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A6" w:rsidRPr="009975A6" w:rsidRDefault="009975A6" w:rsidP="006E3173">
      <w:pPr>
        <w:widowControl w:val="0"/>
        <w:autoSpaceDE w:val="0"/>
        <w:autoSpaceDN w:val="0"/>
        <w:adjustRightInd w:val="0"/>
        <w:spacing w:after="0"/>
        <w:jc w:val="center"/>
        <w:rPr>
          <w:rFonts w:cs="Times New Roman"/>
          <w:b/>
          <w:sz w:val="28"/>
          <w:szCs w:val="28"/>
        </w:rPr>
      </w:pPr>
      <w:r w:rsidRPr="009975A6">
        <w:rPr>
          <w:rFonts w:cs="Times New Roman"/>
          <w:b/>
          <w:sz w:val="28"/>
          <w:szCs w:val="28"/>
        </w:rPr>
        <w:t>ГОСУДАРСТВЕННОЕ БЮДЖЕТНОЕ ПРОФЕССИОНАЛЬНОЕ ОБРАЗОВАТЕЛЬНОЕ УЧРЕЖДЕНИЕ ГОРОДА МОСКВЫ</w:t>
      </w:r>
    </w:p>
    <w:p w:rsidR="009975A6" w:rsidRPr="009975A6" w:rsidRDefault="003566DD" w:rsidP="006E3173">
      <w:pPr>
        <w:widowControl w:val="0"/>
        <w:autoSpaceDE w:val="0"/>
        <w:autoSpaceDN w:val="0"/>
        <w:adjustRightInd w:val="0"/>
        <w:spacing w:after="0"/>
        <w:jc w:val="center"/>
        <w:rPr>
          <w:rFonts w:cs="Times New Roman"/>
          <w:b/>
          <w:sz w:val="28"/>
          <w:szCs w:val="28"/>
        </w:rPr>
      </w:pPr>
      <w:r>
        <w:rPr>
          <w:rFonts w:cs="Times New Roman"/>
          <w:b/>
          <w:sz w:val="28"/>
          <w:szCs w:val="28"/>
        </w:rPr>
        <w:t>«</w:t>
      </w:r>
      <w:r w:rsidR="009975A6" w:rsidRPr="009975A6">
        <w:rPr>
          <w:rFonts w:cs="Times New Roman"/>
          <w:b/>
          <w:sz w:val="28"/>
          <w:szCs w:val="28"/>
        </w:rPr>
        <w:t xml:space="preserve">ТЕХНИЧЕСКИЙ ПОЖАРНО-СПАСАТЕЛЬНЫЙ КОЛЛЕДЖ </w:t>
      </w:r>
    </w:p>
    <w:p w:rsidR="009975A6" w:rsidRPr="009975A6" w:rsidRDefault="009975A6" w:rsidP="006E3173">
      <w:pPr>
        <w:widowControl w:val="0"/>
        <w:autoSpaceDE w:val="0"/>
        <w:autoSpaceDN w:val="0"/>
        <w:adjustRightInd w:val="0"/>
        <w:spacing w:after="0"/>
        <w:jc w:val="center"/>
        <w:rPr>
          <w:rFonts w:cs="Times New Roman"/>
          <w:b/>
          <w:sz w:val="28"/>
          <w:szCs w:val="28"/>
        </w:rPr>
      </w:pPr>
      <w:r w:rsidRPr="009975A6">
        <w:rPr>
          <w:rFonts w:cs="Times New Roman"/>
          <w:b/>
          <w:sz w:val="28"/>
          <w:szCs w:val="28"/>
        </w:rPr>
        <w:t>ИМЕНИ ГЕРОЯ РОССИЙСКОЙ ФЕДЕРАЦИИ В.М. МАКСИМЧУКА</w:t>
      </w:r>
      <w:r w:rsidR="003566DD">
        <w:rPr>
          <w:rFonts w:cs="Times New Roman"/>
          <w:b/>
          <w:sz w:val="28"/>
          <w:szCs w:val="28"/>
        </w:rPr>
        <w:t>»</w:t>
      </w:r>
    </w:p>
    <w:p w:rsidR="009975A6" w:rsidRPr="009975A6" w:rsidRDefault="009975A6" w:rsidP="006E3173">
      <w:pPr>
        <w:widowControl w:val="0"/>
        <w:autoSpaceDE w:val="0"/>
        <w:autoSpaceDN w:val="0"/>
        <w:adjustRightInd w:val="0"/>
        <w:spacing w:after="0"/>
        <w:jc w:val="center"/>
        <w:rPr>
          <w:rFonts w:cs="Times New Roman"/>
          <w:sz w:val="28"/>
          <w:szCs w:val="28"/>
        </w:rPr>
      </w:pPr>
      <w:r w:rsidRPr="009975A6">
        <w:rPr>
          <w:rFonts w:cs="Times New Roman"/>
          <w:sz w:val="28"/>
          <w:szCs w:val="28"/>
        </w:rPr>
        <w:t>(ГБПОУ ТПСК им. В.М. Максимчука)</w:t>
      </w:r>
    </w:p>
    <w:p w:rsidR="005E0EA9" w:rsidRPr="005157E1" w:rsidRDefault="005E0EA9" w:rsidP="006E3173">
      <w:pPr>
        <w:suppressAutoHyphens w:val="0"/>
        <w:spacing w:after="0"/>
        <w:ind w:firstLine="283"/>
        <w:jc w:val="center"/>
        <w:rPr>
          <w:rFonts w:cs="Times New Roman"/>
          <w:szCs w:val="24"/>
          <w:lang w:eastAsia="en-US"/>
        </w:rPr>
      </w:pPr>
    </w:p>
    <w:p w:rsidR="00DE5E6C" w:rsidRPr="005157E1" w:rsidRDefault="00DE5E6C" w:rsidP="006E3173">
      <w:pPr>
        <w:spacing w:after="0"/>
        <w:jc w:val="center"/>
        <w:rPr>
          <w:rFonts w:cs="Times New Roman"/>
          <w:szCs w:val="24"/>
        </w:rPr>
      </w:pPr>
    </w:p>
    <w:p w:rsidR="009975A6" w:rsidRDefault="009975A6" w:rsidP="006E3173">
      <w:pPr>
        <w:spacing w:after="0"/>
        <w:jc w:val="center"/>
        <w:rPr>
          <w:rFonts w:cs="Times New Roman"/>
          <w:b/>
          <w:sz w:val="28"/>
          <w:szCs w:val="24"/>
        </w:rPr>
      </w:pPr>
    </w:p>
    <w:p w:rsidR="009975A6" w:rsidRDefault="009975A6" w:rsidP="006E3173">
      <w:pPr>
        <w:spacing w:after="0"/>
        <w:jc w:val="center"/>
        <w:rPr>
          <w:rFonts w:cs="Times New Roman"/>
          <w:b/>
          <w:sz w:val="28"/>
          <w:szCs w:val="24"/>
        </w:rPr>
      </w:pPr>
    </w:p>
    <w:p w:rsidR="009E5C3E" w:rsidRDefault="009E5C3E" w:rsidP="006E3173">
      <w:pPr>
        <w:spacing w:after="0"/>
        <w:jc w:val="center"/>
        <w:rPr>
          <w:rFonts w:cs="Times New Roman"/>
          <w:b/>
          <w:sz w:val="28"/>
          <w:szCs w:val="24"/>
        </w:rPr>
      </w:pPr>
    </w:p>
    <w:p w:rsidR="009E5C3E" w:rsidRDefault="009E5C3E" w:rsidP="006E3173">
      <w:pPr>
        <w:spacing w:after="0"/>
        <w:jc w:val="center"/>
        <w:rPr>
          <w:rFonts w:cs="Times New Roman"/>
          <w:b/>
          <w:sz w:val="28"/>
          <w:szCs w:val="24"/>
        </w:rPr>
      </w:pPr>
    </w:p>
    <w:p w:rsidR="009E5C3E" w:rsidRDefault="009E5C3E" w:rsidP="006E3173">
      <w:pPr>
        <w:spacing w:after="0"/>
        <w:jc w:val="center"/>
        <w:rPr>
          <w:rFonts w:cs="Times New Roman"/>
          <w:b/>
          <w:sz w:val="28"/>
          <w:szCs w:val="24"/>
        </w:rPr>
      </w:pPr>
    </w:p>
    <w:p w:rsidR="009E5C3E" w:rsidRDefault="009E5C3E" w:rsidP="006E3173">
      <w:pPr>
        <w:spacing w:after="0"/>
        <w:jc w:val="center"/>
        <w:rPr>
          <w:rFonts w:cs="Times New Roman"/>
          <w:b/>
          <w:sz w:val="28"/>
          <w:szCs w:val="24"/>
        </w:rPr>
      </w:pPr>
    </w:p>
    <w:p w:rsidR="009975A6" w:rsidRDefault="009975A6" w:rsidP="006E3173">
      <w:pPr>
        <w:spacing w:after="0"/>
        <w:jc w:val="center"/>
        <w:rPr>
          <w:rFonts w:cs="Times New Roman"/>
          <w:b/>
          <w:sz w:val="28"/>
          <w:szCs w:val="24"/>
        </w:rPr>
      </w:pPr>
    </w:p>
    <w:p w:rsidR="003C5EDE" w:rsidRPr="004D6624" w:rsidRDefault="003C5EDE" w:rsidP="003C5EDE">
      <w:pPr>
        <w:spacing w:after="0"/>
        <w:jc w:val="center"/>
        <w:rPr>
          <w:rFonts w:cs="Times New Roman"/>
          <w:b/>
          <w:sz w:val="28"/>
          <w:szCs w:val="24"/>
        </w:rPr>
      </w:pPr>
      <w:r w:rsidRPr="004D6624">
        <w:rPr>
          <w:rFonts w:cs="Times New Roman"/>
          <w:b/>
          <w:sz w:val="28"/>
          <w:szCs w:val="24"/>
        </w:rPr>
        <w:t xml:space="preserve">Методические </w:t>
      </w:r>
      <w:r>
        <w:rPr>
          <w:rFonts w:cs="Times New Roman"/>
          <w:b/>
          <w:sz w:val="28"/>
          <w:szCs w:val="24"/>
        </w:rPr>
        <w:t>рекомендации</w:t>
      </w:r>
    </w:p>
    <w:p w:rsidR="003C5EDE" w:rsidRPr="004D6624" w:rsidRDefault="003C5EDE" w:rsidP="003C5EDE">
      <w:pPr>
        <w:spacing w:after="0"/>
        <w:jc w:val="center"/>
        <w:rPr>
          <w:rFonts w:cs="Times New Roman"/>
          <w:b/>
          <w:sz w:val="28"/>
          <w:szCs w:val="24"/>
        </w:rPr>
      </w:pPr>
      <w:r w:rsidRPr="004D6624">
        <w:rPr>
          <w:rFonts w:cs="Times New Roman"/>
          <w:b/>
          <w:sz w:val="28"/>
          <w:szCs w:val="24"/>
        </w:rPr>
        <w:t xml:space="preserve">по </w:t>
      </w:r>
      <w:r>
        <w:rPr>
          <w:rFonts w:cs="Times New Roman"/>
          <w:b/>
          <w:sz w:val="28"/>
          <w:szCs w:val="24"/>
        </w:rPr>
        <w:t>организации внеаудиторной самостоятельной работы обучающихся</w:t>
      </w:r>
    </w:p>
    <w:p w:rsidR="003C5EDE" w:rsidRPr="009E5C3E" w:rsidRDefault="003C5EDE" w:rsidP="003C5EDE">
      <w:pPr>
        <w:spacing w:after="0"/>
        <w:jc w:val="center"/>
        <w:rPr>
          <w:rFonts w:cs="Times New Roman"/>
          <w:b/>
          <w:sz w:val="28"/>
          <w:szCs w:val="24"/>
        </w:rPr>
      </w:pPr>
    </w:p>
    <w:p w:rsidR="003C5EDE" w:rsidRPr="009975A6" w:rsidRDefault="003C5EDE" w:rsidP="003C5EDE">
      <w:pPr>
        <w:spacing w:after="0"/>
        <w:jc w:val="center"/>
        <w:rPr>
          <w:rFonts w:cs="Times New Roman"/>
          <w:b/>
          <w:sz w:val="28"/>
          <w:szCs w:val="24"/>
        </w:rPr>
      </w:pPr>
      <w:r w:rsidRPr="009E5C3E">
        <w:rPr>
          <w:rFonts w:cs="Times New Roman"/>
          <w:b/>
          <w:sz w:val="28"/>
          <w:szCs w:val="24"/>
        </w:rPr>
        <w:t>по учебной дисциплине</w:t>
      </w:r>
    </w:p>
    <w:p w:rsidR="00D80CCB" w:rsidRPr="00D80CCB" w:rsidRDefault="00D80CCB" w:rsidP="00D80CCB">
      <w:pPr>
        <w:spacing w:after="0"/>
        <w:jc w:val="center"/>
        <w:rPr>
          <w:rFonts w:cs="Times New Roman"/>
          <w:b/>
          <w:sz w:val="28"/>
          <w:szCs w:val="24"/>
        </w:rPr>
      </w:pPr>
      <w:r w:rsidRPr="00D80CCB">
        <w:rPr>
          <w:rFonts w:cs="Times New Roman"/>
          <w:b/>
          <w:sz w:val="28"/>
          <w:szCs w:val="24"/>
        </w:rPr>
        <w:t xml:space="preserve">Обучение водителей категории </w:t>
      </w:r>
      <w:r w:rsidR="003566DD">
        <w:rPr>
          <w:rFonts w:cs="Times New Roman"/>
          <w:b/>
          <w:sz w:val="28"/>
          <w:szCs w:val="24"/>
        </w:rPr>
        <w:t>«</w:t>
      </w:r>
      <w:r w:rsidRPr="00D80CCB">
        <w:rPr>
          <w:rFonts w:cs="Times New Roman"/>
          <w:b/>
          <w:sz w:val="28"/>
          <w:szCs w:val="24"/>
        </w:rPr>
        <w:t>В</w:t>
      </w:r>
      <w:r w:rsidR="003566DD">
        <w:rPr>
          <w:rFonts w:cs="Times New Roman"/>
          <w:b/>
          <w:sz w:val="28"/>
          <w:szCs w:val="24"/>
        </w:rPr>
        <w:t>»</w:t>
      </w:r>
    </w:p>
    <w:p w:rsidR="00D80CCB" w:rsidRPr="00D80CCB" w:rsidRDefault="00D80CCB" w:rsidP="00D80CCB">
      <w:pPr>
        <w:spacing w:after="0"/>
        <w:jc w:val="center"/>
        <w:rPr>
          <w:rFonts w:cs="Times New Roman"/>
          <w:b/>
          <w:sz w:val="28"/>
          <w:szCs w:val="24"/>
        </w:rPr>
      </w:pPr>
    </w:p>
    <w:p w:rsidR="00D80CCB" w:rsidRPr="00D80CCB" w:rsidRDefault="00D80CCB" w:rsidP="00D80CCB">
      <w:pPr>
        <w:spacing w:after="0"/>
        <w:jc w:val="center"/>
        <w:rPr>
          <w:rFonts w:cs="Times New Roman"/>
          <w:b/>
          <w:sz w:val="28"/>
          <w:szCs w:val="24"/>
        </w:rPr>
      </w:pPr>
      <w:r w:rsidRPr="00D80CCB">
        <w:rPr>
          <w:rFonts w:cs="Times New Roman"/>
          <w:b/>
          <w:sz w:val="28"/>
          <w:szCs w:val="24"/>
        </w:rPr>
        <w:t>профессионального модуля ПМ.04 Выполнение работ по одной или нескольким профессиям рабочих должностям служащих</w:t>
      </w:r>
    </w:p>
    <w:p w:rsidR="00D80CCB" w:rsidRPr="00D80CCB" w:rsidRDefault="00D80CCB" w:rsidP="00D80CCB">
      <w:pPr>
        <w:spacing w:after="0"/>
        <w:jc w:val="center"/>
        <w:rPr>
          <w:rFonts w:cs="Times New Roman"/>
          <w:b/>
          <w:sz w:val="28"/>
          <w:szCs w:val="24"/>
        </w:rPr>
      </w:pPr>
    </w:p>
    <w:p w:rsidR="00DE5E6C" w:rsidRPr="009975A6" w:rsidRDefault="00DE5E6C" w:rsidP="006E3173">
      <w:pPr>
        <w:spacing w:after="0"/>
        <w:jc w:val="center"/>
        <w:rPr>
          <w:rFonts w:cs="Times New Roman"/>
          <w:sz w:val="28"/>
          <w:szCs w:val="24"/>
        </w:rPr>
      </w:pPr>
      <w:r w:rsidRPr="009975A6">
        <w:rPr>
          <w:rFonts w:cs="Times New Roman"/>
          <w:sz w:val="28"/>
          <w:szCs w:val="24"/>
        </w:rPr>
        <w:t xml:space="preserve">для программы подготовки специалистов среднего звена </w:t>
      </w:r>
    </w:p>
    <w:p w:rsidR="00DE5E6C" w:rsidRDefault="00DE5E6C" w:rsidP="006E3173">
      <w:pPr>
        <w:spacing w:after="0"/>
        <w:jc w:val="center"/>
        <w:rPr>
          <w:rFonts w:cs="Times New Roman"/>
          <w:b/>
          <w:sz w:val="28"/>
          <w:szCs w:val="24"/>
        </w:rPr>
      </w:pPr>
      <w:r w:rsidRPr="009975A6">
        <w:rPr>
          <w:rFonts w:cs="Times New Roman"/>
          <w:sz w:val="28"/>
          <w:szCs w:val="24"/>
        </w:rPr>
        <w:t xml:space="preserve">по специальности </w:t>
      </w:r>
      <w:r w:rsidRPr="009975A6">
        <w:rPr>
          <w:rFonts w:cs="Times New Roman"/>
          <w:b/>
          <w:sz w:val="28"/>
          <w:szCs w:val="24"/>
        </w:rPr>
        <w:t>20.02.04 Пожарная безопасность</w:t>
      </w:r>
    </w:p>
    <w:p w:rsidR="00AB3E47" w:rsidRPr="009975A6" w:rsidRDefault="00D80CCB" w:rsidP="006E3173">
      <w:pPr>
        <w:spacing w:after="0"/>
        <w:jc w:val="center"/>
        <w:rPr>
          <w:rFonts w:cs="Times New Roman"/>
          <w:b/>
          <w:sz w:val="28"/>
          <w:szCs w:val="24"/>
        </w:rPr>
      </w:pPr>
      <w:r w:rsidRPr="00D80CCB">
        <w:rPr>
          <w:rFonts w:cs="Times New Roman"/>
          <w:sz w:val="28"/>
          <w:szCs w:val="24"/>
        </w:rPr>
        <w:t>нормативный срок обучения 3 года 10 месяцев (2 года 10 месяцев)</w:t>
      </w:r>
    </w:p>
    <w:p w:rsidR="00DE5E6C" w:rsidRPr="005157E1" w:rsidRDefault="00DE5E6C" w:rsidP="006E3173">
      <w:pPr>
        <w:spacing w:after="0"/>
        <w:jc w:val="center"/>
        <w:rPr>
          <w:rFonts w:cs="Times New Roman"/>
          <w:szCs w:val="24"/>
        </w:rPr>
      </w:pPr>
    </w:p>
    <w:p w:rsidR="00DE5E6C" w:rsidRDefault="00DE5E6C" w:rsidP="006E3173">
      <w:pPr>
        <w:spacing w:after="0"/>
        <w:jc w:val="center"/>
        <w:rPr>
          <w:rFonts w:cs="Times New Roman"/>
          <w:szCs w:val="24"/>
        </w:rPr>
      </w:pPr>
    </w:p>
    <w:p w:rsidR="009975A6" w:rsidRDefault="009975A6" w:rsidP="006E3173">
      <w:pPr>
        <w:spacing w:after="0"/>
        <w:jc w:val="center"/>
        <w:rPr>
          <w:rFonts w:cs="Times New Roman"/>
          <w:szCs w:val="24"/>
        </w:rPr>
      </w:pPr>
    </w:p>
    <w:p w:rsidR="009975A6" w:rsidRDefault="009975A6" w:rsidP="006E3173">
      <w:pPr>
        <w:spacing w:after="0"/>
        <w:jc w:val="center"/>
        <w:rPr>
          <w:rFonts w:cs="Times New Roman"/>
          <w:szCs w:val="24"/>
        </w:rPr>
      </w:pPr>
    </w:p>
    <w:p w:rsidR="009975A6" w:rsidRPr="005157E1" w:rsidRDefault="009975A6" w:rsidP="006E3173">
      <w:pPr>
        <w:spacing w:after="0"/>
        <w:jc w:val="center"/>
        <w:rPr>
          <w:rFonts w:cs="Times New Roman"/>
          <w:szCs w:val="24"/>
        </w:rPr>
      </w:pPr>
    </w:p>
    <w:p w:rsidR="009E5C3E" w:rsidRDefault="009E5C3E" w:rsidP="006E3173">
      <w:pPr>
        <w:spacing w:after="0"/>
        <w:jc w:val="center"/>
        <w:rPr>
          <w:rFonts w:cs="Times New Roman"/>
          <w:szCs w:val="24"/>
        </w:rPr>
      </w:pPr>
    </w:p>
    <w:p w:rsidR="009E5C3E" w:rsidRPr="005157E1" w:rsidRDefault="009E5C3E" w:rsidP="006E3173">
      <w:pPr>
        <w:spacing w:after="0"/>
        <w:jc w:val="center"/>
        <w:rPr>
          <w:rFonts w:cs="Times New Roman"/>
          <w:szCs w:val="24"/>
        </w:rPr>
      </w:pPr>
    </w:p>
    <w:p w:rsidR="00DE5E6C" w:rsidRDefault="00DE5E6C" w:rsidP="006E3173">
      <w:pPr>
        <w:spacing w:after="0"/>
        <w:jc w:val="center"/>
        <w:rPr>
          <w:rFonts w:cs="Times New Roman"/>
          <w:szCs w:val="24"/>
        </w:rPr>
      </w:pPr>
    </w:p>
    <w:p w:rsidR="003C5EDE" w:rsidRPr="005157E1" w:rsidRDefault="003C5EDE" w:rsidP="006E3173">
      <w:pPr>
        <w:spacing w:after="0"/>
        <w:jc w:val="center"/>
        <w:rPr>
          <w:rFonts w:cs="Times New Roman"/>
          <w:szCs w:val="24"/>
        </w:rPr>
      </w:pPr>
    </w:p>
    <w:p w:rsidR="00DE5E6C" w:rsidRPr="005157E1" w:rsidRDefault="00DE5E6C" w:rsidP="006E3173">
      <w:pPr>
        <w:spacing w:after="0"/>
        <w:jc w:val="center"/>
        <w:rPr>
          <w:rFonts w:cs="Times New Roman"/>
          <w:szCs w:val="24"/>
        </w:rPr>
      </w:pPr>
    </w:p>
    <w:p w:rsidR="009975A6" w:rsidRPr="00F2456E" w:rsidRDefault="009975A6" w:rsidP="006E3173">
      <w:pPr>
        <w:widowControl w:val="0"/>
        <w:autoSpaceDE w:val="0"/>
        <w:autoSpaceDN w:val="0"/>
        <w:adjustRightInd w:val="0"/>
        <w:spacing w:after="0"/>
        <w:ind w:right="4533"/>
        <w:jc w:val="center"/>
        <w:rPr>
          <w:rFonts w:cs="Times New Roman"/>
          <w:b/>
          <w:sz w:val="28"/>
          <w:szCs w:val="28"/>
        </w:rPr>
      </w:pPr>
      <w:r w:rsidRPr="00F2456E">
        <w:rPr>
          <w:rFonts w:cs="Times New Roman"/>
          <w:b/>
          <w:sz w:val="28"/>
          <w:szCs w:val="28"/>
        </w:rPr>
        <w:t>СОГЛАСОВАНО</w:t>
      </w:r>
    </w:p>
    <w:p w:rsidR="009975A6" w:rsidRPr="00F2456E" w:rsidRDefault="009975A6" w:rsidP="006E3173">
      <w:pPr>
        <w:widowControl w:val="0"/>
        <w:autoSpaceDE w:val="0"/>
        <w:autoSpaceDN w:val="0"/>
        <w:adjustRightInd w:val="0"/>
        <w:spacing w:after="0"/>
        <w:ind w:right="4533"/>
        <w:jc w:val="center"/>
        <w:rPr>
          <w:rFonts w:cs="Times New Roman"/>
          <w:sz w:val="28"/>
          <w:szCs w:val="28"/>
        </w:rPr>
      </w:pPr>
      <w:r w:rsidRPr="00F2456E">
        <w:rPr>
          <w:rFonts w:cs="Times New Roman"/>
          <w:sz w:val="28"/>
          <w:szCs w:val="28"/>
        </w:rPr>
        <w:t>предметно-цикловая комиссия</w:t>
      </w:r>
    </w:p>
    <w:p w:rsidR="009975A6" w:rsidRPr="00F2456E" w:rsidRDefault="004F3BC7" w:rsidP="006E3173">
      <w:pPr>
        <w:widowControl w:val="0"/>
        <w:autoSpaceDE w:val="0"/>
        <w:autoSpaceDN w:val="0"/>
        <w:adjustRightInd w:val="0"/>
        <w:spacing w:after="0"/>
        <w:ind w:right="4533"/>
        <w:jc w:val="center"/>
        <w:rPr>
          <w:rFonts w:cs="Times New Roman"/>
          <w:sz w:val="28"/>
          <w:szCs w:val="28"/>
        </w:rPr>
      </w:pPr>
      <w:r>
        <w:rPr>
          <w:rFonts w:cs="Times New Roman"/>
          <w:sz w:val="28"/>
          <w:szCs w:val="28"/>
        </w:rPr>
        <w:t>профессиональных модулей</w:t>
      </w:r>
    </w:p>
    <w:p w:rsidR="00F2456E" w:rsidRPr="00F2456E" w:rsidRDefault="00F2456E" w:rsidP="006E3173">
      <w:pPr>
        <w:widowControl w:val="0"/>
        <w:autoSpaceDE w:val="0"/>
        <w:autoSpaceDN w:val="0"/>
        <w:adjustRightInd w:val="0"/>
        <w:ind w:right="4534"/>
        <w:jc w:val="center"/>
        <w:rPr>
          <w:rFonts w:cs="Times New Roman"/>
          <w:sz w:val="28"/>
        </w:rPr>
      </w:pPr>
      <w:r w:rsidRPr="00F2456E">
        <w:rPr>
          <w:rFonts w:cs="Times New Roman"/>
          <w:sz w:val="28"/>
        </w:rPr>
        <w:t xml:space="preserve">Протокол № </w:t>
      </w:r>
      <w:r w:rsidRPr="00F2456E">
        <w:rPr>
          <w:rFonts w:cs="Times New Roman"/>
          <w:sz w:val="28"/>
          <w:u w:val="single"/>
        </w:rPr>
        <w:t xml:space="preserve"> </w:t>
      </w:r>
      <w:r w:rsidR="009E5C3E">
        <w:rPr>
          <w:rFonts w:cs="Times New Roman"/>
          <w:sz w:val="28"/>
          <w:u w:val="single"/>
        </w:rPr>
        <w:t xml:space="preserve">     </w:t>
      </w:r>
      <w:r w:rsidRPr="00F2456E">
        <w:rPr>
          <w:rFonts w:cs="Times New Roman"/>
          <w:sz w:val="28"/>
          <w:u w:val="single"/>
        </w:rPr>
        <w:t xml:space="preserve"> </w:t>
      </w:r>
      <w:r w:rsidRPr="00F2456E">
        <w:rPr>
          <w:rFonts w:cs="Times New Roman"/>
          <w:sz w:val="28"/>
        </w:rPr>
        <w:t xml:space="preserve"> от </w:t>
      </w:r>
      <w:r w:rsidR="003566DD">
        <w:rPr>
          <w:rFonts w:cs="Times New Roman"/>
          <w:sz w:val="28"/>
        </w:rPr>
        <w:t>«</w:t>
      </w:r>
      <w:r w:rsidRPr="00F2456E">
        <w:rPr>
          <w:rFonts w:cs="Times New Roman"/>
          <w:sz w:val="28"/>
          <w:u w:val="single"/>
        </w:rPr>
        <w:t xml:space="preserve"> </w:t>
      </w:r>
      <w:r w:rsidR="009E5C3E">
        <w:rPr>
          <w:rFonts w:cs="Times New Roman"/>
          <w:sz w:val="28"/>
          <w:u w:val="single"/>
        </w:rPr>
        <w:t xml:space="preserve">     </w:t>
      </w:r>
      <w:r w:rsidRPr="00F2456E">
        <w:rPr>
          <w:rFonts w:cs="Times New Roman"/>
          <w:sz w:val="28"/>
          <w:u w:val="single"/>
        </w:rPr>
        <w:t xml:space="preserve"> </w:t>
      </w:r>
      <w:r w:rsidR="004F3BC7">
        <w:rPr>
          <w:rFonts w:cs="Times New Roman"/>
          <w:sz w:val="28"/>
          <w:u w:val="single"/>
        </w:rPr>
        <w:t xml:space="preserve"> </w:t>
      </w:r>
      <w:r w:rsidR="004F3BC7" w:rsidRPr="004F3BC7">
        <w:rPr>
          <w:rFonts w:cs="Times New Roman"/>
          <w:sz w:val="28"/>
        </w:rPr>
        <w:t>»</w:t>
      </w:r>
      <w:r w:rsidRPr="00F2456E">
        <w:rPr>
          <w:rFonts w:cs="Times New Roman"/>
          <w:sz w:val="28"/>
        </w:rPr>
        <w:t xml:space="preserve"> </w:t>
      </w:r>
      <w:r w:rsidRPr="00F2456E">
        <w:rPr>
          <w:rFonts w:cs="Times New Roman"/>
          <w:sz w:val="28"/>
          <w:u w:val="single"/>
        </w:rPr>
        <w:t xml:space="preserve"> </w:t>
      </w:r>
      <w:r w:rsidR="009E5C3E">
        <w:rPr>
          <w:rFonts w:cs="Times New Roman"/>
          <w:sz w:val="28"/>
          <w:u w:val="single"/>
        </w:rPr>
        <w:t xml:space="preserve">    </w:t>
      </w:r>
      <w:r w:rsidR="004F3BC7">
        <w:rPr>
          <w:rFonts w:cs="Times New Roman"/>
          <w:sz w:val="28"/>
          <w:u w:val="single"/>
        </w:rPr>
        <w:t xml:space="preserve">     </w:t>
      </w:r>
      <w:r w:rsidR="009E5C3E">
        <w:rPr>
          <w:rFonts w:cs="Times New Roman"/>
          <w:sz w:val="28"/>
          <w:u w:val="single"/>
        </w:rPr>
        <w:t xml:space="preserve">           </w:t>
      </w:r>
      <w:r w:rsidRPr="00F2456E">
        <w:rPr>
          <w:rFonts w:cs="Times New Roman"/>
          <w:sz w:val="28"/>
          <w:u w:val="single"/>
        </w:rPr>
        <w:t xml:space="preserve"> </w:t>
      </w:r>
      <w:r w:rsidRPr="00F2456E">
        <w:rPr>
          <w:rFonts w:cs="Times New Roman"/>
          <w:sz w:val="28"/>
        </w:rPr>
        <w:t xml:space="preserve"> 202</w:t>
      </w:r>
      <w:r w:rsidR="009E5C3E">
        <w:rPr>
          <w:rFonts w:cs="Times New Roman"/>
          <w:sz w:val="28"/>
        </w:rPr>
        <w:t>1</w:t>
      </w:r>
      <w:r w:rsidRPr="00F2456E">
        <w:rPr>
          <w:rFonts w:cs="Times New Roman"/>
          <w:sz w:val="28"/>
        </w:rPr>
        <w:t xml:space="preserve"> г.</w:t>
      </w:r>
    </w:p>
    <w:p w:rsidR="00DE5E6C" w:rsidRPr="005157E1" w:rsidRDefault="00DE5E6C" w:rsidP="006E3173">
      <w:pPr>
        <w:spacing w:after="0"/>
        <w:jc w:val="center"/>
        <w:rPr>
          <w:rFonts w:cs="Times New Roman"/>
          <w:szCs w:val="24"/>
        </w:rPr>
      </w:pPr>
    </w:p>
    <w:p w:rsidR="00DE5E6C" w:rsidRDefault="00DE5E6C" w:rsidP="006E3173">
      <w:pPr>
        <w:spacing w:after="0"/>
        <w:jc w:val="center"/>
        <w:rPr>
          <w:rFonts w:cs="Times New Roman"/>
          <w:szCs w:val="24"/>
        </w:rPr>
      </w:pPr>
    </w:p>
    <w:p w:rsidR="005157E1" w:rsidRDefault="005157E1" w:rsidP="006E3173">
      <w:pPr>
        <w:spacing w:after="0"/>
        <w:jc w:val="center"/>
        <w:rPr>
          <w:rFonts w:cs="Times New Roman"/>
          <w:szCs w:val="24"/>
        </w:rPr>
      </w:pPr>
    </w:p>
    <w:p w:rsidR="00B8311F" w:rsidRDefault="00B8311F" w:rsidP="006E3173">
      <w:pPr>
        <w:spacing w:after="0"/>
        <w:jc w:val="center"/>
        <w:rPr>
          <w:rFonts w:cs="Times New Roman"/>
          <w:szCs w:val="24"/>
        </w:rPr>
      </w:pPr>
    </w:p>
    <w:p w:rsidR="00B8311F" w:rsidRDefault="00B8311F" w:rsidP="006E3173">
      <w:pPr>
        <w:spacing w:after="0"/>
        <w:jc w:val="center"/>
        <w:rPr>
          <w:rFonts w:cs="Times New Roman"/>
          <w:szCs w:val="24"/>
        </w:rPr>
      </w:pPr>
    </w:p>
    <w:p w:rsidR="005157E1" w:rsidRPr="009975A6" w:rsidRDefault="005157E1" w:rsidP="006E3173">
      <w:pPr>
        <w:spacing w:after="0"/>
        <w:jc w:val="center"/>
        <w:rPr>
          <w:rFonts w:cs="Times New Roman"/>
          <w:sz w:val="28"/>
          <w:szCs w:val="24"/>
        </w:rPr>
      </w:pPr>
    </w:p>
    <w:p w:rsidR="00DE5E6C" w:rsidRPr="009975A6" w:rsidRDefault="00B576E1" w:rsidP="006E3173">
      <w:pPr>
        <w:spacing w:after="0"/>
        <w:jc w:val="center"/>
        <w:rPr>
          <w:rFonts w:cs="Times New Roman"/>
          <w:b/>
          <w:sz w:val="28"/>
          <w:szCs w:val="24"/>
        </w:rPr>
      </w:pPr>
      <w:r w:rsidRPr="009975A6">
        <w:rPr>
          <w:rFonts w:cs="Times New Roman"/>
          <w:b/>
          <w:sz w:val="28"/>
          <w:szCs w:val="24"/>
        </w:rPr>
        <w:t>Москва</w:t>
      </w:r>
      <w:r w:rsidR="009975A6" w:rsidRPr="009975A6">
        <w:rPr>
          <w:rFonts w:cs="Times New Roman"/>
          <w:b/>
          <w:sz w:val="28"/>
          <w:szCs w:val="24"/>
        </w:rPr>
        <w:t>,</w:t>
      </w:r>
      <w:r w:rsidR="00005F54" w:rsidRPr="009975A6">
        <w:rPr>
          <w:rFonts w:cs="Times New Roman"/>
          <w:b/>
          <w:sz w:val="28"/>
          <w:szCs w:val="24"/>
        </w:rPr>
        <w:t xml:space="preserve"> 20</w:t>
      </w:r>
      <w:r w:rsidR="00A33D74">
        <w:rPr>
          <w:rFonts w:cs="Times New Roman"/>
          <w:b/>
          <w:sz w:val="28"/>
          <w:szCs w:val="24"/>
        </w:rPr>
        <w:t>2</w:t>
      </w:r>
      <w:r w:rsidR="009E5C3E">
        <w:rPr>
          <w:rFonts w:cs="Times New Roman"/>
          <w:b/>
          <w:sz w:val="28"/>
          <w:szCs w:val="24"/>
        </w:rPr>
        <w:t>1</w:t>
      </w:r>
      <w:r w:rsidR="00DE5E6C" w:rsidRPr="009975A6">
        <w:rPr>
          <w:rFonts w:cs="Times New Roman"/>
          <w:b/>
          <w:sz w:val="28"/>
          <w:szCs w:val="24"/>
        </w:rPr>
        <w:t xml:space="preserve"> год</w:t>
      </w:r>
    </w:p>
    <w:p w:rsidR="009E5C3E" w:rsidRDefault="003C5EDE" w:rsidP="00D80CCB">
      <w:pPr>
        <w:spacing w:after="0"/>
        <w:ind w:firstLine="567"/>
        <w:rPr>
          <w:rFonts w:cs="Times New Roman"/>
          <w:szCs w:val="24"/>
        </w:rPr>
      </w:pPr>
      <w:r w:rsidRPr="004D6624">
        <w:rPr>
          <w:rFonts w:cs="Times New Roman"/>
          <w:szCs w:val="24"/>
        </w:rPr>
        <w:lastRenderedPageBreak/>
        <w:t xml:space="preserve">Методические указания </w:t>
      </w:r>
      <w:r w:rsidRPr="003917A1">
        <w:rPr>
          <w:rFonts w:cs="Times New Roman"/>
          <w:szCs w:val="24"/>
        </w:rPr>
        <w:t>по организации внеаудиторной самостоятельной работы обучающихся</w:t>
      </w:r>
      <w:r>
        <w:rPr>
          <w:rFonts w:cs="Times New Roman"/>
          <w:szCs w:val="24"/>
        </w:rPr>
        <w:t xml:space="preserve"> </w:t>
      </w:r>
      <w:r w:rsidRPr="004D6624">
        <w:rPr>
          <w:rFonts w:cs="Times New Roman"/>
          <w:szCs w:val="24"/>
        </w:rPr>
        <w:t>составлены в соответствии с рабочей программой по учебной дисциплине</w:t>
      </w:r>
      <w:r w:rsidR="009E5C3E" w:rsidRPr="009E5C3E">
        <w:rPr>
          <w:rFonts w:cs="Times New Roman"/>
          <w:szCs w:val="24"/>
        </w:rPr>
        <w:t xml:space="preserve"> </w:t>
      </w:r>
      <w:r w:rsidR="00D80CCB" w:rsidRPr="00D80CCB">
        <w:rPr>
          <w:rFonts w:cs="Times New Roman"/>
          <w:szCs w:val="24"/>
        </w:rPr>
        <w:t>О</w:t>
      </w:r>
      <w:r w:rsidR="00D80CCB">
        <w:rPr>
          <w:rFonts w:cs="Times New Roman"/>
          <w:szCs w:val="24"/>
        </w:rPr>
        <w:t xml:space="preserve">бучение водителей категории </w:t>
      </w:r>
      <w:r w:rsidR="003566DD">
        <w:rPr>
          <w:rFonts w:cs="Times New Roman"/>
          <w:szCs w:val="24"/>
        </w:rPr>
        <w:t>«</w:t>
      </w:r>
      <w:r w:rsidR="00D80CCB">
        <w:rPr>
          <w:rFonts w:cs="Times New Roman"/>
          <w:szCs w:val="24"/>
        </w:rPr>
        <w:t>В</w:t>
      </w:r>
      <w:r w:rsidR="003566DD">
        <w:rPr>
          <w:rFonts w:cs="Times New Roman"/>
          <w:szCs w:val="24"/>
        </w:rPr>
        <w:t>»</w:t>
      </w:r>
      <w:r w:rsidR="00D80CCB">
        <w:rPr>
          <w:rFonts w:cs="Times New Roman"/>
          <w:szCs w:val="24"/>
        </w:rPr>
        <w:t xml:space="preserve"> </w:t>
      </w:r>
      <w:r w:rsidR="00D80CCB" w:rsidRPr="00D80CCB">
        <w:rPr>
          <w:rFonts w:cs="Times New Roman"/>
          <w:szCs w:val="24"/>
        </w:rPr>
        <w:t>профессионального модуля ПМ.04 Выполнение работ по одной или нескольким профессиям рабочих должностям служащих</w:t>
      </w:r>
      <w:r w:rsidR="00D80CCB">
        <w:rPr>
          <w:rFonts w:cs="Times New Roman"/>
          <w:szCs w:val="24"/>
        </w:rPr>
        <w:t xml:space="preserve"> </w:t>
      </w:r>
      <w:r w:rsidR="009E5C3E" w:rsidRPr="009E5C3E">
        <w:rPr>
          <w:rFonts w:cs="Times New Roman"/>
          <w:szCs w:val="24"/>
        </w:rPr>
        <w:t>и предназначены для обучающихся по специальности 20.02.04 Пожарная безопасность</w:t>
      </w:r>
      <w:r w:rsidR="008E6CB6">
        <w:rPr>
          <w:rFonts w:cs="Times New Roman"/>
          <w:szCs w:val="24"/>
        </w:rPr>
        <w:t>.</w:t>
      </w:r>
    </w:p>
    <w:p w:rsidR="009E5C3E" w:rsidRDefault="009E5C3E" w:rsidP="006E3173">
      <w:pPr>
        <w:spacing w:after="0"/>
        <w:jc w:val="center"/>
        <w:rPr>
          <w:rFonts w:cs="Times New Roman"/>
          <w:b/>
          <w:szCs w:val="24"/>
        </w:rPr>
      </w:pPr>
    </w:p>
    <w:p w:rsidR="009E5C3E" w:rsidRDefault="009E5C3E" w:rsidP="006E3173">
      <w:pPr>
        <w:spacing w:after="0"/>
        <w:jc w:val="center"/>
        <w:rPr>
          <w:rFonts w:cs="Times New Roman"/>
          <w:b/>
          <w:szCs w:val="24"/>
        </w:rPr>
      </w:pPr>
    </w:p>
    <w:tbl>
      <w:tblPr>
        <w:tblW w:w="10490" w:type="dxa"/>
        <w:jc w:val="center"/>
        <w:tblLook w:val="04A0" w:firstRow="1" w:lastRow="0" w:firstColumn="1" w:lastColumn="0" w:noHBand="0" w:noVBand="1"/>
      </w:tblPr>
      <w:tblGrid>
        <w:gridCol w:w="3969"/>
        <w:gridCol w:w="6521"/>
      </w:tblGrid>
      <w:tr w:rsidR="002268D5" w:rsidRPr="00E00C82" w:rsidTr="00CB7752">
        <w:trPr>
          <w:jc w:val="center"/>
        </w:trPr>
        <w:tc>
          <w:tcPr>
            <w:tcW w:w="3969" w:type="dxa"/>
            <w:shd w:val="clear" w:color="auto" w:fill="auto"/>
          </w:tcPr>
          <w:p w:rsidR="002268D5" w:rsidRPr="009E5C3E" w:rsidRDefault="009E5C3E" w:rsidP="006E3173">
            <w:pPr>
              <w:widowControl w:val="0"/>
              <w:autoSpaceDE w:val="0"/>
              <w:autoSpaceDN w:val="0"/>
              <w:adjustRightInd w:val="0"/>
              <w:spacing w:after="0"/>
              <w:ind w:firstLine="746"/>
              <w:rPr>
                <w:rFonts w:cs="Times New Roman"/>
                <w:szCs w:val="24"/>
              </w:rPr>
            </w:pPr>
            <w:r w:rsidRPr="009E5C3E">
              <w:rPr>
                <w:rFonts w:cs="Times New Roman"/>
                <w:szCs w:val="24"/>
              </w:rPr>
              <w:t>Автор</w:t>
            </w:r>
            <w:r>
              <w:rPr>
                <w:rFonts w:cs="Times New Roman"/>
                <w:szCs w:val="24"/>
              </w:rPr>
              <w:t>(ы)</w:t>
            </w:r>
            <w:r w:rsidRPr="009E5C3E">
              <w:rPr>
                <w:rFonts w:cs="Times New Roman"/>
                <w:szCs w:val="24"/>
              </w:rPr>
              <w:t>-составител</w:t>
            </w:r>
            <w:r>
              <w:rPr>
                <w:rFonts w:cs="Times New Roman"/>
                <w:szCs w:val="24"/>
              </w:rPr>
              <w:t>и</w:t>
            </w:r>
            <w:r w:rsidR="002268D5" w:rsidRPr="009E5C3E">
              <w:rPr>
                <w:rFonts w:cs="Times New Roman"/>
                <w:szCs w:val="24"/>
              </w:rPr>
              <w:t>:</w:t>
            </w:r>
          </w:p>
        </w:tc>
        <w:tc>
          <w:tcPr>
            <w:tcW w:w="6521" w:type="dxa"/>
            <w:shd w:val="clear" w:color="auto" w:fill="auto"/>
          </w:tcPr>
          <w:p w:rsidR="00AB5BEA" w:rsidRPr="009E5C3E" w:rsidRDefault="00AB5BEA" w:rsidP="006E3173">
            <w:pPr>
              <w:spacing w:after="0"/>
              <w:rPr>
                <w:rFonts w:cs="Times New Roman"/>
                <w:i/>
                <w:szCs w:val="24"/>
              </w:rPr>
            </w:pPr>
            <w:r w:rsidRPr="009E5C3E">
              <w:rPr>
                <w:rFonts w:cs="Times New Roman"/>
                <w:i/>
                <w:szCs w:val="24"/>
              </w:rPr>
              <w:t>Рейтер Кирилл Александрович</w:t>
            </w:r>
            <w:r w:rsidR="009E5C3E" w:rsidRPr="009E5C3E">
              <w:rPr>
                <w:rFonts w:cs="Times New Roman"/>
                <w:i/>
                <w:szCs w:val="24"/>
              </w:rPr>
              <w:t xml:space="preserve"> преподаватель</w:t>
            </w:r>
          </w:p>
          <w:p w:rsidR="002268D5" w:rsidRPr="009E5C3E" w:rsidRDefault="002268D5" w:rsidP="006E3173">
            <w:pPr>
              <w:widowControl w:val="0"/>
              <w:autoSpaceDE w:val="0"/>
              <w:autoSpaceDN w:val="0"/>
              <w:adjustRightInd w:val="0"/>
              <w:spacing w:after="0"/>
              <w:rPr>
                <w:rFonts w:cs="Times New Roman"/>
                <w:szCs w:val="24"/>
              </w:rPr>
            </w:pPr>
          </w:p>
        </w:tc>
      </w:tr>
    </w:tbl>
    <w:p w:rsidR="00B8311F" w:rsidRPr="005157E1" w:rsidRDefault="00B8311F" w:rsidP="006E3173">
      <w:pPr>
        <w:spacing w:after="0"/>
        <w:jc w:val="center"/>
        <w:rPr>
          <w:rFonts w:cs="Times New Roman"/>
          <w:b/>
          <w:szCs w:val="24"/>
        </w:rPr>
      </w:pPr>
    </w:p>
    <w:p w:rsidR="005E0EA9" w:rsidRPr="005157E1" w:rsidRDefault="005E0EA9" w:rsidP="006E3173">
      <w:pPr>
        <w:spacing w:after="0"/>
        <w:jc w:val="center"/>
        <w:rPr>
          <w:rFonts w:cs="Times New Roman"/>
          <w:b/>
          <w:szCs w:val="24"/>
        </w:rPr>
      </w:pPr>
    </w:p>
    <w:p w:rsidR="00DE5E6C" w:rsidRPr="005157E1" w:rsidRDefault="00DE5E6C" w:rsidP="006E3173">
      <w:pPr>
        <w:spacing w:after="0"/>
        <w:ind w:firstLine="284"/>
        <w:rPr>
          <w:rFonts w:cs="Times New Roman"/>
          <w:szCs w:val="24"/>
        </w:rPr>
      </w:pPr>
    </w:p>
    <w:p w:rsidR="00DE5E6C" w:rsidRPr="005157E1" w:rsidRDefault="00DE5E6C" w:rsidP="006E3173">
      <w:pPr>
        <w:spacing w:after="0"/>
        <w:ind w:firstLine="284"/>
        <w:rPr>
          <w:rFonts w:cs="Times New Roman"/>
          <w:szCs w:val="24"/>
        </w:rPr>
      </w:pPr>
    </w:p>
    <w:p w:rsidR="00DE5E6C" w:rsidRPr="005157E1" w:rsidRDefault="00DE5E6C" w:rsidP="006E3173">
      <w:pPr>
        <w:spacing w:after="0"/>
        <w:rPr>
          <w:rFonts w:cs="Times New Roman"/>
          <w:szCs w:val="24"/>
        </w:rPr>
      </w:pPr>
    </w:p>
    <w:p w:rsidR="00DE5E6C" w:rsidRPr="005157E1" w:rsidRDefault="00DE5E6C" w:rsidP="006E3173">
      <w:pPr>
        <w:spacing w:after="0"/>
        <w:jc w:val="center"/>
        <w:rPr>
          <w:rFonts w:cs="Times New Roman"/>
          <w:b/>
          <w:szCs w:val="24"/>
        </w:rPr>
      </w:pPr>
    </w:p>
    <w:p w:rsidR="00DE5E6C" w:rsidRPr="005157E1" w:rsidRDefault="00DE5E6C" w:rsidP="006E3173">
      <w:pPr>
        <w:spacing w:after="0"/>
        <w:jc w:val="center"/>
        <w:rPr>
          <w:rFonts w:cs="Times New Roman"/>
          <w:b/>
          <w:szCs w:val="24"/>
        </w:rPr>
      </w:pPr>
    </w:p>
    <w:p w:rsidR="00DE5E6C" w:rsidRPr="005157E1" w:rsidRDefault="00DE5E6C" w:rsidP="006E3173">
      <w:pPr>
        <w:spacing w:after="0"/>
        <w:jc w:val="center"/>
        <w:rPr>
          <w:rFonts w:cs="Times New Roman"/>
          <w:b/>
          <w:szCs w:val="24"/>
        </w:rPr>
      </w:pPr>
    </w:p>
    <w:p w:rsidR="00DE5E6C" w:rsidRPr="005157E1" w:rsidRDefault="00DE5E6C" w:rsidP="006E3173">
      <w:pPr>
        <w:spacing w:after="0"/>
        <w:jc w:val="center"/>
        <w:rPr>
          <w:rFonts w:cs="Times New Roman"/>
          <w:b/>
          <w:szCs w:val="24"/>
        </w:rPr>
      </w:pPr>
    </w:p>
    <w:p w:rsidR="00CB7752" w:rsidRDefault="00CB7752" w:rsidP="006E3173">
      <w:pPr>
        <w:suppressAutoHyphens w:val="0"/>
        <w:rPr>
          <w:rFonts w:eastAsia="Times New Roman" w:cs="Times New Roman"/>
          <w:b/>
          <w:szCs w:val="24"/>
          <w:lang w:eastAsia="ru-RU"/>
        </w:rPr>
      </w:pPr>
      <w:r>
        <w:rPr>
          <w:rFonts w:eastAsia="Times New Roman" w:cs="Times New Roman"/>
          <w:b/>
          <w:szCs w:val="24"/>
          <w:lang w:eastAsia="ru-RU"/>
        </w:rPr>
        <w:br w:type="page"/>
      </w:r>
    </w:p>
    <w:p w:rsidR="005E0EA9" w:rsidRDefault="005E0EA9" w:rsidP="00485122">
      <w:pPr>
        <w:suppressAutoHyphens w:val="0"/>
        <w:spacing w:after="0"/>
        <w:ind w:firstLine="283"/>
        <w:jc w:val="left"/>
        <w:rPr>
          <w:rFonts w:eastAsia="Times New Roman" w:cs="Times New Roman"/>
          <w:b/>
          <w:sz w:val="28"/>
          <w:szCs w:val="24"/>
          <w:lang w:eastAsia="ru-RU"/>
        </w:rPr>
      </w:pPr>
      <w:r w:rsidRPr="00657BF9">
        <w:rPr>
          <w:rFonts w:eastAsia="Times New Roman" w:cs="Times New Roman"/>
          <w:b/>
          <w:sz w:val="28"/>
          <w:szCs w:val="24"/>
          <w:lang w:eastAsia="ru-RU"/>
        </w:rPr>
        <w:lastRenderedPageBreak/>
        <w:t>СОДЕРЖАНИЕ</w:t>
      </w:r>
    </w:p>
    <w:tbl>
      <w:tblPr>
        <w:tblW w:w="0" w:type="auto"/>
        <w:tblLook w:val="01E0" w:firstRow="1" w:lastRow="1" w:firstColumn="1" w:lastColumn="1" w:noHBand="0" w:noVBand="0"/>
      </w:tblPr>
      <w:tblGrid>
        <w:gridCol w:w="579"/>
        <w:gridCol w:w="8685"/>
        <w:gridCol w:w="656"/>
      </w:tblGrid>
      <w:tr w:rsidR="003C5EDE" w:rsidRPr="004D6624" w:rsidTr="003C5EDE">
        <w:tc>
          <w:tcPr>
            <w:tcW w:w="9264" w:type="dxa"/>
            <w:gridSpan w:val="2"/>
          </w:tcPr>
          <w:p w:rsidR="003C5EDE" w:rsidRPr="004D6624" w:rsidRDefault="003C5EDE" w:rsidP="008C5334">
            <w:pPr>
              <w:suppressAutoHyphens w:val="0"/>
              <w:spacing w:after="0"/>
              <w:ind w:firstLine="22"/>
              <w:jc w:val="center"/>
              <w:rPr>
                <w:rFonts w:eastAsia="Times New Roman" w:cs="Times New Roman"/>
                <w:szCs w:val="24"/>
                <w:lang w:eastAsia="ru-RU"/>
              </w:rPr>
            </w:pPr>
          </w:p>
        </w:tc>
        <w:tc>
          <w:tcPr>
            <w:tcW w:w="656" w:type="dxa"/>
          </w:tcPr>
          <w:p w:rsidR="003C5EDE" w:rsidRPr="004D6624" w:rsidRDefault="003C5EDE" w:rsidP="008C5334">
            <w:pPr>
              <w:suppressAutoHyphens w:val="0"/>
              <w:spacing w:after="0"/>
              <w:jc w:val="right"/>
              <w:rPr>
                <w:rFonts w:eastAsia="Times New Roman" w:cs="Times New Roman"/>
                <w:b/>
                <w:szCs w:val="24"/>
                <w:lang w:eastAsia="ru-RU"/>
              </w:rPr>
            </w:pPr>
            <w:r w:rsidRPr="004D6624">
              <w:rPr>
                <w:rFonts w:eastAsia="Times New Roman" w:cs="Times New Roman"/>
                <w:b/>
                <w:szCs w:val="24"/>
                <w:lang w:eastAsia="ru-RU"/>
              </w:rPr>
              <w:t>стр.</w:t>
            </w:r>
          </w:p>
        </w:tc>
      </w:tr>
      <w:tr w:rsidR="003C5EDE" w:rsidRPr="004D6624" w:rsidTr="003C5EDE">
        <w:tc>
          <w:tcPr>
            <w:tcW w:w="9264" w:type="dxa"/>
            <w:gridSpan w:val="2"/>
          </w:tcPr>
          <w:p w:rsidR="003C5EDE" w:rsidRPr="004D6624" w:rsidRDefault="003C5EDE" w:rsidP="008C5334">
            <w:pPr>
              <w:suppressAutoHyphens w:val="0"/>
              <w:spacing w:after="0"/>
              <w:ind w:firstLine="22"/>
              <w:rPr>
                <w:rFonts w:eastAsia="Times New Roman" w:cs="Times New Roman"/>
                <w:b/>
                <w:szCs w:val="24"/>
                <w:lang w:eastAsia="ru-RU"/>
              </w:rPr>
            </w:pPr>
          </w:p>
        </w:tc>
        <w:tc>
          <w:tcPr>
            <w:tcW w:w="656" w:type="dxa"/>
          </w:tcPr>
          <w:p w:rsidR="003C5EDE" w:rsidRPr="004D6624" w:rsidRDefault="003C5EDE" w:rsidP="008C5334">
            <w:pPr>
              <w:suppressAutoHyphens w:val="0"/>
              <w:spacing w:after="0"/>
              <w:rPr>
                <w:rFonts w:eastAsia="Times New Roman" w:cs="Times New Roman"/>
                <w:b/>
                <w:szCs w:val="24"/>
                <w:lang w:eastAsia="ru-RU"/>
              </w:rPr>
            </w:pPr>
          </w:p>
        </w:tc>
      </w:tr>
      <w:tr w:rsidR="003C5EDE" w:rsidRPr="004D6624" w:rsidTr="003C5EDE">
        <w:tc>
          <w:tcPr>
            <w:tcW w:w="579"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I</w:t>
            </w:r>
            <w:r w:rsidRPr="004D6624">
              <w:rPr>
                <w:rFonts w:eastAsia="Times New Roman" w:cs="Times New Roman"/>
                <w:b/>
                <w:szCs w:val="24"/>
                <w:lang w:eastAsia="ru-RU"/>
              </w:rPr>
              <w:t xml:space="preserve">. </w:t>
            </w:r>
          </w:p>
        </w:tc>
        <w:tc>
          <w:tcPr>
            <w:tcW w:w="8685" w:type="dxa"/>
          </w:tcPr>
          <w:p w:rsidR="003C5EDE" w:rsidRPr="004D6624" w:rsidRDefault="003C5EDE" w:rsidP="008C5334">
            <w:pPr>
              <w:tabs>
                <w:tab w:val="left" w:pos="327"/>
              </w:tabs>
              <w:suppressAutoHyphens w:val="0"/>
              <w:spacing w:after="0"/>
              <w:rPr>
                <w:rFonts w:eastAsia="Times New Roman" w:cs="Times New Roman"/>
                <w:b/>
                <w:szCs w:val="24"/>
                <w:lang w:eastAsia="ru-RU"/>
              </w:rPr>
            </w:pPr>
            <w:r w:rsidRPr="004D6624">
              <w:rPr>
                <w:rFonts w:eastAsia="Times New Roman" w:cs="Times New Roman"/>
                <w:b/>
                <w:caps/>
                <w:szCs w:val="24"/>
                <w:lang w:eastAsia="ru-RU"/>
              </w:rPr>
              <w:t>ПОЯСНИТЕЛЬНАЯ ЗАПИСКА</w:t>
            </w:r>
          </w:p>
        </w:tc>
        <w:tc>
          <w:tcPr>
            <w:tcW w:w="656" w:type="dxa"/>
          </w:tcPr>
          <w:p w:rsidR="003C5EDE" w:rsidRPr="004D6624" w:rsidRDefault="003C5EDE" w:rsidP="008C5334">
            <w:pPr>
              <w:suppressAutoHyphens w:val="0"/>
              <w:spacing w:after="0"/>
              <w:jc w:val="right"/>
              <w:rPr>
                <w:rFonts w:eastAsia="Times New Roman" w:cs="Times New Roman"/>
                <w:b/>
                <w:szCs w:val="24"/>
                <w:lang w:eastAsia="ru-RU"/>
              </w:rPr>
            </w:pPr>
            <w:r w:rsidRPr="004D6624">
              <w:rPr>
                <w:rFonts w:eastAsia="Times New Roman" w:cs="Times New Roman"/>
                <w:b/>
                <w:szCs w:val="24"/>
                <w:lang w:eastAsia="ru-RU"/>
              </w:rPr>
              <w:t>4</w:t>
            </w:r>
          </w:p>
        </w:tc>
      </w:tr>
      <w:tr w:rsidR="003C5EDE" w:rsidRPr="004D6624" w:rsidTr="003C5EDE">
        <w:tc>
          <w:tcPr>
            <w:tcW w:w="579"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p>
        </w:tc>
        <w:tc>
          <w:tcPr>
            <w:tcW w:w="8685"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p>
        </w:tc>
        <w:tc>
          <w:tcPr>
            <w:tcW w:w="656" w:type="dxa"/>
          </w:tcPr>
          <w:p w:rsidR="003C5EDE" w:rsidRPr="004D6624" w:rsidRDefault="003C5EDE" w:rsidP="008C5334">
            <w:pPr>
              <w:suppressAutoHyphens w:val="0"/>
              <w:spacing w:after="0"/>
              <w:jc w:val="right"/>
              <w:rPr>
                <w:rFonts w:eastAsia="Times New Roman" w:cs="Times New Roman"/>
                <w:b/>
                <w:szCs w:val="24"/>
                <w:lang w:eastAsia="ru-RU"/>
              </w:rPr>
            </w:pPr>
          </w:p>
        </w:tc>
      </w:tr>
      <w:tr w:rsidR="003C5EDE" w:rsidRPr="004D6624" w:rsidTr="003C5EDE">
        <w:tc>
          <w:tcPr>
            <w:tcW w:w="579"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II</w:t>
            </w:r>
            <w:r w:rsidRPr="004D6624">
              <w:rPr>
                <w:rFonts w:eastAsia="Times New Roman" w:cs="Times New Roman"/>
                <w:b/>
                <w:szCs w:val="24"/>
                <w:lang w:eastAsia="ru-RU"/>
              </w:rPr>
              <w:t>. </w:t>
            </w:r>
          </w:p>
        </w:tc>
        <w:tc>
          <w:tcPr>
            <w:tcW w:w="8685" w:type="dxa"/>
          </w:tcPr>
          <w:p w:rsidR="003C5EDE" w:rsidRPr="004D6624" w:rsidRDefault="003C5EDE" w:rsidP="008C5334">
            <w:pPr>
              <w:tabs>
                <w:tab w:val="left" w:pos="327"/>
              </w:tabs>
              <w:suppressAutoHyphens w:val="0"/>
              <w:spacing w:after="0"/>
              <w:rPr>
                <w:rFonts w:eastAsia="Times New Roman" w:cs="Times New Roman"/>
                <w:b/>
                <w:szCs w:val="24"/>
                <w:lang w:eastAsia="ru-RU"/>
              </w:rPr>
            </w:pPr>
            <w:r w:rsidRPr="00FF2C75">
              <w:rPr>
                <w:rFonts w:ascii="Times New Roman Полужирный" w:eastAsia="Times New Roman" w:hAnsi="Times New Roman Полужирный" w:cs="Times New Roman"/>
                <w:b/>
                <w:caps/>
                <w:szCs w:val="24"/>
                <w:lang w:eastAsia="ru-RU"/>
              </w:rPr>
              <w:t xml:space="preserve">ПЕРЕЧЕНЬ </w:t>
            </w:r>
            <w:r>
              <w:rPr>
                <w:rFonts w:eastAsia="Times New Roman" w:cs="Times New Roman"/>
                <w:b/>
                <w:caps/>
                <w:szCs w:val="24"/>
                <w:lang w:eastAsia="ru-RU"/>
              </w:rPr>
              <w:t xml:space="preserve">ТЕМ </w:t>
            </w:r>
            <w:r w:rsidRPr="00FF2C75">
              <w:rPr>
                <w:rFonts w:ascii="Times New Roman Полужирный" w:eastAsia="Times New Roman" w:hAnsi="Times New Roman Полужирный" w:cs="Times New Roman"/>
                <w:b/>
                <w:caps/>
                <w:szCs w:val="24"/>
                <w:lang w:eastAsia="ru-RU"/>
              </w:rPr>
              <w:t>внеау</w:t>
            </w:r>
            <w:r>
              <w:rPr>
                <w:rFonts w:ascii="Times New Roman Полужирный" w:eastAsia="Times New Roman" w:hAnsi="Times New Roman Полужирный" w:cs="Times New Roman"/>
                <w:b/>
                <w:caps/>
                <w:szCs w:val="24"/>
                <w:lang w:eastAsia="ru-RU"/>
              </w:rPr>
              <w:t>диторной самостоятельной работы</w:t>
            </w:r>
          </w:p>
        </w:tc>
        <w:tc>
          <w:tcPr>
            <w:tcW w:w="656" w:type="dxa"/>
          </w:tcPr>
          <w:p w:rsidR="003C5EDE" w:rsidRPr="004D6624" w:rsidRDefault="00A17D81" w:rsidP="008C5334">
            <w:pPr>
              <w:suppressAutoHyphens w:val="0"/>
              <w:spacing w:after="0"/>
              <w:jc w:val="right"/>
              <w:rPr>
                <w:rFonts w:eastAsia="Times New Roman" w:cs="Times New Roman"/>
                <w:b/>
                <w:szCs w:val="24"/>
                <w:lang w:eastAsia="ru-RU"/>
              </w:rPr>
            </w:pPr>
            <w:r>
              <w:rPr>
                <w:rFonts w:eastAsia="Times New Roman" w:cs="Times New Roman"/>
                <w:b/>
                <w:szCs w:val="24"/>
                <w:lang w:eastAsia="ru-RU"/>
              </w:rPr>
              <w:t>5</w:t>
            </w:r>
          </w:p>
        </w:tc>
      </w:tr>
      <w:tr w:rsidR="003C5EDE" w:rsidRPr="004D6624" w:rsidTr="003C5EDE">
        <w:tc>
          <w:tcPr>
            <w:tcW w:w="579"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p>
        </w:tc>
        <w:tc>
          <w:tcPr>
            <w:tcW w:w="8685"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p>
        </w:tc>
        <w:tc>
          <w:tcPr>
            <w:tcW w:w="656" w:type="dxa"/>
          </w:tcPr>
          <w:p w:rsidR="003C5EDE" w:rsidRPr="004D6624" w:rsidRDefault="003C5EDE" w:rsidP="008C5334">
            <w:pPr>
              <w:suppressAutoHyphens w:val="0"/>
              <w:spacing w:after="0"/>
              <w:jc w:val="right"/>
              <w:rPr>
                <w:rFonts w:eastAsia="Times New Roman" w:cs="Times New Roman"/>
                <w:b/>
                <w:szCs w:val="24"/>
                <w:lang w:eastAsia="ru-RU"/>
              </w:rPr>
            </w:pPr>
          </w:p>
        </w:tc>
      </w:tr>
      <w:tr w:rsidR="003C5EDE" w:rsidRPr="004D6624" w:rsidTr="003C5EDE">
        <w:tc>
          <w:tcPr>
            <w:tcW w:w="579"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III</w:t>
            </w:r>
            <w:r w:rsidRPr="004D6624">
              <w:rPr>
                <w:rFonts w:eastAsia="Times New Roman" w:cs="Times New Roman"/>
                <w:b/>
                <w:szCs w:val="24"/>
                <w:lang w:eastAsia="ru-RU"/>
              </w:rPr>
              <w:t xml:space="preserve">. </w:t>
            </w:r>
          </w:p>
        </w:tc>
        <w:tc>
          <w:tcPr>
            <w:tcW w:w="8685" w:type="dxa"/>
          </w:tcPr>
          <w:p w:rsidR="003C5EDE" w:rsidRPr="00FF2C75" w:rsidRDefault="003C5EDE" w:rsidP="008C5334">
            <w:pPr>
              <w:tabs>
                <w:tab w:val="left" w:pos="327"/>
              </w:tabs>
              <w:suppressAutoHyphens w:val="0"/>
              <w:spacing w:after="0"/>
              <w:rPr>
                <w:rFonts w:eastAsia="Times New Roman" w:cs="Times New Roman"/>
                <w:b/>
                <w:szCs w:val="24"/>
                <w:lang w:eastAsia="ru-RU"/>
              </w:rPr>
            </w:pPr>
            <w:r w:rsidRPr="00FF2C75">
              <w:rPr>
                <w:rFonts w:eastAsia="Times New Roman" w:cs="Times New Roman"/>
                <w:b/>
                <w:szCs w:val="24"/>
                <w:lang w:eastAsia="ru-RU"/>
              </w:rPr>
              <w:t xml:space="preserve">ИНСТРУКТИВНО-МЕТОДИЧЕСКИЕ УКАЗАНИЯ ПО ВЫПОЛНЕНИЮ </w:t>
            </w:r>
          </w:p>
          <w:p w:rsidR="003C5EDE" w:rsidRPr="004D6624" w:rsidRDefault="003C5EDE" w:rsidP="008C5334">
            <w:pPr>
              <w:tabs>
                <w:tab w:val="left" w:pos="327"/>
              </w:tabs>
              <w:suppressAutoHyphens w:val="0"/>
              <w:spacing w:after="0"/>
              <w:rPr>
                <w:rFonts w:eastAsia="Times New Roman" w:cs="Times New Roman"/>
                <w:b/>
                <w:szCs w:val="24"/>
                <w:lang w:eastAsia="ru-RU"/>
              </w:rPr>
            </w:pPr>
            <w:r w:rsidRPr="00FF2C75">
              <w:rPr>
                <w:rFonts w:eastAsia="Times New Roman" w:cs="Times New Roman"/>
                <w:b/>
                <w:szCs w:val="24"/>
                <w:lang w:eastAsia="ru-RU"/>
              </w:rPr>
              <w:t>ВНЕАУДИТОРНОЙ САМОСТОЯТЕЛЬНОЙ РАБОТЫ</w:t>
            </w:r>
          </w:p>
        </w:tc>
        <w:tc>
          <w:tcPr>
            <w:tcW w:w="656" w:type="dxa"/>
          </w:tcPr>
          <w:p w:rsidR="003C5EDE" w:rsidRPr="004D6624" w:rsidRDefault="003C5EDE" w:rsidP="008C5334">
            <w:pPr>
              <w:suppressAutoHyphens w:val="0"/>
              <w:spacing w:after="0"/>
              <w:jc w:val="right"/>
              <w:rPr>
                <w:rFonts w:eastAsia="Times New Roman" w:cs="Times New Roman"/>
                <w:b/>
                <w:szCs w:val="24"/>
                <w:lang w:eastAsia="ru-RU"/>
              </w:rPr>
            </w:pPr>
            <w:r w:rsidRPr="004D6624">
              <w:rPr>
                <w:rFonts w:eastAsia="Times New Roman" w:cs="Times New Roman"/>
                <w:b/>
                <w:szCs w:val="24"/>
                <w:lang w:eastAsia="ru-RU"/>
              </w:rPr>
              <w:t>8</w:t>
            </w:r>
          </w:p>
        </w:tc>
      </w:tr>
      <w:tr w:rsidR="003C5EDE" w:rsidRPr="004D6624" w:rsidTr="003C5EDE">
        <w:tc>
          <w:tcPr>
            <w:tcW w:w="579"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p>
        </w:tc>
        <w:tc>
          <w:tcPr>
            <w:tcW w:w="8685"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p>
        </w:tc>
        <w:tc>
          <w:tcPr>
            <w:tcW w:w="656" w:type="dxa"/>
          </w:tcPr>
          <w:p w:rsidR="003C5EDE" w:rsidRPr="004D6624" w:rsidRDefault="003C5EDE" w:rsidP="008C5334">
            <w:pPr>
              <w:suppressAutoHyphens w:val="0"/>
              <w:spacing w:after="0"/>
              <w:jc w:val="right"/>
              <w:rPr>
                <w:rFonts w:eastAsia="Times New Roman" w:cs="Times New Roman"/>
                <w:b/>
                <w:szCs w:val="24"/>
                <w:lang w:eastAsia="ru-RU"/>
              </w:rPr>
            </w:pPr>
          </w:p>
        </w:tc>
      </w:tr>
      <w:tr w:rsidR="003C5EDE" w:rsidRPr="004D6624" w:rsidTr="003C5EDE">
        <w:tc>
          <w:tcPr>
            <w:tcW w:w="579"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IV</w:t>
            </w:r>
            <w:r w:rsidRPr="004D6624">
              <w:rPr>
                <w:rFonts w:eastAsia="Times New Roman" w:cs="Times New Roman"/>
                <w:b/>
                <w:szCs w:val="24"/>
                <w:lang w:eastAsia="ru-RU"/>
              </w:rPr>
              <w:t xml:space="preserve">. </w:t>
            </w:r>
          </w:p>
          <w:p w:rsidR="003C5EDE" w:rsidRPr="004D6624" w:rsidRDefault="003C5EDE" w:rsidP="008C5334">
            <w:pPr>
              <w:tabs>
                <w:tab w:val="left" w:pos="327"/>
              </w:tabs>
              <w:suppressAutoHyphens w:val="0"/>
              <w:spacing w:after="0"/>
              <w:ind w:firstLine="22"/>
              <w:rPr>
                <w:rFonts w:eastAsia="Times New Roman" w:cs="Times New Roman"/>
                <w:b/>
                <w:szCs w:val="24"/>
                <w:lang w:eastAsia="ru-RU"/>
              </w:rPr>
            </w:pPr>
          </w:p>
        </w:tc>
        <w:tc>
          <w:tcPr>
            <w:tcW w:w="8685" w:type="dxa"/>
          </w:tcPr>
          <w:p w:rsidR="003C5EDE" w:rsidRPr="004D6624" w:rsidRDefault="003C5EDE" w:rsidP="008C5334">
            <w:pPr>
              <w:suppressAutoHyphens w:val="0"/>
              <w:spacing w:after="0"/>
              <w:rPr>
                <w:rFonts w:eastAsia="Times New Roman" w:cs="Times New Roman"/>
                <w:b/>
                <w:szCs w:val="24"/>
                <w:lang w:eastAsia="ru-RU"/>
              </w:rPr>
            </w:pPr>
            <w:r w:rsidRPr="00FF2C75">
              <w:rPr>
                <w:rFonts w:eastAsia="Times New Roman" w:cs="Times New Roman"/>
                <w:b/>
                <w:szCs w:val="24"/>
                <w:lang w:eastAsia="ru-RU"/>
              </w:rPr>
              <w:t>МЕТОДИКА ОБУЧЕНИЯ СТУДЕНТОВ ОТДЕЛЬНЫМ ВИДАМ САМОСТОЯТЕЛЬНОЙ РАБОТЫ</w:t>
            </w:r>
          </w:p>
        </w:tc>
        <w:tc>
          <w:tcPr>
            <w:tcW w:w="656" w:type="dxa"/>
          </w:tcPr>
          <w:p w:rsidR="003C5EDE" w:rsidRPr="004D6624" w:rsidRDefault="009944FE" w:rsidP="008C5334">
            <w:pPr>
              <w:suppressAutoHyphens w:val="0"/>
              <w:spacing w:after="0"/>
              <w:jc w:val="right"/>
              <w:rPr>
                <w:rFonts w:eastAsia="Times New Roman" w:cs="Times New Roman"/>
                <w:b/>
                <w:szCs w:val="24"/>
                <w:lang w:eastAsia="ru-RU"/>
              </w:rPr>
            </w:pPr>
            <w:r>
              <w:rPr>
                <w:rFonts w:eastAsia="Times New Roman" w:cs="Times New Roman"/>
                <w:b/>
                <w:szCs w:val="24"/>
                <w:lang w:eastAsia="ru-RU"/>
              </w:rPr>
              <w:t>16</w:t>
            </w:r>
          </w:p>
        </w:tc>
      </w:tr>
      <w:tr w:rsidR="003C5EDE" w:rsidRPr="004D6624" w:rsidTr="003C5EDE">
        <w:tc>
          <w:tcPr>
            <w:tcW w:w="579"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p>
        </w:tc>
        <w:tc>
          <w:tcPr>
            <w:tcW w:w="8685"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p>
        </w:tc>
        <w:tc>
          <w:tcPr>
            <w:tcW w:w="656" w:type="dxa"/>
          </w:tcPr>
          <w:p w:rsidR="003C5EDE" w:rsidRPr="004D6624" w:rsidRDefault="003C5EDE" w:rsidP="008C5334">
            <w:pPr>
              <w:suppressAutoHyphens w:val="0"/>
              <w:spacing w:after="0"/>
              <w:jc w:val="right"/>
              <w:rPr>
                <w:rFonts w:eastAsia="Times New Roman" w:cs="Times New Roman"/>
                <w:b/>
                <w:szCs w:val="24"/>
                <w:lang w:eastAsia="ru-RU"/>
              </w:rPr>
            </w:pPr>
          </w:p>
        </w:tc>
      </w:tr>
      <w:tr w:rsidR="003C5EDE" w:rsidRPr="004D6624" w:rsidTr="003C5EDE">
        <w:tc>
          <w:tcPr>
            <w:tcW w:w="579" w:type="dxa"/>
          </w:tcPr>
          <w:p w:rsidR="003C5EDE" w:rsidRPr="004D6624" w:rsidRDefault="003C5EDE" w:rsidP="008C5334">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V</w:t>
            </w:r>
            <w:r w:rsidRPr="004D6624">
              <w:rPr>
                <w:rFonts w:eastAsia="Times New Roman" w:cs="Times New Roman"/>
                <w:b/>
                <w:szCs w:val="24"/>
                <w:lang w:eastAsia="ru-RU"/>
              </w:rPr>
              <w:t xml:space="preserve">. </w:t>
            </w:r>
          </w:p>
        </w:tc>
        <w:tc>
          <w:tcPr>
            <w:tcW w:w="8685" w:type="dxa"/>
          </w:tcPr>
          <w:p w:rsidR="003C5EDE" w:rsidRPr="004D6624" w:rsidRDefault="003C5EDE" w:rsidP="008C5334">
            <w:pPr>
              <w:tabs>
                <w:tab w:val="left" w:pos="327"/>
              </w:tabs>
              <w:suppressAutoHyphens w:val="0"/>
              <w:spacing w:after="0"/>
              <w:rPr>
                <w:rFonts w:eastAsia="Times New Roman" w:cs="Times New Roman"/>
                <w:b/>
                <w:szCs w:val="24"/>
                <w:lang w:eastAsia="ru-RU"/>
              </w:rPr>
            </w:pPr>
            <w:r w:rsidRPr="004D6624">
              <w:rPr>
                <w:rFonts w:eastAsia="Times New Roman" w:cs="Times New Roman"/>
                <w:b/>
                <w:szCs w:val="24"/>
                <w:lang w:eastAsia="ru-RU"/>
              </w:rPr>
              <w:t>ИСПОЛЬЗУЕМАЯ ЛИТЕРАТУРА И ИНТЕРНЕТ-ИСТОЧНИКИ</w:t>
            </w:r>
          </w:p>
        </w:tc>
        <w:tc>
          <w:tcPr>
            <w:tcW w:w="656" w:type="dxa"/>
          </w:tcPr>
          <w:p w:rsidR="003C5EDE" w:rsidRPr="004D6624" w:rsidRDefault="009944FE" w:rsidP="008C5334">
            <w:pPr>
              <w:suppressAutoHyphens w:val="0"/>
              <w:spacing w:after="0"/>
              <w:jc w:val="right"/>
              <w:rPr>
                <w:rFonts w:eastAsia="Times New Roman" w:cs="Times New Roman"/>
                <w:b/>
                <w:szCs w:val="24"/>
                <w:lang w:eastAsia="ru-RU"/>
              </w:rPr>
            </w:pPr>
            <w:r>
              <w:rPr>
                <w:rFonts w:eastAsia="Times New Roman" w:cs="Times New Roman"/>
                <w:b/>
                <w:szCs w:val="24"/>
                <w:lang w:eastAsia="ru-RU"/>
              </w:rPr>
              <w:t>23</w:t>
            </w:r>
          </w:p>
        </w:tc>
      </w:tr>
    </w:tbl>
    <w:p w:rsidR="003C5EDE" w:rsidRDefault="003C5EDE" w:rsidP="00485122">
      <w:pPr>
        <w:suppressAutoHyphens w:val="0"/>
        <w:spacing w:after="0"/>
        <w:ind w:firstLine="283"/>
        <w:jc w:val="left"/>
        <w:rPr>
          <w:rFonts w:eastAsia="Times New Roman" w:cs="Times New Roman"/>
          <w:b/>
          <w:sz w:val="28"/>
          <w:szCs w:val="24"/>
          <w:lang w:eastAsia="ru-RU"/>
        </w:rPr>
      </w:pPr>
    </w:p>
    <w:p w:rsidR="003C5EDE" w:rsidRPr="00657BF9" w:rsidRDefault="003C5EDE" w:rsidP="00485122">
      <w:pPr>
        <w:suppressAutoHyphens w:val="0"/>
        <w:spacing w:after="0"/>
        <w:ind w:firstLine="283"/>
        <w:jc w:val="left"/>
        <w:rPr>
          <w:rFonts w:eastAsia="Times New Roman" w:cs="Times New Roman"/>
          <w:b/>
          <w:sz w:val="28"/>
          <w:szCs w:val="24"/>
          <w:lang w:eastAsia="ru-RU"/>
        </w:rPr>
      </w:pPr>
    </w:p>
    <w:p w:rsidR="00DE5E6C" w:rsidRPr="005157E1" w:rsidRDefault="00DE5E6C" w:rsidP="006E3173">
      <w:pPr>
        <w:spacing w:after="0"/>
        <w:jc w:val="center"/>
        <w:rPr>
          <w:rFonts w:cs="Times New Roman"/>
          <w:szCs w:val="24"/>
        </w:rPr>
      </w:pPr>
    </w:p>
    <w:p w:rsidR="005157E1" w:rsidRDefault="005157E1" w:rsidP="006E3173">
      <w:pPr>
        <w:suppressAutoHyphens w:val="0"/>
        <w:rPr>
          <w:rFonts w:cs="Times New Roman"/>
          <w:b/>
          <w:szCs w:val="24"/>
        </w:rPr>
      </w:pPr>
      <w:r>
        <w:rPr>
          <w:rFonts w:cs="Times New Roman"/>
          <w:b/>
          <w:szCs w:val="24"/>
        </w:rPr>
        <w:br w:type="page"/>
      </w:r>
    </w:p>
    <w:p w:rsidR="00DE5E6C" w:rsidRDefault="00B04A6A" w:rsidP="006E3173">
      <w:pPr>
        <w:pStyle w:val="a8"/>
        <w:spacing w:after="0"/>
        <w:ind w:left="0"/>
        <w:jc w:val="center"/>
        <w:rPr>
          <w:rFonts w:cs="Times New Roman"/>
          <w:b/>
          <w:szCs w:val="24"/>
        </w:rPr>
      </w:pPr>
      <w:r>
        <w:rPr>
          <w:rFonts w:cs="Times New Roman"/>
          <w:b/>
          <w:szCs w:val="24"/>
          <w:lang w:val="en-US"/>
        </w:rPr>
        <w:lastRenderedPageBreak/>
        <w:t>I</w:t>
      </w:r>
      <w:r w:rsidR="00DE7F3D">
        <w:rPr>
          <w:rFonts w:cs="Times New Roman"/>
          <w:b/>
          <w:szCs w:val="24"/>
        </w:rPr>
        <w:t xml:space="preserve">. </w:t>
      </w:r>
      <w:r>
        <w:rPr>
          <w:rFonts w:cs="Times New Roman"/>
          <w:b/>
          <w:szCs w:val="24"/>
        </w:rPr>
        <w:t>ПОЯСНИТЕ</w:t>
      </w:r>
      <w:r w:rsidR="001850F3">
        <w:rPr>
          <w:rFonts w:cs="Times New Roman"/>
          <w:b/>
          <w:szCs w:val="24"/>
        </w:rPr>
        <w:t>Л</w:t>
      </w:r>
      <w:r>
        <w:rPr>
          <w:rFonts w:cs="Times New Roman"/>
          <w:b/>
          <w:szCs w:val="24"/>
        </w:rPr>
        <w:t>ЬНАЯ ЗАПИСКА</w:t>
      </w:r>
    </w:p>
    <w:p w:rsidR="00B04A6A" w:rsidRDefault="00B04A6A" w:rsidP="006E3173">
      <w:pPr>
        <w:pStyle w:val="a8"/>
        <w:spacing w:after="0"/>
        <w:ind w:left="0"/>
        <w:jc w:val="center"/>
        <w:rPr>
          <w:rFonts w:cs="Times New Roman"/>
          <w:b/>
          <w:szCs w:val="24"/>
        </w:rPr>
      </w:pPr>
    </w:p>
    <w:p w:rsidR="00E4335B" w:rsidRDefault="003C5EDE" w:rsidP="00E4335B">
      <w:pPr>
        <w:pStyle w:val="a8"/>
        <w:spacing w:after="0"/>
        <w:ind w:left="0" w:firstLine="567"/>
        <w:rPr>
          <w:rFonts w:cs="Times New Roman"/>
          <w:szCs w:val="24"/>
        </w:rPr>
      </w:pPr>
      <w:r w:rsidRPr="00646F63">
        <w:rPr>
          <w:color w:val="000000"/>
          <w:szCs w:val="24"/>
          <w:lang w:eastAsia="ru-RU"/>
        </w:rPr>
        <w:t>Данное пособие предназначено для организации внеаудиторной самостоятельной работы обучающихся по дисциплине</w:t>
      </w:r>
      <w:r>
        <w:rPr>
          <w:color w:val="000000"/>
          <w:szCs w:val="24"/>
          <w:lang w:eastAsia="ru-RU"/>
        </w:rPr>
        <w:t xml:space="preserve"> </w:t>
      </w:r>
      <w:r w:rsidR="00E4335B" w:rsidRPr="00E4335B">
        <w:rPr>
          <w:rFonts w:cs="Times New Roman"/>
          <w:szCs w:val="24"/>
        </w:rPr>
        <w:t>Обучение водителей категории «В» профессионального модуля ПМ.04 Выполнение работ по одной или нескольким профессиям рабочих должностям служащих</w:t>
      </w:r>
      <w:r w:rsidR="00E4335B">
        <w:rPr>
          <w:rFonts w:cs="Times New Roman"/>
          <w:szCs w:val="24"/>
        </w:rPr>
        <w:t xml:space="preserve"> </w:t>
      </w:r>
      <w:r w:rsidRPr="004D6624">
        <w:rPr>
          <w:rFonts w:cs="Times New Roman"/>
          <w:szCs w:val="24"/>
        </w:rPr>
        <w:t>для специальности 20.02.04 Пожарная безопасность.</w:t>
      </w:r>
    </w:p>
    <w:p w:rsidR="00C77EA2" w:rsidRPr="00EB435E" w:rsidRDefault="00C77EA2" w:rsidP="00C77EA2">
      <w:pPr>
        <w:spacing w:after="0"/>
        <w:ind w:firstLine="567"/>
        <w:rPr>
          <w:rFonts w:cs="Times New Roman"/>
          <w:szCs w:val="24"/>
        </w:rPr>
      </w:pPr>
      <w:r w:rsidRPr="00EB435E">
        <w:rPr>
          <w:rFonts w:cs="Times New Roman"/>
          <w:szCs w:val="24"/>
        </w:rPr>
        <w:t>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rsidR="00C77EA2" w:rsidRPr="00EB435E" w:rsidRDefault="00C77EA2" w:rsidP="00C77EA2">
      <w:pPr>
        <w:spacing w:after="0"/>
        <w:ind w:firstLine="567"/>
        <w:rPr>
          <w:rFonts w:cs="Times New Roman"/>
          <w:szCs w:val="24"/>
        </w:rPr>
      </w:pPr>
      <w:r w:rsidRPr="00EB435E">
        <w:rPr>
          <w:rFonts w:cs="Times New Roman"/>
          <w:szCs w:val="24"/>
        </w:rPr>
        <w:t xml:space="preserve">Самостоятельная работа является обязательной для каждого студента и определяется </w:t>
      </w:r>
      <w:r w:rsidRPr="00EB435E">
        <w:rPr>
          <w:rFonts w:eastAsia="Times New Roman" w:cs="Times New Roman"/>
          <w:szCs w:val="24"/>
          <w:lang w:eastAsia="ru-RU"/>
        </w:rPr>
        <w:t xml:space="preserve">согласно рабочей программе учебной дисциплины (междисциплинарного курса профессионального модуля). </w:t>
      </w:r>
    </w:p>
    <w:p w:rsidR="00C77EA2" w:rsidRPr="00EB435E" w:rsidRDefault="00C77EA2" w:rsidP="00C77EA2">
      <w:pPr>
        <w:spacing w:after="0"/>
        <w:ind w:firstLine="567"/>
        <w:rPr>
          <w:rFonts w:cs="Times New Roman"/>
          <w:szCs w:val="24"/>
        </w:rPr>
      </w:pPr>
      <w:r w:rsidRPr="00EB435E">
        <w:rPr>
          <w:rFonts w:cs="Times New Roman"/>
          <w:szCs w:val="24"/>
        </w:rPr>
        <w:t>Методические указания включают в себя различные виды внеаудиторной самостоятельной работы и указания по их выполнению.</w:t>
      </w:r>
    </w:p>
    <w:p w:rsidR="00C77EA2" w:rsidRPr="00EB435E" w:rsidRDefault="00C77EA2" w:rsidP="00C77EA2">
      <w:pPr>
        <w:pStyle w:val="a8"/>
        <w:spacing w:after="0"/>
        <w:ind w:left="0" w:firstLine="567"/>
        <w:rPr>
          <w:rFonts w:cs="Times New Roman"/>
          <w:b/>
          <w:szCs w:val="24"/>
        </w:rPr>
      </w:pPr>
    </w:p>
    <w:p w:rsidR="00C77EA2" w:rsidRPr="00EB435E" w:rsidRDefault="00C77EA2" w:rsidP="00C77EA2">
      <w:pPr>
        <w:pStyle w:val="a8"/>
        <w:spacing w:after="0"/>
        <w:ind w:left="0" w:firstLine="567"/>
        <w:rPr>
          <w:rFonts w:cs="Times New Roman"/>
          <w:b/>
          <w:szCs w:val="24"/>
        </w:rPr>
      </w:pPr>
      <w:r w:rsidRPr="00EB435E">
        <w:rPr>
          <w:rFonts w:cs="Times New Roman"/>
          <w:b/>
          <w:szCs w:val="24"/>
        </w:rPr>
        <w:t xml:space="preserve">Цель внеаудиторной самостоятельной работы: </w:t>
      </w:r>
    </w:p>
    <w:p w:rsidR="00C77EA2" w:rsidRPr="00EB435E" w:rsidRDefault="00C77EA2" w:rsidP="00C77EA2">
      <w:pPr>
        <w:pStyle w:val="a8"/>
        <w:spacing w:after="0"/>
        <w:ind w:left="0" w:firstLine="567"/>
        <w:rPr>
          <w:rFonts w:cs="Times New Roman"/>
          <w:szCs w:val="24"/>
        </w:rPr>
      </w:pPr>
      <w:r w:rsidRPr="00EB435E">
        <w:rPr>
          <w:rFonts w:cs="Times New Roman"/>
          <w:szCs w:val="24"/>
        </w:rPr>
        <w:t>−</w:t>
      </w:r>
      <w:r w:rsidRPr="00EB435E">
        <w:rPr>
          <w:rFonts w:cs="Times New Roman"/>
          <w:szCs w:val="24"/>
        </w:rPr>
        <w:tab/>
        <w:t xml:space="preserve"> формирование практических умений, необходимых в последующей профессиональной и учебной деятельности.</w:t>
      </w:r>
    </w:p>
    <w:p w:rsidR="00C77EA2" w:rsidRPr="00EB435E" w:rsidRDefault="00C77EA2" w:rsidP="00C77EA2">
      <w:pPr>
        <w:pStyle w:val="a8"/>
        <w:spacing w:after="0"/>
        <w:ind w:left="0" w:firstLine="567"/>
        <w:rPr>
          <w:rFonts w:cs="Times New Roman"/>
          <w:szCs w:val="24"/>
        </w:rPr>
      </w:pPr>
      <w:r w:rsidRPr="00EB435E">
        <w:rPr>
          <w:rFonts w:cs="Times New Roman"/>
          <w:szCs w:val="24"/>
        </w:rPr>
        <w:t>−</w:t>
      </w:r>
      <w:r w:rsidRPr="00EB435E">
        <w:rPr>
          <w:rFonts w:cs="Times New Roman"/>
          <w:szCs w:val="24"/>
        </w:rPr>
        <w:tab/>
        <w:t xml:space="preserve"> обобщение, систематизация, углубление и закрепление полученных теоретических знаний по конкретным темам дисциплин общепрофессионального цикла;</w:t>
      </w:r>
    </w:p>
    <w:p w:rsidR="00C77EA2" w:rsidRPr="00EB435E" w:rsidRDefault="00C77EA2" w:rsidP="00C77EA2">
      <w:pPr>
        <w:pStyle w:val="a8"/>
        <w:spacing w:after="0"/>
        <w:ind w:left="0" w:firstLine="567"/>
        <w:rPr>
          <w:rFonts w:cs="Times New Roman"/>
          <w:szCs w:val="24"/>
        </w:rPr>
      </w:pPr>
      <w:r w:rsidRPr="00EB435E">
        <w:rPr>
          <w:rFonts w:cs="Times New Roman"/>
          <w:szCs w:val="24"/>
        </w:rPr>
        <w:t>−</w:t>
      </w:r>
      <w:r w:rsidRPr="00EB435E">
        <w:rPr>
          <w:rFonts w:cs="Times New Roman"/>
          <w:szCs w:val="24"/>
        </w:rPr>
        <w:tab/>
        <w:t xml:space="preserve"> выработка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C77EA2" w:rsidRPr="00EB435E" w:rsidRDefault="00C77EA2" w:rsidP="00C77EA2">
      <w:pPr>
        <w:autoSpaceDE w:val="0"/>
        <w:spacing w:after="0"/>
        <w:ind w:firstLine="709"/>
        <w:rPr>
          <w:rFonts w:cs="Times New Roman"/>
          <w:szCs w:val="24"/>
        </w:rPr>
      </w:pPr>
    </w:p>
    <w:p w:rsidR="00C77EA2" w:rsidRPr="00EB435E" w:rsidRDefault="00C77EA2" w:rsidP="00C77EA2">
      <w:pPr>
        <w:autoSpaceDE w:val="0"/>
        <w:spacing w:after="0"/>
        <w:ind w:firstLine="567"/>
        <w:rPr>
          <w:rFonts w:cs="Times New Roman"/>
          <w:b/>
          <w:szCs w:val="24"/>
        </w:rPr>
      </w:pPr>
      <w:r w:rsidRPr="00EB435E">
        <w:rPr>
          <w:rFonts w:cs="Times New Roman"/>
          <w:b/>
          <w:szCs w:val="24"/>
        </w:rPr>
        <w:t>Задачи внеаудиторной самостоятельной работы:</w:t>
      </w:r>
    </w:p>
    <w:p w:rsidR="00C77EA2" w:rsidRPr="00EB435E" w:rsidRDefault="00C77EA2" w:rsidP="00C77EA2">
      <w:pPr>
        <w:autoSpaceDE w:val="0"/>
        <w:spacing w:after="0"/>
        <w:ind w:firstLine="567"/>
        <w:rPr>
          <w:rFonts w:cs="Times New Roman"/>
          <w:szCs w:val="24"/>
        </w:rPr>
      </w:pPr>
      <w:r w:rsidRPr="00EB435E">
        <w:rPr>
          <w:rFonts w:cs="Times New Roman"/>
          <w:szCs w:val="24"/>
        </w:rPr>
        <w:t>−</w:t>
      </w:r>
      <w:r>
        <w:rPr>
          <w:rFonts w:cs="Times New Roman"/>
          <w:szCs w:val="24"/>
        </w:rPr>
        <w:t xml:space="preserve"> </w:t>
      </w:r>
      <w:r w:rsidRPr="00EB435E">
        <w:rPr>
          <w:rFonts w:cs="Times New Roman"/>
          <w:szCs w:val="24"/>
        </w:rPr>
        <w:t>формирование умений пользоваться основной и дополнительной литературой, справочниками и словарями;</w:t>
      </w:r>
    </w:p>
    <w:p w:rsidR="00C77EA2" w:rsidRPr="00EB435E" w:rsidRDefault="00C77EA2" w:rsidP="00C77EA2">
      <w:pPr>
        <w:autoSpaceDE w:val="0"/>
        <w:spacing w:after="0"/>
        <w:ind w:firstLine="567"/>
        <w:rPr>
          <w:rFonts w:cs="Times New Roman"/>
          <w:szCs w:val="24"/>
        </w:rPr>
      </w:pPr>
      <w:r w:rsidRPr="00EB435E">
        <w:rPr>
          <w:rFonts w:cs="Times New Roman"/>
          <w:szCs w:val="24"/>
        </w:rPr>
        <w:t>−</w:t>
      </w:r>
      <w:r>
        <w:rPr>
          <w:rFonts w:cs="Times New Roman"/>
          <w:szCs w:val="24"/>
        </w:rPr>
        <w:t xml:space="preserve"> </w:t>
      </w:r>
      <w:r w:rsidRPr="00EB435E">
        <w:rPr>
          <w:rFonts w:cs="Times New Roman"/>
          <w:szCs w:val="24"/>
        </w:rPr>
        <w:t>развитие познавательных способностей и активности обучающихся: творческой инициативы, самостоятельности, ответственности, организованности;</w:t>
      </w:r>
    </w:p>
    <w:p w:rsidR="00C77EA2" w:rsidRPr="00EB435E" w:rsidRDefault="00C77EA2" w:rsidP="00C77EA2">
      <w:pPr>
        <w:autoSpaceDE w:val="0"/>
        <w:spacing w:after="0"/>
        <w:ind w:firstLine="567"/>
        <w:rPr>
          <w:rFonts w:cs="Times New Roman"/>
          <w:szCs w:val="24"/>
        </w:rPr>
      </w:pPr>
      <w:r w:rsidRPr="00EB435E">
        <w:rPr>
          <w:rFonts w:cs="Times New Roman"/>
          <w:szCs w:val="24"/>
        </w:rPr>
        <w:t>− формирование самостоятельности мышления, способностей к саморазвитию, совершенствованию и самоорганизации;</w:t>
      </w:r>
    </w:p>
    <w:p w:rsidR="00C77EA2" w:rsidRPr="00EB435E" w:rsidRDefault="00C77EA2" w:rsidP="00C77EA2">
      <w:pPr>
        <w:spacing w:after="0"/>
        <w:ind w:firstLine="567"/>
        <w:rPr>
          <w:rFonts w:cs="Times New Roman"/>
          <w:b/>
          <w:szCs w:val="24"/>
        </w:rPr>
      </w:pPr>
      <w:r w:rsidRPr="00EB435E">
        <w:rPr>
          <w:rFonts w:cs="Times New Roman"/>
          <w:szCs w:val="24"/>
        </w:rPr>
        <w:t>− развитие исследовательских умений.</w:t>
      </w:r>
    </w:p>
    <w:p w:rsidR="00C77EA2" w:rsidRPr="00EB435E" w:rsidRDefault="00C77EA2" w:rsidP="00C77EA2">
      <w:pPr>
        <w:pStyle w:val="af4"/>
        <w:ind w:firstLine="709"/>
        <w:jc w:val="both"/>
        <w:rPr>
          <w:b/>
        </w:rPr>
      </w:pPr>
    </w:p>
    <w:p w:rsidR="00C77EA2" w:rsidRPr="00EB435E" w:rsidRDefault="00C77EA2" w:rsidP="00C77EA2">
      <w:pPr>
        <w:pStyle w:val="af4"/>
        <w:ind w:firstLine="709"/>
        <w:jc w:val="both"/>
      </w:pPr>
      <w:r w:rsidRPr="00EB435E">
        <w:rPr>
          <w:b/>
        </w:rPr>
        <w:t xml:space="preserve">Критерии оценки </w:t>
      </w:r>
      <w:r w:rsidRPr="00EB435E">
        <w:rPr>
          <w:b/>
          <w:lang w:eastAsia="ar-SA"/>
        </w:rPr>
        <w:t xml:space="preserve">внеаудиторной </w:t>
      </w:r>
      <w:r w:rsidRPr="00EB435E">
        <w:rPr>
          <w:b/>
        </w:rPr>
        <w:t>самостоятельной работы студентов педагогом:</w:t>
      </w:r>
    </w:p>
    <w:p w:rsidR="00C77EA2" w:rsidRPr="00EB435E" w:rsidRDefault="00C77EA2" w:rsidP="00C77EA2">
      <w:pPr>
        <w:autoSpaceDE w:val="0"/>
        <w:spacing w:after="0"/>
        <w:ind w:firstLine="567"/>
        <w:rPr>
          <w:rFonts w:cs="Times New Roman"/>
          <w:szCs w:val="24"/>
        </w:rPr>
      </w:pPr>
      <w:r w:rsidRPr="00EB435E">
        <w:rPr>
          <w:rFonts w:cs="Times New Roman"/>
          <w:szCs w:val="24"/>
        </w:rPr>
        <w:t>− уровень освоения учебного материала;</w:t>
      </w:r>
    </w:p>
    <w:p w:rsidR="00C77EA2" w:rsidRPr="00EB435E" w:rsidRDefault="00C77EA2" w:rsidP="00C77EA2">
      <w:pPr>
        <w:autoSpaceDE w:val="0"/>
        <w:spacing w:after="0"/>
        <w:ind w:firstLine="567"/>
        <w:rPr>
          <w:rFonts w:cs="Times New Roman"/>
          <w:szCs w:val="24"/>
        </w:rPr>
      </w:pPr>
      <w:r w:rsidRPr="00EB435E">
        <w:rPr>
          <w:rFonts w:cs="Times New Roman"/>
          <w:szCs w:val="24"/>
        </w:rPr>
        <w:t>− уровень умения использовать теоретические знания при выполнении практических задач;</w:t>
      </w:r>
    </w:p>
    <w:p w:rsidR="00C77EA2" w:rsidRPr="00EB435E" w:rsidRDefault="00C77EA2" w:rsidP="00C77EA2">
      <w:pPr>
        <w:autoSpaceDE w:val="0"/>
        <w:spacing w:after="0"/>
        <w:ind w:firstLine="567"/>
        <w:rPr>
          <w:rFonts w:cs="Times New Roman"/>
          <w:szCs w:val="24"/>
        </w:rPr>
      </w:pPr>
      <w:r w:rsidRPr="00EB435E">
        <w:rPr>
          <w:rFonts w:cs="Times New Roman"/>
          <w:szCs w:val="24"/>
        </w:rPr>
        <w:t>− уровень сформированности компетенций;</w:t>
      </w:r>
    </w:p>
    <w:p w:rsidR="00C77EA2" w:rsidRPr="00EB435E" w:rsidRDefault="00C77EA2" w:rsidP="00C77EA2">
      <w:pPr>
        <w:autoSpaceDE w:val="0"/>
        <w:spacing w:after="0"/>
        <w:ind w:firstLine="567"/>
        <w:rPr>
          <w:rFonts w:cs="Times New Roman"/>
          <w:szCs w:val="24"/>
        </w:rPr>
      </w:pPr>
      <w:r w:rsidRPr="00EB435E">
        <w:rPr>
          <w:rFonts w:cs="Times New Roman"/>
          <w:szCs w:val="24"/>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C77EA2" w:rsidRPr="00EB435E" w:rsidRDefault="00C77EA2" w:rsidP="00C77EA2">
      <w:pPr>
        <w:autoSpaceDE w:val="0"/>
        <w:spacing w:after="0"/>
        <w:ind w:firstLine="567"/>
        <w:rPr>
          <w:rFonts w:cs="Times New Roman"/>
          <w:szCs w:val="24"/>
        </w:rPr>
      </w:pPr>
      <w:r w:rsidRPr="00EB435E">
        <w:rPr>
          <w:rFonts w:cs="Times New Roman"/>
          <w:szCs w:val="24"/>
        </w:rPr>
        <w:t>− обоснованность и четкость изложения материала;</w:t>
      </w:r>
    </w:p>
    <w:p w:rsidR="00C77EA2" w:rsidRPr="00EB435E" w:rsidRDefault="00C77EA2" w:rsidP="00C77EA2">
      <w:pPr>
        <w:autoSpaceDE w:val="0"/>
        <w:spacing w:after="0"/>
        <w:ind w:firstLine="567"/>
        <w:rPr>
          <w:rFonts w:cs="Times New Roman"/>
          <w:szCs w:val="24"/>
        </w:rPr>
      </w:pPr>
      <w:r w:rsidRPr="00EB435E">
        <w:rPr>
          <w:rFonts w:cs="Times New Roman"/>
          <w:szCs w:val="24"/>
        </w:rPr>
        <w:t>− уровень умения ориентироваться в потоке информации, выделять главное;</w:t>
      </w:r>
    </w:p>
    <w:p w:rsidR="00C77EA2" w:rsidRPr="00EB435E" w:rsidRDefault="00C77EA2" w:rsidP="00C77EA2">
      <w:pPr>
        <w:autoSpaceDE w:val="0"/>
        <w:spacing w:after="0"/>
        <w:ind w:firstLine="567"/>
        <w:rPr>
          <w:rFonts w:cs="Times New Roman"/>
          <w:szCs w:val="24"/>
        </w:rPr>
      </w:pPr>
      <w:r w:rsidRPr="00EB435E">
        <w:rPr>
          <w:rFonts w:cs="Times New Roman"/>
          <w:szCs w:val="24"/>
        </w:rPr>
        <w:t>− уровень умения четко сформулировать проблему, предложив ее решение, критически оценить решение и его последствия;</w:t>
      </w:r>
    </w:p>
    <w:p w:rsidR="00C77EA2" w:rsidRPr="00EB435E" w:rsidRDefault="00C77EA2" w:rsidP="00C77EA2">
      <w:pPr>
        <w:autoSpaceDE w:val="0"/>
        <w:spacing w:after="0"/>
        <w:ind w:firstLine="567"/>
        <w:rPr>
          <w:rFonts w:cs="Times New Roman"/>
          <w:szCs w:val="24"/>
        </w:rPr>
      </w:pPr>
      <w:r w:rsidRPr="00EB435E">
        <w:rPr>
          <w:rFonts w:cs="Times New Roman"/>
          <w:szCs w:val="24"/>
        </w:rPr>
        <w:t>− уровень умения определить, проанализировать альтернативные возможности, варианты действий;</w:t>
      </w:r>
    </w:p>
    <w:p w:rsidR="00C77EA2" w:rsidRPr="001C752B" w:rsidRDefault="00C77EA2" w:rsidP="00C77EA2">
      <w:pPr>
        <w:autoSpaceDE w:val="0"/>
        <w:spacing w:after="0"/>
        <w:ind w:firstLine="567"/>
        <w:rPr>
          <w:rFonts w:cs="Times New Roman"/>
          <w:szCs w:val="24"/>
        </w:rPr>
      </w:pPr>
      <w:r w:rsidRPr="00EB435E">
        <w:rPr>
          <w:rFonts w:cs="Times New Roman"/>
          <w:szCs w:val="24"/>
        </w:rPr>
        <w:t>− уровень умения сформулировать собственную позицию, оценку и аргументировать ее.</w:t>
      </w:r>
    </w:p>
    <w:p w:rsidR="003C5EDE" w:rsidRDefault="003C5EDE" w:rsidP="003C5EDE">
      <w:pPr>
        <w:pStyle w:val="a8"/>
        <w:spacing w:after="0"/>
        <w:ind w:left="0" w:firstLine="567"/>
        <w:rPr>
          <w:rFonts w:cs="Times New Roman"/>
          <w:szCs w:val="24"/>
        </w:rPr>
      </w:pPr>
    </w:p>
    <w:p w:rsidR="003C5EDE" w:rsidRPr="003917A1" w:rsidRDefault="003C5EDE" w:rsidP="003C5EDE">
      <w:pPr>
        <w:pStyle w:val="a8"/>
        <w:spacing w:after="0"/>
        <w:ind w:left="0" w:firstLine="567"/>
        <w:rPr>
          <w:rFonts w:cs="Times New Roman"/>
          <w:b/>
          <w:szCs w:val="24"/>
        </w:rPr>
      </w:pPr>
      <w:r w:rsidRPr="003917A1">
        <w:rPr>
          <w:b/>
          <w:color w:val="000000"/>
          <w:szCs w:val="24"/>
          <w:lang w:eastAsia="ru-RU"/>
        </w:rPr>
        <w:t xml:space="preserve">Количество часов на внеаудиторную самостоятельную работу: </w:t>
      </w:r>
      <w:r>
        <w:rPr>
          <w:color w:val="000000"/>
          <w:szCs w:val="24"/>
          <w:lang w:eastAsia="ru-RU"/>
        </w:rPr>
        <w:t>45</w:t>
      </w:r>
    </w:p>
    <w:p w:rsidR="00CB655F" w:rsidRPr="005152E7" w:rsidRDefault="00CB655F" w:rsidP="006E3173">
      <w:pPr>
        <w:suppressAutoHyphens w:val="0"/>
        <w:rPr>
          <w:rFonts w:cs="Times New Roman"/>
          <w:b/>
          <w:szCs w:val="24"/>
        </w:rPr>
      </w:pPr>
      <w:r w:rsidRPr="005152E7">
        <w:rPr>
          <w:rFonts w:cs="Times New Roman"/>
          <w:b/>
          <w:szCs w:val="24"/>
        </w:rPr>
        <w:br w:type="page"/>
      </w:r>
    </w:p>
    <w:p w:rsidR="003C5EDE" w:rsidRDefault="003C5EDE" w:rsidP="003C5EDE">
      <w:pPr>
        <w:tabs>
          <w:tab w:val="left" w:pos="327"/>
        </w:tabs>
        <w:suppressAutoHyphens w:val="0"/>
        <w:spacing w:after="0"/>
        <w:jc w:val="center"/>
        <w:rPr>
          <w:rFonts w:asciiTheme="minorHAnsi" w:eastAsia="Times New Roman" w:hAnsiTheme="minorHAnsi" w:cs="Times New Roman"/>
          <w:b/>
          <w:caps/>
          <w:szCs w:val="24"/>
          <w:lang w:eastAsia="ru-RU"/>
        </w:rPr>
      </w:pPr>
      <w:r w:rsidRPr="004D6624">
        <w:rPr>
          <w:rFonts w:cs="Times New Roman"/>
          <w:b/>
          <w:szCs w:val="24"/>
          <w:lang w:val="en-US"/>
        </w:rPr>
        <w:lastRenderedPageBreak/>
        <w:t>II</w:t>
      </w:r>
      <w:r w:rsidRPr="00FF2C75">
        <w:rPr>
          <w:rFonts w:cs="Times New Roman"/>
          <w:b/>
          <w:szCs w:val="24"/>
        </w:rPr>
        <w:t xml:space="preserve">. </w:t>
      </w:r>
      <w:r w:rsidRPr="00FF2C75">
        <w:rPr>
          <w:rFonts w:ascii="Times New Roman Полужирный" w:eastAsia="Times New Roman" w:hAnsi="Times New Roman Полужирный" w:cs="Times New Roman"/>
          <w:b/>
          <w:caps/>
          <w:szCs w:val="24"/>
          <w:lang w:eastAsia="ru-RU"/>
        </w:rPr>
        <w:t xml:space="preserve">ПЕРЕЧЕНЬ </w:t>
      </w:r>
      <w:r>
        <w:rPr>
          <w:rFonts w:eastAsia="Times New Roman" w:cs="Times New Roman"/>
          <w:b/>
          <w:caps/>
          <w:szCs w:val="24"/>
          <w:lang w:eastAsia="ru-RU"/>
        </w:rPr>
        <w:t xml:space="preserve">ТЕМ </w:t>
      </w:r>
      <w:r w:rsidRPr="00FF2C75">
        <w:rPr>
          <w:rFonts w:ascii="Times New Roman Полужирный" w:eastAsia="Times New Roman" w:hAnsi="Times New Roman Полужирный" w:cs="Times New Roman"/>
          <w:b/>
          <w:caps/>
          <w:szCs w:val="24"/>
          <w:lang w:eastAsia="ru-RU"/>
        </w:rPr>
        <w:t>внеау</w:t>
      </w:r>
      <w:r>
        <w:rPr>
          <w:rFonts w:ascii="Times New Roman Полужирный" w:eastAsia="Times New Roman" w:hAnsi="Times New Roman Полужирный" w:cs="Times New Roman"/>
          <w:b/>
          <w:caps/>
          <w:szCs w:val="24"/>
          <w:lang w:eastAsia="ru-RU"/>
        </w:rPr>
        <w:t>диторной самостоятельной работы</w:t>
      </w:r>
    </w:p>
    <w:p w:rsidR="00180D6B" w:rsidRDefault="00180D6B" w:rsidP="003C5EDE">
      <w:pPr>
        <w:tabs>
          <w:tab w:val="left" w:pos="327"/>
        </w:tabs>
        <w:suppressAutoHyphens w:val="0"/>
        <w:spacing w:after="0"/>
        <w:jc w:val="center"/>
        <w:rPr>
          <w:rFonts w:asciiTheme="minorHAnsi" w:eastAsia="Times New Roman" w:hAnsiTheme="minorHAnsi" w:cs="Times New Roman"/>
          <w:b/>
          <w:caps/>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2"/>
        <w:gridCol w:w="1276"/>
        <w:gridCol w:w="4961"/>
      </w:tblGrid>
      <w:tr w:rsidR="00180D6B" w:rsidRPr="004D6624" w:rsidTr="008C5334">
        <w:trPr>
          <w:jc w:val="center"/>
        </w:trPr>
        <w:tc>
          <w:tcPr>
            <w:tcW w:w="846" w:type="dxa"/>
            <w:shd w:val="clear" w:color="auto" w:fill="auto"/>
          </w:tcPr>
          <w:p w:rsidR="00180D6B" w:rsidRPr="008E0A27" w:rsidRDefault="00180D6B" w:rsidP="008C5334">
            <w:pPr>
              <w:pStyle w:val="af4"/>
              <w:jc w:val="center"/>
              <w:rPr>
                <w:b/>
              </w:rPr>
            </w:pPr>
            <w:r w:rsidRPr="008E0A27">
              <w:rPr>
                <w:b/>
              </w:rPr>
              <w:t>№№ п/п</w:t>
            </w:r>
          </w:p>
        </w:tc>
        <w:tc>
          <w:tcPr>
            <w:tcW w:w="3402" w:type="dxa"/>
            <w:shd w:val="clear" w:color="auto" w:fill="auto"/>
          </w:tcPr>
          <w:p w:rsidR="00180D6B" w:rsidRPr="008E0A27" w:rsidRDefault="00180D6B" w:rsidP="008C5334">
            <w:pPr>
              <w:pStyle w:val="af4"/>
              <w:jc w:val="center"/>
              <w:rPr>
                <w:b/>
              </w:rPr>
            </w:pPr>
            <w:r w:rsidRPr="008E0A27">
              <w:rPr>
                <w:b/>
              </w:rPr>
              <w:t xml:space="preserve">Наименование </w:t>
            </w:r>
          </w:p>
          <w:p w:rsidR="00180D6B" w:rsidRPr="008E0A27" w:rsidRDefault="00180D6B" w:rsidP="008C5334">
            <w:pPr>
              <w:pStyle w:val="af4"/>
              <w:jc w:val="center"/>
              <w:rPr>
                <w:b/>
              </w:rPr>
            </w:pPr>
            <w:r w:rsidRPr="008E0A27">
              <w:rPr>
                <w:b/>
              </w:rPr>
              <w:t>раздела и темы</w:t>
            </w:r>
          </w:p>
        </w:tc>
        <w:tc>
          <w:tcPr>
            <w:tcW w:w="1276" w:type="dxa"/>
            <w:shd w:val="clear" w:color="auto" w:fill="auto"/>
          </w:tcPr>
          <w:p w:rsidR="00180D6B" w:rsidRPr="008E0A27" w:rsidRDefault="00180D6B" w:rsidP="008C5334">
            <w:pPr>
              <w:pStyle w:val="af4"/>
              <w:jc w:val="center"/>
              <w:rPr>
                <w:b/>
              </w:rPr>
            </w:pPr>
            <w:r w:rsidRPr="008E0A27">
              <w:rPr>
                <w:b/>
              </w:rPr>
              <w:t>Кол</w:t>
            </w:r>
            <w:r>
              <w:rPr>
                <w:b/>
              </w:rPr>
              <w:t>-</w:t>
            </w:r>
            <w:r w:rsidRPr="008E0A27">
              <w:rPr>
                <w:b/>
              </w:rPr>
              <w:t>во часов</w:t>
            </w:r>
          </w:p>
        </w:tc>
        <w:tc>
          <w:tcPr>
            <w:tcW w:w="4961" w:type="dxa"/>
            <w:shd w:val="clear" w:color="auto" w:fill="auto"/>
          </w:tcPr>
          <w:p w:rsidR="00180D6B" w:rsidRDefault="00180D6B" w:rsidP="008C5334">
            <w:pPr>
              <w:pStyle w:val="af4"/>
              <w:jc w:val="center"/>
              <w:rPr>
                <w:b/>
              </w:rPr>
            </w:pPr>
            <w:r w:rsidRPr="008E0A27">
              <w:rPr>
                <w:b/>
              </w:rPr>
              <w:t xml:space="preserve">Вид внеаудиторной самостоятельной </w:t>
            </w:r>
          </w:p>
          <w:p w:rsidR="00180D6B" w:rsidRPr="008E0A27" w:rsidRDefault="00180D6B" w:rsidP="008C5334">
            <w:pPr>
              <w:pStyle w:val="af4"/>
              <w:jc w:val="center"/>
              <w:rPr>
                <w:b/>
              </w:rPr>
            </w:pPr>
            <w:r w:rsidRPr="008E0A27">
              <w:rPr>
                <w:b/>
              </w:rPr>
              <w:t>работы</w:t>
            </w:r>
          </w:p>
        </w:tc>
      </w:tr>
      <w:tr w:rsidR="00180D6B" w:rsidRPr="004D6624" w:rsidTr="008C5334">
        <w:trPr>
          <w:jc w:val="center"/>
        </w:trPr>
        <w:tc>
          <w:tcPr>
            <w:tcW w:w="10485" w:type="dxa"/>
            <w:gridSpan w:val="4"/>
            <w:shd w:val="clear" w:color="auto" w:fill="auto"/>
          </w:tcPr>
          <w:p w:rsidR="00180D6B" w:rsidRPr="004D6624" w:rsidRDefault="00D93E69" w:rsidP="008C5334">
            <w:pPr>
              <w:pStyle w:val="af4"/>
              <w:jc w:val="center"/>
            </w:pPr>
            <w:r w:rsidRPr="00D93E69">
              <w:rPr>
                <w:b/>
                <w:bCs/>
                <w:color w:val="000000"/>
              </w:rPr>
              <w:t>Раздел 1. Основы законодательства в сфере дорожного движения</w:t>
            </w:r>
          </w:p>
        </w:tc>
      </w:tr>
      <w:tr w:rsidR="00180D6B" w:rsidRPr="004D6624" w:rsidTr="008C5334">
        <w:trPr>
          <w:jc w:val="center"/>
        </w:trPr>
        <w:tc>
          <w:tcPr>
            <w:tcW w:w="846" w:type="dxa"/>
            <w:shd w:val="clear" w:color="auto" w:fill="auto"/>
          </w:tcPr>
          <w:p w:rsidR="00180D6B" w:rsidRPr="004D6624" w:rsidRDefault="00180D6B" w:rsidP="008C5334">
            <w:pPr>
              <w:pStyle w:val="af4"/>
              <w:jc w:val="both"/>
            </w:pPr>
            <w:r w:rsidRPr="004D6624">
              <w:t>1.</w:t>
            </w:r>
          </w:p>
        </w:tc>
        <w:tc>
          <w:tcPr>
            <w:tcW w:w="3402" w:type="dxa"/>
            <w:shd w:val="clear" w:color="auto" w:fill="auto"/>
          </w:tcPr>
          <w:p w:rsidR="00180D6B" w:rsidRPr="003E25F9" w:rsidRDefault="00D93E69" w:rsidP="00D93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left"/>
            </w:pPr>
            <w:r w:rsidRPr="00D93E69">
              <w:rPr>
                <w:rFonts w:cs="Times New Roman"/>
                <w:bCs/>
                <w:szCs w:val="24"/>
              </w:rPr>
              <w:t>Тема 1.1.</w:t>
            </w:r>
            <w:r>
              <w:rPr>
                <w:rFonts w:cs="Times New Roman"/>
                <w:bCs/>
                <w:szCs w:val="24"/>
              </w:rPr>
              <w:t xml:space="preserve"> </w:t>
            </w:r>
            <w:r w:rsidRPr="00D93E69">
              <w:rPr>
                <w:rFonts w:cs="Times New Roman"/>
                <w:bCs/>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76" w:type="dxa"/>
            <w:shd w:val="clear" w:color="auto" w:fill="auto"/>
          </w:tcPr>
          <w:p w:rsidR="00180D6B" w:rsidRPr="004D6624" w:rsidRDefault="00D93E69" w:rsidP="008C5334">
            <w:pPr>
              <w:pStyle w:val="af4"/>
              <w:jc w:val="center"/>
            </w:pPr>
            <w:r>
              <w:t>1</w:t>
            </w:r>
          </w:p>
        </w:tc>
        <w:tc>
          <w:tcPr>
            <w:tcW w:w="4961" w:type="dxa"/>
            <w:shd w:val="clear" w:color="auto" w:fill="auto"/>
          </w:tcPr>
          <w:p w:rsidR="00180D6B" w:rsidRPr="004D6624" w:rsidRDefault="00996F21" w:rsidP="00660E0C">
            <w:pPr>
              <w:spacing w:after="0"/>
              <w:jc w:val="left"/>
              <w:rPr>
                <w:rFonts w:cs="Times New Roman"/>
                <w:szCs w:val="24"/>
              </w:rPr>
            </w:pPr>
            <w:r>
              <w:rPr>
                <w:rFonts w:cs="Times New Roman"/>
                <w:szCs w:val="24"/>
              </w:rPr>
              <w:t xml:space="preserve">1. </w:t>
            </w:r>
            <w:r w:rsidR="00180D6B">
              <w:rPr>
                <w:rFonts w:cs="Times New Roman"/>
                <w:szCs w:val="24"/>
              </w:rPr>
              <w:t>Доклад «</w:t>
            </w:r>
            <w:r w:rsidR="00660E0C">
              <w:rPr>
                <w:rFonts w:cs="Times New Roman"/>
                <w:szCs w:val="24"/>
              </w:rPr>
              <w:t>П</w:t>
            </w:r>
            <w:r w:rsidR="00660E0C" w:rsidRPr="00660E0C">
              <w:rPr>
                <w:rFonts w:cs="Times New Roman"/>
                <w:szCs w:val="24"/>
              </w:rPr>
              <w:t>равовые основы обеспечения безопасности дорожного движения</w:t>
            </w:r>
            <w:r w:rsidR="00180D6B">
              <w:rPr>
                <w:rFonts w:cs="Times New Roman"/>
                <w:szCs w:val="24"/>
              </w:rPr>
              <w:t>»</w:t>
            </w:r>
            <w:r w:rsidR="00660E0C">
              <w:rPr>
                <w:rFonts w:cs="Times New Roman"/>
                <w:szCs w:val="24"/>
              </w:rPr>
              <w:t>.</w:t>
            </w:r>
          </w:p>
        </w:tc>
      </w:tr>
      <w:tr w:rsidR="00996F21" w:rsidRPr="004D6624" w:rsidTr="008C5334">
        <w:trPr>
          <w:jc w:val="center"/>
        </w:trPr>
        <w:tc>
          <w:tcPr>
            <w:tcW w:w="846" w:type="dxa"/>
            <w:shd w:val="clear" w:color="auto" w:fill="auto"/>
          </w:tcPr>
          <w:p w:rsidR="00996F21" w:rsidRPr="004D6624" w:rsidRDefault="00996F21" w:rsidP="00996F21">
            <w:pPr>
              <w:pStyle w:val="af4"/>
              <w:jc w:val="both"/>
            </w:pPr>
            <w:r w:rsidRPr="004D6624">
              <w:t>2.</w:t>
            </w:r>
          </w:p>
        </w:tc>
        <w:tc>
          <w:tcPr>
            <w:tcW w:w="3402" w:type="dxa"/>
            <w:shd w:val="clear" w:color="auto" w:fill="auto"/>
          </w:tcPr>
          <w:p w:rsidR="00996F21" w:rsidRPr="002E6B3A" w:rsidRDefault="00D93E69" w:rsidP="00D93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left"/>
            </w:pPr>
            <w:r>
              <w:t>Тема 1.2. Законодательство, устанавливающее ответственность за нарушения в сфере дорожного движения</w:t>
            </w:r>
          </w:p>
        </w:tc>
        <w:tc>
          <w:tcPr>
            <w:tcW w:w="1276" w:type="dxa"/>
            <w:shd w:val="clear" w:color="auto" w:fill="auto"/>
          </w:tcPr>
          <w:p w:rsidR="00996F21" w:rsidRPr="004D6624" w:rsidRDefault="00D93E69" w:rsidP="00996F21">
            <w:pPr>
              <w:pStyle w:val="af4"/>
              <w:jc w:val="center"/>
            </w:pPr>
            <w:r>
              <w:t>1</w:t>
            </w:r>
          </w:p>
        </w:tc>
        <w:tc>
          <w:tcPr>
            <w:tcW w:w="4961" w:type="dxa"/>
            <w:shd w:val="clear" w:color="auto" w:fill="auto"/>
          </w:tcPr>
          <w:p w:rsidR="00996F21" w:rsidRPr="004D6624" w:rsidRDefault="00996F21" w:rsidP="00996F21">
            <w:pPr>
              <w:spacing w:after="0"/>
              <w:jc w:val="left"/>
              <w:rPr>
                <w:rFonts w:cs="Times New Roman"/>
                <w:szCs w:val="24"/>
              </w:rPr>
            </w:pPr>
            <w:r>
              <w:rPr>
                <w:rFonts w:cs="Times New Roman"/>
                <w:szCs w:val="24"/>
              </w:rPr>
              <w:t>1. Конспект «</w:t>
            </w:r>
            <w:r w:rsidR="00660E0C">
              <w:rPr>
                <w:rFonts w:cs="Times New Roman"/>
                <w:szCs w:val="24"/>
              </w:rPr>
              <w:t>О</w:t>
            </w:r>
            <w:r w:rsidR="00660E0C" w:rsidRPr="00660E0C">
              <w:rPr>
                <w:rFonts w:cs="Times New Roman"/>
                <w:szCs w:val="24"/>
              </w:rPr>
              <w:t>тветственность за наруш</w:t>
            </w:r>
            <w:r w:rsidR="00660E0C">
              <w:rPr>
                <w:rFonts w:cs="Times New Roman"/>
                <w:szCs w:val="24"/>
              </w:rPr>
              <w:t>ения в сфере дорожного движения</w:t>
            </w:r>
            <w:r>
              <w:rPr>
                <w:rFonts w:cs="Times New Roman"/>
                <w:szCs w:val="24"/>
              </w:rPr>
              <w:t>»</w:t>
            </w:r>
            <w:r w:rsidR="00660E0C">
              <w:rPr>
                <w:rFonts w:cs="Times New Roman"/>
                <w:szCs w:val="24"/>
              </w:rPr>
              <w:t>.</w:t>
            </w:r>
          </w:p>
        </w:tc>
      </w:tr>
      <w:tr w:rsidR="00D93E69" w:rsidRPr="004D6624" w:rsidTr="008C5334">
        <w:trPr>
          <w:jc w:val="center"/>
        </w:trPr>
        <w:tc>
          <w:tcPr>
            <w:tcW w:w="10485" w:type="dxa"/>
            <w:gridSpan w:val="4"/>
            <w:shd w:val="clear" w:color="auto" w:fill="auto"/>
          </w:tcPr>
          <w:p w:rsidR="00D93E69" w:rsidRPr="00D93E69" w:rsidRDefault="00D93E69" w:rsidP="00D93E69">
            <w:pPr>
              <w:spacing w:after="0"/>
              <w:jc w:val="center"/>
              <w:rPr>
                <w:rFonts w:cs="Times New Roman"/>
                <w:b/>
                <w:szCs w:val="24"/>
              </w:rPr>
            </w:pPr>
            <w:r w:rsidRPr="00D93E69">
              <w:rPr>
                <w:rFonts w:cs="Times New Roman"/>
                <w:b/>
                <w:szCs w:val="24"/>
              </w:rPr>
              <w:t>Раздел 2. Правила дорожного движения</w:t>
            </w:r>
          </w:p>
        </w:tc>
      </w:tr>
      <w:tr w:rsidR="00996F21" w:rsidRPr="004D6624" w:rsidTr="008C5334">
        <w:trPr>
          <w:jc w:val="center"/>
        </w:trPr>
        <w:tc>
          <w:tcPr>
            <w:tcW w:w="846" w:type="dxa"/>
            <w:shd w:val="clear" w:color="auto" w:fill="auto"/>
          </w:tcPr>
          <w:p w:rsidR="00996F21" w:rsidRPr="004D6624" w:rsidRDefault="00996F21" w:rsidP="00996F21">
            <w:pPr>
              <w:pStyle w:val="af4"/>
              <w:jc w:val="both"/>
            </w:pPr>
            <w:r w:rsidRPr="004D6624">
              <w:t>3.</w:t>
            </w:r>
          </w:p>
        </w:tc>
        <w:tc>
          <w:tcPr>
            <w:tcW w:w="3402" w:type="dxa"/>
            <w:shd w:val="clear" w:color="auto" w:fill="auto"/>
          </w:tcPr>
          <w:p w:rsidR="00996F21" w:rsidRPr="000E60A7" w:rsidRDefault="001506E0" w:rsidP="000E60A7">
            <w:pPr>
              <w:pStyle w:val="a4"/>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left"/>
            </w:pPr>
            <w:r w:rsidRPr="000E60A7">
              <w:t>Тема 2.1. Общие положения, основные понятия и термины, используемые в Правилах дорожного движения</w:t>
            </w:r>
          </w:p>
        </w:tc>
        <w:tc>
          <w:tcPr>
            <w:tcW w:w="1276" w:type="dxa"/>
            <w:shd w:val="clear" w:color="auto" w:fill="auto"/>
          </w:tcPr>
          <w:p w:rsidR="00996F21" w:rsidRPr="004D6624" w:rsidRDefault="000E60A7" w:rsidP="00996F21">
            <w:pPr>
              <w:pStyle w:val="af4"/>
              <w:jc w:val="center"/>
            </w:pPr>
            <w:r>
              <w:t>1</w:t>
            </w:r>
          </w:p>
        </w:tc>
        <w:tc>
          <w:tcPr>
            <w:tcW w:w="4961" w:type="dxa"/>
            <w:shd w:val="clear" w:color="auto" w:fill="auto"/>
          </w:tcPr>
          <w:p w:rsidR="00996F21" w:rsidRPr="004D6624" w:rsidRDefault="00660E0C" w:rsidP="00A17D81">
            <w:pPr>
              <w:spacing w:after="0"/>
              <w:jc w:val="left"/>
              <w:rPr>
                <w:rFonts w:cs="Times New Roman"/>
                <w:szCs w:val="24"/>
              </w:rPr>
            </w:pPr>
            <w:r>
              <w:rPr>
                <w:rFonts w:cs="Times New Roman"/>
                <w:szCs w:val="24"/>
              </w:rPr>
              <w:t>1. Презентация «</w:t>
            </w:r>
            <w:r w:rsidR="00A17D81">
              <w:rPr>
                <w:rFonts w:cs="Times New Roman"/>
                <w:szCs w:val="24"/>
              </w:rPr>
              <w:t>О</w:t>
            </w:r>
            <w:r w:rsidR="00A17D81" w:rsidRPr="000E60A7">
              <w:t>сновные понятия и термины, используемые в</w:t>
            </w:r>
            <w:r w:rsidR="00A17D81">
              <w:t xml:space="preserve"> ПДД</w:t>
            </w:r>
            <w:r>
              <w:rPr>
                <w:rFonts w:cs="Times New Roman"/>
                <w:szCs w:val="24"/>
              </w:rPr>
              <w:t>»</w:t>
            </w:r>
            <w:r w:rsidR="00813600">
              <w:rPr>
                <w:rFonts w:cs="Times New Roman"/>
                <w:szCs w:val="24"/>
              </w:rPr>
              <w:t>.</w:t>
            </w:r>
          </w:p>
        </w:tc>
      </w:tr>
      <w:tr w:rsidR="00996F21" w:rsidRPr="004D6624" w:rsidTr="008C5334">
        <w:trPr>
          <w:jc w:val="center"/>
        </w:trPr>
        <w:tc>
          <w:tcPr>
            <w:tcW w:w="846" w:type="dxa"/>
            <w:shd w:val="clear" w:color="auto" w:fill="auto"/>
          </w:tcPr>
          <w:p w:rsidR="00996F21" w:rsidRPr="004D6624" w:rsidRDefault="00996F21" w:rsidP="00996F21">
            <w:pPr>
              <w:pStyle w:val="af4"/>
              <w:jc w:val="both"/>
            </w:pPr>
            <w:r w:rsidRPr="004D6624">
              <w:t>4.</w:t>
            </w:r>
          </w:p>
        </w:tc>
        <w:tc>
          <w:tcPr>
            <w:tcW w:w="3402" w:type="dxa"/>
            <w:shd w:val="clear" w:color="auto" w:fill="auto"/>
          </w:tcPr>
          <w:p w:rsidR="00996F21" w:rsidRPr="000E60A7" w:rsidRDefault="001506E0" w:rsidP="000E60A7">
            <w:pPr>
              <w:pStyle w:val="a4"/>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right="-108"/>
              <w:jc w:val="left"/>
            </w:pPr>
            <w:r w:rsidRPr="000E60A7">
              <w:t>Тема 2.2. Обязанности участников дорожного движения</w:t>
            </w:r>
          </w:p>
        </w:tc>
        <w:tc>
          <w:tcPr>
            <w:tcW w:w="1276" w:type="dxa"/>
            <w:shd w:val="clear" w:color="auto" w:fill="auto"/>
          </w:tcPr>
          <w:p w:rsidR="00996F21" w:rsidRPr="004D6624" w:rsidRDefault="000E60A7" w:rsidP="00996F21">
            <w:pPr>
              <w:spacing w:after="0"/>
              <w:jc w:val="center"/>
            </w:pPr>
            <w:r>
              <w:t>1</w:t>
            </w:r>
          </w:p>
        </w:tc>
        <w:tc>
          <w:tcPr>
            <w:tcW w:w="4961" w:type="dxa"/>
            <w:shd w:val="clear" w:color="auto" w:fill="auto"/>
          </w:tcPr>
          <w:p w:rsidR="00996F21" w:rsidRPr="004D6624" w:rsidRDefault="001531F9" w:rsidP="00A17D81">
            <w:pPr>
              <w:spacing w:after="0"/>
              <w:jc w:val="left"/>
              <w:rPr>
                <w:rFonts w:cs="Times New Roman"/>
                <w:szCs w:val="24"/>
              </w:rPr>
            </w:pPr>
            <w:r>
              <w:rPr>
                <w:rFonts w:cs="Times New Roman"/>
                <w:szCs w:val="24"/>
              </w:rPr>
              <w:t>1. Реферат «</w:t>
            </w:r>
            <w:r w:rsidR="00A17D81">
              <w:rPr>
                <w:rFonts w:cs="Times New Roman"/>
                <w:szCs w:val="24"/>
              </w:rPr>
              <w:t>Основные о</w:t>
            </w:r>
            <w:r w:rsidR="00A17D81" w:rsidRPr="000E60A7">
              <w:t>бязанности участников дорожного движения</w:t>
            </w:r>
            <w:r>
              <w:rPr>
                <w:rFonts w:cs="Times New Roman"/>
                <w:szCs w:val="24"/>
              </w:rPr>
              <w:t>».</w:t>
            </w:r>
          </w:p>
        </w:tc>
      </w:tr>
      <w:tr w:rsidR="001506E0" w:rsidRPr="004D6624" w:rsidTr="008C5334">
        <w:trPr>
          <w:jc w:val="center"/>
        </w:trPr>
        <w:tc>
          <w:tcPr>
            <w:tcW w:w="846" w:type="dxa"/>
            <w:shd w:val="clear" w:color="auto" w:fill="auto"/>
          </w:tcPr>
          <w:p w:rsidR="001506E0" w:rsidRPr="004D6624" w:rsidRDefault="001506E0" w:rsidP="001506E0">
            <w:pPr>
              <w:pStyle w:val="af4"/>
              <w:jc w:val="both"/>
            </w:pPr>
            <w:r w:rsidRPr="004D6624">
              <w:t>5.</w:t>
            </w:r>
          </w:p>
        </w:tc>
        <w:tc>
          <w:tcPr>
            <w:tcW w:w="3402" w:type="dxa"/>
            <w:shd w:val="clear" w:color="auto" w:fill="auto"/>
          </w:tcPr>
          <w:p w:rsidR="001506E0" w:rsidRPr="000E60A7" w:rsidRDefault="001506E0" w:rsidP="000E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sidRPr="000E60A7">
              <w:rPr>
                <w:rFonts w:cs="Times New Roman"/>
                <w:szCs w:val="24"/>
              </w:rPr>
              <w:t xml:space="preserve">Тема 2.3. </w:t>
            </w:r>
            <w:r w:rsidRPr="000E60A7">
              <w:rPr>
                <w:rFonts w:cs="Times New Roman"/>
                <w:color w:val="000000"/>
                <w:szCs w:val="24"/>
                <w:bdr w:val="none" w:sz="0" w:space="0" w:color="auto" w:frame="1"/>
              </w:rPr>
              <w:t>Дорожные знаки</w:t>
            </w:r>
          </w:p>
        </w:tc>
        <w:tc>
          <w:tcPr>
            <w:tcW w:w="1276" w:type="dxa"/>
            <w:shd w:val="clear" w:color="auto" w:fill="auto"/>
          </w:tcPr>
          <w:p w:rsidR="001506E0" w:rsidRPr="004D6624" w:rsidRDefault="000E60A7" w:rsidP="001506E0">
            <w:pPr>
              <w:spacing w:after="0"/>
              <w:jc w:val="center"/>
            </w:pPr>
            <w:r>
              <w:t>1</w:t>
            </w:r>
          </w:p>
        </w:tc>
        <w:tc>
          <w:tcPr>
            <w:tcW w:w="4961" w:type="dxa"/>
            <w:shd w:val="clear" w:color="auto" w:fill="auto"/>
          </w:tcPr>
          <w:p w:rsidR="001506E0" w:rsidRPr="004D6624" w:rsidRDefault="001531F9" w:rsidP="001506E0">
            <w:pPr>
              <w:spacing w:after="0"/>
              <w:jc w:val="left"/>
              <w:rPr>
                <w:rFonts w:cs="Times New Roman"/>
                <w:szCs w:val="24"/>
              </w:rPr>
            </w:pPr>
            <w:r>
              <w:rPr>
                <w:rFonts w:cs="Times New Roman"/>
                <w:szCs w:val="24"/>
              </w:rPr>
              <w:t>1. Доклад «</w:t>
            </w:r>
            <w:r w:rsidR="00A17D81" w:rsidRPr="000E60A7">
              <w:rPr>
                <w:rFonts w:cs="Times New Roman"/>
                <w:color w:val="000000"/>
                <w:szCs w:val="24"/>
                <w:bdr w:val="none" w:sz="0" w:space="0" w:color="auto" w:frame="1"/>
              </w:rPr>
              <w:t>Дорожные знаки</w:t>
            </w:r>
            <w:r>
              <w:rPr>
                <w:rFonts w:cs="Times New Roman"/>
                <w:szCs w:val="24"/>
              </w:rPr>
              <w:t>».</w:t>
            </w:r>
          </w:p>
        </w:tc>
      </w:tr>
      <w:tr w:rsidR="001506E0" w:rsidRPr="004D6624" w:rsidTr="008C5334">
        <w:trPr>
          <w:jc w:val="center"/>
        </w:trPr>
        <w:tc>
          <w:tcPr>
            <w:tcW w:w="846" w:type="dxa"/>
            <w:shd w:val="clear" w:color="auto" w:fill="auto"/>
          </w:tcPr>
          <w:p w:rsidR="001506E0" w:rsidRPr="004D6624" w:rsidRDefault="001506E0" w:rsidP="001506E0">
            <w:pPr>
              <w:pStyle w:val="af4"/>
              <w:jc w:val="both"/>
            </w:pPr>
            <w:r w:rsidRPr="004D6624">
              <w:t>6.</w:t>
            </w:r>
          </w:p>
        </w:tc>
        <w:tc>
          <w:tcPr>
            <w:tcW w:w="3402" w:type="dxa"/>
            <w:shd w:val="clear" w:color="auto" w:fill="auto"/>
          </w:tcPr>
          <w:p w:rsidR="001506E0" w:rsidRPr="000E60A7" w:rsidRDefault="001506E0" w:rsidP="000E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sidRPr="000E60A7">
              <w:rPr>
                <w:rFonts w:cs="Times New Roman"/>
                <w:szCs w:val="24"/>
              </w:rPr>
              <w:t xml:space="preserve">Тема 2.4. </w:t>
            </w:r>
            <w:r w:rsidRPr="000E60A7">
              <w:rPr>
                <w:rFonts w:cs="Times New Roman"/>
                <w:color w:val="000000"/>
                <w:szCs w:val="24"/>
                <w:bdr w:val="none" w:sz="0" w:space="0" w:color="auto" w:frame="1"/>
              </w:rPr>
              <w:t>Дорожная разметка</w:t>
            </w:r>
          </w:p>
        </w:tc>
        <w:tc>
          <w:tcPr>
            <w:tcW w:w="1276" w:type="dxa"/>
            <w:shd w:val="clear" w:color="auto" w:fill="auto"/>
          </w:tcPr>
          <w:p w:rsidR="001506E0" w:rsidRPr="004D6624" w:rsidRDefault="000E60A7" w:rsidP="001506E0">
            <w:pPr>
              <w:spacing w:after="0"/>
              <w:jc w:val="center"/>
            </w:pPr>
            <w:r>
              <w:t>1</w:t>
            </w:r>
          </w:p>
        </w:tc>
        <w:tc>
          <w:tcPr>
            <w:tcW w:w="4961" w:type="dxa"/>
            <w:shd w:val="clear" w:color="auto" w:fill="auto"/>
          </w:tcPr>
          <w:p w:rsidR="001506E0" w:rsidRPr="004D6624" w:rsidRDefault="001531F9" w:rsidP="001506E0">
            <w:pPr>
              <w:spacing w:after="0"/>
              <w:jc w:val="left"/>
              <w:rPr>
                <w:rFonts w:cs="Times New Roman"/>
                <w:szCs w:val="24"/>
              </w:rPr>
            </w:pPr>
            <w:r>
              <w:rPr>
                <w:rFonts w:cs="Times New Roman"/>
                <w:szCs w:val="24"/>
              </w:rPr>
              <w:t>1. Ситуационная задача «</w:t>
            </w:r>
            <w:r w:rsidR="00A17D81" w:rsidRPr="000E60A7">
              <w:rPr>
                <w:rFonts w:cs="Times New Roman"/>
                <w:color w:val="000000"/>
                <w:szCs w:val="24"/>
                <w:bdr w:val="none" w:sz="0" w:space="0" w:color="auto" w:frame="1"/>
              </w:rPr>
              <w:t>Дорожная разметка</w:t>
            </w:r>
            <w:r>
              <w:rPr>
                <w:rFonts w:cs="Times New Roman"/>
                <w:szCs w:val="24"/>
              </w:rPr>
              <w:t>».</w:t>
            </w:r>
          </w:p>
        </w:tc>
      </w:tr>
      <w:tr w:rsidR="001506E0" w:rsidRPr="004D6624" w:rsidTr="008C5334">
        <w:trPr>
          <w:jc w:val="center"/>
        </w:trPr>
        <w:tc>
          <w:tcPr>
            <w:tcW w:w="846" w:type="dxa"/>
            <w:shd w:val="clear" w:color="auto" w:fill="auto"/>
          </w:tcPr>
          <w:p w:rsidR="001506E0" w:rsidRPr="004D6624" w:rsidRDefault="001506E0" w:rsidP="001506E0">
            <w:pPr>
              <w:pStyle w:val="af4"/>
              <w:jc w:val="both"/>
            </w:pPr>
            <w:r w:rsidRPr="004D6624">
              <w:t>7.</w:t>
            </w:r>
          </w:p>
        </w:tc>
        <w:tc>
          <w:tcPr>
            <w:tcW w:w="3402" w:type="dxa"/>
            <w:shd w:val="clear" w:color="auto" w:fill="auto"/>
          </w:tcPr>
          <w:p w:rsidR="001506E0" w:rsidRPr="000E60A7" w:rsidRDefault="001506E0" w:rsidP="000E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0E60A7">
              <w:rPr>
                <w:rFonts w:cs="Times New Roman"/>
                <w:bCs/>
                <w:szCs w:val="24"/>
              </w:rPr>
              <w:t xml:space="preserve">Тема 2.5. </w:t>
            </w:r>
            <w:r w:rsidRPr="000E60A7">
              <w:rPr>
                <w:rFonts w:cs="Times New Roman"/>
                <w:color w:val="000000"/>
                <w:szCs w:val="24"/>
                <w:bdr w:val="none" w:sz="0" w:space="0" w:color="auto" w:frame="1"/>
              </w:rPr>
              <w:t>Порядок движения и расположение транспортных средств на проезжей части</w:t>
            </w:r>
          </w:p>
        </w:tc>
        <w:tc>
          <w:tcPr>
            <w:tcW w:w="1276" w:type="dxa"/>
            <w:shd w:val="clear" w:color="auto" w:fill="auto"/>
          </w:tcPr>
          <w:p w:rsidR="001506E0" w:rsidRPr="004D6624" w:rsidRDefault="000E60A7" w:rsidP="001506E0">
            <w:pPr>
              <w:spacing w:after="0"/>
              <w:jc w:val="center"/>
            </w:pPr>
            <w:r>
              <w:t>1</w:t>
            </w:r>
          </w:p>
        </w:tc>
        <w:tc>
          <w:tcPr>
            <w:tcW w:w="4961" w:type="dxa"/>
            <w:shd w:val="clear" w:color="auto" w:fill="auto"/>
          </w:tcPr>
          <w:p w:rsidR="001506E0" w:rsidRPr="004D6624" w:rsidRDefault="001531F9" w:rsidP="00A17D81">
            <w:pPr>
              <w:spacing w:after="0"/>
              <w:jc w:val="left"/>
              <w:rPr>
                <w:rFonts w:cs="Times New Roman"/>
                <w:szCs w:val="24"/>
              </w:rPr>
            </w:pPr>
            <w:r>
              <w:rPr>
                <w:rFonts w:cs="Times New Roman"/>
                <w:szCs w:val="24"/>
              </w:rPr>
              <w:t>1. Конспект «</w:t>
            </w:r>
            <w:r w:rsidR="00A17D81" w:rsidRPr="000E60A7">
              <w:rPr>
                <w:rFonts w:cs="Times New Roman"/>
                <w:color w:val="000000"/>
                <w:szCs w:val="24"/>
                <w:bdr w:val="none" w:sz="0" w:space="0" w:color="auto" w:frame="1"/>
              </w:rPr>
              <w:t xml:space="preserve">Порядок движения и расположение </w:t>
            </w:r>
            <w:r w:rsidR="00A17D81">
              <w:rPr>
                <w:rFonts w:cs="Times New Roman"/>
                <w:color w:val="000000"/>
                <w:szCs w:val="24"/>
                <w:bdr w:val="none" w:sz="0" w:space="0" w:color="auto" w:frame="1"/>
              </w:rPr>
              <w:t>ТС</w:t>
            </w:r>
            <w:r w:rsidR="00A17D81" w:rsidRPr="000E60A7">
              <w:rPr>
                <w:rFonts w:cs="Times New Roman"/>
                <w:color w:val="000000"/>
                <w:szCs w:val="24"/>
                <w:bdr w:val="none" w:sz="0" w:space="0" w:color="auto" w:frame="1"/>
              </w:rPr>
              <w:t xml:space="preserve"> на проезжей части</w:t>
            </w:r>
            <w:r>
              <w:rPr>
                <w:rFonts w:cs="Times New Roman"/>
                <w:szCs w:val="24"/>
              </w:rPr>
              <w:t>».</w:t>
            </w:r>
          </w:p>
        </w:tc>
      </w:tr>
      <w:tr w:rsidR="001506E0" w:rsidRPr="004D6624" w:rsidTr="008C5334">
        <w:trPr>
          <w:jc w:val="center"/>
        </w:trPr>
        <w:tc>
          <w:tcPr>
            <w:tcW w:w="846" w:type="dxa"/>
            <w:shd w:val="clear" w:color="auto" w:fill="auto"/>
          </w:tcPr>
          <w:p w:rsidR="001506E0" w:rsidRPr="004D6624" w:rsidRDefault="001506E0" w:rsidP="001506E0">
            <w:pPr>
              <w:pStyle w:val="af4"/>
              <w:jc w:val="both"/>
            </w:pPr>
            <w:r w:rsidRPr="004D6624">
              <w:t>8.</w:t>
            </w:r>
          </w:p>
        </w:tc>
        <w:tc>
          <w:tcPr>
            <w:tcW w:w="3402" w:type="dxa"/>
            <w:shd w:val="clear" w:color="auto" w:fill="auto"/>
          </w:tcPr>
          <w:p w:rsidR="001506E0" w:rsidRPr="000E60A7" w:rsidRDefault="001506E0" w:rsidP="000E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0E60A7">
              <w:rPr>
                <w:rFonts w:cs="Times New Roman"/>
                <w:szCs w:val="24"/>
              </w:rPr>
              <w:t xml:space="preserve">Тема 2.6. </w:t>
            </w:r>
            <w:r w:rsidRPr="000E60A7">
              <w:rPr>
                <w:rFonts w:cs="Times New Roman"/>
                <w:color w:val="000000"/>
                <w:szCs w:val="24"/>
                <w:bdr w:val="none" w:sz="0" w:space="0" w:color="auto" w:frame="1"/>
              </w:rPr>
              <w:t>Движения и расположение транспортных средств на проезжей части</w:t>
            </w:r>
          </w:p>
        </w:tc>
        <w:tc>
          <w:tcPr>
            <w:tcW w:w="1276" w:type="dxa"/>
            <w:shd w:val="clear" w:color="auto" w:fill="auto"/>
          </w:tcPr>
          <w:p w:rsidR="001506E0" w:rsidRPr="004D6624" w:rsidRDefault="000E60A7" w:rsidP="001506E0">
            <w:pPr>
              <w:spacing w:after="0"/>
              <w:jc w:val="center"/>
            </w:pPr>
            <w:r>
              <w:t>1</w:t>
            </w:r>
          </w:p>
        </w:tc>
        <w:tc>
          <w:tcPr>
            <w:tcW w:w="4961" w:type="dxa"/>
            <w:shd w:val="clear" w:color="auto" w:fill="auto"/>
          </w:tcPr>
          <w:p w:rsidR="001506E0" w:rsidRPr="004D6624" w:rsidRDefault="007B642B" w:rsidP="00A17D81">
            <w:pPr>
              <w:spacing w:after="0"/>
              <w:jc w:val="left"/>
              <w:rPr>
                <w:rFonts w:cs="Times New Roman"/>
                <w:szCs w:val="24"/>
              </w:rPr>
            </w:pPr>
            <w:r>
              <w:rPr>
                <w:rFonts w:cs="Times New Roman"/>
                <w:szCs w:val="24"/>
              </w:rPr>
              <w:t>1. Доклад «</w:t>
            </w:r>
            <w:r w:rsidR="00A17D81" w:rsidRPr="000E60A7">
              <w:rPr>
                <w:rFonts w:cs="Times New Roman"/>
                <w:color w:val="000000"/>
                <w:szCs w:val="24"/>
                <w:bdr w:val="none" w:sz="0" w:space="0" w:color="auto" w:frame="1"/>
              </w:rPr>
              <w:t xml:space="preserve">Движения и расположение </w:t>
            </w:r>
            <w:r w:rsidR="00A17D81">
              <w:rPr>
                <w:rFonts w:cs="Times New Roman"/>
                <w:color w:val="000000"/>
                <w:szCs w:val="24"/>
                <w:bdr w:val="none" w:sz="0" w:space="0" w:color="auto" w:frame="1"/>
              </w:rPr>
              <w:t>ТС</w:t>
            </w:r>
            <w:r w:rsidR="00A17D81" w:rsidRPr="000E60A7">
              <w:rPr>
                <w:rFonts w:cs="Times New Roman"/>
                <w:color w:val="000000"/>
                <w:szCs w:val="24"/>
                <w:bdr w:val="none" w:sz="0" w:space="0" w:color="auto" w:frame="1"/>
              </w:rPr>
              <w:t xml:space="preserve"> на проезжей части</w:t>
            </w:r>
            <w:r>
              <w:rPr>
                <w:rFonts w:cs="Times New Roman"/>
                <w:szCs w:val="24"/>
              </w:rPr>
              <w:t>».</w:t>
            </w:r>
          </w:p>
        </w:tc>
      </w:tr>
      <w:tr w:rsidR="007B642B" w:rsidRPr="004D6624" w:rsidTr="008C5334">
        <w:trPr>
          <w:jc w:val="center"/>
        </w:trPr>
        <w:tc>
          <w:tcPr>
            <w:tcW w:w="846" w:type="dxa"/>
            <w:shd w:val="clear" w:color="auto" w:fill="auto"/>
          </w:tcPr>
          <w:p w:rsidR="007B642B" w:rsidRPr="004D6624" w:rsidRDefault="007B642B" w:rsidP="007B642B">
            <w:pPr>
              <w:pStyle w:val="af4"/>
              <w:jc w:val="both"/>
            </w:pPr>
            <w:r w:rsidRPr="004D6624">
              <w:t>9.</w:t>
            </w:r>
          </w:p>
        </w:tc>
        <w:tc>
          <w:tcPr>
            <w:tcW w:w="3402" w:type="dxa"/>
            <w:shd w:val="clear" w:color="auto" w:fill="auto"/>
          </w:tcPr>
          <w:p w:rsidR="007B642B" w:rsidRPr="000E60A7" w:rsidRDefault="007B642B" w:rsidP="007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0E60A7">
              <w:rPr>
                <w:rFonts w:cs="Times New Roman"/>
                <w:szCs w:val="24"/>
              </w:rPr>
              <w:t xml:space="preserve">Тема 2.7. </w:t>
            </w:r>
            <w:r w:rsidRPr="000E60A7">
              <w:rPr>
                <w:rFonts w:cs="Times New Roman"/>
                <w:color w:val="000000"/>
                <w:szCs w:val="24"/>
                <w:bdr w:val="none" w:sz="0" w:space="0" w:color="auto" w:frame="1"/>
              </w:rPr>
              <w:t>Остановка и стоянка транспортных средств</w:t>
            </w:r>
          </w:p>
        </w:tc>
        <w:tc>
          <w:tcPr>
            <w:tcW w:w="1276" w:type="dxa"/>
            <w:shd w:val="clear" w:color="auto" w:fill="auto"/>
          </w:tcPr>
          <w:p w:rsidR="007B642B" w:rsidRPr="004D6624" w:rsidRDefault="007B642B" w:rsidP="007B642B">
            <w:pPr>
              <w:spacing w:after="0"/>
              <w:jc w:val="center"/>
            </w:pPr>
            <w:r>
              <w:t>1</w:t>
            </w:r>
          </w:p>
        </w:tc>
        <w:tc>
          <w:tcPr>
            <w:tcW w:w="4961" w:type="dxa"/>
            <w:shd w:val="clear" w:color="auto" w:fill="auto"/>
          </w:tcPr>
          <w:p w:rsidR="007B642B" w:rsidRPr="004D6624" w:rsidRDefault="007B642B" w:rsidP="00A17D81">
            <w:pPr>
              <w:spacing w:after="0"/>
              <w:jc w:val="left"/>
              <w:rPr>
                <w:rFonts w:cs="Times New Roman"/>
                <w:szCs w:val="24"/>
              </w:rPr>
            </w:pPr>
            <w:r>
              <w:rPr>
                <w:rFonts w:cs="Times New Roman"/>
                <w:szCs w:val="24"/>
              </w:rPr>
              <w:t>1. Презентация «</w:t>
            </w:r>
            <w:r w:rsidR="00A17D81" w:rsidRPr="000E60A7">
              <w:rPr>
                <w:rFonts w:cs="Times New Roman"/>
                <w:color w:val="000000"/>
                <w:szCs w:val="24"/>
                <w:bdr w:val="none" w:sz="0" w:space="0" w:color="auto" w:frame="1"/>
              </w:rPr>
              <w:t xml:space="preserve">Остановка и стоянка </w:t>
            </w:r>
            <w:r w:rsidR="00A17D81">
              <w:rPr>
                <w:rFonts w:cs="Times New Roman"/>
                <w:color w:val="000000"/>
                <w:szCs w:val="24"/>
                <w:bdr w:val="none" w:sz="0" w:space="0" w:color="auto" w:frame="1"/>
              </w:rPr>
              <w:t>ТС</w:t>
            </w:r>
            <w:r>
              <w:rPr>
                <w:rFonts w:cs="Times New Roman"/>
                <w:szCs w:val="24"/>
              </w:rPr>
              <w:t>»</w:t>
            </w:r>
          </w:p>
        </w:tc>
      </w:tr>
      <w:tr w:rsidR="007B642B" w:rsidRPr="004D6624" w:rsidTr="008C5334">
        <w:trPr>
          <w:jc w:val="center"/>
        </w:trPr>
        <w:tc>
          <w:tcPr>
            <w:tcW w:w="846" w:type="dxa"/>
            <w:shd w:val="clear" w:color="auto" w:fill="auto"/>
          </w:tcPr>
          <w:p w:rsidR="007B642B" w:rsidRPr="004D6624" w:rsidRDefault="007B642B" w:rsidP="007B642B">
            <w:pPr>
              <w:pStyle w:val="af4"/>
              <w:jc w:val="both"/>
            </w:pPr>
            <w:r w:rsidRPr="004D6624">
              <w:t>10.</w:t>
            </w:r>
          </w:p>
        </w:tc>
        <w:tc>
          <w:tcPr>
            <w:tcW w:w="3402" w:type="dxa"/>
            <w:shd w:val="clear" w:color="auto" w:fill="auto"/>
          </w:tcPr>
          <w:p w:rsidR="007B642B" w:rsidRPr="000E60A7" w:rsidRDefault="007B642B" w:rsidP="007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sidRPr="000E60A7">
              <w:rPr>
                <w:rFonts w:cs="Times New Roman"/>
                <w:szCs w:val="24"/>
              </w:rPr>
              <w:t>Тема 2.8. Движение и остановка транспортных средств</w:t>
            </w:r>
          </w:p>
        </w:tc>
        <w:tc>
          <w:tcPr>
            <w:tcW w:w="1276" w:type="dxa"/>
            <w:shd w:val="clear" w:color="auto" w:fill="auto"/>
          </w:tcPr>
          <w:p w:rsidR="007B642B" w:rsidRPr="004D6624" w:rsidRDefault="007B642B" w:rsidP="007B642B">
            <w:pPr>
              <w:spacing w:after="0"/>
              <w:jc w:val="center"/>
              <w:rPr>
                <w:rFonts w:cs="Times New Roman"/>
                <w:szCs w:val="24"/>
              </w:rPr>
            </w:pPr>
            <w:r>
              <w:rPr>
                <w:rFonts w:cs="Times New Roman"/>
                <w:szCs w:val="24"/>
              </w:rPr>
              <w:t>1</w:t>
            </w:r>
          </w:p>
        </w:tc>
        <w:tc>
          <w:tcPr>
            <w:tcW w:w="4961" w:type="dxa"/>
            <w:shd w:val="clear" w:color="auto" w:fill="auto"/>
          </w:tcPr>
          <w:p w:rsidR="007B642B" w:rsidRPr="004D6624" w:rsidRDefault="007B642B" w:rsidP="00A17D81">
            <w:pPr>
              <w:spacing w:after="0"/>
              <w:jc w:val="left"/>
              <w:rPr>
                <w:rFonts w:cs="Times New Roman"/>
                <w:szCs w:val="24"/>
              </w:rPr>
            </w:pPr>
            <w:r>
              <w:rPr>
                <w:rFonts w:cs="Times New Roman"/>
                <w:szCs w:val="24"/>
              </w:rPr>
              <w:t>1. Реферат «</w:t>
            </w:r>
            <w:r w:rsidR="00A17D81" w:rsidRPr="000E60A7">
              <w:rPr>
                <w:rFonts w:cs="Times New Roman"/>
                <w:szCs w:val="24"/>
              </w:rPr>
              <w:t xml:space="preserve">Движение и остановка </w:t>
            </w:r>
            <w:r w:rsidR="00A17D81">
              <w:rPr>
                <w:rFonts w:cs="Times New Roman"/>
                <w:szCs w:val="24"/>
              </w:rPr>
              <w:t>ТС</w:t>
            </w:r>
            <w:r>
              <w:rPr>
                <w:rFonts w:cs="Times New Roman"/>
                <w:szCs w:val="24"/>
              </w:rPr>
              <w:t>».</w:t>
            </w:r>
          </w:p>
        </w:tc>
      </w:tr>
      <w:tr w:rsidR="007B642B" w:rsidRPr="004D6624" w:rsidTr="008C5334">
        <w:trPr>
          <w:jc w:val="center"/>
        </w:trPr>
        <w:tc>
          <w:tcPr>
            <w:tcW w:w="846" w:type="dxa"/>
            <w:shd w:val="clear" w:color="auto" w:fill="auto"/>
          </w:tcPr>
          <w:p w:rsidR="007B642B" w:rsidRPr="004D6624" w:rsidRDefault="007B642B" w:rsidP="007B642B">
            <w:pPr>
              <w:pStyle w:val="af4"/>
              <w:jc w:val="both"/>
            </w:pPr>
            <w:r w:rsidRPr="004D6624">
              <w:t>11.</w:t>
            </w:r>
          </w:p>
        </w:tc>
        <w:tc>
          <w:tcPr>
            <w:tcW w:w="3402" w:type="dxa"/>
            <w:shd w:val="clear" w:color="auto" w:fill="auto"/>
          </w:tcPr>
          <w:p w:rsidR="007B642B" w:rsidRPr="000E60A7" w:rsidRDefault="007B642B" w:rsidP="007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sidRPr="000E60A7">
              <w:rPr>
                <w:rFonts w:cs="Times New Roman"/>
                <w:szCs w:val="24"/>
              </w:rPr>
              <w:t xml:space="preserve">Тема 2.9. </w:t>
            </w:r>
            <w:r w:rsidRPr="000E60A7">
              <w:rPr>
                <w:rFonts w:cs="Times New Roman"/>
                <w:color w:val="000000"/>
                <w:szCs w:val="24"/>
                <w:bdr w:val="none" w:sz="0" w:space="0" w:color="auto" w:frame="1"/>
              </w:rPr>
              <w:t>Регулирование дорожного движения</w:t>
            </w:r>
          </w:p>
        </w:tc>
        <w:tc>
          <w:tcPr>
            <w:tcW w:w="1276" w:type="dxa"/>
            <w:shd w:val="clear" w:color="auto" w:fill="auto"/>
          </w:tcPr>
          <w:p w:rsidR="007B642B" w:rsidRPr="004D6624" w:rsidRDefault="007B642B" w:rsidP="007B642B">
            <w:pPr>
              <w:spacing w:after="0"/>
              <w:jc w:val="center"/>
              <w:rPr>
                <w:rFonts w:cs="Times New Roman"/>
                <w:szCs w:val="24"/>
              </w:rPr>
            </w:pPr>
            <w:r>
              <w:rPr>
                <w:rFonts w:cs="Times New Roman"/>
                <w:szCs w:val="24"/>
              </w:rPr>
              <w:t>1</w:t>
            </w:r>
          </w:p>
        </w:tc>
        <w:tc>
          <w:tcPr>
            <w:tcW w:w="4961" w:type="dxa"/>
            <w:shd w:val="clear" w:color="auto" w:fill="auto"/>
          </w:tcPr>
          <w:p w:rsidR="007B642B" w:rsidRPr="004D6624" w:rsidRDefault="00A17D81" w:rsidP="00A17D81">
            <w:pPr>
              <w:spacing w:after="0"/>
              <w:jc w:val="left"/>
              <w:rPr>
                <w:rFonts w:cs="Times New Roman"/>
                <w:szCs w:val="24"/>
              </w:rPr>
            </w:pPr>
            <w:r>
              <w:rPr>
                <w:rFonts w:cs="Times New Roman"/>
                <w:szCs w:val="24"/>
              </w:rPr>
              <w:t>1. Ситуационная задача</w:t>
            </w:r>
            <w:r w:rsidR="007B642B">
              <w:rPr>
                <w:rFonts w:cs="Times New Roman"/>
                <w:szCs w:val="24"/>
              </w:rPr>
              <w:t xml:space="preserve"> «</w:t>
            </w:r>
            <w:r w:rsidRPr="000E60A7">
              <w:rPr>
                <w:rFonts w:cs="Times New Roman"/>
                <w:color w:val="000000"/>
                <w:szCs w:val="24"/>
                <w:bdr w:val="none" w:sz="0" w:space="0" w:color="auto" w:frame="1"/>
              </w:rPr>
              <w:t>Регулирование дорожного движения</w:t>
            </w:r>
            <w:r w:rsidR="007B642B">
              <w:rPr>
                <w:rFonts w:cs="Times New Roman"/>
                <w:szCs w:val="24"/>
              </w:rPr>
              <w:t>».</w:t>
            </w:r>
          </w:p>
        </w:tc>
      </w:tr>
      <w:tr w:rsidR="007B642B" w:rsidRPr="004D6624" w:rsidTr="008C5334">
        <w:trPr>
          <w:jc w:val="center"/>
        </w:trPr>
        <w:tc>
          <w:tcPr>
            <w:tcW w:w="846" w:type="dxa"/>
            <w:shd w:val="clear" w:color="auto" w:fill="auto"/>
          </w:tcPr>
          <w:p w:rsidR="007B642B" w:rsidRPr="004D6624" w:rsidRDefault="007B642B" w:rsidP="007B642B">
            <w:pPr>
              <w:pStyle w:val="af4"/>
              <w:jc w:val="both"/>
            </w:pPr>
            <w:r>
              <w:t>12.</w:t>
            </w:r>
          </w:p>
        </w:tc>
        <w:tc>
          <w:tcPr>
            <w:tcW w:w="3402" w:type="dxa"/>
            <w:shd w:val="clear" w:color="auto" w:fill="auto"/>
          </w:tcPr>
          <w:p w:rsidR="007B642B" w:rsidRPr="000E60A7" w:rsidRDefault="007B642B" w:rsidP="007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sidRPr="000E60A7">
              <w:rPr>
                <w:rFonts w:cs="Times New Roman"/>
                <w:szCs w:val="24"/>
              </w:rPr>
              <w:t xml:space="preserve">Тема 2.10. </w:t>
            </w:r>
            <w:r w:rsidRPr="000E60A7">
              <w:rPr>
                <w:rFonts w:cs="Times New Roman"/>
                <w:color w:val="000000"/>
                <w:szCs w:val="24"/>
                <w:bdr w:val="none" w:sz="0" w:space="0" w:color="auto" w:frame="1"/>
              </w:rPr>
              <w:t>Проезд перекрестков</w:t>
            </w:r>
          </w:p>
        </w:tc>
        <w:tc>
          <w:tcPr>
            <w:tcW w:w="1276" w:type="dxa"/>
            <w:tcBorders>
              <w:bottom w:val="single" w:sz="4" w:space="0" w:color="auto"/>
            </w:tcBorders>
            <w:shd w:val="clear" w:color="auto" w:fill="auto"/>
          </w:tcPr>
          <w:p w:rsidR="007B642B" w:rsidRPr="004D6624" w:rsidRDefault="007B642B" w:rsidP="007B642B">
            <w:pPr>
              <w:spacing w:after="0"/>
              <w:jc w:val="center"/>
              <w:rPr>
                <w:rFonts w:cs="Times New Roman"/>
                <w:szCs w:val="24"/>
              </w:rPr>
            </w:pPr>
            <w:r>
              <w:rPr>
                <w:rFonts w:cs="Times New Roman"/>
                <w:szCs w:val="24"/>
              </w:rPr>
              <w:t>1</w:t>
            </w:r>
          </w:p>
        </w:tc>
        <w:tc>
          <w:tcPr>
            <w:tcW w:w="4961" w:type="dxa"/>
            <w:shd w:val="clear" w:color="auto" w:fill="auto"/>
          </w:tcPr>
          <w:p w:rsidR="007B642B" w:rsidRPr="004D6624" w:rsidRDefault="007B642B" w:rsidP="007B642B">
            <w:pPr>
              <w:spacing w:after="0"/>
              <w:jc w:val="left"/>
              <w:rPr>
                <w:rFonts w:cs="Times New Roman"/>
                <w:szCs w:val="24"/>
              </w:rPr>
            </w:pPr>
            <w:r>
              <w:rPr>
                <w:rFonts w:cs="Times New Roman"/>
                <w:szCs w:val="24"/>
              </w:rPr>
              <w:t>1. Ситуационная задача «</w:t>
            </w:r>
            <w:r w:rsidR="00A17D81" w:rsidRPr="000E60A7">
              <w:rPr>
                <w:rFonts w:cs="Times New Roman"/>
                <w:color w:val="000000"/>
                <w:szCs w:val="24"/>
                <w:bdr w:val="none" w:sz="0" w:space="0" w:color="auto" w:frame="1"/>
              </w:rPr>
              <w:t>Проезд перекрестков</w:t>
            </w:r>
            <w:r>
              <w:rPr>
                <w:rFonts w:cs="Times New Roman"/>
                <w:szCs w:val="24"/>
              </w:rPr>
              <w:t>».</w:t>
            </w:r>
          </w:p>
        </w:tc>
      </w:tr>
      <w:tr w:rsidR="007B642B" w:rsidRPr="004D6624" w:rsidTr="008C5334">
        <w:trPr>
          <w:jc w:val="center"/>
        </w:trPr>
        <w:tc>
          <w:tcPr>
            <w:tcW w:w="846" w:type="dxa"/>
            <w:shd w:val="clear" w:color="auto" w:fill="auto"/>
          </w:tcPr>
          <w:p w:rsidR="007B642B" w:rsidRDefault="007B642B" w:rsidP="007B642B">
            <w:pPr>
              <w:pStyle w:val="af4"/>
              <w:jc w:val="both"/>
            </w:pPr>
            <w:r>
              <w:t>13.</w:t>
            </w:r>
          </w:p>
        </w:tc>
        <w:tc>
          <w:tcPr>
            <w:tcW w:w="3402" w:type="dxa"/>
            <w:shd w:val="clear" w:color="auto" w:fill="auto"/>
          </w:tcPr>
          <w:p w:rsidR="007B642B" w:rsidRPr="000E60A7" w:rsidRDefault="007B642B" w:rsidP="007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0E60A7">
              <w:rPr>
                <w:rFonts w:cs="Times New Roman"/>
                <w:szCs w:val="24"/>
              </w:rPr>
              <w:t>Тема 2.11.</w:t>
            </w:r>
            <w:r>
              <w:rPr>
                <w:rFonts w:cs="Times New Roman"/>
                <w:szCs w:val="24"/>
              </w:rPr>
              <w:t xml:space="preserve"> </w:t>
            </w:r>
            <w:r w:rsidRPr="000E60A7">
              <w:rPr>
                <w:rFonts w:cs="Times New Roman"/>
                <w:color w:val="000000"/>
                <w:szCs w:val="24"/>
                <w:bdr w:val="none" w:sz="0" w:space="0" w:color="auto" w:frame="1"/>
              </w:rPr>
              <w:t>Проезд пешеходных переходов, мест остановок маршрутных транспортных средств и железнодорожных переездов</w:t>
            </w:r>
          </w:p>
        </w:tc>
        <w:tc>
          <w:tcPr>
            <w:tcW w:w="1276" w:type="dxa"/>
            <w:tcBorders>
              <w:bottom w:val="single" w:sz="4" w:space="0" w:color="auto"/>
            </w:tcBorders>
            <w:shd w:val="clear" w:color="auto" w:fill="auto"/>
          </w:tcPr>
          <w:p w:rsidR="007B642B" w:rsidRPr="004D6624" w:rsidRDefault="007B642B" w:rsidP="007B642B">
            <w:pPr>
              <w:spacing w:after="0"/>
              <w:jc w:val="center"/>
              <w:rPr>
                <w:rFonts w:cs="Times New Roman"/>
                <w:szCs w:val="24"/>
              </w:rPr>
            </w:pPr>
            <w:r>
              <w:rPr>
                <w:rFonts w:cs="Times New Roman"/>
                <w:szCs w:val="24"/>
              </w:rPr>
              <w:t>1</w:t>
            </w:r>
          </w:p>
        </w:tc>
        <w:tc>
          <w:tcPr>
            <w:tcW w:w="4961" w:type="dxa"/>
            <w:shd w:val="clear" w:color="auto" w:fill="auto"/>
          </w:tcPr>
          <w:p w:rsidR="007B642B" w:rsidRPr="004D6624" w:rsidRDefault="007B642B" w:rsidP="007B642B">
            <w:pPr>
              <w:spacing w:after="0"/>
              <w:jc w:val="left"/>
              <w:rPr>
                <w:rFonts w:cs="Times New Roman"/>
                <w:szCs w:val="24"/>
              </w:rPr>
            </w:pPr>
            <w:r>
              <w:rPr>
                <w:rFonts w:cs="Times New Roman"/>
                <w:szCs w:val="24"/>
              </w:rPr>
              <w:t xml:space="preserve">1. </w:t>
            </w:r>
            <w:r w:rsidR="00A17D81">
              <w:rPr>
                <w:rFonts w:cs="Times New Roman"/>
                <w:szCs w:val="24"/>
              </w:rPr>
              <w:t>Ситуационная задача</w:t>
            </w:r>
            <w:r>
              <w:rPr>
                <w:rFonts w:cs="Times New Roman"/>
                <w:szCs w:val="24"/>
              </w:rPr>
              <w:t xml:space="preserve"> «</w:t>
            </w:r>
            <w:r w:rsidR="00A17D81" w:rsidRPr="000E60A7">
              <w:rPr>
                <w:rFonts w:cs="Times New Roman"/>
                <w:color w:val="000000"/>
                <w:szCs w:val="24"/>
                <w:bdr w:val="none" w:sz="0" w:space="0" w:color="auto" w:frame="1"/>
              </w:rPr>
              <w:t>Проезд мест остановок маршрутных транспортных средств и железнодорожных переездов</w:t>
            </w:r>
            <w:r>
              <w:rPr>
                <w:rFonts w:cs="Times New Roman"/>
                <w:szCs w:val="24"/>
              </w:rPr>
              <w:t>».</w:t>
            </w:r>
          </w:p>
        </w:tc>
      </w:tr>
      <w:tr w:rsidR="007B642B" w:rsidRPr="004D6624" w:rsidTr="008C5334">
        <w:trPr>
          <w:jc w:val="center"/>
        </w:trPr>
        <w:tc>
          <w:tcPr>
            <w:tcW w:w="846" w:type="dxa"/>
            <w:shd w:val="clear" w:color="auto" w:fill="auto"/>
          </w:tcPr>
          <w:p w:rsidR="007B642B" w:rsidRDefault="007B642B" w:rsidP="007B642B">
            <w:pPr>
              <w:pStyle w:val="af4"/>
              <w:jc w:val="both"/>
            </w:pPr>
            <w:r>
              <w:t>14.</w:t>
            </w:r>
          </w:p>
        </w:tc>
        <w:tc>
          <w:tcPr>
            <w:tcW w:w="3402" w:type="dxa"/>
            <w:shd w:val="clear" w:color="auto" w:fill="auto"/>
          </w:tcPr>
          <w:p w:rsidR="007B642B" w:rsidRPr="000E60A7" w:rsidRDefault="007B642B" w:rsidP="007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0E60A7">
              <w:rPr>
                <w:rFonts w:cs="Times New Roman"/>
                <w:bCs/>
                <w:szCs w:val="24"/>
              </w:rPr>
              <w:t>Тема 2.12.</w:t>
            </w:r>
            <w:r>
              <w:rPr>
                <w:rFonts w:cs="Times New Roman"/>
                <w:bCs/>
                <w:szCs w:val="24"/>
              </w:rPr>
              <w:t xml:space="preserve"> </w:t>
            </w:r>
            <w:r w:rsidRPr="000E60A7">
              <w:rPr>
                <w:rFonts w:cs="Times New Roman"/>
                <w:color w:val="000000"/>
                <w:szCs w:val="24"/>
                <w:bdr w:val="none" w:sz="0" w:space="0" w:color="auto" w:frame="1"/>
              </w:rPr>
              <w:t>Проезд пешеходных переходов</w:t>
            </w:r>
          </w:p>
        </w:tc>
        <w:tc>
          <w:tcPr>
            <w:tcW w:w="1276" w:type="dxa"/>
            <w:tcBorders>
              <w:bottom w:val="single" w:sz="4" w:space="0" w:color="auto"/>
            </w:tcBorders>
            <w:shd w:val="clear" w:color="auto" w:fill="auto"/>
          </w:tcPr>
          <w:p w:rsidR="007B642B" w:rsidRPr="004D6624" w:rsidRDefault="007B642B" w:rsidP="007B642B">
            <w:pPr>
              <w:spacing w:after="0"/>
              <w:jc w:val="center"/>
              <w:rPr>
                <w:rFonts w:cs="Times New Roman"/>
                <w:szCs w:val="24"/>
              </w:rPr>
            </w:pPr>
            <w:r>
              <w:rPr>
                <w:rFonts w:cs="Times New Roman"/>
                <w:szCs w:val="24"/>
              </w:rPr>
              <w:t>1</w:t>
            </w:r>
          </w:p>
        </w:tc>
        <w:tc>
          <w:tcPr>
            <w:tcW w:w="4961" w:type="dxa"/>
            <w:shd w:val="clear" w:color="auto" w:fill="auto"/>
          </w:tcPr>
          <w:p w:rsidR="007B642B" w:rsidRPr="004D6624" w:rsidRDefault="007B642B" w:rsidP="007B642B">
            <w:pPr>
              <w:spacing w:after="0"/>
              <w:jc w:val="left"/>
              <w:rPr>
                <w:rFonts w:cs="Times New Roman"/>
                <w:szCs w:val="24"/>
              </w:rPr>
            </w:pPr>
            <w:r>
              <w:rPr>
                <w:rFonts w:cs="Times New Roman"/>
                <w:szCs w:val="24"/>
              </w:rPr>
              <w:t xml:space="preserve">1. </w:t>
            </w:r>
            <w:r w:rsidR="00A17D81">
              <w:rPr>
                <w:rFonts w:cs="Times New Roman"/>
                <w:szCs w:val="24"/>
              </w:rPr>
              <w:t>Ситуационная задача</w:t>
            </w:r>
            <w:r>
              <w:rPr>
                <w:rFonts w:cs="Times New Roman"/>
                <w:szCs w:val="24"/>
              </w:rPr>
              <w:t xml:space="preserve"> «</w:t>
            </w:r>
            <w:r w:rsidR="00A17D81" w:rsidRPr="000E60A7">
              <w:rPr>
                <w:rFonts w:cs="Times New Roman"/>
                <w:color w:val="000000"/>
                <w:szCs w:val="24"/>
                <w:bdr w:val="none" w:sz="0" w:space="0" w:color="auto" w:frame="1"/>
              </w:rPr>
              <w:t>Проезд пешеходных переходов</w:t>
            </w:r>
            <w:r>
              <w:rPr>
                <w:rFonts w:cs="Times New Roman"/>
                <w:szCs w:val="24"/>
              </w:rPr>
              <w:t>».</w:t>
            </w:r>
          </w:p>
        </w:tc>
      </w:tr>
      <w:tr w:rsidR="007B642B" w:rsidRPr="004D6624" w:rsidTr="008C5334">
        <w:trPr>
          <w:jc w:val="center"/>
        </w:trPr>
        <w:tc>
          <w:tcPr>
            <w:tcW w:w="846" w:type="dxa"/>
            <w:shd w:val="clear" w:color="auto" w:fill="auto"/>
          </w:tcPr>
          <w:p w:rsidR="007B642B" w:rsidRDefault="007B642B" w:rsidP="007B642B">
            <w:pPr>
              <w:pStyle w:val="af4"/>
              <w:jc w:val="both"/>
            </w:pPr>
            <w:r>
              <w:t>15.</w:t>
            </w:r>
          </w:p>
        </w:tc>
        <w:tc>
          <w:tcPr>
            <w:tcW w:w="3402" w:type="dxa"/>
            <w:shd w:val="clear" w:color="auto" w:fill="auto"/>
          </w:tcPr>
          <w:p w:rsidR="007B642B" w:rsidRPr="000E60A7" w:rsidRDefault="007B642B" w:rsidP="007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0E60A7">
              <w:rPr>
                <w:rFonts w:cs="Times New Roman"/>
                <w:bCs/>
                <w:szCs w:val="24"/>
              </w:rPr>
              <w:t>Тема 2.13.</w:t>
            </w:r>
            <w:r>
              <w:rPr>
                <w:rFonts w:cs="Times New Roman"/>
                <w:bCs/>
                <w:szCs w:val="24"/>
              </w:rPr>
              <w:t xml:space="preserve"> </w:t>
            </w:r>
            <w:r w:rsidRPr="000E60A7">
              <w:rPr>
                <w:rFonts w:cs="Times New Roman"/>
                <w:color w:val="000000"/>
                <w:szCs w:val="24"/>
                <w:bdr w:val="none" w:sz="0" w:space="0" w:color="auto" w:frame="1"/>
              </w:rPr>
              <w:t xml:space="preserve">Порядок использования внешних </w:t>
            </w:r>
            <w:r w:rsidRPr="000E60A7">
              <w:rPr>
                <w:rFonts w:cs="Times New Roman"/>
                <w:color w:val="000000"/>
                <w:szCs w:val="24"/>
                <w:bdr w:val="none" w:sz="0" w:space="0" w:color="auto" w:frame="1"/>
              </w:rPr>
              <w:lastRenderedPageBreak/>
              <w:t>световых приборов и звуковых сигналов</w:t>
            </w:r>
          </w:p>
        </w:tc>
        <w:tc>
          <w:tcPr>
            <w:tcW w:w="1276" w:type="dxa"/>
            <w:tcBorders>
              <w:bottom w:val="single" w:sz="4" w:space="0" w:color="auto"/>
            </w:tcBorders>
            <w:shd w:val="clear" w:color="auto" w:fill="auto"/>
          </w:tcPr>
          <w:p w:rsidR="007B642B" w:rsidRPr="004D6624" w:rsidRDefault="007B642B" w:rsidP="007B642B">
            <w:pPr>
              <w:spacing w:after="0"/>
              <w:jc w:val="center"/>
              <w:rPr>
                <w:rFonts w:cs="Times New Roman"/>
                <w:szCs w:val="24"/>
              </w:rPr>
            </w:pPr>
            <w:r>
              <w:rPr>
                <w:rFonts w:cs="Times New Roman"/>
                <w:szCs w:val="24"/>
              </w:rPr>
              <w:lastRenderedPageBreak/>
              <w:t>1</w:t>
            </w:r>
          </w:p>
        </w:tc>
        <w:tc>
          <w:tcPr>
            <w:tcW w:w="4961" w:type="dxa"/>
            <w:shd w:val="clear" w:color="auto" w:fill="auto"/>
          </w:tcPr>
          <w:p w:rsidR="007B642B" w:rsidRPr="004D6624" w:rsidRDefault="007B642B" w:rsidP="00A17D81">
            <w:pPr>
              <w:spacing w:after="0"/>
              <w:jc w:val="left"/>
              <w:rPr>
                <w:rFonts w:cs="Times New Roman"/>
                <w:szCs w:val="24"/>
              </w:rPr>
            </w:pPr>
            <w:r>
              <w:rPr>
                <w:rFonts w:cs="Times New Roman"/>
                <w:szCs w:val="24"/>
              </w:rPr>
              <w:t xml:space="preserve">1. </w:t>
            </w:r>
            <w:r w:rsidR="00A17D81">
              <w:rPr>
                <w:rFonts w:cs="Times New Roman"/>
                <w:szCs w:val="24"/>
              </w:rPr>
              <w:t xml:space="preserve">Презентация </w:t>
            </w:r>
            <w:r>
              <w:rPr>
                <w:rFonts w:cs="Times New Roman"/>
                <w:szCs w:val="24"/>
              </w:rPr>
              <w:t>«</w:t>
            </w:r>
            <w:r w:rsidR="00A17D81">
              <w:rPr>
                <w:rFonts w:cs="Times New Roman"/>
                <w:szCs w:val="24"/>
              </w:rPr>
              <w:t>И</w:t>
            </w:r>
            <w:r w:rsidR="00A17D81" w:rsidRPr="000E60A7">
              <w:rPr>
                <w:rFonts w:cs="Times New Roman"/>
                <w:color w:val="000000"/>
                <w:szCs w:val="24"/>
                <w:bdr w:val="none" w:sz="0" w:space="0" w:color="auto" w:frame="1"/>
              </w:rPr>
              <w:t>спользовани</w:t>
            </w:r>
            <w:r w:rsidR="00A17D81">
              <w:rPr>
                <w:rFonts w:cs="Times New Roman"/>
                <w:color w:val="000000"/>
                <w:szCs w:val="24"/>
                <w:bdr w:val="none" w:sz="0" w:space="0" w:color="auto" w:frame="1"/>
              </w:rPr>
              <w:t>е</w:t>
            </w:r>
            <w:r w:rsidR="00A17D81" w:rsidRPr="000E60A7">
              <w:rPr>
                <w:rFonts w:cs="Times New Roman"/>
                <w:color w:val="000000"/>
                <w:szCs w:val="24"/>
                <w:bdr w:val="none" w:sz="0" w:space="0" w:color="auto" w:frame="1"/>
              </w:rPr>
              <w:t xml:space="preserve"> внешних</w:t>
            </w:r>
            <w:r w:rsidR="00A17D81">
              <w:rPr>
                <w:rFonts w:cs="Times New Roman"/>
                <w:color w:val="000000"/>
                <w:szCs w:val="24"/>
                <w:bdr w:val="none" w:sz="0" w:space="0" w:color="auto" w:frame="1"/>
              </w:rPr>
              <w:t xml:space="preserve"> световых приборов</w:t>
            </w:r>
            <w:r>
              <w:rPr>
                <w:rFonts w:cs="Times New Roman"/>
                <w:szCs w:val="24"/>
              </w:rPr>
              <w:t>».</w:t>
            </w:r>
          </w:p>
        </w:tc>
      </w:tr>
      <w:tr w:rsidR="007B642B" w:rsidRPr="004D6624" w:rsidTr="008C5334">
        <w:trPr>
          <w:jc w:val="center"/>
        </w:trPr>
        <w:tc>
          <w:tcPr>
            <w:tcW w:w="846" w:type="dxa"/>
            <w:shd w:val="clear" w:color="auto" w:fill="auto"/>
          </w:tcPr>
          <w:p w:rsidR="007B642B" w:rsidRDefault="007B642B" w:rsidP="007B642B">
            <w:pPr>
              <w:pStyle w:val="af4"/>
              <w:jc w:val="both"/>
            </w:pPr>
            <w:r>
              <w:lastRenderedPageBreak/>
              <w:t>16.</w:t>
            </w:r>
          </w:p>
        </w:tc>
        <w:tc>
          <w:tcPr>
            <w:tcW w:w="3402" w:type="dxa"/>
            <w:shd w:val="clear" w:color="auto" w:fill="auto"/>
          </w:tcPr>
          <w:p w:rsidR="007B642B" w:rsidRPr="000E60A7" w:rsidRDefault="007B642B" w:rsidP="007B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Pr>
                <w:rFonts w:cs="Times New Roman"/>
                <w:bCs/>
                <w:szCs w:val="24"/>
              </w:rPr>
              <w:t xml:space="preserve">Тема 2.14. </w:t>
            </w:r>
            <w:r w:rsidRPr="000E60A7">
              <w:rPr>
                <w:rFonts w:cs="Times New Roman"/>
                <w:color w:val="000000"/>
                <w:szCs w:val="24"/>
                <w:bdr w:val="none" w:sz="0" w:space="0" w:color="auto" w:frame="1"/>
              </w:rPr>
              <w:t>Буксировка транспортных средств, перевозка людей и грузов</w:t>
            </w:r>
          </w:p>
        </w:tc>
        <w:tc>
          <w:tcPr>
            <w:tcW w:w="1276" w:type="dxa"/>
            <w:tcBorders>
              <w:bottom w:val="single" w:sz="4" w:space="0" w:color="auto"/>
            </w:tcBorders>
            <w:shd w:val="clear" w:color="auto" w:fill="auto"/>
          </w:tcPr>
          <w:p w:rsidR="007B642B" w:rsidRPr="004D6624" w:rsidRDefault="007B642B" w:rsidP="007B642B">
            <w:pPr>
              <w:spacing w:after="0"/>
              <w:jc w:val="center"/>
              <w:rPr>
                <w:rFonts w:cs="Times New Roman"/>
                <w:szCs w:val="24"/>
              </w:rPr>
            </w:pPr>
            <w:r>
              <w:rPr>
                <w:rFonts w:cs="Times New Roman"/>
                <w:szCs w:val="24"/>
              </w:rPr>
              <w:t>1</w:t>
            </w:r>
          </w:p>
        </w:tc>
        <w:tc>
          <w:tcPr>
            <w:tcW w:w="4961" w:type="dxa"/>
            <w:shd w:val="clear" w:color="auto" w:fill="auto"/>
          </w:tcPr>
          <w:p w:rsidR="007B642B" w:rsidRPr="004D6624" w:rsidRDefault="007B642B" w:rsidP="007B642B">
            <w:pPr>
              <w:spacing w:after="0"/>
              <w:jc w:val="left"/>
              <w:rPr>
                <w:rFonts w:cs="Times New Roman"/>
                <w:szCs w:val="24"/>
              </w:rPr>
            </w:pPr>
            <w:r>
              <w:rPr>
                <w:rFonts w:cs="Times New Roman"/>
                <w:szCs w:val="24"/>
              </w:rPr>
              <w:t xml:space="preserve">1. </w:t>
            </w:r>
            <w:r w:rsidR="00A17D81">
              <w:rPr>
                <w:rFonts w:cs="Times New Roman"/>
                <w:szCs w:val="24"/>
              </w:rPr>
              <w:t>Ситуационная задача</w:t>
            </w:r>
            <w:r>
              <w:rPr>
                <w:rFonts w:cs="Times New Roman"/>
                <w:szCs w:val="24"/>
              </w:rPr>
              <w:t xml:space="preserve"> «</w:t>
            </w:r>
            <w:r w:rsidR="00A17D81" w:rsidRPr="000E60A7">
              <w:rPr>
                <w:rFonts w:cs="Times New Roman"/>
                <w:color w:val="000000"/>
                <w:szCs w:val="24"/>
                <w:bdr w:val="none" w:sz="0" w:space="0" w:color="auto" w:frame="1"/>
              </w:rPr>
              <w:t>Буксировка транспортных средств</w:t>
            </w:r>
            <w:r>
              <w:rPr>
                <w:rFonts w:cs="Times New Roman"/>
                <w:szCs w:val="24"/>
              </w:rPr>
              <w:t>».</w:t>
            </w:r>
          </w:p>
        </w:tc>
      </w:tr>
      <w:tr w:rsidR="007B642B" w:rsidRPr="004D6624" w:rsidTr="008C5334">
        <w:trPr>
          <w:jc w:val="center"/>
        </w:trPr>
        <w:tc>
          <w:tcPr>
            <w:tcW w:w="846" w:type="dxa"/>
            <w:shd w:val="clear" w:color="auto" w:fill="auto"/>
          </w:tcPr>
          <w:p w:rsidR="007B642B" w:rsidRDefault="007B642B" w:rsidP="007B642B">
            <w:pPr>
              <w:pStyle w:val="af4"/>
              <w:jc w:val="both"/>
            </w:pPr>
            <w:r>
              <w:t>17.</w:t>
            </w:r>
          </w:p>
        </w:tc>
        <w:tc>
          <w:tcPr>
            <w:tcW w:w="3402" w:type="dxa"/>
            <w:shd w:val="clear" w:color="auto" w:fill="auto"/>
          </w:tcPr>
          <w:p w:rsidR="007B642B" w:rsidRPr="000E60A7" w:rsidRDefault="007B642B" w:rsidP="007B642B">
            <w:pPr>
              <w:pStyle w:val="western"/>
              <w:spacing w:before="0" w:beforeAutospacing="0" w:after="0" w:afterAutospacing="0"/>
              <w:textAlignment w:val="baseline"/>
              <w:rPr>
                <w:bCs/>
              </w:rPr>
            </w:pPr>
            <w:r w:rsidRPr="000E60A7">
              <w:rPr>
                <w:bCs/>
              </w:rPr>
              <w:t xml:space="preserve">Тема 2.15. </w:t>
            </w:r>
            <w:r w:rsidRPr="000E60A7">
              <w:rPr>
                <w:color w:val="000000"/>
                <w:bdr w:val="none" w:sz="0" w:space="0" w:color="auto" w:frame="1"/>
              </w:rPr>
              <w:t>Требования к оборудованию и техническому состоянию транспортных средств</w:t>
            </w:r>
          </w:p>
        </w:tc>
        <w:tc>
          <w:tcPr>
            <w:tcW w:w="1276" w:type="dxa"/>
            <w:tcBorders>
              <w:bottom w:val="single" w:sz="4" w:space="0" w:color="auto"/>
            </w:tcBorders>
            <w:shd w:val="clear" w:color="auto" w:fill="auto"/>
          </w:tcPr>
          <w:p w:rsidR="007B642B" w:rsidRPr="004D6624" w:rsidRDefault="007B642B" w:rsidP="007B642B">
            <w:pPr>
              <w:spacing w:after="0"/>
              <w:jc w:val="center"/>
              <w:rPr>
                <w:rFonts w:cs="Times New Roman"/>
                <w:szCs w:val="24"/>
              </w:rPr>
            </w:pPr>
            <w:r>
              <w:rPr>
                <w:rFonts w:cs="Times New Roman"/>
                <w:szCs w:val="24"/>
              </w:rPr>
              <w:t>1</w:t>
            </w:r>
          </w:p>
        </w:tc>
        <w:tc>
          <w:tcPr>
            <w:tcW w:w="4961" w:type="dxa"/>
            <w:shd w:val="clear" w:color="auto" w:fill="auto"/>
          </w:tcPr>
          <w:p w:rsidR="007B642B" w:rsidRPr="004D6624" w:rsidRDefault="007B642B" w:rsidP="00A17D81">
            <w:pPr>
              <w:spacing w:after="0"/>
              <w:jc w:val="left"/>
              <w:rPr>
                <w:rFonts w:cs="Times New Roman"/>
                <w:szCs w:val="24"/>
              </w:rPr>
            </w:pPr>
            <w:r w:rsidRPr="007B642B">
              <w:rPr>
                <w:rFonts w:cs="Times New Roman"/>
                <w:szCs w:val="24"/>
              </w:rPr>
              <w:t xml:space="preserve">1. </w:t>
            </w:r>
            <w:r w:rsidR="00A17D81">
              <w:rPr>
                <w:rFonts w:cs="Times New Roman"/>
                <w:szCs w:val="24"/>
              </w:rPr>
              <w:t>Конспект</w:t>
            </w:r>
            <w:r w:rsidRPr="007B642B">
              <w:rPr>
                <w:rFonts w:cs="Times New Roman"/>
                <w:szCs w:val="24"/>
              </w:rPr>
              <w:t xml:space="preserve"> «</w:t>
            </w:r>
            <w:r w:rsidR="00A17D81">
              <w:rPr>
                <w:color w:val="000000"/>
                <w:bdr w:val="none" w:sz="0" w:space="0" w:color="auto" w:frame="1"/>
              </w:rPr>
              <w:t>О</w:t>
            </w:r>
            <w:r w:rsidR="00A17D81" w:rsidRPr="000E60A7">
              <w:rPr>
                <w:color w:val="000000"/>
                <w:bdr w:val="none" w:sz="0" w:space="0" w:color="auto" w:frame="1"/>
              </w:rPr>
              <w:t>борудовани</w:t>
            </w:r>
            <w:r w:rsidR="00A17D81">
              <w:rPr>
                <w:color w:val="000000"/>
                <w:bdr w:val="none" w:sz="0" w:space="0" w:color="auto" w:frame="1"/>
              </w:rPr>
              <w:t>е</w:t>
            </w:r>
            <w:r w:rsidR="00A17D81" w:rsidRPr="000E60A7">
              <w:rPr>
                <w:color w:val="000000"/>
                <w:bdr w:val="none" w:sz="0" w:space="0" w:color="auto" w:frame="1"/>
              </w:rPr>
              <w:t xml:space="preserve"> и техническо</w:t>
            </w:r>
            <w:r w:rsidR="00A17D81">
              <w:rPr>
                <w:color w:val="000000"/>
                <w:bdr w:val="none" w:sz="0" w:space="0" w:color="auto" w:frame="1"/>
              </w:rPr>
              <w:t>е</w:t>
            </w:r>
            <w:r w:rsidR="00A17D81" w:rsidRPr="000E60A7">
              <w:rPr>
                <w:color w:val="000000"/>
                <w:bdr w:val="none" w:sz="0" w:space="0" w:color="auto" w:frame="1"/>
              </w:rPr>
              <w:t xml:space="preserve"> состояни</w:t>
            </w:r>
            <w:r w:rsidR="00A17D81">
              <w:rPr>
                <w:color w:val="000000"/>
                <w:bdr w:val="none" w:sz="0" w:space="0" w:color="auto" w:frame="1"/>
              </w:rPr>
              <w:t>е</w:t>
            </w:r>
            <w:r w:rsidR="00A17D81" w:rsidRPr="000E60A7">
              <w:rPr>
                <w:color w:val="000000"/>
                <w:bdr w:val="none" w:sz="0" w:space="0" w:color="auto" w:frame="1"/>
              </w:rPr>
              <w:t xml:space="preserve"> </w:t>
            </w:r>
            <w:r w:rsidR="00A17D81">
              <w:rPr>
                <w:color w:val="000000"/>
                <w:bdr w:val="none" w:sz="0" w:space="0" w:color="auto" w:frame="1"/>
              </w:rPr>
              <w:t>ТС</w:t>
            </w:r>
            <w:r w:rsidRPr="007B642B">
              <w:rPr>
                <w:rFonts w:cs="Times New Roman"/>
                <w:szCs w:val="24"/>
              </w:rPr>
              <w:t>»</w:t>
            </w:r>
            <w:r w:rsidR="00813600">
              <w:rPr>
                <w:rFonts w:cs="Times New Roman"/>
                <w:szCs w:val="24"/>
              </w:rPr>
              <w:t>.</w:t>
            </w:r>
          </w:p>
        </w:tc>
      </w:tr>
      <w:tr w:rsidR="007B642B" w:rsidRPr="004D6624" w:rsidTr="000E60A7">
        <w:trPr>
          <w:jc w:val="center"/>
        </w:trPr>
        <w:tc>
          <w:tcPr>
            <w:tcW w:w="10485" w:type="dxa"/>
            <w:gridSpan w:val="4"/>
            <w:shd w:val="clear" w:color="auto" w:fill="auto"/>
          </w:tcPr>
          <w:p w:rsidR="007B642B" w:rsidRPr="004D6624" w:rsidRDefault="007B642B" w:rsidP="007B642B">
            <w:pPr>
              <w:spacing w:after="0"/>
              <w:jc w:val="center"/>
              <w:rPr>
                <w:rFonts w:cs="Times New Roman"/>
                <w:szCs w:val="24"/>
              </w:rPr>
            </w:pPr>
            <w:r w:rsidRPr="00DA1D46">
              <w:rPr>
                <w:rFonts w:cs="Times New Roman"/>
                <w:b/>
                <w:szCs w:val="24"/>
              </w:rPr>
              <w:t xml:space="preserve">Раздел 3. </w:t>
            </w:r>
            <w:r w:rsidRPr="00DA1D46">
              <w:rPr>
                <w:rStyle w:val="ac"/>
                <w:rFonts w:cs="Times New Roman"/>
                <w:bCs w:val="0"/>
                <w:color w:val="000000"/>
                <w:szCs w:val="24"/>
                <w:bdr w:val="none" w:sz="0" w:space="0" w:color="auto" w:frame="1"/>
              </w:rPr>
              <w:t>Основы управления транспортными средствами</w:t>
            </w:r>
          </w:p>
        </w:tc>
      </w:tr>
      <w:tr w:rsidR="00602176" w:rsidRPr="004D6624" w:rsidTr="008C5334">
        <w:trPr>
          <w:jc w:val="center"/>
        </w:trPr>
        <w:tc>
          <w:tcPr>
            <w:tcW w:w="846" w:type="dxa"/>
            <w:shd w:val="clear" w:color="auto" w:fill="auto"/>
          </w:tcPr>
          <w:p w:rsidR="00602176" w:rsidRDefault="00602176" w:rsidP="00602176">
            <w:pPr>
              <w:pStyle w:val="af4"/>
              <w:jc w:val="both"/>
            </w:pPr>
            <w:r>
              <w:t>18.</w:t>
            </w:r>
          </w:p>
        </w:tc>
        <w:tc>
          <w:tcPr>
            <w:tcW w:w="3402" w:type="dxa"/>
            <w:shd w:val="clear" w:color="auto" w:fill="auto"/>
          </w:tcPr>
          <w:p w:rsidR="00602176" w:rsidRPr="007402D7" w:rsidRDefault="00602176" w:rsidP="006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szCs w:val="24"/>
              </w:rPr>
              <w:t>Тема 3.1.</w:t>
            </w:r>
            <w:r>
              <w:rPr>
                <w:rFonts w:cs="Times New Roman"/>
                <w:szCs w:val="24"/>
              </w:rPr>
              <w:t xml:space="preserve"> </w:t>
            </w:r>
            <w:r w:rsidRPr="007402D7">
              <w:rPr>
                <w:rFonts w:cs="Times New Roman"/>
                <w:color w:val="000000"/>
                <w:szCs w:val="24"/>
                <w:bdr w:val="none" w:sz="0" w:space="0" w:color="auto" w:frame="1"/>
              </w:rPr>
              <w:t>Дорожное движение</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1</w:t>
            </w:r>
          </w:p>
        </w:tc>
        <w:tc>
          <w:tcPr>
            <w:tcW w:w="4961" w:type="dxa"/>
            <w:shd w:val="clear" w:color="auto" w:fill="auto"/>
          </w:tcPr>
          <w:p w:rsidR="00602176" w:rsidRPr="004D6624" w:rsidRDefault="00602176" w:rsidP="00602176">
            <w:pPr>
              <w:spacing w:after="0"/>
              <w:jc w:val="left"/>
              <w:rPr>
                <w:rFonts w:cs="Times New Roman"/>
                <w:szCs w:val="24"/>
              </w:rPr>
            </w:pPr>
            <w:r>
              <w:rPr>
                <w:rFonts w:cs="Times New Roman"/>
                <w:szCs w:val="24"/>
              </w:rPr>
              <w:t xml:space="preserve">1. </w:t>
            </w:r>
            <w:r w:rsidR="00A17D81">
              <w:rPr>
                <w:rFonts w:cs="Times New Roman"/>
                <w:szCs w:val="24"/>
              </w:rPr>
              <w:t>Ситуационная задача</w:t>
            </w:r>
            <w:r>
              <w:rPr>
                <w:rFonts w:cs="Times New Roman"/>
                <w:szCs w:val="24"/>
              </w:rPr>
              <w:t xml:space="preserve"> «</w:t>
            </w:r>
            <w:r w:rsidR="00A17D81" w:rsidRPr="007402D7">
              <w:rPr>
                <w:rFonts w:cs="Times New Roman"/>
                <w:color w:val="000000"/>
                <w:szCs w:val="24"/>
                <w:bdr w:val="none" w:sz="0" w:space="0" w:color="auto" w:frame="1"/>
              </w:rPr>
              <w:t>Дорожное движение</w:t>
            </w:r>
            <w:r>
              <w:rPr>
                <w:rFonts w:cs="Times New Roman"/>
                <w:szCs w:val="24"/>
              </w:rPr>
              <w:t>».</w:t>
            </w:r>
          </w:p>
        </w:tc>
      </w:tr>
      <w:tr w:rsidR="00602176" w:rsidRPr="004D6624" w:rsidTr="008C5334">
        <w:trPr>
          <w:jc w:val="center"/>
        </w:trPr>
        <w:tc>
          <w:tcPr>
            <w:tcW w:w="846" w:type="dxa"/>
            <w:shd w:val="clear" w:color="auto" w:fill="auto"/>
          </w:tcPr>
          <w:p w:rsidR="00602176" w:rsidRDefault="00602176" w:rsidP="00602176">
            <w:pPr>
              <w:pStyle w:val="af4"/>
              <w:jc w:val="both"/>
            </w:pPr>
            <w:r>
              <w:t>19.</w:t>
            </w:r>
          </w:p>
        </w:tc>
        <w:tc>
          <w:tcPr>
            <w:tcW w:w="3402" w:type="dxa"/>
            <w:shd w:val="clear" w:color="auto" w:fill="auto"/>
          </w:tcPr>
          <w:p w:rsidR="00602176" w:rsidRPr="007402D7" w:rsidRDefault="00602176" w:rsidP="006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Тема 3.2.</w:t>
            </w:r>
            <w:r>
              <w:rPr>
                <w:rFonts w:cs="Times New Roman"/>
                <w:bCs/>
                <w:szCs w:val="24"/>
              </w:rPr>
              <w:t xml:space="preserve"> </w:t>
            </w:r>
            <w:r w:rsidRPr="007402D7">
              <w:rPr>
                <w:rFonts w:cs="Times New Roman"/>
                <w:color w:val="000000"/>
                <w:szCs w:val="24"/>
                <w:bdr w:val="none" w:sz="0" w:space="0" w:color="auto" w:frame="1"/>
              </w:rPr>
              <w:t>Профессиональная надежность водителя</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1</w:t>
            </w:r>
          </w:p>
        </w:tc>
        <w:tc>
          <w:tcPr>
            <w:tcW w:w="4961" w:type="dxa"/>
            <w:shd w:val="clear" w:color="auto" w:fill="auto"/>
          </w:tcPr>
          <w:p w:rsidR="00602176" w:rsidRPr="004D6624" w:rsidRDefault="00602176" w:rsidP="00602176">
            <w:pPr>
              <w:spacing w:after="0"/>
              <w:jc w:val="left"/>
              <w:rPr>
                <w:rFonts w:cs="Times New Roman"/>
                <w:szCs w:val="24"/>
              </w:rPr>
            </w:pPr>
            <w:r>
              <w:rPr>
                <w:rFonts w:cs="Times New Roman"/>
                <w:szCs w:val="24"/>
              </w:rPr>
              <w:t>1. Презентация «</w:t>
            </w:r>
            <w:r w:rsidR="00A17D81" w:rsidRPr="007402D7">
              <w:rPr>
                <w:rFonts w:cs="Times New Roman"/>
                <w:color w:val="000000"/>
                <w:szCs w:val="24"/>
                <w:bdr w:val="none" w:sz="0" w:space="0" w:color="auto" w:frame="1"/>
              </w:rPr>
              <w:t xml:space="preserve">Профессиональная </w:t>
            </w:r>
            <w:r w:rsidR="00A17D81">
              <w:rPr>
                <w:rFonts w:cs="Times New Roman"/>
                <w:color w:val="000000"/>
                <w:szCs w:val="24"/>
                <w:bdr w:val="none" w:sz="0" w:space="0" w:color="auto" w:frame="1"/>
              </w:rPr>
              <w:t xml:space="preserve">подготовка и </w:t>
            </w:r>
            <w:r w:rsidR="00A17D81" w:rsidRPr="007402D7">
              <w:rPr>
                <w:rFonts w:cs="Times New Roman"/>
                <w:color w:val="000000"/>
                <w:szCs w:val="24"/>
                <w:bdr w:val="none" w:sz="0" w:space="0" w:color="auto" w:frame="1"/>
              </w:rPr>
              <w:t>надежность водителя</w:t>
            </w:r>
            <w:r>
              <w:rPr>
                <w:rFonts w:cs="Times New Roman"/>
                <w:szCs w:val="24"/>
              </w:rPr>
              <w:t>»</w:t>
            </w:r>
            <w:r w:rsidR="00813600">
              <w:rPr>
                <w:rFonts w:cs="Times New Roman"/>
                <w:szCs w:val="24"/>
              </w:rPr>
              <w:t>.</w:t>
            </w:r>
          </w:p>
        </w:tc>
      </w:tr>
      <w:tr w:rsidR="00602176" w:rsidRPr="004D6624" w:rsidTr="008C5334">
        <w:trPr>
          <w:jc w:val="center"/>
        </w:trPr>
        <w:tc>
          <w:tcPr>
            <w:tcW w:w="846" w:type="dxa"/>
            <w:shd w:val="clear" w:color="auto" w:fill="auto"/>
          </w:tcPr>
          <w:p w:rsidR="00602176" w:rsidRDefault="00602176" w:rsidP="00602176">
            <w:pPr>
              <w:pStyle w:val="af4"/>
              <w:jc w:val="both"/>
            </w:pPr>
            <w:r>
              <w:t>20.</w:t>
            </w:r>
          </w:p>
        </w:tc>
        <w:tc>
          <w:tcPr>
            <w:tcW w:w="3402" w:type="dxa"/>
            <w:shd w:val="clear" w:color="auto" w:fill="auto"/>
          </w:tcPr>
          <w:p w:rsidR="00602176" w:rsidRPr="007402D7" w:rsidRDefault="00602176" w:rsidP="006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Тема 3.3.</w:t>
            </w:r>
            <w:r>
              <w:rPr>
                <w:rFonts w:cs="Times New Roman"/>
                <w:bCs/>
                <w:szCs w:val="24"/>
              </w:rPr>
              <w:t xml:space="preserve"> </w:t>
            </w:r>
            <w:r w:rsidRPr="007402D7">
              <w:rPr>
                <w:rFonts w:cs="Times New Roman"/>
                <w:color w:val="000000"/>
                <w:szCs w:val="24"/>
                <w:bdr w:val="none" w:sz="0" w:space="0" w:color="auto" w:frame="1"/>
              </w:rPr>
              <w:t>Влияние свойств транспортного средства на эффективность и безопасность управления</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1</w:t>
            </w:r>
          </w:p>
        </w:tc>
        <w:tc>
          <w:tcPr>
            <w:tcW w:w="4961" w:type="dxa"/>
            <w:shd w:val="clear" w:color="auto" w:fill="auto"/>
          </w:tcPr>
          <w:p w:rsidR="00602176" w:rsidRPr="004D6624" w:rsidRDefault="00602176" w:rsidP="00A17D81">
            <w:pPr>
              <w:spacing w:after="0"/>
              <w:jc w:val="left"/>
              <w:rPr>
                <w:rFonts w:cs="Times New Roman"/>
                <w:szCs w:val="24"/>
              </w:rPr>
            </w:pPr>
            <w:r>
              <w:rPr>
                <w:rFonts w:cs="Times New Roman"/>
                <w:szCs w:val="24"/>
              </w:rPr>
              <w:t>1. Реферат «</w:t>
            </w:r>
            <w:r w:rsidR="00A17D81">
              <w:rPr>
                <w:rFonts w:cs="Times New Roman"/>
                <w:szCs w:val="24"/>
              </w:rPr>
              <w:t>С</w:t>
            </w:r>
            <w:r w:rsidR="00A17D81" w:rsidRPr="007402D7">
              <w:rPr>
                <w:rFonts w:cs="Times New Roman"/>
                <w:color w:val="000000"/>
                <w:szCs w:val="24"/>
                <w:bdr w:val="none" w:sz="0" w:space="0" w:color="auto" w:frame="1"/>
              </w:rPr>
              <w:t>войств</w:t>
            </w:r>
            <w:r w:rsidR="00A17D81">
              <w:rPr>
                <w:rFonts w:cs="Times New Roman"/>
                <w:color w:val="000000"/>
                <w:szCs w:val="24"/>
                <w:bdr w:val="none" w:sz="0" w:space="0" w:color="auto" w:frame="1"/>
              </w:rPr>
              <w:t>а</w:t>
            </w:r>
            <w:r w:rsidR="00A17D81" w:rsidRPr="007402D7">
              <w:rPr>
                <w:rFonts w:cs="Times New Roman"/>
                <w:color w:val="000000"/>
                <w:szCs w:val="24"/>
                <w:bdr w:val="none" w:sz="0" w:space="0" w:color="auto" w:frame="1"/>
              </w:rPr>
              <w:t xml:space="preserve"> </w:t>
            </w:r>
            <w:r w:rsidR="00A17D81">
              <w:rPr>
                <w:rFonts w:cs="Times New Roman"/>
                <w:color w:val="000000"/>
                <w:szCs w:val="24"/>
                <w:bdr w:val="none" w:sz="0" w:space="0" w:color="auto" w:frame="1"/>
              </w:rPr>
              <w:t>ТС</w:t>
            </w:r>
            <w:r w:rsidR="00A17D81" w:rsidRPr="007402D7">
              <w:rPr>
                <w:rFonts w:cs="Times New Roman"/>
                <w:color w:val="000000"/>
                <w:szCs w:val="24"/>
                <w:bdr w:val="none" w:sz="0" w:space="0" w:color="auto" w:frame="1"/>
              </w:rPr>
              <w:t xml:space="preserve"> </w:t>
            </w:r>
            <w:r w:rsidR="00A17D81">
              <w:rPr>
                <w:rFonts w:cs="Times New Roman"/>
                <w:color w:val="000000"/>
                <w:szCs w:val="24"/>
                <w:bdr w:val="none" w:sz="0" w:space="0" w:color="auto" w:frame="1"/>
              </w:rPr>
              <w:t>и</w:t>
            </w:r>
            <w:r w:rsidR="00A17D81" w:rsidRPr="007402D7">
              <w:rPr>
                <w:rFonts w:cs="Times New Roman"/>
                <w:color w:val="000000"/>
                <w:szCs w:val="24"/>
                <w:bdr w:val="none" w:sz="0" w:space="0" w:color="auto" w:frame="1"/>
              </w:rPr>
              <w:t xml:space="preserve"> безопасность управления</w:t>
            </w:r>
            <w:r>
              <w:rPr>
                <w:rFonts w:cs="Times New Roman"/>
                <w:szCs w:val="24"/>
              </w:rPr>
              <w:t>».</w:t>
            </w:r>
          </w:p>
        </w:tc>
      </w:tr>
      <w:tr w:rsidR="00602176" w:rsidRPr="004D6624" w:rsidTr="008C5334">
        <w:trPr>
          <w:jc w:val="center"/>
        </w:trPr>
        <w:tc>
          <w:tcPr>
            <w:tcW w:w="846" w:type="dxa"/>
            <w:shd w:val="clear" w:color="auto" w:fill="auto"/>
          </w:tcPr>
          <w:p w:rsidR="00602176" w:rsidRDefault="00602176" w:rsidP="00602176">
            <w:pPr>
              <w:pStyle w:val="af4"/>
              <w:jc w:val="both"/>
            </w:pPr>
            <w:r>
              <w:t>21.</w:t>
            </w:r>
          </w:p>
        </w:tc>
        <w:tc>
          <w:tcPr>
            <w:tcW w:w="3402" w:type="dxa"/>
            <w:shd w:val="clear" w:color="auto" w:fill="auto"/>
          </w:tcPr>
          <w:p w:rsidR="00602176" w:rsidRPr="007402D7" w:rsidRDefault="00602176" w:rsidP="006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szCs w:val="24"/>
              </w:rPr>
              <w:t>Тема 3.4.</w:t>
            </w:r>
            <w:r>
              <w:rPr>
                <w:rFonts w:cs="Times New Roman"/>
                <w:szCs w:val="24"/>
              </w:rPr>
              <w:t xml:space="preserve"> </w:t>
            </w:r>
            <w:r w:rsidRPr="007402D7">
              <w:rPr>
                <w:rFonts w:cs="Times New Roman"/>
                <w:color w:val="000000"/>
                <w:szCs w:val="24"/>
                <w:bdr w:val="none" w:sz="0" w:space="0" w:color="auto" w:frame="1"/>
              </w:rPr>
              <w:t>Дорожные условия и безопасность</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1</w:t>
            </w:r>
          </w:p>
        </w:tc>
        <w:tc>
          <w:tcPr>
            <w:tcW w:w="4961" w:type="dxa"/>
            <w:shd w:val="clear" w:color="auto" w:fill="auto"/>
          </w:tcPr>
          <w:p w:rsidR="00602176" w:rsidRPr="004D6624" w:rsidRDefault="00602176" w:rsidP="00602176">
            <w:pPr>
              <w:spacing w:after="0"/>
              <w:jc w:val="left"/>
              <w:rPr>
                <w:rFonts w:cs="Times New Roman"/>
                <w:szCs w:val="24"/>
              </w:rPr>
            </w:pPr>
            <w:r>
              <w:rPr>
                <w:rFonts w:cs="Times New Roman"/>
                <w:szCs w:val="24"/>
              </w:rPr>
              <w:t>1. Реферат «</w:t>
            </w:r>
            <w:r w:rsidR="00A17D81" w:rsidRPr="007402D7">
              <w:rPr>
                <w:rFonts w:cs="Times New Roman"/>
                <w:color w:val="000000"/>
                <w:szCs w:val="24"/>
                <w:bdr w:val="none" w:sz="0" w:space="0" w:color="auto" w:frame="1"/>
              </w:rPr>
              <w:t>Дорожные условия и безопасность</w:t>
            </w:r>
            <w:r>
              <w:rPr>
                <w:rFonts w:cs="Times New Roman"/>
                <w:szCs w:val="24"/>
              </w:rPr>
              <w:t>».</w:t>
            </w:r>
          </w:p>
        </w:tc>
      </w:tr>
      <w:tr w:rsidR="00602176" w:rsidRPr="004D6624" w:rsidTr="008C5334">
        <w:trPr>
          <w:jc w:val="center"/>
        </w:trPr>
        <w:tc>
          <w:tcPr>
            <w:tcW w:w="846" w:type="dxa"/>
            <w:shd w:val="clear" w:color="auto" w:fill="auto"/>
          </w:tcPr>
          <w:p w:rsidR="00602176" w:rsidRDefault="00602176" w:rsidP="00602176">
            <w:pPr>
              <w:pStyle w:val="af4"/>
              <w:jc w:val="both"/>
            </w:pPr>
            <w:r>
              <w:t>22.</w:t>
            </w:r>
          </w:p>
        </w:tc>
        <w:tc>
          <w:tcPr>
            <w:tcW w:w="3402" w:type="dxa"/>
            <w:shd w:val="clear" w:color="auto" w:fill="auto"/>
          </w:tcPr>
          <w:p w:rsidR="00602176" w:rsidRPr="007402D7" w:rsidRDefault="00602176" w:rsidP="006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Тема 3.5.</w:t>
            </w:r>
            <w:r>
              <w:rPr>
                <w:rFonts w:cs="Times New Roman"/>
                <w:bCs/>
                <w:szCs w:val="24"/>
              </w:rPr>
              <w:t xml:space="preserve"> </w:t>
            </w:r>
            <w:r w:rsidRPr="007402D7">
              <w:rPr>
                <w:rFonts w:cs="Times New Roman"/>
                <w:color w:val="000000"/>
                <w:szCs w:val="24"/>
                <w:bdr w:val="none" w:sz="0" w:space="0" w:color="auto" w:frame="1"/>
              </w:rPr>
              <w:t>Дорожные условия и безопасность в движении</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1</w:t>
            </w:r>
          </w:p>
        </w:tc>
        <w:tc>
          <w:tcPr>
            <w:tcW w:w="4961" w:type="dxa"/>
            <w:shd w:val="clear" w:color="auto" w:fill="auto"/>
          </w:tcPr>
          <w:p w:rsidR="00602176" w:rsidRPr="004D6624" w:rsidRDefault="00602176" w:rsidP="00602176">
            <w:pPr>
              <w:spacing w:after="0"/>
              <w:jc w:val="left"/>
              <w:rPr>
                <w:rFonts w:cs="Times New Roman"/>
                <w:szCs w:val="24"/>
              </w:rPr>
            </w:pPr>
            <w:r>
              <w:rPr>
                <w:rFonts w:cs="Times New Roman"/>
                <w:szCs w:val="24"/>
              </w:rPr>
              <w:t>1. Презентация «</w:t>
            </w:r>
            <w:r w:rsidR="00A17D81" w:rsidRPr="007402D7">
              <w:rPr>
                <w:rFonts w:cs="Times New Roman"/>
                <w:color w:val="000000"/>
                <w:szCs w:val="24"/>
                <w:bdr w:val="none" w:sz="0" w:space="0" w:color="auto" w:frame="1"/>
              </w:rPr>
              <w:t>Дорожные условия и безопасность в движении</w:t>
            </w:r>
            <w:r>
              <w:rPr>
                <w:rFonts w:cs="Times New Roman"/>
                <w:szCs w:val="24"/>
              </w:rPr>
              <w:t>»</w:t>
            </w:r>
            <w:r w:rsidR="00813600">
              <w:rPr>
                <w:rFonts w:cs="Times New Roman"/>
                <w:szCs w:val="24"/>
              </w:rPr>
              <w:t>.</w:t>
            </w:r>
          </w:p>
        </w:tc>
      </w:tr>
      <w:tr w:rsidR="00602176" w:rsidRPr="004D6624" w:rsidTr="008C5334">
        <w:trPr>
          <w:jc w:val="center"/>
        </w:trPr>
        <w:tc>
          <w:tcPr>
            <w:tcW w:w="846" w:type="dxa"/>
            <w:shd w:val="clear" w:color="auto" w:fill="auto"/>
          </w:tcPr>
          <w:p w:rsidR="00602176" w:rsidRDefault="00602176" w:rsidP="00602176">
            <w:pPr>
              <w:pStyle w:val="af4"/>
              <w:jc w:val="both"/>
            </w:pPr>
            <w:r>
              <w:t>23.</w:t>
            </w:r>
          </w:p>
        </w:tc>
        <w:tc>
          <w:tcPr>
            <w:tcW w:w="3402" w:type="dxa"/>
            <w:shd w:val="clear" w:color="auto" w:fill="auto"/>
          </w:tcPr>
          <w:p w:rsidR="00602176" w:rsidRPr="007402D7" w:rsidRDefault="00602176" w:rsidP="006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Тема 3.6.</w:t>
            </w:r>
            <w:r>
              <w:rPr>
                <w:rFonts w:cs="Times New Roman"/>
                <w:bCs/>
                <w:szCs w:val="24"/>
              </w:rPr>
              <w:t xml:space="preserve"> </w:t>
            </w:r>
            <w:r w:rsidRPr="007402D7">
              <w:rPr>
                <w:rStyle w:val="ac"/>
                <w:rFonts w:cs="Times New Roman"/>
                <w:b w:val="0"/>
                <w:bCs w:val="0"/>
                <w:color w:val="000000"/>
                <w:szCs w:val="24"/>
                <w:bdr w:val="none" w:sz="0" w:space="0" w:color="auto" w:frame="1"/>
              </w:rPr>
              <w:t>Принципы эффективного и безопасного управления транспортным средством</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1</w:t>
            </w:r>
          </w:p>
        </w:tc>
        <w:tc>
          <w:tcPr>
            <w:tcW w:w="4961" w:type="dxa"/>
            <w:shd w:val="clear" w:color="auto" w:fill="auto"/>
          </w:tcPr>
          <w:p w:rsidR="00602176" w:rsidRPr="004D6624" w:rsidRDefault="00602176" w:rsidP="00602176">
            <w:pPr>
              <w:spacing w:after="0"/>
              <w:jc w:val="left"/>
              <w:rPr>
                <w:rFonts w:cs="Times New Roman"/>
                <w:szCs w:val="24"/>
              </w:rPr>
            </w:pPr>
            <w:r>
              <w:rPr>
                <w:rFonts w:cs="Times New Roman"/>
                <w:szCs w:val="24"/>
              </w:rPr>
              <w:t>1. Реферат «</w:t>
            </w:r>
            <w:r w:rsidR="00A17D81" w:rsidRPr="007402D7">
              <w:rPr>
                <w:rStyle w:val="ac"/>
                <w:rFonts w:cs="Times New Roman"/>
                <w:b w:val="0"/>
                <w:bCs w:val="0"/>
                <w:color w:val="000000"/>
                <w:szCs w:val="24"/>
                <w:bdr w:val="none" w:sz="0" w:space="0" w:color="auto" w:frame="1"/>
              </w:rPr>
              <w:t>Принципы эффективного и безопасного управления транспортным средством</w:t>
            </w:r>
            <w:r>
              <w:rPr>
                <w:rFonts w:cs="Times New Roman"/>
                <w:szCs w:val="24"/>
              </w:rPr>
              <w:t>».</w:t>
            </w:r>
          </w:p>
        </w:tc>
      </w:tr>
      <w:tr w:rsidR="00602176" w:rsidRPr="004D6624" w:rsidTr="008C5334">
        <w:trPr>
          <w:jc w:val="center"/>
        </w:trPr>
        <w:tc>
          <w:tcPr>
            <w:tcW w:w="846" w:type="dxa"/>
            <w:shd w:val="clear" w:color="auto" w:fill="auto"/>
          </w:tcPr>
          <w:p w:rsidR="00602176" w:rsidRDefault="00602176" w:rsidP="00602176">
            <w:pPr>
              <w:pStyle w:val="af4"/>
              <w:jc w:val="both"/>
            </w:pPr>
            <w:r>
              <w:t>24.</w:t>
            </w:r>
          </w:p>
        </w:tc>
        <w:tc>
          <w:tcPr>
            <w:tcW w:w="3402" w:type="dxa"/>
            <w:shd w:val="clear" w:color="auto" w:fill="auto"/>
          </w:tcPr>
          <w:p w:rsidR="00602176" w:rsidRPr="007402D7" w:rsidRDefault="00602176" w:rsidP="00602176">
            <w:pPr>
              <w:keepNext/>
              <w:keepLines/>
              <w:snapToGrid w:val="0"/>
              <w:spacing w:after="0"/>
              <w:jc w:val="left"/>
              <w:rPr>
                <w:rFonts w:cs="Times New Roman"/>
                <w:bCs/>
                <w:szCs w:val="24"/>
              </w:rPr>
            </w:pPr>
            <w:r w:rsidRPr="007402D7">
              <w:rPr>
                <w:rFonts w:cs="Times New Roman"/>
                <w:szCs w:val="24"/>
              </w:rPr>
              <w:t>Тема 3.7.</w:t>
            </w:r>
            <w:r>
              <w:rPr>
                <w:rFonts w:cs="Times New Roman"/>
                <w:bCs/>
                <w:szCs w:val="24"/>
              </w:rPr>
              <w:t xml:space="preserve"> </w:t>
            </w:r>
            <w:r w:rsidRPr="007402D7">
              <w:rPr>
                <w:rFonts w:cs="Times New Roman"/>
                <w:color w:val="000000"/>
                <w:szCs w:val="24"/>
                <w:bdr w:val="none" w:sz="0" w:space="0" w:color="auto" w:frame="1"/>
              </w:rPr>
              <w:t>Обеспечение безопасности наиболее уязвимых участников дорожного движения</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1</w:t>
            </w:r>
          </w:p>
        </w:tc>
        <w:tc>
          <w:tcPr>
            <w:tcW w:w="4961" w:type="dxa"/>
            <w:shd w:val="clear" w:color="auto" w:fill="auto"/>
          </w:tcPr>
          <w:p w:rsidR="00602176" w:rsidRPr="004D6624" w:rsidRDefault="00602176" w:rsidP="00602176">
            <w:pPr>
              <w:spacing w:after="0"/>
              <w:jc w:val="left"/>
              <w:rPr>
                <w:rFonts w:cs="Times New Roman"/>
                <w:szCs w:val="24"/>
              </w:rPr>
            </w:pPr>
            <w:r>
              <w:rPr>
                <w:rFonts w:cs="Times New Roman"/>
                <w:szCs w:val="24"/>
              </w:rPr>
              <w:t xml:space="preserve">1. </w:t>
            </w:r>
            <w:r w:rsidR="00A17D81">
              <w:rPr>
                <w:rFonts w:cs="Times New Roman"/>
                <w:szCs w:val="24"/>
              </w:rPr>
              <w:t>Ситуационная задача</w:t>
            </w:r>
            <w:r>
              <w:rPr>
                <w:rFonts w:cs="Times New Roman"/>
                <w:szCs w:val="24"/>
              </w:rPr>
              <w:t xml:space="preserve"> «</w:t>
            </w:r>
            <w:r w:rsidR="00A17D81" w:rsidRPr="007402D7">
              <w:rPr>
                <w:rFonts w:cs="Times New Roman"/>
                <w:color w:val="000000"/>
                <w:szCs w:val="24"/>
                <w:bdr w:val="none" w:sz="0" w:space="0" w:color="auto" w:frame="1"/>
              </w:rPr>
              <w:t>Обеспечение безопасности наиболее уязвимых участников дорожного движения</w:t>
            </w:r>
            <w:r>
              <w:rPr>
                <w:rFonts w:cs="Times New Roman"/>
                <w:szCs w:val="24"/>
              </w:rPr>
              <w:t>».</w:t>
            </w:r>
          </w:p>
        </w:tc>
      </w:tr>
      <w:tr w:rsidR="00602176" w:rsidRPr="004D6624" w:rsidTr="0078081B">
        <w:trPr>
          <w:jc w:val="center"/>
        </w:trPr>
        <w:tc>
          <w:tcPr>
            <w:tcW w:w="10485" w:type="dxa"/>
            <w:gridSpan w:val="4"/>
            <w:shd w:val="clear" w:color="auto" w:fill="auto"/>
          </w:tcPr>
          <w:p w:rsidR="00602176" w:rsidRPr="004D6624" w:rsidRDefault="00602176" w:rsidP="00602176">
            <w:pPr>
              <w:spacing w:after="0"/>
              <w:jc w:val="center"/>
              <w:rPr>
                <w:rFonts w:cs="Times New Roman"/>
                <w:szCs w:val="24"/>
              </w:rPr>
            </w:pPr>
            <w:r w:rsidRPr="00DA1D46">
              <w:rPr>
                <w:rFonts w:cs="Times New Roman"/>
                <w:b/>
                <w:szCs w:val="24"/>
              </w:rPr>
              <w:t xml:space="preserve">Раздел 4. </w:t>
            </w:r>
            <w:r w:rsidRPr="00DA1D46">
              <w:rPr>
                <w:rStyle w:val="ac"/>
                <w:rFonts w:cs="Times New Roman"/>
                <w:bCs w:val="0"/>
                <w:color w:val="000000"/>
                <w:szCs w:val="24"/>
                <w:bdr w:val="none" w:sz="0" w:space="0" w:color="auto" w:frame="1"/>
              </w:rPr>
              <w:t>Первая помощь при дорожно-транспортном происшествии</w:t>
            </w:r>
          </w:p>
        </w:tc>
      </w:tr>
      <w:tr w:rsidR="00602176" w:rsidRPr="004D6624" w:rsidTr="008C5334">
        <w:trPr>
          <w:jc w:val="center"/>
        </w:trPr>
        <w:tc>
          <w:tcPr>
            <w:tcW w:w="846" w:type="dxa"/>
            <w:shd w:val="clear" w:color="auto" w:fill="auto"/>
          </w:tcPr>
          <w:p w:rsidR="00602176" w:rsidRDefault="00602176" w:rsidP="00602176">
            <w:pPr>
              <w:pStyle w:val="af4"/>
              <w:jc w:val="both"/>
            </w:pPr>
            <w:r>
              <w:t>25.</w:t>
            </w:r>
          </w:p>
        </w:tc>
        <w:tc>
          <w:tcPr>
            <w:tcW w:w="3402" w:type="dxa"/>
            <w:shd w:val="clear" w:color="auto" w:fill="auto"/>
          </w:tcPr>
          <w:p w:rsidR="00602176" w:rsidRPr="007402D7" w:rsidRDefault="00602176" w:rsidP="006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szCs w:val="24"/>
              </w:rPr>
              <w:t>Тема</w:t>
            </w:r>
            <w:r w:rsidRPr="007402D7">
              <w:rPr>
                <w:rFonts w:cs="Times New Roman"/>
                <w:bCs/>
                <w:szCs w:val="24"/>
              </w:rPr>
              <w:t xml:space="preserve"> 4.1.</w:t>
            </w:r>
            <w:r w:rsidRPr="007402D7">
              <w:rPr>
                <w:rFonts w:cs="Times New Roman"/>
                <w:color w:val="000000"/>
                <w:szCs w:val="24"/>
                <w:bdr w:val="none" w:sz="0" w:space="0" w:color="auto" w:frame="1"/>
              </w:rPr>
              <w:t xml:space="preserve"> Организационно-правовые аспекты оказания первой помощи</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1</w:t>
            </w:r>
          </w:p>
        </w:tc>
        <w:tc>
          <w:tcPr>
            <w:tcW w:w="4961" w:type="dxa"/>
            <w:shd w:val="clear" w:color="auto" w:fill="auto"/>
          </w:tcPr>
          <w:p w:rsidR="00602176" w:rsidRPr="004D6624" w:rsidRDefault="00602176" w:rsidP="00602176">
            <w:pPr>
              <w:spacing w:after="0"/>
              <w:jc w:val="left"/>
              <w:rPr>
                <w:rFonts w:cs="Times New Roman"/>
                <w:szCs w:val="24"/>
              </w:rPr>
            </w:pPr>
            <w:r>
              <w:rPr>
                <w:rFonts w:cs="Times New Roman"/>
                <w:szCs w:val="24"/>
              </w:rPr>
              <w:t xml:space="preserve">1. </w:t>
            </w:r>
            <w:r w:rsidR="00A17D81">
              <w:rPr>
                <w:rFonts w:cs="Times New Roman"/>
                <w:szCs w:val="24"/>
              </w:rPr>
              <w:t>Конспект</w:t>
            </w:r>
            <w:r>
              <w:rPr>
                <w:rFonts w:cs="Times New Roman"/>
                <w:szCs w:val="24"/>
              </w:rPr>
              <w:t xml:space="preserve"> «</w:t>
            </w:r>
            <w:r w:rsidR="00A17D81" w:rsidRPr="007402D7">
              <w:rPr>
                <w:rFonts w:cs="Times New Roman"/>
                <w:color w:val="000000"/>
                <w:szCs w:val="24"/>
                <w:bdr w:val="none" w:sz="0" w:space="0" w:color="auto" w:frame="1"/>
              </w:rPr>
              <w:t>Организационно-правовые аспекты оказания первой помощи</w:t>
            </w:r>
            <w:r>
              <w:rPr>
                <w:rFonts w:cs="Times New Roman"/>
                <w:szCs w:val="24"/>
              </w:rPr>
              <w:t>»</w:t>
            </w:r>
            <w:r w:rsidR="00A17D81">
              <w:rPr>
                <w:rFonts w:cs="Times New Roman"/>
                <w:szCs w:val="24"/>
              </w:rPr>
              <w:t>.</w:t>
            </w:r>
          </w:p>
        </w:tc>
      </w:tr>
      <w:tr w:rsidR="00602176" w:rsidRPr="004D6624" w:rsidTr="008C5334">
        <w:trPr>
          <w:jc w:val="center"/>
        </w:trPr>
        <w:tc>
          <w:tcPr>
            <w:tcW w:w="846" w:type="dxa"/>
            <w:shd w:val="clear" w:color="auto" w:fill="auto"/>
          </w:tcPr>
          <w:p w:rsidR="00602176" w:rsidRDefault="00602176" w:rsidP="00602176">
            <w:pPr>
              <w:pStyle w:val="af4"/>
              <w:jc w:val="both"/>
            </w:pPr>
            <w:r>
              <w:t>26.</w:t>
            </w:r>
          </w:p>
        </w:tc>
        <w:tc>
          <w:tcPr>
            <w:tcW w:w="3402" w:type="dxa"/>
            <w:shd w:val="clear" w:color="auto" w:fill="auto"/>
          </w:tcPr>
          <w:p w:rsidR="00602176" w:rsidRPr="007402D7" w:rsidRDefault="00602176" w:rsidP="006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 xml:space="preserve">Тема 4.2. </w:t>
            </w:r>
            <w:r w:rsidRPr="007402D7">
              <w:rPr>
                <w:rFonts w:cs="Times New Roman"/>
                <w:color w:val="000000"/>
                <w:szCs w:val="24"/>
                <w:bdr w:val="none" w:sz="0" w:space="0" w:color="auto" w:frame="1"/>
              </w:rPr>
              <w:t>Оказание первой помощи при отсутствии сознания, остановке дыхания и кровообращения</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1</w:t>
            </w:r>
          </w:p>
        </w:tc>
        <w:tc>
          <w:tcPr>
            <w:tcW w:w="4961" w:type="dxa"/>
            <w:shd w:val="clear" w:color="auto" w:fill="auto"/>
          </w:tcPr>
          <w:p w:rsidR="00602176" w:rsidRPr="004D6624" w:rsidRDefault="00602176" w:rsidP="00A17D81">
            <w:pPr>
              <w:spacing w:after="0"/>
              <w:jc w:val="left"/>
              <w:rPr>
                <w:rFonts w:cs="Times New Roman"/>
                <w:szCs w:val="24"/>
              </w:rPr>
            </w:pPr>
            <w:r>
              <w:rPr>
                <w:rFonts w:cs="Times New Roman"/>
                <w:szCs w:val="24"/>
              </w:rPr>
              <w:t>1. Доклад «</w:t>
            </w:r>
            <w:r w:rsidR="00A17D81">
              <w:rPr>
                <w:rFonts w:cs="Times New Roman"/>
                <w:color w:val="000000"/>
                <w:szCs w:val="24"/>
                <w:bdr w:val="none" w:sz="0" w:space="0" w:color="auto" w:frame="1"/>
              </w:rPr>
              <w:t>ПП</w:t>
            </w:r>
            <w:r w:rsidR="00A17D81" w:rsidRPr="007402D7">
              <w:rPr>
                <w:rFonts w:cs="Times New Roman"/>
                <w:color w:val="000000"/>
                <w:szCs w:val="24"/>
                <w:bdr w:val="none" w:sz="0" w:space="0" w:color="auto" w:frame="1"/>
              </w:rPr>
              <w:t xml:space="preserve"> при отсутствии сознания</w:t>
            </w:r>
            <w:r>
              <w:rPr>
                <w:rFonts w:cs="Times New Roman"/>
                <w:szCs w:val="24"/>
              </w:rPr>
              <w:t>».</w:t>
            </w:r>
          </w:p>
        </w:tc>
      </w:tr>
      <w:tr w:rsidR="00602176" w:rsidRPr="004D6624" w:rsidTr="008C5334">
        <w:trPr>
          <w:jc w:val="center"/>
        </w:trPr>
        <w:tc>
          <w:tcPr>
            <w:tcW w:w="846" w:type="dxa"/>
            <w:shd w:val="clear" w:color="auto" w:fill="auto"/>
          </w:tcPr>
          <w:p w:rsidR="00602176" w:rsidRDefault="00602176" w:rsidP="00602176">
            <w:pPr>
              <w:pStyle w:val="af4"/>
              <w:jc w:val="both"/>
            </w:pPr>
            <w:r>
              <w:t>27.</w:t>
            </w:r>
          </w:p>
        </w:tc>
        <w:tc>
          <w:tcPr>
            <w:tcW w:w="3402" w:type="dxa"/>
            <w:shd w:val="clear" w:color="auto" w:fill="auto"/>
          </w:tcPr>
          <w:p w:rsidR="00602176" w:rsidRPr="007402D7" w:rsidRDefault="00602176" w:rsidP="006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Тема 4.3.</w:t>
            </w:r>
            <w:r w:rsidRPr="007402D7">
              <w:rPr>
                <w:rFonts w:cs="Times New Roman"/>
                <w:color w:val="000000"/>
                <w:szCs w:val="24"/>
                <w:bdr w:val="none" w:sz="0" w:space="0" w:color="auto" w:frame="1"/>
              </w:rPr>
              <w:t xml:space="preserve"> Оказание первой помощи при наружных кровотечениях и травмах</w:t>
            </w:r>
          </w:p>
        </w:tc>
        <w:tc>
          <w:tcPr>
            <w:tcW w:w="1276" w:type="dxa"/>
            <w:tcBorders>
              <w:bottom w:val="single" w:sz="4" w:space="0" w:color="auto"/>
            </w:tcBorders>
            <w:shd w:val="clear" w:color="auto" w:fill="auto"/>
          </w:tcPr>
          <w:p w:rsidR="00602176" w:rsidRPr="004D6624" w:rsidRDefault="00602176" w:rsidP="00602176">
            <w:pPr>
              <w:spacing w:after="0"/>
              <w:jc w:val="center"/>
              <w:rPr>
                <w:rFonts w:cs="Times New Roman"/>
                <w:szCs w:val="24"/>
              </w:rPr>
            </w:pPr>
            <w:r>
              <w:rPr>
                <w:rFonts w:cs="Times New Roman"/>
                <w:szCs w:val="24"/>
              </w:rPr>
              <w:t>2</w:t>
            </w:r>
          </w:p>
        </w:tc>
        <w:tc>
          <w:tcPr>
            <w:tcW w:w="4961" w:type="dxa"/>
            <w:shd w:val="clear" w:color="auto" w:fill="auto"/>
          </w:tcPr>
          <w:p w:rsidR="00602176" w:rsidRDefault="00602176" w:rsidP="00A17D81">
            <w:pPr>
              <w:spacing w:after="0"/>
              <w:jc w:val="left"/>
              <w:rPr>
                <w:rFonts w:cs="Times New Roman"/>
                <w:szCs w:val="24"/>
              </w:rPr>
            </w:pPr>
            <w:r>
              <w:rPr>
                <w:rFonts w:cs="Times New Roman"/>
                <w:szCs w:val="24"/>
              </w:rPr>
              <w:t>1. Реферат «</w:t>
            </w:r>
            <w:r w:rsidR="00A17D81">
              <w:rPr>
                <w:rFonts w:cs="Times New Roman"/>
                <w:color w:val="000000"/>
                <w:szCs w:val="24"/>
                <w:bdr w:val="none" w:sz="0" w:space="0" w:color="auto" w:frame="1"/>
              </w:rPr>
              <w:t>ПП</w:t>
            </w:r>
            <w:r w:rsidR="008F3BC0">
              <w:rPr>
                <w:rFonts w:cs="Times New Roman"/>
                <w:color w:val="000000"/>
                <w:szCs w:val="24"/>
                <w:bdr w:val="none" w:sz="0" w:space="0" w:color="auto" w:frame="1"/>
              </w:rPr>
              <w:t xml:space="preserve"> при наружных кровотечениях</w:t>
            </w:r>
            <w:r>
              <w:rPr>
                <w:rFonts w:cs="Times New Roman"/>
                <w:szCs w:val="24"/>
              </w:rPr>
              <w:t>».</w:t>
            </w:r>
          </w:p>
          <w:p w:rsidR="008F3BC0" w:rsidRPr="004D6624" w:rsidRDefault="008F3BC0" w:rsidP="00A17D81">
            <w:pPr>
              <w:spacing w:after="0"/>
              <w:jc w:val="left"/>
              <w:rPr>
                <w:rFonts w:cs="Times New Roman"/>
                <w:szCs w:val="24"/>
              </w:rPr>
            </w:pPr>
            <w:r>
              <w:rPr>
                <w:rFonts w:cs="Times New Roman"/>
                <w:szCs w:val="24"/>
              </w:rPr>
              <w:t>2. Доклад «</w:t>
            </w:r>
            <w:r>
              <w:rPr>
                <w:rFonts w:cs="Times New Roman"/>
                <w:color w:val="000000"/>
                <w:szCs w:val="24"/>
                <w:bdr w:val="none" w:sz="0" w:space="0" w:color="auto" w:frame="1"/>
              </w:rPr>
              <w:t>ПП</w:t>
            </w:r>
            <w:r w:rsidRPr="007402D7">
              <w:rPr>
                <w:rFonts w:cs="Times New Roman"/>
                <w:color w:val="000000"/>
                <w:szCs w:val="24"/>
                <w:bdr w:val="none" w:sz="0" w:space="0" w:color="auto" w:frame="1"/>
              </w:rPr>
              <w:t xml:space="preserve"> при </w:t>
            </w:r>
            <w:r>
              <w:rPr>
                <w:rFonts w:cs="Times New Roman"/>
                <w:color w:val="000000"/>
                <w:szCs w:val="24"/>
                <w:bdr w:val="none" w:sz="0" w:space="0" w:color="auto" w:frame="1"/>
              </w:rPr>
              <w:t>т</w:t>
            </w:r>
            <w:r w:rsidRPr="007402D7">
              <w:rPr>
                <w:rFonts w:cs="Times New Roman"/>
                <w:color w:val="000000"/>
                <w:szCs w:val="24"/>
                <w:bdr w:val="none" w:sz="0" w:space="0" w:color="auto" w:frame="1"/>
              </w:rPr>
              <w:t>равмах</w:t>
            </w:r>
            <w:r>
              <w:rPr>
                <w:rFonts w:cs="Times New Roman"/>
                <w:szCs w:val="24"/>
              </w:rPr>
              <w:t>».</w:t>
            </w:r>
          </w:p>
        </w:tc>
      </w:tr>
      <w:tr w:rsidR="00602176" w:rsidRPr="004D6624" w:rsidTr="0078081B">
        <w:trPr>
          <w:jc w:val="center"/>
        </w:trPr>
        <w:tc>
          <w:tcPr>
            <w:tcW w:w="10485" w:type="dxa"/>
            <w:gridSpan w:val="4"/>
            <w:shd w:val="clear" w:color="auto" w:fill="auto"/>
          </w:tcPr>
          <w:p w:rsidR="00602176" w:rsidRPr="004D6624" w:rsidRDefault="00602176" w:rsidP="00602176">
            <w:pPr>
              <w:spacing w:after="0"/>
              <w:jc w:val="center"/>
              <w:rPr>
                <w:rFonts w:cs="Times New Roman"/>
                <w:szCs w:val="24"/>
              </w:rPr>
            </w:pPr>
            <w:r w:rsidRPr="00DA1D46">
              <w:rPr>
                <w:rFonts w:cs="Times New Roman"/>
                <w:b/>
                <w:szCs w:val="24"/>
              </w:rPr>
              <w:t>Раздел 5</w:t>
            </w:r>
            <w:r w:rsidRPr="00DA1D46">
              <w:rPr>
                <w:rFonts w:cs="Times New Roman"/>
                <w:b/>
                <w:bCs/>
                <w:szCs w:val="24"/>
              </w:rPr>
              <w:t>. Устройство транспортных средств</w:t>
            </w:r>
          </w:p>
        </w:tc>
      </w:tr>
      <w:tr w:rsidR="00AB162B" w:rsidRPr="004D6624" w:rsidTr="008C5334">
        <w:trPr>
          <w:jc w:val="center"/>
        </w:trPr>
        <w:tc>
          <w:tcPr>
            <w:tcW w:w="846" w:type="dxa"/>
            <w:shd w:val="clear" w:color="auto" w:fill="auto"/>
          </w:tcPr>
          <w:p w:rsidR="00AB162B" w:rsidRDefault="00AB162B" w:rsidP="00AB162B">
            <w:pPr>
              <w:pStyle w:val="af4"/>
              <w:jc w:val="both"/>
            </w:pPr>
            <w:r>
              <w:t>28.</w:t>
            </w:r>
          </w:p>
        </w:tc>
        <w:tc>
          <w:tcPr>
            <w:tcW w:w="3402" w:type="dxa"/>
            <w:shd w:val="clear" w:color="auto" w:fill="auto"/>
          </w:tcPr>
          <w:p w:rsidR="00AB162B" w:rsidRPr="007402D7" w:rsidRDefault="00AB162B" w:rsidP="00AB1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Тема</w:t>
            </w:r>
            <w:r w:rsidRPr="007402D7">
              <w:rPr>
                <w:rFonts w:cs="Times New Roman"/>
                <w:szCs w:val="24"/>
              </w:rPr>
              <w:t xml:space="preserve"> 5.1.</w:t>
            </w:r>
            <w:r>
              <w:rPr>
                <w:rFonts w:cs="Times New Roman"/>
                <w:szCs w:val="24"/>
              </w:rPr>
              <w:t xml:space="preserve"> </w:t>
            </w:r>
            <w:r w:rsidRPr="007402D7">
              <w:rPr>
                <w:rFonts w:cs="Times New Roman"/>
                <w:szCs w:val="24"/>
              </w:rPr>
              <w:t>Общее устройство транспортных средств категории «В»</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6D287A">
            <w:pPr>
              <w:spacing w:after="0"/>
              <w:jc w:val="left"/>
              <w:rPr>
                <w:rFonts w:cs="Times New Roman"/>
                <w:szCs w:val="24"/>
              </w:rPr>
            </w:pPr>
            <w:r>
              <w:rPr>
                <w:rFonts w:cs="Times New Roman"/>
                <w:szCs w:val="24"/>
              </w:rPr>
              <w:t>1. Конспект «</w:t>
            </w:r>
            <w:r w:rsidR="006D287A">
              <w:rPr>
                <w:rFonts w:cs="Times New Roman"/>
                <w:szCs w:val="24"/>
              </w:rPr>
              <w:t>У</w:t>
            </w:r>
            <w:r w:rsidR="006D287A" w:rsidRPr="007402D7">
              <w:rPr>
                <w:rFonts w:cs="Times New Roman"/>
                <w:szCs w:val="24"/>
              </w:rPr>
              <w:t xml:space="preserve">стройство </w:t>
            </w:r>
            <w:r w:rsidR="006D287A">
              <w:rPr>
                <w:rFonts w:cs="Times New Roman"/>
                <w:szCs w:val="24"/>
              </w:rPr>
              <w:t>ТС</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29.</w:t>
            </w:r>
          </w:p>
        </w:tc>
        <w:tc>
          <w:tcPr>
            <w:tcW w:w="3402" w:type="dxa"/>
            <w:shd w:val="clear" w:color="auto" w:fill="auto"/>
          </w:tcPr>
          <w:p w:rsidR="00AB162B" w:rsidRPr="007402D7" w:rsidRDefault="00AB162B" w:rsidP="00AB1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Тема</w:t>
            </w:r>
            <w:r w:rsidRPr="007402D7">
              <w:rPr>
                <w:rFonts w:cs="Times New Roman"/>
                <w:szCs w:val="24"/>
              </w:rPr>
              <w:t xml:space="preserve"> 5.2.</w:t>
            </w:r>
            <w:r>
              <w:rPr>
                <w:rFonts w:cs="Times New Roman"/>
                <w:szCs w:val="24"/>
              </w:rPr>
              <w:t xml:space="preserve"> </w:t>
            </w:r>
            <w:r w:rsidRPr="007402D7">
              <w:rPr>
                <w:rFonts w:cs="Times New Roman"/>
                <w:szCs w:val="24"/>
              </w:rPr>
              <w:t>Кузов автомобиля, рабочее место водителя, системы пассивной безопасности</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6D287A">
            <w:pPr>
              <w:spacing w:after="0"/>
              <w:jc w:val="left"/>
              <w:rPr>
                <w:rFonts w:cs="Times New Roman"/>
                <w:szCs w:val="24"/>
              </w:rPr>
            </w:pPr>
            <w:r>
              <w:rPr>
                <w:rFonts w:cs="Times New Roman"/>
                <w:szCs w:val="24"/>
              </w:rPr>
              <w:t>1. Доклад «</w:t>
            </w:r>
            <w:r w:rsidR="006D287A" w:rsidRPr="007402D7">
              <w:rPr>
                <w:rFonts w:cs="Times New Roman"/>
                <w:szCs w:val="24"/>
              </w:rPr>
              <w:t>Кузов автомобиля</w:t>
            </w:r>
            <w:r w:rsidR="006D287A">
              <w:rPr>
                <w:rFonts w:cs="Times New Roman"/>
                <w:szCs w:val="24"/>
              </w:rPr>
              <w:t xml:space="preserve"> и</w:t>
            </w:r>
            <w:r w:rsidR="006D287A" w:rsidRPr="007402D7">
              <w:rPr>
                <w:rFonts w:cs="Times New Roman"/>
                <w:szCs w:val="24"/>
              </w:rPr>
              <w:t xml:space="preserve"> рабочее место водителя</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30.</w:t>
            </w:r>
          </w:p>
        </w:tc>
        <w:tc>
          <w:tcPr>
            <w:tcW w:w="3402" w:type="dxa"/>
            <w:shd w:val="clear" w:color="auto" w:fill="auto"/>
          </w:tcPr>
          <w:p w:rsidR="00AB162B" w:rsidRPr="007402D7" w:rsidRDefault="00AB162B" w:rsidP="00AB1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Тема 5.3.</w:t>
            </w:r>
            <w:r>
              <w:rPr>
                <w:rFonts w:cs="Times New Roman"/>
                <w:bCs/>
                <w:szCs w:val="24"/>
              </w:rPr>
              <w:t xml:space="preserve"> </w:t>
            </w:r>
            <w:r w:rsidRPr="007402D7">
              <w:rPr>
                <w:rFonts w:cs="Times New Roman"/>
                <w:szCs w:val="24"/>
              </w:rPr>
              <w:t>Общее устройство и работа двигателя</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AB162B">
            <w:pPr>
              <w:spacing w:after="0"/>
              <w:jc w:val="left"/>
              <w:rPr>
                <w:rFonts w:cs="Times New Roman"/>
                <w:szCs w:val="24"/>
              </w:rPr>
            </w:pPr>
            <w:r>
              <w:rPr>
                <w:rFonts w:cs="Times New Roman"/>
                <w:szCs w:val="24"/>
              </w:rPr>
              <w:t>1. Презентация «</w:t>
            </w:r>
            <w:r w:rsidR="006D287A" w:rsidRPr="007402D7">
              <w:rPr>
                <w:rFonts w:cs="Times New Roman"/>
                <w:szCs w:val="24"/>
              </w:rPr>
              <w:t>Общ</w:t>
            </w:r>
            <w:r w:rsidR="006D287A">
              <w:rPr>
                <w:rFonts w:cs="Times New Roman"/>
                <w:szCs w:val="24"/>
              </w:rPr>
              <w:t>ее устройство и работа ДВС</w:t>
            </w:r>
            <w:r>
              <w:rPr>
                <w:rFonts w:cs="Times New Roman"/>
                <w:szCs w:val="24"/>
              </w:rPr>
              <w:t>»</w:t>
            </w:r>
            <w:r w:rsidR="006D287A">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lastRenderedPageBreak/>
              <w:t>31.</w:t>
            </w:r>
          </w:p>
        </w:tc>
        <w:tc>
          <w:tcPr>
            <w:tcW w:w="3402" w:type="dxa"/>
            <w:shd w:val="clear" w:color="auto" w:fill="auto"/>
          </w:tcPr>
          <w:p w:rsidR="00AB162B" w:rsidRPr="007402D7" w:rsidRDefault="00AB162B" w:rsidP="00AB1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 xml:space="preserve">Тема 5.4. </w:t>
            </w:r>
            <w:r w:rsidRPr="007402D7">
              <w:rPr>
                <w:rFonts w:cs="Times New Roman"/>
                <w:szCs w:val="24"/>
              </w:rPr>
              <w:t>Общее устройство трансмиссии</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9944FE">
            <w:pPr>
              <w:spacing w:after="0"/>
              <w:jc w:val="left"/>
              <w:rPr>
                <w:rFonts w:cs="Times New Roman"/>
                <w:szCs w:val="24"/>
              </w:rPr>
            </w:pPr>
            <w:r>
              <w:rPr>
                <w:rFonts w:cs="Times New Roman"/>
                <w:szCs w:val="24"/>
              </w:rPr>
              <w:t>1. Реферат «</w:t>
            </w:r>
            <w:r w:rsidR="009944FE">
              <w:rPr>
                <w:rFonts w:cs="Times New Roman"/>
                <w:szCs w:val="24"/>
              </w:rPr>
              <w:t>У</w:t>
            </w:r>
            <w:r w:rsidR="009944FE" w:rsidRPr="007402D7">
              <w:rPr>
                <w:rFonts w:cs="Times New Roman"/>
                <w:szCs w:val="24"/>
              </w:rPr>
              <w:t>стройство трансмиссии</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32.</w:t>
            </w:r>
          </w:p>
        </w:tc>
        <w:tc>
          <w:tcPr>
            <w:tcW w:w="3402" w:type="dxa"/>
            <w:shd w:val="clear" w:color="auto" w:fill="auto"/>
          </w:tcPr>
          <w:p w:rsidR="00AB162B" w:rsidRPr="007402D7" w:rsidRDefault="00AB162B" w:rsidP="00AB1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Cs/>
                <w:szCs w:val="24"/>
              </w:rPr>
            </w:pPr>
            <w:r w:rsidRPr="007402D7">
              <w:rPr>
                <w:rFonts w:cs="Times New Roman"/>
                <w:bCs/>
                <w:szCs w:val="24"/>
              </w:rPr>
              <w:t>Тема 5.5.</w:t>
            </w:r>
            <w:r>
              <w:rPr>
                <w:rFonts w:cs="Times New Roman"/>
                <w:bCs/>
                <w:szCs w:val="24"/>
              </w:rPr>
              <w:t xml:space="preserve"> </w:t>
            </w:r>
            <w:r w:rsidRPr="007402D7">
              <w:rPr>
                <w:rFonts w:cs="Times New Roman"/>
                <w:szCs w:val="24"/>
              </w:rPr>
              <w:t>Назначение и состав ходовой части</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AB162B">
            <w:pPr>
              <w:spacing w:after="0"/>
              <w:jc w:val="left"/>
              <w:rPr>
                <w:rFonts w:cs="Times New Roman"/>
                <w:szCs w:val="24"/>
              </w:rPr>
            </w:pPr>
            <w:r>
              <w:rPr>
                <w:rFonts w:cs="Times New Roman"/>
                <w:szCs w:val="24"/>
              </w:rPr>
              <w:t>1. Доклад «</w:t>
            </w:r>
            <w:r w:rsidR="009944FE">
              <w:rPr>
                <w:rFonts w:cs="Times New Roman"/>
                <w:szCs w:val="24"/>
              </w:rPr>
              <w:t>У</w:t>
            </w:r>
            <w:r w:rsidR="009944FE" w:rsidRPr="007402D7">
              <w:rPr>
                <w:rFonts w:cs="Times New Roman"/>
                <w:szCs w:val="24"/>
              </w:rPr>
              <w:t>стройство</w:t>
            </w:r>
            <w:r w:rsidR="009944FE">
              <w:rPr>
                <w:rFonts w:cs="Times New Roman"/>
                <w:szCs w:val="24"/>
              </w:rPr>
              <w:t xml:space="preserve"> ходовой части</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33.</w:t>
            </w:r>
          </w:p>
        </w:tc>
        <w:tc>
          <w:tcPr>
            <w:tcW w:w="3402" w:type="dxa"/>
            <w:shd w:val="clear" w:color="auto" w:fill="auto"/>
          </w:tcPr>
          <w:p w:rsidR="00AB162B" w:rsidRPr="007402D7" w:rsidRDefault="00AB162B" w:rsidP="00AB1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rPr>
            </w:pPr>
            <w:r w:rsidRPr="007402D7">
              <w:rPr>
                <w:rFonts w:cs="Times New Roman"/>
                <w:szCs w:val="24"/>
              </w:rPr>
              <w:t>Тема 5.6</w:t>
            </w:r>
            <w:r w:rsidRPr="007402D7">
              <w:rPr>
                <w:rFonts w:cs="Times New Roman"/>
                <w:bCs/>
                <w:szCs w:val="24"/>
              </w:rPr>
              <w:t>.</w:t>
            </w:r>
            <w:r>
              <w:rPr>
                <w:rFonts w:cs="Times New Roman"/>
                <w:bCs/>
                <w:szCs w:val="24"/>
              </w:rPr>
              <w:t xml:space="preserve"> </w:t>
            </w:r>
            <w:r w:rsidRPr="007402D7">
              <w:rPr>
                <w:rFonts w:cs="Times New Roman"/>
                <w:szCs w:val="24"/>
              </w:rPr>
              <w:t>Общее устройство и принцип работы системы рулевого управления</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AB162B">
            <w:pPr>
              <w:spacing w:after="0"/>
              <w:jc w:val="left"/>
              <w:rPr>
                <w:rFonts w:cs="Times New Roman"/>
                <w:szCs w:val="24"/>
              </w:rPr>
            </w:pPr>
            <w:r>
              <w:rPr>
                <w:rFonts w:cs="Times New Roman"/>
                <w:szCs w:val="24"/>
              </w:rPr>
              <w:t>1. Конспект «</w:t>
            </w:r>
            <w:r w:rsidR="009944FE">
              <w:rPr>
                <w:rFonts w:cs="Times New Roman"/>
                <w:szCs w:val="24"/>
              </w:rPr>
              <w:t>У</w:t>
            </w:r>
            <w:r w:rsidR="009944FE" w:rsidRPr="007402D7">
              <w:rPr>
                <w:rFonts w:cs="Times New Roman"/>
                <w:szCs w:val="24"/>
              </w:rPr>
              <w:t>стройство</w:t>
            </w:r>
            <w:r w:rsidR="009944FE">
              <w:rPr>
                <w:rFonts w:cs="Times New Roman"/>
                <w:szCs w:val="24"/>
              </w:rPr>
              <w:t xml:space="preserve"> </w:t>
            </w:r>
            <w:r w:rsidR="009944FE" w:rsidRPr="007402D7">
              <w:rPr>
                <w:rFonts w:cs="Times New Roman"/>
                <w:szCs w:val="24"/>
              </w:rPr>
              <w:t>системы рулевого управления</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34.</w:t>
            </w:r>
          </w:p>
        </w:tc>
        <w:tc>
          <w:tcPr>
            <w:tcW w:w="3402" w:type="dxa"/>
            <w:shd w:val="clear" w:color="auto" w:fill="auto"/>
          </w:tcPr>
          <w:p w:rsidR="00AB162B" w:rsidRPr="007402D7" w:rsidRDefault="00AB162B" w:rsidP="00AB162B">
            <w:pPr>
              <w:pStyle w:val="1"/>
              <w:spacing w:before="0"/>
              <w:jc w:val="left"/>
              <w:rPr>
                <w:rFonts w:ascii="Times New Roman" w:hAnsi="Times New Roman" w:cs="Times New Roman"/>
                <w:color w:val="auto"/>
              </w:rPr>
            </w:pPr>
            <w:r w:rsidRPr="007402D7">
              <w:rPr>
                <w:rFonts w:ascii="Times New Roman" w:hAnsi="Times New Roman" w:cs="Times New Roman"/>
                <w:color w:val="auto"/>
                <w:sz w:val="24"/>
                <w:szCs w:val="24"/>
              </w:rPr>
              <w:t>Тема 5.7.</w:t>
            </w:r>
            <w:r>
              <w:rPr>
                <w:rFonts w:ascii="Times New Roman" w:hAnsi="Times New Roman" w:cs="Times New Roman"/>
                <w:color w:val="auto"/>
                <w:sz w:val="24"/>
                <w:szCs w:val="24"/>
              </w:rPr>
              <w:t xml:space="preserve"> </w:t>
            </w:r>
            <w:r w:rsidRPr="007402D7">
              <w:rPr>
                <w:rFonts w:ascii="Times New Roman" w:hAnsi="Times New Roman" w:cs="Times New Roman"/>
                <w:color w:val="auto"/>
                <w:sz w:val="24"/>
                <w:szCs w:val="24"/>
              </w:rPr>
              <w:t>Электронные системы помощи водителю</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AB162B">
            <w:pPr>
              <w:spacing w:after="0"/>
              <w:jc w:val="left"/>
              <w:rPr>
                <w:rFonts w:cs="Times New Roman"/>
                <w:szCs w:val="24"/>
              </w:rPr>
            </w:pPr>
            <w:r>
              <w:rPr>
                <w:rFonts w:cs="Times New Roman"/>
                <w:szCs w:val="24"/>
              </w:rPr>
              <w:t>1. Доклад «</w:t>
            </w:r>
            <w:r w:rsidR="009944FE" w:rsidRPr="007402D7">
              <w:rPr>
                <w:rFonts w:cs="Times New Roman"/>
                <w:szCs w:val="24"/>
              </w:rPr>
              <w:t>Электронные системы помощи водителю</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35.</w:t>
            </w:r>
          </w:p>
        </w:tc>
        <w:tc>
          <w:tcPr>
            <w:tcW w:w="3402" w:type="dxa"/>
            <w:shd w:val="clear" w:color="auto" w:fill="auto"/>
          </w:tcPr>
          <w:p w:rsidR="00AB162B" w:rsidRPr="007402D7" w:rsidRDefault="00AB162B" w:rsidP="00AB162B">
            <w:pPr>
              <w:pStyle w:val="1"/>
              <w:spacing w:before="0"/>
              <w:jc w:val="left"/>
              <w:rPr>
                <w:rFonts w:ascii="Times New Roman" w:hAnsi="Times New Roman" w:cs="Times New Roman"/>
                <w:bCs/>
                <w:color w:val="auto"/>
                <w:sz w:val="24"/>
                <w:szCs w:val="24"/>
              </w:rPr>
            </w:pPr>
            <w:r w:rsidRPr="007402D7">
              <w:rPr>
                <w:rFonts w:ascii="Times New Roman" w:hAnsi="Times New Roman" w:cs="Times New Roman"/>
                <w:color w:val="auto"/>
                <w:sz w:val="24"/>
                <w:szCs w:val="24"/>
              </w:rPr>
              <w:t>Тема 5.8.</w:t>
            </w:r>
            <w:r>
              <w:rPr>
                <w:rFonts w:ascii="Times New Roman" w:hAnsi="Times New Roman" w:cs="Times New Roman"/>
                <w:color w:val="auto"/>
                <w:sz w:val="24"/>
                <w:szCs w:val="24"/>
              </w:rPr>
              <w:t xml:space="preserve"> </w:t>
            </w:r>
            <w:r w:rsidRPr="007402D7">
              <w:rPr>
                <w:rFonts w:ascii="Times New Roman" w:hAnsi="Times New Roman" w:cs="Times New Roman"/>
                <w:color w:val="auto"/>
                <w:sz w:val="24"/>
                <w:szCs w:val="24"/>
              </w:rPr>
              <w:t>Общее устройство и принцип работы тормозных систем</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9944FE">
            <w:pPr>
              <w:spacing w:after="0"/>
              <w:jc w:val="left"/>
              <w:rPr>
                <w:rFonts w:cs="Times New Roman"/>
                <w:szCs w:val="24"/>
              </w:rPr>
            </w:pPr>
            <w:r>
              <w:rPr>
                <w:rFonts w:cs="Times New Roman"/>
                <w:szCs w:val="24"/>
              </w:rPr>
              <w:t xml:space="preserve">1. </w:t>
            </w:r>
            <w:r w:rsidR="009944FE">
              <w:rPr>
                <w:rFonts w:cs="Times New Roman"/>
                <w:szCs w:val="24"/>
              </w:rPr>
              <w:t>Конспект</w:t>
            </w:r>
            <w:r>
              <w:rPr>
                <w:rFonts w:cs="Times New Roman"/>
                <w:szCs w:val="24"/>
              </w:rPr>
              <w:t xml:space="preserve"> «</w:t>
            </w:r>
            <w:r w:rsidR="009944FE">
              <w:rPr>
                <w:rFonts w:cs="Times New Roman"/>
                <w:szCs w:val="24"/>
              </w:rPr>
              <w:t>У</w:t>
            </w:r>
            <w:r w:rsidR="009944FE" w:rsidRPr="007402D7">
              <w:rPr>
                <w:rFonts w:cs="Times New Roman"/>
                <w:szCs w:val="24"/>
              </w:rPr>
              <w:t>стройство</w:t>
            </w:r>
            <w:r w:rsidR="009944FE">
              <w:rPr>
                <w:rFonts w:cs="Times New Roman"/>
                <w:szCs w:val="24"/>
              </w:rPr>
              <w:t xml:space="preserve"> тормозных систем</w:t>
            </w:r>
            <w:r>
              <w:rPr>
                <w:rFonts w:cs="Times New Roman"/>
                <w:szCs w:val="24"/>
              </w:rPr>
              <w:t>»</w:t>
            </w:r>
            <w:r w:rsidR="009944FE">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36.</w:t>
            </w:r>
          </w:p>
        </w:tc>
        <w:tc>
          <w:tcPr>
            <w:tcW w:w="3402" w:type="dxa"/>
            <w:shd w:val="clear" w:color="auto" w:fill="auto"/>
          </w:tcPr>
          <w:p w:rsidR="00AB162B" w:rsidRPr="007402D7" w:rsidRDefault="00AB162B" w:rsidP="00AB162B">
            <w:pPr>
              <w:spacing w:after="0"/>
              <w:jc w:val="left"/>
              <w:rPr>
                <w:rFonts w:cs="Times New Roman"/>
                <w:szCs w:val="24"/>
              </w:rPr>
            </w:pPr>
            <w:r w:rsidRPr="007402D7">
              <w:rPr>
                <w:rFonts w:cs="Times New Roman"/>
                <w:bCs/>
                <w:szCs w:val="24"/>
              </w:rPr>
              <w:t>Тема 5.9.</w:t>
            </w:r>
            <w:r>
              <w:rPr>
                <w:rFonts w:cs="Times New Roman"/>
                <w:bCs/>
                <w:szCs w:val="24"/>
              </w:rPr>
              <w:t xml:space="preserve"> </w:t>
            </w:r>
            <w:r w:rsidRPr="007402D7">
              <w:rPr>
                <w:rFonts w:cs="Times New Roman"/>
                <w:szCs w:val="24"/>
              </w:rPr>
              <w:t>Источники и потребители электрической энергии</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AB162B">
            <w:pPr>
              <w:spacing w:after="0"/>
              <w:jc w:val="left"/>
              <w:rPr>
                <w:rFonts w:cs="Times New Roman"/>
                <w:szCs w:val="24"/>
              </w:rPr>
            </w:pPr>
            <w:r>
              <w:rPr>
                <w:rFonts w:cs="Times New Roman"/>
                <w:szCs w:val="24"/>
              </w:rPr>
              <w:t>1. Доклад «</w:t>
            </w:r>
            <w:r w:rsidR="009944FE" w:rsidRPr="007402D7">
              <w:rPr>
                <w:rFonts w:cs="Times New Roman"/>
                <w:szCs w:val="24"/>
              </w:rPr>
              <w:t>Источники и потребители электрической энергии</w:t>
            </w:r>
            <w:r w:rsidR="009944FE">
              <w:rPr>
                <w:rFonts w:cs="Times New Roman"/>
                <w:szCs w:val="24"/>
              </w:rPr>
              <w:t xml:space="preserve"> ТС</w:t>
            </w:r>
            <w:r>
              <w:rPr>
                <w:rFonts w:cs="Times New Roman"/>
                <w:szCs w:val="24"/>
              </w:rPr>
              <w:t>».</w:t>
            </w:r>
          </w:p>
        </w:tc>
      </w:tr>
      <w:tr w:rsidR="00AB162B" w:rsidRPr="004D6624" w:rsidTr="0078081B">
        <w:trPr>
          <w:jc w:val="center"/>
        </w:trPr>
        <w:tc>
          <w:tcPr>
            <w:tcW w:w="10485" w:type="dxa"/>
            <w:gridSpan w:val="4"/>
            <w:shd w:val="clear" w:color="auto" w:fill="auto"/>
          </w:tcPr>
          <w:p w:rsidR="00AB162B" w:rsidRPr="004D6624" w:rsidRDefault="00AB162B" w:rsidP="00AB162B">
            <w:pPr>
              <w:spacing w:after="0"/>
              <w:jc w:val="center"/>
              <w:rPr>
                <w:rFonts w:cs="Times New Roman"/>
                <w:szCs w:val="24"/>
              </w:rPr>
            </w:pPr>
            <w:r w:rsidRPr="00DA1D46">
              <w:rPr>
                <w:rFonts w:cs="Times New Roman"/>
                <w:b/>
                <w:szCs w:val="24"/>
              </w:rPr>
              <w:t xml:space="preserve">Раздел 6. </w:t>
            </w:r>
            <w:r w:rsidRPr="00DA1D46">
              <w:rPr>
                <w:rFonts w:cs="Times New Roman"/>
                <w:b/>
                <w:bCs/>
                <w:szCs w:val="24"/>
              </w:rPr>
              <w:t xml:space="preserve"> Первоначальное обучение вождению</w:t>
            </w:r>
          </w:p>
        </w:tc>
      </w:tr>
      <w:tr w:rsidR="00AB162B" w:rsidRPr="004D6624" w:rsidTr="008C5334">
        <w:trPr>
          <w:jc w:val="center"/>
        </w:trPr>
        <w:tc>
          <w:tcPr>
            <w:tcW w:w="846" w:type="dxa"/>
            <w:shd w:val="clear" w:color="auto" w:fill="auto"/>
          </w:tcPr>
          <w:p w:rsidR="00AB162B" w:rsidRDefault="00AB162B" w:rsidP="00AB162B">
            <w:pPr>
              <w:pStyle w:val="af4"/>
              <w:jc w:val="both"/>
            </w:pPr>
            <w:r>
              <w:t>37.</w:t>
            </w:r>
          </w:p>
        </w:tc>
        <w:tc>
          <w:tcPr>
            <w:tcW w:w="3402" w:type="dxa"/>
            <w:shd w:val="clear" w:color="auto" w:fill="auto"/>
          </w:tcPr>
          <w:p w:rsidR="00AB162B" w:rsidRPr="007402D7" w:rsidRDefault="00AB162B" w:rsidP="00AB162B">
            <w:pPr>
              <w:spacing w:after="0"/>
              <w:jc w:val="left"/>
            </w:pPr>
            <w:r w:rsidRPr="007402D7">
              <w:rPr>
                <w:rFonts w:cs="Times New Roman"/>
                <w:bCs/>
                <w:szCs w:val="24"/>
              </w:rPr>
              <w:t xml:space="preserve">Тема 6.1. </w:t>
            </w:r>
            <w:r w:rsidRPr="007402D7">
              <w:rPr>
                <w:rFonts w:cs="Times New Roman"/>
                <w:szCs w:val="24"/>
              </w:rPr>
              <w:t>Посадка, пуск двигателя, действия органами управления при увеличении и уменьшении скорости движения, остановка,</w:t>
            </w:r>
            <w:r>
              <w:rPr>
                <w:rFonts w:cs="Times New Roman"/>
                <w:szCs w:val="24"/>
              </w:rPr>
              <w:t xml:space="preserve"> </w:t>
            </w:r>
            <w:r w:rsidRPr="007402D7">
              <w:rPr>
                <w:rFonts w:cs="Times New Roman"/>
                <w:szCs w:val="24"/>
              </w:rPr>
              <w:t>выключение двигателя</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9944FE">
            <w:pPr>
              <w:spacing w:after="0"/>
              <w:jc w:val="left"/>
              <w:rPr>
                <w:rFonts w:cs="Times New Roman"/>
                <w:szCs w:val="24"/>
              </w:rPr>
            </w:pPr>
            <w:r>
              <w:rPr>
                <w:rFonts w:cs="Times New Roman"/>
                <w:szCs w:val="24"/>
              </w:rPr>
              <w:t>1. Конспект «</w:t>
            </w:r>
            <w:r w:rsidR="009944FE">
              <w:rPr>
                <w:rFonts w:cs="Times New Roman"/>
                <w:szCs w:val="24"/>
              </w:rPr>
              <w:t>Д</w:t>
            </w:r>
            <w:r w:rsidR="009944FE" w:rsidRPr="007402D7">
              <w:rPr>
                <w:rFonts w:cs="Times New Roman"/>
                <w:szCs w:val="24"/>
              </w:rPr>
              <w:t>ействия органами управления при увеличении и уменьшении скорости движени</w:t>
            </w:r>
            <w:r w:rsidR="009944FE">
              <w:rPr>
                <w:rFonts w:cs="Times New Roman"/>
                <w:szCs w:val="24"/>
              </w:rPr>
              <w:t>я</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38.</w:t>
            </w:r>
          </w:p>
        </w:tc>
        <w:tc>
          <w:tcPr>
            <w:tcW w:w="3402" w:type="dxa"/>
            <w:shd w:val="clear" w:color="auto" w:fill="auto"/>
          </w:tcPr>
          <w:p w:rsidR="00AB162B" w:rsidRPr="007402D7" w:rsidRDefault="00AB162B" w:rsidP="00AB162B">
            <w:pPr>
              <w:spacing w:after="0"/>
              <w:jc w:val="left"/>
            </w:pPr>
            <w:r w:rsidRPr="007402D7">
              <w:rPr>
                <w:rFonts w:cs="Times New Roman"/>
                <w:bCs/>
                <w:szCs w:val="24"/>
              </w:rPr>
              <w:t xml:space="preserve">Тема 6.2. </w:t>
            </w:r>
            <w:r w:rsidRPr="007402D7">
              <w:rPr>
                <w:rFonts w:cs="Times New Roman"/>
                <w:szCs w:val="24"/>
              </w:rPr>
              <w:t>Начало движения, движение по кольцевому маршруту, остановка в заданном месте с применением различных способов торможении</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2</w:t>
            </w:r>
          </w:p>
        </w:tc>
        <w:tc>
          <w:tcPr>
            <w:tcW w:w="4961" w:type="dxa"/>
            <w:shd w:val="clear" w:color="auto" w:fill="auto"/>
          </w:tcPr>
          <w:p w:rsidR="00AB162B" w:rsidRDefault="00AB162B" w:rsidP="00AB162B">
            <w:pPr>
              <w:spacing w:after="0"/>
              <w:jc w:val="left"/>
              <w:rPr>
                <w:rFonts w:cs="Times New Roman"/>
                <w:szCs w:val="24"/>
              </w:rPr>
            </w:pPr>
            <w:r>
              <w:rPr>
                <w:rFonts w:cs="Times New Roman"/>
                <w:szCs w:val="24"/>
              </w:rPr>
              <w:t>1. Доклад «</w:t>
            </w:r>
            <w:r w:rsidR="009944FE">
              <w:rPr>
                <w:rFonts w:cs="Times New Roman"/>
                <w:szCs w:val="24"/>
              </w:rPr>
              <w:t>Д</w:t>
            </w:r>
            <w:r w:rsidR="009944FE" w:rsidRPr="007402D7">
              <w:rPr>
                <w:rFonts w:cs="Times New Roman"/>
                <w:szCs w:val="24"/>
              </w:rPr>
              <w:t>вижение по кольцевому маршруту</w:t>
            </w:r>
            <w:r>
              <w:rPr>
                <w:rFonts w:cs="Times New Roman"/>
                <w:szCs w:val="24"/>
              </w:rPr>
              <w:t>».</w:t>
            </w:r>
          </w:p>
          <w:p w:rsidR="008F3BC0" w:rsidRPr="004D6624" w:rsidRDefault="008F3BC0" w:rsidP="009944FE">
            <w:pPr>
              <w:spacing w:after="0"/>
              <w:jc w:val="left"/>
              <w:rPr>
                <w:rFonts w:cs="Times New Roman"/>
                <w:szCs w:val="24"/>
              </w:rPr>
            </w:pPr>
            <w:r>
              <w:rPr>
                <w:rFonts w:cs="Times New Roman"/>
                <w:szCs w:val="24"/>
              </w:rPr>
              <w:t xml:space="preserve">2. </w:t>
            </w:r>
            <w:r w:rsidR="009944FE">
              <w:rPr>
                <w:rFonts w:cs="Times New Roman"/>
                <w:szCs w:val="24"/>
              </w:rPr>
              <w:t>Ситуационная задача</w:t>
            </w:r>
            <w:r>
              <w:rPr>
                <w:rFonts w:cs="Times New Roman"/>
                <w:szCs w:val="24"/>
              </w:rPr>
              <w:t xml:space="preserve"> «</w:t>
            </w:r>
            <w:r w:rsidR="009944FE">
              <w:rPr>
                <w:rFonts w:cs="Times New Roman"/>
                <w:szCs w:val="24"/>
              </w:rPr>
              <w:t>О</w:t>
            </w:r>
            <w:r w:rsidR="009944FE" w:rsidRPr="007402D7">
              <w:rPr>
                <w:rFonts w:cs="Times New Roman"/>
                <w:szCs w:val="24"/>
              </w:rPr>
              <w:t>становка в заданном месте с применением различных способов торможении</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39.</w:t>
            </w:r>
          </w:p>
        </w:tc>
        <w:tc>
          <w:tcPr>
            <w:tcW w:w="3402" w:type="dxa"/>
            <w:shd w:val="clear" w:color="auto" w:fill="auto"/>
          </w:tcPr>
          <w:p w:rsidR="00AB162B" w:rsidRPr="007402D7" w:rsidRDefault="00AB162B" w:rsidP="00AB162B">
            <w:pPr>
              <w:spacing w:after="0"/>
              <w:jc w:val="left"/>
            </w:pPr>
            <w:r w:rsidRPr="007402D7">
              <w:rPr>
                <w:rFonts w:cs="Times New Roman"/>
                <w:bCs/>
                <w:szCs w:val="24"/>
              </w:rPr>
              <w:t xml:space="preserve">Тема 6.3. </w:t>
            </w:r>
            <w:r w:rsidRPr="007402D7">
              <w:rPr>
                <w:rFonts w:cs="Times New Roman"/>
                <w:szCs w:val="24"/>
              </w:rPr>
              <w:t>Повороты в движении, разворот для движения в обратном направлении, проезд перекрестка и пешеходного перехода</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2</w:t>
            </w:r>
          </w:p>
        </w:tc>
        <w:tc>
          <w:tcPr>
            <w:tcW w:w="4961" w:type="dxa"/>
            <w:shd w:val="clear" w:color="auto" w:fill="auto"/>
          </w:tcPr>
          <w:p w:rsidR="00AB162B" w:rsidRDefault="00AB162B" w:rsidP="00AB162B">
            <w:pPr>
              <w:spacing w:after="0"/>
              <w:jc w:val="left"/>
              <w:rPr>
                <w:rFonts w:cs="Times New Roman"/>
                <w:szCs w:val="24"/>
              </w:rPr>
            </w:pPr>
            <w:r>
              <w:rPr>
                <w:rFonts w:cs="Times New Roman"/>
                <w:szCs w:val="24"/>
              </w:rPr>
              <w:t xml:space="preserve">1. </w:t>
            </w:r>
            <w:r w:rsidR="009944FE">
              <w:rPr>
                <w:rFonts w:cs="Times New Roman"/>
                <w:szCs w:val="24"/>
              </w:rPr>
              <w:t>Конспект</w:t>
            </w:r>
            <w:r>
              <w:rPr>
                <w:rFonts w:cs="Times New Roman"/>
                <w:szCs w:val="24"/>
              </w:rPr>
              <w:t xml:space="preserve"> «</w:t>
            </w:r>
            <w:r w:rsidR="009944FE">
              <w:rPr>
                <w:rFonts w:cs="Times New Roman"/>
                <w:szCs w:val="24"/>
              </w:rPr>
              <w:t>Р</w:t>
            </w:r>
            <w:r w:rsidR="009944FE" w:rsidRPr="007402D7">
              <w:rPr>
                <w:rFonts w:cs="Times New Roman"/>
                <w:szCs w:val="24"/>
              </w:rPr>
              <w:t>азворот для движения в обратном направлении</w:t>
            </w:r>
            <w:r>
              <w:rPr>
                <w:rFonts w:cs="Times New Roman"/>
                <w:szCs w:val="24"/>
              </w:rPr>
              <w:t>»</w:t>
            </w:r>
            <w:r w:rsidR="009944FE">
              <w:rPr>
                <w:rFonts w:cs="Times New Roman"/>
                <w:szCs w:val="24"/>
              </w:rPr>
              <w:t>.</w:t>
            </w:r>
          </w:p>
          <w:p w:rsidR="008F3BC0" w:rsidRPr="004D6624" w:rsidRDefault="008F3BC0" w:rsidP="009944FE">
            <w:pPr>
              <w:spacing w:after="0"/>
              <w:jc w:val="left"/>
              <w:rPr>
                <w:rFonts w:cs="Times New Roman"/>
                <w:szCs w:val="24"/>
              </w:rPr>
            </w:pPr>
            <w:r>
              <w:rPr>
                <w:rFonts w:cs="Times New Roman"/>
                <w:szCs w:val="24"/>
              </w:rPr>
              <w:t xml:space="preserve">2. </w:t>
            </w:r>
            <w:r w:rsidR="009944FE">
              <w:rPr>
                <w:rFonts w:cs="Times New Roman"/>
                <w:szCs w:val="24"/>
              </w:rPr>
              <w:t>Ситуационная задача</w:t>
            </w:r>
            <w:r>
              <w:rPr>
                <w:rFonts w:cs="Times New Roman"/>
                <w:szCs w:val="24"/>
              </w:rPr>
              <w:t xml:space="preserve"> «</w:t>
            </w:r>
            <w:r w:rsidR="009944FE">
              <w:rPr>
                <w:rFonts w:cs="Times New Roman"/>
                <w:szCs w:val="24"/>
              </w:rPr>
              <w:t>П</w:t>
            </w:r>
            <w:r w:rsidR="009944FE" w:rsidRPr="007402D7">
              <w:rPr>
                <w:rFonts w:cs="Times New Roman"/>
                <w:szCs w:val="24"/>
              </w:rPr>
              <w:t>роезд перекрестка и пешеходного перехода</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40.</w:t>
            </w:r>
          </w:p>
        </w:tc>
        <w:tc>
          <w:tcPr>
            <w:tcW w:w="3402" w:type="dxa"/>
            <w:shd w:val="clear" w:color="auto" w:fill="auto"/>
          </w:tcPr>
          <w:p w:rsidR="00AB162B" w:rsidRPr="007402D7" w:rsidRDefault="00AB162B" w:rsidP="00AB162B">
            <w:pPr>
              <w:pStyle w:val="a4"/>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right="-108"/>
              <w:jc w:val="left"/>
            </w:pPr>
            <w:r w:rsidRPr="007402D7">
              <w:t>Тема 6.4.</w:t>
            </w:r>
            <w:r>
              <w:t xml:space="preserve"> </w:t>
            </w:r>
            <w:r w:rsidRPr="007402D7">
              <w:t>Движение задним ходом</w:t>
            </w:r>
          </w:p>
        </w:tc>
        <w:tc>
          <w:tcPr>
            <w:tcW w:w="1276" w:type="dxa"/>
            <w:tcBorders>
              <w:bottom w:val="single" w:sz="4" w:space="0" w:color="auto"/>
            </w:tcBorders>
            <w:shd w:val="clear" w:color="auto" w:fill="auto"/>
          </w:tcPr>
          <w:p w:rsidR="00AB162B" w:rsidRPr="004D6624" w:rsidRDefault="00AB162B" w:rsidP="00AB162B">
            <w:pPr>
              <w:spacing w:after="0"/>
              <w:jc w:val="center"/>
              <w:rPr>
                <w:rFonts w:cs="Times New Roman"/>
                <w:szCs w:val="24"/>
              </w:rPr>
            </w:pPr>
            <w:r>
              <w:rPr>
                <w:rFonts w:cs="Times New Roman"/>
                <w:szCs w:val="24"/>
              </w:rPr>
              <w:t>1</w:t>
            </w:r>
          </w:p>
        </w:tc>
        <w:tc>
          <w:tcPr>
            <w:tcW w:w="4961" w:type="dxa"/>
            <w:shd w:val="clear" w:color="auto" w:fill="auto"/>
          </w:tcPr>
          <w:p w:rsidR="00AB162B" w:rsidRPr="004D6624" w:rsidRDefault="00AB162B" w:rsidP="00AB162B">
            <w:pPr>
              <w:spacing w:after="0"/>
              <w:jc w:val="left"/>
              <w:rPr>
                <w:rFonts w:cs="Times New Roman"/>
                <w:szCs w:val="24"/>
              </w:rPr>
            </w:pPr>
            <w:r>
              <w:rPr>
                <w:rFonts w:cs="Times New Roman"/>
                <w:szCs w:val="24"/>
              </w:rPr>
              <w:t xml:space="preserve">1. </w:t>
            </w:r>
            <w:r w:rsidR="009944FE">
              <w:rPr>
                <w:rFonts w:cs="Times New Roman"/>
                <w:szCs w:val="24"/>
              </w:rPr>
              <w:t>Ситуационная задача</w:t>
            </w:r>
            <w:r>
              <w:rPr>
                <w:rFonts w:cs="Times New Roman"/>
                <w:szCs w:val="24"/>
              </w:rPr>
              <w:t xml:space="preserve"> «</w:t>
            </w:r>
            <w:r w:rsidR="009944FE" w:rsidRPr="007402D7">
              <w:t>Движение задним ходом</w:t>
            </w:r>
            <w:r>
              <w:rPr>
                <w:rFonts w:cs="Times New Roman"/>
                <w:szCs w:val="24"/>
              </w:rPr>
              <w:t>».</w:t>
            </w:r>
          </w:p>
        </w:tc>
      </w:tr>
      <w:tr w:rsidR="00AB162B" w:rsidRPr="004D6624" w:rsidTr="008C5334">
        <w:trPr>
          <w:jc w:val="center"/>
        </w:trPr>
        <w:tc>
          <w:tcPr>
            <w:tcW w:w="846" w:type="dxa"/>
            <w:shd w:val="clear" w:color="auto" w:fill="auto"/>
          </w:tcPr>
          <w:p w:rsidR="00AB162B" w:rsidRDefault="00AB162B" w:rsidP="00AB162B">
            <w:pPr>
              <w:pStyle w:val="af4"/>
              <w:jc w:val="both"/>
            </w:pPr>
            <w:r>
              <w:t>41.</w:t>
            </w:r>
          </w:p>
        </w:tc>
        <w:tc>
          <w:tcPr>
            <w:tcW w:w="3402" w:type="dxa"/>
            <w:shd w:val="clear" w:color="auto" w:fill="auto"/>
          </w:tcPr>
          <w:p w:rsidR="00AB162B" w:rsidRPr="007402D7" w:rsidRDefault="00AB162B" w:rsidP="00AB162B">
            <w:pPr>
              <w:pStyle w:val="a4"/>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right="-108"/>
              <w:jc w:val="left"/>
            </w:pPr>
            <w:r w:rsidRPr="007402D7">
              <w:t>Тема 6.5.</w:t>
            </w:r>
            <w:r>
              <w:t xml:space="preserve"> </w:t>
            </w:r>
            <w:r w:rsidRPr="007402D7">
              <w:t>Движение в ограниченных проездах, сложное маневрирование</w:t>
            </w:r>
          </w:p>
        </w:tc>
        <w:tc>
          <w:tcPr>
            <w:tcW w:w="1276" w:type="dxa"/>
            <w:tcBorders>
              <w:bottom w:val="single" w:sz="4" w:space="0" w:color="auto"/>
            </w:tcBorders>
            <w:shd w:val="clear" w:color="auto" w:fill="auto"/>
          </w:tcPr>
          <w:p w:rsidR="00AB162B" w:rsidRDefault="00AB162B" w:rsidP="00AB162B">
            <w:pPr>
              <w:spacing w:after="0"/>
              <w:jc w:val="center"/>
              <w:rPr>
                <w:rFonts w:cs="Times New Roman"/>
                <w:szCs w:val="24"/>
              </w:rPr>
            </w:pPr>
            <w:r>
              <w:rPr>
                <w:rFonts w:cs="Times New Roman"/>
                <w:szCs w:val="24"/>
              </w:rPr>
              <w:t>2</w:t>
            </w:r>
          </w:p>
        </w:tc>
        <w:tc>
          <w:tcPr>
            <w:tcW w:w="4961" w:type="dxa"/>
            <w:shd w:val="clear" w:color="auto" w:fill="auto"/>
          </w:tcPr>
          <w:p w:rsidR="00AB162B" w:rsidRDefault="00AB162B" w:rsidP="00AB162B">
            <w:pPr>
              <w:spacing w:after="0"/>
              <w:jc w:val="left"/>
              <w:rPr>
                <w:rFonts w:cs="Times New Roman"/>
                <w:szCs w:val="24"/>
              </w:rPr>
            </w:pPr>
            <w:r>
              <w:rPr>
                <w:rFonts w:cs="Times New Roman"/>
                <w:szCs w:val="24"/>
              </w:rPr>
              <w:t>1. Доклад «</w:t>
            </w:r>
            <w:r w:rsidR="009944FE" w:rsidRPr="007402D7">
              <w:t>Движение в ограниченных проездах</w:t>
            </w:r>
            <w:r>
              <w:rPr>
                <w:rFonts w:cs="Times New Roman"/>
                <w:szCs w:val="24"/>
              </w:rPr>
              <w:t>».</w:t>
            </w:r>
          </w:p>
          <w:p w:rsidR="008F3BC0" w:rsidRPr="004D6624" w:rsidRDefault="008F3BC0" w:rsidP="009944FE">
            <w:pPr>
              <w:spacing w:after="0"/>
              <w:jc w:val="left"/>
              <w:rPr>
                <w:rFonts w:cs="Times New Roman"/>
                <w:szCs w:val="24"/>
              </w:rPr>
            </w:pPr>
            <w:r>
              <w:rPr>
                <w:rFonts w:cs="Times New Roman"/>
                <w:szCs w:val="24"/>
              </w:rPr>
              <w:t>2. Конспект «</w:t>
            </w:r>
            <w:r w:rsidR="009944FE">
              <w:rPr>
                <w:rFonts w:cs="Times New Roman"/>
                <w:szCs w:val="24"/>
              </w:rPr>
              <w:t>С</w:t>
            </w:r>
            <w:r w:rsidR="009944FE" w:rsidRPr="007402D7">
              <w:t>ложное маневрирование</w:t>
            </w:r>
            <w:r>
              <w:rPr>
                <w:rFonts w:cs="Times New Roman"/>
                <w:szCs w:val="24"/>
              </w:rPr>
              <w:t>».</w:t>
            </w:r>
          </w:p>
        </w:tc>
      </w:tr>
      <w:tr w:rsidR="00AB162B" w:rsidRPr="004D6624" w:rsidTr="008C5334">
        <w:trPr>
          <w:jc w:val="center"/>
        </w:trPr>
        <w:tc>
          <w:tcPr>
            <w:tcW w:w="4248" w:type="dxa"/>
            <w:gridSpan w:val="2"/>
            <w:shd w:val="clear" w:color="auto" w:fill="auto"/>
          </w:tcPr>
          <w:p w:rsidR="00AB162B" w:rsidRPr="00AE2CC9" w:rsidRDefault="00AB162B" w:rsidP="00AB162B">
            <w:pPr>
              <w:pStyle w:val="a4"/>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right="-108"/>
              <w:jc w:val="left"/>
              <w:rPr>
                <w:rFonts w:cs="Times New Roman"/>
                <w:b/>
                <w:szCs w:val="24"/>
              </w:rPr>
            </w:pPr>
            <w:r w:rsidRPr="00AE2CC9">
              <w:rPr>
                <w:rFonts w:cs="Times New Roman"/>
                <w:b/>
                <w:szCs w:val="24"/>
              </w:rPr>
              <w:t>Всего:</w:t>
            </w:r>
          </w:p>
        </w:tc>
        <w:tc>
          <w:tcPr>
            <w:tcW w:w="1276" w:type="dxa"/>
            <w:tcBorders>
              <w:right w:val="nil"/>
            </w:tcBorders>
            <w:shd w:val="clear" w:color="auto" w:fill="auto"/>
          </w:tcPr>
          <w:p w:rsidR="00AB162B" w:rsidRPr="00AE2CC9" w:rsidRDefault="00AB162B" w:rsidP="00AB162B">
            <w:pPr>
              <w:spacing w:after="0"/>
              <w:jc w:val="center"/>
              <w:rPr>
                <w:rFonts w:cs="Times New Roman"/>
                <w:b/>
                <w:szCs w:val="24"/>
              </w:rPr>
            </w:pPr>
            <w:r>
              <w:rPr>
                <w:rFonts w:cs="Times New Roman"/>
                <w:b/>
                <w:szCs w:val="24"/>
              </w:rPr>
              <w:t>45</w:t>
            </w:r>
          </w:p>
        </w:tc>
        <w:tc>
          <w:tcPr>
            <w:tcW w:w="4961" w:type="dxa"/>
            <w:tcBorders>
              <w:left w:val="nil"/>
            </w:tcBorders>
            <w:shd w:val="clear" w:color="auto" w:fill="auto"/>
          </w:tcPr>
          <w:p w:rsidR="00AB162B" w:rsidRPr="00D80CF5" w:rsidRDefault="00AB162B" w:rsidP="00AB162B">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pacing w:val="-6"/>
                <w:szCs w:val="24"/>
              </w:rPr>
            </w:pPr>
          </w:p>
        </w:tc>
      </w:tr>
    </w:tbl>
    <w:p w:rsidR="00180D6B" w:rsidRPr="00180D6B" w:rsidRDefault="00180D6B" w:rsidP="003C5EDE">
      <w:pPr>
        <w:tabs>
          <w:tab w:val="left" w:pos="327"/>
        </w:tabs>
        <w:suppressAutoHyphens w:val="0"/>
        <w:spacing w:after="0"/>
        <w:jc w:val="center"/>
        <w:rPr>
          <w:rFonts w:asciiTheme="minorHAnsi" w:eastAsia="Times New Roman" w:hAnsiTheme="minorHAnsi" w:cs="Times New Roman"/>
          <w:b/>
          <w:szCs w:val="24"/>
          <w:lang w:eastAsia="ru-RU"/>
        </w:rPr>
      </w:pPr>
    </w:p>
    <w:p w:rsidR="003C5EDE" w:rsidRPr="004D6624" w:rsidRDefault="003C5EDE" w:rsidP="003C5EDE">
      <w:pPr>
        <w:spacing w:after="0"/>
        <w:rPr>
          <w:rFonts w:cs="Times New Roman"/>
          <w:b/>
          <w:szCs w:val="24"/>
        </w:rPr>
      </w:pPr>
    </w:p>
    <w:p w:rsidR="003C5EDE" w:rsidRPr="004D6624" w:rsidRDefault="003C5EDE" w:rsidP="003C5EDE">
      <w:pPr>
        <w:pStyle w:val="a8"/>
        <w:spacing w:after="0"/>
        <w:ind w:left="0"/>
      </w:pPr>
    </w:p>
    <w:p w:rsidR="003C5EDE" w:rsidRDefault="003C5EDE" w:rsidP="003C5EDE">
      <w:pPr>
        <w:suppressAutoHyphens w:val="0"/>
        <w:spacing w:line="276" w:lineRule="auto"/>
        <w:jc w:val="left"/>
        <w:rPr>
          <w:rFonts w:eastAsia="Times New Roman" w:cs="Times New Roman"/>
          <w:b/>
          <w:bCs/>
          <w:szCs w:val="24"/>
          <w:lang w:eastAsia="ru-RU"/>
        </w:rPr>
      </w:pPr>
    </w:p>
    <w:p w:rsidR="003C5EDE" w:rsidRDefault="003C5EDE" w:rsidP="003C5EDE">
      <w:pPr>
        <w:suppressAutoHyphens w:val="0"/>
        <w:spacing w:line="276" w:lineRule="auto"/>
        <w:jc w:val="left"/>
        <w:rPr>
          <w:rFonts w:eastAsia="Times New Roman" w:cs="Times New Roman"/>
          <w:b/>
          <w:bCs/>
          <w:szCs w:val="24"/>
          <w:lang w:eastAsia="ru-RU"/>
        </w:rPr>
      </w:pPr>
      <w:r>
        <w:rPr>
          <w:rFonts w:eastAsia="Times New Roman" w:cs="Times New Roman"/>
          <w:b/>
          <w:bCs/>
          <w:szCs w:val="24"/>
          <w:lang w:eastAsia="ru-RU"/>
        </w:rPr>
        <w:br w:type="page"/>
      </w:r>
    </w:p>
    <w:p w:rsidR="003C5EDE" w:rsidRPr="004D662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eastAsia="Times New Roman" w:cs="Times New Roman"/>
          <w:b/>
          <w:bCs/>
          <w:szCs w:val="24"/>
          <w:lang w:eastAsia="ru-RU"/>
        </w:rPr>
      </w:pPr>
      <w:r w:rsidRPr="004D6624">
        <w:rPr>
          <w:rFonts w:eastAsia="Times New Roman" w:cs="Times New Roman"/>
          <w:b/>
          <w:bCs/>
          <w:szCs w:val="24"/>
          <w:lang w:eastAsia="ru-RU"/>
        </w:rPr>
        <w:lastRenderedPageBreak/>
        <w:t>II</w:t>
      </w:r>
      <w:r>
        <w:rPr>
          <w:rFonts w:eastAsia="Times New Roman" w:cs="Times New Roman"/>
          <w:b/>
          <w:bCs/>
          <w:szCs w:val="24"/>
          <w:lang w:val="en-US" w:eastAsia="ru-RU"/>
        </w:rPr>
        <w:t>I</w:t>
      </w:r>
      <w:r w:rsidRPr="004D6624">
        <w:rPr>
          <w:rFonts w:eastAsia="Times New Roman" w:cs="Times New Roman"/>
          <w:b/>
          <w:bCs/>
          <w:szCs w:val="24"/>
          <w:lang w:eastAsia="ru-RU"/>
        </w:rPr>
        <w:t xml:space="preserve">. ИНСТРУКТИВНО-МЕТОДИЧЕСКИЕ УКАЗАНИЯ ПО ВЫПОЛНЕНИЮ </w:t>
      </w:r>
    </w:p>
    <w:p w:rsidR="003C5EDE" w:rsidRPr="00A53DD7"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ascii="Times New Roman Полужирный" w:eastAsia="Times New Roman" w:hAnsi="Times New Roman Полужирный" w:cs="Times New Roman"/>
          <w:b/>
          <w:bCs/>
          <w:caps/>
          <w:szCs w:val="24"/>
          <w:lang w:eastAsia="ru-RU"/>
        </w:rPr>
      </w:pPr>
      <w:r w:rsidRPr="00A53DD7">
        <w:rPr>
          <w:rFonts w:ascii="Times New Roman Полужирный" w:eastAsia="Times New Roman" w:hAnsi="Times New Roman Полужирный" w:cs="Times New Roman"/>
          <w:b/>
          <w:bCs/>
          <w:caps/>
          <w:szCs w:val="24"/>
          <w:lang w:eastAsia="ru-RU"/>
        </w:rPr>
        <w:t>внеаудиторной самостоятельной работы</w:t>
      </w:r>
    </w:p>
    <w:p w:rsidR="003C5EDE"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eastAsia="Times New Roman" w:cs="Times New Roman"/>
          <w:b/>
          <w:bCs/>
          <w:szCs w:val="24"/>
          <w:lang w:eastAsia="ru-RU"/>
        </w:rPr>
      </w:pPr>
    </w:p>
    <w:p w:rsidR="00252BD4" w:rsidRDefault="00D93E69" w:rsidP="00D93E69">
      <w:pPr>
        <w:spacing w:after="0"/>
        <w:jc w:val="center"/>
        <w:rPr>
          <w:rFonts w:eastAsia="Times New Roman" w:cs="Times New Roman"/>
          <w:b/>
          <w:bCs/>
          <w:szCs w:val="24"/>
          <w:lang w:eastAsia="ru-RU"/>
        </w:rPr>
      </w:pPr>
      <w:r w:rsidRPr="00D93E69">
        <w:rPr>
          <w:rFonts w:eastAsia="Times New Roman" w:cs="Times New Roman"/>
          <w:b/>
          <w:bCs/>
          <w:szCs w:val="24"/>
          <w:lang w:eastAsia="ru-RU"/>
        </w:rPr>
        <w:t>Раздел 1. Основы законодательства в сфере дорожного движения</w:t>
      </w:r>
    </w:p>
    <w:p w:rsidR="00D93E69" w:rsidRDefault="00D93E69" w:rsidP="00252BD4">
      <w:pPr>
        <w:spacing w:after="0"/>
        <w:ind w:firstLine="567"/>
        <w:rPr>
          <w:rFonts w:eastAsia="Times New Roman" w:cs="Times New Roman"/>
          <w:b/>
          <w:szCs w:val="24"/>
          <w:lang w:eastAsia="ru-RU"/>
        </w:rPr>
      </w:pPr>
    </w:p>
    <w:p w:rsidR="00252BD4" w:rsidRDefault="00252BD4" w:rsidP="00252BD4">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660E0C" w:rsidRPr="00660E0C">
        <w:rPr>
          <w:rFonts w:cs="Times New Roman"/>
          <w:bCs/>
          <w:szCs w:val="24"/>
        </w:rPr>
        <w:t>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4D6624">
        <w:rPr>
          <w:rFonts w:eastAsia="Times New Roman" w:cs="Times New Roman"/>
          <w:iCs/>
          <w:szCs w:val="24"/>
          <w:lang w:eastAsia="ru-RU"/>
        </w:rPr>
        <w:t>.</w:t>
      </w:r>
    </w:p>
    <w:p w:rsidR="00252BD4" w:rsidRDefault="00252BD4" w:rsidP="00252BD4">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252BD4" w:rsidRDefault="00252BD4" w:rsidP="00252BD4">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252BD4" w:rsidRDefault="00252BD4" w:rsidP="00841809">
      <w:pPr>
        <w:shd w:val="clear" w:color="auto" w:fill="FFFFFF"/>
        <w:spacing w:after="0"/>
        <w:ind w:firstLine="567"/>
        <w:rPr>
          <w:rFonts w:eastAsia="Times New Roman" w:cs="Times New Roman"/>
          <w:szCs w:val="24"/>
          <w:lang w:eastAsia="ru-RU"/>
        </w:rPr>
      </w:pPr>
      <w:r>
        <w:rPr>
          <w:rFonts w:eastAsia="Times New Roman" w:cs="Times New Roman"/>
          <w:szCs w:val="24"/>
          <w:lang w:eastAsia="ru-RU"/>
        </w:rPr>
        <w:t xml:space="preserve">1. </w:t>
      </w:r>
      <w:r w:rsidR="00841809" w:rsidRPr="00841809">
        <w:rPr>
          <w:rFonts w:eastAsia="Times New Roman" w:cs="Times New Roman"/>
          <w:szCs w:val="24"/>
          <w:lang w:eastAsia="ru-RU"/>
        </w:rPr>
        <w:t>Доклад «Правовые основы обеспечения безопасности дорожного движения»</w:t>
      </w:r>
      <w:r w:rsidR="00996F21">
        <w:rPr>
          <w:rFonts w:eastAsia="Times New Roman" w:cs="Times New Roman"/>
          <w:szCs w:val="24"/>
          <w:lang w:eastAsia="ru-RU"/>
        </w:rPr>
        <w:t>.</w:t>
      </w:r>
    </w:p>
    <w:p w:rsidR="00252BD4" w:rsidRDefault="00252BD4" w:rsidP="00252BD4">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252BD4" w:rsidRDefault="00252BD4" w:rsidP="00252BD4">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252BD4">
      <w:pPr>
        <w:shd w:val="clear" w:color="auto" w:fill="FFFFFF"/>
        <w:spacing w:after="0"/>
        <w:ind w:firstLine="567"/>
        <w:rPr>
          <w:rStyle w:val="c16"/>
          <w:rFonts w:cs="Times New Roman"/>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841809" w:rsidRPr="00841809">
        <w:rPr>
          <w:rFonts w:cs="Times New Roman"/>
          <w:bCs/>
          <w:szCs w:val="24"/>
        </w:rPr>
        <w:t>Тема 1.2. Законодательство, устанавливающее ответственность за нарушения в сфере дорожного движения</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Pr="00301EAF" w:rsidRDefault="00D93E69" w:rsidP="00D93E69">
      <w:pPr>
        <w:shd w:val="clear" w:color="auto" w:fill="FFFFFF"/>
        <w:spacing w:after="0"/>
        <w:ind w:firstLine="567"/>
        <w:rPr>
          <w:rFonts w:eastAsia="Times New Roman" w:cs="Times New Roman"/>
          <w:szCs w:val="24"/>
          <w:lang w:eastAsia="ru-RU"/>
        </w:rPr>
      </w:pPr>
      <w:r>
        <w:rPr>
          <w:rFonts w:eastAsia="Times New Roman" w:cs="Times New Roman"/>
          <w:szCs w:val="24"/>
          <w:lang w:eastAsia="ru-RU"/>
        </w:rPr>
        <w:t xml:space="preserve">1. </w:t>
      </w:r>
      <w:r w:rsidR="00841809" w:rsidRPr="00841809">
        <w:rPr>
          <w:rFonts w:eastAsia="Times New Roman" w:cs="Times New Roman"/>
          <w:szCs w:val="24"/>
          <w:lang w:eastAsia="ru-RU"/>
        </w:rPr>
        <w:t>Конспект «Ответственность за нарушения в сфере дорожного движения</w:t>
      </w:r>
      <w:r w:rsidR="00841809">
        <w:rPr>
          <w:rFonts w:eastAsia="Times New Roman" w:cs="Times New Roman"/>
          <w:szCs w:val="24"/>
          <w:lang w:eastAsia="ru-RU"/>
        </w:rPr>
        <w:t>»</w:t>
      </w:r>
      <w:r>
        <w:rPr>
          <w:rFonts w:eastAsia="Times New Roman" w:cs="Times New Roman"/>
          <w:szCs w:val="24"/>
          <w:lang w:eastAsia="ru-RU"/>
        </w:rPr>
        <w:t>.</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252BD4">
      <w:pPr>
        <w:shd w:val="clear" w:color="auto" w:fill="FFFFFF"/>
        <w:spacing w:after="0"/>
        <w:ind w:firstLine="567"/>
        <w:rPr>
          <w:rStyle w:val="c16"/>
          <w:rFonts w:cs="Times New Roman"/>
          <w:szCs w:val="24"/>
        </w:rPr>
      </w:pPr>
    </w:p>
    <w:p w:rsidR="00D93E69" w:rsidRDefault="00D93E69" w:rsidP="00D93E69">
      <w:pPr>
        <w:shd w:val="clear" w:color="auto" w:fill="FFFFFF"/>
        <w:spacing w:after="0"/>
        <w:jc w:val="center"/>
        <w:rPr>
          <w:rStyle w:val="c16"/>
          <w:rFonts w:cs="Times New Roman"/>
          <w:b/>
          <w:szCs w:val="24"/>
        </w:rPr>
      </w:pPr>
      <w:r w:rsidRPr="00D93E69">
        <w:rPr>
          <w:rStyle w:val="c16"/>
          <w:rFonts w:cs="Times New Roman"/>
          <w:b/>
          <w:szCs w:val="24"/>
        </w:rPr>
        <w:t>Раздел 2. Правила дорожного движения</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t>2.1. Общие положения, основные понятия и термины, используемые в Правилах дорожного движения</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Презентация «Основные понятия и термины, используемые в ПДД».</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t>2.2. Обязанности участников дорожного движения</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Реферат «Основные обязанности участников дорожного движения».</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szCs w:val="24"/>
        </w:rPr>
        <w:t xml:space="preserve">2.3. </w:t>
      </w:r>
      <w:r w:rsidR="0078081B" w:rsidRPr="000E60A7">
        <w:rPr>
          <w:rFonts w:cs="Times New Roman"/>
          <w:color w:val="000000"/>
          <w:szCs w:val="24"/>
          <w:bdr w:val="none" w:sz="0" w:space="0" w:color="auto" w:frame="1"/>
        </w:rPr>
        <w:t>Дорожные знаки</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Доклад «Дорожные знаки».</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lastRenderedPageBreak/>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szCs w:val="24"/>
        </w:rPr>
        <w:t xml:space="preserve">2.4. </w:t>
      </w:r>
      <w:r w:rsidR="0078081B" w:rsidRPr="000E60A7">
        <w:rPr>
          <w:rFonts w:cs="Times New Roman"/>
          <w:color w:val="000000"/>
          <w:szCs w:val="24"/>
          <w:bdr w:val="none" w:sz="0" w:space="0" w:color="auto" w:frame="1"/>
        </w:rPr>
        <w:t>Дорожная разметка</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Ситуационная задача «Дорожная разметка».</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bCs/>
          <w:szCs w:val="24"/>
        </w:rPr>
        <w:t xml:space="preserve">2.5. </w:t>
      </w:r>
      <w:r w:rsidR="0078081B" w:rsidRPr="000E60A7">
        <w:rPr>
          <w:rFonts w:cs="Times New Roman"/>
          <w:color w:val="000000"/>
          <w:szCs w:val="24"/>
          <w:bdr w:val="none" w:sz="0" w:space="0" w:color="auto" w:frame="1"/>
        </w:rPr>
        <w:t>Порядок движения и расположение транспортных средств на проезжей части</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Конспект «Порядок движения и расположение ТС на проезжей части».</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szCs w:val="24"/>
        </w:rPr>
        <w:t xml:space="preserve">2.6. </w:t>
      </w:r>
      <w:r w:rsidR="0078081B" w:rsidRPr="000E60A7">
        <w:rPr>
          <w:rFonts w:cs="Times New Roman"/>
          <w:color w:val="000000"/>
          <w:szCs w:val="24"/>
          <w:bdr w:val="none" w:sz="0" w:space="0" w:color="auto" w:frame="1"/>
        </w:rPr>
        <w:t>Движения и расположение транспортных средств на проезжей части</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Доклад «Движения и расположение ТС на проезжей части».</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szCs w:val="24"/>
        </w:rPr>
        <w:t xml:space="preserve">2.7. </w:t>
      </w:r>
      <w:r w:rsidR="0078081B" w:rsidRPr="000E60A7">
        <w:rPr>
          <w:rFonts w:cs="Times New Roman"/>
          <w:color w:val="000000"/>
          <w:szCs w:val="24"/>
          <w:bdr w:val="none" w:sz="0" w:space="0" w:color="auto" w:frame="1"/>
        </w:rPr>
        <w:t>Остановка и стоянка транспортных средств</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A113AC"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Презентация «Остановка и стоянка ТС»</w:t>
      </w:r>
      <w:r>
        <w:rPr>
          <w:rFonts w:eastAsia="Times New Roman" w:cs="Times New Roman"/>
          <w:szCs w:val="24"/>
          <w:lang w:eastAsia="ru-RU"/>
        </w:rPr>
        <w:t>.</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szCs w:val="24"/>
        </w:rPr>
        <w:t>2.8. Движение и остановка транспортных средств</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Реферат «Движение и остановка ТС».</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szCs w:val="24"/>
        </w:rPr>
        <w:t xml:space="preserve">2.9. </w:t>
      </w:r>
      <w:r w:rsidR="0078081B" w:rsidRPr="000E60A7">
        <w:rPr>
          <w:rFonts w:cs="Times New Roman"/>
          <w:color w:val="000000"/>
          <w:szCs w:val="24"/>
          <w:bdr w:val="none" w:sz="0" w:space="0" w:color="auto" w:frame="1"/>
        </w:rPr>
        <w:t>Регулирование дорожного движения</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Ситуационная задача «Регулирование дорожного движения».</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lastRenderedPageBreak/>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szCs w:val="24"/>
        </w:rPr>
        <w:t xml:space="preserve">2.10. </w:t>
      </w:r>
      <w:r w:rsidR="0078081B" w:rsidRPr="000E60A7">
        <w:rPr>
          <w:rFonts w:cs="Times New Roman"/>
          <w:color w:val="000000"/>
          <w:szCs w:val="24"/>
          <w:bdr w:val="none" w:sz="0" w:space="0" w:color="auto" w:frame="1"/>
        </w:rPr>
        <w:t>Проезд перекрестков</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Ситуационная задача «Проезд перекрестков».</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szCs w:val="24"/>
        </w:rPr>
        <w:t>2.11.</w:t>
      </w:r>
      <w:r w:rsidR="0078081B">
        <w:rPr>
          <w:rFonts w:cs="Times New Roman"/>
          <w:szCs w:val="24"/>
        </w:rPr>
        <w:t xml:space="preserve"> </w:t>
      </w:r>
      <w:r w:rsidR="0078081B" w:rsidRPr="000E60A7">
        <w:rPr>
          <w:rFonts w:cs="Times New Roman"/>
          <w:color w:val="000000"/>
          <w:szCs w:val="24"/>
          <w:bdr w:val="none" w:sz="0" w:space="0" w:color="auto" w:frame="1"/>
        </w:rPr>
        <w:t>Проезд пешеходных переходов, мест остановок маршрутных транспортных средств и железнодорожных переездов</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Ситуационная задача «Проезд мест остановок маршрутных транспортных средств и железнодорожных переездов».</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93E69" w:rsidRDefault="00D93E69" w:rsidP="00D93E69">
      <w:pPr>
        <w:shd w:val="clear" w:color="auto" w:fill="FFFFFF"/>
        <w:spacing w:after="0"/>
        <w:jc w:val="center"/>
        <w:rPr>
          <w:rStyle w:val="c16"/>
          <w:rFonts w:cs="Times New Roman"/>
          <w:b/>
          <w:szCs w:val="24"/>
        </w:rPr>
      </w:pPr>
    </w:p>
    <w:p w:rsidR="00D93E69" w:rsidRDefault="00D93E69" w:rsidP="00D93E69">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8081B" w:rsidRPr="000E60A7">
        <w:rPr>
          <w:rFonts w:cs="Times New Roman"/>
          <w:bCs/>
          <w:szCs w:val="24"/>
        </w:rPr>
        <w:t>2.12.</w:t>
      </w:r>
      <w:r w:rsidR="0078081B">
        <w:rPr>
          <w:rFonts w:cs="Times New Roman"/>
          <w:bCs/>
          <w:szCs w:val="24"/>
        </w:rPr>
        <w:t xml:space="preserve"> </w:t>
      </w:r>
      <w:r w:rsidR="0078081B" w:rsidRPr="000E60A7">
        <w:rPr>
          <w:rFonts w:cs="Times New Roman"/>
          <w:color w:val="000000"/>
          <w:szCs w:val="24"/>
          <w:bdr w:val="none" w:sz="0" w:space="0" w:color="auto" w:frame="1"/>
        </w:rPr>
        <w:t>Проезд пешеходных переходов</w:t>
      </w:r>
      <w:r w:rsidRPr="004D6624">
        <w:rPr>
          <w:rFonts w:eastAsia="Times New Roman" w:cs="Times New Roman"/>
          <w:iCs/>
          <w:szCs w:val="24"/>
          <w:lang w:eastAsia="ru-RU"/>
        </w:rPr>
        <w:t>.</w:t>
      </w:r>
    </w:p>
    <w:p w:rsidR="00D93E69" w:rsidRDefault="00D93E69" w:rsidP="00D93E69">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93E69" w:rsidRDefault="00D93E69" w:rsidP="00D93E69">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D93E69" w:rsidRDefault="00A113AC" w:rsidP="00D93E69">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Ситуационная задача «Проезд пешеходных переходов».</w:t>
      </w:r>
    </w:p>
    <w:p w:rsidR="00D93E69" w:rsidRDefault="00D93E69" w:rsidP="00D93E69">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93E69" w:rsidRDefault="00D93E69"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Pr="000E60A7">
        <w:rPr>
          <w:rFonts w:cs="Times New Roman"/>
          <w:bCs/>
          <w:szCs w:val="24"/>
        </w:rPr>
        <w:t>2.13.</w:t>
      </w:r>
      <w:r>
        <w:rPr>
          <w:rFonts w:cs="Times New Roman"/>
          <w:bCs/>
          <w:szCs w:val="24"/>
        </w:rPr>
        <w:t xml:space="preserve"> </w:t>
      </w:r>
      <w:r w:rsidRPr="000E60A7">
        <w:rPr>
          <w:rFonts w:cs="Times New Roman"/>
          <w:color w:val="000000"/>
          <w:szCs w:val="24"/>
          <w:bdr w:val="none" w:sz="0" w:space="0" w:color="auto" w:frame="1"/>
        </w:rPr>
        <w:t>Порядок использования внешних</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Презентация «Использование внешних световых приборов».</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Pr>
          <w:rFonts w:cs="Times New Roman"/>
          <w:bCs/>
          <w:szCs w:val="24"/>
        </w:rPr>
        <w:t xml:space="preserve">2.14. </w:t>
      </w:r>
      <w:r w:rsidRPr="000E60A7">
        <w:rPr>
          <w:rFonts w:cs="Times New Roman"/>
          <w:color w:val="000000"/>
          <w:szCs w:val="24"/>
          <w:bdr w:val="none" w:sz="0" w:space="0" w:color="auto" w:frame="1"/>
        </w:rPr>
        <w:t>Буксировка транспортных средств, перевозка людей и грузов</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Ситуационная задача «Буксировка транспортных средств».</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0E60A7">
        <w:rPr>
          <w:bCs/>
        </w:rPr>
        <w:t xml:space="preserve">2.15. </w:t>
      </w:r>
      <w:r w:rsidR="00707752" w:rsidRPr="000E60A7">
        <w:rPr>
          <w:color w:val="000000"/>
          <w:bdr w:val="none" w:sz="0" w:space="0" w:color="auto" w:frame="1"/>
        </w:rPr>
        <w:t>Требования к оборудованию и техническому состоянию транспортных средств</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lastRenderedPageBreak/>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Конспект «Оборудование и техническое состояние ТС».</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D93E69">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07752" w:rsidRDefault="00707752" w:rsidP="00D93E69">
      <w:pPr>
        <w:shd w:val="clear" w:color="auto" w:fill="FFFFFF"/>
        <w:spacing w:after="0"/>
        <w:ind w:firstLine="567"/>
        <w:rPr>
          <w:rStyle w:val="c16"/>
          <w:rFonts w:cs="Times New Roman"/>
          <w:szCs w:val="24"/>
        </w:rPr>
      </w:pPr>
    </w:p>
    <w:p w:rsidR="00707752" w:rsidRPr="004D6624" w:rsidRDefault="00707752" w:rsidP="00707752">
      <w:pPr>
        <w:spacing w:after="0"/>
        <w:jc w:val="center"/>
        <w:rPr>
          <w:rFonts w:cs="Times New Roman"/>
          <w:szCs w:val="24"/>
        </w:rPr>
      </w:pPr>
      <w:r w:rsidRPr="00DA1D46">
        <w:rPr>
          <w:rFonts w:cs="Times New Roman"/>
          <w:b/>
          <w:szCs w:val="24"/>
        </w:rPr>
        <w:t xml:space="preserve">Раздел 3. </w:t>
      </w:r>
      <w:r w:rsidRPr="00DA1D46">
        <w:rPr>
          <w:rStyle w:val="ac"/>
          <w:rFonts w:cs="Times New Roman"/>
          <w:bCs w:val="0"/>
          <w:color w:val="000000"/>
          <w:szCs w:val="24"/>
          <w:bdr w:val="none" w:sz="0" w:space="0" w:color="auto" w:frame="1"/>
        </w:rPr>
        <w:t>Основы управления транспортными средствами</w:t>
      </w:r>
    </w:p>
    <w:p w:rsidR="00707752" w:rsidRDefault="00707752"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szCs w:val="24"/>
        </w:rPr>
        <w:t>3.1.</w:t>
      </w:r>
      <w:r w:rsidR="00707752">
        <w:rPr>
          <w:rFonts w:cs="Times New Roman"/>
          <w:szCs w:val="24"/>
        </w:rPr>
        <w:t xml:space="preserve"> </w:t>
      </w:r>
      <w:r w:rsidR="00707752" w:rsidRPr="007402D7">
        <w:rPr>
          <w:rFonts w:cs="Times New Roman"/>
          <w:color w:val="000000"/>
          <w:szCs w:val="24"/>
          <w:bdr w:val="none" w:sz="0" w:space="0" w:color="auto" w:frame="1"/>
        </w:rPr>
        <w:t>Дорожное движение</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Ситуационная задача «Дорожное движение».</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3.2.</w:t>
      </w:r>
      <w:r w:rsidR="00707752">
        <w:rPr>
          <w:rFonts w:cs="Times New Roman"/>
          <w:bCs/>
          <w:szCs w:val="24"/>
        </w:rPr>
        <w:t xml:space="preserve"> </w:t>
      </w:r>
      <w:r w:rsidR="00707752" w:rsidRPr="007402D7">
        <w:rPr>
          <w:rFonts w:cs="Times New Roman"/>
          <w:color w:val="000000"/>
          <w:szCs w:val="24"/>
          <w:bdr w:val="none" w:sz="0" w:space="0" w:color="auto" w:frame="1"/>
        </w:rPr>
        <w:t>Профессиональная надежность водителя</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Презентация «Профессиональная подготовка и надежность водителя».</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78081B">
      <w:pPr>
        <w:spacing w:after="0"/>
        <w:ind w:firstLine="567"/>
        <w:rPr>
          <w:rFonts w:eastAsia="Times New Roman" w:cs="Times New Roman"/>
          <w:b/>
          <w:szCs w:val="24"/>
          <w:lang w:eastAsia="ru-RU"/>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3.3.</w:t>
      </w:r>
      <w:r w:rsidR="00707752">
        <w:rPr>
          <w:rFonts w:cs="Times New Roman"/>
          <w:bCs/>
          <w:szCs w:val="24"/>
        </w:rPr>
        <w:t xml:space="preserve"> </w:t>
      </w:r>
      <w:r w:rsidR="00707752" w:rsidRPr="007402D7">
        <w:rPr>
          <w:rFonts w:cs="Times New Roman"/>
          <w:color w:val="000000"/>
          <w:szCs w:val="24"/>
          <w:bdr w:val="none" w:sz="0" w:space="0" w:color="auto" w:frame="1"/>
        </w:rPr>
        <w:t>Влияние свойств транспортного средства на эффективность и безопасность управления</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Реферат «Свойства ТС и безопасность управления».</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szCs w:val="24"/>
        </w:rPr>
        <w:t>3.4.</w:t>
      </w:r>
      <w:r w:rsidR="00707752">
        <w:rPr>
          <w:rFonts w:cs="Times New Roman"/>
          <w:szCs w:val="24"/>
        </w:rPr>
        <w:t xml:space="preserve"> </w:t>
      </w:r>
      <w:r w:rsidR="00707752" w:rsidRPr="007402D7">
        <w:rPr>
          <w:rFonts w:cs="Times New Roman"/>
          <w:color w:val="000000"/>
          <w:szCs w:val="24"/>
          <w:bdr w:val="none" w:sz="0" w:space="0" w:color="auto" w:frame="1"/>
        </w:rPr>
        <w:t>Дорожные условия и безопасность</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Реферат «Дорожные условия и безопасность».</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3.5.</w:t>
      </w:r>
      <w:r w:rsidR="00707752">
        <w:rPr>
          <w:rFonts w:cs="Times New Roman"/>
          <w:bCs/>
          <w:szCs w:val="24"/>
        </w:rPr>
        <w:t xml:space="preserve"> </w:t>
      </w:r>
      <w:r w:rsidR="00707752" w:rsidRPr="007402D7">
        <w:rPr>
          <w:rFonts w:cs="Times New Roman"/>
          <w:color w:val="000000"/>
          <w:szCs w:val="24"/>
          <w:bdr w:val="none" w:sz="0" w:space="0" w:color="auto" w:frame="1"/>
        </w:rPr>
        <w:t>Дорожные условия и безопасность в движении</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Презентация «Дорожные условия и безопасность в движении».</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lastRenderedPageBreak/>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3.6.</w:t>
      </w:r>
      <w:r w:rsidR="00707752">
        <w:rPr>
          <w:rFonts w:cs="Times New Roman"/>
          <w:bCs/>
          <w:szCs w:val="24"/>
        </w:rPr>
        <w:t xml:space="preserve"> </w:t>
      </w:r>
      <w:r w:rsidR="00707752" w:rsidRPr="007402D7">
        <w:rPr>
          <w:rStyle w:val="ac"/>
          <w:rFonts w:cs="Times New Roman"/>
          <w:b w:val="0"/>
          <w:bCs w:val="0"/>
          <w:color w:val="000000"/>
          <w:szCs w:val="24"/>
          <w:bdr w:val="none" w:sz="0" w:space="0" w:color="auto" w:frame="1"/>
        </w:rPr>
        <w:t>Принципы эффективного и безопасного управления транспортным средством</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Реферат «Принципы эффективного и безопасного управления транспортным средством».</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szCs w:val="24"/>
        </w:rPr>
        <w:t>3.7.</w:t>
      </w:r>
      <w:r w:rsidR="00707752">
        <w:rPr>
          <w:rFonts w:cs="Times New Roman"/>
          <w:bCs/>
          <w:szCs w:val="24"/>
        </w:rPr>
        <w:t xml:space="preserve"> </w:t>
      </w:r>
      <w:r w:rsidR="00707752" w:rsidRPr="007402D7">
        <w:rPr>
          <w:rFonts w:cs="Times New Roman"/>
          <w:color w:val="000000"/>
          <w:szCs w:val="24"/>
          <w:bdr w:val="none" w:sz="0" w:space="0" w:color="auto" w:frame="1"/>
        </w:rPr>
        <w:t>Обеспечение безопасности наиболее уязвимых участников дорожного движения</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Ситуационная задача «Обеспечение безопасности наиболее уязвимых участников дорожного движения».</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07752" w:rsidRDefault="00707752" w:rsidP="0078081B">
      <w:pPr>
        <w:shd w:val="clear" w:color="auto" w:fill="FFFFFF"/>
        <w:spacing w:after="0"/>
        <w:ind w:firstLine="567"/>
        <w:rPr>
          <w:rStyle w:val="c16"/>
          <w:rFonts w:cs="Times New Roman"/>
          <w:szCs w:val="24"/>
        </w:rPr>
      </w:pPr>
    </w:p>
    <w:p w:rsidR="00707752" w:rsidRDefault="00707752" w:rsidP="00707752">
      <w:pPr>
        <w:shd w:val="clear" w:color="auto" w:fill="FFFFFF"/>
        <w:spacing w:after="0"/>
        <w:jc w:val="center"/>
        <w:rPr>
          <w:rStyle w:val="c16"/>
          <w:rFonts w:cs="Times New Roman"/>
          <w:szCs w:val="24"/>
        </w:rPr>
      </w:pPr>
      <w:r w:rsidRPr="00DA1D46">
        <w:rPr>
          <w:rFonts w:cs="Times New Roman"/>
          <w:b/>
          <w:szCs w:val="24"/>
        </w:rPr>
        <w:t xml:space="preserve">Раздел 4. </w:t>
      </w:r>
      <w:r w:rsidRPr="00DA1D46">
        <w:rPr>
          <w:rStyle w:val="ac"/>
          <w:rFonts w:cs="Times New Roman"/>
          <w:bCs w:val="0"/>
          <w:color w:val="000000"/>
          <w:szCs w:val="24"/>
          <w:bdr w:val="none" w:sz="0" w:space="0" w:color="auto" w:frame="1"/>
        </w:rPr>
        <w:t>Первая помощь при дорожно-транспортном происшествии</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4.1.</w:t>
      </w:r>
      <w:r w:rsidR="00707752" w:rsidRPr="007402D7">
        <w:rPr>
          <w:rFonts w:cs="Times New Roman"/>
          <w:color w:val="000000"/>
          <w:szCs w:val="24"/>
          <w:bdr w:val="none" w:sz="0" w:space="0" w:color="auto" w:frame="1"/>
        </w:rPr>
        <w:t xml:space="preserve"> Организационно-правовые аспекты оказания первой помощи</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Конспект «Организационно-правовые аспекты оказания первой помощи».</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 xml:space="preserve">4.2. </w:t>
      </w:r>
      <w:r w:rsidR="00707752" w:rsidRPr="007402D7">
        <w:rPr>
          <w:rFonts w:cs="Times New Roman"/>
          <w:color w:val="000000"/>
          <w:szCs w:val="24"/>
          <w:bdr w:val="none" w:sz="0" w:space="0" w:color="auto" w:frame="1"/>
        </w:rPr>
        <w:t>Оказание первой помощи при отсутствии сознания, остановке дыхания и кровообращения</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Доклад «ПП при отсутствии сознания».</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4.3.</w:t>
      </w:r>
      <w:r w:rsidR="00707752" w:rsidRPr="007402D7">
        <w:rPr>
          <w:rFonts w:cs="Times New Roman"/>
          <w:color w:val="000000"/>
          <w:szCs w:val="24"/>
          <w:bdr w:val="none" w:sz="0" w:space="0" w:color="auto" w:frame="1"/>
        </w:rPr>
        <w:t xml:space="preserve"> Оказание первой помощи при наружных кровотечениях и травмах</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A113AC" w:rsidRPr="00A113AC" w:rsidRDefault="00A113AC" w:rsidP="00A113AC">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Реферат «ПП при наружных кровотечениях».</w:t>
      </w:r>
    </w:p>
    <w:p w:rsidR="0078081B" w:rsidRDefault="00A113AC" w:rsidP="00A113AC">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2. Доклад «ПП при травмах».</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07752" w:rsidRDefault="00707752" w:rsidP="0078081B">
      <w:pPr>
        <w:shd w:val="clear" w:color="auto" w:fill="FFFFFF"/>
        <w:spacing w:after="0"/>
        <w:ind w:firstLine="567"/>
        <w:rPr>
          <w:rStyle w:val="c16"/>
          <w:rFonts w:cs="Times New Roman"/>
          <w:szCs w:val="24"/>
        </w:rPr>
      </w:pPr>
    </w:p>
    <w:p w:rsidR="00707752" w:rsidRDefault="00707752" w:rsidP="00707752">
      <w:pPr>
        <w:shd w:val="clear" w:color="auto" w:fill="FFFFFF"/>
        <w:spacing w:after="0"/>
        <w:jc w:val="center"/>
        <w:rPr>
          <w:rStyle w:val="c16"/>
          <w:rFonts w:cs="Times New Roman"/>
          <w:szCs w:val="24"/>
        </w:rPr>
      </w:pPr>
      <w:r w:rsidRPr="00DA1D46">
        <w:rPr>
          <w:rFonts w:cs="Times New Roman"/>
          <w:b/>
          <w:szCs w:val="24"/>
        </w:rPr>
        <w:lastRenderedPageBreak/>
        <w:t>Раздел 5</w:t>
      </w:r>
      <w:r w:rsidRPr="00DA1D46">
        <w:rPr>
          <w:rFonts w:cs="Times New Roman"/>
          <w:b/>
          <w:bCs/>
          <w:szCs w:val="24"/>
        </w:rPr>
        <w:t>. Устройство транспортных средств</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szCs w:val="24"/>
        </w:rPr>
        <w:t>5.1.</w:t>
      </w:r>
      <w:r w:rsidR="00707752">
        <w:rPr>
          <w:rFonts w:cs="Times New Roman"/>
          <w:szCs w:val="24"/>
        </w:rPr>
        <w:t xml:space="preserve"> </w:t>
      </w:r>
      <w:r w:rsidR="00707752" w:rsidRPr="007402D7">
        <w:rPr>
          <w:rFonts w:cs="Times New Roman"/>
          <w:szCs w:val="24"/>
        </w:rPr>
        <w:t>Общее устройство транспортных средств категории «В»</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Конспект «Устройство ТС».</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szCs w:val="24"/>
        </w:rPr>
        <w:t>5.2.</w:t>
      </w:r>
      <w:r w:rsidR="00707752">
        <w:rPr>
          <w:rFonts w:cs="Times New Roman"/>
          <w:szCs w:val="24"/>
        </w:rPr>
        <w:t xml:space="preserve"> </w:t>
      </w:r>
      <w:r w:rsidR="00707752" w:rsidRPr="007402D7">
        <w:rPr>
          <w:rFonts w:cs="Times New Roman"/>
          <w:szCs w:val="24"/>
        </w:rPr>
        <w:t>Кузов автомобиля, рабочее место водителя, системы пассивной безопасности</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Доклад «Кузов автомобиля и рабочее место водителя».</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5.3.</w:t>
      </w:r>
      <w:r w:rsidR="00707752">
        <w:rPr>
          <w:rFonts w:cs="Times New Roman"/>
          <w:bCs/>
          <w:szCs w:val="24"/>
        </w:rPr>
        <w:t xml:space="preserve"> </w:t>
      </w:r>
      <w:r w:rsidR="00707752" w:rsidRPr="007402D7">
        <w:rPr>
          <w:rFonts w:cs="Times New Roman"/>
          <w:szCs w:val="24"/>
        </w:rPr>
        <w:t>Общее устройство и работа двигателя</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Презентация «Общее устройство и работа ДВС».</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 xml:space="preserve">5.4. </w:t>
      </w:r>
      <w:r w:rsidR="00707752" w:rsidRPr="007402D7">
        <w:rPr>
          <w:rFonts w:cs="Times New Roman"/>
          <w:szCs w:val="24"/>
        </w:rPr>
        <w:t>Общее устройство трансмиссии</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Реферат «Устройство трансмиссии».</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5.5.</w:t>
      </w:r>
      <w:r w:rsidR="00707752">
        <w:rPr>
          <w:rFonts w:cs="Times New Roman"/>
          <w:bCs/>
          <w:szCs w:val="24"/>
        </w:rPr>
        <w:t xml:space="preserve"> </w:t>
      </w:r>
      <w:r w:rsidR="00707752" w:rsidRPr="007402D7">
        <w:rPr>
          <w:rFonts w:cs="Times New Roman"/>
          <w:szCs w:val="24"/>
        </w:rPr>
        <w:t>Назначение и состав ходовой части</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Доклад «Устройство ходовой части».</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szCs w:val="24"/>
        </w:rPr>
        <w:t>5.6</w:t>
      </w:r>
      <w:r w:rsidR="00707752" w:rsidRPr="007402D7">
        <w:rPr>
          <w:rFonts w:cs="Times New Roman"/>
          <w:bCs/>
          <w:szCs w:val="24"/>
        </w:rPr>
        <w:t>.</w:t>
      </w:r>
      <w:r w:rsidR="00707752">
        <w:rPr>
          <w:rFonts w:cs="Times New Roman"/>
          <w:bCs/>
          <w:szCs w:val="24"/>
        </w:rPr>
        <w:t xml:space="preserve"> </w:t>
      </w:r>
      <w:r w:rsidR="00707752" w:rsidRPr="007402D7">
        <w:rPr>
          <w:rFonts w:cs="Times New Roman"/>
          <w:szCs w:val="24"/>
        </w:rPr>
        <w:t>Общее устройство и принцип работы системы рулевого управления</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Конспект «Устройство системы рулевого управления».</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lastRenderedPageBreak/>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szCs w:val="24"/>
        </w:rPr>
        <w:t>5.7.</w:t>
      </w:r>
      <w:r w:rsidR="00707752">
        <w:rPr>
          <w:rFonts w:cs="Times New Roman"/>
          <w:szCs w:val="24"/>
        </w:rPr>
        <w:t xml:space="preserve"> </w:t>
      </w:r>
      <w:r w:rsidR="00707752" w:rsidRPr="007402D7">
        <w:rPr>
          <w:rFonts w:cs="Times New Roman"/>
          <w:szCs w:val="24"/>
        </w:rPr>
        <w:t>Электронные системы помощи водителю</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Доклад «Электронные системы помощи водителю».</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szCs w:val="24"/>
        </w:rPr>
        <w:t>5.8.</w:t>
      </w:r>
      <w:r w:rsidR="00707752">
        <w:rPr>
          <w:rFonts w:cs="Times New Roman"/>
          <w:szCs w:val="24"/>
        </w:rPr>
        <w:t xml:space="preserve"> </w:t>
      </w:r>
      <w:r w:rsidR="00707752" w:rsidRPr="007402D7">
        <w:rPr>
          <w:rFonts w:cs="Times New Roman"/>
          <w:szCs w:val="24"/>
        </w:rPr>
        <w:t>Общее устройство и принцип работы тормозных систем</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Конспект «Устройство тормозных систем».</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402D7">
        <w:rPr>
          <w:rFonts w:cs="Times New Roman"/>
          <w:bCs/>
          <w:szCs w:val="24"/>
        </w:rPr>
        <w:t>5.9.</w:t>
      </w:r>
      <w:r w:rsidR="00707752">
        <w:rPr>
          <w:rFonts w:cs="Times New Roman"/>
          <w:bCs/>
          <w:szCs w:val="24"/>
        </w:rPr>
        <w:t xml:space="preserve"> </w:t>
      </w:r>
      <w:r w:rsidR="00707752" w:rsidRPr="007402D7">
        <w:rPr>
          <w:rFonts w:cs="Times New Roman"/>
          <w:szCs w:val="24"/>
        </w:rPr>
        <w:t>Источники и потребители электрической энергии</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Доклад «Источники и потребители электрической энергии ТС».</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07752" w:rsidRDefault="00707752" w:rsidP="0078081B">
      <w:pPr>
        <w:shd w:val="clear" w:color="auto" w:fill="FFFFFF"/>
        <w:spacing w:after="0"/>
        <w:ind w:firstLine="567"/>
        <w:rPr>
          <w:rStyle w:val="c16"/>
          <w:rFonts w:cs="Times New Roman"/>
          <w:szCs w:val="24"/>
        </w:rPr>
      </w:pPr>
    </w:p>
    <w:p w:rsidR="00707752" w:rsidRDefault="00707752" w:rsidP="00707752">
      <w:pPr>
        <w:shd w:val="clear" w:color="auto" w:fill="FFFFFF"/>
        <w:spacing w:after="0"/>
        <w:jc w:val="center"/>
        <w:rPr>
          <w:rStyle w:val="c16"/>
          <w:rFonts w:cs="Times New Roman"/>
          <w:szCs w:val="24"/>
        </w:rPr>
      </w:pPr>
      <w:r w:rsidRPr="00DA1D46">
        <w:rPr>
          <w:rFonts w:cs="Times New Roman"/>
          <w:b/>
          <w:szCs w:val="24"/>
        </w:rPr>
        <w:t xml:space="preserve">Раздел 6. </w:t>
      </w:r>
      <w:r w:rsidRPr="00DA1D46">
        <w:rPr>
          <w:rFonts w:cs="Times New Roman"/>
          <w:b/>
          <w:bCs/>
          <w:szCs w:val="24"/>
        </w:rPr>
        <w:t xml:space="preserve"> Первоначальное обучение вождению</w:t>
      </w:r>
    </w:p>
    <w:p w:rsidR="0078081B" w:rsidRDefault="0078081B" w:rsidP="00D93E69">
      <w:pPr>
        <w:shd w:val="clear" w:color="auto" w:fill="FFFFFF"/>
        <w:spacing w:after="0"/>
        <w:ind w:firstLine="567"/>
        <w:rPr>
          <w:rStyle w:val="c16"/>
          <w:rFonts w:cs="Times New Roman"/>
          <w:szCs w:val="24"/>
        </w:rPr>
      </w:pPr>
    </w:p>
    <w:p w:rsidR="0078081B" w:rsidRDefault="0078081B" w:rsidP="00707752">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707752" w:rsidRPr="00707752">
        <w:rPr>
          <w:rFonts w:cs="Times New Roman"/>
          <w:bCs/>
          <w:szCs w:val="24"/>
        </w:rPr>
        <w:t>6.1. Посадка, пуск двигателя, действия органами управления при увеличении и уменьшении скорости движения, остановка,</w:t>
      </w:r>
      <w:r w:rsidR="004C3ED6">
        <w:rPr>
          <w:rFonts w:cs="Times New Roman"/>
          <w:bCs/>
          <w:szCs w:val="24"/>
        </w:rPr>
        <w:t xml:space="preserve"> </w:t>
      </w:r>
      <w:r w:rsidR="00707752" w:rsidRPr="00707752">
        <w:rPr>
          <w:rFonts w:cs="Times New Roman"/>
          <w:bCs/>
          <w:szCs w:val="24"/>
        </w:rPr>
        <w:t>выключение двигателя</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78081B" w:rsidRDefault="00A113AC" w:rsidP="0078081B">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Конспект «Действия органами управления при увеличении и уменьшении скорости движения».</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78081B" w:rsidRDefault="0078081B" w:rsidP="00D93E69">
      <w:pPr>
        <w:shd w:val="clear" w:color="auto" w:fill="FFFFFF"/>
        <w:spacing w:after="0"/>
        <w:ind w:firstLine="567"/>
        <w:rPr>
          <w:rStyle w:val="c16"/>
          <w:rFonts w:cs="Times New Roman"/>
          <w:szCs w:val="24"/>
        </w:rPr>
      </w:pPr>
    </w:p>
    <w:p w:rsidR="0078081B" w:rsidRDefault="0078081B" w:rsidP="0078081B">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4C3ED6" w:rsidRPr="007402D7">
        <w:rPr>
          <w:rFonts w:cs="Times New Roman"/>
          <w:bCs/>
          <w:szCs w:val="24"/>
        </w:rPr>
        <w:t xml:space="preserve">6.2. </w:t>
      </w:r>
      <w:r w:rsidR="004C3ED6" w:rsidRPr="007402D7">
        <w:rPr>
          <w:rFonts w:cs="Times New Roman"/>
          <w:szCs w:val="24"/>
        </w:rPr>
        <w:t>Начало движения, движение по кольцевому маршруту, остановка в заданном месте с применением различных способов торможении</w:t>
      </w:r>
      <w:r w:rsidRPr="004D6624">
        <w:rPr>
          <w:rFonts w:eastAsia="Times New Roman" w:cs="Times New Roman"/>
          <w:iCs/>
          <w:szCs w:val="24"/>
          <w:lang w:eastAsia="ru-RU"/>
        </w:rPr>
        <w:t>.</w:t>
      </w:r>
    </w:p>
    <w:p w:rsidR="0078081B" w:rsidRDefault="0078081B" w:rsidP="0078081B">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78081B" w:rsidRDefault="0078081B" w:rsidP="0078081B">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A113AC" w:rsidRPr="00A113AC" w:rsidRDefault="00A113AC" w:rsidP="00A113AC">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Доклад «Движение по кольцевому маршруту».</w:t>
      </w:r>
    </w:p>
    <w:p w:rsidR="0078081B" w:rsidRDefault="00A113AC" w:rsidP="00A113AC">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2. Ситуационная задача «Остановка в заданном месте с применением различных способов торможении».</w:t>
      </w:r>
    </w:p>
    <w:p w:rsidR="0078081B" w:rsidRDefault="0078081B" w:rsidP="0078081B">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78081B" w:rsidRDefault="0078081B" w:rsidP="0078081B">
      <w:pPr>
        <w:shd w:val="clear" w:color="auto" w:fill="FFFFFF"/>
        <w:spacing w:after="0"/>
        <w:ind w:firstLine="567"/>
        <w:rPr>
          <w:rStyle w:val="c16"/>
          <w:rFonts w:cs="Times New Roman"/>
          <w:szCs w:val="24"/>
        </w:rPr>
      </w:pPr>
      <w:r w:rsidRPr="00E32AB2">
        <w:rPr>
          <w:rFonts w:cs="Times New Roman"/>
          <w:b/>
          <w:bCs/>
          <w:szCs w:val="24"/>
        </w:rPr>
        <w:lastRenderedPageBreak/>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4C3ED6" w:rsidRDefault="004C3ED6" w:rsidP="0078081B">
      <w:pPr>
        <w:shd w:val="clear" w:color="auto" w:fill="FFFFFF"/>
        <w:spacing w:after="0"/>
        <w:ind w:firstLine="567"/>
        <w:rPr>
          <w:rStyle w:val="c16"/>
          <w:rFonts w:cs="Times New Roman"/>
          <w:szCs w:val="24"/>
        </w:rPr>
      </w:pPr>
    </w:p>
    <w:p w:rsidR="004C3ED6" w:rsidRDefault="004C3ED6" w:rsidP="004C3ED6">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Pr="007402D7">
        <w:rPr>
          <w:rFonts w:cs="Times New Roman"/>
          <w:bCs/>
          <w:szCs w:val="24"/>
        </w:rPr>
        <w:t xml:space="preserve">6.3. </w:t>
      </w:r>
      <w:r w:rsidRPr="007402D7">
        <w:rPr>
          <w:rFonts w:cs="Times New Roman"/>
          <w:szCs w:val="24"/>
        </w:rPr>
        <w:t>Повороты в движении, разворот для движения в обратном направлении, проезд перекрестка и пешеходного перехода</w:t>
      </w:r>
      <w:r w:rsidRPr="004D6624">
        <w:rPr>
          <w:rFonts w:eastAsia="Times New Roman" w:cs="Times New Roman"/>
          <w:iCs/>
          <w:szCs w:val="24"/>
          <w:lang w:eastAsia="ru-RU"/>
        </w:rPr>
        <w:t>.</w:t>
      </w:r>
    </w:p>
    <w:p w:rsidR="004C3ED6" w:rsidRDefault="004C3ED6" w:rsidP="004C3ED6">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4C3ED6" w:rsidRDefault="004C3ED6" w:rsidP="004C3ED6">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A113AC" w:rsidRPr="00A113AC" w:rsidRDefault="00A113AC" w:rsidP="00A113AC">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Конспект «Разворот для движения в обратном направлении».</w:t>
      </w:r>
    </w:p>
    <w:p w:rsidR="004C3ED6" w:rsidRDefault="00A113AC" w:rsidP="00A113AC">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2. Ситуационная задача «Проезд перекрестка и пешеходного перехода».</w:t>
      </w:r>
    </w:p>
    <w:p w:rsidR="004C3ED6" w:rsidRDefault="004C3ED6" w:rsidP="004C3ED6">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4C3ED6" w:rsidRDefault="004C3ED6" w:rsidP="004C3ED6">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4C3ED6" w:rsidRDefault="004C3ED6" w:rsidP="0078081B">
      <w:pPr>
        <w:shd w:val="clear" w:color="auto" w:fill="FFFFFF"/>
        <w:spacing w:after="0"/>
        <w:ind w:firstLine="567"/>
        <w:rPr>
          <w:rStyle w:val="c16"/>
          <w:rFonts w:cs="Times New Roman"/>
          <w:szCs w:val="24"/>
        </w:rPr>
      </w:pPr>
    </w:p>
    <w:p w:rsidR="004C3ED6" w:rsidRDefault="004C3ED6" w:rsidP="004C3ED6">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Pr="007402D7">
        <w:t>6.4.</w:t>
      </w:r>
      <w:r>
        <w:t xml:space="preserve"> </w:t>
      </w:r>
      <w:r w:rsidRPr="007402D7">
        <w:t>Движение задним ходом</w:t>
      </w:r>
      <w:r w:rsidRPr="004D6624">
        <w:rPr>
          <w:rFonts w:eastAsia="Times New Roman" w:cs="Times New Roman"/>
          <w:iCs/>
          <w:szCs w:val="24"/>
          <w:lang w:eastAsia="ru-RU"/>
        </w:rPr>
        <w:t>.</w:t>
      </w:r>
    </w:p>
    <w:p w:rsidR="004C3ED6" w:rsidRDefault="004C3ED6" w:rsidP="004C3ED6">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4C3ED6" w:rsidRDefault="004C3ED6" w:rsidP="004C3ED6">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4C3ED6" w:rsidRDefault="00A113AC" w:rsidP="004C3ED6">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Ситуационная задача «Движение задним ходом».</w:t>
      </w:r>
    </w:p>
    <w:p w:rsidR="004C3ED6" w:rsidRDefault="004C3ED6" w:rsidP="004C3ED6">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4C3ED6" w:rsidRDefault="004C3ED6" w:rsidP="004C3ED6">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4C3ED6" w:rsidRDefault="004C3ED6" w:rsidP="0078081B">
      <w:pPr>
        <w:shd w:val="clear" w:color="auto" w:fill="FFFFFF"/>
        <w:spacing w:after="0"/>
        <w:ind w:firstLine="567"/>
        <w:rPr>
          <w:rStyle w:val="c16"/>
          <w:rFonts w:cs="Times New Roman"/>
          <w:szCs w:val="24"/>
        </w:rPr>
      </w:pPr>
    </w:p>
    <w:p w:rsidR="004C3ED6" w:rsidRDefault="004C3ED6" w:rsidP="004C3ED6">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Pr="007402D7">
        <w:t>6.5.</w:t>
      </w:r>
      <w:r>
        <w:t xml:space="preserve"> </w:t>
      </w:r>
      <w:r w:rsidRPr="007402D7">
        <w:t>Движение в ограниченных проездах, сложное маневрирование</w:t>
      </w:r>
      <w:r w:rsidRPr="004D6624">
        <w:rPr>
          <w:rFonts w:eastAsia="Times New Roman" w:cs="Times New Roman"/>
          <w:iCs/>
          <w:szCs w:val="24"/>
          <w:lang w:eastAsia="ru-RU"/>
        </w:rPr>
        <w:t>.</w:t>
      </w:r>
    </w:p>
    <w:p w:rsidR="004C3ED6" w:rsidRDefault="004C3ED6" w:rsidP="004C3ED6">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4C3ED6" w:rsidRDefault="004C3ED6" w:rsidP="004C3ED6">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A113AC" w:rsidRPr="00A113AC" w:rsidRDefault="00A113AC" w:rsidP="00A113AC">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1. Доклад «Движение в ограниченных проездах».</w:t>
      </w:r>
    </w:p>
    <w:p w:rsidR="004C3ED6" w:rsidRDefault="00A113AC" w:rsidP="00A113AC">
      <w:pPr>
        <w:shd w:val="clear" w:color="auto" w:fill="FFFFFF"/>
        <w:spacing w:after="0"/>
        <w:ind w:firstLine="567"/>
        <w:rPr>
          <w:rFonts w:eastAsia="Times New Roman" w:cs="Times New Roman"/>
          <w:szCs w:val="24"/>
          <w:lang w:eastAsia="ru-RU"/>
        </w:rPr>
      </w:pPr>
      <w:r w:rsidRPr="00A113AC">
        <w:rPr>
          <w:rFonts w:eastAsia="Times New Roman" w:cs="Times New Roman"/>
          <w:szCs w:val="24"/>
          <w:lang w:eastAsia="ru-RU"/>
        </w:rPr>
        <w:t>2. Конспект «Сложное маневрирование».</w:t>
      </w:r>
    </w:p>
    <w:p w:rsidR="004C3ED6" w:rsidRDefault="004C3ED6" w:rsidP="004C3ED6">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4C3ED6" w:rsidRDefault="004C3ED6" w:rsidP="004C3ED6">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4C3ED6" w:rsidRDefault="004C3ED6" w:rsidP="0078081B">
      <w:pPr>
        <w:shd w:val="clear" w:color="auto" w:fill="FFFFFF"/>
        <w:spacing w:after="0"/>
        <w:ind w:firstLine="567"/>
        <w:rPr>
          <w:rStyle w:val="c16"/>
          <w:rFonts w:cs="Times New Roman"/>
          <w:szCs w:val="24"/>
        </w:rPr>
      </w:pPr>
    </w:p>
    <w:p w:rsidR="0078081B" w:rsidRDefault="0078081B" w:rsidP="00D93E69">
      <w:pPr>
        <w:shd w:val="clear" w:color="auto" w:fill="FFFFFF"/>
        <w:spacing w:after="0"/>
        <w:ind w:firstLine="567"/>
        <w:rPr>
          <w:rStyle w:val="c16"/>
          <w:rFonts w:cs="Times New Roman"/>
          <w:szCs w:val="24"/>
        </w:rPr>
      </w:pPr>
    </w:p>
    <w:p w:rsidR="00D93E69" w:rsidRPr="00D93E69" w:rsidRDefault="00D93E69" w:rsidP="00D93E69">
      <w:pPr>
        <w:shd w:val="clear" w:color="auto" w:fill="FFFFFF"/>
        <w:spacing w:after="0"/>
        <w:jc w:val="center"/>
        <w:rPr>
          <w:rStyle w:val="c16"/>
          <w:rFonts w:cs="Times New Roman"/>
          <w:b/>
          <w:szCs w:val="24"/>
        </w:rPr>
      </w:pPr>
    </w:p>
    <w:p w:rsidR="00D93E69" w:rsidRPr="00E32AB2" w:rsidRDefault="00D93E69" w:rsidP="00252BD4">
      <w:pPr>
        <w:shd w:val="clear" w:color="auto" w:fill="FFFFFF"/>
        <w:spacing w:after="0"/>
        <w:ind w:firstLine="567"/>
        <w:rPr>
          <w:rFonts w:cs="Times New Roman"/>
          <w:b/>
          <w:bCs/>
          <w:szCs w:val="24"/>
        </w:rPr>
      </w:pPr>
    </w:p>
    <w:p w:rsidR="00B36C7B" w:rsidRDefault="00B36C7B">
      <w:pPr>
        <w:suppressAutoHyphens w:val="0"/>
        <w:spacing w:line="276" w:lineRule="auto"/>
        <w:jc w:val="left"/>
        <w:rPr>
          <w:rFonts w:eastAsia="Times New Roman" w:cs="Times New Roman"/>
          <w:b/>
          <w:bCs/>
          <w:szCs w:val="24"/>
          <w:lang w:eastAsia="ru-RU"/>
        </w:rPr>
      </w:pPr>
      <w:r>
        <w:rPr>
          <w:rFonts w:eastAsia="Times New Roman" w:cs="Times New Roman"/>
          <w:b/>
          <w:bCs/>
          <w:szCs w:val="24"/>
          <w:lang w:eastAsia="ru-RU"/>
        </w:rPr>
        <w:br w:type="page"/>
      </w:r>
      <w:bookmarkStart w:id="0" w:name="_GoBack"/>
      <w:bookmarkEnd w:id="0"/>
    </w:p>
    <w:p w:rsidR="003C5EDE" w:rsidRPr="00D0388A" w:rsidRDefault="003C5EDE" w:rsidP="003C5EDE">
      <w:pPr>
        <w:spacing w:after="0"/>
        <w:jc w:val="center"/>
        <w:rPr>
          <w:rFonts w:cs="Times New Roman"/>
          <w:color w:val="0000FF"/>
          <w:szCs w:val="24"/>
          <w:u w:val="single"/>
        </w:rPr>
      </w:pPr>
      <w:r w:rsidRPr="004D6624">
        <w:rPr>
          <w:rFonts w:eastAsia="Times New Roman" w:cs="Times New Roman"/>
          <w:b/>
          <w:bCs/>
          <w:szCs w:val="24"/>
          <w:lang w:eastAsia="ru-RU"/>
        </w:rPr>
        <w:lastRenderedPageBreak/>
        <w:t>I</w:t>
      </w:r>
      <w:r w:rsidRPr="00B13DBD">
        <w:rPr>
          <w:rFonts w:eastAsia="Times New Roman" w:cs="Times New Roman"/>
          <w:b/>
          <w:bCs/>
          <w:szCs w:val="24"/>
          <w:lang w:val="en-US" w:eastAsia="ru-RU"/>
        </w:rPr>
        <w:t>V</w:t>
      </w:r>
      <w:r w:rsidRPr="004D6624">
        <w:rPr>
          <w:rFonts w:eastAsia="Times New Roman" w:cs="Times New Roman"/>
          <w:b/>
          <w:bCs/>
          <w:szCs w:val="24"/>
          <w:lang w:eastAsia="ru-RU"/>
        </w:rPr>
        <w:t xml:space="preserve">. </w:t>
      </w:r>
      <w:r w:rsidRPr="00310C4F">
        <w:rPr>
          <w:b/>
          <w:szCs w:val="24"/>
          <w:lang w:eastAsia="ru-RU"/>
        </w:rPr>
        <w:t>МЕТОДИКА ОБУЧЕНИЯ СТУДЕНТОВ ОТДЕЛЬНЫМ ВИДАМ САМОСТОЯТЕЛЬНОЙ РАБОТЫ</w:t>
      </w:r>
    </w:p>
    <w:p w:rsidR="003C5EDE"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cs="Times New Roman"/>
          <w:b/>
          <w:szCs w:val="24"/>
          <w:shd w:val="clear" w:color="auto" w:fill="FFFFFF"/>
        </w:rPr>
      </w:pPr>
    </w:p>
    <w:p w:rsidR="003C5EDE" w:rsidRDefault="007B048B"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cs="Times New Roman"/>
          <w:b/>
          <w:szCs w:val="24"/>
          <w:shd w:val="clear" w:color="auto" w:fill="FFFFFF"/>
        </w:rPr>
      </w:pPr>
      <w:r>
        <w:rPr>
          <w:rFonts w:cs="Times New Roman"/>
          <w:b/>
          <w:szCs w:val="24"/>
          <w:shd w:val="clear" w:color="auto" w:fill="FFFFFF"/>
        </w:rPr>
        <w:t>4</w:t>
      </w:r>
      <w:r w:rsidR="003C5EDE">
        <w:rPr>
          <w:rFonts w:cs="Times New Roman"/>
          <w:b/>
          <w:szCs w:val="24"/>
          <w:shd w:val="clear" w:color="auto" w:fill="FFFFFF"/>
        </w:rPr>
        <w:t xml:space="preserve">.1. </w:t>
      </w:r>
      <w:r w:rsidR="003C5EDE" w:rsidRPr="00904764">
        <w:rPr>
          <w:rFonts w:cs="Times New Roman"/>
          <w:b/>
          <w:szCs w:val="24"/>
          <w:shd w:val="clear" w:color="auto" w:fill="FFFFFF"/>
        </w:rPr>
        <w:t>Конспектирование</w:t>
      </w:r>
    </w:p>
    <w:p w:rsidR="003C5EDE"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eastAsia="Times New Roman" w:cs="Times New Roman"/>
          <w:b/>
          <w:bCs/>
          <w:szCs w:val="24"/>
          <w:lang w:eastAsia="ru-RU"/>
        </w:rPr>
      </w:pP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b/>
          <w:szCs w:val="24"/>
          <w:shd w:val="clear" w:color="auto" w:fill="FFFFFF"/>
        </w:rPr>
        <w:t>Конспектирование</w:t>
      </w:r>
      <w:r w:rsidRPr="00904764">
        <w:rPr>
          <w:rFonts w:cs="Times New Roman"/>
          <w:szCs w:val="24"/>
          <w:shd w:val="clear" w:color="auto" w:fill="FFFFFF"/>
        </w:rPr>
        <w:t xml:space="preserve"> – это свертывание текста, в процессе которого не просто отбрасывается маловажная информация, но сохраняется, переосмысливается все то, что позволяет через определенный промежуток времени автору конспекта развернуть до необходимых рамок конспектируемый текст без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Конспект </w:t>
      </w:r>
      <w:r>
        <w:rPr>
          <w:rFonts w:cs="Times New Roman"/>
          <w:szCs w:val="24"/>
          <w:shd w:val="clear" w:color="auto" w:fill="FFFFFF"/>
        </w:rPr>
        <w:t>–</w:t>
      </w:r>
      <w:r w:rsidRPr="00904764">
        <w:rPr>
          <w:rFonts w:cs="Times New Roman"/>
          <w:szCs w:val="24"/>
          <w:shd w:val="clear" w:color="auto" w:fill="FFFFFF"/>
        </w:rPr>
        <w:t xml:space="preserve"> один из разновидностей вторичных документов фактографического ряда – это краткая запись основного содержания текста с помощью тезисов.</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Существует две разновидности конспектирования:</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Pr>
          <w:rFonts w:cs="Times New Roman"/>
          <w:szCs w:val="24"/>
          <w:shd w:val="clear" w:color="auto" w:fill="FFFFFF"/>
        </w:rPr>
        <w:t>–</w:t>
      </w:r>
      <w:r w:rsidRPr="00904764">
        <w:rPr>
          <w:rFonts w:cs="Times New Roman"/>
          <w:szCs w:val="24"/>
          <w:shd w:val="clear" w:color="auto" w:fill="FFFFFF"/>
        </w:rPr>
        <w:t xml:space="preserve"> конспектирование письменных текстов (документальных источников, учебников и т.д.);</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Pr>
          <w:rFonts w:cs="Times New Roman"/>
          <w:szCs w:val="24"/>
          <w:shd w:val="clear" w:color="auto" w:fill="FFFFFF"/>
        </w:rPr>
        <w:t>–</w:t>
      </w:r>
      <w:r w:rsidRPr="00904764">
        <w:rPr>
          <w:rFonts w:cs="Times New Roman"/>
          <w:szCs w:val="24"/>
          <w:shd w:val="clear" w:color="auto" w:fill="FFFFFF"/>
        </w:rPr>
        <w:t xml:space="preserve"> конспектирование устных сообщений (лекций, выступлений и т.д.).</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b/>
          <w:i/>
          <w:szCs w:val="24"/>
          <w:shd w:val="clear" w:color="auto" w:fill="FFFFFF"/>
        </w:rPr>
      </w:pPr>
      <w:r w:rsidRPr="00904764">
        <w:rPr>
          <w:rFonts w:cs="Times New Roman"/>
          <w:b/>
          <w:i/>
          <w:szCs w:val="24"/>
          <w:shd w:val="clear" w:color="auto" w:fill="FFFFFF"/>
        </w:rPr>
        <w:t>Классификация видов конспектов:</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1. План-конспект (создаётся план текста, пункты плана сопровождаются комментариями. Это могут быть цитаты или свободно изложенный текст).</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2. Тематический конспект (краткое изложение темы, раскрываемой по нескольким источникам).</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3. Текстуальный конспект (изложение цитат).</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4. Свободный конспект (включает в себя цитаты и собственные формулировки).</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5. Формализованный конспект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6. Опорный конспект. Необходимо давать на этапе изучения нового материала, а потом использовать его при повторении. 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b/>
          <w:i/>
          <w:szCs w:val="24"/>
          <w:shd w:val="clear" w:color="auto" w:fill="FFFFFF"/>
        </w:rPr>
      </w:pPr>
      <w:r w:rsidRPr="00904764">
        <w:rPr>
          <w:rFonts w:cs="Times New Roman"/>
          <w:b/>
          <w:i/>
          <w:szCs w:val="24"/>
          <w:shd w:val="clear" w:color="auto" w:fill="FFFFFF"/>
        </w:rPr>
        <w:t>Необходимо помнить, что:</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1. Основа конспекта </w:t>
      </w:r>
      <w:r>
        <w:rPr>
          <w:rFonts w:cs="Times New Roman"/>
          <w:szCs w:val="24"/>
          <w:shd w:val="clear" w:color="auto" w:fill="FFFFFF"/>
        </w:rPr>
        <w:t>–</w:t>
      </w:r>
      <w:r w:rsidRPr="00904764">
        <w:rPr>
          <w:rFonts w:cs="Times New Roman"/>
          <w:szCs w:val="24"/>
          <w:shd w:val="clear" w:color="auto" w:fill="FFFFFF"/>
        </w:rPr>
        <w:t xml:space="preserve"> тезис.</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2. Способ записи должен обеспечивать высокую скорость конспектирования.</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3. 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4. Конспект </w:t>
      </w:r>
      <w:r>
        <w:rPr>
          <w:rFonts w:cs="Times New Roman"/>
          <w:szCs w:val="24"/>
          <w:shd w:val="clear" w:color="auto" w:fill="FFFFFF"/>
        </w:rPr>
        <w:t>–</w:t>
      </w:r>
      <w:r w:rsidRPr="00904764">
        <w:rPr>
          <w:rFonts w:cs="Times New Roman"/>
          <w:szCs w:val="24"/>
          <w:shd w:val="clear" w:color="auto" w:fill="FFFFFF"/>
        </w:rPr>
        <w:t xml:space="preserve">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w:t>
      </w:r>
      <w:r>
        <w:rPr>
          <w:rFonts w:cs="Times New Roman"/>
          <w:szCs w:val="24"/>
          <w:shd w:val="clear" w:color="auto" w:fill="FFFFFF"/>
        </w:rPr>
        <w:t>нимания речи. Перефразирование –</w:t>
      </w:r>
      <w:r w:rsidRPr="00904764">
        <w:rPr>
          <w:rFonts w:cs="Times New Roman"/>
          <w:szCs w:val="24"/>
          <w:shd w:val="clear" w:color="auto" w:fill="FFFFFF"/>
        </w:rPr>
        <w:t xml:space="preserve"> это прием записи смысла, а не текста.</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5. Необходимо указывать список использованной литературы и источников </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6.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b/>
          <w:i/>
          <w:szCs w:val="24"/>
          <w:shd w:val="clear" w:color="auto" w:fill="FFFFFF"/>
        </w:rPr>
      </w:pPr>
      <w:r w:rsidRPr="00904764">
        <w:rPr>
          <w:rFonts w:cs="Times New Roman"/>
          <w:b/>
          <w:i/>
          <w:szCs w:val="24"/>
          <w:shd w:val="clear" w:color="auto" w:fill="FFFFFF"/>
        </w:rPr>
        <w:t>Как составлять конспект:</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1. Определите цель составления конспекта.</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2. Читая изучаемый материал в первый раз, разделите его на основные смысловые части, выделите главные мысли, сформулируйте выводы.</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lastRenderedPageBreak/>
        <w:t>5. Включайте в конспект не только основные положения, но и обосновывающие их выводы, конкретные факты и примеры (без подробного описания).</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8. Отмечайте непонятные места, новые слова, имена, даты.</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b/>
          <w:i/>
          <w:szCs w:val="24"/>
          <w:shd w:val="clear" w:color="auto" w:fill="FFFFFF"/>
        </w:rPr>
      </w:pPr>
      <w:r w:rsidRPr="00904764">
        <w:rPr>
          <w:rFonts w:cs="Times New Roman"/>
          <w:b/>
          <w:i/>
          <w:szCs w:val="24"/>
          <w:shd w:val="clear" w:color="auto" w:fill="FFFFFF"/>
        </w:rPr>
        <w:t>Критерии оценки учебного конспекта:</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«Отлично» </w:t>
      </w:r>
      <w:r>
        <w:rPr>
          <w:rFonts w:cs="Times New Roman"/>
          <w:szCs w:val="24"/>
          <w:shd w:val="clear" w:color="auto" w:fill="FFFFFF"/>
        </w:rPr>
        <w:t>–</w:t>
      </w:r>
      <w:r w:rsidRPr="00904764">
        <w:rPr>
          <w:rFonts w:cs="Times New Roman"/>
          <w:szCs w:val="24"/>
          <w:shd w:val="clear" w:color="auto" w:fill="FFFFFF"/>
        </w:rPr>
        <w:t xml:space="preserve"> полнота использования учебного материала. Объём конспекта </w:t>
      </w:r>
      <w:r>
        <w:rPr>
          <w:rFonts w:cs="Times New Roman"/>
          <w:szCs w:val="24"/>
          <w:shd w:val="clear" w:color="auto" w:fill="FFFFFF"/>
        </w:rPr>
        <w:t>–</w:t>
      </w:r>
      <w:r w:rsidRPr="00904764">
        <w:rPr>
          <w:rFonts w:cs="Times New Roman"/>
          <w:szCs w:val="24"/>
          <w:shd w:val="clear" w:color="auto" w:fill="FFFFFF"/>
        </w:rPr>
        <w:t xml:space="preserve"> 1 тетрадная страница на один раздел или один лист формата А4.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сигналы-слова, словосочетания, символы. Самостоятельность при составлении.</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Pr>
          <w:rFonts w:cs="Times New Roman"/>
          <w:szCs w:val="24"/>
          <w:shd w:val="clear" w:color="auto" w:fill="FFFFFF"/>
        </w:rPr>
        <w:t>«Хорошо» –</w:t>
      </w:r>
      <w:r w:rsidRPr="00904764">
        <w:rPr>
          <w:rFonts w:cs="Times New Roman"/>
          <w:szCs w:val="24"/>
          <w:shd w:val="clear" w:color="auto" w:fill="FFFFFF"/>
        </w:rPr>
        <w:t xml:space="preserve"> использование учебного материала неполное. Объём конспекта </w:t>
      </w:r>
      <w:r>
        <w:rPr>
          <w:rFonts w:cs="Times New Roman"/>
          <w:szCs w:val="24"/>
          <w:shd w:val="clear" w:color="auto" w:fill="FFFFFF"/>
        </w:rPr>
        <w:t>–</w:t>
      </w:r>
      <w:r w:rsidRPr="00904764">
        <w:rPr>
          <w:rFonts w:cs="Times New Roman"/>
          <w:szCs w:val="24"/>
          <w:shd w:val="clear" w:color="auto" w:fill="FFFFFF"/>
        </w:rPr>
        <w:t xml:space="preserve"> 1 тетрадная страница на один раздел или один лист формата А4.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сигналы-слова, словосочетания, символы. Самостоятельность при составлении.</w:t>
      </w:r>
    </w:p>
    <w:p w:rsidR="003C5EDE" w:rsidRPr="00904764"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Pr>
          <w:rFonts w:cs="Times New Roman"/>
          <w:szCs w:val="24"/>
          <w:shd w:val="clear" w:color="auto" w:fill="FFFFFF"/>
        </w:rPr>
        <w:t>«Удовлетворительно» –</w:t>
      </w:r>
      <w:r w:rsidRPr="00904764">
        <w:rPr>
          <w:rFonts w:cs="Times New Roman"/>
          <w:szCs w:val="24"/>
          <w:shd w:val="clear" w:color="auto" w:fill="FFFFFF"/>
        </w:rPr>
        <w:t xml:space="preserve"> использование учебного матер</w:t>
      </w:r>
      <w:r w:rsidR="00E13E9D">
        <w:rPr>
          <w:rFonts w:cs="Times New Roman"/>
          <w:szCs w:val="24"/>
          <w:shd w:val="clear" w:color="auto" w:fill="FFFFFF"/>
        </w:rPr>
        <w:t>иала неполное. Объём конспекта –</w:t>
      </w:r>
      <w:r w:rsidRPr="00904764">
        <w:rPr>
          <w:rFonts w:cs="Times New Roman"/>
          <w:szCs w:val="24"/>
          <w:shd w:val="clear" w:color="auto" w:fill="FFFFFF"/>
        </w:rPr>
        <w:t xml:space="preserve"> менее одной тетрадной страницы на один раздел или один лист формата А4.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сигналы-слова, словосочетания, символы. Самостоятельность при составлении. Неразборчивый почерк.</w:t>
      </w:r>
    </w:p>
    <w:p w:rsidR="003C5EDE"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«Неудовлетворительно» </w:t>
      </w:r>
      <w:r>
        <w:rPr>
          <w:rFonts w:cs="Times New Roman"/>
          <w:szCs w:val="24"/>
          <w:shd w:val="clear" w:color="auto" w:fill="FFFFFF"/>
        </w:rPr>
        <w:t>–</w:t>
      </w:r>
      <w:r w:rsidRPr="00904764">
        <w:rPr>
          <w:rFonts w:cs="Times New Roman"/>
          <w:szCs w:val="24"/>
          <w:shd w:val="clear" w:color="auto" w:fill="FFFFFF"/>
        </w:rPr>
        <w:t xml:space="preserve"> использование учебного материала неполное. Объём конспекта </w:t>
      </w:r>
      <w:r w:rsidR="00E13E9D">
        <w:rPr>
          <w:rFonts w:cs="Times New Roman"/>
          <w:szCs w:val="24"/>
          <w:shd w:val="clear" w:color="auto" w:fill="FFFFFF"/>
        </w:rPr>
        <w:t>–</w:t>
      </w:r>
      <w:r w:rsidRPr="00904764">
        <w:rPr>
          <w:rFonts w:cs="Times New Roman"/>
          <w:szCs w:val="24"/>
          <w:shd w:val="clear" w:color="auto" w:fill="FFFFFF"/>
        </w:rPr>
        <w:t xml:space="preserve"> менее одной тетрадной страницы на один раздел или один лист формата А4.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сигналы-слова, словосочетания, символы. Несамостоятельность при составлении. Неразборчивый почерк.</w:t>
      </w:r>
    </w:p>
    <w:p w:rsidR="003C5EDE"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b/>
          <w:szCs w:val="24"/>
        </w:rPr>
      </w:pPr>
    </w:p>
    <w:p w:rsidR="003C5EDE" w:rsidRDefault="007B048B"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b/>
          <w:szCs w:val="24"/>
        </w:rPr>
      </w:pPr>
      <w:r>
        <w:rPr>
          <w:b/>
          <w:szCs w:val="24"/>
        </w:rPr>
        <w:t>4</w:t>
      </w:r>
      <w:r w:rsidR="003C5EDE">
        <w:rPr>
          <w:b/>
          <w:szCs w:val="24"/>
        </w:rPr>
        <w:t xml:space="preserve">.2. </w:t>
      </w:r>
      <w:r w:rsidR="003C5EDE" w:rsidRPr="00310C4F">
        <w:rPr>
          <w:b/>
          <w:szCs w:val="24"/>
        </w:rPr>
        <w:t>Доклад</w:t>
      </w:r>
    </w:p>
    <w:p w:rsidR="003C5EDE" w:rsidRDefault="003C5EDE" w:rsidP="003C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cs="Times New Roman"/>
          <w:szCs w:val="24"/>
          <w:shd w:val="clear" w:color="auto" w:fill="FFFFFF"/>
        </w:rPr>
      </w:pPr>
    </w:p>
    <w:p w:rsidR="003C5EDE" w:rsidRPr="00310C4F" w:rsidRDefault="003C5EDE" w:rsidP="003C5EDE">
      <w:pPr>
        <w:spacing w:after="0"/>
        <w:ind w:firstLine="567"/>
        <w:rPr>
          <w:szCs w:val="24"/>
        </w:rPr>
      </w:pPr>
      <w:r w:rsidRPr="00310C4F">
        <w:rPr>
          <w:b/>
          <w:szCs w:val="24"/>
        </w:rPr>
        <w:t>Доклад</w:t>
      </w:r>
      <w:r w:rsidRPr="00310C4F">
        <w:rPr>
          <w:szCs w:val="24"/>
        </w:rPr>
        <w:t xml:space="preserve"> </w:t>
      </w:r>
      <w:r>
        <w:rPr>
          <w:szCs w:val="24"/>
        </w:rPr>
        <w:t>–</w:t>
      </w:r>
      <w:r w:rsidRPr="00310C4F">
        <w:rPr>
          <w:szCs w:val="24"/>
        </w:rPr>
        <w:t xml:space="preserve"> это устное выступление на заданную тему. Время доклада </w:t>
      </w:r>
      <w:r>
        <w:rPr>
          <w:szCs w:val="24"/>
        </w:rPr>
        <w:t>–</w:t>
      </w:r>
      <w:r w:rsidRPr="00310C4F">
        <w:rPr>
          <w:szCs w:val="24"/>
        </w:rPr>
        <w:t xml:space="preserve"> 5-15 минут. Объем доклада может колебаться в пределах 5-15 печатных страниц; все приложения к работе не входят в ее объем.</w:t>
      </w:r>
      <w:r w:rsidRPr="00310C4F">
        <w:rPr>
          <w:spacing w:val="-6"/>
          <w:szCs w:val="24"/>
        </w:rPr>
        <w:t xml:space="preserve"> Доклады</w:t>
      </w:r>
      <w:r w:rsidRPr="00310C4F">
        <w:rPr>
          <w:spacing w:val="-1"/>
          <w:szCs w:val="24"/>
        </w:rPr>
        <w:t xml:space="preserve"> </w:t>
      </w:r>
      <w:r w:rsidRPr="00310C4F">
        <w:rPr>
          <w:spacing w:val="-6"/>
          <w:szCs w:val="24"/>
        </w:rPr>
        <w:t>выполняются</w:t>
      </w:r>
      <w:r w:rsidRPr="00310C4F">
        <w:rPr>
          <w:spacing w:val="-14"/>
          <w:szCs w:val="24"/>
        </w:rPr>
        <w:t xml:space="preserve"> </w:t>
      </w:r>
      <w:r w:rsidRPr="00310C4F">
        <w:rPr>
          <w:spacing w:val="-5"/>
          <w:szCs w:val="24"/>
        </w:rPr>
        <w:t>на</w:t>
      </w:r>
      <w:r w:rsidRPr="00310C4F">
        <w:rPr>
          <w:spacing w:val="-16"/>
          <w:szCs w:val="24"/>
        </w:rPr>
        <w:t xml:space="preserve"> </w:t>
      </w:r>
      <w:r w:rsidRPr="00310C4F">
        <w:rPr>
          <w:spacing w:val="-5"/>
          <w:szCs w:val="24"/>
        </w:rPr>
        <w:t>листах</w:t>
      </w:r>
      <w:r w:rsidRPr="00310C4F">
        <w:rPr>
          <w:spacing w:val="-12"/>
          <w:szCs w:val="24"/>
        </w:rPr>
        <w:t xml:space="preserve"> </w:t>
      </w:r>
      <w:r w:rsidRPr="00310C4F">
        <w:rPr>
          <w:spacing w:val="-5"/>
          <w:szCs w:val="24"/>
        </w:rPr>
        <w:t>формата</w:t>
      </w:r>
      <w:r w:rsidRPr="00310C4F">
        <w:rPr>
          <w:spacing w:val="-12"/>
          <w:szCs w:val="24"/>
        </w:rPr>
        <w:t xml:space="preserve"> </w:t>
      </w:r>
      <w:r w:rsidRPr="00310C4F">
        <w:rPr>
          <w:spacing w:val="-5"/>
          <w:szCs w:val="24"/>
        </w:rPr>
        <w:t>А</w:t>
      </w:r>
      <w:r w:rsidRPr="00310C4F">
        <w:rPr>
          <w:spacing w:val="-15"/>
          <w:szCs w:val="24"/>
        </w:rPr>
        <w:t xml:space="preserve"> </w:t>
      </w:r>
      <w:r w:rsidRPr="00310C4F">
        <w:rPr>
          <w:spacing w:val="-5"/>
          <w:szCs w:val="24"/>
        </w:rPr>
        <w:t>4.</w:t>
      </w:r>
    </w:p>
    <w:p w:rsidR="003C5EDE" w:rsidRPr="00A16FBE" w:rsidRDefault="003C5EDE" w:rsidP="003C5EDE">
      <w:pPr>
        <w:spacing w:after="0"/>
        <w:ind w:firstLine="567"/>
        <w:rPr>
          <w:b/>
          <w:i/>
          <w:szCs w:val="24"/>
        </w:rPr>
      </w:pPr>
      <w:r w:rsidRPr="00A16FBE">
        <w:rPr>
          <w:b/>
          <w:i/>
          <w:szCs w:val="24"/>
        </w:rPr>
        <w:t>Цели доклада:</w:t>
      </w:r>
    </w:p>
    <w:p w:rsidR="003C5EDE" w:rsidRPr="00310C4F" w:rsidRDefault="003C5EDE" w:rsidP="003C5EDE">
      <w:pPr>
        <w:pStyle w:val="a8"/>
        <w:tabs>
          <w:tab w:val="left" w:pos="685"/>
        </w:tabs>
        <w:spacing w:after="0"/>
        <w:ind w:left="0" w:firstLine="567"/>
        <w:rPr>
          <w:szCs w:val="24"/>
        </w:rPr>
      </w:pPr>
      <w:r w:rsidRPr="00310C4F">
        <w:rPr>
          <w:szCs w:val="24"/>
        </w:rPr>
        <w:t>1. Научиться</w:t>
      </w:r>
      <w:r w:rsidRPr="00310C4F">
        <w:rPr>
          <w:spacing w:val="13"/>
          <w:szCs w:val="24"/>
        </w:rPr>
        <w:t xml:space="preserve"> </w:t>
      </w:r>
      <w:r w:rsidRPr="00310C4F">
        <w:rPr>
          <w:szCs w:val="24"/>
        </w:rPr>
        <w:t>убедительно</w:t>
      </w:r>
      <w:r w:rsidRPr="00310C4F">
        <w:rPr>
          <w:spacing w:val="8"/>
          <w:szCs w:val="24"/>
        </w:rPr>
        <w:t xml:space="preserve"> </w:t>
      </w:r>
      <w:r w:rsidRPr="00310C4F">
        <w:rPr>
          <w:szCs w:val="24"/>
        </w:rPr>
        <w:t>и</w:t>
      </w:r>
      <w:r w:rsidRPr="00310C4F">
        <w:rPr>
          <w:spacing w:val="12"/>
          <w:szCs w:val="24"/>
        </w:rPr>
        <w:t xml:space="preserve"> </w:t>
      </w:r>
      <w:r w:rsidRPr="00310C4F">
        <w:rPr>
          <w:szCs w:val="24"/>
        </w:rPr>
        <w:t>кратко</w:t>
      </w:r>
      <w:r w:rsidRPr="00310C4F">
        <w:rPr>
          <w:spacing w:val="10"/>
          <w:szCs w:val="24"/>
        </w:rPr>
        <w:t xml:space="preserve"> </w:t>
      </w:r>
      <w:r w:rsidRPr="00310C4F">
        <w:rPr>
          <w:szCs w:val="24"/>
        </w:rPr>
        <w:t>излагать</w:t>
      </w:r>
      <w:r w:rsidRPr="00310C4F">
        <w:rPr>
          <w:spacing w:val="12"/>
          <w:szCs w:val="24"/>
        </w:rPr>
        <w:t xml:space="preserve"> </w:t>
      </w:r>
      <w:r w:rsidRPr="00310C4F">
        <w:rPr>
          <w:szCs w:val="24"/>
        </w:rPr>
        <w:t>свои</w:t>
      </w:r>
      <w:r w:rsidRPr="00310C4F">
        <w:rPr>
          <w:spacing w:val="11"/>
          <w:szCs w:val="24"/>
        </w:rPr>
        <w:t xml:space="preserve"> </w:t>
      </w:r>
      <w:r w:rsidRPr="00310C4F">
        <w:rPr>
          <w:szCs w:val="24"/>
        </w:rPr>
        <w:t>мысли</w:t>
      </w:r>
      <w:r w:rsidRPr="00310C4F">
        <w:rPr>
          <w:spacing w:val="11"/>
          <w:szCs w:val="24"/>
        </w:rPr>
        <w:t xml:space="preserve"> </w:t>
      </w:r>
      <w:r w:rsidRPr="00310C4F">
        <w:rPr>
          <w:szCs w:val="24"/>
        </w:rPr>
        <w:t>в</w:t>
      </w:r>
      <w:r w:rsidRPr="00310C4F">
        <w:rPr>
          <w:spacing w:val="13"/>
          <w:szCs w:val="24"/>
        </w:rPr>
        <w:t xml:space="preserve"> </w:t>
      </w:r>
      <w:r w:rsidRPr="00310C4F">
        <w:rPr>
          <w:szCs w:val="24"/>
        </w:rPr>
        <w:t>устной</w:t>
      </w:r>
      <w:r w:rsidRPr="00310C4F">
        <w:rPr>
          <w:spacing w:val="9"/>
          <w:szCs w:val="24"/>
        </w:rPr>
        <w:t xml:space="preserve"> </w:t>
      </w:r>
      <w:r w:rsidRPr="00310C4F">
        <w:rPr>
          <w:szCs w:val="24"/>
        </w:rPr>
        <w:t xml:space="preserve">форме. </w:t>
      </w:r>
    </w:p>
    <w:p w:rsidR="003C5EDE" w:rsidRPr="00310C4F" w:rsidRDefault="003C5EDE" w:rsidP="003C5EDE">
      <w:pPr>
        <w:pStyle w:val="a8"/>
        <w:tabs>
          <w:tab w:val="left" w:pos="716"/>
        </w:tabs>
        <w:spacing w:after="0"/>
        <w:ind w:left="0" w:firstLine="567"/>
        <w:rPr>
          <w:szCs w:val="24"/>
        </w:rPr>
      </w:pPr>
      <w:r w:rsidRPr="00310C4F">
        <w:rPr>
          <w:szCs w:val="24"/>
        </w:rPr>
        <w:t>2. Донести информацию до слушателя, установить контакт с аудиторией и получить обратную связь.</w:t>
      </w:r>
    </w:p>
    <w:p w:rsidR="003C5EDE" w:rsidRPr="00310C4F" w:rsidRDefault="003C5EDE" w:rsidP="003C5EDE">
      <w:pPr>
        <w:spacing w:after="0"/>
        <w:ind w:firstLine="567"/>
        <w:rPr>
          <w:b/>
          <w:i/>
          <w:szCs w:val="24"/>
        </w:rPr>
      </w:pPr>
      <w:r w:rsidRPr="00310C4F">
        <w:rPr>
          <w:b/>
          <w:i/>
          <w:szCs w:val="24"/>
        </w:rPr>
        <w:t>Структура и содержание доклада</w:t>
      </w:r>
      <w:r>
        <w:rPr>
          <w:b/>
          <w:i/>
          <w:szCs w:val="24"/>
        </w:rPr>
        <w:t>:</w:t>
      </w:r>
    </w:p>
    <w:p w:rsidR="003C5EDE" w:rsidRPr="00310C4F" w:rsidRDefault="003C5EDE" w:rsidP="003C5EDE">
      <w:pPr>
        <w:spacing w:after="0"/>
        <w:ind w:firstLine="567"/>
        <w:rPr>
          <w:szCs w:val="24"/>
        </w:rPr>
      </w:pPr>
      <w:r>
        <w:rPr>
          <w:szCs w:val="24"/>
        </w:rPr>
        <w:t>1. Введение –</w:t>
      </w:r>
      <w:r w:rsidRPr="00310C4F">
        <w:rPr>
          <w:szCs w:val="24"/>
        </w:rPr>
        <w:t xml:space="preserve">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3C5EDE" w:rsidRPr="00310C4F" w:rsidRDefault="003C5EDE" w:rsidP="003C5EDE">
      <w:pPr>
        <w:spacing w:after="0"/>
        <w:ind w:firstLine="567"/>
        <w:rPr>
          <w:szCs w:val="24"/>
        </w:rPr>
      </w:pPr>
      <w:r w:rsidRPr="00310C4F">
        <w:rPr>
          <w:szCs w:val="24"/>
        </w:rPr>
        <w:t xml:space="preserve">2. 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w:t>
      </w:r>
      <w:r w:rsidRPr="00310C4F">
        <w:rPr>
          <w:szCs w:val="24"/>
        </w:rPr>
        <w:lastRenderedPageBreak/>
        <w:t>и теория исследуемой проблемы, дается критический анализ литературы и показываются позиции автора.</w:t>
      </w:r>
    </w:p>
    <w:p w:rsidR="003C5EDE" w:rsidRPr="00310C4F" w:rsidRDefault="003C5EDE" w:rsidP="003C5EDE">
      <w:pPr>
        <w:spacing w:after="0"/>
        <w:ind w:firstLine="567"/>
        <w:rPr>
          <w:szCs w:val="24"/>
        </w:rPr>
      </w:pPr>
      <w:r w:rsidRPr="00310C4F">
        <w:rPr>
          <w:szCs w:val="24"/>
        </w:rPr>
        <w:t>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w:t>
      </w:r>
    </w:p>
    <w:p w:rsidR="003C5EDE" w:rsidRPr="00310C4F" w:rsidRDefault="003C5EDE" w:rsidP="003C5EDE">
      <w:pPr>
        <w:spacing w:after="0"/>
        <w:ind w:firstLine="567"/>
        <w:rPr>
          <w:szCs w:val="24"/>
        </w:rPr>
      </w:pPr>
      <w:r w:rsidRPr="00310C4F">
        <w:rPr>
          <w:szCs w:val="24"/>
        </w:rPr>
        <w:t>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3C5EDE" w:rsidRPr="00310C4F" w:rsidRDefault="003C5EDE" w:rsidP="003C5EDE">
      <w:pPr>
        <w:spacing w:after="0"/>
        <w:ind w:firstLine="567"/>
        <w:rPr>
          <w:szCs w:val="24"/>
        </w:rPr>
      </w:pPr>
      <w:r w:rsidRPr="00310C4F">
        <w:rPr>
          <w:szCs w:val="24"/>
        </w:rPr>
        <w:t>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3C5EDE" w:rsidRPr="00310C4F" w:rsidRDefault="003C5EDE" w:rsidP="003C5EDE">
      <w:pPr>
        <w:spacing w:after="0"/>
        <w:ind w:firstLine="567"/>
        <w:rPr>
          <w:szCs w:val="24"/>
        </w:rPr>
      </w:pPr>
      <w:r>
        <w:rPr>
          <w:szCs w:val="24"/>
        </w:rPr>
        <w:t>5. Приложение к докладу оформляе</w:t>
      </w:r>
      <w:r w:rsidRPr="00310C4F">
        <w:rPr>
          <w:szCs w:val="24"/>
        </w:rPr>
        <w:t>тся на отдельных листах, причем каждое должно иметь свой тематический заголовок и номер.</w:t>
      </w:r>
    </w:p>
    <w:p w:rsidR="003C5EDE" w:rsidRPr="00310C4F" w:rsidRDefault="003C5EDE" w:rsidP="003C5EDE">
      <w:pPr>
        <w:spacing w:after="0"/>
        <w:ind w:firstLine="567"/>
        <w:rPr>
          <w:spacing w:val="-6"/>
          <w:szCs w:val="24"/>
        </w:rPr>
      </w:pPr>
      <w:r w:rsidRPr="00310C4F">
        <w:rPr>
          <w:b/>
          <w:i/>
          <w:szCs w:val="24"/>
        </w:rPr>
        <w:t>Формы контроля и критерии оценок</w:t>
      </w:r>
      <w:r>
        <w:rPr>
          <w:b/>
          <w:i/>
          <w:szCs w:val="24"/>
        </w:rPr>
        <w:t>:</w:t>
      </w:r>
      <w:r w:rsidRPr="00310C4F">
        <w:rPr>
          <w:b/>
          <w:spacing w:val="1"/>
          <w:szCs w:val="24"/>
        </w:rPr>
        <w:t xml:space="preserve"> </w:t>
      </w:r>
    </w:p>
    <w:p w:rsidR="003C5EDE" w:rsidRPr="00310C4F" w:rsidRDefault="003C5EDE" w:rsidP="003C5EDE">
      <w:pPr>
        <w:spacing w:after="0"/>
        <w:ind w:firstLine="567"/>
        <w:rPr>
          <w:szCs w:val="24"/>
        </w:rPr>
      </w:pPr>
      <w:r w:rsidRPr="00310C4F">
        <w:rPr>
          <w:szCs w:val="24"/>
        </w:rPr>
        <w:t>Критерии</w:t>
      </w:r>
      <w:r w:rsidRPr="00310C4F">
        <w:rPr>
          <w:spacing w:val="-5"/>
          <w:szCs w:val="24"/>
        </w:rPr>
        <w:t xml:space="preserve"> </w:t>
      </w:r>
      <w:r w:rsidRPr="00310C4F">
        <w:rPr>
          <w:szCs w:val="24"/>
        </w:rPr>
        <w:t>оценки:</w:t>
      </w:r>
    </w:p>
    <w:p w:rsidR="003C5EDE" w:rsidRPr="00310C4F" w:rsidRDefault="003C5EDE" w:rsidP="003C5EDE">
      <w:pPr>
        <w:pStyle w:val="a4"/>
        <w:spacing w:after="0"/>
        <w:ind w:firstLine="567"/>
      </w:pPr>
      <w:r w:rsidRPr="00310C4F">
        <w:t>«Отлично»</w:t>
      </w:r>
      <w:r>
        <w:t xml:space="preserve"> </w:t>
      </w:r>
      <w:r>
        <w:rPr>
          <w:szCs w:val="24"/>
        </w:rPr>
        <w:t>–</w:t>
      </w:r>
      <w:r w:rsidRPr="00310C4F">
        <w:rPr>
          <w:spacing w:val="1"/>
        </w:rPr>
        <w:t xml:space="preserve"> </w:t>
      </w:r>
      <w:r w:rsidRPr="00310C4F">
        <w:t>объем</w:t>
      </w:r>
      <w:r w:rsidRPr="00310C4F">
        <w:rPr>
          <w:spacing w:val="1"/>
        </w:rPr>
        <w:t xml:space="preserve"> </w:t>
      </w:r>
      <w:r w:rsidRPr="00310C4F">
        <w:t>доклада</w:t>
      </w:r>
      <w:r w:rsidRPr="00310C4F">
        <w:rPr>
          <w:spacing w:val="1"/>
        </w:rPr>
        <w:t xml:space="preserve"> </w:t>
      </w:r>
      <w:r w:rsidRPr="00310C4F">
        <w:t>5-6</w:t>
      </w:r>
      <w:r w:rsidRPr="00310C4F">
        <w:rPr>
          <w:spacing w:val="1"/>
        </w:rPr>
        <w:t xml:space="preserve"> </w:t>
      </w:r>
      <w:r w:rsidRPr="00310C4F">
        <w:t>страниц, полностью</w:t>
      </w:r>
      <w:r w:rsidRPr="00310C4F">
        <w:rPr>
          <w:spacing w:val="1"/>
        </w:rPr>
        <w:t xml:space="preserve"> </w:t>
      </w:r>
      <w:r w:rsidRPr="00310C4F">
        <w:t>раскрыта</w:t>
      </w:r>
      <w:r w:rsidRPr="00310C4F">
        <w:rPr>
          <w:spacing w:val="1"/>
        </w:rPr>
        <w:t xml:space="preserve"> </w:t>
      </w:r>
      <w:r w:rsidRPr="00310C4F">
        <w:t>тема</w:t>
      </w:r>
      <w:r w:rsidRPr="00310C4F">
        <w:rPr>
          <w:spacing w:val="1"/>
        </w:rPr>
        <w:t xml:space="preserve"> </w:t>
      </w:r>
      <w:r w:rsidRPr="00310C4F">
        <w:t>доклада,</w:t>
      </w:r>
      <w:r w:rsidRPr="00310C4F">
        <w:rPr>
          <w:spacing w:val="1"/>
        </w:rPr>
        <w:t xml:space="preserve"> </w:t>
      </w:r>
      <w:r w:rsidRPr="00310C4F">
        <w:t>информация взята из нескольких источников, доклад написан грамотно, без ошибок,</w:t>
      </w:r>
      <w:r w:rsidRPr="00310C4F">
        <w:rPr>
          <w:spacing w:val="1"/>
        </w:rPr>
        <w:t xml:space="preserve"> </w:t>
      </w:r>
      <w:r w:rsidRPr="00310C4F">
        <w:t>текст</w:t>
      </w:r>
      <w:r w:rsidRPr="00310C4F">
        <w:rPr>
          <w:spacing w:val="-2"/>
        </w:rPr>
        <w:t xml:space="preserve"> </w:t>
      </w:r>
      <w:r w:rsidRPr="00310C4F">
        <w:t>напечатан</w:t>
      </w:r>
      <w:r w:rsidRPr="00310C4F">
        <w:rPr>
          <w:spacing w:val="-1"/>
        </w:rPr>
        <w:t xml:space="preserve"> </w:t>
      </w:r>
      <w:r w:rsidRPr="00310C4F">
        <w:t>аккуратно,</w:t>
      </w:r>
      <w:r w:rsidRPr="00310C4F">
        <w:rPr>
          <w:spacing w:val="-4"/>
        </w:rPr>
        <w:t xml:space="preserve"> </w:t>
      </w:r>
      <w:r w:rsidRPr="00310C4F">
        <w:t>в</w:t>
      </w:r>
      <w:r w:rsidRPr="00310C4F">
        <w:rPr>
          <w:spacing w:val="-2"/>
        </w:rPr>
        <w:t xml:space="preserve"> </w:t>
      </w:r>
      <w:r w:rsidRPr="00310C4F">
        <w:t>соответствии</w:t>
      </w:r>
      <w:r w:rsidRPr="00310C4F">
        <w:rPr>
          <w:spacing w:val="-1"/>
        </w:rPr>
        <w:t xml:space="preserve"> </w:t>
      </w:r>
      <w:r w:rsidRPr="00310C4F">
        <w:t>с</w:t>
      </w:r>
      <w:r w:rsidRPr="00310C4F">
        <w:rPr>
          <w:spacing w:val="-5"/>
        </w:rPr>
        <w:t xml:space="preserve"> </w:t>
      </w:r>
      <w:r w:rsidRPr="00310C4F">
        <w:t>требованиями. При защите доклада студент продемонстрировал отличное знание материала работы,</w:t>
      </w:r>
      <w:r w:rsidRPr="00310C4F">
        <w:rPr>
          <w:spacing w:val="1"/>
        </w:rPr>
        <w:t xml:space="preserve"> </w:t>
      </w:r>
      <w:r w:rsidRPr="00310C4F">
        <w:t>приводил соответствующие доводы, давал полные развернутые ответы на вопросы и</w:t>
      </w:r>
      <w:r w:rsidRPr="00310C4F">
        <w:rPr>
          <w:spacing w:val="1"/>
        </w:rPr>
        <w:t xml:space="preserve"> </w:t>
      </w:r>
      <w:r w:rsidRPr="00310C4F">
        <w:t>аргументировал</w:t>
      </w:r>
      <w:r w:rsidRPr="00310C4F">
        <w:rPr>
          <w:spacing w:val="-2"/>
        </w:rPr>
        <w:t xml:space="preserve"> </w:t>
      </w:r>
      <w:r w:rsidRPr="00310C4F">
        <w:t>их.</w:t>
      </w:r>
    </w:p>
    <w:p w:rsidR="003C5EDE" w:rsidRPr="00310C4F" w:rsidRDefault="003C5EDE" w:rsidP="003C5EDE">
      <w:pPr>
        <w:pStyle w:val="a4"/>
        <w:spacing w:after="0"/>
        <w:ind w:firstLine="567"/>
      </w:pPr>
      <w:r w:rsidRPr="00310C4F">
        <w:t>«Хорошо»</w:t>
      </w:r>
      <w:r w:rsidRPr="00310C4F">
        <w:rPr>
          <w:spacing w:val="1"/>
        </w:rPr>
        <w:t xml:space="preserve"> </w:t>
      </w:r>
      <w:r>
        <w:rPr>
          <w:szCs w:val="24"/>
        </w:rPr>
        <w:t>–</w:t>
      </w:r>
      <w:r w:rsidRPr="00310C4F">
        <w:rPr>
          <w:spacing w:val="1"/>
        </w:rPr>
        <w:t xml:space="preserve"> </w:t>
      </w:r>
      <w:r w:rsidRPr="00310C4F">
        <w:t>объём</w:t>
      </w:r>
      <w:r w:rsidRPr="00310C4F">
        <w:rPr>
          <w:spacing w:val="1"/>
        </w:rPr>
        <w:t xml:space="preserve"> </w:t>
      </w:r>
      <w:r w:rsidRPr="00310C4F">
        <w:t>доклада</w:t>
      </w:r>
      <w:r w:rsidRPr="00310C4F">
        <w:rPr>
          <w:spacing w:val="1"/>
        </w:rPr>
        <w:t xml:space="preserve"> </w:t>
      </w:r>
      <w:r w:rsidRPr="00310C4F">
        <w:t>4-5</w:t>
      </w:r>
      <w:r w:rsidRPr="00310C4F">
        <w:rPr>
          <w:spacing w:val="1"/>
        </w:rPr>
        <w:t xml:space="preserve"> </w:t>
      </w:r>
      <w:r w:rsidRPr="00310C4F">
        <w:t>страниц,</w:t>
      </w:r>
      <w:r w:rsidRPr="00310C4F">
        <w:rPr>
          <w:spacing w:val="1"/>
        </w:rPr>
        <w:t xml:space="preserve"> </w:t>
      </w:r>
      <w:r w:rsidRPr="00310C4F">
        <w:t>полностью</w:t>
      </w:r>
      <w:r w:rsidRPr="00310C4F">
        <w:rPr>
          <w:spacing w:val="1"/>
        </w:rPr>
        <w:t xml:space="preserve"> </w:t>
      </w:r>
      <w:r w:rsidRPr="00310C4F">
        <w:t>раскрыта</w:t>
      </w:r>
      <w:r w:rsidRPr="00310C4F">
        <w:rPr>
          <w:spacing w:val="1"/>
        </w:rPr>
        <w:t xml:space="preserve"> </w:t>
      </w:r>
      <w:r w:rsidRPr="00310C4F">
        <w:t>тема</w:t>
      </w:r>
      <w:r w:rsidRPr="00310C4F">
        <w:rPr>
          <w:spacing w:val="1"/>
        </w:rPr>
        <w:t xml:space="preserve"> </w:t>
      </w:r>
      <w:r w:rsidRPr="00310C4F">
        <w:t>доклада,</w:t>
      </w:r>
      <w:r w:rsidRPr="00310C4F">
        <w:rPr>
          <w:spacing w:val="1"/>
        </w:rPr>
        <w:t xml:space="preserve"> </w:t>
      </w:r>
      <w:r w:rsidRPr="00310C4F">
        <w:t>информация</w:t>
      </w:r>
      <w:r w:rsidRPr="00310C4F">
        <w:rPr>
          <w:spacing w:val="1"/>
        </w:rPr>
        <w:t xml:space="preserve"> </w:t>
      </w:r>
      <w:r w:rsidRPr="00310C4F">
        <w:t>взята</w:t>
      </w:r>
      <w:r w:rsidRPr="00310C4F">
        <w:rPr>
          <w:spacing w:val="1"/>
        </w:rPr>
        <w:t xml:space="preserve"> </w:t>
      </w:r>
      <w:r w:rsidRPr="00310C4F">
        <w:t>из</w:t>
      </w:r>
      <w:r w:rsidRPr="00310C4F">
        <w:rPr>
          <w:spacing w:val="1"/>
        </w:rPr>
        <w:t xml:space="preserve"> </w:t>
      </w:r>
      <w:r w:rsidRPr="00310C4F">
        <w:t>нескольких</w:t>
      </w:r>
      <w:r w:rsidRPr="00310C4F">
        <w:rPr>
          <w:spacing w:val="1"/>
        </w:rPr>
        <w:t xml:space="preserve"> </w:t>
      </w:r>
      <w:r w:rsidRPr="00310C4F">
        <w:t>источников,</w:t>
      </w:r>
      <w:r w:rsidRPr="00310C4F">
        <w:rPr>
          <w:spacing w:val="1"/>
        </w:rPr>
        <w:t xml:space="preserve"> </w:t>
      </w:r>
      <w:r w:rsidRPr="00310C4F">
        <w:t>реферат</w:t>
      </w:r>
      <w:r w:rsidRPr="00310C4F">
        <w:rPr>
          <w:spacing w:val="1"/>
        </w:rPr>
        <w:t xml:space="preserve"> </w:t>
      </w:r>
      <w:r w:rsidRPr="00310C4F">
        <w:t>написан</w:t>
      </w:r>
      <w:r w:rsidRPr="00310C4F">
        <w:rPr>
          <w:spacing w:val="1"/>
        </w:rPr>
        <w:t xml:space="preserve"> </w:t>
      </w:r>
      <w:r w:rsidRPr="00310C4F">
        <w:t>грамотно,</w:t>
      </w:r>
      <w:r w:rsidRPr="00310C4F">
        <w:rPr>
          <w:spacing w:val="1"/>
        </w:rPr>
        <w:t xml:space="preserve"> </w:t>
      </w:r>
      <w:r w:rsidRPr="00310C4F">
        <w:t>текст</w:t>
      </w:r>
      <w:r w:rsidRPr="00310C4F">
        <w:rPr>
          <w:spacing w:val="1"/>
        </w:rPr>
        <w:t xml:space="preserve"> </w:t>
      </w:r>
      <w:r w:rsidRPr="00310C4F">
        <w:t>напечатан</w:t>
      </w:r>
      <w:r w:rsidRPr="00310C4F">
        <w:rPr>
          <w:spacing w:val="1"/>
        </w:rPr>
        <w:t xml:space="preserve"> </w:t>
      </w:r>
      <w:r w:rsidRPr="00310C4F">
        <w:t>аккуратно,</w:t>
      </w:r>
      <w:r w:rsidRPr="00310C4F">
        <w:rPr>
          <w:spacing w:val="1"/>
        </w:rPr>
        <w:t xml:space="preserve"> </w:t>
      </w:r>
      <w:r w:rsidRPr="00310C4F">
        <w:t>в</w:t>
      </w:r>
      <w:r w:rsidRPr="00310C4F">
        <w:rPr>
          <w:spacing w:val="1"/>
        </w:rPr>
        <w:t xml:space="preserve"> </w:t>
      </w:r>
      <w:r w:rsidRPr="00310C4F">
        <w:t>соответствии</w:t>
      </w:r>
      <w:r w:rsidRPr="00310C4F">
        <w:rPr>
          <w:spacing w:val="1"/>
        </w:rPr>
        <w:t xml:space="preserve"> </w:t>
      </w:r>
      <w:r w:rsidRPr="00310C4F">
        <w:t>с</w:t>
      </w:r>
      <w:r w:rsidRPr="00310C4F">
        <w:rPr>
          <w:spacing w:val="1"/>
        </w:rPr>
        <w:t xml:space="preserve"> </w:t>
      </w:r>
      <w:r w:rsidRPr="00310C4F">
        <w:t>требованиями,</w:t>
      </w:r>
      <w:r w:rsidRPr="00310C4F">
        <w:rPr>
          <w:spacing w:val="1"/>
        </w:rPr>
        <w:t xml:space="preserve"> </w:t>
      </w:r>
      <w:r w:rsidRPr="00310C4F">
        <w:t>встречаются</w:t>
      </w:r>
      <w:r w:rsidRPr="00310C4F">
        <w:rPr>
          <w:spacing w:val="61"/>
        </w:rPr>
        <w:t xml:space="preserve"> </w:t>
      </w:r>
      <w:r w:rsidRPr="00310C4F">
        <w:t>небольшие</w:t>
      </w:r>
      <w:r w:rsidRPr="00310C4F">
        <w:rPr>
          <w:spacing w:val="1"/>
        </w:rPr>
        <w:t xml:space="preserve"> </w:t>
      </w:r>
      <w:r w:rsidRPr="00310C4F">
        <w:t>опечатки. При защите доклада студент продемонстрировал хорошее знание материала</w:t>
      </w:r>
      <w:r w:rsidRPr="00310C4F">
        <w:rPr>
          <w:spacing w:val="1"/>
        </w:rPr>
        <w:t xml:space="preserve"> </w:t>
      </w:r>
      <w:r w:rsidRPr="00310C4F">
        <w:t>работы,</w:t>
      </w:r>
      <w:r w:rsidRPr="00310C4F">
        <w:rPr>
          <w:spacing w:val="1"/>
        </w:rPr>
        <w:t xml:space="preserve"> </w:t>
      </w:r>
      <w:r w:rsidRPr="00310C4F">
        <w:t>приводил</w:t>
      </w:r>
      <w:r w:rsidRPr="00310C4F">
        <w:rPr>
          <w:spacing w:val="1"/>
        </w:rPr>
        <w:t xml:space="preserve"> </w:t>
      </w:r>
      <w:r w:rsidRPr="00310C4F">
        <w:t>соответствующие</w:t>
      </w:r>
      <w:r w:rsidRPr="00310C4F">
        <w:rPr>
          <w:spacing w:val="1"/>
        </w:rPr>
        <w:t xml:space="preserve"> </w:t>
      </w:r>
      <w:r w:rsidRPr="00310C4F">
        <w:t>доводы,</w:t>
      </w:r>
      <w:r w:rsidRPr="00310C4F">
        <w:rPr>
          <w:spacing w:val="1"/>
        </w:rPr>
        <w:t xml:space="preserve"> </w:t>
      </w:r>
      <w:r w:rsidRPr="00310C4F">
        <w:t>но</w:t>
      </w:r>
      <w:r w:rsidRPr="00310C4F">
        <w:rPr>
          <w:spacing w:val="1"/>
        </w:rPr>
        <w:t xml:space="preserve"> </w:t>
      </w:r>
      <w:r w:rsidRPr="00310C4F">
        <w:t>не</w:t>
      </w:r>
      <w:r w:rsidRPr="00310C4F">
        <w:rPr>
          <w:spacing w:val="1"/>
        </w:rPr>
        <w:t xml:space="preserve"> </w:t>
      </w:r>
      <w:r w:rsidRPr="00310C4F">
        <w:t>смог</w:t>
      </w:r>
      <w:r w:rsidRPr="00310C4F">
        <w:rPr>
          <w:spacing w:val="1"/>
        </w:rPr>
        <w:t xml:space="preserve"> </w:t>
      </w:r>
      <w:r w:rsidRPr="00310C4F">
        <w:t>дать</w:t>
      </w:r>
      <w:r w:rsidRPr="00310C4F">
        <w:rPr>
          <w:spacing w:val="1"/>
        </w:rPr>
        <w:t xml:space="preserve"> </w:t>
      </w:r>
      <w:r w:rsidRPr="00310C4F">
        <w:t>полные</w:t>
      </w:r>
      <w:r w:rsidRPr="00310C4F">
        <w:rPr>
          <w:spacing w:val="1"/>
        </w:rPr>
        <w:t xml:space="preserve"> </w:t>
      </w:r>
      <w:r w:rsidRPr="00310C4F">
        <w:t>развернутые</w:t>
      </w:r>
      <w:r w:rsidRPr="00310C4F">
        <w:rPr>
          <w:spacing w:val="1"/>
        </w:rPr>
        <w:t xml:space="preserve"> </w:t>
      </w:r>
      <w:r w:rsidRPr="00310C4F">
        <w:t>ответы</w:t>
      </w:r>
      <w:r w:rsidRPr="00310C4F">
        <w:rPr>
          <w:spacing w:val="-1"/>
        </w:rPr>
        <w:t xml:space="preserve"> </w:t>
      </w:r>
      <w:r w:rsidRPr="00310C4F">
        <w:t>на</w:t>
      </w:r>
      <w:r w:rsidRPr="00310C4F">
        <w:rPr>
          <w:spacing w:val="-1"/>
        </w:rPr>
        <w:t xml:space="preserve"> </w:t>
      </w:r>
      <w:r w:rsidRPr="00310C4F">
        <w:t>вопросы и привести соответствующие</w:t>
      </w:r>
      <w:r w:rsidRPr="00310C4F">
        <w:rPr>
          <w:spacing w:val="-1"/>
        </w:rPr>
        <w:t xml:space="preserve"> </w:t>
      </w:r>
      <w:r w:rsidRPr="00310C4F">
        <w:t>аргументы.</w:t>
      </w:r>
    </w:p>
    <w:p w:rsidR="003C5EDE" w:rsidRPr="00310C4F" w:rsidRDefault="003C5EDE" w:rsidP="003C5EDE">
      <w:pPr>
        <w:pStyle w:val="a4"/>
        <w:spacing w:after="0"/>
        <w:ind w:firstLine="567"/>
      </w:pPr>
      <w:r w:rsidRPr="00310C4F">
        <w:t>«Удовл</w:t>
      </w:r>
      <w:r>
        <w:t xml:space="preserve">етворительно» </w:t>
      </w:r>
      <w:r>
        <w:rPr>
          <w:szCs w:val="24"/>
        </w:rPr>
        <w:t>–</w:t>
      </w:r>
      <w:r>
        <w:t xml:space="preserve"> объём доклада </w:t>
      </w:r>
      <w:r w:rsidR="00E13E9D">
        <w:rPr>
          <w:rFonts w:cs="Times New Roman"/>
          <w:szCs w:val="24"/>
          <w:shd w:val="clear" w:color="auto" w:fill="FFFFFF"/>
        </w:rPr>
        <w:t xml:space="preserve">– </w:t>
      </w:r>
      <w:r w:rsidRPr="00310C4F">
        <w:t>менее 4 страниц, тема доклада раскрыта не</w:t>
      </w:r>
      <w:r w:rsidRPr="00310C4F">
        <w:rPr>
          <w:spacing w:val="1"/>
        </w:rPr>
        <w:t xml:space="preserve"> </w:t>
      </w:r>
      <w:r w:rsidRPr="00310C4F">
        <w:t>полностью, информация взята из одного источника, реферат написан с ошибками, текст</w:t>
      </w:r>
      <w:r w:rsidRPr="00310C4F">
        <w:rPr>
          <w:spacing w:val="-57"/>
        </w:rPr>
        <w:t xml:space="preserve"> </w:t>
      </w:r>
      <w:r w:rsidRPr="00310C4F">
        <w:t>напечатан</w:t>
      </w:r>
      <w:r w:rsidRPr="00310C4F">
        <w:rPr>
          <w:spacing w:val="-1"/>
        </w:rPr>
        <w:t xml:space="preserve"> </w:t>
      </w:r>
      <w:r w:rsidRPr="00310C4F">
        <w:t>неаккуратно, много опечаток. При защите доклада студент продемонстрировал слабое знание материала работы, не</w:t>
      </w:r>
      <w:r w:rsidRPr="00310C4F">
        <w:rPr>
          <w:spacing w:val="1"/>
        </w:rPr>
        <w:t xml:space="preserve"> </w:t>
      </w:r>
      <w:r w:rsidRPr="00310C4F">
        <w:t>смог</w:t>
      </w:r>
      <w:r w:rsidRPr="00310C4F">
        <w:rPr>
          <w:spacing w:val="-1"/>
        </w:rPr>
        <w:t xml:space="preserve"> </w:t>
      </w:r>
      <w:r w:rsidRPr="00310C4F">
        <w:t>привести</w:t>
      </w:r>
      <w:r w:rsidRPr="00310C4F">
        <w:rPr>
          <w:spacing w:val="1"/>
        </w:rPr>
        <w:t xml:space="preserve"> </w:t>
      </w:r>
      <w:r w:rsidRPr="00310C4F">
        <w:t>соответствующие</w:t>
      </w:r>
      <w:r w:rsidRPr="00310C4F">
        <w:rPr>
          <w:spacing w:val="-2"/>
        </w:rPr>
        <w:t xml:space="preserve"> </w:t>
      </w:r>
      <w:r w:rsidRPr="00310C4F">
        <w:t>доводы и</w:t>
      </w:r>
      <w:r w:rsidRPr="00310C4F">
        <w:rPr>
          <w:spacing w:val="-1"/>
        </w:rPr>
        <w:t xml:space="preserve"> </w:t>
      </w:r>
      <w:r w:rsidRPr="00310C4F">
        <w:t>аргументировать</w:t>
      </w:r>
      <w:r w:rsidRPr="00310C4F">
        <w:rPr>
          <w:spacing w:val="1"/>
        </w:rPr>
        <w:t xml:space="preserve"> </w:t>
      </w:r>
      <w:r w:rsidRPr="00310C4F">
        <w:t>сои</w:t>
      </w:r>
      <w:r w:rsidRPr="00310C4F">
        <w:rPr>
          <w:spacing w:val="-1"/>
        </w:rPr>
        <w:t xml:space="preserve"> </w:t>
      </w:r>
      <w:r w:rsidRPr="00310C4F">
        <w:t>ответы.</w:t>
      </w:r>
    </w:p>
    <w:p w:rsidR="003C5EDE" w:rsidRDefault="003C5EDE" w:rsidP="003C5EDE">
      <w:pPr>
        <w:pStyle w:val="a4"/>
        <w:spacing w:after="0"/>
        <w:ind w:firstLine="567"/>
      </w:pPr>
      <w:r w:rsidRPr="00310C4F">
        <w:rPr>
          <w:spacing w:val="-4"/>
        </w:rPr>
        <w:t xml:space="preserve">«Неудовлетворительно» </w:t>
      </w:r>
      <w:r>
        <w:rPr>
          <w:szCs w:val="24"/>
        </w:rPr>
        <w:t>–</w:t>
      </w:r>
      <w:r w:rsidRPr="00310C4F">
        <w:rPr>
          <w:spacing w:val="-3"/>
        </w:rPr>
        <w:t xml:space="preserve"> </w:t>
      </w:r>
      <w:r w:rsidRPr="00310C4F">
        <w:rPr>
          <w:spacing w:val="-4"/>
        </w:rPr>
        <w:t>объем</w:t>
      </w:r>
      <w:r w:rsidRPr="00310C4F">
        <w:rPr>
          <w:spacing w:val="-3"/>
        </w:rPr>
        <w:t xml:space="preserve"> </w:t>
      </w:r>
      <w:r w:rsidRPr="00310C4F">
        <w:rPr>
          <w:spacing w:val="-4"/>
        </w:rPr>
        <w:t>доклада</w:t>
      </w:r>
      <w:r w:rsidRPr="00310C4F">
        <w:rPr>
          <w:spacing w:val="-3"/>
        </w:rPr>
        <w:t xml:space="preserve"> </w:t>
      </w:r>
      <w:r>
        <w:rPr>
          <w:szCs w:val="24"/>
        </w:rPr>
        <w:t>–</w:t>
      </w:r>
      <w:r w:rsidRPr="00310C4F">
        <w:rPr>
          <w:spacing w:val="53"/>
        </w:rPr>
        <w:t xml:space="preserve"> </w:t>
      </w:r>
      <w:r w:rsidRPr="00310C4F">
        <w:rPr>
          <w:spacing w:val="-4"/>
        </w:rPr>
        <w:t>менее</w:t>
      </w:r>
      <w:r w:rsidRPr="00310C4F">
        <w:rPr>
          <w:spacing w:val="-3"/>
        </w:rPr>
        <w:t xml:space="preserve"> 4</w:t>
      </w:r>
      <w:r w:rsidRPr="00310C4F">
        <w:rPr>
          <w:spacing w:val="-2"/>
        </w:rPr>
        <w:t xml:space="preserve"> </w:t>
      </w:r>
      <w:r w:rsidRPr="00310C4F">
        <w:rPr>
          <w:spacing w:val="-3"/>
        </w:rPr>
        <w:t>страниц, тема доклада не раскрыта,</w:t>
      </w:r>
      <w:r w:rsidRPr="00310C4F">
        <w:rPr>
          <w:spacing w:val="-2"/>
        </w:rPr>
        <w:t xml:space="preserve"> </w:t>
      </w:r>
      <w:r w:rsidRPr="00310C4F">
        <w:t>информация</w:t>
      </w:r>
      <w:r w:rsidRPr="00310C4F">
        <w:rPr>
          <w:spacing w:val="61"/>
        </w:rPr>
        <w:t xml:space="preserve"> </w:t>
      </w:r>
      <w:r w:rsidRPr="00310C4F">
        <w:t>взята</w:t>
      </w:r>
      <w:r w:rsidRPr="00310C4F">
        <w:rPr>
          <w:spacing w:val="61"/>
        </w:rPr>
        <w:t xml:space="preserve"> </w:t>
      </w:r>
      <w:r w:rsidRPr="00310C4F">
        <w:t>из</w:t>
      </w:r>
      <w:r w:rsidRPr="00310C4F">
        <w:rPr>
          <w:spacing w:val="61"/>
        </w:rPr>
        <w:t xml:space="preserve"> </w:t>
      </w:r>
      <w:r w:rsidRPr="00310C4F">
        <w:t>1 источника,</w:t>
      </w:r>
      <w:r w:rsidRPr="00310C4F">
        <w:rPr>
          <w:spacing w:val="61"/>
        </w:rPr>
        <w:t xml:space="preserve"> </w:t>
      </w:r>
      <w:r w:rsidRPr="00310C4F">
        <w:t>много</w:t>
      </w:r>
      <w:r w:rsidRPr="00310C4F">
        <w:rPr>
          <w:spacing w:val="61"/>
        </w:rPr>
        <w:t xml:space="preserve"> </w:t>
      </w:r>
      <w:r w:rsidRPr="00310C4F">
        <w:t>ошибок</w:t>
      </w:r>
      <w:r w:rsidRPr="00310C4F">
        <w:rPr>
          <w:spacing w:val="61"/>
        </w:rPr>
        <w:t xml:space="preserve"> </w:t>
      </w:r>
      <w:r w:rsidRPr="00310C4F">
        <w:t>в построении предложений,</w:t>
      </w:r>
      <w:r w:rsidRPr="00310C4F">
        <w:rPr>
          <w:spacing w:val="1"/>
        </w:rPr>
        <w:t xml:space="preserve"> </w:t>
      </w:r>
      <w:r w:rsidRPr="00310C4F">
        <w:t>текст</w:t>
      </w:r>
      <w:r w:rsidRPr="00310C4F">
        <w:rPr>
          <w:spacing w:val="-3"/>
        </w:rPr>
        <w:t xml:space="preserve"> </w:t>
      </w:r>
      <w:r w:rsidRPr="00310C4F">
        <w:t>напечатан</w:t>
      </w:r>
      <w:r w:rsidRPr="00310C4F">
        <w:rPr>
          <w:spacing w:val="-17"/>
        </w:rPr>
        <w:t xml:space="preserve"> </w:t>
      </w:r>
      <w:r w:rsidRPr="00310C4F">
        <w:t>неаккуратно,</w:t>
      </w:r>
      <w:r w:rsidRPr="00310C4F">
        <w:rPr>
          <w:spacing w:val="-17"/>
        </w:rPr>
        <w:t xml:space="preserve"> </w:t>
      </w:r>
      <w:r w:rsidRPr="00310C4F">
        <w:t>много</w:t>
      </w:r>
      <w:r w:rsidRPr="00310C4F">
        <w:rPr>
          <w:spacing w:val="-17"/>
        </w:rPr>
        <w:t xml:space="preserve"> </w:t>
      </w:r>
      <w:r w:rsidRPr="00310C4F">
        <w:t>опечаток. При защите доклада студент продемонстрировал слабое знание материала работы, не</w:t>
      </w:r>
      <w:r w:rsidRPr="00310C4F">
        <w:rPr>
          <w:spacing w:val="1"/>
        </w:rPr>
        <w:t xml:space="preserve"> </w:t>
      </w:r>
      <w:r w:rsidRPr="00310C4F">
        <w:t>смог</w:t>
      </w:r>
      <w:r w:rsidRPr="00310C4F">
        <w:rPr>
          <w:spacing w:val="-1"/>
        </w:rPr>
        <w:t xml:space="preserve"> </w:t>
      </w:r>
      <w:r w:rsidRPr="00310C4F">
        <w:t>раскрыть тему</w:t>
      </w:r>
      <w:r w:rsidRPr="00310C4F">
        <w:rPr>
          <w:spacing w:val="-5"/>
        </w:rPr>
        <w:t xml:space="preserve"> </w:t>
      </w:r>
      <w:r w:rsidRPr="00310C4F">
        <w:t>не</w:t>
      </w:r>
      <w:r w:rsidRPr="00310C4F">
        <w:rPr>
          <w:spacing w:val="1"/>
        </w:rPr>
        <w:t xml:space="preserve"> </w:t>
      </w:r>
      <w:r w:rsidRPr="00310C4F">
        <w:t>отвечал</w:t>
      </w:r>
      <w:r w:rsidRPr="00310C4F">
        <w:rPr>
          <w:spacing w:val="-1"/>
        </w:rPr>
        <w:t xml:space="preserve"> </w:t>
      </w:r>
      <w:r w:rsidRPr="00310C4F">
        <w:t>на</w:t>
      </w:r>
      <w:r w:rsidRPr="00310C4F">
        <w:rPr>
          <w:spacing w:val="-1"/>
        </w:rPr>
        <w:t xml:space="preserve"> </w:t>
      </w:r>
      <w:r w:rsidRPr="00310C4F">
        <w:t>вопросы.</w:t>
      </w:r>
    </w:p>
    <w:p w:rsidR="003C5EDE" w:rsidRDefault="003C5EDE" w:rsidP="003C5EDE">
      <w:pPr>
        <w:pStyle w:val="a4"/>
        <w:spacing w:after="0"/>
        <w:ind w:firstLine="567"/>
        <w:rPr>
          <w:rFonts w:cs="Times New Roman"/>
          <w:b/>
          <w:szCs w:val="24"/>
        </w:rPr>
      </w:pPr>
    </w:p>
    <w:p w:rsidR="00B36C7B" w:rsidRDefault="007B048B" w:rsidP="00B36C7B">
      <w:pPr>
        <w:pStyle w:val="a4"/>
        <w:spacing w:after="0"/>
        <w:jc w:val="center"/>
        <w:rPr>
          <w:rFonts w:cs="Times New Roman"/>
          <w:b/>
          <w:szCs w:val="24"/>
        </w:rPr>
      </w:pPr>
      <w:r>
        <w:rPr>
          <w:rFonts w:cs="Times New Roman"/>
          <w:b/>
          <w:szCs w:val="24"/>
        </w:rPr>
        <w:t>4</w:t>
      </w:r>
      <w:r w:rsidR="00B36C7B">
        <w:rPr>
          <w:rFonts w:cs="Times New Roman"/>
          <w:b/>
          <w:szCs w:val="24"/>
        </w:rPr>
        <w:t>.3. Презентация</w:t>
      </w:r>
    </w:p>
    <w:p w:rsidR="00B36C7B" w:rsidRDefault="00B36C7B" w:rsidP="00B36C7B">
      <w:pPr>
        <w:spacing w:after="0"/>
        <w:ind w:firstLine="567"/>
        <w:rPr>
          <w:b/>
          <w:szCs w:val="24"/>
        </w:rPr>
      </w:pPr>
    </w:p>
    <w:p w:rsidR="00B36C7B" w:rsidRPr="00310C4F" w:rsidRDefault="00B36C7B" w:rsidP="00B36C7B">
      <w:pPr>
        <w:spacing w:after="0"/>
        <w:ind w:firstLine="567"/>
        <w:rPr>
          <w:szCs w:val="24"/>
        </w:rPr>
      </w:pPr>
      <w:r w:rsidRPr="00FB26E1">
        <w:rPr>
          <w:b/>
          <w:szCs w:val="24"/>
        </w:rPr>
        <w:t>Презентация</w:t>
      </w:r>
      <w:r w:rsidRPr="00310C4F">
        <w:rPr>
          <w:spacing w:val="1"/>
          <w:szCs w:val="24"/>
        </w:rPr>
        <w:t xml:space="preserve"> </w:t>
      </w:r>
      <w:r w:rsidRPr="00310C4F">
        <w:rPr>
          <w:szCs w:val="24"/>
        </w:rPr>
        <w:t>как</w:t>
      </w:r>
      <w:r w:rsidRPr="00310C4F">
        <w:rPr>
          <w:spacing w:val="1"/>
          <w:szCs w:val="24"/>
        </w:rPr>
        <w:t xml:space="preserve"> </w:t>
      </w:r>
      <w:r w:rsidRPr="00310C4F">
        <w:rPr>
          <w:szCs w:val="24"/>
        </w:rPr>
        <w:t>документ</w:t>
      </w:r>
      <w:r w:rsidRPr="00310C4F">
        <w:rPr>
          <w:spacing w:val="1"/>
          <w:szCs w:val="24"/>
        </w:rPr>
        <w:t xml:space="preserve"> </w:t>
      </w:r>
      <w:r w:rsidRPr="00310C4F">
        <w:rPr>
          <w:szCs w:val="24"/>
        </w:rPr>
        <w:t>представляет</w:t>
      </w:r>
      <w:r w:rsidRPr="00310C4F">
        <w:rPr>
          <w:spacing w:val="1"/>
          <w:szCs w:val="24"/>
        </w:rPr>
        <w:t xml:space="preserve"> </w:t>
      </w:r>
      <w:r w:rsidRPr="00310C4F">
        <w:rPr>
          <w:szCs w:val="24"/>
        </w:rPr>
        <w:t>собой</w:t>
      </w:r>
      <w:r w:rsidRPr="00310C4F">
        <w:rPr>
          <w:spacing w:val="1"/>
          <w:szCs w:val="24"/>
        </w:rPr>
        <w:t xml:space="preserve"> </w:t>
      </w:r>
      <w:r w:rsidRPr="00310C4F">
        <w:rPr>
          <w:szCs w:val="24"/>
        </w:rPr>
        <w:t>последовательность</w:t>
      </w:r>
      <w:r w:rsidRPr="00310C4F">
        <w:rPr>
          <w:spacing w:val="1"/>
          <w:szCs w:val="24"/>
        </w:rPr>
        <w:t xml:space="preserve"> </w:t>
      </w:r>
      <w:r w:rsidRPr="00310C4F">
        <w:rPr>
          <w:szCs w:val="24"/>
        </w:rPr>
        <w:t>сменяющих</w:t>
      </w:r>
      <w:r w:rsidRPr="00310C4F">
        <w:rPr>
          <w:spacing w:val="1"/>
          <w:szCs w:val="24"/>
        </w:rPr>
        <w:t xml:space="preserve"> </w:t>
      </w:r>
      <w:r w:rsidRPr="00310C4F">
        <w:rPr>
          <w:szCs w:val="24"/>
        </w:rPr>
        <w:t>друг</w:t>
      </w:r>
      <w:r w:rsidRPr="00310C4F">
        <w:rPr>
          <w:spacing w:val="1"/>
          <w:szCs w:val="24"/>
        </w:rPr>
        <w:t xml:space="preserve"> </w:t>
      </w:r>
      <w:r w:rsidRPr="00310C4F">
        <w:rPr>
          <w:szCs w:val="24"/>
        </w:rPr>
        <w:t>друга</w:t>
      </w:r>
      <w:r w:rsidRPr="00310C4F">
        <w:rPr>
          <w:spacing w:val="1"/>
          <w:szCs w:val="24"/>
        </w:rPr>
        <w:t xml:space="preserve"> </w:t>
      </w:r>
      <w:r w:rsidRPr="00310C4F">
        <w:rPr>
          <w:szCs w:val="24"/>
        </w:rPr>
        <w:t>слайдов.</w:t>
      </w:r>
      <w:r w:rsidRPr="00310C4F">
        <w:rPr>
          <w:spacing w:val="1"/>
          <w:szCs w:val="24"/>
        </w:rPr>
        <w:t xml:space="preserve"> </w:t>
      </w:r>
      <w:r w:rsidRPr="00310C4F">
        <w:rPr>
          <w:szCs w:val="24"/>
        </w:rPr>
        <w:t>Чаще</w:t>
      </w:r>
      <w:r w:rsidRPr="00310C4F">
        <w:rPr>
          <w:spacing w:val="1"/>
          <w:szCs w:val="24"/>
        </w:rPr>
        <w:t xml:space="preserve"> </w:t>
      </w:r>
      <w:r w:rsidRPr="00310C4F">
        <w:rPr>
          <w:szCs w:val="24"/>
        </w:rPr>
        <w:t>всего</w:t>
      </w:r>
      <w:r w:rsidRPr="00310C4F">
        <w:rPr>
          <w:spacing w:val="1"/>
          <w:szCs w:val="24"/>
        </w:rPr>
        <w:t xml:space="preserve"> </w:t>
      </w:r>
      <w:r w:rsidRPr="00310C4F">
        <w:rPr>
          <w:szCs w:val="24"/>
        </w:rPr>
        <w:t>демонстрация</w:t>
      </w:r>
      <w:r w:rsidRPr="00310C4F">
        <w:rPr>
          <w:spacing w:val="1"/>
          <w:szCs w:val="24"/>
        </w:rPr>
        <w:t xml:space="preserve"> </w:t>
      </w:r>
      <w:r w:rsidRPr="00310C4F">
        <w:rPr>
          <w:szCs w:val="24"/>
        </w:rPr>
        <w:t>презентации</w:t>
      </w:r>
      <w:r w:rsidRPr="00310C4F">
        <w:rPr>
          <w:spacing w:val="1"/>
          <w:szCs w:val="24"/>
        </w:rPr>
        <w:t xml:space="preserve"> </w:t>
      </w:r>
      <w:r w:rsidRPr="00310C4F">
        <w:rPr>
          <w:szCs w:val="24"/>
        </w:rPr>
        <w:t xml:space="preserve">проецируется на большом экране, реже </w:t>
      </w:r>
      <w:r w:rsidR="007B048B">
        <w:rPr>
          <w:szCs w:val="24"/>
        </w:rPr>
        <w:t>–</w:t>
      </w:r>
      <w:r w:rsidRPr="00310C4F">
        <w:rPr>
          <w:szCs w:val="24"/>
        </w:rPr>
        <w:t xml:space="preserve"> раздается собравшимся как печатный</w:t>
      </w:r>
      <w:r w:rsidRPr="00310C4F">
        <w:rPr>
          <w:spacing w:val="1"/>
          <w:szCs w:val="24"/>
        </w:rPr>
        <w:t xml:space="preserve"> </w:t>
      </w:r>
      <w:r w:rsidRPr="00310C4F">
        <w:rPr>
          <w:szCs w:val="24"/>
        </w:rPr>
        <w:t>материал.</w:t>
      </w:r>
      <w:r w:rsidRPr="00310C4F">
        <w:rPr>
          <w:spacing w:val="1"/>
          <w:szCs w:val="24"/>
        </w:rPr>
        <w:t xml:space="preserve"> </w:t>
      </w:r>
      <w:r w:rsidRPr="00310C4F">
        <w:rPr>
          <w:szCs w:val="24"/>
        </w:rPr>
        <w:t>Количество</w:t>
      </w:r>
      <w:r w:rsidRPr="00310C4F">
        <w:rPr>
          <w:spacing w:val="1"/>
          <w:szCs w:val="24"/>
        </w:rPr>
        <w:t xml:space="preserve"> </w:t>
      </w:r>
      <w:r w:rsidRPr="00310C4F">
        <w:rPr>
          <w:szCs w:val="24"/>
        </w:rPr>
        <w:t>слайдов</w:t>
      </w:r>
      <w:r w:rsidRPr="00310C4F">
        <w:rPr>
          <w:spacing w:val="1"/>
          <w:szCs w:val="24"/>
        </w:rPr>
        <w:t xml:space="preserve"> </w:t>
      </w:r>
      <w:r w:rsidRPr="00310C4F">
        <w:rPr>
          <w:szCs w:val="24"/>
        </w:rPr>
        <w:t>адекватно</w:t>
      </w:r>
      <w:r w:rsidRPr="00310C4F">
        <w:rPr>
          <w:spacing w:val="1"/>
          <w:szCs w:val="24"/>
        </w:rPr>
        <w:t xml:space="preserve"> </w:t>
      </w:r>
      <w:r w:rsidRPr="00310C4F">
        <w:rPr>
          <w:szCs w:val="24"/>
        </w:rPr>
        <w:t>содержанию</w:t>
      </w:r>
      <w:r w:rsidRPr="00310C4F">
        <w:rPr>
          <w:spacing w:val="1"/>
          <w:szCs w:val="24"/>
        </w:rPr>
        <w:t xml:space="preserve"> </w:t>
      </w:r>
      <w:r w:rsidRPr="00310C4F">
        <w:rPr>
          <w:szCs w:val="24"/>
        </w:rPr>
        <w:t>и</w:t>
      </w:r>
      <w:r w:rsidRPr="00310C4F">
        <w:rPr>
          <w:spacing w:val="1"/>
          <w:szCs w:val="24"/>
        </w:rPr>
        <w:t xml:space="preserve"> </w:t>
      </w:r>
      <w:r w:rsidRPr="00310C4F">
        <w:rPr>
          <w:szCs w:val="24"/>
        </w:rPr>
        <w:t>продолжительности</w:t>
      </w:r>
      <w:r w:rsidRPr="00310C4F">
        <w:rPr>
          <w:spacing w:val="1"/>
          <w:szCs w:val="24"/>
        </w:rPr>
        <w:t xml:space="preserve"> </w:t>
      </w:r>
      <w:r w:rsidRPr="00310C4F">
        <w:rPr>
          <w:szCs w:val="24"/>
        </w:rPr>
        <w:t>выступления</w:t>
      </w:r>
      <w:r w:rsidRPr="00310C4F">
        <w:rPr>
          <w:spacing w:val="1"/>
          <w:szCs w:val="24"/>
        </w:rPr>
        <w:t xml:space="preserve"> </w:t>
      </w:r>
      <w:r w:rsidRPr="00310C4F">
        <w:rPr>
          <w:szCs w:val="24"/>
        </w:rPr>
        <w:t>(например,</w:t>
      </w:r>
      <w:r w:rsidRPr="00310C4F">
        <w:rPr>
          <w:spacing w:val="1"/>
          <w:szCs w:val="24"/>
        </w:rPr>
        <w:t xml:space="preserve"> </w:t>
      </w:r>
      <w:r w:rsidRPr="00310C4F">
        <w:rPr>
          <w:szCs w:val="24"/>
        </w:rPr>
        <w:t>для</w:t>
      </w:r>
      <w:r w:rsidRPr="00310C4F">
        <w:rPr>
          <w:spacing w:val="1"/>
          <w:szCs w:val="24"/>
        </w:rPr>
        <w:t xml:space="preserve"> </w:t>
      </w:r>
      <w:r w:rsidRPr="00310C4F">
        <w:rPr>
          <w:szCs w:val="24"/>
        </w:rPr>
        <w:t>5-минутного</w:t>
      </w:r>
      <w:r w:rsidRPr="00310C4F">
        <w:rPr>
          <w:spacing w:val="1"/>
          <w:szCs w:val="24"/>
        </w:rPr>
        <w:t xml:space="preserve"> </w:t>
      </w:r>
      <w:r w:rsidRPr="00310C4F">
        <w:rPr>
          <w:szCs w:val="24"/>
        </w:rPr>
        <w:t>выступления</w:t>
      </w:r>
      <w:r w:rsidRPr="00310C4F">
        <w:rPr>
          <w:spacing w:val="1"/>
          <w:szCs w:val="24"/>
        </w:rPr>
        <w:t xml:space="preserve"> </w:t>
      </w:r>
      <w:r w:rsidRPr="00310C4F">
        <w:rPr>
          <w:szCs w:val="24"/>
        </w:rPr>
        <w:t>рекомендуется</w:t>
      </w:r>
      <w:r w:rsidRPr="00310C4F">
        <w:rPr>
          <w:spacing w:val="-67"/>
          <w:szCs w:val="24"/>
        </w:rPr>
        <w:t xml:space="preserve"> </w:t>
      </w:r>
      <w:r w:rsidRPr="00310C4F">
        <w:rPr>
          <w:szCs w:val="24"/>
        </w:rPr>
        <w:t>использовать</w:t>
      </w:r>
      <w:r w:rsidRPr="00310C4F">
        <w:rPr>
          <w:spacing w:val="-2"/>
          <w:szCs w:val="24"/>
        </w:rPr>
        <w:t xml:space="preserve"> </w:t>
      </w:r>
      <w:r w:rsidRPr="00310C4F">
        <w:rPr>
          <w:szCs w:val="24"/>
        </w:rPr>
        <w:t>не более 10</w:t>
      </w:r>
      <w:r w:rsidRPr="00310C4F">
        <w:rPr>
          <w:spacing w:val="1"/>
          <w:szCs w:val="24"/>
        </w:rPr>
        <w:t xml:space="preserve"> </w:t>
      </w:r>
      <w:r w:rsidRPr="00310C4F">
        <w:rPr>
          <w:szCs w:val="24"/>
        </w:rPr>
        <w:t>слайдов).</w:t>
      </w:r>
    </w:p>
    <w:p w:rsidR="00B36C7B" w:rsidRPr="00310C4F" w:rsidRDefault="00B36C7B" w:rsidP="00B36C7B">
      <w:pPr>
        <w:spacing w:after="0"/>
        <w:ind w:firstLine="567"/>
        <w:rPr>
          <w:szCs w:val="24"/>
        </w:rPr>
      </w:pPr>
      <w:r w:rsidRPr="00310C4F">
        <w:rPr>
          <w:szCs w:val="24"/>
        </w:rPr>
        <w:t>На первом слайде обязательно представляется тема выступления и сведения</w:t>
      </w:r>
      <w:r w:rsidRPr="00310C4F">
        <w:rPr>
          <w:spacing w:val="-67"/>
          <w:szCs w:val="24"/>
        </w:rPr>
        <w:t xml:space="preserve"> </w:t>
      </w:r>
      <w:r w:rsidRPr="00310C4F">
        <w:rPr>
          <w:szCs w:val="24"/>
        </w:rPr>
        <w:t>об</w:t>
      </w:r>
      <w:r w:rsidRPr="00310C4F">
        <w:rPr>
          <w:spacing w:val="1"/>
          <w:szCs w:val="24"/>
        </w:rPr>
        <w:t xml:space="preserve"> </w:t>
      </w:r>
      <w:r w:rsidRPr="00310C4F">
        <w:rPr>
          <w:szCs w:val="24"/>
        </w:rPr>
        <w:t>авторах. Следующие</w:t>
      </w:r>
      <w:r w:rsidRPr="00310C4F">
        <w:rPr>
          <w:spacing w:val="1"/>
          <w:szCs w:val="24"/>
        </w:rPr>
        <w:t xml:space="preserve"> </w:t>
      </w:r>
      <w:r w:rsidRPr="00310C4F">
        <w:rPr>
          <w:szCs w:val="24"/>
        </w:rPr>
        <w:t>слайды</w:t>
      </w:r>
      <w:r w:rsidRPr="00310C4F">
        <w:rPr>
          <w:spacing w:val="1"/>
          <w:szCs w:val="24"/>
        </w:rPr>
        <w:t xml:space="preserve"> </w:t>
      </w:r>
      <w:r w:rsidRPr="00310C4F">
        <w:rPr>
          <w:szCs w:val="24"/>
        </w:rPr>
        <w:t>можно подготовить, используя</w:t>
      </w:r>
      <w:r w:rsidRPr="00310C4F">
        <w:rPr>
          <w:spacing w:val="1"/>
          <w:szCs w:val="24"/>
        </w:rPr>
        <w:t xml:space="preserve"> </w:t>
      </w:r>
      <w:r w:rsidRPr="00310C4F">
        <w:rPr>
          <w:szCs w:val="24"/>
        </w:rPr>
        <w:t>две различные</w:t>
      </w:r>
      <w:r w:rsidRPr="00310C4F">
        <w:rPr>
          <w:spacing w:val="1"/>
          <w:szCs w:val="24"/>
        </w:rPr>
        <w:t xml:space="preserve"> </w:t>
      </w:r>
      <w:r w:rsidRPr="00310C4F">
        <w:rPr>
          <w:szCs w:val="24"/>
        </w:rPr>
        <w:t>стратегии</w:t>
      </w:r>
      <w:r w:rsidRPr="00310C4F">
        <w:rPr>
          <w:spacing w:val="-1"/>
          <w:szCs w:val="24"/>
        </w:rPr>
        <w:t xml:space="preserve"> </w:t>
      </w:r>
      <w:r w:rsidRPr="00310C4F">
        <w:rPr>
          <w:szCs w:val="24"/>
        </w:rPr>
        <w:t>их</w:t>
      </w:r>
      <w:r w:rsidRPr="00310C4F">
        <w:rPr>
          <w:spacing w:val="1"/>
          <w:szCs w:val="24"/>
        </w:rPr>
        <w:t xml:space="preserve"> </w:t>
      </w:r>
      <w:r w:rsidRPr="00310C4F">
        <w:rPr>
          <w:szCs w:val="24"/>
        </w:rPr>
        <w:t>подготовки:</w:t>
      </w:r>
    </w:p>
    <w:p w:rsidR="00B36C7B" w:rsidRPr="00310C4F" w:rsidRDefault="00B36C7B" w:rsidP="00B36C7B">
      <w:pPr>
        <w:spacing w:after="0"/>
        <w:ind w:firstLine="567"/>
        <w:rPr>
          <w:szCs w:val="24"/>
        </w:rPr>
      </w:pPr>
      <w:r w:rsidRPr="00310C4F">
        <w:rPr>
          <w:szCs w:val="24"/>
        </w:rPr>
        <w:t>В первом случае на слайды выносится опорный конспект выступления и</w:t>
      </w:r>
      <w:r w:rsidRPr="00310C4F">
        <w:rPr>
          <w:spacing w:val="1"/>
          <w:szCs w:val="24"/>
        </w:rPr>
        <w:t xml:space="preserve"> </w:t>
      </w:r>
      <w:r w:rsidRPr="00310C4F">
        <w:rPr>
          <w:szCs w:val="24"/>
        </w:rPr>
        <w:t>ключевые слова с тем, чтобы пользоваться ими как планом для выступления. В</w:t>
      </w:r>
      <w:r w:rsidRPr="00310C4F">
        <w:rPr>
          <w:spacing w:val="1"/>
          <w:szCs w:val="24"/>
        </w:rPr>
        <w:t xml:space="preserve"> </w:t>
      </w:r>
      <w:r w:rsidRPr="00310C4F">
        <w:rPr>
          <w:szCs w:val="24"/>
        </w:rPr>
        <w:t>этом</w:t>
      </w:r>
      <w:r w:rsidRPr="00310C4F">
        <w:rPr>
          <w:spacing w:val="-1"/>
          <w:szCs w:val="24"/>
        </w:rPr>
        <w:t xml:space="preserve"> </w:t>
      </w:r>
      <w:r w:rsidRPr="00310C4F">
        <w:rPr>
          <w:szCs w:val="24"/>
        </w:rPr>
        <w:t>случае</w:t>
      </w:r>
      <w:r w:rsidRPr="00310C4F">
        <w:rPr>
          <w:spacing w:val="-1"/>
          <w:szCs w:val="24"/>
        </w:rPr>
        <w:t xml:space="preserve"> </w:t>
      </w:r>
      <w:r w:rsidRPr="00310C4F">
        <w:rPr>
          <w:szCs w:val="24"/>
        </w:rPr>
        <w:t>к слайдам</w:t>
      </w:r>
      <w:r w:rsidRPr="00310C4F">
        <w:rPr>
          <w:spacing w:val="-1"/>
          <w:szCs w:val="24"/>
        </w:rPr>
        <w:t xml:space="preserve"> </w:t>
      </w:r>
      <w:r w:rsidRPr="00310C4F">
        <w:rPr>
          <w:szCs w:val="24"/>
        </w:rPr>
        <w:t>предъявляются следующие</w:t>
      </w:r>
      <w:r w:rsidRPr="00310C4F">
        <w:rPr>
          <w:spacing w:val="-1"/>
          <w:szCs w:val="24"/>
        </w:rPr>
        <w:t xml:space="preserve"> </w:t>
      </w:r>
      <w:r w:rsidRPr="00310C4F">
        <w:rPr>
          <w:szCs w:val="24"/>
        </w:rPr>
        <w:t>требования:</w:t>
      </w:r>
    </w:p>
    <w:p w:rsidR="00B36C7B" w:rsidRPr="00310C4F" w:rsidRDefault="00B36C7B" w:rsidP="00B36C7B">
      <w:pPr>
        <w:tabs>
          <w:tab w:val="left" w:pos="1479"/>
        </w:tabs>
        <w:spacing w:after="0"/>
        <w:ind w:firstLine="567"/>
        <w:rPr>
          <w:szCs w:val="24"/>
        </w:rPr>
      </w:pPr>
      <w:r>
        <w:t>–</w:t>
      </w:r>
      <w:r w:rsidRPr="00310C4F">
        <w:rPr>
          <w:szCs w:val="24"/>
        </w:rPr>
        <w:t xml:space="preserve"> объем</w:t>
      </w:r>
      <w:r w:rsidRPr="00310C4F">
        <w:rPr>
          <w:spacing w:val="-2"/>
          <w:szCs w:val="24"/>
        </w:rPr>
        <w:t xml:space="preserve"> </w:t>
      </w:r>
      <w:r w:rsidRPr="00310C4F">
        <w:rPr>
          <w:szCs w:val="24"/>
        </w:rPr>
        <w:t>текста</w:t>
      </w:r>
      <w:r w:rsidRPr="00310C4F">
        <w:rPr>
          <w:spacing w:val="-3"/>
          <w:szCs w:val="24"/>
        </w:rPr>
        <w:t xml:space="preserve"> </w:t>
      </w:r>
      <w:r w:rsidRPr="00310C4F">
        <w:rPr>
          <w:szCs w:val="24"/>
        </w:rPr>
        <w:t>на</w:t>
      </w:r>
      <w:r w:rsidRPr="00310C4F">
        <w:rPr>
          <w:spacing w:val="-1"/>
          <w:szCs w:val="24"/>
        </w:rPr>
        <w:t xml:space="preserve"> </w:t>
      </w:r>
      <w:r w:rsidRPr="00310C4F">
        <w:rPr>
          <w:szCs w:val="24"/>
        </w:rPr>
        <w:t>слайде</w:t>
      </w:r>
      <w:r w:rsidRPr="00310C4F">
        <w:rPr>
          <w:spacing w:val="-2"/>
          <w:szCs w:val="24"/>
        </w:rPr>
        <w:t xml:space="preserve"> </w:t>
      </w:r>
      <w:r>
        <w:t>–</w:t>
      </w:r>
      <w:r w:rsidRPr="00310C4F">
        <w:rPr>
          <w:spacing w:val="-2"/>
          <w:szCs w:val="24"/>
        </w:rPr>
        <w:t xml:space="preserve"> </w:t>
      </w:r>
      <w:r w:rsidRPr="00310C4F">
        <w:rPr>
          <w:szCs w:val="24"/>
        </w:rPr>
        <w:t>не</w:t>
      </w:r>
      <w:r w:rsidRPr="00310C4F">
        <w:rPr>
          <w:spacing w:val="-1"/>
          <w:szCs w:val="24"/>
        </w:rPr>
        <w:t xml:space="preserve"> </w:t>
      </w:r>
      <w:r w:rsidRPr="00310C4F">
        <w:rPr>
          <w:szCs w:val="24"/>
        </w:rPr>
        <w:t>больше</w:t>
      </w:r>
      <w:r w:rsidRPr="00310C4F">
        <w:rPr>
          <w:spacing w:val="-1"/>
          <w:szCs w:val="24"/>
        </w:rPr>
        <w:t xml:space="preserve"> </w:t>
      </w:r>
      <w:r w:rsidRPr="00310C4F">
        <w:rPr>
          <w:szCs w:val="24"/>
        </w:rPr>
        <w:t>7</w:t>
      </w:r>
      <w:r w:rsidRPr="00310C4F">
        <w:rPr>
          <w:spacing w:val="-1"/>
          <w:szCs w:val="24"/>
        </w:rPr>
        <w:t xml:space="preserve"> </w:t>
      </w:r>
      <w:r w:rsidRPr="00310C4F">
        <w:rPr>
          <w:szCs w:val="24"/>
        </w:rPr>
        <w:t>строк;</w:t>
      </w:r>
    </w:p>
    <w:p w:rsidR="00B36C7B" w:rsidRPr="00310C4F" w:rsidRDefault="00B36C7B" w:rsidP="00B36C7B">
      <w:pPr>
        <w:tabs>
          <w:tab w:val="left" w:pos="1479"/>
        </w:tabs>
        <w:spacing w:after="0"/>
        <w:ind w:firstLine="567"/>
        <w:rPr>
          <w:szCs w:val="24"/>
        </w:rPr>
      </w:pPr>
      <w:r>
        <w:t>–</w:t>
      </w:r>
      <w:r w:rsidRPr="00310C4F">
        <w:rPr>
          <w:szCs w:val="24"/>
        </w:rPr>
        <w:t xml:space="preserve"> маркированный/нумерованный</w:t>
      </w:r>
      <w:r w:rsidRPr="00310C4F">
        <w:rPr>
          <w:spacing w:val="-4"/>
          <w:szCs w:val="24"/>
        </w:rPr>
        <w:t xml:space="preserve"> </w:t>
      </w:r>
      <w:r w:rsidRPr="00310C4F">
        <w:rPr>
          <w:szCs w:val="24"/>
        </w:rPr>
        <w:t>список</w:t>
      </w:r>
      <w:r w:rsidRPr="00310C4F">
        <w:rPr>
          <w:spacing w:val="-3"/>
          <w:szCs w:val="24"/>
        </w:rPr>
        <w:t xml:space="preserve"> </w:t>
      </w:r>
      <w:r w:rsidRPr="00310C4F">
        <w:rPr>
          <w:szCs w:val="24"/>
        </w:rPr>
        <w:t>содержит</w:t>
      </w:r>
      <w:r w:rsidRPr="00310C4F">
        <w:rPr>
          <w:spacing w:val="-8"/>
          <w:szCs w:val="24"/>
        </w:rPr>
        <w:t xml:space="preserve"> </w:t>
      </w:r>
      <w:r w:rsidRPr="00310C4F">
        <w:rPr>
          <w:szCs w:val="24"/>
        </w:rPr>
        <w:t>не</w:t>
      </w:r>
      <w:r w:rsidRPr="00310C4F">
        <w:rPr>
          <w:spacing w:val="-3"/>
          <w:szCs w:val="24"/>
        </w:rPr>
        <w:t xml:space="preserve"> </w:t>
      </w:r>
      <w:r w:rsidRPr="00310C4F">
        <w:rPr>
          <w:szCs w:val="24"/>
        </w:rPr>
        <w:t>более</w:t>
      </w:r>
      <w:r w:rsidRPr="00310C4F">
        <w:rPr>
          <w:spacing w:val="-6"/>
          <w:szCs w:val="24"/>
        </w:rPr>
        <w:t xml:space="preserve"> </w:t>
      </w:r>
      <w:r w:rsidRPr="00310C4F">
        <w:rPr>
          <w:szCs w:val="24"/>
        </w:rPr>
        <w:t>7</w:t>
      </w:r>
      <w:r w:rsidRPr="00310C4F">
        <w:rPr>
          <w:spacing w:val="-3"/>
          <w:szCs w:val="24"/>
        </w:rPr>
        <w:t xml:space="preserve"> </w:t>
      </w:r>
      <w:r w:rsidRPr="00310C4F">
        <w:rPr>
          <w:szCs w:val="24"/>
        </w:rPr>
        <w:t>элементов;</w:t>
      </w:r>
    </w:p>
    <w:p w:rsidR="00B36C7B" w:rsidRPr="00310C4F" w:rsidRDefault="00B36C7B" w:rsidP="00B36C7B">
      <w:pPr>
        <w:tabs>
          <w:tab w:val="left" w:pos="1479"/>
        </w:tabs>
        <w:spacing w:after="0"/>
        <w:ind w:firstLine="567"/>
        <w:rPr>
          <w:szCs w:val="24"/>
        </w:rPr>
      </w:pPr>
      <w:r>
        <w:t>–</w:t>
      </w:r>
      <w:r w:rsidRPr="00310C4F">
        <w:rPr>
          <w:szCs w:val="24"/>
        </w:rPr>
        <w:t xml:space="preserve"> отсутствуют</w:t>
      </w:r>
      <w:r w:rsidRPr="00310C4F">
        <w:rPr>
          <w:spacing w:val="1"/>
          <w:szCs w:val="24"/>
        </w:rPr>
        <w:t xml:space="preserve"> </w:t>
      </w:r>
      <w:r w:rsidRPr="00310C4F">
        <w:rPr>
          <w:szCs w:val="24"/>
        </w:rPr>
        <w:t>знаки</w:t>
      </w:r>
      <w:r w:rsidRPr="00310C4F">
        <w:rPr>
          <w:spacing w:val="1"/>
          <w:szCs w:val="24"/>
        </w:rPr>
        <w:t xml:space="preserve"> </w:t>
      </w:r>
      <w:r w:rsidRPr="00310C4F">
        <w:rPr>
          <w:szCs w:val="24"/>
        </w:rPr>
        <w:t>пунктуации</w:t>
      </w:r>
      <w:r w:rsidRPr="00310C4F">
        <w:rPr>
          <w:spacing w:val="1"/>
          <w:szCs w:val="24"/>
        </w:rPr>
        <w:t xml:space="preserve"> </w:t>
      </w:r>
      <w:r w:rsidRPr="00310C4F">
        <w:rPr>
          <w:szCs w:val="24"/>
        </w:rPr>
        <w:t>в</w:t>
      </w:r>
      <w:r w:rsidRPr="00310C4F">
        <w:rPr>
          <w:spacing w:val="1"/>
          <w:szCs w:val="24"/>
        </w:rPr>
        <w:t xml:space="preserve"> </w:t>
      </w:r>
      <w:r w:rsidRPr="00310C4F">
        <w:rPr>
          <w:szCs w:val="24"/>
        </w:rPr>
        <w:t>конце</w:t>
      </w:r>
      <w:r w:rsidRPr="00310C4F">
        <w:rPr>
          <w:spacing w:val="1"/>
          <w:szCs w:val="24"/>
        </w:rPr>
        <w:t xml:space="preserve"> </w:t>
      </w:r>
      <w:r w:rsidRPr="00310C4F">
        <w:rPr>
          <w:szCs w:val="24"/>
        </w:rPr>
        <w:t>строк</w:t>
      </w:r>
      <w:r w:rsidRPr="00310C4F">
        <w:rPr>
          <w:spacing w:val="1"/>
          <w:szCs w:val="24"/>
        </w:rPr>
        <w:t xml:space="preserve"> </w:t>
      </w:r>
      <w:r w:rsidRPr="00310C4F">
        <w:rPr>
          <w:szCs w:val="24"/>
        </w:rPr>
        <w:t>в</w:t>
      </w:r>
      <w:r w:rsidRPr="00310C4F">
        <w:rPr>
          <w:spacing w:val="1"/>
          <w:szCs w:val="24"/>
        </w:rPr>
        <w:t xml:space="preserve"> </w:t>
      </w:r>
      <w:r w:rsidRPr="00310C4F">
        <w:rPr>
          <w:szCs w:val="24"/>
        </w:rPr>
        <w:t>маркированных</w:t>
      </w:r>
      <w:r w:rsidRPr="00310C4F">
        <w:rPr>
          <w:spacing w:val="1"/>
          <w:szCs w:val="24"/>
        </w:rPr>
        <w:t xml:space="preserve"> </w:t>
      </w:r>
      <w:r w:rsidRPr="00310C4F">
        <w:rPr>
          <w:szCs w:val="24"/>
        </w:rPr>
        <w:t>и</w:t>
      </w:r>
      <w:r w:rsidRPr="00310C4F">
        <w:rPr>
          <w:spacing w:val="1"/>
          <w:szCs w:val="24"/>
        </w:rPr>
        <w:t xml:space="preserve"> </w:t>
      </w:r>
      <w:r w:rsidRPr="00310C4F">
        <w:rPr>
          <w:szCs w:val="24"/>
        </w:rPr>
        <w:t>нумерованных списках;</w:t>
      </w:r>
    </w:p>
    <w:p w:rsidR="00B36C7B" w:rsidRPr="00310C4F" w:rsidRDefault="00B36C7B" w:rsidP="00B36C7B">
      <w:pPr>
        <w:tabs>
          <w:tab w:val="left" w:pos="1479"/>
        </w:tabs>
        <w:spacing w:after="0"/>
        <w:ind w:firstLine="567"/>
        <w:rPr>
          <w:szCs w:val="24"/>
        </w:rPr>
      </w:pPr>
      <w:r>
        <w:t>–</w:t>
      </w:r>
      <w:r w:rsidRPr="00310C4F">
        <w:rPr>
          <w:szCs w:val="24"/>
        </w:rPr>
        <w:t xml:space="preserve"> значимая информация выделяется с помощью цвета, кегля, эффектов</w:t>
      </w:r>
      <w:r w:rsidRPr="00310C4F">
        <w:rPr>
          <w:spacing w:val="1"/>
          <w:szCs w:val="24"/>
        </w:rPr>
        <w:t xml:space="preserve"> </w:t>
      </w:r>
      <w:r w:rsidRPr="00310C4F">
        <w:rPr>
          <w:szCs w:val="24"/>
        </w:rPr>
        <w:t>анимации.</w:t>
      </w:r>
    </w:p>
    <w:p w:rsidR="00B36C7B" w:rsidRPr="00310C4F" w:rsidRDefault="00B36C7B" w:rsidP="00B36C7B">
      <w:pPr>
        <w:spacing w:after="0"/>
        <w:ind w:firstLine="567"/>
        <w:rPr>
          <w:szCs w:val="24"/>
        </w:rPr>
      </w:pPr>
      <w:r w:rsidRPr="00310C4F">
        <w:rPr>
          <w:szCs w:val="24"/>
        </w:rPr>
        <w:t>Особо внимательно необходимо проверить текст на отсутствие ошибок и</w:t>
      </w:r>
      <w:r w:rsidRPr="00310C4F">
        <w:rPr>
          <w:spacing w:val="1"/>
          <w:szCs w:val="24"/>
        </w:rPr>
        <w:t xml:space="preserve"> </w:t>
      </w:r>
      <w:r w:rsidRPr="00310C4F">
        <w:rPr>
          <w:szCs w:val="24"/>
        </w:rPr>
        <w:t>опечаток.</w:t>
      </w:r>
      <w:r w:rsidRPr="00310C4F">
        <w:rPr>
          <w:spacing w:val="1"/>
          <w:szCs w:val="24"/>
        </w:rPr>
        <w:t xml:space="preserve"> </w:t>
      </w:r>
      <w:r w:rsidRPr="00310C4F">
        <w:rPr>
          <w:szCs w:val="24"/>
        </w:rPr>
        <w:t>Основная</w:t>
      </w:r>
      <w:r w:rsidRPr="00310C4F">
        <w:rPr>
          <w:spacing w:val="1"/>
          <w:szCs w:val="24"/>
        </w:rPr>
        <w:t xml:space="preserve"> </w:t>
      </w:r>
      <w:r w:rsidRPr="00310C4F">
        <w:rPr>
          <w:szCs w:val="24"/>
        </w:rPr>
        <w:t>ошибка</w:t>
      </w:r>
      <w:r w:rsidRPr="00310C4F">
        <w:rPr>
          <w:spacing w:val="1"/>
          <w:szCs w:val="24"/>
        </w:rPr>
        <w:t xml:space="preserve"> </w:t>
      </w:r>
      <w:r w:rsidRPr="00310C4F">
        <w:rPr>
          <w:szCs w:val="24"/>
        </w:rPr>
        <w:t>при</w:t>
      </w:r>
      <w:r w:rsidRPr="00310C4F">
        <w:rPr>
          <w:spacing w:val="1"/>
          <w:szCs w:val="24"/>
        </w:rPr>
        <w:t xml:space="preserve"> </w:t>
      </w:r>
      <w:r w:rsidRPr="00310C4F">
        <w:rPr>
          <w:szCs w:val="24"/>
        </w:rPr>
        <w:t>выборе</w:t>
      </w:r>
      <w:r w:rsidRPr="00310C4F">
        <w:rPr>
          <w:spacing w:val="1"/>
          <w:szCs w:val="24"/>
        </w:rPr>
        <w:t xml:space="preserve"> </w:t>
      </w:r>
      <w:r w:rsidRPr="00310C4F">
        <w:rPr>
          <w:szCs w:val="24"/>
        </w:rPr>
        <w:t>данной</w:t>
      </w:r>
      <w:r w:rsidRPr="00310C4F">
        <w:rPr>
          <w:spacing w:val="1"/>
          <w:szCs w:val="24"/>
        </w:rPr>
        <w:t xml:space="preserve"> </w:t>
      </w:r>
      <w:r w:rsidRPr="00310C4F">
        <w:rPr>
          <w:szCs w:val="24"/>
        </w:rPr>
        <w:t>стратегии</w:t>
      </w:r>
      <w:r w:rsidRPr="00310C4F">
        <w:rPr>
          <w:spacing w:val="1"/>
          <w:szCs w:val="24"/>
        </w:rPr>
        <w:t xml:space="preserve"> </w:t>
      </w:r>
      <w:r w:rsidRPr="00310C4F">
        <w:rPr>
          <w:szCs w:val="24"/>
        </w:rPr>
        <w:t>состоит</w:t>
      </w:r>
      <w:r w:rsidRPr="00310C4F">
        <w:rPr>
          <w:spacing w:val="1"/>
          <w:szCs w:val="24"/>
        </w:rPr>
        <w:t xml:space="preserve"> </w:t>
      </w:r>
      <w:r w:rsidRPr="00310C4F">
        <w:rPr>
          <w:szCs w:val="24"/>
        </w:rPr>
        <w:t>в</w:t>
      </w:r>
      <w:r w:rsidRPr="00310C4F">
        <w:rPr>
          <w:spacing w:val="1"/>
          <w:szCs w:val="24"/>
        </w:rPr>
        <w:t xml:space="preserve"> </w:t>
      </w:r>
      <w:r w:rsidRPr="00310C4F">
        <w:rPr>
          <w:szCs w:val="24"/>
        </w:rPr>
        <w:t>том,</w:t>
      </w:r>
      <w:r w:rsidRPr="00AA0EA3">
        <w:rPr>
          <w:szCs w:val="24"/>
        </w:rPr>
        <w:t xml:space="preserve"> </w:t>
      </w:r>
      <w:r w:rsidRPr="00310C4F">
        <w:rPr>
          <w:szCs w:val="24"/>
        </w:rPr>
        <w:t>что</w:t>
      </w:r>
      <w:r w:rsidRPr="00AA0EA3">
        <w:rPr>
          <w:szCs w:val="24"/>
        </w:rPr>
        <w:t xml:space="preserve"> </w:t>
      </w:r>
      <w:r w:rsidRPr="00310C4F">
        <w:rPr>
          <w:szCs w:val="24"/>
        </w:rPr>
        <w:t>выступающие</w:t>
      </w:r>
      <w:r w:rsidRPr="00310C4F">
        <w:rPr>
          <w:spacing w:val="-1"/>
          <w:szCs w:val="24"/>
        </w:rPr>
        <w:t xml:space="preserve"> </w:t>
      </w:r>
      <w:r w:rsidRPr="00310C4F">
        <w:rPr>
          <w:szCs w:val="24"/>
        </w:rPr>
        <w:t>заменяют</w:t>
      </w:r>
      <w:r w:rsidRPr="00310C4F">
        <w:rPr>
          <w:spacing w:val="-2"/>
          <w:szCs w:val="24"/>
        </w:rPr>
        <w:t xml:space="preserve"> </w:t>
      </w:r>
      <w:r w:rsidRPr="00310C4F">
        <w:rPr>
          <w:szCs w:val="24"/>
        </w:rPr>
        <w:t>свою речь</w:t>
      </w:r>
      <w:r w:rsidRPr="00310C4F">
        <w:rPr>
          <w:spacing w:val="-1"/>
          <w:szCs w:val="24"/>
        </w:rPr>
        <w:t xml:space="preserve"> </w:t>
      </w:r>
      <w:r w:rsidRPr="00310C4F">
        <w:rPr>
          <w:szCs w:val="24"/>
        </w:rPr>
        <w:t>чтением</w:t>
      </w:r>
      <w:r w:rsidRPr="00310C4F">
        <w:rPr>
          <w:spacing w:val="-1"/>
          <w:szCs w:val="24"/>
        </w:rPr>
        <w:t xml:space="preserve"> </w:t>
      </w:r>
      <w:r w:rsidRPr="00310C4F">
        <w:rPr>
          <w:szCs w:val="24"/>
        </w:rPr>
        <w:t>текста со</w:t>
      </w:r>
      <w:r w:rsidRPr="00310C4F">
        <w:rPr>
          <w:spacing w:val="-2"/>
          <w:szCs w:val="24"/>
        </w:rPr>
        <w:t xml:space="preserve"> </w:t>
      </w:r>
      <w:r w:rsidRPr="00310C4F">
        <w:rPr>
          <w:szCs w:val="24"/>
        </w:rPr>
        <w:t>слайдов.</w:t>
      </w:r>
    </w:p>
    <w:p w:rsidR="00B36C7B" w:rsidRPr="00310C4F" w:rsidRDefault="00B36C7B" w:rsidP="00B36C7B">
      <w:pPr>
        <w:spacing w:after="0"/>
        <w:ind w:firstLine="567"/>
        <w:rPr>
          <w:szCs w:val="24"/>
        </w:rPr>
      </w:pPr>
      <w:r w:rsidRPr="00310C4F">
        <w:rPr>
          <w:szCs w:val="24"/>
        </w:rPr>
        <w:lastRenderedPageBreak/>
        <w:t>Во втором случае на слайды помещается фактический материал (таблицы,</w:t>
      </w:r>
      <w:r w:rsidRPr="00310C4F">
        <w:rPr>
          <w:spacing w:val="1"/>
          <w:szCs w:val="24"/>
        </w:rPr>
        <w:t xml:space="preserve"> </w:t>
      </w:r>
      <w:r w:rsidRPr="00310C4F">
        <w:rPr>
          <w:szCs w:val="24"/>
        </w:rPr>
        <w:t>графики,</w:t>
      </w:r>
      <w:r w:rsidRPr="00310C4F">
        <w:rPr>
          <w:spacing w:val="1"/>
          <w:szCs w:val="24"/>
        </w:rPr>
        <w:t xml:space="preserve"> </w:t>
      </w:r>
      <w:r w:rsidRPr="00310C4F">
        <w:rPr>
          <w:szCs w:val="24"/>
        </w:rPr>
        <w:t>фотографии</w:t>
      </w:r>
      <w:r w:rsidRPr="00310C4F">
        <w:rPr>
          <w:spacing w:val="1"/>
          <w:szCs w:val="24"/>
        </w:rPr>
        <w:t xml:space="preserve"> </w:t>
      </w:r>
      <w:r w:rsidRPr="00310C4F">
        <w:rPr>
          <w:szCs w:val="24"/>
        </w:rPr>
        <w:t>и</w:t>
      </w:r>
      <w:r w:rsidRPr="00310C4F">
        <w:rPr>
          <w:spacing w:val="1"/>
          <w:szCs w:val="24"/>
        </w:rPr>
        <w:t xml:space="preserve"> </w:t>
      </w:r>
      <w:r w:rsidRPr="00310C4F">
        <w:rPr>
          <w:szCs w:val="24"/>
        </w:rPr>
        <w:t>пр.),</w:t>
      </w:r>
      <w:r w:rsidRPr="00310C4F">
        <w:rPr>
          <w:spacing w:val="1"/>
          <w:szCs w:val="24"/>
        </w:rPr>
        <w:t xml:space="preserve"> </w:t>
      </w:r>
      <w:r w:rsidRPr="00310C4F">
        <w:rPr>
          <w:szCs w:val="24"/>
        </w:rPr>
        <w:t>который</w:t>
      </w:r>
      <w:r w:rsidRPr="00310C4F">
        <w:rPr>
          <w:spacing w:val="1"/>
          <w:szCs w:val="24"/>
        </w:rPr>
        <w:t xml:space="preserve"> </w:t>
      </w:r>
      <w:r w:rsidRPr="00310C4F">
        <w:rPr>
          <w:szCs w:val="24"/>
        </w:rPr>
        <w:t>является</w:t>
      </w:r>
      <w:r w:rsidRPr="00310C4F">
        <w:rPr>
          <w:spacing w:val="1"/>
          <w:szCs w:val="24"/>
        </w:rPr>
        <w:t xml:space="preserve"> </w:t>
      </w:r>
      <w:r w:rsidRPr="00310C4F">
        <w:rPr>
          <w:szCs w:val="24"/>
        </w:rPr>
        <w:t>уместным</w:t>
      </w:r>
      <w:r w:rsidRPr="00310C4F">
        <w:rPr>
          <w:spacing w:val="1"/>
          <w:szCs w:val="24"/>
        </w:rPr>
        <w:t xml:space="preserve"> </w:t>
      </w:r>
      <w:r w:rsidRPr="00310C4F">
        <w:rPr>
          <w:szCs w:val="24"/>
        </w:rPr>
        <w:t>и</w:t>
      </w:r>
      <w:r w:rsidRPr="00310C4F">
        <w:rPr>
          <w:spacing w:val="1"/>
          <w:szCs w:val="24"/>
        </w:rPr>
        <w:t xml:space="preserve"> </w:t>
      </w:r>
      <w:r w:rsidRPr="00310C4F">
        <w:rPr>
          <w:szCs w:val="24"/>
        </w:rPr>
        <w:t>достаточным</w:t>
      </w:r>
      <w:r w:rsidRPr="00310C4F">
        <w:rPr>
          <w:spacing w:val="1"/>
          <w:szCs w:val="24"/>
        </w:rPr>
        <w:t xml:space="preserve"> </w:t>
      </w:r>
      <w:r w:rsidRPr="00310C4F">
        <w:rPr>
          <w:szCs w:val="24"/>
        </w:rPr>
        <w:t>средством наглядности, помогает в раскрытии стержневой идеи выступления. В</w:t>
      </w:r>
      <w:r w:rsidRPr="00310C4F">
        <w:rPr>
          <w:spacing w:val="1"/>
          <w:szCs w:val="24"/>
        </w:rPr>
        <w:t xml:space="preserve"> </w:t>
      </w:r>
      <w:r w:rsidRPr="00310C4F">
        <w:rPr>
          <w:szCs w:val="24"/>
        </w:rPr>
        <w:t>этом</w:t>
      </w:r>
      <w:r w:rsidRPr="00310C4F">
        <w:rPr>
          <w:spacing w:val="-1"/>
          <w:szCs w:val="24"/>
        </w:rPr>
        <w:t xml:space="preserve"> </w:t>
      </w:r>
      <w:r w:rsidRPr="00310C4F">
        <w:rPr>
          <w:szCs w:val="24"/>
        </w:rPr>
        <w:t>случае</w:t>
      </w:r>
      <w:r w:rsidRPr="00310C4F">
        <w:rPr>
          <w:spacing w:val="-1"/>
          <w:szCs w:val="24"/>
        </w:rPr>
        <w:t xml:space="preserve"> </w:t>
      </w:r>
      <w:r w:rsidRPr="00310C4F">
        <w:rPr>
          <w:szCs w:val="24"/>
        </w:rPr>
        <w:t>к слайдам</w:t>
      </w:r>
      <w:r w:rsidRPr="00310C4F">
        <w:rPr>
          <w:spacing w:val="-1"/>
          <w:szCs w:val="24"/>
        </w:rPr>
        <w:t xml:space="preserve"> </w:t>
      </w:r>
      <w:r w:rsidRPr="00310C4F">
        <w:rPr>
          <w:szCs w:val="24"/>
        </w:rPr>
        <w:t>предъявляются следующие</w:t>
      </w:r>
      <w:r w:rsidRPr="00310C4F">
        <w:rPr>
          <w:spacing w:val="-1"/>
          <w:szCs w:val="24"/>
        </w:rPr>
        <w:t xml:space="preserve"> </w:t>
      </w:r>
      <w:r w:rsidRPr="00310C4F">
        <w:rPr>
          <w:szCs w:val="24"/>
        </w:rPr>
        <w:t>требования:</w:t>
      </w:r>
    </w:p>
    <w:p w:rsidR="00B36C7B" w:rsidRPr="00310C4F" w:rsidRDefault="00B36C7B" w:rsidP="00B36C7B">
      <w:pPr>
        <w:tabs>
          <w:tab w:val="left" w:pos="939"/>
        </w:tabs>
        <w:spacing w:after="0"/>
        <w:ind w:firstLine="567"/>
        <w:rPr>
          <w:szCs w:val="24"/>
        </w:rPr>
      </w:pPr>
      <w:r>
        <w:t>–</w:t>
      </w:r>
      <w:r w:rsidRPr="00310C4F">
        <w:rPr>
          <w:szCs w:val="24"/>
        </w:rPr>
        <w:t xml:space="preserve"> выбранные средства визуализации информации (таблицы, схемы, графики и</w:t>
      </w:r>
      <w:r w:rsidRPr="00310C4F">
        <w:rPr>
          <w:spacing w:val="-67"/>
          <w:szCs w:val="24"/>
        </w:rPr>
        <w:t xml:space="preserve"> </w:t>
      </w:r>
      <w:r w:rsidRPr="00310C4F">
        <w:rPr>
          <w:szCs w:val="24"/>
        </w:rPr>
        <w:t>т.</w:t>
      </w:r>
      <w:r w:rsidRPr="00310C4F">
        <w:rPr>
          <w:spacing w:val="-2"/>
          <w:szCs w:val="24"/>
        </w:rPr>
        <w:t xml:space="preserve"> </w:t>
      </w:r>
      <w:r w:rsidRPr="00310C4F">
        <w:rPr>
          <w:szCs w:val="24"/>
        </w:rPr>
        <w:t>д.) соответствуют</w:t>
      </w:r>
      <w:r w:rsidRPr="00310C4F">
        <w:rPr>
          <w:spacing w:val="1"/>
          <w:szCs w:val="24"/>
        </w:rPr>
        <w:t xml:space="preserve"> </w:t>
      </w:r>
      <w:r w:rsidRPr="00310C4F">
        <w:rPr>
          <w:szCs w:val="24"/>
        </w:rPr>
        <w:t>содержанию;</w:t>
      </w:r>
    </w:p>
    <w:p w:rsidR="00B36C7B" w:rsidRPr="00310C4F" w:rsidRDefault="00B36C7B" w:rsidP="00B36C7B">
      <w:pPr>
        <w:tabs>
          <w:tab w:val="left" w:pos="939"/>
        </w:tabs>
        <w:spacing w:after="0"/>
        <w:ind w:firstLine="567"/>
        <w:rPr>
          <w:szCs w:val="24"/>
        </w:rPr>
      </w:pPr>
      <w:r>
        <w:t>–</w:t>
      </w:r>
      <w:r w:rsidRPr="00310C4F">
        <w:rPr>
          <w:szCs w:val="24"/>
        </w:rPr>
        <w:t xml:space="preserve"> использованы</w:t>
      </w:r>
      <w:r w:rsidRPr="00310C4F">
        <w:rPr>
          <w:spacing w:val="1"/>
          <w:szCs w:val="24"/>
        </w:rPr>
        <w:t xml:space="preserve"> </w:t>
      </w:r>
      <w:r w:rsidRPr="00310C4F">
        <w:rPr>
          <w:szCs w:val="24"/>
        </w:rPr>
        <w:t>иллюстрации</w:t>
      </w:r>
      <w:r w:rsidRPr="00310C4F">
        <w:rPr>
          <w:spacing w:val="1"/>
          <w:szCs w:val="24"/>
        </w:rPr>
        <w:t xml:space="preserve"> </w:t>
      </w:r>
      <w:r w:rsidRPr="00310C4F">
        <w:rPr>
          <w:szCs w:val="24"/>
        </w:rPr>
        <w:t>хорошего</w:t>
      </w:r>
      <w:r w:rsidRPr="00310C4F">
        <w:rPr>
          <w:spacing w:val="1"/>
          <w:szCs w:val="24"/>
        </w:rPr>
        <w:t xml:space="preserve"> </w:t>
      </w:r>
      <w:r w:rsidRPr="00310C4F">
        <w:rPr>
          <w:szCs w:val="24"/>
        </w:rPr>
        <w:t>качества</w:t>
      </w:r>
      <w:r w:rsidRPr="00310C4F">
        <w:rPr>
          <w:spacing w:val="1"/>
          <w:szCs w:val="24"/>
        </w:rPr>
        <w:t xml:space="preserve"> </w:t>
      </w:r>
      <w:r w:rsidRPr="00310C4F">
        <w:rPr>
          <w:szCs w:val="24"/>
        </w:rPr>
        <w:t>(высокого</w:t>
      </w:r>
      <w:r w:rsidRPr="00310C4F">
        <w:rPr>
          <w:spacing w:val="1"/>
          <w:szCs w:val="24"/>
        </w:rPr>
        <w:t xml:space="preserve"> </w:t>
      </w:r>
      <w:r w:rsidRPr="00310C4F">
        <w:rPr>
          <w:szCs w:val="24"/>
        </w:rPr>
        <w:t>разрешения), с</w:t>
      </w:r>
      <w:r w:rsidRPr="00310C4F">
        <w:rPr>
          <w:spacing w:val="1"/>
          <w:szCs w:val="24"/>
        </w:rPr>
        <w:t xml:space="preserve"> </w:t>
      </w:r>
      <w:r w:rsidRPr="00310C4F">
        <w:rPr>
          <w:szCs w:val="24"/>
        </w:rPr>
        <w:t>четким</w:t>
      </w:r>
      <w:r w:rsidRPr="00310C4F">
        <w:rPr>
          <w:spacing w:val="44"/>
          <w:szCs w:val="24"/>
        </w:rPr>
        <w:t xml:space="preserve"> </w:t>
      </w:r>
      <w:r w:rsidRPr="00310C4F">
        <w:rPr>
          <w:szCs w:val="24"/>
        </w:rPr>
        <w:t>изображением</w:t>
      </w:r>
      <w:r w:rsidRPr="00310C4F">
        <w:rPr>
          <w:spacing w:val="44"/>
          <w:szCs w:val="24"/>
        </w:rPr>
        <w:t xml:space="preserve"> </w:t>
      </w:r>
      <w:r w:rsidRPr="00310C4F">
        <w:rPr>
          <w:szCs w:val="24"/>
        </w:rPr>
        <w:t>(как</w:t>
      </w:r>
      <w:r w:rsidRPr="00310C4F">
        <w:rPr>
          <w:spacing w:val="42"/>
          <w:szCs w:val="24"/>
        </w:rPr>
        <w:t xml:space="preserve"> </w:t>
      </w:r>
      <w:r w:rsidRPr="00310C4F">
        <w:rPr>
          <w:szCs w:val="24"/>
        </w:rPr>
        <w:t>правило,</w:t>
      </w:r>
      <w:r w:rsidRPr="00310C4F">
        <w:rPr>
          <w:spacing w:val="43"/>
          <w:szCs w:val="24"/>
        </w:rPr>
        <w:t xml:space="preserve"> </w:t>
      </w:r>
      <w:r w:rsidRPr="00310C4F">
        <w:rPr>
          <w:szCs w:val="24"/>
        </w:rPr>
        <w:t>никто</w:t>
      </w:r>
      <w:r w:rsidRPr="00310C4F">
        <w:rPr>
          <w:spacing w:val="42"/>
          <w:szCs w:val="24"/>
        </w:rPr>
        <w:t xml:space="preserve"> </w:t>
      </w:r>
      <w:r w:rsidRPr="00310C4F">
        <w:rPr>
          <w:szCs w:val="24"/>
        </w:rPr>
        <w:t>из</w:t>
      </w:r>
      <w:r w:rsidRPr="00310C4F">
        <w:rPr>
          <w:spacing w:val="44"/>
          <w:szCs w:val="24"/>
        </w:rPr>
        <w:t xml:space="preserve"> </w:t>
      </w:r>
      <w:r w:rsidRPr="00310C4F">
        <w:rPr>
          <w:szCs w:val="24"/>
        </w:rPr>
        <w:t>присутствующих</w:t>
      </w:r>
      <w:r w:rsidRPr="00310C4F">
        <w:rPr>
          <w:spacing w:val="46"/>
          <w:szCs w:val="24"/>
        </w:rPr>
        <w:t xml:space="preserve"> </w:t>
      </w:r>
      <w:r>
        <w:rPr>
          <w:szCs w:val="24"/>
        </w:rPr>
        <w:t xml:space="preserve">не </w:t>
      </w:r>
      <w:r w:rsidRPr="00310C4F">
        <w:rPr>
          <w:szCs w:val="24"/>
        </w:rPr>
        <w:t>заинтересован вчитываться в текст на ваших слайдах и всматриваться в</w:t>
      </w:r>
      <w:r w:rsidRPr="00310C4F">
        <w:rPr>
          <w:spacing w:val="1"/>
          <w:szCs w:val="24"/>
        </w:rPr>
        <w:t xml:space="preserve"> </w:t>
      </w:r>
      <w:r w:rsidRPr="00310C4F">
        <w:rPr>
          <w:szCs w:val="24"/>
        </w:rPr>
        <w:t>мелкие</w:t>
      </w:r>
      <w:r w:rsidRPr="00310C4F">
        <w:rPr>
          <w:spacing w:val="-3"/>
          <w:szCs w:val="24"/>
        </w:rPr>
        <w:t xml:space="preserve"> </w:t>
      </w:r>
      <w:r>
        <w:rPr>
          <w:szCs w:val="24"/>
        </w:rPr>
        <w:t>иллюстрации).</w:t>
      </w:r>
    </w:p>
    <w:p w:rsidR="00B36C7B" w:rsidRPr="00310C4F" w:rsidRDefault="00B36C7B" w:rsidP="00B36C7B">
      <w:pPr>
        <w:spacing w:after="0"/>
        <w:ind w:firstLine="567"/>
        <w:rPr>
          <w:szCs w:val="24"/>
        </w:rPr>
      </w:pPr>
      <w:r w:rsidRPr="00310C4F">
        <w:rPr>
          <w:szCs w:val="24"/>
        </w:rPr>
        <w:t xml:space="preserve">Максимальное количество графической информации на одном слайде </w:t>
      </w:r>
      <w:r>
        <w:rPr>
          <w:rFonts w:cs="Times New Roman"/>
          <w:szCs w:val="24"/>
          <w:shd w:val="clear" w:color="auto" w:fill="FFFFFF"/>
        </w:rPr>
        <w:t>–</w:t>
      </w:r>
      <w:r w:rsidRPr="00310C4F">
        <w:rPr>
          <w:szCs w:val="24"/>
        </w:rPr>
        <w:t xml:space="preserve"> 2</w:t>
      </w:r>
      <w:r w:rsidRPr="00310C4F">
        <w:rPr>
          <w:spacing w:val="1"/>
          <w:szCs w:val="24"/>
        </w:rPr>
        <w:t xml:space="preserve"> </w:t>
      </w:r>
      <w:r w:rsidRPr="00310C4F">
        <w:rPr>
          <w:szCs w:val="24"/>
        </w:rPr>
        <w:t>рисунка (фотографии, схемы и т.д.) с текстовыми комментариями (не более 2</w:t>
      </w:r>
      <w:r w:rsidRPr="00310C4F">
        <w:rPr>
          <w:spacing w:val="1"/>
          <w:szCs w:val="24"/>
        </w:rPr>
        <w:t xml:space="preserve"> </w:t>
      </w:r>
      <w:r w:rsidRPr="00310C4F">
        <w:rPr>
          <w:szCs w:val="24"/>
        </w:rPr>
        <w:t>строк к каждому). Наиболее важная информация должна располагаться в центре</w:t>
      </w:r>
      <w:r w:rsidRPr="00310C4F">
        <w:rPr>
          <w:spacing w:val="1"/>
          <w:szCs w:val="24"/>
        </w:rPr>
        <w:t xml:space="preserve"> </w:t>
      </w:r>
      <w:r w:rsidRPr="00310C4F">
        <w:rPr>
          <w:szCs w:val="24"/>
        </w:rPr>
        <w:t>экрана.</w:t>
      </w:r>
    </w:p>
    <w:p w:rsidR="00B36C7B" w:rsidRPr="00310C4F" w:rsidRDefault="00B36C7B" w:rsidP="00B36C7B">
      <w:pPr>
        <w:spacing w:after="0"/>
        <w:ind w:firstLine="567"/>
        <w:rPr>
          <w:szCs w:val="24"/>
        </w:rPr>
      </w:pPr>
      <w:r w:rsidRPr="00310C4F">
        <w:rPr>
          <w:szCs w:val="24"/>
        </w:rPr>
        <w:t xml:space="preserve">Основная ошибка при выборе данной стратегии </w:t>
      </w:r>
      <w:r>
        <w:rPr>
          <w:rFonts w:cs="Times New Roman"/>
          <w:szCs w:val="24"/>
          <w:shd w:val="clear" w:color="auto" w:fill="FFFFFF"/>
        </w:rPr>
        <w:t>–</w:t>
      </w:r>
      <w:r w:rsidRPr="00310C4F">
        <w:rPr>
          <w:szCs w:val="24"/>
        </w:rPr>
        <w:t xml:space="preserve"> «соревнование» со своим</w:t>
      </w:r>
      <w:r w:rsidRPr="00310C4F">
        <w:rPr>
          <w:spacing w:val="1"/>
          <w:szCs w:val="24"/>
        </w:rPr>
        <w:t xml:space="preserve"> </w:t>
      </w:r>
      <w:r>
        <w:rPr>
          <w:szCs w:val="24"/>
        </w:rPr>
        <w:t>иллюстративным материалом</w:t>
      </w:r>
      <w:r w:rsidRPr="00310C4F">
        <w:rPr>
          <w:szCs w:val="24"/>
        </w:rPr>
        <w:t>. Обычный слайд, без эффектов анимации должен</w:t>
      </w:r>
      <w:r w:rsidRPr="00310C4F">
        <w:rPr>
          <w:spacing w:val="1"/>
          <w:szCs w:val="24"/>
        </w:rPr>
        <w:t xml:space="preserve"> </w:t>
      </w:r>
      <w:r w:rsidRPr="00310C4F">
        <w:rPr>
          <w:szCs w:val="24"/>
        </w:rPr>
        <w:t>демонстрироваться</w:t>
      </w:r>
      <w:r w:rsidRPr="00310C4F">
        <w:rPr>
          <w:spacing w:val="1"/>
          <w:szCs w:val="24"/>
        </w:rPr>
        <w:t xml:space="preserve"> </w:t>
      </w:r>
      <w:r w:rsidRPr="00310C4F">
        <w:rPr>
          <w:szCs w:val="24"/>
        </w:rPr>
        <w:t>на</w:t>
      </w:r>
      <w:r w:rsidRPr="00310C4F">
        <w:rPr>
          <w:spacing w:val="1"/>
          <w:szCs w:val="24"/>
        </w:rPr>
        <w:t xml:space="preserve"> </w:t>
      </w:r>
      <w:r w:rsidRPr="00310C4F">
        <w:rPr>
          <w:szCs w:val="24"/>
        </w:rPr>
        <w:t>экране</w:t>
      </w:r>
      <w:r w:rsidRPr="00310C4F">
        <w:rPr>
          <w:spacing w:val="1"/>
          <w:szCs w:val="24"/>
        </w:rPr>
        <w:t xml:space="preserve"> </w:t>
      </w:r>
      <w:r w:rsidRPr="00310C4F">
        <w:rPr>
          <w:szCs w:val="24"/>
        </w:rPr>
        <w:t>не</w:t>
      </w:r>
      <w:r w:rsidRPr="00310C4F">
        <w:rPr>
          <w:spacing w:val="1"/>
          <w:szCs w:val="24"/>
        </w:rPr>
        <w:t xml:space="preserve"> </w:t>
      </w:r>
      <w:r w:rsidRPr="00310C4F">
        <w:rPr>
          <w:szCs w:val="24"/>
        </w:rPr>
        <w:t>менее</w:t>
      </w:r>
      <w:r w:rsidRPr="00310C4F">
        <w:rPr>
          <w:spacing w:val="1"/>
          <w:szCs w:val="24"/>
        </w:rPr>
        <w:t xml:space="preserve"> </w:t>
      </w:r>
      <w:r w:rsidRPr="00310C4F">
        <w:rPr>
          <w:szCs w:val="24"/>
        </w:rPr>
        <w:t>10</w:t>
      </w:r>
      <w:r w:rsidRPr="00310C4F">
        <w:rPr>
          <w:spacing w:val="1"/>
          <w:szCs w:val="24"/>
        </w:rPr>
        <w:t xml:space="preserve"> </w:t>
      </w:r>
      <w:r w:rsidRPr="00310C4F">
        <w:rPr>
          <w:szCs w:val="24"/>
        </w:rPr>
        <w:t>-</w:t>
      </w:r>
      <w:r w:rsidRPr="00310C4F">
        <w:rPr>
          <w:spacing w:val="1"/>
          <w:szCs w:val="24"/>
        </w:rPr>
        <w:t xml:space="preserve"> </w:t>
      </w:r>
      <w:r w:rsidRPr="00310C4F">
        <w:rPr>
          <w:szCs w:val="24"/>
        </w:rPr>
        <w:t>15</w:t>
      </w:r>
      <w:r w:rsidRPr="00310C4F">
        <w:rPr>
          <w:spacing w:val="1"/>
          <w:szCs w:val="24"/>
        </w:rPr>
        <w:t xml:space="preserve"> </w:t>
      </w:r>
      <w:r w:rsidRPr="00310C4F">
        <w:rPr>
          <w:szCs w:val="24"/>
        </w:rPr>
        <w:t>секунд.</w:t>
      </w:r>
      <w:r w:rsidRPr="00310C4F">
        <w:rPr>
          <w:spacing w:val="1"/>
          <w:szCs w:val="24"/>
        </w:rPr>
        <w:t xml:space="preserve"> </w:t>
      </w:r>
      <w:r w:rsidRPr="00310C4F">
        <w:rPr>
          <w:szCs w:val="24"/>
        </w:rPr>
        <w:t>За</w:t>
      </w:r>
      <w:r w:rsidRPr="00310C4F">
        <w:rPr>
          <w:spacing w:val="1"/>
          <w:szCs w:val="24"/>
        </w:rPr>
        <w:t xml:space="preserve"> </w:t>
      </w:r>
      <w:r w:rsidRPr="00310C4F">
        <w:rPr>
          <w:szCs w:val="24"/>
        </w:rPr>
        <w:t>меньшее</w:t>
      </w:r>
      <w:r w:rsidRPr="00310C4F">
        <w:rPr>
          <w:spacing w:val="1"/>
          <w:szCs w:val="24"/>
        </w:rPr>
        <w:t xml:space="preserve"> </w:t>
      </w:r>
      <w:r w:rsidRPr="00310C4F">
        <w:rPr>
          <w:szCs w:val="24"/>
        </w:rPr>
        <w:t>время</w:t>
      </w:r>
      <w:r w:rsidRPr="00310C4F">
        <w:rPr>
          <w:spacing w:val="1"/>
          <w:szCs w:val="24"/>
        </w:rPr>
        <w:t xml:space="preserve"> </w:t>
      </w:r>
      <w:r w:rsidRPr="00310C4F">
        <w:rPr>
          <w:szCs w:val="24"/>
        </w:rPr>
        <w:t>присутствующие не успеет осознать содержание слайда. Если какая-то картинка</w:t>
      </w:r>
      <w:r w:rsidRPr="00310C4F">
        <w:rPr>
          <w:spacing w:val="1"/>
          <w:szCs w:val="24"/>
        </w:rPr>
        <w:t xml:space="preserve"> </w:t>
      </w:r>
      <w:r w:rsidRPr="00310C4F">
        <w:rPr>
          <w:szCs w:val="24"/>
        </w:rPr>
        <w:t>появилась на 5 секунд, а потом тут же сменилась другой, то аудитория будет</w:t>
      </w:r>
      <w:r w:rsidRPr="00310C4F">
        <w:rPr>
          <w:spacing w:val="1"/>
          <w:szCs w:val="24"/>
        </w:rPr>
        <w:t xml:space="preserve"> </w:t>
      </w:r>
      <w:r w:rsidRPr="00310C4F">
        <w:rPr>
          <w:szCs w:val="24"/>
        </w:rPr>
        <w:t>считать,</w:t>
      </w:r>
      <w:r w:rsidRPr="00310C4F">
        <w:rPr>
          <w:spacing w:val="-2"/>
          <w:szCs w:val="24"/>
        </w:rPr>
        <w:t xml:space="preserve"> </w:t>
      </w:r>
      <w:r w:rsidRPr="00310C4F">
        <w:rPr>
          <w:szCs w:val="24"/>
        </w:rPr>
        <w:t>что</w:t>
      </w:r>
      <w:r w:rsidRPr="00310C4F">
        <w:rPr>
          <w:spacing w:val="1"/>
          <w:szCs w:val="24"/>
        </w:rPr>
        <w:t xml:space="preserve"> </w:t>
      </w:r>
      <w:r w:rsidRPr="00310C4F">
        <w:rPr>
          <w:szCs w:val="24"/>
        </w:rPr>
        <w:t>докладчик ее</w:t>
      </w:r>
      <w:r w:rsidRPr="00310C4F">
        <w:rPr>
          <w:spacing w:val="-3"/>
          <w:szCs w:val="24"/>
        </w:rPr>
        <w:t xml:space="preserve"> </w:t>
      </w:r>
      <w:r w:rsidRPr="00310C4F">
        <w:rPr>
          <w:szCs w:val="24"/>
        </w:rPr>
        <w:t>подгоняет.</w:t>
      </w:r>
    </w:p>
    <w:p w:rsidR="00B36C7B" w:rsidRPr="00310C4F" w:rsidRDefault="00B36C7B" w:rsidP="00B36C7B">
      <w:pPr>
        <w:spacing w:after="0"/>
        <w:ind w:firstLine="567"/>
        <w:rPr>
          <w:szCs w:val="24"/>
        </w:rPr>
      </w:pPr>
      <w:r w:rsidRPr="00310C4F">
        <w:rPr>
          <w:szCs w:val="24"/>
        </w:rPr>
        <w:t>Если на слайде приводится сложная диаграмма, ее необходимо предварить</w:t>
      </w:r>
      <w:r w:rsidRPr="00310C4F">
        <w:rPr>
          <w:spacing w:val="1"/>
          <w:szCs w:val="24"/>
        </w:rPr>
        <w:t xml:space="preserve"> </w:t>
      </w:r>
      <w:r w:rsidRPr="00310C4F">
        <w:rPr>
          <w:szCs w:val="24"/>
        </w:rPr>
        <w:t>вводными</w:t>
      </w:r>
      <w:r w:rsidRPr="00310C4F">
        <w:rPr>
          <w:spacing w:val="1"/>
          <w:szCs w:val="24"/>
        </w:rPr>
        <w:t xml:space="preserve"> </w:t>
      </w:r>
      <w:r w:rsidRPr="00310C4F">
        <w:rPr>
          <w:szCs w:val="24"/>
        </w:rPr>
        <w:t>словами</w:t>
      </w:r>
      <w:r w:rsidRPr="00310C4F">
        <w:rPr>
          <w:spacing w:val="1"/>
          <w:szCs w:val="24"/>
        </w:rPr>
        <w:t xml:space="preserve"> </w:t>
      </w:r>
      <w:r w:rsidRPr="00310C4F">
        <w:rPr>
          <w:szCs w:val="24"/>
        </w:rPr>
        <w:t>(например,</w:t>
      </w:r>
      <w:r w:rsidRPr="00310C4F">
        <w:rPr>
          <w:spacing w:val="1"/>
          <w:szCs w:val="24"/>
        </w:rPr>
        <w:t xml:space="preserve"> </w:t>
      </w:r>
      <w:r w:rsidRPr="00310C4F">
        <w:rPr>
          <w:szCs w:val="24"/>
        </w:rPr>
        <w:t>«На</w:t>
      </w:r>
      <w:r w:rsidRPr="00310C4F">
        <w:rPr>
          <w:spacing w:val="1"/>
          <w:szCs w:val="24"/>
        </w:rPr>
        <w:t xml:space="preserve"> </w:t>
      </w:r>
      <w:r w:rsidRPr="00310C4F">
        <w:rPr>
          <w:szCs w:val="24"/>
        </w:rPr>
        <w:t>этой</w:t>
      </w:r>
      <w:r w:rsidRPr="00310C4F">
        <w:rPr>
          <w:spacing w:val="1"/>
          <w:szCs w:val="24"/>
        </w:rPr>
        <w:t xml:space="preserve"> </w:t>
      </w:r>
      <w:r w:rsidRPr="00310C4F">
        <w:rPr>
          <w:szCs w:val="24"/>
        </w:rPr>
        <w:t>диаграмме</w:t>
      </w:r>
      <w:r w:rsidRPr="00310C4F">
        <w:rPr>
          <w:spacing w:val="1"/>
          <w:szCs w:val="24"/>
        </w:rPr>
        <w:t xml:space="preserve"> </w:t>
      </w:r>
      <w:r w:rsidRPr="00310C4F">
        <w:rPr>
          <w:szCs w:val="24"/>
        </w:rPr>
        <w:t>приводится</w:t>
      </w:r>
      <w:r w:rsidRPr="00310C4F">
        <w:rPr>
          <w:spacing w:val="1"/>
          <w:szCs w:val="24"/>
        </w:rPr>
        <w:t xml:space="preserve"> </w:t>
      </w:r>
      <w:r w:rsidRPr="00310C4F">
        <w:rPr>
          <w:szCs w:val="24"/>
        </w:rPr>
        <w:t>то-то</w:t>
      </w:r>
      <w:r w:rsidRPr="00AA0EA3">
        <w:rPr>
          <w:szCs w:val="24"/>
        </w:rPr>
        <w:t xml:space="preserve"> </w:t>
      </w:r>
      <w:r w:rsidRPr="00310C4F">
        <w:rPr>
          <w:szCs w:val="24"/>
        </w:rPr>
        <w:t>и</w:t>
      </w:r>
      <w:r w:rsidRPr="00AA0EA3">
        <w:rPr>
          <w:szCs w:val="24"/>
        </w:rPr>
        <w:t xml:space="preserve"> </w:t>
      </w:r>
      <w:r w:rsidRPr="00310C4F">
        <w:rPr>
          <w:szCs w:val="24"/>
        </w:rPr>
        <w:t>то-то,</w:t>
      </w:r>
      <w:r w:rsidRPr="00AA0EA3">
        <w:rPr>
          <w:szCs w:val="24"/>
        </w:rPr>
        <w:t xml:space="preserve"> </w:t>
      </w:r>
      <w:r w:rsidRPr="00310C4F">
        <w:rPr>
          <w:szCs w:val="24"/>
        </w:rPr>
        <w:t xml:space="preserve">зеленым отмечены показатели А, синим </w:t>
      </w:r>
      <w:r>
        <w:rPr>
          <w:rFonts w:cs="Times New Roman"/>
          <w:szCs w:val="24"/>
          <w:shd w:val="clear" w:color="auto" w:fill="FFFFFF"/>
        </w:rPr>
        <w:t>–</w:t>
      </w:r>
      <w:r w:rsidRPr="00310C4F">
        <w:rPr>
          <w:szCs w:val="24"/>
        </w:rPr>
        <w:t xml:space="preserve"> показатели Б»), с тем, чтобы дать время</w:t>
      </w:r>
      <w:r w:rsidRPr="00310C4F">
        <w:rPr>
          <w:spacing w:val="1"/>
          <w:szCs w:val="24"/>
        </w:rPr>
        <w:t xml:space="preserve"> </w:t>
      </w:r>
      <w:r w:rsidRPr="00310C4F">
        <w:rPr>
          <w:szCs w:val="24"/>
        </w:rPr>
        <w:t>аудитории</w:t>
      </w:r>
      <w:r w:rsidRPr="00310C4F">
        <w:rPr>
          <w:spacing w:val="1"/>
          <w:szCs w:val="24"/>
        </w:rPr>
        <w:t xml:space="preserve"> </w:t>
      </w:r>
      <w:r w:rsidRPr="00310C4F">
        <w:rPr>
          <w:szCs w:val="24"/>
        </w:rPr>
        <w:t>на</w:t>
      </w:r>
      <w:r w:rsidRPr="00310C4F">
        <w:rPr>
          <w:spacing w:val="1"/>
          <w:szCs w:val="24"/>
        </w:rPr>
        <w:t xml:space="preserve"> </w:t>
      </w:r>
      <w:r w:rsidRPr="00310C4F">
        <w:rPr>
          <w:szCs w:val="24"/>
        </w:rPr>
        <w:t>ее</w:t>
      </w:r>
      <w:r w:rsidRPr="00310C4F">
        <w:rPr>
          <w:spacing w:val="1"/>
          <w:szCs w:val="24"/>
        </w:rPr>
        <w:t xml:space="preserve"> </w:t>
      </w:r>
      <w:r w:rsidRPr="00310C4F">
        <w:rPr>
          <w:szCs w:val="24"/>
        </w:rPr>
        <w:t>рассмотрение,</w:t>
      </w:r>
      <w:r w:rsidRPr="00310C4F">
        <w:rPr>
          <w:spacing w:val="1"/>
          <w:szCs w:val="24"/>
        </w:rPr>
        <w:t xml:space="preserve"> </w:t>
      </w:r>
      <w:r w:rsidRPr="00310C4F">
        <w:rPr>
          <w:szCs w:val="24"/>
        </w:rPr>
        <w:t>а</w:t>
      </w:r>
      <w:r w:rsidRPr="00310C4F">
        <w:rPr>
          <w:spacing w:val="1"/>
          <w:szCs w:val="24"/>
        </w:rPr>
        <w:t xml:space="preserve"> </w:t>
      </w:r>
      <w:r w:rsidRPr="00310C4F">
        <w:rPr>
          <w:szCs w:val="24"/>
        </w:rPr>
        <w:t>только</w:t>
      </w:r>
      <w:r w:rsidRPr="00310C4F">
        <w:rPr>
          <w:spacing w:val="1"/>
          <w:szCs w:val="24"/>
        </w:rPr>
        <w:t xml:space="preserve"> </w:t>
      </w:r>
      <w:r w:rsidRPr="00310C4F">
        <w:rPr>
          <w:szCs w:val="24"/>
        </w:rPr>
        <w:t>затем</w:t>
      </w:r>
      <w:r w:rsidRPr="00310C4F">
        <w:rPr>
          <w:spacing w:val="1"/>
          <w:szCs w:val="24"/>
        </w:rPr>
        <w:t xml:space="preserve"> </w:t>
      </w:r>
      <w:r w:rsidRPr="00310C4F">
        <w:rPr>
          <w:szCs w:val="24"/>
        </w:rPr>
        <w:t>приступать</w:t>
      </w:r>
      <w:r w:rsidRPr="00310C4F">
        <w:rPr>
          <w:spacing w:val="1"/>
          <w:szCs w:val="24"/>
        </w:rPr>
        <w:t xml:space="preserve"> </w:t>
      </w:r>
      <w:r w:rsidRPr="00310C4F">
        <w:rPr>
          <w:szCs w:val="24"/>
        </w:rPr>
        <w:t>к</w:t>
      </w:r>
      <w:r w:rsidRPr="00310C4F">
        <w:rPr>
          <w:spacing w:val="1"/>
          <w:szCs w:val="24"/>
        </w:rPr>
        <w:t xml:space="preserve"> </w:t>
      </w:r>
      <w:r w:rsidRPr="00310C4F">
        <w:rPr>
          <w:szCs w:val="24"/>
        </w:rPr>
        <w:t>ее</w:t>
      </w:r>
      <w:r w:rsidRPr="00310C4F">
        <w:rPr>
          <w:spacing w:val="1"/>
          <w:szCs w:val="24"/>
        </w:rPr>
        <w:t xml:space="preserve"> </w:t>
      </w:r>
      <w:r w:rsidRPr="00310C4F">
        <w:rPr>
          <w:szCs w:val="24"/>
        </w:rPr>
        <w:t>обсуждению.</w:t>
      </w:r>
      <w:r w:rsidRPr="00310C4F">
        <w:rPr>
          <w:spacing w:val="1"/>
          <w:szCs w:val="24"/>
        </w:rPr>
        <w:t xml:space="preserve"> </w:t>
      </w:r>
      <w:r w:rsidRPr="00310C4F">
        <w:rPr>
          <w:szCs w:val="24"/>
        </w:rPr>
        <w:t xml:space="preserve">Каждый слайд, в среднем должен находиться на экране не меньше 40 </w:t>
      </w:r>
      <w:r>
        <w:rPr>
          <w:rFonts w:cs="Times New Roman"/>
          <w:szCs w:val="24"/>
          <w:shd w:val="clear" w:color="auto" w:fill="FFFFFF"/>
        </w:rPr>
        <w:t>–</w:t>
      </w:r>
      <w:r w:rsidRPr="00310C4F">
        <w:rPr>
          <w:szCs w:val="24"/>
        </w:rPr>
        <w:t xml:space="preserve"> 60 секунд</w:t>
      </w:r>
      <w:r w:rsidRPr="00310C4F">
        <w:rPr>
          <w:spacing w:val="1"/>
          <w:szCs w:val="24"/>
        </w:rPr>
        <w:t xml:space="preserve"> </w:t>
      </w:r>
      <w:r w:rsidRPr="00310C4F">
        <w:rPr>
          <w:szCs w:val="24"/>
        </w:rPr>
        <w:t>(без учета времени на случайно возникшее обсуждение). В связи с этим лучше</w:t>
      </w:r>
      <w:r w:rsidRPr="00310C4F">
        <w:rPr>
          <w:spacing w:val="1"/>
          <w:szCs w:val="24"/>
        </w:rPr>
        <w:t xml:space="preserve"> </w:t>
      </w:r>
      <w:r w:rsidRPr="00310C4F">
        <w:rPr>
          <w:szCs w:val="24"/>
        </w:rPr>
        <w:t>настроить презентацию не на автоматический показ, а на смену слайдов самим</w:t>
      </w:r>
      <w:r w:rsidRPr="00310C4F">
        <w:rPr>
          <w:spacing w:val="1"/>
          <w:szCs w:val="24"/>
        </w:rPr>
        <w:t xml:space="preserve"> </w:t>
      </w:r>
      <w:r w:rsidRPr="00310C4F">
        <w:rPr>
          <w:szCs w:val="24"/>
        </w:rPr>
        <w:t>докладчиком.</w:t>
      </w:r>
    </w:p>
    <w:p w:rsidR="00B36C7B" w:rsidRPr="00310C4F" w:rsidRDefault="00B36C7B" w:rsidP="00B36C7B">
      <w:pPr>
        <w:spacing w:after="0"/>
        <w:ind w:firstLine="567"/>
        <w:rPr>
          <w:szCs w:val="24"/>
        </w:rPr>
      </w:pPr>
      <w:r w:rsidRPr="00310C4F">
        <w:rPr>
          <w:szCs w:val="24"/>
        </w:rPr>
        <w:t>Особо тщательно необходимо отнестись к оформлению презентации. Для</w:t>
      </w:r>
      <w:r w:rsidRPr="00310C4F">
        <w:rPr>
          <w:spacing w:val="1"/>
          <w:szCs w:val="24"/>
        </w:rPr>
        <w:t xml:space="preserve"> </w:t>
      </w:r>
      <w:r w:rsidRPr="00310C4F">
        <w:rPr>
          <w:szCs w:val="24"/>
        </w:rPr>
        <w:t>всех слайдов презентации по возможности необходимо использовать один и тот</w:t>
      </w:r>
      <w:r w:rsidRPr="00310C4F">
        <w:rPr>
          <w:spacing w:val="1"/>
          <w:szCs w:val="24"/>
        </w:rPr>
        <w:t xml:space="preserve"> </w:t>
      </w:r>
      <w:r w:rsidRPr="00310C4F">
        <w:rPr>
          <w:szCs w:val="24"/>
        </w:rPr>
        <w:t>же</w:t>
      </w:r>
      <w:r w:rsidRPr="00310C4F">
        <w:rPr>
          <w:spacing w:val="1"/>
          <w:szCs w:val="24"/>
        </w:rPr>
        <w:t xml:space="preserve"> </w:t>
      </w:r>
      <w:r w:rsidRPr="00310C4F">
        <w:rPr>
          <w:szCs w:val="24"/>
        </w:rPr>
        <w:t>шаблон оформления, кегль</w:t>
      </w:r>
      <w:r w:rsidRPr="00310C4F">
        <w:rPr>
          <w:spacing w:val="1"/>
          <w:szCs w:val="24"/>
        </w:rPr>
        <w:t xml:space="preserve"> </w:t>
      </w:r>
      <w:r>
        <w:rPr>
          <w:rFonts w:cs="Times New Roman"/>
          <w:szCs w:val="24"/>
          <w:shd w:val="clear" w:color="auto" w:fill="FFFFFF"/>
        </w:rPr>
        <w:t>–</w:t>
      </w:r>
      <w:r w:rsidRPr="00310C4F">
        <w:rPr>
          <w:szCs w:val="24"/>
        </w:rPr>
        <w:t xml:space="preserve"> для заголовков </w:t>
      </w:r>
      <w:r>
        <w:rPr>
          <w:rFonts w:cs="Times New Roman"/>
          <w:szCs w:val="24"/>
          <w:shd w:val="clear" w:color="auto" w:fill="FFFFFF"/>
        </w:rPr>
        <w:t>–</w:t>
      </w:r>
      <w:r w:rsidRPr="00310C4F">
        <w:rPr>
          <w:szCs w:val="24"/>
        </w:rPr>
        <w:t xml:space="preserve"> не меньше 24 пунктов, для</w:t>
      </w:r>
      <w:r w:rsidRPr="00310C4F">
        <w:rPr>
          <w:spacing w:val="1"/>
          <w:szCs w:val="24"/>
        </w:rPr>
        <w:t xml:space="preserve"> </w:t>
      </w:r>
      <w:r>
        <w:rPr>
          <w:szCs w:val="24"/>
        </w:rPr>
        <w:t xml:space="preserve">информации </w:t>
      </w:r>
      <w:r>
        <w:rPr>
          <w:rFonts w:cs="Times New Roman"/>
          <w:szCs w:val="24"/>
          <w:shd w:val="clear" w:color="auto" w:fill="FFFFFF"/>
        </w:rPr>
        <w:t>–</w:t>
      </w:r>
      <w:r w:rsidRPr="00310C4F">
        <w:rPr>
          <w:szCs w:val="24"/>
        </w:rPr>
        <w:t xml:space="preserve"> не менее 18. В презентациях не принято ставить</w:t>
      </w:r>
      <w:r w:rsidRPr="00310C4F">
        <w:rPr>
          <w:spacing w:val="1"/>
          <w:szCs w:val="24"/>
        </w:rPr>
        <w:t xml:space="preserve"> </w:t>
      </w:r>
      <w:r w:rsidRPr="00310C4F">
        <w:rPr>
          <w:szCs w:val="24"/>
        </w:rPr>
        <w:t>переносы</w:t>
      </w:r>
      <w:r w:rsidRPr="00310C4F">
        <w:rPr>
          <w:spacing w:val="-1"/>
          <w:szCs w:val="24"/>
        </w:rPr>
        <w:t xml:space="preserve"> </w:t>
      </w:r>
      <w:r w:rsidRPr="00310C4F">
        <w:rPr>
          <w:szCs w:val="24"/>
        </w:rPr>
        <w:t>в</w:t>
      </w:r>
      <w:r w:rsidRPr="00310C4F">
        <w:rPr>
          <w:spacing w:val="-1"/>
          <w:szCs w:val="24"/>
        </w:rPr>
        <w:t xml:space="preserve"> </w:t>
      </w:r>
      <w:r w:rsidRPr="00310C4F">
        <w:rPr>
          <w:szCs w:val="24"/>
        </w:rPr>
        <w:t>словах.</w:t>
      </w:r>
    </w:p>
    <w:p w:rsidR="00B36C7B" w:rsidRPr="00310C4F" w:rsidRDefault="00B36C7B" w:rsidP="00B36C7B">
      <w:pPr>
        <w:spacing w:after="0"/>
        <w:ind w:firstLine="567"/>
        <w:rPr>
          <w:szCs w:val="24"/>
        </w:rPr>
      </w:pPr>
      <w:r w:rsidRPr="00310C4F">
        <w:rPr>
          <w:szCs w:val="24"/>
        </w:rPr>
        <w:t>Неконтрастные слайды будут смотреться тусклыми и невыразительными,</w:t>
      </w:r>
      <w:r w:rsidRPr="00310C4F">
        <w:rPr>
          <w:spacing w:val="1"/>
          <w:szCs w:val="24"/>
        </w:rPr>
        <w:t xml:space="preserve"> </w:t>
      </w:r>
      <w:r w:rsidRPr="00310C4F">
        <w:rPr>
          <w:szCs w:val="24"/>
        </w:rPr>
        <w:t>особенно в светлых аудиториях. Для лучшей ориентации в презентации по ходу</w:t>
      </w:r>
      <w:r w:rsidRPr="00310C4F">
        <w:rPr>
          <w:spacing w:val="1"/>
          <w:szCs w:val="24"/>
        </w:rPr>
        <w:t xml:space="preserve"> </w:t>
      </w:r>
      <w:r w:rsidRPr="00310C4F">
        <w:rPr>
          <w:szCs w:val="24"/>
        </w:rPr>
        <w:t>выступления</w:t>
      </w:r>
      <w:r w:rsidRPr="00310C4F">
        <w:rPr>
          <w:spacing w:val="1"/>
          <w:szCs w:val="24"/>
        </w:rPr>
        <w:t xml:space="preserve"> </w:t>
      </w:r>
      <w:r w:rsidRPr="00310C4F">
        <w:rPr>
          <w:szCs w:val="24"/>
        </w:rPr>
        <w:t>лучше</w:t>
      </w:r>
      <w:r w:rsidRPr="00310C4F">
        <w:rPr>
          <w:spacing w:val="1"/>
          <w:szCs w:val="24"/>
        </w:rPr>
        <w:t xml:space="preserve"> </w:t>
      </w:r>
      <w:r w:rsidRPr="00310C4F">
        <w:rPr>
          <w:szCs w:val="24"/>
        </w:rPr>
        <w:t>пронумеровать</w:t>
      </w:r>
      <w:r w:rsidRPr="00310C4F">
        <w:rPr>
          <w:spacing w:val="1"/>
          <w:szCs w:val="24"/>
        </w:rPr>
        <w:t xml:space="preserve"> </w:t>
      </w:r>
      <w:r w:rsidRPr="00310C4F">
        <w:rPr>
          <w:szCs w:val="24"/>
        </w:rPr>
        <w:t>слайды.</w:t>
      </w:r>
      <w:r w:rsidRPr="00310C4F">
        <w:rPr>
          <w:spacing w:val="1"/>
          <w:szCs w:val="24"/>
        </w:rPr>
        <w:t xml:space="preserve"> </w:t>
      </w:r>
      <w:r w:rsidRPr="00310C4F">
        <w:rPr>
          <w:szCs w:val="24"/>
        </w:rPr>
        <w:t>Желательно,</w:t>
      </w:r>
      <w:r w:rsidRPr="00310C4F">
        <w:rPr>
          <w:spacing w:val="1"/>
          <w:szCs w:val="24"/>
        </w:rPr>
        <w:t xml:space="preserve"> </w:t>
      </w:r>
      <w:r w:rsidRPr="00310C4F">
        <w:rPr>
          <w:szCs w:val="24"/>
        </w:rPr>
        <w:t>чтобы</w:t>
      </w:r>
      <w:r w:rsidRPr="00310C4F">
        <w:rPr>
          <w:spacing w:val="1"/>
          <w:szCs w:val="24"/>
        </w:rPr>
        <w:t xml:space="preserve"> </w:t>
      </w:r>
      <w:r w:rsidRPr="00310C4F">
        <w:rPr>
          <w:szCs w:val="24"/>
        </w:rPr>
        <w:t>на</w:t>
      </w:r>
      <w:r w:rsidRPr="00310C4F">
        <w:rPr>
          <w:spacing w:val="1"/>
          <w:szCs w:val="24"/>
        </w:rPr>
        <w:t xml:space="preserve"> </w:t>
      </w:r>
      <w:r w:rsidRPr="00310C4F">
        <w:rPr>
          <w:szCs w:val="24"/>
        </w:rPr>
        <w:t>слайдах</w:t>
      </w:r>
      <w:r w:rsidRPr="00310C4F">
        <w:rPr>
          <w:spacing w:val="1"/>
          <w:szCs w:val="24"/>
        </w:rPr>
        <w:t xml:space="preserve"> </w:t>
      </w:r>
      <w:r w:rsidRPr="00310C4F">
        <w:rPr>
          <w:szCs w:val="24"/>
        </w:rPr>
        <w:t>оставались поля, не менее 1 см с каждой стороны. Вспомогательная информация</w:t>
      </w:r>
      <w:r w:rsidRPr="00310C4F">
        <w:rPr>
          <w:spacing w:val="1"/>
          <w:szCs w:val="24"/>
        </w:rPr>
        <w:t xml:space="preserve"> </w:t>
      </w:r>
      <w:r w:rsidRPr="00310C4F">
        <w:rPr>
          <w:szCs w:val="24"/>
        </w:rPr>
        <w:t>(управляющие</w:t>
      </w:r>
      <w:r w:rsidRPr="00310C4F">
        <w:rPr>
          <w:spacing w:val="49"/>
          <w:szCs w:val="24"/>
        </w:rPr>
        <w:t xml:space="preserve"> </w:t>
      </w:r>
      <w:r w:rsidRPr="00310C4F">
        <w:rPr>
          <w:szCs w:val="24"/>
        </w:rPr>
        <w:t>кнопки)</w:t>
      </w:r>
      <w:r w:rsidRPr="00310C4F">
        <w:rPr>
          <w:spacing w:val="49"/>
          <w:szCs w:val="24"/>
        </w:rPr>
        <w:t xml:space="preserve"> </w:t>
      </w:r>
      <w:r w:rsidRPr="00310C4F">
        <w:rPr>
          <w:szCs w:val="24"/>
        </w:rPr>
        <w:t>не</w:t>
      </w:r>
      <w:r w:rsidRPr="00310C4F">
        <w:rPr>
          <w:spacing w:val="49"/>
          <w:szCs w:val="24"/>
        </w:rPr>
        <w:t xml:space="preserve"> </w:t>
      </w:r>
      <w:r w:rsidRPr="00310C4F">
        <w:rPr>
          <w:szCs w:val="24"/>
        </w:rPr>
        <w:t>должны</w:t>
      </w:r>
      <w:r w:rsidRPr="00310C4F">
        <w:rPr>
          <w:spacing w:val="47"/>
          <w:szCs w:val="24"/>
        </w:rPr>
        <w:t xml:space="preserve"> </w:t>
      </w:r>
      <w:r w:rsidRPr="00310C4F">
        <w:rPr>
          <w:szCs w:val="24"/>
        </w:rPr>
        <w:t>преобладать</w:t>
      </w:r>
      <w:r w:rsidRPr="00310C4F">
        <w:rPr>
          <w:spacing w:val="48"/>
          <w:szCs w:val="24"/>
        </w:rPr>
        <w:t xml:space="preserve"> </w:t>
      </w:r>
      <w:r w:rsidRPr="00310C4F">
        <w:rPr>
          <w:szCs w:val="24"/>
        </w:rPr>
        <w:t>над</w:t>
      </w:r>
      <w:r w:rsidRPr="00310C4F">
        <w:rPr>
          <w:spacing w:val="47"/>
          <w:szCs w:val="24"/>
        </w:rPr>
        <w:t xml:space="preserve"> </w:t>
      </w:r>
      <w:r w:rsidRPr="00310C4F">
        <w:rPr>
          <w:szCs w:val="24"/>
        </w:rPr>
        <w:t>основной</w:t>
      </w:r>
      <w:r w:rsidRPr="00310C4F">
        <w:rPr>
          <w:spacing w:val="49"/>
          <w:szCs w:val="24"/>
        </w:rPr>
        <w:t xml:space="preserve"> </w:t>
      </w:r>
      <w:r w:rsidRPr="00310C4F">
        <w:rPr>
          <w:szCs w:val="24"/>
        </w:rPr>
        <w:t>информацией (текстом, иллюстрациями). Использовать встроенные эффекты анимации можно</w:t>
      </w:r>
      <w:r w:rsidRPr="00310C4F">
        <w:rPr>
          <w:spacing w:val="1"/>
          <w:szCs w:val="24"/>
        </w:rPr>
        <w:t xml:space="preserve"> </w:t>
      </w:r>
      <w:r w:rsidRPr="00310C4F">
        <w:rPr>
          <w:szCs w:val="24"/>
        </w:rPr>
        <w:t>только,</w:t>
      </w:r>
      <w:r w:rsidRPr="00310C4F">
        <w:rPr>
          <w:spacing w:val="1"/>
          <w:szCs w:val="24"/>
        </w:rPr>
        <w:t xml:space="preserve"> </w:t>
      </w:r>
      <w:r w:rsidRPr="00310C4F">
        <w:rPr>
          <w:szCs w:val="24"/>
        </w:rPr>
        <w:t>когда</w:t>
      </w:r>
      <w:r w:rsidRPr="00310C4F">
        <w:rPr>
          <w:spacing w:val="1"/>
          <w:szCs w:val="24"/>
        </w:rPr>
        <w:t xml:space="preserve"> </w:t>
      </w:r>
      <w:r w:rsidRPr="00310C4F">
        <w:rPr>
          <w:szCs w:val="24"/>
        </w:rPr>
        <w:t>без</w:t>
      </w:r>
      <w:r w:rsidRPr="00310C4F">
        <w:rPr>
          <w:spacing w:val="1"/>
          <w:szCs w:val="24"/>
        </w:rPr>
        <w:t xml:space="preserve"> </w:t>
      </w:r>
      <w:r w:rsidRPr="00310C4F">
        <w:rPr>
          <w:szCs w:val="24"/>
        </w:rPr>
        <w:t>этого</w:t>
      </w:r>
      <w:r w:rsidRPr="00310C4F">
        <w:rPr>
          <w:spacing w:val="1"/>
          <w:szCs w:val="24"/>
        </w:rPr>
        <w:t xml:space="preserve"> </w:t>
      </w:r>
      <w:r w:rsidRPr="00310C4F">
        <w:rPr>
          <w:szCs w:val="24"/>
        </w:rPr>
        <w:t>не обойтись</w:t>
      </w:r>
      <w:r w:rsidRPr="00310C4F">
        <w:rPr>
          <w:spacing w:val="1"/>
          <w:szCs w:val="24"/>
        </w:rPr>
        <w:t xml:space="preserve"> </w:t>
      </w:r>
      <w:r w:rsidRPr="00310C4F">
        <w:rPr>
          <w:szCs w:val="24"/>
        </w:rPr>
        <w:t>(например,</w:t>
      </w:r>
      <w:r w:rsidRPr="00310C4F">
        <w:rPr>
          <w:spacing w:val="1"/>
          <w:szCs w:val="24"/>
        </w:rPr>
        <w:t xml:space="preserve"> </w:t>
      </w:r>
      <w:r w:rsidRPr="00310C4F">
        <w:rPr>
          <w:szCs w:val="24"/>
        </w:rPr>
        <w:t>последовательное</w:t>
      </w:r>
      <w:r w:rsidRPr="00310C4F">
        <w:rPr>
          <w:spacing w:val="1"/>
          <w:szCs w:val="24"/>
        </w:rPr>
        <w:t xml:space="preserve"> </w:t>
      </w:r>
      <w:r w:rsidRPr="00310C4F">
        <w:rPr>
          <w:szCs w:val="24"/>
        </w:rPr>
        <w:t>появление</w:t>
      </w:r>
      <w:r w:rsidRPr="00310C4F">
        <w:rPr>
          <w:spacing w:val="1"/>
          <w:szCs w:val="24"/>
        </w:rPr>
        <w:t xml:space="preserve"> </w:t>
      </w:r>
      <w:r w:rsidRPr="00310C4F">
        <w:rPr>
          <w:szCs w:val="24"/>
        </w:rPr>
        <w:t>элементов диаграммы). Для акцентирования внимания на какой-то конкретной</w:t>
      </w:r>
      <w:r w:rsidRPr="00310C4F">
        <w:rPr>
          <w:spacing w:val="1"/>
          <w:szCs w:val="24"/>
        </w:rPr>
        <w:t xml:space="preserve"> </w:t>
      </w:r>
      <w:r w:rsidRPr="00310C4F">
        <w:rPr>
          <w:szCs w:val="24"/>
        </w:rPr>
        <w:t>информации</w:t>
      </w:r>
      <w:r w:rsidRPr="00310C4F">
        <w:rPr>
          <w:spacing w:val="-1"/>
          <w:szCs w:val="24"/>
        </w:rPr>
        <w:t xml:space="preserve"> </w:t>
      </w:r>
      <w:r w:rsidRPr="00310C4F">
        <w:rPr>
          <w:szCs w:val="24"/>
        </w:rPr>
        <w:t>слайда</w:t>
      </w:r>
      <w:r w:rsidRPr="00310C4F">
        <w:rPr>
          <w:spacing w:val="-2"/>
          <w:szCs w:val="24"/>
        </w:rPr>
        <w:t xml:space="preserve"> </w:t>
      </w:r>
      <w:r w:rsidRPr="00310C4F">
        <w:rPr>
          <w:szCs w:val="24"/>
        </w:rPr>
        <w:t>можно</w:t>
      </w:r>
      <w:r w:rsidRPr="00310C4F">
        <w:rPr>
          <w:spacing w:val="1"/>
          <w:szCs w:val="24"/>
        </w:rPr>
        <w:t xml:space="preserve"> </w:t>
      </w:r>
      <w:r w:rsidRPr="00310C4F">
        <w:rPr>
          <w:szCs w:val="24"/>
        </w:rPr>
        <w:t>воспользоваться лазерной</w:t>
      </w:r>
      <w:r w:rsidRPr="00310C4F">
        <w:rPr>
          <w:spacing w:val="-1"/>
          <w:szCs w:val="24"/>
        </w:rPr>
        <w:t xml:space="preserve"> </w:t>
      </w:r>
      <w:r w:rsidRPr="00310C4F">
        <w:rPr>
          <w:szCs w:val="24"/>
        </w:rPr>
        <w:t>указкой.</w:t>
      </w:r>
    </w:p>
    <w:p w:rsidR="00B36C7B" w:rsidRPr="00310C4F" w:rsidRDefault="00B36C7B" w:rsidP="00B36C7B">
      <w:pPr>
        <w:spacing w:after="0"/>
        <w:ind w:firstLine="567"/>
        <w:rPr>
          <w:szCs w:val="24"/>
        </w:rPr>
      </w:pPr>
      <w:r w:rsidRPr="00310C4F">
        <w:rPr>
          <w:szCs w:val="24"/>
        </w:rPr>
        <w:t>Диаграммы</w:t>
      </w:r>
      <w:r w:rsidRPr="00310C4F">
        <w:rPr>
          <w:spacing w:val="1"/>
          <w:szCs w:val="24"/>
        </w:rPr>
        <w:t xml:space="preserve"> </w:t>
      </w:r>
      <w:r w:rsidRPr="00310C4F">
        <w:rPr>
          <w:szCs w:val="24"/>
        </w:rPr>
        <w:t>готовятся</w:t>
      </w:r>
      <w:r w:rsidRPr="00310C4F">
        <w:rPr>
          <w:spacing w:val="1"/>
          <w:szCs w:val="24"/>
        </w:rPr>
        <w:t xml:space="preserve"> </w:t>
      </w:r>
      <w:r w:rsidRPr="00310C4F">
        <w:rPr>
          <w:szCs w:val="24"/>
        </w:rPr>
        <w:t>с</w:t>
      </w:r>
      <w:r w:rsidRPr="00310C4F">
        <w:rPr>
          <w:spacing w:val="1"/>
          <w:szCs w:val="24"/>
        </w:rPr>
        <w:t xml:space="preserve"> </w:t>
      </w:r>
      <w:r w:rsidRPr="00310C4F">
        <w:rPr>
          <w:szCs w:val="24"/>
        </w:rPr>
        <w:t>использованием</w:t>
      </w:r>
      <w:r w:rsidRPr="00310C4F">
        <w:rPr>
          <w:spacing w:val="1"/>
          <w:szCs w:val="24"/>
        </w:rPr>
        <w:t xml:space="preserve"> </w:t>
      </w:r>
      <w:r w:rsidRPr="00310C4F">
        <w:rPr>
          <w:szCs w:val="24"/>
        </w:rPr>
        <w:t>мастера</w:t>
      </w:r>
      <w:r w:rsidRPr="00310C4F">
        <w:rPr>
          <w:spacing w:val="1"/>
          <w:szCs w:val="24"/>
        </w:rPr>
        <w:t xml:space="preserve"> </w:t>
      </w:r>
      <w:r w:rsidRPr="00310C4F">
        <w:rPr>
          <w:szCs w:val="24"/>
        </w:rPr>
        <w:t>диаграмм</w:t>
      </w:r>
      <w:r w:rsidRPr="00310C4F">
        <w:rPr>
          <w:spacing w:val="1"/>
          <w:szCs w:val="24"/>
        </w:rPr>
        <w:t xml:space="preserve"> </w:t>
      </w:r>
      <w:r w:rsidRPr="00310C4F">
        <w:rPr>
          <w:szCs w:val="24"/>
        </w:rPr>
        <w:t>табличного</w:t>
      </w:r>
      <w:r w:rsidRPr="00310C4F">
        <w:rPr>
          <w:spacing w:val="1"/>
          <w:szCs w:val="24"/>
        </w:rPr>
        <w:t xml:space="preserve"> </w:t>
      </w:r>
      <w:r w:rsidRPr="00310C4F">
        <w:rPr>
          <w:szCs w:val="24"/>
        </w:rPr>
        <w:t>процессора.</w:t>
      </w:r>
      <w:r w:rsidRPr="00310C4F">
        <w:rPr>
          <w:spacing w:val="1"/>
          <w:szCs w:val="24"/>
        </w:rPr>
        <w:t xml:space="preserve"> </w:t>
      </w:r>
      <w:r w:rsidRPr="00310C4F">
        <w:rPr>
          <w:szCs w:val="24"/>
        </w:rPr>
        <w:t>Для</w:t>
      </w:r>
      <w:r w:rsidRPr="00310C4F">
        <w:rPr>
          <w:spacing w:val="1"/>
          <w:szCs w:val="24"/>
        </w:rPr>
        <w:t xml:space="preserve"> </w:t>
      </w:r>
      <w:r w:rsidRPr="00310C4F">
        <w:rPr>
          <w:szCs w:val="24"/>
        </w:rPr>
        <w:t>ввода</w:t>
      </w:r>
      <w:r w:rsidRPr="00310C4F">
        <w:rPr>
          <w:spacing w:val="1"/>
          <w:szCs w:val="24"/>
        </w:rPr>
        <w:t xml:space="preserve"> </w:t>
      </w:r>
      <w:r w:rsidRPr="00310C4F">
        <w:rPr>
          <w:szCs w:val="24"/>
        </w:rPr>
        <w:t>числовых</w:t>
      </w:r>
      <w:r w:rsidRPr="00310C4F">
        <w:rPr>
          <w:spacing w:val="1"/>
          <w:szCs w:val="24"/>
        </w:rPr>
        <w:t xml:space="preserve"> </w:t>
      </w:r>
      <w:r w:rsidRPr="00310C4F">
        <w:rPr>
          <w:szCs w:val="24"/>
        </w:rPr>
        <w:t>данных</w:t>
      </w:r>
      <w:r w:rsidRPr="00310C4F">
        <w:rPr>
          <w:spacing w:val="1"/>
          <w:szCs w:val="24"/>
        </w:rPr>
        <w:t xml:space="preserve"> </w:t>
      </w:r>
      <w:r w:rsidRPr="00310C4F">
        <w:rPr>
          <w:szCs w:val="24"/>
        </w:rPr>
        <w:t>используется</w:t>
      </w:r>
      <w:r w:rsidRPr="00310C4F">
        <w:rPr>
          <w:spacing w:val="1"/>
          <w:szCs w:val="24"/>
        </w:rPr>
        <w:t xml:space="preserve"> </w:t>
      </w:r>
      <w:r w:rsidRPr="00310C4F">
        <w:rPr>
          <w:szCs w:val="24"/>
        </w:rPr>
        <w:t>числовой</w:t>
      </w:r>
      <w:r w:rsidRPr="00310C4F">
        <w:rPr>
          <w:spacing w:val="1"/>
          <w:szCs w:val="24"/>
        </w:rPr>
        <w:t xml:space="preserve"> </w:t>
      </w:r>
      <w:r w:rsidRPr="00310C4F">
        <w:rPr>
          <w:szCs w:val="24"/>
        </w:rPr>
        <w:t>формат</w:t>
      </w:r>
      <w:r w:rsidRPr="00310C4F">
        <w:rPr>
          <w:spacing w:val="1"/>
          <w:szCs w:val="24"/>
        </w:rPr>
        <w:t xml:space="preserve"> </w:t>
      </w:r>
      <w:r w:rsidRPr="00310C4F">
        <w:rPr>
          <w:szCs w:val="24"/>
        </w:rPr>
        <w:t>с</w:t>
      </w:r>
      <w:r w:rsidRPr="00310C4F">
        <w:rPr>
          <w:spacing w:val="1"/>
          <w:szCs w:val="24"/>
        </w:rPr>
        <w:t xml:space="preserve"> </w:t>
      </w:r>
      <w:r w:rsidRPr="00310C4F">
        <w:rPr>
          <w:szCs w:val="24"/>
        </w:rPr>
        <w:t>разделителем</w:t>
      </w:r>
      <w:r w:rsidRPr="00310C4F">
        <w:rPr>
          <w:spacing w:val="1"/>
          <w:szCs w:val="24"/>
        </w:rPr>
        <w:t xml:space="preserve"> </w:t>
      </w:r>
      <w:r w:rsidRPr="00310C4F">
        <w:rPr>
          <w:szCs w:val="24"/>
        </w:rPr>
        <w:t>групп</w:t>
      </w:r>
      <w:r w:rsidRPr="00310C4F">
        <w:rPr>
          <w:spacing w:val="1"/>
          <w:szCs w:val="24"/>
        </w:rPr>
        <w:t xml:space="preserve"> </w:t>
      </w:r>
      <w:r w:rsidRPr="00310C4F">
        <w:rPr>
          <w:szCs w:val="24"/>
        </w:rPr>
        <w:t>разрядов.</w:t>
      </w:r>
      <w:r w:rsidRPr="00310C4F">
        <w:rPr>
          <w:spacing w:val="1"/>
          <w:szCs w:val="24"/>
        </w:rPr>
        <w:t xml:space="preserve"> </w:t>
      </w:r>
      <w:r w:rsidRPr="00310C4F">
        <w:rPr>
          <w:szCs w:val="24"/>
        </w:rPr>
        <w:t>Если</w:t>
      </w:r>
      <w:r w:rsidRPr="00310C4F">
        <w:rPr>
          <w:spacing w:val="1"/>
          <w:szCs w:val="24"/>
        </w:rPr>
        <w:t xml:space="preserve"> </w:t>
      </w:r>
      <w:r w:rsidRPr="00310C4F">
        <w:rPr>
          <w:szCs w:val="24"/>
        </w:rPr>
        <w:t>при</w:t>
      </w:r>
      <w:r w:rsidRPr="00310C4F">
        <w:rPr>
          <w:spacing w:val="1"/>
          <w:szCs w:val="24"/>
        </w:rPr>
        <w:t xml:space="preserve"> </w:t>
      </w:r>
      <w:r w:rsidRPr="00310C4F">
        <w:rPr>
          <w:szCs w:val="24"/>
        </w:rPr>
        <w:t>форматировании</w:t>
      </w:r>
      <w:r w:rsidRPr="00310C4F">
        <w:rPr>
          <w:spacing w:val="1"/>
          <w:szCs w:val="24"/>
        </w:rPr>
        <w:t xml:space="preserve"> </w:t>
      </w:r>
      <w:r w:rsidRPr="00310C4F">
        <w:rPr>
          <w:szCs w:val="24"/>
        </w:rPr>
        <w:t>слайда</w:t>
      </w:r>
      <w:r w:rsidRPr="00310C4F">
        <w:rPr>
          <w:spacing w:val="1"/>
          <w:szCs w:val="24"/>
        </w:rPr>
        <w:t xml:space="preserve"> </w:t>
      </w:r>
      <w:r w:rsidRPr="00310C4F">
        <w:rPr>
          <w:szCs w:val="24"/>
        </w:rPr>
        <w:t>есть</w:t>
      </w:r>
      <w:r w:rsidRPr="00310C4F">
        <w:rPr>
          <w:spacing w:val="1"/>
          <w:szCs w:val="24"/>
        </w:rPr>
        <w:t xml:space="preserve"> </w:t>
      </w:r>
      <w:r w:rsidRPr="00310C4F">
        <w:rPr>
          <w:szCs w:val="24"/>
        </w:rPr>
        <w:t>необходимость</w:t>
      </w:r>
      <w:r w:rsidRPr="00310C4F">
        <w:rPr>
          <w:spacing w:val="1"/>
          <w:szCs w:val="24"/>
        </w:rPr>
        <w:t xml:space="preserve"> </w:t>
      </w:r>
      <w:r w:rsidRPr="00310C4F">
        <w:rPr>
          <w:szCs w:val="24"/>
        </w:rPr>
        <w:t>пропорционально</w:t>
      </w:r>
      <w:r w:rsidRPr="00310C4F">
        <w:rPr>
          <w:spacing w:val="1"/>
          <w:szCs w:val="24"/>
        </w:rPr>
        <w:t xml:space="preserve"> </w:t>
      </w:r>
      <w:r w:rsidRPr="00310C4F">
        <w:rPr>
          <w:szCs w:val="24"/>
        </w:rPr>
        <w:t>уменьшить</w:t>
      </w:r>
      <w:r w:rsidRPr="00310C4F">
        <w:rPr>
          <w:spacing w:val="1"/>
          <w:szCs w:val="24"/>
        </w:rPr>
        <w:t xml:space="preserve"> </w:t>
      </w:r>
      <w:r w:rsidRPr="00310C4F">
        <w:rPr>
          <w:szCs w:val="24"/>
        </w:rPr>
        <w:t>размер</w:t>
      </w:r>
      <w:r w:rsidRPr="00310C4F">
        <w:rPr>
          <w:spacing w:val="1"/>
          <w:szCs w:val="24"/>
        </w:rPr>
        <w:t xml:space="preserve"> </w:t>
      </w:r>
      <w:r w:rsidRPr="00310C4F">
        <w:rPr>
          <w:szCs w:val="24"/>
        </w:rPr>
        <w:t>диаграммы,</w:t>
      </w:r>
      <w:r w:rsidRPr="00310C4F">
        <w:rPr>
          <w:spacing w:val="1"/>
          <w:szCs w:val="24"/>
        </w:rPr>
        <w:t xml:space="preserve"> </w:t>
      </w:r>
      <w:r w:rsidRPr="00310C4F">
        <w:rPr>
          <w:szCs w:val="24"/>
        </w:rPr>
        <w:t>то</w:t>
      </w:r>
      <w:r w:rsidRPr="00310C4F">
        <w:rPr>
          <w:spacing w:val="1"/>
          <w:szCs w:val="24"/>
        </w:rPr>
        <w:t xml:space="preserve"> </w:t>
      </w:r>
      <w:r w:rsidRPr="00310C4F">
        <w:rPr>
          <w:szCs w:val="24"/>
        </w:rPr>
        <w:t>размер</w:t>
      </w:r>
      <w:r w:rsidRPr="00310C4F">
        <w:rPr>
          <w:spacing w:val="1"/>
          <w:szCs w:val="24"/>
        </w:rPr>
        <w:t xml:space="preserve"> </w:t>
      </w:r>
      <w:r w:rsidRPr="00310C4F">
        <w:rPr>
          <w:szCs w:val="24"/>
        </w:rPr>
        <w:t>шрифтов реквизитов должен быть увеличен с таким расчетом, чтобы реальное</w:t>
      </w:r>
      <w:r w:rsidRPr="00310C4F">
        <w:rPr>
          <w:spacing w:val="1"/>
          <w:szCs w:val="24"/>
        </w:rPr>
        <w:t xml:space="preserve"> </w:t>
      </w:r>
      <w:r w:rsidRPr="00310C4F">
        <w:rPr>
          <w:szCs w:val="24"/>
        </w:rPr>
        <w:t>отображение</w:t>
      </w:r>
      <w:r w:rsidRPr="00310C4F">
        <w:rPr>
          <w:spacing w:val="1"/>
          <w:szCs w:val="24"/>
        </w:rPr>
        <w:t xml:space="preserve"> </w:t>
      </w:r>
      <w:r w:rsidRPr="00310C4F">
        <w:rPr>
          <w:szCs w:val="24"/>
        </w:rPr>
        <w:t>объектов</w:t>
      </w:r>
      <w:r w:rsidRPr="00310C4F">
        <w:rPr>
          <w:spacing w:val="1"/>
          <w:szCs w:val="24"/>
        </w:rPr>
        <w:t xml:space="preserve"> </w:t>
      </w:r>
      <w:r w:rsidRPr="00310C4F">
        <w:rPr>
          <w:szCs w:val="24"/>
        </w:rPr>
        <w:t>диаграммы</w:t>
      </w:r>
      <w:r w:rsidRPr="00310C4F">
        <w:rPr>
          <w:spacing w:val="1"/>
          <w:szCs w:val="24"/>
        </w:rPr>
        <w:t xml:space="preserve"> </w:t>
      </w:r>
      <w:r w:rsidRPr="00310C4F">
        <w:rPr>
          <w:szCs w:val="24"/>
        </w:rPr>
        <w:t>соответствовало</w:t>
      </w:r>
      <w:r w:rsidRPr="00310C4F">
        <w:rPr>
          <w:spacing w:val="1"/>
          <w:szCs w:val="24"/>
        </w:rPr>
        <w:t xml:space="preserve"> </w:t>
      </w:r>
      <w:r w:rsidRPr="00310C4F">
        <w:rPr>
          <w:szCs w:val="24"/>
        </w:rPr>
        <w:t>значениям,</w:t>
      </w:r>
      <w:r w:rsidRPr="00310C4F">
        <w:rPr>
          <w:spacing w:val="1"/>
          <w:szCs w:val="24"/>
        </w:rPr>
        <w:t xml:space="preserve"> </w:t>
      </w:r>
      <w:r w:rsidRPr="00310C4F">
        <w:rPr>
          <w:szCs w:val="24"/>
        </w:rPr>
        <w:t>указанным</w:t>
      </w:r>
      <w:r w:rsidRPr="00310C4F">
        <w:rPr>
          <w:spacing w:val="1"/>
          <w:szCs w:val="24"/>
        </w:rPr>
        <w:t xml:space="preserve"> </w:t>
      </w:r>
      <w:r w:rsidRPr="00310C4F">
        <w:rPr>
          <w:szCs w:val="24"/>
        </w:rPr>
        <w:t>в</w:t>
      </w:r>
      <w:r w:rsidRPr="00310C4F">
        <w:rPr>
          <w:spacing w:val="1"/>
          <w:szCs w:val="24"/>
        </w:rPr>
        <w:t xml:space="preserve"> </w:t>
      </w:r>
      <w:r w:rsidRPr="00310C4F">
        <w:rPr>
          <w:szCs w:val="24"/>
        </w:rPr>
        <w:t>таблице. В таблицах не должно б</w:t>
      </w:r>
      <w:r w:rsidR="007B048B">
        <w:rPr>
          <w:szCs w:val="24"/>
        </w:rPr>
        <w:t>ыть более 4 строк и 4 столбцов –</w:t>
      </w:r>
      <w:r w:rsidRPr="00310C4F">
        <w:rPr>
          <w:szCs w:val="24"/>
        </w:rPr>
        <w:t xml:space="preserve"> в противном</w:t>
      </w:r>
      <w:r w:rsidRPr="00310C4F">
        <w:rPr>
          <w:spacing w:val="1"/>
          <w:szCs w:val="24"/>
        </w:rPr>
        <w:t xml:space="preserve"> </w:t>
      </w:r>
      <w:r w:rsidRPr="00310C4F">
        <w:rPr>
          <w:szCs w:val="24"/>
        </w:rPr>
        <w:t>случае данные в таблице будет просто невозможно увидеть. Ячейки с названиями</w:t>
      </w:r>
      <w:r w:rsidRPr="00310C4F">
        <w:rPr>
          <w:spacing w:val="1"/>
          <w:szCs w:val="24"/>
        </w:rPr>
        <w:t xml:space="preserve"> </w:t>
      </w:r>
      <w:r w:rsidRPr="00310C4F">
        <w:rPr>
          <w:szCs w:val="24"/>
        </w:rPr>
        <w:t>строк</w:t>
      </w:r>
      <w:r w:rsidRPr="00310C4F">
        <w:rPr>
          <w:spacing w:val="-2"/>
          <w:szCs w:val="24"/>
        </w:rPr>
        <w:t xml:space="preserve"> </w:t>
      </w:r>
      <w:r w:rsidRPr="00310C4F">
        <w:rPr>
          <w:szCs w:val="24"/>
        </w:rPr>
        <w:t>и</w:t>
      </w:r>
      <w:r w:rsidRPr="00310C4F">
        <w:rPr>
          <w:spacing w:val="-1"/>
          <w:szCs w:val="24"/>
        </w:rPr>
        <w:t xml:space="preserve"> </w:t>
      </w:r>
      <w:r w:rsidRPr="00310C4F">
        <w:rPr>
          <w:szCs w:val="24"/>
        </w:rPr>
        <w:t>столбцов</w:t>
      </w:r>
      <w:r w:rsidRPr="00310C4F">
        <w:rPr>
          <w:spacing w:val="-4"/>
          <w:szCs w:val="24"/>
        </w:rPr>
        <w:t xml:space="preserve"> </w:t>
      </w:r>
      <w:r w:rsidRPr="00310C4F">
        <w:rPr>
          <w:szCs w:val="24"/>
        </w:rPr>
        <w:t>и</w:t>
      </w:r>
      <w:r w:rsidRPr="00310C4F">
        <w:rPr>
          <w:spacing w:val="-4"/>
          <w:szCs w:val="24"/>
        </w:rPr>
        <w:t xml:space="preserve"> </w:t>
      </w:r>
      <w:r w:rsidRPr="00310C4F">
        <w:rPr>
          <w:szCs w:val="24"/>
        </w:rPr>
        <w:t>наиболее</w:t>
      </w:r>
      <w:r w:rsidRPr="00310C4F">
        <w:rPr>
          <w:spacing w:val="-2"/>
          <w:szCs w:val="24"/>
        </w:rPr>
        <w:t xml:space="preserve"> </w:t>
      </w:r>
      <w:r w:rsidRPr="00310C4F">
        <w:rPr>
          <w:szCs w:val="24"/>
        </w:rPr>
        <w:t>значимые</w:t>
      </w:r>
      <w:r w:rsidRPr="00310C4F">
        <w:rPr>
          <w:spacing w:val="-4"/>
          <w:szCs w:val="24"/>
        </w:rPr>
        <w:t xml:space="preserve"> </w:t>
      </w:r>
      <w:r w:rsidRPr="00310C4F">
        <w:rPr>
          <w:szCs w:val="24"/>
        </w:rPr>
        <w:t>данные</w:t>
      </w:r>
      <w:r w:rsidRPr="00310C4F">
        <w:rPr>
          <w:spacing w:val="-2"/>
          <w:szCs w:val="24"/>
        </w:rPr>
        <w:t xml:space="preserve"> </w:t>
      </w:r>
      <w:r w:rsidRPr="00310C4F">
        <w:rPr>
          <w:szCs w:val="24"/>
        </w:rPr>
        <w:t>рекомендуется</w:t>
      </w:r>
      <w:r w:rsidRPr="00310C4F">
        <w:rPr>
          <w:spacing w:val="-1"/>
          <w:szCs w:val="24"/>
        </w:rPr>
        <w:t xml:space="preserve"> </w:t>
      </w:r>
      <w:r w:rsidRPr="00310C4F">
        <w:rPr>
          <w:szCs w:val="24"/>
        </w:rPr>
        <w:t>выделять</w:t>
      </w:r>
      <w:r w:rsidRPr="00310C4F">
        <w:rPr>
          <w:spacing w:val="-4"/>
          <w:szCs w:val="24"/>
        </w:rPr>
        <w:t xml:space="preserve"> </w:t>
      </w:r>
      <w:r w:rsidRPr="00310C4F">
        <w:rPr>
          <w:szCs w:val="24"/>
        </w:rPr>
        <w:t>цветом.</w:t>
      </w:r>
    </w:p>
    <w:p w:rsidR="00B36C7B" w:rsidRPr="00310C4F" w:rsidRDefault="00B36C7B" w:rsidP="00B36C7B">
      <w:pPr>
        <w:spacing w:after="0"/>
        <w:ind w:firstLine="567"/>
        <w:rPr>
          <w:szCs w:val="24"/>
        </w:rPr>
      </w:pPr>
      <w:r w:rsidRPr="00310C4F">
        <w:rPr>
          <w:szCs w:val="24"/>
        </w:rPr>
        <w:t>При</w:t>
      </w:r>
      <w:r w:rsidRPr="00310C4F">
        <w:rPr>
          <w:spacing w:val="1"/>
          <w:szCs w:val="24"/>
        </w:rPr>
        <w:t xml:space="preserve"> </w:t>
      </w:r>
      <w:r w:rsidRPr="00310C4F">
        <w:rPr>
          <w:szCs w:val="24"/>
        </w:rPr>
        <w:t>вставке</w:t>
      </w:r>
      <w:r w:rsidRPr="00310C4F">
        <w:rPr>
          <w:spacing w:val="1"/>
          <w:szCs w:val="24"/>
        </w:rPr>
        <w:t xml:space="preserve"> </w:t>
      </w:r>
      <w:r w:rsidRPr="00310C4F">
        <w:rPr>
          <w:szCs w:val="24"/>
        </w:rPr>
        <w:t>таблицы</w:t>
      </w:r>
      <w:r w:rsidRPr="00310C4F">
        <w:rPr>
          <w:spacing w:val="1"/>
          <w:szCs w:val="24"/>
        </w:rPr>
        <w:t xml:space="preserve"> </w:t>
      </w:r>
      <w:r w:rsidRPr="00310C4F">
        <w:rPr>
          <w:szCs w:val="24"/>
        </w:rPr>
        <w:t>как</w:t>
      </w:r>
      <w:r w:rsidRPr="00310C4F">
        <w:rPr>
          <w:spacing w:val="1"/>
          <w:szCs w:val="24"/>
        </w:rPr>
        <w:t xml:space="preserve"> </w:t>
      </w:r>
      <w:r w:rsidRPr="00310C4F">
        <w:rPr>
          <w:szCs w:val="24"/>
        </w:rPr>
        <w:t>объекта</w:t>
      </w:r>
      <w:r w:rsidRPr="00310C4F">
        <w:rPr>
          <w:spacing w:val="1"/>
          <w:szCs w:val="24"/>
        </w:rPr>
        <w:t xml:space="preserve"> </w:t>
      </w:r>
      <w:r w:rsidRPr="00310C4F">
        <w:rPr>
          <w:szCs w:val="24"/>
        </w:rPr>
        <w:t>и</w:t>
      </w:r>
      <w:r w:rsidRPr="00310C4F">
        <w:rPr>
          <w:spacing w:val="1"/>
          <w:szCs w:val="24"/>
        </w:rPr>
        <w:t xml:space="preserve"> </w:t>
      </w:r>
      <w:r w:rsidRPr="00310C4F">
        <w:rPr>
          <w:szCs w:val="24"/>
        </w:rPr>
        <w:t>пропорциональном</w:t>
      </w:r>
      <w:r w:rsidRPr="00310C4F">
        <w:rPr>
          <w:spacing w:val="1"/>
          <w:szCs w:val="24"/>
        </w:rPr>
        <w:t xml:space="preserve"> </w:t>
      </w:r>
      <w:r w:rsidRPr="00310C4F">
        <w:rPr>
          <w:szCs w:val="24"/>
        </w:rPr>
        <w:t>изменении</w:t>
      </w:r>
      <w:r w:rsidRPr="00310C4F">
        <w:rPr>
          <w:spacing w:val="1"/>
          <w:szCs w:val="24"/>
        </w:rPr>
        <w:t xml:space="preserve"> </w:t>
      </w:r>
      <w:r w:rsidRPr="00310C4F">
        <w:rPr>
          <w:szCs w:val="24"/>
        </w:rPr>
        <w:t>ее</w:t>
      </w:r>
      <w:r w:rsidRPr="00310C4F">
        <w:rPr>
          <w:spacing w:val="1"/>
          <w:szCs w:val="24"/>
        </w:rPr>
        <w:t xml:space="preserve"> </w:t>
      </w:r>
      <w:r w:rsidRPr="00310C4F">
        <w:rPr>
          <w:szCs w:val="24"/>
        </w:rPr>
        <w:t xml:space="preserve">размера реальный отображаемый размер шрифта должен быть не менее 18 </w:t>
      </w:r>
      <w:proofErr w:type="spellStart"/>
      <w:r w:rsidRPr="00310C4F">
        <w:rPr>
          <w:szCs w:val="24"/>
        </w:rPr>
        <w:t>pt</w:t>
      </w:r>
      <w:proofErr w:type="spellEnd"/>
      <w:r w:rsidRPr="00310C4F">
        <w:rPr>
          <w:szCs w:val="24"/>
        </w:rPr>
        <w:t>.</w:t>
      </w:r>
      <w:r w:rsidRPr="00310C4F">
        <w:rPr>
          <w:spacing w:val="1"/>
          <w:szCs w:val="24"/>
        </w:rPr>
        <w:t xml:space="preserve"> </w:t>
      </w:r>
      <w:r w:rsidRPr="00310C4F">
        <w:rPr>
          <w:szCs w:val="24"/>
        </w:rPr>
        <w:t>Таблицы</w:t>
      </w:r>
      <w:r w:rsidRPr="00310C4F">
        <w:rPr>
          <w:spacing w:val="-1"/>
          <w:szCs w:val="24"/>
        </w:rPr>
        <w:t xml:space="preserve"> </w:t>
      </w:r>
      <w:r w:rsidRPr="00310C4F">
        <w:rPr>
          <w:szCs w:val="24"/>
        </w:rPr>
        <w:t>и</w:t>
      </w:r>
      <w:r w:rsidRPr="00310C4F">
        <w:rPr>
          <w:spacing w:val="-3"/>
          <w:szCs w:val="24"/>
        </w:rPr>
        <w:t xml:space="preserve"> </w:t>
      </w:r>
      <w:r w:rsidRPr="00310C4F">
        <w:rPr>
          <w:szCs w:val="24"/>
        </w:rPr>
        <w:t>диаграммы размещаются</w:t>
      </w:r>
      <w:r w:rsidRPr="00310C4F">
        <w:rPr>
          <w:spacing w:val="-1"/>
          <w:szCs w:val="24"/>
        </w:rPr>
        <w:t xml:space="preserve"> </w:t>
      </w:r>
      <w:r w:rsidRPr="00310C4F">
        <w:rPr>
          <w:szCs w:val="24"/>
        </w:rPr>
        <w:t>на</w:t>
      </w:r>
      <w:r w:rsidRPr="00310C4F">
        <w:rPr>
          <w:spacing w:val="-3"/>
          <w:szCs w:val="24"/>
        </w:rPr>
        <w:t xml:space="preserve"> </w:t>
      </w:r>
      <w:r w:rsidRPr="00310C4F">
        <w:rPr>
          <w:szCs w:val="24"/>
        </w:rPr>
        <w:t>светлом или белом</w:t>
      </w:r>
      <w:r w:rsidRPr="00310C4F">
        <w:rPr>
          <w:spacing w:val="-4"/>
          <w:szCs w:val="24"/>
        </w:rPr>
        <w:t xml:space="preserve"> </w:t>
      </w:r>
      <w:r w:rsidRPr="00310C4F">
        <w:rPr>
          <w:szCs w:val="24"/>
        </w:rPr>
        <w:t>фоне.</w:t>
      </w:r>
    </w:p>
    <w:p w:rsidR="00B36C7B" w:rsidRPr="00310C4F" w:rsidRDefault="00B36C7B" w:rsidP="00B36C7B">
      <w:pPr>
        <w:spacing w:after="0"/>
        <w:ind w:firstLine="567"/>
        <w:rPr>
          <w:szCs w:val="24"/>
        </w:rPr>
      </w:pPr>
      <w:r w:rsidRPr="00310C4F">
        <w:rPr>
          <w:szCs w:val="24"/>
        </w:rPr>
        <w:t>Заключительный</w:t>
      </w:r>
      <w:r w:rsidRPr="00310C4F">
        <w:rPr>
          <w:spacing w:val="1"/>
          <w:szCs w:val="24"/>
        </w:rPr>
        <w:t xml:space="preserve"> </w:t>
      </w:r>
      <w:r w:rsidRPr="00310C4F">
        <w:rPr>
          <w:szCs w:val="24"/>
        </w:rPr>
        <w:t>слайд</w:t>
      </w:r>
      <w:r w:rsidRPr="00310C4F">
        <w:rPr>
          <w:spacing w:val="1"/>
          <w:szCs w:val="24"/>
        </w:rPr>
        <w:t xml:space="preserve"> </w:t>
      </w:r>
      <w:r w:rsidRPr="00310C4F">
        <w:rPr>
          <w:szCs w:val="24"/>
        </w:rPr>
        <w:t>презентации,</w:t>
      </w:r>
      <w:r w:rsidRPr="00310C4F">
        <w:rPr>
          <w:spacing w:val="1"/>
          <w:szCs w:val="24"/>
        </w:rPr>
        <w:t xml:space="preserve"> </w:t>
      </w:r>
      <w:r w:rsidRPr="00310C4F">
        <w:rPr>
          <w:szCs w:val="24"/>
        </w:rPr>
        <w:t>содержащий</w:t>
      </w:r>
      <w:r w:rsidRPr="00310C4F">
        <w:rPr>
          <w:spacing w:val="1"/>
          <w:szCs w:val="24"/>
        </w:rPr>
        <w:t xml:space="preserve"> </w:t>
      </w:r>
      <w:r w:rsidRPr="00310C4F">
        <w:rPr>
          <w:szCs w:val="24"/>
        </w:rPr>
        <w:t>текст</w:t>
      </w:r>
      <w:r w:rsidRPr="00310C4F">
        <w:rPr>
          <w:spacing w:val="1"/>
          <w:szCs w:val="24"/>
        </w:rPr>
        <w:t xml:space="preserve"> </w:t>
      </w:r>
      <w:r w:rsidRPr="00310C4F">
        <w:rPr>
          <w:szCs w:val="24"/>
        </w:rPr>
        <w:t>«Спасибо</w:t>
      </w:r>
      <w:r w:rsidRPr="00310C4F">
        <w:rPr>
          <w:spacing w:val="1"/>
          <w:szCs w:val="24"/>
        </w:rPr>
        <w:t xml:space="preserve"> </w:t>
      </w:r>
      <w:r w:rsidRPr="00310C4F">
        <w:rPr>
          <w:szCs w:val="24"/>
        </w:rPr>
        <w:t>за</w:t>
      </w:r>
      <w:r w:rsidRPr="00310C4F">
        <w:rPr>
          <w:spacing w:val="1"/>
          <w:szCs w:val="24"/>
        </w:rPr>
        <w:t xml:space="preserve"> </w:t>
      </w:r>
      <w:r w:rsidRPr="00310C4F">
        <w:rPr>
          <w:szCs w:val="24"/>
        </w:rPr>
        <w:t>внимание» или «Конец», вряд ли приемлем для презентации, сопровождающей</w:t>
      </w:r>
      <w:r w:rsidRPr="00310C4F">
        <w:rPr>
          <w:spacing w:val="1"/>
          <w:szCs w:val="24"/>
        </w:rPr>
        <w:t xml:space="preserve"> </w:t>
      </w:r>
      <w:r w:rsidRPr="00310C4F">
        <w:rPr>
          <w:szCs w:val="24"/>
        </w:rPr>
        <w:t>публичное выступление, поскольку завершение показа слайдов еще не является</w:t>
      </w:r>
      <w:r w:rsidRPr="00310C4F">
        <w:rPr>
          <w:spacing w:val="1"/>
          <w:szCs w:val="24"/>
        </w:rPr>
        <w:t xml:space="preserve"> </w:t>
      </w:r>
      <w:r w:rsidRPr="00310C4F">
        <w:rPr>
          <w:szCs w:val="24"/>
        </w:rPr>
        <w:t>завершением</w:t>
      </w:r>
      <w:r w:rsidRPr="00310C4F">
        <w:rPr>
          <w:spacing w:val="43"/>
          <w:szCs w:val="24"/>
        </w:rPr>
        <w:t xml:space="preserve"> </w:t>
      </w:r>
      <w:r w:rsidRPr="00310C4F">
        <w:rPr>
          <w:szCs w:val="24"/>
        </w:rPr>
        <w:t>выступления.</w:t>
      </w:r>
      <w:r w:rsidRPr="00310C4F">
        <w:rPr>
          <w:spacing w:val="43"/>
          <w:szCs w:val="24"/>
        </w:rPr>
        <w:t xml:space="preserve"> </w:t>
      </w:r>
      <w:r w:rsidRPr="00310C4F">
        <w:rPr>
          <w:szCs w:val="24"/>
        </w:rPr>
        <w:t>Кроме</w:t>
      </w:r>
      <w:r w:rsidRPr="00310C4F">
        <w:rPr>
          <w:spacing w:val="43"/>
          <w:szCs w:val="24"/>
        </w:rPr>
        <w:t xml:space="preserve"> </w:t>
      </w:r>
      <w:r w:rsidRPr="00310C4F">
        <w:rPr>
          <w:szCs w:val="24"/>
        </w:rPr>
        <w:t>того,</w:t>
      </w:r>
      <w:r w:rsidRPr="00310C4F">
        <w:rPr>
          <w:spacing w:val="42"/>
          <w:szCs w:val="24"/>
        </w:rPr>
        <w:t xml:space="preserve"> </w:t>
      </w:r>
      <w:r w:rsidRPr="00310C4F">
        <w:rPr>
          <w:szCs w:val="24"/>
        </w:rPr>
        <w:t>такие</w:t>
      </w:r>
      <w:r w:rsidRPr="00310C4F">
        <w:rPr>
          <w:spacing w:val="43"/>
          <w:szCs w:val="24"/>
        </w:rPr>
        <w:t xml:space="preserve"> </w:t>
      </w:r>
      <w:r>
        <w:rPr>
          <w:szCs w:val="24"/>
        </w:rPr>
        <w:t>слайды</w:t>
      </w:r>
      <w:r w:rsidRPr="00310C4F">
        <w:rPr>
          <w:spacing w:val="40"/>
          <w:szCs w:val="24"/>
        </w:rPr>
        <w:t xml:space="preserve"> </w:t>
      </w:r>
      <w:r w:rsidRPr="00310C4F">
        <w:rPr>
          <w:szCs w:val="24"/>
        </w:rPr>
        <w:t>так</w:t>
      </w:r>
      <w:r w:rsidRPr="00310C4F">
        <w:rPr>
          <w:spacing w:val="43"/>
          <w:szCs w:val="24"/>
        </w:rPr>
        <w:t xml:space="preserve"> </w:t>
      </w:r>
      <w:r w:rsidRPr="00310C4F">
        <w:rPr>
          <w:szCs w:val="24"/>
        </w:rPr>
        <w:t>же,</w:t>
      </w:r>
      <w:r w:rsidRPr="00310C4F">
        <w:rPr>
          <w:spacing w:val="44"/>
          <w:szCs w:val="24"/>
        </w:rPr>
        <w:t xml:space="preserve"> </w:t>
      </w:r>
      <w:r w:rsidRPr="00310C4F">
        <w:rPr>
          <w:szCs w:val="24"/>
        </w:rPr>
        <w:t>как</w:t>
      </w:r>
      <w:r w:rsidRPr="00310C4F">
        <w:rPr>
          <w:spacing w:val="43"/>
          <w:szCs w:val="24"/>
        </w:rPr>
        <w:t xml:space="preserve"> </w:t>
      </w:r>
      <w:r w:rsidRPr="00310C4F">
        <w:rPr>
          <w:szCs w:val="24"/>
        </w:rPr>
        <w:t>и</w:t>
      </w:r>
      <w:r w:rsidRPr="00310C4F">
        <w:rPr>
          <w:spacing w:val="44"/>
          <w:szCs w:val="24"/>
        </w:rPr>
        <w:t xml:space="preserve"> </w:t>
      </w:r>
      <w:r w:rsidRPr="00310C4F">
        <w:rPr>
          <w:szCs w:val="24"/>
        </w:rPr>
        <w:t>слайд «Вопросы?»,</w:t>
      </w:r>
      <w:r w:rsidRPr="00310C4F">
        <w:rPr>
          <w:spacing w:val="1"/>
          <w:szCs w:val="24"/>
        </w:rPr>
        <w:t xml:space="preserve"> </w:t>
      </w:r>
      <w:r w:rsidRPr="00310C4F">
        <w:rPr>
          <w:szCs w:val="24"/>
        </w:rPr>
        <w:t>дублируют</w:t>
      </w:r>
      <w:r w:rsidRPr="00310C4F">
        <w:rPr>
          <w:spacing w:val="1"/>
          <w:szCs w:val="24"/>
        </w:rPr>
        <w:t xml:space="preserve"> </w:t>
      </w:r>
      <w:r w:rsidRPr="00310C4F">
        <w:rPr>
          <w:szCs w:val="24"/>
        </w:rPr>
        <w:t>устное</w:t>
      </w:r>
      <w:r w:rsidRPr="00310C4F">
        <w:rPr>
          <w:spacing w:val="1"/>
          <w:szCs w:val="24"/>
        </w:rPr>
        <w:t xml:space="preserve"> </w:t>
      </w:r>
      <w:r w:rsidRPr="00310C4F">
        <w:rPr>
          <w:szCs w:val="24"/>
        </w:rPr>
        <w:t>сообщение.</w:t>
      </w:r>
      <w:r w:rsidRPr="00310C4F">
        <w:rPr>
          <w:spacing w:val="1"/>
          <w:szCs w:val="24"/>
        </w:rPr>
        <w:t xml:space="preserve"> </w:t>
      </w:r>
      <w:r w:rsidRPr="00310C4F">
        <w:rPr>
          <w:szCs w:val="24"/>
        </w:rPr>
        <w:t>Оптимальным</w:t>
      </w:r>
      <w:r w:rsidRPr="00310C4F">
        <w:rPr>
          <w:spacing w:val="1"/>
          <w:szCs w:val="24"/>
        </w:rPr>
        <w:t xml:space="preserve"> </w:t>
      </w:r>
      <w:r w:rsidRPr="00310C4F">
        <w:rPr>
          <w:szCs w:val="24"/>
        </w:rPr>
        <w:t>вариантом</w:t>
      </w:r>
      <w:r w:rsidRPr="00310C4F">
        <w:rPr>
          <w:spacing w:val="1"/>
          <w:szCs w:val="24"/>
        </w:rPr>
        <w:t xml:space="preserve"> </w:t>
      </w:r>
      <w:r w:rsidRPr="00310C4F">
        <w:rPr>
          <w:szCs w:val="24"/>
        </w:rPr>
        <w:t>представляется повторение первого слайда в конце презентации, поскольку это</w:t>
      </w:r>
      <w:r w:rsidRPr="00310C4F">
        <w:rPr>
          <w:spacing w:val="1"/>
          <w:szCs w:val="24"/>
        </w:rPr>
        <w:t xml:space="preserve"> </w:t>
      </w:r>
      <w:r w:rsidRPr="00310C4F">
        <w:rPr>
          <w:szCs w:val="24"/>
        </w:rPr>
        <w:t>дает</w:t>
      </w:r>
      <w:r w:rsidRPr="00310C4F">
        <w:rPr>
          <w:spacing w:val="1"/>
          <w:szCs w:val="24"/>
        </w:rPr>
        <w:t xml:space="preserve"> </w:t>
      </w:r>
      <w:r w:rsidRPr="00310C4F">
        <w:rPr>
          <w:szCs w:val="24"/>
        </w:rPr>
        <w:t>возможность</w:t>
      </w:r>
      <w:r w:rsidRPr="00310C4F">
        <w:rPr>
          <w:spacing w:val="1"/>
          <w:szCs w:val="24"/>
        </w:rPr>
        <w:t xml:space="preserve"> </w:t>
      </w:r>
      <w:r w:rsidRPr="00310C4F">
        <w:rPr>
          <w:szCs w:val="24"/>
        </w:rPr>
        <w:t>еще</w:t>
      </w:r>
      <w:r w:rsidRPr="00310C4F">
        <w:rPr>
          <w:spacing w:val="1"/>
          <w:szCs w:val="24"/>
        </w:rPr>
        <w:t xml:space="preserve"> </w:t>
      </w:r>
      <w:r w:rsidRPr="00310C4F">
        <w:rPr>
          <w:szCs w:val="24"/>
        </w:rPr>
        <w:t>раз</w:t>
      </w:r>
      <w:r w:rsidRPr="00310C4F">
        <w:rPr>
          <w:spacing w:val="1"/>
          <w:szCs w:val="24"/>
        </w:rPr>
        <w:t xml:space="preserve"> </w:t>
      </w:r>
      <w:r w:rsidRPr="00310C4F">
        <w:rPr>
          <w:szCs w:val="24"/>
        </w:rPr>
        <w:t>напомнить</w:t>
      </w:r>
      <w:r w:rsidRPr="00310C4F">
        <w:rPr>
          <w:spacing w:val="1"/>
          <w:szCs w:val="24"/>
        </w:rPr>
        <w:t xml:space="preserve"> </w:t>
      </w:r>
      <w:r w:rsidRPr="00310C4F">
        <w:rPr>
          <w:szCs w:val="24"/>
        </w:rPr>
        <w:t>слушателям</w:t>
      </w:r>
      <w:r w:rsidRPr="00310C4F">
        <w:rPr>
          <w:spacing w:val="1"/>
          <w:szCs w:val="24"/>
        </w:rPr>
        <w:t xml:space="preserve"> </w:t>
      </w:r>
      <w:r w:rsidRPr="00310C4F">
        <w:rPr>
          <w:szCs w:val="24"/>
        </w:rPr>
        <w:t>тему</w:t>
      </w:r>
      <w:r w:rsidRPr="00310C4F">
        <w:rPr>
          <w:spacing w:val="1"/>
          <w:szCs w:val="24"/>
        </w:rPr>
        <w:t xml:space="preserve"> </w:t>
      </w:r>
      <w:r w:rsidRPr="00310C4F">
        <w:rPr>
          <w:szCs w:val="24"/>
        </w:rPr>
        <w:t>выступления</w:t>
      </w:r>
      <w:r w:rsidRPr="00310C4F">
        <w:rPr>
          <w:spacing w:val="1"/>
          <w:szCs w:val="24"/>
        </w:rPr>
        <w:t xml:space="preserve"> </w:t>
      </w:r>
      <w:r w:rsidRPr="00310C4F">
        <w:rPr>
          <w:szCs w:val="24"/>
        </w:rPr>
        <w:t>и</w:t>
      </w:r>
      <w:r w:rsidRPr="00310C4F">
        <w:rPr>
          <w:spacing w:val="1"/>
          <w:szCs w:val="24"/>
        </w:rPr>
        <w:t xml:space="preserve"> </w:t>
      </w:r>
      <w:r w:rsidRPr="00310C4F">
        <w:rPr>
          <w:szCs w:val="24"/>
        </w:rPr>
        <w:t>имя</w:t>
      </w:r>
      <w:r w:rsidRPr="00310C4F">
        <w:rPr>
          <w:spacing w:val="1"/>
          <w:szCs w:val="24"/>
        </w:rPr>
        <w:t xml:space="preserve"> </w:t>
      </w:r>
      <w:r w:rsidRPr="00310C4F">
        <w:rPr>
          <w:szCs w:val="24"/>
        </w:rPr>
        <w:t>докладчика</w:t>
      </w:r>
      <w:r w:rsidRPr="00310C4F">
        <w:rPr>
          <w:spacing w:val="-1"/>
          <w:szCs w:val="24"/>
        </w:rPr>
        <w:t xml:space="preserve"> </w:t>
      </w:r>
      <w:r w:rsidRPr="00310C4F">
        <w:rPr>
          <w:szCs w:val="24"/>
        </w:rPr>
        <w:t>и</w:t>
      </w:r>
      <w:r w:rsidRPr="00310C4F">
        <w:rPr>
          <w:spacing w:val="-1"/>
          <w:szCs w:val="24"/>
        </w:rPr>
        <w:t xml:space="preserve"> </w:t>
      </w:r>
      <w:r w:rsidRPr="00310C4F">
        <w:rPr>
          <w:szCs w:val="24"/>
        </w:rPr>
        <w:t>либо перейти к</w:t>
      </w:r>
      <w:r w:rsidRPr="00310C4F">
        <w:rPr>
          <w:spacing w:val="-2"/>
          <w:szCs w:val="24"/>
        </w:rPr>
        <w:t xml:space="preserve"> </w:t>
      </w:r>
      <w:r w:rsidRPr="00310C4F">
        <w:rPr>
          <w:szCs w:val="24"/>
        </w:rPr>
        <w:t>вопросам,</w:t>
      </w:r>
      <w:r w:rsidRPr="00310C4F">
        <w:rPr>
          <w:spacing w:val="-4"/>
          <w:szCs w:val="24"/>
        </w:rPr>
        <w:t xml:space="preserve"> </w:t>
      </w:r>
      <w:r w:rsidRPr="00310C4F">
        <w:rPr>
          <w:szCs w:val="24"/>
        </w:rPr>
        <w:t>либо завершить</w:t>
      </w:r>
      <w:r w:rsidRPr="00310C4F">
        <w:rPr>
          <w:spacing w:val="-1"/>
          <w:szCs w:val="24"/>
        </w:rPr>
        <w:t xml:space="preserve"> </w:t>
      </w:r>
      <w:r w:rsidRPr="00310C4F">
        <w:rPr>
          <w:szCs w:val="24"/>
        </w:rPr>
        <w:t>выступление.</w:t>
      </w:r>
    </w:p>
    <w:p w:rsidR="00B36C7B" w:rsidRDefault="00B36C7B" w:rsidP="00B36C7B">
      <w:pPr>
        <w:spacing w:after="0"/>
        <w:ind w:firstLine="567"/>
        <w:rPr>
          <w:b/>
          <w:i/>
          <w:szCs w:val="24"/>
        </w:rPr>
      </w:pPr>
      <w:r w:rsidRPr="00FB26E1">
        <w:rPr>
          <w:b/>
          <w:i/>
          <w:szCs w:val="24"/>
        </w:rPr>
        <w:t>Критерии</w:t>
      </w:r>
      <w:r w:rsidRPr="00FB26E1">
        <w:rPr>
          <w:b/>
          <w:i/>
          <w:spacing w:val="-4"/>
          <w:szCs w:val="24"/>
        </w:rPr>
        <w:t xml:space="preserve"> </w:t>
      </w:r>
      <w:r w:rsidRPr="00FB26E1">
        <w:rPr>
          <w:b/>
          <w:i/>
          <w:szCs w:val="24"/>
        </w:rPr>
        <w:t>оценки</w:t>
      </w:r>
      <w:r w:rsidRPr="00FB26E1">
        <w:rPr>
          <w:b/>
          <w:i/>
          <w:spacing w:val="-6"/>
          <w:szCs w:val="24"/>
        </w:rPr>
        <w:t xml:space="preserve"> </w:t>
      </w:r>
      <w:r w:rsidRPr="00FB26E1">
        <w:rPr>
          <w:b/>
          <w:i/>
          <w:szCs w:val="24"/>
        </w:rPr>
        <w:t>презентации</w:t>
      </w:r>
      <w:r>
        <w:rPr>
          <w:b/>
          <w:i/>
          <w:szCs w:val="24"/>
        </w:rPr>
        <w:t>:</w:t>
      </w:r>
    </w:p>
    <w:p w:rsidR="00B36C7B" w:rsidRPr="00E13E9D" w:rsidRDefault="00B36C7B" w:rsidP="00B36C7B">
      <w:pPr>
        <w:spacing w:after="0"/>
        <w:ind w:firstLine="567"/>
        <w:rPr>
          <w:szCs w:val="24"/>
        </w:rPr>
      </w:pPr>
      <w:r>
        <w:rPr>
          <w:szCs w:val="24"/>
        </w:rPr>
        <w:lastRenderedPageBreak/>
        <w:t xml:space="preserve">1. Содержательный критерий </w:t>
      </w:r>
      <w:r>
        <w:t>– п</w:t>
      </w:r>
      <w:r w:rsidRPr="00E13E9D">
        <w:rPr>
          <w:szCs w:val="24"/>
        </w:rPr>
        <w:t>равильный выбор темы, знание предмета и свободное владение текстом, грамотное использование научной терминологии, импровизация, речевой этикет.</w:t>
      </w:r>
    </w:p>
    <w:p w:rsidR="00B36C7B" w:rsidRPr="00E13E9D" w:rsidRDefault="00B36C7B" w:rsidP="00B36C7B">
      <w:pPr>
        <w:spacing w:after="0"/>
        <w:ind w:firstLine="567"/>
        <w:rPr>
          <w:szCs w:val="24"/>
        </w:rPr>
      </w:pPr>
      <w:r>
        <w:rPr>
          <w:szCs w:val="24"/>
        </w:rPr>
        <w:t xml:space="preserve">2. Логический критерий </w:t>
      </w:r>
      <w:r>
        <w:t>– с</w:t>
      </w:r>
      <w:r w:rsidRPr="00E13E9D">
        <w:rPr>
          <w:szCs w:val="24"/>
        </w:rPr>
        <w:t>тройное логико-композиционное построение речи, доказательность, аргументированность.</w:t>
      </w:r>
    </w:p>
    <w:p w:rsidR="00B36C7B" w:rsidRPr="00E13E9D" w:rsidRDefault="00B36C7B" w:rsidP="00B36C7B">
      <w:pPr>
        <w:spacing w:after="0"/>
        <w:ind w:firstLine="567"/>
        <w:rPr>
          <w:szCs w:val="24"/>
        </w:rPr>
      </w:pPr>
      <w:r w:rsidRPr="00E13E9D">
        <w:rPr>
          <w:szCs w:val="24"/>
        </w:rPr>
        <w:t>3. Речевой критерий</w:t>
      </w:r>
      <w:r>
        <w:rPr>
          <w:szCs w:val="24"/>
        </w:rPr>
        <w:t xml:space="preserve"> </w:t>
      </w:r>
      <w:r>
        <w:t>– и</w:t>
      </w:r>
      <w:r w:rsidRPr="00E13E9D">
        <w:rPr>
          <w:szCs w:val="24"/>
        </w:rPr>
        <w:t>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p w:rsidR="00B36C7B" w:rsidRPr="00E13E9D" w:rsidRDefault="00B36C7B" w:rsidP="00B36C7B">
      <w:pPr>
        <w:spacing w:after="0"/>
        <w:ind w:firstLine="567"/>
        <w:rPr>
          <w:szCs w:val="24"/>
        </w:rPr>
      </w:pPr>
      <w:r w:rsidRPr="00E13E9D">
        <w:rPr>
          <w:szCs w:val="24"/>
        </w:rPr>
        <w:t>4. Психологический критерий</w:t>
      </w:r>
      <w:r>
        <w:rPr>
          <w:szCs w:val="24"/>
        </w:rPr>
        <w:t xml:space="preserve"> </w:t>
      </w:r>
      <w:r>
        <w:t>– в</w:t>
      </w:r>
      <w:r w:rsidRPr="00E13E9D">
        <w:rPr>
          <w:szCs w:val="24"/>
        </w:rPr>
        <w:t>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r>
        <w:rPr>
          <w:szCs w:val="24"/>
        </w:rPr>
        <w:t>.</w:t>
      </w:r>
    </w:p>
    <w:p w:rsidR="00B36C7B" w:rsidRPr="00E13E9D" w:rsidRDefault="00B36C7B" w:rsidP="00B36C7B">
      <w:pPr>
        <w:spacing w:after="0"/>
        <w:ind w:firstLine="567"/>
        <w:rPr>
          <w:szCs w:val="24"/>
        </w:rPr>
      </w:pPr>
      <w:r w:rsidRPr="00E13E9D">
        <w:rPr>
          <w:szCs w:val="24"/>
        </w:rPr>
        <w:t>5. Критерий</w:t>
      </w:r>
      <w:r>
        <w:rPr>
          <w:szCs w:val="24"/>
        </w:rPr>
        <w:t xml:space="preserve"> </w:t>
      </w:r>
      <w:r w:rsidRPr="00E13E9D">
        <w:rPr>
          <w:szCs w:val="24"/>
        </w:rPr>
        <w:t>соблюдения дизайн-эргономических требований к компьютерной презентации</w:t>
      </w:r>
      <w:r>
        <w:rPr>
          <w:szCs w:val="24"/>
        </w:rPr>
        <w:t xml:space="preserve"> </w:t>
      </w:r>
      <w:r>
        <w:t>–с</w:t>
      </w:r>
      <w:r w:rsidRPr="00E13E9D">
        <w:rPr>
          <w:szCs w:val="24"/>
        </w:rPr>
        <w:t>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p w:rsidR="00B36C7B" w:rsidRPr="00FB26E1" w:rsidRDefault="00B36C7B" w:rsidP="00B36C7B">
      <w:pPr>
        <w:spacing w:after="0"/>
        <w:ind w:firstLine="567"/>
        <w:rPr>
          <w:b/>
          <w:i/>
          <w:szCs w:val="24"/>
        </w:rPr>
      </w:pPr>
      <w:r w:rsidRPr="00FB26E1">
        <w:rPr>
          <w:b/>
          <w:i/>
          <w:szCs w:val="24"/>
        </w:rPr>
        <w:t>Шкала</w:t>
      </w:r>
      <w:r w:rsidRPr="00FB26E1">
        <w:rPr>
          <w:b/>
          <w:i/>
          <w:spacing w:val="-4"/>
          <w:szCs w:val="24"/>
        </w:rPr>
        <w:t xml:space="preserve"> </w:t>
      </w:r>
      <w:r w:rsidRPr="00FB26E1">
        <w:rPr>
          <w:b/>
          <w:i/>
          <w:szCs w:val="24"/>
        </w:rPr>
        <w:t>оценивания</w:t>
      </w:r>
      <w:r>
        <w:rPr>
          <w:b/>
          <w:i/>
          <w:szCs w:val="24"/>
        </w:rPr>
        <w:t>:</w:t>
      </w:r>
    </w:p>
    <w:p w:rsidR="00B36C7B" w:rsidRPr="00310C4F" w:rsidRDefault="00B36C7B" w:rsidP="00B36C7B">
      <w:pPr>
        <w:spacing w:after="0"/>
        <w:ind w:firstLine="567"/>
        <w:rPr>
          <w:szCs w:val="24"/>
        </w:rPr>
      </w:pPr>
      <w:r w:rsidRPr="00310C4F">
        <w:rPr>
          <w:szCs w:val="24"/>
        </w:rPr>
        <w:t>Оценка</w:t>
      </w:r>
      <w:r w:rsidRPr="00310C4F">
        <w:rPr>
          <w:spacing w:val="35"/>
          <w:szCs w:val="24"/>
        </w:rPr>
        <w:t xml:space="preserve"> </w:t>
      </w:r>
      <w:r w:rsidRPr="00310C4F">
        <w:rPr>
          <w:szCs w:val="24"/>
        </w:rPr>
        <w:t>«отлично»</w:t>
      </w:r>
      <w:r w:rsidRPr="00310C4F">
        <w:rPr>
          <w:spacing w:val="34"/>
          <w:szCs w:val="24"/>
        </w:rPr>
        <w:t xml:space="preserve"> </w:t>
      </w:r>
      <w:r w:rsidRPr="00310C4F">
        <w:rPr>
          <w:szCs w:val="24"/>
        </w:rPr>
        <w:t>ставится</w:t>
      </w:r>
      <w:r w:rsidRPr="00310C4F">
        <w:rPr>
          <w:spacing w:val="34"/>
          <w:szCs w:val="24"/>
        </w:rPr>
        <w:t xml:space="preserve"> </w:t>
      </w:r>
      <w:r w:rsidRPr="00310C4F">
        <w:rPr>
          <w:szCs w:val="24"/>
        </w:rPr>
        <w:t>при</w:t>
      </w:r>
      <w:r w:rsidRPr="00310C4F">
        <w:rPr>
          <w:spacing w:val="36"/>
          <w:szCs w:val="24"/>
        </w:rPr>
        <w:t xml:space="preserve"> </w:t>
      </w:r>
      <w:r w:rsidRPr="00310C4F">
        <w:rPr>
          <w:szCs w:val="24"/>
        </w:rPr>
        <w:t>условии,</w:t>
      </w:r>
      <w:r w:rsidRPr="00310C4F">
        <w:rPr>
          <w:spacing w:val="35"/>
          <w:szCs w:val="24"/>
        </w:rPr>
        <w:t xml:space="preserve"> </w:t>
      </w:r>
      <w:r w:rsidRPr="00310C4F">
        <w:rPr>
          <w:szCs w:val="24"/>
        </w:rPr>
        <w:t>что</w:t>
      </w:r>
      <w:r w:rsidRPr="00310C4F">
        <w:rPr>
          <w:spacing w:val="36"/>
          <w:szCs w:val="24"/>
        </w:rPr>
        <w:t xml:space="preserve"> </w:t>
      </w:r>
      <w:r w:rsidRPr="00310C4F">
        <w:rPr>
          <w:szCs w:val="24"/>
        </w:rPr>
        <w:t>презентация</w:t>
      </w:r>
      <w:r w:rsidRPr="00310C4F">
        <w:rPr>
          <w:spacing w:val="37"/>
          <w:szCs w:val="24"/>
        </w:rPr>
        <w:t xml:space="preserve"> </w:t>
      </w:r>
      <w:r w:rsidRPr="00310C4F">
        <w:rPr>
          <w:szCs w:val="24"/>
        </w:rPr>
        <w:t>соответствует</w:t>
      </w:r>
      <w:r w:rsidRPr="00FB26E1">
        <w:rPr>
          <w:szCs w:val="24"/>
        </w:rPr>
        <w:t xml:space="preserve"> </w:t>
      </w:r>
      <w:r w:rsidRPr="00310C4F">
        <w:rPr>
          <w:szCs w:val="24"/>
        </w:rPr>
        <w:t>всем</w:t>
      </w:r>
      <w:r w:rsidRPr="00FB26E1">
        <w:rPr>
          <w:szCs w:val="24"/>
        </w:rPr>
        <w:t xml:space="preserve"> </w:t>
      </w:r>
      <w:r w:rsidRPr="00310C4F">
        <w:rPr>
          <w:szCs w:val="24"/>
        </w:rPr>
        <w:t>пяти</w:t>
      </w:r>
      <w:r w:rsidRPr="00310C4F">
        <w:rPr>
          <w:spacing w:val="-3"/>
          <w:szCs w:val="24"/>
        </w:rPr>
        <w:t xml:space="preserve"> </w:t>
      </w:r>
      <w:r w:rsidRPr="00310C4F">
        <w:rPr>
          <w:szCs w:val="24"/>
        </w:rPr>
        <w:t>критериям.</w:t>
      </w:r>
    </w:p>
    <w:p w:rsidR="00B36C7B" w:rsidRPr="00310C4F" w:rsidRDefault="00B36C7B" w:rsidP="00B36C7B">
      <w:pPr>
        <w:spacing w:after="0"/>
        <w:ind w:firstLine="567"/>
        <w:rPr>
          <w:szCs w:val="24"/>
        </w:rPr>
      </w:pPr>
      <w:r w:rsidRPr="00310C4F">
        <w:rPr>
          <w:szCs w:val="24"/>
        </w:rPr>
        <w:t>Оценка</w:t>
      </w:r>
      <w:r w:rsidRPr="00310C4F">
        <w:rPr>
          <w:spacing w:val="16"/>
          <w:szCs w:val="24"/>
        </w:rPr>
        <w:t xml:space="preserve"> </w:t>
      </w:r>
      <w:r w:rsidRPr="00310C4F">
        <w:rPr>
          <w:szCs w:val="24"/>
        </w:rPr>
        <w:t>«хорошо»</w:t>
      </w:r>
      <w:r w:rsidRPr="00310C4F">
        <w:rPr>
          <w:spacing w:val="15"/>
          <w:szCs w:val="24"/>
        </w:rPr>
        <w:t xml:space="preserve"> </w:t>
      </w:r>
      <w:r w:rsidRPr="00310C4F">
        <w:rPr>
          <w:szCs w:val="24"/>
        </w:rPr>
        <w:t>ставится</w:t>
      </w:r>
      <w:r w:rsidRPr="00310C4F">
        <w:rPr>
          <w:spacing w:val="17"/>
          <w:szCs w:val="24"/>
        </w:rPr>
        <w:t xml:space="preserve"> </w:t>
      </w:r>
      <w:r w:rsidRPr="00310C4F">
        <w:rPr>
          <w:szCs w:val="24"/>
        </w:rPr>
        <w:t>в</w:t>
      </w:r>
      <w:r w:rsidRPr="00310C4F">
        <w:rPr>
          <w:spacing w:val="15"/>
          <w:szCs w:val="24"/>
        </w:rPr>
        <w:t xml:space="preserve"> </w:t>
      </w:r>
      <w:r w:rsidRPr="00310C4F">
        <w:rPr>
          <w:szCs w:val="24"/>
        </w:rPr>
        <w:t>случае,</w:t>
      </w:r>
      <w:r w:rsidRPr="00310C4F">
        <w:rPr>
          <w:spacing w:val="16"/>
          <w:szCs w:val="24"/>
        </w:rPr>
        <w:t xml:space="preserve"> </w:t>
      </w:r>
      <w:r w:rsidRPr="00310C4F">
        <w:rPr>
          <w:szCs w:val="24"/>
        </w:rPr>
        <w:t>когда</w:t>
      </w:r>
      <w:r w:rsidRPr="00310C4F">
        <w:rPr>
          <w:spacing w:val="14"/>
          <w:szCs w:val="24"/>
        </w:rPr>
        <w:t xml:space="preserve"> </w:t>
      </w:r>
      <w:r w:rsidRPr="00310C4F">
        <w:rPr>
          <w:szCs w:val="24"/>
        </w:rPr>
        <w:t>презентация</w:t>
      </w:r>
      <w:r w:rsidRPr="00310C4F">
        <w:rPr>
          <w:spacing w:val="17"/>
          <w:szCs w:val="24"/>
        </w:rPr>
        <w:t xml:space="preserve"> </w:t>
      </w:r>
      <w:r w:rsidRPr="00310C4F">
        <w:rPr>
          <w:szCs w:val="24"/>
        </w:rPr>
        <w:t>соответствует</w:t>
      </w:r>
      <w:r w:rsidRPr="00310C4F">
        <w:rPr>
          <w:spacing w:val="16"/>
          <w:szCs w:val="24"/>
        </w:rPr>
        <w:t xml:space="preserve"> </w:t>
      </w:r>
      <w:r w:rsidRPr="00310C4F">
        <w:rPr>
          <w:szCs w:val="24"/>
        </w:rPr>
        <w:t>четырем</w:t>
      </w:r>
      <w:r w:rsidRPr="00310C4F">
        <w:rPr>
          <w:spacing w:val="-67"/>
          <w:szCs w:val="24"/>
        </w:rPr>
        <w:t xml:space="preserve"> </w:t>
      </w:r>
      <w:r w:rsidRPr="00310C4F">
        <w:rPr>
          <w:szCs w:val="24"/>
        </w:rPr>
        <w:t>критериям</w:t>
      </w:r>
      <w:r w:rsidRPr="00310C4F">
        <w:rPr>
          <w:spacing w:val="-3"/>
          <w:szCs w:val="24"/>
        </w:rPr>
        <w:t xml:space="preserve"> </w:t>
      </w:r>
      <w:r w:rsidRPr="00310C4F">
        <w:rPr>
          <w:szCs w:val="24"/>
        </w:rPr>
        <w:t>из</w:t>
      </w:r>
      <w:r w:rsidRPr="00310C4F">
        <w:rPr>
          <w:spacing w:val="-1"/>
          <w:szCs w:val="24"/>
        </w:rPr>
        <w:t xml:space="preserve"> </w:t>
      </w:r>
      <w:r w:rsidRPr="00310C4F">
        <w:rPr>
          <w:szCs w:val="24"/>
        </w:rPr>
        <w:t>пяти.</w:t>
      </w:r>
    </w:p>
    <w:p w:rsidR="00B36C7B" w:rsidRPr="00310C4F" w:rsidRDefault="00B36C7B" w:rsidP="00B36C7B">
      <w:pPr>
        <w:tabs>
          <w:tab w:val="left" w:pos="1470"/>
          <w:tab w:val="left" w:pos="4352"/>
          <w:tab w:val="left" w:pos="5677"/>
          <w:tab w:val="left" w:pos="6412"/>
          <w:tab w:val="left" w:pos="7751"/>
          <w:tab w:val="left" w:pos="8451"/>
        </w:tabs>
        <w:spacing w:after="0"/>
        <w:ind w:firstLine="567"/>
        <w:rPr>
          <w:szCs w:val="24"/>
        </w:rPr>
      </w:pPr>
      <w:r w:rsidRPr="00310C4F">
        <w:rPr>
          <w:szCs w:val="24"/>
        </w:rPr>
        <w:t>Оценка «удовлетворительно» ставится при условии, что</w:t>
      </w:r>
      <w:r w:rsidRPr="00310C4F">
        <w:rPr>
          <w:szCs w:val="24"/>
        </w:rPr>
        <w:tab/>
      </w:r>
      <w:r w:rsidRPr="00310C4F">
        <w:rPr>
          <w:spacing w:val="-1"/>
          <w:szCs w:val="24"/>
        </w:rPr>
        <w:t>презентация</w:t>
      </w:r>
      <w:r w:rsidRPr="00310C4F">
        <w:rPr>
          <w:spacing w:val="-67"/>
          <w:szCs w:val="24"/>
        </w:rPr>
        <w:t xml:space="preserve"> </w:t>
      </w:r>
      <w:r w:rsidRPr="00310C4F">
        <w:rPr>
          <w:szCs w:val="24"/>
        </w:rPr>
        <w:t>соответствует</w:t>
      </w:r>
      <w:r w:rsidRPr="00310C4F">
        <w:rPr>
          <w:spacing w:val="-1"/>
          <w:szCs w:val="24"/>
        </w:rPr>
        <w:t xml:space="preserve"> </w:t>
      </w:r>
      <w:r w:rsidRPr="00310C4F">
        <w:rPr>
          <w:szCs w:val="24"/>
        </w:rPr>
        <w:t>трем критериям</w:t>
      </w:r>
      <w:r w:rsidRPr="00310C4F">
        <w:rPr>
          <w:spacing w:val="-3"/>
          <w:szCs w:val="24"/>
        </w:rPr>
        <w:t xml:space="preserve"> </w:t>
      </w:r>
      <w:r w:rsidRPr="00310C4F">
        <w:rPr>
          <w:szCs w:val="24"/>
        </w:rPr>
        <w:t>из</w:t>
      </w:r>
      <w:r w:rsidRPr="00310C4F">
        <w:rPr>
          <w:spacing w:val="-1"/>
          <w:szCs w:val="24"/>
        </w:rPr>
        <w:t xml:space="preserve"> </w:t>
      </w:r>
      <w:r w:rsidRPr="00310C4F">
        <w:rPr>
          <w:szCs w:val="24"/>
        </w:rPr>
        <w:t>пяти.</w:t>
      </w:r>
    </w:p>
    <w:p w:rsidR="00B36C7B" w:rsidRDefault="00B36C7B" w:rsidP="00B36C7B">
      <w:pPr>
        <w:pStyle w:val="a4"/>
        <w:spacing w:after="0"/>
        <w:ind w:firstLine="567"/>
      </w:pPr>
      <w:r w:rsidRPr="00310C4F">
        <w:t xml:space="preserve">Оценка «неудовлетворительно» ставится при условии, что </w:t>
      </w:r>
      <w:r w:rsidRPr="00310C4F">
        <w:rPr>
          <w:spacing w:val="-1"/>
        </w:rPr>
        <w:t>презентация</w:t>
      </w:r>
      <w:r w:rsidRPr="00310C4F">
        <w:rPr>
          <w:spacing w:val="-67"/>
        </w:rPr>
        <w:t xml:space="preserve"> </w:t>
      </w:r>
      <w:r w:rsidRPr="00310C4F">
        <w:t>соответствует</w:t>
      </w:r>
      <w:r w:rsidRPr="00310C4F">
        <w:rPr>
          <w:spacing w:val="-1"/>
        </w:rPr>
        <w:t xml:space="preserve"> </w:t>
      </w:r>
      <w:r w:rsidRPr="00310C4F">
        <w:t>только</w:t>
      </w:r>
      <w:r w:rsidRPr="00310C4F">
        <w:rPr>
          <w:spacing w:val="1"/>
        </w:rPr>
        <w:t xml:space="preserve"> </w:t>
      </w:r>
      <w:r w:rsidRPr="00310C4F">
        <w:t>двум критериям из</w:t>
      </w:r>
      <w:r w:rsidRPr="00310C4F">
        <w:rPr>
          <w:spacing w:val="-4"/>
        </w:rPr>
        <w:t xml:space="preserve"> </w:t>
      </w:r>
      <w:r w:rsidRPr="00310C4F">
        <w:t>пяти.</w:t>
      </w:r>
    </w:p>
    <w:p w:rsidR="00B36C7B" w:rsidRDefault="00B36C7B" w:rsidP="003C5EDE">
      <w:pPr>
        <w:pStyle w:val="a4"/>
        <w:spacing w:after="0"/>
        <w:jc w:val="center"/>
        <w:rPr>
          <w:rFonts w:cs="Times New Roman"/>
          <w:b/>
          <w:szCs w:val="24"/>
        </w:rPr>
      </w:pPr>
    </w:p>
    <w:p w:rsidR="003C5EDE" w:rsidRDefault="007B048B" w:rsidP="003C5EDE">
      <w:pPr>
        <w:pStyle w:val="a4"/>
        <w:spacing w:after="0"/>
        <w:jc w:val="center"/>
        <w:rPr>
          <w:rFonts w:cs="Times New Roman"/>
          <w:b/>
          <w:szCs w:val="24"/>
        </w:rPr>
      </w:pPr>
      <w:r>
        <w:rPr>
          <w:rFonts w:cs="Times New Roman"/>
          <w:b/>
          <w:szCs w:val="24"/>
        </w:rPr>
        <w:t>4</w:t>
      </w:r>
      <w:r w:rsidR="003C5EDE">
        <w:rPr>
          <w:rFonts w:cs="Times New Roman"/>
          <w:b/>
          <w:szCs w:val="24"/>
        </w:rPr>
        <w:t>.</w:t>
      </w:r>
      <w:r w:rsidR="00B36C7B">
        <w:rPr>
          <w:rFonts w:cs="Times New Roman"/>
          <w:b/>
          <w:szCs w:val="24"/>
        </w:rPr>
        <w:t>4</w:t>
      </w:r>
      <w:r w:rsidR="003C5EDE">
        <w:rPr>
          <w:rFonts w:cs="Times New Roman"/>
          <w:b/>
          <w:szCs w:val="24"/>
        </w:rPr>
        <w:t xml:space="preserve">. </w:t>
      </w:r>
      <w:r w:rsidR="003C5EDE" w:rsidRPr="00904764">
        <w:rPr>
          <w:rFonts w:cs="Times New Roman"/>
          <w:b/>
          <w:szCs w:val="24"/>
        </w:rPr>
        <w:t>Реферат</w:t>
      </w:r>
    </w:p>
    <w:p w:rsidR="003C5EDE" w:rsidRPr="00904764" w:rsidRDefault="003C5EDE" w:rsidP="003C5EDE">
      <w:pPr>
        <w:pStyle w:val="a4"/>
        <w:spacing w:after="0"/>
        <w:ind w:firstLine="567"/>
        <w:rPr>
          <w:rFonts w:cs="Times New Roman"/>
        </w:rPr>
      </w:pPr>
    </w:p>
    <w:p w:rsidR="003C5EDE" w:rsidRPr="00904764" w:rsidRDefault="003C5EDE" w:rsidP="003C5EDE">
      <w:pPr>
        <w:spacing w:after="0"/>
        <w:ind w:firstLine="567"/>
      </w:pPr>
      <w:r w:rsidRPr="00904764">
        <w:rPr>
          <w:b/>
        </w:rPr>
        <w:t>Реферат</w:t>
      </w:r>
      <w:r w:rsidRPr="00904764">
        <w:t xml:space="preserve"> </w:t>
      </w:r>
      <w:r>
        <w:t>–</w:t>
      </w:r>
      <w:r w:rsidRPr="00904764">
        <w:rPr>
          <w:spacing w:val="1"/>
        </w:rPr>
        <w:t xml:space="preserve"> </w:t>
      </w:r>
      <w:r w:rsidRPr="00904764">
        <w:t>краткое</w:t>
      </w:r>
      <w:r w:rsidRPr="00904764">
        <w:rPr>
          <w:spacing w:val="1"/>
        </w:rPr>
        <w:t xml:space="preserve"> </w:t>
      </w:r>
      <w:r w:rsidRPr="00904764">
        <w:t>изложение</w:t>
      </w:r>
      <w:r w:rsidRPr="00904764">
        <w:rPr>
          <w:spacing w:val="1"/>
        </w:rPr>
        <w:t xml:space="preserve"> </w:t>
      </w:r>
      <w:r w:rsidRPr="00904764">
        <w:t>содержания</w:t>
      </w:r>
      <w:r w:rsidRPr="00904764">
        <w:rPr>
          <w:spacing w:val="1"/>
        </w:rPr>
        <w:t xml:space="preserve"> </w:t>
      </w:r>
      <w:r w:rsidRPr="00904764">
        <w:t>документа</w:t>
      </w:r>
      <w:r w:rsidRPr="00904764">
        <w:rPr>
          <w:spacing w:val="1"/>
        </w:rPr>
        <w:t xml:space="preserve"> </w:t>
      </w:r>
      <w:r w:rsidRPr="00904764">
        <w:t>или</w:t>
      </w:r>
      <w:r w:rsidRPr="00904764">
        <w:rPr>
          <w:spacing w:val="1"/>
        </w:rPr>
        <w:t xml:space="preserve"> </w:t>
      </w:r>
      <w:r w:rsidRPr="00904764">
        <w:t>его</w:t>
      </w:r>
      <w:r w:rsidRPr="00904764">
        <w:rPr>
          <w:spacing w:val="1"/>
        </w:rPr>
        <w:t xml:space="preserve"> </w:t>
      </w:r>
      <w:r w:rsidRPr="00904764">
        <w:t>части,</w:t>
      </w:r>
      <w:r w:rsidRPr="00904764">
        <w:rPr>
          <w:spacing w:val="1"/>
        </w:rPr>
        <w:t xml:space="preserve"> </w:t>
      </w:r>
      <w:r w:rsidRPr="00904764">
        <w:t>научной</w:t>
      </w:r>
      <w:r w:rsidRPr="00904764">
        <w:rPr>
          <w:spacing w:val="1"/>
        </w:rPr>
        <w:t xml:space="preserve"> </w:t>
      </w:r>
      <w:r w:rsidRPr="00904764">
        <w:t>работы,</w:t>
      </w:r>
      <w:r w:rsidRPr="00904764">
        <w:rPr>
          <w:spacing w:val="1"/>
        </w:rPr>
        <w:t xml:space="preserve"> </w:t>
      </w:r>
      <w:r w:rsidRPr="00904764">
        <w:t>включающее</w:t>
      </w:r>
      <w:r w:rsidRPr="00904764">
        <w:rPr>
          <w:spacing w:val="1"/>
        </w:rPr>
        <w:t xml:space="preserve"> </w:t>
      </w:r>
      <w:r w:rsidRPr="00904764">
        <w:t>основные</w:t>
      </w:r>
      <w:r w:rsidRPr="00904764">
        <w:rPr>
          <w:spacing w:val="1"/>
        </w:rPr>
        <w:t xml:space="preserve"> </w:t>
      </w:r>
      <w:r w:rsidRPr="00904764">
        <w:t>фактические</w:t>
      </w:r>
      <w:r w:rsidRPr="00904764">
        <w:rPr>
          <w:spacing w:val="13"/>
        </w:rPr>
        <w:t xml:space="preserve"> </w:t>
      </w:r>
      <w:r w:rsidRPr="00904764">
        <w:t>сведения</w:t>
      </w:r>
      <w:r w:rsidRPr="00904764">
        <w:rPr>
          <w:spacing w:val="14"/>
        </w:rPr>
        <w:t xml:space="preserve"> </w:t>
      </w:r>
      <w:r w:rsidRPr="00904764">
        <w:t>и</w:t>
      </w:r>
      <w:r w:rsidRPr="00904764">
        <w:rPr>
          <w:spacing w:val="14"/>
        </w:rPr>
        <w:t xml:space="preserve"> </w:t>
      </w:r>
      <w:r w:rsidRPr="00904764">
        <w:t>выводы,</w:t>
      </w:r>
      <w:r w:rsidRPr="00904764">
        <w:rPr>
          <w:spacing w:val="13"/>
        </w:rPr>
        <w:t xml:space="preserve"> </w:t>
      </w:r>
      <w:r w:rsidRPr="00904764">
        <w:t>необходимые</w:t>
      </w:r>
      <w:r w:rsidRPr="00904764">
        <w:rPr>
          <w:spacing w:val="13"/>
        </w:rPr>
        <w:t xml:space="preserve"> </w:t>
      </w:r>
      <w:r w:rsidRPr="00904764">
        <w:t>для</w:t>
      </w:r>
      <w:r w:rsidRPr="00904764">
        <w:rPr>
          <w:spacing w:val="14"/>
        </w:rPr>
        <w:t xml:space="preserve"> </w:t>
      </w:r>
      <w:r w:rsidRPr="00904764">
        <w:t>первоначального ознакомления с источниками и определения целесообразности</w:t>
      </w:r>
      <w:r w:rsidRPr="00904764">
        <w:rPr>
          <w:spacing w:val="-12"/>
        </w:rPr>
        <w:t xml:space="preserve"> </w:t>
      </w:r>
      <w:r w:rsidRPr="00904764">
        <w:t>обращения</w:t>
      </w:r>
      <w:r w:rsidRPr="00904764">
        <w:rPr>
          <w:spacing w:val="-9"/>
        </w:rPr>
        <w:t xml:space="preserve"> </w:t>
      </w:r>
      <w:r w:rsidRPr="00904764">
        <w:t>к</w:t>
      </w:r>
      <w:r w:rsidRPr="00904764">
        <w:rPr>
          <w:spacing w:val="-17"/>
        </w:rPr>
        <w:t xml:space="preserve"> </w:t>
      </w:r>
      <w:r w:rsidRPr="00904764">
        <w:t>ним.</w:t>
      </w:r>
    </w:p>
    <w:p w:rsidR="003C5EDE" w:rsidRPr="00904764" w:rsidRDefault="003C5EDE" w:rsidP="003C5EDE">
      <w:pPr>
        <w:spacing w:after="0"/>
        <w:ind w:firstLine="567"/>
      </w:pPr>
      <w:r w:rsidRPr="00904764">
        <w:t xml:space="preserve">Современные требования к реферату </w:t>
      </w:r>
      <w:r>
        <w:t>–</w:t>
      </w:r>
      <w:r w:rsidRPr="00904764">
        <w:t xml:space="preserve"> точность и объективность в передаче</w:t>
      </w:r>
      <w:r w:rsidRPr="00904764">
        <w:rPr>
          <w:spacing w:val="1"/>
        </w:rPr>
        <w:t xml:space="preserve"> </w:t>
      </w:r>
      <w:r w:rsidRPr="00904764">
        <w:t>сведений, полнота отображения основных элементов как по содержанию, так и по</w:t>
      </w:r>
      <w:r w:rsidRPr="00904764">
        <w:rPr>
          <w:spacing w:val="1"/>
        </w:rPr>
        <w:t xml:space="preserve"> </w:t>
      </w:r>
      <w:r w:rsidRPr="00904764">
        <w:t>форме.</w:t>
      </w:r>
    </w:p>
    <w:p w:rsidR="003C5EDE" w:rsidRPr="00904764" w:rsidRDefault="003C5EDE" w:rsidP="003C5EDE">
      <w:pPr>
        <w:spacing w:after="0"/>
        <w:ind w:firstLine="567"/>
      </w:pPr>
      <w:r w:rsidRPr="00904764">
        <w:t xml:space="preserve">Цель реферата </w:t>
      </w:r>
      <w:r>
        <w:rPr>
          <w:i/>
        </w:rPr>
        <w:t>–</w:t>
      </w:r>
      <w:r w:rsidRPr="00904764">
        <w:rPr>
          <w:i/>
        </w:rPr>
        <w:t xml:space="preserve"> </w:t>
      </w:r>
      <w:r w:rsidRPr="00904764">
        <w:t>не только сообщить о содержании реферируемой работы, но</w:t>
      </w:r>
      <w:r w:rsidRPr="00904764">
        <w:rPr>
          <w:spacing w:val="1"/>
        </w:rPr>
        <w:t xml:space="preserve"> </w:t>
      </w:r>
      <w:r w:rsidRPr="00904764">
        <w:t>и</w:t>
      </w:r>
      <w:r w:rsidRPr="00904764">
        <w:rPr>
          <w:spacing w:val="1"/>
        </w:rPr>
        <w:t xml:space="preserve"> </w:t>
      </w:r>
      <w:r w:rsidRPr="00904764">
        <w:t>дать</w:t>
      </w:r>
      <w:r w:rsidRPr="00904764">
        <w:rPr>
          <w:spacing w:val="1"/>
        </w:rPr>
        <w:t xml:space="preserve"> </w:t>
      </w:r>
      <w:r w:rsidRPr="00904764">
        <w:t>представление</w:t>
      </w:r>
      <w:r w:rsidRPr="00904764">
        <w:rPr>
          <w:spacing w:val="1"/>
        </w:rPr>
        <w:t xml:space="preserve"> </w:t>
      </w:r>
      <w:r w:rsidRPr="00904764">
        <w:t>о</w:t>
      </w:r>
      <w:r w:rsidRPr="00904764">
        <w:rPr>
          <w:spacing w:val="1"/>
        </w:rPr>
        <w:t xml:space="preserve"> </w:t>
      </w:r>
      <w:r w:rsidRPr="00904764">
        <w:t>вновь</w:t>
      </w:r>
      <w:r w:rsidRPr="00904764">
        <w:rPr>
          <w:spacing w:val="1"/>
        </w:rPr>
        <w:t xml:space="preserve"> </w:t>
      </w:r>
      <w:r w:rsidRPr="00904764">
        <w:t>возникших</w:t>
      </w:r>
      <w:r w:rsidRPr="00904764">
        <w:rPr>
          <w:spacing w:val="1"/>
        </w:rPr>
        <w:t xml:space="preserve"> </w:t>
      </w:r>
      <w:r w:rsidRPr="00904764">
        <w:t>проблемах</w:t>
      </w:r>
      <w:r w:rsidRPr="00904764">
        <w:rPr>
          <w:spacing w:val="1"/>
        </w:rPr>
        <w:t xml:space="preserve"> </w:t>
      </w:r>
      <w:r w:rsidRPr="00904764">
        <w:t>соответствующей отрасли науки.</w:t>
      </w:r>
    </w:p>
    <w:p w:rsidR="003C5EDE" w:rsidRPr="00904764" w:rsidRDefault="003C5EDE" w:rsidP="003C5EDE">
      <w:pPr>
        <w:spacing w:after="0"/>
        <w:ind w:firstLine="567"/>
      </w:pPr>
      <w:r w:rsidRPr="00904764">
        <w:t>В</w:t>
      </w:r>
      <w:r w:rsidRPr="00904764">
        <w:rPr>
          <w:spacing w:val="1"/>
        </w:rPr>
        <w:t xml:space="preserve"> </w:t>
      </w:r>
      <w:r w:rsidRPr="00904764">
        <w:t>учебном</w:t>
      </w:r>
      <w:r w:rsidRPr="00904764">
        <w:rPr>
          <w:spacing w:val="1"/>
        </w:rPr>
        <w:t xml:space="preserve"> </w:t>
      </w:r>
      <w:r w:rsidRPr="00904764">
        <w:t>процессе</w:t>
      </w:r>
      <w:r w:rsidRPr="00904764">
        <w:rPr>
          <w:spacing w:val="1"/>
        </w:rPr>
        <w:t xml:space="preserve"> </w:t>
      </w:r>
      <w:r w:rsidRPr="00904764">
        <w:t>реферат</w:t>
      </w:r>
      <w:r w:rsidRPr="00904764">
        <w:rPr>
          <w:spacing w:val="1"/>
        </w:rPr>
        <w:t xml:space="preserve"> </w:t>
      </w:r>
      <w:r w:rsidRPr="00904764">
        <w:t>представляет</w:t>
      </w:r>
      <w:r w:rsidRPr="00904764">
        <w:rPr>
          <w:spacing w:val="1"/>
        </w:rPr>
        <w:t xml:space="preserve"> </w:t>
      </w:r>
      <w:r w:rsidRPr="00904764">
        <w:t>собой</w:t>
      </w:r>
      <w:r w:rsidRPr="00904764">
        <w:rPr>
          <w:spacing w:val="1"/>
        </w:rPr>
        <w:t xml:space="preserve"> </w:t>
      </w:r>
      <w:r w:rsidRPr="00904764">
        <w:t>краткое</w:t>
      </w:r>
      <w:r w:rsidRPr="00904764">
        <w:rPr>
          <w:spacing w:val="1"/>
        </w:rPr>
        <w:t xml:space="preserve"> </w:t>
      </w:r>
      <w:r w:rsidRPr="00904764">
        <w:t>изложение</w:t>
      </w:r>
      <w:r w:rsidRPr="00904764">
        <w:rPr>
          <w:spacing w:val="1"/>
        </w:rPr>
        <w:t xml:space="preserve"> </w:t>
      </w:r>
      <w:r w:rsidRPr="00904764">
        <w:t>в</w:t>
      </w:r>
      <w:r w:rsidRPr="00904764">
        <w:rPr>
          <w:spacing w:val="1"/>
        </w:rPr>
        <w:t xml:space="preserve"> </w:t>
      </w:r>
      <w:r w:rsidRPr="00904764">
        <w:t>письменном</w:t>
      </w:r>
      <w:r w:rsidRPr="00904764">
        <w:rPr>
          <w:spacing w:val="1"/>
        </w:rPr>
        <w:t xml:space="preserve"> </w:t>
      </w:r>
      <w:r w:rsidRPr="00904764">
        <w:t>виде</w:t>
      </w:r>
      <w:r w:rsidRPr="00904764">
        <w:rPr>
          <w:spacing w:val="1"/>
        </w:rPr>
        <w:t xml:space="preserve"> </w:t>
      </w:r>
      <w:r w:rsidRPr="00904764">
        <w:t>или</w:t>
      </w:r>
      <w:r w:rsidRPr="00904764">
        <w:rPr>
          <w:spacing w:val="1"/>
        </w:rPr>
        <w:t xml:space="preserve"> </w:t>
      </w:r>
      <w:r w:rsidRPr="00904764">
        <w:t>в</w:t>
      </w:r>
      <w:r w:rsidRPr="00904764">
        <w:rPr>
          <w:spacing w:val="1"/>
        </w:rPr>
        <w:t xml:space="preserve"> </w:t>
      </w:r>
      <w:r w:rsidRPr="00904764">
        <w:t>форме</w:t>
      </w:r>
      <w:r w:rsidRPr="00904764">
        <w:rPr>
          <w:spacing w:val="1"/>
        </w:rPr>
        <w:t xml:space="preserve"> </w:t>
      </w:r>
      <w:r w:rsidRPr="00904764">
        <w:t>публичного</w:t>
      </w:r>
      <w:r w:rsidRPr="00904764">
        <w:rPr>
          <w:spacing w:val="1"/>
        </w:rPr>
        <w:t xml:space="preserve"> </w:t>
      </w:r>
      <w:r w:rsidRPr="00904764">
        <w:t>доклада</w:t>
      </w:r>
      <w:r w:rsidRPr="00904764">
        <w:rPr>
          <w:spacing w:val="1"/>
        </w:rPr>
        <w:t xml:space="preserve"> </w:t>
      </w:r>
      <w:r w:rsidRPr="00904764">
        <w:t>содержания</w:t>
      </w:r>
      <w:r w:rsidRPr="00904764">
        <w:rPr>
          <w:spacing w:val="1"/>
        </w:rPr>
        <w:t xml:space="preserve"> </w:t>
      </w:r>
      <w:r w:rsidRPr="00904764">
        <w:t>книги, учения, научного исследования и</w:t>
      </w:r>
      <w:r w:rsidRPr="00904764">
        <w:rPr>
          <w:spacing w:val="-1"/>
        </w:rPr>
        <w:t xml:space="preserve"> </w:t>
      </w:r>
      <w:r w:rsidRPr="00904764">
        <w:t>т.п.</w:t>
      </w:r>
    </w:p>
    <w:p w:rsidR="003C5EDE" w:rsidRPr="00904764" w:rsidRDefault="003C5EDE" w:rsidP="003C5EDE">
      <w:pPr>
        <w:spacing w:after="0"/>
        <w:ind w:firstLine="567"/>
      </w:pPr>
      <w:r w:rsidRPr="00904764">
        <w:t>Иначе говоря, это доклад на определенную тему, освещающий её вопросы на основе</w:t>
      </w:r>
      <w:r w:rsidRPr="00904764">
        <w:rPr>
          <w:spacing w:val="-1"/>
        </w:rPr>
        <w:t xml:space="preserve"> </w:t>
      </w:r>
      <w:r w:rsidRPr="00904764">
        <w:t>обзора</w:t>
      </w:r>
      <w:r w:rsidRPr="00904764">
        <w:rPr>
          <w:spacing w:val="-1"/>
        </w:rPr>
        <w:t xml:space="preserve"> </w:t>
      </w:r>
      <w:r w:rsidRPr="00904764">
        <w:t>литературы и</w:t>
      </w:r>
      <w:r w:rsidRPr="00904764">
        <w:rPr>
          <w:spacing w:val="-1"/>
        </w:rPr>
        <w:t xml:space="preserve"> </w:t>
      </w:r>
      <w:r w:rsidRPr="00904764">
        <w:t>других</w:t>
      </w:r>
      <w:r w:rsidRPr="00904764">
        <w:rPr>
          <w:spacing w:val="-1"/>
        </w:rPr>
        <w:t xml:space="preserve"> </w:t>
      </w:r>
      <w:r w:rsidRPr="00904764">
        <w:t>источников.</w:t>
      </w:r>
    </w:p>
    <w:p w:rsidR="003C5EDE" w:rsidRPr="00904764" w:rsidRDefault="003C5EDE" w:rsidP="003C5EDE">
      <w:pPr>
        <w:spacing w:after="0"/>
        <w:ind w:firstLine="567"/>
        <w:rPr>
          <w:b/>
          <w:i/>
        </w:rPr>
      </w:pPr>
      <w:r w:rsidRPr="00904764">
        <w:rPr>
          <w:b/>
          <w:i/>
        </w:rPr>
        <w:t>Основные</w:t>
      </w:r>
      <w:r w:rsidRPr="00904764">
        <w:rPr>
          <w:b/>
          <w:i/>
          <w:spacing w:val="-4"/>
        </w:rPr>
        <w:t xml:space="preserve"> </w:t>
      </w:r>
      <w:r w:rsidRPr="00904764">
        <w:rPr>
          <w:b/>
          <w:i/>
        </w:rPr>
        <w:t>этапы</w:t>
      </w:r>
      <w:r w:rsidRPr="00904764">
        <w:rPr>
          <w:b/>
          <w:i/>
          <w:spacing w:val="-4"/>
        </w:rPr>
        <w:t xml:space="preserve"> </w:t>
      </w:r>
      <w:r w:rsidRPr="00904764">
        <w:rPr>
          <w:b/>
          <w:i/>
        </w:rPr>
        <w:t>работы</w:t>
      </w:r>
      <w:r w:rsidRPr="00904764">
        <w:rPr>
          <w:b/>
          <w:i/>
          <w:spacing w:val="-2"/>
        </w:rPr>
        <w:t xml:space="preserve"> </w:t>
      </w:r>
      <w:r w:rsidRPr="00904764">
        <w:rPr>
          <w:b/>
          <w:i/>
        </w:rPr>
        <w:t>над</w:t>
      </w:r>
      <w:r w:rsidRPr="00904764">
        <w:rPr>
          <w:b/>
          <w:i/>
          <w:spacing w:val="-4"/>
        </w:rPr>
        <w:t xml:space="preserve"> </w:t>
      </w:r>
      <w:r w:rsidRPr="00904764">
        <w:rPr>
          <w:b/>
          <w:i/>
        </w:rPr>
        <w:t>рефератом</w:t>
      </w:r>
      <w:r>
        <w:rPr>
          <w:b/>
          <w:i/>
        </w:rPr>
        <w:t>:</w:t>
      </w:r>
    </w:p>
    <w:p w:rsidR="003C5EDE" w:rsidRPr="00904764" w:rsidRDefault="003C5EDE" w:rsidP="003C5EDE">
      <w:pPr>
        <w:spacing w:after="0"/>
        <w:ind w:firstLine="567"/>
      </w:pPr>
      <w:r w:rsidRPr="00904764">
        <w:t xml:space="preserve">В организационном плане написание реферата </w:t>
      </w:r>
      <w:r w:rsidR="00E13E9D">
        <w:rPr>
          <w:rFonts w:cs="Times New Roman"/>
          <w:szCs w:val="24"/>
          <w:shd w:val="clear" w:color="auto" w:fill="FFFFFF"/>
        </w:rPr>
        <w:t>–</w:t>
      </w:r>
      <w:r w:rsidRPr="00904764">
        <w:t xml:space="preserve"> процесс, распределенный во</w:t>
      </w:r>
      <w:r w:rsidRPr="00904764">
        <w:rPr>
          <w:spacing w:val="1"/>
        </w:rPr>
        <w:t xml:space="preserve"> </w:t>
      </w:r>
      <w:r w:rsidRPr="00904764">
        <w:t>времени по этапам. Все этапы работы могут быть сгруппированы в три основные:</w:t>
      </w:r>
      <w:r w:rsidRPr="00904764">
        <w:rPr>
          <w:spacing w:val="1"/>
        </w:rPr>
        <w:t xml:space="preserve"> </w:t>
      </w:r>
      <w:r w:rsidRPr="00904764">
        <w:t>подготовительный,</w:t>
      </w:r>
      <w:r w:rsidRPr="00904764">
        <w:rPr>
          <w:spacing w:val="-2"/>
        </w:rPr>
        <w:t xml:space="preserve"> </w:t>
      </w:r>
      <w:r w:rsidRPr="00904764">
        <w:t>исполнительский</w:t>
      </w:r>
      <w:r w:rsidRPr="00904764">
        <w:rPr>
          <w:spacing w:val="-1"/>
        </w:rPr>
        <w:t xml:space="preserve"> </w:t>
      </w:r>
      <w:r w:rsidRPr="00904764">
        <w:t>и</w:t>
      </w:r>
      <w:r w:rsidRPr="00904764">
        <w:rPr>
          <w:spacing w:val="2"/>
        </w:rPr>
        <w:t xml:space="preserve"> </w:t>
      </w:r>
      <w:r w:rsidRPr="00904764">
        <w:t>заключительный.</w:t>
      </w:r>
    </w:p>
    <w:p w:rsidR="003C5EDE" w:rsidRPr="00904764" w:rsidRDefault="003C5EDE" w:rsidP="003C5EDE">
      <w:pPr>
        <w:spacing w:after="0"/>
        <w:ind w:firstLine="567"/>
      </w:pPr>
      <w:r w:rsidRPr="00904764">
        <w:t>Подготовительный</w:t>
      </w:r>
      <w:r w:rsidRPr="00904764">
        <w:rPr>
          <w:spacing w:val="1"/>
        </w:rPr>
        <w:t xml:space="preserve"> </w:t>
      </w:r>
      <w:r w:rsidRPr="00904764">
        <w:t>этап</w:t>
      </w:r>
      <w:r w:rsidRPr="00904764">
        <w:rPr>
          <w:spacing w:val="1"/>
        </w:rPr>
        <w:t xml:space="preserve"> </w:t>
      </w:r>
      <w:r w:rsidRPr="00904764">
        <w:t>включает</w:t>
      </w:r>
      <w:r w:rsidRPr="00904764">
        <w:rPr>
          <w:spacing w:val="1"/>
        </w:rPr>
        <w:t xml:space="preserve"> </w:t>
      </w:r>
      <w:r w:rsidRPr="00904764">
        <w:t>в</w:t>
      </w:r>
      <w:r w:rsidRPr="00904764">
        <w:rPr>
          <w:spacing w:val="1"/>
        </w:rPr>
        <w:t xml:space="preserve"> </w:t>
      </w:r>
      <w:r w:rsidRPr="00904764">
        <w:t>себя</w:t>
      </w:r>
      <w:r w:rsidRPr="00904764">
        <w:rPr>
          <w:spacing w:val="1"/>
        </w:rPr>
        <w:t xml:space="preserve"> </w:t>
      </w:r>
      <w:r w:rsidRPr="00904764">
        <w:t>поиски</w:t>
      </w:r>
      <w:r w:rsidRPr="00904764">
        <w:rPr>
          <w:spacing w:val="1"/>
        </w:rPr>
        <w:t xml:space="preserve"> </w:t>
      </w:r>
      <w:r w:rsidRPr="00904764">
        <w:t>литературы</w:t>
      </w:r>
      <w:r w:rsidRPr="00904764">
        <w:rPr>
          <w:spacing w:val="66"/>
        </w:rPr>
        <w:t xml:space="preserve"> </w:t>
      </w:r>
      <w:r w:rsidRPr="00904764">
        <w:t>по</w:t>
      </w:r>
      <w:r w:rsidRPr="00904764">
        <w:rPr>
          <w:spacing w:val="1"/>
        </w:rPr>
        <w:t xml:space="preserve"> </w:t>
      </w:r>
      <w:r w:rsidRPr="00904764">
        <w:t>определенной теме с использованием различных библиографических источников;</w:t>
      </w:r>
      <w:r w:rsidRPr="00904764">
        <w:rPr>
          <w:spacing w:val="1"/>
        </w:rPr>
        <w:t xml:space="preserve"> </w:t>
      </w:r>
      <w:r w:rsidRPr="00904764">
        <w:t>выбор</w:t>
      </w:r>
      <w:r w:rsidRPr="00904764">
        <w:rPr>
          <w:spacing w:val="1"/>
        </w:rPr>
        <w:t xml:space="preserve"> </w:t>
      </w:r>
      <w:r w:rsidRPr="00904764">
        <w:t>литературы</w:t>
      </w:r>
      <w:r w:rsidRPr="00904764">
        <w:rPr>
          <w:spacing w:val="1"/>
        </w:rPr>
        <w:t xml:space="preserve"> </w:t>
      </w:r>
      <w:r w:rsidRPr="00904764">
        <w:t>в</w:t>
      </w:r>
      <w:r w:rsidRPr="00904764">
        <w:rPr>
          <w:spacing w:val="1"/>
        </w:rPr>
        <w:t xml:space="preserve"> </w:t>
      </w:r>
      <w:r w:rsidRPr="00904764">
        <w:t>конкретной</w:t>
      </w:r>
      <w:r w:rsidRPr="00904764">
        <w:rPr>
          <w:spacing w:val="1"/>
        </w:rPr>
        <w:t xml:space="preserve"> </w:t>
      </w:r>
      <w:r w:rsidRPr="00904764">
        <w:t>библиотеке;</w:t>
      </w:r>
      <w:r w:rsidRPr="00904764">
        <w:rPr>
          <w:spacing w:val="1"/>
        </w:rPr>
        <w:t xml:space="preserve"> </w:t>
      </w:r>
      <w:r w:rsidRPr="00904764">
        <w:t>определение</w:t>
      </w:r>
      <w:r w:rsidRPr="00904764">
        <w:rPr>
          <w:spacing w:val="1"/>
        </w:rPr>
        <w:t xml:space="preserve"> </w:t>
      </w:r>
      <w:r w:rsidRPr="00904764">
        <w:t>круга</w:t>
      </w:r>
      <w:r w:rsidRPr="00904764">
        <w:rPr>
          <w:spacing w:val="1"/>
        </w:rPr>
        <w:t xml:space="preserve"> </w:t>
      </w:r>
      <w:r w:rsidRPr="00904764">
        <w:t>справочных</w:t>
      </w:r>
      <w:r w:rsidRPr="00904764">
        <w:rPr>
          <w:spacing w:val="1"/>
        </w:rPr>
        <w:t xml:space="preserve"> </w:t>
      </w:r>
      <w:r w:rsidRPr="00904764">
        <w:t>пособий</w:t>
      </w:r>
      <w:r w:rsidRPr="00904764">
        <w:rPr>
          <w:spacing w:val="-2"/>
        </w:rPr>
        <w:t xml:space="preserve"> </w:t>
      </w:r>
      <w:r w:rsidRPr="00904764">
        <w:t>для</w:t>
      </w:r>
      <w:r w:rsidRPr="00904764">
        <w:rPr>
          <w:spacing w:val="-1"/>
        </w:rPr>
        <w:t xml:space="preserve"> </w:t>
      </w:r>
      <w:r w:rsidRPr="00904764">
        <w:t>последующей работы</w:t>
      </w:r>
      <w:r w:rsidRPr="00904764">
        <w:rPr>
          <w:spacing w:val="-1"/>
        </w:rPr>
        <w:t xml:space="preserve"> </w:t>
      </w:r>
      <w:r w:rsidRPr="00904764">
        <w:t>по</w:t>
      </w:r>
      <w:r w:rsidRPr="00904764">
        <w:rPr>
          <w:spacing w:val="1"/>
        </w:rPr>
        <w:t xml:space="preserve"> </w:t>
      </w:r>
      <w:r w:rsidRPr="00904764">
        <w:t>теме.</w:t>
      </w:r>
    </w:p>
    <w:p w:rsidR="003C5EDE" w:rsidRPr="00904764" w:rsidRDefault="003C5EDE" w:rsidP="003C5EDE">
      <w:pPr>
        <w:spacing w:after="0"/>
        <w:ind w:firstLine="567"/>
      </w:pPr>
      <w:r w:rsidRPr="00904764">
        <w:t>Исполнительский этап включает в себя чтение книг (других источников),</w:t>
      </w:r>
      <w:r w:rsidRPr="00904764">
        <w:rPr>
          <w:spacing w:val="1"/>
        </w:rPr>
        <w:t xml:space="preserve"> </w:t>
      </w:r>
      <w:r w:rsidRPr="00904764">
        <w:t>ведение</w:t>
      </w:r>
      <w:r w:rsidRPr="00904764">
        <w:rPr>
          <w:spacing w:val="-2"/>
        </w:rPr>
        <w:t xml:space="preserve"> </w:t>
      </w:r>
      <w:r w:rsidRPr="00904764">
        <w:t>записей</w:t>
      </w:r>
      <w:r w:rsidRPr="00904764">
        <w:rPr>
          <w:spacing w:val="-1"/>
        </w:rPr>
        <w:t xml:space="preserve"> </w:t>
      </w:r>
      <w:r w:rsidRPr="00904764">
        <w:t>прочитанного.</w:t>
      </w:r>
    </w:p>
    <w:p w:rsidR="003C5EDE" w:rsidRPr="00904764" w:rsidRDefault="003C5EDE" w:rsidP="003C5EDE">
      <w:pPr>
        <w:spacing w:after="0"/>
        <w:ind w:firstLine="567"/>
      </w:pPr>
      <w:r w:rsidRPr="00904764">
        <w:t>Заключительный этап</w:t>
      </w:r>
      <w:r w:rsidRPr="00904764">
        <w:rPr>
          <w:spacing w:val="1"/>
        </w:rPr>
        <w:t xml:space="preserve"> </w:t>
      </w:r>
      <w:r w:rsidRPr="00904764">
        <w:t>включает в себя обработку имеющихся материалов и</w:t>
      </w:r>
      <w:r w:rsidRPr="00904764">
        <w:rPr>
          <w:spacing w:val="1"/>
        </w:rPr>
        <w:t xml:space="preserve"> </w:t>
      </w:r>
      <w:r w:rsidRPr="00904764">
        <w:t>написание</w:t>
      </w:r>
      <w:r w:rsidRPr="00904764">
        <w:rPr>
          <w:spacing w:val="-2"/>
        </w:rPr>
        <w:t xml:space="preserve"> </w:t>
      </w:r>
      <w:r w:rsidRPr="00904764">
        <w:t>реферата, составление</w:t>
      </w:r>
      <w:r w:rsidRPr="00904764">
        <w:rPr>
          <w:spacing w:val="-2"/>
        </w:rPr>
        <w:t xml:space="preserve"> </w:t>
      </w:r>
      <w:r w:rsidRPr="00904764">
        <w:t>списка</w:t>
      </w:r>
      <w:r w:rsidRPr="00904764">
        <w:rPr>
          <w:spacing w:val="-2"/>
        </w:rPr>
        <w:t xml:space="preserve"> </w:t>
      </w:r>
      <w:r w:rsidRPr="00904764">
        <w:t>использованной</w:t>
      </w:r>
      <w:r w:rsidRPr="00904764">
        <w:rPr>
          <w:spacing w:val="-1"/>
        </w:rPr>
        <w:t xml:space="preserve"> </w:t>
      </w:r>
      <w:r w:rsidRPr="00904764">
        <w:t>литературы.</w:t>
      </w:r>
    </w:p>
    <w:p w:rsidR="003C5EDE" w:rsidRPr="00904764" w:rsidRDefault="003C5EDE" w:rsidP="003C5EDE">
      <w:pPr>
        <w:spacing w:after="0"/>
        <w:ind w:firstLine="567"/>
        <w:rPr>
          <w:b/>
          <w:i/>
          <w:spacing w:val="1"/>
        </w:rPr>
      </w:pPr>
      <w:r w:rsidRPr="00904764">
        <w:rPr>
          <w:b/>
          <w:i/>
        </w:rPr>
        <w:t>Написание</w:t>
      </w:r>
      <w:r w:rsidRPr="00904764">
        <w:rPr>
          <w:b/>
          <w:i/>
          <w:spacing w:val="1"/>
        </w:rPr>
        <w:t xml:space="preserve"> </w:t>
      </w:r>
      <w:r w:rsidRPr="00904764">
        <w:rPr>
          <w:b/>
          <w:i/>
        </w:rPr>
        <w:t>реферата</w:t>
      </w:r>
      <w:r>
        <w:rPr>
          <w:b/>
          <w:i/>
        </w:rPr>
        <w:t>:</w:t>
      </w:r>
    </w:p>
    <w:p w:rsidR="003C5EDE" w:rsidRPr="00904764" w:rsidRDefault="003C5EDE" w:rsidP="003C5EDE">
      <w:pPr>
        <w:spacing w:after="0"/>
        <w:ind w:firstLine="567"/>
      </w:pPr>
      <w:r w:rsidRPr="00904764">
        <w:t>Определен</w:t>
      </w:r>
      <w:r w:rsidRPr="00904764">
        <w:rPr>
          <w:spacing w:val="1"/>
        </w:rPr>
        <w:t xml:space="preserve"> </w:t>
      </w:r>
      <w:r w:rsidRPr="00904764">
        <w:t>список</w:t>
      </w:r>
      <w:r w:rsidRPr="00904764">
        <w:rPr>
          <w:spacing w:val="1"/>
        </w:rPr>
        <w:t xml:space="preserve"> </w:t>
      </w:r>
      <w:r w:rsidRPr="00904764">
        <w:t>литературы</w:t>
      </w:r>
      <w:r w:rsidRPr="00904764">
        <w:rPr>
          <w:spacing w:val="1"/>
        </w:rPr>
        <w:t xml:space="preserve"> </w:t>
      </w:r>
      <w:r w:rsidRPr="00904764">
        <w:t>по</w:t>
      </w:r>
      <w:r w:rsidRPr="00904764">
        <w:rPr>
          <w:spacing w:val="1"/>
        </w:rPr>
        <w:t xml:space="preserve"> </w:t>
      </w:r>
      <w:r w:rsidRPr="00904764">
        <w:t>теме</w:t>
      </w:r>
      <w:r w:rsidRPr="00904764">
        <w:rPr>
          <w:spacing w:val="1"/>
        </w:rPr>
        <w:t xml:space="preserve"> </w:t>
      </w:r>
      <w:r w:rsidRPr="00904764">
        <w:t>реферата.</w:t>
      </w:r>
      <w:r w:rsidRPr="00904764">
        <w:rPr>
          <w:spacing w:val="1"/>
        </w:rPr>
        <w:t xml:space="preserve"> </w:t>
      </w:r>
      <w:r w:rsidRPr="00904764">
        <w:t xml:space="preserve">Изучена история вопроса по различным источникам, составлены выписки, справки, планы, тезисы, конспекты. Первоначальная задача </w:t>
      </w:r>
      <w:r w:rsidRPr="00904764">
        <w:lastRenderedPageBreak/>
        <w:t>данного этапа</w:t>
      </w:r>
      <w:r w:rsidRPr="00904764">
        <w:rPr>
          <w:spacing w:val="65"/>
        </w:rPr>
        <w:t xml:space="preserve"> </w:t>
      </w:r>
      <w:r>
        <w:t>–</w:t>
      </w:r>
      <w:r w:rsidRPr="00904764">
        <w:t xml:space="preserve"> систематизация</w:t>
      </w:r>
      <w:r w:rsidRPr="00904764">
        <w:rPr>
          <w:spacing w:val="1"/>
        </w:rPr>
        <w:t xml:space="preserve"> </w:t>
      </w:r>
      <w:r w:rsidRPr="00904764">
        <w:t>и переработка знаний. Систематизировать полученный материал - значит привести</w:t>
      </w:r>
      <w:r w:rsidRPr="00904764">
        <w:rPr>
          <w:spacing w:val="1"/>
        </w:rPr>
        <w:t xml:space="preserve"> </w:t>
      </w:r>
      <w:r w:rsidRPr="00904764">
        <w:t>его</w:t>
      </w:r>
      <w:r w:rsidRPr="00904764">
        <w:rPr>
          <w:spacing w:val="1"/>
        </w:rPr>
        <w:t xml:space="preserve"> </w:t>
      </w:r>
      <w:r w:rsidRPr="00904764">
        <w:t>в</w:t>
      </w:r>
      <w:r w:rsidRPr="00904764">
        <w:rPr>
          <w:spacing w:val="1"/>
        </w:rPr>
        <w:t xml:space="preserve"> </w:t>
      </w:r>
      <w:r w:rsidRPr="00904764">
        <w:t>определенный</w:t>
      </w:r>
      <w:r w:rsidRPr="00904764">
        <w:rPr>
          <w:spacing w:val="1"/>
        </w:rPr>
        <w:t xml:space="preserve"> </w:t>
      </w:r>
      <w:r w:rsidRPr="00904764">
        <w:t>порядок,</w:t>
      </w:r>
      <w:r w:rsidRPr="00904764">
        <w:rPr>
          <w:spacing w:val="1"/>
        </w:rPr>
        <w:t xml:space="preserve"> </w:t>
      </w:r>
      <w:r w:rsidRPr="00904764">
        <w:t>который</w:t>
      </w:r>
      <w:r w:rsidRPr="00904764">
        <w:rPr>
          <w:spacing w:val="1"/>
        </w:rPr>
        <w:t xml:space="preserve"> </w:t>
      </w:r>
      <w:r w:rsidRPr="00904764">
        <w:t>соответствовал</w:t>
      </w:r>
      <w:r w:rsidRPr="00904764">
        <w:rPr>
          <w:spacing w:val="1"/>
        </w:rPr>
        <w:t xml:space="preserve"> </w:t>
      </w:r>
      <w:r w:rsidRPr="00904764">
        <w:t>бы</w:t>
      </w:r>
      <w:r w:rsidRPr="00904764">
        <w:rPr>
          <w:spacing w:val="1"/>
        </w:rPr>
        <w:t xml:space="preserve"> </w:t>
      </w:r>
      <w:r w:rsidRPr="00904764">
        <w:t>намеченному</w:t>
      </w:r>
      <w:r w:rsidRPr="00904764">
        <w:rPr>
          <w:spacing w:val="1"/>
        </w:rPr>
        <w:t xml:space="preserve"> </w:t>
      </w:r>
      <w:r w:rsidRPr="00904764">
        <w:t>плану</w:t>
      </w:r>
      <w:r w:rsidRPr="00904764">
        <w:rPr>
          <w:spacing w:val="1"/>
        </w:rPr>
        <w:t xml:space="preserve"> </w:t>
      </w:r>
      <w:r w:rsidRPr="00904764">
        <w:t>работы.</w:t>
      </w:r>
    </w:p>
    <w:p w:rsidR="003C5EDE" w:rsidRPr="00904764" w:rsidRDefault="003C5EDE" w:rsidP="003C5EDE">
      <w:pPr>
        <w:spacing w:after="0"/>
        <w:ind w:firstLine="567"/>
        <w:rPr>
          <w:b/>
          <w:i/>
        </w:rPr>
      </w:pPr>
      <w:r w:rsidRPr="00904764">
        <w:rPr>
          <w:b/>
          <w:i/>
        </w:rPr>
        <w:t>Структура</w:t>
      </w:r>
      <w:r w:rsidRPr="00904764">
        <w:rPr>
          <w:b/>
          <w:i/>
          <w:spacing w:val="-6"/>
        </w:rPr>
        <w:t xml:space="preserve"> </w:t>
      </w:r>
      <w:r w:rsidRPr="00904764">
        <w:rPr>
          <w:b/>
          <w:i/>
        </w:rPr>
        <w:t>реферата</w:t>
      </w:r>
      <w:r>
        <w:rPr>
          <w:b/>
          <w:i/>
        </w:rPr>
        <w:t>:</w:t>
      </w:r>
    </w:p>
    <w:p w:rsidR="003C5EDE" w:rsidRPr="00904764" w:rsidRDefault="003C5EDE" w:rsidP="003C5EDE">
      <w:pPr>
        <w:spacing w:after="0"/>
        <w:ind w:firstLine="567"/>
      </w:pPr>
      <w:r w:rsidRPr="00904764">
        <w:t>Введение</w:t>
      </w:r>
    </w:p>
    <w:p w:rsidR="003C5EDE" w:rsidRPr="00904764" w:rsidRDefault="003C5EDE" w:rsidP="003C5EDE">
      <w:pPr>
        <w:spacing w:after="0"/>
        <w:ind w:firstLine="567"/>
      </w:pPr>
      <w:r w:rsidRPr="00904764">
        <w:rPr>
          <w:spacing w:val="-3"/>
        </w:rPr>
        <w:t>Введение</w:t>
      </w:r>
      <w:r w:rsidRPr="00904764">
        <w:rPr>
          <w:spacing w:val="-14"/>
        </w:rPr>
        <w:t xml:space="preserve"> </w:t>
      </w:r>
      <w:r>
        <w:rPr>
          <w:spacing w:val="-3"/>
        </w:rPr>
        <w:t>–</w:t>
      </w:r>
      <w:r w:rsidRPr="00904764">
        <w:rPr>
          <w:spacing w:val="-10"/>
        </w:rPr>
        <w:t xml:space="preserve"> </w:t>
      </w:r>
      <w:r w:rsidRPr="00904764">
        <w:rPr>
          <w:spacing w:val="-3"/>
        </w:rPr>
        <w:t>это</w:t>
      </w:r>
      <w:r w:rsidRPr="00904764">
        <w:rPr>
          <w:spacing w:val="-13"/>
        </w:rPr>
        <w:t xml:space="preserve"> </w:t>
      </w:r>
      <w:r w:rsidRPr="00904764">
        <w:t>вступительная часть реферата, предваряющая текст. Оно должно содержать следующие элементы:</w:t>
      </w:r>
    </w:p>
    <w:p w:rsidR="003C5EDE" w:rsidRPr="00904764" w:rsidRDefault="003C5EDE" w:rsidP="003C5EDE">
      <w:pPr>
        <w:spacing w:after="0"/>
        <w:ind w:firstLine="567"/>
        <w:rPr>
          <w:rFonts w:cs="Times New Roman"/>
          <w:szCs w:val="24"/>
        </w:rPr>
      </w:pPr>
      <w:r w:rsidRPr="00904764">
        <w:rPr>
          <w:rFonts w:cs="Times New Roman"/>
          <w:szCs w:val="24"/>
        </w:rPr>
        <w:t>а)</w:t>
      </w:r>
      <w:r w:rsidRPr="00904764">
        <w:rPr>
          <w:rFonts w:cs="Times New Roman"/>
          <w:spacing w:val="10"/>
          <w:szCs w:val="24"/>
        </w:rPr>
        <w:t xml:space="preserve"> </w:t>
      </w:r>
      <w:r w:rsidRPr="00904764">
        <w:rPr>
          <w:rFonts w:cs="Times New Roman"/>
          <w:szCs w:val="24"/>
        </w:rPr>
        <w:t>очень</w:t>
      </w:r>
      <w:r w:rsidRPr="00904764">
        <w:rPr>
          <w:rFonts w:cs="Times New Roman"/>
          <w:spacing w:val="12"/>
          <w:szCs w:val="24"/>
        </w:rPr>
        <w:t xml:space="preserve"> </w:t>
      </w:r>
      <w:r w:rsidRPr="00904764">
        <w:rPr>
          <w:rFonts w:cs="Times New Roman"/>
          <w:szCs w:val="24"/>
        </w:rPr>
        <w:t>краткий</w:t>
      </w:r>
      <w:r w:rsidRPr="00904764">
        <w:rPr>
          <w:rFonts w:cs="Times New Roman"/>
          <w:spacing w:val="11"/>
          <w:szCs w:val="24"/>
        </w:rPr>
        <w:t xml:space="preserve"> </w:t>
      </w:r>
      <w:r w:rsidRPr="00904764">
        <w:rPr>
          <w:rFonts w:cs="Times New Roman"/>
          <w:szCs w:val="24"/>
        </w:rPr>
        <w:t>анализ</w:t>
      </w:r>
      <w:r w:rsidRPr="00904764">
        <w:rPr>
          <w:rFonts w:cs="Times New Roman"/>
          <w:spacing w:val="11"/>
          <w:szCs w:val="24"/>
        </w:rPr>
        <w:t xml:space="preserve"> </w:t>
      </w:r>
      <w:r w:rsidRPr="00904764">
        <w:rPr>
          <w:rFonts w:cs="Times New Roman"/>
          <w:szCs w:val="24"/>
        </w:rPr>
        <w:t>научных,</w:t>
      </w:r>
      <w:r w:rsidRPr="00904764">
        <w:rPr>
          <w:rFonts w:cs="Times New Roman"/>
          <w:spacing w:val="10"/>
          <w:szCs w:val="24"/>
        </w:rPr>
        <w:t xml:space="preserve"> </w:t>
      </w:r>
      <w:r w:rsidRPr="00904764">
        <w:rPr>
          <w:rFonts w:cs="Times New Roman"/>
          <w:szCs w:val="24"/>
        </w:rPr>
        <w:t>экспериментальных или практических достижений</w:t>
      </w:r>
      <w:r w:rsidRPr="00904764">
        <w:rPr>
          <w:rFonts w:cs="Times New Roman"/>
          <w:spacing w:val="-2"/>
          <w:szCs w:val="24"/>
        </w:rPr>
        <w:t xml:space="preserve"> </w:t>
      </w:r>
      <w:r w:rsidRPr="00904764">
        <w:rPr>
          <w:rFonts w:cs="Times New Roman"/>
          <w:szCs w:val="24"/>
        </w:rPr>
        <w:t>в</w:t>
      </w:r>
      <w:r w:rsidRPr="00904764">
        <w:rPr>
          <w:rFonts w:cs="Times New Roman"/>
          <w:spacing w:val="-1"/>
          <w:szCs w:val="24"/>
        </w:rPr>
        <w:t xml:space="preserve"> </w:t>
      </w:r>
      <w:r w:rsidRPr="00904764">
        <w:rPr>
          <w:rFonts w:cs="Times New Roman"/>
          <w:szCs w:val="24"/>
        </w:rPr>
        <w:t>той</w:t>
      </w:r>
      <w:r w:rsidRPr="00904764">
        <w:rPr>
          <w:rFonts w:cs="Times New Roman"/>
          <w:spacing w:val="2"/>
          <w:szCs w:val="24"/>
        </w:rPr>
        <w:t xml:space="preserve"> </w:t>
      </w:r>
      <w:r w:rsidRPr="00904764">
        <w:rPr>
          <w:rFonts w:cs="Times New Roman"/>
          <w:szCs w:val="24"/>
        </w:rPr>
        <w:t>области,</w:t>
      </w:r>
      <w:r w:rsidRPr="00904764">
        <w:rPr>
          <w:rFonts w:cs="Times New Roman"/>
          <w:spacing w:val="-1"/>
          <w:szCs w:val="24"/>
        </w:rPr>
        <w:t xml:space="preserve"> </w:t>
      </w:r>
      <w:r w:rsidRPr="00904764">
        <w:rPr>
          <w:rFonts w:cs="Times New Roman"/>
          <w:szCs w:val="24"/>
        </w:rPr>
        <w:t>которой</w:t>
      </w:r>
      <w:r w:rsidRPr="00904764">
        <w:rPr>
          <w:rFonts w:cs="Times New Roman"/>
          <w:spacing w:val="-1"/>
          <w:szCs w:val="24"/>
        </w:rPr>
        <w:t xml:space="preserve"> </w:t>
      </w:r>
      <w:r w:rsidRPr="00904764">
        <w:rPr>
          <w:rFonts w:cs="Times New Roman"/>
          <w:szCs w:val="24"/>
        </w:rPr>
        <w:t>посвящен</w:t>
      </w:r>
      <w:r w:rsidRPr="00904764">
        <w:rPr>
          <w:rFonts w:cs="Times New Roman"/>
          <w:spacing w:val="-2"/>
          <w:szCs w:val="24"/>
        </w:rPr>
        <w:t xml:space="preserve"> </w:t>
      </w:r>
      <w:r w:rsidRPr="00904764">
        <w:rPr>
          <w:rFonts w:cs="Times New Roman"/>
          <w:szCs w:val="24"/>
        </w:rPr>
        <w:t>реферат;</w:t>
      </w:r>
    </w:p>
    <w:p w:rsidR="003C5EDE" w:rsidRPr="00904764" w:rsidRDefault="003C5EDE" w:rsidP="003C5EDE">
      <w:pPr>
        <w:spacing w:after="0"/>
        <w:ind w:firstLine="567"/>
        <w:rPr>
          <w:rFonts w:cs="Times New Roman"/>
          <w:spacing w:val="-62"/>
          <w:szCs w:val="24"/>
        </w:rPr>
      </w:pPr>
      <w:r w:rsidRPr="00904764">
        <w:rPr>
          <w:rFonts w:cs="Times New Roman"/>
          <w:szCs w:val="24"/>
        </w:rPr>
        <w:t>б)</w:t>
      </w:r>
      <w:r w:rsidRPr="00904764">
        <w:rPr>
          <w:rFonts w:cs="Times New Roman"/>
          <w:spacing w:val="-4"/>
          <w:szCs w:val="24"/>
        </w:rPr>
        <w:t xml:space="preserve"> </w:t>
      </w:r>
      <w:r w:rsidRPr="00904764">
        <w:rPr>
          <w:rFonts w:cs="Times New Roman"/>
          <w:szCs w:val="24"/>
        </w:rPr>
        <w:t>общий</w:t>
      </w:r>
      <w:r w:rsidRPr="00904764">
        <w:rPr>
          <w:rFonts w:cs="Times New Roman"/>
          <w:spacing w:val="-3"/>
          <w:szCs w:val="24"/>
        </w:rPr>
        <w:t xml:space="preserve"> </w:t>
      </w:r>
      <w:r w:rsidRPr="00904764">
        <w:rPr>
          <w:rFonts w:cs="Times New Roman"/>
          <w:szCs w:val="24"/>
        </w:rPr>
        <w:t>обзор</w:t>
      </w:r>
      <w:r w:rsidRPr="00904764">
        <w:rPr>
          <w:rFonts w:cs="Times New Roman"/>
          <w:spacing w:val="-2"/>
          <w:szCs w:val="24"/>
        </w:rPr>
        <w:t xml:space="preserve"> </w:t>
      </w:r>
      <w:r w:rsidRPr="00904764">
        <w:rPr>
          <w:rFonts w:cs="Times New Roman"/>
          <w:szCs w:val="24"/>
        </w:rPr>
        <w:t>опубликованных</w:t>
      </w:r>
      <w:r w:rsidRPr="00904764">
        <w:rPr>
          <w:rFonts w:cs="Times New Roman"/>
          <w:spacing w:val="-4"/>
          <w:szCs w:val="24"/>
        </w:rPr>
        <w:t xml:space="preserve"> </w:t>
      </w:r>
      <w:r w:rsidRPr="00904764">
        <w:rPr>
          <w:rFonts w:cs="Times New Roman"/>
          <w:szCs w:val="24"/>
        </w:rPr>
        <w:t>работ,</w:t>
      </w:r>
      <w:r w:rsidRPr="00904764">
        <w:rPr>
          <w:rFonts w:cs="Times New Roman"/>
          <w:spacing w:val="-3"/>
          <w:szCs w:val="24"/>
        </w:rPr>
        <w:t xml:space="preserve"> </w:t>
      </w:r>
      <w:r w:rsidRPr="00904764">
        <w:rPr>
          <w:rFonts w:cs="Times New Roman"/>
          <w:szCs w:val="24"/>
        </w:rPr>
        <w:t>рассматриваемых</w:t>
      </w:r>
      <w:r w:rsidRPr="00904764">
        <w:rPr>
          <w:rFonts w:cs="Times New Roman"/>
          <w:spacing w:val="-4"/>
          <w:szCs w:val="24"/>
        </w:rPr>
        <w:t xml:space="preserve"> </w:t>
      </w:r>
      <w:r w:rsidRPr="00904764">
        <w:rPr>
          <w:rFonts w:cs="Times New Roman"/>
          <w:szCs w:val="24"/>
        </w:rPr>
        <w:t>в</w:t>
      </w:r>
      <w:r w:rsidRPr="00904764">
        <w:rPr>
          <w:rFonts w:cs="Times New Roman"/>
          <w:spacing w:val="-1"/>
          <w:szCs w:val="24"/>
        </w:rPr>
        <w:t xml:space="preserve"> </w:t>
      </w:r>
      <w:r w:rsidRPr="00904764">
        <w:rPr>
          <w:rFonts w:cs="Times New Roman"/>
          <w:szCs w:val="24"/>
        </w:rPr>
        <w:t>реферате;</w:t>
      </w:r>
      <w:r w:rsidRPr="00904764">
        <w:rPr>
          <w:rFonts w:cs="Times New Roman"/>
          <w:spacing w:val="-62"/>
          <w:szCs w:val="24"/>
        </w:rPr>
        <w:t xml:space="preserve"> </w:t>
      </w:r>
    </w:p>
    <w:p w:rsidR="003C5EDE" w:rsidRPr="00904764" w:rsidRDefault="003C5EDE" w:rsidP="003C5EDE">
      <w:pPr>
        <w:spacing w:after="0"/>
        <w:ind w:firstLine="567"/>
        <w:rPr>
          <w:rFonts w:cs="Times New Roman"/>
          <w:szCs w:val="24"/>
        </w:rPr>
      </w:pPr>
      <w:r w:rsidRPr="00904764">
        <w:rPr>
          <w:rFonts w:cs="Times New Roman"/>
          <w:szCs w:val="24"/>
        </w:rPr>
        <w:t>в)</w:t>
      </w:r>
      <w:r w:rsidRPr="00904764">
        <w:rPr>
          <w:rFonts w:cs="Times New Roman"/>
          <w:spacing w:val="-2"/>
          <w:szCs w:val="24"/>
        </w:rPr>
        <w:t xml:space="preserve"> </w:t>
      </w:r>
      <w:r w:rsidRPr="00904764">
        <w:rPr>
          <w:rFonts w:cs="Times New Roman"/>
          <w:szCs w:val="24"/>
        </w:rPr>
        <w:t>цель</w:t>
      </w:r>
      <w:r w:rsidRPr="00904764">
        <w:rPr>
          <w:rFonts w:cs="Times New Roman"/>
          <w:spacing w:val="-1"/>
          <w:szCs w:val="24"/>
        </w:rPr>
        <w:t xml:space="preserve"> </w:t>
      </w:r>
      <w:r w:rsidRPr="00904764">
        <w:rPr>
          <w:rFonts w:cs="Times New Roman"/>
          <w:szCs w:val="24"/>
        </w:rPr>
        <w:t>данной</w:t>
      </w:r>
      <w:r w:rsidRPr="00904764">
        <w:rPr>
          <w:rFonts w:cs="Times New Roman"/>
          <w:spacing w:val="2"/>
          <w:szCs w:val="24"/>
        </w:rPr>
        <w:t xml:space="preserve"> </w:t>
      </w:r>
      <w:r w:rsidRPr="00904764">
        <w:rPr>
          <w:rFonts w:cs="Times New Roman"/>
          <w:szCs w:val="24"/>
        </w:rPr>
        <w:t>работы;</w:t>
      </w:r>
    </w:p>
    <w:p w:rsidR="003C5EDE" w:rsidRPr="00904764" w:rsidRDefault="003C5EDE" w:rsidP="003C5EDE">
      <w:pPr>
        <w:spacing w:after="0"/>
        <w:ind w:firstLine="567"/>
        <w:rPr>
          <w:rFonts w:cs="Times New Roman"/>
          <w:szCs w:val="24"/>
        </w:rPr>
      </w:pPr>
      <w:r w:rsidRPr="00904764">
        <w:rPr>
          <w:rFonts w:cs="Times New Roman"/>
          <w:szCs w:val="24"/>
        </w:rPr>
        <w:t>г)</w:t>
      </w:r>
      <w:r w:rsidRPr="00904764">
        <w:rPr>
          <w:rFonts w:cs="Times New Roman"/>
          <w:spacing w:val="-5"/>
          <w:szCs w:val="24"/>
        </w:rPr>
        <w:t xml:space="preserve"> </w:t>
      </w:r>
      <w:r w:rsidRPr="00904764">
        <w:rPr>
          <w:rFonts w:cs="Times New Roman"/>
          <w:szCs w:val="24"/>
        </w:rPr>
        <w:t>задачи,</w:t>
      </w:r>
      <w:r w:rsidRPr="00904764">
        <w:rPr>
          <w:rFonts w:cs="Times New Roman"/>
          <w:spacing w:val="-2"/>
          <w:szCs w:val="24"/>
        </w:rPr>
        <w:t xml:space="preserve"> </w:t>
      </w:r>
      <w:r w:rsidRPr="00904764">
        <w:rPr>
          <w:rFonts w:cs="Times New Roman"/>
          <w:szCs w:val="24"/>
        </w:rPr>
        <w:t>требующие</w:t>
      </w:r>
      <w:r w:rsidRPr="00904764">
        <w:rPr>
          <w:rFonts w:cs="Times New Roman"/>
          <w:spacing w:val="-2"/>
          <w:szCs w:val="24"/>
        </w:rPr>
        <w:t xml:space="preserve"> </w:t>
      </w:r>
      <w:r w:rsidRPr="00904764">
        <w:rPr>
          <w:rFonts w:cs="Times New Roman"/>
          <w:szCs w:val="24"/>
        </w:rPr>
        <w:t>решения.</w:t>
      </w:r>
    </w:p>
    <w:p w:rsidR="003C5EDE" w:rsidRPr="00904764" w:rsidRDefault="003C5EDE" w:rsidP="003C5EDE">
      <w:pPr>
        <w:spacing w:after="0"/>
        <w:ind w:firstLine="567"/>
        <w:rPr>
          <w:rFonts w:cs="Times New Roman"/>
          <w:szCs w:val="24"/>
        </w:rPr>
      </w:pPr>
      <w:r w:rsidRPr="00904764">
        <w:rPr>
          <w:rFonts w:cs="Times New Roman"/>
          <w:szCs w:val="24"/>
        </w:rPr>
        <w:t>Объем</w:t>
      </w:r>
      <w:r w:rsidRPr="00904764">
        <w:rPr>
          <w:rFonts w:cs="Times New Roman"/>
          <w:spacing w:val="1"/>
          <w:szCs w:val="24"/>
        </w:rPr>
        <w:t xml:space="preserve"> </w:t>
      </w:r>
      <w:r w:rsidRPr="00904764">
        <w:rPr>
          <w:rFonts w:cs="Times New Roman"/>
          <w:szCs w:val="24"/>
        </w:rPr>
        <w:t>введения</w:t>
      </w:r>
      <w:r w:rsidRPr="00904764">
        <w:rPr>
          <w:rFonts w:cs="Times New Roman"/>
          <w:spacing w:val="1"/>
          <w:szCs w:val="24"/>
        </w:rPr>
        <w:t xml:space="preserve"> </w:t>
      </w:r>
      <w:r w:rsidRPr="00904764">
        <w:rPr>
          <w:rFonts w:cs="Times New Roman"/>
          <w:szCs w:val="24"/>
        </w:rPr>
        <w:t>при</w:t>
      </w:r>
      <w:r w:rsidRPr="00904764">
        <w:rPr>
          <w:rFonts w:cs="Times New Roman"/>
          <w:spacing w:val="1"/>
          <w:szCs w:val="24"/>
        </w:rPr>
        <w:t xml:space="preserve"> </w:t>
      </w:r>
      <w:r w:rsidRPr="00904764">
        <w:rPr>
          <w:rFonts w:cs="Times New Roman"/>
          <w:szCs w:val="24"/>
        </w:rPr>
        <w:t>объеме</w:t>
      </w:r>
      <w:r w:rsidRPr="00904764">
        <w:rPr>
          <w:rFonts w:cs="Times New Roman"/>
          <w:spacing w:val="1"/>
          <w:szCs w:val="24"/>
        </w:rPr>
        <w:t xml:space="preserve"> </w:t>
      </w:r>
      <w:r w:rsidRPr="00904764">
        <w:rPr>
          <w:rFonts w:cs="Times New Roman"/>
          <w:szCs w:val="24"/>
        </w:rPr>
        <w:t>реферата,</w:t>
      </w:r>
      <w:r w:rsidRPr="00904764">
        <w:rPr>
          <w:rFonts w:cs="Times New Roman"/>
          <w:spacing w:val="1"/>
          <w:szCs w:val="24"/>
        </w:rPr>
        <w:t xml:space="preserve"> </w:t>
      </w:r>
      <w:r w:rsidRPr="00904764">
        <w:rPr>
          <w:rFonts w:cs="Times New Roman"/>
          <w:szCs w:val="24"/>
        </w:rPr>
        <w:t>который</w:t>
      </w:r>
      <w:r w:rsidRPr="00904764">
        <w:rPr>
          <w:rFonts w:cs="Times New Roman"/>
          <w:spacing w:val="1"/>
          <w:szCs w:val="24"/>
        </w:rPr>
        <w:t xml:space="preserve"> </w:t>
      </w:r>
      <w:r w:rsidRPr="00904764">
        <w:rPr>
          <w:rFonts w:cs="Times New Roman"/>
          <w:szCs w:val="24"/>
        </w:rPr>
        <w:t>мы</w:t>
      </w:r>
      <w:r w:rsidRPr="00904764">
        <w:rPr>
          <w:rFonts w:cs="Times New Roman"/>
          <w:spacing w:val="1"/>
          <w:szCs w:val="24"/>
        </w:rPr>
        <w:t xml:space="preserve"> </w:t>
      </w:r>
      <w:r w:rsidRPr="00904764">
        <w:rPr>
          <w:rFonts w:cs="Times New Roman"/>
          <w:szCs w:val="24"/>
        </w:rPr>
        <w:t>определили</w:t>
      </w:r>
      <w:r w:rsidRPr="00904764">
        <w:rPr>
          <w:rFonts w:cs="Times New Roman"/>
          <w:spacing w:val="1"/>
          <w:szCs w:val="24"/>
        </w:rPr>
        <w:t xml:space="preserve"> </w:t>
      </w:r>
      <w:r w:rsidRPr="00904764">
        <w:rPr>
          <w:rFonts w:cs="Times New Roman"/>
          <w:szCs w:val="24"/>
        </w:rPr>
        <w:t>(10-15</w:t>
      </w:r>
      <w:r w:rsidRPr="00904764">
        <w:rPr>
          <w:rFonts w:cs="Times New Roman"/>
          <w:spacing w:val="1"/>
          <w:szCs w:val="24"/>
        </w:rPr>
        <w:t xml:space="preserve"> </w:t>
      </w:r>
      <w:r w:rsidRPr="00904764">
        <w:rPr>
          <w:rFonts w:cs="Times New Roman"/>
          <w:szCs w:val="24"/>
        </w:rPr>
        <w:t>страниц)</w:t>
      </w:r>
      <w:r w:rsidRPr="00904764">
        <w:rPr>
          <w:rFonts w:cs="Times New Roman"/>
          <w:spacing w:val="-1"/>
          <w:szCs w:val="24"/>
        </w:rPr>
        <w:t xml:space="preserve"> </w:t>
      </w:r>
      <w:r>
        <w:rPr>
          <w:rFonts w:cs="Times New Roman"/>
          <w:szCs w:val="24"/>
        </w:rPr>
        <w:t>–</w:t>
      </w:r>
      <w:r w:rsidRPr="00904764">
        <w:rPr>
          <w:rFonts w:cs="Times New Roman"/>
          <w:spacing w:val="-1"/>
          <w:szCs w:val="24"/>
        </w:rPr>
        <w:t xml:space="preserve"> </w:t>
      </w:r>
      <w:r w:rsidRPr="00904764">
        <w:rPr>
          <w:rFonts w:cs="Times New Roman"/>
          <w:szCs w:val="24"/>
        </w:rPr>
        <w:t>1,2</w:t>
      </w:r>
      <w:r w:rsidRPr="00904764">
        <w:rPr>
          <w:rFonts w:cs="Times New Roman"/>
          <w:spacing w:val="1"/>
          <w:szCs w:val="24"/>
        </w:rPr>
        <w:t xml:space="preserve"> </w:t>
      </w:r>
      <w:r w:rsidRPr="00904764">
        <w:rPr>
          <w:rFonts w:cs="Times New Roman"/>
          <w:szCs w:val="24"/>
        </w:rPr>
        <w:t>страницы.</w:t>
      </w:r>
    </w:p>
    <w:p w:rsidR="003C5EDE" w:rsidRPr="00904764" w:rsidRDefault="003C5EDE" w:rsidP="003C5EDE">
      <w:pPr>
        <w:spacing w:after="0"/>
        <w:ind w:firstLine="567"/>
        <w:rPr>
          <w:rFonts w:cs="Times New Roman"/>
          <w:szCs w:val="24"/>
        </w:rPr>
      </w:pPr>
      <w:r w:rsidRPr="00904764">
        <w:rPr>
          <w:rFonts w:cs="Times New Roman"/>
          <w:szCs w:val="24"/>
        </w:rPr>
        <w:t>Основная</w:t>
      </w:r>
      <w:r w:rsidRPr="00904764">
        <w:rPr>
          <w:rFonts w:cs="Times New Roman"/>
          <w:spacing w:val="-5"/>
          <w:szCs w:val="24"/>
        </w:rPr>
        <w:t xml:space="preserve"> </w:t>
      </w:r>
      <w:r w:rsidRPr="00904764">
        <w:rPr>
          <w:rFonts w:cs="Times New Roman"/>
          <w:szCs w:val="24"/>
        </w:rPr>
        <w:t>часть.</w:t>
      </w:r>
    </w:p>
    <w:p w:rsidR="003C5EDE" w:rsidRPr="00904764" w:rsidRDefault="003C5EDE" w:rsidP="003C5EDE">
      <w:pPr>
        <w:spacing w:after="0"/>
        <w:ind w:firstLine="567"/>
        <w:rPr>
          <w:rFonts w:cs="Times New Roman"/>
          <w:szCs w:val="24"/>
        </w:rPr>
      </w:pPr>
      <w:r w:rsidRPr="00904764">
        <w:rPr>
          <w:rFonts w:cs="Times New Roman"/>
          <w:szCs w:val="24"/>
        </w:rPr>
        <w:t>В</w:t>
      </w:r>
      <w:r w:rsidRPr="00904764">
        <w:rPr>
          <w:rFonts w:cs="Times New Roman"/>
          <w:spacing w:val="34"/>
          <w:szCs w:val="24"/>
        </w:rPr>
        <w:t xml:space="preserve"> </w:t>
      </w:r>
      <w:r w:rsidRPr="00904764">
        <w:rPr>
          <w:rFonts w:cs="Times New Roman"/>
          <w:szCs w:val="24"/>
        </w:rPr>
        <w:t>основной</w:t>
      </w:r>
      <w:r w:rsidRPr="00904764">
        <w:rPr>
          <w:rFonts w:cs="Times New Roman"/>
          <w:spacing w:val="38"/>
          <w:szCs w:val="24"/>
        </w:rPr>
        <w:t xml:space="preserve"> </w:t>
      </w:r>
      <w:r w:rsidRPr="00904764">
        <w:rPr>
          <w:rFonts w:cs="Times New Roman"/>
          <w:szCs w:val="24"/>
        </w:rPr>
        <w:t>части</w:t>
      </w:r>
      <w:r w:rsidRPr="00904764">
        <w:rPr>
          <w:rFonts w:cs="Times New Roman"/>
          <w:spacing w:val="38"/>
          <w:szCs w:val="24"/>
        </w:rPr>
        <w:t xml:space="preserve"> </w:t>
      </w:r>
      <w:r w:rsidRPr="00904764">
        <w:rPr>
          <w:rFonts w:cs="Times New Roman"/>
          <w:szCs w:val="24"/>
        </w:rPr>
        <w:t>реферата</w:t>
      </w:r>
      <w:r w:rsidRPr="00904764">
        <w:rPr>
          <w:rFonts w:cs="Times New Roman"/>
          <w:spacing w:val="34"/>
          <w:szCs w:val="24"/>
        </w:rPr>
        <w:t xml:space="preserve"> </w:t>
      </w:r>
      <w:r w:rsidRPr="00904764">
        <w:rPr>
          <w:rFonts w:cs="Times New Roman"/>
          <w:szCs w:val="24"/>
        </w:rPr>
        <w:t>студент</w:t>
      </w:r>
      <w:r w:rsidRPr="00904764">
        <w:rPr>
          <w:rFonts w:cs="Times New Roman"/>
          <w:spacing w:val="36"/>
          <w:szCs w:val="24"/>
        </w:rPr>
        <w:t xml:space="preserve"> </w:t>
      </w:r>
      <w:r w:rsidRPr="00904764">
        <w:rPr>
          <w:rFonts w:cs="Times New Roman"/>
          <w:szCs w:val="24"/>
        </w:rPr>
        <w:t>дает</w:t>
      </w:r>
      <w:r w:rsidRPr="00904764">
        <w:rPr>
          <w:rFonts w:cs="Times New Roman"/>
          <w:spacing w:val="38"/>
          <w:szCs w:val="24"/>
        </w:rPr>
        <w:t xml:space="preserve"> </w:t>
      </w:r>
      <w:r w:rsidRPr="00904764">
        <w:rPr>
          <w:rFonts w:cs="Times New Roman"/>
          <w:szCs w:val="24"/>
        </w:rPr>
        <w:t>письменное</w:t>
      </w:r>
      <w:r w:rsidRPr="00904764">
        <w:rPr>
          <w:rFonts w:cs="Times New Roman"/>
          <w:spacing w:val="35"/>
          <w:szCs w:val="24"/>
        </w:rPr>
        <w:t xml:space="preserve"> </w:t>
      </w:r>
      <w:r w:rsidRPr="00904764">
        <w:rPr>
          <w:rFonts w:cs="Times New Roman"/>
          <w:szCs w:val="24"/>
        </w:rPr>
        <w:t>изложение</w:t>
      </w:r>
      <w:r w:rsidRPr="00904764">
        <w:rPr>
          <w:rFonts w:cs="Times New Roman"/>
          <w:spacing w:val="36"/>
          <w:szCs w:val="24"/>
        </w:rPr>
        <w:t xml:space="preserve"> </w:t>
      </w:r>
      <w:r w:rsidRPr="00904764">
        <w:rPr>
          <w:rFonts w:cs="Times New Roman"/>
          <w:szCs w:val="24"/>
        </w:rPr>
        <w:t>материала</w:t>
      </w:r>
      <w:r w:rsidRPr="00904764">
        <w:rPr>
          <w:rFonts w:cs="Times New Roman"/>
          <w:spacing w:val="-63"/>
          <w:szCs w:val="24"/>
        </w:rPr>
        <w:t xml:space="preserve"> </w:t>
      </w:r>
      <w:r w:rsidRPr="00904764">
        <w:rPr>
          <w:rFonts w:cs="Times New Roman"/>
          <w:szCs w:val="24"/>
        </w:rPr>
        <w:t>по</w:t>
      </w:r>
      <w:r w:rsidRPr="00904764">
        <w:rPr>
          <w:rFonts w:cs="Times New Roman"/>
          <w:spacing w:val="1"/>
          <w:szCs w:val="24"/>
        </w:rPr>
        <w:t xml:space="preserve"> </w:t>
      </w:r>
      <w:r w:rsidRPr="00904764">
        <w:rPr>
          <w:rFonts w:cs="Times New Roman"/>
          <w:szCs w:val="24"/>
        </w:rPr>
        <w:t>предложенному</w:t>
      </w:r>
      <w:r w:rsidRPr="00904764">
        <w:rPr>
          <w:rFonts w:cs="Times New Roman"/>
          <w:spacing w:val="1"/>
          <w:szCs w:val="24"/>
        </w:rPr>
        <w:t xml:space="preserve"> </w:t>
      </w:r>
      <w:r w:rsidRPr="00904764">
        <w:rPr>
          <w:rFonts w:cs="Times New Roman"/>
          <w:szCs w:val="24"/>
        </w:rPr>
        <w:t>плану,</w:t>
      </w:r>
      <w:r w:rsidRPr="00904764">
        <w:rPr>
          <w:rFonts w:cs="Times New Roman"/>
          <w:spacing w:val="1"/>
          <w:szCs w:val="24"/>
        </w:rPr>
        <w:t xml:space="preserve"> </w:t>
      </w:r>
      <w:r w:rsidRPr="00904764">
        <w:rPr>
          <w:rFonts w:cs="Times New Roman"/>
          <w:szCs w:val="24"/>
        </w:rPr>
        <w:t>используя</w:t>
      </w:r>
      <w:r w:rsidRPr="00904764">
        <w:rPr>
          <w:rFonts w:cs="Times New Roman"/>
          <w:spacing w:val="1"/>
          <w:szCs w:val="24"/>
        </w:rPr>
        <w:t xml:space="preserve"> </w:t>
      </w:r>
      <w:r w:rsidRPr="00904764">
        <w:rPr>
          <w:rFonts w:cs="Times New Roman"/>
          <w:szCs w:val="24"/>
        </w:rPr>
        <w:t>материал</w:t>
      </w:r>
      <w:r w:rsidRPr="00904764">
        <w:rPr>
          <w:rFonts w:cs="Times New Roman"/>
          <w:spacing w:val="1"/>
          <w:szCs w:val="24"/>
        </w:rPr>
        <w:t xml:space="preserve"> </w:t>
      </w:r>
      <w:r w:rsidRPr="00904764">
        <w:rPr>
          <w:rFonts w:cs="Times New Roman"/>
          <w:szCs w:val="24"/>
        </w:rPr>
        <w:t>из</w:t>
      </w:r>
      <w:r w:rsidRPr="00904764">
        <w:rPr>
          <w:rFonts w:cs="Times New Roman"/>
          <w:spacing w:val="1"/>
          <w:szCs w:val="24"/>
        </w:rPr>
        <w:t xml:space="preserve"> </w:t>
      </w:r>
      <w:r w:rsidRPr="00904764">
        <w:rPr>
          <w:rFonts w:cs="Times New Roman"/>
          <w:szCs w:val="24"/>
        </w:rPr>
        <w:t>источников.</w:t>
      </w:r>
      <w:r w:rsidRPr="00904764">
        <w:rPr>
          <w:rFonts w:cs="Times New Roman"/>
          <w:spacing w:val="1"/>
          <w:szCs w:val="24"/>
        </w:rPr>
        <w:t xml:space="preserve"> </w:t>
      </w:r>
      <w:r w:rsidRPr="00904764">
        <w:rPr>
          <w:rFonts w:cs="Times New Roman"/>
          <w:szCs w:val="24"/>
        </w:rPr>
        <w:t>В</w:t>
      </w:r>
      <w:r w:rsidRPr="00904764">
        <w:rPr>
          <w:rFonts w:cs="Times New Roman"/>
          <w:spacing w:val="1"/>
          <w:szCs w:val="24"/>
        </w:rPr>
        <w:t xml:space="preserve"> </w:t>
      </w:r>
      <w:r w:rsidRPr="00904764">
        <w:rPr>
          <w:rFonts w:cs="Times New Roman"/>
          <w:szCs w:val="24"/>
        </w:rPr>
        <w:t>этом</w:t>
      </w:r>
      <w:r w:rsidRPr="00904764">
        <w:rPr>
          <w:rFonts w:cs="Times New Roman"/>
          <w:spacing w:val="1"/>
          <w:szCs w:val="24"/>
        </w:rPr>
        <w:t xml:space="preserve"> </w:t>
      </w:r>
      <w:r w:rsidRPr="00904764">
        <w:rPr>
          <w:rFonts w:cs="Times New Roman"/>
          <w:szCs w:val="24"/>
        </w:rPr>
        <w:t>разделе</w:t>
      </w:r>
      <w:r w:rsidRPr="00904764">
        <w:rPr>
          <w:rFonts w:cs="Times New Roman"/>
          <w:spacing w:val="1"/>
          <w:szCs w:val="24"/>
        </w:rPr>
        <w:t xml:space="preserve"> </w:t>
      </w:r>
      <w:r w:rsidRPr="00904764">
        <w:rPr>
          <w:rFonts w:cs="Times New Roman"/>
          <w:szCs w:val="24"/>
        </w:rPr>
        <w:t>работы</w:t>
      </w:r>
      <w:r w:rsidRPr="00904764">
        <w:rPr>
          <w:rFonts w:cs="Times New Roman"/>
          <w:spacing w:val="1"/>
          <w:szCs w:val="24"/>
        </w:rPr>
        <w:t xml:space="preserve"> </w:t>
      </w:r>
      <w:r w:rsidRPr="00904764">
        <w:rPr>
          <w:rFonts w:cs="Times New Roman"/>
          <w:szCs w:val="24"/>
        </w:rPr>
        <w:t>формулируются</w:t>
      </w:r>
      <w:r w:rsidRPr="00904764">
        <w:rPr>
          <w:rFonts w:cs="Times New Roman"/>
          <w:spacing w:val="1"/>
          <w:szCs w:val="24"/>
        </w:rPr>
        <w:t xml:space="preserve"> </w:t>
      </w:r>
      <w:r w:rsidRPr="00904764">
        <w:rPr>
          <w:rFonts w:cs="Times New Roman"/>
          <w:szCs w:val="24"/>
        </w:rPr>
        <w:t>основные</w:t>
      </w:r>
      <w:r w:rsidRPr="00904764">
        <w:rPr>
          <w:rFonts w:cs="Times New Roman"/>
          <w:spacing w:val="1"/>
          <w:szCs w:val="24"/>
        </w:rPr>
        <w:t xml:space="preserve"> </w:t>
      </w:r>
      <w:r w:rsidRPr="00904764">
        <w:rPr>
          <w:rFonts w:cs="Times New Roman"/>
          <w:szCs w:val="24"/>
        </w:rPr>
        <w:t>понятия,</w:t>
      </w:r>
      <w:r w:rsidRPr="00904764">
        <w:rPr>
          <w:rFonts w:cs="Times New Roman"/>
          <w:spacing w:val="1"/>
          <w:szCs w:val="24"/>
        </w:rPr>
        <w:t xml:space="preserve"> </w:t>
      </w:r>
      <w:r w:rsidRPr="00904764">
        <w:rPr>
          <w:rFonts w:cs="Times New Roman"/>
          <w:szCs w:val="24"/>
        </w:rPr>
        <w:t>их</w:t>
      </w:r>
      <w:r w:rsidRPr="00904764">
        <w:rPr>
          <w:rFonts w:cs="Times New Roman"/>
          <w:spacing w:val="1"/>
          <w:szCs w:val="24"/>
        </w:rPr>
        <w:t xml:space="preserve"> </w:t>
      </w:r>
      <w:r w:rsidRPr="00904764">
        <w:rPr>
          <w:rFonts w:cs="Times New Roman"/>
          <w:szCs w:val="24"/>
        </w:rPr>
        <w:t>содержание,</w:t>
      </w:r>
      <w:r w:rsidRPr="00904764">
        <w:rPr>
          <w:rFonts w:cs="Times New Roman"/>
          <w:spacing w:val="1"/>
          <w:szCs w:val="24"/>
        </w:rPr>
        <w:t xml:space="preserve"> </w:t>
      </w:r>
      <w:r w:rsidRPr="00904764">
        <w:rPr>
          <w:rFonts w:cs="Times New Roman"/>
          <w:szCs w:val="24"/>
        </w:rPr>
        <w:t>подходы к анализу, существующие</w:t>
      </w:r>
      <w:r w:rsidRPr="00904764">
        <w:rPr>
          <w:rFonts w:cs="Times New Roman"/>
          <w:spacing w:val="-3"/>
          <w:szCs w:val="24"/>
        </w:rPr>
        <w:t xml:space="preserve"> </w:t>
      </w:r>
      <w:r w:rsidRPr="00904764">
        <w:rPr>
          <w:rFonts w:cs="Times New Roman"/>
          <w:szCs w:val="24"/>
        </w:rPr>
        <w:t>в</w:t>
      </w:r>
      <w:r w:rsidRPr="00904764">
        <w:rPr>
          <w:rFonts w:cs="Times New Roman"/>
          <w:spacing w:val="-3"/>
          <w:szCs w:val="24"/>
        </w:rPr>
        <w:t xml:space="preserve"> </w:t>
      </w:r>
      <w:r w:rsidRPr="00904764">
        <w:rPr>
          <w:rFonts w:cs="Times New Roman"/>
          <w:szCs w:val="24"/>
        </w:rPr>
        <w:t>литературе,</w:t>
      </w:r>
      <w:r w:rsidRPr="00904764">
        <w:rPr>
          <w:rFonts w:cs="Times New Roman"/>
          <w:spacing w:val="-1"/>
          <w:szCs w:val="24"/>
        </w:rPr>
        <w:t xml:space="preserve"> </w:t>
      </w:r>
      <w:r w:rsidRPr="00904764">
        <w:rPr>
          <w:rFonts w:cs="Times New Roman"/>
          <w:szCs w:val="24"/>
        </w:rPr>
        <w:t>точки</w:t>
      </w:r>
      <w:r w:rsidRPr="00904764">
        <w:rPr>
          <w:rFonts w:cs="Times New Roman"/>
          <w:spacing w:val="-3"/>
          <w:szCs w:val="24"/>
        </w:rPr>
        <w:t xml:space="preserve"> </w:t>
      </w:r>
      <w:r w:rsidRPr="00904764">
        <w:rPr>
          <w:rFonts w:cs="Times New Roman"/>
          <w:szCs w:val="24"/>
        </w:rPr>
        <w:t>зрения на</w:t>
      </w:r>
      <w:r w:rsidRPr="00904764">
        <w:rPr>
          <w:rFonts w:cs="Times New Roman"/>
          <w:spacing w:val="-3"/>
          <w:szCs w:val="24"/>
        </w:rPr>
        <w:t xml:space="preserve"> </w:t>
      </w:r>
      <w:r w:rsidRPr="00904764">
        <w:rPr>
          <w:rFonts w:cs="Times New Roman"/>
          <w:szCs w:val="24"/>
        </w:rPr>
        <w:t>суть</w:t>
      </w:r>
      <w:r w:rsidRPr="00904764">
        <w:rPr>
          <w:rFonts w:cs="Times New Roman"/>
          <w:spacing w:val="-3"/>
          <w:szCs w:val="24"/>
        </w:rPr>
        <w:t xml:space="preserve"> </w:t>
      </w:r>
      <w:r w:rsidRPr="00904764">
        <w:rPr>
          <w:rFonts w:cs="Times New Roman"/>
          <w:szCs w:val="24"/>
        </w:rPr>
        <w:t>проблемы,</w:t>
      </w:r>
      <w:r w:rsidRPr="00904764">
        <w:rPr>
          <w:rFonts w:cs="Times New Roman"/>
          <w:spacing w:val="-3"/>
          <w:szCs w:val="24"/>
        </w:rPr>
        <w:t xml:space="preserve"> </w:t>
      </w:r>
      <w:r w:rsidRPr="00904764">
        <w:rPr>
          <w:rFonts w:cs="Times New Roman"/>
          <w:szCs w:val="24"/>
        </w:rPr>
        <w:t>ее характеристики.</w:t>
      </w:r>
    </w:p>
    <w:p w:rsidR="003C5EDE" w:rsidRPr="00904764" w:rsidRDefault="003C5EDE" w:rsidP="003C5EDE">
      <w:pPr>
        <w:spacing w:after="0"/>
        <w:ind w:firstLine="567"/>
        <w:rPr>
          <w:rFonts w:cs="Times New Roman"/>
          <w:szCs w:val="24"/>
        </w:rPr>
      </w:pPr>
      <w:r w:rsidRPr="00904764">
        <w:rPr>
          <w:rFonts w:cs="Times New Roman"/>
          <w:szCs w:val="24"/>
        </w:rPr>
        <w:t>В</w:t>
      </w:r>
      <w:r w:rsidRPr="00904764">
        <w:rPr>
          <w:rFonts w:cs="Times New Roman"/>
          <w:spacing w:val="1"/>
          <w:szCs w:val="24"/>
        </w:rPr>
        <w:t xml:space="preserve"> </w:t>
      </w:r>
      <w:r w:rsidRPr="00904764">
        <w:rPr>
          <w:rFonts w:cs="Times New Roman"/>
          <w:szCs w:val="24"/>
        </w:rPr>
        <w:t>соответствии</w:t>
      </w:r>
      <w:r w:rsidRPr="00904764">
        <w:rPr>
          <w:rFonts w:cs="Times New Roman"/>
          <w:spacing w:val="1"/>
          <w:szCs w:val="24"/>
        </w:rPr>
        <w:t xml:space="preserve"> </w:t>
      </w:r>
      <w:r w:rsidRPr="00904764">
        <w:rPr>
          <w:rFonts w:cs="Times New Roman"/>
          <w:szCs w:val="24"/>
        </w:rPr>
        <w:t>с</w:t>
      </w:r>
      <w:r w:rsidRPr="00904764">
        <w:rPr>
          <w:rFonts w:cs="Times New Roman"/>
          <w:spacing w:val="1"/>
          <w:szCs w:val="24"/>
        </w:rPr>
        <w:t xml:space="preserve"> </w:t>
      </w:r>
      <w:r w:rsidRPr="00904764">
        <w:rPr>
          <w:rFonts w:cs="Times New Roman"/>
          <w:szCs w:val="24"/>
        </w:rPr>
        <w:t>поставленной</w:t>
      </w:r>
      <w:r w:rsidRPr="00904764">
        <w:rPr>
          <w:rFonts w:cs="Times New Roman"/>
          <w:spacing w:val="1"/>
          <w:szCs w:val="24"/>
        </w:rPr>
        <w:t xml:space="preserve"> </w:t>
      </w:r>
      <w:r w:rsidRPr="00904764">
        <w:rPr>
          <w:rFonts w:cs="Times New Roman"/>
          <w:szCs w:val="24"/>
        </w:rPr>
        <w:t>задачей</w:t>
      </w:r>
      <w:r w:rsidRPr="00904764">
        <w:rPr>
          <w:rFonts w:cs="Times New Roman"/>
          <w:spacing w:val="1"/>
          <w:szCs w:val="24"/>
        </w:rPr>
        <w:t xml:space="preserve"> </w:t>
      </w:r>
      <w:r w:rsidRPr="00904764">
        <w:rPr>
          <w:rFonts w:cs="Times New Roman"/>
          <w:szCs w:val="24"/>
        </w:rPr>
        <w:t>делаются</w:t>
      </w:r>
      <w:r w:rsidRPr="00904764">
        <w:rPr>
          <w:rFonts w:cs="Times New Roman"/>
          <w:spacing w:val="1"/>
          <w:szCs w:val="24"/>
        </w:rPr>
        <w:t xml:space="preserve"> </w:t>
      </w:r>
      <w:r w:rsidRPr="00904764">
        <w:rPr>
          <w:rFonts w:cs="Times New Roman"/>
          <w:szCs w:val="24"/>
        </w:rPr>
        <w:t>выводы</w:t>
      </w:r>
      <w:r w:rsidRPr="00904764">
        <w:rPr>
          <w:rFonts w:cs="Times New Roman"/>
          <w:spacing w:val="1"/>
          <w:szCs w:val="24"/>
        </w:rPr>
        <w:t xml:space="preserve"> </w:t>
      </w:r>
      <w:r w:rsidRPr="00904764">
        <w:rPr>
          <w:rFonts w:cs="Times New Roman"/>
          <w:szCs w:val="24"/>
        </w:rPr>
        <w:t>и</w:t>
      </w:r>
      <w:r w:rsidRPr="00904764">
        <w:rPr>
          <w:rFonts w:cs="Times New Roman"/>
          <w:spacing w:val="1"/>
          <w:szCs w:val="24"/>
        </w:rPr>
        <w:t xml:space="preserve"> </w:t>
      </w:r>
      <w:r w:rsidRPr="00904764">
        <w:rPr>
          <w:rFonts w:cs="Times New Roman"/>
          <w:szCs w:val="24"/>
        </w:rPr>
        <w:t>обобщения.</w:t>
      </w:r>
      <w:r w:rsidRPr="00904764">
        <w:rPr>
          <w:rFonts w:cs="Times New Roman"/>
          <w:spacing w:val="1"/>
          <w:szCs w:val="24"/>
        </w:rPr>
        <w:t xml:space="preserve"> </w:t>
      </w:r>
      <w:r w:rsidRPr="00904764">
        <w:rPr>
          <w:rFonts w:cs="Times New Roman"/>
          <w:szCs w:val="24"/>
        </w:rPr>
        <w:t>Очень важно не повторять, не копировать стиль источников, а выработать свой</w:t>
      </w:r>
      <w:r w:rsidRPr="00904764">
        <w:rPr>
          <w:rFonts w:cs="Times New Roman"/>
          <w:spacing w:val="1"/>
          <w:szCs w:val="24"/>
        </w:rPr>
        <w:t xml:space="preserve"> </w:t>
      </w:r>
      <w:r w:rsidRPr="00904764">
        <w:rPr>
          <w:rFonts w:cs="Times New Roman"/>
          <w:szCs w:val="24"/>
        </w:rPr>
        <w:t>собственный,</w:t>
      </w:r>
      <w:r w:rsidRPr="00904764">
        <w:rPr>
          <w:rFonts w:cs="Times New Roman"/>
          <w:spacing w:val="1"/>
          <w:szCs w:val="24"/>
        </w:rPr>
        <w:t xml:space="preserve"> </w:t>
      </w:r>
      <w:r w:rsidRPr="00904764">
        <w:rPr>
          <w:rFonts w:cs="Times New Roman"/>
          <w:szCs w:val="24"/>
        </w:rPr>
        <w:t>который</w:t>
      </w:r>
      <w:r w:rsidRPr="00904764">
        <w:rPr>
          <w:rFonts w:cs="Times New Roman"/>
          <w:spacing w:val="-2"/>
          <w:szCs w:val="24"/>
        </w:rPr>
        <w:t xml:space="preserve"> </w:t>
      </w:r>
      <w:r w:rsidRPr="00904764">
        <w:rPr>
          <w:rFonts w:cs="Times New Roman"/>
          <w:szCs w:val="24"/>
        </w:rPr>
        <w:t>соответствует</w:t>
      </w:r>
      <w:r w:rsidRPr="00904764">
        <w:rPr>
          <w:rFonts w:cs="Times New Roman"/>
          <w:spacing w:val="-1"/>
          <w:szCs w:val="24"/>
        </w:rPr>
        <w:t xml:space="preserve"> </w:t>
      </w:r>
      <w:r w:rsidRPr="00904764">
        <w:rPr>
          <w:rFonts w:cs="Times New Roman"/>
          <w:szCs w:val="24"/>
        </w:rPr>
        <w:t>характеру</w:t>
      </w:r>
      <w:r w:rsidRPr="00904764">
        <w:rPr>
          <w:rFonts w:cs="Times New Roman"/>
          <w:spacing w:val="-7"/>
          <w:szCs w:val="24"/>
        </w:rPr>
        <w:t xml:space="preserve"> </w:t>
      </w:r>
      <w:r w:rsidRPr="00904764">
        <w:rPr>
          <w:rFonts w:cs="Times New Roman"/>
          <w:szCs w:val="24"/>
        </w:rPr>
        <w:t>реферируемого</w:t>
      </w:r>
      <w:r w:rsidRPr="00904764">
        <w:rPr>
          <w:rFonts w:cs="Times New Roman"/>
          <w:spacing w:val="1"/>
          <w:szCs w:val="24"/>
        </w:rPr>
        <w:t xml:space="preserve"> </w:t>
      </w:r>
      <w:r w:rsidRPr="00904764">
        <w:rPr>
          <w:rFonts w:cs="Times New Roman"/>
          <w:szCs w:val="24"/>
        </w:rPr>
        <w:t>материала.</w:t>
      </w:r>
    </w:p>
    <w:p w:rsidR="003C5EDE" w:rsidRPr="00904764" w:rsidRDefault="003C5EDE" w:rsidP="003C5EDE">
      <w:pPr>
        <w:spacing w:after="0"/>
        <w:ind w:firstLine="567"/>
        <w:rPr>
          <w:rFonts w:cs="Times New Roman"/>
          <w:szCs w:val="24"/>
        </w:rPr>
      </w:pPr>
      <w:r w:rsidRPr="00904764">
        <w:rPr>
          <w:rFonts w:cs="Times New Roman"/>
          <w:szCs w:val="24"/>
        </w:rPr>
        <w:t>Заключение</w:t>
      </w:r>
    </w:p>
    <w:p w:rsidR="003C5EDE" w:rsidRPr="00904764" w:rsidRDefault="003C5EDE" w:rsidP="003C5EDE">
      <w:pPr>
        <w:spacing w:after="0"/>
        <w:ind w:firstLine="567"/>
        <w:rPr>
          <w:rFonts w:cs="Times New Roman"/>
          <w:szCs w:val="24"/>
        </w:rPr>
      </w:pPr>
      <w:r w:rsidRPr="00904764">
        <w:rPr>
          <w:rFonts w:cs="Times New Roman"/>
          <w:szCs w:val="24"/>
        </w:rPr>
        <w:t>Заключение подводит итог работы. Оно может включать повтор основных</w:t>
      </w:r>
      <w:r w:rsidRPr="00904764">
        <w:rPr>
          <w:rFonts w:cs="Times New Roman"/>
          <w:spacing w:val="1"/>
          <w:szCs w:val="24"/>
        </w:rPr>
        <w:t xml:space="preserve"> </w:t>
      </w:r>
      <w:r w:rsidRPr="00904764">
        <w:rPr>
          <w:rFonts w:cs="Times New Roman"/>
          <w:szCs w:val="24"/>
        </w:rPr>
        <w:t>тезисов работы, чтобы акцентировать на них внимание читателей (слушателей),</w:t>
      </w:r>
      <w:r w:rsidRPr="00904764">
        <w:rPr>
          <w:rFonts w:cs="Times New Roman"/>
          <w:spacing w:val="1"/>
          <w:szCs w:val="24"/>
        </w:rPr>
        <w:t xml:space="preserve"> </w:t>
      </w:r>
      <w:r w:rsidRPr="00904764">
        <w:rPr>
          <w:rFonts w:cs="Times New Roman"/>
          <w:szCs w:val="24"/>
        </w:rPr>
        <w:t>содержать</w:t>
      </w:r>
      <w:r w:rsidRPr="00904764">
        <w:rPr>
          <w:rFonts w:cs="Times New Roman"/>
          <w:spacing w:val="1"/>
          <w:szCs w:val="24"/>
        </w:rPr>
        <w:t xml:space="preserve"> </w:t>
      </w:r>
      <w:r w:rsidRPr="00904764">
        <w:rPr>
          <w:rFonts w:cs="Times New Roman"/>
          <w:szCs w:val="24"/>
        </w:rPr>
        <w:t>общий</w:t>
      </w:r>
      <w:r w:rsidRPr="00904764">
        <w:rPr>
          <w:rFonts w:cs="Times New Roman"/>
          <w:spacing w:val="1"/>
          <w:szCs w:val="24"/>
        </w:rPr>
        <w:t xml:space="preserve"> </w:t>
      </w:r>
      <w:r w:rsidRPr="00904764">
        <w:rPr>
          <w:rFonts w:cs="Times New Roman"/>
          <w:szCs w:val="24"/>
        </w:rPr>
        <w:t>вывод,</w:t>
      </w:r>
      <w:r w:rsidRPr="00904764">
        <w:rPr>
          <w:rFonts w:cs="Times New Roman"/>
          <w:spacing w:val="1"/>
          <w:szCs w:val="24"/>
        </w:rPr>
        <w:t xml:space="preserve"> </w:t>
      </w:r>
      <w:r w:rsidRPr="00904764">
        <w:rPr>
          <w:rFonts w:cs="Times New Roman"/>
          <w:szCs w:val="24"/>
        </w:rPr>
        <w:t>к</w:t>
      </w:r>
      <w:r w:rsidRPr="00904764">
        <w:rPr>
          <w:rFonts w:cs="Times New Roman"/>
          <w:spacing w:val="1"/>
          <w:szCs w:val="24"/>
        </w:rPr>
        <w:t xml:space="preserve"> </w:t>
      </w:r>
      <w:r w:rsidRPr="00904764">
        <w:rPr>
          <w:rFonts w:cs="Times New Roman"/>
          <w:szCs w:val="24"/>
        </w:rPr>
        <w:t>которому</w:t>
      </w:r>
      <w:r w:rsidRPr="00904764">
        <w:rPr>
          <w:rFonts w:cs="Times New Roman"/>
          <w:spacing w:val="1"/>
          <w:szCs w:val="24"/>
        </w:rPr>
        <w:t xml:space="preserve"> </w:t>
      </w:r>
      <w:r w:rsidRPr="00904764">
        <w:rPr>
          <w:rFonts w:cs="Times New Roman"/>
          <w:szCs w:val="24"/>
        </w:rPr>
        <w:t>пришел</w:t>
      </w:r>
      <w:r w:rsidRPr="00904764">
        <w:rPr>
          <w:rFonts w:cs="Times New Roman"/>
          <w:spacing w:val="1"/>
          <w:szCs w:val="24"/>
        </w:rPr>
        <w:t xml:space="preserve"> </w:t>
      </w:r>
      <w:r w:rsidRPr="00904764">
        <w:rPr>
          <w:rFonts w:cs="Times New Roman"/>
          <w:szCs w:val="24"/>
        </w:rPr>
        <w:t>автор</w:t>
      </w:r>
      <w:r w:rsidRPr="00904764">
        <w:rPr>
          <w:rFonts w:cs="Times New Roman"/>
          <w:spacing w:val="1"/>
          <w:szCs w:val="24"/>
        </w:rPr>
        <w:t xml:space="preserve"> </w:t>
      </w:r>
      <w:r w:rsidRPr="00904764">
        <w:rPr>
          <w:rFonts w:cs="Times New Roman"/>
          <w:szCs w:val="24"/>
        </w:rPr>
        <w:t>реферата,</w:t>
      </w:r>
      <w:r w:rsidRPr="00904764">
        <w:rPr>
          <w:rFonts w:cs="Times New Roman"/>
          <w:spacing w:val="1"/>
          <w:szCs w:val="24"/>
        </w:rPr>
        <w:t xml:space="preserve"> </w:t>
      </w:r>
      <w:r w:rsidRPr="00904764">
        <w:rPr>
          <w:rFonts w:cs="Times New Roman"/>
          <w:szCs w:val="24"/>
        </w:rPr>
        <w:t>предложения</w:t>
      </w:r>
      <w:r w:rsidRPr="00904764">
        <w:rPr>
          <w:rFonts w:cs="Times New Roman"/>
          <w:spacing w:val="1"/>
          <w:szCs w:val="24"/>
        </w:rPr>
        <w:t xml:space="preserve"> </w:t>
      </w:r>
      <w:r w:rsidRPr="00904764">
        <w:rPr>
          <w:rFonts w:cs="Times New Roman"/>
          <w:szCs w:val="24"/>
        </w:rPr>
        <w:t>по</w:t>
      </w:r>
      <w:r w:rsidRPr="00904764">
        <w:rPr>
          <w:rFonts w:cs="Times New Roman"/>
          <w:spacing w:val="1"/>
          <w:szCs w:val="24"/>
        </w:rPr>
        <w:t xml:space="preserve"> </w:t>
      </w:r>
      <w:r w:rsidRPr="00904764">
        <w:rPr>
          <w:rFonts w:cs="Times New Roman"/>
          <w:szCs w:val="24"/>
        </w:rPr>
        <w:t>дальнейшей</w:t>
      </w:r>
      <w:r w:rsidRPr="00904764">
        <w:rPr>
          <w:rFonts w:cs="Times New Roman"/>
          <w:spacing w:val="1"/>
          <w:szCs w:val="24"/>
        </w:rPr>
        <w:t xml:space="preserve"> </w:t>
      </w:r>
      <w:r w:rsidRPr="00904764">
        <w:rPr>
          <w:rFonts w:cs="Times New Roman"/>
          <w:szCs w:val="24"/>
        </w:rPr>
        <w:t>научной</w:t>
      </w:r>
      <w:r w:rsidRPr="00904764">
        <w:rPr>
          <w:rFonts w:cs="Times New Roman"/>
          <w:spacing w:val="1"/>
          <w:szCs w:val="24"/>
        </w:rPr>
        <w:t xml:space="preserve"> </w:t>
      </w:r>
      <w:r w:rsidRPr="00904764">
        <w:rPr>
          <w:rFonts w:cs="Times New Roman"/>
          <w:szCs w:val="24"/>
        </w:rPr>
        <w:t>разработке</w:t>
      </w:r>
      <w:r w:rsidRPr="00904764">
        <w:rPr>
          <w:rFonts w:cs="Times New Roman"/>
          <w:spacing w:val="1"/>
          <w:szCs w:val="24"/>
        </w:rPr>
        <w:t xml:space="preserve"> </w:t>
      </w:r>
      <w:r w:rsidRPr="00904764">
        <w:rPr>
          <w:rFonts w:cs="Times New Roman"/>
          <w:szCs w:val="24"/>
        </w:rPr>
        <w:t>вопроса</w:t>
      </w:r>
      <w:r w:rsidRPr="00904764">
        <w:rPr>
          <w:rFonts w:cs="Times New Roman"/>
          <w:spacing w:val="1"/>
          <w:szCs w:val="24"/>
        </w:rPr>
        <w:t xml:space="preserve"> </w:t>
      </w:r>
      <w:r w:rsidRPr="00904764">
        <w:rPr>
          <w:rFonts w:cs="Times New Roman"/>
          <w:szCs w:val="24"/>
        </w:rPr>
        <w:t>и</w:t>
      </w:r>
      <w:r w:rsidRPr="00904764">
        <w:rPr>
          <w:rFonts w:cs="Times New Roman"/>
          <w:spacing w:val="1"/>
          <w:szCs w:val="24"/>
        </w:rPr>
        <w:t xml:space="preserve"> </w:t>
      </w:r>
      <w:r w:rsidRPr="00904764">
        <w:rPr>
          <w:rFonts w:cs="Times New Roman"/>
          <w:szCs w:val="24"/>
        </w:rPr>
        <w:t>т.п.</w:t>
      </w:r>
      <w:r w:rsidRPr="00904764">
        <w:rPr>
          <w:rFonts w:cs="Times New Roman"/>
          <w:spacing w:val="1"/>
          <w:szCs w:val="24"/>
        </w:rPr>
        <w:t xml:space="preserve"> </w:t>
      </w:r>
      <w:r w:rsidRPr="00904764">
        <w:rPr>
          <w:rFonts w:cs="Times New Roman"/>
          <w:szCs w:val="24"/>
        </w:rPr>
        <w:t>Здесь</w:t>
      </w:r>
      <w:r w:rsidRPr="00904764">
        <w:rPr>
          <w:rFonts w:cs="Times New Roman"/>
          <w:spacing w:val="1"/>
          <w:szCs w:val="24"/>
        </w:rPr>
        <w:t xml:space="preserve"> </w:t>
      </w:r>
      <w:r w:rsidRPr="00904764">
        <w:rPr>
          <w:rFonts w:cs="Times New Roman"/>
          <w:szCs w:val="24"/>
        </w:rPr>
        <w:t>уже</w:t>
      </w:r>
      <w:r w:rsidRPr="00904764">
        <w:rPr>
          <w:rFonts w:cs="Times New Roman"/>
          <w:spacing w:val="1"/>
          <w:szCs w:val="24"/>
        </w:rPr>
        <w:t xml:space="preserve"> </w:t>
      </w:r>
      <w:r w:rsidRPr="00904764">
        <w:rPr>
          <w:rFonts w:cs="Times New Roman"/>
          <w:szCs w:val="24"/>
        </w:rPr>
        <w:t>никакие</w:t>
      </w:r>
      <w:r w:rsidRPr="00904764">
        <w:rPr>
          <w:rFonts w:cs="Times New Roman"/>
          <w:spacing w:val="1"/>
          <w:szCs w:val="24"/>
        </w:rPr>
        <w:t xml:space="preserve"> </w:t>
      </w:r>
      <w:r w:rsidRPr="00904764">
        <w:rPr>
          <w:rFonts w:cs="Times New Roman"/>
          <w:szCs w:val="24"/>
        </w:rPr>
        <w:t>конкретные</w:t>
      </w:r>
      <w:r w:rsidRPr="00904764">
        <w:rPr>
          <w:rFonts w:cs="Times New Roman"/>
          <w:spacing w:val="-62"/>
          <w:szCs w:val="24"/>
        </w:rPr>
        <w:t xml:space="preserve"> </w:t>
      </w:r>
      <w:r w:rsidRPr="00904764">
        <w:rPr>
          <w:rFonts w:cs="Times New Roman"/>
          <w:szCs w:val="24"/>
        </w:rPr>
        <w:t>случаи,</w:t>
      </w:r>
      <w:r w:rsidRPr="00904764">
        <w:rPr>
          <w:rFonts w:cs="Times New Roman"/>
          <w:spacing w:val="-2"/>
          <w:szCs w:val="24"/>
        </w:rPr>
        <w:t xml:space="preserve"> </w:t>
      </w:r>
      <w:r w:rsidRPr="00904764">
        <w:rPr>
          <w:rFonts w:cs="Times New Roman"/>
          <w:szCs w:val="24"/>
        </w:rPr>
        <w:t>факты,</w:t>
      </w:r>
      <w:r w:rsidRPr="00904764">
        <w:rPr>
          <w:rFonts w:cs="Times New Roman"/>
          <w:spacing w:val="-1"/>
          <w:szCs w:val="24"/>
        </w:rPr>
        <w:t xml:space="preserve"> </w:t>
      </w:r>
      <w:r w:rsidRPr="00904764">
        <w:rPr>
          <w:rFonts w:cs="Times New Roman"/>
          <w:szCs w:val="24"/>
        </w:rPr>
        <w:t>цифры не</w:t>
      </w:r>
      <w:r w:rsidRPr="00904764">
        <w:rPr>
          <w:rFonts w:cs="Times New Roman"/>
          <w:spacing w:val="-1"/>
          <w:szCs w:val="24"/>
        </w:rPr>
        <w:t xml:space="preserve"> </w:t>
      </w:r>
      <w:r w:rsidRPr="00904764">
        <w:rPr>
          <w:rFonts w:cs="Times New Roman"/>
          <w:szCs w:val="24"/>
        </w:rPr>
        <w:t>анализируются.</w:t>
      </w:r>
    </w:p>
    <w:p w:rsidR="003C5EDE" w:rsidRPr="00904764" w:rsidRDefault="003C5EDE" w:rsidP="003C5EDE">
      <w:pPr>
        <w:spacing w:after="0"/>
        <w:ind w:firstLine="567"/>
        <w:rPr>
          <w:rFonts w:cs="Times New Roman"/>
          <w:szCs w:val="24"/>
        </w:rPr>
      </w:pPr>
      <w:r w:rsidRPr="00904764">
        <w:rPr>
          <w:rFonts w:cs="Times New Roman"/>
          <w:szCs w:val="24"/>
        </w:rPr>
        <w:t>Заключение по объему, как правило, должно быть меньше введения.</w:t>
      </w:r>
      <w:r w:rsidRPr="00904764">
        <w:rPr>
          <w:rFonts w:cs="Times New Roman"/>
          <w:spacing w:val="-63"/>
          <w:szCs w:val="24"/>
        </w:rPr>
        <w:t xml:space="preserve"> </w:t>
      </w:r>
      <w:r w:rsidRPr="00904764">
        <w:rPr>
          <w:rFonts w:cs="Times New Roman"/>
          <w:szCs w:val="24"/>
        </w:rPr>
        <w:t>Список</w:t>
      </w:r>
      <w:r w:rsidRPr="00904764">
        <w:rPr>
          <w:rFonts w:cs="Times New Roman"/>
          <w:spacing w:val="-3"/>
          <w:szCs w:val="24"/>
        </w:rPr>
        <w:t xml:space="preserve"> </w:t>
      </w:r>
      <w:r w:rsidRPr="00904764">
        <w:rPr>
          <w:rFonts w:cs="Times New Roman"/>
          <w:szCs w:val="24"/>
        </w:rPr>
        <w:t>использованных</w:t>
      </w:r>
      <w:r w:rsidRPr="00904764">
        <w:rPr>
          <w:rFonts w:cs="Times New Roman"/>
          <w:spacing w:val="-1"/>
          <w:szCs w:val="24"/>
        </w:rPr>
        <w:t xml:space="preserve"> </w:t>
      </w:r>
      <w:r w:rsidRPr="00904764">
        <w:rPr>
          <w:rFonts w:cs="Times New Roman"/>
          <w:szCs w:val="24"/>
        </w:rPr>
        <w:t>источников.</w:t>
      </w:r>
    </w:p>
    <w:p w:rsidR="003C5EDE" w:rsidRPr="00904764" w:rsidRDefault="003C5EDE" w:rsidP="003C5EDE">
      <w:pPr>
        <w:spacing w:after="0"/>
        <w:ind w:firstLine="567"/>
        <w:rPr>
          <w:rFonts w:cs="Times New Roman"/>
          <w:szCs w:val="24"/>
        </w:rPr>
      </w:pPr>
      <w:r w:rsidRPr="00904764">
        <w:rPr>
          <w:rFonts w:cs="Times New Roman"/>
          <w:szCs w:val="24"/>
        </w:rPr>
        <w:t>В строго алфавитном порядке размещаются все источники, независимо от</w:t>
      </w:r>
      <w:r w:rsidRPr="00904764">
        <w:rPr>
          <w:rFonts w:cs="Times New Roman"/>
          <w:spacing w:val="1"/>
          <w:szCs w:val="24"/>
        </w:rPr>
        <w:t xml:space="preserve"> </w:t>
      </w:r>
      <w:r w:rsidRPr="00904764">
        <w:rPr>
          <w:rFonts w:cs="Times New Roman"/>
          <w:szCs w:val="24"/>
        </w:rPr>
        <w:t>формы</w:t>
      </w:r>
      <w:r w:rsidRPr="00904764">
        <w:rPr>
          <w:rFonts w:cs="Times New Roman"/>
          <w:spacing w:val="1"/>
          <w:szCs w:val="24"/>
        </w:rPr>
        <w:t xml:space="preserve"> </w:t>
      </w:r>
      <w:r w:rsidRPr="00904764">
        <w:rPr>
          <w:rFonts w:cs="Times New Roman"/>
          <w:szCs w:val="24"/>
        </w:rPr>
        <w:t>и</w:t>
      </w:r>
      <w:r w:rsidRPr="00904764">
        <w:rPr>
          <w:rFonts w:cs="Times New Roman"/>
          <w:spacing w:val="1"/>
          <w:szCs w:val="24"/>
        </w:rPr>
        <w:t xml:space="preserve"> </w:t>
      </w:r>
      <w:r w:rsidRPr="00904764">
        <w:rPr>
          <w:rFonts w:cs="Times New Roman"/>
          <w:szCs w:val="24"/>
        </w:rPr>
        <w:t>содержания:</w:t>
      </w:r>
      <w:r w:rsidRPr="00904764">
        <w:rPr>
          <w:rFonts w:cs="Times New Roman"/>
          <w:spacing w:val="1"/>
          <w:szCs w:val="24"/>
        </w:rPr>
        <w:t xml:space="preserve"> </w:t>
      </w:r>
      <w:r w:rsidRPr="00904764">
        <w:rPr>
          <w:rFonts w:cs="Times New Roman"/>
          <w:szCs w:val="24"/>
        </w:rPr>
        <w:t>официальные</w:t>
      </w:r>
      <w:r w:rsidRPr="00904764">
        <w:rPr>
          <w:rFonts w:cs="Times New Roman"/>
          <w:spacing w:val="1"/>
          <w:szCs w:val="24"/>
        </w:rPr>
        <w:t xml:space="preserve"> </w:t>
      </w:r>
      <w:r w:rsidRPr="00904764">
        <w:rPr>
          <w:rFonts w:cs="Times New Roman"/>
          <w:szCs w:val="24"/>
        </w:rPr>
        <w:t>материалы,</w:t>
      </w:r>
      <w:r w:rsidRPr="00904764">
        <w:rPr>
          <w:rFonts w:cs="Times New Roman"/>
          <w:spacing w:val="1"/>
          <w:szCs w:val="24"/>
        </w:rPr>
        <w:t xml:space="preserve"> </w:t>
      </w:r>
      <w:r w:rsidRPr="00904764">
        <w:rPr>
          <w:rFonts w:cs="Times New Roman"/>
          <w:szCs w:val="24"/>
        </w:rPr>
        <w:t>монографии</w:t>
      </w:r>
      <w:r w:rsidRPr="00904764">
        <w:rPr>
          <w:rFonts w:cs="Times New Roman"/>
          <w:spacing w:val="1"/>
          <w:szCs w:val="24"/>
        </w:rPr>
        <w:t xml:space="preserve"> </w:t>
      </w:r>
      <w:r w:rsidRPr="00904764">
        <w:rPr>
          <w:rFonts w:cs="Times New Roman"/>
          <w:szCs w:val="24"/>
        </w:rPr>
        <w:t>и</w:t>
      </w:r>
      <w:r w:rsidRPr="00904764">
        <w:rPr>
          <w:rFonts w:cs="Times New Roman"/>
          <w:spacing w:val="65"/>
          <w:szCs w:val="24"/>
        </w:rPr>
        <w:t xml:space="preserve"> </w:t>
      </w:r>
      <w:r w:rsidRPr="00904764">
        <w:rPr>
          <w:rFonts w:cs="Times New Roman"/>
          <w:szCs w:val="24"/>
        </w:rPr>
        <w:t>энциклопедии,</w:t>
      </w:r>
      <w:r w:rsidRPr="00904764">
        <w:rPr>
          <w:rFonts w:cs="Times New Roman"/>
          <w:spacing w:val="1"/>
          <w:szCs w:val="24"/>
        </w:rPr>
        <w:t xml:space="preserve"> </w:t>
      </w:r>
      <w:r w:rsidRPr="00904764">
        <w:rPr>
          <w:rFonts w:cs="Times New Roman"/>
          <w:szCs w:val="24"/>
        </w:rPr>
        <w:t>книги</w:t>
      </w:r>
      <w:r w:rsidRPr="00904764">
        <w:rPr>
          <w:rFonts w:cs="Times New Roman"/>
          <w:spacing w:val="-2"/>
          <w:szCs w:val="24"/>
        </w:rPr>
        <w:t xml:space="preserve"> </w:t>
      </w:r>
      <w:r w:rsidRPr="00904764">
        <w:rPr>
          <w:rFonts w:cs="Times New Roman"/>
          <w:szCs w:val="24"/>
        </w:rPr>
        <w:t>и</w:t>
      </w:r>
      <w:r w:rsidRPr="00904764">
        <w:rPr>
          <w:rFonts w:cs="Times New Roman"/>
          <w:spacing w:val="-1"/>
          <w:szCs w:val="24"/>
        </w:rPr>
        <w:t xml:space="preserve"> </w:t>
      </w:r>
      <w:r w:rsidRPr="00904764">
        <w:rPr>
          <w:rFonts w:cs="Times New Roman"/>
          <w:szCs w:val="24"/>
        </w:rPr>
        <w:t>документы,</w:t>
      </w:r>
      <w:r w:rsidRPr="00904764">
        <w:rPr>
          <w:rFonts w:cs="Times New Roman"/>
          <w:spacing w:val="-2"/>
          <w:szCs w:val="24"/>
        </w:rPr>
        <w:t xml:space="preserve"> </w:t>
      </w:r>
      <w:r w:rsidRPr="00904764">
        <w:rPr>
          <w:rFonts w:cs="Times New Roman"/>
          <w:szCs w:val="24"/>
        </w:rPr>
        <w:t>журналы,</w:t>
      </w:r>
      <w:r w:rsidRPr="00904764">
        <w:rPr>
          <w:rFonts w:cs="Times New Roman"/>
          <w:spacing w:val="1"/>
          <w:szCs w:val="24"/>
        </w:rPr>
        <w:t xml:space="preserve"> </w:t>
      </w:r>
      <w:r w:rsidRPr="00904764">
        <w:rPr>
          <w:rFonts w:cs="Times New Roman"/>
          <w:szCs w:val="24"/>
        </w:rPr>
        <w:t>брошюры и</w:t>
      </w:r>
      <w:r w:rsidRPr="00904764">
        <w:rPr>
          <w:rFonts w:cs="Times New Roman"/>
          <w:spacing w:val="2"/>
          <w:szCs w:val="24"/>
        </w:rPr>
        <w:t xml:space="preserve"> </w:t>
      </w:r>
      <w:r w:rsidRPr="00904764">
        <w:rPr>
          <w:rFonts w:cs="Times New Roman"/>
          <w:szCs w:val="24"/>
        </w:rPr>
        <w:t>газетные</w:t>
      </w:r>
      <w:r w:rsidRPr="00904764">
        <w:rPr>
          <w:rFonts w:cs="Times New Roman"/>
          <w:spacing w:val="-2"/>
          <w:szCs w:val="24"/>
        </w:rPr>
        <w:t xml:space="preserve"> </w:t>
      </w:r>
      <w:r w:rsidRPr="00904764">
        <w:rPr>
          <w:rFonts w:cs="Times New Roman"/>
          <w:szCs w:val="24"/>
        </w:rPr>
        <w:t>статьи.</w:t>
      </w:r>
    </w:p>
    <w:p w:rsidR="003C5EDE" w:rsidRDefault="003C5EDE" w:rsidP="00782B98">
      <w:pPr>
        <w:spacing w:after="0"/>
        <w:ind w:firstLine="567"/>
        <w:rPr>
          <w:rFonts w:cs="Times New Roman"/>
          <w:szCs w:val="24"/>
        </w:rPr>
      </w:pPr>
      <w:r w:rsidRPr="00904764">
        <w:rPr>
          <w:rFonts w:cs="Times New Roman"/>
          <w:szCs w:val="24"/>
        </w:rPr>
        <w:t>Список</w:t>
      </w:r>
      <w:r w:rsidRPr="00904764">
        <w:rPr>
          <w:rFonts w:cs="Times New Roman"/>
          <w:spacing w:val="1"/>
          <w:szCs w:val="24"/>
        </w:rPr>
        <w:t xml:space="preserve"> </w:t>
      </w:r>
      <w:r w:rsidRPr="00904764">
        <w:rPr>
          <w:rFonts w:cs="Times New Roman"/>
          <w:szCs w:val="24"/>
        </w:rPr>
        <w:t>использованных</w:t>
      </w:r>
      <w:r w:rsidRPr="00904764">
        <w:rPr>
          <w:rFonts w:cs="Times New Roman"/>
          <w:spacing w:val="1"/>
          <w:szCs w:val="24"/>
        </w:rPr>
        <w:t xml:space="preserve"> </w:t>
      </w:r>
      <w:r w:rsidRPr="00904764">
        <w:rPr>
          <w:rFonts w:cs="Times New Roman"/>
          <w:szCs w:val="24"/>
        </w:rPr>
        <w:t>источников</w:t>
      </w:r>
      <w:r w:rsidRPr="00904764">
        <w:rPr>
          <w:rFonts w:cs="Times New Roman"/>
          <w:spacing w:val="1"/>
          <w:szCs w:val="24"/>
        </w:rPr>
        <w:t xml:space="preserve"> </w:t>
      </w:r>
      <w:r w:rsidRPr="00904764">
        <w:rPr>
          <w:rFonts w:cs="Times New Roman"/>
          <w:szCs w:val="24"/>
        </w:rPr>
        <w:t>оформляется</w:t>
      </w:r>
      <w:r w:rsidRPr="00904764">
        <w:rPr>
          <w:rFonts w:cs="Times New Roman"/>
          <w:spacing w:val="1"/>
          <w:szCs w:val="24"/>
        </w:rPr>
        <w:t xml:space="preserve"> </w:t>
      </w:r>
      <w:r w:rsidRPr="00904764">
        <w:rPr>
          <w:rFonts w:cs="Times New Roman"/>
          <w:szCs w:val="24"/>
        </w:rPr>
        <w:t>в</w:t>
      </w:r>
      <w:r w:rsidRPr="00904764">
        <w:rPr>
          <w:rFonts w:cs="Times New Roman"/>
          <w:spacing w:val="1"/>
          <w:szCs w:val="24"/>
        </w:rPr>
        <w:t xml:space="preserve"> </w:t>
      </w:r>
      <w:r w:rsidRPr="00904764">
        <w:rPr>
          <w:rFonts w:cs="Times New Roman"/>
          <w:szCs w:val="24"/>
        </w:rPr>
        <w:t>той</w:t>
      </w:r>
      <w:r w:rsidRPr="00904764">
        <w:rPr>
          <w:rFonts w:cs="Times New Roman"/>
          <w:spacing w:val="1"/>
          <w:szCs w:val="24"/>
        </w:rPr>
        <w:t xml:space="preserve"> </w:t>
      </w:r>
      <w:r w:rsidRPr="00904764">
        <w:rPr>
          <w:rFonts w:cs="Times New Roman"/>
          <w:szCs w:val="24"/>
        </w:rPr>
        <w:t>же</w:t>
      </w:r>
      <w:r w:rsidRPr="00904764">
        <w:rPr>
          <w:rFonts w:cs="Times New Roman"/>
          <w:spacing w:val="1"/>
          <w:szCs w:val="24"/>
        </w:rPr>
        <w:t xml:space="preserve"> </w:t>
      </w:r>
      <w:r w:rsidRPr="00904764">
        <w:rPr>
          <w:rFonts w:cs="Times New Roman"/>
          <w:szCs w:val="24"/>
        </w:rPr>
        <w:t>последовательности,</w:t>
      </w:r>
      <w:r w:rsidRPr="00904764">
        <w:rPr>
          <w:rFonts w:cs="Times New Roman"/>
          <w:spacing w:val="1"/>
          <w:szCs w:val="24"/>
        </w:rPr>
        <w:t xml:space="preserve"> </w:t>
      </w:r>
      <w:r w:rsidRPr="00904764">
        <w:rPr>
          <w:rFonts w:cs="Times New Roman"/>
          <w:szCs w:val="24"/>
        </w:rPr>
        <w:t>которая</w:t>
      </w:r>
      <w:r w:rsidRPr="00904764">
        <w:rPr>
          <w:rFonts w:cs="Times New Roman"/>
          <w:spacing w:val="3"/>
          <w:szCs w:val="24"/>
        </w:rPr>
        <w:t xml:space="preserve"> </w:t>
      </w:r>
      <w:r w:rsidRPr="00904764">
        <w:rPr>
          <w:rFonts w:cs="Times New Roman"/>
          <w:szCs w:val="24"/>
        </w:rPr>
        <w:t>указана в</w:t>
      </w:r>
      <w:r w:rsidRPr="00904764">
        <w:rPr>
          <w:rFonts w:cs="Times New Roman"/>
          <w:spacing w:val="-3"/>
          <w:szCs w:val="24"/>
        </w:rPr>
        <w:t xml:space="preserve"> </w:t>
      </w:r>
      <w:r w:rsidRPr="00904764">
        <w:rPr>
          <w:rFonts w:cs="Times New Roman"/>
          <w:szCs w:val="24"/>
        </w:rPr>
        <w:t>требованиях</w:t>
      </w:r>
      <w:r w:rsidRPr="00904764">
        <w:rPr>
          <w:rFonts w:cs="Times New Roman"/>
          <w:spacing w:val="-2"/>
          <w:szCs w:val="24"/>
        </w:rPr>
        <w:t xml:space="preserve"> </w:t>
      </w:r>
      <w:r w:rsidRPr="00904764">
        <w:rPr>
          <w:rFonts w:cs="Times New Roman"/>
          <w:szCs w:val="24"/>
        </w:rPr>
        <w:t>к</w:t>
      </w:r>
      <w:r w:rsidRPr="00904764">
        <w:rPr>
          <w:rFonts w:cs="Times New Roman"/>
          <w:spacing w:val="-3"/>
          <w:szCs w:val="24"/>
        </w:rPr>
        <w:t xml:space="preserve"> </w:t>
      </w:r>
      <w:r w:rsidRPr="00904764">
        <w:rPr>
          <w:rFonts w:cs="Times New Roman"/>
          <w:szCs w:val="24"/>
        </w:rPr>
        <w:t>оформлению</w:t>
      </w:r>
      <w:r w:rsidRPr="00904764">
        <w:rPr>
          <w:rFonts w:cs="Times New Roman"/>
          <w:spacing w:val="-2"/>
          <w:szCs w:val="24"/>
        </w:rPr>
        <w:t xml:space="preserve"> </w:t>
      </w:r>
      <w:r w:rsidRPr="00904764">
        <w:rPr>
          <w:rFonts w:cs="Times New Roman"/>
          <w:szCs w:val="24"/>
        </w:rPr>
        <w:t>рефератов.</w:t>
      </w:r>
    </w:p>
    <w:p w:rsidR="00782B98" w:rsidRDefault="00782B98" w:rsidP="00782B98">
      <w:pPr>
        <w:spacing w:after="0"/>
        <w:ind w:firstLine="567"/>
        <w:rPr>
          <w:rFonts w:cs="Times New Roman"/>
          <w:szCs w:val="24"/>
        </w:rPr>
      </w:pPr>
    </w:p>
    <w:p w:rsidR="00782B98" w:rsidRDefault="00782B98" w:rsidP="00782B98">
      <w:pPr>
        <w:spacing w:after="0"/>
        <w:jc w:val="center"/>
        <w:rPr>
          <w:rFonts w:cs="Times New Roman"/>
          <w:szCs w:val="24"/>
        </w:rPr>
      </w:pPr>
      <w:r>
        <w:rPr>
          <w:b/>
          <w:bCs/>
          <w:szCs w:val="24"/>
        </w:rPr>
        <w:t xml:space="preserve">3.5. </w:t>
      </w:r>
      <w:r w:rsidRPr="00310C4F">
        <w:rPr>
          <w:b/>
          <w:bCs/>
          <w:szCs w:val="24"/>
        </w:rPr>
        <w:t>Составление</w:t>
      </w:r>
      <w:r w:rsidRPr="00310C4F">
        <w:rPr>
          <w:b/>
          <w:bCs/>
          <w:spacing w:val="-3"/>
          <w:szCs w:val="24"/>
        </w:rPr>
        <w:t xml:space="preserve"> </w:t>
      </w:r>
      <w:r w:rsidRPr="00310C4F">
        <w:rPr>
          <w:b/>
          <w:bCs/>
          <w:szCs w:val="24"/>
        </w:rPr>
        <w:t>и</w:t>
      </w:r>
      <w:r w:rsidRPr="00310C4F">
        <w:rPr>
          <w:b/>
          <w:bCs/>
          <w:spacing w:val="-3"/>
          <w:szCs w:val="24"/>
        </w:rPr>
        <w:t xml:space="preserve"> </w:t>
      </w:r>
      <w:r w:rsidRPr="00310C4F">
        <w:rPr>
          <w:b/>
          <w:bCs/>
          <w:szCs w:val="24"/>
        </w:rPr>
        <w:t>решение</w:t>
      </w:r>
      <w:r w:rsidRPr="00310C4F">
        <w:rPr>
          <w:b/>
          <w:bCs/>
          <w:spacing w:val="1"/>
          <w:szCs w:val="24"/>
        </w:rPr>
        <w:t xml:space="preserve"> </w:t>
      </w:r>
      <w:r w:rsidRPr="00310C4F">
        <w:rPr>
          <w:b/>
          <w:bCs/>
          <w:szCs w:val="24"/>
        </w:rPr>
        <w:t>ситуационных</w:t>
      </w:r>
      <w:r w:rsidRPr="00310C4F">
        <w:rPr>
          <w:b/>
          <w:bCs/>
          <w:spacing w:val="-3"/>
          <w:szCs w:val="24"/>
        </w:rPr>
        <w:t xml:space="preserve"> </w:t>
      </w:r>
      <w:r w:rsidRPr="00310C4F">
        <w:rPr>
          <w:b/>
          <w:bCs/>
          <w:szCs w:val="24"/>
        </w:rPr>
        <w:t>задач</w:t>
      </w:r>
    </w:p>
    <w:p w:rsidR="00782B98" w:rsidRDefault="00782B98" w:rsidP="00782B98">
      <w:pPr>
        <w:spacing w:after="0"/>
        <w:outlineLvl w:val="0"/>
        <w:rPr>
          <w:rFonts w:cs="Times New Roman"/>
          <w:szCs w:val="24"/>
        </w:rPr>
      </w:pPr>
    </w:p>
    <w:p w:rsidR="00782B98" w:rsidRPr="00310C4F" w:rsidRDefault="00782B98" w:rsidP="00782B98">
      <w:pPr>
        <w:spacing w:after="0"/>
        <w:ind w:firstLine="567"/>
        <w:outlineLvl w:val="0"/>
        <w:rPr>
          <w:szCs w:val="24"/>
        </w:rPr>
      </w:pPr>
      <w:r w:rsidRPr="00310C4F">
        <w:rPr>
          <w:b/>
          <w:bCs/>
          <w:szCs w:val="24"/>
        </w:rPr>
        <w:t>Составление</w:t>
      </w:r>
      <w:r w:rsidRPr="00310C4F">
        <w:rPr>
          <w:b/>
          <w:bCs/>
          <w:spacing w:val="-3"/>
          <w:szCs w:val="24"/>
        </w:rPr>
        <w:t xml:space="preserve"> </w:t>
      </w:r>
      <w:r w:rsidRPr="00310C4F">
        <w:rPr>
          <w:b/>
          <w:bCs/>
          <w:szCs w:val="24"/>
        </w:rPr>
        <w:t>и</w:t>
      </w:r>
      <w:r w:rsidRPr="00310C4F">
        <w:rPr>
          <w:b/>
          <w:bCs/>
          <w:spacing w:val="-3"/>
          <w:szCs w:val="24"/>
        </w:rPr>
        <w:t xml:space="preserve"> </w:t>
      </w:r>
      <w:r w:rsidRPr="00310C4F">
        <w:rPr>
          <w:b/>
          <w:bCs/>
          <w:szCs w:val="24"/>
        </w:rPr>
        <w:t>решение</w:t>
      </w:r>
      <w:r w:rsidRPr="00310C4F">
        <w:rPr>
          <w:b/>
          <w:bCs/>
          <w:spacing w:val="1"/>
          <w:szCs w:val="24"/>
        </w:rPr>
        <w:t xml:space="preserve"> </w:t>
      </w:r>
      <w:r w:rsidRPr="00310C4F">
        <w:rPr>
          <w:b/>
          <w:bCs/>
          <w:szCs w:val="24"/>
        </w:rPr>
        <w:t>ситуационных</w:t>
      </w:r>
      <w:r w:rsidRPr="00310C4F">
        <w:rPr>
          <w:b/>
          <w:bCs/>
          <w:spacing w:val="-3"/>
          <w:szCs w:val="24"/>
        </w:rPr>
        <w:t xml:space="preserve"> </w:t>
      </w:r>
      <w:r w:rsidRPr="00310C4F">
        <w:rPr>
          <w:b/>
          <w:bCs/>
          <w:szCs w:val="24"/>
        </w:rPr>
        <w:t xml:space="preserve">задач </w:t>
      </w:r>
      <w:r>
        <w:t>–</w:t>
      </w:r>
      <w:r w:rsidRPr="00310C4F">
        <w:rPr>
          <w:b/>
          <w:bCs/>
          <w:szCs w:val="24"/>
        </w:rPr>
        <w:t xml:space="preserve"> </w:t>
      </w:r>
      <w:r w:rsidRPr="00310C4F">
        <w:rPr>
          <w:szCs w:val="24"/>
        </w:rPr>
        <w:t>вид самостоятельной работы студента по систематизации информации в рамках постановки</w:t>
      </w:r>
      <w:r w:rsidRPr="00310C4F">
        <w:rPr>
          <w:spacing w:val="1"/>
          <w:szCs w:val="24"/>
        </w:rPr>
        <w:t xml:space="preserve"> </w:t>
      </w:r>
      <w:r w:rsidRPr="00310C4F">
        <w:rPr>
          <w:spacing w:val="-1"/>
          <w:szCs w:val="24"/>
        </w:rPr>
        <w:t>или</w:t>
      </w:r>
      <w:r w:rsidRPr="00310C4F">
        <w:rPr>
          <w:spacing w:val="-11"/>
          <w:szCs w:val="24"/>
        </w:rPr>
        <w:t xml:space="preserve"> </w:t>
      </w:r>
      <w:r w:rsidRPr="00310C4F">
        <w:rPr>
          <w:spacing w:val="-1"/>
          <w:szCs w:val="24"/>
        </w:rPr>
        <w:t>решения</w:t>
      </w:r>
      <w:r w:rsidRPr="00310C4F">
        <w:rPr>
          <w:spacing w:val="-15"/>
          <w:szCs w:val="24"/>
        </w:rPr>
        <w:t xml:space="preserve"> </w:t>
      </w:r>
      <w:r w:rsidRPr="00310C4F">
        <w:rPr>
          <w:spacing w:val="-1"/>
          <w:szCs w:val="24"/>
        </w:rPr>
        <w:t>конкретных</w:t>
      </w:r>
      <w:r w:rsidRPr="00310C4F">
        <w:rPr>
          <w:spacing w:val="-11"/>
          <w:szCs w:val="24"/>
        </w:rPr>
        <w:t xml:space="preserve"> </w:t>
      </w:r>
      <w:r w:rsidRPr="00310C4F">
        <w:rPr>
          <w:spacing w:val="-1"/>
          <w:szCs w:val="24"/>
        </w:rPr>
        <w:t>проблем</w:t>
      </w:r>
      <w:r w:rsidRPr="00310C4F">
        <w:rPr>
          <w:spacing w:val="-14"/>
          <w:szCs w:val="24"/>
        </w:rPr>
        <w:t xml:space="preserve">. </w:t>
      </w:r>
      <w:r w:rsidRPr="00310C4F">
        <w:rPr>
          <w:szCs w:val="24"/>
        </w:rPr>
        <w:t xml:space="preserve">Решение ситуационных задач </w:t>
      </w:r>
      <w:r>
        <w:rPr>
          <w:szCs w:val="24"/>
        </w:rPr>
        <w:t>-</w:t>
      </w:r>
      <w:r w:rsidRPr="00310C4F">
        <w:rPr>
          <w:szCs w:val="24"/>
        </w:rPr>
        <w:t xml:space="preserve"> чуть менее сложное действие, чем их создание. И в первом, и во втором случае требуется самостоятельный мыслительный поиск самой проблемы её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Такие знания более прочные, они позволяют студенту видеть, ставить и разрешать как стандартные, так и нестандартные задачи, которые могут возникнуть в дальнейшем в профессиональной деятельности.</w:t>
      </w:r>
    </w:p>
    <w:p w:rsidR="00782B98" w:rsidRPr="00310C4F" w:rsidRDefault="00782B98" w:rsidP="00782B98">
      <w:pPr>
        <w:spacing w:after="0"/>
        <w:ind w:firstLine="426"/>
        <w:rPr>
          <w:szCs w:val="24"/>
        </w:rPr>
      </w:pPr>
      <w:r w:rsidRPr="00310C4F">
        <w:rPr>
          <w:szCs w:val="24"/>
        </w:rPr>
        <w:t>Продумывая систему проблемных вопросов, студент должен опираться на уже имеющуюся базу данных, но не повторять вопросы</w:t>
      </w:r>
      <w:r>
        <w:rPr>
          <w:szCs w:val="24"/>
        </w:rPr>
        <w:t>,</w:t>
      </w:r>
      <w:r w:rsidRPr="00310C4F">
        <w:rPr>
          <w:szCs w:val="24"/>
        </w:rPr>
        <w:t xml:space="preserve">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 Решения ситуационных задач относят</w:t>
      </w:r>
      <w:r>
        <w:rPr>
          <w:szCs w:val="24"/>
        </w:rPr>
        <w:t>ся к частично поисковому методу</w:t>
      </w:r>
      <w:r w:rsidRPr="00310C4F">
        <w:rPr>
          <w:szCs w:val="24"/>
        </w:rPr>
        <w:t xml:space="preserve"> и предполагает третий (применение) и четвертый (творчество) уровень знаний. Характеристики выбранной для ситуационной задачи проблемы и способы её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w:t>
      </w:r>
    </w:p>
    <w:p w:rsidR="00782B98" w:rsidRPr="00310C4F" w:rsidRDefault="00782B98" w:rsidP="00782B98">
      <w:pPr>
        <w:spacing w:after="0"/>
        <w:ind w:firstLine="426"/>
        <w:rPr>
          <w:szCs w:val="24"/>
        </w:rPr>
      </w:pPr>
      <w:r w:rsidRPr="00310C4F">
        <w:rPr>
          <w:szCs w:val="24"/>
        </w:rPr>
        <w:lastRenderedPageBreak/>
        <w:t>Оформляются задачи и эталоны ответов к ним письменно. Количество ситуационных задач и затраты времени на их составление зависят от объёма информации, сложности и объёма решаемых проблем, индивидуальных особенностей студента и определяются</w:t>
      </w:r>
      <w:r w:rsidRPr="00310C4F">
        <w:rPr>
          <w:spacing w:val="1"/>
          <w:szCs w:val="24"/>
        </w:rPr>
        <w:t xml:space="preserve"> </w:t>
      </w:r>
      <w:r w:rsidRPr="00310C4F">
        <w:rPr>
          <w:szCs w:val="24"/>
        </w:rPr>
        <w:t>преподавателем.</w:t>
      </w:r>
      <w:r w:rsidRPr="00310C4F">
        <w:rPr>
          <w:spacing w:val="1"/>
          <w:szCs w:val="24"/>
        </w:rPr>
        <w:t xml:space="preserve"> </w:t>
      </w:r>
      <w:r w:rsidRPr="00310C4F">
        <w:rPr>
          <w:szCs w:val="24"/>
        </w:rPr>
        <w:t>Ориентировочное время</w:t>
      </w:r>
      <w:r w:rsidRPr="00310C4F">
        <w:rPr>
          <w:spacing w:val="1"/>
          <w:szCs w:val="24"/>
        </w:rPr>
        <w:t xml:space="preserve"> </w:t>
      </w:r>
      <w:r w:rsidRPr="00310C4F">
        <w:rPr>
          <w:szCs w:val="24"/>
        </w:rPr>
        <w:t>на подготовку одного</w:t>
      </w:r>
      <w:r w:rsidRPr="00310C4F">
        <w:rPr>
          <w:spacing w:val="1"/>
          <w:szCs w:val="24"/>
        </w:rPr>
        <w:t xml:space="preserve"> </w:t>
      </w:r>
      <w:r w:rsidRPr="00310C4F">
        <w:rPr>
          <w:szCs w:val="24"/>
        </w:rPr>
        <w:t>ситуационного задания и</w:t>
      </w:r>
      <w:r w:rsidRPr="00310C4F">
        <w:rPr>
          <w:spacing w:val="1"/>
          <w:szCs w:val="24"/>
        </w:rPr>
        <w:t xml:space="preserve"> </w:t>
      </w:r>
      <w:r w:rsidRPr="00310C4F">
        <w:rPr>
          <w:szCs w:val="24"/>
        </w:rPr>
        <w:t>эталона</w:t>
      </w:r>
      <w:r w:rsidRPr="00310C4F">
        <w:rPr>
          <w:spacing w:val="-2"/>
          <w:szCs w:val="24"/>
        </w:rPr>
        <w:t xml:space="preserve"> </w:t>
      </w:r>
      <w:r w:rsidRPr="00310C4F">
        <w:rPr>
          <w:szCs w:val="24"/>
        </w:rPr>
        <w:t>ответа к нему</w:t>
      </w:r>
      <w:r w:rsidRPr="00310C4F">
        <w:rPr>
          <w:spacing w:val="-4"/>
          <w:szCs w:val="24"/>
        </w:rPr>
        <w:t xml:space="preserve"> </w:t>
      </w:r>
      <w:r>
        <w:rPr>
          <w:szCs w:val="24"/>
        </w:rPr>
        <w:t>–</w:t>
      </w:r>
      <w:r w:rsidRPr="00310C4F">
        <w:rPr>
          <w:spacing w:val="3"/>
          <w:szCs w:val="24"/>
        </w:rPr>
        <w:t xml:space="preserve"> </w:t>
      </w:r>
      <w:r>
        <w:rPr>
          <w:szCs w:val="24"/>
        </w:rPr>
        <w:t>0,5-1 час.</w:t>
      </w:r>
    </w:p>
    <w:p w:rsidR="00782B98" w:rsidRPr="00310C4F" w:rsidRDefault="00782B98" w:rsidP="00782B98">
      <w:pPr>
        <w:spacing w:after="0"/>
        <w:ind w:firstLine="426"/>
        <w:rPr>
          <w:b/>
          <w:i/>
          <w:szCs w:val="24"/>
        </w:rPr>
      </w:pPr>
      <w:r w:rsidRPr="00310C4F">
        <w:rPr>
          <w:b/>
          <w:i/>
          <w:szCs w:val="24"/>
        </w:rPr>
        <w:t>Преподавателю необходимо:</w:t>
      </w:r>
    </w:p>
    <w:p w:rsidR="00782B98" w:rsidRPr="00310C4F" w:rsidRDefault="00782B98" w:rsidP="00782B98">
      <w:pPr>
        <w:tabs>
          <w:tab w:val="left" w:pos="0"/>
        </w:tabs>
        <w:spacing w:after="0"/>
        <w:ind w:firstLine="426"/>
        <w:rPr>
          <w:szCs w:val="24"/>
        </w:rPr>
      </w:pPr>
      <w:r>
        <w:t>–</w:t>
      </w:r>
      <w:r w:rsidRPr="00310C4F">
        <w:rPr>
          <w:szCs w:val="24"/>
        </w:rPr>
        <w:t xml:space="preserve"> определить</w:t>
      </w:r>
      <w:r w:rsidRPr="00310C4F">
        <w:rPr>
          <w:spacing w:val="-3"/>
          <w:szCs w:val="24"/>
        </w:rPr>
        <w:t xml:space="preserve"> </w:t>
      </w:r>
      <w:r w:rsidRPr="00310C4F">
        <w:rPr>
          <w:szCs w:val="24"/>
        </w:rPr>
        <w:t>тему,</w:t>
      </w:r>
      <w:r w:rsidRPr="00310C4F">
        <w:rPr>
          <w:spacing w:val="-2"/>
          <w:szCs w:val="24"/>
        </w:rPr>
        <w:t xml:space="preserve"> </w:t>
      </w:r>
      <w:r w:rsidRPr="00310C4F">
        <w:rPr>
          <w:szCs w:val="24"/>
        </w:rPr>
        <w:t>либо</w:t>
      </w:r>
      <w:r w:rsidRPr="00310C4F">
        <w:rPr>
          <w:spacing w:val="-2"/>
          <w:szCs w:val="24"/>
        </w:rPr>
        <w:t xml:space="preserve"> </w:t>
      </w:r>
      <w:r w:rsidRPr="00310C4F">
        <w:rPr>
          <w:szCs w:val="24"/>
        </w:rPr>
        <w:t>раздел</w:t>
      </w:r>
      <w:r w:rsidRPr="00310C4F">
        <w:rPr>
          <w:spacing w:val="-3"/>
          <w:szCs w:val="24"/>
        </w:rPr>
        <w:t xml:space="preserve"> </w:t>
      </w:r>
      <w:r w:rsidRPr="00310C4F">
        <w:rPr>
          <w:szCs w:val="24"/>
        </w:rPr>
        <w:t>и</w:t>
      </w:r>
      <w:r w:rsidRPr="00310C4F">
        <w:rPr>
          <w:spacing w:val="-3"/>
          <w:szCs w:val="24"/>
        </w:rPr>
        <w:t xml:space="preserve"> </w:t>
      </w:r>
      <w:r w:rsidRPr="00310C4F">
        <w:rPr>
          <w:szCs w:val="24"/>
        </w:rPr>
        <w:t>рекомендовать</w:t>
      </w:r>
      <w:r w:rsidRPr="00310C4F">
        <w:rPr>
          <w:spacing w:val="-2"/>
          <w:szCs w:val="24"/>
        </w:rPr>
        <w:t xml:space="preserve"> </w:t>
      </w:r>
      <w:r w:rsidRPr="00310C4F">
        <w:rPr>
          <w:szCs w:val="24"/>
        </w:rPr>
        <w:t>литературу;</w:t>
      </w:r>
    </w:p>
    <w:p w:rsidR="00782B98" w:rsidRPr="00310C4F" w:rsidRDefault="00782B98" w:rsidP="00782B98">
      <w:pPr>
        <w:tabs>
          <w:tab w:val="left" w:pos="0"/>
        </w:tabs>
        <w:spacing w:after="0"/>
        <w:ind w:firstLine="426"/>
        <w:rPr>
          <w:szCs w:val="24"/>
        </w:rPr>
      </w:pPr>
      <w:r>
        <w:t>–</w:t>
      </w:r>
      <w:r w:rsidRPr="00310C4F">
        <w:rPr>
          <w:szCs w:val="24"/>
        </w:rPr>
        <w:t xml:space="preserve"> сообщить</w:t>
      </w:r>
      <w:r w:rsidRPr="00310C4F">
        <w:rPr>
          <w:spacing w:val="-2"/>
          <w:szCs w:val="24"/>
        </w:rPr>
        <w:t xml:space="preserve"> </w:t>
      </w:r>
      <w:r w:rsidRPr="00310C4F">
        <w:rPr>
          <w:szCs w:val="24"/>
        </w:rPr>
        <w:t>студенту</w:t>
      </w:r>
      <w:r w:rsidRPr="00310C4F">
        <w:rPr>
          <w:spacing w:val="-6"/>
          <w:szCs w:val="24"/>
        </w:rPr>
        <w:t xml:space="preserve"> </w:t>
      </w:r>
      <w:r w:rsidRPr="00310C4F">
        <w:rPr>
          <w:szCs w:val="24"/>
        </w:rPr>
        <w:t>информацию</w:t>
      </w:r>
      <w:r w:rsidRPr="00310C4F">
        <w:rPr>
          <w:spacing w:val="-3"/>
          <w:szCs w:val="24"/>
        </w:rPr>
        <w:t xml:space="preserve"> </w:t>
      </w:r>
      <w:r w:rsidRPr="00310C4F">
        <w:rPr>
          <w:szCs w:val="24"/>
        </w:rPr>
        <w:t>о</w:t>
      </w:r>
      <w:r w:rsidRPr="00310C4F">
        <w:rPr>
          <w:spacing w:val="-2"/>
          <w:szCs w:val="24"/>
        </w:rPr>
        <w:t xml:space="preserve"> </w:t>
      </w:r>
      <w:r w:rsidRPr="00310C4F">
        <w:rPr>
          <w:szCs w:val="24"/>
        </w:rPr>
        <w:t>методах построения</w:t>
      </w:r>
      <w:r w:rsidRPr="00310C4F">
        <w:rPr>
          <w:spacing w:val="-3"/>
          <w:szCs w:val="24"/>
        </w:rPr>
        <w:t xml:space="preserve"> </w:t>
      </w:r>
      <w:r w:rsidRPr="00310C4F">
        <w:rPr>
          <w:szCs w:val="24"/>
        </w:rPr>
        <w:t>проблемных</w:t>
      </w:r>
      <w:r w:rsidRPr="00310C4F">
        <w:rPr>
          <w:spacing w:val="-3"/>
          <w:szCs w:val="24"/>
        </w:rPr>
        <w:t xml:space="preserve"> </w:t>
      </w:r>
      <w:r w:rsidRPr="00310C4F">
        <w:rPr>
          <w:szCs w:val="24"/>
        </w:rPr>
        <w:t>задач;</w:t>
      </w:r>
    </w:p>
    <w:p w:rsidR="00782B98" w:rsidRPr="00310C4F" w:rsidRDefault="00782B98" w:rsidP="00782B98">
      <w:pPr>
        <w:tabs>
          <w:tab w:val="left" w:pos="0"/>
        </w:tabs>
        <w:spacing w:after="0"/>
        <w:ind w:firstLine="426"/>
        <w:rPr>
          <w:szCs w:val="24"/>
        </w:rPr>
      </w:pPr>
      <w:r>
        <w:t>–</w:t>
      </w:r>
      <w:r w:rsidRPr="00310C4F">
        <w:rPr>
          <w:szCs w:val="24"/>
        </w:rPr>
        <w:t xml:space="preserve"> консультировать</w:t>
      </w:r>
      <w:r w:rsidRPr="00310C4F">
        <w:rPr>
          <w:spacing w:val="-4"/>
          <w:szCs w:val="24"/>
        </w:rPr>
        <w:t xml:space="preserve"> </w:t>
      </w:r>
      <w:r w:rsidRPr="00310C4F">
        <w:rPr>
          <w:szCs w:val="24"/>
        </w:rPr>
        <w:t>студента</w:t>
      </w:r>
      <w:r w:rsidRPr="00310C4F">
        <w:rPr>
          <w:spacing w:val="-5"/>
          <w:szCs w:val="24"/>
        </w:rPr>
        <w:t xml:space="preserve"> </w:t>
      </w:r>
      <w:r w:rsidRPr="00310C4F">
        <w:rPr>
          <w:szCs w:val="24"/>
        </w:rPr>
        <w:t>при</w:t>
      </w:r>
      <w:r w:rsidRPr="00310C4F">
        <w:rPr>
          <w:spacing w:val="-5"/>
          <w:szCs w:val="24"/>
        </w:rPr>
        <w:t xml:space="preserve"> </w:t>
      </w:r>
      <w:r w:rsidRPr="00310C4F">
        <w:rPr>
          <w:szCs w:val="24"/>
        </w:rPr>
        <w:t>возникновении</w:t>
      </w:r>
      <w:r w:rsidRPr="00310C4F">
        <w:rPr>
          <w:spacing w:val="-7"/>
          <w:szCs w:val="24"/>
        </w:rPr>
        <w:t xml:space="preserve"> </w:t>
      </w:r>
      <w:r w:rsidRPr="00310C4F">
        <w:rPr>
          <w:szCs w:val="24"/>
        </w:rPr>
        <w:t>затруднений;</w:t>
      </w:r>
    </w:p>
    <w:p w:rsidR="00782B98" w:rsidRPr="00310C4F" w:rsidRDefault="00782B98" w:rsidP="00782B98">
      <w:pPr>
        <w:tabs>
          <w:tab w:val="left" w:pos="0"/>
        </w:tabs>
        <w:spacing w:after="0"/>
        <w:ind w:firstLine="426"/>
        <w:rPr>
          <w:szCs w:val="24"/>
        </w:rPr>
      </w:pPr>
      <w:r>
        <w:t>–</w:t>
      </w:r>
      <w:r w:rsidRPr="00310C4F">
        <w:rPr>
          <w:szCs w:val="24"/>
        </w:rPr>
        <w:t xml:space="preserve"> оценить</w:t>
      </w:r>
      <w:r w:rsidRPr="00310C4F">
        <w:rPr>
          <w:spacing w:val="-2"/>
          <w:szCs w:val="24"/>
        </w:rPr>
        <w:t xml:space="preserve"> </w:t>
      </w:r>
      <w:r w:rsidRPr="00310C4F">
        <w:rPr>
          <w:szCs w:val="24"/>
        </w:rPr>
        <w:t>работу</w:t>
      </w:r>
      <w:r w:rsidRPr="00310C4F">
        <w:rPr>
          <w:spacing w:val="-8"/>
          <w:szCs w:val="24"/>
        </w:rPr>
        <w:t xml:space="preserve"> </w:t>
      </w:r>
      <w:r w:rsidRPr="00310C4F">
        <w:rPr>
          <w:szCs w:val="24"/>
        </w:rPr>
        <w:t>студента</w:t>
      </w:r>
      <w:r w:rsidRPr="00310C4F">
        <w:rPr>
          <w:spacing w:val="-1"/>
          <w:szCs w:val="24"/>
        </w:rPr>
        <w:t xml:space="preserve"> </w:t>
      </w:r>
      <w:r w:rsidRPr="00310C4F">
        <w:rPr>
          <w:szCs w:val="24"/>
        </w:rPr>
        <w:t>в</w:t>
      </w:r>
      <w:r w:rsidRPr="00310C4F">
        <w:rPr>
          <w:spacing w:val="-3"/>
          <w:szCs w:val="24"/>
        </w:rPr>
        <w:t xml:space="preserve"> </w:t>
      </w:r>
      <w:r w:rsidRPr="00310C4F">
        <w:rPr>
          <w:szCs w:val="24"/>
        </w:rPr>
        <w:t>контексте</w:t>
      </w:r>
      <w:r w:rsidRPr="00310C4F">
        <w:rPr>
          <w:spacing w:val="-1"/>
          <w:szCs w:val="24"/>
        </w:rPr>
        <w:t xml:space="preserve"> </w:t>
      </w:r>
      <w:r w:rsidRPr="00310C4F">
        <w:rPr>
          <w:szCs w:val="24"/>
        </w:rPr>
        <w:t>занятия</w:t>
      </w:r>
      <w:r w:rsidRPr="00310C4F">
        <w:rPr>
          <w:spacing w:val="-2"/>
          <w:szCs w:val="24"/>
        </w:rPr>
        <w:t xml:space="preserve"> </w:t>
      </w:r>
      <w:r w:rsidRPr="00310C4F">
        <w:rPr>
          <w:szCs w:val="24"/>
        </w:rPr>
        <w:t>(проверить</w:t>
      </w:r>
      <w:r w:rsidRPr="00310C4F">
        <w:rPr>
          <w:spacing w:val="-3"/>
          <w:szCs w:val="24"/>
        </w:rPr>
        <w:t xml:space="preserve"> </w:t>
      </w:r>
      <w:r w:rsidRPr="00310C4F">
        <w:rPr>
          <w:szCs w:val="24"/>
        </w:rPr>
        <w:t>или обсудить</w:t>
      </w:r>
      <w:r w:rsidRPr="00310C4F">
        <w:rPr>
          <w:spacing w:val="-1"/>
          <w:szCs w:val="24"/>
        </w:rPr>
        <w:t xml:space="preserve"> </w:t>
      </w:r>
      <w:r w:rsidRPr="00310C4F">
        <w:rPr>
          <w:szCs w:val="24"/>
        </w:rPr>
        <w:t>её</w:t>
      </w:r>
      <w:r w:rsidRPr="00310C4F">
        <w:rPr>
          <w:spacing w:val="-3"/>
          <w:szCs w:val="24"/>
        </w:rPr>
        <w:t xml:space="preserve"> </w:t>
      </w:r>
      <w:r w:rsidRPr="00310C4F">
        <w:rPr>
          <w:szCs w:val="24"/>
        </w:rPr>
        <w:t>со</w:t>
      </w:r>
      <w:r w:rsidRPr="00310C4F">
        <w:rPr>
          <w:spacing w:val="-1"/>
          <w:szCs w:val="24"/>
        </w:rPr>
        <w:t xml:space="preserve"> </w:t>
      </w:r>
      <w:r w:rsidRPr="00310C4F">
        <w:rPr>
          <w:szCs w:val="24"/>
        </w:rPr>
        <w:t>студентами).</w:t>
      </w:r>
    </w:p>
    <w:p w:rsidR="00782B98" w:rsidRPr="00310C4F" w:rsidRDefault="00782B98" w:rsidP="00782B98">
      <w:pPr>
        <w:tabs>
          <w:tab w:val="left" w:pos="0"/>
        </w:tabs>
        <w:spacing w:after="0"/>
        <w:ind w:firstLine="426"/>
        <w:rPr>
          <w:b/>
          <w:i/>
          <w:szCs w:val="24"/>
        </w:rPr>
      </w:pPr>
      <w:r w:rsidRPr="00310C4F">
        <w:rPr>
          <w:b/>
          <w:i/>
          <w:szCs w:val="24"/>
        </w:rPr>
        <w:t>Основные</w:t>
      </w:r>
      <w:r w:rsidRPr="00310C4F">
        <w:rPr>
          <w:b/>
          <w:i/>
          <w:spacing w:val="-4"/>
          <w:szCs w:val="24"/>
        </w:rPr>
        <w:t xml:space="preserve"> </w:t>
      </w:r>
      <w:r w:rsidRPr="00310C4F">
        <w:rPr>
          <w:b/>
          <w:i/>
          <w:szCs w:val="24"/>
        </w:rPr>
        <w:t>этапы</w:t>
      </w:r>
      <w:r w:rsidRPr="00310C4F">
        <w:rPr>
          <w:b/>
          <w:i/>
          <w:spacing w:val="-4"/>
          <w:szCs w:val="24"/>
        </w:rPr>
        <w:t xml:space="preserve"> </w:t>
      </w:r>
      <w:r w:rsidRPr="00310C4F">
        <w:rPr>
          <w:b/>
          <w:i/>
          <w:szCs w:val="24"/>
        </w:rPr>
        <w:t>работы</w:t>
      </w:r>
      <w:r w:rsidRPr="00310C4F">
        <w:rPr>
          <w:b/>
          <w:bCs/>
          <w:i/>
          <w:szCs w:val="24"/>
        </w:rPr>
        <w:t xml:space="preserve"> по составлению</w:t>
      </w:r>
      <w:r w:rsidRPr="00310C4F">
        <w:rPr>
          <w:b/>
          <w:bCs/>
          <w:i/>
          <w:spacing w:val="-3"/>
          <w:szCs w:val="24"/>
        </w:rPr>
        <w:t xml:space="preserve"> </w:t>
      </w:r>
      <w:r w:rsidRPr="00310C4F">
        <w:rPr>
          <w:b/>
          <w:bCs/>
          <w:i/>
          <w:szCs w:val="24"/>
        </w:rPr>
        <w:t>и</w:t>
      </w:r>
      <w:r w:rsidRPr="00310C4F">
        <w:rPr>
          <w:b/>
          <w:bCs/>
          <w:i/>
          <w:spacing w:val="-3"/>
          <w:szCs w:val="24"/>
        </w:rPr>
        <w:t xml:space="preserve"> </w:t>
      </w:r>
      <w:r w:rsidRPr="00310C4F">
        <w:rPr>
          <w:b/>
          <w:bCs/>
          <w:i/>
          <w:szCs w:val="24"/>
        </w:rPr>
        <w:t>решению</w:t>
      </w:r>
      <w:r w:rsidRPr="00310C4F">
        <w:rPr>
          <w:b/>
          <w:bCs/>
          <w:i/>
          <w:spacing w:val="1"/>
          <w:szCs w:val="24"/>
        </w:rPr>
        <w:t xml:space="preserve"> </w:t>
      </w:r>
      <w:r w:rsidRPr="00310C4F">
        <w:rPr>
          <w:b/>
          <w:bCs/>
          <w:i/>
          <w:szCs w:val="24"/>
        </w:rPr>
        <w:t>ситуационных</w:t>
      </w:r>
      <w:r w:rsidRPr="00310C4F">
        <w:rPr>
          <w:b/>
          <w:bCs/>
          <w:i/>
          <w:spacing w:val="-3"/>
          <w:szCs w:val="24"/>
        </w:rPr>
        <w:t xml:space="preserve"> </w:t>
      </w:r>
      <w:r w:rsidRPr="00310C4F">
        <w:rPr>
          <w:b/>
          <w:bCs/>
          <w:i/>
          <w:szCs w:val="24"/>
        </w:rPr>
        <w:t>задач</w:t>
      </w:r>
      <w:r>
        <w:rPr>
          <w:b/>
          <w:i/>
          <w:szCs w:val="24"/>
        </w:rPr>
        <w:t>:</w:t>
      </w:r>
    </w:p>
    <w:p w:rsidR="00782B98" w:rsidRPr="00310C4F" w:rsidRDefault="00782B98" w:rsidP="00782B98">
      <w:pPr>
        <w:tabs>
          <w:tab w:val="left" w:pos="0"/>
        </w:tabs>
        <w:spacing w:after="0"/>
        <w:ind w:firstLine="426"/>
        <w:rPr>
          <w:szCs w:val="24"/>
        </w:rPr>
      </w:pPr>
      <w:r>
        <w:t>–</w:t>
      </w:r>
      <w:r w:rsidRPr="00310C4F">
        <w:rPr>
          <w:szCs w:val="24"/>
        </w:rPr>
        <w:t xml:space="preserve"> изучить</w:t>
      </w:r>
      <w:r w:rsidRPr="00310C4F">
        <w:rPr>
          <w:spacing w:val="-1"/>
          <w:szCs w:val="24"/>
        </w:rPr>
        <w:t xml:space="preserve"> </w:t>
      </w:r>
      <w:r w:rsidRPr="00310C4F">
        <w:rPr>
          <w:szCs w:val="24"/>
        </w:rPr>
        <w:t>учебную</w:t>
      </w:r>
      <w:r w:rsidRPr="00310C4F">
        <w:rPr>
          <w:spacing w:val="-3"/>
          <w:szCs w:val="24"/>
        </w:rPr>
        <w:t xml:space="preserve"> </w:t>
      </w:r>
      <w:r w:rsidRPr="00310C4F">
        <w:rPr>
          <w:szCs w:val="24"/>
        </w:rPr>
        <w:t>информацию</w:t>
      </w:r>
      <w:r w:rsidRPr="00310C4F">
        <w:rPr>
          <w:spacing w:val="-3"/>
          <w:szCs w:val="24"/>
        </w:rPr>
        <w:t xml:space="preserve"> </w:t>
      </w:r>
      <w:r w:rsidRPr="00310C4F">
        <w:rPr>
          <w:szCs w:val="24"/>
        </w:rPr>
        <w:t>по</w:t>
      </w:r>
      <w:r w:rsidRPr="00310C4F">
        <w:rPr>
          <w:spacing w:val="-3"/>
          <w:szCs w:val="24"/>
        </w:rPr>
        <w:t xml:space="preserve"> </w:t>
      </w:r>
      <w:r w:rsidRPr="00310C4F">
        <w:rPr>
          <w:szCs w:val="24"/>
        </w:rPr>
        <w:t>теме;</w:t>
      </w:r>
    </w:p>
    <w:p w:rsidR="00782B98" w:rsidRPr="00310C4F" w:rsidRDefault="00782B98" w:rsidP="00782B98">
      <w:pPr>
        <w:tabs>
          <w:tab w:val="left" w:pos="0"/>
        </w:tabs>
        <w:spacing w:after="0"/>
        <w:ind w:firstLine="426"/>
        <w:rPr>
          <w:szCs w:val="24"/>
        </w:rPr>
      </w:pPr>
      <w:r>
        <w:t>–</w:t>
      </w:r>
      <w:r w:rsidRPr="00310C4F">
        <w:rPr>
          <w:szCs w:val="24"/>
        </w:rPr>
        <w:t xml:space="preserve"> провести</w:t>
      </w:r>
      <w:r w:rsidRPr="00310C4F">
        <w:rPr>
          <w:spacing w:val="-2"/>
          <w:szCs w:val="24"/>
        </w:rPr>
        <w:t xml:space="preserve"> </w:t>
      </w:r>
      <w:r w:rsidRPr="00310C4F">
        <w:rPr>
          <w:szCs w:val="24"/>
        </w:rPr>
        <w:t>системно</w:t>
      </w:r>
      <w:r>
        <w:rPr>
          <w:szCs w:val="24"/>
        </w:rPr>
        <w:t>-</w:t>
      </w:r>
      <w:r w:rsidRPr="00310C4F">
        <w:rPr>
          <w:szCs w:val="24"/>
        </w:rPr>
        <w:t>структурированный</w:t>
      </w:r>
      <w:r w:rsidRPr="00310C4F">
        <w:rPr>
          <w:spacing w:val="-2"/>
          <w:szCs w:val="24"/>
        </w:rPr>
        <w:t xml:space="preserve"> </w:t>
      </w:r>
      <w:r w:rsidRPr="00310C4F">
        <w:rPr>
          <w:szCs w:val="24"/>
        </w:rPr>
        <w:t>анализ</w:t>
      </w:r>
      <w:r w:rsidRPr="00310C4F">
        <w:rPr>
          <w:spacing w:val="-3"/>
          <w:szCs w:val="24"/>
        </w:rPr>
        <w:t xml:space="preserve"> </w:t>
      </w:r>
      <w:r w:rsidRPr="00310C4F">
        <w:rPr>
          <w:szCs w:val="24"/>
        </w:rPr>
        <w:t>содержания</w:t>
      </w:r>
      <w:r w:rsidRPr="00310C4F">
        <w:rPr>
          <w:spacing w:val="-2"/>
          <w:szCs w:val="24"/>
        </w:rPr>
        <w:t xml:space="preserve"> </w:t>
      </w:r>
      <w:r w:rsidRPr="00310C4F">
        <w:rPr>
          <w:szCs w:val="24"/>
        </w:rPr>
        <w:t>темы;</w:t>
      </w:r>
    </w:p>
    <w:p w:rsidR="00782B98" w:rsidRPr="00310C4F" w:rsidRDefault="00782B98" w:rsidP="00782B98">
      <w:pPr>
        <w:tabs>
          <w:tab w:val="left" w:pos="0"/>
          <w:tab w:val="left" w:pos="1707"/>
          <w:tab w:val="left" w:pos="3060"/>
          <w:tab w:val="left" w:pos="4412"/>
          <w:tab w:val="left" w:pos="6563"/>
          <w:tab w:val="left" w:pos="8202"/>
          <w:tab w:val="left" w:pos="9716"/>
        </w:tabs>
        <w:spacing w:after="0"/>
        <w:ind w:firstLine="426"/>
        <w:rPr>
          <w:szCs w:val="24"/>
        </w:rPr>
      </w:pPr>
      <w:r>
        <w:t>–</w:t>
      </w:r>
      <w:r w:rsidRPr="00310C4F">
        <w:rPr>
          <w:szCs w:val="24"/>
        </w:rPr>
        <w:t xml:space="preserve"> выделить проблему, имеющую интеллектуальное затруднение, согласовать </w:t>
      </w:r>
      <w:r w:rsidRPr="00310C4F">
        <w:rPr>
          <w:spacing w:val="-2"/>
          <w:szCs w:val="24"/>
        </w:rPr>
        <w:t>с</w:t>
      </w:r>
      <w:r w:rsidRPr="00310C4F">
        <w:rPr>
          <w:spacing w:val="-57"/>
          <w:szCs w:val="24"/>
        </w:rPr>
        <w:t xml:space="preserve"> </w:t>
      </w:r>
      <w:r w:rsidRPr="00310C4F">
        <w:rPr>
          <w:szCs w:val="24"/>
        </w:rPr>
        <w:t>преподавателем;</w:t>
      </w:r>
    </w:p>
    <w:p w:rsidR="00782B98" w:rsidRPr="00310C4F" w:rsidRDefault="00782B98" w:rsidP="00782B98">
      <w:pPr>
        <w:tabs>
          <w:tab w:val="left" w:pos="0"/>
        </w:tabs>
        <w:spacing w:after="0"/>
        <w:ind w:firstLine="426"/>
        <w:rPr>
          <w:szCs w:val="24"/>
        </w:rPr>
      </w:pPr>
      <w:r>
        <w:t>–</w:t>
      </w:r>
      <w:r w:rsidRPr="00310C4F">
        <w:rPr>
          <w:szCs w:val="24"/>
        </w:rPr>
        <w:t xml:space="preserve"> дать</w:t>
      </w:r>
      <w:r w:rsidRPr="00310C4F">
        <w:rPr>
          <w:spacing w:val="-2"/>
          <w:szCs w:val="24"/>
        </w:rPr>
        <w:t xml:space="preserve"> </w:t>
      </w:r>
      <w:r w:rsidRPr="00310C4F">
        <w:rPr>
          <w:szCs w:val="24"/>
        </w:rPr>
        <w:t>обстоятельную</w:t>
      </w:r>
      <w:r w:rsidRPr="00310C4F">
        <w:rPr>
          <w:spacing w:val="-2"/>
          <w:szCs w:val="24"/>
        </w:rPr>
        <w:t xml:space="preserve"> </w:t>
      </w:r>
      <w:r w:rsidRPr="00310C4F">
        <w:rPr>
          <w:szCs w:val="24"/>
        </w:rPr>
        <w:t>характеристику</w:t>
      </w:r>
      <w:r w:rsidRPr="00310C4F">
        <w:rPr>
          <w:spacing w:val="-6"/>
          <w:szCs w:val="24"/>
        </w:rPr>
        <w:t xml:space="preserve"> </w:t>
      </w:r>
      <w:r w:rsidRPr="00310C4F">
        <w:rPr>
          <w:szCs w:val="24"/>
        </w:rPr>
        <w:t>условий</w:t>
      </w:r>
      <w:r w:rsidRPr="00310C4F">
        <w:rPr>
          <w:spacing w:val="-2"/>
          <w:szCs w:val="24"/>
        </w:rPr>
        <w:t xml:space="preserve"> </w:t>
      </w:r>
      <w:r w:rsidRPr="00310C4F">
        <w:rPr>
          <w:szCs w:val="24"/>
        </w:rPr>
        <w:t>задачи;</w:t>
      </w:r>
    </w:p>
    <w:p w:rsidR="00782B98" w:rsidRPr="00310C4F" w:rsidRDefault="00782B98" w:rsidP="00782B98">
      <w:pPr>
        <w:tabs>
          <w:tab w:val="left" w:pos="0"/>
        </w:tabs>
        <w:spacing w:after="0"/>
        <w:ind w:firstLine="426"/>
        <w:rPr>
          <w:szCs w:val="24"/>
        </w:rPr>
      </w:pPr>
      <w:r>
        <w:t>–</w:t>
      </w:r>
      <w:r w:rsidRPr="00310C4F">
        <w:rPr>
          <w:szCs w:val="24"/>
        </w:rPr>
        <w:t xml:space="preserve"> критически</w:t>
      </w:r>
      <w:r w:rsidRPr="00310C4F">
        <w:rPr>
          <w:spacing w:val="50"/>
          <w:szCs w:val="24"/>
        </w:rPr>
        <w:t xml:space="preserve"> </w:t>
      </w:r>
      <w:r w:rsidRPr="00310C4F">
        <w:rPr>
          <w:szCs w:val="24"/>
        </w:rPr>
        <w:t>осмыслить</w:t>
      </w:r>
      <w:r w:rsidRPr="00310C4F">
        <w:rPr>
          <w:spacing w:val="49"/>
          <w:szCs w:val="24"/>
        </w:rPr>
        <w:t xml:space="preserve"> </w:t>
      </w:r>
      <w:r w:rsidRPr="00310C4F">
        <w:rPr>
          <w:szCs w:val="24"/>
        </w:rPr>
        <w:t>варианты</w:t>
      </w:r>
      <w:r w:rsidRPr="00310C4F">
        <w:rPr>
          <w:spacing w:val="50"/>
          <w:szCs w:val="24"/>
        </w:rPr>
        <w:t xml:space="preserve"> </w:t>
      </w:r>
      <w:r w:rsidRPr="00310C4F">
        <w:rPr>
          <w:szCs w:val="24"/>
        </w:rPr>
        <w:t>и</w:t>
      </w:r>
      <w:r w:rsidRPr="00310C4F">
        <w:rPr>
          <w:spacing w:val="49"/>
          <w:szCs w:val="24"/>
        </w:rPr>
        <w:t xml:space="preserve"> </w:t>
      </w:r>
      <w:r w:rsidRPr="00310C4F">
        <w:rPr>
          <w:szCs w:val="24"/>
        </w:rPr>
        <w:t>попытаться</w:t>
      </w:r>
      <w:r w:rsidRPr="00310C4F">
        <w:rPr>
          <w:spacing w:val="50"/>
          <w:szCs w:val="24"/>
        </w:rPr>
        <w:t xml:space="preserve"> </w:t>
      </w:r>
      <w:r w:rsidRPr="00310C4F">
        <w:rPr>
          <w:szCs w:val="24"/>
        </w:rPr>
        <w:t>их</w:t>
      </w:r>
      <w:r w:rsidRPr="00310C4F">
        <w:rPr>
          <w:spacing w:val="52"/>
          <w:szCs w:val="24"/>
        </w:rPr>
        <w:t xml:space="preserve"> </w:t>
      </w:r>
      <w:r w:rsidRPr="00310C4F">
        <w:rPr>
          <w:szCs w:val="24"/>
        </w:rPr>
        <w:t>модифицировать</w:t>
      </w:r>
      <w:r w:rsidRPr="00310C4F">
        <w:rPr>
          <w:spacing w:val="48"/>
          <w:szCs w:val="24"/>
        </w:rPr>
        <w:t xml:space="preserve"> </w:t>
      </w:r>
      <w:r w:rsidRPr="00310C4F">
        <w:rPr>
          <w:szCs w:val="24"/>
        </w:rPr>
        <w:t>(упростить</w:t>
      </w:r>
      <w:r w:rsidRPr="00310C4F">
        <w:rPr>
          <w:spacing w:val="52"/>
          <w:szCs w:val="24"/>
        </w:rPr>
        <w:t xml:space="preserve"> </w:t>
      </w:r>
      <w:r w:rsidRPr="00310C4F">
        <w:rPr>
          <w:szCs w:val="24"/>
        </w:rPr>
        <w:t>в</w:t>
      </w:r>
      <w:r w:rsidRPr="00310C4F">
        <w:rPr>
          <w:spacing w:val="50"/>
          <w:szCs w:val="24"/>
        </w:rPr>
        <w:t xml:space="preserve"> </w:t>
      </w:r>
      <w:r w:rsidRPr="00310C4F">
        <w:rPr>
          <w:szCs w:val="24"/>
        </w:rPr>
        <w:t>плане</w:t>
      </w:r>
      <w:r w:rsidRPr="00DD1925">
        <w:rPr>
          <w:szCs w:val="24"/>
        </w:rPr>
        <w:t xml:space="preserve"> </w:t>
      </w:r>
      <w:r w:rsidRPr="00310C4F">
        <w:rPr>
          <w:szCs w:val="24"/>
        </w:rPr>
        <w:t>избыточности);</w:t>
      </w:r>
    </w:p>
    <w:p w:rsidR="00782B98" w:rsidRPr="00310C4F" w:rsidRDefault="00782B98" w:rsidP="00782B98">
      <w:pPr>
        <w:tabs>
          <w:tab w:val="left" w:pos="0"/>
        </w:tabs>
        <w:spacing w:after="0"/>
        <w:ind w:firstLine="426"/>
        <w:rPr>
          <w:szCs w:val="24"/>
        </w:rPr>
      </w:pPr>
      <w:r>
        <w:t>–</w:t>
      </w:r>
      <w:r w:rsidRPr="00310C4F">
        <w:rPr>
          <w:szCs w:val="24"/>
        </w:rPr>
        <w:t xml:space="preserve"> выбрать</w:t>
      </w:r>
      <w:r w:rsidRPr="00310C4F">
        <w:rPr>
          <w:spacing w:val="17"/>
          <w:szCs w:val="24"/>
        </w:rPr>
        <w:t xml:space="preserve"> </w:t>
      </w:r>
      <w:r w:rsidRPr="00310C4F">
        <w:rPr>
          <w:szCs w:val="24"/>
        </w:rPr>
        <w:t>оптимальный</w:t>
      </w:r>
      <w:r w:rsidRPr="00310C4F">
        <w:rPr>
          <w:spacing w:val="15"/>
          <w:szCs w:val="24"/>
        </w:rPr>
        <w:t xml:space="preserve"> </w:t>
      </w:r>
      <w:r w:rsidRPr="00310C4F">
        <w:rPr>
          <w:szCs w:val="24"/>
        </w:rPr>
        <w:t>вариант</w:t>
      </w:r>
      <w:r w:rsidRPr="00310C4F">
        <w:rPr>
          <w:spacing w:val="17"/>
          <w:szCs w:val="24"/>
        </w:rPr>
        <w:t xml:space="preserve"> </w:t>
      </w:r>
      <w:r w:rsidRPr="00310C4F">
        <w:rPr>
          <w:szCs w:val="24"/>
        </w:rPr>
        <w:t>(подобрать</w:t>
      </w:r>
      <w:r w:rsidRPr="00310C4F">
        <w:rPr>
          <w:spacing w:val="17"/>
          <w:szCs w:val="24"/>
        </w:rPr>
        <w:t xml:space="preserve"> </w:t>
      </w:r>
      <w:r w:rsidRPr="00310C4F">
        <w:rPr>
          <w:szCs w:val="24"/>
        </w:rPr>
        <w:t>известные</w:t>
      </w:r>
      <w:r w:rsidRPr="00310C4F">
        <w:rPr>
          <w:spacing w:val="15"/>
          <w:szCs w:val="24"/>
        </w:rPr>
        <w:t xml:space="preserve"> </w:t>
      </w:r>
      <w:r w:rsidRPr="00310C4F">
        <w:rPr>
          <w:szCs w:val="24"/>
        </w:rPr>
        <w:t>и</w:t>
      </w:r>
      <w:r w:rsidRPr="00310C4F">
        <w:rPr>
          <w:spacing w:val="17"/>
          <w:szCs w:val="24"/>
        </w:rPr>
        <w:t xml:space="preserve"> </w:t>
      </w:r>
      <w:r w:rsidRPr="00310C4F">
        <w:rPr>
          <w:szCs w:val="24"/>
        </w:rPr>
        <w:t>стандартные</w:t>
      </w:r>
      <w:r w:rsidRPr="00310C4F">
        <w:rPr>
          <w:spacing w:val="15"/>
          <w:szCs w:val="24"/>
        </w:rPr>
        <w:t xml:space="preserve"> </w:t>
      </w:r>
      <w:r w:rsidRPr="00310C4F">
        <w:rPr>
          <w:szCs w:val="24"/>
        </w:rPr>
        <w:t>алгоритмы</w:t>
      </w:r>
      <w:r w:rsidRPr="00310C4F">
        <w:rPr>
          <w:spacing w:val="15"/>
          <w:szCs w:val="24"/>
        </w:rPr>
        <w:t xml:space="preserve"> </w:t>
      </w:r>
      <w:r w:rsidRPr="00310C4F">
        <w:rPr>
          <w:szCs w:val="24"/>
        </w:rPr>
        <w:t>действия)</w:t>
      </w:r>
      <w:r w:rsidRPr="00DD1925">
        <w:rPr>
          <w:szCs w:val="24"/>
        </w:rPr>
        <w:t xml:space="preserve"> </w:t>
      </w:r>
      <w:r w:rsidRPr="00310C4F">
        <w:rPr>
          <w:szCs w:val="24"/>
        </w:rPr>
        <w:t>или варианты разрешения проблемы</w:t>
      </w:r>
      <w:r w:rsidRPr="00310C4F">
        <w:rPr>
          <w:spacing w:val="-1"/>
          <w:szCs w:val="24"/>
        </w:rPr>
        <w:t xml:space="preserve"> </w:t>
      </w:r>
      <w:r w:rsidRPr="00310C4F">
        <w:rPr>
          <w:szCs w:val="24"/>
        </w:rPr>
        <w:t>(если</w:t>
      </w:r>
      <w:r w:rsidRPr="00310C4F">
        <w:rPr>
          <w:spacing w:val="1"/>
          <w:szCs w:val="24"/>
        </w:rPr>
        <w:t xml:space="preserve"> </w:t>
      </w:r>
      <w:r w:rsidRPr="00310C4F">
        <w:rPr>
          <w:szCs w:val="24"/>
        </w:rPr>
        <w:t>она</w:t>
      </w:r>
      <w:r w:rsidRPr="00310C4F">
        <w:rPr>
          <w:spacing w:val="-1"/>
          <w:szCs w:val="24"/>
        </w:rPr>
        <w:t xml:space="preserve"> </w:t>
      </w:r>
      <w:r w:rsidRPr="00310C4F">
        <w:rPr>
          <w:szCs w:val="24"/>
        </w:rPr>
        <w:t>нестандартная);</w:t>
      </w:r>
    </w:p>
    <w:p w:rsidR="00782B98" w:rsidRPr="00310C4F" w:rsidRDefault="00782B98" w:rsidP="00782B98">
      <w:pPr>
        <w:tabs>
          <w:tab w:val="left" w:pos="0"/>
        </w:tabs>
        <w:spacing w:after="0"/>
        <w:ind w:firstLine="426"/>
        <w:rPr>
          <w:szCs w:val="24"/>
        </w:rPr>
      </w:pPr>
      <w:r>
        <w:t>–</w:t>
      </w:r>
      <w:r w:rsidRPr="00310C4F">
        <w:rPr>
          <w:szCs w:val="24"/>
        </w:rPr>
        <w:t xml:space="preserve"> оформить</w:t>
      </w:r>
      <w:r w:rsidRPr="00310C4F">
        <w:rPr>
          <w:spacing w:val="-3"/>
          <w:szCs w:val="24"/>
        </w:rPr>
        <w:t xml:space="preserve"> </w:t>
      </w:r>
      <w:r w:rsidRPr="00310C4F">
        <w:rPr>
          <w:szCs w:val="24"/>
        </w:rPr>
        <w:t>и</w:t>
      </w:r>
      <w:r w:rsidRPr="00310C4F">
        <w:rPr>
          <w:spacing w:val="-2"/>
          <w:szCs w:val="24"/>
        </w:rPr>
        <w:t xml:space="preserve"> </w:t>
      </w:r>
      <w:r w:rsidRPr="00310C4F">
        <w:rPr>
          <w:szCs w:val="24"/>
        </w:rPr>
        <w:t>сдать</w:t>
      </w:r>
      <w:r w:rsidRPr="00310C4F">
        <w:rPr>
          <w:spacing w:val="-1"/>
          <w:szCs w:val="24"/>
        </w:rPr>
        <w:t xml:space="preserve"> </w:t>
      </w:r>
      <w:r w:rsidRPr="00310C4F">
        <w:rPr>
          <w:szCs w:val="24"/>
        </w:rPr>
        <w:t>на</w:t>
      </w:r>
      <w:r w:rsidRPr="00310C4F">
        <w:rPr>
          <w:spacing w:val="-3"/>
          <w:szCs w:val="24"/>
        </w:rPr>
        <w:t xml:space="preserve"> </w:t>
      </w:r>
      <w:r w:rsidRPr="00310C4F">
        <w:rPr>
          <w:szCs w:val="24"/>
        </w:rPr>
        <w:t>контроль</w:t>
      </w:r>
      <w:r w:rsidRPr="00310C4F">
        <w:rPr>
          <w:spacing w:val="-2"/>
          <w:szCs w:val="24"/>
        </w:rPr>
        <w:t xml:space="preserve"> </w:t>
      </w:r>
      <w:r w:rsidRPr="00310C4F">
        <w:rPr>
          <w:szCs w:val="24"/>
        </w:rPr>
        <w:t>в</w:t>
      </w:r>
      <w:r w:rsidRPr="00310C4F">
        <w:rPr>
          <w:spacing w:val="-1"/>
          <w:szCs w:val="24"/>
        </w:rPr>
        <w:t xml:space="preserve"> </w:t>
      </w:r>
      <w:r w:rsidRPr="00310C4F">
        <w:rPr>
          <w:szCs w:val="24"/>
        </w:rPr>
        <w:t>установленный</w:t>
      </w:r>
      <w:r w:rsidRPr="00310C4F">
        <w:rPr>
          <w:spacing w:val="-2"/>
          <w:szCs w:val="24"/>
        </w:rPr>
        <w:t xml:space="preserve"> </w:t>
      </w:r>
      <w:r w:rsidRPr="00310C4F">
        <w:rPr>
          <w:szCs w:val="24"/>
        </w:rPr>
        <w:t>срок.</w:t>
      </w:r>
    </w:p>
    <w:p w:rsidR="00782B98" w:rsidRPr="00310C4F" w:rsidRDefault="00782B98" w:rsidP="00782B98">
      <w:pPr>
        <w:spacing w:after="0"/>
        <w:ind w:firstLine="426"/>
        <w:rPr>
          <w:b/>
          <w:i/>
          <w:szCs w:val="24"/>
        </w:rPr>
      </w:pPr>
      <w:r w:rsidRPr="00310C4F">
        <w:rPr>
          <w:b/>
          <w:i/>
          <w:szCs w:val="24"/>
        </w:rPr>
        <w:t>Критерии</w:t>
      </w:r>
      <w:r w:rsidRPr="00310C4F">
        <w:rPr>
          <w:b/>
          <w:i/>
          <w:spacing w:val="-2"/>
          <w:szCs w:val="24"/>
        </w:rPr>
        <w:t xml:space="preserve"> </w:t>
      </w:r>
      <w:r>
        <w:rPr>
          <w:b/>
          <w:i/>
          <w:szCs w:val="24"/>
        </w:rPr>
        <w:t>оценки:</w:t>
      </w:r>
    </w:p>
    <w:p w:rsidR="00782B98" w:rsidRPr="00310C4F" w:rsidRDefault="00782B98" w:rsidP="00782B98">
      <w:pPr>
        <w:tabs>
          <w:tab w:val="left" w:pos="0"/>
        </w:tabs>
        <w:spacing w:after="0"/>
        <w:ind w:firstLine="426"/>
        <w:rPr>
          <w:szCs w:val="24"/>
        </w:rPr>
      </w:pPr>
      <w:r>
        <w:t>–</w:t>
      </w:r>
      <w:r w:rsidRPr="00310C4F">
        <w:rPr>
          <w:szCs w:val="24"/>
        </w:rPr>
        <w:t xml:space="preserve"> соответствие содержания задачи теме;</w:t>
      </w:r>
    </w:p>
    <w:p w:rsidR="00782B98" w:rsidRPr="00310C4F" w:rsidRDefault="00782B98" w:rsidP="00782B98">
      <w:pPr>
        <w:tabs>
          <w:tab w:val="left" w:pos="0"/>
        </w:tabs>
        <w:spacing w:after="0"/>
        <w:ind w:firstLine="426"/>
        <w:rPr>
          <w:szCs w:val="24"/>
        </w:rPr>
      </w:pPr>
      <w:r>
        <w:t>–</w:t>
      </w:r>
      <w:r w:rsidRPr="00310C4F">
        <w:rPr>
          <w:szCs w:val="24"/>
        </w:rPr>
        <w:t xml:space="preserve"> содержание задачи носит проблемный характер;</w:t>
      </w:r>
    </w:p>
    <w:p w:rsidR="00782B98" w:rsidRPr="00310C4F" w:rsidRDefault="00782B98" w:rsidP="00782B98">
      <w:pPr>
        <w:tabs>
          <w:tab w:val="left" w:pos="0"/>
        </w:tabs>
        <w:spacing w:after="0"/>
        <w:ind w:firstLine="426"/>
        <w:rPr>
          <w:szCs w:val="24"/>
        </w:rPr>
      </w:pPr>
      <w:r>
        <w:t>–</w:t>
      </w:r>
      <w:r w:rsidRPr="00310C4F">
        <w:rPr>
          <w:szCs w:val="24"/>
        </w:rPr>
        <w:t xml:space="preserve"> решение задачи правильное, демонстрирует применение аналитического и творческого подходов;</w:t>
      </w:r>
    </w:p>
    <w:p w:rsidR="00782B98" w:rsidRPr="00310C4F" w:rsidRDefault="00782B98" w:rsidP="00782B98">
      <w:pPr>
        <w:tabs>
          <w:tab w:val="left" w:pos="0"/>
        </w:tabs>
        <w:spacing w:after="0"/>
        <w:ind w:firstLine="426"/>
        <w:rPr>
          <w:szCs w:val="24"/>
        </w:rPr>
      </w:pPr>
      <w:r>
        <w:t>–</w:t>
      </w:r>
      <w:r w:rsidRPr="00310C4F">
        <w:rPr>
          <w:szCs w:val="24"/>
        </w:rPr>
        <w:t xml:space="preserve"> продемонстрированы умения работы в ситуации неоднозначности и неопределенности;</w:t>
      </w:r>
    </w:p>
    <w:p w:rsidR="00782B98" w:rsidRPr="00310C4F" w:rsidRDefault="00782B98" w:rsidP="00782B98">
      <w:pPr>
        <w:tabs>
          <w:tab w:val="left" w:pos="0"/>
        </w:tabs>
        <w:spacing w:after="0"/>
        <w:ind w:firstLine="426"/>
        <w:rPr>
          <w:szCs w:val="24"/>
        </w:rPr>
      </w:pPr>
      <w:r>
        <w:t>–</w:t>
      </w:r>
      <w:r w:rsidRPr="00310C4F">
        <w:rPr>
          <w:szCs w:val="24"/>
        </w:rPr>
        <w:t xml:space="preserve"> задача представлена на контроль в срок.</w:t>
      </w:r>
    </w:p>
    <w:p w:rsidR="00E13E9D" w:rsidRPr="00310C4F" w:rsidRDefault="00E13E9D" w:rsidP="00782B98">
      <w:pPr>
        <w:spacing w:after="0"/>
        <w:ind w:firstLine="567"/>
      </w:pPr>
    </w:p>
    <w:p w:rsidR="000677DF" w:rsidRDefault="000677DF">
      <w:pPr>
        <w:suppressAutoHyphens w:val="0"/>
        <w:spacing w:line="276" w:lineRule="auto"/>
        <w:jc w:val="left"/>
        <w:rPr>
          <w:rFonts w:eastAsia="Times New Roman" w:cs="Times New Roman"/>
          <w:b/>
          <w:bCs/>
          <w:szCs w:val="24"/>
          <w:lang w:eastAsia="ru-RU"/>
        </w:rPr>
      </w:pPr>
      <w:r>
        <w:rPr>
          <w:rFonts w:eastAsia="Times New Roman" w:cs="Times New Roman"/>
          <w:b/>
          <w:bCs/>
          <w:szCs w:val="24"/>
          <w:lang w:eastAsia="ru-RU"/>
        </w:rPr>
        <w:br w:type="page"/>
      </w:r>
    </w:p>
    <w:p w:rsidR="00A861D3" w:rsidRDefault="00A861D3" w:rsidP="006E3173">
      <w:pPr>
        <w:suppressAutoHyphens w:val="0"/>
        <w:spacing w:after="0"/>
        <w:jc w:val="center"/>
        <w:rPr>
          <w:rFonts w:eastAsia="Times New Roman" w:cs="Times New Roman"/>
          <w:b/>
          <w:bCs/>
          <w:szCs w:val="24"/>
          <w:lang w:eastAsia="ru-RU"/>
        </w:rPr>
      </w:pPr>
      <w:r w:rsidRPr="00A861D3">
        <w:rPr>
          <w:rFonts w:eastAsia="Times New Roman" w:cs="Times New Roman"/>
          <w:b/>
          <w:bCs/>
          <w:szCs w:val="24"/>
          <w:lang w:eastAsia="ru-RU"/>
        </w:rPr>
        <w:lastRenderedPageBreak/>
        <w:t>V. ИСПОЛЬЗУЕМАЯ ЛИТЕРАТУРА И ИНТЕРНЕТ-ИСТОЧНИКИ</w:t>
      </w:r>
    </w:p>
    <w:p w:rsidR="00AB3E47" w:rsidRDefault="00AB3E47" w:rsidP="006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6"/>
        <w:rPr>
          <w:rFonts w:eastAsia="Times New Roman" w:cs="Times New Roman"/>
          <w:b/>
          <w:szCs w:val="24"/>
          <w:lang w:eastAsia="ru-RU"/>
        </w:rPr>
      </w:pPr>
    </w:p>
    <w:p w:rsidR="00477C5D" w:rsidRPr="00477C5D" w:rsidRDefault="00477C5D" w:rsidP="0047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6"/>
        <w:rPr>
          <w:rFonts w:eastAsia="Times New Roman" w:cs="Times New Roman"/>
          <w:b/>
          <w:szCs w:val="24"/>
          <w:lang w:eastAsia="ru-RU"/>
        </w:rPr>
      </w:pPr>
      <w:r w:rsidRPr="00477C5D">
        <w:rPr>
          <w:rFonts w:eastAsia="Times New Roman" w:cs="Times New Roman"/>
          <w:b/>
          <w:szCs w:val="24"/>
          <w:lang w:eastAsia="ru-RU"/>
        </w:rPr>
        <w:t>Основные источники:</w:t>
      </w:r>
    </w:p>
    <w:p w:rsidR="00477C5D" w:rsidRPr="00477C5D" w:rsidRDefault="00477C5D" w:rsidP="006F4E9B">
      <w:pPr>
        <w:pStyle w:val="a8"/>
        <w:numPr>
          <w:ilvl w:val="0"/>
          <w:numId w:val="1"/>
        </w:numPr>
        <w:tabs>
          <w:tab w:val="left" w:pos="336"/>
          <w:tab w:val="left" w:pos="364"/>
          <w:tab w:val="left" w:pos="532"/>
          <w:tab w:val="left" w:pos="709"/>
          <w:tab w:val="left" w:pos="1418"/>
        </w:tabs>
        <w:suppressAutoHyphens w:val="0"/>
        <w:spacing w:after="0"/>
        <w:ind w:left="0" w:firstLine="426"/>
        <w:contextualSpacing/>
        <w:jc w:val="left"/>
        <w:rPr>
          <w:rFonts w:cs="Times New Roman"/>
          <w:bCs/>
          <w:szCs w:val="24"/>
        </w:rPr>
      </w:pPr>
      <w:proofErr w:type="spellStart"/>
      <w:r w:rsidRPr="00477C5D">
        <w:rPr>
          <w:rFonts w:cs="Times New Roman"/>
          <w:bCs/>
          <w:kern w:val="36"/>
          <w:szCs w:val="24"/>
        </w:rPr>
        <w:t>Жульнев</w:t>
      </w:r>
      <w:proofErr w:type="spellEnd"/>
      <w:r w:rsidRPr="00477C5D">
        <w:rPr>
          <w:rFonts w:cs="Times New Roman"/>
          <w:bCs/>
          <w:kern w:val="36"/>
          <w:szCs w:val="24"/>
        </w:rPr>
        <w:t xml:space="preserve"> Н.Я. </w:t>
      </w:r>
      <w:r w:rsidRPr="00477C5D">
        <w:rPr>
          <w:rFonts w:eastAsia="Times New Roman" w:cs="Times New Roman"/>
          <w:bCs/>
          <w:kern w:val="36"/>
          <w:szCs w:val="24"/>
          <w:lang w:eastAsia="ru-RU"/>
        </w:rPr>
        <w:t>Правила дорожного движения с комментариями и иллюстрациями на 2020 год</w:t>
      </w:r>
      <w:r w:rsidRPr="00477C5D">
        <w:rPr>
          <w:rFonts w:cs="Times New Roman"/>
          <w:bCs/>
          <w:kern w:val="36"/>
          <w:szCs w:val="24"/>
        </w:rPr>
        <w:t>. – М.: АСТ, 2019.</w:t>
      </w:r>
    </w:p>
    <w:p w:rsidR="00477C5D" w:rsidRPr="00477C5D" w:rsidRDefault="00477C5D" w:rsidP="006F4E9B">
      <w:pPr>
        <w:pStyle w:val="a8"/>
        <w:numPr>
          <w:ilvl w:val="0"/>
          <w:numId w:val="1"/>
        </w:numPr>
        <w:tabs>
          <w:tab w:val="left" w:pos="336"/>
          <w:tab w:val="left" w:pos="364"/>
          <w:tab w:val="left" w:pos="532"/>
          <w:tab w:val="left" w:pos="709"/>
          <w:tab w:val="left" w:pos="1418"/>
        </w:tabs>
        <w:suppressAutoHyphens w:val="0"/>
        <w:spacing w:after="0"/>
        <w:ind w:left="0" w:firstLine="426"/>
        <w:contextualSpacing/>
        <w:jc w:val="left"/>
        <w:rPr>
          <w:rFonts w:cs="Times New Roman"/>
          <w:bCs/>
          <w:szCs w:val="24"/>
        </w:rPr>
      </w:pPr>
      <w:r w:rsidRPr="00477C5D">
        <w:rPr>
          <w:rFonts w:cs="Times New Roman"/>
          <w:szCs w:val="24"/>
          <w:shd w:val="clear" w:color="auto" w:fill="FFFFFF"/>
        </w:rPr>
        <w:t xml:space="preserve">Королев А.Н. Комментарий к Правилам дорожного движения Российской Федерации. / А.Н. Королев, Б.В. </w:t>
      </w:r>
      <w:proofErr w:type="spellStart"/>
      <w:r w:rsidRPr="00477C5D">
        <w:rPr>
          <w:rFonts w:cs="Times New Roman"/>
          <w:szCs w:val="24"/>
          <w:shd w:val="clear" w:color="auto" w:fill="FFFFFF"/>
        </w:rPr>
        <w:t>Россинский</w:t>
      </w:r>
      <w:proofErr w:type="spellEnd"/>
      <w:r w:rsidRPr="00477C5D">
        <w:rPr>
          <w:rFonts w:cs="Times New Roman"/>
          <w:szCs w:val="24"/>
          <w:shd w:val="clear" w:color="auto" w:fill="FFFFFF"/>
        </w:rPr>
        <w:t xml:space="preserve">. - 2-e изд., пересмотр. – М.: Норма, 2017. </w:t>
      </w:r>
      <w:hyperlink r:id="rId8" w:history="1">
        <w:r w:rsidRPr="00477C5D">
          <w:rPr>
            <w:rStyle w:val="a3"/>
            <w:rFonts w:cs="Times New Roman"/>
            <w:szCs w:val="24"/>
          </w:rPr>
          <w:t>https://znanium.com/catalog/document?id=138241</w:t>
        </w:r>
      </w:hyperlink>
    </w:p>
    <w:p w:rsidR="00477C5D" w:rsidRPr="00477C5D" w:rsidRDefault="00477C5D" w:rsidP="006F4E9B">
      <w:pPr>
        <w:pStyle w:val="a8"/>
        <w:numPr>
          <w:ilvl w:val="0"/>
          <w:numId w:val="1"/>
        </w:numPr>
        <w:tabs>
          <w:tab w:val="left" w:pos="336"/>
          <w:tab w:val="left" w:pos="364"/>
          <w:tab w:val="left" w:pos="532"/>
          <w:tab w:val="left" w:pos="709"/>
          <w:tab w:val="left" w:pos="1418"/>
        </w:tabs>
        <w:suppressAutoHyphens w:val="0"/>
        <w:spacing w:after="0"/>
        <w:ind w:left="0" w:firstLine="426"/>
        <w:contextualSpacing/>
        <w:jc w:val="left"/>
        <w:rPr>
          <w:rFonts w:cs="Times New Roman"/>
          <w:bCs/>
          <w:szCs w:val="24"/>
        </w:rPr>
      </w:pPr>
      <w:proofErr w:type="spellStart"/>
      <w:r w:rsidRPr="00477C5D">
        <w:rPr>
          <w:rFonts w:cs="Times New Roman"/>
          <w:szCs w:val="24"/>
          <w:shd w:val="clear" w:color="auto" w:fill="FFFFFF"/>
        </w:rPr>
        <w:t>Стуканов</w:t>
      </w:r>
      <w:proofErr w:type="spellEnd"/>
      <w:r w:rsidRPr="00477C5D">
        <w:rPr>
          <w:rFonts w:cs="Times New Roman"/>
          <w:szCs w:val="24"/>
          <w:shd w:val="clear" w:color="auto" w:fill="FFFFFF"/>
        </w:rPr>
        <w:t xml:space="preserve"> В.А. Устройство автомобилей: учебное пособие / В.А. </w:t>
      </w:r>
      <w:proofErr w:type="spellStart"/>
      <w:r w:rsidRPr="00477C5D">
        <w:rPr>
          <w:rFonts w:cs="Times New Roman"/>
          <w:szCs w:val="24"/>
          <w:shd w:val="clear" w:color="auto" w:fill="FFFFFF"/>
        </w:rPr>
        <w:t>Стуканов</w:t>
      </w:r>
      <w:proofErr w:type="spellEnd"/>
      <w:r w:rsidRPr="00477C5D">
        <w:rPr>
          <w:rFonts w:cs="Times New Roman"/>
          <w:szCs w:val="24"/>
          <w:shd w:val="clear" w:color="auto" w:fill="FFFFFF"/>
        </w:rPr>
        <w:t xml:space="preserve">, К.Н. Леонтьев. – М.: ИД </w:t>
      </w:r>
      <w:r w:rsidR="003566DD">
        <w:rPr>
          <w:rFonts w:cs="Times New Roman"/>
          <w:szCs w:val="24"/>
          <w:shd w:val="clear" w:color="auto" w:fill="FFFFFF"/>
        </w:rPr>
        <w:t>«</w:t>
      </w:r>
      <w:r w:rsidRPr="00477C5D">
        <w:rPr>
          <w:rFonts w:cs="Times New Roman"/>
          <w:szCs w:val="24"/>
          <w:shd w:val="clear" w:color="auto" w:fill="FFFFFF"/>
        </w:rPr>
        <w:t>ФОРУМ</w:t>
      </w:r>
      <w:r w:rsidR="003566DD">
        <w:rPr>
          <w:rFonts w:cs="Times New Roman"/>
          <w:szCs w:val="24"/>
          <w:shd w:val="clear" w:color="auto" w:fill="FFFFFF"/>
        </w:rPr>
        <w:t>»</w:t>
      </w:r>
      <w:r w:rsidRPr="00477C5D">
        <w:rPr>
          <w:rFonts w:cs="Times New Roman"/>
          <w:szCs w:val="24"/>
          <w:shd w:val="clear" w:color="auto" w:fill="FFFFFF"/>
        </w:rPr>
        <w:t>, ИНФРА-</w:t>
      </w:r>
      <w:r w:rsidRPr="00477C5D">
        <w:rPr>
          <w:rFonts w:cs="Times New Roman"/>
          <w:color w:val="001329"/>
          <w:szCs w:val="24"/>
          <w:shd w:val="clear" w:color="auto" w:fill="FFFFFF"/>
        </w:rPr>
        <w:t>М, 2020. </w:t>
      </w:r>
      <w:hyperlink r:id="rId9" w:history="1">
        <w:r w:rsidRPr="00477C5D">
          <w:rPr>
            <w:rStyle w:val="a3"/>
            <w:rFonts w:cs="Times New Roman"/>
            <w:szCs w:val="24"/>
          </w:rPr>
          <w:t>https://znanium.com/catalog/document?id=346848</w:t>
        </w:r>
      </w:hyperlink>
    </w:p>
    <w:p w:rsidR="00477C5D" w:rsidRPr="00477C5D" w:rsidRDefault="00477C5D" w:rsidP="006F4E9B">
      <w:pPr>
        <w:pStyle w:val="a8"/>
        <w:numPr>
          <w:ilvl w:val="0"/>
          <w:numId w:val="1"/>
        </w:numPr>
        <w:tabs>
          <w:tab w:val="left" w:pos="336"/>
          <w:tab w:val="left" w:pos="364"/>
          <w:tab w:val="left" w:pos="532"/>
          <w:tab w:val="left" w:pos="709"/>
          <w:tab w:val="left" w:pos="1418"/>
        </w:tabs>
        <w:suppressAutoHyphens w:val="0"/>
        <w:spacing w:after="0"/>
        <w:ind w:left="0" w:firstLine="426"/>
        <w:contextualSpacing/>
        <w:jc w:val="left"/>
        <w:rPr>
          <w:rFonts w:cs="Times New Roman"/>
          <w:bCs/>
          <w:szCs w:val="24"/>
        </w:rPr>
      </w:pPr>
      <w:r w:rsidRPr="00477C5D">
        <w:rPr>
          <w:rFonts w:cs="Times New Roman"/>
          <w:szCs w:val="24"/>
          <w:shd w:val="clear" w:color="auto" w:fill="FFFFFF"/>
        </w:rPr>
        <w:t xml:space="preserve">Зинченко Т.В. Основы первой помощи пострадавшим при дорожно-транспортном происшествии: учебное пособие. / Зинченко Т.В., </w:t>
      </w:r>
      <w:proofErr w:type="spellStart"/>
      <w:r w:rsidRPr="00477C5D">
        <w:rPr>
          <w:rFonts w:cs="Times New Roman"/>
          <w:szCs w:val="24"/>
          <w:shd w:val="clear" w:color="auto" w:fill="FFFFFF"/>
        </w:rPr>
        <w:t>Домаев</w:t>
      </w:r>
      <w:proofErr w:type="spellEnd"/>
      <w:r w:rsidRPr="00477C5D">
        <w:rPr>
          <w:rFonts w:cs="Times New Roman"/>
          <w:szCs w:val="24"/>
          <w:shd w:val="clear" w:color="auto" w:fill="FFFFFF"/>
        </w:rPr>
        <w:t xml:space="preserve"> Е.В., Москвин Н.В. – Железногорск: ФГБОУ ВО СПСА ГПС МЧС России, 2017. </w:t>
      </w:r>
      <w:hyperlink r:id="rId10" w:history="1">
        <w:r w:rsidRPr="00477C5D">
          <w:rPr>
            <w:rStyle w:val="a3"/>
            <w:rFonts w:cs="Times New Roman"/>
            <w:szCs w:val="24"/>
          </w:rPr>
          <w:t>https://znanium.com/catalog/document?id=104124</w:t>
        </w:r>
      </w:hyperlink>
    </w:p>
    <w:p w:rsidR="00477C5D" w:rsidRPr="00477C5D" w:rsidRDefault="00477C5D" w:rsidP="0047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6"/>
        <w:rPr>
          <w:rFonts w:eastAsia="Times New Roman" w:cs="Times New Roman"/>
          <w:b/>
          <w:szCs w:val="24"/>
          <w:lang w:eastAsia="ru-RU"/>
        </w:rPr>
      </w:pPr>
    </w:p>
    <w:p w:rsidR="00477C5D" w:rsidRPr="00477C5D" w:rsidRDefault="00477C5D" w:rsidP="0047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6"/>
        <w:rPr>
          <w:rFonts w:eastAsia="Times New Roman" w:cs="Times New Roman"/>
          <w:b/>
          <w:szCs w:val="24"/>
          <w:lang w:eastAsia="ru-RU"/>
        </w:rPr>
      </w:pPr>
      <w:r w:rsidRPr="00477C5D">
        <w:rPr>
          <w:rFonts w:eastAsia="Times New Roman" w:cs="Times New Roman"/>
          <w:b/>
          <w:szCs w:val="24"/>
          <w:lang w:eastAsia="ru-RU"/>
        </w:rPr>
        <w:t>Дополнительные источники:</w:t>
      </w:r>
    </w:p>
    <w:p w:rsidR="00477C5D" w:rsidRPr="00477C5D" w:rsidRDefault="00477C5D" w:rsidP="006F4E9B">
      <w:pPr>
        <w:pStyle w:val="ae"/>
        <w:numPr>
          <w:ilvl w:val="0"/>
          <w:numId w:val="2"/>
        </w:numPr>
        <w:spacing w:before="0" w:beforeAutospacing="0" w:after="0" w:afterAutospacing="0"/>
        <w:ind w:left="0" w:firstLine="426"/>
        <w:jc w:val="left"/>
      </w:pPr>
      <w:proofErr w:type="spellStart"/>
      <w:r w:rsidRPr="00477C5D">
        <w:t>Копусов-Долинин</w:t>
      </w:r>
      <w:proofErr w:type="spellEnd"/>
      <w:r w:rsidRPr="00477C5D">
        <w:t xml:space="preserve"> А.И. Экзамен в ГИБДД. Категории А, В, M, подкатегории A1. B1. Особая система запоминания с самыми последними изменениями и дополнениями на 2020 год. – М.: </w:t>
      </w:r>
      <w:hyperlink r:id="rId11" w:history="1">
        <w:proofErr w:type="spellStart"/>
        <w:r w:rsidRPr="00477C5D">
          <w:rPr>
            <w:rStyle w:val="a3"/>
            <w:color w:val="auto"/>
            <w:u w:val="none"/>
          </w:rPr>
          <w:t>Эксмо</w:t>
        </w:r>
        <w:proofErr w:type="spellEnd"/>
      </w:hyperlink>
      <w:r w:rsidRPr="00477C5D">
        <w:t>, 2020.</w:t>
      </w:r>
    </w:p>
    <w:p w:rsidR="00477C5D" w:rsidRPr="00477C5D" w:rsidRDefault="00477C5D" w:rsidP="006F4E9B">
      <w:pPr>
        <w:pStyle w:val="ae"/>
        <w:numPr>
          <w:ilvl w:val="0"/>
          <w:numId w:val="2"/>
        </w:numPr>
        <w:spacing w:before="0" w:beforeAutospacing="0" w:after="0" w:afterAutospacing="0"/>
        <w:ind w:left="0" w:firstLine="426"/>
        <w:jc w:val="left"/>
      </w:pPr>
      <w:r w:rsidRPr="00477C5D">
        <w:rPr>
          <w:shd w:val="clear" w:color="auto" w:fill="FFFFFF"/>
        </w:rPr>
        <w:t xml:space="preserve">Беженцев А. А. Безопасность дорожного движения: учебное пособие / А.А. Беженцев. – М.: Вузовский учебник, ИНФРА-М, 2020. </w:t>
      </w:r>
      <w:hyperlink r:id="rId12" w:history="1">
        <w:r w:rsidRPr="00477C5D">
          <w:rPr>
            <w:rStyle w:val="a3"/>
          </w:rPr>
          <w:t>https://znanium.com/catalog/document?id=344632</w:t>
        </w:r>
      </w:hyperlink>
      <w:r w:rsidRPr="00477C5D">
        <w:rPr>
          <w:color w:val="001329"/>
          <w:shd w:val="clear" w:color="auto" w:fill="FFFFFF"/>
        </w:rPr>
        <w:t> </w:t>
      </w:r>
    </w:p>
    <w:p w:rsidR="00477C5D" w:rsidRPr="00477C5D" w:rsidRDefault="00477C5D" w:rsidP="006F4E9B">
      <w:pPr>
        <w:pStyle w:val="ae"/>
        <w:numPr>
          <w:ilvl w:val="0"/>
          <w:numId w:val="2"/>
        </w:numPr>
        <w:spacing w:before="0" w:beforeAutospacing="0" w:after="0" w:afterAutospacing="0"/>
        <w:ind w:left="0" w:firstLine="426"/>
        <w:jc w:val="left"/>
      </w:pPr>
      <w:r w:rsidRPr="00477C5D">
        <w:rPr>
          <w:bCs/>
        </w:rPr>
        <w:t>Законодательство об ответственности за нарушение Правил дорожного движения в состоянии алкогольного и наркотического опьянения: н</w:t>
      </w:r>
      <w:r w:rsidRPr="00477C5D">
        <w:rPr>
          <w:shd w:val="clear" w:color="auto" w:fill="FFFFFF"/>
        </w:rPr>
        <w:t>ауч.-</w:t>
      </w:r>
      <w:proofErr w:type="spellStart"/>
      <w:r w:rsidRPr="00477C5D">
        <w:rPr>
          <w:shd w:val="clear" w:color="auto" w:fill="FFFFFF"/>
        </w:rPr>
        <w:t>практ</w:t>
      </w:r>
      <w:proofErr w:type="spellEnd"/>
      <w:r w:rsidRPr="00477C5D">
        <w:rPr>
          <w:shd w:val="clear" w:color="auto" w:fill="FFFFFF"/>
        </w:rPr>
        <w:t xml:space="preserve">. пос. / отв. ред. </w:t>
      </w:r>
      <w:proofErr w:type="spellStart"/>
      <w:r w:rsidRPr="00477C5D">
        <w:rPr>
          <w:shd w:val="clear" w:color="auto" w:fill="FFFFFF"/>
        </w:rPr>
        <w:t>Ноздрачев</w:t>
      </w:r>
      <w:proofErr w:type="spellEnd"/>
      <w:r w:rsidRPr="00477C5D">
        <w:rPr>
          <w:shd w:val="clear" w:color="auto" w:fill="FFFFFF"/>
        </w:rPr>
        <w:t xml:space="preserve"> А.Ф. – М.: НИЦ ИНФРА-М, 2016</w:t>
      </w:r>
      <w:r w:rsidRPr="00477C5D">
        <w:rPr>
          <w:color w:val="001329"/>
          <w:shd w:val="clear" w:color="auto" w:fill="FFFFFF"/>
        </w:rPr>
        <w:t xml:space="preserve">. </w:t>
      </w:r>
      <w:hyperlink r:id="rId13" w:history="1">
        <w:r w:rsidRPr="00477C5D">
          <w:rPr>
            <w:rStyle w:val="a3"/>
          </w:rPr>
          <w:t>https://znanium.com/catalog/document?id=180455</w:t>
        </w:r>
      </w:hyperlink>
    </w:p>
    <w:p w:rsidR="00477C5D" w:rsidRPr="00477C5D" w:rsidRDefault="00477C5D" w:rsidP="006F4E9B">
      <w:pPr>
        <w:pStyle w:val="ae"/>
        <w:numPr>
          <w:ilvl w:val="0"/>
          <w:numId w:val="2"/>
        </w:numPr>
        <w:spacing w:before="0" w:beforeAutospacing="0" w:after="0" w:afterAutospacing="0"/>
        <w:ind w:left="0" w:firstLine="426"/>
        <w:jc w:val="left"/>
      </w:pPr>
      <w:r w:rsidRPr="00477C5D">
        <w:rPr>
          <w:shd w:val="clear" w:color="auto" w:fill="FFFFFF"/>
        </w:rPr>
        <w:t xml:space="preserve">Молчанов П.В. Административно-правовое обеспечение безопасности дорожного движения в Российской Федерации: монография. – М.: Норма, ИНФРАМ, 2020. </w:t>
      </w:r>
      <w:hyperlink r:id="rId14" w:history="1">
        <w:r w:rsidRPr="00477C5D">
          <w:rPr>
            <w:rStyle w:val="a3"/>
          </w:rPr>
          <w:t>https://znanium.com/catalog/document?id=358425</w:t>
        </w:r>
      </w:hyperlink>
    </w:p>
    <w:p w:rsidR="00477C5D" w:rsidRPr="00477C5D" w:rsidRDefault="00477C5D" w:rsidP="006F4E9B">
      <w:pPr>
        <w:pStyle w:val="ae"/>
        <w:numPr>
          <w:ilvl w:val="0"/>
          <w:numId w:val="2"/>
        </w:numPr>
        <w:spacing w:before="0" w:beforeAutospacing="0" w:after="0" w:afterAutospacing="0"/>
        <w:ind w:left="0" w:firstLine="426"/>
        <w:jc w:val="left"/>
      </w:pPr>
      <w:proofErr w:type="spellStart"/>
      <w:r w:rsidRPr="00477C5D">
        <w:rPr>
          <w:shd w:val="clear" w:color="auto" w:fill="FFFFFF"/>
        </w:rPr>
        <w:t>Стуканов</w:t>
      </w:r>
      <w:proofErr w:type="spellEnd"/>
      <w:r w:rsidRPr="00477C5D">
        <w:rPr>
          <w:shd w:val="clear" w:color="auto" w:fill="FFFFFF"/>
        </w:rPr>
        <w:t xml:space="preserve"> В.А. Устройство автомобилей. Сборник тестовых заданий: учебное пособие. – М.: ИД </w:t>
      </w:r>
      <w:r w:rsidR="003566DD">
        <w:rPr>
          <w:shd w:val="clear" w:color="auto" w:fill="FFFFFF"/>
        </w:rPr>
        <w:t>«</w:t>
      </w:r>
      <w:r w:rsidRPr="00477C5D">
        <w:rPr>
          <w:shd w:val="clear" w:color="auto" w:fill="FFFFFF"/>
        </w:rPr>
        <w:t>ФОРУМ</w:t>
      </w:r>
      <w:r w:rsidR="003566DD">
        <w:rPr>
          <w:shd w:val="clear" w:color="auto" w:fill="FFFFFF"/>
        </w:rPr>
        <w:t>»</w:t>
      </w:r>
      <w:r w:rsidRPr="00477C5D">
        <w:rPr>
          <w:shd w:val="clear" w:color="auto" w:fill="FFFFFF"/>
        </w:rPr>
        <w:t>, ИНФРА-М, 2020. </w:t>
      </w:r>
      <w:hyperlink r:id="rId15" w:history="1">
        <w:r w:rsidRPr="00477C5D">
          <w:rPr>
            <w:rStyle w:val="a3"/>
          </w:rPr>
          <w:t>https://znanium.com/catalog/document?id=356123</w:t>
        </w:r>
      </w:hyperlink>
    </w:p>
    <w:p w:rsidR="00477C5D" w:rsidRPr="00477C5D" w:rsidRDefault="00477C5D" w:rsidP="0047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6"/>
        <w:rPr>
          <w:rFonts w:eastAsia="Times New Roman" w:cs="Times New Roman"/>
          <w:szCs w:val="24"/>
          <w:lang w:eastAsia="ru-RU"/>
        </w:rPr>
      </w:pPr>
    </w:p>
    <w:p w:rsidR="00477C5D" w:rsidRPr="00477C5D" w:rsidRDefault="00477C5D" w:rsidP="0047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5"/>
        <w:rPr>
          <w:rFonts w:eastAsia="Times New Roman" w:cs="Times New Roman"/>
          <w:b/>
          <w:szCs w:val="24"/>
          <w:lang w:eastAsia="ru-RU"/>
        </w:rPr>
      </w:pPr>
      <w:r w:rsidRPr="00477C5D">
        <w:rPr>
          <w:rFonts w:eastAsia="Times New Roman" w:cs="Times New Roman"/>
          <w:b/>
          <w:szCs w:val="24"/>
          <w:lang w:eastAsia="ru-RU"/>
        </w:rPr>
        <w:t>Нормативные и правовые документы:</w:t>
      </w:r>
    </w:p>
    <w:p w:rsidR="00477C5D" w:rsidRPr="00477C5D" w:rsidRDefault="00477C5D" w:rsidP="0047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5"/>
        <w:rPr>
          <w:rFonts w:cs="Times New Roman"/>
          <w:szCs w:val="24"/>
        </w:rPr>
      </w:pPr>
      <w:r w:rsidRPr="00477C5D">
        <w:rPr>
          <w:rFonts w:eastAsia="Times New Roman" w:cs="Times New Roman"/>
          <w:szCs w:val="24"/>
          <w:lang w:eastAsia="ru-RU"/>
        </w:rPr>
        <w:t xml:space="preserve">1. </w:t>
      </w:r>
      <w:r w:rsidRPr="00477C5D">
        <w:rPr>
          <w:rFonts w:cs="Times New Roman"/>
          <w:szCs w:val="24"/>
        </w:rPr>
        <w:t xml:space="preserve">Постановление Правительства РФ от 23.10.1993 N 1090 (ред. от 26.03.2020) </w:t>
      </w:r>
      <w:r w:rsidR="003566DD">
        <w:rPr>
          <w:rFonts w:cs="Times New Roman"/>
          <w:szCs w:val="24"/>
        </w:rPr>
        <w:t>«</w:t>
      </w:r>
      <w:r w:rsidRPr="00477C5D">
        <w:rPr>
          <w:rFonts w:cs="Times New Roman"/>
          <w:szCs w:val="24"/>
        </w:rPr>
        <w:t>О Правилах дорожного движения</w:t>
      </w:r>
      <w:r w:rsidR="003566DD">
        <w:rPr>
          <w:rFonts w:cs="Times New Roman"/>
          <w:szCs w:val="24"/>
        </w:rPr>
        <w:t>»</w:t>
      </w:r>
      <w:r w:rsidRPr="00477C5D">
        <w:rPr>
          <w:rFonts w:cs="Times New Roman"/>
          <w:szCs w:val="24"/>
        </w:rPr>
        <w:t xml:space="preserve"> (вместе с </w:t>
      </w:r>
      <w:r w:rsidR="003566DD">
        <w:rPr>
          <w:rFonts w:cs="Times New Roman"/>
          <w:szCs w:val="24"/>
        </w:rPr>
        <w:t>«</w:t>
      </w:r>
      <w:r w:rsidRPr="00477C5D">
        <w:rPr>
          <w:rFonts w:cs="Times New Roman"/>
          <w:szCs w:val="24"/>
        </w:rPr>
        <w:t>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3566DD">
        <w:rPr>
          <w:rFonts w:cs="Times New Roman"/>
          <w:szCs w:val="24"/>
        </w:rPr>
        <w:t>»</w:t>
      </w:r>
      <w:r w:rsidRPr="00477C5D">
        <w:rPr>
          <w:rFonts w:cs="Times New Roman"/>
          <w:szCs w:val="24"/>
        </w:rPr>
        <w:t xml:space="preserve">). </w:t>
      </w:r>
    </w:p>
    <w:p w:rsidR="00477C5D" w:rsidRPr="00477C5D" w:rsidRDefault="00477C5D" w:rsidP="0047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5"/>
        <w:rPr>
          <w:rFonts w:cs="Times New Roman"/>
          <w:szCs w:val="24"/>
        </w:rPr>
      </w:pPr>
      <w:r w:rsidRPr="00477C5D">
        <w:rPr>
          <w:rFonts w:cs="Times New Roman"/>
          <w:szCs w:val="24"/>
        </w:rPr>
        <w:t xml:space="preserve">Форма доступа: </w:t>
      </w:r>
      <w:hyperlink r:id="rId16" w:history="1">
        <w:r w:rsidRPr="00477C5D">
          <w:rPr>
            <w:rStyle w:val="a3"/>
            <w:rFonts w:cs="Times New Roman"/>
            <w:szCs w:val="24"/>
          </w:rPr>
          <w:t>http://www.consultant.ru/document/cons_doc_LAW_2709</w:t>
        </w:r>
      </w:hyperlink>
    </w:p>
    <w:p w:rsidR="00477C5D" w:rsidRDefault="00477C5D" w:rsidP="00477C5D">
      <w:pPr>
        <w:pStyle w:val="1"/>
        <w:shd w:val="clear" w:color="auto" w:fill="FFFFFF"/>
        <w:spacing w:before="0"/>
        <w:ind w:firstLine="425"/>
        <w:rPr>
          <w:rFonts w:ascii="Times New Roman" w:hAnsi="Times New Roman" w:cs="Times New Roman"/>
          <w:color w:val="auto"/>
          <w:sz w:val="24"/>
          <w:szCs w:val="24"/>
        </w:rPr>
      </w:pPr>
      <w:r w:rsidRPr="00477C5D">
        <w:rPr>
          <w:rFonts w:ascii="Times New Roman" w:hAnsi="Times New Roman" w:cs="Times New Roman"/>
          <w:color w:val="auto"/>
          <w:sz w:val="24"/>
          <w:szCs w:val="24"/>
        </w:rPr>
        <w:t xml:space="preserve">2. Федеральный закон </w:t>
      </w:r>
      <w:r w:rsidR="003566DD">
        <w:rPr>
          <w:rFonts w:ascii="Times New Roman" w:hAnsi="Times New Roman" w:cs="Times New Roman"/>
          <w:color w:val="auto"/>
          <w:sz w:val="24"/>
          <w:szCs w:val="24"/>
        </w:rPr>
        <w:t>«</w:t>
      </w:r>
      <w:r w:rsidRPr="00477C5D">
        <w:rPr>
          <w:rFonts w:ascii="Times New Roman" w:hAnsi="Times New Roman" w:cs="Times New Roman"/>
          <w:color w:val="auto"/>
          <w:sz w:val="24"/>
          <w:szCs w:val="24"/>
        </w:rPr>
        <w:t>О безопасности дорожного движения</w:t>
      </w:r>
      <w:r w:rsidR="003566DD">
        <w:rPr>
          <w:rFonts w:ascii="Times New Roman" w:hAnsi="Times New Roman" w:cs="Times New Roman"/>
          <w:color w:val="auto"/>
          <w:sz w:val="24"/>
          <w:szCs w:val="24"/>
        </w:rPr>
        <w:t>»</w:t>
      </w:r>
      <w:r w:rsidRPr="00477C5D">
        <w:rPr>
          <w:rFonts w:ascii="Times New Roman" w:hAnsi="Times New Roman" w:cs="Times New Roman"/>
          <w:color w:val="auto"/>
          <w:sz w:val="24"/>
          <w:szCs w:val="24"/>
        </w:rPr>
        <w:t xml:space="preserve"> от 10.12.1995 N 196-ФЗ (последняя редакция).</w:t>
      </w:r>
      <w:r>
        <w:rPr>
          <w:rFonts w:ascii="Times New Roman" w:hAnsi="Times New Roman" w:cs="Times New Roman"/>
          <w:color w:val="auto"/>
          <w:sz w:val="24"/>
          <w:szCs w:val="24"/>
        </w:rPr>
        <w:t xml:space="preserve"> </w:t>
      </w:r>
    </w:p>
    <w:p w:rsidR="00477C5D" w:rsidRPr="00477C5D" w:rsidRDefault="00477C5D" w:rsidP="00477C5D">
      <w:pPr>
        <w:pStyle w:val="1"/>
        <w:shd w:val="clear" w:color="auto" w:fill="FFFFFF"/>
        <w:spacing w:before="0"/>
        <w:ind w:firstLine="425"/>
        <w:rPr>
          <w:rFonts w:ascii="Times New Roman" w:hAnsi="Times New Roman" w:cs="Times New Roman"/>
          <w:b/>
          <w:sz w:val="24"/>
          <w:szCs w:val="24"/>
        </w:rPr>
      </w:pPr>
      <w:r w:rsidRPr="00477C5D">
        <w:rPr>
          <w:rFonts w:ascii="Times New Roman" w:hAnsi="Times New Roman" w:cs="Times New Roman"/>
          <w:color w:val="auto"/>
          <w:sz w:val="24"/>
          <w:szCs w:val="24"/>
        </w:rPr>
        <w:t xml:space="preserve">Форма доступа: </w:t>
      </w:r>
      <w:hyperlink r:id="rId17" w:history="1">
        <w:r w:rsidRPr="00477C5D">
          <w:rPr>
            <w:rStyle w:val="a3"/>
            <w:rFonts w:ascii="Times New Roman" w:hAnsi="Times New Roman" w:cs="Times New Roman"/>
            <w:sz w:val="24"/>
            <w:szCs w:val="24"/>
          </w:rPr>
          <w:t>http://www.consultant.ru/document/cons_doc_LAW_8585</w:t>
        </w:r>
      </w:hyperlink>
    </w:p>
    <w:p w:rsidR="00477C5D" w:rsidRPr="00477C5D" w:rsidRDefault="00477C5D" w:rsidP="0047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6"/>
        <w:rPr>
          <w:rFonts w:eastAsia="Times New Roman" w:cs="Times New Roman"/>
          <w:szCs w:val="24"/>
          <w:lang w:eastAsia="ru-RU"/>
        </w:rPr>
      </w:pPr>
    </w:p>
    <w:p w:rsidR="00477C5D" w:rsidRPr="00477C5D" w:rsidRDefault="00477C5D" w:rsidP="0047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6"/>
        <w:rPr>
          <w:rFonts w:eastAsia="Times New Roman" w:cs="Times New Roman"/>
          <w:b/>
          <w:szCs w:val="24"/>
          <w:lang w:eastAsia="ru-RU"/>
        </w:rPr>
      </w:pPr>
      <w:r w:rsidRPr="00477C5D">
        <w:rPr>
          <w:rFonts w:eastAsia="Times New Roman" w:cs="Times New Roman"/>
          <w:b/>
          <w:szCs w:val="24"/>
          <w:lang w:eastAsia="ru-RU"/>
        </w:rPr>
        <w:t>Интернет – источники:</w:t>
      </w:r>
    </w:p>
    <w:p w:rsidR="00477C5D" w:rsidRPr="00477C5D" w:rsidRDefault="00477C5D" w:rsidP="006F4E9B">
      <w:pPr>
        <w:pStyle w:val="ae"/>
        <w:numPr>
          <w:ilvl w:val="0"/>
          <w:numId w:val="3"/>
        </w:numPr>
        <w:tabs>
          <w:tab w:val="left" w:pos="709"/>
        </w:tabs>
        <w:spacing w:before="0" w:beforeAutospacing="0" w:after="0" w:afterAutospacing="0"/>
        <w:ind w:left="0" w:firstLine="426"/>
        <w:jc w:val="left"/>
      </w:pPr>
      <w:r w:rsidRPr="00477C5D">
        <w:rPr>
          <w:color w:val="333333"/>
        </w:rPr>
        <w:t>ПДД 2020 онлайн экзамен России</w:t>
      </w:r>
      <w:r w:rsidRPr="00477C5D">
        <w:t xml:space="preserve">. Форма доступа: </w:t>
      </w:r>
      <w:hyperlink r:id="rId18" w:history="1">
        <w:r w:rsidRPr="00477C5D">
          <w:rPr>
            <w:rStyle w:val="a3"/>
          </w:rPr>
          <w:t>https://www.pddrussia.com</w:t>
        </w:r>
      </w:hyperlink>
    </w:p>
    <w:p w:rsidR="00477C5D" w:rsidRPr="00477C5D" w:rsidRDefault="00477C5D" w:rsidP="006F4E9B">
      <w:pPr>
        <w:pStyle w:val="ae"/>
        <w:numPr>
          <w:ilvl w:val="0"/>
          <w:numId w:val="3"/>
        </w:numPr>
        <w:tabs>
          <w:tab w:val="left" w:pos="709"/>
        </w:tabs>
        <w:spacing w:before="0" w:beforeAutospacing="0" w:after="0" w:afterAutospacing="0"/>
        <w:ind w:left="0" w:firstLine="426"/>
        <w:jc w:val="left"/>
      </w:pPr>
      <w:r w:rsidRPr="00477C5D">
        <w:rPr>
          <w:color w:val="000000"/>
        </w:rPr>
        <w:t>ПДД 2020: правила дорожного движения, билеты и экзамен.</w:t>
      </w:r>
      <w:r w:rsidRPr="00477C5D">
        <w:t xml:space="preserve"> </w:t>
      </w:r>
    </w:p>
    <w:p w:rsidR="00477C5D" w:rsidRPr="00477C5D" w:rsidRDefault="00477C5D" w:rsidP="00477C5D">
      <w:pPr>
        <w:pStyle w:val="ae"/>
        <w:tabs>
          <w:tab w:val="left" w:pos="709"/>
        </w:tabs>
        <w:spacing w:before="0" w:beforeAutospacing="0" w:after="0" w:afterAutospacing="0"/>
      </w:pPr>
      <w:r w:rsidRPr="00477C5D">
        <w:t xml:space="preserve">Форма доступа: </w:t>
      </w:r>
      <w:hyperlink r:id="rId19" w:history="1">
        <w:r w:rsidRPr="00477C5D">
          <w:rPr>
            <w:rStyle w:val="a3"/>
          </w:rPr>
          <w:t>https://www.drom.ru/pdd</w:t>
        </w:r>
      </w:hyperlink>
    </w:p>
    <w:p w:rsidR="00477C5D" w:rsidRPr="00477C5D" w:rsidRDefault="00477C5D" w:rsidP="006F4E9B">
      <w:pPr>
        <w:pStyle w:val="ae"/>
        <w:numPr>
          <w:ilvl w:val="0"/>
          <w:numId w:val="3"/>
        </w:numPr>
        <w:tabs>
          <w:tab w:val="left" w:pos="709"/>
        </w:tabs>
        <w:spacing w:before="0" w:beforeAutospacing="0" w:after="0" w:afterAutospacing="0"/>
        <w:ind w:left="0" w:firstLine="426"/>
        <w:jc w:val="left"/>
      </w:pPr>
      <w:r w:rsidRPr="00477C5D">
        <w:rPr>
          <w:color w:val="2D2D2D"/>
          <w:spacing w:val="2"/>
          <w:shd w:val="clear" w:color="auto" w:fill="FFFFFF"/>
        </w:rPr>
        <w:t xml:space="preserve">Официальный интернет-портал правовой информации. </w:t>
      </w:r>
      <w:r w:rsidRPr="00477C5D">
        <w:t>Форма доступа:</w:t>
      </w:r>
      <w:r w:rsidRPr="00477C5D">
        <w:rPr>
          <w:color w:val="2D2D2D"/>
          <w:spacing w:val="2"/>
          <w:shd w:val="clear" w:color="auto" w:fill="FFFFFF"/>
        </w:rPr>
        <w:t xml:space="preserve"> </w:t>
      </w:r>
      <w:hyperlink r:id="rId20" w:history="1">
        <w:r w:rsidRPr="00477C5D">
          <w:rPr>
            <w:rStyle w:val="a3"/>
            <w:spacing w:val="2"/>
            <w:shd w:val="clear" w:color="auto" w:fill="FFFFFF"/>
          </w:rPr>
          <w:t>www.pravo.gov.ru</w:t>
        </w:r>
      </w:hyperlink>
    </w:p>
    <w:p w:rsidR="008C7BA2" w:rsidRPr="00F02824" w:rsidRDefault="008C7BA2" w:rsidP="006E3173">
      <w:pPr>
        <w:pStyle w:val="ae"/>
        <w:tabs>
          <w:tab w:val="left" w:pos="709"/>
        </w:tabs>
        <w:spacing w:before="0" w:beforeAutospacing="0" w:after="0" w:afterAutospacing="0"/>
      </w:pPr>
    </w:p>
    <w:sectPr w:rsidR="008C7BA2" w:rsidRPr="00F02824" w:rsidSect="000927B7">
      <w:headerReference w:type="default" r:id="rId21"/>
      <w:footnotePr>
        <w:pos w:val="beneathText"/>
      </w:footnotePr>
      <w:pgSz w:w="11905" w:h="16837"/>
      <w:pgMar w:top="1134" w:right="765" w:bottom="851" w:left="765"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00" w:rsidRDefault="00813600">
      <w:pPr>
        <w:spacing w:after="0"/>
      </w:pPr>
      <w:r>
        <w:separator/>
      </w:r>
    </w:p>
  </w:endnote>
  <w:endnote w:type="continuationSeparator" w:id="0">
    <w:p w:rsidR="00813600" w:rsidRDefault="00813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00" w:rsidRDefault="00813600">
      <w:pPr>
        <w:spacing w:after="0"/>
      </w:pPr>
      <w:r>
        <w:separator/>
      </w:r>
    </w:p>
  </w:footnote>
  <w:footnote w:type="continuationSeparator" w:id="0">
    <w:p w:rsidR="00813600" w:rsidRDefault="0081360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765432"/>
      <w:docPartObj>
        <w:docPartGallery w:val="Page Numbers (Top of Page)"/>
        <w:docPartUnique/>
      </w:docPartObj>
    </w:sdtPr>
    <w:sdtContent>
      <w:p w:rsidR="00813600" w:rsidRDefault="00813600">
        <w:pPr>
          <w:pStyle w:val="aa"/>
          <w:jc w:val="center"/>
        </w:pPr>
        <w:r>
          <w:fldChar w:fldCharType="begin"/>
        </w:r>
        <w:r>
          <w:instrText>PAGE   \* MERGEFORMAT</w:instrText>
        </w:r>
        <w:r>
          <w:fldChar w:fldCharType="separate"/>
        </w:r>
        <w:r w:rsidR="00A113AC">
          <w:rPr>
            <w:noProof/>
          </w:rPr>
          <w:t>18</w:t>
        </w:r>
        <w:r>
          <w:fldChar w:fldCharType="end"/>
        </w:r>
      </w:p>
    </w:sdtContent>
  </w:sdt>
  <w:p w:rsidR="00813600" w:rsidRPr="00247160" w:rsidRDefault="00813600" w:rsidP="0024716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C91"/>
    <w:multiLevelType w:val="multilevel"/>
    <w:tmpl w:val="8C9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F1C27"/>
    <w:multiLevelType w:val="hybridMultilevel"/>
    <w:tmpl w:val="0046B624"/>
    <w:lvl w:ilvl="0" w:tplc="9EF21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14040"/>
    <w:multiLevelType w:val="multilevel"/>
    <w:tmpl w:val="0B4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F680B"/>
    <w:multiLevelType w:val="hybridMultilevel"/>
    <w:tmpl w:val="33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438CB"/>
    <w:multiLevelType w:val="multilevel"/>
    <w:tmpl w:val="18DE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808C8"/>
    <w:multiLevelType w:val="multilevel"/>
    <w:tmpl w:val="3ED2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84BEA"/>
    <w:multiLevelType w:val="hybridMultilevel"/>
    <w:tmpl w:val="470E603A"/>
    <w:lvl w:ilvl="0" w:tplc="FADECB78">
      <w:start w:val="1"/>
      <w:numFmt w:val="bullet"/>
      <w:lvlText w:val="•"/>
      <w:lvlJc w:val="left"/>
      <w:pPr>
        <w:tabs>
          <w:tab w:val="num" w:pos="720"/>
        </w:tabs>
        <w:ind w:left="720" w:hanging="360"/>
      </w:pPr>
      <w:rPr>
        <w:rFonts w:ascii="Arial" w:hAnsi="Arial" w:hint="default"/>
      </w:rPr>
    </w:lvl>
    <w:lvl w:ilvl="1" w:tplc="4EC40662" w:tentative="1">
      <w:start w:val="1"/>
      <w:numFmt w:val="bullet"/>
      <w:lvlText w:val="•"/>
      <w:lvlJc w:val="left"/>
      <w:pPr>
        <w:tabs>
          <w:tab w:val="num" w:pos="1440"/>
        </w:tabs>
        <w:ind w:left="1440" w:hanging="360"/>
      </w:pPr>
      <w:rPr>
        <w:rFonts w:ascii="Arial" w:hAnsi="Arial" w:hint="default"/>
      </w:rPr>
    </w:lvl>
    <w:lvl w:ilvl="2" w:tplc="2A44C9D4" w:tentative="1">
      <w:start w:val="1"/>
      <w:numFmt w:val="bullet"/>
      <w:lvlText w:val="•"/>
      <w:lvlJc w:val="left"/>
      <w:pPr>
        <w:tabs>
          <w:tab w:val="num" w:pos="2160"/>
        </w:tabs>
        <w:ind w:left="2160" w:hanging="360"/>
      </w:pPr>
      <w:rPr>
        <w:rFonts w:ascii="Arial" w:hAnsi="Arial" w:hint="default"/>
      </w:rPr>
    </w:lvl>
    <w:lvl w:ilvl="3" w:tplc="48A67156" w:tentative="1">
      <w:start w:val="1"/>
      <w:numFmt w:val="bullet"/>
      <w:lvlText w:val="•"/>
      <w:lvlJc w:val="left"/>
      <w:pPr>
        <w:tabs>
          <w:tab w:val="num" w:pos="2880"/>
        </w:tabs>
        <w:ind w:left="2880" w:hanging="360"/>
      </w:pPr>
      <w:rPr>
        <w:rFonts w:ascii="Arial" w:hAnsi="Arial" w:hint="default"/>
      </w:rPr>
    </w:lvl>
    <w:lvl w:ilvl="4" w:tplc="48FE86EA" w:tentative="1">
      <w:start w:val="1"/>
      <w:numFmt w:val="bullet"/>
      <w:lvlText w:val="•"/>
      <w:lvlJc w:val="left"/>
      <w:pPr>
        <w:tabs>
          <w:tab w:val="num" w:pos="3600"/>
        </w:tabs>
        <w:ind w:left="3600" w:hanging="360"/>
      </w:pPr>
      <w:rPr>
        <w:rFonts w:ascii="Arial" w:hAnsi="Arial" w:hint="default"/>
      </w:rPr>
    </w:lvl>
    <w:lvl w:ilvl="5" w:tplc="4D10F754" w:tentative="1">
      <w:start w:val="1"/>
      <w:numFmt w:val="bullet"/>
      <w:lvlText w:val="•"/>
      <w:lvlJc w:val="left"/>
      <w:pPr>
        <w:tabs>
          <w:tab w:val="num" w:pos="4320"/>
        </w:tabs>
        <w:ind w:left="4320" w:hanging="360"/>
      </w:pPr>
      <w:rPr>
        <w:rFonts w:ascii="Arial" w:hAnsi="Arial" w:hint="default"/>
      </w:rPr>
    </w:lvl>
    <w:lvl w:ilvl="6" w:tplc="0F4C5568" w:tentative="1">
      <w:start w:val="1"/>
      <w:numFmt w:val="bullet"/>
      <w:lvlText w:val="•"/>
      <w:lvlJc w:val="left"/>
      <w:pPr>
        <w:tabs>
          <w:tab w:val="num" w:pos="5040"/>
        </w:tabs>
        <w:ind w:left="5040" w:hanging="360"/>
      </w:pPr>
      <w:rPr>
        <w:rFonts w:ascii="Arial" w:hAnsi="Arial" w:hint="default"/>
      </w:rPr>
    </w:lvl>
    <w:lvl w:ilvl="7" w:tplc="F8F8C60A" w:tentative="1">
      <w:start w:val="1"/>
      <w:numFmt w:val="bullet"/>
      <w:lvlText w:val="•"/>
      <w:lvlJc w:val="left"/>
      <w:pPr>
        <w:tabs>
          <w:tab w:val="num" w:pos="5760"/>
        </w:tabs>
        <w:ind w:left="5760" w:hanging="360"/>
      </w:pPr>
      <w:rPr>
        <w:rFonts w:ascii="Arial" w:hAnsi="Arial" w:hint="default"/>
      </w:rPr>
    </w:lvl>
    <w:lvl w:ilvl="8" w:tplc="183626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EB5F23"/>
    <w:multiLevelType w:val="multilevel"/>
    <w:tmpl w:val="F350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6269E"/>
    <w:multiLevelType w:val="multilevel"/>
    <w:tmpl w:val="147C3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351D6"/>
    <w:multiLevelType w:val="hybridMultilevel"/>
    <w:tmpl w:val="A294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CB0DCD"/>
    <w:multiLevelType w:val="hybridMultilevel"/>
    <w:tmpl w:val="671634DC"/>
    <w:lvl w:ilvl="0" w:tplc="279875C4">
      <w:start w:val="1"/>
      <w:numFmt w:val="bullet"/>
      <w:lvlText w:val="•"/>
      <w:lvlJc w:val="left"/>
      <w:pPr>
        <w:tabs>
          <w:tab w:val="num" w:pos="720"/>
        </w:tabs>
        <w:ind w:left="720" w:hanging="360"/>
      </w:pPr>
      <w:rPr>
        <w:rFonts w:ascii="Arial" w:hAnsi="Arial" w:hint="default"/>
      </w:rPr>
    </w:lvl>
    <w:lvl w:ilvl="1" w:tplc="81842A6A" w:tentative="1">
      <w:start w:val="1"/>
      <w:numFmt w:val="bullet"/>
      <w:lvlText w:val="•"/>
      <w:lvlJc w:val="left"/>
      <w:pPr>
        <w:tabs>
          <w:tab w:val="num" w:pos="1440"/>
        </w:tabs>
        <w:ind w:left="1440" w:hanging="360"/>
      </w:pPr>
      <w:rPr>
        <w:rFonts w:ascii="Arial" w:hAnsi="Arial" w:hint="default"/>
      </w:rPr>
    </w:lvl>
    <w:lvl w:ilvl="2" w:tplc="93ACB3A6" w:tentative="1">
      <w:start w:val="1"/>
      <w:numFmt w:val="bullet"/>
      <w:lvlText w:val="•"/>
      <w:lvlJc w:val="left"/>
      <w:pPr>
        <w:tabs>
          <w:tab w:val="num" w:pos="2160"/>
        </w:tabs>
        <w:ind w:left="2160" w:hanging="360"/>
      </w:pPr>
      <w:rPr>
        <w:rFonts w:ascii="Arial" w:hAnsi="Arial" w:hint="default"/>
      </w:rPr>
    </w:lvl>
    <w:lvl w:ilvl="3" w:tplc="9B5EE09E" w:tentative="1">
      <w:start w:val="1"/>
      <w:numFmt w:val="bullet"/>
      <w:lvlText w:val="•"/>
      <w:lvlJc w:val="left"/>
      <w:pPr>
        <w:tabs>
          <w:tab w:val="num" w:pos="2880"/>
        </w:tabs>
        <w:ind w:left="2880" w:hanging="360"/>
      </w:pPr>
      <w:rPr>
        <w:rFonts w:ascii="Arial" w:hAnsi="Arial" w:hint="default"/>
      </w:rPr>
    </w:lvl>
    <w:lvl w:ilvl="4" w:tplc="96560B56" w:tentative="1">
      <w:start w:val="1"/>
      <w:numFmt w:val="bullet"/>
      <w:lvlText w:val="•"/>
      <w:lvlJc w:val="left"/>
      <w:pPr>
        <w:tabs>
          <w:tab w:val="num" w:pos="3600"/>
        </w:tabs>
        <w:ind w:left="3600" w:hanging="360"/>
      </w:pPr>
      <w:rPr>
        <w:rFonts w:ascii="Arial" w:hAnsi="Arial" w:hint="default"/>
      </w:rPr>
    </w:lvl>
    <w:lvl w:ilvl="5" w:tplc="2D7A13A4" w:tentative="1">
      <w:start w:val="1"/>
      <w:numFmt w:val="bullet"/>
      <w:lvlText w:val="•"/>
      <w:lvlJc w:val="left"/>
      <w:pPr>
        <w:tabs>
          <w:tab w:val="num" w:pos="4320"/>
        </w:tabs>
        <w:ind w:left="4320" w:hanging="360"/>
      </w:pPr>
      <w:rPr>
        <w:rFonts w:ascii="Arial" w:hAnsi="Arial" w:hint="default"/>
      </w:rPr>
    </w:lvl>
    <w:lvl w:ilvl="6" w:tplc="DC16B43E" w:tentative="1">
      <w:start w:val="1"/>
      <w:numFmt w:val="bullet"/>
      <w:lvlText w:val="•"/>
      <w:lvlJc w:val="left"/>
      <w:pPr>
        <w:tabs>
          <w:tab w:val="num" w:pos="5040"/>
        </w:tabs>
        <w:ind w:left="5040" w:hanging="360"/>
      </w:pPr>
      <w:rPr>
        <w:rFonts w:ascii="Arial" w:hAnsi="Arial" w:hint="default"/>
      </w:rPr>
    </w:lvl>
    <w:lvl w:ilvl="7" w:tplc="46CEB810" w:tentative="1">
      <w:start w:val="1"/>
      <w:numFmt w:val="bullet"/>
      <w:lvlText w:val="•"/>
      <w:lvlJc w:val="left"/>
      <w:pPr>
        <w:tabs>
          <w:tab w:val="num" w:pos="5760"/>
        </w:tabs>
        <w:ind w:left="5760" w:hanging="360"/>
      </w:pPr>
      <w:rPr>
        <w:rFonts w:ascii="Arial" w:hAnsi="Arial" w:hint="default"/>
      </w:rPr>
    </w:lvl>
    <w:lvl w:ilvl="8" w:tplc="DA4AFE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DB3C4C"/>
    <w:multiLevelType w:val="multilevel"/>
    <w:tmpl w:val="C02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A6D80"/>
    <w:multiLevelType w:val="hybridMultilevel"/>
    <w:tmpl w:val="3DE2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3A0438"/>
    <w:multiLevelType w:val="hybridMultilevel"/>
    <w:tmpl w:val="165C3126"/>
    <w:lvl w:ilvl="0" w:tplc="F7563D2A">
      <w:start w:val="1"/>
      <w:numFmt w:val="bullet"/>
      <w:lvlText w:val="•"/>
      <w:lvlJc w:val="left"/>
      <w:pPr>
        <w:tabs>
          <w:tab w:val="num" w:pos="720"/>
        </w:tabs>
        <w:ind w:left="720" w:hanging="360"/>
      </w:pPr>
      <w:rPr>
        <w:rFonts w:ascii="Arial" w:hAnsi="Arial" w:hint="default"/>
      </w:rPr>
    </w:lvl>
    <w:lvl w:ilvl="1" w:tplc="ECD68EF0" w:tentative="1">
      <w:start w:val="1"/>
      <w:numFmt w:val="bullet"/>
      <w:lvlText w:val="•"/>
      <w:lvlJc w:val="left"/>
      <w:pPr>
        <w:tabs>
          <w:tab w:val="num" w:pos="1440"/>
        </w:tabs>
        <w:ind w:left="1440" w:hanging="360"/>
      </w:pPr>
      <w:rPr>
        <w:rFonts w:ascii="Arial" w:hAnsi="Arial" w:hint="default"/>
      </w:rPr>
    </w:lvl>
    <w:lvl w:ilvl="2" w:tplc="3592821A" w:tentative="1">
      <w:start w:val="1"/>
      <w:numFmt w:val="bullet"/>
      <w:lvlText w:val="•"/>
      <w:lvlJc w:val="left"/>
      <w:pPr>
        <w:tabs>
          <w:tab w:val="num" w:pos="2160"/>
        </w:tabs>
        <w:ind w:left="2160" w:hanging="360"/>
      </w:pPr>
      <w:rPr>
        <w:rFonts w:ascii="Arial" w:hAnsi="Arial" w:hint="default"/>
      </w:rPr>
    </w:lvl>
    <w:lvl w:ilvl="3" w:tplc="93A25894" w:tentative="1">
      <w:start w:val="1"/>
      <w:numFmt w:val="bullet"/>
      <w:lvlText w:val="•"/>
      <w:lvlJc w:val="left"/>
      <w:pPr>
        <w:tabs>
          <w:tab w:val="num" w:pos="2880"/>
        </w:tabs>
        <w:ind w:left="2880" w:hanging="360"/>
      </w:pPr>
      <w:rPr>
        <w:rFonts w:ascii="Arial" w:hAnsi="Arial" w:hint="default"/>
      </w:rPr>
    </w:lvl>
    <w:lvl w:ilvl="4" w:tplc="BC1AC0E8" w:tentative="1">
      <w:start w:val="1"/>
      <w:numFmt w:val="bullet"/>
      <w:lvlText w:val="•"/>
      <w:lvlJc w:val="left"/>
      <w:pPr>
        <w:tabs>
          <w:tab w:val="num" w:pos="3600"/>
        </w:tabs>
        <w:ind w:left="3600" w:hanging="360"/>
      </w:pPr>
      <w:rPr>
        <w:rFonts w:ascii="Arial" w:hAnsi="Arial" w:hint="default"/>
      </w:rPr>
    </w:lvl>
    <w:lvl w:ilvl="5" w:tplc="1D86FFBE" w:tentative="1">
      <w:start w:val="1"/>
      <w:numFmt w:val="bullet"/>
      <w:lvlText w:val="•"/>
      <w:lvlJc w:val="left"/>
      <w:pPr>
        <w:tabs>
          <w:tab w:val="num" w:pos="4320"/>
        </w:tabs>
        <w:ind w:left="4320" w:hanging="360"/>
      </w:pPr>
      <w:rPr>
        <w:rFonts w:ascii="Arial" w:hAnsi="Arial" w:hint="default"/>
      </w:rPr>
    </w:lvl>
    <w:lvl w:ilvl="6" w:tplc="EB0857A6" w:tentative="1">
      <w:start w:val="1"/>
      <w:numFmt w:val="bullet"/>
      <w:lvlText w:val="•"/>
      <w:lvlJc w:val="left"/>
      <w:pPr>
        <w:tabs>
          <w:tab w:val="num" w:pos="5040"/>
        </w:tabs>
        <w:ind w:left="5040" w:hanging="360"/>
      </w:pPr>
      <w:rPr>
        <w:rFonts w:ascii="Arial" w:hAnsi="Arial" w:hint="default"/>
      </w:rPr>
    </w:lvl>
    <w:lvl w:ilvl="7" w:tplc="0D946120" w:tentative="1">
      <w:start w:val="1"/>
      <w:numFmt w:val="bullet"/>
      <w:lvlText w:val="•"/>
      <w:lvlJc w:val="left"/>
      <w:pPr>
        <w:tabs>
          <w:tab w:val="num" w:pos="5760"/>
        </w:tabs>
        <w:ind w:left="5760" w:hanging="360"/>
      </w:pPr>
      <w:rPr>
        <w:rFonts w:ascii="Arial" w:hAnsi="Arial" w:hint="default"/>
      </w:rPr>
    </w:lvl>
    <w:lvl w:ilvl="8" w:tplc="7AEAD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CA5E9C"/>
    <w:multiLevelType w:val="hybridMultilevel"/>
    <w:tmpl w:val="A576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0B2DEB"/>
    <w:multiLevelType w:val="multilevel"/>
    <w:tmpl w:val="B1D4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64BF1"/>
    <w:multiLevelType w:val="multilevel"/>
    <w:tmpl w:val="24B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C0F2B"/>
    <w:multiLevelType w:val="hybridMultilevel"/>
    <w:tmpl w:val="9DA07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75F68"/>
    <w:multiLevelType w:val="hybridMultilevel"/>
    <w:tmpl w:val="667AC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5C6956"/>
    <w:multiLevelType w:val="multilevel"/>
    <w:tmpl w:val="ACBE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E1CAF"/>
    <w:multiLevelType w:val="hybridMultilevel"/>
    <w:tmpl w:val="30242816"/>
    <w:lvl w:ilvl="0" w:tplc="336AF5F4">
      <w:start w:val="1"/>
      <w:numFmt w:val="bullet"/>
      <w:lvlText w:val="•"/>
      <w:lvlJc w:val="left"/>
      <w:pPr>
        <w:tabs>
          <w:tab w:val="num" w:pos="720"/>
        </w:tabs>
        <w:ind w:left="720" w:hanging="360"/>
      </w:pPr>
      <w:rPr>
        <w:rFonts w:ascii="Arial" w:hAnsi="Arial" w:hint="default"/>
      </w:rPr>
    </w:lvl>
    <w:lvl w:ilvl="1" w:tplc="44E2EC72" w:tentative="1">
      <w:start w:val="1"/>
      <w:numFmt w:val="bullet"/>
      <w:lvlText w:val="•"/>
      <w:lvlJc w:val="left"/>
      <w:pPr>
        <w:tabs>
          <w:tab w:val="num" w:pos="1440"/>
        </w:tabs>
        <w:ind w:left="1440" w:hanging="360"/>
      </w:pPr>
      <w:rPr>
        <w:rFonts w:ascii="Arial" w:hAnsi="Arial" w:hint="default"/>
      </w:rPr>
    </w:lvl>
    <w:lvl w:ilvl="2" w:tplc="6B9EE674" w:tentative="1">
      <w:start w:val="1"/>
      <w:numFmt w:val="bullet"/>
      <w:lvlText w:val="•"/>
      <w:lvlJc w:val="left"/>
      <w:pPr>
        <w:tabs>
          <w:tab w:val="num" w:pos="2160"/>
        </w:tabs>
        <w:ind w:left="2160" w:hanging="360"/>
      </w:pPr>
      <w:rPr>
        <w:rFonts w:ascii="Arial" w:hAnsi="Arial" w:hint="default"/>
      </w:rPr>
    </w:lvl>
    <w:lvl w:ilvl="3" w:tplc="86420ED8" w:tentative="1">
      <w:start w:val="1"/>
      <w:numFmt w:val="bullet"/>
      <w:lvlText w:val="•"/>
      <w:lvlJc w:val="left"/>
      <w:pPr>
        <w:tabs>
          <w:tab w:val="num" w:pos="2880"/>
        </w:tabs>
        <w:ind w:left="2880" w:hanging="360"/>
      </w:pPr>
      <w:rPr>
        <w:rFonts w:ascii="Arial" w:hAnsi="Arial" w:hint="default"/>
      </w:rPr>
    </w:lvl>
    <w:lvl w:ilvl="4" w:tplc="DD8265D4" w:tentative="1">
      <w:start w:val="1"/>
      <w:numFmt w:val="bullet"/>
      <w:lvlText w:val="•"/>
      <w:lvlJc w:val="left"/>
      <w:pPr>
        <w:tabs>
          <w:tab w:val="num" w:pos="3600"/>
        </w:tabs>
        <w:ind w:left="3600" w:hanging="360"/>
      </w:pPr>
      <w:rPr>
        <w:rFonts w:ascii="Arial" w:hAnsi="Arial" w:hint="default"/>
      </w:rPr>
    </w:lvl>
    <w:lvl w:ilvl="5" w:tplc="1228DB2E" w:tentative="1">
      <w:start w:val="1"/>
      <w:numFmt w:val="bullet"/>
      <w:lvlText w:val="•"/>
      <w:lvlJc w:val="left"/>
      <w:pPr>
        <w:tabs>
          <w:tab w:val="num" w:pos="4320"/>
        </w:tabs>
        <w:ind w:left="4320" w:hanging="360"/>
      </w:pPr>
      <w:rPr>
        <w:rFonts w:ascii="Arial" w:hAnsi="Arial" w:hint="default"/>
      </w:rPr>
    </w:lvl>
    <w:lvl w:ilvl="6" w:tplc="F634AA5C" w:tentative="1">
      <w:start w:val="1"/>
      <w:numFmt w:val="bullet"/>
      <w:lvlText w:val="•"/>
      <w:lvlJc w:val="left"/>
      <w:pPr>
        <w:tabs>
          <w:tab w:val="num" w:pos="5040"/>
        </w:tabs>
        <w:ind w:left="5040" w:hanging="360"/>
      </w:pPr>
      <w:rPr>
        <w:rFonts w:ascii="Arial" w:hAnsi="Arial" w:hint="default"/>
      </w:rPr>
    </w:lvl>
    <w:lvl w:ilvl="7" w:tplc="18A25986" w:tentative="1">
      <w:start w:val="1"/>
      <w:numFmt w:val="bullet"/>
      <w:lvlText w:val="•"/>
      <w:lvlJc w:val="left"/>
      <w:pPr>
        <w:tabs>
          <w:tab w:val="num" w:pos="5760"/>
        </w:tabs>
        <w:ind w:left="5760" w:hanging="360"/>
      </w:pPr>
      <w:rPr>
        <w:rFonts w:ascii="Arial" w:hAnsi="Arial" w:hint="default"/>
      </w:rPr>
    </w:lvl>
    <w:lvl w:ilvl="8" w:tplc="E8128E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6F3717"/>
    <w:multiLevelType w:val="multilevel"/>
    <w:tmpl w:val="1538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CD4581"/>
    <w:multiLevelType w:val="hybridMultilevel"/>
    <w:tmpl w:val="F4447084"/>
    <w:lvl w:ilvl="0" w:tplc="3A80AAE0">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72642BF5"/>
    <w:multiLevelType w:val="hybridMultilevel"/>
    <w:tmpl w:val="A6FCA498"/>
    <w:lvl w:ilvl="0" w:tplc="E612D99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017B24"/>
    <w:multiLevelType w:val="hybridMultilevel"/>
    <w:tmpl w:val="9CB8C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2A4EA4"/>
    <w:multiLevelType w:val="multilevel"/>
    <w:tmpl w:val="49E4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1342AE"/>
    <w:multiLevelType w:val="multilevel"/>
    <w:tmpl w:val="C490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F6D62"/>
    <w:multiLevelType w:val="multilevel"/>
    <w:tmpl w:val="13F2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3"/>
  </w:num>
  <w:num w:numId="4">
    <w:abstractNumId w:val="1"/>
  </w:num>
  <w:num w:numId="5">
    <w:abstractNumId w:val="20"/>
  </w:num>
  <w:num w:numId="6">
    <w:abstractNumId w:val="13"/>
  </w:num>
  <w:num w:numId="7">
    <w:abstractNumId w:val="10"/>
  </w:num>
  <w:num w:numId="8">
    <w:abstractNumId w:val="6"/>
  </w:num>
  <w:num w:numId="9">
    <w:abstractNumId w:val="17"/>
  </w:num>
  <w:num w:numId="10">
    <w:abstractNumId w:val="18"/>
  </w:num>
  <w:num w:numId="11">
    <w:abstractNumId w:val="9"/>
  </w:num>
  <w:num w:numId="12">
    <w:abstractNumId w:val="3"/>
  </w:num>
  <w:num w:numId="13">
    <w:abstractNumId w:val="2"/>
  </w:num>
  <w:num w:numId="14">
    <w:abstractNumId w:val="0"/>
  </w:num>
  <w:num w:numId="15">
    <w:abstractNumId w:val="26"/>
  </w:num>
  <w:num w:numId="16">
    <w:abstractNumId w:val="27"/>
  </w:num>
  <w:num w:numId="17">
    <w:abstractNumId w:val="16"/>
  </w:num>
  <w:num w:numId="18">
    <w:abstractNumId w:val="4"/>
  </w:num>
  <w:num w:numId="19">
    <w:abstractNumId w:val="21"/>
  </w:num>
  <w:num w:numId="20">
    <w:abstractNumId w:val="24"/>
  </w:num>
  <w:num w:numId="21">
    <w:abstractNumId w:val="8"/>
  </w:num>
  <w:num w:numId="22">
    <w:abstractNumId w:val="15"/>
  </w:num>
  <w:num w:numId="23">
    <w:abstractNumId w:val="5"/>
  </w:num>
  <w:num w:numId="24">
    <w:abstractNumId w:val="19"/>
  </w:num>
  <w:num w:numId="25">
    <w:abstractNumId w:val="25"/>
  </w:num>
  <w:num w:numId="26">
    <w:abstractNumId w:val="11"/>
  </w:num>
  <w:num w:numId="27">
    <w:abstractNumId w:val="7"/>
  </w:num>
  <w:num w:numId="2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6C"/>
    <w:rsid w:val="00005F54"/>
    <w:rsid w:val="00014EC3"/>
    <w:rsid w:val="000153FC"/>
    <w:rsid w:val="0002661D"/>
    <w:rsid w:val="000266D9"/>
    <w:rsid w:val="00041C90"/>
    <w:rsid w:val="00043292"/>
    <w:rsid w:val="00050452"/>
    <w:rsid w:val="00061CA5"/>
    <w:rsid w:val="000677DF"/>
    <w:rsid w:val="00082F31"/>
    <w:rsid w:val="000875ED"/>
    <w:rsid w:val="00091952"/>
    <w:rsid w:val="000927B7"/>
    <w:rsid w:val="000941DF"/>
    <w:rsid w:val="00097F63"/>
    <w:rsid w:val="000A1621"/>
    <w:rsid w:val="000C18F6"/>
    <w:rsid w:val="000E154B"/>
    <w:rsid w:val="000E5A3D"/>
    <w:rsid w:val="000E60A7"/>
    <w:rsid w:val="000F1715"/>
    <w:rsid w:val="000F410C"/>
    <w:rsid w:val="001019FC"/>
    <w:rsid w:val="001039C1"/>
    <w:rsid w:val="00111CB6"/>
    <w:rsid w:val="00113073"/>
    <w:rsid w:val="00113F84"/>
    <w:rsid w:val="00114BB6"/>
    <w:rsid w:val="001159A3"/>
    <w:rsid w:val="0014509F"/>
    <w:rsid w:val="001454B9"/>
    <w:rsid w:val="001506E0"/>
    <w:rsid w:val="001530E6"/>
    <w:rsid w:val="001531F9"/>
    <w:rsid w:val="00170681"/>
    <w:rsid w:val="0017256C"/>
    <w:rsid w:val="00174893"/>
    <w:rsid w:val="00180D6B"/>
    <w:rsid w:val="001836F1"/>
    <w:rsid w:val="00183B60"/>
    <w:rsid w:val="001850F3"/>
    <w:rsid w:val="0019183B"/>
    <w:rsid w:val="00195F4F"/>
    <w:rsid w:val="001A046D"/>
    <w:rsid w:val="001A6EE1"/>
    <w:rsid w:val="001B129A"/>
    <w:rsid w:val="001C73F2"/>
    <w:rsid w:val="001F3E3D"/>
    <w:rsid w:val="002104A2"/>
    <w:rsid w:val="00211C04"/>
    <w:rsid w:val="00213140"/>
    <w:rsid w:val="002161DC"/>
    <w:rsid w:val="00217819"/>
    <w:rsid w:val="00221369"/>
    <w:rsid w:val="00221A9E"/>
    <w:rsid w:val="002250A6"/>
    <w:rsid w:val="002268D5"/>
    <w:rsid w:val="00232CE8"/>
    <w:rsid w:val="00233C07"/>
    <w:rsid w:val="002355A6"/>
    <w:rsid w:val="00235E08"/>
    <w:rsid w:val="0023718D"/>
    <w:rsid w:val="00247160"/>
    <w:rsid w:val="00252BD4"/>
    <w:rsid w:val="0025335E"/>
    <w:rsid w:val="00253A69"/>
    <w:rsid w:val="00265581"/>
    <w:rsid w:val="00272312"/>
    <w:rsid w:val="00273241"/>
    <w:rsid w:val="00283276"/>
    <w:rsid w:val="002A080C"/>
    <w:rsid w:val="002A272D"/>
    <w:rsid w:val="002A46C4"/>
    <w:rsid w:val="002A5B52"/>
    <w:rsid w:val="002A7882"/>
    <w:rsid w:val="002B014C"/>
    <w:rsid w:val="002B14E8"/>
    <w:rsid w:val="002B536A"/>
    <w:rsid w:val="002D5D23"/>
    <w:rsid w:val="002F3EFF"/>
    <w:rsid w:val="002F4148"/>
    <w:rsid w:val="00302595"/>
    <w:rsid w:val="00326D02"/>
    <w:rsid w:val="0033671B"/>
    <w:rsid w:val="003422D3"/>
    <w:rsid w:val="00343239"/>
    <w:rsid w:val="003566DD"/>
    <w:rsid w:val="0035792A"/>
    <w:rsid w:val="00362B42"/>
    <w:rsid w:val="00375644"/>
    <w:rsid w:val="003B4869"/>
    <w:rsid w:val="003C5EDE"/>
    <w:rsid w:val="003C6553"/>
    <w:rsid w:val="003C717A"/>
    <w:rsid w:val="003D4E8A"/>
    <w:rsid w:val="003D76FA"/>
    <w:rsid w:val="003F0061"/>
    <w:rsid w:val="003F06DA"/>
    <w:rsid w:val="003F4289"/>
    <w:rsid w:val="00405956"/>
    <w:rsid w:val="00427405"/>
    <w:rsid w:val="004409AF"/>
    <w:rsid w:val="00473AFF"/>
    <w:rsid w:val="00477C5D"/>
    <w:rsid w:val="00481736"/>
    <w:rsid w:val="00485122"/>
    <w:rsid w:val="004C3ED6"/>
    <w:rsid w:val="004D5BEA"/>
    <w:rsid w:val="004F1BC4"/>
    <w:rsid w:val="004F3BC7"/>
    <w:rsid w:val="004F5490"/>
    <w:rsid w:val="00506680"/>
    <w:rsid w:val="005152E7"/>
    <w:rsid w:val="005157E1"/>
    <w:rsid w:val="00532B83"/>
    <w:rsid w:val="00535CB2"/>
    <w:rsid w:val="00540AA7"/>
    <w:rsid w:val="00540C0A"/>
    <w:rsid w:val="00555866"/>
    <w:rsid w:val="00555DBC"/>
    <w:rsid w:val="00560D5A"/>
    <w:rsid w:val="00561572"/>
    <w:rsid w:val="00570FB2"/>
    <w:rsid w:val="00575AD6"/>
    <w:rsid w:val="00576039"/>
    <w:rsid w:val="00580002"/>
    <w:rsid w:val="005836AE"/>
    <w:rsid w:val="00583B9C"/>
    <w:rsid w:val="005A2E55"/>
    <w:rsid w:val="005B1778"/>
    <w:rsid w:val="005B302F"/>
    <w:rsid w:val="005B602F"/>
    <w:rsid w:val="005C0006"/>
    <w:rsid w:val="005D282B"/>
    <w:rsid w:val="005D2AFD"/>
    <w:rsid w:val="005E0518"/>
    <w:rsid w:val="005E0EA9"/>
    <w:rsid w:val="005F08F1"/>
    <w:rsid w:val="00602176"/>
    <w:rsid w:val="0060628D"/>
    <w:rsid w:val="0061073C"/>
    <w:rsid w:val="00615A92"/>
    <w:rsid w:val="006235F3"/>
    <w:rsid w:val="006243C9"/>
    <w:rsid w:val="0062783C"/>
    <w:rsid w:val="006343B7"/>
    <w:rsid w:val="006576B8"/>
    <w:rsid w:val="00657BF9"/>
    <w:rsid w:val="00660E0C"/>
    <w:rsid w:val="00672A53"/>
    <w:rsid w:val="00677725"/>
    <w:rsid w:val="00690135"/>
    <w:rsid w:val="0069090B"/>
    <w:rsid w:val="00697643"/>
    <w:rsid w:val="006A0C73"/>
    <w:rsid w:val="006B1AEA"/>
    <w:rsid w:val="006B2048"/>
    <w:rsid w:val="006B24EE"/>
    <w:rsid w:val="006B5281"/>
    <w:rsid w:val="006D16B2"/>
    <w:rsid w:val="006D287A"/>
    <w:rsid w:val="006E0319"/>
    <w:rsid w:val="006E3173"/>
    <w:rsid w:val="006F4E9B"/>
    <w:rsid w:val="006F58A9"/>
    <w:rsid w:val="006F5D11"/>
    <w:rsid w:val="00700AD9"/>
    <w:rsid w:val="00701A4F"/>
    <w:rsid w:val="007068AB"/>
    <w:rsid w:val="00707752"/>
    <w:rsid w:val="00712AC4"/>
    <w:rsid w:val="007151BC"/>
    <w:rsid w:val="007157D1"/>
    <w:rsid w:val="00721233"/>
    <w:rsid w:val="00726E5B"/>
    <w:rsid w:val="007402D7"/>
    <w:rsid w:val="007515A1"/>
    <w:rsid w:val="0075521F"/>
    <w:rsid w:val="007636A9"/>
    <w:rsid w:val="007661EC"/>
    <w:rsid w:val="00767477"/>
    <w:rsid w:val="0078081B"/>
    <w:rsid w:val="007819FB"/>
    <w:rsid w:val="00782B98"/>
    <w:rsid w:val="00786AC1"/>
    <w:rsid w:val="00787F19"/>
    <w:rsid w:val="00792981"/>
    <w:rsid w:val="00793AC7"/>
    <w:rsid w:val="00795775"/>
    <w:rsid w:val="007B048B"/>
    <w:rsid w:val="007B642B"/>
    <w:rsid w:val="007B739B"/>
    <w:rsid w:val="007C15F6"/>
    <w:rsid w:val="007C28F6"/>
    <w:rsid w:val="007F5277"/>
    <w:rsid w:val="00801A74"/>
    <w:rsid w:val="00813600"/>
    <w:rsid w:val="0081427D"/>
    <w:rsid w:val="008153EA"/>
    <w:rsid w:val="008273DC"/>
    <w:rsid w:val="008304D5"/>
    <w:rsid w:val="00837D99"/>
    <w:rsid w:val="00841809"/>
    <w:rsid w:val="00847218"/>
    <w:rsid w:val="00860A7B"/>
    <w:rsid w:val="00861668"/>
    <w:rsid w:val="00864E4F"/>
    <w:rsid w:val="00897022"/>
    <w:rsid w:val="00897605"/>
    <w:rsid w:val="008A2802"/>
    <w:rsid w:val="008B12E5"/>
    <w:rsid w:val="008B2162"/>
    <w:rsid w:val="008B46E3"/>
    <w:rsid w:val="008C5334"/>
    <w:rsid w:val="008C7BA2"/>
    <w:rsid w:val="008D46F6"/>
    <w:rsid w:val="008E6CB6"/>
    <w:rsid w:val="008F0AD0"/>
    <w:rsid w:val="008F3BC0"/>
    <w:rsid w:val="0090068C"/>
    <w:rsid w:val="009105C3"/>
    <w:rsid w:val="00921C1C"/>
    <w:rsid w:val="00926423"/>
    <w:rsid w:val="00933EF2"/>
    <w:rsid w:val="00951127"/>
    <w:rsid w:val="00954895"/>
    <w:rsid w:val="00962C45"/>
    <w:rsid w:val="00967BCB"/>
    <w:rsid w:val="009757D6"/>
    <w:rsid w:val="00977FA0"/>
    <w:rsid w:val="0098364C"/>
    <w:rsid w:val="00991B19"/>
    <w:rsid w:val="00991C9C"/>
    <w:rsid w:val="009944FE"/>
    <w:rsid w:val="00996F21"/>
    <w:rsid w:val="009975A6"/>
    <w:rsid w:val="009A576F"/>
    <w:rsid w:val="009C0D55"/>
    <w:rsid w:val="009D331D"/>
    <w:rsid w:val="009D5933"/>
    <w:rsid w:val="009E5C3E"/>
    <w:rsid w:val="009E7725"/>
    <w:rsid w:val="009F0C97"/>
    <w:rsid w:val="009F129E"/>
    <w:rsid w:val="00A00524"/>
    <w:rsid w:val="00A01407"/>
    <w:rsid w:val="00A07B28"/>
    <w:rsid w:val="00A10FAE"/>
    <w:rsid w:val="00A113AC"/>
    <w:rsid w:val="00A16ECD"/>
    <w:rsid w:val="00A17D81"/>
    <w:rsid w:val="00A25E4F"/>
    <w:rsid w:val="00A31A81"/>
    <w:rsid w:val="00A33AF1"/>
    <w:rsid w:val="00A33D74"/>
    <w:rsid w:val="00A62170"/>
    <w:rsid w:val="00A67D18"/>
    <w:rsid w:val="00A700BA"/>
    <w:rsid w:val="00A73848"/>
    <w:rsid w:val="00A81C12"/>
    <w:rsid w:val="00A82277"/>
    <w:rsid w:val="00A85C7B"/>
    <w:rsid w:val="00A861D3"/>
    <w:rsid w:val="00A91BCA"/>
    <w:rsid w:val="00AA3268"/>
    <w:rsid w:val="00AA715D"/>
    <w:rsid w:val="00AB145E"/>
    <w:rsid w:val="00AB162B"/>
    <w:rsid w:val="00AB3E47"/>
    <w:rsid w:val="00AB5BEA"/>
    <w:rsid w:val="00AC2029"/>
    <w:rsid w:val="00AD26DA"/>
    <w:rsid w:val="00AF7C9D"/>
    <w:rsid w:val="00B01D96"/>
    <w:rsid w:val="00B0476B"/>
    <w:rsid w:val="00B04A6A"/>
    <w:rsid w:val="00B0625D"/>
    <w:rsid w:val="00B2106F"/>
    <w:rsid w:val="00B36C7B"/>
    <w:rsid w:val="00B576E1"/>
    <w:rsid w:val="00B74CC4"/>
    <w:rsid w:val="00B8311F"/>
    <w:rsid w:val="00B87862"/>
    <w:rsid w:val="00B91298"/>
    <w:rsid w:val="00BA1AA7"/>
    <w:rsid w:val="00BB3364"/>
    <w:rsid w:val="00BC23EA"/>
    <w:rsid w:val="00BD2696"/>
    <w:rsid w:val="00BD7397"/>
    <w:rsid w:val="00BE38CD"/>
    <w:rsid w:val="00C076DF"/>
    <w:rsid w:val="00C2221B"/>
    <w:rsid w:val="00C248A0"/>
    <w:rsid w:val="00C334B2"/>
    <w:rsid w:val="00C42522"/>
    <w:rsid w:val="00C63854"/>
    <w:rsid w:val="00C70C63"/>
    <w:rsid w:val="00C754D2"/>
    <w:rsid w:val="00C77EA2"/>
    <w:rsid w:val="00C8159F"/>
    <w:rsid w:val="00C90771"/>
    <w:rsid w:val="00CA0401"/>
    <w:rsid w:val="00CA42F8"/>
    <w:rsid w:val="00CA55D4"/>
    <w:rsid w:val="00CB655F"/>
    <w:rsid w:val="00CB7752"/>
    <w:rsid w:val="00CC712A"/>
    <w:rsid w:val="00CD5673"/>
    <w:rsid w:val="00CF19A9"/>
    <w:rsid w:val="00CF4FD5"/>
    <w:rsid w:val="00D00593"/>
    <w:rsid w:val="00D119A6"/>
    <w:rsid w:val="00D20BB5"/>
    <w:rsid w:val="00D35490"/>
    <w:rsid w:val="00D43046"/>
    <w:rsid w:val="00D43C35"/>
    <w:rsid w:val="00D54C2F"/>
    <w:rsid w:val="00D72AEC"/>
    <w:rsid w:val="00D75285"/>
    <w:rsid w:val="00D80C2B"/>
    <w:rsid w:val="00D80CCB"/>
    <w:rsid w:val="00D839A5"/>
    <w:rsid w:val="00D84993"/>
    <w:rsid w:val="00D85008"/>
    <w:rsid w:val="00D93E69"/>
    <w:rsid w:val="00DC5FE1"/>
    <w:rsid w:val="00DD4C11"/>
    <w:rsid w:val="00DE5E6C"/>
    <w:rsid w:val="00DE6142"/>
    <w:rsid w:val="00DE7F3D"/>
    <w:rsid w:val="00E127C0"/>
    <w:rsid w:val="00E13E9D"/>
    <w:rsid w:val="00E152FF"/>
    <w:rsid w:val="00E17686"/>
    <w:rsid w:val="00E20642"/>
    <w:rsid w:val="00E249F1"/>
    <w:rsid w:val="00E24DFA"/>
    <w:rsid w:val="00E330E6"/>
    <w:rsid w:val="00E34F42"/>
    <w:rsid w:val="00E4335B"/>
    <w:rsid w:val="00E4668F"/>
    <w:rsid w:val="00E46F14"/>
    <w:rsid w:val="00E47AD7"/>
    <w:rsid w:val="00E51FEC"/>
    <w:rsid w:val="00E63DE3"/>
    <w:rsid w:val="00E63E2A"/>
    <w:rsid w:val="00E64576"/>
    <w:rsid w:val="00E719BE"/>
    <w:rsid w:val="00E75C93"/>
    <w:rsid w:val="00E81DAC"/>
    <w:rsid w:val="00E9232F"/>
    <w:rsid w:val="00E95BB2"/>
    <w:rsid w:val="00EA203D"/>
    <w:rsid w:val="00EA2E97"/>
    <w:rsid w:val="00EA3547"/>
    <w:rsid w:val="00EB3384"/>
    <w:rsid w:val="00EB411D"/>
    <w:rsid w:val="00EC0067"/>
    <w:rsid w:val="00EC10F3"/>
    <w:rsid w:val="00EC4A1B"/>
    <w:rsid w:val="00EC6704"/>
    <w:rsid w:val="00EF17CF"/>
    <w:rsid w:val="00F02824"/>
    <w:rsid w:val="00F05AF1"/>
    <w:rsid w:val="00F1068F"/>
    <w:rsid w:val="00F1295A"/>
    <w:rsid w:val="00F22898"/>
    <w:rsid w:val="00F2456E"/>
    <w:rsid w:val="00F334EA"/>
    <w:rsid w:val="00F418EC"/>
    <w:rsid w:val="00F47DB8"/>
    <w:rsid w:val="00F50874"/>
    <w:rsid w:val="00F50991"/>
    <w:rsid w:val="00F51DD9"/>
    <w:rsid w:val="00F5798F"/>
    <w:rsid w:val="00F63941"/>
    <w:rsid w:val="00F74DBB"/>
    <w:rsid w:val="00F84298"/>
    <w:rsid w:val="00F84DE2"/>
    <w:rsid w:val="00F90C51"/>
    <w:rsid w:val="00F94622"/>
    <w:rsid w:val="00FA23DD"/>
    <w:rsid w:val="00FD4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9DF8"/>
  <w15:docId w15:val="{5DED4BC6-A6B4-49BA-8C6F-C8C599F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6C"/>
    <w:pPr>
      <w:suppressAutoHyphens/>
      <w:spacing w:line="240" w:lineRule="auto"/>
      <w:jc w:val="both"/>
    </w:pPr>
    <w:rPr>
      <w:rFonts w:ascii="Times New Roman" w:eastAsia="Calibri" w:hAnsi="Times New Roman" w:cs="Calibri"/>
      <w:sz w:val="24"/>
      <w:lang w:eastAsia="ar-SA"/>
    </w:rPr>
  </w:style>
  <w:style w:type="paragraph" w:styleId="1">
    <w:name w:val="heading 1"/>
    <w:basedOn w:val="a"/>
    <w:next w:val="a"/>
    <w:link w:val="10"/>
    <w:uiPriority w:val="9"/>
    <w:qFormat/>
    <w:rsid w:val="006E31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E6C"/>
    <w:rPr>
      <w:color w:val="0000FF"/>
      <w:u w:val="single"/>
    </w:rPr>
  </w:style>
  <w:style w:type="paragraph" w:styleId="a4">
    <w:name w:val="Body Text"/>
    <w:basedOn w:val="a"/>
    <w:link w:val="a5"/>
    <w:semiHidden/>
    <w:rsid w:val="00DE5E6C"/>
    <w:pPr>
      <w:spacing w:after="120"/>
    </w:pPr>
  </w:style>
  <w:style w:type="character" w:customStyle="1" w:styleId="a5">
    <w:name w:val="Основной текст Знак"/>
    <w:basedOn w:val="a0"/>
    <w:link w:val="a4"/>
    <w:semiHidden/>
    <w:rsid w:val="00DE5E6C"/>
    <w:rPr>
      <w:rFonts w:ascii="Calibri" w:eastAsia="Calibri" w:hAnsi="Calibri" w:cs="Calibri"/>
      <w:lang w:eastAsia="ar-SA"/>
    </w:rPr>
  </w:style>
  <w:style w:type="paragraph" w:styleId="a6">
    <w:name w:val="footer"/>
    <w:basedOn w:val="a"/>
    <w:link w:val="11"/>
    <w:uiPriority w:val="99"/>
    <w:rsid w:val="00DE5E6C"/>
    <w:pPr>
      <w:spacing w:after="0"/>
    </w:pPr>
  </w:style>
  <w:style w:type="character" w:customStyle="1" w:styleId="a7">
    <w:name w:val="Нижний колонтитул Знак"/>
    <w:basedOn w:val="a0"/>
    <w:uiPriority w:val="99"/>
    <w:rsid w:val="00DE5E6C"/>
    <w:rPr>
      <w:rFonts w:ascii="Calibri" w:eastAsia="Calibri" w:hAnsi="Calibri" w:cs="Calibri"/>
      <w:lang w:eastAsia="ar-SA"/>
    </w:rPr>
  </w:style>
  <w:style w:type="character" w:customStyle="1" w:styleId="11">
    <w:name w:val="Нижний колонтитул Знак1"/>
    <w:basedOn w:val="a0"/>
    <w:link w:val="a6"/>
    <w:semiHidden/>
    <w:rsid w:val="00DE5E6C"/>
    <w:rPr>
      <w:rFonts w:ascii="Calibri" w:eastAsia="Calibri" w:hAnsi="Calibri" w:cs="Calibri"/>
      <w:lang w:eastAsia="ar-SA"/>
    </w:rPr>
  </w:style>
  <w:style w:type="paragraph" w:customStyle="1" w:styleId="31">
    <w:name w:val="Основной текст с отступом 31"/>
    <w:basedOn w:val="a"/>
    <w:rsid w:val="00DE5E6C"/>
    <w:pPr>
      <w:spacing w:after="0"/>
      <w:ind w:right="-185" w:firstLine="540"/>
    </w:pPr>
    <w:rPr>
      <w:rFonts w:eastAsia="Times New Roman" w:cs="Times New Roman"/>
      <w:szCs w:val="24"/>
    </w:rPr>
  </w:style>
  <w:style w:type="paragraph" w:styleId="a8">
    <w:name w:val="List Paragraph"/>
    <w:aliases w:val="подтабл,Содержание. 2 уровень"/>
    <w:basedOn w:val="a"/>
    <w:link w:val="a9"/>
    <w:qFormat/>
    <w:rsid w:val="00DE5E6C"/>
    <w:pPr>
      <w:ind w:left="720"/>
    </w:pPr>
  </w:style>
  <w:style w:type="paragraph" w:customStyle="1" w:styleId="12">
    <w:name w:val="Текст1"/>
    <w:basedOn w:val="a"/>
    <w:rsid w:val="00DE5E6C"/>
    <w:pPr>
      <w:spacing w:after="0"/>
    </w:pPr>
    <w:rPr>
      <w:rFonts w:ascii="Courier New" w:eastAsia="Times New Roman" w:hAnsi="Courier New" w:cs="Times New Roman"/>
      <w:sz w:val="20"/>
      <w:szCs w:val="20"/>
    </w:rPr>
  </w:style>
  <w:style w:type="paragraph" w:styleId="aa">
    <w:name w:val="header"/>
    <w:basedOn w:val="a"/>
    <w:link w:val="13"/>
    <w:uiPriority w:val="99"/>
    <w:rsid w:val="00DE5E6C"/>
    <w:pPr>
      <w:spacing w:after="0"/>
    </w:pPr>
  </w:style>
  <w:style w:type="character" w:customStyle="1" w:styleId="ab">
    <w:name w:val="Верхний колонтитул Знак"/>
    <w:basedOn w:val="a0"/>
    <w:uiPriority w:val="99"/>
    <w:rsid w:val="00DE5E6C"/>
    <w:rPr>
      <w:rFonts w:ascii="Calibri" w:eastAsia="Calibri" w:hAnsi="Calibri" w:cs="Calibri"/>
      <w:lang w:eastAsia="ar-SA"/>
    </w:rPr>
  </w:style>
  <w:style w:type="character" w:customStyle="1" w:styleId="13">
    <w:name w:val="Верхний колонтитул Знак1"/>
    <w:basedOn w:val="a0"/>
    <w:link w:val="aa"/>
    <w:semiHidden/>
    <w:rsid w:val="00DE5E6C"/>
    <w:rPr>
      <w:rFonts w:ascii="Calibri" w:eastAsia="Calibri" w:hAnsi="Calibri" w:cs="Calibri"/>
      <w:lang w:eastAsia="ar-SA"/>
    </w:rPr>
  </w:style>
  <w:style w:type="character" w:styleId="ac">
    <w:name w:val="Strong"/>
    <w:qFormat/>
    <w:rsid w:val="00DE5E6C"/>
    <w:rPr>
      <w:b/>
      <w:bCs/>
    </w:rPr>
  </w:style>
  <w:style w:type="table" w:styleId="ad">
    <w:name w:val="Table Grid"/>
    <w:basedOn w:val="a1"/>
    <w:uiPriority w:val="59"/>
    <w:rsid w:val="00DE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DE5E6C"/>
    <w:pPr>
      <w:suppressAutoHyphens w:val="0"/>
      <w:spacing w:before="100" w:beforeAutospacing="1" w:after="100" w:afterAutospacing="1"/>
    </w:pPr>
    <w:rPr>
      <w:rFonts w:eastAsia="Times New Roman" w:cs="Times New Roman"/>
      <w:szCs w:val="24"/>
      <w:lang w:eastAsia="ru-RU"/>
    </w:rPr>
  </w:style>
  <w:style w:type="paragraph" w:styleId="af">
    <w:name w:val="Balloon Text"/>
    <w:basedOn w:val="a"/>
    <w:link w:val="af0"/>
    <w:uiPriority w:val="99"/>
    <w:semiHidden/>
    <w:unhideWhenUsed/>
    <w:rsid w:val="00B576E1"/>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B576E1"/>
    <w:rPr>
      <w:rFonts w:ascii="Segoe UI" w:eastAsia="Calibri" w:hAnsi="Segoe UI" w:cs="Segoe UI"/>
      <w:sz w:val="18"/>
      <w:szCs w:val="18"/>
      <w:lang w:eastAsia="ar-SA"/>
    </w:rPr>
  </w:style>
  <w:style w:type="paragraph" w:customStyle="1" w:styleId="s1">
    <w:name w:val="s_1"/>
    <w:basedOn w:val="a"/>
    <w:rsid w:val="002A272D"/>
    <w:pPr>
      <w:suppressAutoHyphens w:val="0"/>
      <w:spacing w:before="100" w:beforeAutospacing="1" w:after="100" w:afterAutospacing="1"/>
    </w:pPr>
    <w:rPr>
      <w:rFonts w:eastAsia="Times New Roman" w:cs="Times New Roman"/>
      <w:szCs w:val="24"/>
      <w:lang w:eastAsia="ru-RU"/>
    </w:rPr>
  </w:style>
  <w:style w:type="paragraph" w:customStyle="1" w:styleId="s16">
    <w:name w:val="s_16"/>
    <w:basedOn w:val="a"/>
    <w:rsid w:val="00247160"/>
    <w:pPr>
      <w:suppressAutoHyphens w:val="0"/>
      <w:spacing w:before="100" w:beforeAutospacing="1" w:after="100" w:afterAutospacing="1"/>
    </w:pPr>
    <w:rPr>
      <w:rFonts w:eastAsia="Times New Roman" w:cs="Times New Roman"/>
      <w:szCs w:val="24"/>
      <w:lang w:eastAsia="ru-RU"/>
    </w:rPr>
  </w:style>
  <w:style w:type="paragraph" w:customStyle="1" w:styleId="ConsPlusNormal">
    <w:name w:val="ConsPlusNormal"/>
    <w:rsid w:val="00F74DBB"/>
    <w:pPr>
      <w:widowControl w:val="0"/>
      <w:autoSpaceDE w:val="0"/>
      <w:autoSpaceDN w:val="0"/>
      <w:spacing w:after="0" w:line="240" w:lineRule="auto"/>
    </w:pPr>
    <w:rPr>
      <w:rFonts w:ascii="Calibri" w:eastAsia="Times New Roman" w:hAnsi="Calibri" w:cs="Calibri"/>
      <w:szCs w:val="20"/>
      <w:lang w:eastAsia="ru-RU"/>
    </w:rPr>
  </w:style>
  <w:style w:type="paragraph" w:styleId="af1">
    <w:name w:val="footnote text"/>
    <w:basedOn w:val="a"/>
    <w:link w:val="af2"/>
    <w:uiPriority w:val="99"/>
    <w:rsid w:val="008D46F6"/>
    <w:pPr>
      <w:suppressAutoHyphens w:val="0"/>
      <w:spacing w:after="0"/>
    </w:pPr>
    <w:rPr>
      <w:rFonts w:eastAsia="Times New Roman" w:cs="Times New Roman"/>
      <w:sz w:val="20"/>
      <w:szCs w:val="20"/>
      <w:lang w:eastAsia="ru-RU"/>
    </w:rPr>
  </w:style>
  <w:style w:type="character" w:customStyle="1" w:styleId="af2">
    <w:name w:val="Текст сноски Знак"/>
    <w:basedOn w:val="a0"/>
    <w:link w:val="af1"/>
    <w:uiPriority w:val="99"/>
    <w:rsid w:val="008D46F6"/>
    <w:rPr>
      <w:rFonts w:ascii="Times New Roman" w:eastAsia="Times New Roman" w:hAnsi="Times New Roman" w:cs="Times New Roman"/>
      <w:sz w:val="20"/>
      <w:szCs w:val="20"/>
      <w:lang w:eastAsia="ru-RU"/>
    </w:rPr>
  </w:style>
  <w:style w:type="character" w:styleId="af3">
    <w:name w:val="footnote reference"/>
    <w:uiPriority w:val="99"/>
    <w:rsid w:val="008D46F6"/>
    <w:rPr>
      <w:rFonts w:cs="Times New Roman"/>
      <w:vertAlign w:val="superscript"/>
    </w:rPr>
  </w:style>
  <w:style w:type="paragraph" w:styleId="af4">
    <w:name w:val="No Spacing"/>
    <w:link w:val="af5"/>
    <w:uiPriority w:val="1"/>
    <w:qFormat/>
    <w:rsid w:val="008153EA"/>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8153EA"/>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F418EC"/>
    <w:pPr>
      <w:spacing w:after="120"/>
      <w:ind w:left="283"/>
    </w:pPr>
  </w:style>
  <w:style w:type="character" w:customStyle="1" w:styleId="af7">
    <w:name w:val="Основной текст с отступом Знак"/>
    <w:basedOn w:val="a0"/>
    <w:link w:val="af6"/>
    <w:uiPriority w:val="99"/>
    <w:semiHidden/>
    <w:rsid w:val="00F418EC"/>
    <w:rPr>
      <w:rFonts w:ascii="Calibri" w:eastAsia="Calibri" w:hAnsi="Calibri" w:cs="Calibri"/>
      <w:lang w:eastAsia="ar-SA"/>
    </w:rPr>
  </w:style>
  <w:style w:type="character" w:customStyle="1" w:styleId="a9">
    <w:name w:val="Абзац списка Знак"/>
    <w:aliases w:val="подтабл Знак,Содержание. 2 уровень Знак"/>
    <w:link w:val="a8"/>
    <w:uiPriority w:val="99"/>
    <w:locked/>
    <w:rsid w:val="00F418EC"/>
    <w:rPr>
      <w:rFonts w:ascii="Calibri" w:eastAsia="Calibri" w:hAnsi="Calibri" w:cs="Calibri"/>
      <w:lang w:eastAsia="ar-SA"/>
    </w:rPr>
  </w:style>
  <w:style w:type="character" w:customStyle="1" w:styleId="FontStyle13">
    <w:name w:val="Font Style13"/>
    <w:uiPriority w:val="99"/>
    <w:rsid w:val="00F418EC"/>
    <w:rPr>
      <w:rFonts w:ascii="Times New Roman" w:hAnsi="Times New Roman" w:cs="Times New Roman"/>
      <w:sz w:val="30"/>
      <w:szCs w:val="30"/>
    </w:rPr>
  </w:style>
  <w:style w:type="character" w:customStyle="1" w:styleId="10">
    <w:name w:val="Заголовок 1 Знак"/>
    <w:basedOn w:val="a0"/>
    <w:link w:val="1"/>
    <w:uiPriority w:val="9"/>
    <w:rsid w:val="006E3173"/>
    <w:rPr>
      <w:rFonts w:asciiTheme="majorHAnsi" w:eastAsiaTheme="majorEastAsia" w:hAnsiTheme="majorHAnsi" w:cstheme="majorBidi"/>
      <w:color w:val="365F91" w:themeColor="accent1" w:themeShade="BF"/>
      <w:sz w:val="32"/>
      <w:szCs w:val="32"/>
      <w:lang w:eastAsia="ar-SA"/>
    </w:rPr>
  </w:style>
  <w:style w:type="paragraph" w:customStyle="1" w:styleId="23">
    <w:name w:val="Основной текст 23"/>
    <w:basedOn w:val="a"/>
    <w:rsid w:val="006B24EE"/>
    <w:pPr>
      <w:suppressAutoHyphens w:val="0"/>
      <w:overflowPunct w:val="0"/>
      <w:autoSpaceDE w:val="0"/>
      <w:autoSpaceDN w:val="0"/>
      <w:adjustRightInd w:val="0"/>
      <w:spacing w:after="0"/>
      <w:ind w:right="-7" w:firstLine="567"/>
      <w:jc w:val="left"/>
      <w:textAlignment w:val="baseline"/>
    </w:pPr>
    <w:rPr>
      <w:rFonts w:eastAsia="Times New Roman" w:cs="Times New Roman"/>
      <w:sz w:val="28"/>
      <w:szCs w:val="20"/>
      <w:lang w:eastAsia="ru-RU"/>
    </w:rPr>
  </w:style>
  <w:style w:type="character" w:customStyle="1" w:styleId="apple-converted-space">
    <w:name w:val="apple-converted-space"/>
    <w:basedOn w:val="a0"/>
    <w:rsid w:val="00E719BE"/>
  </w:style>
  <w:style w:type="character" w:customStyle="1" w:styleId="FontStyle11">
    <w:name w:val="Font Style11"/>
    <w:basedOn w:val="a0"/>
    <w:uiPriority w:val="99"/>
    <w:rsid w:val="00AA715D"/>
    <w:rPr>
      <w:rFonts w:ascii="Times New Roman" w:hAnsi="Times New Roman" w:cs="Times New Roman"/>
      <w:b/>
      <w:bCs/>
      <w:sz w:val="22"/>
      <w:szCs w:val="22"/>
    </w:rPr>
  </w:style>
  <w:style w:type="character" w:styleId="af8">
    <w:name w:val="FollowedHyperlink"/>
    <w:basedOn w:val="a0"/>
    <w:uiPriority w:val="99"/>
    <w:semiHidden/>
    <w:unhideWhenUsed/>
    <w:rsid w:val="00EA2E97"/>
    <w:rPr>
      <w:color w:val="800080"/>
      <w:u w:val="single"/>
    </w:rPr>
  </w:style>
  <w:style w:type="table" w:customStyle="1" w:styleId="14">
    <w:name w:val="Сетка таблицы1"/>
    <w:basedOn w:val="a1"/>
    <w:next w:val="ad"/>
    <w:uiPriority w:val="59"/>
    <w:rsid w:val="002355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Emphasis"/>
    <w:basedOn w:val="a0"/>
    <w:uiPriority w:val="20"/>
    <w:qFormat/>
    <w:rsid w:val="00793AC7"/>
    <w:rPr>
      <w:i/>
      <w:iCs/>
    </w:rPr>
  </w:style>
  <w:style w:type="paragraph" w:styleId="afa">
    <w:name w:val="Subtitle"/>
    <w:basedOn w:val="a"/>
    <w:next w:val="a"/>
    <w:link w:val="afb"/>
    <w:uiPriority w:val="11"/>
    <w:qFormat/>
    <w:rsid w:val="00793AC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b">
    <w:name w:val="Подзаголовок Знак"/>
    <w:basedOn w:val="a0"/>
    <w:link w:val="afa"/>
    <w:uiPriority w:val="11"/>
    <w:rsid w:val="00793AC7"/>
    <w:rPr>
      <w:rFonts w:eastAsiaTheme="minorEastAsia"/>
      <w:color w:val="5A5A5A" w:themeColor="text1" w:themeTint="A5"/>
      <w:spacing w:val="15"/>
      <w:lang w:eastAsia="ar-SA"/>
    </w:rPr>
  </w:style>
  <w:style w:type="character" w:customStyle="1" w:styleId="c16">
    <w:name w:val="c16"/>
    <w:basedOn w:val="a0"/>
    <w:rsid w:val="003C5EDE"/>
  </w:style>
  <w:style w:type="table" w:customStyle="1" w:styleId="TableNormal">
    <w:name w:val="Table Normal"/>
    <w:uiPriority w:val="2"/>
    <w:semiHidden/>
    <w:unhideWhenUsed/>
    <w:qFormat/>
    <w:rsid w:val="00E13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estern">
    <w:name w:val="western"/>
    <w:basedOn w:val="a"/>
    <w:rsid w:val="000E60A7"/>
    <w:pPr>
      <w:suppressAutoHyphens w:val="0"/>
      <w:spacing w:before="100" w:beforeAutospacing="1" w:after="100" w:afterAutospacing="1"/>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630">
      <w:bodyDiv w:val="1"/>
      <w:marLeft w:val="0"/>
      <w:marRight w:val="0"/>
      <w:marTop w:val="0"/>
      <w:marBottom w:val="0"/>
      <w:divBdr>
        <w:top w:val="none" w:sz="0" w:space="0" w:color="auto"/>
        <w:left w:val="none" w:sz="0" w:space="0" w:color="auto"/>
        <w:bottom w:val="none" w:sz="0" w:space="0" w:color="auto"/>
        <w:right w:val="none" w:sz="0" w:space="0" w:color="auto"/>
      </w:divBdr>
      <w:divsChild>
        <w:div w:id="1904751671">
          <w:marLeft w:val="0"/>
          <w:marRight w:val="0"/>
          <w:marTop w:val="0"/>
          <w:marBottom w:val="0"/>
          <w:divBdr>
            <w:top w:val="none" w:sz="0" w:space="0" w:color="auto"/>
            <w:left w:val="none" w:sz="0" w:space="0" w:color="auto"/>
            <w:bottom w:val="none" w:sz="0" w:space="0" w:color="auto"/>
            <w:right w:val="none" w:sz="0" w:space="0" w:color="auto"/>
          </w:divBdr>
          <w:divsChild>
            <w:div w:id="649941611">
              <w:marLeft w:val="0"/>
              <w:marRight w:val="0"/>
              <w:marTop w:val="0"/>
              <w:marBottom w:val="0"/>
              <w:divBdr>
                <w:top w:val="none" w:sz="0" w:space="0" w:color="auto"/>
                <w:left w:val="none" w:sz="0" w:space="0" w:color="auto"/>
                <w:bottom w:val="none" w:sz="0" w:space="0" w:color="auto"/>
                <w:right w:val="none" w:sz="0" w:space="0" w:color="auto"/>
              </w:divBdr>
              <w:divsChild>
                <w:div w:id="217329038">
                  <w:marLeft w:val="0"/>
                  <w:marRight w:val="0"/>
                  <w:marTop w:val="0"/>
                  <w:marBottom w:val="0"/>
                  <w:divBdr>
                    <w:top w:val="none" w:sz="0" w:space="0" w:color="auto"/>
                    <w:left w:val="none" w:sz="0" w:space="0" w:color="auto"/>
                    <w:bottom w:val="none" w:sz="0" w:space="0" w:color="auto"/>
                    <w:right w:val="none" w:sz="0" w:space="0" w:color="auto"/>
                  </w:divBdr>
                  <w:divsChild>
                    <w:div w:id="1611469058">
                      <w:marLeft w:val="0"/>
                      <w:marRight w:val="0"/>
                      <w:marTop w:val="0"/>
                      <w:marBottom w:val="0"/>
                      <w:divBdr>
                        <w:top w:val="none" w:sz="0" w:space="0" w:color="auto"/>
                        <w:left w:val="none" w:sz="0" w:space="0" w:color="auto"/>
                        <w:bottom w:val="none" w:sz="0" w:space="0" w:color="auto"/>
                        <w:right w:val="none" w:sz="0" w:space="0" w:color="auto"/>
                      </w:divBdr>
                      <w:divsChild>
                        <w:div w:id="1221096218">
                          <w:marLeft w:val="0"/>
                          <w:marRight w:val="0"/>
                          <w:marTop w:val="0"/>
                          <w:marBottom w:val="0"/>
                          <w:divBdr>
                            <w:top w:val="none" w:sz="0" w:space="0" w:color="auto"/>
                            <w:left w:val="none" w:sz="0" w:space="0" w:color="auto"/>
                            <w:bottom w:val="none" w:sz="0" w:space="0" w:color="auto"/>
                            <w:right w:val="none" w:sz="0" w:space="0" w:color="auto"/>
                          </w:divBdr>
                          <w:divsChild>
                            <w:div w:id="749355004">
                              <w:marLeft w:val="0"/>
                              <w:marRight w:val="0"/>
                              <w:marTop w:val="0"/>
                              <w:marBottom w:val="0"/>
                              <w:divBdr>
                                <w:top w:val="none" w:sz="0" w:space="0" w:color="auto"/>
                                <w:left w:val="none" w:sz="0" w:space="0" w:color="auto"/>
                                <w:bottom w:val="none" w:sz="0" w:space="0" w:color="auto"/>
                                <w:right w:val="none" w:sz="0" w:space="0" w:color="auto"/>
                              </w:divBdr>
                              <w:divsChild>
                                <w:div w:id="811168237">
                                  <w:marLeft w:val="0"/>
                                  <w:marRight w:val="0"/>
                                  <w:marTop w:val="0"/>
                                  <w:marBottom w:val="0"/>
                                  <w:divBdr>
                                    <w:top w:val="none" w:sz="0" w:space="0" w:color="auto"/>
                                    <w:left w:val="none" w:sz="0" w:space="0" w:color="auto"/>
                                    <w:bottom w:val="none" w:sz="0" w:space="0" w:color="auto"/>
                                    <w:right w:val="none" w:sz="0" w:space="0" w:color="auto"/>
                                  </w:divBdr>
                                  <w:divsChild>
                                    <w:div w:id="1990354800">
                                      <w:marLeft w:val="0"/>
                                      <w:marRight w:val="0"/>
                                      <w:marTop w:val="0"/>
                                      <w:marBottom w:val="0"/>
                                      <w:divBdr>
                                        <w:top w:val="none" w:sz="0" w:space="0" w:color="auto"/>
                                        <w:left w:val="none" w:sz="0" w:space="0" w:color="auto"/>
                                        <w:bottom w:val="none" w:sz="0" w:space="0" w:color="auto"/>
                                        <w:right w:val="none" w:sz="0" w:space="0" w:color="auto"/>
                                      </w:divBdr>
                                    </w:div>
                                    <w:div w:id="1455558685">
                                      <w:marLeft w:val="0"/>
                                      <w:marRight w:val="0"/>
                                      <w:marTop w:val="0"/>
                                      <w:marBottom w:val="0"/>
                                      <w:divBdr>
                                        <w:top w:val="none" w:sz="0" w:space="0" w:color="auto"/>
                                        <w:left w:val="none" w:sz="0" w:space="0" w:color="auto"/>
                                        <w:bottom w:val="none" w:sz="0" w:space="0" w:color="auto"/>
                                        <w:right w:val="none" w:sz="0" w:space="0" w:color="auto"/>
                                      </w:divBdr>
                                    </w:div>
                                  </w:divsChild>
                                </w:div>
                                <w:div w:id="839127739">
                                  <w:marLeft w:val="0"/>
                                  <w:marRight w:val="0"/>
                                  <w:marTop w:val="0"/>
                                  <w:marBottom w:val="0"/>
                                  <w:divBdr>
                                    <w:top w:val="none" w:sz="0" w:space="0" w:color="auto"/>
                                    <w:left w:val="none" w:sz="0" w:space="0" w:color="auto"/>
                                    <w:bottom w:val="none" w:sz="0" w:space="0" w:color="auto"/>
                                    <w:right w:val="none" w:sz="0" w:space="0" w:color="auto"/>
                                  </w:divBdr>
                                  <w:divsChild>
                                    <w:div w:id="741491451">
                                      <w:marLeft w:val="0"/>
                                      <w:marRight w:val="0"/>
                                      <w:marTop w:val="0"/>
                                      <w:marBottom w:val="0"/>
                                      <w:divBdr>
                                        <w:top w:val="none" w:sz="0" w:space="0" w:color="auto"/>
                                        <w:left w:val="none" w:sz="0" w:space="0" w:color="auto"/>
                                        <w:bottom w:val="none" w:sz="0" w:space="0" w:color="auto"/>
                                        <w:right w:val="none" w:sz="0" w:space="0" w:color="auto"/>
                                      </w:divBdr>
                                      <w:divsChild>
                                        <w:div w:id="8343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0284">
                  <w:marLeft w:val="0"/>
                  <w:marRight w:val="0"/>
                  <w:marTop w:val="0"/>
                  <w:marBottom w:val="0"/>
                  <w:divBdr>
                    <w:top w:val="none" w:sz="0" w:space="0" w:color="auto"/>
                    <w:left w:val="none" w:sz="0" w:space="0" w:color="auto"/>
                    <w:bottom w:val="none" w:sz="0" w:space="0" w:color="auto"/>
                    <w:right w:val="none" w:sz="0" w:space="0" w:color="auto"/>
                  </w:divBdr>
                  <w:divsChild>
                    <w:div w:id="991637643">
                      <w:marLeft w:val="0"/>
                      <w:marRight w:val="0"/>
                      <w:marTop w:val="0"/>
                      <w:marBottom w:val="0"/>
                      <w:divBdr>
                        <w:top w:val="none" w:sz="0" w:space="0" w:color="auto"/>
                        <w:left w:val="none" w:sz="0" w:space="0" w:color="auto"/>
                        <w:bottom w:val="none" w:sz="0" w:space="0" w:color="auto"/>
                        <w:right w:val="none" w:sz="0" w:space="0" w:color="auto"/>
                      </w:divBdr>
                      <w:divsChild>
                        <w:div w:id="1062406636">
                          <w:marLeft w:val="0"/>
                          <w:marRight w:val="0"/>
                          <w:marTop w:val="0"/>
                          <w:marBottom w:val="0"/>
                          <w:divBdr>
                            <w:top w:val="none" w:sz="0" w:space="0" w:color="auto"/>
                            <w:left w:val="none" w:sz="0" w:space="0" w:color="auto"/>
                            <w:bottom w:val="none" w:sz="0" w:space="0" w:color="auto"/>
                            <w:right w:val="none" w:sz="0" w:space="0" w:color="auto"/>
                          </w:divBdr>
                          <w:divsChild>
                            <w:div w:id="797263888">
                              <w:marLeft w:val="0"/>
                              <w:marRight w:val="0"/>
                              <w:marTop w:val="0"/>
                              <w:marBottom w:val="180"/>
                              <w:divBdr>
                                <w:top w:val="none" w:sz="0" w:space="0" w:color="auto"/>
                                <w:left w:val="none" w:sz="0" w:space="0" w:color="auto"/>
                                <w:bottom w:val="none" w:sz="0" w:space="0" w:color="auto"/>
                                <w:right w:val="none" w:sz="0" w:space="0" w:color="auto"/>
                              </w:divBdr>
                              <w:divsChild>
                                <w:div w:id="2125420572">
                                  <w:marLeft w:val="0"/>
                                  <w:marRight w:val="0"/>
                                  <w:marTop w:val="0"/>
                                  <w:marBottom w:val="0"/>
                                  <w:divBdr>
                                    <w:top w:val="none" w:sz="0" w:space="0" w:color="auto"/>
                                    <w:left w:val="none" w:sz="0" w:space="0" w:color="auto"/>
                                    <w:bottom w:val="none" w:sz="0" w:space="0" w:color="auto"/>
                                    <w:right w:val="none" w:sz="0" w:space="0" w:color="auto"/>
                                  </w:divBdr>
                                  <w:divsChild>
                                    <w:div w:id="157623602">
                                      <w:marLeft w:val="0"/>
                                      <w:marRight w:val="0"/>
                                      <w:marTop w:val="0"/>
                                      <w:marBottom w:val="0"/>
                                      <w:divBdr>
                                        <w:top w:val="none" w:sz="0" w:space="0" w:color="auto"/>
                                        <w:left w:val="none" w:sz="0" w:space="0" w:color="auto"/>
                                        <w:bottom w:val="none" w:sz="0" w:space="0" w:color="auto"/>
                                        <w:right w:val="none" w:sz="0" w:space="0" w:color="auto"/>
                                      </w:divBdr>
                                      <w:divsChild>
                                        <w:div w:id="11310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0108">
                                  <w:marLeft w:val="0"/>
                                  <w:marRight w:val="0"/>
                                  <w:marTop w:val="0"/>
                                  <w:marBottom w:val="0"/>
                                  <w:divBdr>
                                    <w:top w:val="none" w:sz="0" w:space="0" w:color="auto"/>
                                    <w:left w:val="none" w:sz="0" w:space="0" w:color="auto"/>
                                    <w:bottom w:val="none" w:sz="0" w:space="0" w:color="auto"/>
                                    <w:right w:val="none" w:sz="0" w:space="0" w:color="auto"/>
                                  </w:divBdr>
                                </w:div>
                              </w:divsChild>
                            </w:div>
                            <w:div w:id="653725472">
                              <w:marLeft w:val="0"/>
                              <w:marRight w:val="0"/>
                              <w:marTop w:val="0"/>
                              <w:marBottom w:val="0"/>
                              <w:divBdr>
                                <w:top w:val="none" w:sz="0" w:space="0" w:color="auto"/>
                                <w:left w:val="none" w:sz="0" w:space="0" w:color="auto"/>
                                <w:bottom w:val="none" w:sz="0" w:space="0" w:color="auto"/>
                                <w:right w:val="none" w:sz="0" w:space="0" w:color="auto"/>
                              </w:divBdr>
                              <w:divsChild>
                                <w:div w:id="7074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890700">
          <w:marLeft w:val="0"/>
          <w:marRight w:val="0"/>
          <w:marTop w:val="0"/>
          <w:marBottom w:val="0"/>
          <w:divBdr>
            <w:top w:val="none" w:sz="0" w:space="0" w:color="auto"/>
            <w:left w:val="none" w:sz="0" w:space="0" w:color="auto"/>
            <w:bottom w:val="none" w:sz="0" w:space="0" w:color="auto"/>
            <w:right w:val="none" w:sz="0" w:space="0" w:color="auto"/>
          </w:divBdr>
          <w:divsChild>
            <w:div w:id="23411729">
              <w:marLeft w:val="0"/>
              <w:marRight w:val="0"/>
              <w:marTop w:val="0"/>
              <w:marBottom w:val="0"/>
              <w:divBdr>
                <w:top w:val="none" w:sz="0" w:space="0" w:color="auto"/>
                <w:left w:val="none" w:sz="0" w:space="0" w:color="auto"/>
                <w:bottom w:val="none" w:sz="0" w:space="0" w:color="auto"/>
                <w:right w:val="none" w:sz="0" w:space="0" w:color="auto"/>
              </w:divBdr>
              <w:divsChild>
                <w:div w:id="937367030">
                  <w:marLeft w:val="0"/>
                  <w:marRight w:val="0"/>
                  <w:marTop w:val="0"/>
                  <w:marBottom w:val="0"/>
                  <w:divBdr>
                    <w:top w:val="none" w:sz="0" w:space="0" w:color="auto"/>
                    <w:left w:val="none" w:sz="0" w:space="0" w:color="auto"/>
                    <w:bottom w:val="none" w:sz="0" w:space="0" w:color="auto"/>
                    <w:right w:val="none" w:sz="0" w:space="0" w:color="auto"/>
                  </w:divBdr>
                  <w:divsChild>
                    <w:div w:id="462038597">
                      <w:marLeft w:val="0"/>
                      <w:marRight w:val="0"/>
                      <w:marTop w:val="0"/>
                      <w:marBottom w:val="0"/>
                      <w:divBdr>
                        <w:top w:val="none" w:sz="0" w:space="0" w:color="auto"/>
                        <w:left w:val="none" w:sz="0" w:space="0" w:color="auto"/>
                        <w:bottom w:val="none" w:sz="0" w:space="0" w:color="auto"/>
                        <w:right w:val="none" w:sz="0" w:space="0" w:color="auto"/>
                      </w:divBdr>
                      <w:divsChild>
                        <w:div w:id="1451126171">
                          <w:marLeft w:val="0"/>
                          <w:marRight w:val="0"/>
                          <w:marTop w:val="0"/>
                          <w:marBottom w:val="0"/>
                          <w:divBdr>
                            <w:top w:val="none" w:sz="0" w:space="0" w:color="auto"/>
                            <w:left w:val="none" w:sz="0" w:space="0" w:color="auto"/>
                            <w:bottom w:val="none" w:sz="0" w:space="0" w:color="auto"/>
                            <w:right w:val="none" w:sz="0" w:space="0" w:color="auto"/>
                          </w:divBdr>
                          <w:divsChild>
                            <w:div w:id="146096355">
                              <w:marLeft w:val="0"/>
                              <w:marRight w:val="0"/>
                              <w:marTop w:val="0"/>
                              <w:marBottom w:val="0"/>
                              <w:divBdr>
                                <w:top w:val="none" w:sz="0" w:space="0" w:color="auto"/>
                                <w:left w:val="none" w:sz="0" w:space="0" w:color="auto"/>
                                <w:bottom w:val="none" w:sz="0" w:space="0" w:color="auto"/>
                                <w:right w:val="none" w:sz="0" w:space="0" w:color="auto"/>
                              </w:divBdr>
                            </w:div>
                            <w:div w:id="1777598593">
                              <w:marLeft w:val="0"/>
                              <w:marRight w:val="0"/>
                              <w:marTop w:val="0"/>
                              <w:marBottom w:val="0"/>
                              <w:divBdr>
                                <w:top w:val="none" w:sz="0" w:space="0" w:color="auto"/>
                                <w:left w:val="none" w:sz="0" w:space="0" w:color="auto"/>
                                <w:bottom w:val="none" w:sz="0" w:space="0" w:color="auto"/>
                                <w:right w:val="none" w:sz="0" w:space="0" w:color="auto"/>
                              </w:divBdr>
                              <w:divsChild>
                                <w:div w:id="550116900">
                                  <w:marLeft w:val="0"/>
                                  <w:marRight w:val="0"/>
                                  <w:marTop w:val="0"/>
                                  <w:marBottom w:val="0"/>
                                  <w:divBdr>
                                    <w:top w:val="none" w:sz="0" w:space="0" w:color="auto"/>
                                    <w:left w:val="none" w:sz="0" w:space="0" w:color="auto"/>
                                    <w:bottom w:val="none" w:sz="0" w:space="0" w:color="auto"/>
                                    <w:right w:val="none" w:sz="0" w:space="0" w:color="auto"/>
                                  </w:divBdr>
                                  <w:divsChild>
                                    <w:div w:id="980109301">
                                      <w:marLeft w:val="0"/>
                                      <w:marRight w:val="0"/>
                                      <w:marTop w:val="0"/>
                                      <w:marBottom w:val="0"/>
                                      <w:divBdr>
                                        <w:top w:val="none" w:sz="0" w:space="0" w:color="auto"/>
                                        <w:left w:val="none" w:sz="0" w:space="0" w:color="auto"/>
                                        <w:bottom w:val="none" w:sz="0" w:space="0" w:color="auto"/>
                                        <w:right w:val="none" w:sz="0" w:space="0" w:color="auto"/>
                                      </w:divBdr>
                                      <w:divsChild>
                                        <w:div w:id="489567774">
                                          <w:marLeft w:val="0"/>
                                          <w:marRight w:val="0"/>
                                          <w:marTop w:val="0"/>
                                          <w:marBottom w:val="0"/>
                                          <w:divBdr>
                                            <w:top w:val="none" w:sz="0" w:space="0" w:color="auto"/>
                                            <w:left w:val="none" w:sz="0" w:space="0" w:color="auto"/>
                                            <w:bottom w:val="none" w:sz="0" w:space="0" w:color="auto"/>
                                            <w:right w:val="none" w:sz="0" w:space="0" w:color="auto"/>
                                          </w:divBdr>
                                          <w:divsChild>
                                            <w:div w:id="1073358004">
                                              <w:marLeft w:val="0"/>
                                              <w:marRight w:val="0"/>
                                              <w:marTop w:val="0"/>
                                              <w:marBottom w:val="0"/>
                                              <w:divBdr>
                                                <w:top w:val="none" w:sz="0" w:space="0" w:color="auto"/>
                                                <w:left w:val="none" w:sz="0" w:space="0" w:color="auto"/>
                                                <w:bottom w:val="none" w:sz="0" w:space="0" w:color="auto"/>
                                                <w:right w:val="none" w:sz="0" w:space="0" w:color="auto"/>
                                              </w:divBdr>
                                              <w:divsChild>
                                                <w:div w:id="1813524271">
                                                  <w:marLeft w:val="0"/>
                                                  <w:marRight w:val="0"/>
                                                  <w:marTop w:val="0"/>
                                                  <w:marBottom w:val="0"/>
                                                  <w:divBdr>
                                                    <w:top w:val="none" w:sz="0" w:space="0" w:color="auto"/>
                                                    <w:left w:val="none" w:sz="0" w:space="0" w:color="auto"/>
                                                    <w:bottom w:val="none" w:sz="0" w:space="0" w:color="auto"/>
                                                    <w:right w:val="none" w:sz="0" w:space="0" w:color="auto"/>
                                                  </w:divBdr>
                                                  <w:divsChild>
                                                    <w:div w:id="1187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98641">
                          <w:marLeft w:val="0"/>
                          <w:marRight w:val="0"/>
                          <w:marTop w:val="0"/>
                          <w:marBottom w:val="0"/>
                          <w:divBdr>
                            <w:top w:val="none" w:sz="0" w:space="0" w:color="auto"/>
                            <w:left w:val="none" w:sz="0" w:space="0" w:color="auto"/>
                            <w:bottom w:val="none" w:sz="0" w:space="0" w:color="auto"/>
                            <w:right w:val="none" w:sz="0" w:space="0" w:color="auto"/>
                          </w:divBdr>
                          <w:divsChild>
                            <w:div w:id="369688903">
                              <w:marLeft w:val="0"/>
                              <w:marRight w:val="0"/>
                              <w:marTop w:val="0"/>
                              <w:marBottom w:val="0"/>
                              <w:divBdr>
                                <w:top w:val="none" w:sz="0" w:space="0" w:color="auto"/>
                                <w:left w:val="none" w:sz="0" w:space="0" w:color="auto"/>
                                <w:bottom w:val="none" w:sz="0" w:space="0" w:color="auto"/>
                                <w:right w:val="none" w:sz="0" w:space="0" w:color="auto"/>
                              </w:divBdr>
                            </w:div>
                            <w:div w:id="1749305412">
                              <w:marLeft w:val="0"/>
                              <w:marRight w:val="0"/>
                              <w:marTop w:val="0"/>
                              <w:marBottom w:val="0"/>
                              <w:divBdr>
                                <w:top w:val="none" w:sz="0" w:space="0" w:color="auto"/>
                                <w:left w:val="none" w:sz="0" w:space="0" w:color="auto"/>
                                <w:bottom w:val="none" w:sz="0" w:space="0" w:color="auto"/>
                                <w:right w:val="none" w:sz="0" w:space="0" w:color="auto"/>
                              </w:divBdr>
                              <w:divsChild>
                                <w:div w:id="659888326">
                                  <w:marLeft w:val="0"/>
                                  <w:marRight w:val="0"/>
                                  <w:marTop w:val="0"/>
                                  <w:marBottom w:val="0"/>
                                  <w:divBdr>
                                    <w:top w:val="none" w:sz="0" w:space="0" w:color="auto"/>
                                    <w:left w:val="none" w:sz="0" w:space="0" w:color="auto"/>
                                    <w:bottom w:val="none" w:sz="0" w:space="0" w:color="auto"/>
                                    <w:right w:val="none" w:sz="0" w:space="0" w:color="auto"/>
                                  </w:divBdr>
                                  <w:divsChild>
                                    <w:div w:id="1244219635">
                                      <w:marLeft w:val="0"/>
                                      <w:marRight w:val="0"/>
                                      <w:marTop w:val="0"/>
                                      <w:marBottom w:val="0"/>
                                      <w:divBdr>
                                        <w:top w:val="none" w:sz="0" w:space="0" w:color="auto"/>
                                        <w:left w:val="none" w:sz="0" w:space="0" w:color="auto"/>
                                        <w:bottom w:val="none" w:sz="0" w:space="0" w:color="auto"/>
                                        <w:right w:val="none" w:sz="0" w:space="0" w:color="auto"/>
                                      </w:divBdr>
                                      <w:divsChild>
                                        <w:div w:id="657809360">
                                          <w:marLeft w:val="0"/>
                                          <w:marRight w:val="0"/>
                                          <w:marTop w:val="0"/>
                                          <w:marBottom w:val="0"/>
                                          <w:divBdr>
                                            <w:top w:val="none" w:sz="0" w:space="0" w:color="auto"/>
                                            <w:left w:val="none" w:sz="0" w:space="0" w:color="auto"/>
                                            <w:bottom w:val="none" w:sz="0" w:space="0" w:color="auto"/>
                                            <w:right w:val="none" w:sz="0" w:space="0" w:color="auto"/>
                                          </w:divBdr>
                                          <w:divsChild>
                                            <w:div w:id="1151949861">
                                              <w:marLeft w:val="0"/>
                                              <w:marRight w:val="0"/>
                                              <w:marTop w:val="0"/>
                                              <w:marBottom w:val="0"/>
                                              <w:divBdr>
                                                <w:top w:val="none" w:sz="0" w:space="0" w:color="auto"/>
                                                <w:left w:val="none" w:sz="0" w:space="0" w:color="auto"/>
                                                <w:bottom w:val="none" w:sz="0" w:space="0" w:color="auto"/>
                                                <w:right w:val="none" w:sz="0" w:space="0" w:color="auto"/>
                                              </w:divBdr>
                                              <w:divsChild>
                                                <w:div w:id="243031535">
                                                  <w:marLeft w:val="0"/>
                                                  <w:marRight w:val="0"/>
                                                  <w:marTop w:val="0"/>
                                                  <w:marBottom w:val="0"/>
                                                  <w:divBdr>
                                                    <w:top w:val="none" w:sz="0" w:space="0" w:color="auto"/>
                                                    <w:left w:val="none" w:sz="0" w:space="0" w:color="auto"/>
                                                    <w:bottom w:val="none" w:sz="0" w:space="0" w:color="auto"/>
                                                    <w:right w:val="none" w:sz="0" w:space="0" w:color="auto"/>
                                                  </w:divBdr>
                                                  <w:divsChild>
                                                    <w:div w:id="2083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624093">
                          <w:marLeft w:val="0"/>
                          <w:marRight w:val="0"/>
                          <w:marTop w:val="0"/>
                          <w:marBottom w:val="0"/>
                          <w:divBdr>
                            <w:top w:val="none" w:sz="0" w:space="0" w:color="auto"/>
                            <w:left w:val="none" w:sz="0" w:space="0" w:color="auto"/>
                            <w:bottom w:val="none" w:sz="0" w:space="0" w:color="auto"/>
                            <w:right w:val="none" w:sz="0" w:space="0" w:color="auto"/>
                          </w:divBdr>
                          <w:divsChild>
                            <w:div w:id="2064328836">
                              <w:marLeft w:val="0"/>
                              <w:marRight w:val="0"/>
                              <w:marTop w:val="0"/>
                              <w:marBottom w:val="0"/>
                              <w:divBdr>
                                <w:top w:val="none" w:sz="0" w:space="0" w:color="auto"/>
                                <w:left w:val="none" w:sz="0" w:space="0" w:color="auto"/>
                                <w:bottom w:val="none" w:sz="0" w:space="0" w:color="auto"/>
                                <w:right w:val="none" w:sz="0" w:space="0" w:color="auto"/>
                              </w:divBdr>
                              <w:divsChild>
                                <w:div w:id="941574683">
                                  <w:marLeft w:val="0"/>
                                  <w:marRight w:val="0"/>
                                  <w:marTop w:val="0"/>
                                  <w:marBottom w:val="0"/>
                                  <w:divBdr>
                                    <w:top w:val="none" w:sz="0" w:space="0" w:color="auto"/>
                                    <w:left w:val="none" w:sz="0" w:space="0" w:color="auto"/>
                                    <w:bottom w:val="none" w:sz="0" w:space="0" w:color="auto"/>
                                    <w:right w:val="none" w:sz="0" w:space="0" w:color="auto"/>
                                  </w:divBdr>
                                  <w:divsChild>
                                    <w:div w:id="1286278440">
                                      <w:marLeft w:val="0"/>
                                      <w:marRight w:val="0"/>
                                      <w:marTop w:val="0"/>
                                      <w:marBottom w:val="0"/>
                                      <w:divBdr>
                                        <w:top w:val="none" w:sz="0" w:space="0" w:color="auto"/>
                                        <w:left w:val="none" w:sz="0" w:space="0" w:color="auto"/>
                                        <w:bottom w:val="none" w:sz="0" w:space="0" w:color="auto"/>
                                        <w:right w:val="none" w:sz="0" w:space="0" w:color="auto"/>
                                      </w:divBdr>
                                      <w:divsChild>
                                        <w:div w:id="1237590260">
                                          <w:marLeft w:val="0"/>
                                          <w:marRight w:val="0"/>
                                          <w:marTop w:val="0"/>
                                          <w:marBottom w:val="0"/>
                                          <w:divBdr>
                                            <w:top w:val="none" w:sz="0" w:space="0" w:color="auto"/>
                                            <w:left w:val="none" w:sz="0" w:space="0" w:color="auto"/>
                                            <w:bottom w:val="none" w:sz="0" w:space="0" w:color="auto"/>
                                            <w:right w:val="none" w:sz="0" w:space="0" w:color="auto"/>
                                          </w:divBdr>
                                          <w:divsChild>
                                            <w:div w:id="2087847618">
                                              <w:marLeft w:val="0"/>
                                              <w:marRight w:val="0"/>
                                              <w:marTop w:val="0"/>
                                              <w:marBottom w:val="0"/>
                                              <w:divBdr>
                                                <w:top w:val="none" w:sz="0" w:space="0" w:color="auto"/>
                                                <w:left w:val="none" w:sz="0" w:space="0" w:color="auto"/>
                                                <w:bottom w:val="none" w:sz="0" w:space="0" w:color="auto"/>
                                                <w:right w:val="none" w:sz="0" w:space="0" w:color="auto"/>
                                              </w:divBdr>
                                              <w:divsChild>
                                                <w:div w:id="1005472446">
                                                  <w:marLeft w:val="0"/>
                                                  <w:marRight w:val="0"/>
                                                  <w:marTop w:val="0"/>
                                                  <w:marBottom w:val="0"/>
                                                  <w:divBdr>
                                                    <w:top w:val="none" w:sz="0" w:space="0" w:color="auto"/>
                                                    <w:left w:val="none" w:sz="0" w:space="0" w:color="auto"/>
                                                    <w:bottom w:val="none" w:sz="0" w:space="0" w:color="auto"/>
                                                    <w:right w:val="none" w:sz="0" w:space="0" w:color="auto"/>
                                                  </w:divBdr>
                                                  <w:divsChild>
                                                    <w:div w:id="17563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07037">
                          <w:marLeft w:val="0"/>
                          <w:marRight w:val="0"/>
                          <w:marTop w:val="0"/>
                          <w:marBottom w:val="0"/>
                          <w:divBdr>
                            <w:top w:val="none" w:sz="0" w:space="0" w:color="auto"/>
                            <w:left w:val="none" w:sz="0" w:space="0" w:color="auto"/>
                            <w:bottom w:val="none" w:sz="0" w:space="0" w:color="auto"/>
                            <w:right w:val="none" w:sz="0" w:space="0" w:color="auto"/>
                          </w:divBdr>
                          <w:divsChild>
                            <w:div w:id="1311593165">
                              <w:marLeft w:val="0"/>
                              <w:marRight w:val="0"/>
                              <w:marTop w:val="0"/>
                              <w:marBottom w:val="0"/>
                              <w:divBdr>
                                <w:top w:val="none" w:sz="0" w:space="0" w:color="auto"/>
                                <w:left w:val="none" w:sz="0" w:space="0" w:color="auto"/>
                                <w:bottom w:val="none" w:sz="0" w:space="0" w:color="auto"/>
                                <w:right w:val="none" w:sz="0" w:space="0" w:color="auto"/>
                              </w:divBdr>
                              <w:divsChild>
                                <w:div w:id="808597920">
                                  <w:marLeft w:val="0"/>
                                  <w:marRight w:val="0"/>
                                  <w:marTop w:val="0"/>
                                  <w:marBottom w:val="0"/>
                                  <w:divBdr>
                                    <w:top w:val="none" w:sz="0" w:space="0" w:color="auto"/>
                                    <w:left w:val="none" w:sz="0" w:space="0" w:color="auto"/>
                                    <w:bottom w:val="none" w:sz="0" w:space="0" w:color="auto"/>
                                    <w:right w:val="none" w:sz="0" w:space="0" w:color="auto"/>
                                  </w:divBdr>
                                  <w:divsChild>
                                    <w:div w:id="145368211">
                                      <w:marLeft w:val="0"/>
                                      <w:marRight w:val="0"/>
                                      <w:marTop w:val="0"/>
                                      <w:marBottom w:val="0"/>
                                      <w:divBdr>
                                        <w:top w:val="none" w:sz="0" w:space="0" w:color="auto"/>
                                        <w:left w:val="none" w:sz="0" w:space="0" w:color="auto"/>
                                        <w:bottom w:val="none" w:sz="0" w:space="0" w:color="auto"/>
                                        <w:right w:val="none" w:sz="0" w:space="0" w:color="auto"/>
                                      </w:divBdr>
                                      <w:divsChild>
                                        <w:div w:id="833379288">
                                          <w:marLeft w:val="0"/>
                                          <w:marRight w:val="0"/>
                                          <w:marTop w:val="0"/>
                                          <w:marBottom w:val="0"/>
                                          <w:divBdr>
                                            <w:top w:val="none" w:sz="0" w:space="0" w:color="auto"/>
                                            <w:left w:val="none" w:sz="0" w:space="0" w:color="auto"/>
                                            <w:bottom w:val="none" w:sz="0" w:space="0" w:color="auto"/>
                                            <w:right w:val="none" w:sz="0" w:space="0" w:color="auto"/>
                                          </w:divBdr>
                                          <w:divsChild>
                                            <w:div w:id="1636134346">
                                              <w:marLeft w:val="0"/>
                                              <w:marRight w:val="0"/>
                                              <w:marTop w:val="0"/>
                                              <w:marBottom w:val="0"/>
                                              <w:divBdr>
                                                <w:top w:val="none" w:sz="0" w:space="0" w:color="auto"/>
                                                <w:left w:val="none" w:sz="0" w:space="0" w:color="auto"/>
                                                <w:bottom w:val="none" w:sz="0" w:space="0" w:color="auto"/>
                                                <w:right w:val="none" w:sz="0" w:space="0" w:color="auto"/>
                                              </w:divBdr>
                                              <w:divsChild>
                                                <w:div w:id="1025638986">
                                                  <w:marLeft w:val="0"/>
                                                  <w:marRight w:val="0"/>
                                                  <w:marTop w:val="0"/>
                                                  <w:marBottom w:val="0"/>
                                                  <w:divBdr>
                                                    <w:top w:val="none" w:sz="0" w:space="0" w:color="auto"/>
                                                    <w:left w:val="none" w:sz="0" w:space="0" w:color="auto"/>
                                                    <w:bottom w:val="none" w:sz="0" w:space="0" w:color="auto"/>
                                                    <w:right w:val="none" w:sz="0" w:space="0" w:color="auto"/>
                                                  </w:divBdr>
                                                  <w:divsChild>
                                                    <w:div w:id="5940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49451">
                          <w:marLeft w:val="0"/>
                          <w:marRight w:val="0"/>
                          <w:marTop w:val="0"/>
                          <w:marBottom w:val="0"/>
                          <w:divBdr>
                            <w:top w:val="none" w:sz="0" w:space="0" w:color="auto"/>
                            <w:left w:val="none" w:sz="0" w:space="0" w:color="auto"/>
                            <w:bottom w:val="none" w:sz="0" w:space="0" w:color="auto"/>
                            <w:right w:val="none" w:sz="0" w:space="0" w:color="auto"/>
                          </w:divBdr>
                          <w:divsChild>
                            <w:div w:id="1157067789">
                              <w:marLeft w:val="0"/>
                              <w:marRight w:val="0"/>
                              <w:marTop w:val="0"/>
                              <w:marBottom w:val="0"/>
                              <w:divBdr>
                                <w:top w:val="none" w:sz="0" w:space="0" w:color="auto"/>
                                <w:left w:val="none" w:sz="0" w:space="0" w:color="auto"/>
                                <w:bottom w:val="none" w:sz="0" w:space="0" w:color="auto"/>
                                <w:right w:val="none" w:sz="0" w:space="0" w:color="auto"/>
                              </w:divBdr>
                              <w:divsChild>
                                <w:div w:id="606817140">
                                  <w:marLeft w:val="0"/>
                                  <w:marRight w:val="0"/>
                                  <w:marTop w:val="0"/>
                                  <w:marBottom w:val="0"/>
                                  <w:divBdr>
                                    <w:top w:val="none" w:sz="0" w:space="0" w:color="auto"/>
                                    <w:left w:val="none" w:sz="0" w:space="0" w:color="auto"/>
                                    <w:bottom w:val="none" w:sz="0" w:space="0" w:color="auto"/>
                                    <w:right w:val="none" w:sz="0" w:space="0" w:color="auto"/>
                                  </w:divBdr>
                                  <w:divsChild>
                                    <w:div w:id="1122722817">
                                      <w:marLeft w:val="0"/>
                                      <w:marRight w:val="0"/>
                                      <w:marTop w:val="0"/>
                                      <w:marBottom w:val="0"/>
                                      <w:divBdr>
                                        <w:top w:val="none" w:sz="0" w:space="0" w:color="auto"/>
                                        <w:left w:val="none" w:sz="0" w:space="0" w:color="auto"/>
                                        <w:bottom w:val="none" w:sz="0" w:space="0" w:color="auto"/>
                                        <w:right w:val="none" w:sz="0" w:space="0" w:color="auto"/>
                                      </w:divBdr>
                                      <w:divsChild>
                                        <w:div w:id="1505129772">
                                          <w:marLeft w:val="0"/>
                                          <w:marRight w:val="0"/>
                                          <w:marTop w:val="0"/>
                                          <w:marBottom w:val="0"/>
                                          <w:divBdr>
                                            <w:top w:val="none" w:sz="0" w:space="0" w:color="auto"/>
                                            <w:left w:val="none" w:sz="0" w:space="0" w:color="auto"/>
                                            <w:bottom w:val="none" w:sz="0" w:space="0" w:color="auto"/>
                                            <w:right w:val="none" w:sz="0" w:space="0" w:color="auto"/>
                                          </w:divBdr>
                                          <w:divsChild>
                                            <w:div w:id="1118569832">
                                              <w:marLeft w:val="0"/>
                                              <w:marRight w:val="0"/>
                                              <w:marTop w:val="0"/>
                                              <w:marBottom w:val="0"/>
                                              <w:divBdr>
                                                <w:top w:val="none" w:sz="0" w:space="0" w:color="auto"/>
                                                <w:left w:val="none" w:sz="0" w:space="0" w:color="auto"/>
                                                <w:bottom w:val="none" w:sz="0" w:space="0" w:color="auto"/>
                                                <w:right w:val="none" w:sz="0" w:space="0" w:color="auto"/>
                                              </w:divBdr>
                                              <w:divsChild>
                                                <w:div w:id="593422">
                                                  <w:marLeft w:val="0"/>
                                                  <w:marRight w:val="0"/>
                                                  <w:marTop w:val="0"/>
                                                  <w:marBottom w:val="0"/>
                                                  <w:divBdr>
                                                    <w:top w:val="none" w:sz="0" w:space="0" w:color="auto"/>
                                                    <w:left w:val="none" w:sz="0" w:space="0" w:color="auto"/>
                                                    <w:bottom w:val="none" w:sz="0" w:space="0" w:color="auto"/>
                                                    <w:right w:val="none" w:sz="0" w:space="0" w:color="auto"/>
                                                  </w:divBdr>
                                                  <w:divsChild>
                                                    <w:div w:id="5754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458763">
      <w:bodyDiv w:val="1"/>
      <w:marLeft w:val="0"/>
      <w:marRight w:val="0"/>
      <w:marTop w:val="0"/>
      <w:marBottom w:val="0"/>
      <w:divBdr>
        <w:top w:val="none" w:sz="0" w:space="0" w:color="auto"/>
        <w:left w:val="none" w:sz="0" w:space="0" w:color="auto"/>
        <w:bottom w:val="none" w:sz="0" w:space="0" w:color="auto"/>
        <w:right w:val="none" w:sz="0" w:space="0" w:color="auto"/>
      </w:divBdr>
    </w:div>
    <w:div w:id="263390434">
      <w:bodyDiv w:val="1"/>
      <w:marLeft w:val="0"/>
      <w:marRight w:val="0"/>
      <w:marTop w:val="0"/>
      <w:marBottom w:val="0"/>
      <w:divBdr>
        <w:top w:val="none" w:sz="0" w:space="0" w:color="auto"/>
        <w:left w:val="none" w:sz="0" w:space="0" w:color="auto"/>
        <w:bottom w:val="none" w:sz="0" w:space="0" w:color="auto"/>
        <w:right w:val="none" w:sz="0" w:space="0" w:color="auto"/>
      </w:divBdr>
    </w:div>
    <w:div w:id="322247357">
      <w:bodyDiv w:val="1"/>
      <w:marLeft w:val="0"/>
      <w:marRight w:val="0"/>
      <w:marTop w:val="0"/>
      <w:marBottom w:val="0"/>
      <w:divBdr>
        <w:top w:val="none" w:sz="0" w:space="0" w:color="auto"/>
        <w:left w:val="none" w:sz="0" w:space="0" w:color="auto"/>
        <w:bottom w:val="none" w:sz="0" w:space="0" w:color="auto"/>
        <w:right w:val="none" w:sz="0" w:space="0" w:color="auto"/>
      </w:divBdr>
    </w:div>
    <w:div w:id="618874379">
      <w:bodyDiv w:val="1"/>
      <w:marLeft w:val="0"/>
      <w:marRight w:val="0"/>
      <w:marTop w:val="0"/>
      <w:marBottom w:val="0"/>
      <w:divBdr>
        <w:top w:val="none" w:sz="0" w:space="0" w:color="auto"/>
        <w:left w:val="none" w:sz="0" w:space="0" w:color="auto"/>
        <w:bottom w:val="none" w:sz="0" w:space="0" w:color="auto"/>
        <w:right w:val="none" w:sz="0" w:space="0" w:color="auto"/>
      </w:divBdr>
    </w:div>
    <w:div w:id="630750158">
      <w:bodyDiv w:val="1"/>
      <w:marLeft w:val="0"/>
      <w:marRight w:val="0"/>
      <w:marTop w:val="0"/>
      <w:marBottom w:val="0"/>
      <w:divBdr>
        <w:top w:val="none" w:sz="0" w:space="0" w:color="auto"/>
        <w:left w:val="none" w:sz="0" w:space="0" w:color="auto"/>
        <w:bottom w:val="none" w:sz="0" w:space="0" w:color="auto"/>
        <w:right w:val="none" w:sz="0" w:space="0" w:color="auto"/>
      </w:divBdr>
    </w:div>
    <w:div w:id="927930724">
      <w:bodyDiv w:val="1"/>
      <w:marLeft w:val="0"/>
      <w:marRight w:val="0"/>
      <w:marTop w:val="0"/>
      <w:marBottom w:val="0"/>
      <w:divBdr>
        <w:top w:val="none" w:sz="0" w:space="0" w:color="auto"/>
        <w:left w:val="none" w:sz="0" w:space="0" w:color="auto"/>
        <w:bottom w:val="none" w:sz="0" w:space="0" w:color="auto"/>
        <w:right w:val="none" w:sz="0" w:space="0" w:color="auto"/>
      </w:divBdr>
    </w:div>
    <w:div w:id="1018389345">
      <w:bodyDiv w:val="1"/>
      <w:marLeft w:val="0"/>
      <w:marRight w:val="0"/>
      <w:marTop w:val="0"/>
      <w:marBottom w:val="0"/>
      <w:divBdr>
        <w:top w:val="none" w:sz="0" w:space="0" w:color="auto"/>
        <w:left w:val="none" w:sz="0" w:space="0" w:color="auto"/>
        <w:bottom w:val="none" w:sz="0" w:space="0" w:color="auto"/>
        <w:right w:val="none" w:sz="0" w:space="0" w:color="auto"/>
      </w:divBdr>
    </w:div>
    <w:div w:id="1228227816">
      <w:bodyDiv w:val="1"/>
      <w:marLeft w:val="0"/>
      <w:marRight w:val="0"/>
      <w:marTop w:val="0"/>
      <w:marBottom w:val="0"/>
      <w:divBdr>
        <w:top w:val="none" w:sz="0" w:space="0" w:color="auto"/>
        <w:left w:val="none" w:sz="0" w:space="0" w:color="auto"/>
        <w:bottom w:val="none" w:sz="0" w:space="0" w:color="auto"/>
        <w:right w:val="none" w:sz="0" w:space="0" w:color="auto"/>
      </w:divBdr>
    </w:div>
    <w:div w:id="1256866957">
      <w:bodyDiv w:val="1"/>
      <w:marLeft w:val="0"/>
      <w:marRight w:val="0"/>
      <w:marTop w:val="0"/>
      <w:marBottom w:val="0"/>
      <w:divBdr>
        <w:top w:val="none" w:sz="0" w:space="0" w:color="auto"/>
        <w:left w:val="none" w:sz="0" w:space="0" w:color="auto"/>
        <w:bottom w:val="none" w:sz="0" w:space="0" w:color="auto"/>
        <w:right w:val="none" w:sz="0" w:space="0" w:color="auto"/>
      </w:divBdr>
    </w:div>
    <w:div w:id="1419209355">
      <w:bodyDiv w:val="1"/>
      <w:marLeft w:val="0"/>
      <w:marRight w:val="0"/>
      <w:marTop w:val="0"/>
      <w:marBottom w:val="0"/>
      <w:divBdr>
        <w:top w:val="none" w:sz="0" w:space="0" w:color="auto"/>
        <w:left w:val="none" w:sz="0" w:space="0" w:color="auto"/>
        <w:bottom w:val="none" w:sz="0" w:space="0" w:color="auto"/>
        <w:right w:val="none" w:sz="0" w:space="0" w:color="auto"/>
      </w:divBdr>
    </w:div>
    <w:div w:id="1472944176">
      <w:bodyDiv w:val="1"/>
      <w:marLeft w:val="0"/>
      <w:marRight w:val="0"/>
      <w:marTop w:val="0"/>
      <w:marBottom w:val="0"/>
      <w:divBdr>
        <w:top w:val="none" w:sz="0" w:space="0" w:color="auto"/>
        <w:left w:val="none" w:sz="0" w:space="0" w:color="auto"/>
        <w:bottom w:val="none" w:sz="0" w:space="0" w:color="auto"/>
        <w:right w:val="none" w:sz="0" w:space="0" w:color="auto"/>
      </w:divBdr>
    </w:div>
    <w:div w:id="1588535798">
      <w:bodyDiv w:val="1"/>
      <w:marLeft w:val="0"/>
      <w:marRight w:val="0"/>
      <w:marTop w:val="0"/>
      <w:marBottom w:val="0"/>
      <w:divBdr>
        <w:top w:val="none" w:sz="0" w:space="0" w:color="auto"/>
        <w:left w:val="none" w:sz="0" w:space="0" w:color="auto"/>
        <w:bottom w:val="none" w:sz="0" w:space="0" w:color="auto"/>
        <w:right w:val="none" w:sz="0" w:space="0" w:color="auto"/>
      </w:divBdr>
    </w:div>
    <w:div w:id="1859850683">
      <w:bodyDiv w:val="1"/>
      <w:marLeft w:val="0"/>
      <w:marRight w:val="0"/>
      <w:marTop w:val="0"/>
      <w:marBottom w:val="0"/>
      <w:divBdr>
        <w:top w:val="none" w:sz="0" w:space="0" w:color="auto"/>
        <w:left w:val="none" w:sz="0" w:space="0" w:color="auto"/>
        <w:bottom w:val="none" w:sz="0" w:space="0" w:color="auto"/>
        <w:right w:val="none" w:sz="0" w:space="0" w:color="auto"/>
      </w:divBdr>
    </w:div>
    <w:div w:id="18956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document?id=138241" TargetMode="External"/><Relationship Id="rId13" Type="http://schemas.openxmlformats.org/officeDocument/2006/relationships/hyperlink" Target="https://znanium.com/catalog/document?id=180455" TargetMode="External"/><Relationship Id="rId18" Type="http://schemas.openxmlformats.org/officeDocument/2006/relationships/hyperlink" Target="https://www.pddrussi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nanium.com/catalog/document?id=344632" TargetMode="External"/><Relationship Id="rId17" Type="http://schemas.openxmlformats.org/officeDocument/2006/relationships/hyperlink" Target="http://www.consultant.ru/document/cons_doc_LAW_8585" TargetMode="External"/><Relationship Id="rId2" Type="http://schemas.openxmlformats.org/officeDocument/2006/relationships/numbering" Target="numbering.xml"/><Relationship Id="rId16" Type="http://schemas.openxmlformats.org/officeDocument/2006/relationships/hyperlink" Target="http://www.consultant.ru/document/cons_doc_LAW_2709"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tai-gorod.ru/books/publishers/eksmo/" TargetMode="External"/><Relationship Id="rId5" Type="http://schemas.openxmlformats.org/officeDocument/2006/relationships/webSettings" Target="webSettings.xml"/><Relationship Id="rId15" Type="http://schemas.openxmlformats.org/officeDocument/2006/relationships/hyperlink" Target="https://znanium.com/catalog/document?id=356123" TargetMode="External"/><Relationship Id="rId23" Type="http://schemas.openxmlformats.org/officeDocument/2006/relationships/theme" Target="theme/theme1.xml"/><Relationship Id="rId10" Type="http://schemas.openxmlformats.org/officeDocument/2006/relationships/hyperlink" Target="https://znanium.com/catalog/document?id=104124" TargetMode="External"/><Relationship Id="rId19" Type="http://schemas.openxmlformats.org/officeDocument/2006/relationships/hyperlink" Target="https://www.drom.ru/pdd" TargetMode="External"/><Relationship Id="rId4" Type="http://schemas.openxmlformats.org/officeDocument/2006/relationships/settings" Target="settings.xml"/><Relationship Id="rId9" Type="http://schemas.openxmlformats.org/officeDocument/2006/relationships/hyperlink" Target="https://znanium.com/catalog/document?id=346848" TargetMode="External"/><Relationship Id="rId14" Type="http://schemas.openxmlformats.org/officeDocument/2006/relationships/hyperlink" Target="https://znanium.com/catalog/document?id=3584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E109-B640-47F0-B7AF-1BDE9A6F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36DEE682.dotm</Template>
  <TotalTime>1563</TotalTime>
  <Pages>23</Pages>
  <Words>8690</Words>
  <Characters>49537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20.02.04 ОП.01 Инженая графика РПД</vt:lpstr>
    </vt:vector>
  </TitlesOfParts>
  <Company>ТПСК им. В.М. Максимчука</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20.02.04 ОП.01 Инженая графика РПД</dc:title>
  <dc:subject>20.02.04 ОП.01 Инженая графика РПД</dc:subject>
  <dc:creator>Рейтер Кирилл Александрович</dc:creator>
  <cp:lastModifiedBy>Кирилл Александрович Рейтер</cp:lastModifiedBy>
  <cp:revision>198</cp:revision>
  <cp:lastPrinted>2020-02-27T06:54:00Z</cp:lastPrinted>
  <dcterms:created xsi:type="dcterms:W3CDTF">2018-04-06T07:18:00Z</dcterms:created>
  <dcterms:modified xsi:type="dcterms:W3CDTF">2021-10-06T12:23:00Z</dcterms:modified>
  <cp:category>РПД</cp:category>
</cp:coreProperties>
</file>