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A6" w:rsidRPr="009975A6" w:rsidRDefault="009975A6" w:rsidP="00997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9975A6" w:rsidRPr="009975A6" w:rsidRDefault="009975A6" w:rsidP="00997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 xml:space="preserve">«ТЕХНИЧЕСКИЙ ПОЖАРНО-СПАСАТЕЛЬНЫЙ КОЛЛЕДЖ </w:t>
      </w:r>
    </w:p>
    <w:p w:rsidR="009975A6" w:rsidRPr="009975A6" w:rsidRDefault="009975A6" w:rsidP="00997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>ИМЕНИ ГЕРОЯ РОССИЙСКОЙ ФЕДЕРАЦИИ В.М. МАКСИМЧУКА»</w:t>
      </w:r>
    </w:p>
    <w:p w:rsidR="009975A6" w:rsidRPr="009975A6" w:rsidRDefault="009975A6" w:rsidP="00997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A6">
        <w:rPr>
          <w:rFonts w:ascii="Times New Roman" w:hAnsi="Times New Roman" w:cs="Times New Roman"/>
          <w:sz w:val="28"/>
          <w:szCs w:val="28"/>
        </w:rPr>
        <w:t>(ГБПОУ ТПСК им. В.М. Максимчука)</w:t>
      </w:r>
    </w:p>
    <w:p w:rsidR="005E0EA9" w:rsidRPr="005157E1" w:rsidRDefault="005E0EA9" w:rsidP="005157E1">
      <w:pPr>
        <w:suppressAutoHyphens w:val="0"/>
        <w:spacing w:after="0" w:line="240" w:lineRule="auto"/>
        <w:ind w:firstLine="28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73A" w:rsidRPr="009975A6" w:rsidRDefault="0071573A" w:rsidP="0071573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1573A" w:rsidRPr="009975A6" w:rsidRDefault="0071573A" w:rsidP="0071573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975A6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bookmarkStart w:id="0" w:name="_GoBack"/>
      <w:bookmarkEnd w:id="0"/>
    </w:p>
    <w:p w:rsidR="0071573A" w:rsidRPr="009975A6" w:rsidRDefault="0071573A" w:rsidP="0071573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9975A6">
        <w:rPr>
          <w:rFonts w:ascii="Times New Roman" w:hAnsi="Times New Roman" w:cs="Times New Roman"/>
          <w:sz w:val="28"/>
          <w:szCs w:val="28"/>
        </w:rPr>
        <w:t>____________________ /</w:t>
      </w:r>
      <w:r>
        <w:rPr>
          <w:rFonts w:ascii="Times New Roman" w:hAnsi="Times New Roman" w:cs="Times New Roman"/>
          <w:sz w:val="28"/>
          <w:szCs w:val="28"/>
        </w:rPr>
        <w:t>Руденко Е.</w:t>
      </w:r>
      <w:r w:rsidRPr="009975A6">
        <w:rPr>
          <w:rFonts w:ascii="Times New Roman" w:hAnsi="Times New Roman" w:cs="Times New Roman"/>
          <w:sz w:val="28"/>
          <w:szCs w:val="28"/>
        </w:rPr>
        <w:t>А./</w:t>
      </w:r>
    </w:p>
    <w:p w:rsidR="0071573A" w:rsidRPr="009975A6" w:rsidRDefault="0071573A" w:rsidP="0071573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75A6">
        <w:rPr>
          <w:rFonts w:ascii="Times New Roman" w:hAnsi="Times New Roman" w:cs="Times New Roman"/>
          <w:sz w:val="28"/>
          <w:szCs w:val="28"/>
        </w:rPr>
        <w:t>«</w:t>
      </w:r>
      <w:r w:rsidRPr="0060628D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proofErr w:type="gramEnd"/>
      <w:r w:rsidRPr="006062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75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28D">
        <w:rPr>
          <w:rFonts w:ascii="Times New Roman" w:hAnsi="Times New Roman" w:cs="Times New Roman"/>
          <w:sz w:val="28"/>
          <w:szCs w:val="28"/>
          <w:u w:val="single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5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975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75A6" w:rsidRPr="005157E1" w:rsidRDefault="009975A6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5A6" w:rsidRDefault="009975A6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75A6" w:rsidRDefault="009975A6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75A6" w:rsidRDefault="009975A6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75A6" w:rsidRDefault="009975A6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5E6C" w:rsidRPr="009975A6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5A6">
        <w:rPr>
          <w:rFonts w:ascii="Times New Roman" w:hAnsi="Times New Roman" w:cs="Times New Roman"/>
          <w:b/>
          <w:sz w:val="28"/>
          <w:szCs w:val="24"/>
        </w:rPr>
        <w:t>РАБОЧАЯ ПРОГРАММА УЧЕБНОЙ ДИСЦИПЛИНЫ</w:t>
      </w:r>
    </w:p>
    <w:p w:rsidR="00005F54" w:rsidRPr="009975A6" w:rsidRDefault="00005F54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5E6C" w:rsidRPr="009975A6" w:rsidRDefault="006F01C8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</w:t>
      </w:r>
      <w:r w:rsidR="00380CF9">
        <w:rPr>
          <w:rFonts w:ascii="Times New Roman" w:hAnsi="Times New Roman" w:cs="Times New Roman"/>
          <w:b/>
          <w:sz w:val="28"/>
          <w:szCs w:val="24"/>
        </w:rPr>
        <w:t>УД</w:t>
      </w:r>
      <w:r w:rsidR="00DE5E6C" w:rsidRPr="009975A6">
        <w:rPr>
          <w:rFonts w:ascii="Times New Roman" w:hAnsi="Times New Roman" w:cs="Times New Roman"/>
          <w:b/>
          <w:sz w:val="28"/>
          <w:szCs w:val="24"/>
        </w:rPr>
        <w:t>.0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="00DE5E6C" w:rsidRPr="009975A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80CF9">
        <w:rPr>
          <w:rFonts w:ascii="Times New Roman" w:hAnsi="Times New Roman" w:cs="Times New Roman"/>
          <w:b/>
          <w:sz w:val="28"/>
          <w:szCs w:val="24"/>
        </w:rPr>
        <w:t>Физика</w:t>
      </w:r>
    </w:p>
    <w:p w:rsidR="00DE5E6C" w:rsidRPr="009975A6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E5E6C" w:rsidRPr="009975A6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975A6">
        <w:rPr>
          <w:rFonts w:ascii="Times New Roman" w:hAnsi="Times New Roman" w:cs="Times New Roman"/>
          <w:sz w:val="28"/>
          <w:szCs w:val="24"/>
        </w:rPr>
        <w:t xml:space="preserve">для программы подготовки специалистов среднего звена </w:t>
      </w:r>
    </w:p>
    <w:p w:rsidR="00DE5E6C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5A6">
        <w:rPr>
          <w:rFonts w:ascii="Times New Roman" w:hAnsi="Times New Roman" w:cs="Times New Roman"/>
          <w:sz w:val="28"/>
          <w:szCs w:val="24"/>
        </w:rPr>
        <w:t xml:space="preserve">по специальности </w:t>
      </w:r>
      <w:r w:rsidR="008213DB" w:rsidRPr="008213DB">
        <w:rPr>
          <w:rFonts w:ascii="Times New Roman" w:hAnsi="Times New Roman" w:cs="Times New Roman"/>
          <w:b/>
          <w:sz w:val="28"/>
          <w:szCs w:val="24"/>
        </w:rPr>
        <w:t>20.02.02 Защита в чрезвычайных ситуациях</w:t>
      </w:r>
    </w:p>
    <w:p w:rsidR="00A33D74" w:rsidRPr="00A33D74" w:rsidRDefault="00A33D74" w:rsidP="00A33D74">
      <w:pPr>
        <w:jc w:val="center"/>
        <w:rPr>
          <w:rFonts w:ascii="Times New Roman" w:hAnsi="Times New Roman" w:cs="Times New Roman"/>
          <w:sz w:val="28"/>
          <w:szCs w:val="24"/>
        </w:rPr>
      </w:pPr>
      <w:r w:rsidRPr="00A33D74">
        <w:rPr>
          <w:rFonts w:ascii="Times New Roman" w:hAnsi="Times New Roman" w:cs="Times New Roman"/>
          <w:sz w:val="28"/>
          <w:szCs w:val="24"/>
        </w:rPr>
        <w:t>нормативный срок обучения 3 года 10 месяцев</w:t>
      </w:r>
    </w:p>
    <w:p w:rsidR="00A33D74" w:rsidRPr="009975A6" w:rsidRDefault="00A33D74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5A6" w:rsidRDefault="009975A6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5A6" w:rsidRDefault="009975A6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5A6" w:rsidRPr="005157E1" w:rsidRDefault="009975A6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6F3" w:rsidRPr="009975A6" w:rsidRDefault="008856F3" w:rsidP="008856F3">
      <w:pPr>
        <w:widowControl w:val="0"/>
        <w:autoSpaceDE w:val="0"/>
        <w:autoSpaceDN w:val="0"/>
        <w:adjustRightInd w:val="0"/>
        <w:spacing w:after="0" w:line="240" w:lineRule="auto"/>
        <w:ind w:right="48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8856F3" w:rsidRPr="00D57E87" w:rsidRDefault="008856F3" w:rsidP="008856F3">
      <w:pPr>
        <w:spacing w:after="0" w:line="240" w:lineRule="auto"/>
        <w:ind w:right="4817"/>
        <w:jc w:val="center"/>
        <w:rPr>
          <w:rFonts w:ascii="Times New Roman" w:hAnsi="Times New Roman" w:cs="Times New Roman"/>
          <w:sz w:val="28"/>
          <w:szCs w:val="28"/>
        </w:rPr>
      </w:pPr>
      <w:r w:rsidRPr="00D57E87">
        <w:rPr>
          <w:rFonts w:ascii="Times New Roman" w:hAnsi="Times New Roman" w:cs="Times New Roman"/>
          <w:sz w:val="28"/>
          <w:szCs w:val="28"/>
        </w:rPr>
        <w:t>предметно-цикловая комиссия</w:t>
      </w:r>
    </w:p>
    <w:p w:rsidR="008856F3" w:rsidRDefault="008213DB" w:rsidP="008856F3">
      <w:pPr>
        <w:spacing w:after="0" w:line="240" w:lineRule="auto"/>
        <w:ind w:right="48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естественных наук</w:t>
      </w:r>
    </w:p>
    <w:p w:rsidR="0071573A" w:rsidRPr="00F2456E" w:rsidRDefault="0071573A" w:rsidP="0071573A">
      <w:pPr>
        <w:widowControl w:val="0"/>
        <w:autoSpaceDE w:val="0"/>
        <w:autoSpaceDN w:val="0"/>
        <w:adjustRightInd w:val="0"/>
        <w:ind w:right="4534"/>
        <w:jc w:val="center"/>
        <w:rPr>
          <w:rFonts w:ascii="Times New Roman" w:hAnsi="Times New Roman" w:cs="Times New Roman"/>
          <w:sz w:val="28"/>
        </w:rPr>
      </w:pPr>
      <w:r w:rsidRPr="00F2456E">
        <w:rPr>
          <w:rFonts w:ascii="Times New Roman" w:hAnsi="Times New Roman" w:cs="Times New Roman"/>
          <w:sz w:val="28"/>
        </w:rPr>
        <w:t xml:space="preserve">Протокол </w:t>
      </w:r>
      <w:proofErr w:type="gramStart"/>
      <w:r w:rsidRPr="00F2456E">
        <w:rPr>
          <w:rFonts w:ascii="Times New Roman" w:hAnsi="Times New Roman" w:cs="Times New Roman"/>
          <w:sz w:val="28"/>
        </w:rPr>
        <w:t xml:space="preserve">№ </w:t>
      </w:r>
      <w:r w:rsidRPr="00F2456E">
        <w:rPr>
          <w:rFonts w:ascii="Times New Roman" w:hAnsi="Times New Roman" w:cs="Times New Roman"/>
          <w:sz w:val="28"/>
          <w:u w:val="single"/>
        </w:rPr>
        <w:t xml:space="preserve"> 1</w:t>
      </w:r>
      <w:proofErr w:type="gramEnd"/>
      <w:r w:rsidRPr="00F2456E">
        <w:rPr>
          <w:rFonts w:ascii="Times New Roman" w:hAnsi="Times New Roman" w:cs="Times New Roman"/>
          <w:sz w:val="28"/>
          <w:u w:val="single"/>
        </w:rPr>
        <w:t xml:space="preserve"> </w:t>
      </w:r>
      <w:r w:rsidRPr="00F2456E">
        <w:rPr>
          <w:rFonts w:ascii="Times New Roman" w:hAnsi="Times New Roman" w:cs="Times New Roman"/>
          <w:sz w:val="28"/>
        </w:rPr>
        <w:t xml:space="preserve"> от «</w:t>
      </w:r>
      <w:r w:rsidRPr="00F2456E">
        <w:rPr>
          <w:rFonts w:ascii="Times New Roman" w:hAnsi="Times New Roman" w:cs="Times New Roman"/>
          <w:sz w:val="28"/>
          <w:u w:val="single"/>
        </w:rPr>
        <w:t xml:space="preserve"> 30 </w:t>
      </w:r>
      <w:r w:rsidRPr="00F2456E">
        <w:rPr>
          <w:rFonts w:ascii="Times New Roman" w:hAnsi="Times New Roman" w:cs="Times New Roman"/>
          <w:sz w:val="28"/>
        </w:rPr>
        <w:t xml:space="preserve">» </w:t>
      </w:r>
      <w:r w:rsidRPr="00F2456E">
        <w:rPr>
          <w:rFonts w:ascii="Times New Roman" w:hAnsi="Times New Roman" w:cs="Times New Roman"/>
          <w:sz w:val="28"/>
          <w:u w:val="single"/>
        </w:rPr>
        <w:t xml:space="preserve"> августа </w:t>
      </w:r>
      <w:r w:rsidRPr="00F2456E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1</w:t>
      </w:r>
      <w:r w:rsidRPr="00F2456E">
        <w:rPr>
          <w:rFonts w:ascii="Times New Roman" w:hAnsi="Times New Roman" w:cs="Times New Roman"/>
          <w:sz w:val="28"/>
        </w:rPr>
        <w:t xml:space="preserve"> г.</w:t>
      </w:r>
    </w:p>
    <w:p w:rsidR="00DE5E6C" w:rsidRDefault="00DE5E6C" w:rsidP="009975A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856F3" w:rsidRDefault="008856F3" w:rsidP="009975A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856F3" w:rsidRPr="009975A6" w:rsidRDefault="008856F3" w:rsidP="009975A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7E1" w:rsidRDefault="005157E1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11F" w:rsidRDefault="00B8311F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11F" w:rsidRDefault="00B8311F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7E1" w:rsidRPr="009975A6" w:rsidRDefault="005157E1" w:rsidP="0051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E5E6C" w:rsidRPr="009975A6" w:rsidRDefault="00B576E1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5A6">
        <w:rPr>
          <w:rFonts w:ascii="Times New Roman" w:hAnsi="Times New Roman" w:cs="Times New Roman"/>
          <w:b/>
          <w:sz w:val="28"/>
          <w:szCs w:val="24"/>
        </w:rPr>
        <w:t>Москва</w:t>
      </w:r>
      <w:r w:rsidR="009975A6" w:rsidRPr="009975A6">
        <w:rPr>
          <w:rFonts w:ascii="Times New Roman" w:hAnsi="Times New Roman" w:cs="Times New Roman"/>
          <w:b/>
          <w:sz w:val="28"/>
          <w:szCs w:val="24"/>
        </w:rPr>
        <w:t>,</w:t>
      </w:r>
      <w:r w:rsidR="00005F54" w:rsidRPr="009975A6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A33D74">
        <w:rPr>
          <w:rFonts w:ascii="Times New Roman" w:hAnsi="Times New Roman" w:cs="Times New Roman"/>
          <w:b/>
          <w:sz w:val="28"/>
          <w:szCs w:val="24"/>
        </w:rPr>
        <w:t>2</w:t>
      </w:r>
      <w:r w:rsidR="0071573A">
        <w:rPr>
          <w:rFonts w:ascii="Times New Roman" w:hAnsi="Times New Roman" w:cs="Times New Roman"/>
          <w:b/>
          <w:sz w:val="28"/>
          <w:szCs w:val="24"/>
        </w:rPr>
        <w:t>1</w:t>
      </w:r>
      <w:r w:rsidR="00DE5E6C" w:rsidRPr="009975A6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5157E1" w:rsidRDefault="005157E1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969"/>
        <w:gridCol w:w="6521"/>
      </w:tblGrid>
      <w:tr w:rsidR="00CB7752" w:rsidRPr="00E00C82" w:rsidTr="00CB7752">
        <w:trPr>
          <w:jc w:val="center"/>
        </w:trPr>
        <w:tc>
          <w:tcPr>
            <w:tcW w:w="3969" w:type="dxa"/>
            <w:shd w:val="clear" w:color="auto" w:fill="auto"/>
          </w:tcPr>
          <w:p w:rsidR="00CB7752" w:rsidRPr="00CB7752" w:rsidRDefault="00CB7752" w:rsidP="00C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- разработчик</w:t>
            </w:r>
          </w:p>
        </w:tc>
        <w:tc>
          <w:tcPr>
            <w:tcW w:w="6521" w:type="dxa"/>
            <w:shd w:val="clear" w:color="auto" w:fill="auto"/>
          </w:tcPr>
          <w:p w:rsidR="00CB7752" w:rsidRPr="00CB7752" w:rsidRDefault="00CB7752" w:rsidP="00C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>ГБПОУ ТПСК им. В.М. Максимчука</w:t>
            </w:r>
          </w:p>
          <w:p w:rsidR="00CB7752" w:rsidRPr="00CB7752" w:rsidRDefault="00CB7752" w:rsidP="00C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8D5" w:rsidRPr="00E00C82" w:rsidTr="00CB7752">
        <w:trPr>
          <w:jc w:val="center"/>
        </w:trPr>
        <w:tc>
          <w:tcPr>
            <w:tcW w:w="3969" w:type="dxa"/>
            <w:shd w:val="clear" w:color="auto" w:fill="auto"/>
          </w:tcPr>
          <w:p w:rsidR="002268D5" w:rsidRPr="00CB7752" w:rsidRDefault="002268D5" w:rsidP="0022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(составители):</w:t>
            </w:r>
          </w:p>
        </w:tc>
        <w:tc>
          <w:tcPr>
            <w:tcW w:w="6521" w:type="dxa"/>
            <w:shd w:val="clear" w:color="auto" w:fill="auto"/>
          </w:tcPr>
          <w:p w:rsidR="00380CF9" w:rsidRPr="0013253F" w:rsidRDefault="00380CF9" w:rsidP="0022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Рейтер Елена Анатольевна</w:t>
            </w:r>
          </w:p>
        </w:tc>
      </w:tr>
    </w:tbl>
    <w:p w:rsidR="00B8311F" w:rsidRPr="005157E1" w:rsidRDefault="00B8311F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EA9" w:rsidRPr="005157E1" w:rsidRDefault="005E0EA9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005F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005F5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752" w:rsidRDefault="00CB7752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E0EA9" w:rsidRPr="00657BF9" w:rsidRDefault="005E0EA9" w:rsidP="005157E1">
      <w:pPr>
        <w:suppressAutoHyphens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7B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  <w:gridCol w:w="673"/>
      </w:tblGrid>
      <w:tr w:rsidR="005E0EA9" w:rsidRPr="005157E1" w:rsidTr="001A046D">
        <w:tc>
          <w:tcPr>
            <w:tcW w:w="9180" w:type="dxa"/>
          </w:tcPr>
          <w:p w:rsidR="005E0EA9" w:rsidRPr="005157E1" w:rsidRDefault="005E0EA9" w:rsidP="001A046D">
            <w:pPr>
              <w:suppressAutoHyphens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5E0EA9" w:rsidRPr="005157E1" w:rsidRDefault="005E0EA9" w:rsidP="008A280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5E0EA9" w:rsidRPr="005157E1" w:rsidTr="001A046D">
        <w:tc>
          <w:tcPr>
            <w:tcW w:w="9180" w:type="dxa"/>
          </w:tcPr>
          <w:p w:rsidR="005E0EA9" w:rsidRPr="005157E1" w:rsidRDefault="005E0EA9" w:rsidP="001A046D">
            <w:pPr>
              <w:suppressAutoHyphens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5E0EA9" w:rsidRPr="005157E1" w:rsidRDefault="005E0EA9" w:rsidP="005157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0EA9" w:rsidRPr="005157E1" w:rsidTr="001A046D">
        <w:tc>
          <w:tcPr>
            <w:tcW w:w="9180" w:type="dxa"/>
          </w:tcPr>
          <w:p w:rsidR="005E0EA9" w:rsidRPr="005157E1" w:rsidRDefault="005E0EA9" w:rsidP="001A046D">
            <w:pPr>
              <w:tabs>
                <w:tab w:val="left" w:pos="327"/>
              </w:tabs>
              <w:suppressAutoHyphens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5157E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673" w:type="dxa"/>
          </w:tcPr>
          <w:p w:rsidR="005E0EA9" w:rsidRPr="005157E1" w:rsidRDefault="005E0EA9" w:rsidP="001A046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E0EA9" w:rsidRPr="005157E1" w:rsidTr="001A046D">
        <w:tc>
          <w:tcPr>
            <w:tcW w:w="9180" w:type="dxa"/>
          </w:tcPr>
          <w:p w:rsidR="005E0EA9" w:rsidRPr="005157E1" w:rsidRDefault="005E0EA9" w:rsidP="001A046D">
            <w:pPr>
              <w:tabs>
                <w:tab w:val="left" w:pos="327"/>
              </w:tabs>
              <w:suppressAutoHyphens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5E0EA9" w:rsidRPr="005157E1" w:rsidRDefault="005E0EA9" w:rsidP="001A046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0EA9" w:rsidRPr="005157E1" w:rsidTr="001A046D">
        <w:tc>
          <w:tcPr>
            <w:tcW w:w="9180" w:type="dxa"/>
          </w:tcPr>
          <w:p w:rsidR="005E0EA9" w:rsidRPr="005157E1" w:rsidRDefault="005E0EA9" w:rsidP="001A046D">
            <w:pPr>
              <w:tabs>
                <w:tab w:val="left" w:pos="327"/>
              </w:tabs>
              <w:suppressAutoHyphens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 СТРУКТУРА СОДЕРЖАНИЕ УЧЕБНОЙ ДИСЦИПЛИНЫ</w:t>
            </w:r>
          </w:p>
        </w:tc>
        <w:tc>
          <w:tcPr>
            <w:tcW w:w="673" w:type="dxa"/>
          </w:tcPr>
          <w:p w:rsidR="005E0EA9" w:rsidRPr="005157E1" w:rsidRDefault="00EC0067" w:rsidP="001A046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E0EA9" w:rsidRPr="005157E1" w:rsidTr="001A046D">
        <w:tc>
          <w:tcPr>
            <w:tcW w:w="9180" w:type="dxa"/>
          </w:tcPr>
          <w:p w:rsidR="005E0EA9" w:rsidRPr="005157E1" w:rsidRDefault="005E0EA9" w:rsidP="001A046D">
            <w:pPr>
              <w:tabs>
                <w:tab w:val="left" w:pos="327"/>
              </w:tabs>
              <w:suppressAutoHyphens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5E0EA9" w:rsidRPr="005157E1" w:rsidRDefault="005E0EA9" w:rsidP="001A046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0EA9" w:rsidRPr="005157E1" w:rsidTr="001A046D">
        <w:tc>
          <w:tcPr>
            <w:tcW w:w="9180" w:type="dxa"/>
          </w:tcPr>
          <w:p w:rsidR="005E0EA9" w:rsidRPr="005157E1" w:rsidRDefault="005E0EA9" w:rsidP="001A046D">
            <w:pPr>
              <w:tabs>
                <w:tab w:val="left" w:pos="327"/>
              </w:tabs>
              <w:suppressAutoHyphens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УСЛОВИЯ РЕАЛИЗАЦИИ ПРОГРАММЫ</w:t>
            </w:r>
          </w:p>
        </w:tc>
        <w:tc>
          <w:tcPr>
            <w:tcW w:w="673" w:type="dxa"/>
          </w:tcPr>
          <w:p w:rsidR="005E0EA9" w:rsidRPr="005157E1" w:rsidRDefault="009105C3" w:rsidP="00026F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E0EA9" w:rsidRPr="005157E1" w:rsidTr="001A046D">
        <w:tc>
          <w:tcPr>
            <w:tcW w:w="9180" w:type="dxa"/>
          </w:tcPr>
          <w:p w:rsidR="005E0EA9" w:rsidRPr="005157E1" w:rsidRDefault="005E0EA9" w:rsidP="001A046D">
            <w:pPr>
              <w:tabs>
                <w:tab w:val="left" w:pos="327"/>
              </w:tabs>
              <w:suppressAutoHyphens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5E0EA9" w:rsidRPr="005157E1" w:rsidRDefault="005E0EA9" w:rsidP="001A046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0EA9" w:rsidRPr="005157E1" w:rsidTr="001A046D">
        <w:tc>
          <w:tcPr>
            <w:tcW w:w="9180" w:type="dxa"/>
          </w:tcPr>
          <w:p w:rsidR="005E0EA9" w:rsidRPr="005157E1" w:rsidRDefault="005E0EA9" w:rsidP="001A046D">
            <w:pPr>
              <w:tabs>
                <w:tab w:val="left" w:pos="327"/>
              </w:tabs>
              <w:suppressAutoHyphens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 И ОЦЕНКА РЕЗУЛЬТАТОВ ОСВОЕНИЯ УЧЕБНОЙ ДИСЦИПЛИНЫ</w:t>
            </w:r>
          </w:p>
        </w:tc>
        <w:tc>
          <w:tcPr>
            <w:tcW w:w="673" w:type="dxa"/>
          </w:tcPr>
          <w:p w:rsidR="005E0EA9" w:rsidRPr="005157E1" w:rsidRDefault="00E81DAC" w:rsidP="00026F0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6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7E1" w:rsidRDefault="005157E1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5E6C" w:rsidRPr="00DE7F3D" w:rsidRDefault="00DE7F3D" w:rsidP="00DE7F3D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DE5E6C" w:rsidRPr="00DE7F3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РАБОЧЕЙ ПРОГРАММЫ УЧЕБНОЙ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DE5E6C" w:rsidRPr="00DE7F3D">
        <w:rPr>
          <w:rFonts w:ascii="Times New Roman" w:hAnsi="Times New Roman" w:cs="Times New Roman"/>
          <w:b/>
          <w:sz w:val="24"/>
          <w:szCs w:val="24"/>
        </w:rPr>
        <w:t>ИСЦИПЛИНЫ</w:t>
      </w:r>
    </w:p>
    <w:p w:rsidR="00DE5E6C" w:rsidRPr="00DE7F3D" w:rsidRDefault="00DE5E6C" w:rsidP="006E0319">
      <w:pPr>
        <w:pStyle w:val="a8"/>
        <w:spacing w:after="0" w:line="240" w:lineRule="auto"/>
        <w:ind w:left="0" w:firstLine="426"/>
        <w:jc w:val="center"/>
        <w:rPr>
          <w:rFonts w:ascii="Times New Roman" w:hAnsi="Times New Roman" w:cs="Times New Roman"/>
          <w:szCs w:val="24"/>
        </w:rPr>
      </w:pPr>
      <w:r w:rsidRPr="00DE7F3D">
        <w:rPr>
          <w:rFonts w:ascii="Times New Roman" w:hAnsi="Times New Roman" w:cs="Times New Roman"/>
          <w:b/>
          <w:szCs w:val="24"/>
        </w:rPr>
        <w:t xml:space="preserve"> </w:t>
      </w:r>
    </w:p>
    <w:p w:rsidR="00DE5E6C" w:rsidRPr="005157E1" w:rsidRDefault="00DE5E6C" w:rsidP="006E031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157E1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380CF9" w:rsidRDefault="00380CF9" w:rsidP="006E03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0CF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6F01C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УД.0</w:t>
      </w:r>
      <w:r w:rsidR="006F01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Физика </w:t>
      </w:r>
      <w:r w:rsidRPr="00380CF9">
        <w:rPr>
          <w:rFonts w:ascii="Times New Roman" w:hAnsi="Times New Roman" w:cs="Times New Roman"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="008213DB" w:rsidRPr="008213DB">
        <w:rPr>
          <w:rFonts w:ascii="Times New Roman" w:hAnsi="Times New Roman" w:cs="Times New Roman"/>
          <w:sz w:val="24"/>
          <w:szCs w:val="24"/>
        </w:rPr>
        <w:t>20.02.02 Защита в чрезвычайных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C07" w:rsidRPr="005157E1" w:rsidRDefault="00233C07" w:rsidP="006E03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7F3D" w:rsidRPr="00DE7F3D" w:rsidRDefault="00DE5E6C" w:rsidP="005B3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F3D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</w:t>
      </w:r>
      <w:r w:rsidR="00DE7F3D" w:rsidRPr="00DE7F3D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программы:</w:t>
      </w:r>
    </w:p>
    <w:p w:rsidR="00DE5E6C" w:rsidRDefault="00380CF9" w:rsidP="00380CF9">
      <w:pPr>
        <w:tabs>
          <w:tab w:val="left" w:pos="0"/>
          <w:tab w:val="left" w:pos="5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0CF9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6F01C8">
        <w:rPr>
          <w:rFonts w:ascii="Times New Roman" w:hAnsi="Times New Roman" w:cs="Times New Roman"/>
          <w:sz w:val="24"/>
          <w:szCs w:val="24"/>
        </w:rPr>
        <w:t>Д</w:t>
      </w:r>
      <w:r w:rsidRPr="00380CF9">
        <w:rPr>
          <w:rFonts w:ascii="Times New Roman" w:hAnsi="Times New Roman" w:cs="Times New Roman"/>
          <w:sz w:val="24"/>
          <w:szCs w:val="24"/>
        </w:rPr>
        <w:t>УД.0</w:t>
      </w:r>
      <w:r w:rsidR="006F01C8">
        <w:rPr>
          <w:rFonts w:ascii="Times New Roman" w:hAnsi="Times New Roman" w:cs="Times New Roman"/>
          <w:sz w:val="24"/>
          <w:szCs w:val="24"/>
        </w:rPr>
        <w:t>1</w:t>
      </w:r>
      <w:r w:rsidRPr="00380CF9">
        <w:rPr>
          <w:rFonts w:ascii="Times New Roman" w:hAnsi="Times New Roman" w:cs="Times New Roman"/>
          <w:sz w:val="24"/>
          <w:szCs w:val="24"/>
        </w:rPr>
        <w:t xml:space="preserve"> Физика изучается в общеобразовательном цикле учебного плана ОПОП СПО на базе основного общего образования с получением среднего общего образования (ППКРС). В учебном плане ППКРС, учебная дисциплина </w:t>
      </w:r>
      <w:r w:rsidR="003D57D0">
        <w:rPr>
          <w:rFonts w:ascii="Times New Roman" w:hAnsi="Times New Roman" w:cs="Times New Roman"/>
          <w:sz w:val="24"/>
          <w:szCs w:val="24"/>
        </w:rPr>
        <w:t>Д</w:t>
      </w:r>
      <w:r w:rsidRPr="00380CF9">
        <w:rPr>
          <w:rFonts w:ascii="Times New Roman" w:hAnsi="Times New Roman" w:cs="Times New Roman"/>
          <w:sz w:val="24"/>
          <w:szCs w:val="24"/>
        </w:rPr>
        <w:t>УД.0</w:t>
      </w:r>
      <w:r w:rsidR="003D57D0">
        <w:rPr>
          <w:rFonts w:ascii="Times New Roman" w:hAnsi="Times New Roman" w:cs="Times New Roman"/>
          <w:sz w:val="24"/>
          <w:szCs w:val="24"/>
        </w:rPr>
        <w:t>1</w:t>
      </w:r>
      <w:r w:rsidRPr="00380CF9">
        <w:rPr>
          <w:rFonts w:ascii="Times New Roman" w:hAnsi="Times New Roman" w:cs="Times New Roman"/>
          <w:sz w:val="24"/>
          <w:szCs w:val="24"/>
        </w:rPr>
        <w:t xml:space="preserve"> Физика входит в состав </w:t>
      </w:r>
      <w:r w:rsidR="006F01C8">
        <w:rPr>
          <w:rFonts w:ascii="Times New Roman" w:hAnsi="Times New Roman" w:cs="Times New Roman"/>
          <w:sz w:val="24"/>
          <w:szCs w:val="24"/>
        </w:rPr>
        <w:t>дополнительных</w:t>
      </w:r>
      <w:r w:rsidRPr="00380CF9">
        <w:rPr>
          <w:rFonts w:ascii="Times New Roman" w:hAnsi="Times New Roman" w:cs="Times New Roman"/>
          <w:sz w:val="24"/>
          <w:szCs w:val="24"/>
        </w:rPr>
        <w:t xml:space="preserve"> общеобразовательных учебных дисциплин, формируемых из обязательных предметных областей ФГОС среднего общего образования, для профессий СПО и соответствующего профиля 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="00DE5E6C" w:rsidRPr="005157E1">
        <w:rPr>
          <w:rFonts w:ascii="Times New Roman" w:hAnsi="Times New Roman" w:cs="Times New Roman"/>
          <w:sz w:val="24"/>
          <w:szCs w:val="24"/>
        </w:rPr>
        <w:t xml:space="preserve">и изучается в </w:t>
      </w:r>
      <w:r>
        <w:rPr>
          <w:rFonts w:ascii="Times New Roman" w:hAnsi="Times New Roman" w:cs="Times New Roman"/>
          <w:sz w:val="24"/>
          <w:szCs w:val="24"/>
        </w:rPr>
        <w:t>1 и 2</w:t>
      </w:r>
      <w:r w:rsidR="00DE5E6C" w:rsidRPr="005157E1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DE5E6C" w:rsidRPr="005157E1">
        <w:rPr>
          <w:rFonts w:ascii="Times New Roman" w:hAnsi="Times New Roman" w:cs="Times New Roman"/>
          <w:sz w:val="24"/>
          <w:szCs w:val="24"/>
        </w:rPr>
        <w:t>.</w:t>
      </w:r>
    </w:p>
    <w:p w:rsidR="00233C07" w:rsidRDefault="00233C07" w:rsidP="006E0319">
      <w:pPr>
        <w:tabs>
          <w:tab w:val="left" w:pos="0"/>
          <w:tab w:val="left" w:pos="5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2802" w:rsidRPr="008A2802" w:rsidRDefault="008A2802" w:rsidP="008A2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802">
        <w:rPr>
          <w:rFonts w:ascii="Times New Roman" w:hAnsi="Times New Roman" w:cs="Times New Roman"/>
          <w:b/>
          <w:sz w:val="24"/>
          <w:szCs w:val="24"/>
        </w:rPr>
        <w:t>1.3. Планируемые результаты освоения дисциплины:</w:t>
      </w:r>
    </w:p>
    <w:p w:rsidR="00380CF9" w:rsidRPr="00380CF9" w:rsidRDefault="00380CF9" w:rsidP="0038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0CF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обеспечивает достижение студентами следующих результатов:</w:t>
      </w:r>
    </w:p>
    <w:p w:rsidR="00B15756" w:rsidRDefault="00B15756" w:rsidP="0038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0CF9" w:rsidRPr="004703FA" w:rsidRDefault="00380CF9" w:rsidP="0038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3FA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380CF9" w:rsidRPr="004703FA" w:rsidRDefault="00380CF9" w:rsidP="004703FA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3F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03FA">
        <w:rPr>
          <w:rFonts w:ascii="Times New Roman" w:hAnsi="Times New Roman" w:cs="Times New Roman"/>
          <w:sz w:val="24"/>
          <w:szCs w:val="24"/>
        </w:rPr>
        <w:t xml:space="preserve"> научного мировоззрения, понима</w:t>
      </w:r>
      <w:r w:rsidR="00784F88">
        <w:rPr>
          <w:rFonts w:ascii="Times New Roman" w:hAnsi="Times New Roman" w:cs="Times New Roman"/>
          <w:sz w:val="24"/>
          <w:szCs w:val="24"/>
        </w:rPr>
        <w:t>ние необходимости и значимости ф</w:t>
      </w:r>
      <w:r w:rsidRPr="004703FA">
        <w:rPr>
          <w:rFonts w:ascii="Times New Roman" w:hAnsi="Times New Roman" w:cs="Times New Roman"/>
          <w:sz w:val="24"/>
          <w:szCs w:val="24"/>
        </w:rPr>
        <w:t xml:space="preserve">изики как фундамента современного </w:t>
      </w:r>
      <w:r w:rsidR="00784F88">
        <w:rPr>
          <w:rFonts w:ascii="Times New Roman" w:hAnsi="Times New Roman" w:cs="Times New Roman"/>
          <w:sz w:val="24"/>
          <w:szCs w:val="24"/>
        </w:rPr>
        <w:t>естествознания. Понимание роли ф</w:t>
      </w:r>
      <w:r w:rsidRPr="004703FA">
        <w:rPr>
          <w:rFonts w:ascii="Times New Roman" w:hAnsi="Times New Roman" w:cs="Times New Roman"/>
          <w:sz w:val="24"/>
          <w:szCs w:val="24"/>
        </w:rPr>
        <w:t>изики для развития других наук и различных областей техники. Осознание необходимости научных знаний для создания качественной базы профессиональной подготовки специалистов среднего звена.</w:t>
      </w:r>
    </w:p>
    <w:p w:rsidR="00380CF9" w:rsidRPr="004703FA" w:rsidRDefault="00380CF9" w:rsidP="004703FA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3F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03FA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наук, а также различных форм общественного сознания, осознание своего места в научном мире;</w:t>
      </w:r>
    </w:p>
    <w:p w:rsidR="00380CF9" w:rsidRPr="004703FA" w:rsidRDefault="00380CF9" w:rsidP="004703FA">
      <w:pPr>
        <w:pStyle w:val="a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03F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03FA">
        <w:rPr>
          <w:rFonts w:ascii="Times New Roman" w:hAnsi="Times New Roman" w:cs="Times New Roman"/>
          <w:sz w:val="24"/>
          <w:szCs w:val="24"/>
        </w:rPr>
        <w:t xml:space="preserve"> основ саморазвития и сам</w:t>
      </w:r>
      <w:r w:rsidR="004703FA" w:rsidRPr="004703FA">
        <w:rPr>
          <w:rFonts w:ascii="Times New Roman" w:hAnsi="Times New Roman" w:cs="Times New Roman"/>
          <w:sz w:val="24"/>
          <w:szCs w:val="24"/>
        </w:rPr>
        <w:t>овоспитания в соответствии с об</w:t>
      </w:r>
      <w:r w:rsidRPr="004703FA">
        <w:rPr>
          <w:rFonts w:ascii="Times New Roman" w:hAnsi="Times New Roman" w:cs="Times New Roman"/>
          <w:sz w:val="24"/>
          <w:szCs w:val="24"/>
        </w:rPr>
        <w:t>щечеловеческими ценностями и идеалами гражданского общества; готовность и способность к самостоятельной, творческ</w:t>
      </w:r>
      <w:r w:rsidR="006B64F1">
        <w:rPr>
          <w:rFonts w:ascii="Times New Roman" w:hAnsi="Times New Roman" w:cs="Times New Roman"/>
          <w:sz w:val="24"/>
          <w:szCs w:val="24"/>
        </w:rPr>
        <w:t>ой и ответственной деятельности.</w:t>
      </w:r>
    </w:p>
    <w:p w:rsidR="00B15756" w:rsidRDefault="00B15756" w:rsidP="0038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0CF9" w:rsidRPr="004703FA" w:rsidRDefault="00380CF9" w:rsidP="0038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703FA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4703F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80CF9" w:rsidRPr="004703FA" w:rsidRDefault="00380CF9" w:rsidP="004703FA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80CF9" w:rsidRPr="004703FA" w:rsidRDefault="00380CF9" w:rsidP="004703FA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80CF9" w:rsidRPr="004703FA" w:rsidRDefault="00380CF9" w:rsidP="004703FA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80CF9" w:rsidRPr="004703FA" w:rsidRDefault="00380CF9" w:rsidP="004703FA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</w:t>
      </w:r>
      <w:r w:rsidR="006B64F1">
        <w:rPr>
          <w:rFonts w:ascii="Times New Roman" w:hAnsi="Times New Roman" w:cs="Times New Roman"/>
          <w:sz w:val="24"/>
          <w:szCs w:val="24"/>
        </w:rPr>
        <w:t>.</w:t>
      </w:r>
    </w:p>
    <w:p w:rsidR="00B15756" w:rsidRDefault="00B15756" w:rsidP="0038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5756" w:rsidRDefault="00B15756" w:rsidP="0038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5756" w:rsidRDefault="00B15756" w:rsidP="0038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0CF9" w:rsidRPr="004703FA" w:rsidRDefault="00380CF9" w:rsidP="00380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3FA">
        <w:rPr>
          <w:rFonts w:ascii="Times New Roman" w:hAnsi="Times New Roman" w:cs="Times New Roman"/>
          <w:b/>
          <w:i/>
          <w:sz w:val="24"/>
          <w:szCs w:val="24"/>
        </w:rPr>
        <w:t>предметных:</w:t>
      </w:r>
    </w:p>
    <w:p w:rsidR="004703FA" w:rsidRPr="004703FA" w:rsidRDefault="004703FA" w:rsidP="004703FA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4703FA" w:rsidRPr="004703FA" w:rsidRDefault="004703FA" w:rsidP="004703FA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характеризовать взаимосвязь между физикой и другими естественными науками;</w:t>
      </w:r>
    </w:p>
    <w:p w:rsidR="004703FA" w:rsidRPr="004703FA" w:rsidRDefault="004703FA" w:rsidP="004703FA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4703FA" w:rsidRPr="004703FA" w:rsidRDefault="004703FA" w:rsidP="004703FA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4703FA" w:rsidRPr="004703FA" w:rsidRDefault="004703FA" w:rsidP="004703FA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4703FA" w:rsidRPr="004703FA" w:rsidRDefault="004703FA" w:rsidP="004703FA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4703FA" w:rsidRPr="004703FA" w:rsidRDefault="004703FA" w:rsidP="004703FA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самостоятельно планировать и проводить физические эксперименты;</w:t>
      </w:r>
    </w:p>
    <w:p w:rsidR="004703FA" w:rsidRPr="004703FA" w:rsidRDefault="004703FA" w:rsidP="004703FA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4703FA" w:rsidRPr="004703FA" w:rsidRDefault="004703FA" w:rsidP="004703FA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объяснять границы применения изученных физических моделей при решении физических и межпредметных задач;</w:t>
      </w:r>
    </w:p>
    <w:p w:rsidR="004703FA" w:rsidRPr="004703FA" w:rsidRDefault="004703FA" w:rsidP="004703FA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4703FA" w:rsidRPr="004703FA" w:rsidRDefault="004703FA" w:rsidP="004703FA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4703FA" w:rsidRPr="004703FA" w:rsidRDefault="004703FA" w:rsidP="004703FA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4703FA" w:rsidRPr="004703FA" w:rsidRDefault="004703FA" w:rsidP="004703FA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03FA">
        <w:rPr>
          <w:rFonts w:ascii="Times New Roman" w:hAnsi="Times New Roman" w:cs="Times New Roman"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DE5E6C" w:rsidRPr="005157E1" w:rsidRDefault="00DE5E6C" w:rsidP="005157E1">
      <w:pPr>
        <w:pStyle w:val="31"/>
        <w:ind w:right="0" w:firstLine="720"/>
        <w:rPr>
          <w:rFonts w:eastAsia="Calibri"/>
        </w:rPr>
      </w:pPr>
    </w:p>
    <w:p w:rsidR="00DE5E6C" w:rsidRPr="005157E1" w:rsidRDefault="00DE5E6C" w:rsidP="005157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160" w:rsidRDefault="006E031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5E6C" w:rsidRPr="00DE7F3D" w:rsidRDefault="00DE5E6C" w:rsidP="005157E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E7F3D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5E0EA9" w:rsidRPr="00DE7F3D" w:rsidRDefault="005E0EA9" w:rsidP="005157E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E5E6C" w:rsidRPr="00962C45" w:rsidRDefault="00DE5E6C" w:rsidP="005157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45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DE5E6C" w:rsidRPr="005157E1" w:rsidRDefault="00DE5E6C" w:rsidP="005157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2"/>
        <w:gridCol w:w="1843"/>
      </w:tblGrid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6F01C8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</w:t>
            </w:r>
            <w:r w:rsidR="008213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6F01C8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112</w:t>
            </w:r>
          </w:p>
        </w:tc>
      </w:tr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0E15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E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0E15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E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8213DB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0E15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E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0E15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E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курсовая работа (проект)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8213DB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57</w:t>
            </w:r>
          </w:p>
        </w:tc>
      </w:tr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E6C" w:rsidRPr="005157E1" w:rsidTr="008D46F6">
        <w:tc>
          <w:tcPr>
            <w:tcW w:w="80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0E15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E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E154B" w:rsidRPr="005157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ыполнение домашнего задания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8213DB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57</w:t>
            </w:r>
          </w:p>
        </w:tc>
      </w:tr>
      <w:tr w:rsidR="00DE5E6C" w:rsidRPr="005157E1" w:rsidTr="008D46F6">
        <w:tc>
          <w:tcPr>
            <w:tcW w:w="991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E5E6C" w:rsidRPr="005157E1" w:rsidRDefault="000E154B" w:rsidP="001376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="00DE5E6C" w:rsidRPr="000E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форме</w:t>
            </w:r>
            <w:r w:rsidR="005E0EA9" w:rsidRPr="000E1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3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контрольной работы в 1 семестре, </w:t>
            </w:r>
            <w:r w:rsidR="006F0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дифференцированного зачета </w:t>
            </w:r>
            <w:r w:rsidR="00257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13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257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3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57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семестре</w:t>
            </w:r>
          </w:p>
        </w:tc>
      </w:tr>
    </w:tbl>
    <w:p w:rsidR="00DE5E6C" w:rsidRPr="005157E1" w:rsidRDefault="00DE5E6C" w:rsidP="005157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5E6C" w:rsidRPr="005157E1" w:rsidSect="001A046D">
          <w:footerReference w:type="default" r:id="rId8"/>
          <w:footnotePr>
            <w:pos w:val="beneathText"/>
          </w:footnotePr>
          <w:pgSz w:w="11905" w:h="16837"/>
          <w:pgMar w:top="765" w:right="851" w:bottom="765" w:left="1134" w:header="709" w:footer="709" w:gutter="0"/>
          <w:cols w:space="720"/>
          <w:titlePg/>
          <w:docGrid w:linePitch="360"/>
        </w:sectPr>
      </w:pPr>
    </w:p>
    <w:p w:rsidR="005157E1" w:rsidRDefault="005157E1" w:rsidP="00515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2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FE6BF9" w:rsidRDefault="00FE6BF9" w:rsidP="00515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34"/>
        <w:gridCol w:w="12028"/>
        <w:gridCol w:w="1274"/>
      </w:tblGrid>
      <w:tr w:rsidR="00FE6BF9" w:rsidRPr="008D46F6" w:rsidTr="00172A44">
        <w:trPr>
          <w:trHeight w:val="20"/>
        </w:trPr>
        <w:tc>
          <w:tcPr>
            <w:tcW w:w="645" w:type="pct"/>
          </w:tcPr>
          <w:p w:rsidR="00FE6BF9" w:rsidRPr="00FE6BF9" w:rsidRDefault="00FE6BF9" w:rsidP="00FE6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939" w:type="pct"/>
            <w:gridSpan w:val="2"/>
            <w:vAlign w:val="center"/>
          </w:tcPr>
          <w:p w:rsidR="00FE6BF9" w:rsidRPr="00FE6BF9" w:rsidRDefault="00FE6BF9" w:rsidP="00FE6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6" w:type="pct"/>
          </w:tcPr>
          <w:p w:rsidR="00FE6BF9" w:rsidRPr="00FE6BF9" w:rsidRDefault="00FE6BF9" w:rsidP="00FE6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E6BF9" w:rsidRPr="008D46F6" w:rsidTr="00172A44">
        <w:trPr>
          <w:trHeight w:val="20"/>
        </w:trPr>
        <w:tc>
          <w:tcPr>
            <w:tcW w:w="4584" w:type="pct"/>
            <w:gridSpan w:val="3"/>
          </w:tcPr>
          <w:p w:rsidR="00FE6BF9" w:rsidRPr="00FE6BF9" w:rsidRDefault="00FE6BF9" w:rsidP="00FE6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416" w:type="pct"/>
          </w:tcPr>
          <w:p w:rsidR="00FE6BF9" w:rsidRPr="00FE6BF9" w:rsidRDefault="006C7598" w:rsidP="00FE6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FE6BF9" w:rsidRPr="008D46F6" w:rsidTr="00172A44">
        <w:trPr>
          <w:trHeight w:val="20"/>
        </w:trPr>
        <w:tc>
          <w:tcPr>
            <w:tcW w:w="645" w:type="pct"/>
            <w:vMerge w:val="restart"/>
          </w:tcPr>
          <w:p w:rsidR="00FE6BF9" w:rsidRPr="00FE6BF9" w:rsidRDefault="00FE6BF9" w:rsidP="00FE6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  <w:p w:rsidR="00FE6BF9" w:rsidRPr="00FE6BF9" w:rsidRDefault="00FE6BF9" w:rsidP="00FE6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BF9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и естественно-научный метод познания природы</w:t>
            </w:r>
          </w:p>
        </w:tc>
        <w:tc>
          <w:tcPr>
            <w:tcW w:w="3939" w:type="pct"/>
            <w:gridSpan w:val="2"/>
          </w:tcPr>
          <w:p w:rsidR="00FE6BF9" w:rsidRPr="00FE6BF9" w:rsidRDefault="00FE6BF9" w:rsidP="00FE6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  <w:vAlign w:val="center"/>
          </w:tcPr>
          <w:p w:rsidR="00FE6BF9" w:rsidRPr="00FE6BF9" w:rsidRDefault="00FE6BF9" w:rsidP="00FE6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B0D91" w:rsidRPr="008D46F6" w:rsidTr="005B0D91">
        <w:trPr>
          <w:trHeight w:val="773"/>
        </w:trPr>
        <w:tc>
          <w:tcPr>
            <w:tcW w:w="645" w:type="pct"/>
            <w:vMerge/>
          </w:tcPr>
          <w:p w:rsidR="005B0D91" w:rsidRPr="00FE6BF9" w:rsidRDefault="005B0D91" w:rsidP="00FE6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9" w:type="pct"/>
            <w:gridSpan w:val="2"/>
          </w:tcPr>
          <w:p w:rsidR="005B0D91" w:rsidRPr="00AD53A3" w:rsidRDefault="00AD53A3" w:rsidP="00AD5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3A3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соответствия. Роль и место физики в формировании современной научной картины мира, в практической деятельности людей. Физика и культура.</w:t>
            </w:r>
          </w:p>
        </w:tc>
        <w:tc>
          <w:tcPr>
            <w:tcW w:w="416" w:type="pct"/>
            <w:vMerge/>
          </w:tcPr>
          <w:p w:rsidR="005B0D91" w:rsidRPr="00FE6BF9" w:rsidRDefault="005B0D91" w:rsidP="00FE6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6BF9" w:rsidRPr="005945B9" w:rsidTr="00172A44">
        <w:trPr>
          <w:trHeight w:val="20"/>
        </w:trPr>
        <w:tc>
          <w:tcPr>
            <w:tcW w:w="645" w:type="pct"/>
            <w:vMerge/>
          </w:tcPr>
          <w:p w:rsidR="00FE6BF9" w:rsidRPr="00FE6BF9" w:rsidRDefault="00FE6BF9" w:rsidP="00FE6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9" w:type="pct"/>
            <w:gridSpan w:val="2"/>
          </w:tcPr>
          <w:p w:rsidR="00FE6BF9" w:rsidRPr="00FE6BF9" w:rsidRDefault="00FE6BF9" w:rsidP="00FE6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416" w:type="pct"/>
          </w:tcPr>
          <w:p w:rsidR="00FE6BF9" w:rsidRPr="00FE6BF9" w:rsidRDefault="00FE6BF9" w:rsidP="00FE6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B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E6BF9" w:rsidRPr="005945B9" w:rsidTr="00172A44">
        <w:trPr>
          <w:trHeight w:val="20"/>
        </w:trPr>
        <w:tc>
          <w:tcPr>
            <w:tcW w:w="645" w:type="pct"/>
            <w:vMerge/>
          </w:tcPr>
          <w:p w:rsidR="00FE6BF9" w:rsidRPr="00FE6BF9" w:rsidRDefault="00FE6BF9" w:rsidP="00FE6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9" w:type="pct"/>
            <w:gridSpan w:val="2"/>
          </w:tcPr>
          <w:p w:rsidR="00FE6BF9" w:rsidRPr="00FE6BF9" w:rsidRDefault="00FE6BF9" w:rsidP="00FE6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BF9">
              <w:rPr>
                <w:rFonts w:ascii="Times New Roman" w:hAnsi="Times New Roman" w:cs="Times New Roman"/>
                <w:sz w:val="24"/>
                <w:szCs w:val="24"/>
              </w:rPr>
              <w:t>1. Физика и естественно-научный метод познания природы.</w:t>
            </w:r>
          </w:p>
        </w:tc>
        <w:tc>
          <w:tcPr>
            <w:tcW w:w="416" w:type="pct"/>
          </w:tcPr>
          <w:p w:rsidR="00FE6BF9" w:rsidRPr="00FE6BF9" w:rsidRDefault="00FE6BF9" w:rsidP="00FE6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B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E6BF9" w:rsidRPr="00FE6BF9" w:rsidTr="00172A44">
        <w:trPr>
          <w:trHeight w:val="20"/>
        </w:trPr>
        <w:tc>
          <w:tcPr>
            <w:tcW w:w="4584" w:type="pct"/>
            <w:gridSpan w:val="3"/>
          </w:tcPr>
          <w:p w:rsidR="00FE6BF9" w:rsidRPr="00FE6BF9" w:rsidRDefault="00FE6BF9" w:rsidP="00FE6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815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Механика</w:t>
            </w:r>
          </w:p>
        </w:tc>
        <w:tc>
          <w:tcPr>
            <w:tcW w:w="416" w:type="pct"/>
          </w:tcPr>
          <w:p w:rsidR="00FE6BF9" w:rsidRPr="00FE6BF9" w:rsidRDefault="00D847E0" w:rsidP="00FE6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6C7598" w:rsidRPr="00FE6BF9" w:rsidTr="00172A44">
        <w:trPr>
          <w:trHeight w:val="79"/>
        </w:trPr>
        <w:tc>
          <w:tcPr>
            <w:tcW w:w="645" w:type="pct"/>
            <w:vMerge w:val="restart"/>
          </w:tcPr>
          <w:p w:rsidR="006C7598" w:rsidRPr="00FE6BF9" w:rsidRDefault="006C7598" w:rsidP="00FE6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3939" w:type="pct"/>
            <w:gridSpan w:val="2"/>
          </w:tcPr>
          <w:p w:rsidR="006C7598" w:rsidRPr="00FE6BF9" w:rsidRDefault="006C7598" w:rsidP="00FE6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6" w:type="pct"/>
            <w:vMerge w:val="restart"/>
            <w:vAlign w:val="center"/>
          </w:tcPr>
          <w:p w:rsidR="006C7598" w:rsidRPr="00FE6BF9" w:rsidRDefault="00D847E0" w:rsidP="00FE6BF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B0D91" w:rsidRPr="00FE6BF9" w:rsidTr="005B0D91">
        <w:trPr>
          <w:trHeight w:val="247"/>
        </w:trPr>
        <w:tc>
          <w:tcPr>
            <w:tcW w:w="645" w:type="pct"/>
            <w:vMerge/>
          </w:tcPr>
          <w:p w:rsidR="005B0D91" w:rsidRPr="00FE6BF9" w:rsidRDefault="005B0D91" w:rsidP="00FE6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5B0D91" w:rsidRPr="00AD53A3" w:rsidRDefault="00AD53A3" w:rsidP="00AD53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      </w:r>
          </w:p>
        </w:tc>
        <w:tc>
          <w:tcPr>
            <w:tcW w:w="416" w:type="pct"/>
            <w:vMerge/>
            <w:vAlign w:val="center"/>
          </w:tcPr>
          <w:p w:rsidR="005B0D91" w:rsidRPr="00FE6BF9" w:rsidRDefault="005B0D91" w:rsidP="00FE6BF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7598" w:rsidRPr="00FE6BF9" w:rsidTr="00172A44">
        <w:trPr>
          <w:trHeight w:val="230"/>
        </w:trPr>
        <w:tc>
          <w:tcPr>
            <w:tcW w:w="645" w:type="pct"/>
            <w:vMerge/>
          </w:tcPr>
          <w:p w:rsidR="006C7598" w:rsidRPr="00FE6BF9" w:rsidRDefault="006C7598" w:rsidP="00FE6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FE6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416" w:type="pct"/>
            <w:vAlign w:val="center"/>
          </w:tcPr>
          <w:p w:rsidR="006C7598" w:rsidRPr="008F03FB" w:rsidRDefault="006C7598" w:rsidP="008F03F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C7598" w:rsidRPr="00FE6BF9" w:rsidTr="00172A44">
        <w:trPr>
          <w:trHeight w:val="267"/>
        </w:trPr>
        <w:tc>
          <w:tcPr>
            <w:tcW w:w="645" w:type="pct"/>
            <w:vMerge/>
          </w:tcPr>
          <w:p w:rsidR="006C7598" w:rsidRPr="00FE6BF9" w:rsidRDefault="006C7598" w:rsidP="00FE6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FE6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8F0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Механическое движение. Траектория, путь, перемещение. Скорость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ускорение.</w:t>
            </w:r>
          </w:p>
        </w:tc>
        <w:tc>
          <w:tcPr>
            <w:tcW w:w="416" w:type="pct"/>
            <w:vAlign w:val="center"/>
          </w:tcPr>
          <w:p w:rsidR="006C7598" w:rsidRPr="00FE6BF9" w:rsidRDefault="006C7598" w:rsidP="00FE6BF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70"/>
        </w:trPr>
        <w:tc>
          <w:tcPr>
            <w:tcW w:w="645" w:type="pct"/>
            <w:vMerge/>
          </w:tcPr>
          <w:p w:rsidR="006C7598" w:rsidRPr="00FE6BF9" w:rsidRDefault="006C7598" w:rsidP="00FE6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FE6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движения (равномерное, равноускоренное) и их графическое описание.</w:t>
            </w:r>
          </w:p>
        </w:tc>
        <w:tc>
          <w:tcPr>
            <w:tcW w:w="416" w:type="pct"/>
            <w:vAlign w:val="center"/>
          </w:tcPr>
          <w:p w:rsidR="006C7598" w:rsidRPr="00FE6BF9" w:rsidRDefault="006C7598" w:rsidP="00FE6BF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70"/>
        </w:trPr>
        <w:tc>
          <w:tcPr>
            <w:tcW w:w="645" w:type="pct"/>
            <w:vMerge/>
          </w:tcPr>
          <w:p w:rsidR="006C7598" w:rsidRPr="00FE6BF9" w:rsidRDefault="006C7598" w:rsidP="00FE6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Default="006C7598" w:rsidP="00FE6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6" w:type="pct"/>
            <w:vAlign w:val="center"/>
          </w:tcPr>
          <w:p w:rsidR="006C7598" w:rsidRPr="006C7598" w:rsidRDefault="00D847E0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6C7598" w:rsidRPr="00FE6BF9" w:rsidTr="00172A44">
        <w:trPr>
          <w:trHeight w:val="70"/>
        </w:trPr>
        <w:tc>
          <w:tcPr>
            <w:tcW w:w="645" w:type="pct"/>
            <w:vMerge/>
          </w:tcPr>
          <w:p w:rsidR="006C7598" w:rsidRPr="00FE6BF9" w:rsidRDefault="006C7598" w:rsidP="00FE6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2C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и упражнений по теме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Кинематика</w:t>
            </w:r>
            <w:r w:rsidRPr="002C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»; форма контроля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2C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рабочая  тетрадь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задач и упражнений.</w:t>
            </w:r>
          </w:p>
        </w:tc>
        <w:tc>
          <w:tcPr>
            <w:tcW w:w="416" w:type="pct"/>
            <w:vAlign w:val="center"/>
          </w:tcPr>
          <w:p w:rsidR="006C7598" w:rsidRPr="006C7598" w:rsidRDefault="00D847E0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6C7598" w:rsidRPr="00FE6BF9" w:rsidTr="005B0D91">
        <w:trPr>
          <w:trHeight w:val="70"/>
        </w:trPr>
        <w:tc>
          <w:tcPr>
            <w:tcW w:w="645" w:type="pct"/>
            <w:vMerge w:val="restart"/>
          </w:tcPr>
          <w:p w:rsidR="006C7598" w:rsidRPr="00FE6BF9" w:rsidRDefault="006C7598" w:rsidP="00FE6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3939" w:type="pct"/>
            <w:gridSpan w:val="2"/>
          </w:tcPr>
          <w:p w:rsidR="006C7598" w:rsidRPr="00FE6BF9" w:rsidRDefault="006C7598" w:rsidP="00FE6BF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  <w:vAlign w:val="center"/>
          </w:tcPr>
          <w:p w:rsidR="006C7598" w:rsidRPr="00FE6BF9" w:rsidRDefault="00D847E0" w:rsidP="007554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5B0D91" w:rsidRPr="00FE6BF9" w:rsidTr="005B0D91">
        <w:trPr>
          <w:trHeight w:val="237"/>
        </w:trPr>
        <w:tc>
          <w:tcPr>
            <w:tcW w:w="645" w:type="pct"/>
            <w:vMerge/>
          </w:tcPr>
          <w:p w:rsidR="005B0D91" w:rsidRPr="00FE6BF9" w:rsidRDefault="005B0D91" w:rsidP="00FE6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5B0D91" w:rsidRPr="00FE6BF9" w:rsidRDefault="00AD53A3" w:rsidP="00FE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тел. Законы Всемирного тяготения, Гука, сухого трения. Инерциальная система отсчета. Законы механики Ньютона.</w:t>
            </w:r>
          </w:p>
        </w:tc>
        <w:tc>
          <w:tcPr>
            <w:tcW w:w="416" w:type="pct"/>
            <w:vMerge/>
            <w:vAlign w:val="center"/>
          </w:tcPr>
          <w:p w:rsidR="005B0D91" w:rsidRPr="00FE6BF9" w:rsidRDefault="005B0D91" w:rsidP="00FE6BF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7598" w:rsidRPr="00FE6BF9" w:rsidTr="00172A44">
        <w:trPr>
          <w:trHeight w:val="20"/>
        </w:trPr>
        <w:tc>
          <w:tcPr>
            <w:tcW w:w="645" w:type="pct"/>
            <w:vMerge/>
          </w:tcPr>
          <w:p w:rsidR="006C7598" w:rsidRPr="00FE6BF9" w:rsidRDefault="006C7598" w:rsidP="00FE6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FE6BF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416" w:type="pct"/>
            <w:vAlign w:val="center"/>
          </w:tcPr>
          <w:p w:rsidR="006C7598" w:rsidRPr="008F03FB" w:rsidRDefault="006C7598" w:rsidP="008F03F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7598" w:rsidRPr="00FE6BF9" w:rsidTr="00172A44">
        <w:trPr>
          <w:trHeight w:val="20"/>
        </w:trPr>
        <w:tc>
          <w:tcPr>
            <w:tcW w:w="645" w:type="pct"/>
            <w:vMerge/>
          </w:tcPr>
          <w:p w:rsidR="006C7598" w:rsidRPr="00FE6BF9" w:rsidRDefault="006C7598" w:rsidP="00FE6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75547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F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Ньютона.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Всемирное тяготение.</w:t>
            </w:r>
          </w:p>
        </w:tc>
        <w:tc>
          <w:tcPr>
            <w:tcW w:w="416" w:type="pct"/>
            <w:vAlign w:val="center"/>
          </w:tcPr>
          <w:p w:rsidR="006C7598" w:rsidRPr="00FE6BF9" w:rsidRDefault="006C7598" w:rsidP="00FE6BF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0"/>
        </w:trPr>
        <w:tc>
          <w:tcPr>
            <w:tcW w:w="645" w:type="pct"/>
            <w:vMerge/>
          </w:tcPr>
          <w:p w:rsidR="006C7598" w:rsidRPr="00FE6BF9" w:rsidRDefault="006C7598" w:rsidP="00FE6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FE6BF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тел. </w:t>
            </w:r>
            <w:r w:rsidRPr="008F0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Криволинейное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pct"/>
            <w:vAlign w:val="center"/>
          </w:tcPr>
          <w:p w:rsidR="006C7598" w:rsidRPr="00FE6BF9" w:rsidRDefault="006C7598" w:rsidP="00FE6BF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0"/>
        </w:trPr>
        <w:tc>
          <w:tcPr>
            <w:tcW w:w="645" w:type="pct"/>
            <w:vMerge/>
          </w:tcPr>
          <w:p w:rsidR="006C7598" w:rsidRPr="00FE6BF9" w:rsidRDefault="006C7598" w:rsidP="00FE6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FE6BF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в природе: упругость, трение, сила тяжести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:rsidR="006C7598" w:rsidRPr="00FE6BF9" w:rsidRDefault="006C7598" w:rsidP="00FE6BF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0"/>
        </w:trPr>
        <w:tc>
          <w:tcPr>
            <w:tcW w:w="645" w:type="pct"/>
            <w:vMerge/>
          </w:tcPr>
          <w:p w:rsidR="006C7598" w:rsidRPr="00FE6BF9" w:rsidRDefault="006C7598" w:rsidP="00FE6B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FE6BF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Невесомость. Решение задач.</w:t>
            </w:r>
          </w:p>
        </w:tc>
        <w:tc>
          <w:tcPr>
            <w:tcW w:w="416" w:type="pct"/>
            <w:vAlign w:val="center"/>
          </w:tcPr>
          <w:p w:rsidR="006C7598" w:rsidRPr="00FE6BF9" w:rsidRDefault="006C7598" w:rsidP="00FE6BF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0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6" w:type="pct"/>
            <w:vAlign w:val="center"/>
          </w:tcPr>
          <w:p w:rsidR="006C7598" w:rsidRPr="006C7598" w:rsidRDefault="00D847E0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6C7598" w:rsidRPr="00FE6BF9" w:rsidTr="00172A44">
        <w:trPr>
          <w:trHeight w:val="20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2C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и упражнений по теме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Динамика</w:t>
            </w:r>
            <w:r w:rsidRPr="002C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»; форма контроля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2C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рабочая  тетрадь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задач и упражнений.</w:t>
            </w:r>
          </w:p>
        </w:tc>
        <w:tc>
          <w:tcPr>
            <w:tcW w:w="416" w:type="pct"/>
            <w:vAlign w:val="center"/>
          </w:tcPr>
          <w:p w:rsidR="006C7598" w:rsidRPr="006C7598" w:rsidRDefault="00D847E0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6C7598" w:rsidRPr="00FE6BF9" w:rsidTr="00172A44">
        <w:trPr>
          <w:trHeight w:val="265"/>
        </w:trPr>
        <w:tc>
          <w:tcPr>
            <w:tcW w:w="645" w:type="pct"/>
            <w:vMerge w:val="restart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1.3. 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Законы сохранения в механике</w:t>
            </w: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416" w:type="pct"/>
            <w:vMerge w:val="restart"/>
            <w:vAlign w:val="center"/>
          </w:tcPr>
          <w:p w:rsidR="006C7598" w:rsidRPr="00FE6BF9" w:rsidRDefault="00D847E0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5B0D91" w:rsidRPr="00FE6BF9" w:rsidTr="005B0D91">
        <w:trPr>
          <w:trHeight w:val="70"/>
        </w:trPr>
        <w:tc>
          <w:tcPr>
            <w:tcW w:w="645" w:type="pct"/>
            <w:vMerge/>
          </w:tcPr>
          <w:p w:rsidR="005B0D91" w:rsidRPr="00FE6BF9" w:rsidRDefault="005B0D91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5B0D91" w:rsidRPr="00AD53A3" w:rsidRDefault="00AD53A3" w:rsidP="006C7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Импульс материальной точки и системы. Изменение и сохранение импульса. Использование законов механики для объяснения движения небесных тел и для развития космических исследований. Механическая энергия системы тел. Закон сохранения механической энергии. Работа силы.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5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Равновесие материальной точки и твердого тела. Условия равновесия. Момент силы. Равновесие жидкости и газа. Движение жидкостей и газов.</w:t>
            </w:r>
          </w:p>
        </w:tc>
        <w:tc>
          <w:tcPr>
            <w:tcW w:w="416" w:type="pct"/>
            <w:vMerge/>
            <w:vAlign w:val="center"/>
          </w:tcPr>
          <w:p w:rsidR="005B0D91" w:rsidRPr="00FE6BF9" w:rsidRDefault="005B0D91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7598" w:rsidRPr="00FE6BF9" w:rsidTr="00172A44">
        <w:trPr>
          <w:trHeight w:val="20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416" w:type="pct"/>
            <w:vAlign w:val="center"/>
          </w:tcPr>
          <w:p w:rsidR="006C7598" w:rsidRPr="000D67B1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C7598" w:rsidRPr="00FE6BF9" w:rsidTr="00172A44">
        <w:trPr>
          <w:trHeight w:val="20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6E2F5B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сохранени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импульса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pct"/>
            <w:vAlign w:val="center"/>
          </w:tcPr>
          <w:p w:rsidR="006C7598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0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М</w:t>
            </w:r>
            <w:r w:rsidRPr="006E2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еханическая работа и мощность силы.</w:t>
            </w:r>
          </w:p>
        </w:tc>
        <w:tc>
          <w:tcPr>
            <w:tcW w:w="416" w:type="pct"/>
            <w:vAlign w:val="center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0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Энергия. Кинетическая и потенциальная энергия.</w:t>
            </w:r>
          </w:p>
        </w:tc>
        <w:tc>
          <w:tcPr>
            <w:tcW w:w="416" w:type="pct"/>
            <w:vAlign w:val="center"/>
          </w:tcPr>
          <w:p w:rsidR="006C7598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0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Работа силы тяжести и силы упругости. Консервативные силы.</w:t>
            </w:r>
          </w:p>
        </w:tc>
        <w:tc>
          <w:tcPr>
            <w:tcW w:w="416" w:type="pct"/>
            <w:vAlign w:val="center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0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Закон сохранения энергии в механике.</w:t>
            </w:r>
          </w:p>
        </w:tc>
        <w:tc>
          <w:tcPr>
            <w:tcW w:w="416" w:type="pct"/>
            <w:vAlign w:val="center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0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Работа силы тяготения. Потенциальная энергия в поле тяготения. </w:t>
            </w:r>
          </w:p>
        </w:tc>
        <w:tc>
          <w:tcPr>
            <w:tcW w:w="416" w:type="pct"/>
            <w:vAlign w:val="center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0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6" w:type="pct"/>
            <w:vAlign w:val="center"/>
          </w:tcPr>
          <w:p w:rsidR="006C7598" w:rsidRPr="006C7598" w:rsidRDefault="00D847E0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6C7598" w:rsidRPr="00FE6BF9" w:rsidTr="00172A44">
        <w:trPr>
          <w:trHeight w:val="20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2C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и упражнений по теме «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сохранения в механике</w:t>
            </w:r>
            <w:r w:rsidRPr="002C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»; форма контроля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2C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рабочая  тетрадь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задач и упражнений.</w:t>
            </w:r>
          </w:p>
        </w:tc>
        <w:tc>
          <w:tcPr>
            <w:tcW w:w="416" w:type="pct"/>
            <w:vAlign w:val="center"/>
          </w:tcPr>
          <w:p w:rsidR="006C7598" w:rsidRPr="006C7598" w:rsidRDefault="00D847E0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6C7598" w:rsidRPr="00FE6BF9" w:rsidTr="00172A44">
        <w:trPr>
          <w:trHeight w:val="294"/>
        </w:trPr>
        <w:tc>
          <w:tcPr>
            <w:tcW w:w="645" w:type="pct"/>
            <w:vMerge w:val="restart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1.4. 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Механические колебания и волны</w:t>
            </w: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  <w:vAlign w:val="center"/>
          </w:tcPr>
          <w:p w:rsidR="006C7598" w:rsidRPr="00FE6BF9" w:rsidRDefault="00D847E0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5B0D91" w:rsidRPr="00FE6BF9" w:rsidTr="005B0D91">
        <w:trPr>
          <w:trHeight w:val="175"/>
        </w:trPr>
        <w:tc>
          <w:tcPr>
            <w:tcW w:w="645" w:type="pct"/>
            <w:vMerge/>
          </w:tcPr>
          <w:p w:rsidR="005B0D91" w:rsidRPr="00FE6BF9" w:rsidRDefault="005B0D91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5B0D91" w:rsidRPr="00FE6BF9" w:rsidRDefault="00AD53A3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колебания и волны. Превращения энергии при колебаниях. Энергия волны.</w:t>
            </w:r>
          </w:p>
        </w:tc>
        <w:tc>
          <w:tcPr>
            <w:tcW w:w="416" w:type="pct"/>
            <w:vMerge/>
            <w:vAlign w:val="center"/>
          </w:tcPr>
          <w:p w:rsidR="005B0D91" w:rsidRPr="00FE6BF9" w:rsidRDefault="005B0D91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7598" w:rsidRPr="00FE6BF9" w:rsidTr="00172A44">
        <w:trPr>
          <w:trHeight w:val="294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416" w:type="pct"/>
            <w:vAlign w:val="center"/>
          </w:tcPr>
          <w:p w:rsidR="006C7598" w:rsidRPr="00233CD4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C7598" w:rsidRPr="00FE6BF9" w:rsidTr="00172A44">
        <w:trPr>
          <w:trHeight w:val="73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Механические колебания. Свободные и вынужденные колебания.</w:t>
            </w:r>
          </w:p>
        </w:tc>
        <w:tc>
          <w:tcPr>
            <w:tcW w:w="416" w:type="pct"/>
            <w:vAlign w:val="center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94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Условия возникновения свободных колебаний. Математический маятник.</w:t>
            </w:r>
          </w:p>
        </w:tc>
        <w:tc>
          <w:tcPr>
            <w:tcW w:w="416" w:type="pct"/>
            <w:vAlign w:val="center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94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Гармонические колебания. </w:t>
            </w:r>
          </w:p>
        </w:tc>
        <w:tc>
          <w:tcPr>
            <w:tcW w:w="416" w:type="pct"/>
            <w:vAlign w:val="center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94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Фаза колебаний. Превращение энергии при гармоничных колебаниях. </w:t>
            </w:r>
          </w:p>
        </w:tc>
        <w:tc>
          <w:tcPr>
            <w:tcW w:w="416" w:type="pct"/>
            <w:vAlign w:val="center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94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Вынужденные колебания. Резонанс.</w:t>
            </w:r>
          </w:p>
        </w:tc>
        <w:tc>
          <w:tcPr>
            <w:tcW w:w="416" w:type="pct"/>
            <w:vAlign w:val="center"/>
          </w:tcPr>
          <w:p w:rsidR="006C7598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94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6" w:type="pct"/>
            <w:vAlign w:val="center"/>
          </w:tcPr>
          <w:p w:rsidR="006C7598" w:rsidRPr="00C5708B" w:rsidRDefault="00D847E0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6C7598" w:rsidRPr="00FE6BF9" w:rsidTr="00172A44">
        <w:trPr>
          <w:trHeight w:val="294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2C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задач и упражнений по теме «Механические колебания и волны»; составление обобщающих таблиц  по разделам кинематика, динамика; законы сохранения; форма контроля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2C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рабочая  тетрадь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задач и упражнений.</w:t>
            </w:r>
          </w:p>
        </w:tc>
        <w:tc>
          <w:tcPr>
            <w:tcW w:w="416" w:type="pct"/>
            <w:vAlign w:val="center"/>
          </w:tcPr>
          <w:p w:rsidR="006C7598" w:rsidRPr="002C41E7" w:rsidRDefault="00D847E0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6C7598" w:rsidRPr="00FE6BF9" w:rsidTr="00172A44">
        <w:trPr>
          <w:trHeight w:val="135"/>
        </w:trPr>
        <w:tc>
          <w:tcPr>
            <w:tcW w:w="4584" w:type="pct"/>
            <w:gridSpan w:val="3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Молекулярная физика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ермодинамика</w:t>
            </w:r>
          </w:p>
        </w:tc>
        <w:tc>
          <w:tcPr>
            <w:tcW w:w="416" w:type="pct"/>
          </w:tcPr>
          <w:p w:rsidR="006C7598" w:rsidRPr="00FE6BF9" w:rsidRDefault="008213DB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6C7598" w:rsidRPr="00FE6BF9" w:rsidTr="00172A44">
        <w:trPr>
          <w:trHeight w:val="264"/>
        </w:trPr>
        <w:tc>
          <w:tcPr>
            <w:tcW w:w="645" w:type="pct"/>
            <w:vMerge w:val="restart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молекулярно-кинетической теории</w:t>
            </w: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  <w:vAlign w:val="center"/>
          </w:tcPr>
          <w:p w:rsidR="006C7598" w:rsidRPr="00FE6BF9" w:rsidRDefault="00D847E0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5B0D91" w:rsidRPr="00FE6BF9" w:rsidTr="005B0D91">
        <w:trPr>
          <w:trHeight w:val="267"/>
        </w:trPr>
        <w:tc>
          <w:tcPr>
            <w:tcW w:w="645" w:type="pct"/>
            <w:vMerge/>
          </w:tcPr>
          <w:p w:rsidR="005B0D91" w:rsidRPr="00FE6BF9" w:rsidRDefault="005B0D91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5B0D91" w:rsidRPr="00FE6BF9" w:rsidRDefault="00AD53A3" w:rsidP="00AD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D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AD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pct"/>
            <w:vMerge/>
            <w:vAlign w:val="center"/>
          </w:tcPr>
          <w:p w:rsidR="005B0D91" w:rsidRPr="00FE6BF9" w:rsidRDefault="005B0D91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7598" w:rsidRPr="00FE6BF9" w:rsidTr="00172A44">
        <w:trPr>
          <w:trHeight w:val="264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416" w:type="pct"/>
            <w:vAlign w:val="center"/>
          </w:tcPr>
          <w:p w:rsidR="006C7598" w:rsidRPr="004178EF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C7598" w:rsidRPr="00FE6BF9" w:rsidTr="00172A44">
        <w:trPr>
          <w:trHeight w:val="264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Основные положения молекулярно-кинетической теории. </w:t>
            </w:r>
          </w:p>
        </w:tc>
        <w:tc>
          <w:tcPr>
            <w:tcW w:w="416" w:type="pct"/>
            <w:vAlign w:val="center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64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и размеры молекул.</w:t>
            </w:r>
          </w:p>
        </w:tc>
        <w:tc>
          <w:tcPr>
            <w:tcW w:w="416" w:type="pct"/>
            <w:vAlign w:val="center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64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Броуновское движение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Силы взаимодействия молекул.</w:t>
            </w:r>
          </w:p>
        </w:tc>
        <w:tc>
          <w:tcPr>
            <w:tcW w:w="416" w:type="pct"/>
            <w:vAlign w:val="center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64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Основное уравнение молекулярно-кинетической теории газов.</w:t>
            </w:r>
          </w:p>
        </w:tc>
        <w:tc>
          <w:tcPr>
            <w:tcW w:w="416" w:type="pct"/>
            <w:vAlign w:val="center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64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Температура и тепловое равновесие.</w:t>
            </w:r>
          </w:p>
        </w:tc>
        <w:tc>
          <w:tcPr>
            <w:tcW w:w="416" w:type="pct"/>
            <w:vAlign w:val="center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64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6" w:type="pct"/>
            <w:vAlign w:val="center"/>
          </w:tcPr>
          <w:p w:rsidR="006C7598" w:rsidRPr="00C5708B" w:rsidRDefault="00D847E0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6C7598" w:rsidRPr="00FE6BF9" w:rsidTr="00172A44">
        <w:trPr>
          <w:trHeight w:val="264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2C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и упражнений по теме «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молекулярно-кинетической теории</w:t>
            </w:r>
            <w:r w:rsidRPr="002C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»; форма контроля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2C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рабочая  тетрадь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задач и упражнений.</w:t>
            </w:r>
          </w:p>
        </w:tc>
        <w:tc>
          <w:tcPr>
            <w:tcW w:w="416" w:type="pct"/>
            <w:vAlign w:val="center"/>
          </w:tcPr>
          <w:p w:rsidR="006C7598" w:rsidRPr="002C41E7" w:rsidRDefault="00D847E0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615136" w:rsidRPr="00FE6BF9" w:rsidTr="00172A44">
        <w:trPr>
          <w:trHeight w:val="129"/>
        </w:trPr>
        <w:tc>
          <w:tcPr>
            <w:tcW w:w="645" w:type="pct"/>
            <w:vMerge w:val="restart"/>
          </w:tcPr>
          <w:p w:rsidR="00615136" w:rsidRPr="00FE6BF9" w:rsidRDefault="00615136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615136" w:rsidRPr="00FE6BF9" w:rsidRDefault="00615136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Агрегатные состояние вещества</w:t>
            </w:r>
          </w:p>
        </w:tc>
        <w:tc>
          <w:tcPr>
            <w:tcW w:w="3939" w:type="pct"/>
            <w:gridSpan w:val="2"/>
          </w:tcPr>
          <w:p w:rsidR="00615136" w:rsidRPr="00FE6BF9" w:rsidRDefault="00615136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6" w:type="pct"/>
            <w:vMerge w:val="restart"/>
            <w:vAlign w:val="center"/>
          </w:tcPr>
          <w:p w:rsidR="00615136" w:rsidRPr="00FE6BF9" w:rsidRDefault="00615136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5B0D91" w:rsidRPr="00FE6BF9" w:rsidTr="005B0D91">
        <w:trPr>
          <w:trHeight w:val="204"/>
        </w:trPr>
        <w:tc>
          <w:tcPr>
            <w:tcW w:w="645" w:type="pct"/>
            <w:vMerge/>
          </w:tcPr>
          <w:p w:rsidR="005B0D91" w:rsidRPr="00FE6BF9" w:rsidRDefault="005B0D91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5B0D91" w:rsidRPr="00FE6BF9" w:rsidRDefault="00AD53A3" w:rsidP="006C7598">
            <w:pPr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Агрегатные состояния вещества. Модель строения жидкостей.</w:t>
            </w:r>
          </w:p>
        </w:tc>
        <w:tc>
          <w:tcPr>
            <w:tcW w:w="416" w:type="pct"/>
            <w:vMerge/>
            <w:vAlign w:val="center"/>
          </w:tcPr>
          <w:p w:rsidR="005B0D91" w:rsidRPr="00FE6BF9" w:rsidRDefault="005B0D91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7598" w:rsidRPr="00FE6BF9" w:rsidTr="00172A44">
        <w:trPr>
          <w:trHeight w:val="261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416" w:type="pct"/>
            <w:vAlign w:val="center"/>
          </w:tcPr>
          <w:p w:rsidR="006C7598" w:rsidRPr="00C5708B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7598" w:rsidRPr="00FE6BF9" w:rsidTr="00172A44">
        <w:trPr>
          <w:trHeight w:val="266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Уравнение состояния идеального газа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pct"/>
            <w:vAlign w:val="center"/>
          </w:tcPr>
          <w:p w:rsidR="006C7598" w:rsidRPr="00C5708B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69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Газовые законы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pct"/>
            <w:vAlign w:val="center"/>
          </w:tcPr>
          <w:p w:rsidR="006C7598" w:rsidRPr="00C5708B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60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Взаимные превращения жидкостей и газов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pct"/>
            <w:vAlign w:val="center"/>
          </w:tcPr>
          <w:p w:rsidR="006C7598" w:rsidRPr="00C5708B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63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Твердые тела. Кристаллические и аморфные тела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pct"/>
            <w:vAlign w:val="center"/>
          </w:tcPr>
          <w:p w:rsidR="006C7598" w:rsidRPr="00C5708B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63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6" w:type="pct"/>
            <w:vAlign w:val="center"/>
          </w:tcPr>
          <w:p w:rsidR="006C7598" w:rsidRPr="00C5708B" w:rsidRDefault="00D847E0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C7598" w:rsidRPr="00FE6BF9" w:rsidTr="00172A44">
        <w:trPr>
          <w:trHeight w:val="263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2C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и упражнений по теме «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Агрегатные состояние вещества</w:t>
            </w:r>
            <w:r w:rsidRPr="002C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»; форма контроля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2C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рабочая  тетрадь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задач и упражнений.</w:t>
            </w:r>
          </w:p>
        </w:tc>
        <w:tc>
          <w:tcPr>
            <w:tcW w:w="416" w:type="pct"/>
            <w:vAlign w:val="center"/>
          </w:tcPr>
          <w:p w:rsidR="006C7598" w:rsidRPr="002C41E7" w:rsidRDefault="00D847E0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C7598" w:rsidRPr="00FE6BF9" w:rsidTr="00172A44">
        <w:trPr>
          <w:trHeight w:val="102"/>
        </w:trPr>
        <w:tc>
          <w:tcPr>
            <w:tcW w:w="645" w:type="pct"/>
            <w:vMerge w:val="restart"/>
          </w:tcPr>
          <w:p w:rsidR="006C7598" w:rsidRDefault="006C7598" w:rsidP="006C759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2.3. </w:t>
            </w:r>
          </w:p>
          <w:p w:rsidR="006C7598" w:rsidRPr="00FE6BF9" w:rsidRDefault="006C7598" w:rsidP="006C759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термодинамики</w:t>
            </w: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6" w:type="pct"/>
            <w:vMerge w:val="restart"/>
            <w:vAlign w:val="center"/>
          </w:tcPr>
          <w:p w:rsidR="006C7598" w:rsidRPr="00FE6BF9" w:rsidRDefault="008213DB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5B0D91" w:rsidRPr="00FE6BF9" w:rsidTr="005B0D91">
        <w:trPr>
          <w:trHeight w:val="192"/>
        </w:trPr>
        <w:tc>
          <w:tcPr>
            <w:tcW w:w="645" w:type="pct"/>
            <w:vMerge/>
          </w:tcPr>
          <w:p w:rsidR="005B0D91" w:rsidRPr="00FE6BF9" w:rsidRDefault="005B0D91" w:rsidP="006C759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5B0D91" w:rsidRPr="00FE6BF9" w:rsidRDefault="00AD53A3" w:rsidP="00AD53A3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энергия. Работа и теплопере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дача как способы изменения внут</w:t>
            </w:r>
            <w:r w:rsidRPr="00AD5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ренней энергии. Первый закон термодинамики. Необратимость тепловых процессов. Принципы действия тепловых машин.</w:t>
            </w:r>
          </w:p>
        </w:tc>
        <w:tc>
          <w:tcPr>
            <w:tcW w:w="416" w:type="pct"/>
            <w:vMerge/>
            <w:vAlign w:val="center"/>
          </w:tcPr>
          <w:p w:rsidR="005B0D91" w:rsidRPr="00FE6BF9" w:rsidRDefault="005B0D91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7598" w:rsidRPr="00FE6BF9" w:rsidTr="00172A44">
        <w:trPr>
          <w:trHeight w:val="255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416" w:type="pct"/>
            <w:vAlign w:val="center"/>
          </w:tcPr>
          <w:p w:rsidR="006C7598" w:rsidRPr="00C5708B" w:rsidRDefault="005F7264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C7598" w:rsidRPr="00FE6BF9" w:rsidTr="00172A44">
        <w:trPr>
          <w:trHeight w:val="268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5F7264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Внутренняя энергия. </w:t>
            </w:r>
          </w:p>
        </w:tc>
        <w:tc>
          <w:tcPr>
            <w:tcW w:w="416" w:type="pct"/>
            <w:vAlign w:val="center"/>
          </w:tcPr>
          <w:p w:rsidR="006C7598" w:rsidRPr="00C5708B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7264" w:rsidRPr="00FE6BF9" w:rsidTr="00172A44">
        <w:trPr>
          <w:trHeight w:val="268"/>
        </w:trPr>
        <w:tc>
          <w:tcPr>
            <w:tcW w:w="645" w:type="pct"/>
            <w:vMerge/>
          </w:tcPr>
          <w:p w:rsidR="005F7264" w:rsidRPr="00FE6BF9" w:rsidRDefault="005F7264" w:rsidP="006C759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5F7264" w:rsidRDefault="005F7264" w:rsidP="005F7264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Работа в термодинамике.</w:t>
            </w:r>
          </w:p>
        </w:tc>
        <w:tc>
          <w:tcPr>
            <w:tcW w:w="416" w:type="pct"/>
            <w:vAlign w:val="center"/>
          </w:tcPr>
          <w:p w:rsidR="005F7264" w:rsidRPr="00C5708B" w:rsidRDefault="008213DB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68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5F7264" w:rsidP="006C759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C7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Количество теплоты. Уравнение теплового баланса.</w:t>
            </w:r>
          </w:p>
        </w:tc>
        <w:tc>
          <w:tcPr>
            <w:tcW w:w="416" w:type="pct"/>
            <w:vAlign w:val="center"/>
          </w:tcPr>
          <w:p w:rsidR="006C7598" w:rsidRPr="00C5708B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68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5F7264" w:rsidP="006C759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C7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Первый закон термодинамики.</w:t>
            </w:r>
          </w:p>
        </w:tc>
        <w:tc>
          <w:tcPr>
            <w:tcW w:w="416" w:type="pct"/>
            <w:vAlign w:val="center"/>
          </w:tcPr>
          <w:p w:rsidR="006C7598" w:rsidRPr="00C5708B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68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5F7264" w:rsidP="006C759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C7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Второй закон термодинамики.</w:t>
            </w:r>
          </w:p>
        </w:tc>
        <w:tc>
          <w:tcPr>
            <w:tcW w:w="416" w:type="pct"/>
            <w:vAlign w:val="center"/>
          </w:tcPr>
          <w:p w:rsidR="006C7598" w:rsidRPr="00C5708B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26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5F7264" w:rsidP="006C759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6C7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Принцип действия тепловых двигателей. </w:t>
            </w:r>
            <w:r w:rsidR="006C7598"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КПД тепловых двигателей</w:t>
            </w:r>
            <w:r w:rsidR="006C7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pct"/>
            <w:vAlign w:val="center"/>
          </w:tcPr>
          <w:p w:rsidR="006C7598" w:rsidRPr="00C5708B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26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6" w:type="pct"/>
            <w:vAlign w:val="center"/>
          </w:tcPr>
          <w:p w:rsidR="006C7598" w:rsidRPr="00C5708B" w:rsidRDefault="008213DB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6C7598" w:rsidRPr="00FE6BF9" w:rsidTr="00172A44">
        <w:trPr>
          <w:trHeight w:val="226"/>
        </w:trPr>
        <w:tc>
          <w:tcPr>
            <w:tcW w:w="645" w:type="pct"/>
            <w:vMerge/>
          </w:tcPr>
          <w:p w:rsidR="006C7598" w:rsidRPr="00FE6BF9" w:rsidRDefault="006C7598" w:rsidP="006C759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pct"/>
            <w:gridSpan w:val="2"/>
          </w:tcPr>
          <w:p w:rsidR="006C7598" w:rsidRPr="00FE6BF9" w:rsidRDefault="006C7598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упражнений 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молекулярно-кинетической теории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«Термодинамика»;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 тетрадь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 и упражнений.</w:t>
            </w:r>
          </w:p>
        </w:tc>
        <w:tc>
          <w:tcPr>
            <w:tcW w:w="416" w:type="pct"/>
            <w:vAlign w:val="center"/>
          </w:tcPr>
          <w:p w:rsidR="006C7598" w:rsidRPr="00C5708B" w:rsidRDefault="008213DB" w:rsidP="006C759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6C7598" w:rsidRPr="00FE6BF9" w:rsidTr="00172A44">
        <w:trPr>
          <w:trHeight w:val="20"/>
        </w:trPr>
        <w:tc>
          <w:tcPr>
            <w:tcW w:w="4584" w:type="pct"/>
            <w:gridSpan w:val="3"/>
          </w:tcPr>
          <w:p w:rsidR="006C7598" w:rsidRDefault="00CB132D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16" w:type="pct"/>
            <w:vAlign w:val="center"/>
          </w:tcPr>
          <w:p w:rsidR="006C7598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rPr>
          <w:trHeight w:val="20"/>
        </w:trPr>
        <w:tc>
          <w:tcPr>
            <w:tcW w:w="4584" w:type="pct"/>
            <w:gridSpan w:val="3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416" w:type="pct"/>
            <w:vAlign w:val="center"/>
          </w:tcPr>
          <w:p w:rsidR="006C7598" w:rsidRPr="00FE6BF9" w:rsidRDefault="00327667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6C7598" w:rsidRPr="00FE6BF9" w:rsidTr="00172A44">
        <w:trPr>
          <w:trHeight w:val="20"/>
        </w:trPr>
        <w:tc>
          <w:tcPr>
            <w:tcW w:w="4584" w:type="pct"/>
            <w:gridSpan w:val="3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Электродинамика</w:t>
            </w:r>
          </w:p>
        </w:tc>
        <w:tc>
          <w:tcPr>
            <w:tcW w:w="416" w:type="pct"/>
            <w:vAlign w:val="center"/>
          </w:tcPr>
          <w:p w:rsidR="006C7598" w:rsidRPr="0048606D" w:rsidRDefault="008B584F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6C7598" w:rsidRPr="00FE6BF9" w:rsidTr="00172A44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656" w:type="pct"/>
            <w:gridSpan w:val="2"/>
            <w:vMerge w:val="restart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3.1.</w:t>
            </w:r>
          </w:p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Электрическое поле</w:t>
            </w:r>
          </w:p>
        </w:tc>
        <w:tc>
          <w:tcPr>
            <w:tcW w:w="3928" w:type="pct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  <w:vAlign w:val="center"/>
          </w:tcPr>
          <w:p w:rsidR="006C7598" w:rsidRPr="00FE6BF9" w:rsidRDefault="00B93A2C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B0D91" w:rsidRPr="00FE6BF9" w:rsidTr="005B0D9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56" w:type="pct"/>
            <w:gridSpan w:val="2"/>
            <w:vMerge/>
          </w:tcPr>
          <w:p w:rsidR="005B0D91" w:rsidRPr="00FE6BF9" w:rsidRDefault="005B0D91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5B0D91" w:rsidRPr="00FE6BF9" w:rsidRDefault="00715D0D" w:rsidP="00715D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Электрическое поле. Закон Кулона. Напряженность и потенциал электростатического поля. Проводники, полупроводники и диэлектрики. Конденсатор.</w:t>
            </w:r>
          </w:p>
        </w:tc>
        <w:tc>
          <w:tcPr>
            <w:tcW w:w="416" w:type="pct"/>
            <w:vMerge/>
          </w:tcPr>
          <w:p w:rsidR="005B0D91" w:rsidRPr="00FE6BF9" w:rsidRDefault="005B0D91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7598" w:rsidRPr="00FE6BF9" w:rsidTr="00172A44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56" w:type="pct"/>
            <w:gridSpan w:val="2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416" w:type="pct"/>
          </w:tcPr>
          <w:p w:rsidR="006C7598" w:rsidRPr="00CE42A0" w:rsidRDefault="00B93A2C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C7598" w:rsidRPr="00FE6BF9" w:rsidTr="00172A44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56" w:type="pct"/>
            <w:gridSpan w:val="2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Электрический заряд. Закон сохранения электрического заряда.</w:t>
            </w:r>
            <w:r w:rsidR="00B93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Закон Кулона. Единица электрического заряда.</w:t>
            </w:r>
          </w:p>
        </w:tc>
        <w:tc>
          <w:tcPr>
            <w:tcW w:w="416" w:type="pct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C7598" w:rsidRPr="00FE6BF9" w:rsidTr="00172A44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56" w:type="pct"/>
            <w:gridSpan w:val="2"/>
            <w:vMerge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6C7598" w:rsidRPr="00FE6BF9" w:rsidRDefault="006C7598" w:rsidP="00B93A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B93A2C"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Электрическое поле. Напряженность поля. Потенциал поля. Проводники </w:t>
            </w:r>
            <w:r w:rsidR="00B93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диэлектрики </w:t>
            </w:r>
            <w:r w:rsidR="00B93A2C"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электрическом поле. Электрическая емкость. Конденсатор.</w:t>
            </w:r>
          </w:p>
        </w:tc>
        <w:tc>
          <w:tcPr>
            <w:tcW w:w="416" w:type="pct"/>
          </w:tcPr>
          <w:p w:rsidR="006C7598" w:rsidRPr="00FE6BF9" w:rsidRDefault="006C7598" w:rsidP="006C7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3A2C" w:rsidRPr="00FE6BF9" w:rsidTr="0068104B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656" w:type="pct"/>
            <w:gridSpan w:val="2"/>
            <w:vMerge/>
          </w:tcPr>
          <w:p w:rsidR="00B93A2C" w:rsidRPr="00FE6BF9" w:rsidRDefault="00B93A2C" w:rsidP="00B93A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B93A2C" w:rsidRDefault="00B93A2C" w:rsidP="00B93A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6" w:type="pct"/>
            <w:vAlign w:val="center"/>
          </w:tcPr>
          <w:p w:rsidR="00B93A2C" w:rsidRPr="00C5708B" w:rsidRDefault="00B93A2C" w:rsidP="00B93A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93A2C" w:rsidRPr="00FE6BF9" w:rsidTr="0068104B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656" w:type="pct"/>
            <w:gridSpan w:val="2"/>
            <w:vMerge/>
          </w:tcPr>
          <w:p w:rsidR="00B93A2C" w:rsidRPr="00FE6BF9" w:rsidRDefault="00B93A2C" w:rsidP="00B93A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B93A2C" w:rsidRPr="00FE6BF9" w:rsidRDefault="00B93A2C" w:rsidP="001F7D5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упражнений по тем</w:t>
            </w:r>
            <w:r w:rsid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Электрическое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 тетрадь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 и упражнений.</w:t>
            </w:r>
          </w:p>
        </w:tc>
        <w:tc>
          <w:tcPr>
            <w:tcW w:w="416" w:type="pct"/>
            <w:vAlign w:val="center"/>
          </w:tcPr>
          <w:p w:rsidR="00B93A2C" w:rsidRPr="00C5708B" w:rsidRDefault="00B93A2C" w:rsidP="00B93A2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93A2C" w:rsidRPr="00FE6BF9" w:rsidTr="00172A44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56" w:type="pct"/>
            <w:gridSpan w:val="2"/>
            <w:vMerge w:val="restart"/>
          </w:tcPr>
          <w:p w:rsidR="00B93A2C" w:rsidRPr="00FE6BF9" w:rsidRDefault="00B93A2C" w:rsidP="00B93A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</w:p>
          <w:p w:rsidR="00B93A2C" w:rsidRPr="00FE6BF9" w:rsidRDefault="00B93A2C" w:rsidP="00B93A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постоянного</w:t>
            </w:r>
            <w:r w:rsidRPr="00FE6B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</w:t>
            </w:r>
          </w:p>
        </w:tc>
        <w:tc>
          <w:tcPr>
            <w:tcW w:w="3928" w:type="pct"/>
          </w:tcPr>
          <w:p w:rsidR="00B93A2C" w:rsidRPr="00FE6BF9" w:rsidRDefault="00B93A2C" w:rsidP="00B93A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6" w:type="pct"/>
            <w:vMerge w:val="restart"/>
            <w:vAlign w:val="center"/>
          </w:tcPr>
          <w:p w:rsidR="00B93A2C" w:rsidRPr="00FE6BF9" w:rsidRDefault="00B93A2C" w:rsidP="00B93A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B0D91" w:rsidRPr="00FE6BF9" w:rsidTr="005B0D91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656" w:type="pct"/>
            <w:gridSpan w:val="2"/>
            <w:vMerge/>
          </w:tcPr>
          <w:p w:rsidR="005B0D91" w:rsidRPr="00FE6BF9" w:rsidRDefault="005B0D91" w:rsidP="00B93A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5B0D91" w:rsidRPr="00FE6BF9" w:rsidRDefault="00715D0D" w:rsidP="00B93A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Сверхпроводимость.</w:t>
            </w:r>
          </w:p>
        </w:tc>
        <w:tc>
          <w:tcPr>
            <w:tcW w:w="416" w:type="pct"/>
            <w:vMerge/>
          </w:tcPr>
          <w:p w:rsidR="005B0D91" w:rsidRPr="00FE6BF9" w:rsidRDefault="005B0D91" w:rsidP="00B93A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3A2C" w:rsidRPr="00FE6BF9" w:rsidTr="00172A44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656" w:type="pct"/>
            <w:gridSpan w:val="2"/>
            <w:vMerge/>
          </w:tcPr>
          <w:p w:rsidR="00B93A2C" w:rsidRPr="00FE6BF9" w:rsidRDefault="00B93A2C" w:rsidP="00B93A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B93A2C" w:rsidRPr="00FE6BF9" w:rsidRDefault="00B93A2C" w:rsidP="00B93A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416" w:type="pct"/>
            <w:vAlign w:val="center"/>
          </w:tcPr>
          <w:p w:rsidR="00B93A2C" w:rsidRPr="00172A44" w:rsidRDefault="008B584F" w:rsidP="00B93A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3A2C" w:rsidRPr="00FE6BF9" w:rsidTr="00172A4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56" w:type="pct"/>
            <w:gridSpan w:val="2"/>
            <w:vMerge/>
          </w:tcPr>
          <w:p w:rsidR="00B93A2C" w:rsidRPr="00FE6BF9" w:rsidRDefault="00B93A2C" w:rsidP="00B93A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B93A2C" w:rsidRPr="00FE6BF9" w:rsidRDefault="00B93A2C" w:rsidP="00B93A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Электрический ток. Сила тока.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Закон Ома для участка цепи.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Сопротивление. Электрические цепи.</w:t>
            </w:r>
          </w:p>
        </w:tc>
        <w:tc>
          <w:tcPr>
            <w:tcW w:w="416" w:type="pct"/>
          </w:tcPr>
          <w:p w:rsidR="00B93A2C" w:rsidRPr="00FE6BF9" w:rsidRDefault="00B93A2C" w:rsidP="00B93A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3A2C" w:rsidRPr="00FE6BF9" w:rsidTr="00172A44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656" w:type="pct"/>
            <w:gridSpan w:val="2"/>
            <w:vMerge/>
          </w:tcPr>
          <w:p w:rsidR="00B93A2C" w:rsidRPr="00FE6BF9" w:rsidRDefault="00B93A2C" w:rsidP="00B93A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B93A2C" w:rsidRPr="00FE6BF9" w:rsidRDefault="00B93A2C" w:rsidP="00B93A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Работа и мощность электрического тока. 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ЭДС источника тока.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Электрический ток в различных средах.</w:t>
            </w:r>
          </w:p>
        </w:tc>
        <w:tc>
          <w:tcPr>
            <w:tcW w:w="416" w:type="pct"/>
          </w:tcPr>
          <w:p w:rsidR="00B93A2C" w:rsidRPr="00FE6BF9" w:rsidRDefault="00B93A2C" w:rsidP="00B93A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593403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6" w:type="pct"/>
            <w:vAlign w:val="center"/>
          </w:tcPr>
          <w:p w:rsidR="008B584F" w:rsidRPr="00C5708B" w:rsidRDefault="008B584F" w:rsidP="008B58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B584F" w:rsidRPr="00FE6BF9" w:rsidTr="00593403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1F7D5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упражнений по тем</w:t>
            </w:r>
            <w:r w:rsid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постоянного</w:t>
            </w:r>
            <w:r w:rsidRPr="00FE6B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 тетрадь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 и упражнений.</w:t>
            </w:r>
          </w:p>
        </w:tc>
        <w:tc>
          <w:tcPr>
            <w:tcW w:w="416" w:type="pct"/>
            <w:vAlign w:val="center"/>
          </w:tcPr>
          <w:p w:rsidR="008B584F" w:rsidRPr="00C5708B" w:rsidRDefault="008B584F" w:rsidP="008B58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B584F" w:rsidRPr="00FE6BF9" w:rsidTr="00CE42A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56" w:type="pct"/>
            <w:gridSpan w:val="2"/>
            <w:vMerge w:val="restar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3.3.</w:t>
            </w:r>
          </w:p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3928" w:type="pct"/>
          </w:tcPr>
          <w:p w:rsidR="008B584F" w:rsidRPr="00172A44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72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  <w:vAlign w:val="center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B0D91" w:rsidRPr="00FE6BF9" w:rsidTr="005B0D91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656" w:type="pct"/>
            <w:gridSpan w:val="2"/>
            <w:vMerge/>
          </w:tcPr>
          <w:p w:rsidR="005B0D91" w:rsidRPr="00FE6BF9" w:rsidRDefault="005B0D91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5B0D91" w:rsidRPr="00172A44" w:rsidRDefault="00715D0D" w:rsidP="00715D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Индукция магнитного поля. Действие магнитного поля на проводник с током и движущуюся заряженную частицу. Сила Ампера и сила Лоренца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Магнитные свойства вещества.</w:t>
            </w:r>
          </w:p>
        </w:tc>
        <w:tc>
          <w:tcPr>
            <w:tcW w:w="416" w:type="pct"/>
            <w:vMerge/>
          </w:tcPr>
          <w:p w:rsidR="005B0D91" w:rsidRPr="00FE6BF9" w:rsidRDefault="005B0D91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584F" w:rsidRPr="00FE6BF9" w:rsidTr="00172A44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416" w:type="pct"/>
          </w:tcPr>
          <w:p w:rsidR="008B584F" w:rsidRPr="00CE42A0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584F" w:rsidRPr="00FE6BF9" w:rsidTr="00172A44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Магнитное поле.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Модуль вектора магнитной индукции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Сила Ампера.</w:t>
            </w:r>
          </w:p>
        </w:tc>
        <w:tc>
          <w:tcPr>
            <w:tcW w:w="416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172A44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Действие магнитного поля на движущийся заряд. Сила Лоренца.</w:t>
            </w:r>
          </w:p>
        </w:tc>
        <w:tc>
          <w:tcPr>
            <w:tcW w:w="416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F31DE9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6" w:type="pct"/>
            <w:vAlign w:val="center"/>
          </w:tcPr>
          <w:p w:rsidR="008B584F" w:rsidRPr="00C5708B" w:rsidRDefault="008B584F" w:rsidP="008B58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F31DE9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1F7D5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упражнений по тем</w:t>
            </w:r>
            <w:r w:rsid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Магнитное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 тетрадь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 и упражнений.</w:t>
            </w:r>
          </w:p>
        </w:tc>
        <w:tc>
          <w:tcPr>
            <w:tcW w:w="416" w:type="pct"/>
            <w:vAlign w:val="center"/>
          </w:tcPr>
          <w:p w:rsidR="008B584F" w:rsidRPr="00C5708B" w:rsidRDefault="008B584F" w:rsidP="008B58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CE42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56" w:type="pct"/>
            <w:gridSpan w:val="2"/>
            <w:vMerge w:val="restar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3.4. </w:t>
            </w:r>
          </w:p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Электромагнитная индукция</w:t>
            </w: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  <w:vAlign w:val="center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B0D91" w:rsidRPr="00FE6BF9" w:rsidTr="005B0D91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656" w:type="pct"/>
            <w:gridSpan w:val="2"/>
            <w:vMerge/>
          </w:tcPr>
          <w:p w:rsidR="005B0D91" w:rsidRPr="00FE6BF9" w:rsidRDefault="005B0D91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5B0D91" w:rsidRPr="00FE6BF9" w:rsidRDefault="00715D0D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электромагнитной индукции. Электромагнитное поле. Переменный ток. Явление самоиндукции. Индуктивность. Энергия электромагнитного поля.</w:t>
            </w:r>
          </w:p>
        </w:tc>
        <w:tc>
          <w:tcPr>
            <w:tcW w:w="416" w:type="pct"/>
            <w:vMerge/>
          </w:tcPr>
          <w:p w:rsidR="005B0D91" w:rsidRPr="00FE6BF9" w:rsidRDefault="005B0D91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584F" w:rsidRPr="00FE6BF9" w:rsidTr="00172A44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416" w:type="pct"/>
          </w:tcPr>
          <w:p w:rsidR="008B584F" w:rsidRPr="00CE42A0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584F" w:rsidRPr="00FE6BF9" w:rsidTr="00172A44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Магнитный поток. Закон электромагнитной индукции Фарадея.</w:t>
            </w:r>
          </w:p>
        </w:tc>
        <w:tc>
          <w:tcPr>
            <w:tcW w:w="416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172A44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Самоиндукция. Индуктивность.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Энергия магнитного поля тока.</w:t>
            </w:r>
          </w:p>
        </w:tc>
        <w:tc>
          <w:tcPr>
            <w:tcW w:w="416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6F09B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6" w:type="pct"/>
            <w:vAlign w:val="center"/>
          </w:tcPr>
          <w:p w:rsidR="008B584F" w:rsidRPr="00C5708B" w:rsidRDefault="008B584F" w:rsidP="008B58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6F09B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1F7D5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упражнений по тем</w:t>
            </w:r>
            <w:r w:rsid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Электромагнитная индукция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 тетрадь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 и упражнений.</w:t>
            </w:r>
          </w:p>
        </w:tc>
        <w:tc>
          <w:tcPr>
            <w:tcW w:w="416" w:type="pct"/>
            <w:vAlign w:val="center"/>
          </w:tcPr>
          <w:p w:rsidR="008B584F" w:rsidRPr="00C5708B" w:rsidRDefault="008B584F" w:rsidP="008B58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CE42A0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56" w:type="pct"/>
            <w:gridSpan w:val="2"/>
            <w:vMerge w:val="restar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3.5. </w:t>
            </w:r>
          </w:p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Электромагнитные колебания и волны</w:t>
            </w: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  <w:vAlign w:val="center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B0D91" w:rsidRPr="00FE6BF9" w:rsidTr="005B0D91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656" w:type="pct"/>
            <w:gridSpan w:val="2"/>
            <w:vMerge/>
          </w:tcPr>
          <w:p w:rsidR="005B0D91" w:rsidRPr="00FE6BF9" w:rsidRDefault="005B0D91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5B0D91" w:rsidRPr="00FE6BF9" w:rsidRDefault="00715D0D" w:rsidP="00715D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Электромагнитные колебания. Колебательный контур. Электромагнитные волны. Диапазоны электромагнитных излучений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их практическое применение. </w:t>
            </w:r>
          </w:p>
        </w:tc>
        <w:tc>
          <w:tcPr>
            <w:tcW w:w="416" w:type="pct"/>
            <w:vMerge/>
          </w:tcPr>
          <w:p w:rsidR="005B0D91" w:rsidRPr="00FE6BF9" w:rsidRDefault="005B0D91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584F" w:rsidRPr="00FE6BF9" w:rsidTr="00172A44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416" w:type="pct"/>
          </w:tcPr>
          <w:p w:rsidR="008B584F" w:rsidRPr="00CE42A0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584F" w:rsidRPr="00FE6BF9" w:rsidTr="00172A44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Свободные и вынужденные электромагнитные колебания.</w:t>
            </w:r>
          </w:p>
        </w:tc>
        <w:tc>
          <w:tcPr>
            <w:tcW w:w="416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172A44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Переменный электрический ток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Производство, передача и потребление электроэнергии.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Трансформаторы.</w:t>
            </w:r>
          </w:p>
        </w:tc>
        <w:tc>
          <w:tcPr>
            <w:tcW w:w="416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2C46D8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6" w:type="pct"/>
            <w:vAlign w:val="center"/>
          </w:tcPr>
          <w:p w:rsidR="008B584F" w:rsidRPr="00C5708B" w:rsidRDefault="008B584F" w:rsidP="008B58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2C46D8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1F7D5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упражнений по тем</w:t>
            </w:r>
            <w:r w:rsid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Электромагнитные колебания и волны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 тетрадь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 и упражнений.</w:t>
            </w:r>
          </w:p>
        </w:tc>
        <w:tc>
          <w:tcPr>
            <w:tcW w:w="416" w:type="pct"/>
            <w:vAlign w:val="center"/>
          </w:tcPr>
          <w:p w:rsidR="008B584F" w:rsidRPr="00C5708B" w:rsidRDefault="008B584F" w:rsidP="008B58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CE42A0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56" w:type="pct"/>
            <w:gridSpan w:val="2"/>
            <w:vMerge w:val="restar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3.6. </w:t>
            </w:r>
          </w:p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Волновая оптика</w:t>
            </w: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  <w:vAlign w:val="center"/>
          </w:tcPr>
          <w:p w:rsidR="008B584F" w:rsidRPr="00FE6BF9" w:rsidRDefault="00E67B3D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B0D91" w:rsidRPr="00FE6BF9" w:rsidTr="005B0D91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656" w:type="pct"/>
            <w:gridSpan w:val="2"/>
            <w:vMerge/>
          </w:tcPr>
          <w:p w:rsidR="005B0D91" w:rsidRPr="00FE6BF9" w:rsidRDefault="005B0D91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5B0D91" w:rsidRPr="00FE6BF9" w:rsidRDefault="00715D0D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Геометрическая оптика. Волновые свойства света.</w:t>
            </w:r>
          </w:p>
        </w:tc>
        <w:tc>
          <w:tcPr>
            <w:tcW w:w="416" w:type="pct"/>
            <w:vMerge/>
          </w:tcPr>
          <w:p w:rsidR="005B0D91" w:rsidRPr="00FE6BF9" w:rsidRDefault="005B0D91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584F" w:rsidRPr="00FE6BF9" w:rsidTr="00172A44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416" w:type="pct"/>
          </w:tcPr>
          <w:p w:rsidR="008B584F" w:rsidRPr="00CE42A0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B584F" w:rsidRPr="00FE6BF9" w:rsidTr="00172A44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 как электромагнитная волна.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Скорость света. Принцип Гюйгенса.</w:t>
            </w:r>
          </w:p>
        </w:tc>
        <w:tc>
          <w:tcPr>
            <w:tcW w:w="416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172A44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Дисперсия. Дифракция. Интерференция света.</w:t>
            </w:r>
          </w:p>
        </w:tc>
        <w:tc>
          <w:tcPr>
            <w:tcW w:w="416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5D64C9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6" w:type="pct"/>
            <w:vAlign w:val="center"/>
          </w:tcPr>
          <w:p w:rsidR="008B584F" w:rsidRPr="00C5708B" w:rsidRDefault="008B584F" w:rsidP="008B58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5D64C9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1F7D5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упражнений по тем</w:t>
            </w:r>
            <w:r w:rsidR="001F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Волновая оптика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 тетрадь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 и упражнений.</w:t>
            </w:r>
          </w:p>
        </w:tc>
        <w:tc>
          <w:tcPr>
            <w:tcW w:w="416" w:type="pct"/>
            <w:vAlign w:val="center"/>
          </w:tcPr>
          <w:p w:rsidR="008B584F" w:rsidRPr="00C5708B" w:rsidRDefault="008B584F" w:rsidP="008B584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6C7598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584" w:type="pct"/>
            <w:gridSpan w:val="3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теории относительности</w:t>
            </w:r>
          </w:p>
        </w:tc>
        <w:tc>
          <w:tcPr>
            <w:tcW w:w="416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B0D91" w:rsidRPr="00FE6BF9" w:rsidTr="006C7598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56" w:type="pct"/>
            <w:gridSpan w:val="2"/>
            <w:vMerge w:val="restart"/>
          </w:tcPr>
          <w:p w:rsidR="005B0D91" w:rsidRPr="00FE6BF9" w:rsidRDefault="005B0D91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5B0D91" w:rsidRPr="00FE6BF9" w:rsidRDefault="005B0D91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теории относительности</w:t>
            </w:r>
          </w:p>
        </w:tc>
        <w:tc>
          <w:tcPr>
            <w:tcW w:w="3928" w:type="pct"/>
          </w:tcPr>
          <w:p w:rsidR="005B0D91" w:rsidRPr="00FE6BF9" w:rsidRDefault="005B0D91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  <w:vAlign w:val="center"/>
          </w:tcPr>
          <w:p w:rsidR="005B0D91" w:rsidRPr="00FE6BF9" w:rsidRDefault="005B0D91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B0D91" w:rsidRPr="00FE6BF9" w:rsidTr="005B0D91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56" w:type="pct"/>
            <w:gridSpan w:val="2"/>
            <w:vMerge/>
            <w:tcBorders>
              <w:bottom w:val="single" w:sz="4" w:space="0" w:color="auto"/>
            </w:tcBorders>
          </w:tcPr>
          <w:p w:rsidR="005B0D91" w:rsidRPr="00FE6BF9" w:rsidRDefault="005B0D91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:rsidR="005B0D91" w:rsidRPr="00FE6BF9" w:rsidRDefault="00C171E0" w:rsidP="00C17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</w:tcPr>
          <w:p w:rsidR="005B0D91" w:rsidRPr="00FE6BF9" w:rsidRDefault="005B0D91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584F" w:rsidRPr="00CE42A0" w:rsidTr="006C7598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416" w:type="pct"/>
          </w:tcPr>
          <w:p w:rsidR="008B584F" w:rsidRPr="00CE42A0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584F" w:rsidRPr="00FE6BF9" w:rsidTr="006C7598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CF5463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F5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электродинамики и принцип относительности.</w:t>
            </w:r>
          </w:p>
        </w:tc>
        <w:tc>
          <w:tcPr>
            <w:tcW w:w="416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6C7598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Постулаты теории относительности. Относителность одновременности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6C7598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CF5463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Элементы релятивистской динамики. </w:t>
            </w:r>
          </w:p>
        </w:tc>
        <w:tc>
          <w:tcPr>
            <w:tcW w:w="416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172A44">
        <w:tblPrEx>
          <w:tblLook w:val="0000" w:firstRow="0" w:lastRow="0" w:firstColumn="0" w:lastColumn="0" w:noHBand="0" w:noVBand="0"/>
        </w:tblPrEx>
        <w:tc>
          <w:tcPr>
            <w:tcW w:w="4584" w:type="pct"/>
            <w:gridSpan w:val="3"/>
          </w:tcPr>
          <w:p w:rsidR="008B584F" w:rsidRPr="00ED4D0C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Квантовая физика. Физика атома и атомного ядра</w:t>
            </w:r>
          </w:p>
        </w:tc>
        <w:tc>
          <w:tcPr>
            <w:tcW w:w="416" w:type="pct"/>
          </w:tcPr>
          <w:p w:rsidR="008B584F" w:rsidRPr="00FE6BF9" w:rsidRDefault="00CB132D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B584F" w:rsidRPr="00FE6BF9" w:rsidTr="00CE42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56" w:type="pct"/>
            <w:gridSpan w:val="2"/>
            <w:vMerge w:val="restar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</w:t>
            </w: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</w:t>
            </w:r>
          </w:p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Квантовая оптика</w:t>
            </w: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6" w:type="pct"/>
            <w:vMerge w:val="restart"/>
            <w:vAlign w:val="center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B0D91" w:rsidRPr="00FE6BF9" w:rsidTr="005B0D91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656" w:type="pct"/>
            <w:gridSpan w:val="2"/>
            <w:vMerge/>
          </w:tcPr>
          <w:p w:rsidR="005B0D91" w:rsidRPr="00FE6BF9" w:rsidRDefault="005B0D91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5B0D91" w:rsidRPr="00FE6BF9" w:rsidRDefault="00C171E0" w:rsidP="00C17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Гипотеза М. Планка. Фотоэлектрический эффект. Фотон. Корпускулярно-волновой дуализм. Соотношение неопределенн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остей Гейзенберга.</w:t>
            </w:r>
          </w:p>
        </w:tc>
        <w:tc>
          <w:tcPr>
            <w:tcW w:w="416" w:type="pct"/>
            <w:vMerge/>
          </w:tcPr>
          <w:p w:rsidR="005B0D91" w:rsidRPr="00FE6BF9" w:rsidRDefault="005B0D91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584F" w:rsidRPr="00FE6BF9" w:rsidTr="00172A4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</w:t>
            </w:r>
          </w:p>
        </w:tc>
        <w:tc>
          <w:tcPr>
            <w:tcW w:w="416" w:type="pct"/>
          </w:tcPr>
          <w:p w:rsidR="008B584F" w:rsidRPr="00CE42A0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584F" w:rsidRPr="00FE6BF9" w:rsidTr="00172A4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Фотоэффект.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Теория фотоэффекта.</w:t>
            </w:r>
          </w:p>
        </w:tc>
        <w:tc>
          <w:tcPr>
            <w:tcW w:w="416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172A4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Фотоны. Применение фотоэффекта.</w:t>
            </w:r>
          </w:p>
        </w:tc>
        <w:tc>
          <w:tcPr>
            <w:tcW w:w="416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584F" w:rsidRPr="00FE6BF9" w:rsidTr="00172A44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56" w:type="pct"/>
            <w:gridSpan w:val="2"/>
            <w:vMerge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Давление света. Химическое действие света.</w:t>
            </w:r>
          </w:p>
        </w:tc>
        <w:tc>
          <w:tcPr>
            <w:tcW w:w="416" w:type="pct"/>
          </w:tcPr>
          <w:p w:rsidR="008B584F" w:rsidRPr="00FE6BF9" w:rsidRDefault="008B584F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5058B" w:rsidRPr="00FE6BF9" w:rsidTr="00CE42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56" w:type="pct"/>
            <w:gridSpan w:val="2"/>
            <w:vMerge w:val="restart"/>
          </w:tcPr>
          <w:p w:rsidR="00B5058B" w:rsidRPr="00FE6BF9" w:rsidRDefault="00B5058B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</w:t>
            </w: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.2. </w:t>
            </w:r>
          </w:p>
          <w:p w:rsidR="00B5058B" w:rsidRPr="00FE6BF9" w:rsidRDefault="00B5058B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 атома и атомного ядра</w:t>
            </w:r>
          </w:p>
        </w:tc>
        <w:tc>
          <w:tcPr>
            <w:tcW w:w="3928" w:type="pct"/>
          </w:tcPr>
          <w:p w:rsidR="00B5058B" w:rsidRPr="00FE6BF9" w:rsidRDefault="00B5058B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6" w:type="pct"/>
            <w:vMerge w:val="restart"/>
            <w:vAlign w:val="center"/>
          </w:tcPr>
          <w:p w:rsidR="00B5058B" w:rsidRPr="00FE6BF9" w:rsidRDefault="00CB132D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B0D91" w:rsidRPr="00FE6BF9" w:rsidTr="005B0D91">
        <w:tblPrEx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656" w:type="pct"/>
            <w:gridSpan w:val="2"/>
            <w:vMerge/>
          </w:tcPr>
          <w:p w:rsidR="005B0D91" w:rsidRPr="00FE6BF9" w:rsidRDefault="005B0D91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C171E0" w:rsidRPr="00C171E0" w:rsidRDefault="00C171E0" w:rsidP="00C17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Планетарная модель атома. Объяснение линейчатого спектра водорода на основе квантовых постулатов Бора. </w:t>
            </w:r>
          </w:p>
          <w:p w:rsidR="005B0D91" w:rsidRPr="00FE6BF9" w:rsidRDefault="00C171E0" w:rsidP="00C171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7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и строение атомного ядра. Энергия связи атомных ядер. Виды радиоактивных превращений атомных ядер.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7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радиоактивного распада. Ядерные реакции. Цепная реакция деления ядер. Элементарные частицы. Фундаментальные взаимодействия.</w:t>
            </w:r>
          </w:p>
        </w:tc>
        <w:tc>
          <w:tcPr>
            <w:tcW w:w="416" w:type="pct"/>
            <w:vMerge/>
          </w:tcPr>
          <w:p w:rsidR="005B0D91" w:rsidRPr="00FE6BF9" w:rsidRDefault="005B0D91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058B" w:rsidRPr="00FE6BF9" w:rsidTr="00172A44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56" w:type="pct"/>
            <w:gridSpan w:val="2"/>
            <w:vMerge/>
          </w:tcPr>
          <w:p w:rsidR="00B5058B" w:rsidRPr="00FE6BF9" w:rsidRDefault="00B5058B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B5058B" w:rsidRPr="00FE6BF9" w:rsidRDefault="00B5058B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учебных занятий: </w:t>
            </w:r>
          </w:p>
        </w:tc>
        <w:tc>
          <w:tcPr>
            <w:tcW w:w="416" w:type="pct"/>
          </w:tcPr>
          <w:p w:rsidR="00B5058B" w:rsidRPr="00CE42A0" w:rsidRDefault="009E2AD7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5058B" w:rsidRPr="00FE6BF9" w:rsidTr="00172A44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56" w:type="pct"/>
            <w:gridSpan w:val="2"/>
            <w:vMerge/>
          </w:tcPr>
          <w:p w:rsidR="00B5058B" w:rsidRPr="00FE6BF9" w:rsidRDefault="00B5058B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B5058B" w:rsidRPr="00FE6BF9" w:rsidRDefault="00B5058B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FE6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 атома.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Опыты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Розенфорда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Квантовые постулаты Бора. Модель атома Бора.</w:t>
            </w:r>
          </w:p>
        </w:tc>
        <w:tc>
          <w:tcPr>
            <w:tcW w:w="416" w:type="pct"/>
          </w:tcPr>
          <w:p w:rsidR="00B5058B" w:rsidRPr="00FE6BF9" w:rsidRDefault="00B5058B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5058B" w:rsidRPr="00FE6BF9" w:rsidTr="00172A44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56" w:type="pct"/>
            <w:gridSpan w:val="2"/>
            <w:vMerge/>
          </w:tcPr>
          <w:p w:rsidR="00B5058B" w:rsidRPr="00FE6BF9" w:rsidRDefault="00B5058B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B5058B" w:rsidRPr="00FE6BF9" w:rsidRDefault="00B5058B" w:rsidP="00B505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Методы наблюдения и регистрации элементарных частиц. Открытие радиоактивности. Альфа-, бета- и гама- излучения.</w:t>
            </w:r>
          </w:p>
        </w:tc>
        <w:tc>
          <w:tcPr>
            <w:tcW w:w="416" w:type="pct"/>
          </w:tcPr>
          <w:p w:rsidR="00B5058B" w:rsidRPr="00FE6BF9" w:rsidRDefault="00B5058B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5058B" w:rsidRPr="00FE6BF9" w:rsidTr="00172A44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56" w:type="pct"/>
            <w:gridSpan w:val="2"/>
            <w:vMerge/>
          </w:tcPr>
          <w:p w:rsidR="00B5058B" w:rsidRPr="00FE6BF9" w:rsidRDefault="00B5058B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B5058B" w:rsidRPr="00CE4251" w:rsidRDefault="00B5058B" w:rsidP="00B505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Радиоактивные превращения. Закон радиоактивного распада. Изотопы. Открытие нейтрона.</w:t>
            </w:r>
            <w:r w:rsidR="00CB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Строение атомного ядра. Ядерные силы. Термоядерные реакции. Применение ядерной энергии.</w:t>
            </w:r>
          </w:p>
        </w:tc>
        <w:tc>
          <w:tcPr>
            <w:tcW w:w="416" w:type="pct"/>
          </w:tcPr>
          <w:p w:rsidR="00B5058B" w:rsidRPr="00FE6BF9" w:rsidRDefault="00B5058B" w:rsidP="008B58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5058B" w:rsidRPr="00FE6BF9" w:rsidTr="00F8683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56" w:type="pct"/>
            <w:gridSpan w:val="2"/>
            <w:vMerge/>
          </w:tcPr>
          <w:p w:rsidR="00B5058B" w:rsidRPr="00FE6BF9" w:rsidRDefault="00B5058B" w:rsidP="00B505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B5058B" w:rsidRDefault="00B5058B" w:rsidP="00B505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6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16" w:type="pct"/>
            <w:vAlign w:val="center"/>
          </w:tcPr>
          <w:p w:rsidR="00B5058B" w:rsidRPr="00C5708B" w:rsidRDefault="00B5058B" w:rsidP="00B505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5058B" w:rsidRPr="00FE6BF9" w:rsidTr="00F8683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56" w:type="pct"/>
            <w:gridSpan w:val="2"/>
            <w:vMerge/>
          </w:tcPr>
          <w:p w:rsidR="00B5058B" w:rsidRPr="00FE6BF9" w:rsidRDefault="00B5058B" w:rsidP="00B505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</w:tcPr>
          <w:p w:rsidR="00B5058B" w:rsidRPr="00FE6BF9" w:rsidRDefault="00B5058B" w:rsidP="00B505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упражнений 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50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Квантовая физика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  <w:r w:rsidRPr="00B50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50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 атома и атомного ядра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 тетрадь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 и упражнений.</w:t>
            </w:r>
          </w:p>
        </w:tc>
        <w:tc>
          <w:tcPr>
            <w:tcW w:w="416" w:type="pct"/>
            <w:vAlign w:val="center"/>
          </w:tcPr>
          <w:p w:rsidR="00B5058B" w:rsidRPr="00C5708B" w:rsidRDefault="00B5058B" w:rsidP="00B5058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B5058B" w:rsidRPr="00FE6BF9" w:rsidTr="00172A44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584" w:type="pct"/>
            <w:gridSpan w:val="3"/>
          </w:tcPr>
          <w:p w:rsidR="00B5058B" w:rsidRPr="00FE6BF9" w:rsidRDefault="00CB132D" w:rsidP="00B505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416" w:type="pct"/>
          </w:tcPr>
          <w:p w:rsidR="00B5058B" w:rsidRPr="00CB132D" w:rsidRDefault="00CB132D" w:rsidP="00B505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5058B" w:rsidRPr="00FE6BF9" w:rsidTr="00172A44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584" w:type="pct"/>
            <w:gridSpan w:val="3"/>
          </w:tcPr>
          <w:p w:rsidR="00B5058B" w:rsidRPr="00FE6BF9" w:rsidRDefault="00B5058B" w:rsidP="00B505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6" w:type="pct"/>
          </w:tcPr>
          <w:p w:rsidR="00B5058B" w:rsidRPr="00FE6BF9" w:rsidRDefault="008213DB" w:rsidP="00B505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</w:tr>
    </w:tbl>
    <w:p w:rsidR="00672BD7" w:rsidRDefault="00672BD7" w:rsidP="00515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BD7" w:rsidRDefault="00672BD7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1572" w:rsidRPr="005157E1" w:rsidRDefault="00561572" w:rsidP="005157E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61572" w:rsidRPr="005157E1" w:rsidSect="00561572">
          <w:headerReference w:type="default" r:id="rId9"/>
          <w:footerReference w:type="default" r:id="rId10"/>
          <w:footnotePr>
            <w:pos w:val="beneathText"/>
          </w:footnotePr>
          <w:pgSz w:w="16837" w:h="11905" w:orient="landscape"/>
          <w:pgMar w:top="765" w:right="1134" w:bottom="765" w:left="851" w:header="709" w:footer="709" w:gutter="0"/>
          <w:cols w:space="720"/>
          <w:docGrid w:linePitch="360"/>
        </w:sectPr>
      </w:pPr>
    </w:p>
    <w:p w:rsidR="00DE5E6C" w:rsidRPr="00DE7F3D" w:rsidRDefault="00DE5E6C" w:rsidP="00672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</w:t>
      </w:r>
    </w:p>
    <w:p w:rsidR="00DE5E6C" w:rsidRPr="005157E1" w:rsidRDefault="00DE5E6C" w:rsidP="0051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2471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74166B" w:rsidRDefault="00DE5E6C" w:rsidP="0074166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7E1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дисциплины требует наличия учебного кабинета </w:t>
      </w:r>
      <w:r w:rsidR="00326D02">
        <w:rPr>
          <w:rFonts w:ascii="Times New Roman" w:hAnsi="Times New Roman" w:cs="Times New Roman"/>
          <w:bCs/>
          <w:sz w:val="24"/>
          <w:szCs w:val="24"/>
        </w:rPr>
        <w:t>«</w:t>
      </w:r>
      <w:r w:rsidR="0074166B">
        <w:rPr>
          <w:rFonts w:ascii="Times New Roman" w:hAnsi="Times New Roman" w:cs="Times New Roman"/>
          <w:sz w:val="24"/>
          <w:szCs w:val="24"/>
        </w:rPr>
        <w:t>Физика</w:t>
      </w:r>
      <w:r w:rsidR="00326D02">
        <w:rPr>
          <w:rFonts w:ascii="Times New Roman" w:hAnsi="Times New Roman" w:cs="Times New Roman"/>
          <w:bCs/>
          <w:sz w:val="24"/>
          <w:szCs w:val="24"/>
        </w:rPr>
        <w:t>»</w:t>
      </w:r>
      <w:r w:rsidR="0074166B">
        <w:rPr>
          <w:rFonts w:ascii="Times New Roman" w:hAnsi="Times New Roman" w:cs="Times New Roman"/>
          <w:bCs/>
          <w:sz w:val="24"/>
          <w:szCs w:val="24"/>
        </w:rPr>
        <w:t xml:space="preserve"> и лаборатории.</w:t>
      </w:r>
    </w:p>
    <w:p w:rsidR="00DE5E6C" w:rsidRPr="0074166B" w:rsidRDefault="00DE5E6C" w:rsidP="0074166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 и рабочих мест кабинета:</w:t>
      </w:r>
    </w:p>
    <w:p w:rsidR="00DE5E6C" w:rsidRPr="005157E1" w:rsidRDefault="0028305F" w:rsidP="00247160">
      <w:pPr>
        <w:pStyle w:val="a8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5E6C"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осадочные места по числу обучающихся</w:t>
      </w:r>
      <w:r w:rsidR="007416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E6C" w:rsidRPr="005157E1" w:rsidRDefault="0028305F" w:rsidP="00247160">
      <w:pPr>
        <w:pStyle w:val="a8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E5E6C"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абочее место преподавателя</w:t>
      </w:r>
      <w:r w:rsidR="007416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E6C" w:rsidRPr="005157E1" w:rsidRDefault="0028305F" w:rsidP="00247160">
      <w:pPr>
        <w:pStyle w:val="a8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E5E6C"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</w:t>
      </w:r>
      <w:r w:rsidR="00DE5E6C"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</w:t>
      </w:r>
      <w:r w:rsidR="007416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E6C" w:rsidRPr="005157E1" w:rsidRDefault="0028305F" w:rsidP="00247160">
      <w:pPr>
        <w:pStyle w:val="a8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5E6C"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омплект наглядных пособий по предмету </w:t>
      </w:r>
      <w:r w:rsidR="006F01C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4166B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9A576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F01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6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r w:rsidR="00DE5E6C"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(учебники, опорные конспекты-плакаты, стенды, карточки, рабочие тетради, раздаточный материал)</w:t>
      </w:r>
      <w:r w:rsidR="00741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5E6C"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5E6C" w:rsidRPr="005157E1" w:rsidRDefault="00DE5E6C" w:rsidP="002471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E6C" w:rsidRPr="005157E1" w:rsidRDefault="0074166B" w:rsidP="002471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оснащение</w:t>
      </w:r>
      <w:r w:rsidR="00DE5E6C"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кабинета</w:t>
      </w:r>
      <w:r w:rsidR="00DE5E6C"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5E6C" w:rsidRPr="005157E1" w:rsidRDefault="0028305F" w:rsidP="00247160">
      <w:pPr>
        <w:pStyle w:val="a8"/>
        <w:numPr>
          <w:ilvl w:val="0"/>
          <w:numId w:val="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5E6C"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</w:t>
      </w:r>
      <w:r w:rsidR="0074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аудиоподготовкой;</w:t>
      </w:r>
    </w:p>
    <w:p w:rsidR="00DE5E6C" w:rsidRPr="005157E1" w:rsidRDefault="0028305F" w:rsidP="00247160">
      <w:pPr>
        <w:pStyle w:val="a8"/>
        <w:numPr>
          <w:ilvl w:val="0"/>
          <w:numId w:val="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5E6C"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нтерактивная доска</w:t>
      </w:r>
      <w:r w:rsidR="007416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5E6C" w:rsidRDefault="0028305F" w:rsidP="00247160">
      <w:pPr>
        <w:pStyle w:val="a8"/>
        <w:numPr>
          <w:ilvl w:val="0"/>
          <w:numId w:val="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LSD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5E6C"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роектор</w:t>
      </w:r>
      <w:r w:rsidR="00741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66B" w:rsidRDefault="0074166B" w:rsidP="0074166B">
      <w:pPr>
        <w:pStyle w:val="a8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BD7" w:rsidRDefault="0074166B" w:rsidP="00672BD7">
      <w:pPr>
        <w:pStyle w:val="a8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кабинета:</w:t>
      </w:r>
    </w:p>
    <w:p w:rsidR="0074166B" w:rsidRPr="00672BD7" w:rsidRDefault="0074166B" w:rsidP="00672BD7">
      <w:pPr>
        <w:pStyle w:val="a8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Плакаты, таблицы</w:t>
      </w:r>
      <w:r w:rsidR="00672BD7" w:rsidRPr="0067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раздаточные дидактические материалы по разделам</w:t>
      </w:r>
      <w:r w:rsidRPr="00672B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2BD7" w:rsidRDefault="00672BD7" w:rsidP="00672BD7">
      <w:pPr>
        <w:pStyle w:val="a8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</w:t>
      </w:r>
      <w:r w:rsidR="0074166B" w:rsidRPr="00741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Механика</w:t>
      </w:r>
      <w:r w:rsidR="00283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4166B" w:rsidRPr="00672BD7" w:rsidRDefault="00672BD7" w:rsidP="00672BD7">
      <w:pPr>
        <w:pStyle w:val="a8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Молекулярная физика и термодинамика</w:t>
      </w:r>
      <w:r w:rsidR="0028305F" w:rsidRPr="00672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72BD7" w:rsidRDefault="00672BD7" w:rsidP="00672BD7">
      <w:pPr>
        <w:pStyle w:val="a8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Электродинамика</w:t>
      </w:r>
      <w:r w:rsidR="002830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72BD7" w:rsidRDefault="00672BD7" w:rsidP="00672BD7">
      <w:pPr>
        <w:pStyle w:val="a8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4. Основы специальной теории относительности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72BD7" w:rsidRPr="00172A44" w:rsidRDefault="00672BD7" w:rsidP="00672BD7">
      <w:pPr>
        <w:pStyle w:val="a8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 Квантовая физика. Физика атома и атомного ядра.</w:t>
      </w:r>
    </w:p>
    <w:p w:rsidR="0074166B" w:rsidRPr="00172A44" w:rsidRDefault="0074166B" w:rsidP="005157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172A44" w:rsidRDefault="00DE5E6C" w:rsidP="005157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обучения</w:t>
      </w:r>
    </w:p>
    <w:p w:rsidR="00172A44" w:rsidRPr="00172A44" w:rsidRDefault="00172A44" w:rsidP="0051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172A44" w:rsidRDefault="00DE5E6C" w:rsidP="0051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используемых учебных изданий, </w:t>
      </w:r>
      <w:r w:rsidR="00172A44" w:rsidRPr="0017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справочной литературы, </w:t>
      </w:r>
      <w:r w:rsidRPr="0017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Интернет-ресурсов</w:t>
      </w:r>
      <w:r w:rsidR="00172A44" w:rsidRPr="0017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17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дополнительной литературы</w:t>
      </w:r>
    </w:p>
    <w:p w:rsidR="00A00524" w:rsidRPr="00172A44" w:rsidRDefault="00A00524" w:rsidP="0051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0D55" w:rsidRPr="00172A44" w:rsidRDefault="009C0D55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750FF8" w:rsidRPr="00172A44" w:rsidRDefault="00750FF8" w:rsidP="00F02824">
      <w:pPr>
        <w:pStyle w:val="a8"/>
        <w:numPr>
          <w:ilvl w:val="0"/>
          <w:numId w:val="8"/>
        </w:numPr>
        <w:tabs>
          <w:tab w:val="left" w:pos="336"/>
          <w:tab w:val="left" w:pos="364"/>
          <w:tab w:val="left" w:pos="532"/>
          <w:tab w:val="left" w:pos="709"/>
          <w:tab w:val="left" w:pos="1418"/>
        </w:tabs>
        <w:suppressAutoHyphens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72A44">
        <w:rPr>
          <w:rFonts w:ascii="Times New Roman" w:hAnsi="Times New Roman" w:cs="Times New Roman"/>
          <w:sz w:val="24"/>
          <w:szCs w:val="24"/>
          <w:shd w:val="clear" w:color="auto" w:fill="FFFFFF"/>
        </w:rPr>
        <w:t>Мякишев</w:t>
      </w:r>
      <w:proofErr w:type="spellEnd"/>
      <w:r w:rsidRPr="00172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Г.Я. Физика. 10 класс: учебник для общеобразовательных организаций / Г.Я. </w:t>
      </w:r>
      <w:proofErr w:type="spellStart"/>
      <w:r w:rsidRPr="00172A44">
        <w:rPr>
          <w:rFonts w:ascii="Times New Roman" w:hAnsi="Times New Roman" w:cs="Times New Roman"/>
          <w:sz w:val="24"/>
          <w:szCs w:val="24"/>
          <w:shd w:val="clear" w:color="auto" w:fill="FFFFFF"/>
        </w:rPr>
        <w:t>Мякишев</w:t>
      </w:r>
      <w:proofErr w:type="spellEnd"/>
      <w:r w:rsidRPr="00172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Б.Б. </w:t>
      </w:r>
      <w:proofErr w:type="spellStart"/>
      <w:r w:rsidRPr="00172A44">
        <w:rPr>
          <w:rFonts w:ascii="Times New Roman" w:hAnsi="Times New Roman" w:cs="Times New Roman"/>
          <w:sz w:val="24"/>
          <w:szCs w:val="24"/>
          <w:shd w:val="clear" w:color="auto" w:fill="FFFFFF"/>
        </w:rPr>
        <w:t>Бухонцев</w:t>
      </w:r>
      <w:proofErr w:type="spellEnd"/>
      <w:r w:rsidRPr="00172A44">
        <w:rPr>
          <w:rFonts w:ascii="Times New Roman" w:hAnsi="Times New Roman" w:cs="Times New Roman"/>
          <w:sz w:val="24"/>
          <w:szCs w:val="24"/>
          <w:shd w:val="clear" w:color="auto" w:fill="FFFFFF"/>
        </w:rPr>
        <w:t>, Н.Н. Сотский. – М.: Просвещение, 2017.</w:t>
      </w:r>
    </w:p>
    <w:p w:rsidR="00750FF8" w:rsidRPr="00172A44" w:rsidRDefault="00750FF8" w:rsidP="00750FF8">
      <w:pPr>
        <w:pStyle w:val="a8"/>
        <w:numPr>
          <w:ilvl w:val="0"/>
          <w:numId w:val="8"/>
        </w:numPr>
        <w:tabs>
          <w:tab w:val="left" w:pos="336"/>
          <w:tab w:val="left" w:pos="364"/>
          <w:tab w:val="left" w:pos="532"/>
          <w:tab w:val="left" w:pos="709"/>
          <w:tab w:val="left" w:pos="1418"/>
        </w:tabs>
        <w:suppressAutoHyphens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72A44">
        <w:rPr>
          <w:rFonts w:ascii="Times New Roman" w:hAnsi="Times New Roman" w:cs="Times New Roman"/>
          <w:sz w:val="24"/>
          <w:szCs w:val="24"/>
          <w:shd w:val="clear" w:color="auto" w:fill="FFFFFF"/>
        </w:rPr>
        <w:t>Мякишев</w:t>
      </w:r>
      <w:proofErr w:type="spellEnd"/>
      <w:r w:rsidRPr="00172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Г.Я. Физика. 11 класс: учебник для общеобразовательных организаций / Г.Я. </w:t>
      </w:r>
      <w:proofErr w:type="spellStart"/>
      <w:r w:rsidRPr="00172A44">
        <w:rPr>
          <w:rFonts w:ascii="Times New Roman" w:hAnsi="Times New Roman" w:cs="Times New Roman"/>
          <w:sz w:val="24"/>
          <w:szCs w:val="24"/>
          <w:shd w:val="clear" w:color="auto" w:fill="FFFFFF"/>
        </w:rPr>
        <w:t>Мякишев</w:t>
      </w:r>
      <w:proofErr w:type="spellEnd"/>
      <w:r w:rsidRPr="00172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Б.Б. </w:t>
      </w:r>
      <w:proofErr w:type="spellStart"/>
      <w:r w:rsidRPr="00172A44">
        <w:rPr>
          <w:rFonts w:ascii="Times New Roman" w:hAnsi="Times New Roman" w:cs="Times New Roman"/>
          <w:sz w:val="24"/>
          <w:szCs w:val="24"/>
          <w:shd w:val="clear" w:color="auto" w:fill="FFFFFF"/>
        </w:rPr>
        <w:t>Бухонцев</w:t>
      </w:r>
      <w:proofErr w:type="spellEnd"/>
      <w:r w:rsidRPr="00172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В.М. </w:t>
      </w:r>
      <w:proofErr w:type="spellStart"/>
      <w:r w:rsidRPr="00172A44">
        <w:rPr>
          <w:rFonts w:ascii="Times New Roman" w:hAnsi="Times New Roman" w:cs="Times New Roman"/>
          <w:sz w:val="24"/>
          <w:szCs w:val="24"/>
          <w:shd w:val="clear" w:color="auto" w:fill="FFFFFF"/>
        </w:rPr>
        <w:t>Чаругни</w:t>
      </w:r>
      <w:proofErr w:type="spellEnd"/>
      <w:r w:rsidRPr="00172A44">
        <w:rPr>
          <w:rFonts w:ascii="Times New Roman" w:hAnsi="Times New Roman" w:cs="Times New Roman"/>
          <w:sz w:val="24"/>
          <w:szCs w:val="24"/>
          <w:shd w:val="clear" w:color="auto" w:fill="FFFFFF"/>
        </w:rPr>
        <w:t>. – М.: Просвещение, 2018.</w:t>
      </w:r>
    </w:p>
    <w:p w:rsidR="00750FF8" w:rsidRPr="00172A44" w:rsidRDefault="00750FF8" w:rsidP="00750FF8">
      <w:pPr>
        <w:pStyle w:val="a8"/>
        <w:numPr>
          <w:ilvl w:val="0"/>
          <w:numId w:val="8"/>
        </w:numPr>
        <w:tabs>
          <w:tab w:val="left" w:pos="336"/>
          <w:tab w:val="left" w:pos="364"/>
          <w:tab w:val="left" w:pos="532"/>
          <w:tab w:val="left" w:pos="709"/>
          <w:tab w:val="left" w:pos="1418"/>
        </w:tabs>
        <w:suppressAutoHyphens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72A4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72A44">
        <w:rPr>
          <w:rFonts w:ascii="Times New Roman" w:hAnsi="Times New Roman" w:cs="Times New Roman"/>
          <w:bCs/>
          <w:sz w:val="24"/>
          <w:szCs w:val="24"/>
        </w:rPr>
        <w:t>ымкевич</w:t>
      </w:r>
      <w:proofErr w:type="spellEnd"/>
      <w:r w:rsidRPr="00172A44">
        <w:rPr>
          <w:rFonts w:ascii="Times New Roman" w:hAnsi="Times New Roman" w:cs="Times New Roman"/>
          <w:bCs/>
          <w:sz w:val="24"/>
          <w:szCs w:val="24"/>
        </w:rPr>
        <w:t xml:space="preserve"> А.П. Задачник. 10-11 классы: пособие для о</w:t>
      </w:r>
      <w:r w:rsidRPr="00172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бщеобразовательных учреждений. </w:t>
      </w:r>
      <w:r w:rsidR="002537F1" w:rsidRPr="00172A4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72A44">
        <w:rPr>
          <w:rFonts w:ascii="Times New Roman" w:hAnsi="Times New Roman" w:cs="Times New Roman"/>
          <w:bCs/>
          <w:sz w:val="24"/>
          <w:szCs w:val="24"/>
        </w:rPr>
        <w:t xml:space="preserve"> М.: Дрофа, 2018.</w:t>
      </w:r>
    </w:p>
    <w:p w:rsidR="009C0D55" w:rsidRPr="00F02824" w:rsidRDefault="009C0D55" w:rsidP="00F02824">
      <w:pPr>
        <w:pStyle w:val="a8"/>
        <w:tabs>
          <w:tab w:val="left" w:pos="336"/>
          <w:tab w:val="left" w:pos="364"/>
          <w:tab w:val="left" w:pos="532"/>
          <w:tab w:val="left" w:pos="900"/>
          <w:tab w:val="left" w:pos="1620"/>
        </w:tabs>
        <w:suppressAutoHyphens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C0D55" w:rsidRPr="00F02824" w:rsidRDefault="009C0D55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011E14" w:rsidRPr="00172A44" w:rsidRDefault="00011E14" w:rsidP="00011E14">
      <w:pPr>
        <w:pStyle w:val="ad"/>
        <w:numPr>
          <w:ilvl w:val="0"/>
          <w:numId w:val="9"/>
        </w:numPr>
        <w:spacing w:before="0" w:beforeAutospacing="0" w:after="0" w:afterAutospacing="0"/>
        <w:ind w:left="0" w:firstLine="426"/>
      </w:pPr>
      <w:r w:rsidRPr="00172A44">
        <w:t>Дмитриева В.Ф. Физика для профессий и специальностей технического профиля</w:t>
      </w:r>
      <w:r w:rsidR="00CF2E0A" w:rsidRPr="00172A44">
        <w:t>. У</w:t>
      </w:r>
      <w:r w:rsidRPr="00172A44">
        <w:t>чебник для образовательных учреждений нач. и сред. проф. образования. – М.: Академия, 2017.</w:t>
      </w:r>
    </w:p>
    <w:p w:rsidR="00CF2E0A" w:rsidRPr="00172A44" w:rsidRDefault="00011E14" w:rsidP="00CF2E0A">
      <w:pPr>
        <w:pStyle w:val="ad"/>
        <w:numPr>
          <w:ilvl w:val="0"/>
          <w:numId w:val="9"/>
        </w:numPr>
        <w:spacing w:before="0" w:beforeAutospacing="0" w:after="0" w:afterAutospacing="0"/>
        <w:ind w:left="0" w:firstLine="426"/>
      </w:pPr>
      <w:r w:rsidRPr="00172A44">
        <w:t>Дмитриева В.Ф. Физика для профессий и специальностей технического профиля. Сборник задач: учебное пособие для образовательных учреждений нач. и сред. проф. образования. – М.: Академия, 2017.</w:t>
      </w:r>
    </w:p>
    <w:p w:rsidR="00915066" w:rsidRDefault="00A91125" w:rsidP="00915066">
      <w:pPr>
        <w:pStyle w:val="ad"/>
        <w:numPr>
          <w:ilvl w:val="0"/>
          <w:numId w:val="9"/>
        </w:numPr>
        <w:spacing w:before="0" w:beforeAutospacing="0" w:after="0" w:afterAutospacing="0"/>
        <w:ind w:left="0" w:firstLine="426"/>
      </w:pPr>
      <w:r w:rsidRPr="00172A44">
        <w:t>Рейтер К.А. Термодинамика, теплопередача и гидравлика: учебник для учреждений сред. проф. образования</w:t>
      </w:r>
      <w:r w:rsidR="001E2EEC" w:rsidRPr="00172A44">
        <w:t xml:space="preserve"> в 2-х кн</w:t>
      </w:r>
      <w:r w:rsidRPr="00172A44">
        <w:t>. – М.: Курс, 2019.</w:t>
      </w:r>
      <w:r w:rsidR="001E2EEC" w:rsidRPr="00172A44">
        <w:t xml:space="preserve"> Форма доступа: </w:t>
      </w:r>
      <w:hyperlink r:id="rId11" w:history="1">
        <w:r w:rsidR="001E2EEC" w:rsidRPr="00856ED6">
          <w:rPr>
            <w:rStyle w:val="a3"/>
          </w:rPr>
          <w:t>https://kursizdat.ru/catalog/thermodynamics-heat-transfer-hydraulics-spo-part-1</w:t>
        </w:r>
      </w:hyperlink>
    </w:p>
    <w:p w:rsidR="00CF2E0A" w:rsidRDefault="00011E14" w:rsidP="00915066">
      <w:pPr>
        <w:pStyle w:val="ad"/>
        <w:numPr>
          <w:ilvl w:val="0"/>
          <w:numId w:val="9"/>
        </w:numPr>
        <w:spacing w:before="0" w:beforeAutospacing="0" w:after="0" w:afterAutospacing="0"/>
        <w:ind w:left="0" w:firstLine="426"/>
      </w:pPr>
      <w:r w:rsidRPr="00172A44">
        <w:t>Физика. Углубленный курс с решениями и указаниями. ЕГЭ, олимпиады, экзамены в ВУЗ</w:t>
      </w:r>
      <w:r w:rsidR="00CF2E0A" w:rsidRPr="00172A44">
        <w:t xml:space="preserve">: учебное пособие / Е.А. Вишнякова, В.А. Макаров, Е.Б. </w:t>
      </w:r>
      <w:proofErr w:type="spellStart"/>
      <w:r w:rsidR="00CF2E0A" w:rsidRPr="00172A44">
        <w:t>Черепецкая</w:t>
      </w:r>
      <w:proofErr w:type="spellEnd"/>
      <w:r w:rsidR="00CF2E0A" w:rsidRPr="00172A44">
        <w:t>, С.С. Чесноков</w:t>
      </w:r>
      <w:r w:rsidRPr="00172A44">
        <w:t xml:space="preserve">. </w:t>
      </w:r>
      <w:r w:rsidR="00CF2E0A" w:rsidRPr="00172A44">
        <w:t>–</w:t>
      </w:r>
      <w:r w:rsidRPr="00172A44">
        <w:t xml:space="preserve"> М</w:t>
      </w:r>
      <w:r w:rsidR="00CF2E0A" w:rsidRPr="00172A44">
        <w:t xml:space="preserve">.: </w:t>
      </w:r>
      <w:r w:rsidRPr="00172A44">
        <w:t>Лаборатория знаний</w:t>
      </w:r>
      <w:r w:rsidRPr="00011E14">
        <w:t>, 2020.</w:t>
      </w:r>
      <w:r w:rsidR="0074166B">
        <w:t xml:space="preserve"> Форма доступа:</w:t>
      </w:r>
      <w:r w:rsidR="00CF2E0A">
        <w:t xml:space="preserve"> </w:t>
      </w:r>
      <w:hyperlink r:id="rId12" w:history="1">
        <w:r w:rsidR="00CF2E0A" w:rsidRPr="00856ED6">
          <w:rPr>
            <w:rStyle w:val="a3"/>
          </w:rPr>
          <w:t>https://znanium.com/catalog/product/1200602</w:t>
        </w:r>
      </w:hyperlink>
    </w:p>
    <w:p w:rsidR="00CF2E0A" w:rsidRDefault="00CF2E0A" w:rsidP="00CF2E0A">
      <w:pPr>
        <w:pStyle w:val="ad"/>
        <w:numPr>
          <w:ilvl w:val="0"/>
          <w:numId w:val="9"/>
        </w:numPr>
        <w:spacing w:before="0" w:beforeAutospacing="0" w:after="0" w:afterAutospacing="0"/>
        <w:ind w:left="0" w:firstLine="426"/>
      </w:pPr>
      <w:r w:rsidRPr="00172A44">
        <w:t xml:space="preserve">Физика. Сборник задач. ЕГЭ, олимпиады, экзамены в ВУЗ: учебное пособие / Е.А. Вишнякова, В.А. Макаров, Е.Б. </w:t>
      </w:r>
      <w:proofErr w:type="spellStart"/>
      <w:r w:rsidRPr="00172A44">
        <w:t>Черепецкая</w:t>
      </w:r>
      <w:proofErr w:type="spellEnd"/>
      <w:r w:rsidRPr="00172A44">
        <w:t xml:space="preserve">, С.С. Чесноков. – М.: Лаборатория знаний, 2020. </w:t>
      </w:r>
      <w:r w:rsidR="0074166B" w:rsidRPr="00172A44">
        <w:t>Форма доступа</w:t>
      </w:r>
      <w:r w:rsidR="0074166B">
        <w:t xml:space="preserve">: </w:t>
      </w:r>
      <w:hyperlink r:id="rId13" w:history="1">
        <w:r w:rsidRPr="00856ED6">
          <w:rPr>
            <w:rStyle w:val="a3"/>
          </w:rPr>
          <w:t>https://znanium.com/catalog/product/1200600</w:t>
        </w:r>
      </w:hyperlink>
    </w:p>
    <w:p w:rsidR="00F02824" w:rsidRPr="00F02824" w:rsidRDefault="002B245E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Справочная литература</w:t>
      </w:r>
      <w:r w:rsidR="00F02824" w:rsidRPr="00F0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166B" w:rsidRDefault="0074166B" w:rsidP="0074166B">
      <w:pPr>
        <w:pStyle w:val="12"/>
        <w:numPr>
          <w:ilvl w:val="0"/>
          <w:numId w:val="5"/>
        </w:numPr>
        <w:tabs>
          <w:tab w:val="left" w:pos="378"/>
        </w:tabs>
        <w:autoSpaceDE w:val="0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2B245E">
        <w:rPr>
          <w:rFonts w:ascii="Times New Roman" w:hAnsi="Times New Roman"/>
          <w:sz w:val="24"/>
          <w:szCs w:val="24"/>
        </w:rPr>
        <w:t>Жавнерчик</w:t>
      </w:r>
      <w:proofErr w:type="spellEnd"/>
      <w:r w:rsidRPr="002B245E">
        <w:rPr>
          <w:rFonts w:ascii="Times New Roman" w:hAnsi="Times New Roman"/>
          <w:sz w:val="24"/>
          <w:szCs w:val="24"/>
        </w:rPr>
        <w:t xml:space="preserve"> В.Э</w:t>
      </w:r>
      <w:r w:rsidR="002B245E" w:rsidRPr="002B245E">
        <w:rPr>
          <w:rFonts w:ascii="Times New Roman" w:hAnsi="Times New Roman"/>
          <w:sz w:val="24"/>
          <w:szCs w:val="24"/>
        </w:rPr>
        <w:t xml:space="preserve">. Справочник по математике и физике / </w:t>
      </w:r>
      <w:r w:rsidR="009308C9">
        <w:rPr>
          <w:rFonts w:ascii="Times New Roman" w:hAnsi="Times New Roman"/>
          <w:sz w:val="24"/>
          <w:szCs w:val="24"/>
        </w:rPr>
        <w:t xml:space="preserve">В.Э. </w:t>
      </w:r>
      <w:proofErr w:type="spellStart"/>
      <w:r w:rsidR="009308C9" w:rsidRPr="002B245E">
        <w:rPr>
          <w:rFonts w:ascii="Times New Roman" w:hAnsi="Times New Roman"/>
          <w:sz w:val="24"/>
          <w:szCs w:val="24"/>
        </w:rPr>
        <w:t>Жавнерчик</w:t>
      </w:r>
      <w:proofErr w:type="spellEnd"/>
      <w:r w:rsidR="009308C9" w:rsidRPr="002B245E">
        <w:rPr>
          <w:rFonts w:ascii="Times New Roman" w:hAnsi="Times New Roman"/>
          <w:sz w:val="24"/>
          <w:szCs w:val="24"/>
        </w:rPr>
        <w:t>,</w:t>
      </w:r>
      <w:r w:rsidR="009308C9">
        <w:rPr>
          <w:rFonts w:ascii="Times New Roman" w:hAnsi="Times New Roman"/>
          <w:sz w:val="24"/>
          <w:szCs w:val="24"/>
        </w:rPr>
        <w:t xml:space="preserve"> Л.И.</w:t>
      </w:r>
      <w:r w:rsidR="009308C9" w:rsidRPr="002B2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08C9" w:rsidRPr="002B245E">
        <w:rPr>
          <w:rFonts w:ascii="Times New Roman" w:hAnsi="Times New Roman"/>
          <w:sz w:val="24"/>
          <w:szCs w:val="24"/>
        </w:rPr>
        <w:t>Майсеня</w:t>
      </w:r>
      <w:proofErr w:type="spellEnd"/>
      <w:r w:rsidR="009308C9" w:rsidRPr="002B245E">
        <w:rPr>
          <w:rFonts w:ascii="Times New Roman" w:hAnsi="Times New Roman"/>
          <w:sz w:val="24"/>
          <w:szCs w:val="24"/>
        </w:rPr>
        <w:t>,</w:t>
      </w:r>
      <w:r w:rsidR="009308C9">
        <w:rPr>
          <w:rFonts w:ascii="Times New Roman" w:hAnsi="Times New Roman"/>
          <w:sz w:val="24"/>
          <w:szCs w:val="24"/>
        </w:rPr>
        <w:t xml:space="preserve"> Ю.И. </w:t>
      </w:r>
      <w:proofErr w:type="spellStart"/>
      <w:r w:rsidR="009308C9" w:rsidRPr="002B245E">
        <w:rPr>
          <w:rFonts w:ascii="Times New Roman" w:hAnsi="Times New Roman"/>
          <w:sz w:val="24"/>
          <w:szCs w:val="24"/>
        </w:rPr>
        <w:t>Савилова</w:t>
      </w:r>
      <w:proofErr w:type="spellEnd"/>
      <w:r w:rsidR="009308C9">
        <w:rPr>
          <w:rFonts w:ascii="Times New Roman" w:hAnsi="Times New Roman"/>
          <w:sz w:val="24"/>
          <w:szCs w:val="24"/>
        </w:rPr>
        <w:t xml:space="preserve">. </w:t>
      </w:r>
      <w:r w:rsidR="002B245E" w:rsidRPr="002B245E">
        <w:rPr>
          <w:rFonts w:ascii="Times New Roman" w:hAnsi="Times New Roman"/>
          <w:sz w:val="24"/>
          <w:szCs w:val="24"/>
        </w:rPr>
        <w:t xml:space="preserve">– Мн.: </w:t>
      </w:r>
      <w:proofErr w:type="spellStart"/>
      <w:r w:rsidR="002B245E" w:rsidRPr="002B245E">
        <w:rPr>
          <w:rFonts w:ascii="Times New Roman" w:hAnsi="Times New Roman"/>
          <w:sz w:val="24"/>
          <w:szCs w:val="24"/>
        </w:rPr>
        <w:t>Вышэйшая</w:t>
      </w:r>
      <w:proofErr w:type="spellEnd"/>
      <w:r w:rsidR="002B245E" w:rsidRPr="002B245E">
        <w:rPr>
          <w:rFonts w:ascii="Times New Roman" w:hAnsi="Times New Roman"/>
          <w:sz w:val="24"/>
          <w:szCs w:val="24"/>
        </w:rPr>
        <w:t xml:space="preserve"> школа, 201</w:t>
      </w:r>
      <w:r>
        <w:rPr>
          <w:rFonts w:ascii="Times New Roman" w:hAnsi="Times New Roman"/>
          <w:sz w:val="24"/>
          <w:szCs w:val="24"/>
        </w:rPr>
        <w:t>8</w:t>
      </w:r>
      <w:r w:rsidR="002B245E" w:rsidRPr="002B24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Форма доступа: </w:t>
      </w:r>
      <w:hyperlink r:id="rId14" w:history="1">
        <w:r w:rsidRPr="0074166B">
          <w:rPr>
            <w:rStyle w:val="a3"/>
            <w:rFonts w:ascii="Times New Roman" w:hAnsi="Times New Roman"/>
            <w:sz w:val="24"/>
            <w:szCs w:val="24"/>
          </w:rPr>
          <w:t>https://znanium.com/catalog/product/509603</w:t>
        </w:r>
      </w:hyperlink>
    </w:p>
    <w:p w:rsidR="0074166B" w:rsidRDefault="0074166B" w:rsidP="0074166B">
      <w:pPr>
        <w:pStyle w:val="12"/>
        <w:numPr>
          <w:ilvl w:val="0"/>
          <w:numId w:val="5"/>
        </w:numPr>
        <w:tabs>
          <w:tab w:val="left" w:pos="378"/>
        </w:tabs>
        <w:autoSpaceDE w:val="0"/>
        <w:ind w:left="0" w:firstLine="426"/>
        <w:rPr>
          <w:rFonts w:ascii="Times New Roman" w:hAnsi="Times New Roman"/>
          <w:sz w:val="24"/>
          <w:szCs w:val="24"/>
        </w:rPr>
      </w:pPr>
      <w:r w:rsidRPr="00172A44">
        <w:rPr>
          <w:rFonts w:ascii="Times New Roman" w:hAnsi="Times New Roman"/>
          <w:sz w:val="24"/>
          <w:szCs w:val="24"/>
        </w:rPr>
        <w:t>Кузнецов С.И. Вся физика на ладони. Интерактивный справочник: справочник / С.И. Кузнецов, К.И. Рогозин. – М.: Вузовский учебник</w:t>
      </w:r>
      <w:r w:rsidR="00172A44">
        <w:rPr>
          <w:rFonts w:ascii="Times New Roman" w:hAnsi="Times New Roman"/>
          <w:sz w:val="24"/>
          <w:szCs w:val="24"/>
        </w:rPr>
        <w:t xml:space="preserve">, ИНФРА-М, 2020. Форма доступа: </w:t>
      </w:r>
      <w:hyperlink r:id="rId15" w:history="1">
        <w:r w:rsidRPr="0074166B">
          <w:rPr>
            <w:rStyle w:val="a3"/>
            <w:rFonts w:ascii="Times New Roman" w:hAnsi="Times New Roman"/>
            <w:sz w:val="24"/>
            <w:szCs w:val="24"/>
          </w:rPr>
          <w:t>https://znanium.com/catalog/product/501810</w:t>
        </w:r>
      </w:hyperlink>
    </w:p>
    <w:p w:rsidR="0074166B" w:rsidRPr="0074166B" w:rsidRDefault="0074166B" w:rsidP="0074166B">
      <w:pPr>
        <w:pStyle w:val="12"/>
        <w:numPr>
          <w:ilvl w:val="0"/>
          <w:numId w:val="5"/>
        </w:numPr>
        <w:tabs>
          <w:tab w:val="left" w:pos="378"/>
        </w:tabs>
        <w:autoSpaceDE w:val="0"/>
        <w:ind w:left="0" w:firstLine="426"/>
        <w:rPr>
          <w:rFonts w:ascii="Times New Roman" w:hAnsi="Times New Roman"/>
          <w:sz w:val="24"/>
          <w:szCs w:val="24"/>
        </w:rPr>
      </w:pPr>
      <w:r w:rsidRPr="00172A44">
        <w:rPr>
          <w:rFonts w:ascii="Times New Roman" w:hAnsi="Times New Roman"/>
          <w:sz w:val="24"/>
          <w:szCs w:val="24"/>
        </w:rPr>
        <w:t xml:space="preserve">Кузнецов С.И. Справочник по физике: учеб. пособие / С.И. Кузнецов, К.И. Рогозин. – Томск: Изд-во Томского </w:t>
      </w:r>
      <w:proofErr w:type="spellStart"/>
      <w:r w:rsidRPr="00172A44">
        <w:rPr>
          <w:rFonts w:ascii="Times New Roman" w:hAnsi="Times New Roman"/>
          <w:sz w:val="24"/>
          <w:szCs w:val="24"/>
        </w:rPr>
        <w:t>политех</w:t>
      </w:r>
      <w:proofErr w:type="spellEnd"/>
      <w:r w:rsidRPr="00172A44">
        <w:rPr>
          <w:rFonts w:ascii="Times New Roman" w:hAnsi="Times New Roman"/>
          <w:sz w:val="24"/>
          <w:szCs w:val="24"/>
        </w:rPr>
        <w:t xml:space="preserve">. университета, 2018. Форма доступа: </w:t>
      </w:r>
      <w:hyperlink r:id="rId16" w:history="1">
        <w:r w:rsidRPr="0074166B">
          <w:rPr>
            <w:rStyle w:val="a3"/>
            <w:rFonts w:ascii="Times New Roman" w:hAnsi="Times New Roman"/>
            <w:sz w:val="24"/>
            <w:szCs w:val="24"/>
          </w:rPr>
          <w:t>https://znanium.com/catalog/product/675274</w:t>
        </w:r>
      </w:hyperlink>
    </w:p>
    <w:p w:rsidR="00F02824" w:rsidRPr="00F02824" w:rsidRDefault="00F02824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55" w:rsidRPr="00F02824" w:rsidRDefault="009C0D55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– источники:</w:t>
      </w:r>
    </w:p>
    <w:p w:rsidR="00390E51" w:rsidRDefault="00390E51" w:rsidP="00011E14">
      <w:pPr>
        <w:pStyle w:val="a8"/>
        <w:numPr>
          <w:ilvl w:val="0"/>
          <w:numId w:val="18"/>
        </w:numPr>
        <w:tabs>
          <w:tab w:val="left" w:pos="709"/>
        </w:tabs>
        <w:suppressAutoHyphens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Физика.ru </w:t>
      </w:r>
      <w:r w:rsidR="00011E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90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для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еподавателей физики, учащихся и родителей.</w:t>
      </w:r>
      <w:r w:rsidR="0001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доступа: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856E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http://www.fizika.ru</w:t>
        </w:r>
      </w:hyperlink>
    </w:p>
    <w:p w:rsidR="00390E51" w:rsidRDefault="00011E14" w:rsidP="00011E14">
      <w:pPr>
        <w:pStyle w:val="a8"/>
        <w:numPr>
          <w:ilvl w:val="0"/>
          <w:numId w:val="18"/>
        </w:numPr>
        <w:tabs>
          <w:tab w:val="left" w:pos="709"/>
        </w:tabs>
        <w:suppressAutoHyphens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Колледж. Физика.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доступа: </w:t>
      </w:r>
      <w:hyperlink r:id="rId18" w:history="1">
        <w:r w:rsidR="00390E51" w:rsidRPr="00856E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http://www.physics.ru</w:t>
        </w:r>
      </w:hyperlink>
    </w:p>
    <w:p w:rsidR="00967BCB" w:rsidRDefault="00011E14" w:rsidP="00011E14">
      <w:pPr>
        <w:pStyle w:val="a8"/>
        <w:numPr>
          <w:ilvl w:val="0"/>
          <w:numId w:val="18"/>
        </w:numPr>
        <w:tabs>
          <w:tab w:val="left" w:pos="709"/>
        </w:tabs>
        <w:suppressAutoHyphens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11E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изика в анимациях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доступа: </w:t>
      </w:r>
      <w:hyperlink r:id="rId19" w:history="1">
        <w:r w:rsidR="00390E51" w:rsidRPr="00856E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http://physics.nad.ru</w:t>
        </w:r>
      </w:hyperlink>
    </w:p>
    <w:p w:rsidR="00390E51" w:rsidRPr="00390E51" w:rsidRDefault="00390E51" w:rsidP="00390E51">
      <w:pPr>
        <w:pStyle w:val="a8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51" w:rsidRDefault="00390E51" w:rsidP="00390E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C9C" w:rsidRDefault="00390E51" w:rsidP="0075594D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991C9C" w:rsidRPr="00DE7F3D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784F88" w:rsidRDefault="00784F88" w:rsidP="00967BC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467"/>
      </w:tblGrid>
      <w:tr w:rsidR="00784F88" w:rsidRPr="00341156" w:rsidTr="00784F88">
        <w:tc>
          <w:tcPr>
            <w:tcW w:w="5495" w:type="dxa"/>
            <w:vAlign w:val="center"/>
          </w:tcPr>
          <w:p w:rsidR="00784F88" w:rsidRPr="00784F88" w:rsidRDefault="00784F88" w:rsidP="0078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84F88" w:rsidRPr="00784F88" w:rsidRDefault="00784F88" w:rsidP="0078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467" w:type="dxa"/>
            <w:vAlign w:val="center"/>
          </w:tcPr>
          <w:p w:rsidR="00784F88" w:rsidRPr="00784F88" w:rsidRDefault="00784F88" w:rsidP="0078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F8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6F01C8" w:rsidRPr="00C351FB" w:rsidTr="006C7598">
        <w:trPr>
          <w:trHeight w:val="250"/>
        </w:trPr>
        <w:tc>
          <w:tcPr>
            <w:tcW w:w="9962" w:type="dxa"/>
            <w:gridSpan w:val="2"/>
          </w:tcPr>
          <w:p w:rsidR="006F01C8" w:rsidRPr="00784F88" w:rsidRDefault="006F01C8" w:rsidP="00784F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84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Личностные результаты:</w:t>
            </w:r>
          </w:p>
        </w:tc>
      </w:tr>
      <w:tr w:rsidR="00784F88" w:rsidRPr="00C351FB" w:rsidTr="00784F88">
        <w:tc>
          <w:tcPr>
            <w:tcW w:w="5495" w:type="dxa"/>
          </w:tcPr>
          <w:p w:rsidR="00784F88" w:rsidRPr="00784F88" w:rsidRDefault="00784F88" w:rsidP="00784F88">
            <w:pPr>
              <w:pStyle w:val="a8"/>
              <w:numPr>
                <w:ilvl w:val="0"/>
                <w:numId w:val="17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84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784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научного мировоззрения, понимание необходимости и значимости Физики как фундамента современного естествознания. Понимание роли Физики для развития других наук и различных областей техники. Осознание необходимости научных знаний для создания качественной базы профессиональной подготовки специалистов среднего звена.</w:t>
            </w:r>
          </w:p>
          <w:p w:rsidR="00784F88" w:rsidRPr="00784F88" w:rsidRDefault="00784F88" w:rsidP="00784F88">
            <w:pPr>
              <w:pStyle w:val="a8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84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784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наук, а также различных форм общественного сознания, осознание своего места в научном мире;</w:t>
            </w:r>
          </w:p>
          <w:p w:rsidR="00784F88" w:rsidRPr="00784F88" w:rsidRDefault="00784F88" w:rsidP="00784F88">
            <w:pPr>
              <w:pStyle w:val="a8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22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84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784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  <w:p w:rsidR="00784F88" w:rsidRPr="00784F88" w:rsidRDefault="00784F88" w:rsidP="00784F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67" w:type="dxa"/>
          </w:tcPr>
          <w:p w:rsidR="00784F88" w:rsidRPr="00784F88" w:rsidRDefault="00592176" w:rsidP="00784F88">
            <w:pPr>
              <w:pStyle w:val="a8"/>
              <w:numPr>
                <w:ilvl w:val="0"/>
                <w:numId w:val="17"/>
              </w:numPr>
              <w:tabs>
                <w:tab w:val="left" w:pos="34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="00784F88" w:rsidRPr="00784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роявляет склонность к научному мировоззрению, понимает необходимость и значимость Физики как фундамента современного естествознания. Понимает роль Физики для развития других наук и различных областей техники. Осознаёт необходимость научных знаний для создания качественной базы профессиональной подготовки специалистов среднего звена.</w:t>
            </w:r>
          </w:p>
          <w:p w:rsidR="00784F88" w:rsidRPr="00784F88" w:rsidRDefault="00592176" w:rsidP="00784F88">
            <w:pPr>
              <w:pStyle w:val="a8"/>
              <w:numPr>
                <w:ilvl w:val="0"/>
                <w:numId w:val="17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="00784F88" w:rsidRPr="00784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емонстрирует </w:t>
            </w:r>
            <w:proofErr w:type="spellStart"/>
            <w:r w:rsidR="00784F88" w:rsidRPr="00784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="00784F88" w:rsidRPr="00784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наук, а также различных форм общественного сознания, осознание своего места в научном мире;</w:t>
            </w:r>
          </w:p>
          <w:p w:rsidR="00784F88" w:rsidRPr="00784F88" w:rsidRDefault="00592176" w:rsidP="00784F88">
            <w:pPr>
              <w:pStyle w:val="a8"/>
              <w:numPr>
                <w:ilvl w:val="0"/>
                <w:numId w:val="17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</w:t>
            </w:r>
            <w:r w:rsidR="00784F88" w:rsidRPr="00784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анимается саморазвитием и самовоспитанием в соответствии с общечеловеческими ценностями и идеалами гражданского общества;    </w:t>
            </w:r>
          </w:p>
          <w:p w:rsidR="00784F88" w:rsidRPr="00784F88" w:rsidRDefault="00784F88" w:rsidP="00784F88">
            <w:pPr>
              <w:pStyle w:val="a8"/>
              <w:numPr>
                <w:ilvl w:val="0"/>
                <w:numId w:val="17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84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готов и </w:t>
            </w:r>
            <w:proofErr w:type="spellStart"/>
            <w:r w:rsidRPr="00784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способн</w:t>
            </w:r>
            <w:proofErr w:type="spellEnd"/>
            <w:r w:rsidRPr="00784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 самостоятельной, творческой и ответственной деятельности.</w:t>
            </w:r>
          </w:p>
        </w:tc>
      </w:tr>
      <w:tr w:rsidR="006F01C8" w:rsidRPr="00C351FB" w:rsidTr="006C7598">
        <w:tc>
          <w:tcPr>
            <w:tcW w:w="9962" w:type="dxa"/>
            <w:gridSpan w:val="2"/>
          </w:tcPr>
          <w:p w:rsidR="006F01C8" w:rsidRPr="00784F88" w:rsidRDefault="006F01C8" w:rsidP="00784F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784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Метапредметные</w:t>
            </w:r>
            <w:proofErr w:type="spellEnd"/>
            <w:r w:rsidRPr="00784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результаты:</w:t>
            </w:r>
          </w:p>
        </w:tc>
      </w:tr>
      <w:tr w:rsidR="00784F88" w:rsidRPr="00C351FB" w:rsidTr="00784F88">
        <w:tc>
          <w:tcPr>
            <w:tcW w:w="5495" w:type="dxa"/>
          </w:tcPr>
          <w:p w:rsidR="00784F88" w:rsidRPr="004703FA" w:rsidRDefault="00784F88" w:rsidP="00784F88">
            <w:pPr>
              <w:pStyle w:val="a8"/>
              <w:numPr>
                <w:ilvl w:val="0"/>
                <w:numId w:val="14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784F88" w:rsidRPr="004703FA" w:rsidRDefault="00784F88" w:rsidP="00784F88">
            <w:pPr>
              <w:pStyle w:val="a8"/>
              <w:numPr>
                <w:ilvl w:val="0"/>
                <w:numId w:val="14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784F88" w:rsidRPr="004703FA" w:rsidRDefault="00784F88" w:rsidP="00784F88">
            <w:pPr>
              <w:pStyle w:val="a8"/>
              <w:numPr>
                <w:ilvl w:val="0"/>
                <w:numId w:val="14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самостоятельной информационно-познавательной деятельности, </w:t>
            </w:r>
            <w:r w:rsidRPr="00470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умение ориентироваться в различных источниках исторической информации, критически ее оценивать и интерпретировать;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784F88" w:rsidRPr="00784F88" w:rsidRDefault="00784F88" w:rsidP="00784F88">
            <w:pPr>
              <w:pStyle w:val="a8"/>
              <w:numPr>
                <w:ilvl w:val="0"/>
                <w:numId w:val="14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  <w:r w:rsidR="006B6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7" w:type="dxa"/>
          </w:tcPr>
          <w:p w:rsidR="00784F88" w:rsidRPr="00784F88" w:rsidRDefault="00784F88" w:rsidP="00784F88">
            <w:pPr>
              <w:pStyle w:val="a8"/>
              <w:numPr>
                <w:ilvl w:val="0"/>
                <w:numId w:val="17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eastAsia="SchoolBookCSanPin-Regular" w:hAnsi="Times New Roman" w:cs="Times New Roman"/>
                <w:sz w:val="24"/>
                <w:szCs w:val="24"/>
                <w:lang w:eastAsia="en-US"/>
              </w:rPr>
            </w:pPr>
            <w:r w:rsidRPr="00784F88">
              <w:rPr>
                <w:rFonts w:ascii="Times New Roman" w:eastAsia="SchoolBookCSanPin-Regular" w:hAnsi="Times New Roman" w:cs="Times New Roman"/>
                <w:sz w:val="24"/>
                <w:szCs w:val="24"/>
                <w:lang w:eastAsia="en-US"/>
              </w:rPr>
              <w:lastRenderedPageBreak/>
              <w:t xml:space="preserve">умеет самостоятельно определять цели деятельности и составлять планы деятельности; самостоятельно осуществляет, контролирует и корректирует деятельность; </w:t>
            </w:r>
          </w:p>
          <w:p w:rsidR="00784F88" w:rsidRPr="00784F88" w:rsidRDefault="00784F88" w:rsidP="00784F88">
            <w:pPr>
              <w:pStyle w:val="a8"/>
              <w:numPr>
                <w:ilvl w:val="0"/>
                <w:numId w:val="17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eastAsia="SchoolBookCSanPin-Regular" w:hAnsi="Times New Roman" w:cs="Times New Roman"/>
                <w:sz w:val="24"/>
                <w:szCs w:val="24"/>
                <w:lang w:eastAsia="en-US"/>
              </w:rPr>
            </w:pPr>
            <w:r w:rsidRPr="00784F88">
              <w:rPr>
                <w:rFonts w:ascii="Times New Roman" w:eastAsia="SchoolBookCSanPin-Regular" w:hAnsi="Times New Roman" w:cs="Times New Roman"/>
                <w:sz w:val="24"/>
                <w:szCs w:val="24"/>
                <w:lang w:eastAsia="en-US"/>
              </w:rPr>
              <w:t>использует все возможные ресурсы для достижения поставленных целей и реализации планов деятельности; выбирает успешные стратегии в различных ситуациях;</w:t>
            </w:r>
          </w:p>
          <w:p w:rsidR="00784F88" w:rsidRPr="00784F88" w:rsidRDefault="00784F88" w:rsidP="00784F88">
            <w:pPr>
              <w:pStyle w:val="a8"/>
              <w:numPr>
                <w:ilvl w:val="0"/>
                <w:numId w:val="17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eastAsia="SchoolBookCSanPin-Regular" w:hAnsi="Times New Roman" w:cs="Times New Roman"/>
                <w:sz w:val="24"/>
                <w:szCs w:val="24"/>
                <w:lang w:eastAsia="en-US"/>
              </w:rPr>
            </w:pPr>
            <w:r w:rsidRPr="00784F88">
              <w:rPr>
                <w:rFonts w:ascii="Times New Roman" w:eastAsia="SchoolBookCSanPin-Regular" w:hAnsi="Times New Roman" w:cs="Times New Roman"/>
                <w:sz w:val="24"/>
                <w:szCs w:val="24"/>
                <w:lang w:eastAsia="en-US"/>
              </w:rPr>
              <w:t>умеет продуктивно общаться и взаимодействовать в процессе совместной деятельности, учитывает позиции других участников деятельности, эффективно разрешает конфликты;</w:t>
            </w:r>
          </w:p>
          <w:p w:rsidR="00784F88" w:rsidRPr="00784F88" w:rsidRDefault="00784F88" w:rsidP="00784F88">
            <w:pPr>
              <w:pStyle w:val="a8"/>
              <w:numPr>
                <w:ilvl w:val="0"/>
                <w:numId w:val="17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eastAsia="SchoolBookCSanPin-Regular" w:hAnsi="Times New Roman" w:cs="Times New Roman"/>
                <w:sz w:val="24"/>
                <w:szCs w:val="24"/>
                <w:lang w:eastAsia="en-US"/>
              </w:rPr>
            </w:pPr>
            <w:r w:rsidRPr="00784F88">
              <w:rPr>
                <w:rFonts w:ascii="Times New Roman" w:eastAsia="SchoolBookCSanPin-Regular" w:hAnsi="Times New Roman" w:cs="Times New Roman"/>
                <w:sz w:val="24"/>
                <w:szCs w:val="24"/>
                <w:lang w:eastAsia="en-US"/>
              </w:rPr>
              <w:t xml:space="preserve">владеет навыками познавательной, учебно-исследовательской и проектной деятельности, навыками разрешения проблем; способен и готов к </w:t>
            </w:r>
            <w:r w:rsidRPr="00784F88">
              <w:rPr>
                <w:rFonts w:ascii="Times New Roman" w:eastAsia="SchoolBookCSanPin-Regular" w:hAnsi="Times New Roman" w:cs="Times New Roman"/>
                <w:sz w:val="24"/>
                <w:szCs w:val="24"/>
                <w:lang w:eastAsia="en-US"/>
              </w:rPr>
              <w:lastRenderedPageBreak/>
              <w:t>самостоятельному поиску методов решения практических задач, применению различных методов познания;</w:t>
            </w:r>
          </w:p>
          <w:p w:rsidR="00784F88" w:rsidRPr="00784F88" w:rsidRDefault="00784F88" w:rsidP="00784F88">
            <w:pPr>
              <w:pStyle w:val="a8"/>
              <w:numPr>
                <w:ilvl w:val="0"/>
                <w:numId w:val="17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eastAsia="SchoolBookCSanPin-Regular" w:hAnsi="Times New Roman" w:cs="Times New Roman"/>
                <w:sz w:val="24"/>
                <w:szCs w:val="24"/>
                <w:lang w:eastAsia="en-US"/>
              </w:rPr>
            </w:pPr>
            <w:r w:rsidRPr="00784F88">
              <w:rPr>
                <w:rFonts w:ascii="Times New Roman" w:eastAsia="SchoolBookCSanPin-Regular" w:hAnsi="Times New Roman" w:cs="Times New Roman"/>
                <w:sz w:val="24"/>
                <w:szCs w:val="24"/>
                <w:lang w:eastAsia="en-US"/>
              </w:rPr>
              <w:t xml:space="preserve">готов и способен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      </w:t>
            </w:r>
          </w:p>
          <w:p w:rsidR="00784F88" w:rsidRPr="00784F88" w:rsidRDefault="00784F88" w:rsidP="00784F88">
            <w:pPr>
              <w:pStyle w:val="a8"/>
              <w:numPr>
                <w:ilvl w:val="0"/>
                <w:numId w:val="17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eastAsia="SchoolBookCSanPin-Regular" w:hAnsi="Times New Roman" w:cs="Times New Roman"/>
                <w:sz w:val="24"/>
                <w:szCs w:val="24"/>
                <w:lang w:eastAsia="en-US"/>
              </w:rPr>
            </w:pPr>
            <w:r w:rsidRPr="00784F88">
              <w:rPr>
                <w:rFonts w:ascii="Times New Roman" w:eastAsia="SchoolBookCSanPin-Regular" w:hAnsi="Times New Roman" w:cs="Times New Roman"/>
                <w:sz w:val="24"/>
                <w:szCs w:val="24"/>
                <w:lang w:eastAsia="en-US"/>
              </w:rPr>
              <w:t>умеет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784F88" w:rsidRPr="00784F88" w:rsidRDefault="00784F88" w:rsidP="00784F88">
            <w:pPr>
              <w:pStyle w:val="a8"/>
              <w:numPr>
                <w:ilvl w:val="0"/>
                <w:numId w:val="17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eastAsia="SchoolBookCSanPin-Regular" w:hAnsi="Times New Roman" w:cs="Times New Roman"/>
                <w:sz w:val="24"/>
                <w:szCs w:val="24"/>
                <w:lang w:eastAsia="en-US"/>
              </w:rPr>
            </w:pPr>
            <w:r w:rsidRPr="00784F88">
              <w:rPr>
                <w:rFonts w:ascii="Times New Roman" w:eastAsia="SchoolBookCSanPin-Regular" w:hAnsi="Times New Roman" w:cs="Times New Roman"/>
                <w:sz w:val="24"/>
                <w:szCs w:val="24"/>
                <w:lang w:eastAsia="en-US"/>
              </w:rPr>
              <w:t>умеет самостоятельно оценивать и принимать решения, определяющие стратегию поведения, с учетом гражданских и нравственных ценностей</w:t>
            </w:r>
            <w:r w:rsidR="006B64F1">
              <w:rPr>
                <w:rFonts w:ascii="Times New Roman" w:eastAsia="SchoolBookCSanPin-Regular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F01C8" w:rsidRPr="00C351FB" w:rsidTr="006C7598">
        <w:tc>
          <w:tcPr>
            <w:tcW w:w="9962" w:type="dxa"/>
            <w:gridSpan w:val="2"/>
          </w:tcPr>
          <w:p w:rsidR="006F01C8" w:rsidRPr="00784F88" w:rsidRDefault="006F01C8" w:rsidP="00784F8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84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Предметные</w:t>
            </w:r>
            <w:r w:rsidR="005A29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результаты</w:t>
            </w:r>
            <w:r w:rsidRPr="00784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6B64F1" w:rsidRPr="00C351FB" w:rsidTr="00784F88">
        <w:tc>
          <w:tcPr>
            <w:tcW w:w="5495" w:type="dxa"/>
          </w:tcPr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взаимосвязь между физикой и другими естественными науками;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практико-ориентированные качественные и расчетные физические задачи с </w:t>
            </w:r>
            <w:r w:rsidRPr="00470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как на известные физические законы, закономерности и модели, так и на тексты с избыточной информацией;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объяснять границы применения изученных физических моделей при решении физических и межпредметных задач;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      </w:r>
          </w:p>
          <w:p w:rsidR="006B64F1" w:rsidRPr="00784F88" w:rsidRDefault="006B64F1" w:rsidP="006B64F1">
            <w:pPr>
              <w:tabs>
                <w:tab w:val="left" w:pos="306"/>
              </w:tabs>
              <w:spacing w:after="0" w:line="240" w:lineRule="auto"/>
              <w:ind w:left="22" w:hanging="2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467" w:type="dxa"/>
          </w:tcPr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 xml:space="preserve">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взаимосвязь между физикой и другими естественными науками;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целостность физической теории, различать границы ее применимости и место в ряду других физических теорий;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конструировать экспериментальные установки для проверки выдвинутых гипотез, </w:t>
            </w:r>
            <w:r w:rsidRPr="00470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рассчитывать абсолютную и относительную погрешности;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применения изученных физических моделей при решении физических и межпредметных задач;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х</w:t>
            </w: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арактеризовать глобальные проблемы, стоящие перед человечеством: энергетические, сырьевые, экологические, и роль физики в решении этих проблем;</w:t>
            </w:r>
          </w:p>
          <w:p w:rsidR="006B64F1" w:rsidRPr="004703FA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т принципы работы и характеристики изученных машин, приборов и технических устройств;</w:t>
            </w:r>
          </w:p>
          <w:p w:rsidR="006B64F1" w:rsidRPr="006B64F1" w:rsidRDefault="006B64F1" w:rsidP="006B64F1">
            <w:pPr>
              <w:pStyle w:val="a8"/>
              <w:numPr>
                <w:ilvl w:val="0"/>
                <w:numId w:val="16"/>
              </w:numPr>
              <w:tabs>
                <w:tab w:val="left" w:pos="30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03FA">
              <w:rPr>
                <w:rFonts w:ascii="Times New Roman" w:hAnsi="Times New Roman" w:cs="Times New Roman"/>
                <w:sz w:val="24"/>
                <w:szCs w:val="24"/>
              </w:rPr>
              <w:t>т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      </w:r>
          </w:p>
        </w:tc>
      </w:tr>
    </w:tbl>
    <w:p w:rsidR="00784F88" w:rsidRDefault="00784F88" w:rsidP="00967BC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F88" w:rsidRDefault="00784F88" w:rsidP="00967BC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CB" w:rsidRDefault="00967BCB" w:rsidP="00967BC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C9C" w:rsidRPr="0043474B" w:rsidRDefault="00991C9C" w:rsidP="00991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C9C" w:rsidRPr="005157E1" w:rsidRDefault="00991C9C" w:rsidP="00991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D55" w:rsidRPr="00F02824" w:rsidRDefault="009C0D55" w:rsidP="00F02824">
      <w:pPr>
        <w:suppressAutoHyphens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0D55" w:rsidRPr="00F02824" w:rsidSect="001A046D">
      <w:footnotePr>
        <w:pos w:val="beneathText"/>
      </w:footnotePr>
      <w:pgSz w:w="11905" w:h="16837"/>
      <w:pgMar w:top="1134" w:right="765" w:bottom="851" w:left="76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07D" w:rsidRDefault="00EF107D">
      <w:pPr>
        <w:spacing w:after="0" w:line="240" w:lineRule="auto"/>
      </w:pPr>
      <w:r>
        <w:separator/>
      </w:r>
    </w:p>
  </w:endnote>
  <w:endnote w:type="continuationSeparator" w:id="0">
    <w:p w:rsidR="00EF107D" w:rsidRDefault="00EF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888525"/>
      <w:docPartObj>
        <w:docPartGallery w:val="Page Numbers (Bottom of Page)"/>
        <w:docPartUnique/>
      </w:docPartObj>
    </w:sdtPr>
    <w:sdtEndPr/>
    <w:sdtContent>
      <w:p w:rsidR="006C7598" w:rsidRDefault="006C75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EDE">
          <w:rPr>
            <w:noProof/>
          </w:rPr>
          <w:t>6</w:t>
        </w:r>
        <w:r>
          <w:fldChar w:fldCharType="end"/>
        </w:r>
      </w:p>
    </w:sdtContent>
  </w:sdt>
  <w:p w:rsidR="006C7598" w:rsidRDefault="006C75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397317"/>
      <w:docPartObj>
        <w:docPartGallery w:val="Page Numbers (Bottom of Page)"/>
        <w:docPartUnique/>
      </w:docPartObj>
    </w:sdtPr>
    <w:sdtEndPr/>
    <w:sdtContent>
      <w:p w:rsidR="006C7598" w:rsidRDefault="006C75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EDE">
          <w:rPr>
            <w:noProof/>
          </w:rPr>
          <w:t>17</w:t>
        </w:r>
        <w:r>
          <w:fldChar w:fldCharType="end"/>
        </w:r>
      </w:p>
    </w:sdtContent>
  </w:sdt>
  <w:p w:rsidR="006C7598" w:rsidRDefault="006C75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07D" w:rsidRDefault="00EF107D">
      <w:pPr>
        <w:spacing w:after="0" w:line="240" w:lineRule="auto"/>
      </w:pPr>
      <w:r>
        <w:separator/>
      </w:r>
    </w:p>
  </w:footnote>
  <w:footnote w:type="continuationSeparator" w:id="0">
    <w:p w:rsidR="00EF107D" w:rsidRDefault="00EF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98" w:rsidRPr="00247160" w:rsidRDefault="006C7598" w:rsidP="0024716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1BD"/>
    <w:multiLevelType w:val="hybridMultilevel"/>
    <w:tmpl w:val="CB68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1C27"/>
    <w:multiLevelType w:val="hybridMultilevel"/>
    <w:tmpl w:val="0046B624"/>
    <w:lvl w:ilvl="0" w:tplc="9EF2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202E"/>
    <w:multiLevelType w:val="hybridMultilevel"/>
    <w:tmpl w:val="7846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651A0"/>
    <w:multiLevelType w:val="hybridMultilevel"/>
    <w:tmpl w:val="6DA4C742"/>
    <w:lvl w:ilvl="0" w:tplc="DE70E8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77D1A"/>
    <w:multiLevelType w:val="hybridMultilevel"/>
    <w:tmpl w:val="410AAB3C"/>
    <w:lvl w:ilvl="0" w:tplc="93246A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1F4FD9"/>
    <w:multiLevelType w:val="hybridMultilevel"/>
    <w:tmpl w:val="4DD4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5160"/>
    <w:multiLevelType w:val="hybridMultilevel"/>
    <w:tmpl w:val="163EA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5A84"/>
    <w:multiLevelType w:val="hybridMultilevel"/>
    <w:tmpl w:val="E4C2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061A3"/>
    <w:multiLevelType w:val="hybridMultilevel"/>
    <w:tmpl w:val="4280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17C0B"/>
    <w:multiLevelType w:val="hybridMultilevel"/>
    <w:tmpl w:val="ECC49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903D0"/>
    <w:multiLevelType w:val="hybridMultilevel"/>
    <w:tmpl w:val="186A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B3982"/>
    <w:multiLevelType w:val="hybridMultilevel"/>
    <w:tmpl w:val="3A3EAE80"/>
    <w:lvl w:ilvl="0" w:tplc="24261A2A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2" w15:restartNumberingAfterBreak="0">
    <w:nsid w:val="2C405A92"/>
    <w:multiLevelType w:val="hybridMultilevel"/>
    <w:tmpl w:val="0D4802A0"/>
    <w:lvl w:ilvl="0" w:tplc="FD8C874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 w15:restartNumberingAfterBreak="0">
    <w:nsid w:val="30E87393"/>
    <w:multiLevelType w:val="hybridMultilevel"/>
    <w:tmpl w:val="35148926"/>
    <w:lvl w:ilvl="0" w:tplc="93246A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1E60FC0"/>
    <w:multiLevelType w:val="hybridMultilevel"/>
    <w:tmpl w:val="A5E6E0EA"/>
    <w:lvl w:ilvl="0" w:tplc="4976C4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81A7D57"/>
    <w:multiLevelType w:val="hybridMultilevel"/>
    <w:tmpl w:val="B2781534"/>
    <w:lvl w:ilvl="0" w:tplc="93246AA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974488A"/>
    <w:multiLevelType w:val="hybridMultilevel"/>
    <w:tmpl w:val="74C2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A928A2"/>
    <w:multiLevelType w:val="hybridMultilevel"/>
    <w:tmpl w:val="4A14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6D80"/>
    <w:multiLevelType w:val="hybridMultilevel"/>
    <w:tmpl w:val="3DE2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C2AC0"/>
    <w:multiLevelType w:val="hybridMultilevel"/>
    <w:tmpl w:val="A53E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0A5340"/>
    <w:multiLevelType w:val="hybridMultilevel"/>
    <w:tmpl w:val="6986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D325F"/>
    <w:multiLevelType w:val="hybridMultilevel"/>
    <w:tmpl w:val="F71EDF14"/>
    <w:lvl w:ilvl="0" w:tplc="E612D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A5E9C"/>
    <w:multiLevelType w:val="hybridMultilevel"/>
    <w:tmpl w:val="A576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C4241"/>
    <w:multiLevelType w:val="hybridMultilevel"/>
    <w:tmpl w:val="6986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C6B52"/>
    <w:multiLevelType w:val="hybridMultilevel"/>
    <w:tmpl w:val="BC38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83F03"/>
    <w:multiLevelType w:val="hybridMultilevel"/>
    <w:tmpl w:val="5116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F700BD"/>
    <w:multiLevelType w:val="hybridMultilevel"/>
    <w:tmpl w:val="FA9E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2286E"/>
    <w:multiLevelType w:val="hybridMultilevel"/>
    <w:tmpl w:val="1F2AFF0A"/>
    <w:lvl w:ilvl="0" w:tplc="7FD0DAAC">
      <w:start w:val="1"/>
      <w:numFmt w:val="upperRoman"/>
      <w:pStyle w:val="1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8B7D23"/>
    <w:multiLevelType w:val="hybridMultilevel"/>
    <w:tmpl w:val="078A852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54C7F"/>
    <w:multiLevelType w:val="hybridMultilevel"/>
    <w:tmpl w:val="50D2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E2A65"/>
    <w:multiLevelType w:val="hybridMultilevel"/>
    <w:tmpl w:val="1988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302AD"/>
    <w:multiLevelType w:val="hybridMultilevel"/>
    <w:tmpl w:val="888AA5E2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A3C14"/>
    <w:multiLevelType w:val="hybridMultilevel"/>
    <w:tmpl w:val="F1A4E7A0"/>
    <w:lvl w:ilvl="0" w:tplc="DE70E8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42BF5"/>
    <w:multiLevelType w:val="hybridMultilevel"/>
    <w:tmpl w:val="A6FCA498"/>
    <w:lvl w:ilvl="0" w:tplc="E612D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B1CC8"/>
    <w:multiLevelType w:val="hybridMultilevel"/>
    <w:tmpl w:val="659EEEF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B2755"/>
    <w:multiLevelType w:val="hybridMultilevel"/>
    <w:tmpl w:val="2370E81E"/>
    <w:lvl w:ilvl="0" w:tplc="93246A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B2A3B49"/>
    <w:multiLevelType w:val="hybridMultilevel"/>
    <w:tmpl w:val="1902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56BF6"/>
    <w:multiLevelType w:val="hybridMultilevel"/>
    <w:tmpl w:val="F4200726"/>
    <w:lvl w:ilvl="0" w:tplc="DE70E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70B2B"/>
    <w:multiLevelType w:val="hybridMultilevel"/>
    <w:tmpl w:val="4FC0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26"/>
  </w:num>
  <w:num w:numId="4">
    <w:abstractNumId w:val="23"/>
  </w:num>
  <w:num w:numId="5">
    <w:abstractNumId w:val="21"/>
  </w:num>
  <w:num w:numId="6">
    <w:abstractNumId w:val="32"/>
  </w:num>
  <w:num w:numId="7">
    <w:abstractNumId w:val="3"/>
  </w:num>
  <w:num w:numId="8">
    <w:abstractNumId w:val="22"/>
  </w:num>
  <w:num w:numId="9">
    <w:abstractNumId w:val="18"/>
  </w:num>
  <w:num w:numId="10">
    <w:abstractNumId w:val="33"/>
  </w:num>
  <w:num w:numId="11">
    <w:abstractNumId w:val="1"/>
  </w:num>
  <w:num w:numId="12">
    <w:abstractNumId w:val="37"/>
  </w:num>
  <w:num w:numId="13">
    <w:abstractNumId w:val="4"/>
  </w:num>
  <w:num w:numId="14">
    <w:abstractNumId w:val="35"/>
  </w:num>
  <w:num w:numId="15">
    <w:abstractNumId w:val="13"/>
  </w:num>
  <w:num w:numId="16">
    <w:abstractNumId w:val="15"/>
  </w:num>
  <w:num w:numId="17">
    <w:abstractNumId w:val="34"/>
  </w:num>
  <w:num w:numId="18">
    <w:abstractNumId w:val="17"/>
  </w:num>
  <w:num w:numId="19">
    <w:abstractNumId w:val="14"/>
  </w:num>
  <w:num w:numId="20">
    <w:abstractNumId w:val="31"/>
  </w:num>
  <w:num w:numId="21">
    <w:abstractNumId w:val="28"/>
  </w:num>
  <w:num w:numId="22">
    <w:abstractNumId w:val="24"/>
  </w:num>
  <w:num w:numId="23">
    <w:abstractNumId w:val="27"/>
  </w:num>
  <w:num w:numId="24">
    <w:abstractNumId w:val="16"/>
  </w:num>
  <w:num w:numId="25">
    <w:abstractNumId w:val="38"/>
  </w:num>
  <w:num w:numId="26">
    <w:abstractNumId w:val="19"/>
  </w:num>
  <w:num w:numId="27">
    <w:abstractNumId w:val="25"/>
  </w:num>
  <w:num w:numId="28">
    <w:abstractNumId w:val="7"/>
  </w:num>
  <w:num w:numId="29">
    <w:abstractNumId w:val="2"/>
  </w:num>
  <w:num w:numId="30">
    <w:abstractNumId w:val="12"/>
  </w:num>
  <w:num w:numId="31">
    <w:abstractNumId w:val="0"/>
  </w:num>
  <w:num w:numId="32">
    <w:abstractNumId w:val="8"/>
  </w:num>
  <w:num w:numId="33">
    <w:abstractNumId w:val="5"/>
  </w:num>
  <w:num w:numId="34">
    <w:abstractNumId w:val="30"/>
  </w:num>
  <w:num w:numId="35">
    <w:abstractNumId w:val="36"/>
  </w:num>
  <w:num w:numId="36">
    <w:abstractNumId w:val="29"/>
  </w:num>
  <w:num w:numId="37">
    <w:abstractNumId w:val="6"/>
  </w:num>
  <w:num w:numId="38">
    <w:abstractNumId w:val="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6C"/>
    <w:rsid w:val="00005F54"/>
    <w:rsid w:val="00011E14"/>
    <w:rsid w:val="00014130"/>
    <w:rsid w:val="00014EC3"/>
    <w:rsid w:val="0002661D"/>
    <w:rsid w:val="00026F05"/>
    <w:rsid w:val="00061CA5"/>
    <w:rsid w:val="000D67B1"/>
    <w:rsid w:val="000E154B"/>
    <w:rsid w:val="000E5A3D"/>
    <w:rsid w:val="001019FC"/>
    <w:rsid w:val="001039C1"/>
    <w:rsid w:val="00113F84"/>
    <w:rsid w:val="0012009E"/>
    <w:rsid w:val="0013253F"/>
    <w:rsid w:val="00137697"/>
    <w:rsid w:val="0014509F"/>
    <w:rsid w:val="001454B9"/>
    <w:rsid w:val="00172A44"/>
    <w:rsid w:val="001836F1"/>
    <w:rsid w:val="001A046D"/>
    <w:rsid w:val="001B2A21"/>
    <w:rsid w:val="001D3F76"/>
    <w:rsid w:val="001E2EEC"/>
    <w:rsid w:val="001F7D56"/>
    <w:rsid w:val="002161DC"/>
    <w:rsid w:val="00221A9E"/>
    <w:rsid w:val="002268D5"/>
    <w:rsid w:val="00233C07"/>
    <w:rsid w:val="00233CD4"/>
    <w:rsid w:val="00247160"/>
    <w:rsid w:val="002537F1"/>
    <w:rsid w:val="00253A69"/>
    <w:rsid w:val="00257012"/>
    <w:rsid w:val="0028305F"/>
    <w:rsid w:val="002A272D"/>
    <w:rsid w:val="002A46C4"/>
    <w:rsid w:val="002A7882"/>
    <w:rsid w:val="002B014C"/>
    <w:rsid w:val="002B245E"/>
    <w:rsid w:val="002C41E7"/>
    <w:rsid w:val="002D5D23"/>
    <w:rsid w:val="002F3EFF"/>
    <w:rsid w:val="00326D02"/>
    <w:rsid w:val="00327667"/>
    <w:rsid w:val="00343239"/>
    <w:rsid w:val="00375644"/>
    <w:rsid w:val="00380CF9"/>
    <w:rsid w:val="00383B76"/>
    <w:rsid w:val="00390E51"/>
    <w:rsid w:val="003B49C6"/>
    <w:rsid w:val="003D57D0"/>
    <w:rsid w:val="003D76FA"/>
    <w:rsid w:val="00404D0B"/>
    <w:rsid w:val="00405956"/>
    <w:rsid w:val="004178EF"/>
    <w:rsid w:val="004703FA"/>
    <w:rsid w:val="00474B44"/>
    <w:rsid w:val="0048606D"/>
    <w:rsid w:val="00497EF8"/>
    <w:rsid w:val="004A433A"/>
    <w:rsid w:val="004F5490"/>
    <w:rsid w:val="005157E1"/>
    <w:rsid w:val="00561572"/>
    <w:rsid w:val="00564C51"/>
    <w:rsid w:val="00570FB2"/>
    <w:rsid w:val="00576039"/>
    <w:rsid w:val="00580002"/>
    <w:rsid w:val="00583B9C"/>
    <w:rsid w:val="00592176"/>
    <w:rsid w:val="005945B9"/>
    <w:rsid w:val="005A297A"/>
    <w:rsid w:val="005B0D91"/>
    <w:rsid w:val="005B1778"/>
    <w:rsid w:val="005B302F"/>
    <w:rsid w:val="005E0518"/>
    <w:rsid w:val="005E0EA9"/>
    <w:rsid w:val="005F7264"/>
    <w:rsid w:val="00615136"/>
    <w:rsid w:val="006235F3"/>
    <w:rsid w:val="0062783C"/>
    <w:rsid w:val="00644520"/>
    <w:rsid w:val="006565E5"/>
    <w:rsid w:val="00657BF9"/>
    <w:rsid w:val="00672A53"/>
    <w:rsid w:val="00672BD7"/>
    <w:rsid w:val="006B64F1"/>
    <w:rsid w:val="006C7598"/>
    <w:rsid w:val="006E0319"/>
    <w:rsid w:val="006E0C68"/>
    <w:rsid w:val="006E2F5B"/>
    <w:rsid w:val="006F01C8"/>
    <w:rsid w:val="0071573A"/>
    <w:rsid w:val="00715D0D"/>
    <w:rsid w:val="0074166B"/>
    <w:rsid w:val="00750FF8"/>
    <w:rsid w:val="007515A1"/>
    <w:rsid w:val="00755472"/>
    <w:rsid w:val="0075594D"/>
    <w:rsid w:val="007636A9"/>
    <w:rsid w:val="00784F88"/>
    <w:rsid w:val="00795D97"/>
    <w:rsid w:val="007A1405"/>
    <w:rsid w:val="007A5814"/>
    <w:rsid w:val="007B739B"/>
    <w:rsid w:val="007F5277"/>
    <w:rsid w:val="008213DB"/>
    <w:rsid w:val="0082379B"/>
    <w:rsid w:val="008273DC"/>
    <w:rsid w:val="008856F3"/>
    <w:rsid w:val="00892675"/>
    <w:rsid w:val="00897022"/>
    <w:rsid w:val="00897605"/>
    <w:rsid w:val="008A2802"/>
    <w:rsid w:val="008B2162"/>
    <w:rsid w:val="008B584F"/>
    <w:rsid w:val="008D46F6"/>
    <w:rsid w:val="008F03FB"/>
    <w:rsid w:val="009105C3"/>
    <w:rsid w:val="00915066"/>
    <w:rsid w:val="009308C9"/>
    <w:rsid w:val="00930B99"/>
    <w:rsid w:val="00954895"/>
    <w:rsid w:val="00962C45"/>
    <w:rsid w:val="00967BCB"/>
    <w:rsid w:val="0098364C"/>
    <w:rsid w:val="00991C9C"/>
    <w:rsid w:val="009975A6"/>
    <w:rsid w:val="009A2ED1"/>
    <w:rsid w:val="009A576F"/>
    <w:rsid w:val="009C0D55"/>
    <w:rsid w:val="009E2AD7"/>
    <w:rsid w:val="009E7725"/>
    <w:rsid w:val="00A00524"/>
    <w:rsid w:val="00A029F6"/>
    <w:rsid w:val="00A16ECD"/>
    <w:rsid w:val="00A25E4F"/>
    <w:rsid w:val="00A33D74"/>
    <w:rsid w:val="00A62170"/>
    <w:rsid w:val="00A713DE"/>
    <w:rsid w:val="00A82277"/>
    <w:rsid w:val="00A91125"/>
    <w:rsid w:val="00AB5BEA"/>
    <w:rsid w:val="00AC2029"/>
    <w:rsid w:val="00AD26DA"/>
    <w:rsid w:val="00AD53A3"/>
    <w:rsid w:val="00B01D96"/>
    <w:rsid w:val="00B0625D"/>
    <w:rsid w:val="00B15756"/>
    <w:rsid w:val="00B20EDE"/>
    <w:rsid w:val="00B5058B"/>
    <w:rsid w:val="00B576E1"/>
    <w:rsid w:val="00B57A30"/>
    <w:rsid w:val="00B8311F"/>
    <w:rsid w:val="00B93A2C"/>
    <w:rsid w:val="00BB2283"/>
    <w:rsid w:val="00BC23EA"/>
    <w:rsid w:val="00C171E0"/>
    <w:rsid w:val="00C2221B"/>
    <w:rsid w:val="00C248A0"/>
    <w:rsid w:val="00C5708B"/>
    <w:rsid w:val="00C63854"/>
    <w:rsid w:val="00C754D2"/>
    <w:rsid w:val="00C8159F"/>
    <w:rsid w:val="00CA0401"/>
    <w:rsid w:val="00CB132D"/>
    <w:rsid w:val="00CB7359"/>
    <w:rsid w:val="00CB7752"/>
    <w:rsid w:val="00CD5673"/>
    <w:rsid w:val="00CE4251"/>
    <w:rsid w:val="00CE42A0"/>
    <w:rsid w:val="00CF2E0A"/>
    <w:rsid w:val="00CF5463"/>
    <w:rsid w:val="00D00593"/>
    <w:rsid w:val="00D20BB5"/>
    <w:rsid w:val="00D35490"/>
    <w:rsid w:val="00D44DE6"/>
    <w:rsid w:val="00D72AEC"/>
    <w:rsid w:val="00D80C2B"/>
    <w:rsid w:val="00D84680"/>
    <w:rsid w:val="00D847E0"/>
    <w:rsid w:val="00D84993"/>
    <w:rsid w:val="00DB08FA"/>
    <w:rsid w:val="00DC5FE1"/>
    <w:rsid w:val="00DE5E6C"/>
    <w:rsid w:val="00DE6142"/>
    <w:rsid w:val="00DE7F3D"/>
    <w:rsid w:val="00E4668F"/>
    <w:rsid w:val="00E51FEC"/>
    <w:rsid w:val="00E53FF9"/>
    <w:rsid w:val="00E63E2A"/>
    <w:rsid w:val="00E64576"/>
    <w:rsid w:val="00E67B3D"/>
    <w:rsid w:val="00E81DAC"/>
    <w:rsid w:val="00EA16F0"/>
    <w:rsid w:val="00EC0067"/>
    <w:rsid w:val="00EC6704"/>
    <w:rsid w:val="00ED4D0C"/>
    <w:rsid w:val="00EE4010"/>
    <w:rsid w:val="00EF107D"/>
    <w:rsid w:val="00F02824"/>
    <w:rsid w:val="00F05AF1"/>
    <w:rsid w:val="00F327F7"/>
    <w:rsid w:val="00F50991"/>
    <w:rsid w:val="00F63941"/>
    <w:rsid w:val="00F74DBB"/>
    <w:rsid w:val="00F847CF"/>
    <w:rsid w:val="00F84DE2"/>
    <w:rsid w:val="00F93549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D4BC6-A6B4-49BA-8C6F-C8C599F4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6C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ConsPlusNormal"/>
    <w:next w:val="a"/>
    <w:link w:val="10"/>
    <w:uiPriority w:val="9"/>
    <w:qFormat/>
    <w:rsid w:val="00FE6BF9"/>
    <w:pPr>
      <w:keepNext/>
      <w:keepLines/>
      <w:numPr>
        <w:numId w:val="23"/>
      </w:numPr>
      <w:adjustRightInd w:val="0"/>
      <w:spacing w:before="240" w:after="120"/>
      <w:ind w:left="357" w:hanging="357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BF9"/>
    <w:pPr>
      <w:keepNext/>
      <w:keepLines/>
      <w:suppressAutoHyphens w:val="0"/>
      <w:spacing w:before="40"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E6C"/>
    <w:rPr>
      <w:color w:val="0000FF"/>
      <w:u w:val="single"/>
    </w:rPr>
  </w:style>
  <w:style w:type="paragraph" w:styleId="a4">
    <w:name w:val="Body Text"/>
    <w:basedOn w:val="a"/>
    <w:link w:val="a5"/>
    <w:semiHidden/>
    <w:rsid w:val="00DE5E6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E5E6C"/>
    <w:rPr>
      <w:rFonts w:ascii="Calibri" w:eastAsia="Calibri" w:hAnsi="Calibri" w:cs="Calibri"/>
      <w:lang w:eastAsia="ar-SA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11"/>
    <w:uiPriority w:val="99"/>
    <w:rsid w:val="00DE5E6C"/>
    <w:pPr>
      <w:spacing w:after="0" w:line="240" w:lineRule="auto"/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uiPriority w:val="99"/>
    <w:rsid w:val="00DE5E6C"/>
    <w:rPr>
      <w:rFonts w:ascii="Calibri" w:eastAsia="Calibri" w:hAnsi="Calibri" w:cs="Calibri"/>
      <w:lang w:eastAsia="ar-SA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link w:val="a6"/>
    <w:semiHidden/>
    <w:rsid w:val="00DE5E6C"/>
    <w:rPr>
      <w:rFonts w:ascii="Calibri" w:eastAsia="Calibri" w:hAnsi="Calibri" w:cs="Calibri"/>
      <w:lang w:eastAsia="ar-SA"/>
    </w:rPr>
  </w:style>
  <w:style w:type="paragraph" w:customStyle="1" w:styleId="31">
    <w:name w:val="Основной текст с отступом 31"/>
    <w:basedOn w:val="a"/>
    <w:rsid w:val="00DE5E6C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E5E6C"/>
    <w:pPr>
      <w:ind w:left="720"/>
    </w:pPr>
  </w:style>
  <w:style w:type="paragraph" w:customStyle="1" w:styleId="12">
    <w:name w:val="Текст1"/>
    <w:basedOn w:val="a"/>
    <w:rsid w:val="00DE5E6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13"/>
    <w:uiPriority w:val="99"/>
    <w:rsid w:val="00DE5E6C"/>
    <w:pPr>
      <w:spacing w:after="0" w:line="240" w:lineRule="auto"/>
    </w:pPr>
  </w:style>
  <w:style w:type="character" w:customStyle="1" w:styleId="aa">
    <w:name w:val="Верхний колонтитул Знак"/>
    <w:basedOn w:val="a0"/>
    <w:uiPriority w:val="99"/>
    <w:rsid w:val="00DE5E6C"/>
    <w:rPr>
      <w:rFonts w:ascii="Calibri" w:eastAsia="Calibri" w:hAnsi="Calibri" w:cs="Calibri"/>
      <w:lang w:eastAsia="ar-SA"/>
    </w:rPr>
  </w:style>
  <w:style w:type="character" w:customStyle="1" w:styleId="13">
    <w:name w:val="Верхний колонтитул Знак1"/>
    <w:basedOn w:val="a0"/>
    <w:link w:val="a9"/>
    <w:semiHidden/>
    <w:rsid w:val="00DE5E6C"/>
    <w:rPr>
      <w:rFonts w:ascii="Calibri" w:eastAsia="Calibri" w:hAnsi="Calibri" w:cs="Calibri"/>
      <w:lang w:eastAsia="ar-SA"/>
    </w:rPr>
  </w:style>
  <w:style w:type="character" w:styleId="ab">
    <w:name w:val="Strong"/>
    <w:qFormat/>
    <w:rsid w:val="00DE5E6C"/>
    <w:rPr>
      <w:b/>
      <w:bCs/>
    </w:rPr>
  </w:style>
  <w:style w:type="table" w:styleId="ac">
    <w:name w:val="Table Grid"/>
    <w:basedOn w:val="a1"/>
    <w:uiPriority w:val="39"/>
    <w:rsid w:val="00DE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E5E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76E1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1">
    <w:name w:val="s_1"/>
    <w:basedOn w:val="a"/>
    <w:rsid w:val="002A272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4716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4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rsid w:val="008D46F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8D4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8D46F6"/>
    <w:rPr>
      <w:rFonts w:cs="Times New Roman"/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91506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6B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BF9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FE6BF9"/>
  </w:style>
  <w:style w:type="character" w:styleId="af4">
    <w:name w:val="page number"/>
    <w:basedOn w:val="a0"/>
    <w:uiPriority w:val="99"/>
    <w:rsid w:val="00FE6BF9"/>
    <w:rPr>
      <w:rFonts w:cs="Times New Roman"/>
    </w:rPr>
  </w:style>
  <w:style w:type="character" w:customStyle="1" w:styleId="15">
    <w:name w:val="Текст выноски Знак1"/>
    <w:basedOn w:val="a0"/>
    <w:uiPriority w:val="99"/>
    <w:semiHidden/>
    <w:rsid w:val="00FE6B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FE6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FE6BF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FE6BF9"/>
    <w:rPr>
      <w:rFonts w:ascii="Calibri" w:eastAsia="Calibri" w:hAnsi="Calibri" w:cs="Calibri"/>
      <w:sz w:val="20"/>
      <w:szCs w:val="20"/>
      <w:lang w:eastAsia="ar-SA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FE6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FE6BF9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FE6BF9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E6BF9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6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rsid w:val="00FE6BF9"/>
    <w:pPr>
      <w:suppressAutoHyphens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FE6BF9"/>
  </w:style>
  <w:style w:type="paragraph" w:customStyle="1" w:styleId="af9">
    <w:name w:val="Приложение. Заголовок **"/>
    <w:basedOn w:val="a"/>
    <w:qFormat/>
    <w:rsid w:val="00FE6BF9"/>
    <w:pPr>
      <w:suppressAutoHyphens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FE6BF9"/>
    <w:pPr>
      <w:widowControl w:val="0"/>
      <w:suppressAutoHyphens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E6BF9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FE6BF9"/>
    <w:pPr>
      <w:widowControl w:val="0"/>
      <w:suppressAutoHyphens w:val="0"/>
      <w:autoSpaceDE w:val="0"/>
      <w:autoSpaceDN w:val="0"/>
      <w:adjustRightInd w:val="0"/>
      <w:spacing w:after="0" w:line="302" w:lineRule="exact"/>
      <w:ind w:hanging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Приложение. Номер"/>
    <w:basedOn w:val="a"/>
    <w:qFormat/>
    <w:rsid w:val="00FE6BF9"/>
    <w:pPr>
      <w:keepNext/>
      <w:keepLines/>
      <w:pageBreakBefore/>
      <w:suppressAutoHyphens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Cell">
    <w:name w:val="ConsPlusCell"/>
    <w:uiPriority w:val="99"/>
    <w:rsid w:val="00FE6B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Обычный текст абзаца"/>
    <w:basedOn w:val="ConsPlusNormal"/>
    <w:qFormat/>
    <w:rsid w:val="00FE6BF9"/>
    <w:pPr>
      <w:tabs>
        <w:tab w:val="left" w:pos="993"/>
      </w:tabs>
      <w:adjustRightInd w:val="0"/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1200600" TargetMode="External"/><Relationship Id="rId18" Type="http://schemas.openxmlformats.org/officeDocument/2006/relationships/hyperlink" Target="http://www.physic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200602" TargetMode="External"/><Relationship Id="rId17" Type="http://schemas.openxmlformats.org/officeDocument/2006/relationships/hyperlink" Target="http://www.fizi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67527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rsizdat.ru/catalog/thermodynamics-heat-transfer-hydraulics-spo-part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501810" TargetMode="External"/><Relationship Id="rId10" Type="http://schemas.openxmlformats.org/officeDocument/2006/relationships/footer" Target="footer2.xml"/><Relationship Id="rId19" Type="http://schemas.openxmlformats.org/officeDocument/2006/relationships/hyperlink" Target="http://physics.nad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znanium.com/catalog/product/509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03B8-DAF1-4949-B006-8F6B254F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9A3850D9.dotm</Template>
  <TotalTime>614</TotalTime>
  <Pages>17</Pages>
  <Words>4443</Words>
  <Characters>25327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09.02.07 ПУД.03 Физика РПД</vt:lpstr>
    </vt:vector>
  </TitlesOfParts>
  <Company>ТПСК им. В.М. Максимчука</Company>
  <LinksUpToDate>false</LinksUpToDate>
  <CharactersWithSpaces>29711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20.02.04 ДУД.01 Физика РПД</dc:title>
  <dc:subject>20.02.04 ДУД.01 Физика РПД</dc:subject>
  <dc:creator>Рейтер Кирилл Александрович</dc:creator>
  <cp:lastModifiedBy>Кирилл Александрович Рейтер</cp:lastModifiedBy>
  <cp:revision>62</cp:revision>
  <cp:lastPrinted>2020-02-27T06:54:00Z</cp:lastPrinted>
  <dcterms:created xsi:type="dcterms:W3CDTF">2018-04-06T07:18:00Z</dcterms:created>
  <dcterms:modified xsi:type="dcterms:W3CDTF">2021-10-07T12:39:00Z</dcterms:modified>
  <cp:category>РПД</cp:category>
</cp:coreProperties>
</file>