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C4" w:rsidRPr="00C84056" w:rsidRDefault="00EF55C4" w:rsidP="00662D9B">
      <w:pPr>
        <w:pStyle w:val="a4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  <w:r w:rsidRPr="00C84056">
        <w:rPr>
          <w:b/>
          <w:sz w:val="32"/>
          <w:szCs w:val="32"/>
        </w:rPr>
        <w:t>Технологическая карта урока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694"/>
        <w:gridCol w:w="8363"/>
      </w:tblGrid>
      <w:tr w:rsidR="00EF55C4" w:rsidRPr="00AA6CFE" w:rsidTr="00A73534">
        <w:tc>
          <w:tcPr>
            <w:tcW w:w="2694" w:type="dxa"/>
          </w:tcPr>
          <w:p w:rsidR="00EF55C4" w:rsidRPr="00AA6CFE" w:rsidRDefault="00A73534" w:rsidP="007075A4">
            <w:pPr>
              <w:ind w:left="1096" w:right="-1384" w:hanging="10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Предмет, </w:t>
            </w:r>
            <w:r w:rsidR="007075A4">
              <w:rPr>
                <w:sz w:val="24"/>
                <w:szCs w:val="24"/>
              </w:rPr>
              <w:t>профессия</w:t>
            </w:r>
          </w:p>
        </w:tc>
        <w:tc>
          <w:tcPr>
            <w:tcW w:w="8363" w:type="dxa"/>
          </w:tcPr>
          <w:p w:rsidR="00EF55C4" w:rsidRPr="00AA6CFE" w:rsidRDefault="007075A4" w:rsidP="007075A4">
            <w:pPr>
              <w:ind w:left="1096" w:right="-1384" w:hanging="10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Пожарный</w:t>
            </w:r>
          </w:p>
        </w:tc>
      </w:tr>
      <w:tr w:rsidR="00EF55C4" w:rsidRPr="00AA6CFE" w:rsidTr="00A73534">
        <w:trPr>
          <w:trHeight w:val="767"/>
        </w:trPr>
        <w:tc>
          <w:tcPr>
            <w:tcW w:w="2694" w:type="dxa"/>
          </w:tcPr>
          <w:p w:rsidR="00EF55C4" w:rsidRPr="00AA6CFE" w:rsidRDefault="00D46ABE" w:rsidP="00A73FD3">
            <w:pPr>
              <w:ind w:left="1096" w:right="-1384" w:hanging="10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  <w:p w:rsidR="00EF55C4" w:rsidRPr="00AA6CFE" w:rsidRDefault="00EF55C4" w:rsidP="00A73FD3">
            <w:pPr>
              <w:ind w:left="1096" w:right="-1384" w:hanging="1096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73534" w:rsidRPr="00A73534" w:rsidRDefault="00A73534" w:rsidP="00A73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534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  <w:p w:rsidR="00EF55C4" w:rsidRPr="00AA6CFE" w:rsidRDefault="00A73534" w:rsidP="00A73534">
            <w:pPr>
              <w:ind w:left="1096" w:right="-1384" w:hanging="1096"/>
              <w:rPr>
                <w:sz w:val="24"/>
                <w:szCs w:val="24"/>
              </w:rPr>
            </w:pPr>
            <w:r w:rsidRPr="00A73534">
              <w:rPr>
                <w:sz w:val="24"/>
                <w:szCs w:val="24"/>
              </w:rPr>
              <w:t>Знаки препинания в сложносочиненных предложениях.</w:t>
            </w:r>
          </w:p>
        </w:tc>
      </w:tr>
      <w:tr w:rsidR="00EF55C4" w:rsidRPr="00AA6CFE" w:rsidTr="00A73534">
        <w:tc>
          <w:tcPr>
            <w:tcW w:w="2694" w:type="dxa"/>
          </w:tcPr>
          <w:p w:rsidR="00EF55C4" w:rsidRPr="00AA6CFE" w:rsidRDefault="00EF55C4" w:rsidP="00A73FD3">
            <w:pPr>
              <w:ind w:left="567" w:right="175" w:hanging="567"/>
              <w:rPr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t>Оборудование,</w:t>
            </w:r>
          </w:p>
          <w:p w:rsidR="00EF55C4" w:rsidRPr="00AA6CFE" w:rsidRDefault="00EF55C4" w:rsidP="00A73FD3">
            <w:pPr>
              <w:ind w:right="175"/>
              <w:rPr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t>использование ИКТ</w:t>
            </w:r>
            <w:r>
              <w:rPr>
                <w:sz w:val="24"/>
                <w:szCs w:val="24"/>
              </w:rPr>
              <w:t xml:space="preserve"> </w:t>
            </w:r>
            <w:r w:rsidRPr="00AA6CFE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8363" w:type="dxa"/>
          </w:tcPr>
          <w:p w:rsidR="00EF55C4" w:rsidRPr="00AA6CFE" w:rsidRDefault="00EF55C4" w:rsidP="007075A4">
            <w:pPr>
              <w:ind w:left="42" w:right="175" w:hanging="42"/>
              <w:jc w:val="both"/>
              <w:rPr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t xml:space="preserve">Интерактивная доска, мультимедийный проектор, </w:t>
            </w:r>
            <w:r>
              <w:rPr>
                <w:sz w:val="24"/>
                <w:szCs w:val="24"/>
              </w:rPr>
              <w:t>презентация «Сложное предложение</w:t>
            </w:r>
            <w:r w:rsidR="00A73534">
              <w:rPr>
                <w:sz w:val="24"/>
                <w:szCs w:val="24"/>
              </w:rPr>
              <w:t>. Знаки препинания в ССП</w:t>
            </w:r>
            <w:r w:rsidR="007075A4">
              <w:rPr>
                <w:sz w:val="24"/>
                <w:szCs w:val="24"/>
              </w:rPr>
              <w:t xml:space="preserve">» </w:t>
            </w:r>
            <w:r w:rsidR="004F4EBF" w:rsidRPr="004F4EBF">
              <w:rPr>
                <w:sz w:val="24"/>
                <w:szCs w:val="24"/>
              </w:rPr>
              <w:t>Н.А. Герасименко «Русский язык» - Изд.: «</w:t>
            </w:r>
            <w:proofErr w:type="gramStart"/>
            <w:r w:rsidR="004F4EBF" w:rsidRPr="004F4EBF">
              <w:rPr>
                <w:sz w:val="24"/>
                <w:szCs w:val="24"/>
              </w:rPr>
              <w:t>Академия»  –</w:t>
            </w:r>
            <w:proofErr w:type="gramEnd"/>
            <w:r w:rsidR="004F4EBF" w:rsidRPr="004F4EBF">
              <w:rPr>
                <w:sz w:val="24"/>
                <w:szCs w:val="24"/>
              </w:rPr>
              <w:t xml:space="preserve"> М: 2010.</w:t>
            </w:r>
            <w:r w:rsidRPr="00AA6CFE">
              <w:rPr>
                <w:sz w:val="24"/>
                <w:szCs w:val="24"/>
              </w:rPr>
              <w:t xml:space="preserve"> сборник для подготовки к ЕГЭ (автор</w:t>
            </w:r>
            <w:r>
              <w:rPr>
                <w:sz w:val="24"/>
                <w:szCs w:val="24"/>
              </w:rPr>
              <w:t xml:space="preserve"> Сенина), раздаточный  материал</w:t>
            </w:r>
            <w:r w:rsidRPr="00AA6CFE">
              <w:rPr>
                <w:sz w:val="24"/>
                <w:szCs w:val="24"/>
              </w:rPr>
              <w:t>.</w:t>
            </w:r>
          </w:p>
        </w:tc>
      </w:tr>
      <w:tr w:rsidR="00EF55C4" w:rsidRPr="00AA6CFE" w:rsidTr="00A73534">
        <w:tc>
          <w:tcPr>
            <w:tcW w:w="2694" w:type="dxa"/>
          </w:tcPr>
          <w:p w:rsidR="00EF55C4" w:rsidRPr="00AA6CFE" w:rsidRDefault="00EF55C4" w:rsidP="00A73FD3">
            <w:pPr>
              <w:ind w:left="567" w:right="-1384" w:hanging="567"/>
              <w:rPr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t>Цель урока</w:t>
            </w:r>
          </w:p>
        </w:tc>
        <w:tc>
          <w:tcPr>
            <w:tcW w:w="8363" w:type="dxa"/>
          </w:tcPr>
          <w:p w:rsidR="00EF55C4" w:rsidRPr="00AA6CFE" w:rsidRDefault="004F4EBF" w:rsidP="00EF55C4">
            <w:pPr>
              <w:ind w:left="34" w:right="34"/>
              <w:rPr>
                <w:sz w:val="24"/>
                <w:szCs w:val="24"/>
              </w:rPr>
            </w:pPr>
            <w:r w:rsidRPr="004F4EBF">
              <w:rPr>
                <w:sz w:val="24"/>
                <w:szCs w:val="24"/>
              </w:rPr>
              <w:t xml:space="preserve">создать условия для совершенствования языковой и лингвистической компетенций учащихся через повторение, систематизацию и обобщение знаний учащихся о сложном предложении, о постановке знаков препинания в сложносочиненных предложениях, через закрепление и корректировку знаний учащихся об отличии  ССП от ПП с однородными членами предложения  путем выполнения заданий </w:t>
            </w:r>
            <w:proofErr w:type="spellStart"/>
            <w:r w:rsidRPr="004F4EBF">
              <w:rPr>
                <w:sz w:val="24"/>
                <w:szCs w:val="24"/>
              </w:rPr>
              <w:t>КИМов</w:t>
            </w:r>
            <w:proofErr w:type="spellEnd"/>
            <w:r w:rsidRPr="004F4EBF">
              <w:rPr>
                <w:sz w:val="24"/>
                <w:szCs w:val="24"/>
              </w:rPr>
              <w:t xml:space="preserve">  ЕГЭ, через выявление в ходе обсуждения всех случаев, когда запятая в сложносочиненных предложениях не ставится, что будет способствовать воспитанию сознательного отношения к изучению русского языка.</w:t>
            </w:r>
          </w:p>
        </w:tc>
      </w:tr>
      <w:tr w:rsidR="00EF55C4" w:rsidRPr="00AA6CFE" w:rsidTr="00A73534">
        <w:trPr>
          <w:trHeight w:val="615"/>
        </w:trPr>
        <w:tc>
          <w:tcPr>
            <w:tcW w:w="2694" w:type="dxa"/>
          </w:tcPr>
          <w:p w:rsidR="00EF55C4" w:rsidRPr="00AA6CFE" w:rsidRDefault="00EF55C4" w:rsidP="00A73FD3">
            <w:pPr>
              <w:ind w:left="567" w:right="-1384" w:hanging="567"/>
              <w:rPr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t>Задачи урока</w:t>
            </w:r>
          </w:p>
          <w:p w:rsidR="00EF55C4" w:rsidRPr="00AA6CFE" w:rsidRDefault="00EF55C4" w:rsidP="00A73FD3">
            <w:pPr>
              <w:ind w:left="567" w:right="-1384" w:hanging="567"/>
              <w:rPr>
                <w:sz w:val="24"/>
                <w:szCs w:val="24"/>
              </w:rPr>
            </w:pPr>
            <w:r w:rsidRPr="00AA6CFE">
              <w:rPr>
                <w:b/>
                <w:bCs/>
                <w:i/>
                <w:iCs/>
                <w:sz w:val="24"/>
                <w:szCs w:val="24"/>
              </w:rPr>
              <w:t xml:space="preserve">1) </w:t>
            </w:r>
            <w:r w:rsidRPr="00AA6CFE">
              <w:rPr>
                <w:b/>
                <w:bCs/>
                <w:i/>
                <w:iCs/>
                <w:sz w:val="24"/>
                <w:szCs w:val="24"/>
                <w:u w:val="single"/>
              </w:rPr>
              <w:t>обучающая</w:t>
            </w:r>
          </w:p>
        </w:tc>
        <w:tc>
          <w:tcPr>
            <w:tcW w:w="8363" w:type="dxa"/>
          </w:tcPr>
          <w:p w:rsidR="00EF55C4" w:rsidRPr="00AA6CFE" w:rsidRDefault="00EF55C4" w:rsidP="00EF55C4">
            <w:pPr>
              <w:ind w:left="34"/>
              <w:rPr>
                <w:sz w:val="24"/>
                <w:szCs w:val="24"/>
              </w:rPr>
            </w:pPr>
            <w:r w:rsidRPr="00AA6CFE">
              <w:rPr>
                <w:bCs/>
                <w:sz w:val="24"/>
                <w:szCs w:val="24"/>
              </w:rPr>
              <w:t>отработка умени</w:t>
            </w:r>
            <w:r>
              <w:rPr>
                <w:bCs/>
                <w:sz w:val="24"/>
                <w:szCs w:val="24"/>
              </w:rPr>
              <w:t xml:space="preserve">я классифицировать </w:t>
            </w:r>
            <w:r w:rsidR="004F4EBF">
              <w:rPr>
                <w:bCs/>
                <w:sz w:val="24"/>
                <w:szCs w:val="24"/>
              </w:rPr>
              <w:t>сложные предложения, ССП, ПП с однородными членами</w:t>
            </w:r>
          </w:p>
        </w:tc>
      </w:tr>
      <w:tr w:rsidR="00EF55C4" w:rsidRPr="00AA6CFE" w:rsidTr="00A73534">
        <w:tc>
          <w:tcPr>
            <w:tcW w:w="2694" w:type="dxa"/>
          </w:tcPr>
          <w:p w:rsidR="00EF55C4" w:rsidRPr="00AA6CFE" w:rsidRDefault="00EF55C4" w:rsidP="00A73FD3">
            <w:pPr>
              <w:ind w:left="567" w:right="-1384" w:hanging="567"/>
              <w:rPr>
                <w:b/>
                <w:bCs/>
                <w:i/>
                <w:iCs/>
                <w:sz w:val="24"/>
                <w:szCs w:val="24"/>
              </w:rPr>
            </w:pPr>
            <w:r w:rsidRPr="00AA6CFE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AA6CFE">
              <w:rPr>
                <w:b/>
                <w:bCs/>
                <w:i/>
                <w:iCs/>
                <w:sz w:val="24"/>
                <w:szCs w:val="24"/>
                <w:u w:val="single"/>
              </w:rPr>
              <w:t>) развивающая</w:t>
            </w:r>
          </w:p>
        </w:tc>
        <w:tc>
          <w:tcPr>
            <w:tcW w:w="8363" w:type="dxa"/>
          </w:tcPr>
          <w:p w:rsidR="00EF55C4" w:rsidRPr="00AA6CFE" w:rsidRDefault="00EF55C4" w:rsidP="004F4EBF">
            <w:pPr>
              <w:rPr>
                <w:sz w:val="24"/>
                <w:szCs w:val="24"/>
              </w:rPr>
            </w:pPr>
            <w:r w:rsidRPr="00AA6CFE">
              <w:rPr>
                <w:bCs/>
                <w:sz w:val="24"/>
                <w:szCs w:val="24"/>
              </w:rPr>
              <w:t>развитие навыков</w:t>
            </w:r>
            <w:r>
              <w:rPr>
                <w:bCs/>
                <w:sz w:val="24"/>
                <w:szCs w:val="24"/>
              </w:rPr>
              <w:t xml:space="preserve"> определения типов СП, постановки знаков препинания, решения заданий </w:t>
            </w:r>
            <w:r w:rsidR="004F4EBF">
              <w:rPr>
                <w:bCs/>
                <w:sz w:val="24"/>
                <w:szCs w:val="24"/>
              </w:rPr>
              <w:t>ЕГЭ</w:t>
            </w:r>
            <w:r w:rsidRPr="00AA6CFE">
              <w:rPr>
                <w:bCs/>
                <w:sz w:val="24"/>
                <w:szCs w:val="24"/>
              </w:rPr>
              <w:t>;</w:t>
            </w:r>
          </w:p>
        </w:tc>
      </w:tr>
      <w:tr w:rsidR="00EF55C4" w:rsidRPr="00AA6CFE" w:rsidTr="00A73534">
        <w:tc>
          <w:tcPr>
            <w:tcW w:w="2694" w:type="dxa"/>
          </w:tcPr>
          <w:p w:rsidR="00EF55C4" w:rsidRPr="00AA6CFE" w:rsidRDefault="00EF55C4" w:rsidP="00A73FD3">
            <w:pPr>
              <w:ind w:left="567" w:right="-1384" w:hanging="567"/>
              <w:rPr>
                <w:b/>
                <w:bCs/>
                <w:i/>
                <w:iCs/>
                <w:sz w:val="24"/>
                <w:szCs w:val="24"/>
              </w:rPr>
            </w:pPr>
            <w:r w:rsidRPr="00AA6CFE">
              <w:rPr>
                <w:b/>
                <w:bCs/>
                <w:i/>
                <w:iCs/>
                <w:sz w:val="24"/>
                <w:szCs w:val="24"/>
              </w:rPr>
              <w:t xml:space="preserve">3) </w:t>
            </w:r>
            <w:r w:rsidRPr="00AA6CFE">
              <w:rPr>
                <w:b/>
                <w:bCs/>
                <w:i/>
                <w:iCs/>
                <w:sz w:val="24"/>
                <w:szCs w:val="24"/>
                <w:u w:val="single"/>
              </w:rPr>
              <w:t>воспитывающая</w:t>
            </w:r>
          </w:p>
        </w:tc>
        <w:tc>
          <w:tcPr>
            <w:tcW w:w="8363" w:type="dxa"/>
          </w:tcPr>
          <w:p w:rsidR="00EF55C4" w:rsidRPr="00AA6CFE" w:rsidRDefault="00EF55C4" w:rsidP="00A73FD3">
            <w:pPr>
              <w:rPr>
                <w:bCs/>
                <w:sz w:val="24"/>
                <w:szCs w:val="24"/>
              </w:rPr>
            </w:pPr>
            <w:r w:rsidRPr="00AA6CFE">
              <w:rPr>
                <w:bCs/>
                <w:sz w:val="24"/>
                <w:szCs w:val="24"/>
              </w:rPr>
              <w:t>фо</w:t>
            </w:r>
            <w:r>
              <w:rPr>
                <w:bCs/>
                <w:sz w:val="24"/>
                <w:szCs w:val="24"/>
              </w:rPr>
              <w:t xml:space="preserve">рмирование языковой </w:t>
            </w:r>
            <w:r w:rsidR="004F4EBF">
              <w:rPr>
                <w:bCs/>
                <w:sz w:val="24"/>
                <w:szCs w:val="24"/>
              </w:rPr>
              <w:t xml:space="preserve">и лингвистической </w:t>
            </w:r>
            <w:r>
              <w:rPr>
                <w:bCs/>
                <w:sz w:val="24"/>
                <w:szCs w:val="24"/>
              </w:rPr>
              <w:t>компетенции</w:t>
            </w:r>
            <w:r w:rsidRPr="00AA6CFE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EF55C4" w:rsidRPr="00AA6CFE" w:rsidTr="00A73534">
        <w:tc>
          <w:tcPr>
            <w:tcW w:w="2694" w:type="dxa"/>
          </w:tcPr>
          <w:p w:rsidR="00EF55C4" w:rsidRPr="00AA6CFE" w:rsidRDefault="00EF55C4" w:rsidP="00A73FD3">
            <w:pPr>
              <w:ind w:left="567" w:right="-1384" w:hanging="567"/>
              <w:rPr>
                <w:bCs/>
                <w:iCs/>
                <w:sz w:val="24"/>
                <w:szCs w:val="24"/>
              </w:rPr>
            </w:pPr>
            <w:r w:rsidRPr="00AA6CFE">
              <w:rPr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8363" w:type="dxa"/>
          </w:tcPr>
          <w:p w:rsidR="00EF55C4" w:rsidRPr="00AA6CFE" w:rsidRDefault="00EF55C4" w:rsidP="00A73FD3">
            <w:pPr>
              <w:ind w:left="34" w:right="34" w:hanging="34"/>
              <w:rPr>
                <w:bCs/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t>Урок  комбинированный  (систематизации и  обобщения, контроля знаний, умений, навыков)</w:t>
            </w:r>
          </w:p>
        </w:tc>
      </w:tr>
      <w:tr w:rsidR="00EF55C4" w:rsidRPr="00AA6CFE" w:rsidTr="00A73534">
        <w:trPr>
          <w:trHeight w:val="839"/>
        </w:trPr>
        <w:tc>
          <w:tcPr>
            <w:tcW w:w="2694" w:type="dxa"/>
          </w:tcPr>
          <w:p w:rsidR="00EF55C4" w:rsidRPr="00AA6CFE" w:rsidRDefault="00EF55C4" w:rsidP="00A73FD3">
            <w:pPr>
              <w:ind w:left="1096" w:right="-1384" w:hanging="1096"/>
              <w:rPr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t>Методы обучения</w:t>
            </w:r>
          </w:p>
          <w:p w:rsidR="00EF55C4" w:rsidRPr="00AA6CFE" w:rsidRDefault="00EF55C4" w:rsidP="00A73FD3">
            <w:pPr>
              <w:ind w:left="1096" w:right="-1384" w:hanging="1096"/>
              <w:rPr>
                <w:sz w:val="24"/>
                <w:szCs w:val="24"/>
              </w:rPr>
            </w:pPr>
          </w:p>
          <w:p w:rsidR="00EF55C4" w:rsidRPr="00AA6CFE" w:rsidRDefault="00EF55C4" w:rsidP="00A73FD3">
            <w:pPr>
              <w:ind w:left="567" w:right="-1384" w:hanging="567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:rsidR="00EF55C4" w:rsidRPr="00AA6CFE" w:rsidRDefault="00EF55C4" w:rsidP="00A73FD3">
            <w:pPr>
              <w:ind w:left="1096" w:right="34" w:hanging="1096"/>
              <w:rPr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t>Метод  активизации познавательной деятельности,</w:t>
            </w:r>
          </w:p>
          <w:p w:rsidR="00EF55C4" w:rsidRPr="00AA6CFE" w:rsidRDefault="00EF55C4" w:rsidP="00A73FD3">
            <w:pPr>
              <w:ind w:right="34"/>
              <w:rPr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t>метод упражнений, метод индивидуализации,  метод актуализации опорных знаний.</w:t>
            </w:r>
          </w:p>
        </w:tc>
      </w:tr>
      <w:tr w:rsidR="00EF55C4" w:rsidRPr="00AA6CFE" w:rsidTr="00A73534">
        <w:tc>
          <w:tcPr>
            <w:tcW w:w="2694" w:type="dxa"/>
          </w:tcPr>
          <w:p w:rsidR="00EF55C4" w:rsidRPr="00AA6CFE" w:rsidRDefault="00EF55C4" w:rsidP="00A73FD3">
            <w:pPr>
              <w:ind w:left="1096" w:right="-1384" w:hanging="1096"/>
              <w:rPr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t>Формы</w:t>
            </w:r>
          </w:p>
        </w:tc>
        <w:tc>
          <w:tcPr>
            <w:tcW w:w="8363" w:type="dxa"/>
          </w:tcPr>
          <w:p w:rsidR="00EF55C4" w:rsidRPr="00AA6CFE" w:rsidRDefault="00EF55C4" w:rsidP="00A73FD3">
            <w:pPr>
              <w:ind w:left="34" w:right="175"/>
              <w:rPr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t>Классно-урочная форма обучения, фронтально-индивидуальный,    письменный и устный  опросы, индивидуальная,  групповая и коллективная форма организации работы</w:t>
            </w:r>
            <w:r>
              <w:rPr>
                <w:sz w:val="24"/>
                <w:szCs w:val="24"/>
              </w:rPr>
              <w:t>,</w:t>
            </w:r>
            <w:r w:rsidRPr="00AA6CFE">
              <w:rPr>
                <w:sz w:val="24"/>
                <w:szCs w:val="24"/>
              </w:rPr>
              <w:t xml:space="preserve">  </w:t>
            </w:r>
            <w:proofErr w:type="spellStart"/>
            <w:r w:rsidRPr="00AA6CFE">
              <w:rPr>
                <w:sz w:val="24"/>
                <w:szCs w:val="24"/>
              </w:rPr>
              <w:t>тренинговые</w:t>
            </w:r>
            <w:proofErr w:type="spellEnd"/>
            <w:r w:rsidRPr="00AA6CFE">
              <w:rPr>
                <w:sz w:val="24"/>
                <w:szCs w:val="24"/>
              </w:rPr>
              <w:t xml:space="preserve">  упражнения, тестовые задания.</w:t>
            </w:r>
          </w:p>
        </w:tc>
      </w:tr>
      <w:tr w:rsidR="00EF55C4" w:rsidRPr="00AA6CFE" w:rsidTr="00A73534">
        <w:tc>
          <w:tcPr>
            <w:tcW w:w="2694" w:type="dxa"/>
          </w:tcPr>
          <w:p w:rsidR="00EF55C4" w:rsidRPr="00AA6CFE" w:rsidRDefault="00EF55C4" w:rsidP="00A73FD3">
            <w:pPr>
              <w:ind w:left="1096" w:hanging="1096"/>
              <w:rPr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t xml:space="preserve">Дифференцированный </w:t>
            </w:r>
          </w:p>
          <w:p w:rsidR="00EF55C4" w:rsidRPr="00AA6CFE" w:rsidRDefault="00EF55C4" w:rsidP="00A73FD3">
            <w:pPr>
              <w:ind w:left="1096" w:hanging="1096"/>
              <w:rPr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t>подход</w:t>
            </w:r>
          </w:p>
        </w:tc>
        <w:tc>
          <w:tcPr>
            <w:tcW w:w="8363" w:type="dxa"/>
          </w:tcPr>
          <w:p w:rsidR="00EF55C4" w:rsidRPr="00AA6CFE" w:rsidRDefault="00EF55C4" w:rsidP="00A73FD3">
            <w:pPr>
              <w:ind w:left="34" w:right="-1384"/>
              <w:rPr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t>Индивидуальная работа со слабоуспевающими, сильными учащимися</w:t>
            </w:r>
          </w:p>
        </w:tc>
      </w:tr>
      <w:tr w:rsidR="00EF55C4" w:rsidRPr="00AA6CFE" w:rsidTr="00A73534">
        <w:tc>
          <w:tcPr>
            <w:tcW w:w="2694" w:type="dxa"/>
          </w:tcPr>
          <w:p w:rsidR="00EF55C4" w:rsidRPr="00AA6CFE" w:rsidRDefault="00EF55C4" w:rsidP="00A73FD3">
            <w:pPr>
              <w:ind w:right="-108"/>
              <w:rPr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t>Основные понятия и термины урока</w:t>
            </w:r>
          </w:p>
        </w:tc>
        <w:tc>
          <w:tcPr>
            <w:tcW w:w="8363" w:type="dxa"/>
          </w:tcPr>
          <w:p w:rsidR="00EF55C4" w:rsidRPr="00EF55C4" w:rsidRDefault="00EF55C4" w:rsidP="00A73FD3">
            <w:pPr>
              <w:ind w:left="34" w:right="33"/>
              <w:rPr>
                <w:sz w:val="24"/>
                <w:szCs w:val="24"/>
              </w:rPr>
            </w:pPr>
            <w:r w:rsidRPr="00EF55C4">
              <w:rPr>
                <w:sz w:val="24"/>
                <w:szCs w:val="24"/>
              </w:rPr>
              <w:t>Сложное предложение, союзные и бессоюзные сложные предложения, средства связи СП.</w:t>
            </w:r>
          </w:p>
        </w:tc>
      </w:tr>
      <w:tr w:rsidR="00EF55C4" w:rsidRPr="00AA6CFE" w:rsidTr="00A73534">
        <w:trPr>
          <w:trHeight w:val="423"/>
        </w:trPr>
        <w:tc>
          <w:tcPr>
            <w:tcW w:w="2694" w:type="dxa"/>
          </w:tcPr>
          <w:p w:rsidR="00EF55C4" w:rsidRPr="00AE1636" w:rsidRDefault="00EF55C4" w:rsidP="00A73FD3">
            <w:pPr>
              <w:ind w:right="-1384"/>
              <w:rPr>
                <w:sz w:val="24"/>
                <w:szCs w:val="24"/>
              </w:rPr>
            </w:pPr>
            <w:r w:rsidRPr="00AE1636">
              <w:rPr>
                <w:sz w:val="24"/>
                <w:szCs w:val="24"/>
              </w:rPr>
              <w:t>Этапы урока</w:t>
            </w:r>
          </w:p>
        </w:tc>
        <w:tc>
          <w:tcPr>
            <w:tcW w:w="8363" w:type="dxa"/>
          </w:tcPr>
          <w:p w:rsidR="00EF55C4" w:rsidRPr="00AE1636" w:rsidRDefault="00EF55C4" w:rsidP="00A73FD3">
            <w:pPr>
              <w:pStyle w:val="a5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E163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EF55C4" w:rsidRPr="00AE1636" w:rsidRDefault="00AE1636" w:rsidP="00AE1636">
            <w:pPr>
              <w:tabs>
                <w:tab w:val="left" w:pos="291"/>
              </w:tabs>
              <w:ind w:left="8" w:right="-1384"/>
              <w:rPr>
                <w:b/>
                <w:sz w:val="24"/>
                <w:szCs w:val="24"/>
              </w:rPr>
            </w:pPr>
            <w:r w:rsidRPr="00AE1636">
              <w:rPr>
                <w:b/>
                <w:sz w:val="24"/>
                <w:szCs w:val="24"/>
              </w:rPr>
              <w:t>2.Орфоэпическая разминка, словарно-орфографическая работа</w:t>
            </w:r>
          </w:p>
          <w:p w:rsidR="00EF55C4" w:rsidRPr="00AE1636" w:rsidRDefault="00AE1636" w:rsidP="00AE1636">
            <w:pPr>
              <w:tabs>
                <w:tab w:val="left" w:pos="467"/>
              </w:tabs>
              <w:ind w:right="175"/>
              <w:rPr>
                <w:b/>
                <w:sz w:val="24"/>
                <w:szCs w:val="24"/>
              </w:rPr>
            </w:pPr>
            <w:r w:rsidRPr="00AE1636">
              <w:rPr>
                <w:b/>
                <w:sz w:val="24"/>
                <w:szCs w:val="24"/>
              </w:rPr>
              <w:t>3. Активизация познавательного процесса.</w:t>
            </w:r>
            <w:r w:rsidR="00EF55C4" w:rsidRPr="00AE1636">
              <w:rPr>
                <w:b/>
                <w:sz w:val="24"/>
                <w:szCs w:val="24"/>
              </w:rPr>
              <w:t xml:space="preserve"> </w:t>
            </w:r>
          </w:p>
          <w:p w:rsidR="00EF55C4" w:rsidRPr="00AE1636" w:rsidRDefault="00AE1636" w:rsidP="00AE1636">
            <w:pPr>
              <w:ind w:right="175"/>
              <w:rPr>
                <w:b/>
                <w:sz w:val="24"/>
                <w:szCs w:val="24"/>
              </w:rPr>
            </w:pPr>
            <w:r w:rsidRPr="00AE1636">
              <w:rPr>
                <w:b/>
                <w:sz w:val="24"/>
                <w:szCs w:val="24"/>
              </w:rPr>
              <w:t xml:space="preserve">3.1. </w:t>
            </w:r>
            <w:r w:rsidR="00EF55C4" w:rsidRPr="00AE1636">
              <w:rPr>
                <w:b/>
                <w:sz w:val="24"/>
                <w:szCs w:val="24"/>
              </w:rPr>
              <w:t xml:space="preserve">Объяснительный диктант.  Запишите под диктовку текст. Объясните орфограммы и </w:t>
            </w:r>
            <w:proofErr w:type="spellStart"/>
            <w:r w:rsidR="00EF55C4" w:rsidRPr="00AE1636">
              <w:rPr>
                <w:b/>
                <w:sz w:val="24"/>
                <w:szCs w:val="24"/>
              </w:rPr>
              <w:t>пунктограммы</w:t>
            </w:r>
            <w:proofErr w:type="spellEnd"/>
            <w:r w:rsidR="00EF55C4" w:rsidRPr="00AE1636">
              <w:rPr>
                <w:b/>
                <w:sz w:val="24"/>
                <w:szCs w:val="24"/>
              </w:rPr>
              <w:t>. Определите тип и стиль речи.</w:t>
            </w:r>
          </w:p>
          <w:p w:rsidR="00EF55C4" w:rsidRPr="00AE1636" w:rsidRDefault="00EF55C4" w:rsidP="00EF55C4">
            <w:r w:rsidRPr="00AE1636">
              <w:rPr>
                <w:sz w:val="24"/>
                <w:szCs w:val="24"/>
              </w:rPr>
              <w:t xml:space="preserve">             Глухо прогремел гром, и подуло свежестью. Казалось, что вот-вот брызнет дождь. Но какая-то невидимая сила сковала воздух, уложила пыль, и опять наступила тиши</w:t>
            </w:r>
            <w:r w:rsidR="005A7B62" w:rsidRPr="00AE1636">
              <w:rPr>
                <w:sz w:val="24"/>
                <w:szCs w:val="24"/>
              </w:rPr>
              <w:t>на. Тучи растаяли, отодвинулись;</w:t>
            </w:r>
            <w:r w:rsidRPr="00AE1636">
              <w:rPr>
                <w:sz w:val="24"/>
                <w:szCs w:val="24"/>
              </w:rPr>
              <w:t xml:space="preserve"> из-за ближайшей рощи выглянуло солнце. Всё засверкало, засияло вокруг.  </w:t>
            </w:r>
            <w:r w:rsidRPr="00AE1636">
              <w:t>(По Д. Григоровичу).</w:t>
            </w:r>
          </w:p>
          <w:p w:rsidR="00EF55C4" w:rsidRPr="00AE1636" w:rsidRDefault="00EF55C4" w:rsidP="00AE1636">
            <w:pPr>
              <w:pStyle w:val="a5"/>
              <w:numPr>
                <w:ilvl w:val="1"/>
                <w:numId w:val="9"/>
              </w:numPr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E1636">
              <w:rPr>
                <w:rFonts w:ascii="Times New Roman" w:hAnsi="Times New Roman"/>
                <w:b/>
                <w:sz w:val="24"/>
                <w:szCs w:val="24"/>
              </w:rPr>
              <w:t xml:space="preserve">Составьте </w:t>
            </w:r>
            <w:r w:rsidR="005A7B62" w:rsidRPr="00AE1636">
              <w:rPr>
                <w:rFonts w:ascii="Times New Roman" w:hAnsi="Times New Roman"/>
                <w:b/>
                <w:sz w:val="24"/>
                <w:szCs w:val="24"/>
              </w:rPr>
              <w:t xml:space="preserve">схемы </w:t>
            </w:r>
            <w:r w:rsidRPr="00AE1636">
              <w:rPr>
                <w:rFonts w:ascii="Times New Roman" w:hAnsi="Times New Roman"/>
                <w:b/>
                <w:sz w:val="24"/>
                <w:szCs w:val="24"/>
              </w:rPr>
              <w:t>1,2,</w:t>
            </w:r>
            <w:r w:rsidR="005A7B62" w:rsidRPr="00AE16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E1636"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предложений</w:t>
            </w:r>
          </w:p>
          <w:p w:rsidR="005A7B62" w:rsidRDefault="00AE1636" w:rsidP="00AE1636">
            <w:pPr>
              <w:pStyle w:val="a5"/>
              <w:numPr>
                <w:ilvl w:val="1"/>
                <w:numId w:val="9"/>
              </w:numPr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Актуализация опорных знаний. </w:t>
            </w:r>
            <w:r w:rsidR="005A7B62" w:rsidRPr="00AE1636">
              <w:rPr>
                <w:rFonts w:ascii="Times New Roman" w:hAnsi="Times New Roman"/>
                <w:b/>
                <w:sz w:val="24"/>
                <w:szCs w:val="24"/>
              </w:rPr>
              <w:t>Фронтальный опрос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E1636" w:rsidRPr="00AE1636" w:rsidRDefault="00AE1636" w:rsidP="00AE1636">
            <w:pPr>
              <w:pStyle w:val="a5"/>
              <w:ind w:left="360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E1636">
              <w:rPr>
                <w:rFonts w:ascii="Times New Roman" w:hAnsi="Times New Roman"/>
                <w:sz w:val="24"/>
                <w:szCs w:val="24"/>
              </w:rPr>
              <w:t>Чем отличаются 1 и 5 предло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жения? </w:t>
            </w:r>
          </w:p>
          <w:p w:rsidR="00AE1636" w:rsidRPr="00AE1636" w:rsidRDefault="00AE1636" w:rsidP="00AE1636">
            <w:pPr>
              <w:pStyle w:val="a5"/>
              <w:ind w:left="360" w:right="175"/>
              <w:rPr>
                <w:rFonts w:ascii="Times New Roman" w:hAnsi="Times New Roman"/>
                <w:sz w:val="24"/>
                <w:szCs w:val="24"/>
              </w:rPr>
            </w:pPr>
            <w:r w:rsidRPr="00AE1636">
              <w:rPr>
                <w:rFonts w:ascii="Times New Roman" w:hAnsi="Times New Roman"/>
                <w:sz w:val="24"/>
                <w:szCs w:val="24"/>
              </w:rPr>
              <w:t>- Какое предложение называется сложным?</w:t>
            </w:r>
          </w:p>
          <w:p w:rsidR="00AE1636" w:rsidRPr="00AE1636" w:rsidRDefault="00AE1636" w:rsidP="00AE1636">
            <w:pPr>
              <w:pStyle w:val="a5"/>
              <w:ind w:left="360" w:right="175"/>
              <w:rPr>
                <w:rFonts w:ascii="Times New Roman" w:hAnsi="Times New Roman"/>
                <w:sz w:val="24"/>
                <w:szCs w:val="24"/>
              </w:rPr>
            </w:pPr>
            <w:r w:rsidRPr="00AE1636">
              <w:rPr>
                <w:rFonts w:ascii="Times New Roman" w:hAnsi="Times New Roman"/>
                <w:sz w:val="24"/>
                <w:szCs w:val="24"/>
              </w:rPr>
              <w:t>- Назовите грамматические основы 1 предложения.</w:t>
            </w:r>
          </w:p>
          <w:p w:rsidR="00AE1636" w:rsidRPr="00AE1636" w:rsidRDefault="00AE1636" w:rsidP="00AE1636">
            <w:pPr>
              <w:pStyle w:val="a5"/>
              <w:ind w:left="360" w:right="175"/>
              <w:rPr>
                <w:rFonts w:ascii="Times New Roman" w:hAnsi="Times New Roman"/>
                <w:sz w:val="24"/>
                <w:szCs w:val="24"/>
              </w:rPr>
            </w:pPr>
            <w:r w:rsidRPr="00AE1636">
              <w:rPr>
                <w:rFonts w:ascii="Times New Roman" w:hAnsi="Times New Roman"/>
                <w:sz w:val="24"/>
                <w:szCs w:val="24"/>
              </w:rPr>
              <w:t>- Назовите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сложного предложения №1.</w:t>
            </w:r>
          </w:p>
          <w:p w:rsidR="00AE1636" w:rsidRPr="00AE1636" w:rsidRDefault="00AE1636" w:rsidP="00AE1636">
            <w:pPr>
              <w:pStyle w:val="a5"/>
              <w:ind w:left="360" w:right="175"/>
              <w:rPr>
                <w:rFonts w:ascii="Times New Roman" w:hAnsi="Times New Roman"/>
                <w:sz w:val="24"/>
                <w:szCs w:val="24"/>
              </w:rPr>
            </w:pPr>
            <w:r w:rsidRPr="00AE1636">
              <w:rPr>
                <w:rFonts w:ascii="Times New Roman" w:hAnsi="Times New Roman"/>
                <w:sz w:val="24"/>
                <w:szCs w:val="24"/>
              </w:rPr>
              <w:t>- Назовите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мера ССП в этом тексте? </w:t>
            </w:r>
          </w:p>
          <w:p w:rsidR="00AE1636" w:rsidRPr="00AE1636" w:rsidRDefault="00AE1636" w:rsidP="00AE1636">
            <w:pPr>
              <w:pStyle w:val="a5"/>
              <w:ind w:left="360" w:right="175"/>
              <w:rPr>
                <w:rFonts w:ascii="Times New Roman" w:hAnsi="Times New Roman"/>
                <w:sz w:val="24"/>
                <w:szCs w:val="24"/>
              </w:rPr>
            </w:pPr>
            <w:r w:rsidRPr="00AE1636">
              <w:rPr>
                <w:rFonts w:ascii="Times New Roman" w:hAnsi="Times New Roman"/>
                <w:sz w:val="24"/>
                <w:szCs w:val="24"/>
              </w:rPr>
              <w:t>- Сколько грамматичес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основ в 3-ем предложении? </w:t>
            </w:r>
          </w:p>
          <w:p w:rsidR="00AE1636" w:rsidRPr="00AE1636" w:rsidRDefault="00AE1636" w:rsidP="00AE1636">
            <w:pPr>
              <w:pStyle w:val="a5"/>
              <w:ind w:left="360" w:right="175"/>
              <w:rPr>
                <w:rFonts w:ascii="Times New Roman" w:hAnsi="Times New Roman"/>
                <w:sz w:val="24"/>
                <w:szCs w:val="24"/>
              </w:rPr>
            </w:pPr>
            <w:r w:rsidRPr="00AE1636">
              <w:rPr>
                <w:rFonts w:ascii="Times New Roman" w:hAnsi="Times New Roman"/>
                <w:sz w:val="24"/>
                <w:szCs w:val="24"/>
              </w:rPr>
              <w:t>- Чем отличается 2-ое предл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ожение от 3? </w:t>
            </w:r>
          </w:p>
          <w:p w:rsidR="00AE1636" w:rsidRDefault="00AE1636" w:rsidP="00AE1636">
            <w:pPr>
              <w:pStyle w:val="a5"/>
              <w:ind w:left="360" w:right="175"/>
              <w:rPr>
                <w:rFonts w:ascii="Times New Roman" w:hAnsi="Times New Roman"/>
                <w:sz w:val="24"/>
                <w:szCs w:val="24"/>
              </w:rPr>
            </w:pPr>
            <w:r w:rsidRPr="00AE1636">
              <w:rPr>
                <w:rFonts w:ascii="Times New Roman" w:hAnsi="Times New Roman"/>
                <w:sz w:val="24"/>
                <w:szCs w:val="24"/>
              </w:rPr>
              <w:t xml:space="preserve">- Как определили это? </w:t>
            </w:r>
          </w:p>
          <w:p w:rsidR="00AE1636" w:rsidRPr="00AE1636" w:rsidRDefault="00AE1636" w:rsidP="00AE1636">
            <w:pPr>
              <w:pStyle w:val="a5"/>
              <w:ind w:left="360" w:right="175"/>
              <w:rPr>
                <w:rFonts w:ascii="Times New Roman" w:hAnsi="Times New Roman"/>
                <w:sz w:val="24"/>
                <w:szCs w:val="24"/>
              </w:rPr>
            </w:pPr>
            <w:r w:rsidRPr="00AE1636">
              <w:rPr>
                <w:rFonts w:ascii="Times New Roman" w:hAnsi="Times New Roman"/>
                <w:sz w:val="24"/>
                <w:szCs w:val="24"/>
              </w:rPr>
              <w:lastRenderedPageBreak/>
              <w:t>- Вспомните, на какие группы делятся все сложные предложения?</w:t>
            </w:r>
          </w:p>
          <w:p w:rsidR="00AE1636" w:rsidRDefault="00AE1636" w:rsidP="00AE1636">
            <w:pPr>
              <w:pStyle w:val="a5"/>
              <w:ind w:left="360" w:right="175"/>
              <w:rPr>
                <w:rFonts w:ascii="Times New Roman" w:hAnsi="Times New Roman"/>
                <w:sz w:val="24"/>
                <w:szCs w:val="24"/>
              </w:rPr>
            </w:pPr>
            <w:r w:rsidRPr="00AE1636">
              <w:rPr>
                <w:rFonts w:ascii="Times New Roman" w:hAnsi="Times New Roman"/>
                <w:sz w:val="24"/>
                <w:szCs w:val="24"/>
              </w:rPr>
              <w:t xml:space="preserve">- Чем отличаются ССП от СПП? </w:t>
            </w:r>
          </w:p>
          <w:p w:rsidR="00AE1636" w:rsidRPr="00AE1636" w:rsidRDefault="00AE1636" w:rsidP="00AE1636">
            <w:pPr>
              <w:ind w:right="175"/>
              <w:rPr>
                <w:sz w:val="24"/>
                <w:szCs w:val="24"/>
              </w:rPr>
            </w:pPr>
            <w:r w:rsidRPr="00AE1636">
              <w:rPr>
                <w:b/>
                <w:sz w:val="24"/>
                <w:szCs w:val="24"/>
              </w:rPr>
              <w:t>3.4.</w:t>
            </w:r>
            <w:r w:rsidRPr="00AE1636">
              <w:rPr>
                <w:sz w:val="24"/>
                <w:szCs w:val="24"/>
              </w:rPr>
              <w:t xml:space="preserve"> </w:t>
            </w:r>
            <w:r w:rsidRPr="00AE1636">
              <w:rPr>
                <w:b/>
                <w:sz w:val="24"/>
                <w:szCs w:val="24"/>
              </w:rPr>
              <w:t>Объявление темы урока. Постановка задач урока учащимся</w:t>
            </w:r>
            <w:r w:rsidRPr="00AE1636">
              <w:rPr>
                <w:sz w:val="24"/>
                <w:szCs w:val="24"/>
              </w:rPr>
              <w:t>.</w:t>
            </w:r>
          </w:p>
          <w:p w:rsidR="00C25060" w:rsidRPr="00AE1636" w:rsidRDefault="00AE1636" w:rsidP="00AE1636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теоретического материала.  «Сложное предложение, его виды». Работа с опорной схемой. Запись основных понятий в тетради.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1636" w:rsidRPr="00AE1636" w:rsidRDefault="00AE1636" w:rsidP="00AE1636">
            <w:pPr>
              <w:pStyle w:val="a4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алгоритма рассуждения.</w:t>
            </w:r>
          </w:p>
          <w:p w:rsidR="00AE1636" w:rsidRDefault="00AE1636" w:rsidP="00AE163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6">
              <w:rPr>
                <w:rFonts w:ascii="Times New Roman" w:hAnsi="Times New Roman" w:cs="Times New Roman"/>
                <w:b/>
                <w:sz w:val="24"/>
                <w:szCs w:val="24"/>
              </w:rPr>
              <w:t>5.Закрепление материала. Распределительная работа с предложениями: запись предложений по парам, определение вида СП по алгоритму, составление схем.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1636">
              <w:rPr>
                <w:rFonts w:ascii="Times New Roman" w:hAnsi="Times New Roman" w:cs="Times New Roman"/>
                <w:b/>
                <w:sz w:val="24"/>
                <w:szCs w:val="24"/>
              </w:rPr>
              <w:t>1 ряд – указать №  ССП, 2 ряд – СПП, 3 ряд – БСП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1636" w:rsidRDefault="00AE1636" w:rsidP="00AE163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36">
              <w:rPr>
                <w:rFonts w:ascii="Times New Roman" w:hAnsi="Times New Roman" w:cs="Times New Roman"/>
                <w:b/>
                <w:sz w:val="24"/>
                <w:szCs w:val="24"/>
              </w:rPr>
              <w:t>5.1. Систематизация знаний о ССП, сочинительных союзах.</w:t>
            </w:r>
            <w:r w:rsidR="00C25060" w:rsidRPr="00AE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E1636" w:rsidRPr="00D46ABE" w:rsidRDefault="00AE1636" w:rsidP="00AE163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BE">
              <w:rPr>
                <w:rFonts w:ascii="Times New Roman" w:hAnsi="Times New Roman" w:cs="Times New Roman"/>
                <w:b/>
                <w:sz w:val="24"/>
                <w:szCs w:val="24"/>
              </w:rPr>
              <w:t>5.2. Составление алгоритма рассуждения, как отличить ССП от ПП с однородными членами, связанными союзом и.</w:t>
            </w:r>
          </w:p>
          <w:p w:rsidR="00EF55C4" w:rsidRDefault="00D46ABE" w:rsidP="00D46AB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BE">
              <w:rPr>
                <w:rFonts w:ascii="Times New Roman" w:hAnsi="Times New Roman" w:cs="Times New Roman"/>
                <w:b/>
                <w:sz w:val="24"/>
                <w:szCs w:val="24"/>
              </w:rPr>
              <w:t>5.3. Тренировочные упражнения.</w:t>
            </w:r>
          </w:p>
          <w:p w:rsidR="00D46ABE" w:rsidRDefault="00D46ABE" w:rsidP="00D46AB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BE">
              <w:rPr>
                <w:rFonts w:ascii="Times New Roman" w:hAnsi="Times New Roman" w:cs="Times New Roman"/>
                <w:b/>
                <w:sz w:val="24"/>
                <w:szCs w:val="24"/>
              </w:rPr>
              <w:t>5.4. Работа с текстом по вариантам.</w:t>
            </w:r>
          </w:p>
          <w:p w:rsidR="00D46ABE" w:rsidRDefault="00D46ABE" w:rsidP="00D46AB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BE">
              <w:rPr>
                <w:rFonts w:ascii="Times New Roman" w:hAnsi="Times New Roman" w:cs="Times New Roman"/>
                <w:b/>
                <w:sz w:val="24"/>
                <w:szCs w:val="24"/>
              </w:rPr>
              <w:t>5.5. Зарядка для глаз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6ABE" w:rsidRDefault="00D46ABE" w:rsidP="00D46AB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теоретического материала.</w:t>
            </w:r>
            <w:r w:rsidRPr="00D46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Знаки препинания в ССП. Проблемная ситуация.</w:t>
            </w:r>
          </w:p>
          <w:p w:rsidR="00D46ABE" w:rsidRDefault="00D46ABE" w:rsidP="00D46AB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BE">
              <w:rPr>
                <w:rFonts w:ascii="Times New Roman" w:hAnsi="Times New Roman" w:cs="Times New Roman"/>
                <w:b/>
                <w:sz w:val="24"/>
                <w:szCs w:val="24"/>
              </w:rPr>
              <w:t>7. Отработка умений и навыков. Объяснительный диктант.</w:t>
            </w:r>
          </w:p>
          <w:p w:rsidR="00D46ABE" w:rsidRDefault="00D46ABE" w:rsidP="00D46AB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BE">
              <w:rPr>
                <w:rFonts w:ascii="Times New Roman" w:hAnsi="Times New Roman" w:cs="Times New Roman"/>
                <w:b/>
                <w:sz w:val="24"/>
                <w:szCs w:val="24"/>
              </w:rPr>
              <w:t>7.1. Дифференцированный подход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6ABE" w:rsidRDefault="00D46ABE" w:rsidP="00D46AB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BE">
              <w:rPr>
                <w:rFonts w:ascii="Times New Roman" w:hAnsi="Times New Roman" w:cs="Times New Roman"/>
                <w:b/>
                <w:sz w:val="24"/>
                <w:szCs w:val="24"/>
              </w:rPr>
              <w:t>7.2.  Конструирование предложений.</w:t>
            </w:r>
          </w:p>
          <w:p w:rsidR="00D46ABE" w:rsidRDefault="00D46ABE" w:rsidP="00D46AB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BE">
              <w:rPr>
                <w:rFonts w:ascii="Times New Roman" w:hAnsi="Times New Roman" w:cs="Times New Roman"/>
                <w:b/>
                <w:sz w:val="24"/>
                <w:szCs w:val="24"/>
              </w:rPr>
              <w:t>7.3.   Выборочное списывание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6ABE" w:rsidRDefault="00D46ABE" w:rsidP="00D46AB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BE">
              <w:rPr>
                <w:rFonts w:ascii="Times New Roman" w:hAnsi="Times New Roman" w:cs="Times New Roman"/>
                <w:b/>
                <w:sz w:val="24"/>
                <w:szCs w:val="24"/>
              </w:rPr>
              <w:t>7.4. Проверочная работа (тест)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6ABE" w:rsidRPr="00D46ABE" w:rsidRDefault="00D46ABE" w:rsidP="00D46AB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BE"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урока. 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55C4" w:rsidRPr="005D4227" w:rsidTr="00A73534">
        <w:tc>
          <w:tcPr>
            <w:tcW w:w="2694" w:type="dxa"/>
          </w:tcPr>
          <w:p w:rsidR="00EF55C4" w:rsidRPr="00AA6CFE" w:rsidRDefault="00EF55C4" w:rsidP="00A73FD3">
            <w:pPr>
              <w:ind w:right="-1384"/>
              <w:rPr>
                <w:sz w:val="24"/>
                <w:szCs w:val="24"/>
              </w:rPr>
            </w:pPr>
            <w:r w:rsidRPr="00AA6CFE">
              <w:rPr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8363" w:type="dxa"/>
          </w:tcPr>
          <w:p w:rsidR="00EF55C4" w:rsidRPr="002C260D" w:rsidRDefault="007075A4" w:rsidP="007075A4">
            <w:pPr>
              <w:rPr>
                <w:b/>
                <w:sz w:val="24"/>
                <w:szCs w:val="24"/>
              </w:rPr>
            </w:pPr>
            <w:r w:rsidRPr="007075A4">
              <w:rPr>
                <w:b/>
                <w:sz w:val="24"/>
                <w:szCs w:val="24"/>
              </w:rPr>
              <w:t>Повторить стр. 320-328, упр.</w:t>
            </w:r>
            <w:proofErr w:type="gramStart"/>
            <w:r w:rsidRPr="007075A4">
              <w:rPr>
                <w:b/>
                <w:sz w:val="24"/>
                <w:szCs w:val="24"/>
              </w:rPr>
              <w:t>706;  стр.</w:t>
            </w:r>
            <w:proofErr w:type="gramEnd"/>
            <w:r w:rsidRPr="007075A4">
              <w:rPr>
                <w:b/>
                <w:sz w:val="24"/>
                <w:szCs w:val="24"/>
              </w:rPr>
              <w:t xml:space="preserve"> 328-339, упр.732 (Герасименко Н.А. «Русский язык» - Изд.: «Академия»  – М: 2010). Выполнить задания ЕГЭ.</w:t>
            </w:r>
            <w:bookmarkStart w:id="0" w:name="_GoBack"/>
            <w:bookmarkEnd w:id="0"/>
          </w:p>
        </w:tc>
      </w:tr>
    </w:tbl>
    <w:p w:rsidR="00EF55C4" w:rsidRDefault="00EF55C4" w:rsidP="00EF55C4"/>
    <w:p w:rsidR="008B1BB9" w:rsidRDefault="008B1BB9"/>
    <w:sectPr w:rsidR="008B1BB9" w:rsidSect="001F6CE0">
      <w:pgSz w:w="11906" w:h="16838"/>
      <w:pgMar w:top="397" w:right="851" w:bottom="7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6C7"/>
    <w:multiLevelType w:val="hybridMultilevel"/>
    <w:tmpl w:val="CC86A62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2AF5EA1"/>
    <w:multiLevelType w:val="multilevel"/>
    <w:tmpl w:val="D96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3095453"/>
    <w:multiLevelType w:val="hybridMultilevel"/>
    <w:tmpl w:val="71CAE5EE"/>
    <w:lvl w:ilvl="0" w:tplc="5A4A5C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01558"/>
    <w:multiLevelType w:val="multilevel"/>
    <w:tmpl w:val="254A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8987916"/>
    <w:multiLevelType w:val="multilevel"/>
    <w:tmpl w:val="1846B8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CE516CC"/>
    <w:multiLevelType w:val="multilevel"/>
    <w:tmpl w:val="6C403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2F1EAD"/>
    <w:multiLevelType w:val="multilevel"/>
    <w:tmpl w:val="D96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CBD25B8"/>
    <w:multiLevelType w:val="hybridMultilevel"/>
    <w:tmpl w:val="2FDEC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979FF"/>
    <w:multiLevelType w:val="hybridMultilevel"/>
    <w:tmpl w:val="5FA82B8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D3B7C60"/>
    <w:multiLevelType w:val="multilevel"/>
    <w:tmpl w:val="38E87558"/>
    <w:lvl w:ilvl="0">
      <w:start w:val="1"/>
      <w:numFmt w:val="decimal"/>
      <w:lvlText w:val="%1."/>
      <w:lvlJc w:val="left"/>
      <w:pPr>
        <w:ind w:left="1429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5C4"/>
    <w:rsid w:val="001F6CE0"/>
    <w:rsid w:val="00242C31"/>
    <w:rsid w:val="002C260D"/>
    <w:rsid w:val="004F4EBF"/>
    <w:rsid w:val="005756CC"/>
    <w:rsid w:val="005A7B62"/>
    <w:rsid w:val="005E34FE"/>
    <w:rsid w:val="00662D9B"/>
    <w:rsid w:val="006A3170"/>
    <w:rsid w:val="006B6459"/>
    <w:rsid w:val="007075A4"/>
    <w:rsid w:val="00741B62"/>
    <w:rsid w:val="008925DB"/>
    <w:rsid w:val="008B1BB9"/>
    <w:rsid w:val="009C3D11"/>
    <w:rsid w:val="00A73534"/>
    <w:rsid w:val="00AE1636"/>
    <w:rsid w:val="00AE1CA8"/>
    <w:rsid w:val="00AE5790"/>
    <w:rsid w:val="00B768F5"/>
    <w:rsid w:val="00C25060"/>
    <w:rsid w:val="00D46ABE"/>
    <w:rsid w:val="00D82459"/>
    <w:rsid w:val="00DA309D"/>
    <w:rsid w:val="00DC5B50"/>
    <w:rsid w:val="00EF55C4"/>
    <w:rsid w:val="00F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D00CE-FCD7-471E-A51B-DB0FE835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55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EF55C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EF55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D82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F7CEDFE9</Template>
  <TotalTime>155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Артемьева Наталья Николаевна</cp:lastModifiedBy>
  <cp:revision>12</cp:revision>
  <dcterms:created xsi:type="dcterms:W3CDTF">2011-01-02T12:27:00Z</dcterms:created>
  <dcterms:modified xsi:type="dcterms:W3CDTF">2020-01-30T11:28:00Z</dcterms:modified>
</cp:coreProperties>
</file>