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E1" w:rsidRPr="00192D80" w:rsidRDefault="002316E1" w:rsidP="003F64B3">
      <w:pPr>
        <w:ind w:left="-284"/>
        <w:jc w:val="center"/>
        <w:rPr>
          <w:b/>
        </w:rPr>
      </w:pPr>
      <w:r w:rsidRPr="00192D80">
        <w:rPr>
          <w:b/>
        </w:rPr>
        <w:t>Сложное предложение.</w:t>
      </w:r>
    </w:p>
    <w:p w:rsidR="002316E1" w:rsidRPr="00192D80" w:rsidRDefault="002316E1" w:rsidP="003F64B3">
      <w:pPr>
        <w:ind w:left="-284"/>
        <w:jc w:val="center"/>
      </w:pPr>
      <w:r w:rsidRPr="00192D80">
        <w:rPr>
          <w:b/>
        </w:rPr>
        <w:t>Знаки препинания в сложносочиненных предложениях</w:t>
      </w:r>
      <w:r w:rsidRPr="00192D80">
        <w:t>.</w:t>
      </w:r>
    </w:p>
    <w:p w:rsidR="002316E1" w:rsidRPr="00FC3195" w:rsidRDefault="002316E1" w:rsidP="003F64B3">
      <w:pPr>
        <w:ind w:left="-284"/>
        <w:jc w:val="both"/>
      </w:pPr>
      <w:r w:rsidRPr="00FC3195">
        <w:rPr>
          <w:b/>
          <w:bCs/>
        </w:rPr>
        <w:t>Цель:</w:t>
      </w:r>
      <w:r w:rsidRPr="00FC3195">
        <w:t xml:space="preserve"> создать условия для совершенствования языковой и</w:t>
      </w:r>
      <w:r>
        <w:t xml:space="preserve"> лингвистической компетенций учащих</w:t>
      </w:r>
      <w:r w:rsidRPr="00FC3195">
        <w:t xml:space="preserve">ся через повторение, систематизацию и обобщение знаний учащихся о сложном предложении, </w:t>
      </w:r>
      <w:r w:rsidRPr="00FC3195">
        <w:rPr>
          <w:color w:val="000000"/>
        </w:rPr>
        <w:t>о постановке знаков препинания в сложносочиненных предложениях, через закрепление и корректировку знаний учащихся</w:t>
      </w:r>
      <w:r w:rsidRPr="00FC3195">
        <w:t xml:space="preserve"> об отличии  ССП от ПП с однородными членами предложения</w:t>
      </w:r>
      <w:r w:rsidRPr="00FC3195">
        <w:rPr>
          <w:color w:val="000000"/>
        </w:rPr>
        <w:t xml:space="preserve"> </w:t>
      </w:r>
      <w:r w:rsidRPr="00FC3195">
        <w:rPr>
          <w:rStyle w:val="apple-converted-space"/>
          <w:color w:val="000000"/>
        </w:rPr>
        <w:t> </w:t>
      </w:r>
      <w:r w:rsidRPr="00FC3195">
        <w:t xml:space="preserve">путем выполнения заданий </w:t>
      </w:r>
      <w:proofErr w:type="spellStart"/>
      <w:r w:rsidRPr="00FC3195">
        <w:rPr>
          <w:caps/>
        </w:rPr>
        <w:t>ким</w:t>
      </w:r>
      <w:r w:rsidRPr="00FC3195">
        <w:t>ов</w:t>
      </w:r>
      <w:proofErr w:type="spellEnd"/>
      <w:r w:rsidRPr="00FC3195">
        <w:t xml:space="preserve">  ЕГЭ, через </w:t>
      </w:r>
      <w:r w:rsidRPr="00FC3195">
        <w:rPr>
          <w:color w:val="000000"/>
        </w:rPr>
        <w:t>выявление в ходе обсуждения всех случаев, когда запятая в сложносочиненных предложениях не ставится, что будет способствовать воспитанию сознательного отношения к изучению русского языка</w:t>
      </w:r>
      <w:r w:rsidR="00E76E09">
        <w:rPr>
          <w:color w:val="000000"/>
        </w:rPr>
        <w:t>.</w:t>
      </w:r>
    </w:p>
    <w:p w:rsidR="002316E1" w:rsidRDefault="002316E1" w:rsidP="003F64B3">
      <w:pPr>
        <w:ind w:left="-284"/>
        <w:jc w:val="both"/>
        <w:rPr>
          <w:bCs/>
        </w:rPr>
      </w:pPr>
      <w:r w:rsidRPr="00FC3195">
        <w:rPr>
          <w:b/>
        </w:rPr>
        <w:t>Задачи</w:t>
      </w:r>
      <w:r w:rsidRPr="00FC3195">
        <w:t>:</w:t>
      </w:r>
      <w:r>
        <w:rPr>
          <w:bCs/>
        </w:rPr>
        <w:t xml:space="preserve"> </w:t>
      </w:r>
    </w:p>
    <w:p w:rsidR="002316E1" w:rsidRPr="00FC3195" w:rsidRDefault="002316E1" w:rsidP="003F64B3">
      <w:pPr>
        <w:ind w:left="-284"/>
        <w:jc w:val="both"/>
        <w:rPr>
          <w:bCs/>
        </w:rPr>
      </w:pPr>
      <w:r w:rsidRPr="00FC3195">
        <w:rPr>
          <w:bCs/>
        </w:rPr>
        <w:t>- отработка умения классифицировать сложные предложения,</w:t>
      </w:r>
    </w:p>
    <w:p w:rsidR="002316E1" w:rsidRPr="00FC3195" w:rsidRDefault="002316E1" w:rsidP="003F64B3">
      <w:pPr>
        <w:ind w:left="-284"/>
        <w:jc w:val="both"/>
        <w:rPr>
          <w:bCs/>
        </w:rPr>
      </w:pPr>
      <w:r w:rsidRPr="00FC3195">
        <w:t xml:space="preserve">- </w:t>
      </w:r>
      <w:r w:rsidRPr="00FC3195">
        <w:rPr>
          <w:bCs/>
        </w:rPr>
        <w:t xml:space="preserve">развитие навыков определения типов СП,  </w:t>
      </w:r>
    </w:p>
    <w:p w:rsidR="002316E1" w:rsidRPr="00FC3195" w:rsidRDefault="002316E1" w:rsidP="003F64B3">
      <w:pPr>
        <w:ind w:left="-284"/>
        <w:jc w:val="both"/>
        <w:rPr>
          <w:color w:val="000000"/>
        </w:rPr>
      </w:pPr>
      <w:r w:rsidRPr="00FC3195">
        <w:rPr>
          <w:bCs/>
        </w:rPr>
        <w:t xml:space="preserve">- </w:t>
      </w:r>
      <w:r w:rsidRPr="00FC3195">
        <w:rPr>
          <w:color w:val="000000"/>
        </w:rPr>
        <w:t xml:space="preserve">проверить степень </w:t>
      </w:r>
      <w:proofErr w:type="spellStart"/>
      <w:r w:rsidRPr="00FC3195">
        <w:rPr>
          <w:color w:val="000000"/>
        </w:rPr>
        <w:t>сформированности</w:t>
      </w:r>
      <w:proofErr w:type="spellEnd"/>
      <w:r w:rsidRPr="00FC3195">
        <w:rPr>
          <w:color w:val="000000"/>
        </w:rPr>
        <w:t xml:space="preserve"> знаний учащихся о сложносочиненном предложении и сочинительной связи,</w:t>
      </w:r>
    </w:p>
    <w:p w:rsidR="002316E1" w:rsidRPr="00FC3195" w:rsidRDefault="002316E1" w:rsidP="003F64B3">
      <w:pPr>
        <w:ind w:left="-284"/>
        <w:jc w:val="both"/>
        <w:rPr>
          <w:color w:val="000000"/>
        </w:rPr>
      </w:pPr>
      <w:r w:rsidRPr="00FC3195">
        <w:rPr>
          <w:color w:val="000000"/>
        </w:rPr>
        <w:t xml:space="preserve">- </w:t>
      </w:r>
      <w:r w:rsidRPr="00FC3195">
        <w:t>закрепить умение отличать сложносочинённые предложения от других сложных предложений,</w:t>
      </w:r>
    </w:p>
    <w:p w:rsidR="002316E1" w:rsidRPr="00FC3195" w:rsidRDefault="002316E1" w:rsidP="003F64B3">
      <w:pPr>
        <w:ind w:left="-284"/>
        <w:jc w:val="both"/>
      </w:pPr>
      <w:r w:rsidRPr="00FC3195">
        <w:rPr>
          <w:color w:val="000000"/>
        </w:rPr>
        <w:t xml:space="preserve">- осуществить текущий контроль </w:t>
      </w:r>
      <w:proofErr w:type="spellStart"/>
      <w:r w:rsidRPr="00FC3195">
        <w:rPr>
          <w:color w:val="000000"/>
        </w:rPr>
        <w:t>сформированности</w:t>
      </w:r>
      <w:proofErr w:type="spellEnd"/>
      <w:r w:rsidRPr="00FC3195">
        <w:rPr>
          <w:color w:val="000000"/>
        </w:rPr>
        <w:t xml:space="preserve"> умений и навыков постановки знаков препинания в сложносочиненном предложении;</w:t>
      </w:r>
      <w:r w:rsidRPr="00FC3195">
        <w:rPr>
          <w:rStyle w:val="apple-converted-space"/>
          <w:color w:val="000000"/>
        </w:rPr>
        <w:t> </w:t>
      </w:r>
      <w:r w:rsidRPr="00FC3195">
        <w:rPr>
          <w:color w:val="000000"/>
        </w:rPr>
        <w:br/>
        <w:t xml:space="preserve">- совершенствовать  навык  </w:t>
      </w:r>
      <w:r w:rsidRPr="00FC3195">
        <w:t xml:space="preserve">постановки  знака препинания  в ССП и в ПП с однородными членами, связанными сочинительными союзами через </w:t>
      </w:r>
      <w:r w:rsidR="008E0FAC">
        <w:rPr>
          <w:bCs/>
        </w:rPr>
        <w:t xml:space="preserve">решение заданий </w:t>
      </w:r>
      <w:proofErr w:type="spellStart"/>
      <w:r w:rsidR="008E0FAC">
        <w:rPr>
          <w:bCs/>
        </w:rPr>
        <w:t>КИМов</w:t>
      </w:r>
      <w:proofErr w:type="spellEnd"/>
      <w:r w:rsidR="008E0FAC">
        <w:rPr>
          <w:bCs/>
        </w:rPr>
        <w:t xml:space="preserve"> ЕГЭ;</w:t>
      </w:r>
    </w:p>
    <w:p w:rsidR="002316E1" w:rsidRDefault="002316E1" w:rsidP="003F64B3">
      <w:pPr>
        <w:ind w:left="-284"/>
        <w:jc w:val="both"/>
        <w:rPr>
          <w:color w:val="000000"/>
        </w:rPr>
      </w:pPr>
      <w:r w:rsidRPr="00FC3195">
        <w:rPr>
          <w:color w:val="000000"/>
        </w:rPr>
        <w:t>- организовать самостоятельную тренировочную работу по закреплению знаний о постановке запятой  в сложносочиненном предложении</w:t>
      </w:r>
      <w:r>
        <w:rPr>
          <w:color w:val="000000"/>
        </w:rPr>
        <w:t>;</w:t>
      </w:r>
    </w:p>
    <w:p w:rsidR="002316E1" w:rsidRDefault="002316E1" w:rsidP="003F64B3">
      <w:pPr>
        <w:ind w:left="-284"/>
        <w:jc w:val="both"/>
        <w:rPr>
          <w:color w:val="000000"/>
        </w:rPr>
      </w:pPr>
      <w:r>
        <w:rPr>
          <w:color w:val="000000"/>
        </w:rPr>
        <w:t xml:space="preserve">- формировать языковую и лингвистическую компетенции. </w:t>
      </w:r>
    </w:p>
    <w:p w:rsidR="002316E1" w:rsidRDefault="002316E1" w:rsidP="00495D11">
      <w:pPr>
        <w:ind w:left="-284"/>
        <w:jc w:val="both"/>
        <w:rPr>
          <w:color w:val="000000"/>
        </w:rPr>
      </w:pPr>
      <w:r w:rsidRPr="00111743">
        <w:rPr>
          <w:b/>
          <w:color w:val="000000"/>
        </w:rPr>
        <w:t xml:space="preserve">Тип урока: </w:t>
      </w:r>
      <w:r>
        <w:rPr>
          <w:color w:val="000000"/>
        </w:rPr>
        <w:t>комбинированный.</w:t>
      </w:r>
    </w:p>
    <w:p w:rsidR="002316E1" w:rsidRPr="00495D11" w:rsidRDefault="002316E1" w:rsidP="00495D11">
      <w:pPr>
        <w:ind w:left="-284"/>
        <w:jc w:val="both"/>
        <w:rPr>
          <w:color w:val="000000"/>
        </w:rPr>
      </w:pPr>
      <w:r w:rsidRPr="00192D80">
        <w:rPr>
          <w:b/>
          <w:color w:val="000000"/>
        </w:rPr>
        <w:t>Методы обучения:</w:t>
      </w:r>
      <w:r>
        <w:rPr>
          <w:color w:val="000000"/>
        </w:rPr>
        <w:t xml:space="preserve"> </w:t>
      </w:r>
      <w:r w:rsidRPr="00AA6CFE">
        <w:t>Метод  активизации познавательной деятельности,</w:t>
      </w:r>
    </w:p>
    <w:p w:rsidR="002316E1" w:rsidRDefault="002316E1" w:rsidP="00495D11">
      <w:pPr>
        <w:ind w:left="-284"/>
        <w:jc w:val="both"/>
      </w:pPr>
      <w:r w:rsidRPr="00AA6CFE">
        <w:t>метод упражнений, метод индивидуализации,  ме</w:t>
      </w:r>
      <w:r>
        <w:t>тод актуализации опорных знаний.</w:t>
      </w:r>
    </w:p>
    <w:p w:rsidR="002316E1" w:rsidRDefault="002316E1" w:rsidP="00495D11">
      <w:pPr>
        <w:ind w:left="-284"/>
        <w:jc w:val="both"/>
      </w:pPr>
      <w:r w:rsidRPr="00192D80">
        <w:rPr>
          <w:b/>
        </w:rPr>
        <w:t>Формы:</w:t>
      </w:r>
      <w:r>
        <w:t xml:space="preserve"> </w:t>
      </w:r>
      <w:r w:rsidRPr="00AA6CFE">
        <w:t>Классно-урочная форма обучения, фронтально-индивидуальный,    письменный и устный  опросы, индивидуальная,  групповая и коллективная форма организации работы</w:t>
      </w:r>
      <w:r>
        <w:t>,</w:t>
      </w:r>
      <w:r w:rsidRPr="00AA6CFE">
        <w:t xml:space="preserve">  </w:t>
      </w:r>
      <w:proofErr w:type="spellStart"/>
      <w:r w:rsidRPr="00AA6CFE">
        <w:t>тренинговые</w:t>
      </w:r>
      <w:proofErr w:type="spellEnd"/>
      <w:r w:rsidRPr="00AA6CFE">
        <w:t xml:space="preserve">  упражнения, тестовые задания.</w:t>
      </w:r>
    </w:p>
    <w:p w:rsidR="002316E1" w:rsidRDefault="002316E1" w:rsidP="00495D11">
      <w:pPr>
        <w:ind w:left="-284"/>
        <w:jc w:val="both"/>
      </w:pPr>
      <w:r w:rsidRPr="00192D80">
        <w:rPr>
          <w:b/>
        </w:rPr>
        <w:t>Дифференцированный подход:</w:t>
      </w:r>
      <w:r>
        <w:t xml:space="preserve"> </w:t>
      </w:r>
      <w:r w:rsidRPr="00AA6CFE">
        <w:t>Индивидуальная работа со слабоуспевающими, сильными учащимися</w:t>
      </w:r>
      <w:r>
        <w:t>.</w:t>
      </w:r>
    </w:p>
    <w:p w:rsidR="002316E1" w:rsidRPr="00FC3195" w:rsidRDefault="002316E1" w:rsidP="00495D11">
      <w:pPr>
        <w:ind w:left="-284"/>
        <w:jc w:val="both"/>
      </w:pPr>
      <w:r w:rsidRPr="00192D80">
        <w:rPr>
          <w:b/>
        </w:rPr>
        <w:t>Основные понятия и термины урока:</w:t>
      </w:r>
      <w:r>
        <w:t xml:space="preserve"> </w:t>
      </w:r>
      <w:r w:rsidRPr="00EF55C4">
        <w:t>Сложное предложение, союзные и бессоюзные сложные предложения, средства связи СП.</w:t>
      </w:r>
    </w:p>
    <w:p w:rsidR="002316E1" w:rsidRPr="00FC3195" w:rsidRDefault="002316E1" w:rsidP="003F64B3">
      <w:pPr>
        <w:ind w:left="-284"/>
        <w:jc w:val="both"/>
      </w:pPr>
    </w:p>
    <w:p w:rsidR="002316E1" w:rsidRPr="00FC3195" w:rsidRDefault="002316E1" w:rsidP="003F64B3">
      <w:pPr>
        <w:ind w:left="-284"/>
        <w:jc w:val="center"/>
        <w:rPr>
          <w:b/>
          <w:bCs/>
        </w:rPr>
      </w:pPr>
      <w:r w:rsidRPr="00FC3195">
        <w:rPr>
          <w:b/>
          <w:bCs/>
        </w:rPr>
        <w:t>Ход урока:</w:t>
      </w:r>
    </w:p>
    <w:p w:rsidR="002316E1" w:rsidRPr="00FC3195" w:rsidRDefault="002316E1" w:rsidP="003F64B3">
      <w:pPr>
        <w:ind w:left="-284"/>
        <w:jc w:val="both"/>
      </w:pPr>
    </w:p>
    <w:p w:rsidR="002316E1" w:rsidRPr="00BC1424" w:rsidRDefault="002316E1" w:rsidP="003B0A4A">
      <w:pPr>
        <w:ind w:left="-284"/>
        <w:jc w:val="both"/>
        <w:rPr>
          <w:b/>
          <w:color w:val="000000"/>
        </w:rPr>
      </w:pPr>
      <w:r w:rsidRPr="00BC1424">
        <w:rPr>
          <w:b/>
          <w:color w:val="000000"/>
        </w:rPr>
        <w:t xml:space="preserve">1. Организационный момент. </w:t>
      </w:r>
    </w:p>
    <w:p w:rsidR="00BC1424" w:rsidRDefault="002316E1" w:rsidP="00BC1424">
      <w:pPr>
        <w:ind w:left="-284"/>
        <w:jc w:val="both"/>
        <w:rPr>
          <w:b/>
          <w:color w:val="000000"/>
        </w:rPr>
      </w:pPr>
      <w:r w:rsidRPr="00BC1424">
        <w:rPr>
          <w:b/>
          <w:color w:val="000000"/>
        </w:rPr>
        <w:t xml:space="preserve">2. </w:t>
      </w:r>
      <w:r w:rsidR="00585561" w:rsidRPr="00BC1424">
        <w:rPr>
          <w:b/>
          <w:color w:val="000000"/>
        </w:rPr>
        <w:t>О</w:t>
      </w:r>
      <w:r w:rsidR="00BC1424" w:rsidRPr="00BC1424">
        <w:rPr>
          <w:b/>
          <w:color w:val="000000"/>
        </w:rPr>
        <w:t>рфоэпическая разминка, словарно-орфографическая работа</w:t>
      </w:r>
      <w:r w:rsidR="00BC1424">
        <w:rPr>
          <w:color w:val="000000"/>
        </w:rPr>
        <w:t xml:space="preserve">. </w:t>
      </w:r>
      <w:r w:rsidRPr="00B5316A">
        <w:rPr>
          <w:b/>
          <w:color w:val="FF0000"/>
        </w:rPr>
        <w:t xml:space="preserve">(слайды </w:t>
      </w:r>
      <w:r w:rsidR="00B5316A" w:rsidRPr="00B5316A">
        <w:rPr>
          <w:b/>
          <w:color w:val="FF0000"/>
        </w:rPr>
        <w:t>1-2)</w:t>
      </w:r>
    </w:p>
    <w:p w:rsidR="00BC1424" w:rsidRPr="00BC1424" w:rsidRDefault="002316E1" w:rsidP="00BC1424">
      <w:pPr>
        <w:ind w:left="-284"/>
        <w:jc w:val="both"/>
        <w:rPr>
          <w:rStyle w:val="a5"/>
          <w:rFonts w:ascii="Helvetica" w:hAnsi="Helvetica" w:cs="Helvetica"/>
          <w:i w:val="0"/>
          <w:iCs w:val="0"/>
          <w:color w:val="333333"/>
          <w:sz w:val="20"/>
          <w:szCs w:val="20"/>
        </w:rPr>
      </w:pPr>
      <w:r w:rsidRPr="00BC1424">
        <w:rPr>
          <w:rStyle w:val="a5"/>
          <w:i w:val="0"/>
        </w:rPr>
        <w:t>2.1 Поставить ударение в словах.  (учащиеся произносят слова</w:t>
      </w:r>
      <w:r w:rsidR="00585561" w:rsidRPr="00BC1424">
        <w:rPr>
          <w:rStyle w:val="a5"/>
          <w:i w:val="0"/>
        </w:rPr>
        <w:t xml:space="preserve"> и записывают в тетрадь.</w:t>
      </w:r>
      <w:r w:rsidRPr="00BC1424">
        <w:rPr>
          <w:rStyle w:val="a5"/>
          <w:i w:val="0"/>
        </w:rPr>
        <w:t>)</w:t>
      </w:r>
      <w:r w:rsidR="00D12C36" w:rsidRPr="00BC1424">
        <w:rPr>
          <w:rStyle w:val="a5"/>
          <w:i w:val="0"/>
        </w:rPr>
        <w:t xml:space="preserve"> (Феерия - 1. Театральное, цирковое или эстрадное представление с фантастическим сюжетом, красочными костюмами и декорациями, с широким исполь</w:t>
      </w:r>
      <w:r w:rsidR="00BC1424" w:rsidRPr="00BC1424">
        <w:rPr>
          <w:rStyle w:val="a5"/>
          <w:i w:val="0"/>
        </w:rPr>
        <w:t xml:space="preserve">зованием сценических эффектов. </w:t>
      </w:r>
      <w:r w:rsidR="00D12C36" w:rsidRPr="00BC1424">
        <w:rPr>
          <w:rStyle w:val="a5"/>
          <w:i w:val="0"/>
        </w:rPr>
        <w:t>2. перен. Волшебное, сказочное зрелище.)</w:t>
      </w:r>
    </w:p>
    <w:p w:rsidR="00BC1424" w:rsidRDefault="00BC1424" w:rsidP="00BC1424">
      <w:pPr>
        <w:ind w:left="-284"/>
        <w:jc w:val="both"/>
        <w:rPr>
          <w:b/>
        </w:rPr>
      </w:pPr>
    </w:p>
    <w:p w:rsidR="00BC1424" w:rsidRDefault="00BC1424" w:rsidP="00BC1424">
      <w:pPr>
        <w:ind w:left="-284"/>
        <w:jc w:val="both"/>
        <w:rPr>
          <w:b/>
        </w:rPr>
      </w:pPr>
      <w:r>
        <w:rPr>
          <w:b/>
        </w:rPr>
        <w:t>3</w:t>
      </w:r>
      <w:r w:rsidR="002316E1">
        <w:rPr>
          <w:b/>
        </w:rPr>
        <w:t xml:space="preserve">. </w:t>
      </w:r>
      <w:r>
        <w:rPr>
          <w:b/>
        </w:rPr>
        <w:t>Активизация познавательного процесса.</w:t>
      </w:r>
    </w:p>
    <w:p w:rsidR="002316E1" w:rsidRPr="00992B90" w:rsidRDefault="00BC1424" w:rsidP="00992B90">
      <w:pPr>
        <w:ind w:right="175"/>
        <w:rPr>
          <w:b/>
        </w:rPr>
      </w:pPr>
      <w:r>
        <w:rPr>
          <w:b/>
        </w:rPr>
        <w:t>3</w:t>
      </w:r>
      <w:r w:rsidR="002316E1">
        <w:rPr>
          <w:b/>
        </w:rPr>
        <w:t>.1.</w:t>
      </w:r>
      <w:r w:rsidR="002316E1" w:rsidRPr="00992B90">
        <w:rPr>
          <w:b/>
        </w:rPr>
        <w:t xml:space="preserve">Объяснительный диктант.  Запишите под диктовку текст. Объясните орфограммы и </w:t>
      </w:r>
      <w:proofErr w:type="spellStart"/>
      <w:r w:rsidR="002316E1" w:rsidRPr="00992B90">
        <w:rPr>
          <w:b/>
        </w:rPr>
        <w:t>пунктограммы</w:t>
      </w:r>
      <w:proofErr w:type="spellEnd"/>
      <w:r w:rsidR="002316E1" w:rsidRPr="00992B90">
        <w:rPr>
          <w:b/>
        </w:rPr>
        <w:t>. Определите тип и стиль речи.</w:t>
      </w:r>
    </w:p>
    <w:p w:rsidR="002316E1" w:rsidRDefault="002316E1" w:rsidP="00992B90">
      <w:r>
        <w:t xml:space="preserve">            1. Глухо прогремел гром,</w:t>
      </w:r>
      <w:r w:rsidRPr="00EF55C4">
        <w:t xml:space="preserve"> и подуло свежестью. </w:t>
      </w:r>
      <w:r>
        <w:t>2.</w:t>
      </w:r>
      <w:r w:rsidRPr="00EF55C4">
        <w:t>Казалось,</w:t>
      </w:r>
      <w:r>
        <w:t xml:space="preserve"> что</w:t>
      </w:r>
      <w:r w:rsidRPr="00EF55C4">
        <w:t xml:space="preserve"> </w:t>
      </w:r>
      <w:r w:rsidRPr="006C449E">
        <w:rPr>
          <w:u w:val="single"/>
        </w:rPr>
        <w:t>вот-вот</w:t>
      </w:r>
      <w:r w:rsidRPr="00EF55C4">
        <w:t xml:space="preserve"> </w:t>
      </w:r>
      <w:r w:rsidRPr="006C449E">
        <w:rPr>
          <w:u w:val="single"/>
        </w:rPr>
        <w:t>брызнет</w:t>
      </w:r>
      <w:r w:rsidRPr="00EF55C4">
        <w:t xml:space="preserve"> дождь. </w:t>
      </w:r>
      <w:r>
        <w:t>3.</w:t>
      </w:r>
      <w:r w:rsidRPr="00EF55C4">
        <w:t xml:space="preserve">Но </w:t>
      </w:r>
      <w:r w:rsidRPr="006C449E">
        <w:rPr>
          <w:u w:val="single"/>
        </w:rPr>
        <w:t>какая-то</w:t>
      </w:r>
      <w:r w:rsidRPr="00EF55C4">
        <w:t xml:space="preserve"> </w:t>
      </w:r>
      <w:r w:rsidRPr="006C449E">
        <w:rPr>
          <w:u w:val="single"/>
        </w:rPr>
        <w:t xml:space="preserve">невидимая </w:t>
      </w:r>
      <w:r w:rsidRPr="00EF55C4">
        <w:t xml:space="preserve">сила </w:t>
      </w:r>
      <w:r w:rsidRPr="006C449E">
        <w:rPr>
          <w:u w:val="single"/>
        </w:rPr>
        <w:t>сковала</w:t>
      </w:r>
      <w:r w:rsidRPr="00EF55C4">
        <w:t xml:space="preserve"> воздух, уложила пыль, и опять наступила тиши</w:t>
      </w:r>
      <w:r>
        <w:t xml:space="preserve">на. 4.Тучи </w:t>
      </w:r>
      <w:r w:rsidRPr="006C449E">
        <w:rPr>
          <w:u w:val="single"/>
        </w:rPr>
        <w:t>растаяли</w:t>
      </w:r>
      <w:r>
        <w:t>, отодвинулись;</w:t>
      </w:r>
      <w:r w:rsidRPr="00EF55C4">
        <w:t xml:space="preserve"> </w:t>
      </w:r>
      <w:r w:rsidRPr="006C449E">
        <w:rPr>
          <w:u w:val="single"/>
        </w:rPr>
        <w:t>из-за</w:t>
      </w:r>
      <w:r w:rsidRPr="00EF55C4">
        <w:t xml:space="preserve"> ближайшей рощи выглянуло </w:t>
      </w:r>
      <w:r w:rsidRPr="006C449E">
        <w:rPr>
          <w:u w:val="single"/>
        </w:rPr>
        <w:t>солнце</w:t>
      </w:r>
      <w:r w:rsidRPr="00EF55C4">
        <w:t xml:space="preserve">. </w:t>
      </w:r>
      <w:r>
        <w:t>5.</w:t>
      </w:r>
      <w:r w:rsidRPr="00EF55C4">
        <w:t xml:space="preserve">Всё засверкало, засияло вокруг. </w:t>
      </w:r>
      <w:r>
        <w:t xml:space="preserve"> (По Д. Григоровичу). </w:t>
      </w:r>
      <w:r w:rsidRPr="006C449E">
        <w:rPr>
          <w:b/>
        </w:rPr>
        <w:t>(Художественный стиль, описание).</w:t>
      </w:r>
      <w:r>
        <w:t xml:space="preserve"> </w:t>
      </w:r>
    </w:p>
    <w:p w:rsidR="002316E1" w:rsidRPr="00B5316A" w:rsidRDefault="002316E1" w:rsidP="00992B90">
      <w:pPr>
        <w:rPr>
          <w:b/>
          <w:color w:val="FF0000"/>
        </w:rPr>
      </w:pPr>
      <w:r w:rsidRPr="00B5316A">
        <w:rPr>
          <w:b/>
          <w:color w:val="FF0000"/>
        </w:rPr>
        <w:t>Сл</w:t>
      </w:r>
      <w:r w:rsidR="00B5316A" w:rsidRPr="00B5316A">
        <w:rPr>
          <w:b/>
          <w:color w:val="FF0000"/>
        </w:rPr>
        <w:t xml:space="preserve">айд № </w:t>
      </w:r>
      <w:r w:rsidRPr="00B5316A">
        <w:rPr>
          <w:b/>
          <w:color w:val="FF0000"/>
        </w:rPr>
        <w:t>3</w:t>
      </w:r>
    </w:p>
    <w:p w:rsidR="002316E1" w:rsidRDefault="002316E1" w:rsidP="00992B90">
      <w:pPr>
        <w:ind w:right="175"/>
        <w:rPr>
          <w:b/>
        </w:rPr>
      </w:pPr>
    </w:p>
    <w:p w:rsidR="00B5316A" w:rsidRDefault="00BC1424" w:rsidP="00B5316A">
      <w:pPr>
        <w:ind w:left="-284"/>
        <w:jc w:val="both"/>
        <w:rPr>
          <w:b/>
        </w:rPr>
      </w:pPr>
      <w:r>
        <w:rPr>
          <w:b/>
        </w:rPr>
        <w:lastRenderedPageBreak/>
        <w:t>3</w:t>
      </w:r>
      <w:r w:rsidR="002316E1">
        <w:rPr>
          <w:b/>
        </w:rPr>
        <w:t>.2.</w:t>
      </w:r>
      <w:r w:rsidR="002316E1" w:rsidRPr="00992B90">
        <w:rPr>
          <w:b/>
        </w:rPr>
        <w:t>Составьте схемы 1,2,4 предложений</w:t>
      </w:r>
      <w:r w:rsidR="002316E1">
        <w:rPr>
          <w:b/>
        </w:rPr>
        <w:t xml:space="preserve">. </w:t>
      </w:r>
      <w:proofErr w:type="gramStart"/>
      <w:r w:rsidR="002316E1" w:rsidRPr="00DB51AA">
        <w:rPr>
          <w:b/>
        </w:rPr>
        <w:t>[</w:t>
      </w:r>
      <w:r w:rsidR="002316E1">
        <w:rPr>
          <w:b/>
        </w:rPr>
        <w:t xml:space="preserve">  </w:t>
      </w:r>
      <w:proofErr w:type="gramEnd"/>
      <w:r w:rsidR="002316E1">
        <w:rPr>
          <w:b/>
        </w:rPr>
        <w:t xml:space="preserve">  </w:t>
      </w:r>
      <w:r w:rsidR="002316E1" w:rsidRPr="00DB51AA">
        <w:rPr>
          <w:b/>
        </w:rPr>
        <w:t>]</w:t>
      </w:r>
      <w:r w:rsidR="002316E1">
        <w:rPr>
          <w:b/>
        </w:rPr>
        <w:t xml:space="preserve">, и </w:t>
      </w:r>
      <w:r w:rsidR="002316E1" w:rsidRPr="00DB51AA">
        <w:rPr>
          <w:b/>
        </w:rPr>
        <w:t>[</w:t>
      </w:r>
      <w:r w:rsidR="002316E1">
        <w:rPr>
          <w:b/>
        </w:rPr>
        <w:t xml:space="preserve">   </w:t>
      </w:r>
      <w:r w:rsidR="002316E1" w:rsidRPr="00DB51AA">
        <w:rPr>
          <w:b/>
        </w:rPr>
        <w:t>]</w:t>
      </w:r>
      <w:r w:rsidR="002316E1">
        <w:rPr>
          <w:b/>
        </w:rPr>
        <w:t xml:space="preserve">. </w:t>
      </w:r>
      <w:r w:rsidR="002316E1" w:rsidRPr="00DB51AA">
        <w:rPr>
          <w:b/>
        </w:rPr>
        <w:t>[</w:t>
      </w:r>
      <w:r w:rsidR="002316E1">
        <w:rPr>
          <w:b/>
        </w:rPr>
        <w:t xml:space="preserve">    </w:t>
      </w:r>
      <w:r w:rsidR="002316E1" w:rsidRPr="00DB51AA">
        <w:rPr>
          <w:b/>
        </w:rPr>
        <w:t>]</w:t>
      </w:r>
      <w:r w:rsidR="002316E1">
        <w:rPr>
          <w:b/>
        </w:rPr>
        <w:t xml:space="preserve">, (что). </w:t>
      </w:r>
      <w:r w:rsidR="002316E1" w:rsidRPr="00DB51AA">
        <w:rPr>
          <w:b/>
        </w:rPr>
        <w:t>[</w:t>
      </w:r>
      <w:r w:rsidR="002316E1">
        <w:rPr>
          <w:b/>
        </w:rPr>
        <w:t xml:space="preserve">   </w:t>
      </w:r>
      <w:r w:rsidR="002316E1" w:rsidRPr="00DB51AA">
        <w:rPr>
          <w:b/>
        </w:rPr>
        <w:t>]</w:t>
      </w:r>
      <w:r w:rsidR="002316E1">
        <w:rPr>
          <w:b/>
        </w:rPr>
        <w:t xml:space="preserve">; </w:t>
      </w:r>
      <w:r w:rsidR="002316E1" w:rsidRPr="00DB51AA">
        <w:rPr>
          <w:b/>
        </w:rPr>
        <w:t>[</w:t>
      </w:r>
      <w:r w:rsidR="002316E1">
        <w:rPr>
          <w:b/>
        </w:rPr>
        <w:t xml:space="preserve">   </w:t>
      </w:r>
      <w:r w:rsidR="002316E1" w:rsidRPr="00DB51AA">
        <w:rPr>
          <w:b/>
        </w:rPr>
        <w:t>]</w:t>
      </w:r>
      <w:r w:rsidR="002316E1">
        <w:rPr>
          <w:b/>
        </w:rPr>
        <w:t>.</w:t>
      </w:r>
      <w:r w:rsidRPr="00BC1424">
        <w:rPr>
          <w:b/>
        </w:rPr>
        <w:t xml:space="preserve"> </w:t>
      </w:r>
    </w:p>
    <w:p w:rsidR="002316E1" w:rsidRDefault="00B5316A" w:rsidP="00B5316A">
      <w:pPr>
        <w:ind w:left="-284"/>
        <w:jc w:val="both"/>
        <w:rPr>
          <w:b/>
        </w:rPr>
      </w:pPr>
      <w:r>
        <w:rPr>
          <w:b/>
        </w:rPr>
        <w:t>3</w:t>
      </w:r>
      <w:r w:rsidR="002316E1">
        <w:rPr>
          <w:b/>
        </w:rPr>
        <w:t xml:space="preserve">.3. Актуализация опорных знаний. </w:t>
      </w:r>
      <w:r w:rsidR="002316E1" w:rsidRPr="00992B90">
        <w:rPr>
          <w:b/>
        </w:rPr>
        <w:t>Фронтальный опрос</w:t>
      </w:r>
      <w:r w:rsidR="002316E1">
        <w:rPr>
          <w:b/>
        </w:rPr>
        <w:t>.</w:t>
      </w:r>
    </w:p>
    <w:p w:rsidR="002316E1" w:rsidRPr="00DB51AA" w:rsidRDefault="002316E1" w:rsidP="00DB51AA">
      <w:pPr>
        <w:ind w:right="176"/>
        <w:rPr>
          <w:b/>
        </w:rPr>
      </w:pPr>
      <w:r>
        <w:t xml:space="preserve">- </w:t>
      </w:r>
      <w:r w:rsidRPr="00DB51AA">
        <w:t xml:space="preserve">Чем отличаются 1 и 5 предложения? </w:t>
      </w:r>
      <w:r w:rsidRPr="00DB51AA">
        <w:rPr>
          <w:b/>
        </w:rPr>
        <w:t>1 – сложное, 5 – простое.</w:t>
      </w:r>
    </w:p>
    <w:p w:rsidR="002316E1" w:rsidRPr="00DB51AA" w:rsidRDefault="002316E1" w:rsidP="00DB51AA">
      <w:pPr>
        <w:ind w:right="176"/>
      </w:pPr>
      <w:r w:rsidRPr="00DB51AA">
        <w:t xml:space="preserve">- Какое </w:t>
      </w:r>
      <w:r>
        <w:t>предложение называется сложным?</w:t>
      </w:r>
    </w:p>
    <w:p w:rsidR="002316E1" w:rsidRPr="00DB51AA" w:rsidRDefault="002316E1" w:rsidP="00DB51AA">
      <w:pPr>
        <w:ind w:right="176"/>
      </w:pPr>
      <w:r w:rsidRPr="00DB51AA">
        <w:t>- Назовите грамм</w:t>
      </w:r>
      <w:r>
        <w:t>атические основы 1 предложения.</w:t>
      </w:r>
    </w:p>
    <w:p w:rsidR="002316E1" w:rsidRPr="00DB51AA" w:rsidRDefault="002316E1" w:rsidP="00DB51AA">
      <w:pPr>
        <w:ind w:right="176"/>
        <w:rPr>
          <w:b/>
        </w:rPr>
      </w:pPr>
      <w:r w:rsidRPr="00DB51AA">
        <w:t xml:space="preserve">- Назовите вид </w:t>
      </w:r>
      <w:r>
        <w:t xml:space="preserve">сложного предложения №1. </w:t>
      </w:r>
      <w:r w:rsidRPr="00DB51AA">
        <w:rPr>
          <w:b/>
        </w:rPr>
        <w:t>(ССП).</w:t>
      </w:r>
    </w:p>
    <w:p w:rsidR="00B5316A" w:rsidRPr="00B5316A" w:rsidRDefault="002316E1" w:rsidP="00DB51AA">
      <w:pPr>
        <w:ind w:right="176"/>
        <w:rPr>
          <w:b/>
        </w:rPr>
      </w:pPr>
      <w:r w:rsidRPr="00DB51AA">
        <w:t>- Назовите ном</w:t>
      </w:r>
      <w:r>
        <w:t xml:space="preserve">ера ССП в этом тексте? </w:t>
      </w:r>
      <w:r w:rsidR="00B5316A">
        <w:rPr>
          <w:b/>
        </w:rPr>
        <w:t>1, 3, 4.</w:t>
      </w:r>
    </w:p>
    <w:p w:rsidR="002316E1" w:rsidRPr="00DB51AA" w:rsidRDefault="002316E1" w:rsidP="00DB51AA">
      <w:pPr>
        <w:ind w:right="176"/>
      </w:pPr>
      <w:r w:rsidRPr="00DB51AA">
        <w:t>- Сколько грамматическ</w:t>
      </w:r>
      <w:r>
        <w:t xml:space="preserve">их основ в 3-ем предложении? </w:t>
      </w:r>
      <w:r w:rsidRPr="00DB51AA">
        <w:rPr>
          <w:b/>
        </w:rPr>
        <w:t>2.</w:t>
      </w:r>
    </w:p>
    <w:p w:rsidR="002316E1" w:rsidRPr="00DB51AA" w:rsidRDefault="002316E1" w:rsidP="00DB51AA">
      <w:pPr>
        <w:ind w:right="176"/>
        <w:rPr>
          <w:b/>
        </w:rPr>
      </w:pPr>
      <w:r w:rsidRPr="00DB51AA">
        <w:t>- Чем отличается 2-ое предло</w:t>
      </w:r>
      <w:r>
        <w:t xml:space="preserve">жение от 3? </w:t>
      </w:r>
      <w:r w:rsidRPr="00DB51AA">
        <w:rPr>
          <w:b/>
        </w:rPr>
        <w:t>3 – ССП, а 2 – СПП.</w:t>
      </w:r>
    </w:p>
    <w:p w:rsidR="002316E1" w:rsidRPr="00DB51AA" w:rsidRDefault="002316E1" w:rsidP="00DB51AA">
      <w:pPr>
        <w:ind w:right="176"/>
        <w:rPr>
          <w:b/>
        </w:rPr>
      </w:pPr>
      <w:r w:rsidRPr="00DB51AA">
        <w:t xml:space="preserve">- Как определили это? </w:t>
      </w:r>
      <w:r w:rsidRPr="00DB51AA">
        <w:rPr>
          <w:b/>
        </w:rPr>
        <w:t>(разные союзы, состоят из главной и придаточной части).</w:t>
      </w:r>
    </w:p>
    <w:p w:rsidR="002316E1" w:rsidRPr="00DB51AA" w:rsidRDefault="002316E1" w:rsidP="00DB51AA">
      <w:pPr>
        <w:ind w:right="175"/>
      </w:pPr>
      <w:r>
        <w:t xml:space="preserve">- </w:t>
      </w:r>
      <w:r w:rsidRPr="00DB51AA">
        <w:t>Вспомните, на какие группы делятся все сложные предложения?</w:t>
      </w:r>
    </w:p>
    <w:p w:rsidR="002316E1" w:rsidRDefault="002316E1" w:rsidP="00DB51AA">
      <w:pPr>
        <w:ind w:right="175"/>
      </w:pPr>
      <w:r>
        <w:t xml:space="preserve">- </w:t>
      </w:r>
      <w:r w:rsidRPr="00DB51AA">
        <w:t>Чем отличаются ССП от СПП?</w:t>
      </w:r>
      <w:r>
        <w:t xml:space="preserve"> (союзами, способом соединения)</w:t>
      </w:r>
    </w:p>
    <w:p w:rsidR="00B5316A" w:rsidRDefault="00B5316A" w:rsidP="00DB51AA">
      <w:pPr>
        <w:ind w:right="175"/>
      </w:pPr>
    </w:p>
    <w:p w:rsidR="00B5316A" w:rsidRDefault="00B5316A" w:rsidP="00DB51AA">
      <w:pPr>
        <w:ind w:right="175"/>
      </w:pPr>
      <w:r w:rsidRPr="00B5316A">
        <w:t>- Ребята, давайте попробуем сформулировать тему нашего занятия, над чем мы будем работать, что будем повторять?</w:t>
      </w:r>
    </w:p>
    <w:p w:rsidR="00B5316A" w:rsidRDefault="00B5316A" w:rsidP="00DB51AA">
      <w:pPr>
        <w:ind w:right="175"/>
      </w:pPr>
    </w:p>
    <w:p w:rsidR="002316E1" w:rsidRPr="00B5316A" w:rsidRDefault="00B5316A" w:rsidP="00DB51AA">
      <w:pPr>
        <w:ind w:right="175"/>
        <w:rPr>
          <w:b/>
        </w:rPr>
      </w:pPr>
      <w:r w:rsidRPr="00B5316A">
        <w:rPr>
          <w:b/>
        </w:rPr>
        <w:t xml:space="preserve"> 3.4 Объявление темы урока. Постано</w:t>
      </w:r>
      <w:r>
        <w:rPr>
          <w:b/>
        </w:rPr>
        <w:t xml:space="preserve">вка задач урока учащимся. </w:t>
      </w:r>
      <w:r w:rsidRPr="00B5316A">
        <w:rPr>
          <w:b/>
          <w:color w:val="FF0000"/>
        </w:rPr>
        <w:t>(слайды 4-5)</w:t>
      </w:r>
    </w:p>
    <w:p w:rsidR="00B5316A" w:rsidRDefault="00B5316A" w:rsidP="00D6694A">
      <w:pPr>
        <w:ind w:right="175"/>
        <w:rPr>
          <w:b/>
          <w:bCs/>
        </w:rPr>
      </w:pPr>
    </w:p>
    <w:p w:rsidR="000C5B58" w:rsidRDefault="00B5316A" w:rsidP="00D6694A">
      <w:pPr>
        <w:ind w:right="175"/>
        <w:rPr>
          <w:b/>
          <w:bCs/>
        </w:rPr>
      </w:pPr>
      <w:r>
        <w:rPr>
          <w:b/>
          <w:bCs/>
        </w:rPr>
        <w:t>4</w:t>
      </w:r>
      <w:r w:rsidR="002316E1" w:rsidRPr="001E647A">
        <w:rPr>
          <w:b/>
          <w:bCs/>
        </w:rPr>
        <w:t xml:space="preserve">. </w:t>
      </w:r>
      <w:r w:rsidR="002316E1" w:rsidRPr="00D6694A">
        <w:rPr>
          <w:b/>
          <w:bCs/>
        </w:rPr>
        <w:t>Повторение теоретического материала.</w:t>
      </w:r>
      <w:r w:rsidR="002316E1" w:rsidRPr="001E647A">
        <w:rPr>
          <w:b/>
          <w:bCs/>
        </w:rPr>
        <w:t xml:space="preserve">  «Сложное предложение</w:t>
      </w:r>
      <w:r w:rsidR="002316E1">
        <w:rPr>
          <w:b/>
          <w:bCs/>
        </w:rPr>
        <w:t>, его виды</w:t>
      </w:r>
      <w:r w:rsidR="002316E1" w:rsidRPr="001E647A">
        <w:rPr>
          <w:b/>
          <w:bCs/>
        </w:rPr>
        <w:t>»</w:t>
      </w:r>
      <w:r w:rsidR="002316E1">
        <w:rPr>
          <w:b/>
          <w:bCs/>
        </w:rPr>
        <w:t>. Работа с опорной схемой. З</w:t>
      </w:r>
      <w:r w:rsidR="002316E1" w:rsidRPr="0085578D">
        <w:rPr>
          <w:b/>
          <w:bCs/>
        </w:rPr>
        <w:t>а</w:t>
      </w:r>
      <w:r w:rsidR="000C5B58">
        <w:rPr>
          <w:b/>
          <w:bCs/>
        </w:rPr>
        <w:t>пись основных понятий в тетради.</w:t>
      </w:r>
    </w:p>
    <w:p w:rsidR="002316E1" w:rsidRPr="00B5316A" w:rsidRDefault="00B5316A" w:rsidP="00D6694A">
      <w:pPr>
        <w:ind w:right="175"/>
        <w:rPr>
          <w:b/>
          <w:bCs/>
          <w:color w:val="FF0000"/>
        </w:rPr>
      </w:pPr>
      <w:r w:rsidRPr="00B5316A">
        <w:rPr>
          <w:b/>
          <w:bCs/>
          <w:color w:val="FF0000"/>
        </w:rPr>
        <w:t>Слайд № 6</w:t>
      </w:r>
      <w:r w:rsidR="002316E1" w:rsidRPr="00B5316A">
        <w:rPr>
          <w:b/>
          <w:bCs/>
          <w:color w:val="FF0000"/>
        </w:rPr>
        <w:t>.</w:t>
      </w:r>
    </w:p>
    <w:p w:rsidR="002316E1" w:rsidRPr="00D6694A" w:rsidRDefault="002316E1" w:rsidP="00D6694A">
      <w:pPr>
        <w:ind w:right="175"/>
        <w:rPr>
          <w:b/>
          <w:bCs/>
        </w:rPr>
      </w:pPr>
      <w:r w:rsidRPr="00D6694A">
        <w:rPr>
          <w:b/>
          <w:bCs/>
        </w:rPr>
        <w:t xml:space="preserve">Сложное предложение – это предложение, состоящее из двух или нескольких простых предложений, соединенных в одно целое </w:t>
      </w:r>
      <w:r>
        <w:rPr>
          <w:b/>
          <w:bCs/>
        </w:rPr>
        <w:t>по смыслу и интонационно.</w:t>
      </w:r>
    </w:p>
    <w:p w:rsidR="002316E1" w:rsidRPr="00D6694A" w:rsidRDefault="002316E1" w:rsidP="00D6694A">
      <w:pPr>
        <w:ind w:right="175"/>
        <w:rPr>
          <w:bCs/>
          <w:i/>
        </w:rPr>
      </w:pPr>
      <w:r w:rsidRPr="00D6694A">
        <w:rPr>
          <w:bCs/>
          <w:i/>
        </w:rPr>
        <w:t>Например: Сбежали ручьи, зацвели ландыши, в зарослях кустов вспых</w:t>
      </w:r>
      <w:r>
        <w:rPr>
          <w:bCs/>
          <w:i/>
        </w:rPr>
        <w:t>нули пурпуровые цветы медуницы.</w:t>
      </w:r>
    </w:p>
    <w:p w:rsidR="002316E1" w:rsidRPr="00D6694A" w:rsidRDefault="002316E1" w:rsidP="00D6694A">
      <w:pPr>
        <w:ind w:right="175"/>
        <w:rPr>
          <w:i/>
        </w:rPr>
      </w:pPr>
      <w:r w:rsidRPr="00D6694A">
        <w:rPr>
          <w:bCs/>
          <w:i/>
        </w:rPr>
        <w:t>Месяц под косой блестит, а во лбу звезда горит.</w:t>
      </w:r>
    </w:p>
    <w:p w:rsidR="002316E1" w:rsidRPr="00FC3195" w:rsidRDefault="002316E1" w:rsidP="003F64B3">
      <w:pPr>
        <w:ind w:left="-284"/>
        <w:jc w:val="both"/>
        <w:rPr>
          <w:bCs/>
        </w:rPr>
      </w:pPr>
      <w:r w:rsidRPr="00D6694A">
        <w:rPr>
          <w:b/>
          <w:bCs/>
        </w:rPr>
        <w:t xml:space="preserve">    Основными средствами связи простых предложений в сложном являются интонация, союзы</w:t>
      </w:r>
      <w:r w:rsidRPr="00D6694A">
        <w:rPr>
          <w:bCs/>
        </w:rPr>
        <w:t xml:space="preserve"> (сочинительные или подчинительные), </w:t>
      </w:r>
      <w:r w:rsidRPr="00D6694A">
        <w:rPr>
          <w:b/>
          <w:bCs/>
        </w:rPr>
        <w:t>союзные слова</w:t>
      </w:r>
      <w:r w:rsidRPr="00D6694A">
        <w:rPr>
          <w:bCs/>
        </w:rPr>
        <w:t xml:space="preserve"> (относительные местоимения, наречия).</w:t>
      </w:r>
    </w:p>
    <w:p w:rsidR="002316E1" w:rsidRDefault="002316E1" w:rsidP="003F64B3">
      <w:pPr>
        <w:ind w:left="-284"/>
        <w:jc w:val="both"/>
        <w:rPr>
          <w:bCs/>
        </w:rPr>
      </w:pPr>
      <w:r w:rsidRPr="00D6694A">
        <w:rPr>
          <w:b/>
          <w:bCs/>
        </w:rPr>
        <w:t>В зависимости от средств связи</w:t>
      </w:r>
      <w:r w:rsidRPr="00D6694A">
        <w:rPr>
          <w:bCs/>
        </w:rPr>
        <w:t xml:space="preserve"> сложные предложения делятся на союзные (сложносочинённые и сложноподчинённые), бессоюзные, сложные предложения с различными видами связи (сложные синтаксические конструкции)</w:t>
      </w:r>
    </w:p>
    <w:p w:rsidR="002316E1" w:rsidRPr="00B5316A" w:rsidRDefault="00B5316A" w:rsidP="00D6694A">
      <w:pPr>
        <w:ind w:left="-284"/>
        <w:jc w:val="both"/>
        <w:rPr>
          <w:b/>
          <w:bCs/>
          <w:color w:val="FF0000"/>
        </w:rPr>
      </w:pPr>
      <w:r w:rsidRPr="00B5316A">
        <w:rPr>
          <w:b/>
          <w:bCs/>
          <w:color w:val="FF0000"/>
        </w:rPr>
        <w:t>Слайд 7</w:t>
      </w:r>
      <w:r w:rsidR="002316E1" w:rsidRPr="00B5316A">
        <w:rPr>
          <w:b/>
          <w:bCs/>
          <w:color w:val="FF0000"/>
        </w:rPr>
        <w:t>.</w:t>
      </w:r>
    </w:p>
    <w:p w:rsidR="002316E1" w:rsidRPr="0085578D" w:rsidRDefault="002316E1" w:rsidP="0085578D">
      <w:pPr>
        <w:ind w:left="-284"/>
        <w:jc w:val="both"/>
        <w:rPr>
          <w:bCs/>
        </w:rPr>
      </w:pPr>
      <w:r w:rsidRPr="00D6694A">
        <w:rPr>
          <w:b/>
          <w:bCs/>
        </w:rPr>
        <w:t>Части сложносочиненного предложения</w:t>
      </w:r>
      <w:r w:rsidRPr="00D6694A">
        <w:rPr>
          <w:bCs/>
        </w:rPr>
        <w:t xml:space="preserve"> соединяются с помощью со</w:t>
      </w:r>
      <w:r>
        <w:rPr>
          <w:bCs/>
        </w:rPr>
        <w:t>чинительных союзов и интонации.</w:t>
      </w:r>
    </w:p>
    <w:p w:rsidR="002316E1" w:rsidRPr="0085578D" w:rsidRDefault="002316E1" w:rsidP="0085578D">
      <w:pPr>
        <w:ind w:left="-284"/>
        <w:jc w:val="both"/>
        <w:rPr>
          <w:bCs/>
          <w:i/>
        </w:rPr>
      </w:pPr>
      <w:r w:rsidRPr="00D6694A">
        <w:rPr>
          <w:bCs/>
          <w:i/>
        </w:rPr>
        <w:t>Например: Взошел молодой месяц, и все кругом потонуло в фантастическом, колебавшемся свете.</w:t>
      </w:r>
    </w:p>
    <w:p w:rsidR="002316E1" w:rsidRDefault="002316E1" w:rsidP="0085578D">
      <w:pPr>
        <w:ind w:left="-284"/>
        <w:jc w:val="both"/>
        <w:rPr>
          <w:bCs/>
        </w:rPr>
      </w:pPr>
      <w:r w:rsidRPr="00D6694A">
        <w:rPr>
          <w:b/>
          <w:bCs/>
        </w:rPr>
        <w:t>Части сложноподчиненного предложения</w:t>
      </w:r>
      <w:r w:rsidRPr="00D6694A">
        <w:rPr>
          <w:bCs/>
        </w:rPr>
        <w:t xml:space="preserve"> соединяются посредством подчин</w:t>
      </w:r>
      <w:r>
        <w:rPr>
          <w:bCs/>
        </w:rPr>
        <w:t>ительных</w:t>
      </w:r>
      <w:r w:rsidRPr="00D6694A">
        <w:rPr>
          <w:bCs/>
        </w:rPr>
        <w:t xml:space="preserve"> союзов или союзных слов (местоиме</w:t>
      </w:r>
      <w:r>
        <w:rPr>
          <w:bCs/>
        </w:rPr>
        <w:t>ний и наречий) и интонации.</w:t>
      </w:r>
    </w:p>
    <w:p w:rsidR="002316E1" w:rsidRPr="0085578D" w:rsidRDefault="002316E1" w:rsidP="0085578D">
      <w:pPr>
        <w:ind w:left="-284"/>
        <w:jc w:val="both"/>
        <w:rPr>
          <w:bCs/>
          <w:i/>
        </w:rPr>
      </w:pPr>
      <w:r w:rsidRPr="00D6694A">
        <w:rPr>
          <w:bCs/>
          <w:i/>
        </w:rPr>
        <w:t>Например: Мне снился сон, что сплю я непробудно.</w:t>
      </w:r>
    </w:p>
    <w:p w:rsidR="002316E1" w:rsidRDefault="002316E1" w:rsidP="0085578D">
      <w:pPr>
        <w:ind w:left="-284"/>
        <w:jc w:val="both"/>
        <w:rPr>
          <w:bCs/>
        </w:rPr>
      </w:pPr>
      <w:r w:rsidRPr="00D6694A">
        <w:rPr>
          <w:b/>
          <w:bCs/>
        </w:rPr>
        <w:t>Части бессоюзного сложного предложения</w:t>
      </w:r>
      <w:r w:rsidRPr="00D6694A">
        <w:rPr>
          <w:bCs/>
        </w:rPr>
        <w:t xml:space="preserve"> сое</w:t>
      </w:r>
      <w:r>
        <w:rPr>
          <w:bCs/>
        </w:rPr>
        <w:t>диняются посредством интонации.</w:t>
      </w:r>
    </w:p>
    <w:p w:rsidR="002316E1" w:rsidRDefault="002316E1" w:rsidP="0085578D">
      <w:pPr>
        <w:ind w:left="-284"/>
        <w:jc w:val="both"/>
        <w:rPr>
          <w:bCs/>
          <w:i/>
        </w:rPr>
      </w:pPr>
      <w:r w:rsidRPr="00D6694A">
        <w:rPr>
          <w:bCs/>
          <w:i/>
        </w:rPr>
        <w:t>Например: В столовой на снежной свежей скатерти стоял большой букет ландышей, вся комната была наполнена их запахом.</w:t>
      </w:r>
    </w:p>
    <w:p w:rsidR="002316E1" w:rsidRDefault="002316E1" w:rsidP="0085578D">
      <w:pPr>
        <w:ind w:left="-284"/>
        <w:jc w:val="both"/>
        <w:rPr>
          <w:bCs/>
          <w:i/>
        </w:rPr>
      </w:pPr>
    </w:p>
    <w:p w:rsidR="002316E1" w:rsidRPr="0085578D" w:rsidRDefault="00416734" w:rsidP="0085578D">
      <w:pPr>
        <w:ind w:left="-284"/>
        <w:jc w:val="both"/>
        <w:rPr>
          <w:bCs/>
          <w:i/>
        </w:rPr>
      </w:pPr>
      <w:r>
        <w:rPr>
          <w:b/>
          <w:bCs/>
        </w:rPr>
        <w:t>4.1</w:t>
      </w:r>
      <w:r w:rsidR="002316E1" w:rsidRPr="0085578D">
        <w:rPr>
          <w:b/>
          <w:bCs/>
        </w:rPr>
        <w:t>. Составление алгоритма рассуждения</w:t>
      </w:r>
      <w:r w:rsidR="002316E1" w:rsidRPr="00FC3195">
        <w:rPr>
          <w:bCs/>
        </w:rPr>
        <w:t xml:space="preserve"> при определении типа сложного пр</w:t>
      </w:r>
      <w:r w:rsidR="002316E1">
        <w:rPr>
          <w:bCs/>
        </w:rPr>
        <w:t>едложения</w:t>
      </w:r>
      <w:r w:rsidR="002316E1" w:rsidRPr="00FC3195">
        <w:rPr>
          <w:bCs/>
        </w:rPr>
        <w:t>.</w:t>
      </w:r>
    </w:p>
    <w:p w:rsidR="002316E1" w:rsidRDefault="002316E1" w:rsidP="003F64B3">
      <w:pPr>
        <w:ind w:left="-284"/>
        <w:jc w:val="both"/>
        <w:rPr>
          <w:bCs/>
        </w:rPr>
      </w:pPr>
      <w:r w:rsidRPr="00FC3195">
        <w:rPr>
          <w:bCs/>
        </w:rPr>
        <w:t>Вы уже знаете, что умение определ</w:t>
      </w:r>
      <w:r>
        <w:rPr>
          <w:bCs/>
        </w:rPr>
        <w:t>ять вид предложения проверяется на ЕГЭ.</w:t>
      </w:r>
    </w:p>
    <w:p w:rsidR="002316E1" w:rsidRPr="00FC3195" w:rsidRDefault="002316E1" w:rsidP="003F64B3">
      <w:pPr>
        <w:ind w:left="-284"/>
        <w:jc w:val="both"/>
        <w:rPr>
          <w:bCs/>
        </w:rPr>
      </w:pPr>
      <w:r w:rsidRPr="00FC3195">
        <w:rPr>
          <w:bCs/>
        </w:rPr>
        <w:t>Составьте алгоритм расс</w:t>
      </w:r>
      <w:r>
        <w:rPr>
          <w:bCs/>
        </w:rPr>
        <w:t>уждения при определении вида предложени</w:t>
      </w:r>
      <w:r w:rsidRPr="00FC3195">
        <w:rPr>
          <w:bCs/>
        </w:rPr>
        <w:t>я: пр</w:t>
      </w:r>
      <w:r>
        <w:rPr>
          <w:bCs/>
        </w:rPr>
        <w:t>остое, сложное, тип сложного предложени</w:t>
      </w:r>
      <w:r w:rsidRPr="00FC3195">
        <w:rPr>
          <w:bCs/>
        </w:rPr>
        <w:t>я. (</w:t>
      </w:r>
      <w:r w:rsidRPr="00B5316A">
        <w:rPr>
          <w:b/>
          <w:bCs/>
          <w:color w:val="FF0000"/>
        </w:rPr>
        <w:t>слайд</w:t>
      </w:r>
      <w:r w:rsidR="00B5316A" w:rsidRPr="00B5316A">
        <w:rPr>
          <w:b/>
          <w:bCs/>
          <w:color w:val="FF0000"/>
        </w:rPr>
        <w:t xml:space="preserve"> 8</w:t>
      </w:r>
      <w:r w:rsidRPr="00B5316A">
        <w:rPr>
          <w:bCs/>
          <w:color w:val="FF0000"/>
        </w:rPr>
        <w:t>)</w:t>
      </w:r>
    </w:p>
    <w:p w:rsidR="002316E1" w:rsidRPr="00FC3195" w:rsidRDefault="002316E1" w:rsidP="003F64B3">
      <w:pPr>
        <w:ind w:left="-284"/>
        <w:jc w:val="both"/>
        <w:rPr>
          <w:bCs/>
        </w:rPr>
      </w:pPr>
    </w:p>
    <w:p w:rsidR="002316E1" w:rsidRPr="00BC37A7" w:rsidRDefault="002316E1" w:rsidP="00BC37A7">
      <w:pPr>
        <w:ind w:left="-284" w:hanging="426"/>
        <w:jc w:val="both"/>
        <w:rPr>
          <w:b/>
          <w:bCs/>
        </w:rPr>
      </w:pPr>
      <w:r w:rsidRPr="00FC3195">
        <w:rPr>
          <w:bCs/>
        </w:rPr>
        <w:t xml:space="preserve">    </w:t>
      </w:r>
      <w:r w:rsidR="008E61F0">
        <w:rPr>
          <w:bCs/>
        </w:rPr>
        <w:t xml:space="preserve"> </w:t>
      </w:r>
      <w:r w:rsidRPr="00FC3195">
        <w:rPr>
          <w:bCs/>
        </w:rPr>
        <w:t xml:space="preserve"> </w:t>
      </w:r>
      <w:r w:rsidR="00416734">
        <w:rPr>
          <w:b/>
          <w:bCs/>
        </w:rPr>
        <w:t>5</w:t>
      </w:r>
      <w:r w:rsidR="008E61F0">
        <w:rPr>
          <w:b/>
          <w:bCs/>
        </w:rPr>
        <w:t>.</w:t>
      </w:r>
      <w:r w:rsidRPr="0085578D">
        <w:rPr>
          <w:b/>
          <w:bCs/>
        </w:rPr>
        <w:t xml:space="preserve">Закрепление материала. </w:t>
      </w:r>
      <w:r w:rsidRPr="00BC37A7">
        <w:rPr>
          <w:b/>
          <w:bCs/>
        </w:rPr>
        <w:t xml:space="preserve">Распределительная работа с предложениями: запись предложений по </w:t>
      </w:r>
      <w:r w:rsidR="000C5B58">
        <w:rPr>
          <w:b/>
          <w:bCs/>
        </w:rPr>
        <w:t>парам</w:t>
      </w:r>
      <w:r w:rsidRPr="00BC37A7">
        <w:rPr>
          <w:b/>
          <w:bCs/>
        </w:rPr>
        <w:t>, определение вида СП по алгоритму</w:t>
      </w:r>
      <w:r>
        <w:rPr>
          <w:b/>
          <w:bCs/>
        </w:rPr>
        <w:t>,</w:t>
      </w:r>
      <w:r w:rsidRPr="00BC37A7">
        <w:rPr>
          <w:b/>
          <w:bCs/>
        </w:rPr>
        <w:t xml:space="preserve"> составление схем.</w:t>
      </w:r>
    </w:p>
    <w:p w:rsidR="002316E1" w:rsidRDefault="002316E1" w:rsidP="00BC37A7">
      <w:pPr>
        <w:ind w:left="-284" w:hanging="426"/>
        <w:jc w:val="both"/>
        <w:rPr>
          <w:bCs/>
        </w:rPr>
      </w:pPr>
    </w:p>
    <w:p w:rsidR="002316E1" w:rsidRDefault="002316E1" w:rsidP="00BC37A7">
      <w:pPr>
        <w:ind w:left="-284" w:hanging="426"/>
        <w:jc w:val="both"/>
        <w:rPr>
          <w:b/>
          <w:bCs/>
        </w:rPr>
      </w:pPr>
      <w:r w:rsidRPr="00BC37A7">
        <w:rPr>
          <w:bCs/>
        </w:rPr>
        <w:t>- Для совершенствов</w:t>
      </w:r>
      <w:r>
        <w:rPr>
          <w:bCs/>
        </w:rPr>
        <w:t xml:space="preserve">ания умения определять </w:t>
      </w:r>
      <w:proofErr w:type="gramStart"/>
      <w:r>
        <w:rPr>
          <w:bCs/>
        </w:rPr>
        <w:t>тип  предложения</w:t>
      </w:r>
      <w:proofErr w:type="gramEnd"/>
      <w:r w:rsidRPr="00BC37A7">
        <w:rPr>
          <w:bCs/>
        </w:rPr>
        <w:t xml:space="preserve"> я предлагаю вам  поработать в парах </w:t>
      </w:r>
      <w:r w:rsidR="008E61F0" w:rsidRPr="008E61F0">
        <w:rPr>
          <w:b/>
          <w:bCs/>
          <w:color w:val="FF0000"/>
        </w:rPr>
        <w:t>. (слайд 9</w:t>
      </w:r>
      <w:r w:rsidRPr="008E61F0">
        <w:rPr>
          <w:b/>
          <w:bCs/>
          <w:color w:val="FF0000"/>
        </w:rPr>
        <w:t>. )</w:t>
      </w:r>
      <w:r w:rsidRPr="008E61F0">
        <w:rPr>
          <w:bCs/>
          <w:color w:val="FF0000"/>
        </w:rPr>
        <w:t xml:space="preserve"> </w:t>
      </w:r>
      <w:r w:rsidRPr="00BC37A7">
        <w:rPr>
          <w:bCs/>
        </w:rPr>
        <w:t xml:space="preserve">1 </w:t>
      </w:r>
      <w:r>
        <w:rPr>
          <w:bCs/>
        </w:rPr>
        <w:t xml:space="preserve">ряд </w:t>
      </w:r>
      <w:r w:rsidRPr="00BC37A7">
        <w:rPr>
          <w:bCs/>
        </w:rPr>
        <w:t xml:space="preserve">– указать №  ССП, 2 </w:t>
      </w:r>
      <w:r>
        <w:rPr>
          <w:bCs/>
        </w:rPr>
        <w:t xml:space="preserve">ряд </w:t>
      </w:r>
      <w:r w:rsidRPr="00BC37A7">
        <w:rPr>
          <w:bCs/>
        </w:rPr>
        <w:t xml:space="preserve">– СПП, 3 </w:t>
      </w:r>
      <w:r>
        <w:rPr>
          <w:bCs/>
        </w:rPr>
        <w:t xml:space="preserve">ряд </w:t>
      </w:r>
      <w:r w:rsidRPr="00BC37A7">
        <w:rPr>
          <w:bCs/>
        </w:rPr>
        <w:t>– БСП. Как определили?</w:t>
      </w:r>
    </w:p>
    <w:p w:rsidR="002316E1" w:rsidRPr="00BC37A7" w:rsidRDefault="002316E1" w:rsidP="00BC37A7">
      <w:pPr>
        <w:ind w:left="-284" w:hanging="426"/>
        <w:jc w:val="both"/>
        <w:rPr>
          <w:bCs/>
        </w:rPr>
      </w:pPr>
      <w:r w:rsidRPr="00BC37A7">
        <w:rPr>
          <w:bCs/>
        </w:rPr>
        <w:t>1.</w:t>
      </w:r>
      <w:r w:rsidRPr="00BC37A7">
        <w:rPr>
          <w:bCs/>
        </w:rPr>
        <w:tab/>
        <w:t>Он никогда не плакал, зато по временам находило на него дикое упрямство.</w:t>
      </w:r>
      <w:r>
        <w:rPr>
          <w:bCs/>
        </w:rPr>
        <w:t xml:space="preserve"> ССП</w:t>
      </w:r>
    </w:p>
    <w:p w:rsidR="002316E1" w:rsidRPr="00BC37A7" w:rsidRDefault="002316E1" w:rsidP="00BC37A7">
      <w:pPr>
        <w:ind w:left="-284" w:hanging="426"/>
        <w:jc w:val="both"/>
        <w:rPr>
          <w:bCs/>
        </w:rPr>
      </w:pPr>
      <w:r w:rsidRPr="00BC37A7">
        <w:rPr>
          <w:bCs/>
        </w:rPr>
        <w:t>2.</w:t>
      </w:r>
      <w:r w:rsidRPr="00BC37A7">
        <w:rPr>
          <w:bCs/>
        </w:rPr>
        <w:tab/>
        <w:t>Через окно я увидел, как большая черная птица села на ветку клена в саду.</w:t>
      </w:r>
      <w:r>
        <w:rPr>
          <w:bCs/>
        </w:rPr>
        <w:t xml:space="preserve"> СПП</w:t>
      </w:r>
    </w:p>
    <w:p w:rsidR="002316E1" w:rsidRPr="00BC37A7" w:rsidRDefault="002316E1" w:rsidP="00BC37A7">
      <w:pPr>
        <w:ind w:left="-284" w:hanging="426"/>
        <w:jc w:val="both"/>
        <w:rPr>
          <w:bCs/>
        </w:rPr>
      </w:pPr>
      <w:r w:rsidRPr="00BC37A7">
        <w:rPr>
          <w:bCs/>
        </w:rPr>
        <w:t>3.</w:t>
      </w:r>
      <w:r w:rsidRPr="00BC37A7">
        <w:rPr>
          <w:bCs/>
        </w:rPr>
        <w:tab/>
        <w:t>Ему казалось, будто все вокруг радовались его счастью.</w:t>
      </w:r>
      <w:r>
        <w:rPr>
          <w:bCs/>
        </w:rPr>
        <w:t xml:space="preserve"> СПП</w:t>
      </w:r>
    </w:p>
    <w:p w:rsidR="002316E1" w:rsidRPr="00BC37A7" w:rsidRDefault="002316E1" w:rsidP="00BC37A7">
      <w:pPr>
        <w:ind w:left="-284" w:hanging="426"/>
        <w:jc w:val="both"/>
        <w:rPr>
          <w:bCs/>
        </w:rPr>
      </w:pPr>
      <w:r w:rsidRPr="00BC37A7">
        <w:rPr>
          <w:bCs/>
        </w:rPr>
        <w:t>4.</w:t>
      </w:r>
      <w:r w:rsidRPr="00BC37A7">
        <w:rPr>
          <w:bCs/>
        </w:rPr>
        <w:tab/>
        <w:t>Прыгают, чирикают, возятся, как пьяные, воробьи; закрыв глаза, урчат медовыми голосами голуби.</w:t>
      </w:r>
      <w:r>
        <w:rPr>
          <w:bCs/>
        </w:rPr>
        <w:t xml:space="preserve"> БСП</w:t>
      </w:r>
    </w:p>
    <w:p w:rsidR="002316E1" w:rsidRPr="00BC37A7" w:rsidRDefault="002316E1" w:rsidP="00BC37A7">
      <w:pPr>
        <w:ind w:left="-284" w:hanging="426"/>
        <w:jc w:val="both"/>
        <w:rPr>
          <w:bCs/>
        </w:rPr>
      </w:pPr>
      <w:r w:rsidRPr="00BC37A7">
        <w:rPr>
          <w:bCs/>
        </w:rPr>
        <w:t>5.</w:t>
      </w:r>
      <w:r w:rsidRPr="00BC37A7">
        <w:rPr>
          <w:bCs/>
        </w:rPr>
        <w:tab/>
        <w:t>Скоро весь сад</w:t>
      </w:r>
      <w:r w:rsidR="000C5B58">
        <w:rPr>
          <w:bCs/>
        </w:rPr>
        <w:t>,</w:t>
      </w:r>
      <w:r w:rsidRPr="00BC37A7">
        <w:rPr>
          <w:bCs/>
        </w:rPr>
        <w:t xml:space="preserve"> согретый солнцем</w:t>
      </w:r>
      <w:r w:rsidR="000C5B58">
        <w:rPr>
          <w:bCs/>
        </w:rPr>
        <w:t>,</w:t>
      </w:r>
      <w:r w:rsidRPr="00BC37A7">
        <w:rPr>
          <w:bCs/>
        </w:rPr>
        <w:t xml:space="preserve"> обласканный</w:t>
      </w:r>
      <w:r w:rsidR="000C5B58">
        <w:rPr>
          <w:bCs/>
        </w:rPr>
        <w:t>,</w:t>
      </w:r>
      <w:r w:rsidRPr="00BC37A7">
        <w:rPr>
          <w:bCs/>
        </w:rPr>
        <w:t xml:space="preserve"> ожил и капли росы</w:t>
      </w:r>
      <w:r w:rsidR="000C5B58">
        <w:rPr>
          <w:bCs/>
        </w:rPr>
        <w:t>,</w:t>
      </w:r>
      <w:r w:rsidRPr="00BC37A7">
        <w:rPr>
          <w:bCs/>
        </w:rPr>
        <w:t xml:space="preserve"> как алмазы засверкали на листьях.</w:t>
      </w:r>
      <w:r>
        <w:rPr>
          <w:bCs/>
        </w:rPr>
        <w:t xml:space="preserve"> ССП</w:t>
      </w:r>
    </w:p>
    <w:p w:rsidR="002316E1" w:rsidRDefault="002316E1" w:rsidP="00BC37A7">
      <w:pPr>
        <w:ind w:left="-284" w:hanging="426"/>
        <w:jc w:val="both"/>
        <w:rPr>
          <w:bCs/>
        </w:rPr>
      </w:pPr>
      <w:r w:rsidRPr="00BC37A7">
        <w:rPr>
          <w:bCs/>
        </w:rPr>
        <w:t>6.</w:t>
      </w:r>
      <w:r w:rsidRPr="00BC37A7">
        <w:rPr>
          <w:bCs/>
        </w:rPr>
        <w:tab/>
        <w:t xml:space="preserve"> Еще заря не встала над селом, еще лежат в саду десятки теней, еще блистает лунным серебром замерзший мир деревьев и растений. </w:t>
      </w:r>
      <w:r>
        <w:rPr>
          <w:bCs/>
        </w:rPr>
        <w:t>БСП</w:t>
      </w:r>
    </w:p>
    <w:p w:rsidR="002316E1" w:rsidRDefault="002316E1" w:rsidP="00723627">
      <w:pPr>
        <w:ind w:left="-284" w:hanging="142"/>
        <w:jc w:val="both"/>
        <w:rPr>
          <w:bCs/>
        </w:rPr>
      </w:pPr>
      <w:r>
        <w:rPr>
          <w:bCs/>
        </w:rPr>
        <w:t xml:space="preserve">      </w:t>
      </w:r>
    </w:p>
    <w:p w:rsidR="002316E1" w:rsidRPr="00BC37A7" w:rsidRDefault="002316E1" w:rsidP="00723627">
      <w:pPr>
        <w:ind w:left="-284" w:hanging="142"/>
        <w:jc w:val="both"/>
        <w:rPr>
          <w:bCs/>
        </w:rPr>
      </w:pPr>
      <w:r w:rsidRPr="00BC37A7">
        <w:rPr>
          <w:bCs/>
        </w:rPr>
        <w:t xml:space="preserve">- </w:t>
      </w:r>
      <w:r w:rsidRPr="008E61F0">
        <w:rPr>
          <w:b/>
          <w:bCs/>
        </w:rPr>
        <w:t>И еще 2 примера. Коллективно решаем.</w:t>
      </w:r>
      <w:r>
        <w:rPr>
          <w:bCs/>
        </w:rPr>
        <w:t xml:space="preserve"> </w:t>
      </w:r>
    </w:p>
    <w:p w:rsidR="008E61F0" w:rsidRDefault="008E61F0" w:rsidP="008E61F0">
      <w:pPr>
        <w:jc w:val="both"/>
        <w:rPr>
          <w:bCs/>
          <w:color w:val="FF0000"/>
        </w:rPr>
      </w:pPr>
      <w:r w:rsidRPr="008E61F0">
        <w:rPr>
          <w:b/>
          <w:bCs/>
          <w:color w:val="FF0000"/>
        </w:rPr>
        <w:t>(Слайд 10-11</w:t>
      </w:r>
      <w:r w:rsidR="002316E1" w:rsidRPr="008E61F0">
        <w:rPr>
          <w:b/>
          <w:bCs/>
          <w:color w:val="FF0000"/>
        </w:rPr>
        <w:t>)</w:t>
      </w:r>
    </w:p>
    <w:p w:rsidR="008E61F0" w:rsidRDefault="008E61F0" w:rsidP="008E61F0">
      <w:pPr>
        <w:jc w:val="both"/>
        <w:rPr>
          <w:bCs/>
          <w:color w:val="FF0000"/>
        </w:rPr>
      </w:pPr>
    </w:p>
    <w:p w:rsidR="002316E1" w:rsidRPr="008E61F0" w:rsidRDefault="00416734" w:rsidP="008E61F0">
      <w:pPr>
        <w:ind w:left="-426"/>
        <w:jc w:val="both"/>
        <w:rPr>
          <w:bCs/>
          <w:color w:val="FF0000"/>
        </w:rPr>
      </w:pPr>
      <w:r>
        <w:rPr>
          <w:b/>
          <w:bCs/>
        </w:rPr>
        <w:t>5.1</w:t>
      </w:r>
      <w:r w:rsidR="002316E1">
        <w:rPr>
          <w:b/>
          <w:bCs/>
        </w:rPr>
        <w:t>.</w:t>
      </w:r>
      <w:r w:rsidR="002316E1" w:rsidRPr="00723627">
        <w:rPr>
          <w:b/>
          <w:bCs/>
        </w:rPr>
        <w:t xml:space="preserve"> Систематизация знаний о ССП, сочинительных союзах.</w:t>
      </w:r>
    </w:p>
    <w:p w:rsidR="002316E1" w:rsidRDefault="002316E1" w:rsidP="003F64B3">
      <w:pPr>
        <w:ind w:left="-284"/>
        <w:jc w:val="both"/>
        <w:rPr>
          <w:bCs/>
        </w:rPr>
      </w:pPr>
      <w:r w:rsidRPr="00FC3195">
        <w:rPr>
          <w:bCs/>
        </w:rPr>
        <w:t>- Теперь необходимо систематизировать знания о ССП.</w:t>
      </w:r>
      <w:r>
        <w:rPr>
          <w:bCs/>
        </w:rPr>
        <w:t xml:space="preserve"> </w:t>
      </w:r>
    </w:p>
    <w:p w:rsidR="002316E1" w:rsidRPr="008E61F0" w:rsidRDefault="002316E1" w:rsidP="003F64B3">
      <w:pPr>
        <w:ind w:left="-284"/>
        <w:jc w:val="both"/>
        <w:rPr>
          <w:b/>
          <w:bCs/>
          <w:color w:val="FF0000"/>
        </w:rPr>
      </w:pPr>
      <w:r>
        <w:rPr>
          <w:bCs/>
        </w:rPr>
        <w:t>- Назовите еще раз признаки ССП.</w:t>
      </w:r>
      <w:r w:rsidRPr="00FC3195">
        <w:rPr>
          <w:bCs/>
        </w:rPr>
        <w:t xml:space="preserve"> – части ра</w:t>
      </w:r>
      <w:r>
        <w:rPr>
          <w:bCs/>
        </w:rPr>
        <w:t xml:space="preserve">вноправны и связываются сочинит. </w:t>
      </w:r>
      <w:r w:rsidRPr="00FC3195">
        <w:rPr>
          <w:bCs/>
        </w:rPr>
        <w:t xml:space="preserve">союзами. </w:t>
      </w:r>
      <w:r w:rsidRPr="008E61F0">
        <w:rPr>
          <w:b/>
          <w:bCs/>
          <w:color w:val="FF0000"/>
        </w:rPr>
        <w:t xml:space="preserve">(слайд </w:t>
      </w:r>
      <w:r w:rsidR="008E61F0" w:rsidRPr="008E61F0">
        <w:rPr>
          <w:b/>
          <w:bCs/>
          <w:color w:val="FF0000"/>
        </w:rPr>
        <w:t>12</w:t>
      </w:r>
      <w:r w:rsidRPr="008E61F0">
        <w:rPr>
          <w:b/>
          <w:bCs/>
          <w:color w:val="FF0000"/>
        </w:rPr>
        <w:t>)</w:t>
      </w:r>
    </w:p>
    <w:p w:rsidR="002316E1" w:rsidRDefault="002316E1" w:rsidP="003F64B3">
      <w:pPr>
        <w:ind w:left="-284"/>
        <w:jc w:val="both"/>
        <w:rPr>
          <w:bCs/>
        </w:rPr>
      </w:pPr>
      <w:r>
        <w:rPr>
          <w:bCs/>
        </w:rPr>
        <w:t>- Назовите группы сочинительных союзов.</w:t>
      </w:r>
      <w:r w:rsidRPr="00FC3195">
        <w:rPr>
          <w:bCs/>
        </w:rPr>
        <w:t xml:space="preserve"> </w:t>
      </w:r>
      <w:r w:rsidRPr="008E61F0">
        <w:rPr>
          <w:b/>
          <w:bCs/>
          <w:color w:val="FF0000"/>
        </w:rPr>
        <w:t xml:space="preserve">(слайд </w:t>
      </w:r>
      <w:r w:rsidR="008E61F0" w:rsidRPr="008E61F0">
        <w:rPr>
          <w:b/>
          <w:bCs/>
          <w:color w:val="FF0000"/>
        </w:rPr>
        <w:t>13</w:t>
      </w:r>
      <w:r w:rsidRPr="008E61F0">
        <w:rPr>
          <w:b/>
          <w:bCs/>
          <w:color w:val="FF0000"/>
        </w:rPr>
        <w:t xml:space="preserve"> – таблица)</w:t>
      </w:r>
      <w:r w:rsidRPr="00FC3195">
        <w:rPr>
          <w:bCs/>
        </w:rPr>
        <w:t xml:space="preserve">    </w:t>
      </w:r>
    </w:p>
    <w:p w:rsidR="002316E1" w:rsidRDefault="002316E1" w:rsidP="003F64B3">
      <w:pPr>
        <w:ind w:left="-284"/>
        <w:jc w:val="both"/>
        <w:rPr>
          <w:bCs/>
        </w:rPr>
      </w:pPr>
      <w:r w:rsidRPr="00FC3195">
        <w:rPr>
          <w:bCs/>
        </w:rPr>
        <w:t xml:space="preserve">Подчинительные союзы вы тоже знаете. Они необходимы, чтобы отличить ССП от СПП. </w:t>
      </w:r>
      <w:r w:rsidRPr="008E61F0">
        <w:rPr>
          <w:bCs/>
          <w:color w:val="FF0000"/>
        </w:rPr>
        <w:t>(</w:t>
      </w:r>
      <w:r w:rsidRPr="008E61F0">
        <w:rPr>
          <w:b/>
          <w:bCs/>
          <w:color w:val="FF0000"/>
        </w:rPr>
        <w:t xml:space="preserve">слайд </w:t>
      </w:r>
      <w:r w:rsidR="008E61F0" w:rsidRPr="008E61F0">
        <w:rPr>
          <w:b/>
          <w:bCs/>
          <w:color w:val="FF0000"/>
        </w:rPr>
        <w:t>14</w:t>
      </w:r>
      <w:r w:rsidRPr="008E61F0">
        <w:rPr>
          <w:bCs/>
          <w:color w:val="FF0000"/>
        </w:rPr>
        <w:t xml:space="preserve"> – таблица).</w:t>
      </w:r>
      <w:r w:rsidRPr="00FC3195">
        <w:rPr>
          <w:bCs/>
        </w:rPr>
        <w:t xml:space="preserve"> </w:t>
      </w:r>
    </w:p>
    <w:p w:rsidR="002316E1" w:rsidRDefault="002316E1" w:rsidP="003F64B3">
      <w:pPr>
        <w:ind w:left="-284"/>
        <w:jc w:val="both"/>
        <w:rPr>
          <w:bCs/>
        </w:rPr>
      </w:pPr>
      <w:r>
        <w:rPr>
          <w:bCs/>
        </w:rPr>
        <w:t xml:space="preserve">- Что еще могут связывать сочинительные союзы? </w:t>
      </w:r>
      <w:r w:rsidRPr="00860B85">
        <w:rPr>
          <w:b/>
          <w:bCs/>
        </w:rPr>
        <w:t xml:space="preserve">(однородные члены предложения). </w:t>
      </w:r>
    </w:p>
    <w:p w:rsidR="002316E1" w:rsidRPr="00FC3195" w:rsidRDefault="002316E1" w:rsidP="003F64B3">
      <w:pPr>
        <w:ind w:left="-284"/>
        <w:jc w:val="both"/>
        <w:rPr>
          <w:bCs/>
        </w:rPr>
      </w:pPr>
      <w:r>
        <w:rPr>
          <w:bCs/>
        </w:rPr>
        <w:t xml:space="preserve">- </w:t>
      </w:r>
      <w:r w:rsidRPr="00FC3195">
        <w:rPr>
          <w:bCs/>
        </w:rPr>
        <w:t xml:space="preserve">Умение отличать ССП от ПП </w:t>
      </w:r>
      <w:r>
        <w:rPr>
          <w:bCs/>
        </w:rPr>
        <w:t xml:space="preserve">с однородными членами проверяется на </w:t>
      </w:r>
      <w:r w:rsidRPr="00FC3195">
        <w:rPr>
          <w:bCs/>
        </w:rPr>
        <w:t xml:space="preserve">ЕГЭ. </w:t>
      </w:r>
    </w:p>
    <w:p w:rsidR="002316E1" w:rsidRPr="00FC3195" w:rsidRDefault="002316E1" w:rsidP="003F64B3">
      <w:pPr>
        <w:ind w:left="-284"/>
        <w:jc w:val="both"/>
        <w:rPr>
          <w:bCs/>
        </w:rPr>
      </w:pPr>
    </w:p>
    <w:p w:rsidR="002316E1" w:rsidRPr="00FA385E" w:rsidRDefault="00416734" w:rsidP="003F64B3">
      <w:pPr>
        <w:ind w:left="-284"/>
        <w:jc w:val="both"/>
        <w:rPr>
          <w:b/>
          <w:bCs/>
        </w:rPr>
      </w:pPr>
      <w:r>
        <w:rPr>
          <w:b/>
          <w:bCs/>
        </w:rPr>
        <w:t>5.2</w:t>
      </w:r>
      <w:r w:rsidR="002316E1" w:rsidRPr="00FA385E">
        <w:rPr>
          <w:b/>
          <w:bCs/>
        </w:rPr>
        <w:t>. Составление алгоритма рассуждения, как отличить ССП от ПП с однородными членами, связанными союзом и.</w:t>
      </w:r>
    </w:p>
    <w:p w:rsidR="002316E1" w:rsidRPr="00FC3195" w:rsidRDefault="002316E1" w:rsidP="003F64B3">
      <w:pPr>
        <w:ind w:left="-284"/>
        <w:jc w:val="both"/>
        <w:rPr>
          <w:b/>
          <w:bCs/>
        </w:rPr>
      </w:pPr>
      <w:r>
        <w:rPr>
          <w:bCs/>
        </w:rPr>
        <w:t xml:space="preserve">Составим алгоритм рассуждения. </w:t>
      </w:r>
      <w:r w:rsidRPr="008E61F0">
        <w:rPr>
          <w:bCs/>
          <w:color w:val="FF0000"/>
        </w:rPr>
        <w:t>(</w:t>
      </w:r>
      <w:r w:rsidRPr="008E61F0">
        <w:rPr>
          <w:b/>
          <w:bCs/>
          <w:color w:val="FF0000"/>
        </w:rPr>
        <w:t>слайд</w:t>
      </w:r>
      <w:r w:rsidR="008E61F0" w:rsidRPr="008E61F0">
        <w:rPr>
          <w:b/>
          <w:bCs/>
          <w:color w:val="FF0000"/>
        </w:rPr>
        <w:t xml:space="preserve"> 15</w:t>
      </w:r>
      <w:r w:rsidRPr="008E61F0">
        <w:rPr>
          <w:b/>
          <w:bCs/>
          <w:color w:val="FF0000"/>
        </w:rPr>
        <w:t>)</w:t>
      </w:r>
    </w:p>
    <w:p w:rsidR="002316E1" w:rsidRPr="00FC3195" w:rsidRDefault="002316E1" w:rsidP="003F64B3">
      <w:pPr>
        <w:ind w:left="-284"/>
        <w:jc w:val="both"/>
        <w:rPr>
          <w:bCs/>
        </w:rPr>
      </w:pPr>
    </w:p>
    <w:p w:rsidR="002316E1" w:rsidRPr="00FA385E" w:rsidRDefault="00416734" w:rsidP="003F64B3">
      <w:pPr>
        <w:ind w:left="-284"/>
        <w:jc w:val="both"/>
        <w:rPr>
          <w:b/>
          <w:bCs/>
        </w:rPr>
      </w:pPr>
      <w:r>
        <w:rPr>
          <w:b/>
          <w:bCs/>
        </w:rPr>
        <w:t>5.3</w:t>
      </w:r>
      <w:r w:rsidR="002316E1" w:rsidRPr="00FA385E">
        <w:rPr>
          <w:b/>
          <w:bCs/>
        </w:rPr>
        <w:t>. Тренировочные упражнения.</w:t>
      </w:r>
      <w:r w:rsidR="002316E1">
        <w:rPr>
          <w:b/>
          <w:bCs/>
        </w:rPr>
        <w:t xml:space="preserve"> </w:t>
      </w:r>
      <w:r w:rsidR="002316E1" w:rsidRPr="008E61F0">
        <w:rPr>
          <w:b/>
          <w:bCs/>
          <w:color w:val="FF0000"/>
        </w:rPr>
        <w:t xml:space="preserve">(слайд </w:t>
      </w:r>
      <w:r w:rsidR="008E61F0" w:rsidRPr="008E61F0">
        <w:rPr>
          <w:b/>
          <w:bCs/>
          <w:color w:val="FF0000"/>
        </w:rPr>
        <w:t>16-18)</w:t>
      </w:r>
    </w:p>
    <w:p w:rsidR="002316E1" w:rsidRPr="00FC3195" w:rsidRDefault="002316E1" w:rsidP="00B10A96">
      <w:pPr>
        <w:ind w:left="-284"/>
        <w:jc w:val="both"/>
        <w:rPr>
          <w:bCs/>
        </w:rPr>
      </w:pPr>
      <w:r w:rsidRPr="00FC3195">
        <w:rPr>
          <w:bCs/>
        </w:rPr>
        <w:t xml:space="preserve">- Тренируем умение находить </w:t>
      </w:r>
      <w:r>
        <w:rPr>
          <w:bCs/>
        </w:rPr>
        <w:t>ССП и отличать его</w:t>
      </w:r>
      <w:r w:rsidRPr="00FC3195">
        <w:rPr>
          <w:bCs/>
        </w:rPr>
        <w:t xml:space="preserve"> от ПП с однородными членами, связанными союзом и. </w:t>
      </w:r>
    </w:p>
    <w:p w:rsidR="002316E1" w:rsidRDefault="002316E1" w:rsidP="003F64B3">
      <w:pPr>
        <w:ind w:left="-284"/>
        <w:jc w:val="both"/>
        <w:rPr>
          <w:bCs/>
        </w:rPr>
      </w:pPr>
    </w:p>
    <w:p w:rsidR="002316E1" w:rsidRPr="00A84A58" w:rsidRDefault="00416734" w:rsidP="003F64B3">
      <w:pPr>
        <w:ind w:left="-284"/>
        <w:jc w:val="both"/>
        <w:rPr>
          <w:bCs/>
          <w:color w:val="000000" w:themeColor="text1"/>
        </w:rPr>
      </w:pPr>
      <w:r>
        <w:rPr>
          <w:b/>
          <w:bCs/>
        </w:rPr>
        <w:t>5.4</w:t>
      </w:r>
      <w:r w:rsidR="0074545C">
        <w:rPr>
          <w:b/>
          <w:bCs/>
        </w:rPr>
        <w:t>. Работа с текстом по вариантам.</w:t>
      </w:r>
      <w:r w:rsidR="002316E1" w:rsidRPr="00111743">
        <w:rPr>
          <w:b/>
          <w:bCs/>
        </w:rPr>
        <w:t xml:space="preserve"> </w:t>
      </w:r>
      <w:r w:rsidR="002316E1" w:rsidRPr="00A25F63">
        <w:rPr>
          <w:bCs/>
        </w:rPr>
        <w:t xml:space="preserve"> </w:t>
      </w:r>
      <w:r w:rsidR="002316E1" w:rsidRPr="00A84A58">
        <w:rPr>
          <w:bCs/>
          <w:color w:val="000000" w:themeColor="text1"/>
        </w:rPr>
        <w:t xml:space="preserve">Прочитайте текст. Определите тему и основную мысль текста. Озаглавьте текст. Сколько </w:t>
      </w:r>
      <w:proofErr w:type="spellStart"/>
      <w:r w:rsidR="002316E1" w:rsidRPr="00A84A58">
        <w:rPr>
          <w:bCs/>
          <w:color w:val="000000" w:themeColor="text1"/>
        </w:rPr>
        <w:t>микротем</w:t>
      </w:r>
      <w:proofErr w:type="spellEnd"/>
      <w:r w:rsidR="002316E1" w:rsidRPr="00A84A58">
        <w:rPr>
          <w:bCs/>
          <w:color w:val="000000" w:themeColor="text1"/>
        </w:rPr>
        <w:t xml:space="preserve"> в данном тексте? Найдите в тексте </w:t>
      </w:r>
      <w:r w:rsidR="0074545C">
        <w:rPr>
          <w:bCs/>
          <w:color w:val="000000" w:themeColor="text1"/>
        </w:rPr>
        <w:t xml:space="preserve">1 вариант - </w:t>
      </w:r>
      <w:r w:rsidR="002316E1" w:rsidRPr="00A84A58">
        <w:rPr>
          <w:bCs/>
          <w:color w:val="000000" w:themeColor="text1"/>
        </w:rPr>
        <w:t xml:space="preserve">ССП и </w:t>
      </w:r>
      <w:r w:rsidR="0074545C">
        <w:rPr>
          <w:bCs/>
          <w:color w:val="000000" w:themeColor="text1"/>
        </w:rPr>
        <w:t xml:space="preserve">2 вариант - </w:t>
      </w:r>
      <w:r w:rsidR="002316E1" w:rsidRPr="00A84A58">
        <w:rPr>
          <w:bCs/>
          <w:color w:val="000000" w:themeColor="text1"/>
        </w:rPr>
        <w:t>ПП с однородными членами, выпишите их, составьте схемы.</w:t>
      </w:r>
    </w:p>
    <w:p w:rsidR="002316E1" w:rsidRPr="008E61F0" w:rsidRDefault="002316E1" w:rsidP="008050FC">
      <w:pPr>
        <w:pStyle w:val="a4"/>
        <w:shd w:val="clear" w:color="auto" w:fill="FFFFFF"/>
        <w:ind w:firstLine="380"/>
        <w:jc w:val="both"/>
      </w:pPr>
      <w:r w:rsidRPr="008E61F0">
        <w:t xml:space="preserve">Лесные пожары - опасные гости на просторах средней полосы России, которые ежегодно приносят много бед. В огне оказываются ценные лесные массивы, и выгорают почвы, и уничтожаются растения, и погибает множество лесных зверей, птиц и насекомых. (ССП) Ядовитые продукты горения смываются дождями в реки и озера и загрязняют окружающую среду. (ПП с </w:t>
      </w:r>
      <w:proofErr w:type="spellStart"/>
      <w:r w:rsidRPr="008E61F0">
        <w:t>однород</w:t>
      </w:r>
      <w:proofErr w:type="spellEnd"/>
      <w:r w:rsidRPr="008E61F0">
        <w:t>.)</w:t>
      </w:r>
    </w:p>
    <w:p w:rsidR="002316E1" w:rsidRPr="008E61F0" w:rsidRDefault="002316E1" w:rsidP="008050FC">
      <w:pPr>
        <w:pStyle w:val="a4"/>
        <w:shd w:val="clear" w:color="auto" w:fill="FFFFFF"/>
        <w:ind w:firstLine="380"/>
        <w:jc w:val="both"/>
      </w:pPr>
      <w:r w:rsidRPr="008E61F0">
        <w:t>Для эффективной борьбы с лесными пожарами привлекают службу по надзору за лесом и отряды волонтёров из местных жителей.</w:t>
      </w:r>
      <w:r w:rsidR="00EB433F" w:rsidRPr="008E61F0">
        <w:t xml:space="preserve"> </w:t>
      </w:r>
      <w:r w:rsidRPr="008E61F0">
        <w:t>(ПП) В случае возгорания большой площади на помощь приходят подразделения МЧС и вооруженных сил. (ПП) Используется даже специальная пожарная авиация: самолеты и вертолеты сбрасывают тонны воды на самые труднодоступные участки.</w:t>
      </w:r>
    </w:p>
    <w:p w:rsidR="002316E1" w:rsidRDefault="002316E1" w:rsidP="00A25F63">
      <w:pPr>
        <w:pStyle w:val="a4"/>
        <w:shd w:val="clear" w:color="auto" w:fill="FFFFFF"/>
        <w:ind w:firstLine="380"/>
        <w:jc w:val="both"/>
      </w:pPr>
      <w:r w:rsidRPr="00E14A5C">
        <w:t>Однако в некоторых случаях большой пожар можно предупредить с помощью локального сжигания сухостоя, который является самым опасным горючим материалом в лесу. Эту акцию нельзя проводить необдуманно, «на авось»: она заранее тщательно планируется специально обученными профессионалами - смотрителями леса. Поэтому интенсивность искусственных возгораний всегда находится под контролем и не представляет опас</w:t>
      </w:r>
      <w:r>
        <w:t>ности для леса и его обитателей.</w:t>
      </w:r>
      <w:r w:rsidR="00EB433F">
        <w:t xml:space="preserve"> (ПП с </w:t>
      </w:r>
      <w:proofErr w:type="spellStart"/>
      <w:r w:rsidR="00EB433F">
        <w:t>однород</w:t>
      </w:r>
      <w:proofErr w:type="spellEnd"/>
      <w:r w:rsidR="00EB433F">
        <w:t>. членами).</w:t>
      </w:r>
    </w:p>
    <w:p w:rsidR="002316E1" w:rsidRPr="00163E35" w:rsidRDefault="002316E1" w:rsidP="00A25F63">
      <w:pPr>
        <w:pStyle w:val="a4"/>
        <w:shd w:val="clear" w:color="auto" w:fill="FFFFFF"/>
        <w:ind w:firstLine="380"/>
        <w:jc w:val="both"/>
        <w:rPr>
          <w:b/>
          <w:color w:val="000035"/>
        </w:rPr>
      </w:pPr>
      <w:r w:rsidRPr="00163E35">
        <w:rPr>
          <w:b/>
        </w:rPr>
        <w:t xml:space="preserve">Проверка осуществляется на доске. </w:t>
      </w:r>
    </w:p>
    <w:p w:rsidR="002316E1" w:rsidRPr="008E61F0" w:rsidRDefault="00416734" w:rsidP="00416734">
      <w:pPr>
        <w:jc w:val="both"/>
        <w:rPr>
          <w:b/>
          <w:bCs/>
          <w:color w:val="FF0000"/>
        </w:rPr>
      </w:pPr>
      <w:r>
        <w:rPr>
          <w:b/>
          <w:bCs/>
        </w:rPr>
        <w:t>5.5</w:t>
      </w:r>
      <w:r w:rsidR="008E61F0">
        <w:rPr>
          <w:b/>
          <w:bCs/>
        </w:rPr>
        <w:t>.</w:t>
      </w:r>
      <w:r w:rsidR="002316E1">
        <w:rPr>
          <w:b/>
          <w:bCs/>
        </w:rPr>
        <w:t xml:space="preserve"> Зарядка для глаз </w:t>
      </w:r>
      <w:r w:rsidR="002316E1" w:rsidRPr="008E61F0">
        <w:rPr>
          <w:b/>
          <w:bCs/>
          <w:color w:val="FF0000"/>
        </w:rPr>
        <w:t xml:space="preserve">(слайды </w:t>
      </w:r>
      <w:r w:rsidR="008E61F0" w:rsidRPr="008E61F0">
        <w:rPr>
          <w:b/>
          <w:bCs/>
          <w:color w:val="FF0000"/>
        </w:rPr>
        <w:t>19-22</w:t>
      </w:r>
      <w:r w:rsidR="002316E1" w:rsidRPr="008E61F0">
        <w:rPr>
          <w:b/>
          <w:bCs/>
          <w:color w:val="FF0000"/>
        </w:rPr>
        <w:t>)</w:t>
      </w:r>
    </w:p>
    <w:p w:rsidR="002316E1" w:rsidRPr="00FC3195" w:rsidRDefault="002316E1" w:rsidP="003F64B3">
      <w:pPr>
        <w:ind w:left="-284"/>
        <w:jc w:val="both"/>
        <w:rPr>
          <w:bCs/>
        </w:rPr>
      </w:pPr>
    </w:p>
    <w:p w:rsidR="002316E1" w:rsidRPr="00EB433F" w:rsidRDefault="00416734" w:rsidP="005B6D88">
      <w:pPr>
        <w:ind w:left="-284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2316E1" w:rsidRPr="00EB433F">
        <w:rPr>
          <w:b/>
          <w:bCs/>
          <w:color w:val="FF0000"/>
        </w:rPr>
        <w:t>. Тема нашего урока: Знаки препинания в ССП. Проблемная ситуация.</w:t>
      </w:r>
    </w:p>
    <w:p w:rsidR="002316E1" w:rsidRDefault="002316E1" w:rsidP="005B6D88">
      <w:pPr>
        <w:ind w:left="-284"/>
        <w:jc w:val="both"/>
      </w:pPr>
      <w:r>
        <w:t xml:space="preserve">- </w:t>
      </w:r>
      <w:r w:rsidRPr="005B6D88">
        <w:t xml:space="preserve">Что вы можете сказать о знаках препинания в ССП? </w:t>
      </w:r>
      <w:r>
        <w:t>(запятая, точка с запятой, тире)</w:t>
      </w:r>
    </w:p>
    <w:p w:rsidR="008E61F0" w:rsidRDefault="002316E1" w:rsidP="005B6D88">
      <w:pPr>
        <w:ind w:left="-284"/>
        <w:jc w:val="both"/>
        <w:rPr>
          <w:b/>
          <w:color w:val="FF0000"/>
        </w:rPr>
      </w:pPr>
      <w:r w:rsidRPr="005B6D88">
        <w:t>Давайте обратимся к доске</w:t>
      </w:r>
      <w:r w:rsidRPr="008E61F0">
        <w:rPr>
          <w:color w:val="FF0000"/>
        </w:rPr>
        <w:t xml:space="preserve">. </w:t>
      </w:r>
      <w:r w:rsidRPr="008E61F0">
        <w:rPr>
          <w:b/>
          <w:color w:val="FF0000"/>
        </w:rPr>
        <w:t xml:space="preserve">(слайд </w:t>
      </w:r>
      <w:r w:rsidR="008E61F0" w:rsidRPr="008E61F0">
        <w:rPr>
          <w:b/>
          <w:color w:val="FF0000"/>
        </w:rPr>
        <w:t>23</w:t>
      </w:r>
      <w:r w:rsidRPr="008E61F0">
        <w:rPr>
          <w:b/>
          <w:color w:val="FF0000"/>
        </w:rPr>
        <w:t>)</w:t>
      </w:r>
      <w:r w:rsidR="008E61F0">
        <w:rPr>
          <w:b/>
          <w:color w:val="FF0000"/>
        </w:rPr>
        <w:t xml:space="preserve"> </w:t>
      </w:r>
    </w:p>
    <w:p w:rsidR="002316E1" w:rsidRPr="008E61F0" w:rsidRDefault="008E61F0" w:rsidP="005B6D88">
      <w:pPr>
        <w:ind w:left="-284"/>
        <w:jc w:val="both"/>
        <w:rPr>
          <w:bCs/>
        </w:rPr>
      </w:pPr>
      <w:r w:rsidRPr="008E61F0">
        <w:t xml:space="preserve">- На примере данных предложений, постараемся сформулировать правила постановки знаков препинания в ССП. </w:t>
      </w:r>
    </w:p>
    <w:p w:rsidR="008E61F0" w:rsidRDefault="008E61F0" w:rsidP="005B6D88">
      <w:pPr>
        <w:spacing w:after="120"/>
        <w:rPr>
          <w:i/>
          <w:iCs/>
        </w:rPr>
      </w:pPr>
    </w:p>
    <w:p w:rsidR="002316E1" w:rsidRPr="005B6D88" w:rsidRDefault="002316E1" w:rsidP="005B6D88">
      <w:pPr>
        <w:spacing w:after="120"/>
      </w:pPr>
      <w:r w:rsidRPr="005B6D88">
        <w:rPr>
          <w:i/>
          <w:iCs/>
        </w:rPr>
        <w:t>Пример 1</w:t>
      </w:r>
      <w:r w:rsidRPr="005B6D88">
        <w:t>: </w:t>
      </w:r>
    </w:p>
    <w:p w:rsidR="002316E1" w:rsidRPr="005B6D88" w:rsidRDefault="002316E1" w:rsidP="005B6D88">
      <w:pPr>
        <w:spacing w:after="120"/>
      </w:pPr>
      <w:r w:rsidRPr="005B6D88">
        <w:t>Шумит на дворе непогода,</w:t>
      </w:r>
      <w:r w:rsidRPr="005B6D88">
        <w:br/>
        <w:t>А в доме давно уже спят.   (</w:t>
      </w:r>
      <w:proofErr w:type="spellStart"/>
      <w:r w:rsidRPr="005B6D88">
        <w:t>А.Толстой</w:t>
      </w:r>
      <w:proofErr w:type="spellEnd"/>
      <w:r w:rsidRPr="005B6D88">
        <w:t>)</w:t>
      </w:r>
    </w:p>
    <w:p w:rsidR="002316E1" w:rsidRPr="005B6D88" w:rsidRDefault="002316E1" w:rsidP="005B6D88">
      <w:pPr>
        <w:spacing w:after="120"/>
      </w:pPr>
      <w:r w:rsidRPr="005B6D88">
        <w:rPr>
          <w:i/>
          <w:iCs/>
        </w:rPr>
        <w:t>(В С</w:t>
      </w:r>
      <w:r>
        <w:rPr>
          <w:i/>
          <w:iCs/>
        </w:rPr>
        <w:t>С</w:t>
      </w:r>
      <w:r w:rsidRPr="005B6D88">
        <w:rPr>
          <w:i/>
          <w:iCs/>
        </w:rPr>
        <w:t>П ставится запятая между простыми предложениями, связанными сочинительными союзами)</w:t>
      </w:r>
    </w:p>
    <w:p w:rsidR="002316E1" w:rsidRPr="005B6D88" w:rsidRDefault="002316E1" w:rsidP="005B6D88">
      <w:pPr>
        <w:ind w:left="-284"/>
        <w:jc w:val="both"/>
        <w:rPr>
          <w:bCs/>
        </w:rPr>
      </w:pPr>
      <w:r w:rsidRPr="005B6D88">
        <w:rPr>
          <w:bCs/>
          <w:i/>
        </w:rPr>
        <w:t xml:space="preserve">   Пример 2:</w:t>
      </w:r>
      <w:r w:rsidRPr="005B6D88">
        <w:rPr>
          <w:bCs/>
        </w:rPr>
        <w:t xml:space="preserve"> У меня была только синяя краска; но, несмотря на это, я затеял нарисовать охоту.    (</w:t>
      </w:r>
      <w:proofErr w:type="spellStart"/>
      <w:r w:rsidRPr="005B6D88">
        <w:rPr>
          <w:bCs/>
        </w:rPr>
        <w:t>Л.Толстой</w:t>
      </w:r>
      <w:proofErr w:type="spellEnd"/>
      <w:r w:rsidRPr="005B6D88">
        <w:rPr>
          <w:bCs/>
        </w:rPr>
        <w:t>)</w:t>
      </w:r>
    </w:p>
    <w:p w:rsidR="002316E1" w:rsidRPr="005B6D88" w:rsidRDefault="002316E1" w:rsidP="005B6D88">
      <w:pPr>
        <w:ind w:left="-284"/>
        <w:jc w:val="both"/>
        <w:rPr>
          <w:bCs/>
          <w:i/>
        </w:rPr>
      </w:pPr>
      <w:r w:rsidRPr="005B6D88">
        <w:rPr>
          <w:bCs/>
          <w:i/>
        </w:rPr>
        <w:t>(Если части ССП значительно распространены или в них уже есть запятые, то между ними ставится точка с запятой)</w:t>
      </w:r>
    </w:p>
    <w:p w:rsidR="002316E1" w:rsidRDefault="002316E1" w:rsidP="005B6D88">
      <w:pPr>
        <w:ind w:left="-284"/>
        <w:jc w:val="both"/>
        <w:rPr>
          <w:bCs/>
        </w:rPr>
      </w:pPr>
    </w:p>
    <w:p w:rsidR="002316E1" w:rsidRPr="005B6D88" w:rsidRDefault="002316E1" w:rsidP="005B6D88">
      <w:pPr>
        <w:ind w:left="-284"/>
        <w:jc w:val="both"/>
        <w:rPr>
          <w:bCs/>
        </w:rPr>
      </w:pPr>
      <w:r w:rsidRPr="005B6D88">
        <w:rPr>
          <w:bCs/>
          <w:i/>
        </w:rPr>
        <w:t xml:space="preserve">Пример 3: </w:t>
      </w:r>
      <w:r w:rsidRPr="005B6D88">
        <w:rPr>
          <w:bCs/>
        </w:rPr>
        <w:t>Я спешу туда ж</w:t>
      </w:r>
      <w:r>
        <w:rPr>
          <w:bCs/>
        </w:rPr>
        <w:t xml:space="preserve"> </w:t>
      </w:r>
      <w:r w:rsidRPr="005B6D88">
        <w:rPr>
          <w:bCs/>
        </w:rPr>
        <w:t>- а там уже весь город. (</w:t>
      </w:r>
      <w:proofErr w:type="spellStart"/>
      <w:r w:rsidRPr="005B6D88">
        <w:rPr>
          <w:bCs/>
        </w:rPr>
        <w:t>А.С.Пушкин</w:t>
      </w:r>
      <w:proofErr w:type="spellEnd"/>
      <w:r w:rsidRPr="005B6D88">
        <w:rPr>
          <w:bCs/>
        </w:rPr>
        <w:t>)</w:t>
      </w:r>
    </w:p>
    <w:p w:rsidR="002316E1" w:rsidRDefault="002316E1" w:rsidP="005B6D88">
      <w:pPr>
        <w:ind w:left="-284"/>
        <w:jc w:val="both"/>
        <w:rPr>
          <w:bCs/>
        </w:rPr>
      </w:pPr>
    </w:p>
    <w:p w:rsidR="002316E1" w:rsidRPr="005B6D88" w:rsidRDefault="002316E1" w:rsidP="005B6D88">
      <w:pPr>
        <w:ind w:left="-284"/>
        <w:jc w:val="both"/>
        <w:rPr>
          <w:bCs/>
          <w:i/>
        </w:rPr>
      </w:pPr>
      <w:r w:rsidRPr="005B6D88">
        <w:rPr>
          <w:bCs/>
          <w:i/>
        </w:rPr>
        <w:t>(Если во второй части ССП содержится неожиданное присоединение или резкое противопоставление по отношению к 1 части, то между ними вместо запятой ставится тире)</w:t>
      </w:r>
    </w:p>
    <w:p w:rsidR="002316E1" w:rsidRDefault="002316E1" w:rsidP="005B6D88">
      <w:pPr>
        <w:ind w:left="-284"/>
        <w:jc w:val="both"/>
        <w:rPr>
          <w:bCs/>
        </w:rPr>
      </w:pPr>
    </w:p>
    <w:p w:rsidR="002316E1" w:rsidRPr="005B6D88" w:rsidRDefault="002316E1" w:rsidP="005B6D88">
      <w:pPr>
        <w:ind w:left="-284"/>
        <w:jc w:val="both"/>
        <w:rPr>
          <w:bCs/>
        </w:rPr>
      </w:pPr>
      <w:r w:rsidRPr="005B6D88">
        <w:rPr>
          <w:bCs/>
          <w:i/>
        </w:rPr>
        <w:t>Пример 4:</w:t>
      </w:r>
      <w:r w:rsidRPr="005B6D88">
        <w:rPr>
          <w:bCs/>
        </w:rPr>
        <w:t xml:space="preserve">  По улицам двигались тяжелые грузовики, и мчались легковые машины, и торопливо шли пешеходы.</w:t>
      </w:r>
    </w:p>
    <w:p w:rsidR="002316E1" w:rsidRDefault="002316E1" w:rsidP="005B6D88">
      <w:pPr>
        <w:ind w:left="-284"/>
        <w:jc w:val="both"/>
        <w:rPr>
          <w:bCs/>
          <w:i/>
        </w:rPr>
      </w:pPr>
    </w:p>
    <w:p w:rsidR="002316E1" w:rsidRPr="005B6D88" w:rsidRDefault="002316E1" w:rsidP="005B6D88">
      <w:pPr>
        <w:ind w:left="-284"/>
        <w:jc w:val="both"/>
        <w:rPr>
          <w:bCs/>
          <w:i/>
        </w:rPr>
      </w:pPr>
      <w:r w:rsidRPr="005B6D88">
        <w:rPr>
          <w:bCs/>
          <w:i/>
        </w:rPr>
        <w:t>(Запятая ставится в ССП, если обе части имеют общий второстепенный член или  общее придаточное и соединены повторяющимся союзом)</w:t>
      </w:r>
    </w:p>
    <w:p w:rsidR="002316E1" w:rsidRPr="00FC3195" w:rsidRDefault="002316E1" w:rsidP="003F64B3">
      <w:pPr>
        <w:ind w:left="-284"/>
        <w:jc w:val="both"/>
        <w:rPr>
          <w:b/>
          <w:bCs/>
        </w:rPr>
      </w:pPr>
    </w:p>
    <w:p w:rsidR="002316E1" w:rsidRPr="008E61F0" w:rsidRDefault="002316E1" w:rsidP="003F64B3">
      <w:pPr>
        <w:ind w:left="-284"/>
        <w:jc w:val="both"/>
        <w:rPr>
          <w:bCs/>
          <w:u w:val="single"/>
        </w:rPr>
      </w:pPr>
      <w:r w:rsidRPr="008E61F0">
        <w:rPr>
          <w:bCs/>
          <w:u w:val="single"/>
        </w:rPr>
        <w:t>- Как правило между частями ССП ставится запятая. Но есть несколько условий, при которых она не ставится. Что же это за условия?</w:t>
      </w:r>
    </w:p>
    <w:p w:rsidR="002316E1" w:rsidRPr="00FC3195" w:rsidRDefault="002316E1" w:rsidP="003F64B3">
      <w:pPr>
        <w:ind w:left="-284"/>
        <w:jc w:val="both"/>
        <w:rPr>
          <w:bCs/>
        </w:rPr>
      </w:pPr>
    </w:p>
    <w:p w:rsidR="002316E1" w:rsidRPr="00FC3195" w:rsidRDefault="008E61F0" w:rsidP="003F64B3">
      <w:pPr>
        <w:ind w:left="-284"/>
        <w:jc w:val="both"/>
        <w:rPr>
          <w:bCs/>
        </w:rPr>
      </w:pPr>
      <w:r w:rsidRPr="008E61F0">
        <w:rPr>
          <w:b/>
          <w:bCs/>
          <w:color w:val="FF0000"/>
        </w:rPr>
        <w:t xml:space="preserve">Слайд </w:t>
      </w:r>
      <w:r w:rsidR="002316E1" w:rsidRPr="008E61F0">
        <w:rPr>
          <w:b/>
          <w:bCs/>
          <w:color w:val="FF0000"/>
        </w:rPr>
        <w:t>2</w:t>
      </w:r>
      <w:r w:rsidRPr="008E61F0">
        <w:rPr>
          <w:b/>
          <w:bCs/>
          <w:color w:val="FF0000"/>
        </w:rPr>
        <w:t>4</w:t>
      </w:r>
      <w:r w:rsidR="002316E1" w:rsidRPr="008E61F0">
        <w:rPr>
          <w:b/>
          <w:bCs/>
          <w:color w:val="FF0000"/>
        </w:rPr>
        <w:t>.</w:t>
      </w:r>
      <w:r w:rsidR="002316E1" w:rsidRPr="008E61F0">
        <w:rPr>
          <w:bCs/>
          <w:color w:val="FF0000"/>
        </w:rPr>
        <w:t xml:space="preserve">  </w:t>
      </w:r>
      <w:r w:rsidR="002316E1" w:rsidRPr="00EB433F">
        <w:rPr>
          <w:b/>
          <w:bCs/>
        </w:rPr>
        <w:t>Задачи урока.</w:t>
      </w:r>
    </w:p>
    <w:p w:rsidR="002316E1" w:rsidRPr="00FC3195" w:rsidRDefault="002316E1" w:rsidP="003F64B3">
      <w:pPr>
        <w:ind w:left="-284"/>
        <w:jc w:val="both"/>
        <w:rPr>
          <w:bCs/>
        </w:rPr>
      </w:pPr>
      <w:r w:rsidRPr="00FC3195">
        <w:rPr>
          <w:bCs/>
        </w:rPr>
        <w:t xml:space="preserve">Значит, к тем задачам, которые мы ставили в начале урока добавляется еще одна: узнать, всегда ли ставится запятая в ССП? </w:t>
      </w:r>
    </w:p>
    <w:p w:rsidR="002316E1" w:rsidRPr="00FC3195" w:rsidRDefault="002316E1" w:rsidP="003F64B3">
      <w:pPr>
        <w:ind w:left="-284"/>
        <w:jc w:val="both"/>
        <w:rPr>
          <w:bCs/>
        </w:rPr>
      </w:pPr>
    </w:p>
    <w:p w:rsidR="002316E1" w:rsidRDefault="008E61F0" w:rsidP="00DF39E4">
      <w:pPr>
        <w:ind w:left="-284"/>
        <w:jc w:val="both"/>
        <w:rPr>
          <w:bCs/>
        </w:rPr>
      </w:pPr>
      <w:r w:rsidRPr="008E61F0">
        <w:rPr>
          <w:b/>
          <w:bCs/>
          <w:color w:val="FF0000"/>
        </w:rPr>
        <w:t>Слайд 25</w:t>
      </w:r>
      <w:r w:rsidR="002316E1" w:rsidRPr="008E61F0">
        <w:rPr>
          <w:b/>
          <w:bCs/>
          <w:color w:val="FF0000"/>
        </w:rPr>
        <w:t>.</w:t>
      </w:r>
      <w:r w:rsidR="002316E1" w:rsidRPr="00FC3195">
        <w:rPr>
          <w:bCs/>
        </w:rPr>
        <w:t xml:space="preserve"> Внимание на </w:t>
      </w:r>
      <w:r w:rsidR="002316E1" w:rsidRPr="00FC3195">
        <w:rPr>
          <w:b/>
          <w:bCs/>
        </w:rPr>
        <w:t>слайд.</w:t>
      </w:r>
      <w:r w:rsidR="002316E1" w:rsidRPr="00FC3195">
        <w:rPr>
          <w:bCs/>
        </w:rPr>
        <w:t xml:space="preserve">  Запятая в ССП с общим второстепенным членом.</w:t>
      </w:r>
    </w:p>
    <w:p w:rsidR="002316E1" w:rsidRDefault="002316E1" w:rsidP="00DF39E4">
      <w:pPr>
        <w:ind w:left="-284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А при каких еще условиях запятая не ставится?</w:t>
      </w:r>
    </w:p>
    <w:p w:rsidR="008E61F0" w:rsidRDefault="002316E1" w:rsidP="008E61F0">
      <w:pPr>
        <w:ind w:left="-284"/>
        <w:jc w:val="both"/>
        <w:rPr>
          <w:b/>
          <w:bCs/>
        </w:rPr>
      </w:pPr>
      <w:r w:rsidRPr="00FC3195">
        <w:rPr>
          <w:bCs/>
        </w:rPr>
        <w:t>- Читаем пр</w:t>
      </w:r>
      <w:r>
        <w:rPr>
          <w:bCs/>
        </w:rPr>
        <w:t>едложения</w:t>
      </w:r>
      <w:r w:rsidRPr="00FC3195">
        <w:rPr>
          <w:bCs/>
        </w:rPr>
        <w:t xml:space="preserve"> на слайде и делаем вывод, почему не ставится запятая между частями ССП. </w:t>
      </w:r>
      <w:r w:rsidR="008E61F0" w:rsidRPr="008E61F0">
        <w:rPr>
          <w:b/>
          <w:bCs/>
          <w:color w:val="FF0000"/>
        </w:rPr>
        <w:t>(слайд 26</w:t>
      </w:r>
      <w:r w:rsidRPr="008E61F0">
        <w:rPr>
          <w:b/>
          <w:bCs/>
          <w:color w:val="FF0000"/>
        </w:rPr>
        <w:t>)</w:t>
      </w:r>
    </w:p>
    <w:p w:rsidR="002316E1" w:rsidRPr="008E61F0" w:rsidRDefault="002316E1" w:rsidP="008E61F0">
      <w:pPr>
        <w:ind w:left="-284"/>
        <w:jc w:val="both"/>
        <w:rPr>
          <w:b/>
          <w:bCs/>
        </w:rPr>
      </w:pPr>
      <w:r w:rsidRPr="001D5C08">
        <w:rPr>
          <w:b/>
          <w:bCs/>
        </w:rPr>
        <w:t xml:space="preserve">Запятая не ставится перед союзами </w:t>
      </w:r>
      <w:proofErr w:type="gramStart"/>
      <w:r w:rsidRPr="001D5C08">
        <w:rPr>
          <w:b/>
          <w:bCs/>
        </w:rPr>
        <w:t>И</w:t>
      </w:r>
      <w:proofErr w:type="gramEnd"/>
      <w:r w:rsidRPr="001D5C08">
        <w:rPr>
          <w:b/>
          <w:bCs/>
        </w:rPr>
        <w:t xml:space="preserve">, ДА (=И), </w:t>
      </w:r>
      <w:r w:rsidR="00EB433F">
        <w:rPr>
          <w:b/>
          <w:bCs/>
        </w:rPr>
        <w:t xml:space="preserve">ИЛИ, </w:t>
      </w:r>
      <w:r w:rsidRPr="001D5C08">
        <w:rPr>
          <w:b/>
          <w:bCs/>
        </w:rPr>
        <w:t>ЛИБО: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Пример 5</w:t>
      </w:r>
      <w:r w:rsidRPr="001D5C08">
        <w:t>: Кажется, лист не шелохнется и веточка не скрипнет.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 xml:space="preserve">(Если части ССП имеют </w:t>
      </w:r>
      <w:r>
        <w:rPr>
          <w:i/>
          <w:iCs/>
        </w:rPr>
        <w:t xml:space="preserve">общее </w:t>
      </w:r>
      <w:r w:rsidRPr="001D5C08">
        <w:rPr>
          <w:i/>
          <w:iCs/>
        </w:rPr>
        <w:t>вводное слово)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Пример 6</w:t>
      </w:r>
      <w:r w:rsidRPr="001D5C08">
        <w:t xml:space="preserve">: Когда началась гроза, игра </w:t>
      </w:r>
      <w:proofErr w:type="gramStart"/>
      <w:r w:rsidRPr="001D5C08">
        <w:t>прекратилась</w:t>
      </w:r>
      <w:proofErr w:type="gramEnd"/>
      <w:r w:rsidRPr="001D5C08">
        <w:t xml:space="preserve"> и дети бросились домой.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(Если части ССП имеют общее придаточное предложение)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Пример 7</w:t>
      </w:r>
      <w:r w:rsidRPr="001D5C08">
        <w:t>: Прогулка в зимнем лесу и катание на санках.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(Между двумя назывными предложениями)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Пример 8</w:t>
      </w:r>
      <w:r w:rsidRPr="001D5C08">
        <w:t>: Который теперь час и сколько времени нам еще осталось ждать.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(Между двумя вопросительными предложениями)</w:t>
      </w:r>
    </w:p>
    <w:p w:rsidR="002316E1" w:rsidRPr="001D5C08" w:rsidRDefault="002316E1" w:rsidP="006C56DC">
      <w:pPr>
        <w:spacing w:after="120"/>
      </w:pPr>
      <w:r w:rsidRPr="001D5C08">
        <w:rPr>
          <w:i/>
          <w:iCs/>
        </w:rPr>
        <w:t>Пример 9</w:t>
      </w:r>
      <w:r w:rsidRPr="001D5C08">
        <w:t>: </w:t>
      </w:r>
      <w:r w:rsidRPr="001D5C08">
        <w:rPr>
          <w:b/>
          <w:bCs/>
        </w:rPr>
        <w:t>Нужно</w:t>
      </w:r>
      <w:r w:rsidRPr="001D5C08">
        <w:t> написать работу и </w:t>
      </w:r>
      <w:r w:rsidRPr="001D5C08">
        <w:rPr>
          <w:b/>
          <w:bCs/>
        </w:rPr>
        <w:t>следует</w:t>
      </w:r>
      <w:r w:rsidRPr="001D5C08">
        <w:t> объяснить допущенные в ней ошибки.</w:t>
      </w:r>
    </w:p>
    <w:p w:rsidR="002316E1" w:rsidRPr="00DC74B9" w:rsidRDefault="002316E1" w:rsidP="00DC74B9">
      <w:pPr>
        <w:spacing w:after="120"/>
      </w:pPr>
      <w:r w:rsidRPr="001D5C08">
        <w:rPr>
          <w:i/>
          <w:iCs/>
        </w:rPr>
        <w:t>(Между безличными предложениями, имеющими в составе сказуемых СИНОНИМЫ).</w:t>
      </w:r>
    </w:p>
    <w:p w:rsidR="002316E1" w:rsidRDefault="002316E1" w:rsidP="00BF47FA">
      <w:pPr>
        <w:ind w:left="-284"/>
        <w:jc w:val="both"/>
        <w:rPr>
          <w:b/>
          <w:bCs/>
        </w:rPr>
      </w:pPr>
    </w:p>
    <w:p w:rsidR="002316E1" w:rsidRDefault="00416734" w:rsidP="00BF47FA">
      <w:pPr>
        <w:ind w:left="-284"/>
        <w:jc w:val="both"/>
        <w:rPr>
          <w:b/>
          <w:bCs/>
        </w:rPr>
      </w:pPr>
      <w:r>
        <w:rPr>
          <w:b/>
          <w:bCs/>
        </w:rPr>
        <w:t>7</w:t>
      </w:r>
      <w:r w:rsidR="002316E1" w:rsidRPr="00FC3195">
        <w:rPr>
          <w:b/>
          <w:bCs/>
        </w:rPr>
        <w:t xml:space="preserve">. </w:t>
      </w:r>
      <w:r w:rsidR="002316E1" w:rsidRPr="00BF47FA">
        <w:rPr>
          <w:b/>
          <w:bCs/>
        </w:rPr>
        <w:t xml:space="preserve">Отработка умений и навыков. </w:t>
      </w:r>
      <w:r w:rsidR="002316E1" w:rsidRPr="003B7D1F">
        <w:rPr>
          <w:b/>
          <w:bCs/>
        </w:rPr>
        <w:t>Объяснительный диктант</w:t>
      </w:r>
      <w:r w:rsidR="002316E1">
        <w:rPr>
          <w:b/>
          <w:bCs/>
        </w:rPr>
        <w:t>.</w:t>
      </w:r>
    </w:p>
    <w:p w:rsidR="002316E1" w:rsidRPr="009C66F5" w:rsidRDefault="002316E1" w:rsidP="009C66F5">
      <w:pPr>
        <w:ind w:left="-284"/>
        <w:jc w:val="both"/>
        <w:rPr>
          <w:bCs/>
        </w:rPr>
      </w:pPr>
      <w:r w:rsidRPr="009C66F5">
        <w:rPr>
          <w:bCs/>
        </w:rPr>
        <w:t>•</w:t>
      </w:r>
      <w:r w:rsidRPr="009C66F5">
        <w:rPr>
          <w:bCs/>
        </w:rPr>
        <w:tab/>
        <w:t>Сухой треск ракетницы – и в небе вспыхивают два зеленых огонька. (</w:t>
      </w:r>
      <w:proofErr w:type="spellStart"/>
      <w:r w:rsidRPr="009C66F5">
        <w:rPr>
          <w:bCs/>
        </w:rPr>
        <w:t>А.Первенцев</w:t>
      </w:r>
      <w:proofErr w:type="spellEnd"/>
      <w:r w:rsidRPr="009C66F5">
        <w:rPr>
          <w:bCs/>
        </w:rPr>
        <w:t>)</w:t>
      </w:r>
    </w:p>
    <w:p w:rsidR="002316E1" w:rsidRPr="009C66F5" w:rsidRDefault="002316E1" w:rsidP="009C66F5">
      <w:pPr>
        <w:ind w:left="-284"/>
        <w:jc w:val="both"/>
        <w:rPr>
          <w:bCs/>
        </w:rPr>
      </w:pPr>
      <w:r w:rsidRPr="009C66F5">
        <w:rPr>
          <w:bCs/>
        </w:rPr>
        <w:t>•</w:t>
      </w:r>
      <w:r w:rsidRPr="009C66F5">
        <w:rPr>
          <w:bCs/>
        </w:rPr>
        <w:tab/>
        <w:t>На круглом столе была накрыта скатерть и стоял китайский прибор. (</w:t>
      </w:r>
      <w:proofErr w:type="spellStart"/>
      <w:r w:rsidRPr="009C66F5">
        <w:rPr>
          <w:bCs/>
        </w:rPr>
        <w:t>Л.Толстой</w:t>
      </w:r>
      <w:proofErr w:type="spellEnd"/>
      <w:r w:rsidRPr="009C66F5">
        <w:rPr>
          <w:bCs/>
        </w:rPr>
        <w:t>)</w:t>
      </w:r>
    </w:p>
    <w:p w:rsidR="002316E1" w:rsidRPr="009C66F5" w:rsidRDefault="002316E1" w:rsidP="009C66F5">
      <w:pPr>
        <w:ind w:left="-284"/>
        <w:jc w:val="both"/>
        <w:rPr>
          <w:bCs/>
        </w:rPr>
      </w:pPr>
      <w:r w:rsidRPr="009C66F5">
        <w:rPr>
          <w:bCs/>
        </w:rPr>
        <w:t>•</w:t>
      </w:r>
      <w:r w:rsidRPr="009C66F5">
        <w:rPr>
          <w:bCs/>
        </w:rPr>
        <w:tab/>
        <w:t>В холодном поле ветер шумел, и дождик лил, и гром гремел.</w:t>
      </w:r>
    </w:p>
    <w:p w:rsidR="002316E1" w:rsidRDefault="002316E1" w:rsidP="009C66F5">
      <w:pPr>
        <w:ind w:left="-284"/>
        <w:jc w:val="both"/>
        <w:rPr>
          <w:bCs/>
        </w:rPr>
      </w:pPr>
      <w:r w:rsidRPr="009C66F5">
        <w:rPr>
          <w:bCs/>
        </w:rPr>
        <w:t>•</w:t>
      </w:r>
      <w:r w:rsidRPr="009C66F5">
        <w:rPr>
          <w:bCs/>
        </w:rPr>
        <w:tab/>
        <w:t>Солнце пряталось за холодные вершины и беловатый туман начинал расходиться, когда раздался звон колокольчика.</w:t>
      </w:r>
    </w:p>
    <w:p w:rsidR="002316E1" w:rsidRDefault="002316E1" w:rsidP="009C66F5">
      <w:pPr>
        <w:ind w:left="-284"/>
        <w:jc w:val="both"/>
        <w:rPr>
          <w:bCs/>
        </w:rPr>
      </w:pPr>
    </w:p>
    <w:p w:rsidR="002316E1" w:rsidRPr="009C66F5" w:rsidRDefault="00416734" w:rsidP="009C66F5">
      <w:pPr>
        <w:ind w:left="-284"/>
        <w:jc w:val="both"/>
        <w:rPr>
          <w:b/>
          <w:bCs/>
        </w:rPr>
      </w:pPr>
      <w:r>
        <w:rPr>
          <w:b/>
          <w:bCs/>
        </w:rPr>
        <w:t>7.1</w:t>
      </w:r>
      <w:r w:rsidR="002316E1" w:rsidRPr="009C66F5">
        <w:rPr>
          <w:b/>
          <w:bCs/>
        </w:rPr>
        <w:t>.</w:t>
      </w:r>
      <w:r w:rsidR="002316E1" w:rsidRPr="009C66F5">
        <w:rPr>
          <w:b/>
        </w:rPr>
        <w:t xml:space="preserve"> Дифференцированный подход</w:t>
      </w:r>
    </w:p>
    <w:p w:rsidR="002316E1" w:rsidRDefault="002316E1" w:rsidP="009C66F5">
      <w:r>
        <w:t>Слабые учащиеся работают с карточкой.</w:t>
      </w:r>
    </w:p>
    <w:p w:rsidR="002316E1" w:rsidRDefault="002316E1" w:rsidP="009C66F5"/>
    <w:p w:rsidR="002316E1" w:rsidRPr="009C66F5" w:rsidRDefault="002316E1" w:rsidP="009C66F5">
      <w:pPr>
        <w:rPr>
          <w:b/>
        </w:rPr>
      </w:pPr>
      <w:r w:rsidRPr="009C66F5">
        <w:rPr>
          <w:b/>
        </w:rPr>
        <w:t>Карточка</w:t>
      </w:r>
    </w:p>
    <w:p w:rsidR="002316E1" w:rsidRDefault="002316E1" w:rsidP="009C66F5">
      <w:r>
        <w:t>Задание: спишите предложения, вставьте пропущенные буквы, знаки препинания. Определите вид сочинительных союзов.</w:t>
      </w:r>
    </w:p>
    <w:p w:rsidR="002316E1" w:rsidRDefault="002316E1" w:rsidP="009C66F5">
      <w:r>
        <w:t>•</w:t>
      </w:r>
      <w:r>
        <w:tab/>
        <w:t>Она см..</w:t>
      </w:r>
      <w:proofErr w:type="spellStart"/>
      <w:r>
        <w:t>ялась</w:t>
      </w:r>
      <w:proofErr w:type="spellEnd"/>
      <w:r>
        <w:t xml:space="preserve"> (от) всей души и смех </w:t>
      </w:r>
      <w:proofErr w:type="spellStart"/>
      <w:r>
        <w:t>пр..давал</w:t>
      </w:r>
      <w:proofErr w:type="spellEnd"/>
      <w:r>
        <w:t xml:space="preserve"> </w:t>
      </w:r>
      <w:proofErr w:type="gramStart"/>
      <w:r>
        <w:t>сверка..</w:t>
      </w:r>
      <w:proofErr w:type="spellStart"/>
      <w:proofErr w:type="gramEnd"/>
      <w:r>
        <w:t>щую</w:t>
      </w:r>
      <w:proofErr w:type="spellEnd"/>
      <w:r>
        <w:t xml:space="preserve"> силу ее ..</w:t>
      </w:r>
      <w:proofErr w:type="spellStart"/>
      <w:r>
        <w:t>сл</w:t>
      </w:r>
      <w:proofErr w:type="spellEnd"/>
      <w:r>
        <w:t>..</w:t>
      </w:r>
      <w:proofErr w:type="spellStart"/>
      <w:r>
        <w:t>пительной</w:t>
      </w:r>
      <w:proofErr w:type="spellEnd"/>
      <w:r>
        <w:t xml:space="preserve"> красоте.  (</w:t>
      </w:r>
      <w:proofErr w:type="spellStart"/>
      <w:r>
        <w:t>Н.В.Гоголь</w:t>
      </w:r>
      <w:proofErr w:type="spellEnd"/>
      <w:r>
        <w:t>)</w:t>
      </w:r>
    </w:p>
    <w:p w:rsidR="002316E1" w:rsidRDefault="002316E1" w:rsidP="009C66F5">
      <w:r>
        <w:t>•</w:t>
      </w:r>
      <w:r>
        <w:tab/>
      </w:r>
      <w:proofErr w:type="gramStart"/>
      <w:r>
        <w:t>Рас..</w:t>
      </w:r>
      <w:proofErr w:type="spellStart"/>
      <w:proofErr w:type="gramEnd"/>
      <w:r>
        <w:t>тались</w:t>
      </w:r>
      <w:proofErr w:type="spellEnd"/>
      <w:r>
        <w:t xml:space="preserve"> мы но твой портрет я на груди моей храню. (</w:t>
      </w:r>
      <w:proofErr w:type="spellStart"/>
      <w:r>
        <w:t>М.Ю.Лермонтов</w:t>
      </w:r>
      <w:proofErr w:type="spellEnd"/>
      <w:r>
        <w:t>)</w:t>
      </w:r>
    </w:p>
    <w:p w:rsidR="002316E1" w:rsidRDefault="002316E1" w:rsidP="009C66F5">
      <w:r>
        <w:t>•</w:t>
      </w:r>
      <w:r>
        <w:tab/>
        <w:t>В это время в д..</w:t>
      </w:r>
      <w:proofErr w:type="spellStart"/>
      <w:r>
        <w:t>вичьей</w:t>
      </w:r>
      <w:proofErr w:type="spellEnd"/>
      <w:r>
        <w:t xml:space="preserve"> не только был известен </w:t>
      </w:r>
      <w:proofErr w:type="spellStart"/>
      <w:r>
        <w:t>пр</w:t>
      </w:r>
      <w:proofErr w:type="spellEnd"/>
      <w:r>
        <w:t>..</w:t>
      </w:r>
      <w:proofErr w:type="spellStart"/>
      <w:r>
        <w:t>езд</w:t>
      </w:r>
      <w:proofErr w:type="spellEnd"/>
      <w:r>
        <w:t xml:space="preserve"> </w:t>
      </w:r>
      <w:proofErr w:type="gramStart"/>
      <w:r>
        <w:t>министра</w:t>
      </w:r>
      <w:proofErr w:type="gramEnd"/>
      <w:r>
        <w:t xml:space="preserve"> но и внешний вид его был подробно описан.   (</w:t>
      </w:r>
      <w:proofErr w:type="spellStart"/>
      <w:r>
        <w:t>Л.Н.Толстой</w:t>
      </w:r>
      <w:proofErr w:type="spellEnd"/>
      <w:r>
        <w:t>)</w:t>
      </w:r>
    </w:p>
    <w:p w:rsidR="002316E1" w:rsidRDefault="002316E1" w:rsidP="003F64B3"/>
    <w:p w:rsidR="002316E1" w:rsidRPr="00DC74B9" w:rsidRDefault="002316E1" w:rsidP="003F64B3">
      <w:pPr>
        <w:rPr>
          <w:color w:val="FF0000"/>
        </w:rPr>
      </w:pPr>
      <w:r w:rsidRPr="001323EA">
        <w:rPr>
          <w:b/>
        </w:rPr>
        <w:t>Остальные учащиеся работают с доской</w:t>
      </w:r>
      <w:r>
        <w:t xml:space="preserve">. </w:t>
      </w:r>
      <w:r w:rsidRPr="00DC74B9">
        <w:rPr>
          <w:b/>
          <w:color w:val="FF0000"/>
        </w:rPr>
        <w:t xml:space="preserve">(слайд </w:t>
      </w:r>
      <w:r w:rsidR="00DC74B9" w:rsidRPr="00DC74B9">
        <w:rPr>
          <w:b/>
          <w:color w:val="FF0000"/>
        </w:rPr>
        <w:t>27</w:t>
      </w:r>
      <w:r w:rsidRPr="00DC74B9">
        <w:rPr>
          <w:b/>
          <w:color w:val="FF0000"/>
        </w:rPr>
        <w:t>)</w:t>
      </w:r>
    </w:p>
    <w:p w:rsidR="002316E1" w:rsidRDefault="002316E1" w:rsidP="009C66F5">
      <w:r>
        <w:t xml:space="preserve">На экране картина Ивана  Айвазовского «Море. Лунная ночь».  Вся жизнь этого знаменитого художника прошла у моря. Маленьким мальчиком он бегал по влажному песку. Взрослым юношей ходил в дальние морские походы на военном бриге. Зрелым мужчиной и глубоким старцем возвращался в Феодосию, городок у моря, где и написал свои лучшие полотна. Все вы знаете его знаменитую картину «Девятый вал»- гимн человеческому мужеству. И вот перед вами еще один из шедевров великого художника. </w:t>
      </w:r>
    </w:p>
    <w:p w:rsidR="002316E1" w:rsidRDefault="002316E1" w:rsidP="009C66F5">
      <w:r>
        <w:t>А</w:t>
      </w:r>
      <w:r w:rsidR="00EB433F">
        <w:t>нна</w:t>
      </w:r>
      <w:r>
        <w:t xml:space="preserve"> Веселова написала небольшое стихотворение по впечатлениям от этой картины «Впечатление от Айвазовского». На доске отрывок из него.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Легли на холст (не)</w:t>
      </w:r>
      <w:proofErr w:type="spellStart"/>
      <w:r w:rsidRPr="00EB433F">
        <w:rPr>
          <w:color w:val="000000" w:themeColor="text1"/>
        </w:rPr>
        <w:t>брежные</w:t>
      </w:r>
      <w:proofErr w:type="spellEnd"/>
      <w:r w:rsidRPr="00EB433F">
        <w:rPr>
          <w:color w:val="000000" w:themeColor="text1"/>
        </w:rPr>
        <w:t xml:space="preserve"> мазки,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И побежала (в)даль волна морская.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И след простыл печали и тоски.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Душа вспорхнула</w:t>
      </w:r>
      <w:r w:rsidR="00EB433F" w:rsidRPr="00EB433F">
        <w:rPr>
          <w:color w:val="000000" w:themeColor="text1"/>
        </w:rPr>
        <w:t>,</w:t>
      </w:r>
      <w:r w:rsidRPr="00EB433F">
        <w:rPr>
          <w:color w:val="000000" w:themeColor="text1"/>
        </w:rPr>
        <w:t xml:space="preserve"> волны догоняя.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Вода меняет цвет, она горит,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И сотни лун куда (то) мчат потоки.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Вот-вот проглянет солнце на востоке</w:t>
      </w:r>
    </w:p>
    <w:p w:rsidR="002316E1" w:rsidRPr="00EB433F" w:rsidRDefault="002316E1" w:rsidP="009C66F5">
      <w:pPr>
        <w:rPr>
          <w:color w:val="000000" w:themeColor="text1"/>
        </w:rPr>
      </w:pPr>
      <w:r w:rsidRPr="00EB433F">
        <w:rPr>
          <w:color w:val="000000" w:themeColor="text1"/>
        </w:rPr>
        <w:t>И океан покорно замолчит.</w:t>
      </w:r>
    </w:p>
    <w:p w:rsidR="002316E1" w:rsidRDefault="002316E1" w:rsidP="003F64B3">
      <w:r w:rsidRPr="009C66F5">
        <w:rPr>
          <w:b/>
        </w:rPr>
        <w:t>Задание: выпишите из текста стихотворения ССП</w:t>
      </w:r>
      <w:r>
        <w:t>.</w:t>
      </w:r>
    </w:p>
    <w:p w:rsidR="00EB433F" w:rsidRPr="00EB433F" w:rsidRDefault="00EB433F" w:rsidP="00EB433F">
      <w:pPr>
        <w:numPr>
          <w:ilvl w:val="0"/>
          <w:numId w:val="6"/>
        </w:numPr>
        <w:rPr>
          <w:b/>
        </w:rPr>
      </w:pPr>
      <w:r w:rsidRPr="00EB433F">
        <w:rPr>
          <w:b/>
        </w:rPr>
        <w:t>Легли на холст (не)</w:t>
      </w:r>
      <w:proofErr w:type="spellStart"/>
      <w:r w:rsidRPr="00EB433F">
        <w:rPr>
          <w:b/>
        </w:rPr>
        <w:t>брежные</w:t>
      </w:r>
      <w:proofErr w:type="spellEnd"/>
      <w:r w:rsidRPr="00EB433F">
        <w:rPr>
          <w:b/>
        </w:rPr>
        <w:t xml:space="preserve"> мазки,</w:t>
      </w:r>
    </w:p>
    <w:p w:rsidR="00EB433F" w:rsidRPr="00EB433F" w:rsidRDefault="00EB433F" w:rsidP="00EB433F">
      <w:pPr>
        <w:rPr>
          <w:b/>
        </w:rPr>
      </w:pPr>
      <w:r w:rsidRPr="00EB433F">
        <w:rPr>
          <w:b/>
        </w:rPr>
        <w:t xml:space="preserve">            И побежала (в)даль волна морская.</w:t>
      </w:r>
    </w:p>
    <w:p w:rsidR="00EB433F" w:rsidRPr="00EB433F" w:rsidRDefault="00EB433F" w:rsidP="00EB433F">
      <w:pPr>
        <w:numPr>
          <w:ilvl w:val="0"/>
          <w:numId w:val="2"/>
        </w:numPr>
        <w:rPr>
          <w:b/>
        </w:rPr>
      </w:pPr>
      <w:r w:rsidRPr="00EB433F">
        <w:rPr>
          <w:b/>
        </w:rPr>
        <w:t>Вода меняет цвет, она горит,</w:t>
      </w:r>
    </w:p>
    <w:p w:rsidR="00EB433F" w:rsidRPr="00EB433F" w:rsidRDefault="00EB433F" w:rsidP="00EB433F">
      <w:pPr>
        <w:rPr>
          <w:b/>
        </w:rPr>
      </w:pPr>
      <w:r w:rsidRPr="00EB433F">
        <w:rPr>
          <w:b/>
        </w:rPr>
        <w:t xml:space="preserve">            И сотни лун куда (то) мчат потоки.</w:t>
      </w:r>
    </w:p>
    <w:p w:rsidR="00EB433F" w:rsidRPr="00EB433F" w:rsidRDefault="00EB433F" w:rsidP="00EB433F">
      <w:pPr>
        <w:numPr>
          <w:ilvl w:val="0"/>
          <w:numId w:val="2"/>
        </w:numPr>
        <w:rPr>
          <w:b/>
        </w:rPr>
      </w:pPr>
      <w:r w:rsidRPr="00EB433F">
        <w:rPr>
          <w:b/>
        </w:rPr>
        <w:t>Вот-вот проглянет солнце на востоке</w:t>
      </w:r>
    </w:p>
    <w:p w:rsidR="00EB433F" w:rsidRPr="00EB433F" w:rsidRDefault="00EB433F" w:rsidP="00EB433F">
      <w:pPr>
        <w:ind w:left="720"/>
        <w:rPr>
          <w:b/>
        </w:rPr>
      </w:pPr>
      <w:r w:rsidRPr="00EB433F">
        <w:rPr>
          <w:b/>
        </w:rPr>
        <w:t>И океан покорно замолчит.)</w:t>
      </w:r>
    </w:p>
    <w:p w:rsidR="002316E1" w:rsidRDefault="002316E1" w:rsidP="003F64B3"/>
    <w:p w:rsidR="002316E1" w:rsidRPr="003B32C2" w:rsidRDefault="00416734" w:rsidP="003B32C2">
      <w:pPr>
        <w:rPr>
          <w:b/>
        </w:rPr>
      </w:pPr>
      <w:r>
        <w:rPr>
          <w:b/>
        </w:rPr>
        <w:t xml:space="preserve">7.2. </w:t>
      </w:r>
      <w:r w:rsidR="002316E1" w:rsidRPr="003B32C2">
        <w:rPr>
          <w:b/>
        </w:rPr>
        <w:t xml:space="preserve"> Констр</w:t>
      </w:r>
      <w:r w:rsidR="002316E1">
        <w:rPr>
          <w:b/>
        </w:rPr>
        <w:t xml:space="preserve">уирование предложений. </w:t>
      </w:r>
      <w:r w:rsidR="002316E1" w:rsidRPr="00DC74B9">
        <w:rPr>
          <w:b/>
          <w:color w:val="FF0000"/>
        </w:rPr>
        <w:t xml:space="preserve">(слайд </w:t>
      </w:r>
      <w:r w:rsidR="00DC74B9" w:rsidRPr="00DC74B9">
        <w:rPr>
          <w:b/>
          <w:color w:val="FF0000"/>
        </w:rPr>
        <w:t>28</w:t>
      </w:r>
      <w:r w:rsidR="002316E1" w:rsidRPr="00DC74B9">
        <w:rPr>
          <w:b/>
          <w:color w:val="FF0000"/>
        </w:rPr>
        <w:t>)</w:t>
      </w:r>
    </w:p>
    <w:p w:rsidR="002316E1" w:rsidRPr="003B32C2" w:rsidRDefault="002316E1" w:rsidP="003B32C2">
      <w:pPr>
        <w:rPr>
          <w:b/>
        </w:rPr>
      </w:pPr>
      <w:r w:rsidRPr="003B32C2">
        <w:rPr>
          <w:b/>
        </w:rPr>
        <w:t>Задание: из простого предложения образуйте ССП.</w:t>
      </w:r>
    </w:p>
    <w:p w:rsidR="002316E1" w:rsidRPr="003B32C2" w:rsidRDefault="002316E1" w:rsidP="003B32C2">
      <w:pPr>
        <w:rPr>
          <w:i/>
        </w:rPr>
      </w:pPr>
      <w:r>
        <w:t>•</w:t>
      </w:r>
      <w:r>
        <w:tab/>
        <w:t xml:space="preserve">Несмотря на позднее время, в лесу еще можно было слышать пение птиц. </w:t>
      </w:r>
      <w:r w:rsidRPr="003B32C2">
        <w:rPr>
          <w:i/>
        </w:rPr>
        <w:t>(Время было позднее, однако (но) в лесу еще можно было слышать пение птиц.)</w:t>
      </w:r>
    </w:p>
    <w:p w:rsidR="002316E1" w:rsidRPr="003B32C2" w:rsidRDefault="002316E1" w:rsidP="003B32C2">
      <w:pPr>
        <w:rPr>
          <w:i/>
        </w:rPr>
      </w:pPr>
      <w:r>
        <w:t>•</w:t>
      </w:r>
      <w:r>
        <w:tab/>
        <w:t xml:space="preserve">Вследствие продолжительных дождей болота стали непроходимые. </w:t>
      </w:r>
      <w:r w:rsidRPr="003B32C2">
        <w:rPr>
          <w:i/>
        </w:rPr>
        <w:t>(Шли проливные дожди, и болота стали непроходимые.)</w:t>
      </w:r>
    </w:p>
    <w:p w:rsidR="002316E1" w:rsidRPr="003B32C2" w:rsidRDefault="002316E1" w:rsidP="003B32C2">
      <w:pPr>
        <w:rPr>
          <w:i/>
        </w:rPr>
      </w:pPr>
      <w:r>
        <w:t>•</w:t>
      </w:r>
      <w:r>
        <w:tab/>
        <w:t xml:space="preserve">Слышны осторожные шаги. Раздается чей-то топот. </w:t>
      </w:r>
      <w:r w:rsidRPr="003B32C2">
        <w:rPr>
          <w:i/>
        </w:rPr>
        <w:t>(То слышны осторожные шаги, то раздается чей-то шепот.)</w:t>
      </w:r>
    </w:p>
    <w:p w:rsidR="002316E1" w:rsidRDefault="002316E1" w:rsidP="00DF7483"/>
    <w:p w:rsidR="002316E1" w:rsidRPr="00DF7483" w:rsidRDefault="00416734" w:rsidP="00DF7483">
      <w:pPr>
        <w:rPr>
          <w:b/>
        </w:rPr>
      </w:pPr>
      <w:r>
        <w:rPr>
          <w:b/>
        </w:rPr>
        <w:t xml:space="preserve">7.3. </w:t>
      </w:r>
      <w:r w:rsidR="002316E1" w:rsidRPr="00DF7483">
        <w:rPr>
          <w:b/>
        </w:rPr>
        <w:t xml:space="preserve">  Выборочное списывание</w:t>
      </w:r>
      <w:r w:rsidR="00DC74B9">
        <w:rPr>
          <w:b/>
        </w:rPr>
        <w:t xml:space="preserve"> </w:t>
      </w:r>
      <w:r w:rsidR="00DC74B9" w:rsidRPr="00DC74B9">
        <w:rPr>
          <w:b/>
          <w:color w:val="FF0000"/>
        </w:rPr>
        <w:t>(слайд 29</w:t>
      </w:r>
      <w:r w:rsidR="002316E1" w:rsidRPr="00DC74B9">
        <w:rPr>
          <w:b/>
          <w:color w:val="FF0000"/>
        </w:rPr>
        <w:t>)</w:t>
      </w:r>
    </w:p>
    <w:p w:rsidR="002316E1" w:rsidRDefault="002316E1" w:rsidP="00DF7483">
      <w:r>
        <w:t xml:space="preserve">Задание: (по вариантам) выпишите предложения и составьте схемы </w:t>
      </w:r>
    </w:p>
    <w:p w:rsidR="002316E1" w:rsidRDefault="002316E1" w:rsidP="00DF7483">
      <w:r>
        <w:t>1 вариант – простые с однородными членами</w:t>
      </w:r>
    </w:p>
    <w:p w:rsidR="002316E1" w:rsidRDefault="002316E1" w:rsidP="00DF7483">
      <w:r>
        <w:t>2 вариант – ССП</w:t>
      </w:r>
    </w:p>
    <w:p w:rsidR="002316E1" w:rsidRDefault="002316E1" w:rsidP="00DF7483">
      <w:r>
        <w:t>•</w:t>
      </w:r>
      <w:r>
        <w:tab/>
      </w:r>
      <w:proofErr w:type="spellStart"/>
      <w:r>
        <w:t>Челкаш</w:t>
      </w:r>
      <w:proofErr w:type="spellEnd"/>
      <w:r>
        <w:t xml:space="preserve"> рассердился</w:t>
      </w:r>
      <w:r w:rsidR="00EB433F">
        <w:t>,</w:t>
      </w:r>
      <w:r>
        <w:t xml:space="preserve"> и острое жжение в груди передернуло его. (</w:t>
      </w:r>
      <w:proofErr w:type="spellStart"/>
      <w:proofErr w:type="gramStart"/>
      <w:r>
        <w:t>М.Горький</w:t>
      </w:r>
      <w:proofErr w:type="spellEnd"/>
      <w:r>
        <w:t>)</w:t>
      </w:r>
      <w:r w:rsidR="00EB433F">
        <w:t>(</w:t>
      </w:r>
      <w:proofErr w:type="gramEnd"/>
      <w:r w:rsidR="00EB433F">
        <w:t>ССП)</w:t>
      </w:r>
    </w:p>
    <w:p w:rsidR="002316E1" w:rsidRDefault="002316E1" w:rsidP="00DF7483">
      <w:r>
        <w:t>•</w:t>
      </w:r>
      <w:r>
        <w:tab/>
        <w:t>Дед прихлебывал чай из стакана и прислушивался к разговору. (</w:t>
      </w:r>
      <w:proofErr w:type="spellStart"/>
      <w:r>
        <w:t>В.Вересаев</w:t>
      </w:r>
      <w:proofErr w:type="spellEnd"/>
      <w:r>
        <w:t>)</w:t>
      </w:r>
      <w:r w:rsidR="00EB433F">
        <w:t xml:space="preserve"> (ПП)</w:t>
      </w:r>
    </w:p>
    <w:p w:rsidR="002316E1" w:rsidRDefault="002316E1" w:rsidP="00DF7483">
      <w:r>
        <w:t>•</w:t>
      </w:r>
      <w:r>
        <w:tab/>
        <w:t>Первая охотничья неудача рассердила меня, но не истребила страсти. (</w:t>
      </w:r>
      <w:proofErr w:type="spellStart"/>
      <w:r>
        <w:t>И.Тургенев</w:t>
      </w:r>
      <w:proofErr w:type="spellEnd"/>
      <w:r>
        <w:t>)</w:t>
      </w:r>
      <w:r w:rsidR="00EB433F">
        <w:t xml:space="preserve"> (ПП)</w:t>
      </w:r>
    </w:p>
    <w:p w:rsidR="002316E1" w:rsidRDefault="002316E1" w:rsidP="00DF7483">
      <w:r>
        <w:t>•</w:t>
      </w:r>
      <w:r>
        <w:tab/>
        <w:t>К рассвету собака залаяла и раздался стук в дверь.</w:t>
      </w:r>
      <w:r w:rsidR="00EB433F">
        <w:t xml:space="preserve"> (ССП)</w:t>
      </w:r>
    </w:p>
    <w:p w:rsidR="002316E1" w:rsidRDefault="002316E1" w:rsidP="00DF7483">
      <w:r>
        <w:t>•</w:t>
      </w:r>
      <w:r>
        <w:tab/>
        <w:t>Падающий снег закрывал все предметы</w:t>
      </w:r>
      <w:r w:rsidR="00EB433F">
        <w:t>,</w:t>
      </w:r>
      <w:r>
        <w:t xml:space="preserve"> и белая пелена окутывала все вокруг.</w:t>
      </w:r>
      <w:r w:rsidR="00EB433F">
        <w:t xml:space="preserve"> (ССП)</w:t>
      </w:r>
    </w:p>
    <w:p w:rsidR="002316E1" w:rsidRDefault="002316E1" w:rsidP="00DF7483">
      <w:r>
        <w:t>•</w:t>
      </w:r>
      <w:r>
        <w:tab/>
        <w:t>Захар с трудом высвободился из двери и тотчас притворил ее за собой.</w:t>
      </w:r>
      <w:r w:rsidR="00EB433F">
        <w:t xml:space="preserve"> (ПП)</w:t>
      </w:r>
    </w:p>
    <w:p w:rsidR="002316E1" w:rsidRDefault="002316E1" w:rsidP="00DF7483"/>
    <w:p w:rsidR="002316E1" w:rsidRDefault="00416734" w:rsidP="00DF7483">
      <w:r>
        <w:rPr>
          <w:b/>
        </w:rPr>
        <w:t>7.4</w:t>
      </w:r>
      <w:r w:rsidR="002316E1" w:rsidRPr="00DF7483">
        <w:rPr>
          <w:b/>
        </w:rPr>
        <w:t>. Проверочная работа (тест)</w:t>
      </w:r>
      <w:r w:rsidR="002316E1">
        <w:t xml:space="preserve"> с целью проверить знания учащихся по теме «Сложное предложение. Знаки препинания в ССП».</w:t>
      </w:r>
    </w:p>
    <w:p w:rsidR="002316E1" w:rsidRDefault="002316E1" w:rsidP="003C5D30">
      <w:pPr>
        <w:jc w:val="center"/>
      </w:pPr>
      <w:r>
        <w:t>Проверочная работа</w:t>
      </w:r>
    </w:p>
    <w:p w:rsidR="002316E1" w:rsidRDefault="002316E1" w:rsidP="003C5D30">
      <w:pPr>
        <w:jc w:val="center"/>
      </w:pPr>
      <w:r>
        <w:t>1 вариант</w:t>
      </w:r>
    </w:p>
    <w:p w:rsidR="002316E1" w:rsidRDefault="002316E1" w:rsidP="003C5D30">
      <w:r>
        <w:t>1. Укажите вид сложных предложений (знаки препинания не расставлены)</w:t>
      </w:r>
    </w:p>
    <w:p w:rsidR="002316E1" w:rsidRDefault="002316E1" w:rsidP="003C5D30">
      <w:r>
        <w:t>А) В сосновых чащах дрожали от холода березы осыпанные сухой прохладой.</w:t>
      </w:r>
    </w:p>
    <w:p w:rsidR="002316E1" w:rsidRDefault="002316E1" w:rsidP="003C5D30">
      <w:r>
        <w:t xml:space="preserve">Б) Я уверил </w:t>
      </w:r>
      <w:proofErr w:type="gramStart"/>
      <w:r>
        <w:t>себя</w:t>
      </w:r>
      <w:proofErr w:type="gramEnd"/>
      <w:r>
        <w:t xml:space="preserve"> что эта осень первая и последняя в моей жизни.</w:t>
      </w:r>
    </w:p>
    <w:p w:rsidR="002316E1" w:rsidRDefault="002316E1" w:rsidP="003C5D30">
      <w:r>
        <w:t xml:space="preserve">В) От жары листья съежились от огня обуглились деревья. </w:t>
      </w:r>
    </w:p>
    <w:p w:rsidR="002316E1" w:rsidRDefault="002316E1" w:rsidP="003C5D30">
      <w:r>
        <w:t>Г) Заря сияла на востоке и золотые ряды облаков ожидали солнца.</w:t>
      </w:r>
    </w:p>
    <w:p w:rsidR="002316E1" w:rsidRDefault="002316E1" w:rsidP="003C5D30">
      <w:r>
        <w:t>2. Укажите ССП, в которых ставится запятая</w:t>
      </w:r>
    </w:p>
    <w:p w:rsidR="002316E1" w:rsidRDefault="002316E1" w:rsidP="003C5D30">
      <w:r>
        <w:t>А) Кто это такие и что им надо?</w:t>
      </w:r>
    </w:p>
    <w:p w:rsidR="002316E1" w:rsidRDefault="002316E1" w:rsidP="003C5D30">
      <w:r>
        <w:t>Б) В это время скрипнула дверь сеновала и наружу просунулась головы Антона.</w:t>
      </w:r>
    </w:p>
    <w:p w:rsidR="002316E1" w:rsidRDefault="002316E1" w:rsidP="003C5D30">
      <w:r>
        <w:t>В) Лежит вокруг снег и деревья стоят в белом уборе.</w:t>
      </w:r>
    </w:p>
    <w:p w:rsidR="002316E1" w:rsidRDefault="002316E1" w:rsidP="003C5D30">
      <w:r>
        <w:t>Г) Липы цветут и пахнет липовым медом.</w:t>
      </w:r>
    </w:p>
    <w:p w:rsidR="002316E1" w:rsidRDefault="002316E1" w:rsidP="003C5D30">
      <w:r>
        <w:t>3. Определите тип предложения по структуре: Предки Лейкина были крепостными, но на волю вышли раньше, сколотили капитал и были удачливее Чеховых. (</w:t>
      </w:r>
      <w:proofErr w:type="spellStart"/>
      <w:r>
        <w:t>М.Громов</w:t>
      </w:r>
      <w:proofErr w:type="spellEnd"/>
      <w:r>
        <w:t>)</w:t>
      </w:r>
    </w:p>
    <w:p w:rsidR="002316E1" w:rsidRDefault="002316E1" w:rsidP="003C5D30">
      <w:r>
        <w:t>А) ССП</w:t>
      </w:r>
    </w:p>
    <w:p w:rsidR="002316E1" w:rsidRDefault="002316E1" w:rsidP="003C5D30">
      <w:r>
        <w:t>Б) простое, осложнено однородными членами.</w:t>
      </w:r>
    </w:p>
    <w:p w:rsidR="002316E1" w:rsidRDefault="002316E1" w:rsidP="003C5D30">
      <w:r>
        <w:t>4. Укажите ССП</w:t>
      </w:r>
    </w:p>
    <w:p w:rsidR="002316E1" w:rsidRDefault="002316E1" w:rsidP="003C5D30">
      <w:r>
        <w:t xml:space="preserve">А) Я передал ему </w:t>
      </w:r>
      <w:proofErr w:type="gramStart"/>
      <w:r>
        <w:t>ваше поручение</w:t>
      </w:r>
      <w:proofErr w:type="gramEnd"/>
      <w:r>
        <w:t xml:space="preserve"> и он исполнил его с большим удовольствием.</w:t>
      </w:r>
    </w:p>
    <w:p w:rsidR="002316E1" w:rsidRDefault="002316E1" w:rsidP="003C5D30">
      <w:r>
        <w:t>Б) Истоки сыновнего чувства к отчизне лежат там, где мы рождаемся и живем.</w:t>
      </w:r>
    </w:p>
    <w:p w:rsidR="002316E1" w:rsidRDefault="002316E1" w:rsidP="003C5D30">
      <w:r>
        <w:t>В) Все проходит да не все забывается.</w:t>
      </w:r>
    </w:p>
    <w:p w:rsidR="002316E1" w:rsidRDefault="002316E1" w:rsidP="003C5D30">
      <w:r>
        <w:t xml:space="preserve">Г) Я вернулся </w:t>
      </w:r>
      <w:proofErr w:type="gramStart"/>
      <w:r>
        <w:t>домой</w:t>
      </w:r>
      <w:proofErr w:type="gramEnd"/>
      <w:r>
        <w:t xml:space="preserve"> но образ бедной Акулины долго не выходил из моей головы.</w:t>
      </w:r>
    </w:p>
    <w:p w:rsidR="002316E1" w:rsidRDefault="002316E1" w:rsidP="003C5D30">
      <w:r>
        <w:t>5. Укажите ССП, где бы вы поставили тире.</w:t>
      </w:r>
    </w:p>
    <w:p w:rsidR="002316E1" w:rsidRDefault="002316E1" w:rsidP="003C5D30">
      <w:r>
        <w:t>А) С колесницы пал ДАДОН охнул раз и умер он.</w:t>
      </w:r>
    </w:p>
    <w:p w:rsidR="002316E1" w:rsidRDefault="002316E1" w:rsidP="003C5D30">
      <w:r>
        <w:t>Б) По полям льется речка студеной волною и беседка моя отражается гладью речною.</w:t>
      </w:r>
    </w:p>
    <w:p w:rsidR="002316E1" w:rsidRDefault="002316E1" w:rsidP="003C5D30">
      <w:r>
        <w:t>В) Еще секунда и его рука дернула удочку на себя.</w:t>
      </w:r>
    </w:p>
    <w:p w:rsidR="002316E1" w:rsidRDefault="002316E1" w:rsidP="003C5D30">
      <w:r>
        <w:t>6. Укажите ССП с общим второстепенным членом.</w:t>
      </w:r>
    </w:p>
    <w:p w:rsidR="002316E1" w:rsidRDefault="002316E1" w:rsidP="003C5D30">
      <w:r>
        <w:t>А) Изредка хлопнет обессиленный парус или под кормой плеснет волна.</w:t>
      </w:r>
    </w:p>
    <w:p w:rsidR="002316E1" w:rsidRDefault="002316E1" w:rsidP="003C5D30">
      <w:r>
        <w:t>Б) то ли врачи ошиблись то ли рана сама заросла.</w:t>
      </w:r>
    </w:p>
    <w:p w:rsidR="002316E1" w:rsidRDefault="002316E1" w:rsidP="003C5D30">
      <w:r>
        <w:t>В) После грозы все блестело и дышалось легко.</w:t>
      </w:r>
    </w:p>
    <w:p w:rsidR="002316E1" w:rsidRDefault="002316E1" w:rsidP="003C5D30">
      <w:r>
        <w:t xml:space="preserve"> 7. Укажите простые предложения, осложненные однородными членами.</w:t>
      </w:r>
    </w:p>
    <w:p w:rsidR="002316E1" w:rsidRDefault="002316E1" w:rsidP="003C5D30">
      <w:r>
        <w:t xml:space="preserve">А) Мой товарищ говорил </w:t>
      </w:r>
      <w:proofErr w:type="gramStart"/>
      <w:r>
        <w:t>мало</w:t>
      </w:r>
      <w:proofErr w:type="gramEnd"/>
      <w:r>
        <w:t xml:space="preserve"> но очень интересно.</w:t>
      </w:r>
    </w:p>
    <w:p w:rsidR="002316E1" w:rsidRDefault="002316E1" w:rsidP="003C5D30">
      <w:r>
        <w:t xml:space="preserve">Б) На покосе то </w:t>
      </w:r>
      <w:proofErr w:type="gramStart"/>
      <w:r>
        <w:t>комары</w:t>
      </w:r>
      <w:proofErr w:type="gramEnd"/>
      <w:r>
        <w:t xml:space="preserve"> то мошкара кружат.</w:t>
      </w:r>
    </w:p>
    <w:p w:rsidR="002316E1" w:rsidRDefault="002316E1" w:rsidP="003C5D30">
      <w:r>
        <w:t>В) Погода отличная и нет дождя.</w:t>
      </w:r>
    </w:p>
    <w:p w:rsidR="002316E1" w:rsidRDefault="002316E1" w:rsidP="003C5D30">
      <w:pPr>
        <w:jc w:val="center"/>
      </w:pPr>
      <w:r>
        <w:t>2  вариант</w:t>
      </w:r>
    </w:p>
    <w:p w:rsidR="002316E1" w:rsidRDefault="002316E1" w:rsidP="003C5D30">
      <w:r>
        <w:t>1. Укажите вид сложных предложений (знаки препинания не расставлены)</w:t>
      </w:r>
    </w:p>
    <w:p w:rsidR="002316E1" w:rsidRDefault="002316E1" w:rsidP="003C5D30">
      <w:r>
        <w:t>А) Солнце закатилось и ночь последовала за днем без промежутка. (</w:t>
      </w:r>
      <w:proofErr w:type="spellStart"/>
      <w:r>
        <w:t>М.Лермонтов</w:t>
      </w:r>
      <w:proofErr w:type="spellEnd"/>
      <w:r>
        <w:t>)</w:t>
      </w:r>
    </w:p>
    <w:p w:rsidR="002316E1" w:rsidRDefault="002316E1" w:rsidP="003C5D30">
      <w:r>
        <w:t>Б) Слышно было как где-то далеко кричали лягушки.</w:t>
      </w:r>
    </w:p>
    <w:p w:rsidR="002316E1" w:rsidRDefault="002316E1" w:rsidP="003C5D30">
      <w:r>
        <w:t xml:space="preserve">В) Она свежа как вешний </w:t>
      </w:r>
      <w:proofErr w:type="gramStart"/>
      <w:r>
        <w:t>цвет  взлелеянный</w:t>
      </w:r>
      <w:proofErr w:type="gramEnd"/>
      <w:r>
        <w:t xml:space="preserve"> в тени дубравной.  (А.С. Пушкин)</w:t>
      </w:r>
    </w:p>
    <w:p w:rsidR="002316E1" w:rsidRDefault="002316E1" w:rsidP="003C5D30">
      <w:r>
        <w:t>Г) Мы жили в деревне под окном у нас был луг весь золотой от одуванчиков. (</w:t>
      </w:r>
      <w:proofErr w:type="spellStart"/>
      <w:r>
        <w:t>М.Пришвин</w:t>
      </w:r>
      <w:proofErr w:type="spellEnd"/>
      <w:r>
        <w:t>)</w:t>
      </w:r>
    </w:p>
    <w:p w:rsidR="002316E1" w:rsidRDefault="002316E1" w:rsidP="003C5D30">
      <w:r>
        <w:t>2. Укажите ССП, в которых не ставится запятая</w:t>
      </w:r>
    </w:p>
    <w:p w:rsidR="002316E1" w:rsidRDefault="002316E1" w:rsidP="003C5D30">
      <w:r>
        <w:t>А) Много веков сушили эту землю ветры- суховеи и калило солнце, пока она не стала такой крепкой.</w:t>
      </w:r>
    </w:p>
    <w:p w:rsidR="002316E1" w:rsidRDefault="002316E1" w:rsidP="003C5D30">
      <w:r>
        <w:t xml:space="preserve">Б) Он слушал меня с </w:t>
      </w:r>
      <w:proofErr w:type="gramStart"/>
      <w:r>
        <w:t>улыбкой</w:t>
      </w:r>
      <w:proofErr w:type="gramEnd"/>
      <w:r>
        <w:t xml:space="preserve"> но временами взгляд его был бесчувствен.</w:t>
      </w:r>
    </w:p>
    <w:p w:rsidR="002316E1" w:rsidRDefault="002316E1" w:rsidP="003C5D30">
      <w:r>
        <w:t>В) После грозы воздух чист и дышится легко.</w:t>
      </w:r>
    </w:p>
    <w:p w:rsidR="002316E1" w:rsidRDefault="002316E1" w:rsidP="003C5D30">
      <w:r>
        <w:t>Г) У меня задрожали ноги и закружилась голова.</w:t>
      </w:r>
    </w:p>
    <w:p w:rsidR="002316E1" w:rsidRDefault="002316E1" w:rsidP="003C5D30">
      <w:r>
        <w:t xml:space="preserve">3. Определите тип предложения по структуре: К рассвету собака вдруг зашлась от </w:t>
      </w:r>
      <w:proofErr w:type="gramStart"/>
      <w:r>
        <w:t>лая  а</w:t>
      </w:r>
      <w:proofErr w:type="gramEnd"/>
      <w:r>
        <w:t xml:space="preserve"> потом смолкла и радостно заскулила. (</w:t>
      </w:r>
      <w:proofErr w:type="spellStart"/>
      <w:r>
        <w:t>Ч.Айтматов</w:t>
      </w:r>
      <w:proofErr w:type="spellEnd"/>
      <w:r>
        <w:t>)</w:t>
      </w:r>
    </w:p>
    <w:p w:rsidR="002316E1" w:rsidRDefault="002316E1" w:rsidP="003C5D30">
      <w:r>
        <w:t>А) ССП</w:t>
      </w:r>
    </w:p>
    <w:p w:rsidR="002316E1" w:rsidRDefault="002316E1" w:rsidP="003C5D30">
      <w:r>
        <w:t>Б) простое, осложнено однородными членами.</w:t>
      </w:r>
    </w:p>
    <w:p w:rsidR="002316E1" w:rsidRDefault="002316E1" w:rsidP="003C5D30">
      <w:r>
        <w:t>4. Укажите ССП</w:t>
      </w:r>
    </w:p>
    <w:p w:rsidR="002316E1" w:rsidRDefault="002316E1" w:rsidP="003C5D30">
      <w:r>
        <w:t>А) Лист сухой валится ночью ветер злится и стучит в окно.</w:t>
      </w:r>
    </w:p>
    <w:p w:rsidR="002316E1" w:rsidRDefault="002316E1" w:rsidP="003C5D30">
      <w:r>
        <w:t>Б) Несколько в стороне от дома темнел жалкий вишневый садик и стояли спавшие подсолнухи. (</w:t>
      </w:r>
      <w:proofErr w:type="spellStart"/>
      <w:r>
        <w:t>А.Чехов</w:t>
      </w:r>
      <w:proofErr w:type="spellEnd"/>
      <w:r>
        <w:t>)</w:t>
      </w:r>
    </w:p>
    <w:p w:rsidR="002316E1" w:rsidRDefault="002316E1" w:rsidP="003C5D30">
      <w:r>
        <w:t xml:space="preserve">В) </w:t>
      </w:r>
      <w:proofErr w:type="spellStart"/>
      <w:r>
        <w:t>Челкаш</w:t>
      </w:r>
      <w:proofErr w:type="spellEnd"/>
      <w:r>
        <w:t xml:space="preserve"> был сегодня не в духе и отвечал на вопросы отрывисто и резко. (М. Горький)</w:t>
      </w:r>
    </w:p>
    <w:p w:rsidR="002316E1" w:rsidRDefault="002316E1" w:rsidP="003C5D30">
      <w:r>
        <w:t>Г) Мы приедем вечером, потому что спектакль закончится поздно.</w:t>
      </w:r>
    </w:p>
    <w:p w:rsidR="002316E1" w:rsidRDefault="002316E1" w:rsidP="003C5D30">
      <w:r>
        <w:t>5. Укажите ССП, где бы вы поставили тире.</w:t>
      </w:r>
    </w:p>
    <w:p w:rsidR="002316E1" w:rsidRDefault="002316E1" w:rsidP="003C5D30">
      <w:r>
        <w:t>А) Один прыжок и лев уже на спине у буйвола. (</w:t>
      </w:r>
      <w:proofErr w:type="spellStart"/>
      <w:r>
        <w:t>А.Куприн</w:t>
      </w:r>
      <w:proofErr w:type="spellEnd"/>
      <w:r>
        <w:t>)</w:t>
      </w:r>
    </w:p>
    <w:p w:rsidR="002316E1" w:rsidRDefault="002316E1" w:rsidP="003C5D30">
      <w:r>
        <w:t>Б) И скучно и грустно и некому руку подать. (</w:t>
      </w:r>
      <w:proofErr w:type="spellStart"/>
      <w:r>
        <w:t>М.Лермонтов</w:t>
      </w:r>
      <w:proofErr w:type="spellEnd"/>
      <w:r>
        <w:t>)</w:t>
      </w:r>
    </w:p>
    <w:p w:rsidR="002316E1" w:rsidRDefault="002316E1" w:rsidP="003C5D30">
      <w:r>
        <w:t>В) Сказал и Петербург возник из дикого болота. (</w:t>
      </w:r>
      <w:proofErr w:type="spellStart"/>
      <w:r>
        <w:t>А.Пушкин</w:t>
      </w:r>
      <w:proofErr w:type="spellEnd"/>
      <w:r>
        <w:t>)</w:t>
      </w:r>
    </w:p>
    <w:p w:rsidR="002316E1" w:rsidRDefault="002316E1" w:rsidP="003C5D30">
      <w:r>
        <w:t>6. Укажите ССП с общим второстепенным членом.</w:t>
      </w:r>
    </w:p>
    <w:p w:rsidR="002316E1" w:rsidRDefault="002316E1" w:rsidP="003C5D30">
      <w:r>
        <w:t>А) По ночам подмораживало и звезды усеивали небо. (</w:t>
      </w:r>
      <w:proofErr w:type="spellStart"/>
      <w:r>
        <w:t>И.Бунин</w:t>
      </w:r>
      <w:proofErr w:type="spellEnd"/>
      <w:r>
        <w:t>)</w:t>
      </w:r>
    </w:p>
    <w:p w:rsidR="002316E1" w:rsidRDefault="002316E1" w:rsidP="003C5D30">
      <w:r>
        <w:t xml:space="preserve">Б) С зари кукушка за рекою кукует звонко вдалеке и в молодом березняке грибами пахнет и </w:t>
      </w:r>
      <w:proofErr w:type="spellStart"/>
      <w:r>
        <w:t>листвою</w:t>
      </w:r>
      <w:proofErr w:type="spellEnd"/>
      <w:r>
        <w:t xml:space="preserve"> (</w:t>
      </w:r>
      <w:proofErr w:type="spellStart"/>
      <w:r>
        <w:t>И.Бунин</w:t>
      </w:r>
      <w:proofErr w:type="spellEnd"/>
      <w:r>
        <w:t>)</w:t>
      </w:r>
    </w:p>
    <w:p w:rsidR="002316E1" w:rsidRDefault="002316E1" w:rsidP="003C5D30">
      <w:proofErr w:type="gramStart"/>
      <w:r>
        <w:t>В)В</w:t>
      </w:r>
      <w:proofErr w:type="gramEnd"/>
      <w:r>
        <w:t xml:space="preserve"> нижнем этаже балкона заиграла скрипка и запели два нежных женских голоса. (А. Чехов)</w:t>
      </w:r>
    </w:p>
    <w:p w:rsidR="002316E1" w:rsidRDefault="002316E1" w:rsidP="003C5D30">
      <w:r>
        <w:t>7. Укажите простые предложения, осложненные однородными членами.</w:t>
      </w:r>
    </w:p>
    <w:p w:rsidR="002316E1" w:rsidRDefault="002316E1" w:rsidP="003C5D30">
      <w:r>
        <w:t>А) Его душа сжилась с бурями и тревогами и выброшенный на берег он скучает и томится. (</w:t>
      </w:r>
      <w:proofErr w:type="spellStart"/>
      <w:r>
        <w:t>М.Лермонтов</w:t>
      </w:r>
      <w:proofErr w:type="spellEnd"/>
      <w:r>
        <w:t>)</w:t>
      </w:r>
    </w:p>
    <w:p w:rsidR="002316E1" w:rsidRDefault="002316E1" w:rsidP="003C5D30">
      <w:r>
        <w:t>Б) Весь день Анна пробыла дома и не принимала никого. (</w:t>
      </w:r>
      <w:proofErr w:type="spellStart"/>
      <w:r>
        <w:t>Л.Толстой</w:t>
      </w:r>
      <w:proofErr w:type="spellEnd"/>
      <w:r>
        <w:t>)</w:t>
      </w:r>
    </w:p>
    <w:p w:rsidR="002316E1" w:rsidRDefault="002316E1" w:rsidP="003C5D30">
      <w:r>
        <w:t>В) Продавщица бросила нож, кивнула Павлу головой и пошла через зал к боковой двери.</w:t>
      </w:r>
    </w:p>
    <w:p w:rsidR="002316E1" w:rsidRDefault="002316E1" w:rsidP="00DF7483"/>
    <w:p w:rsidR="002316E1" w:rsidRPr="00DF7483" w:rsidRDefault="00B4570E" w:rsidP="00DF7483">
      <w:pPr>
        <w:rPr>
          <w:b/>
        </w:rPr>
      </w:pPr>
      <w:r>
        <w:rPr>
          <w:b/>
        </w:rPr>
        <w:t>8</w:t>
      </w:r>
      <w:r w:rsidR="002316E1" w:rsidRPr="00DF7483">
        <w:rPr>
          <w:b/>
        </w:rPr>
        <w:t>. Подведение итогов урока</w:t>
      </w:r>
      <w:r w:rsidR="002316E1">
        <w:rPr>
          <w:b/>
        </w:rPr>
        <w:t xml:space="preserve">. </w:t>
      </w:r>
      <w:r w:rsidR="0074545C">
        <w:rPr>
          <w:b/>
        </w:rPr>
        <w:t xml:space="preserve">Рефлексия </w:t>
      </w:r>
      <w:r w:rsidR="0074545C" w:rsidRPr="0074545C">
        <w:rPr>
          <w:b/>
          <w:color w:val="FF0000"/>
        </w:rPr>
        <w:t>(слайд 30)</w:t>
      </w:r>
    </w:p>
    <w:p w:rsidR="002316E1" w:rsidRPr="001D5C08" w:rsidRDefault="002316E1" w:rsidP="007243E0">
      <w:pPr>
        <w:spacing w:after="120"/>
      </w:pPr>
      <w:r w:rsidRPr="001D5C08">
        <w:rPr>
          <w:b/>
          <w:bCs/>
        </w:rPr>
        <w:t>Вопросы:</w:t>
      </w:r>
    </w:p>
    <w:p w:rsidR="002316E1" w:rsidRPr="001D5C08" w:rsidRDefault="002316E1" w:rsidP="007243E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1D5C08">
        <w:t>Чем отличается простое предложение от сложного?</w:t>
      </w:r>
    </w:p>
    <w:p w:rsidR="002316E1" w:rsidRPr="001D5C08" w:rsidRDefault="002316E1" w:rsidP="007243E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1D5C08">
        <w:t>Какие виды сложных предложений вы знаете?</w:t>
      </w:r>
    </w:p>
    <w:p w:rsidR="002316E1" w:rsidRPr="001D5C08" w:rsidRDefault="002316E1" w:rsidP="007243E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1D5C08">
        <w:t>Какие предложения называются СС</w:t>
      </w:r>
      <w:r w:rsidR="00DC74B9">
        <w:t>П</w:t>
      </w:r>
      <w:r w:rsidRPr="001D5C08">
        <w:t>?</w:t>
      </w:r>
    </w:p>
    <w:p w:rsidR="002316E1" w:rsidRPr="001D5C08" w:rsidRDefault="002316E1" w:rsidP="007243E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1D5C08">
        <w:t>Чем отличаются ССП от БСП и СПП?</w:t>
      </w:r>
    </w:p>
    <w:p w:rsidR="002316E1" w:rsidRPr="001D5C08" w:rsidRDefault="002316E1" w:rsidP="007243E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1D5C08">
        <w:t>Когда в ССП между простыми предложениями не ставится запятая?</w:t>
      </w:r>
    </w:p>
    <w:p w:rsidR="002316E1" w:rsidRDefault="0074545C" w:rsidP="00DF7483">
      <w:pPr>
        <w:rPr>
          <w:b/>
          <w:color w:val="FF0000"/>
        </w:rPr>
      </w:pPr>
      <w:r>
        <w:rPr>
          <w:b/>
        </w:rPr>
        <w:t>9</w:t>
      </w:r>
      <w:r w:rsidR="002316E1">
        <w:rPr>
          <w:b/>
        </w:rPr>
        <w:t xml:space="preserve">. Домашнее задание </w:t>
      </w:r>
      <w:r w:rsidR="002316E1" w:rsidRPr="00B4570E">
        <w:rPr>
          <w:b/>
          <w:color w:val="FF0000"/>
        </w:rPr>
        <w:t>(слайд 3</w:t>
      </w:r>
      <w:r w:rsidR="00DC74B9" w:rsidRPr="00B4570E">
        <w:rPr>
          <w:b/>
          <w:color w:val="FF0000"/>
        </w:rPr>
        <w:t>1</w:t>
      </w:r>
      <w:r w:rsidR="002316E1" w:rsidRPr="00B4570E">
        <w:rPr>
          <w:b/>
          <w:color w:val="FF0000"/>
        </w:rPr>
        <w:t>)</w:t>
      </w:r>
    </w:p>
    <w:p w:rsidR="00E76E09" w:rsidRPr="00E76E09" w:rsidRDefault="00E76E09" w:rsidP="00DB064F">
      <w:pPr>
        <w:rPr>
          <w:lang w:eastAsia="ar-SA"/>
        </w:rPr>
      </w:pPr>
      <w:r w:rsidRPr="00E76E09">
        <w:rPr>
          <w:b/>
        </w:rPr>
        <w:t xml:space="preserve">Повторить </w:t>
      </w:r>
      <w:r w:rsidR="00DB064F" w:rsidRPr="00DB064F">
        <w:rPr>
          <w:b/>
        </w:rPr>
        <w:t>стр.</w:t>
      </w:r>
      <w:r w:rsidR="00DB064F">
        <w:rPr>
          <w:b/>
        </w:rPr>
        <w:t xml:space="preserve"> </w:t>
      </w:r>
      <w:r w:rsidR="00DB064F" w:rsidRPr="00DB064F">
        <w:rPr>
          <w:b/>
        </w:rPr>
        <w:t>320-328, упр.</w:t>
      </w:r>
      <w:proofErr w:type="gramStart"/>
      <w:r w:rsidR="00DB064F" w:rsidRPr="00DB064F">
        <w:rPr>
          <w:b/>
        </w:rPr>
        <w:t>706</w:t>
      </w:r>
      <w:r w:rsidR="00DB064F">
        <w:rPr>
          <w:b/>
        </w:rPr>
        <w:t xml:space="preserve">; </w:t>
      </w:r>
      <w:r w:rsidRPr="00E76E09">
        <w:rPr>
          <w:b/>
        </w:rPr>
        <w:t xml:space="preserve"> </w:t>
      </w:r>
      <w:r w:rsidR="00DB064F" w:rsidRPr="00DB064F">
        <w:rPr>
          <w:b/>
        </w:rPr>
        <w:t>стр.</w:t>
      </w:r>
      <w:proofErr w:type="gramEnd"/>
      <w:r w:rsidR="00DB064F">
        <w:rPr>
          <w:b/>
        </w:rPr>
        <w:t xml:space="preserve"> </w:t>
      </w:r>
      <w:r w:rsidR="00DB064F" w:rsidRPr="00DB064F">
        <w:rPr>
          <w:b/>
        </w:rPr>
        <w:t xml:space="preserve">328-339, упр.732 </w:t>
      </w:r>
      <w:r w:rsidRPr="00E76E09">
        <w:rPr>
          <w:b/>
        </w:rPr>
        <w:t>(</w:t>
      </w:r>
      <w:r w:rsidR="00DB064F" w:rsidRPr="00DB064F">
        <w:rPr>
          <w:b/>
        </w:rPr>
        <w:t>Герасименко Н.А. «Русский язык</w:t>
      </w:r>
      <w:r w:rsidR="00DB064F">
        <w:rPr>
          <w:b/>
        </w:rPr>
        <w:t>» - Изд.: «Академия»  – М: 2010). Выполнить задания ЕГЭ.</w:t>
      </w:r>
      <w:bookmarkStart w:id="0" w:name="_GoBack"/>
      <w:bookmarkEnd w:id="0"/>
    </w:p>
    <w:p w:rsidR="00E76E09" w:rsidRDefault="00E76E09" w:rsidP="00DF7483">
      <w:pPr>
        <w:rPr>
          <w:b/>
          <w:color w:val="FF0000"/>
        </w:rPr>
      </w:pPr>
    </w:p>
    <w:p w:rsidR="00E76E09" w:rsidRPr="003C5D30" w:rsidRDefault="00E76E09" w:rsidP="00DF7483">
      <w:pPr>
        <w:rPr>
          <w:b/>
        </w:rPr>
      </w:pPr>
    </w:p>
    <w:p w:rsidR="002316E1" w:rsidRDefault="002316E1" w:rsidP="003F64B3"/>
    <w:p w:rsidR="002316E1" w:rsidRDefault="002316E1" w:rsidP="003F64B3"/>
    <w:p w:rsidR="002316E1" w:rsidRDefault="002316E1" w:rsidP="003F64B3"/>
    <w:p w:rsidR="002316E1" w:rsidRDefault="002316E1" w:rsidP="003F64B3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DC74B9" w:rsidRDefault="00DC74B9" w:rsidP="00585561"/>
    <w:p w:rsidR="002316E1" w:rsidRDefault="002316E1"/>
    <w:sectPr w:rsidR="002316E1" w:rsidSect="00F7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8A5"/>
    <w:multiLevelType w:val="hybridMultilevel"/>
    <w:tmpl w:val="6E82C8C4"/>
    <w:lvl w:ilvl="0" w:tplc="DA4C43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B25"/>
    <w:multiLevelType w:val="multilevel"/>
    <w:tmpl w:val="E2A8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01558"/>
    <w:multiLevelType w:val="multilevel"/>
    <w:tmpl w:val="254A1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A190A7B"/>
    <w:multiLevelType w:val="multilevel"/>
    <w:tmpl w:val="80C69F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4" w15:restartNumberingAfterBreak="0">
    <w:nsid w:val="472F1EAD"/>
    <w:multiLevelType w:val="multilevel"/>
    <w:tmpl w:val="D96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542979FF"/>
    <w:multiLevelType w:val="hybridMultilevel"/>
    <w:tmpl w:val="5FA82B8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4B3"/>
    <w:rsid w:val="000C5B58"/>
    <w:rsid w:val="00111743"/>
    <w:rsid w:val="001323EA"/>
    <w:rsid w:val="00135986"/>
    <w:rsid w:val="0015107B"/>
    <w:rsid w:val="00163E35"/>
    <w:rsid w:val="00192D80"/>
    <w:rsid w:val="001D5C08"/>
    <w:rsid w:val="001E647A"/>
    <w:rsid w:val="002316E1"/>
    <w:rsid w:val="00256EDE"/>
    <w:rsid w:val="002F5AC0"/>
    <w:rsid w:val="00342A26"/>
    <w:rsid w:val="003B0A4A"/>
    <w:rsid w:val="003B32C2"/>
    <w:rsid w:val="003B7D1F"/>
    <w:rsid w:val="003C5D30"/>
    <w:rsid w:val="003D12E0"/>
    <w:rsid w:val="003D2211"/>
    <w:rsid w:val="003F4519"/>
    <w:rsid w:val="003F64B3"/>
    <w:rsid w:val="00416734"/>
    <w:rsid w:val="004718F9"/>
    <w:rsid w:val="00495D11"/>
    <w:rsid w:val="00585561"/>
    <w:rsid w:val="005B6D88"/>
    <w:rsid w:val="00601123"/>
    <w:rsid w:val="006B09F2"/>
    <w:rsid w:val="006C449E"/>
    <w:rsid w:val="006C56DC"/>
    <w:rsid w:val="006F70BD"/>
    <w:rsid w:val="00723627"/>
    <w:rsid w:val="007243E0"/>
    <w:rsid w:val="00740A46"/>
    <w:rsid w:val="0074545C"/>
    <w:rsid w:val="008050FC"/>
    <w:rsid w:val="0085578D"/>
    <w:rsid w:val="00860B85"/>
    <w:rsid w:val="008C25BD"/>
    <w:rsid w:val="008E0FAC"/>
    <w:rsid w:val="008E61F0"/>
    <w:rsid w:val="008F793B"/>
    <w:rsid w:val="00992B90"/>
    <w:rsid w:val="009C66F5"/>
    <w:rsid w:val="00A25F63"/>
    <w:rsid w:val="00A76B59"/>
    <w:rsid w:val="00A84A58"/>
    <w:rsid w:val="00A91FBA"/>
    <w:rsid w:val="00AA6CFE"/>
    <w:rsid w:val="00B10A96"/>
    <w:rsid w:val="00B4570E"/>
    <w:rsid w:val="00B5316A"/>
    <w:rsid w:val="00BC1424"/>
    <w:rsid w:val="00BC37A7"/>
    <w:rsid w:val="00BF47FA"/>
    <w:rsid w:val="00CC3EE5"/>
    <w:rsid w:val="00D12C36"/>
    <w:rsid w:val="00D1606B"/>
    <w:rsid w:val="00D6694A"/>
    <w:rsid w:val="00DB064F"/>
    <w:rsid w:val="00DB51AA"/>
    <w:rsid w:val="00DC74B9"/>
    <w:rsid w:val="00DD283B"/>
    <w:rsid w:val="00DF39E4"/>
    <w:rsid w:val="00DF7483"/>
    <w:rsid w:val="00E14A5C"/>
    <w:rsid w:val="00E36276"/>
    <w:rsid w:val="00E76E09"/>
    <w:rsid w:val="00EA1920"/>
    <w:rsid w:val="00EB433F"/>
    <w:rsid w:val="00EC5097"/>
    <w:rsid w:val="00EF55C4"/>
    <w:rsid w:val="00F615AD"/>
    <w:rsid w:val="00F766D0"/>
    <w:rsid w:val="00F9581A"/>
    <w:rsid w:val="00FA385E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EB1AE-C974-4A5D-BCF5-8DD2863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14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C14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F64B3"/>
    <w:rPr>
      <w:rFonts w:cs="Times New Roman"/>
    </w:rPr>
  </w:style>
  <w:style w:type="paragraph" w:styleId="a3">
    <w:name w:val="List Paragraph"/>
    <w:basedOn w:val="a"/>
    <w:uiPriority w:val="99"/>
    <w:qFormat/>
    <w:rsid w:val="003B0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8050FC"/>
    <w:pPr>
      <w:spacing w:before="100" w:beforeAutospacing="1" w:after="100" w:afterAutospacing="1"/>
    </w:pPr>
  </w:style>
  <w:style w:type="character" w:styleId="a5">
    <w:name w:val="Emphasis"/>
    <w:basedOn w:val="a0"/>
    <w:qFormat/>
    <w:locked/>
    <w:rsid w:val="00BC1424"/>
    <w:rPr>
      <w:i/>
      <w:iCs/>
    </w:rPr>
  </w:style>
  <w:style w:type="character" w:customStyle="1" w:styleId="20">
    <w:name w:val="Заголовок 2 Знак"/>
    <w:basedOn w:val="a0"/>
    <w:link w:val="2"/>
    <w:rsid w:val="00BC14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BC14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F7CEDFE9</Template>
  <TotalTime>376</TotalTime>
  <Pages>8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Артемьева Наталья Николаевна</cp:lastModifiedBy>
  <cp:revision>10</cp:revision>
  <cp:lastPrinted>2015-05-25T18:57:00Z</cp:lastPrinted>
  <dcterms:created xsi:type="dcterms:W3CDTF">2015-05-21T19:49:00Z</dcterms:created>
  <dcterms:modified xsi:type="dcterms:W3CDTF">2020-01-30T11:26:00Z</dcterms:modified>
</cp:coreProperties>
</file>