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D9" w:rsidRDefault="000D6ED9" w:rsidP="002C09F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380">
        <w:rPr>
          <w:rFonts w:ascii="Times New Roman" w:hAnsi="Times New Roman"/>
          <w:b/>
          <w:sz w:val="24"/>
          <w:szCs w:val="24"/>
        </w:rPr>
        <w:t xml:space="preserve">Методическая разработка урока «Закон сохранения механической энергии» </w:t>
      </w:r>
    </w:p>
    <w:p w:rsidR="000D6ED9" w:rsidRDefault="000D6ED9" w:rsidP="002C09F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380">
        <w:rPr>
          <w:rFonts w:ascii="Times New Roman" w:hAnsi="Times New Roman"/>
          <w:b/>
          <w:sz w:val="24"/>
          <w:szCs w:val="24"/>
        </w:rPr>
        <w:t>с использованием планов обобщенного характера</w:t>
      </w:r>
    </w:p>
    <w:p w:rsidR="000D6ED9" w:rsidRPr="00103380" w:rsidRDefault="000D6ED9" w:rsidP="002C09F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03380">
        <w:rPr>
          <w:rFonts w:ascii="Times New Roman" w:hAnsi="Times New Roman"/>
          <w:b/>
          <w:sz w:val="24"/>
          <w:szCs w:val="24"/>
        </w:rPr>
        <w:t>для преподавателей физики среднего профессионального образования</w:t>
      </w:r>
    </w:p>
    <w:p w:rsidR="000D6ED9" w:rsidRDefault="000D6ED9" w:rsidP="002C09FA">
      <w:pPr>
        <w:widowControl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D6ED9" w:rsidRPr="005300FE" w:rsidRDefault="000D6ED9" w:rsidP="002C09FA">
      <w:pPr>
        <w:widowControl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00FE">
        <w:rPr>
          <w:rFonts w:ascii="Times New Roman" w:hAnsi="Times New Roman"/>
          <w:bCs/>
          <w:sz w:val="24"/>
          <w:szCs w:val="24"/>
        </w:rPr>
        <w:t xml:space="preserve">Ступникова Марина Федоровна </w:t>
      </w:r>
    </w:p>
    <w:p w:rsidR="000D6ED9" w:rsidRPr="005300FE" w:rsidRDefault="000D6ED9" w:rsidP="002C09FA">
      <w:pPr>
        <w:widowControl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00FE">
        <w:rPr>
          <w:rFonts w:ascii="Times New Roman" w:hAnsi="Times New Roman"/>
          <w:bCs/>
          <w:sz w:val="24"/>
          <w:szCs w:val="24"/>
        </w:rPr>
        <w:t>преподаватель физических дисциплин</w:t>
      </w:r>
    </w:p>
    <w:p w:rsidR="000D6ED9" w:rsidRPr="005300FE" w:rsidRDefault="000D6ED9" w:rsidP="002C09FA">
      <w:pPr>
        <w:widowControl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00FE">
        <w:rPr>
          <w:rFonts w:ascii="Times New Roman" w:hAnsi="Times New Roman"/>
          <w:bCs/>
          <w:sz w:val="24"/>
          <w:szCs w:val="24"/>
        </w:rPr>
        <w:t>Государственное автономное профессиональное образовательное учреждение «О</w:t>
      </w:r>
      <w:r w:rsidRPr="005300FE">
        <w:rPr>
          <w:rFonts w:ascii="Times New Roman" w:hAnsi="Times New Roman"/>
          <w:bCs/>
          <w:sz w:val="24"/>
          <w:szCs w:val="24"/>
        </w:rPr>
        <w:t>р</w:t>
      </w:r>
      <w:r w:rsidRPr="005300FE">
        <w:rPr>
          <w:rFonts w:ascii="Times New Roman" w:hAnsi="Times New Roman"/>
          <w:bCs/>
          <w:sz w:val="24"/>
          <w:szCs w:val="24"/>
        </w:rPr>
        <w:t>ский нефтяной техникум им. Героя Советского Союза В.А. Сорокина»</w:t>
      </w:r>
    </w:p>
    <w:p w:rsidR="000D6ED9" w:rsidRDefault="000D6ED9" w:rsidP="002C09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D6ED9" w:rsidRPr="00103380" w:rsidRDefault="000D6ED9" w:rsidP="00797B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3380">
        <w:rPr>
          <w:rFonts w:ascii="Times New Roman" w:hAnsi="Times New Roman"/>
          <w:bCs/>
          <w:sz w:val="24"/>
          <w:szCs w:val="24"/>
        </w:rPr>
        <w:t>Методическая разработка урока составлена с применением ИКТ (программное обе</w:t>
      </w:r>
      <w:r w:rsidRPr="00103380">
        <w:rPr>
          <w:rFonts w:ascii="Times New Roman" w:hAnsi="Times New Roman"/>
          <w:bCs/>
          <w:sz w:val="24"/>
          <w:szCs w:val="24"/>
        </w:rPr>
        <w:t>с</w:t>
      </w:r>
      <w:r w:rsidRPr="00103380">
        <w:rPr>
          <w:rFonts w:ascii="Times New Roman" w:hAnsi="Times New Roman"/>
          <w:bCs/>
          <w:sz w:val="24"/>
          <w:szCs w:val="24"/>
        </w:rPr>
        <w:t>печение SMART Notebook Lat 2.0 для интерактивной доски</w:t>
      </w:r>
      <w:r>
        <w:rPr>
          <w:rFonts w:ascii="Times New Roman" w:hAnsi="Times New Roman"/>
          <w:bCs/>
          <w:sz w:val="24"/>
          <w:szCs w:val="24"/>
        </w:rPr>
        <w:t>, компьютерная презентация</w:t>
      </w:r>
      <w:r w:rsidRPr="00103380">
        <w:rPr>
          <w:rFonts w:ascii="Times New Roman" w:hAnsi="Times New Roman"/>
          <w:bCs/>
          <w:sz w:val="24"/>
          <w:szCs w:val="24"/>
        </w:rPr>
        <w:t xml:space="preserve">), технологии развивающего обучения, учебной дискуссии, планов обобщенного характера. </w:t>
      </w:r>
    </w:p>
    <w:p w:rsidR="000D6ED9" w:rsidRDefault="000D6ED9" w:rsidP="00AD15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этапе мотивации преподаватель использует детские игрушки для наглядной д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монстрации явлений (набор кегль, машинка, шарик на нити). Фронтальный опрос реализует с помощью </w:t>
      </w:r>
      <w:r w:rsidRPr="00103380">
        <w:rPr>
          <w:rFonts w:ascii="Times New Roman" w:hAnsi="Times New Roman"/>
          <w:bCs/>
          <w:sz w:val="24"/>
          <w:szCs w:val="24"/>
        </w:rPr>
        <w:t>программно</w:t>
      </w:r>
      <w:r>
        <w:rPr>
          <w:rFonts w:ascii="Times New Roman" w:hAnsi="Times New Roman"/>
          <w:bCs/>
          <w:sz w:val="24"/>
          <w:szCs w:val="24"/>
        </w:rPr>
        <w:t>го</w:t>
      </w:r>
      <w:r w:rsidRPr="00103380">
        <w:rPr>
          <w:rFonts w:ascii="Times New Roman" w:hAnsi="Times New Roman"/>
          <w:bCs/>
          <w:sz w:val="24"/>
          <w:szCs w:val="24"/>
        </w:rPr>
        <w:t xml:space="preserve"> обеспечени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103380">
        <w:rPr>
          <w:rFonts w:ascii="Times New Roman" w:hAnsi="Times New Roman"/>
          <w:bCs/>
          <w:sz w:val="24"/>
          <w:szCs w:val="24"/>
        </w:rPr>
        <w:t xml:space="preserve"> SMART Notebook Lat 2.0 для интерактивной доски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D6ED9" w:rsidRPr="00103380" w:rsidRDefault="000D6ED9" w:rsidP="00AD15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этапе актуализации опрос студентов происходит, с помощью программного</w:t>
      </w:r>
      <w:r w:rsidRPr="00103380">
        <w:rPr>
          <w:rFonts w:ascii="Times New Roman" w:hAnsi="Times New Roman"/>
          <w:bCs/>
          <w:sz w:val="24"/>
          <w:szCs w:val="24"/>
        </w:rPr>
        <w:t xml:space="preserve"> обе</w:t>
      </w:r>
      <w:r w:rsidRPr="00103380">
        <w:rPr>
          <w:rFonts w:ascii="Times New Roman" w:hAnsi="Times New Roman"/>
          <w:bCs/>
          <w:sz w:val="24"/>
          <w:szCs w:val="24"/>
        </w:rPr>
        <w:t>с</w:t>
      </w:r>
      <w:r w:rsidRPr="00103380">
        <w:rPr>
          <w:rFonts w:ascii="Times New Roman" w:hAnsi="Times New Roman"/>
          <w:bCs/>
          <w:sz w:val="24"/>
          <w:szCs w:val="24"/>
        </w:rPr>
        <w:t>пе</w:t>
      </w:r>
      <w:r>
        <w:rPr>
          <w:rFonts w:ascii="Times New Roman" w:hAnsi="Times New Roman"/>
          <w:bCs/>
          <w:sz w:val="24"/>
          <w:szCs w:val="24"/>
        </w:rPr>
        <w:t>чения</w:t>
      </w:r>
      <w:r w:rsidRPr="00103380">
        <w:rPr>
          <w:rFonts w:ascii="Times New Roman" w:hAnsi="Times New Roman"/>
          <w:bCs/>
          <w:sz w:val="24"/>
          <w:szCs w:val="24"/>
        </w:rPr>
        <w:t xml:space="preserve"> SMART Notebook Lat 2.0</w:t>
      </w:r>
      <w:r>
        <w:rPr>
          <w:rFonts w:ascii="Times New Roman" w:hAnsi="Times New Roman"/>
          <w:bCs/>
          <w:sz w:val="24"/>
          <w:szCs w:val="24"/>
        </w:rPr>
        <w:t xml:space="preserve"> средство </w:t>
      </w:r>
      <w:r w:rsidRPr="00103380">
        <w:rPr>
          <w:rFonts w:ascii="Times New Roman" w:hAnsi="Times New Roman"/>
          <w:bCs/>
          <w:sz w:val="24"/>
          <w:szCs w:val="24"/>
        </w:rPr>
        <w:t>«Несколько вариантов ответа</w:t>
      </w:r>
      <w:r>
        <w:rPr>
          <w:rFonts w:ascii="Times New Roman" w:hAnsi="Times New Roman"/>
          <w:bCs/>
          <w:sz w:val="24"/>
          <w:szCs w:val="24"/>
        </w:rPr>
        <w:t>». Вопросы соста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лены преподавателем в соответствии с пунктами плана изучения величины.</w:t>
      </w:r>
    </w:p>
    <w:p w:rsidR="000D6ED9" w:rsidRPr="00AD1546" w:rsidRDefault="000D6ED9" w:rsidP="00AD15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этапе п</w:t>
      </w:r>
      <w:r w:rsidRPr="00AD1546">
        <w:rPr>
          <w:rFonts w:ascii="Times New Roman" w:hAnsi="Times New Roman"/>
          <w:bCs/>
          <w:sz w:val="24"/>
          <w:szCs w:val="24"/>
        </w:rPr>
        <w:t>ервичное усвоение новых знаний</w:t>
      </w:r>
      <w:r>
        <w:rPr>
          <w:rFonts w:ascii="Times New Roman" w:hAnsi="Times New Roman"/>
          <w:bCs/>
          <w:sz w:val="24"/>
          <w:szCs w:val="24"/>
        </w:rPr>
        <w:t xml:space="preserve"> обучающиеся самостоятельно составляют планы изучения величин кинетическая и потенциальная энергия, изучая материал учебников. </w:t>
      </w:r>
    </w:p>
    <w:p w:rsidR="000D6ED9" w:rsidRPr="00103380" w:rsidRDefault="000D6ED9" w:rsidP="006C38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этапе п</w:t>
      </w:r>
      <w:r w:rsidRPr="00AD1546">
        <w:rPr>
          <w:rFonts w:ascii="Times New Roman" w:hAnsi="Times New Roman"/>
          <w:bCs/>
          <w:sz w:val="24"/>
          <w:szCs w:val="24"/>
        </w:rPr>
        <w:t>ервичная проверка понимания</w:t>
      </w:r>
      <w:r>
        <w:rPr>
          <w:rFonts w:ascii="Times New Roman" w:hAnsi="Times New Roman"/>
          <w:bCs/>
          <w:sz w:val="24"/>
          <w:szCs w:val="24"/>
        </w:rPr>
        <w:t xml:space="preserve"> преподаватель реализует опрос студентов по теме кинетическая и потенциальная энергия. Вопросы составлены в соответствии с пунктами плана обобщенного характера изучения соответствующих величин.</w:t>
      </w:r>
    </w:p>
    <w:p w:rsidR="000D6ED9" w:rsidRDefault="000D6ED9" w:rsidP="00AD15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Pr="00103380">
        <w:rPr>
          <w:rFonts w:ascii="Times New Roman" w:hAnsi="Times New Roman"/>
          <w:bCs/>
          <w:sz w:val="24"/>
          <w:szCs w:val="24"/>
        </w:rPr>
        <w:t xml:space="preserve">азработка </w:t>
      </w:r>
      <w:r>
        <w:rPr>
          <w:rFonts w:ascii="Times New Roman" w:hAnsi="Times New Roman"/>
          <w:bCs/>
          <w:sz w:val="24"/>
          <w:szCs w:val="24"/>
        </w:rPr>
        <w:t xml:space="preserve">занятия по физике </w:t>
      </w:r>
      <w:r w:rsidRPr="00103380">
        <w:rPr>
          <w:rFonts w:ascii="Times New Roman" w:hAnsi="Times New Roman"/>
          <w:bCs/>
          <w:sz w:val="24"/>
          <w:szCs w:val="24"/>
        </w:rPr>
        <w:t>предназначена для преподавателей среднего профе</w:t>
      </w:r>
      <w:r w:rsidRPr="00103380">
        <w:rPr>
          <w:rFonts w:ascii="Times New Roman" w:hAnsi="Times New Roman"/>
          <w:bCs/>
          <w:sz w:val="24"/>
          <w:szCs w:val="24"/>
        </w:rPr>
        <w:t>с</w:t>
      </w:r>
      <w:r w:rsidRPr="00103380">
        <w:rPr>
          <w:rFonts w:ascii="Times New Roman" w:hAnsi="Times New Roman"/>
          <w:bCs/>
          <w:sz w:val="24"/>
          <w:szCs w:val="24"/>
        </w:rPr>
        <w:t>сионального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и включает технологическую карту урока (таблица 1) и разверн</w:t>
      </w:r>
      <w:r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>тый конспект</w:t>
      </w:r>
      <w:r w:rsidRPr="00103380">
        <w:rPr>
          <w:rFonts w:ascii="Times New Roman" w:hAnsi="Times New Roman"/>
          <w:bCs/>
          <w:sz w:val="24"/>
          <w:szCs w:val="24"/>
        </w:rPr>
        <w:t>.</w:t>
      </w:r>
    </w:p>
    <w:p w:rsidR="000D6ED9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D6ED9" w:rsidRPr="002B2E24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2E24">
        <w:rPr>
          <w:rFonts w:ascii="Times New Roman" w:hAnsi="Times New Roman"/>
          <w:bCs/>
          <w:sz w:val="24"/>
          <w:szCs w:val="24"/>
        </w:rPr>
        <w:t xml:space="preserve">Таблица 1. Технологическая карта занятия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"/>
        <w:gridCol w:w="170"/>
        <w:gridCol w:w="900"/>
        <w:gridCol w:w="6300"/>
        <w:gridCol w:w="900"/>
        <w:gridCol w:w="720"/>
      </w:tblGrid>
      <w:tr w:rsidR="000D6ED9" w:rsidRPr="00103380" w:rsidTr="00846E9B">
        <w:tc>
          <w:tcPr>
            <w:tcW w:w="1620" w:type="dxa"/>
            <w:gridSpan w:val="3"/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 xml:space="preserve">Дисциплина </w:t>
            </w:r>
          </w:p>
        </w:tc>
        <w:tc>
          <w:tcPr>
            <w:tcW w:w="6300" w:type="dxa"/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00" w:type="dxa"/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Гру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>п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>па</w:t>
            </w:r>
          </w:p>
        </w:tc>
        <w:tc>
          <w:tcPr>
            <w:tcW w:w="720" w:type="dxa"/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0D6ED9" w:rsidRPr="00103380" w:rsidTr="00846E9B">
        <w:trPr>
          <w:trHeight w:val="315"/>
        </w:trPr>
        <w:tc>
          <w:tcPr>
            <w:tcW w:w="1620" w:type="dxa"/>
            <w:gridSpan w:val="3"/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6300" w:type="dxa"/>
          </w:tcPr>
          <w:p w:rsidR="000D6ED9" w:rsidRPr="00F62C04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04">
              <w:rPr>
                <w:rFonts w:ascii="Times New Roman" w:hAnsi="Times New Roman"/>
                <w:sz w:val="24"/>
                <w:szCs w:val="24"/>
              </w:rPr>
              <w:t>Закон сохранения механической энергии</w:t>
            </w:r>
          </w:p>
        </w:tc>
        <w:tc>
          <w:tcPr>
            <w:tcW w:w="900" w:type="dxa"/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курс</w:t>
            </w:r>
          </w:p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D9" w:rsidRPr="00103380" w:rsidTr="00846E9B">
        <w:tc>
          <w:tcPr>
            <w:tcW w:w="1620" w:type="dxa"/>
            <w:gridSpan w:val="3"/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6300" w:type="dxa"/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620" w:type="dxa"/>
            <w:gridSpan w:val="2"/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D9" w:rsidRPr="00103380" w:rsidTr="00846E9B">
        <w:trPr>
          <w:trHeight w:val="228"/>
        </w:trPr>
        <w:tc>
          <w:tcPr>
            <w:tcW w:w="1620" w:type="dxa"/>
            <w:gridSpan w:val="3"/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Тип занятия</w:t>
            </w:r>
          </w:p>
        </w:tc>
        <w:tc>
          <w:tcPr>
            <w:tcW w:w="6300" w:type="dxa"/>
          </w:tcPr>
          <w:p w:rsidR="000D6ED9" w:rsidRPr="00103380" w:rsidRDefault="000D6ED9" w:rsidP="00797BB7">
            <w:pPr>
              <w:pStyle w:val="Default"/>
              <w:widowControl w:val="0"/>
              <w:jc w:val="both"/>
            </w:pPr>
            <w:r w:rsidRPr="00103380">
              <w:t>Усвоения новых знаний</w:t>
            </w:r>
          </w:p>
        </w:tc>
        <w:tc>
          <w:tcPr>
            <w:tcW w:w="1620" w:type="dxa"/>
            <w:gridSpan w:val="2"/>
          </w:tcPr>
          <w:p w:rsidR="000D6ED9" w:rsidRPr="00103380" w:rsidRDefault="000D6ED9" w:rsidP="00797BB7">
            <w:pPr>
              <w:pStyle w:val="Default"/>
              <w:widowControl w:val="0"/>
              <w:jc w:val="both"/>
            </w:pPr>
          </w:p>
        </w:tc>
      </w:tr>
      <w:tr w:rsidR="000D6ED9" w:rsidRPr="00103380" w:rsidTr="00846E9B">
        <w:trPr>
          <w:trHeight w:val="284"/>
        </w:trPr>
        <w:tc>
          <w:tcPr>
            <w:tcW w:w="1620" w:type="dxa"/>
            <w:gridSpan w:val="3"/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7920" w:type="dxa"/>
            <w:gridSpan w:val="3"/>
          </w:tcPr>
          <w:p w:rsidR="000D6ED9" w:rsidRPr="00103380" w:rsidRDefault="000D6ED9" w:rsidP="00797BB7">
            <w:pPr>
              <w:pStyle w:val="1"/>
              <w:widowControl w:val="0"/>
              <w:spacing w:before="0" w:beforeAutospacing="0" w:after="0" w:afterAutospacing="0"/>
              <w:jc w:val="both"/>
            </w:pPr>
            <w:r w:rsidRPr="00103380">
              <w:t>Образовательная цель: - изучить закон сохранения механической энергии;</w:t>
            </w:r>
          </w:p>
          <w:p w:rsidR="000D6ED9" w:rsidRPr="00103380" w:rsidRDefault="000D6ED9" w:rsidP="00797BB7">
            <w:pPr>
              <w:pStyle w:val="1"/>
              <w:widowControl w:val="0"/>
              <w:spacing w:before="0" w:beforeAutospacing="0" w:after="0" w:afterAutospacing="0"/>
              <w:jc w:val="both"/>
            </w:pPr>
            <w:r w:rsidRPr="00103380">
              <w:t>Развивающая цель: способствовать развитию умений самостоятельно  в</w:t>
            </w:r>
            <w:r w:rsidRPr="00103380">
              <w:t>ы</w:t>
            </w:r>
            <w:r w:rsidRPr="00103380">
              <w:t>делять главное, обобщать и систематизировать имеющиеся знания</w:t>
            </w:r>
            <w:r>
              <w:t>.</w:t>
            </w:r>
          </w:p>
          <w:p w:rsidR="000D6ED9" w:rsidRPr="00103380" w:rsidRDefault="000D6ED9" w:rsidP="00797BB7">
            <w:pPr>
              <w:pStyle w:val="1"/>
              <w:widowControl w:val="0"/>
              <w:spacing w:before="0" w:beforeAutospacing="0" w:after="0" w:afterAutospacing="0"/>
              <w:jc w:val="both"/>
            </w:pPr>
            <w:r w:rsidRPr="00103380">
              <w:t>Воспитательная цель: способствовать формированию интереса к предм</w:t>
            </w:r>
            <w:r w:rsidRPr="00103380">
              <w:t>е</w:t>
            </w:r>
            <w:r w:rsidRPr="00103380">
              <w:t xml:space="preserve">ту, воспитанию коммуникативных качеств </w:t>
            </w:r>
            <w:r>
              <w:t>обучающихся</w:t>
            </w:r>
            <w:r w:rsidRPr="00103380">
              <w:t>; содействовать формированию мировоззренческой идеи познаваемости явлений и свойств окружающего мира; воспитать умения и навыки коллективной и индив</w:t>
            </w:r>
            <w:r w:rsidRPr="00103380">
              <w:t>и</w:t>
            </w:r>
            <w:r w:rsidRPr="00103380">
              <w:t>дуальной работы</w:t>
            </w:r>
          </w:p>
        </w:tc>
      </w:tr>
      <w:tr w:rsidR="000D6ED9" w:rsidRPr="00103380" w:rsidTr="00846E9B">
        <w:trPr>
          <w:cantSplit/>
          <w:trHeight w:val="1134"/>
        </w:trPr>
        <w:tc>
          <w:tcPr>
            <w:tcW w:w="720" w:type="dxa"/>
            <w:gridSpan w:val="2"/>
            <w:vMerge w:val="restart"/>
            <w:textDirection w:val="btLr"/>
          </w:tcPr>
          <w:p w:rsidR="000D6ED9" w:rsidRPr="00103380" w:rsidRDefault="000D6ED9" w:rsidP="00846E9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900" w:type="dxa"/>
            <w:textDirection w:val="btLr"/>
          </w:tcPr>
          <w:p w:rsidR="000D6ED9" w:rsidRPr="00103380" w:rsidRDefault="000D6ED9" w:rsidP="00846E9B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Должны знать</w:t>
            </w:r>
          </w:p>
        </w:tc>
        <w:tc>
          <w:tcPr>
            <w:tcW w:w="7920" w:type="dxa"/>
            <w:gridSpan w:val="3"/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- смысл понятий: физическая величина</w:t>
            </w:r>
          </w:p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- смысл физических величин: сила; работа, энергия</w:t>
            </w:r>
          </w:p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- смысл физических законов, принципов и постулатов (формулировка, границы применимости): законы сохранения энергии,</w:t>
            </w:r>
          </w:p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- вклад зарубежных ученых, оказавших наибольшее влияние на развитие физики</w:t>
            </w:r>
          </w:p>
        </w:tc>
      </w:tr>
      <w:tr w:rsidR="000D6ED9" w:rsidRPr="00103380" w:rsidTr="00846E9B">
        <w:trPr>
          <w:cantSplit/>
          <w:trHeight w:val="1134"/>
        </w:trPr>
        <w:tc>
          <w:tcPr>
            <w:tcW w:w="720" w:type="dxa"/>
            <w:gridSpan w:val="2"/>
            <w:vMerge/>
            <w:vAlign w:val="center"/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extDirection w:val="btLr"/>
          </w:tcPr>
          <w:p w:rsidR="000D6ED9" w:rsidRPr="00103380" w:rsidRDefault="000D6ED9" w:rsidP="00846E9B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Должны уметь</w:t>
            </w:r>
          </w:p>
        </w:tc>
        <w:tc>
          <w:tcPr>
            <w:tcW w:w="7920" w:type="dxa"/>
            <w:gridSpan w:val="3"/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- описывать фундаментальные опыты,</w:t>
            </w:r>
          </w:p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 xml:space="preserve">- применять полученные знания для решения физических задач; </w:t>
            </w:r>
          </w:p>
          <w:p w:rsidR="000D6ED9" w:rsidRPr="006C3827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C3827">
              <w:rPr>
                <w:rFonts w:ascii="Times New Roman" w:hAnsi="Times New Roman"/>
                <w:spacing w:val="-2"/>
                <w:sz w:val="24"/>
                <w:szCs w:val="24"/>
              </w:rPr>
              <w:t>- определять: характер физического процесса по графику, таблице, форм</w:t>
            </w:r>
            <w:r w:rsidRPr="006C3827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6C382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ле; </w:t>
            </w:r>
          </w:p>
        </w:tc>
      </w:tr>
      <w:tr w:rsidR="000D6ED9" w:rsidRPr="00103380" w:rsidTr="00846E9B">
        <w:trPr>
          <w:trHeight w:val="506"/>
        </w:trPr>
        <w:tc>
          <w:tcPr>
            <w:tcW w:w="1620" w:type="dxa"/>
            <w:gridSpan w:val="3"/>
          </w:tcPr>
          <w:p w:rsidR="000D6ED9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 xml:space="preserve">Показатели оценки </w:t>
            </w:r>
          </w:p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результата</w:t>
            </w:r>
          </w:p>
        </w:tc>
        <w:tc>
          <w:tcPr>
            <w:tcW w:w="7920" w:type="dxa"/>
            <w:gridSpan w:val="3"/>
          </w:tcPr>
          <w:p w:rsidR="000D6ED9" w:rsidRPr="00103380" w:rsidRDefault="000D6ED9" w:rsidP="00797BB7">
            <w:pPr>
              <w:pStyle w:val="c7"/>
              <w:widowControl w:val="0"/>
              <w:spacing w:before="0" w:after="0"/>
              <w:jc w:val="both"/>
            </w:pPr>
            <w:r w:rsidRPr="00103380">
              <w:t>Обучающиеся проявляют интерес к изучаемой теме</w:t>
            </w:r>
            <w:r w:rsidRPr="00103380">
              <w:rPr>
                <w:rStyle w:val="c1"/>
              </w:rPr>
              <w:t>; выделяют сущес</w:t>
            </w:r>
            <w:r w:rsidRPr="00103380">
              <w:rPr>
                <w:rStyle w:val="c1"/>
              </w:rPr>
              <w:t>т</w:t>
            </w:r>
            <w:r w:rsidRPr="00103380">
              <w:rPr>
                <w:rStyle w:val="c1"/>
              </w:rPr>
              <w:t xml:space="preserve">венные признаки понятий; анализируют информацию, </w:t>
            </w:r>
          </w:p>
          <w:p w:rsidR="000D6ED9" w:rsidRPr="00103380" w:rsidRDefault="000D6ED9" w:rsidP="00797BB7">
            <w:pPr>
              <w:pStyle w:val="c7"/>
              <w:widowControl w:val="0"/>
              <w:spacing w:before="0" w:after="0"/>
              <w:jc w:val="both"/>
              <w:rPr>
                <w:spacing w:val="-8"/>
              </w:rPr>
            </w:pPr>
            <w:r w:rsidRPr="00103380">
              <w:rPr>
                <w:rStyle w:val="c1"/>
                <w:spacing w:val="-8"/>
              </w:rPr>
              <w:t>- организуют самостоятельную  работу; осуществляют само- и взаимопроверку;</w:t>
            </w:r>
          </w:p>
          <w:p w:rsidR="000D6ED9" w:rsidRPr="00103380" w:rsidRDefault="000D6ED9" w:rsidP="00797BB7">
            <w:pPr>
              <w:pStyle w:val="c7"/>
              <w:widowControl w:val="0"/>
              <w:spacing w:before="0" w:after="0"/>
              <w:jc w:val="both"/>
              <w:rPr>
                <w:rStyle w:val="c1"/>
                <w:spacing w:val="-2"/>
              </w:rPr>
            </w:pPr>
            <w:r w:rsidRPr="00103380">
              <w:rPr>
                <w:rStyle w:val="c1"/>
                <w:spacing w:val="-2"/>
              </w:rPr>
              <w:t>- находят в тексте необходимую информацию, четко отвечают на вопросы;</w:t>
            </w:r>
          </w:p>
          <w:p w:rsidR="000D6ED9" w:rsidRPr="00103380" w:rsidRDefault="000D6ED9" w:rsidP="00797BB7">
            <w:pPr>
              <w:pStyle w:val="c7"/>
              <w:widowControl w:val="0"/>
              <w:spacing w:before="0" w:after="0"/>
              <w:jc w:val="both"/>
              <w:rPr>
                <w:rStyle w:val="c1"/>
              </w:rPr>
            </w:pPr>
            <w:r w:rsidRPr="00103380">
              <w:rPr>
                <w:rStyle w:val="c1"/>
              </w:rPr>
              <w:t>- самостоятельно выполняют практические задания по теме;</w:t>
            </w:r>
          </w:p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Style w:val="c1"/>
                <w:rFonts w:ascii="Times New Roman" w:hAnsi="Times New Roman"/>
                <w:sz w:val="24"/>
                <w:szCs w:val="24"/>
              </w:rPr>
              <w:t>- осуществляют самоконтроль на протяжении всего урока</w:t>
            </w:r>
            <w:r w:rsidRPr="00103380">
              <w:rPr>
                <w:rStyle w:val="c1"/>
                <w:rFonts w:ascii="Times New Roman" w:hAnsi="Times New Roman"/>
                <w:color w:val="C00000"/>
                <w:sz w:val="24"/>
                <w:szCs w:val="24"/>
              </w:rPr>
              <w:t>.</w:t>
            </w:r>
          </w:p>
        </w:tc>
      </w:tr>
      <w:tr w:rsidR="000D6ED9" w:rsidRPr="00103380" w:rsidTr="00846E9B">
        <w:tc>
          <w:tcPr>
            <w:tcW w:w="1620" w:type="dxa"/>
            <w:gridSpan w:val="3"/>
          </w:tcPr>
          <w:p w:rsidR="000D6ED9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>и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 xml:space="preserve">вающие </w:t>
            </w:r>
          </w:p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7920" w:type="dxa"/>
            <w:gridSpan w:val="3"/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D9" w:rsidRPr="00103380" w:rsidTr="00846E9B">
        <w:tc>
          <w:tcPr>
            <w:tcW w:w="1620" w:type="dxa"/>
            <w:gridSpan w:val="3"/>
          </w:tcPr>
          <w:p w:rsidR="000D6ED9" w:rsidRPr="00103380" w:rsidRDefault="000D6ED9" w:rsidP="00797BB7">
            <w:pPr>
              <w:pStyle w:val="Default"/>
              <w:widowControl w:val="0"/>
              <w:jc w:val="both"/>
            </w:pPr>
            <w:r w:rsidRPr="00103380">
              <w:t>Обеспеч</w:t>
            </w:r>
            <w:r w:rsidRPr="00103380">
              <w:t>и</w:t>
            </w:r>
            <w:r w:rsidRPr="00103380">
              <w:t xml:space="preserve">ваемые </w:t>
            </w:r>
          </w:p>
          <w:p w:rsidR="000D6ED9" w:rsidRPr="00103380" w:rsidRDefault="000D6ED9" w:rsidP="00797BB7">
            <w:pPr>
              <w:pStyle w:val="Default"/>
              <w:widowControl w:val="0"/>
              <w:jc w:val="both"/>
            </w:pPr>
            <w:r w:rsidRPr="00103380">
              <w:t xml:space="preserve">дисциплины </w:t>
            </w:r>
          </w:p>
        </w:tc>
        <w:tc>
          <w:tcPr>
            <w:tcW w:w="7920" w:type="dxa"/>
            <w:gridSpan w:val="3"/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Математика, техническая механика, астрономия</w:t>
            </w:r>
          </w:p>
        </w:tc>
      </w:tr>
      <w:tr w:rsidR="000D6ED9" w:rsidRPr="00103380" w:rsidTr="00846E9B">
        <w:trPr>
          <w:trHeight w:val="332"/>
        </w:trPr>
        <w:tc>
          <w:tcPr>
            <w:tcW w:w="1620" w:type="dxa"/>
            <w:gridSpan w:val="3"/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7920" w:type="dxa"/>
            <w:gridSpan w:val="3"/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ТСО, презентация, учебная литература, электронный учебник</w:t>
            </w:r>
          </w:p>
        </w:tc>
      </w:tr>
      <w:tr w:rsidR="000D6ED9" w:rsidRPr="00103380" w:rsidTr="00846E9B">
        <w:trPr>
          <w:trHeight w:val="661"/>
        </w:trPr>
        <w:tc>
          <w:tcPr>
            <w:tcW w:w="1620" w:type="dxa"/>
            <w:gridSpan w:val="3"/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Применя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>е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>мые элеме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>н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>ты педагог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>и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 xml:space="preserve">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>те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>х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>нологий</w:t>
            </w:r>
          </w:p>
        </w:tc>
        <w:tc>
          <w:tcPr>
            <w:tcW w:w="7920" w:type="dxa"/>
            <w:gridSpan w:val="3"/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Технология развивающего обучения, информационно-коммуникационная, учебная дискуссия, планы обо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>щенного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>характера</w:t>
            </w:r>
          </w:p>
        </w:tc>
      </w:tr>
      <w:tr w:rsidR="000D6ED9" w:rsidRPr="00103380" w:rsidTr="00846E9B">
        <w:trPr>
          <w:trHeight w:val="661"/>
        </w:trPr>
        <w:tc>
          <w:tcPr>
            <w:tcW w:w="1620" w:type="dxa"/>
            <w:gridSpan w:val="3"/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Применя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>е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 xml:space="preserve">мые </w:t>
            </w:r>
          </w:p>
          <w:p w:rsidR="000D6ED9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</w:p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7920" w:type="dxa"/>
            <w:gridSpan w:val="3"/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Методы:</w:t>
            </w:r>
          </w:p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По способу организации учебно-познавательной деятельности:  методы формирования знаний (репродуктивный, проблемно-поисковый), умений и навыков на практике (задания, упражнения, задачи)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По источнику учебного материала: словесные, наглядные, частичнопои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>с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>ковые.</w:t>
            </w:r>
          </w:p>
          <w:p w:rsidR="000D6ED9" w:rsidRPr="00103380" w:rsidRDefault="000D6ED9" w:rsidP="00797BB7">
            <w:pPr>
              <w:pStyle w:val="20"/>
              <w:shd w:val="clear" w:color="auto" w:fill="auto"/>
              <w:ind w:firstLine="0"/>
              <w:rPr>
                <w:sz w:val="24"/>
                <w:szCs w:val="24"/>
              </w:rPr>
            </w:pPr>
            <w:r w:rsidRPr="00103380">
              <w:rPr>
                <w:sz w:val="24"/>
                <w:szCs w:val="24"/>
              </w:rPr>
              <w:t>Формы: индивидуальная, коллективная, парная, групповая.</w:t>
            </w:r>
          </w:p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Приёмы: работа с учебником, самостоятельная работа, решение задач</w:t>
            </w:r>
          </w:p>
        </w:tc>
      </w:tr>
      <w:tr w:rsidR="000D6ED9" w:rsidRPr="00103380" w:rsidTr="00846E9B">
        <w:tc>
          <w:tcPr>
            <w:tcW w:w="1620" w:type="dxa"/>
            <w:gridSpan w:val="3"/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 xml:space="preserve">Основная </w:t>
            </w:r>
          </w:p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920" w:type="dxa"/>
            <w:gridSpan w:val="3"/>
          </w:tcPr>
          <w:p w:rsidR="000D6ED9" w:rsidRPr="00103380" w:rsidRDefault="000D6ED9" w:rsidP="00797BB7">
            <w:pPr>
              <w:pStyle w:val="Default"/>
              <w:widowControl w:val="0"/>
              <w:jc w:val="both"/>
              <w:rPr>
                <w:spacing w:val="-6"/>
              </w:rPr>
            </w:pPr>
            <w:r w:rsidRPr="00103380">
              <w:rPr>
                <w:spacing w:val="-6"/>
              </w:rPr>
              <w:t>Дмитриева В.Ф. Физика: учебник для студентов образоват. учреждений сред. проф. образования - М.: Изд</w:t>
            </w:r>
            <w:r>
              <w:rPr>
                <w:spacing w:val="-6"/>
              </w:rPr>
              <w:t>ательский центр «Академия», 2012</w:t>
            </w:r>
            <w:r w:rsidRPr="00103380">
              <w:rPr>
                <w:spacing w:val="-6"/>
              </w:rPr>
              <w:t>г. – 464с.</w:t>
            </w:r>
          </w:p>
          <w:p w:rsidR="000D6ED9" w:rsidRPr="00103380" w:rsidRDefault="000D6ED9" w:rsidP="00797BB7">
            <w:pPr>
              <w:pStyle w:val="Default"/>
              <w:widowControl w:val="0"/>
              <w:jc w:val="both"/>
            </w:pPr>
            <w:r w:rsidRPr="00103380">
              <w:t>Мякишев Г.Я. Физика: учеб. для 10 кл. общеобразоват. учреждений: баз</w:t>
            </w:r>
            <w:r w:rsidRPr="00103380">
              <w:t>о</w:t>
            </w:r>
            <w:r w:rsidRPr="00103380">
              <w:t>вый и профил. уровни / Г.Я. Мякишев, Б.Б. Буховцев , Н.Н Сотский; под ред. В.И. Николаева, Н.А. Парфентьевой. – 21 изд., перераб. и доп. – М.: Просвещение, 2012. – 366 с.</w:t>
            </w:r>
          </w:p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color w:val="000000"/>
                <w:sz w:val="24"/>
                <w:szCs w:val="24"/>
              </w:rPr>
              <w:t>Дмитриев  В.Ф. Сборник задач по физике : учеб.пособ для СПО. - М.: И</w:t>
            </w:r>
            <w:r w:rsidRPr="0010338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103380">
              <w:rPr>
                <w:rFonts w:ascii="Times New Roman" w:hAnsi="Times New Roman"/>
                <w:color w:val="000000"/>
                <w:sz w:val="24"/>
                <w:szCs w:val="24"/>
              </w:rPr>
              <w:t>дательский центр «Академия»,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0338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0D6ED9" w:rsidRPr="00103380" w:rsidTr="00846E9B">
        <w:tc>
          <w:tcPr>
            <w:tcW w:w="9540" w:type="dxa"/>
            <w:gridSpan w:val="6"/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3380">
              <w:rPr>
                <w:rFonts w:ascii="Times New Roman" w:hAnsi="Times New Roman"/>
                <w:b/>
                <w:sz w:val="24"/>
                <w:szCs w:val="24"/>
              </w:rPr>
              <w:t>Содержание занятия</w:t>
            </w:r>
          </w:p>
        </w:tc>
      </w:tr>
      <w:tr w:rsidR="000D6ED9" w:rsidRPr="00103380" w:rsidTr="00846E9B">
        <w:tc>
          <w:tcPr>
            <w:tcW w:w="550" w:type="dxa"/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8270" w:type="dxa"/>
            <w:gridSpan w:val="4"/>
          </w:tcPr>
          <w:p w:rsidR="000D6ED9" w:rsidRPr="006C3827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27">
              <w:rPr>
                <w:rFonts w:ascii="Times New Roman" w:hAnsi="Times New Roman"/>
                <w:sz w:val="24"/>
                <w:szCs w:val="24"/>
              </w:rPr>
              <w:t xml:space="preserve">Этапы занятия, учебные вопросы, формы и методы обучения </w:t>
            </w:r>
          </w:p>
        </w:tc>
        <w:tc>
          <w:tcPr>
            <w:tcW w:w="720" w:type="dxa"/>
          </w:tcPr>
          <w:p w:rsidR="000D6ED9" w:rsidRPr="00103380" w:rsidRDefault="000D6ED9" w:rsidP="006C3827">
            <w:pPr>
              <w:pStyle w:val="Default"/>
              <w:widowControl w:val="0"/>
              <w:jc w:val="both"/>
            </w:pPr>
            <w:r w:rsidRPr="00103380">
              <w:t>Время</w:t>
            </w:r>
          </w:p>
        </w:tc>
      </w:tr>
      <w:tr w:rsidR="000D6ED9" w:rsidRPr="00103380" w:rsidTr="00846E9B">
        <w:tc>
          <w:tcPr>
            <w:tcW w:w="550" w:type="dxa"/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0" w:type="dxa"/>
            <w:gridSpan w:val="4"/>
          </w:tcPr>
          <w:p w:rsidR="000D6ED9" w:rsidRPr="002B2E24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Организационный этап: </w:t>
            </w:r>
            <w:r w:rsidRPr="002B2E24">
              <w:rPr>
                <w:rFonts w:ascii="Times New Roman" w:hAnsi="Times New Roman"/>
                <w:spacing w:val="-4"/>
                <w:sz w:val="24"/>
                <w:szCs w:val="24"/>
              </w:rPr>
              <w:t>Проверка готовности студентов к занятию; проверка посещаемости; сообщение темы</w:t>
            </w:r>
          </w:p>
        </w:tc>
        <w:tc>
          <w:tcPr>
            <w:tcW w:w="720" w:type="dxa"/>
          </w:tcPr>
          <w:p w:rsidR="000D6ED9" w:rsidRDefault="000D6ED9" w:rsidP="00797BB7">
            <w:pPr>
              <w:pStyle w:val="Default"/>
              <w:widowControl w:val="0"/>
              <w:jc w:val="both"/>
            </w:pPr>
            <w:r>
              <w:t>2</w:t>
            </w:r>
          </w:p>
          <w:p w:rsidR="000D6ED9" w:rsidRPr="00103380" w:rsidRDefault="000D6ED9" w:rsidP="00797BB7">
            <w:pPr>
              <w:pStyle w:val="Default"/>
              <w:widowControl w:val="0"/>
              <w:jc w:val="both"/>
            </w:pPr>
            <w:r>
              <w:t>мин</w:t>
            </w:r>
            <w:r w:rsidRPr="00103380">
              <w:t xml:space="preserve"> </w:t>
            </w:r>
          </w:p>
        </w:tc>
      </w:tr>
      <w:tr w:rsidR="000D6ED9" w:rsidRPr="00103380" w:rsidTr="00846E9B">
        <w:tc>
          <w:tcPr>
            <w:tcW w:w="550" w:type="dxa"/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0" w:type="dxa"/>
            <w:gridSpan w:val="4"/>
          </w:tcPr>
          <w:p w:rsidR="000D6ED9" w:rsidRDefault="000D6ED9" w:rsidP="00797BB7">
            <w:pPr>
              <w:pStyle w:val="BodyText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DA9">
              <w:rPr>
                <w:rFonts w:ascii="Times New Roman" w:hAnsi="Times New Roman"/>
                <w:b/>
                <w:bCs/>
                <w:sz w:val="24"/>
                <w:szCs w:val="24"/>
              </w:rPr>
              <w:t>Мотивационный момент</w:t>
            </w:r>
            <w:r w:rsidRPr="00986DA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D6ED9" w:rsidRDefault="000D6ED9" w:rsidP="00797BB7">
            <w:pPr>
              <w:pStyle w:val="BodyText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DA9">
              <w:rPr>
                <w:rFonts w:ascii="Times New Roman" w:hAnsi="Times New Roman"/>
                <w:sz w:val="24"/>
                <w:szCs w:val="24"/>
              </w:rPr>
              <w:t>Обоснование необходимости изучения данной темы для эффективного осво</w:t>
            </w:r>
            <w:r w:rsidRPr="00986DA9">
              <w:rPr>
                <w:rFonts w:ascii="Times New Roman" w:hAnsi="Times New Roman"/>
                <w:sz w:val="24"/>
                <w:szCs w:val="24"/>
              </w:rPr>
              <w:t>е</w:t>
            </w:r>
            <w:r w:rsidRPr="00986DA9">
              <w:rPr>
                <w:rFonts w:ascii="Times New Roman" w:hAnsi="Times New Roman"/>
                <w:sz w:val="24"/>
                <w:szCs w:val="24"/>
              </w:rPr>
              <w:t>ния дисциплин и модулей и вовлечение студентов в процесс постановки ц</w:t>
            </w:r>
            <w:r w:rsidRPr="00986DA9">
              <w:rPr>
                <w:rFonts w:ascii="Times New Roman" w:hAnsi="Times New Roman"/>
                <w:sz w:val="24"/>
                <w:szCs w:val="24"/>
              </w:rPr>
              <w:t>е</w:t>
            </w:r>
            <w:r w:rsidRPr="00986DA9">
              <w:rPr>
                <w:rFonts w:ascii="Times New Roman" w:hAnsi="Times New Roman"/>
                <w:sz w:val="24"/>
                <w:szCs w:val="24"/>
              </w:rPr>
              <w:t xml:space="preserve">лей занятия. </w:t>
            </w:r>
          </w:p>
          <w:p w:rsidR="000D6ED9" w:rsidRPr="00986DA9" w:rsidRDefault="000D6ED9" w:rsidP="00797BB7">
            <w:pPr>
              <w:pStyle w:val="BodyText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6DA9">
              <w:rPr>
                <w:rFonts w:ascii="Times New Roman" w:hAnsi="Times New Roman"/>
                <w:sz w:val="24"/>
                <w:szCs w:val="24"/>
              </w:rPr>
              <w:t xml:space="preserve">Фронтальная беседа с использование детских игрушек и </w:t>
            </w:r>
            <w:r w:rsidRPr="00986DA9">
              <w:rPr>
                <w:rFonts w:ascii="Times New Roman" w:hAnsi="Times New Roman"/>
                <w:bCs/>
                <w:sz w:val="24"/>
                <w:szCs w:val="24"/>
              </w:rPr>
              <w:t>программного обе</w:t>
            </w:r>
            <w:r w:rsidRPr="00986DA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986DA9">
              <w:rPr>
                <w:rFonts w:ascii="Times New Roman" w:hAnsi="Times New Roman"/>
                <w:bCs/>
                <w:sz w:val="24"/>
                <w:szCs w:val="24"/>
              </w:rPr>
              <w:t xml:space="preserve">печения SMART Notebook Lat2.0 для интерактивной доски средство «Нажать и открыть». </w:t>
            </w:r>
            <w:r w:rsidRPr="00986DA9">
              <w:rPr>
                <w:rFonts w:ascii="Times New Roman" w:hAnsi="Times New Roman"/>
                <w:sz w:val="24"/>
                <w:szCs w:val="24"/>
              </w:rPr>
              <w:t>Обучающиеся совместно с преподавателем формулируют цель урока.</w:t>
            </w:r>
          </w:p>
        </w:tc>
        <w:tc>
          <w:tcPr>
            <w:tcW w:w="720" w:type="dxa"/>
          </w:tcPr>
          <w:p w:rsidR="000D6ED9" w:rsidRDefault="000D6ED9" w:rsidP="00797BB7">
            <w:pPr>
              <w:pStyle w:val="Default"/>
              <w:widowControl w:val="0"/>
              <w:jc w:val="both"/>
            </w:pPr>
            <w:r w:rsidRPr="00103380">
              <w:t>3</w:t>
            </w:r>
          </w:p>
          <w:p w:rsidR="000D6ED9" w:rsidRPr="00103380" w:rsidRDefault="000D6ED9" w:rsidP="00797BB7">
            <w:pPr>
              <w:pStyle w:val="Default"/>
              <w:widowControl w:val="0"/>
              <w:jc w:val="both"/>
            </w:pPr>
            <w:r>
              <w:t>мин</w:t>
            </w:r>
            <w:r w:rsidRPr="00103380">
              <w:t xml:space="preserve"> </w:t>
            </w:r>
          </w:p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D9" w:rsidRPr="00103380" w:rsidTr="00846E9B">
        <w:tc>
          <w:tcPr>
            <w:tcW w:w="550" w:type="dxa"/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270" w:type="dxa"/>
            <w:gridSpan w:val="4"/>
          </w:tcPr>
          <w:p w:rsidR="000D6ED9" w:rsidRPr="00103380" w:rsidRDefault="000D6ED9" w:rsidP="00797BB7">
            <w:pPr>
              <w:pStyle w:val="NormalWeb"/>
              <w:widowControl w:val="0"/>
              <w:shd w:val="clear" w:color="auto" w:fill="FFFFFF"/>
              <w:spacing w:before="0" w:beforeAutospacing="0" w:after="0" w:afterAutospacing="0"/>
              <w:ind w:right="75"/>
              <w:jc w:val="both"/>
              <w:rPr>
                <w:b/>
                <w:bCs/>
              </w:rPr>
            </w:pPr>
            <w:r w:rsidRPr="00103380">
              <w:rPr>
                <w:b/>
                <w:bCs/>
              </w:rPr>
              <w:t xml:space="preserve">Актуализация знаний. </w:t>
            </w:r>
          </w:p>
          <w:p w:rsidR="000D6ED9" w:rsidRPr="006C3827" w:rsidRDefault="000D6ED9" w:rsidP="006C38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8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Фронтальный опрос по теме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</w:t>
            </w:r>
            <w:r w:rsidRPr="006C3827">
              <w:rPr>
                <w:rFonts w:ascii="Times New Roman" w:hAnsi="Times New Roman"/>
                <w:color w:val="000000"/>
                <w:sz w:val="24"/>
                <w:szCs w:val="24"/>
              </w:rPr>
              <w:t>абота силы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6C38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пунктам планов обобщенного характера (с использованием </w:t>
            </w:r>
            <w:r w:rsidRPr="006C3827">
              <w:rPr>
                <w:rFonts w:ascii="Times New Roman" w:hAnsi="Times New Roman"/>
                <w:bCs/>
                <w:sz w:val="24"/>
                <w:szCs w:val="24"/>
              </w:rPr>
              <w:t>программного обеспечение SMART Notebook Lat 2.0  для интерактивной доски средство «Несколько вариантов ответа»)</w:t>
            </w:r>
          </w:p>
          <w:p w:rsidR="000D6ED9" w:rsidRPr="00103380" w:rsidRDefault="000D6ED9" w:rsidP="00797BB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27">
              <w:rPr>
                <w:rFonts w:ascii="Times New Roman" w:hAnsi="Times New Roman"/>
                <w:sz w:val="24"/>
                <w:szCs w:val="24"/>
              </w:rPr>
              <w:t>Опрос по теме «Мощность»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>по плану обобщенн</w:t>
            </w:r>
            <w:r>
              <w:rPr>
                <w:rFonts w:ascii="Times New Roman" w:hAnsi="Times New Roman"/>
                <w:sz w:val="24"/>
                <w:szCs w:val="24"/>
              </w:rPr>
              <w:t>ого характера для величины</w:t>
            </w:r>
          </w:p>
        </w:tc>
        <w:tc>
          <w:tcPr>
            <w:tcW w:w="720" w:type="dxa"/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0D6ED9" w:rsidRPr="00103380" w:rsidTr="00846E9B">
        <w:tc>
          <w:tcPr>
            <w:tcW w:w="550" w:type="dxa"/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0" w:type="dxa"/>
            <w:gridSpan w:val="4"/>
          </w:tcPr>
          <w:p w:rsidR="000D6ED9" w:rsidRPr="00103380" w:rsidRDefault="000D6ED9" w:rsidP="00986DA9">
            <w:pPr>
              <w:pStyle w:val="NormalWeb"/>
              <w:widowControl w:val="0"/>
              <w:shd w:val="clear" w:color="auto" w:fill="FFFFFF"/>
              <w:spacing w:before="0" w:beforeAutospacing="0" w:after="0" w:afterAutospacing="0"/>
              <w:ind w:right="75"/>
              <w:jc w:val="both"/>
            </w:pPr>
            <w:r w:rsidRPr="005300FE">
              <w:rPr>
                <w:b/>
                <w:bCs/>
              </w:rPr>
              <w:t>Первичное усвоение новых знаний</w:t>
            </w:r>
            <w:r w:rsidRPr="00103380">
              <w:t>.</w:t>
            </w:r>
            <w:r>
              <w:t xml:space="preserve"> </w:t>
            </w:r>
            <w:r w:rsidRPr="00103380">
              <w:t xml:space="preserve">Объяснение новой темы. </w:t>
            </w:r>
          </w:p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1. Понятие – механическая энергия</w:t>
            </w:r>
          </w:p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2. Кинетическая энергия тела. Теорема об изменении кинетической энергии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>составление планов обобщенного характера)</w:t>
            </w:r>
          </w:p>
          <w:p w:rsidR="000D6ED9" w:rsidRPr="00103380" w:rsidRDefault="000D6ED9" w:rsidP="00DB70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 xml:space="preserve">3. Потенциальная энергия. </w:t>
            </w:r>
            <w:r w:rsidRPr="00103380">
              <w:rPr>
                <w:rFonts w:ascii="Times New Roman" w:hAnsi="Times New Roman"/>
                <w:spacing w:val="-4"/>
                <w:sz w:val="24"/>
                <w:szCs w:val="24"/>
              </w:rPr>
              <w:t>Теорема об изменении потенциальной энергии тела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>составление планов обобщенного характера)</w:t>
            </w:r>
          </w:p>
          <w:p w:rsidR="000D6ED9" w:rsidRPr="00103380" w:rsidRDefault="000D6ED9" w:rsidP="002C09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4. Закон сохранения энергии (объяснени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 xml:space="preserve"> преподавателем)</w:t>
            </w:r>
          </w:p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5. Примеры изменения энергии (объяснени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 xml:space="preserve"> преподавателем</w:t>
            </w:r>
            <w:r>
              <w:rPr>
                <w:rFonts w:ascii="Times New Roman" w:hAnsi="Times New Roman"/>
                <w:sz w:val="24"/>
                <w:szCs w:val="24"/>
              </w:rPr>
              <w:t>, демонстрация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:rsidR="000D6ED9" w:rsidRPr="00103380" w:rsidRDefault="000D6ED9" w:rsidP="00797BB7">
            <w:pPr>
              <w:pStyle w:val="Default"/>
              <w:widowControl w:val="0"/>
              <w:jc w:val="both"/>
            </w:pPr>
            <w:r w:rsidRPr="00103380">
              <w:t xml:space="preserve">25 мин </w:t>
            </w:r>
          </w:p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D9" w:rsidRPr="00103380" w:rsidTr="00846E9B">
        <w:tc>
          <w:tcPr>
            <w:tcW w:w="550" w:type="dxa"/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70" w:type="dxa"/>
            <w:gridSpan w:val="4"/>
          </w:tcPr>
          <w:p w:rsidR="000D6ED9" w:rsidRPr="00103380" w:rsidRDefault="000D6ED9" w:rsidP="00797BB7">
            <w:pPr>
              <w:pStyle w:val="NormalWeb"/>
              <w:widowControl w:val="0"/>
              <w:shd w:val="clear" w:color="auto" w:fill="FFFFFF"/>
              <w:spacing w:before="0" w:beforeAutospacing="0" w:after="0" w:afterAutospacing="0"/>
              <w:ind w:right="75"/>
              <w:jc w:val="both"/>
              <w:rPr>
                <w:b/>
                <w:bCs/>
              </w:rPr>
            </w:pPr>
            <w:r w:rsidRPr="00103380">
              <w:rPr>
                <w:b/>
                <w:bCs/>
              </w:rPr>
              <w:t>Первичная проверка понимания.</w:t>
            </w:r>
            <w:r>
              <w:rPr>
                <w:b/>
                <w:bCs/>
              </w:rPr>
              <w:t xml:space="preserve"> </w:t>
            </w:r>
          </w:p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Фронтальный опрос по плану обобщенного характера изучения величин к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>и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 xml:space="preserve">нетическая и потенциальная энергии. </w:t>
            </w:r>
          </w:p>
        </w:tc>
        <w:tc>
          <w:tcPr>
            <w:tcW w:w="720" w:type="dxa"/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0D6ED9" w:rsidRPr="00103380" w:rsidTr="00846E9B">
        <w:tc>
          <w:tcPr>
            <w:tcW w:w="550" w:type="dxa"/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0" w:type="dxa"/>
            <w:gridSpan w:val="4"/>
          </w:tcPr>
          <w:p w:rsidR="000D6ED9" w:rsidRPr="00797BB7" w:rsidRDefault="000D6ED9" w:rsidP="002C09FA">
            <w:pPr>
              <w:pStyle w:val="NormalWeb"/>
              <w:widowControl w:val="0"/>
              <w:shd w:val="clear" w:color="auto" w:fill="FFFFFF"/>
              <w:spacing w:before="0" w:beforeAutospacing="0" w:after="0" w:afterAutospacing="0"/>
              <w:ind w:right="75"/>
              <w:jc w:val="both"/>
            </w:pPr>
            <w:r w:rsidRPr="005300FE">
              <w:rPr>
                <w:b/>
                <w:bCs/>
              </w:rPr>
              <w:t>Первичное закрепление.</w:t>
            </w:r>
            <w:r>
              <w:t xml:space="preserve"> </w:t>
            </w:r>
            <w:r w:rsidRPr="00797BB7">
              <w:t xml:space="preserve">Решение задач </w:t>
            </w:r>
          </w:p>
          <w:p w:rsidR="000D6ED9" w:rsidRPr="00797BB7" w:rsidRDefault="000D6ED9" w:rsidP="00797BB7">
            <w:pPr>
              <w:pStyle w:val="BodyText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Char"/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 w:rsidRPr="00103380">
              <w:rPr>
                <w:rStyle w:val="BodyTextChar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Тело массой </w:t>
            </w:r>
            <w:smartTag w:uri="urn:schemas-microsoft-com:office:smarttags" w:element="metricconverter">
              <w:smartTagPr>
                <w:attr w:name="ProductID" w:val="400 г"/>
              </w:smartTagPr>
              <w:r w:rsidRPr="00103380">
                <w:rPr>
                  <w:rStyle w:val="BodyTextChar"/>
                  <w:rFonts w:ascii="Times New Roman" w:hAnsi="Times New Roman"/>
                  <w:bCs/>
                  <w:color w:val="000000"/>
                  <w:sz w:val="24"/>
                  <w:szCs w:val="24"/>
                </w:rPr>
                <w:t>400 г</w:t>
              </w:r>
            </w:smartTag>
            <w:r w:rsidRPr="00103380">
              <w:rPr>
                <w:rStyle w:val="BodyTextChar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свободно падает с высоты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03380">
                <w:rPr>
                  <w:rStyle w:val="BodyTextChar"/>
                  <w:rFonts w:ascii="Times New Roman" w:hAnsi="Times New Roman"/>
                  <w:bCs/>
                  <w:color w:val="000000"/>
                  <w:sz w:val="24"/>
                  <w:szCs w:val="24"/>
                </w:rPr>
                <w:t>2 м</w:t>
              </w:r>
            </w:smartTag>
            <w:r w:rsidRPr="00103380">
              <w:rPr>
                <w:rStyle w:val="BodyTextChar"/>
                <w:rFonts w:ascii="Times New Roman" w:hAnsi="Times New Roman"/>
                <w:bCs/>
                <w:color w:val="000000"/>
                <w:sz w:val="24"/>
                <w:szCs w:val="24"/>
              </w:rPr>
              <w:t>. Найти кинетическую энергию тела в момент удара о землю.</w:t>
            </w:r>
          </w:p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Style w:val="BodyTextChar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3380">
              <w:rPr>
                <w:rStyle w:val="BodyTextChar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 Найти потенциальную энергию тела массой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103380">
                <w:rPr>
                  <w:rStyle w:val="BodyTextChar"/>
                  <w:rFonts w:ascii="Times New Roman" w:hAnsi="Times New Roman"/>
                  <w:bCs/>
                  <w:color w:val="000000"/>
                  <w:sz w:val="24"/>
                  <w:szCs w:val="24"/>
                </w:rPr>
                <w:t>100 г</w:t>
              </w:r>
            </w:smartTag>
            <w:r w:rsidRPr="00103380">
              <w:rPr>
                <w:rStyle w:val="BodyTextChar"/>
                <w:rFonts w:ascii="Times New Roman" w:hAnsi="Times New Roman"/>
                <w:bCs/>
                <w:color w:val="000000"/>
                <w:sz w:val="24"/>
                <w:szCs w:val="24"/>
              </w:rPr>
              <w:t>, брошенного вертикально вверх со скоростью 10 м/с, в высшей точке подъема.</w:t>
            </w:r>
          </w:p>
          <w:p w:rsidR="000D6ED9" w:rsidRPr="00103380" w:rsidRDefault="000D6ED9" w:rsidP="00AC2749">
            <w:pPr>
              <w:widowControl w:val="0"/>
              <w:spacing w:after="0" w:line="240" w:lineRule="auto"/>
              <w:jc w:val="both"/>
              <w:rPr>
                <w:rStyle w:val="BodyTextChar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3380">
              <w:rPr>
                <w:rStyle w:val="BodyTextChar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3. Тело массой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103380">
                <w:rPr>
                  <w:rStyle w:val="BodyTextChar"/>
                  <w:rFonts w:ascii="Times New Roman" w:hAnsi="Times New Roman"/>
                  <w:bCs/>
                  <w:color w:val="000000"/>
                  <w:sz w:val="24"/>
                  <w:szCs w:val="24"/>
                </w:rPr>
                <w:t>10 кг</w:t>
              </w:r>
            </w:smartTag>
            <w:r w:rsidRPr="00103380">
              <w:rPr>
                <w:rStyle w:val="BodyTextChar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свободно падает </w:t>
            </w:r>
            <w:r>
              <w:rPr>
                <w:rStyle w:val="BodyTextChar"/>
                <w:rFonts w:ascii="Times New Roman" w:hAnsi="Times New Roman"/>
                <w:bCs/>
                <w:color w:val="000000"/>
                <w:sz w:val="24"/>
                <w:szCs w:val="24"/>
              </w:rPr>
              <w:t>с высоты 20м из состояния покоя.</w:t>
            </w:r>
            <w:r w:rsidRPr="00103380">
              <w:rPr>
                <w:rStyle w:val="BodyTextChar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к</w:t>
            </w:r>
            <w:r w:rsidRPr="00103380">
              <w:rPr>
                <w:rStyle w:val="BodyTextChar"/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03380">
              <w:rPr>
                <w:rStyle w:val="BodyTextChar"/>
                <w:rFonts w:ascii="Times New Roman" w:hAnsi="Times New Roman"/>
                <w:bCs/>
                <w:color w:val="000000"/>
                <w:sz w:val="24"/>
                <w:szCs w:val="24"/>
              </w:rPr>
              <w:t>кой точке траектории кинетическая энергия в 3 раза больше потенциальной?</w:t>
            </w:r>
          </w:p>
          <w:p w:rsidR="000D6ED9" w:rsidRPr="00AC2749" w:rsidRDefault="000D6ED9" w:rsidP="00AC27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3380">
              <w:rPr>
                <w:rStyle w:val="BodyTextChar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4. Тело массой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103380">
                <w:rPr>
                  <w:rStyle w:val="BodyTextChar"/>
                  <w:rFonts w:ascii="Times New Roman" w:hAnsi="Times New Roman"/>
                  <w:bCs/>
                  <w:color w:val="000000"/>
                  <w:sz w:val="24"/>
                  <w:szCs w:val="24"/>
                </w:rPr>
                <w:t>3 кг</w:t>
              </w:r>
            </w:smartTag>
            <w:r w:rsidRPr="00103380">
              <w:rPr>
                <w:rStyle w:val="BodyTextChar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свободно падает с высоты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103380">
                <w:rPr>
                  <w:rStyle w:val="BodyTextChar"/>
                  <w:rFonts w:ascii="Times New Roman" w:hAnsi="Times New Roman"/>
                  <w:bCs/>
                  <w:color w:val="000000"/>
                  <w:sz w:val="24"/>
                  <w:szCs w:val="24"/>
                </w:rPr>
                <w:t>5 м</w:t>
              </w:r>
            </w:smartTag>
            <w:r w:rsidRPr="00103380">
              <w:rPr>
                <w:rStyle w:val="BodyTextChar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Найти потенциальную и кинетическую энергию тела на расстоянии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03380">
                <w:rPr>
                  <w:rStyle w:val="BodyTextChar"/>
                  <w:rFonts w:ascii="Times New Roman" w:hAnsi="Times New Roman"/>
                  <w:bCs/>
                  <w:color w:val="000000"/>
                  <w:sz w:val="24"/>
                  <w:szCs w:val="24"/>
                </w:rPr>
                <w:t>2 м</w:t>
              </w:r>
            </w:smartTag>
            <w:r w:rsidRPr="00103380">
              <w:rPr>
                <w:rStyle w:val="BodyTextChar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поверхности земли.</w:t>
            </w:r>
          </w:p>
        </w:tc>
        <w:tc>
          <w:tcPr>
            <w:tcW w:w="720" w:type="dxa"/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0D6ED9" w:rsidRPr="00103380" w:rsidTr="00846E9B">
        <w:trPr>
          <w:trHeight w:val="475"/>
        </w:trPr>
        <w:tc>
          <w:tcPr>
            <w:tcW w:w="550" w:type="dxa"/>
          </w:tcPr>
          <w:p w:rsidR="000D6ED9" w:rsidRPr="00103380" w:rsidRDefault="000D6ED9" w:rsidP="00797BB7">
            <w:pPr>
              <w:pStyle w:val="Default"/>
              <w:widowControl w:val="0"/>
              <w:jc w:val="both"/>
            </w:pPr>
            <w:r w:rsidRPr="00103380">
              <w:t>7.</w:t>
            </w:r>
          </w:p>
        </w:tc>
        <w:tc>
          <w:tcPr>
            <w:tcW w:w="8270" w:type="dxa"/>
            <w:gridSpan w:val="4"/>
          </w:tcPr>
          <w:p w:rsidR="000D6ED9" w:rsidRPr="002B2E24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Подведение </w:t>
            </w:r>
            <w:r w:rsidRPr="002B2E24">
              <w:rPr>
                <w:rFonts w:ascii="Times New Roman" w:hAnsi="Times New Roman"/>
                <w:b/>
                <w:bCs/>
                <w:sz w:val="24"/>
                <w:szCs w:val="24"/>
              </w:rPr>
              <w:t>итогов занятия</w:t>
            </w:r>
            <w:r w:rsidRPr="002B2E2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E24">
              <w:rPr>
                <w:rFonts w:ascii="Times New Roman" w:hAnsi="Times New Roman"/>
                <w:sz w:val="24"/>
                <w:szCs w:val="24"/>
              </w:rPr>
              <w:t>- обсуждение и оценка результатов работы; выставление оценок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0D6ED9" w:rsidRPr="00103380" w:rsidRDefault="000D6ED9" w:rsidP="00797BB7">
            <w:pPr>
              <w:pStyle w:val="Default"/>
              <w:widowControl w:val="0"/>
              <w:jc w:val="both"/>
            </w:pPr>
            <w:r w:rsidRPr="00103380">
              <w:t xml:space="preserve">4мин </w:t>
            </w:r>
          </w:p>
        </w:tc>
      </w:tr>
      <w:tr w:rsidR="000D6ED9" w:rsidRPr="00103380" w:rsidTr="00986DA9">
        <w:trPr>
          <w:trHeight w:val="529"/>
        </w:trPr>
        <w:tc>
          <w:tcPr>
            <w:tcW w:w="550" w:type="dxa"/>
          </w:tcPr>
          <w:p w:rsidR="000D6ED9" w:rsidRPr="00103380" w:rsidRDefault="000D6ED9" w:rsidP="00797BB7">
            <w:pPr>
              <w:pStyle w:val="Default"/>
              <w:widowControl w:val="0"/>
              <w:jc w:val="both"/>
            </w:pPr>
            <w:r w:rsidRPr="00103380">
              <w:t>8</w:t>
            </w:r>
          </w:p>
        </w:tc>
        <w:tc>
          <w:tcPr>
            <w:tcW w:w="8270" w:type="dxa"/>
            <w:gridSpan w:val="4"/>
          </w:tcPr>
          <w:p w:rsidR="000D6ED9" w:rsidRDefault="000D6ED9" w:rsidP="002C09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DA9"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Рефлексия</w:t>
            </w:r>
            <w:r w:rsidRPr="00986DA9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0D6ED9" w:rsidRPr="002C09FA" w:rsidRDefault="000D6ED9" w:rsidP="002C09FA">
            <w:pPr>
              <w:widowControl w:val="0"/>
              <w:spacing w:after="0" w:line="240" w:lineRule="auto"/>
              <w:jc w:val="both"/>
            </w:pPr>
            <w:r w:rsidRPr="00986DA9">
              <w:rPr>
                <w:rFonts w:ascii="Times New Roman" w:hAnsi="Times New Roman"/>
                <w:sz w:val="24"/>
                <w:szCs w:val="24"/>
              </w:rPr>
              <w:t>Осуществление самоанализа урока.</w:t>
            </w:r>
            <w:r w:rsidRPr="00103380">
              <w:t xml:space="preserve"> </w:t>
            </w:r>
          </w:p>
        </w:tc>
        <w:tc>
          <w:tcPr>
            <w:tcW w:w="720" w:type="dxa"/>
          </w:tcPr>
          <w:p w:rsidR="000D6ED9" w:rsidRPr="00103380" w:rsidRDefault="000D6ED9" w:rsidP="00797BB7">
            <w:pPr>
              <w:pStyle w:val="Default"/>
              <w:widowControl w:val="0"/>
              <w:jc w:val="both"/>
            </w:pPr>
            <w:r w:rsidRPr="00103380">
              <w:t xml:space="preserve">4мин </w:t>
            </w:r>
          </w:p>
        </w:tc>
      </w:tr>
      <w:tr w:rsidR="000D6ED9" w:rsidRPr="00103380" w:rsidTr="00846E9B">
        <w:trPr>
          <w:trHeight w:val="176"/>
        </w:trPr>
        <w:tc>
          <w:tcPr>
            <w:tcW w:w="550" w:type="dxa"/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70" w:type="dxa"/>
            <w:gridSpan w:val="4"/>
          </w:tcPr>
          <w:p w:rsidR="000D6ED9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E24">
              <w:rPr>
                <w:rFonts w:ascii="Times New Roman" w:hAnsi="Times New Roman"/>
                <w:sz w:val="24"/>
                <w:szCs w:val="24"/>
              </w:rPr>
              <w:t xml:space="preserve">Домашнее задание:  Мякишев Г.Я. Физика: учеб. для 10 кл; п. 47-52, </w:t>
            </w:r>
          </w:p>
          <w:p w:rsidR="000D6ED9" w:rsidRPr="002B2E24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E24">
              <w:rPr>
                <w:rFonts w:ascii="Times New Roman" w:hAnsi="Times New Roman"/>
                <w:sz w:val="24"/>
                <w:szCs w:val="24"/>
              </w:rPr>
              <w:t xml:space="preserve">упр.9 (2, 6)    </w:t>
            </w:r>
          </w:p>
        </w:tc>
        <w:tc>
          <w:tcPr>
            <w:tcW w:w="720" w:type="dxa"/>
          </w:tcPr>
          <w:p w:rsidR="000D6ED9" w:rsidRPr="00103380" w:rsidRDefault="000D6ED9" w:rsidP="00797BB7">
            <w:pPr>
              <w:pStyle w:val="Default"/>
              <w:widowControl w:val="0"/>
              <w:jc w:val="both"/>
            </w:pPr>
            <w:r w:rsidRPr="00103380">
              <w:t>2мин</w:t>
            </w:r>
          </w:p>
        </w:tc>
      </w:tr>
    </w:tbl>
    <w:p w:rsidR="000D6ED9" w:rsidRDefault="000D6ED9" w:rsidP="00797B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6ED9" w:rsidRPr="00103380" w:rsidRDefault="000D6ED9" w:rsidP="00797B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Конспект Урока</w:t>
      </w:r>
    </w:p>
    <w:p w:rsidR="000D6ED9" w:rsidRPr="00103380" w:rsidRDefault="000D6ED9" w:rsidP="00797B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03380">
        <w:rPr>
          <w:rFonts w:ascii="Times New Roman" w:hAnsi="Times New Roman"/>
          <w:b/>
          <w:bCs/>
          <w:sz w:val="24"/>
          <w:szCs w:val="24"/>
        </w:rPr>
        <w:t>ЭТАП 1. Организационный этап (2мин):</w:t>
      </w:r>
    </w:p>
    <w:p w:rsidR="000D6ED9" w:rsidRPr="002B2E24" w:rsidRDefault="000D6ED9" w:rsidP="00797B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E24">
        <w:rPr>
          <w:rFonts w:ascii="Times New Roman" w:hAnsi="Times New Roman"/>
          <w:sz w:val="24"/>
          <w:szCs w:val="24"/>
        </w:rPr>
        <w:t>Проверка готовности студентов к занятию; проверка посещаемости;  сообщение темы.</w:t>
      </w:r>
    </w:p>
    <w:p w:rsidR="000D6ED9" w:rsidRPr="00103380" w:rsidRDefault="000D6ED9" w:rsidP="00797BB7">
      <w:pPr>
        <w:pStyle w:val="Default"/>
        <w:widowControl w:val="0"/>
        <w:ind w:firstLine="709"/>
        <w:jc w:val="both"/>
      </w:pPr>
      <w:r w:rsidRPr="00103380">
        <w:rPr>
          <w:b/>
          <w:bCs/>
        </w:rPr>
        <w:t>ЭТАП 2. Мотивационный момент (3мин)</w:t>
      </w:r>
      <w:r w:rsidRPr="00103380">
        <w:t xml:space="preserve">: </w:t>
      </w:r>
    </w:p>
    <w:p w:rsidR="000D6ED9" w:rsidRPr="00103380" w:rsidRDefault="000D6ED9" w:rsidP="00797B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38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Преподаватель</w:t>
      </w:r>
      <w:r w:rsidRPr="00103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Взгляните – катящийся шар сбивает кегли, и они разлетаются по сторонам. Только что выключенный вентилятор еще некоторое время продолжает вращаться, создавая поток воздуха. Обладают ли эти тела энергией?</w:t>
      </w:r>
    </w:p>
    <w:p w:rsidR="000D6ED9" w:rsidRDefault="000D6ED9" w:rsidP="00797BB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3380">
        <w:rPr>
          <w:rFonts w:ascii="Times New Roman" w:hAnsi="Times New Roman"/>
          <w:b/>
          <w:bCs/>
          <w:color w:val="000000"/>
          <w:sz w:val="24"/>
          <w:szCs w:val="24"/>
        </w:rPr>
        <w:t>Обучающиеся</w:t>
      </w:r>
      <w:r w:rsidRPr="00103380">
        <w:rPr>
          <w:rFonts w:ascii="Times New Roman" w:hAnsi="Times New Roman"/>
          <w:color w:val="000000"/>
          <w:sz w:val="24"/>
          <w:szCs w:val="24"/>
        </w:rPr>
        <w:t>: И шар, и лопасти вентилятора, совершают механическую работу. Значит, обладают энергией.</w:t>
      </w:r>
    </w:p>
    <w:p w:rsidR="000D6ED9" w:rsidRPr="00F33375" w:rsidRDefault="000D6ED9" w:rsidP="00797BB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Преподаватель организуе</w:t>
      </w:r>
      <w:r>
        <w:rPr>
          <w:rStyle w:val="PageNumber"/>
        </w:rPr>
        <w:t xml:space="preserve">т </w:t>
      </w:r>
      <w:r w:rsidRPr="00797BB7">
        <w:rPr>
          <w:rStyle w:val="PageNumber"/>
          <w:rFonts w:ascii="Times New Roman" w:hAnsi="Times New Roman"/>
        </w:rPr>
        <w:t>фронтальную бес</w:t>
      </w:r>
      <w:r w:rsidRPr="00797BB7">
        <w:rPr>
          <w:rFonts w:ascii="Times New Roman" w:hAnsi="Times New Roman"/>
          <w:color w:val="000000"/>
          <w:sz w:val="24"/>
          <w:szCs w:val="24"/>
        </w:rPr>
        <w:t>еду</w:t>
      </w:r>
      <w:r w:rsidRPr="00F33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использование </w:t>
      </w:r>
      <w:r w:rsidRPr="00103380">
        <w:rPr>
          <w:rFonts w:ascii="Times New Roman" w:hAnsi="Times New Roman"/>
          <w:bCs/>
          <w:sz w:val="24"/>
          <w:szCs w:val="24"/>
        </w:rPr>
        <w:t>программного обесп</w:t>
      </w:r>
      <w:r w:rsidRPr="00103380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чения</w:t>
      </w:r>
      <w:r w:rsidRPr="00103380">
        <w:rPr>
          <w:rFonts w:ascii="Times New Roman" w:hAnsi="Times New Roman"/>
          <w:bCs/>
          <w:sz w:val="24"/>
          <w:szCs w:val="24"/>
        </w:rPr>
        <w:t xml:space="preserve"> SMART Notebook Lat 2.0  для интерактивной доски</w:t>
      </w:r>
      <w:r>
        <w:rPr>
          <w:rFonts w:ascii="Times New Roman" w:hAnsi="Times New Roman"/>
          <w:bCs/>
          <w:sz w:val="24"/>
          <w:szCs w:val="24"/>
        </w:rPr>
        <w:t xml:space="preserve"> средство</w:t>
      </w:r>
      <w:r w:rsidRPr="00103380"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</w:rPr>
        <w:t>Нажать и открыть»</w:t>
      </w:r>
    </w:p>
    <w:p w:rsidR="000D6ED9" w:rsidRPr="00103380" w:rsidRDefault="000D6ED9" w:rsidP="00797BB7">
      <w:pPr>
        <w:pStyle w:val="BodyText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000B40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158.25pt">
            <v:imagedata r:id="rId7" o:title="" cropright="12128f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  <w:r w:rsidRPr="00000B40">
        <w:rPr>
          <w:rFonts w:ascii="Times New Roman" w:hAnsi="Times New Roman"/>
          <w:sz w:val="24"/>
          <w:szCs w:val="24"/>
        </w:rPr>
        <w:pict>
          <v:shape id="_x0000_i1026" type="#_x0000_t75" style="width:225.75pt;height:158.25pt">
            <v:imagedata r:id="rId8" o:title="" cropleft="1116f" cropright="12902f"/>
          </v:shape>
        </w:pict>
      </w:r>
    </w:p>
    <w:p w:rsidR="000D6ED9" w:rsidRPr="00103380" w:rsidRDefault="000D6ED9" w:rsidP="00797BB7">
      <w:pPr>
        <w:pStyle w:val="BodyText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0338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Преподаватель</w:t>
      </w:r>
      <w:r w:rsidRPr="00103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Сегодня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103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мы поговорим о двух видах механической энергии (кин</w:t>
      </w:r>
      <w:r w:rsidRPr="00103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103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тической и потенциальной) и рассмотрим вопросы их превращения друг в друга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но сначала проверим, как вы усвоили предыдущий материал</w:t>
      </w:r>
      <w:r w:rsidRPr="00103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D6ED9" w:rsidRPr="00103380" w:rsidRDefault="000D6ED9" w:rsidP="00797BB7">
      <w:pPr>
        <w:pStyle w:val="NormalWeb"/>
        <w:widowControl w:val="0"/>
        <w:shd w:val="clear" w:color="auto" w:fill="FFFFFF"/>
        <w:spacing w:before="0" w:beforeAutospacing="0" w:after="0" w:afterAutospacing="0"/>
        <w:ind w:right="75" w:firstLine="709"/>
        <w:jc w:val="both"/>
        <w:rPr>
          <w:b/>
          <w:bCs/>
        </w:rPr>
      </w:pPr>
      <w:r w:rsidRPr="00103380">
        <w:rPr>
          <w:b/>
          <w:bCs/>
        </w:rPr>
        <w:t xml:space="preserve">ЭТАП 3. Актуализация знаний (10мин). </w:t>
      </w:r>
    </w:p>
    <w:p w:rsidR="000D6ED9" w:rsidRPr="00AC2749" w:rsidRDefault="000D6ED9" w:rsidP="00846E9B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2749">
        <w:rPr>
          <w:rFonts w:ascii="Times New Roman" w:hAnsi="Times New Roman"/>
          <w:color w:val="000000"/>
          <w:sz w:val="24"/>
          <w:szCs w:val="24"/>
        </w:rPr>
        <w:t xml:space="preserve">1) Преподаватель организует опрос по теме – работа силы, с использованием </w:t>
      </w:r>
      <w:r w:rsidRPr="00AC2749">
        <w:rPr>
          <w:rFonts w:ascii="Times New Roman" w:hAnsi="Times New Roman"/>
          <w:bCs/>
          <w:sz w:val="24"/>
          <w:szCs w:val="24"/>
        </w:rPr>
        <w:t xml:space="preserve">программного </w:t>
      </w:r>
      <w:r w:rsidRPr="00AC2749">
        <w:rPr>
          <w:rStyle w:val="PageNumber"/>
          <w:rFonts w:ascii="Times New Roman" w:hAnsi="Times New Roman"/>
        </w:rPr>
        <w:t>обеспечени</w:t>
      </w:r>
      <w:r w:rsidRPr="00AC2749">
        <w:rPr>
          <w:rFonts w:ascii="Times New Roman" w:hAnsi="Times New Roman"/>
          <w:bCs/>
          <w:sz w:val="24"/>
          <w:szCs w:val="24"/>
        </w:rPr>
        <w:t>я SMART Notebook Lat 2.0  средство «Несколько вариантов ответа».</w:t>
      </w:r>
      <w:r>
        <w:rPr>
          <w:rFonts w:ascii="Times New Roman" w:hAnsi="Times New Roman"/>
          <w:bCs/>
          <w:sz w:val="24"/>
          <w:szCs w:val="24"/>
        </w:rPr>
        <w:t xml:space="preserve"> Вопросы, с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ставлены в соответствии с пунктами плана обобщенного характера изучения величины.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0B40">
        <w:rPr>
          <w:rFonts w:ascii="Times New Roman" w:hAnsi="Times New Roman"/>
          <w:b/>
          <w:bCs/>
          <w:sz w:val="24"/>
          <w:szCs w:val="24"/>
        </w:rPr>
        <w:pict>
          <v:shape id="_x0000_i1027" type="#_x0000_t75" style="width:338.25pt;height:158.25pt">
            <v:imagedata r:id="rId9" o:title="" croptop="4261f"/>
          </v:shape>
        </w:pic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3380">
        <w:rPr>
          <w:rFonts w:ascii="Times New Roman" w:hAnsi="Times New Roman"/>
          <w:b/>
          <w:bCs/>
          <w:color w:val="000000"/>
          <w:sz w:val="24"/>
          <w:szCs w:val="24"/>
        </w:rPr>
        <w:t>1. Явление или свойство тел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103380">
        <w:rPr>
          <w:rFonts w:ascii="Times New Roman" w:hAnsi="Times New Roman"/>
          <w:b/>
          <w:bCs/>
          <w:color w:val="000000"/>
          <w:sz w:val="24"/>
          <w:szCs w:val="24"/>
        </w:rPr>
        <w:t xml:space="preserve"> характеризующее данной величиной 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3380">
        <w:rPr>
          <w:rFonts w:ascii="Times New Roman" w:hAnsi="Times New Roman"/>
          <w:color w:val="000000"/>
          <w:sz w:val="24"/>
          <w:szCs w:val="24"/>
        </w:rPr>
        <w:t xml:space="preserve">       1.1 Что характеризует работа: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3380">
        <w:rPr>
          <w:rFonts w:ascii="Times New Roman" w:hAnsi="Times New Roman"/>
          <w:color w:val="000000"/>
          <w:sz w:val="24"/>
          <w:szCs w:val="24"/>
        </w:rPr>
        <w:t xml:space="preserve">1. Быстроту перемещения.  2. Быстроту изменения скорости  </w:t>
      </w:r>
      <w:r w:rsidRPr="00103380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103380">
        <w:rPr>
          <w:rFonts w:ascii="Times New Roman" w:hAnsi="Times New Roman"/>
          <w:color w:val="000000"/>
          <w:sz w:val="24"/>
          <w:szCs w:val="24"/>
        </w:rPr>
        <w:t xml:space="preserve"> Результат действия силы.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3380">
        <w:rPr>
          <w:rFonts w:ascii="Times New Roman" w:hAnsi="Times New Roman"/>
          <w:color w:val="000000"/>
          <w:sz w:val="24"/>
          <w:szCs w:val="24"/>
        </w:rPr>
        <w:t xml:space="preserve">       1.2 Дополните предложение "Механическая работа совершается только тогда, когда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3380">
        <w:rPr>
          <w:rFonts w:ascii="Times New Roman" w:hAnsi="Times New Roman"/>
          <w:color w:val="000000"/>
          <w:sz w:val="24"/>
          <w:szCs w:val="24"/>
        </w:rPr>
        <w:t xml:space="preserve">1. ... на тело действует сила.                2. ... тело движется. 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3380">
        <w:rPr>
          <w:rFonts w:ascii="Times New Roman" w:hAnsi="Times New Roman"/>
          <w:b/>
          <w:bCs/>
          <w:color w:val="000000"/>
          <w:sz w:val="24"/>
          <w:szCs w:val="24"/>
        </w:rPr>
        <w:t>3. ...</w:t>
      </w:r>
      <w:r w:rsidRPr="00103380">
        <w:rPr>
          <w:rFonts w:ascii="Times New Roman" w:hAnsi="Times New Roman"/>
          <w:color w:val="000000"/>
          <w:sz w:val="24"/>
          <w:szCs w:val="24"/>
        </w:rPr>
        <w:t> на тело действует сила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03380">
        <w:rPr>
          <w:rFonts w:ascii="Times New Roman" w:hAnsi="Times New Roman"/>
          <w:color w:val="000000"/>
          <w:sz w:val="24"/>
          <w:szCs w:val="24"/>
        </w:rPr>
        <w:t xml:space="preserve"> и оно движется под действием этой силы.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3380">
        <w:rPr>
          <w:rFonts w:ascii="Times New Roman" w:hAnsi="Times New Roman"/>
          <w:color w:val="000000"/>
          <w:sz w:val="24"/>
          <w:szCs w:val="24"/>
        </w:rPr>
        <w:t xml:space="preserve">        1.3 В каком из перечисленных случаев совершается механическая работа? 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3380">
        <w:rPr>
          <w:rFonts w:ascii="Times New Roman" w:hAnsi="Times New Roman"/>
          <w:color w:val="000000"/>
          <w:sz w:val="24"/>
          <w:szCs w:val="24"/>
        </w:rPr>
        <w:t xml:space="preserve">1. Шарик катится по гладкому горизонтальному столу равномерно. 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3380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103380">
        <w:rPr>
          <w:rFonts w:ascii="Times New Roman" w:hAnsi="Times New Roman"/>
          <w:color w:val="000000"/>
          <w:sz w:val="24"/>
          <w:szCs w:val="24"/>
        </w:rPr>
        <w:t xml:space="preserve">. Автопогрузчик поднимает груз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103380">
        <w:rPr>
          <w:rFonts w:ascii="Times New Roman" w:hAnsi="Times New Roman"/>
          <w:color w:val="000000"/>
          <w:sz w:val="24"/>
          <w:szCs w:val="24"/>
        </w:rPr>
        <w:t>3. Кирпич лежит на земле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3380">
        <w:rPr>
          <w:rFonts w:ascii="Times New Roman" w:hAnsi="Times New Roman"/>
          <w:color w:val="000000"/>
          <w:sz w:val="24"/>
          <w:szCs w:val="24"/>
        </w:rPr>
        <w:t>2</w:t>
      </w:r>
      <w:r w:rsidRPr="00103380">
        <w:rPr>
          <w:rFonts w:ascii="Times New Roman" w:hAnsi="Times New Roman"/>
          <w:b/>
          <w:bCs/>
          <w:color w:val="000000"/>
          <w:sz w:val="24"/>
          <w:szCs w:val="24"/>
        </w:rPr>
        <w:t>. Определение величины.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3380">
        <w:rPr>
          <w:rFonts w:ascii="Times New Roman" w:hAnsi="Times New Roman"/>
          <w:color w:val="000000"/>
          <w:sz w:val="24"/>
          <w:szCs w:val="24"/>
        </w:rPr>
        <w:t xml:space="preserve">        2.1 Для того, чтобы вычислить механическую работу, надо...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3380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103380">
        <w:rPr>
          <w:rFonts w:ascii="Times New Roman" w:hAnsi="Times New Roman"/>
          <w:color w:val="000000"/>
          <w:sz w:val="24"/>
          <w:szCs w:val="24"/>
        </w:rPr>
        <w:t xml:space="preserve"> силу умножить на путь и косинус угла между ними.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103380">
        <w:rPr>
          <w:rFonts w:ascii="Times New Roman" w:hAnsi="Times New Roman"/>
          <w:color w:val="000000"/>
          <w:sz w:val="24"/>
          <w:szCs w:val="24"/>
        </w:rPr>
        <w:t xml:space="preserve">2. сложить силу и путь 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3380">
        <w:rPr>
          <w:rFonts w:ascii="Times New Roman" w:hAnsi="Times New Roman"/>
          <w:color w:val="000000"/>
          <w:sz w:val="24"/>
          <w:szCs w:val="24"/>
        </w:rPr>
        <w:t xml:space="preserve">3. путь поделить на силу.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103380">
        <w:rPr>
          <w:rFonts w:ascii="Times New Roman" w:hAnsi="Times New Roman"/>
          <w:color w:val="000000"/>
          <w:sz w:val="24"/>
          <w:szCs w:val="24"/>
        </w:rPr>
        <w:t>4. силу умножить на путь и синус угла между ними.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3380">
        <w:rPr>
          <w:rFonts w:ascii="Times New Roman" w:hAnsi="Times New Roman"/>
          <w:color w:val="000000"/>
          <w:sz w:val="24"/>
          <w:szCs w:val="24"/>
        </w:rPr>
        <w:t xml:space="preserve">      2.2 Как обозначается механическая работа?         1. F            2. S</w:t>
      </w:r>
      <w:r w:rsidRPr="00103380">
        <w:rPr>
          <w:rFonts w:ascii="Times New Roman" w:hAnsi="Times New Roman"/>
          <w:b/>
          <w:bCs/>
          <w:color w:val="000000"/>
          <w:sz w:val="24"/>
          <w:szCs w:val="24"/>
        </w:rPr>
        <w:t>.              3.</w:t>
      </w:r>
      <w:r w:rsidRPr="00103380">
        <w:rPr>
          <w:rFonts w:ascii="Times New Roman" w:hAnsi="Times New Roman"/>
          <w:color w:val="000000"/>
          <w:sz w:val="24"/>
          <w:szCs w:val="24"/>
        </w:rPr>
        <w:t xml:space="preserve"> A. 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3380">
        <w:rPr>
          <w:rFonts w:ascii="Times New Roman" w:hAnsi="Times New Roman"/>
          <w:b/>
          <w:bCs/>
          <w:color w:val="000000"/>
          <w:sz w:val="24"/>
          <w:szCs w:val="24"/>
        </w:rPr>
        <w:t>3. Формула, определяющая значение величины.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3380">
        <w:rPr>
          <w:rFonts w:ascii="Times New Roman" w:hAnsi="Times New Roman"/>
          <w:color w:val="000000"/>
          <w:sz w:val="24"/>
          <w:szCs w:val="24"/>
        </w:rPr>
        <w:t>Вычислите работу, которая совершается при перемещении тела на 4 м под действием с</w:t>
      </w:r>
      <w:r w:rsidRPr="00103380">
        <w:rPr>
          <w:rFonts w:ascii="Times New Roman" w:hAnsi="Times New Roman"/>
          <w:color w:val="000000"/>
          <w:sz w:val="24"/>
          <w:szCs w:val="24"/>
        </w:rPr>
        <w:t>и</w:t>
      </w:r>
      <w:r w:rsidRPr="00103380">
        <w:rPr>
          <w:rFonts w:ascii="Times New Roman" w:hAnsi="Times New Roman"/>
          <w:color w:val="000000"/>
          <w:sz w:val="24"/>
          <w:szCs w:val="24"/>
        </w:rPr>
        <w:t xml:space="preserve">лы 12 Н                             1. 16 Н.                 </w:t>
      </w:r>
      <w:r w:rsidRPr="00103380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103380">
        <w:rPr>
          <w:rFonts w:ascii="Times New Roman" w:hAnsi="Times New Roman"/>
          <w:color w:val="000000"/>
          <w:sz w:val="24"/>
          <w:szCs w:val="24"/>
        </w:rPr>
        <w:t xml:space="preserve"> 48 Н                      3. 4  Н 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3380">
        <w:rPr>
          <w:rFonts w:ascii="Times New Roman" w:hAnsi="Times New Roman"/>
          <w:b/>
          <w:bCs/>
          <w:color w:val="000000"/>
          <w:sz w:val="24"/>
          <w:szCs w:val="24"/>
        </w:rPr>
        <w:t>4. Векторная или скалярная величина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3380">
        <w:rPr>
          <w:rFonts w:ascii="Times New Roman" w:hAnsi="Times New Roman"/>
          <w:color w:val="000000"/>
          <w:sz w:val="24"/>
          <w:szCs w:val="24"/>
        </w:rPr>
        <w:t xml:space="preserve">     4.1 В каком случае  сила совершает положительную работу?  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3380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103380">
        <w:rPr>
          <w:rFonts w:ascii="Times New Roman" w:hAnsi="Times New Roman"/>
          <w:color w:val="000000"/>
          <w:sz w:val="24"/>
          <w:szCs w:val="24"/>
        </w:rPr>
        <w:t xml:space="preserve"> Если направление действия силы совпадает с направлением движения тела. 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3380">
        <w:rPr>
          <w:rFonts w:ascii="Times New Roman" w:hAnsi="Times New Roman"/>
          <w:color w:val="000000"/>
          <w:sz w:val="24"/>
          <w:szCs w:val="24"/>
        </w:rPr>
        <w:t xml:space="preserve">2. Если направление действия силы противоположно направлению движения тела 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3380">
        <w:rPr>
          <w:rFonts w:ascii="Times New Roman" w:hAnsi="Times New Roman"/>
          <w:color w:val="000000"/>
          <w:sz w:val="24"/>
          <w:szCs w:val="24"/>
        </w:rPr>
        <w:t>3. Работа всегда имеет положительное значение.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3380">
        <w:rPr>
          <w:rFonts w:ascii="Times New Roman" w:hAnsi="Times New Roman"/>
          <w:color w:val="000000"/>
          <w:sz w:val="24"/>
          <w:szCs w:val="24"/>
        </w:rPr>
        <w:t xml:space="preserve">      4.2. Может ли сила совершать отрицательную работу? </w:t>
      </w:r>
    </w:p>
    <w:p w:rsidR="000D6ED9" w:rsidRPr="00103380" w:rsidRDefault="000D6ED9" w:rsidP="005300F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3380">
        <w:rPr>
          <w:rFonts w:ascii="Times New Roman" w:hAnsi="Times New Roman"/>
          <w:color w:val="000000"/>
          <w:sz w:val="24"/>
          <w:szCs w:val="24"/>
        </w:rPr>
        <w:t xml:space="preserve">1. Не может. 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103380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103380">
        <w:rPr>
          <w:rFonts w:ascii="Times New Roman" w:hAnsi="Times New Roman"/>
          <w:color w:val="000000"/>
          <w:sz w:val="24"/>
          <w:szCs w:val="24"/>
        </w:rPr>
        <w:t xml:space="preserve"> Может, если направление силы, действующей на тело, противоположно направлению движения.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103380">
        <w:rPr>
          <w:rFonts w:ascii="Times New Roman" w:hAnsi="Times New Roman"/>
          <w:color w:val="000000"/>
          <w:sz w:val="24"/>
          <w:szCs w:val="24"/>
        </w:rPr>
        <w:t xml:space="preserve">3. Может, если тело не двигается </w:t>
      </w:r>
    </w:p>
    <w:p w:rsidR="000D6ED9" w:rsidRDefault="000D6ED9" w:rsidP="005300F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3380">
        <w:rPr>
          <w:rFonts w:ascii="Times New Roman" w:hAnsi="Times New Roman"/>
          <w:color w:val="000000"/>
          <w:sz w:val="24"/>
          <w:szCs w:val="24"/>
        </w:rPr>
        <w:t xml:space="preserve">     4.3 Может ли механическая работа равняться нулю?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103380">
        <w:rPr>
          <w:rFonts w:ascii="Times New Roman" w:hAnsi="Times New Roman"/>
          <w:color w:val="000000"/>
          <w:sz w:val="24"/>
          <w:szCs w:val="24"/>
        </w:rPr>
        <w:t xml:space="preserve">1. Не может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0D6ED9" w:rsidRPr="00F33375" w:rsidRDefault="000D6ED9" w:rsidP="005300F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F33375">
        <w:rPr>
          <w:rFonts w:ascii="Times New Roman" w:hAnsi="Times New Roman"/>
          <w:color w:val="000000"/>
          <w:spacing w:val="-8"/>
          <w:sz w:val="24"/>
          <w:szCs w:val="24"/>
        </w:rPr>
        <w:t>2. Может, если направление силы, действующей на тело, противоположно направлению движения.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    </w:t>
      </w:r>
      <w:r w:rsidRPr="00F33375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3.</w:t>
      </w:r>
      <w:r w:rsidRPr="00F33375">
        <w:rPr>
          <w:rFonts w:ascii="Times New Roman" w:hAnsi="Times New Roman"/>
          <w:color w:val="000000"/>
          <w:spacing w:val="-8"/>
          <w:sz w:val="24"/>
          <w:szCs w:val="24"/>
        </w:rPr>
        <w:t xml:space="preserve"> Может, если направление силы, действующей на тело, перпендикулярно направлению движения        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103380">
        <w:rPr>
          <w:rFonts w:ascii="Times New Roman" w:hAnsi="Times New Roman"/>
          <w:color w:val="000000"/>
          <w:sz w:val="24"/>
          <w:szCs w:val="24"/>
        </w:rPr>
        <w:t xml:space="preserve">4.4. Работа, какая величина?              </w:t>
      </w:r>
      <w:r w:rsidRPr="00103380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103380">
        <w:rPr>
          <w:rFonts w:ascii="Times New Roman" w:hAnsi="Times New Roman"/>
          <w:color w:val="000000"/>
          <w:sz w:val="24"/>
          <w:szCs w:val="24"/>
        </w:rPr>
        <w:t xml:space="preserve"> скалярная           2. векторная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3380">
        <w:rPr>
          <w:rFonts w:ascii="Times New Roman" w:hAnsi="Times New Roman"/>
          <w:b/>
          <w:bCs/>
          <w:color w:val="000000"/>
          <w:sz w:val="24"/>
          <w:szCs w:val="24"/>
        </w:rPr>
        <w:t> 5. Единицы измерения данной величины</w:t>
      </w:r>
      <w:r w:rsidRPr="0010338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3380">
        <w:rPr>
          <w:rFonts w:ascii="Times New Roman" w:hAnsi="Times New Roman"/>
          <w:color w:val="000000"/>
          <w:sz w:val="24"/>
          <w:szCs w:val="24"/>
        </w:rPr>
        <w:t xml:space="preserve">В каких единицах измеряется механическая работа?   1. Н      </w:t>
      </w:r>
      <w:r w:rsidRPr="00103380">
        <w:rPr>
          <w:rFonts w:ascii="Times New Roman" w:hAnsi="Times New Roman"/>
          <w:b/>
          <w:bCs/>
          <w:color w:val="000000"/>
          <w:sz w:val="24"/>
          <w:szCs w:val="24"/>
        </w:rPr>
        <w:t> 2.</w:t>
      </w:r>
      <w:r w:rsidRPr="00103380">
        <w:rPr>
          <w:rFonts w:ascii="Times New Roman" w:hAnsi="Times New Roman"/>
          <w:color w:val="000000"/>
          <w:sz w:val="24"/>
          <w:szCs w:val="24"/>
        </w:rPr>
        <w:t xml:space="preserve"> Дж     3. Па       4. кг ·м/с</w:t>
      </w:r>
    </w:p>
    <w:p w:rsidR="000D6ED9" w:rsidRPr="00797BB7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E9B">
        <w:rPr>
          <w:rFonts w:ascii="Times New Roman" w:hAnsi="Times New Roman"/>
          <w:b/>
          <w:bCs/>
          <w:spacing w:val="-2"/>
          <w:sz w:val="24"/>
          <w:szCs w:val="24"/>
        </w:rPr>
        <w:t xml:space="preserve">6. Способы измерения величины. </w:t>
      </w:r>
      <w:r w:rsidRPr="00846E9B">
        <w:rPr>
          <w:rFonts w:ascii="Times New Roman" w:hAnsi="Times New Roman"/>
          <w:spacing w:val="-2"/>
          <w:sz w:val="24"/>
          <w:szCs w:val="24"/>
        </w:rPr>
        <w:t>С помощью какого прибора можно измерить работу силы?</w:t>
      </w:r>
      <w:r w:rsidRPr="00797B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97BB7">
        <w:rPr>
          <w:rFonts w:ascii="Times New Roman" w:hAnsi="Times New Roman"/>
          <w:sz w:val="24"/>
          <w:szCs w:val="24"/>
        </w:rPr>
        <w:t>1. манометр        2. динамометр           3. барометр          4. по формуле</w:t>
      </w:r>
    </w:p>
    <w:p w:rsidR="000D6ED9" w:rsidRDefault="000D6ED9" w:rsidP="00986DA9">
      <w:pPr>
        <w:pStyle w:val="BodyText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D6ED9" w:rsidRDefault="000D6ED9" w:rsidP="00986DA9">
      <w:pPr>
        <w:pStyle w:val="BodyText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Преподаватель предлагает обучающимся ответить по теме «Мощность», используя пун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ты </w:t>
      </w:r>
      <w:r w:rsidRPr="00103380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а</w:t>
      </w:r>
      <w:r w:rsidRPr="00103380">
        <w:rPr>
          <w:rFonts w:ascii="Times New Roman" w:hAnsi="Times New Roman"/>
          <w:sz w:val="24"/>
          <w:szCs w:val="24"/>
        </w:rPr>
        <w:t xml:space="preserve"> обобщенного характера изучения величины</w:t>
      </w:r>
      <w:r>
        <w:rPr>
          <w:rFonts w:ascii="Times New Roman" w:hAnsi="Times New Roman"/>
          <w:sz w:val="24"/>
          <w:szCs w:val="24"/>
        </w:rPr>
        <w:t>.</w:t>
      </w:r>
    </w:p>
    <w:p w:rsidR="000D6ED9" w:rsidRPr="00103380" w:rsidRDefault="000D6ED9" w:rsidP="00180D6E">
      <w:pPr>
        <w:pStyle w:val="NormalWeb"/>
        <w:widowControl w:val="0"/>
        <w:shd w:val="clear" w:color="auto" w:fill="FFFFFF"/>
        <w:spacing w:before="0" w:beforeAutospacing="0" w:after="0" w:afterAutospacing="0"/>
        <w:ind w:right="74" w:firstLine="709"/>
        <w:jc w:val="both"/>
        <w:rPr>
          <w:b/>
          <w:bCs/>
        </w:rPr>
      </w:pPr>
      <w:r w:rsidRPr="00103380">
        <w:rPr>
          <w:b/>
          <w:bCs/>
        </w:rPr>
        <w:t>ЭТАП 4. Первичное усвоение новых знаний (25мин)</w:t>
      </w:r>
    </w:p>
    <w:p w:rsidR="000D6ED9" w:rsidRPr="006A3767" w:rsidRDefault="000D6ED9" w:rsidP="00797BB7">
      <w:pPr>
        <w:pStyle w:val="BodyText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Вначале этапа п</w:t>
      </w:r>
      <w:r w:rsidRPr="006A3767">
        <w:rPr>
          <w:rFonts w:ascii="Times New Roman" w:hAnsi="Times New Roman"/>
          <w:sz w:val="24"/>
          <w:szCs w:val="24"/>
        </w:rPr>
        <w:t xml:space="preserve">реподаватель знакомит обучающихся </w:t>
      </w:r>
      <w:r>
        <w:rPr>
          <w:rFonts w:ascii="Times New Roman" w:hAnsi="Times New Roman"/>
          <w:sz w:val="24"/>
          <w:szCs w:val="24"/>
        </w:rPr>
        <w:t>с понятием энергия, а потом предлагаем им ознакомиться с содержанием своих учебников, по изучаемой теме и 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стоятельно составить планы обобщенного характера изучения величин кинетическая и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тенциальная энергия. После составления планов преподаватель организовывает их проверку, выводя на экран соответствующий слайд компьютерной презентации.</w:t>
      </w:r>
    </w:p>
    <w:p w:rsidR="000D6ED9" w:rsidRPr="00103380" w:rsidRDefault="000D6ED9" w:rsidP="00797BB7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3380">
        <w:rPr>
          <w:rFonts w:ascii="Times New Roman" w:hAnsi="Times New Roman"/>
          <w:sz w:val="24"/>
          <w:szCs w:val="24"/>
        </w:rPr>
        <w:t> </w:t>
      </w:r>
      <w:r w:rsidRPr="00103380">
        <w:rPr>
          <w:rFonts w:ascii="Times New Roman" w:hAnsi="Times New Roman"/>
          <w:b/>
          <w:bCs/>
          <w:sz w:val="24"/>
          <w:szCs w:val="24"/>
        </w:rPr>
        <w:t>Обобщенный план для изучения физической величины – кинетическая энергия.</w:t>
      </w:r>
    </w:p>
    <w:tbl>
      <w:tblPr>
        <w:tblW w:w="9648" w:type="dxa"/>
        <w:tblCellMar>
          <w:left w:w="0" w:type="dxa"/>
          <w:right w:w="0" w:type="dxa"/>
        </w:tblCellMar>
        <w:tblLook w:val="0000"/>
      </w:tblPr>
      <w:tblGrid>
        <w:gridCol w:w="468"/>
        <w:gridCol w:w="4320"/>
        <w:gridCol w:w="4860"/>
      </w:tblGrid>
      <w:tr w:rsidR="000D6ED9" w:rsidRPr="00103380" w:rsidTr="00846E9B">
        <w:trPr>
          <w:trHeight w:val="352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 xml:space="preserve">Обобщенный план 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 xml:space="preserve">Характеристика физической величины </w:t>
            </w:r>
          </w:p>
        </w:tc>
      </w:tr>
      <w:tr w:rsidR="000D6ED9" w:rsidRPr="00103380" w:rsidTr="00846E9B">
        <w:trPr>
          <w:trHeight w:val="5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Явление или свойство тел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 xml:space="preserve"> характер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>и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>зующее данной величиной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Энергия, которой обладает движущееся тело</w:t>
            </w:r>
          </w:p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D9" w:rsidRPr="00103380" w:rsidTr="00846E9B">
        <w:trPr>
          <w:trHeight w:val="347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Определение величины</w:t>
            </w:r>
          </w:p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Формулировка теоремы об изменении кинетической энергии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pacing w:val="-2"/>
                <w:sz w:val="24"/>
                <w:szCs w:val="24"/>
              </w:rPr>
              <w:t>Физическая величина, равная половине пр</w:t>
            </w:r>
            <w:r w:rsidRPr="0010338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03380">
              <w:rPr>
                <w:rFonts w:ascii="Times New Roman" w:hAnsi="Times New Roman"/>
                <w:spacing w:val="-2"/>
                <w:sz w:val="24"/>
                <w:szCs w:val="24"/>
              </w:rPr>
              <w:t>изведения массы тела на квадрат его скор</w:t>
            </w:r>
            <w:r w:rsidRPr="0010338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03380">
              <w:rPr>
                <w:rFonts w:ascii="Times New Roman" w:hAnsi="Times New Roman"/>
                <w:spacing w:val="-2"/>
                <w:sz w:val="24"/>
                <w:szCs w:val="24"/>
              </w:rPr>
              <w:t>сти</w:t>
            </w:r>
          </w:p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Работа приложенной к телу равнодейс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>т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>вующей силы равна изменению его кинет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>и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>ческой энергии.</w:t>
            </w:r>
          </w:p>
        </w:tc>
      </w:tr>
      <w:tr w:rsidR="000D6ED9" w:rsidRPr="00103380" w:rsidTr="00846E9B">
        <w:trPr>
          <w:trHeight w:val="367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Формула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>Теорема об изменении кин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>е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>тической энергии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object w:dxaOrig="1200" w:dyaOrig="660">
                <v:shape id="_x0000_i1028" type="#_x0000_t75" style="width:58.5pt;height:33pt" o:ole="">
                  <v:imagedata r:id="rId10" o:title=""/>
                </v:shape>
                <o:OLEObject Type="Embed" ProgID="Equation.3" ShapeID="_x0000_i1028" DrawAspect="Content" ObjectID="_1611035791" r:id="rId11"/>
              </w:object>
            </w:r>
            <w:r w:rsidRPr="00103380">
              <w:rPr>
                <w:rFonts w:ascii="Times New Roman" w:hAnsi="Times New Roman"/>
                <w:noProof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 xml:space="preserve"> = Е </w:t>
            </w:r>
            <w:r w:rsidRPr="00103380">
              <w:rPr>
                <w:rFonts w:ascii="Times New Roman" w:hAnsi="Times New Roman"/>
                <w:sz w:val="24"/>
                <w:szCs w:val="24"/>
                <w:vertAlign w:val="subscript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ин</w:t>
            </w:r>
            <w:r w:rsidRPr="0010338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 xml:space="preserve"> – Е</w:t>
            </w:r>
            <w:r w:rsidRPr="00103380">
              <w:rPr>
                <w:rFonts w:ascii="Times New Roman" w:hAnsi="Times New Roman"/>
                <w:sz w:val="24"/>
                <w:szCs w:val="24"/>
                <w:vertAlign w:val="subscript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ин</w:t>
            </w:r>
            <w:r w:rsidRPr="00103380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0D6ED9" w:rsidRPr="00103380" w:rsidTr="00846E9B">
        <w:trPr>
          <w:trHeight w:val="127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Векторная или скалярная величина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>калярная</w:t>
            </w:r>
          </w:p>
        </w:tc>
      </w:tr>
      <w:tr w:rsidR="000D6ED9" w:rsidRPr="00103380" w:rsidTr="00846E9B">
        <w:trPr>
          <w:trHeight w:val="268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Единицы измерения величины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Дж</w:t>
            </w:r>
          </w:p>
        </w:tc>
      </w:tr>
    </w:tbl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380">
        <w:rPr>
          <w:rFonts w:ascii="Times New Roman" w:hAnsi="Times New Roman"/>
          <w:b/>
          <w:bCs/>
          <w:sz w:val="24"/>
          <w:szCs w:val="24"/>
        </w:rPr>
        <w:t>Обобщенный план для изучения физической величины – потенциальная энергия.</w:t>
      </w:r>
    </w:p>
    <w:tbl>
      <w:tblPr>
        <w:tblW w:w="9648" w:type="dxa"/>
        <w:tblCellMar>
          <w:left w:w="0" w:type="dxa"/>
          <w:right w:w="0" w:type="dxa"/>
        </w:tblCellMar>
        <w:tblLook w:val="0000"/>
      </w:tblPr>
      <w:tblGrid>
        <w:gridCol w:w="468"/>
        <w:gridCol w:w="4140"/>
        <w:gridCol w:w="5040"/>
      </w:tblGrid>
      <w:tr w:rsidR="000D6ED9" w:rsidRPr="00103380" w:rsidTr="00846E9B">
        <w:trPr>
          <w:trHeight w:val="352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 xml:space="preserve">Обобщенный план 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 xml:space="preserve">Характеристика физической величины </w:t>
            </w:r>
          </w:p>
        </w:tc>
      </w:tr>
      <w:tr w:rsidR="000D6ED9" w:rsidRPr="00103380" w:rsidTr="00846E9B">
        <w:trPr>
          <w:trHeight w:val="367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Явление или свойство тел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 xml:space="preserve"> характер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>и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>зующее данной величиной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 xml:space="preserve">нергия взаимодействия тел </w:t>
            </w:r>
          </w:p>
        </w:tc>
      </w:tr>
      <w:tr w:rsidR="000D6ED9" w:rsidRPr="00103380" w:rsidTr="00846E9B">
        <w:trPr>
          <w:trHeight w:val="347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Определение величины</w:t>
            </w:r>
          </w:p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1)Потенциальная энергия взаимоде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>й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 xml:space="preserve">ствия тела и Земли </w:t>
            </w:r>
          </w:p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2) Потенциальная энергия упруго д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>е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 xml:space="preserve">формированного тела </w:t>
            </w:r>
          </w:p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D9" w:rsidRPr="00E67013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E67013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Потенциальная энергия взаимодействия тела и Земли равна произведению массы тела, уск</w:t>
            </w:r>
            <w:r w:rsidRPr="00E67013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о</w:t>
            </w:r>
            <w:r w:rsidRPr="00E67013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рения свободного падения и высоты тела над поверхностью Земли.</w:t>
            </w:r>
          </w:p>
          <w:p w:rsidR="000D6ED9" w:rsidRPr="000E16E5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0E16E5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Потенциальная энергия упруго деформирова</w:t>
            </w:r>
            <w:r w:rsidRPr="000E16E5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н</w:t>
            </w:r>
            <w:r w:rsidRPr="000E16E5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ного тела - величина, равная половине прои</w:t>
            </w:r>
            <w:r w:rsidRPr="000E16E5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з</w:t>
            </w:r>
            <w:r w:rsidRPr="000E16E5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ведения коэффициента жесткости тела и ква</w:t>
            </w:r>
            <w:r w:rsidRPr="000E16E5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д</w:t>
            </w:r>
            <w:r w:rsidRPr="000E16E5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рата удлинения тела</w:t>
            </w:r>
          </w:p>
        </w:tc>
      </w:tr>
      <w:tr w:rsidR="000D6ED9" w:rsidRPr="00103380" w:rsidTr="00846E9B">
        <w:trPr>
          <w:trHeight w:val="557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D9" w:rsidRPr="00E67013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013">
              <w:rPr>
                <w:rStyle w:val="PageNumber"/>
                <w:rFonts w:ascii="Times New Roman" w:hAnsi="Times New Roman"/>
              </w:rPr>
              <w:t>Формула</w:t>
            </w:r>
          </w:p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пот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 xml:space="preserve"> взаимодействия тела и Земли </w:t>
            </w:r>
          </w:p>
          <w:p w:rsidR="000D6ED9" w:rsidRPr="00103380" w:rsidRDefault="000D6ED9" w:rsidP="008733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пот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3D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упруго деформированного тела </w:t>
            </w:r>
          </w:p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 xml:space="preserve">3) Теорема об изменении </w:t>
            </w:r>
            <w:r>
              <w:rPr>
                <w:rFonts w:ascii="Times New Roman" w:hAnsi="Times New Roman"/>
                <w:sz w:val="24"/>
                <w:szCs w:val="24"/>
              </w:rPr>
              <w:t>потенц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альной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 xml:space="preserve"> энергии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D9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пот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103380">
              <w:rPr>
                <w:rFonts w:ascii="Times New Roman" w:hAnsi="Times New Roman"/>
                <w:sz w:val="24"/>
                <w:szCs w:val="24"/>
                <w:lang w:val="en-US"/>
              </w:rPr>
              <w:t>mgh</w:t>
            </w:r>
            <w:r w:rsidRPr="00103380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</w:t>
            </w:r>
          </w:p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0338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103380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object w:dxaOrig="1160" w:dyaOrig="660">
                <v:shape id="_x0000_i1029" type="#_x0000_t75" style="width:57.75pt;height:33pt" o:ole="">
                  <v:imagedata r:id="rId12" o:title=""/>
                </v:shape>
                <o:OLEObject Type="Embed" ProgID="Equation.3" ShapeID="_x0000_i1029" DrawAspect="Content" ObjectID="_1611035792" r:id="rId13"/>
              </w:object>
            </w:r>
            <w:r w:rsidRPr="0010338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А = - (Е пот</w:t>
            </w:r>
            <w:r w:rsidRPr="00E67013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 xml:space="preserve"> – Епот</w:t>
            </w:r>
            <w:r w:rsidRPr="00E67013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D6ED9" w:rsidRPr="00103380" w:rsidTr="00846E9B">
        <w:trPr>
          <w:trHeight w:val="214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Векторная или скалярная величина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03380">
              <w:rPr>
                <w:rFonts w:ascii="Times New Roman" w:hAnsi="Times New Roman"/>
                <w:sz w:val="24"/>
                <w:szCs w:val="24"/>
              </w:rPr>
              <w:t>калярная</w:t>
            </w:r>
          </w:p>
        </w:tc>
      </w:tr>
      <w:tr w:rsidR="000D6ED9" w:rsidRPr="00103380" w:rsidTr="00846E9B">
        <w:trPr>
          <w:trHeight w:val="19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Единицы измерения величины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Дж</w:t>
            </w:r>
          </w:p>
        </w:tc>
      </w:tr>
      <w:tr w:rsidR="000D6ED9" w:rsidRPr="00103380" w:rsidTr="00846E9B">
        <w:trPr>
          <w:trHeight w:val="289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Способы измерения величины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D9" w:rsidRPr="00103380" w:rsidRDefault="000D6ED9" w:rsidP="00797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80">
              <w:rPr>
                <w:rFonts w:ascii="Times New Roman" w:hAnsi="Times New Roman"/>
                <w:sz w:val="24"/>
                <w:szCs w:val="24"/>
              </w:rPr>
              <w:t>По формуле</w:t>
            </w:r>
          </w:p>
        </w:tc>
      </w:tr>
    </w:tbl>
    <w:p w:rsidR="000D6ED9" w:rsidRDefault="000D6ED9" w:rsidP="002D3A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 преподаватель демонстрирует студентам вывод закона сохранения полной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ханической энергии, приводит примеры его реализации.</w:t>
      </w:r>
      <w:r w:rsidRPr="00A603A7">
        <w:rPr>
          <w:rFonts w:ascii="Times New Roman" w:hAnsi="Times New Roman"/>
          <w:sz w:val="24"/>
          <w:szCs w:val="24"/>
        </w:rPr>
        <w:t xml:space="preserve"> </w:t>
      </w:r>
    </w:p>
    <w:p w:rsidR="000D6ED9" w:rsidRPr="00103380" w:rsidRDefault="000D6ED9" w:rsidP="00797BB7">
      <w:pPr>
        <w:pStyle w:val="NormalWeb"/>
        <w:widowControl w:val="0"/>
        <w:shd w:val="clear" w:color="auto" w:fill="FFFFFF"/>
        <w:spacing w:before="0" w:beforeAutospacing="0" w:after="0" w:afterAutospacing="0"/>
        <w:ind w:right="75" w:firstLine="709"/>
        <w:jc w:val="both"/>
        <w:rPr>
          <w:b/>
          <w:bCs/>
        </w:rPr>
      </w:pPr>
      <w:r w:rsidRPr="00103380">
        <w:rPr>
          <w:b/>
          <w:bCs/>
        </w:rPr>
        <w:t>ЭТАП 5.</w:t>
      </w:r>
      <w:r w:rsidRPr="00103380">
        <w:t xml:space="preserve"> </w:t>
      </w:r>
      <w:r w:rsidRPr="00103380">
        <w:rPr>
          <w:b/>
          <w:bCs/>
        </w:rPr>
        <w:t>Первичная проверка понимания (15 мин)</w:t>
      </w:r>
    </w:p>
    <w:p w:rsidR="000D6ED9" w:rsidRPr="00103380" w:rsidRDefault="000D6ED9" w:rsidP="00797BB7">
      <w:pPr>
        <w:pStyle w:val="NormalWeb"/>
        <w:widowControl w:val="0"/>
        <w:shd w:val="clear" w:color="auto" w:fill="FFFFFF"/>
        <w:spacing w:before="0" w:beforeAutospacing="0" w:after="0" w:afterAutospacing="0"/>
        <w:ind w:right="75" w:firstLine="709"/>
        <w:jc w:val="both"/>
      </w:pPr>
      <w:r>
        <w:t>На данном этапе преподаватель предлагает обучающимся о</w:t>
      </w:r>
      <w:r w:rsidRPr="00103380">
        <w:t>твет</w:t>
      </w:r>
      <w:r>
        <w:t>ить</w:t>
      </w:r>
      <w:r w:rsidRPr="00103380">
        <w:t xml:space="preserve"> на вопросы, с</w:t>
      </w:r>
      <w:r w:rsidRPr="00103380">
        <w:t>о</w:t>
      </w:r>
      <w:r w:rsidRPr="00103380">
        <w:t>ставленные по планам обобщенного характера изучения величин кинетическая и потенц</w:t>
      </w:r>
      <w:r w:rsidRPr="00103380">
        <w:t>и</w:t>
      </w:r>
      <w:r w:rsidRPr="00103380">
        <w:t xml:space="preserve">альная энергия. 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03380">
        <w:rPr>
          <w:rFonts w:ascii="Times New Roman" w:hAnsi="Times New Roman"/>
          <w:b/>
          <w:bCs/>
          <w:sz w:val="24"/>
          <w:szCs w:val="24"/>
        </w:rPr>
        <w:t>Кинетическая энергия тела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03380">
        <w:rPr>
          <w:rFonts w:ascii="Times New Roman" w:hAnsi="Times New Roman"/>
          <w:b/>
          <w:bCs/>
          <w:sz w:val="24"/>
          <w:szCs w:val="24"/>
        </w:rPr>
        <w:t>1. Явление или свойство тел характеризующее данной величиной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03380">
        <w:rPr>
          <w:rFonts w:ascii="Times New Roman" w:hAnsi="Times New Roman"/>
          <w:bCs/>
          <w:sz w:val="24"/>
          <w:szCs w:val="24"/>
        </w:rPr>
        <w:t>Кинетическая энергия</w:t>
      </w:r>
      <w:r w:rsidRPr="00103380">
        <w:rPr>
          <w:rFonts w:ascii="Times New Roman" w:hAnsi="Times New Roman"/>
          <w:sz w:val="24"/>
          <w:szCs w:val="24"/>
        </w:rPr>
        <w:t xml:space="preserve"> – это энергия, которой обладает….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03380">
        <w:rPr>
          <w:rFonts w:ascii="Times New Roman" w:hAnsi="Times New Roman"/>
          <w:bCs/>
          <w:sz w:val="24"/>
          <w:szCs w:val="24"/>
        </w:rPr>
        <w:t xml:space="preserve">   1)</w:t>
      </w:r>
      <w:r w:rsidRPr="00103380">
        <w:rPr>
          <w:rFonts w:ascii="Times New Roman" w:hAnsi="Times New Roman"/>
          <w:sz w:val="24"/>
          <w:szCs w:val="24"/>
        </w:rPr>
        <w:t xml:space="preserve"> любое покоящееся тело</w:t>
      </w:r>
      <w:r w:rsidRPr="00103380">
        <w:rPr>
          <w:rFonts w:ascii="Times New Roman" w:hAnsi="Times New Roman"/>
          <w:b/>
          <w:bCs/>
          <w:sz w:val="24"/>
          <w:szCs w:val="24"/>
        </w:rPr>
        <w:t xml:space="preserve">                                  2)</w:t>
      </w:r>
      <w:r w:rsidRPr="00103380">
        <w:rPr>
          <w:rFonts w:ascii="Times New Roman" w:hAnsi="Times New Roman"/>
          <w:sz w:val="24"/>
          <w:szCs w:val="24"/>
        </w:rPr>
        <w:t xml:space="preserve"> любое движущееся тело.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03380">
        <w:rPr>
          <w:rFonts w:ascii="Times New Roman" w:hAnsi="Times New Roman"/>
          <w:bCs/>
          <w:sz w:val="24"/>
          <w:szCs w:val="24"/>
        </w:rPr>
        <w:t xml:space="preserve">   3)</w:t>
      </w:r>
      <w:r w:rsidRPr="00103380">
        <w:rPr>
          <w:rFonts w:ascii="Times New Roman" w:hAnsi="Times New Roman"/>
          <w:sz w:val="24"/>
          <w:szCs w:val="24"/>
        </w:rPr>
        <w:t xml:space="preserve"> тело на некоторой высоте.                             </w:t>
      </w:r>
      <w:r w:rsidRPr="00103380">
        <w:rPr>
          <w:rFonts w:ascii="Times New Roman" w:hAnsi="Times New Roman"/>
          <w:bCs/>
          <w:sz w:val="24"/>
          <w:szCs w:val="24"/>
        </w:rPr>
        <w:t xml:space="preserve">4) </w:t>
      </w:r>
      <w:r w:rsidRPr="00103380">
        <w:rPr>
          <w:rFonts w:ascii="Times New Roman" w:hAnsi="Times New Roman"/>
          <w:sz w:val="24"/>
          <w:szCs w:val="24"/>
        </w:rPr>
        <w:t>тело, взаимодействующее с другим телом.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03380">
        <w:rPr>
          <w:rFonts w:ascii="Times New Roman" w:hAnsi="Times New Roman"/>
          <w:sz w:val="24"/>
          <w:szCs w:val="24"/>
        </w:rPr>
        <w:t>2</w:t>
      </w:r>
      <w:r w:rsidRPr="00103380">
        <w:rPr>
          <w:rFonts w:ascii="Times New Roman" w:hAnsi="Times New Roman"/>
          <w:b/>
          <w:bCs/>
          <w:sz w:val="24"/>
          <w:szCs w:val="24"/>
        </w:rPr>
        <w:t>. Определение величины.</w:t>
      </w:r>
      <w:r w:rsidRPr="00103380">
        <w:rPr>
          <w:rFonts w:ascii="Times New Roman" w:hAnsi="Times New Roman"/>
          <w:bCs/>
          <w:sz w:val="24"/>
          <w:szCs w:val="24"/>
        </w:rPr>
        <w:t xml:space="preserve"> 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380">
        <w:rPr>
          <w:rFonts w:ascii="Times New Roman" w:hAnsi="Times New Roman"/>
          <w:sz w:val="24"/>
          <w:szCs w:val="24"/>
        </w:rPr>
        <w:t xml:space="preserve">   1) Физическая величина, равная половине произведения массы тела на его скорость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380">
        <w:rPr>
          <w:rFonts w:ascii="Times New Roman" w:hAnsi="Times New Roman"/>
          <w:b/>
          <w:bCs/>
          <w:sz w:val="24"/>
          <w:szCs w:val="24"/>
        </w:rPr>
        <w:t xml:space="preserve">   2</w:t>
      </w:r>
      <w:r w:rsidRPr="00103380">
        <w:rPr>
          <w:rFonts w:ascii="Times New Roman" w:hAnsi="Times New Roman"/>
          <w:b/>
          <w:bCs/>
          <w:spacing w:val="-2"/>
          <w:sz w:val="24"/>
          <w:szCs w:val="24"/>
        </w:rPr>
        <w:t>)</w:t>
      </w:r>
      <w:r w:rsidRPr="00103380">
        <w:rPr>
          <w:rFonts w:ascii="Times New Roman" w:hAnsi="Times New Roman"/>
          <w:spacing w:val="-2"/>
          <w:sz w:val="24"/>
          <w:szCs w:val="24"/>
        </w:rPr>
        <w:t xml:space="preserve"> Физическая величина, равная половине произведения массы тела на квадрат его скорости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380">
        <w:rPr>
          <w:rFonts w:ascii="Times New Roman" w:hAnsi="Times New Roman"/>
          <w:sz w:val="24"/>
          <w:szCs w:val="24"/>
        </w:rPr>
        <w:t xml:space="preserve">   3) Физическая величина, равная произведению массы тела на квадрат его скорости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03380">
        <w:rPr>
          <w:rFonts w:ascii="Times New Roman" w:hAnsi="Times New Roman"/>
          <w:sz w:val="24"/>
          <w:szCs w:val="24"/>
        </w:rPr>
        <w:t xml:space="preserve">   4) Физическая величина, равная произведению массы тела на его скорости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03380">
        <w:rPr>
          <w:rFonts w:ascii="Times New Roman" w:hAnsi="Times New Roman"/>
          <w:b/>
          <w:bCs/>
          <w:sz w:val="24"/>
          <w:szCs w:val="24"/>
        </w:rPr>
        <w:t>3. Формула, определяющая значение величины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03380">
        <w:rPr>
          <w:rFonts w:ascii="Times New Roman" w:hAnsi="Times New Roman"/>
          <w:noProof/>
          <w:sz w:val="24"/>
          <w:szCs w:val="24"/>
        </w:rPr>
        <w:t>3.1 Выберите формулу, определяющей значение кинетической энергии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03380">
        <w:rPr>
          <w:rFonts w:ascii="Times New Roman" w:hAnsi="Times New Roman"/>
          <w:noProof/>
          <w:sz w:val="24"/>
          <w:szCs w:val="24"/>
        </w:rPr>
        <w:t xml:space="preserve">   1) </w:t>
      </w:r>
      <w:r w:rsidRPr="00103380">
        <w:rPr>
          <w:rFonts w:ascii="Times New Roman" w:hAnsi="Times New Roman"/>
          <w:i/>
          <w:iCs/>
          <w:noProof/>
          <w:sz w:val="24"/>
          <w:szCs w:val="24"/>
          <w:lang w:val="en-US"/>
        </w:rPr>
        <w:t>E</w:t>
      </w:r>
      <w:r>
        <w:rPr>
          <w:rFonts w:ascii="Times New Roman" w:hAnsi="Times New Roman"/>
          <w:i/>
          <w:iCs/>
          <w:noProof/>
          <w:sz w:val="24"/>
          <w:szCs w:val="24"/>
          <w:vertAlign w:val="subscript"/>
        </w:rPr>
        <w:t>кин</w:t>
      </w:r>
      <w:r w:rsidRPr="00103380">
        <w:rPr>
          <w:rFonts w:ascii="Times New Roman" w:hAnsi="Times New Roman"/>
          <w:i/>
          <w:iCs/>
          <w:noProof/>
          <w:sz w:val="24"/>
          <w:szCs w:val="24"/>
        </w:rPr>
        <w:t xml:space="preserve"> = </w:t>
      </w:r>
      <w:r w:rsidRPr="00103380">
        <w:rPr>
          <w:rFonts w:ascii="Times New Roman" w:hAnsi="Times New Roman"/>
          <w:i/>
          <w:iCs/>
          <w:noProof/>
          <w:sz w:val="24"/>
          <w:szCs w:val="24"/>
          <w:lang w:val="en-US"/>
        </w:rPr>
        <w:t>mv</w:t>
      </w:r>
      <w:r w:rsidRPr="00103380">
        <w:rPr>
          <w:rFonts w:ascii="Times New Roman" w:hAnsi="Times New Roman"/>
          <w:noProof/>
          <w:sz w:val="24"/>
          <w:szCs w:val="24"/>
        </w:rPr>
        <w:t xml:space="preserve">                     2) </w:t>
      </w:r>
      <w:r w:rsidRPr="00103380">
        <w:rPr>
          <w:rFonts w:ascii="Times New Roman" w:hAnsi="Times New Roman"/>
          <w:i/>
          <w:iCs/>
          <w:noProof/>
          <w:sz w:val="24"/>
          <w:szCs w:val="24"/>
          <w:lang w:val="en-US"/>
        </w:rPr>
        <w:t>E</w:t>
      </w:r>
      <w:r w:rsidRPr="00A603A7">
        <w:rPr>
          <w:rFonts w:ascii="Times New Roman" w:hAnsi="Times New Roman"/>
          <w:i/>
          <w:iCs/>
          <w:noProof/>
          <w:sz w:val="24"/>
          <w:szCs w:val="24"/>
          <w:vertAlign w:val="subscript"/>
        </w:rPr>
        <w:t>кин</w:t>
      </w:r>
      <w:r w:rsidRPr="00103380">
        <w:rPr>
          <w:rFonts w:ascii="Times New Roman" w:hAnsi="Times New Roman"/>
          <w:i/>
          <w:iCs/>
          <w:noProof/>
          <w:sz w:val="24"/>
          <w:szCs w:val="24"/>
        </w:rPr>
        <w:t xml:space="preserve"> = </w:t>
      </w:r>
      <w:r w:rsidRPr="00103380">
        <w:rPr>
          <w:rFonts w:ascii="Times New Roman" w:hAnsi="Times New Roman"/>
          <w:i/>
          <w:iCs/>
          <w:noProof/>
          <w:sz w:val="24"/>
          <w:szCs w:val="24"/>
          <w:lang w:val="en-US"/>
        </w:rPr>
        <w:t>mv</w:t>
      </w:r>
      <w:r w:rsidRPr="00103380">
        <w:rPr>
          <w:rFonts w:ascii="Times New Roman" w:hAnsi="Times New Roman"/>
          <w:i/>
          <w:iCs/>
          <w:noProof/>
          <w:sz w:val="24"/>
          <w:szCs w:val="24"/>
          <w:vertAlign w:val="superscript"/>
        </w:rPr>
        <w:t>2</w:t>
      </w:r>
      <w:r w:rsidRPr="00103380">
        <w:rPr>
          <w:rFonts w:ascii="Times New Roman" w:hAnsi="Times New Roman"/>
          <w:noProof/>
          <w:sz w:val="24"/>
          <w:szCs w:val="24"/>
        </w:rPr>
        <w:t xml:space="preserve">                                 3)</w:t>
      </w:r>
      <w:r w:rsidRPr="00103380">
        <w:rPr>
          <w:rFonts w:ascii="Times New Roman" w:hAnsi="Times New Roman"/>
          <w:noProof/>
          <w:position w:val="-24"/>
          <w:sz w:val="24"/>
          <w:szCs w:val="24"/>
        </w:rPr>
        <w:object w:dxaOrig="1080" w:dyaOrig="620">
          <v:shape id="_x0000_i1030" type="#_x0000_t75" style="width:53.25pt;height:30.75pt" o:ole="">
            <v:imagedata r:id="rId14" o:title=""/>
          </v:shape>
          <o:OLEObject Type="Embed" ProgID="Equation.3" ShapeID="_x0000_i1030" DrawAspect="Content" ObjectID="_1611035793" r:id="rId15"/>
        </w:object>
      </w:r>
      <w:r w:rsidRPr="00103380">
        <w:rPr>
          <w:rFonts w:ascii="Times New Roman" w:hAnsi="Times New Roman"/>
          <w:noProof/>
          <w:sz w:val="24"/>
          <w:szCs w:val="24"/>
        </w:rPr>
        <w:t xml:space="preserve">            4)  </w:t>
      </w:r>
      <w:r w:rsidRPr="00103380">
        <w:rPr>
          <w:rFonts w:ascii="Times New Roman" w:hAnsi="Times New Roman"/>
          <w:noProof/>
          <w:position w:val="-24"/>
          <w:sz w:val="24"/>
          <w:szCs w:val="24"/>
        </w:rPr>
        <w:object w:dxaOrig="1200" w:dyaOrig="660">
          <v:shape id="_x0000_i1031" type="#_x0000_t75" style="width:58.5pt;height:33pt" o:ole="">
            <v:imagedata r:id="rId16" o:title=""/>
          </v:shape>
          <o:OLEObject Type="Embed" ProgID="Equation.3" ShapeID="_x0000_i1031" DrawAspect="Content" ObjectID="_1611035794" r:id="rId17"/>
        </w:objec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380">
        <w:rPr>
          <w:rFonts w:ascii="Times New Roman" w:hAnsi="Times New Roman"/>
          <w:sz w:val="24"/>
          <w:szCs w:val="24"/>
        </w:rPr>
        <w:t>3.2 При каком условии два тела, имеющие равные скорости движения, обладают одинаковой кинетической энергией?</w:t>
      </w:r>
      <w:r w:rsidRPr="00103380">
        <w:rPr>
          <w:rFonts w:ascii="Times New Roman" w:hAnsi="Times New Roman"/>
          <w:sz w:val="24"/>
          <w:szCs w:val="24"/>
        </w:rPr>
        <w:tab/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380">
        <w:rPr>
          <w:rFonts w:ascii="Times New Roman" w:hAnsi="Times New Roman"/>
          <w:sz w:val="24"/>
          <w:szCs w:val="24"/>
        </w:rPr>
        <w:t xml:space="preserve">   1) Если они имеют равные объемы                            </w:t>
      </w:r>
      <w:r w:rsidRPr="00103380">
        <w:rPr>
          <w:rFonts w:ascii="Times New Roman" w:hAnsi="Times New Roman"/>
          <w:b/>
          <w:bCs/>
          <w:sz w:val="24"/>
          <w:szCs w:val="24"/>
        </w:rPr>
        <w:t>2)</w:t>
      </w:r>
      <w:r w:rsidRPr="00103380">
        <w:rPr>
          <w:rFonts w:ascii="Times New Roman" w:hAnsi="Times New Roman"/>
          <w:sz w:val="24"/>
          <w:szCs w:val="24"/>
        </w:rPr>
        <w:t xml:space="preserve"> Если массы их равны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380">
        <w:rPr>
          <w:rFonts w:ascii="Times New Roman" w:hAnsi="Times New Roman"/>
          <w:sz w:val="24"/>
          <w:szCs w:val="24"/>
        </w:rPr>
        <w:t xml:space="preserve">   3) Если они подняты на одну и ту же высоту           4) Если они имеют одинаковую. форму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380">
        <w:rPr>
          <w:rFonts w:ascii="Times New Roman" w:hAnsi="Times New Roman"/>
          <w:sz w:val="24"/>
          <w:szCs w:val="24"/>
        </w:rPr>
        <w:t>3.3. Тело массой 10кг движется со скоростью 4 м/с, определите значение кинетической эне</w:t>
      </w:r>
      <w:r w:rsidRPr="00103380">
        <w:rPr>
          <w:rFonts w:ascii="Times New Roman" w:hAnsi="Times New Roman"/>
          <w:sz w:val="24"/>
          <w:szCs w:val="24"/>
        </w:rPr>
        <w:t>р</w:t>
      </w:r>
      <w:r w:rsidRPr="00103380">
        <w:rPr>
          <w:rFonts w:ascii="Times New Roman" w:hAnsi="Times New Roman"/>
          <w:sz w:val="24"/>
          <w:szCs w:val="24"/>
        </w:rPr>
        <w:t xml:space="preserve">гии               1) 20Дж                   2)40Дж                    3) 160Дж                        </w:t>
      </w:r>
      <w:r w:rsidRPr="00103380">
        <w:rPr>
          <w:rFonts w:ascii="Times New Roman" w:hAnsi="Times New Roman"/>
          <w:b/>
          <w:bCs/>
          <w:sz w:val="24"/>
          <w:szCs w:val="24"/>
        </w:rPr>
        <w:t>4)</w:t>
      </w:r>
      <w:r w:rsidRPr="00103380">
        <w:rPr>
          <w:rFonts w:ascii="Times New Roman" w:hAnsi="Times New Roman"/>
          <w:sz w:val="24"/>
          <w:szCs w:val="24"/>
        </w:rPr>
        <w:t xml:space="preserve"> 80Дж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03380">
        <w:rPr>
          <w:rFonts w:ascii="Times New Roman" w:hAnsi="Times New Roman"/>
          <w:b/>
          <w:bCs/>
          <w:sz w:val="24"/>
          <w:szCs w:val="24"/>
        </w:rPr>
        <w:t>4. Векторная или скалярная величина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380">
        <w:rPr>
          <w:rFonts w:ascii="Times New Roman" w:hAnsi="Times New Roman"/>
          <w:sz w:val="24"/>
          <w:szCs w:val="24"/>
        </w:rPr>
        <w:t>Значение кинетической энергии зависит от направления вектора скорости?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380">
        <w:rPr>
          <w:rFonts w:ascii="Times New Roman" w:hAnsi="Times New Roman"/>
          <w:sz w:val="24"/>
          <w:szCs w:val="24"/>
        </w:rPr>
        <w:t xml:space="preserve">   1) Да         </w:t>
      </w:r>
      <w:r w:rsidRPr="00103380">
        <w:rPr>
          <w:rFonts w:ascii="Times New Roman" w:hAnsi="Times New Roman"/>
          <w:b/>
          <w:bCs/>
          <w:sz w:val="24"/>
          <w:szCs w:val="24"/>
        </w:rPr>
        <w:t>2)</w:t>
      </w:r>
      <w:r w:rsidRPr="00103380">
        <w:rPr>
          <w:rFonts w:ascii="Times New Roman" w:hAnsi="Times New Roman"/>
          <w:sz w:val="24"/>
          <w:szCs w:val="24"/>
        </w:rPr>
        <w:t xml:space="preserve"> Нет           3) однозначно ответить нельзя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380">
        <w:rPr>
          <w:rFonts w:ascii="Times New Roman" w:hAnsi="Times New Roman"/>
          <w:b/>
          <w:bCs/>
          <w:sz w:val="24"/>
          <w:szCs w:val="24"/>
        </w:rPr>
        <w:t>5. Единицы измерения данной величины</w:t>
      </w:r>
      <w:r w:rsidRPr="00103380">
        <w:rPr>
          <w:rFonts w:ascii="Times New Roman" w:hAnsi="Times New Roman"/>
          <w:sz w:val="24"/>
          <w:szCs w:val="24"/>
        </w:rPr>
        <w:t xml:space="preserve"> 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03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5.1 В каких единицах измеряется кинетическая энергия?    </w:t>
      </w:r>
      <w:r w:rsidRPr="00103380">
        <w:rPr>
          <w:rFonts w:ascii="Times New Roman" w:hAnsi="Times New Roman"/>
          <w:sz w:val="24"/>
          <w:szCs w:val="24"/>
        </w:rPr>
        <w:t xml:space="preserve">1) м/с      </w:t>
      </w:r>
      <w:r w:rsidRPr="00103380">
        <w:rPr>
          <w:rFonts w:ascii="Times New Roman" w:hAnsi="Times New Roman"/>
          <w:b/>
          <w:bCs/>
          <w:sz w:val="24"/>
          <w:szCs w:val="24"/>
        </w:rPr>
        <w:t> 2)</w:t>
      </w:r>
      <w:r w:rsidRPr="00103380">
        <w:rPr>
          <w:rFonts w:ascii="Times New Roman" w:hAnsi="Times New Roman"/>
          <w:sz w:val="24"/>
          <w:szCs w:val="24"/>
        </w:rPr>
        <w:t xml:space="preserve"> Дж     3) Па   4) м/с</w:t>
      </w:r>
      <w:r w:rsidRPr="00103380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03380">
        <w:rPr>
          <w:rFonts w:ascii="Times New Roman" w:hAnsi="Times New Roman"/>
          <w:sz w:val="24"/>
          <w:szCs w:val="24"/>
        </w:rPr>
        <w:t xml:space="preserve">5.2. Кинетическая энергия тела измеряется в тех же единицах, что и  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380">
        <w:rPr>
          <w:rFonts w:ascii="Times New Roman" w:hAnsi="Times New Roman"/>
          <w:b/>
          <w:bCs/>
          <w:sz w:val="24"/>
          <w:szCs w:val="24"/>
        </w:rPr>
        <w:t xml:space="preserve">   1)</w:t>
      </w:r>
      <w:r w:rsidRPr="00103380">
        <w:rPr>
          <w:rFonts w:ascii="Times New Roman" w:hAnsi="Times New Roman"/>
          <w:sz w:val="24"/>
          <w:szCs w:val="24"/>
        </w:rPr>
        <w:t xml:space="preserve"> Работа                     2) Импульс            3) Мощность       4) Сила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03380">
        <w:rPr>
          <w:rFonts w:ascii="Times New Roman" w:hAnsi="Times New Roman"/>
          <w:b/>
          <w:bCs/>
          <w:sz w:val="24"/>
          <w:szCs w:val="24"/>
        </w:rPr>
        <w:t>6. Способы измерения величины.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380">
        <w:rPr>
          <w:rFonts w:ascii="Times New Roman" w:hAnsi="Times New Roman"/>
          <w:sz w:val="24"/>
          <w:szCs w:val="24"/>
        </w:rPr>
        <w:t>С помощью какого прибора можно измерить кинетическую энергию?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380">
        <w:rPr>
          <w:rFonts w:ascii="Times New Roman" w:hAnsi="Times New Roman"/>
          <w:sz w:val="24"/>
          <w:szCs w:val="24"/>
        </w:rPr>
        <w:t xml:space="preserve">   1) секундомера       2) спидометра           3) барометр          </w:t>
      </w:r>
      <w:r w:rsidRPr="00103380">
        <w:rPr>
          <w:rFonts w:ascii="Times New Roman" w:hAnsi="Times New Roman"/>
          <w:b/>
          <w:bCs/>
          <w:sz w:val="24"/>
          <w:szCs w:val="24"/>
        </w:rPr>
        <w:t>4)</w:t>
      </w:r>
      <w:r w:rsidRPr="00103380">
        <w:rPr>
          <w:rFonts w:ascii="Times New Roman" w:hAnsi="Times New Roman"/>
          <w:sz w:val="24"/>
          <w:szCs w:val="24"/>
        </w:rPr>
        <w:t xml:space="preserve"> по формуле</w:t>
      </w:r>
    </w:p>
    <w:p w:rsidR="000D6ED9" w:rsidRDefault="000D6ED9" w:rsidP="00FA0BE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380">
        <w:rPr>
          <w:rFonts w:ascii="Times New Roman" w:hAnsi="Times New Roman"/>
          <w:sz w:val="24"/>
          <w:szCs w:val="24"/>
        </w:rPr>
        <w:t xml:space="preserve">    </w:t>
      </w:r>
    </w:p>
    <w:p w:rsidR="000D6ED9" w:rsidRPr="00103380" w:rsidRDefault="000D6ED9" w:rsidP="00C918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03380">
        <w:rPr>
          <w:rFonts w:ascii="Times New Roman" w:hAnsi="Times New Roman"/>
          <w:b/>
          <w:bCs/>
          <w:sz w:val="24"/>
          <w:szCs w:val="24"/>
        </w:rPr>
        <w:t>Потенциальная энергия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03380">
        <w:rPr>
          <w:rFonts w:ascii="Times New Roman" w:hAnsi="Times New Roman"/>
          <w:b/>
          <w:bCs/>
          <w:sz w:val="24"/>
          <w:szCs w:val="24"/>
        </w:rPr>
        <w:t>1. Явление или свойство тел характеризующее данной величиной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380">
        <w:rPr>
          <w:rFonts w:ascii="Times New Roman" w:hAnsi="Times New Roman"/>
          <w:sz w:val="24"/>
          <w:szCs w:val="24"/>
        </w:rPr>
        <w:t>3.1</w:t>
      </w:r>
      <w:r w:rsidRPr="001033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3380">
        <w:rPr>
          <w:rFonts w:ascii="Times New Roman" w:hAnsi="Times New Roman"/>
          <w:sz w:val="24"/>
          <w:szCs w:val="24"/>
        </w:rPr>
        <w:t>Что характеризует потенциальная энергия?</w:t>
      </w:r>
      <w:r w:rsidRPr="00103380">
        <w:rPr>
          <w:rFonts w:ascii="Times New Roman" w:hAnsi="Times New Roman"/>
          <w:sz w:val="24"/>
          <w:szCs w:val="24"/>
        </w:rPr>
        <w:tab/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380">
        <w:rPr>
          <w:rFonts w:ascii="Times New Roman" w:hAnsi="Times New Roman"/>
          <w:sz w:val="24"/>
          <w:szCs w:val="24"/>
        </w:rPr>
        <w:t xml:space="preserve">      1) Быстроту изменения скорости              2) Быстроту изменения ускорения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03380">
        <w:rPr>
          <w:rFonts w:ascii="Times New Roman" w:hAnsi="Times New Roman"/>
          <w:b/>
          <w:bCs/>
          <w:sz w:val="24"/>
          <w:szCs w:val="24"/>
        </w:rPr>
        <w:t xml:space="preserve">      3)</w:t>
      </w:r>
      <w:r w:rsidRPr="00103380">
        <w:rPr>
          <w:rFonts w:ascii="Times New Roman" w:hAnsi="Times New Roman"/>
          <w:sz w:val="24"/>
          <w:szCs w:val="24"/>
        </w:rPr>
        <w:t xml:space="preserve"> Взаимодействие тел                               4) Движение тел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380">
        <w:rPr>
          <w:rFonts w:ascii="Times New Roman" w:hAnsi="Times New Roman"/>
          <w:sz w:val="24"/>
          <w:szCs w:val="24"/>
        </w:rPr>
        <w:t>3.2 Потенциальная энергия при упругой деформации – это энергия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380">
        <w:rPr>
          <w:rFonts w:ascii="Times New Roman" w:hAnsi="Times New Roman"/>
          <w:b/>
          <w:bCs/>
          <w:sz w:val="24"/>
          <w:szCs w:val="24"/>
        </w:rPr>
        <w:t xml:space="preserve">   1)</w:t>
      </w:r>
      <w:r w:rsidRPr="00103380">
        <w:rPr>
          <w:rFonts w:ascii="Times New Roman" w:hAnsi="Times New Roman"/>
          <w:sz w:val="24"/>
          <w:szCs w:val="24"/>
        </w:rPr>
        <w:t xml:space="preserve"> взаимодействия отдельных частей тела между собой посредством сил упругости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380">
        <w:rPr>
          <w:rFonts w:ascii="Times New Roman" w:hAnsi="Times New Roman"/>
          <w:sz w:val="24"/>
          <w:szCs w:val="24"/>
        </w:rPr>
        <w:t xml:space="preserve">   2) взаимодействия отдельных частей тела между собой посредством сил тяжести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380">
        <w:rPr>
          <w:rFonts w:ascii="Times New Roman" w:hAnsi="Times New Roman"/>
          <w:sz w:val="24"/>
          <w:szCs w:val="24"/>
        </w:rPr>
        <w:t xml:space="preserve">   3) движения отдельных частей тела друг относительно друга 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03380">
        <w:rPr>
          <w:rFonts w:ascii="Times New Roman" w:hAnsi="Times New Roman"/>
          <w:sz w:val="24"/>
          <w:szCs w:val="24"/>
        </w:rPr>
        <w:t xml:space="preserve">   4) движение отдельных частей тела друг относительно друга посредством сил упругости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03380">
        <w:rPr>
          <w:rFonts w:ascii="Times New Roman" w:hAnsi="Times New Roman"/>
          <w:sz w:val="24"/>
          <w:szCs w:val="24"/>
        </w:rPr>
        <w:t>2</w:t>
      </w:r>
      <w:r w:rsidRPr="00103380">
        <w:rPr>
          <w:rFonts w:ascii="Times New Roman" w:hAnsi="Times New Roman"/>
          <w:b/>
          <w:bCs/>
          <w:sz w:val="24"/>
          <w:szCs w:val="24"/>
        </w:rPr>
        <w:t>. Определение величины.</w:t>
      </w:r>
      <w:r w:rsidRPr="00103380">
        <w:rPr>
          <w:rFonts w:ascii="Times New Roman" w:hAnsi="Times New Roman"/>
          <w:bCs/>
          <w:sz w:val="24"/>
          <w:szCs w:val="24"/>
        </w:rPr>
        <w:t xml:space="preserve"> 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103380">
        <w:rPr>
          <w:rFonts w:ascii="Times New Roman" w:hAnsi="Times New Roman"/>
          <w:sz w:val="24"/>
          <w:szCs w:val="24"/>
        </w:rPr>
        <w:t xml:space="preserve">2.1 </w:t>
      </w:r>
      <w:r w:rsidRPr="00103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Потенциальная энергия — это энергия, зависящая от</w:t>
      </w:r>
      <w:r w:rsidRPr="0010338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1) массы тела                                             </w:t>
      </w:r>
      <w:r w:rsidRPr="0010338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2) </w:t>
      </w:r>
      <w:r w:rsidRPr="00103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расположения тел (или частей тела)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03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3) скорости движения тела                      4)</w:t>
      </w:r>
      <w:r w:rsidRPr="001033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3380">
        <w:rPr>
          <w:rFonts w:ascii="Times New Roman" w:hAnsi="Times New Roman"/>
          <w:sz w:val="24"/>
          <w:szCs w:val="24"/>
        </w:rPr>
        <w:t>жесткости пружины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380">
        <w:rPr>
          <w:rFonts w:ascii="Times New Roman" w:hAnsi="Times New Roman"/>
          <w:sz w:val="24"/>
          <w:szCs w:val="24"/>
        </w:rPr>
        <w:t>2.2</w:t>
      </w:r>
      <w:r w:rsidRPr="0010338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03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Потенциальная энергия взаимодействия тела и Земли равна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1) произведению массы тела, ускорения тела и высоты тела над поверхностью Земли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38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2)</w:t>
      </w:r>
      <w:r w:rsidRPr="00103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произведению массы тела, ускорения свободного падения и высоты тела над поверхн</w:t>
      </w:r>
      <w:r w:rsidRPr="00103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103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стью Земли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3) произведению массы тела и ускорения свободного падения 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4) произведению массы тела, ускорения свободного падения и квадрата высоты тела над поверхностью Земли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2.3 Потенциальная энергия упруго деформированного тела — это величина, равная 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1) произведению коэффициента жесткости тела и квадрата удлинения тела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2) половине произведения коэффициента жесткости тела и удлинения тела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38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3)</w:t>
      </w:r>
      <w:r w:rsidRPr="00103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половине произведения коэффициента жесткости тела и квадрата удлинения тела</w:t>
      </w:r>
    </w:p>
    <w:p w:rsidR="000D6ED9" w:rsidRPr="00103380" w:rsidRDefault="000D6ED9" w:rsidP="00F4247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4) произведению массы тела, ускорения свободного падения и высоты тела над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Землей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03380">
        <w:rPr>
          <w:rFonts w:ascii="Times New Roman" w:hAnsi="Times New Roman"/>
          <w:b/>
          <w:bCs/>
          <w:sz w:val="24"/>
          <w:szCs w:val="24"/>
        </w:rPr>
        <w:t>3. Формула, определяющая значение величины.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03380">
        <w:rPr>
          <w:rFonts w:ascii="Times New Roman" w:hAnsi="Times New Roman"/>
          <w:sz w:val="24"/>
          <w:szCs w:val="24"/>
        </w:rPr>
        <w:t xml:space="preserve">3.1 Выберите формулу, определяющей значение потенциальной энергией тела в поле силы тяжести    </w:t>
      </w:r>
      <w:r w:rsidRPr="00103380">
        <w:rPr>
          <w:rFonts w:ascii="Times New Roman" w:hAnsi="Times New Roman"/>
          <w:noProof/>
          <w:sz w:val="24"/>
          <w:szCs w:val="24"/>
        </w:rPr>
        <w:t xml:space="preserve">1) </w:t>
      </w:r>
      <w:r w:rsidRPr="00103380">
        <w:rPr>
          <w:rFonts w:ascii="Times New Roman" w:hAnsi="Times New Roman"/>
          <w:noProof/>
          <w:position w:val="-24"/>
          <w:sz w:val="24"/>
          <w:szCs w:val="24"/>
        </w:rPr>
        <w:object w:dxaOrig="1160" w:dyaOrig="660">
          <v:shape id="_x0000_i1032" type="#_x0000_t75" style="width:57.75pt;height:33pt" o:ole="">
            <v:imagedata r:id="rId18" o:title=""/>
          </v:shape>
          <o:OLEObject Type="Embed" ProgID="Equation.3" ShapeID="_x0000_i1032" DrawAspect="Content" ObjectID="_1611035795" r:id="rId19"/>
        </w:object>
      </w:r>
      <w:r w:rsidRPr="00103380">
        <w:rPr>
          <w:rFonts w:ascii="Times New Roman" w:hAnsi="Times New Roman"/>
          <w:noProof/>
          <w:sz w:val="24"/>
          <w:szCs w:val="24"/>
        </w:rPr>
        <w:t xml:space="preserve">                     2) </w:t>
      </w:r>
      <w:r w:rsidRPr="00103380"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vertAlign w:val="subscript"/>
        </w:rPr>
        <w:t>пот</w:t>
      </w:r>
      <w:r w:rsidRPr="00103380">
        <w:rPr>
          <w:rFonts w:ascii="Times New Roman" w:hAnsi="Times New Roman"/>
          <w:sz w:val="24"/>
          <w:szCs w:val="24"/>
        </w:rPr>
        <w:t xml:space="preserve"> = </w:t>
      </w:r>
      <w:r w:rsidRPr="00103380">
        <w:rPr>
          <w:rFonts w:ascii="Times New Roman" w:hAnsi="Times New Roman"/>
          <w:sz w:val="24"/>
          <w:szCs w:val="24"/>
          <w:lang w:val="en-US"/>
        </w:rPr>
        <w:t>mg</w:t>
      </w:r>
      <w:r w:rsidRPr="00103380">
        <w:rPr>
          <w:rFonts w:ascii="Times New Roman" w:hAnsi="Times New Roman"/>
          <w:noProof/>
          <w:sz w:val="24"/>
          <w:szCs w:val="24"/>
        </w:rPr>
        <w:t xml:space="preserve">              </w:t>
      </w:r>
      <w:r w:rsidRPr="00103380">
        <w:rPr>
          <w:rFonts w:ascii="Times New Roman" w:hAnsi="Times New Roman"/>
          <w:b/>
          <w:bCs/>
          <w:noProof/>
          <w:sz w:val="24"/>
          <w:szCs w:val="24"/>
        </w:rPr>
        <w:t>3)</w:t>
      </w:r>
      <w:r w:rsidRPr="00103380">
        <w:rPr>
          <w:rFonts w:ascii="Times New Roman" w:hAnsi="Times New Roman"/>
          <w:noProof/>
          <w:sz w:val="24"/>
          <w:szCs w:val="24"/>
        </w:rPr>
        <w:t xml:space="preserve"> </w:t>
      </w:r>
      <w:r w:rsidRPr="00103380"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vertAlign w:val="subscript"/>
        </w:rPr>
        <w:t>пот</w:t>
      </w:r>
      <w:r w:rsidRPr="00103380">
        <w:rPr>
          <w:rFonts w:ascii="Times New Roman" w:hAnsi="Times New Roman"/>
          <w:sz w:val="24"/>
          <w:szCs w:val="24"/>
        </w:rPr>
        <w:t xml:space="preserve"> = </w:t>
      </w:r>
      <w:r w:rsidRPr="00103380">
        <w:rPr>
          <w:rFonts w:ascii="Times New Roman" w:hAnsi="Times New Roman"/>
          <w:sz w:val="24"/>
          <w:szCs w:val="24"/>
          <w:lang w:val="en-US"/>
        </w:rPr>
        <w:t>mgh</w:t>
      </w:r>
      <w:r w:rsidRPr="00103380">
        <w:rPr>
          <w:rFonts w:ascii="Times New Roman" w:hAnsi="Times New Roman"/>
          <w:noProof/>
          <w:sz w:val="24"/>
          <w:szCs w:val="24"/>
        </w:rPr>
        <w:t xml:space="preserve">              4)  </w:t>
      </w:r>
      <w:r w:rsidRPr="00103380">
        <w:rPr>
          <w:rFonts w:ascii="Times New Roman" w:hAnsi="Times New Roman"/>
          <w:noProof/>
          <w:position w:val="-24"/>
          <w:sz w:val="24"/>
          <w:szCs w:val="24"/>
        </w:rPr>
        <w:object w:dxaOrig="1180" w:dyaOrig="660">
          <v:shape id="_x0000_i1033" type="#_x0000_t75" style="width:58.5pt;height:33pt" o:ole="">
            <v:imagedata r:id="rId20" o:title=""/>
          </v:shape>
          <o:OLEObject Type="Embed" ProgID="Equation.3" ShapeID="_x0000_i1033" DrawAspect="Content" ObjectID="_1611035796" r:id="rId21"/>
        </w:objec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03380">
        <w:rPr>
          <w:rFonts w:ascii="Times New Roman" w:hAnsi="Times New Roman"/>
          <w:noProof/>
          <w:sz w:val="24"/>
          <w:szCs w:val="24"/>
        </w:rPr>
        <w:t xml:space="preserve">3.2 </w:t>
      </w:r>
      <w:r w:rsidRPr="00103380">
        <w:rPr>
          <w:rFonts w:ascii="Times New Roman" w:hAnsi="Times New Roman"/>
          <w:sz w:val="24"/>
          <w:szCs w:val="24"/>
        </w:rPr>
        <w:t>Выберите формулу, определяющей значение потенциальной энергией упруго деформ</w:t>
      </w:r>
      <w:r w:rsidRPr="00103380">
        <w:rPr>
          <w:rFonts w:ascii="Times New Roman" w:hAnsi="Times New Roman"/>
          <w:sz w:val="24"/>
          <w:szCs w:val="24"/>
        </w:rPr>
        <w:t>и</w:t>
      </w:r>
      <w:r w:rsidRPr="00103380">
        <w:rPr>
          <w:rFonts w:ascii="Times New Roman" w:hAnsi="Times New Roman"/>
          <w:sz w:val="24"/>
          <w:szCs w:val="24"/>
        </w:rPr>
        <w:t xml:space="preserve">рованного тела   </w:t>
      </w:r>
      <w:r w:rsidRPr="00103380">
        <w:rPr>
          <w:rFonts w:ascii="Times New Roman" w:hAnsi="Times New Roman"/>
          <w:b/>
          <w:bCs/>
          <w:sz w:val="24"/>
          <w:szCs w:val="24"/>
        </w:rPr>
        <w:t>1)</w:t>
      </w:r>
      <w:r w:rsidRPr="00103380">
        <w:rPr>
          <w:rFonts w:ascii="Times New Roman" w:hAnsi="Times New Roman"/>
          <w:sz w:val="24"/>
          <w:szCs w:val="24"/>
        </w:rPr>
        <w:t xml:space="preserve"> </w:t>
      </w:r>
      <w:r w:rsidRPr="00103380">
        <w:rPr>
          <w:rFonts w:ascii="Times New Roman" w:hAnsi="Times New Roman"/>
          <w:noProof/>
          <w:position w:val="-24"/>
          <w:sz w:val="24"/>
          <w:szCs w:val="24"/>
        </w:rPr>
        <w:object w:dxaOrig="1160" w:dyaOrig="660">
          <v:shape id="_x0000_i1034" type="#_x0000_t75" style="width:57.75pt;height:33pt" o:ole="">
            <v:imagedata r:id="rId22" o:title=""/>
          </v:shape>
          <o:OLEObject Type="Embed" ProgID="Equation.3" ShapeID="_x0000_i1034" DrawAspect="Content" ObjectID="_1611035797" r:id="rId23"/>
        </w:object>
      </w:r>
      <w:r w:rsidRPr="00103380">
        <w:rPr>
          <w:rFonts w:ascii="Times New Roman" w:hAnsi="Times New Roman"/>
          <w:noProof/>
          <w:sz w:val="24"/>
          <w:szCs w:val="24"/>
        </w:rPr>
        <w:t xml:space="preserve">       2) </w:t>
      </w:r>
      <w:r w:rsidRPr="00103380">
        <w:rPr>
          <w:rFonts w:ascii="Times New Roman" w:hAnsi="Times New Roman"/>
          <w:noProof/>
          <w:position w:val="-24"/>
          <w:sz w:val="24"/>
          <w:szCs w:val="24"/>
        </w:rPr>
        <w:object w:dxaOrig="1160" w:dyaOrig="660">
          <v:shape id="_x0000_i1035" type="#_x0000_t75" style="width:57.75pt;height:33pt" o:ole="">
            <v:imagedata r:id="rId24" o:title=""/>
          </v:shape>
          <o:OLEObject Type="Embed" ProgID="Equation.3" ShapeID="_x0000_i1035" DrawAspect="Content" ObjectID="_1611035798" r:id="rId25"/>
        </w:object>
      </w:r>
      <w:r w:rsidRPr="00103380">
        <w:rPr>
          <w:rFonts w:ascii="Times New Roman" w:hAnsi="Times New Roman"/>
          <w:noProof/>
          <w:sz w:val="24"/>
          <w:szCs w:val="24"/>
        </w:rPr>
        <w:t xml:space="preserve">        3) </w:t>
      </w:r>
      <w:r w:rsidRPr="00103380"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vertAlign w:val="subscript"/>
        </w:rPr>
        <w:t>пот</w:t>
      </w:r>
      <w:r w:rsidRPr="00103380">
        <w:rPr>
          <w:rFonts w:ascii="Times New Roman" w:hAnsi="Times New Roman"/>
          <w:sz w:val="24"/>
          <w:szCs w:val="24"/>
        </w:rPr>
        <w:t xml:space="preserve"> = </w:t>
      </w:r>
      <w:r w:rsidRPr="00103380">
        <w:rPr>
          <w:rFonts w:ascii="Times New Roman" w:hAnsi="Times New Roman"/>
          <w:sz w:val="24"/>
          <w:szCs w:val="24"/>
          <w:lang w:val="en-US"/>
        </w:rPr>
        <w:t>mgh</w:t>
      </w:r>
      <w:r w:rsidRPr="00103380">
        <w:rPr>
          <w:rFonts w:ascii="Times New Roman" w:hAnsi="Times New Roman"/>
          <w:noProof/>
          <w:sz w:val="24"/>
          <w:szCs w:val="24"/>
        </w:rPr>
        <w:t xml:space="preserve">            4)  </w:t>
      </w:r>
      <w:r w:rsidRPr="00103380">
        <w:rPr>
          <w:rFonts w:ascii="Times New Roman" w:hAnsi="Times New Roman"/>
          <w:noProof/>
          <w:position w:val="-24"/>
          <w:sz w:val="24"/>
          <w:szCs w:val="24"/>
        </w:rPr>
        <w:object w:dxaOrig="1200" w:dyaOrig="660">
          <v:shape id="_x0000_i1036" type="#_x0000_t75" style="width:58.5pt;height:33pt" o:ole="">
            <v:imagedata r:id="rId26" o:title=""/>
          </v:shape>
          <o:OLEObject Type="Embed" ProgID="Equation.3" ShapeID="_x0000_i1036" DrawAspect="Content" ObjectID="_1611035799" r:id="rId27"/>
        </w:objec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380">
        <w:rPr>
          <w:rFonts w:ascii="Times New Roman" w:hAnsi="Times New Roman"/>
          <w:sz w:val="24"/>
          <w:szCs w:val="24"/>
        </w:rPr>
        <w:t xml:space="preserve">3.3. Как изменяется потенциальная энергия при движении тела вверх  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380">
        <w:rPr>
          <w:rFonts w:ascii="Times New Roman" w:hAnsi="Times New Roman"/>
          <w:sz w:val="24"/>
          <w:szCs w:val="24"/>
        </w:rPr>
        <w:t xml:space="preserve">      1) Уменьшается                  </w:t>
      </w:r>
      <w:r w:rsidRPr="00103380">
        <w:rPr>
          <w:rFonts w:ascii="Times New Roman" w:hAnsi="Times New Roman"/>
          <w:b/>
          <w:bCs/>
          <w:sz w:val="24"/>
          <w:szCs w:val="24"/>
        </w:rPr>
        <w:t>2)</w:t>
      </w:r>
      <w:r w:rsidRPr="00103380">
        <w:rPr>
          <w:rFonts w:ascii="Times New Roman" w:hAnsi="Times New Roman"/>
          <w:sz w:val="24"/>
          <w:szCs w:val="24"/>
        </w:rPr>
        <w:t xml:space="preserve"> Увеличивается                   3) Не изменяется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03380">
        <w:rPr>
          <w:rFonts w:ascii="Times New Roman" w:hAnsi="Times New Roman"/>
          <w:sz w:val="24"/>
          <w:szCs w:val="24"/>
        </w:rPr>
        <w:t xml:space="preserve">3.4 </w:t>
      </w:r>
      <w:r w:rsidRPr="00103380">
        <w:rPr>
          <w:rFonts w:ascii="Times New Roman" w:hAnsi="Times New Roman"/>
          <w:spacing w:val="-4"/>
          <w:sz w:val="24"/>
          <w:szCs w:val="24"/>
        </w:rPr>
        <w:t>Тело массой 10 кг свободно падает с высоты 20 м из состояния покоя. 1) Чему равна кинет</w:t>
      </w:r>
      <w:r w:rsidRPr="00103380">
        <w:rPr>
          <w:rFonts w:ascii="Times New Roman" w:hAnsi="Times New Roman"/>
          <w:spacing w:val="-4"/>
          <w:sz w:val="24"/>
          <w:szCs w:val="24"/>
        </w:rPr>
        <w:t>и</w:t>
      </w:r>
      <w:r w:rsidRPr="00103380">
        <w:rPr>
          <w:rFonts w:ascii="Times New Roman" w:hAnsi="Times New Roman"/>
          <w:spacing w:val="-4"/>
          <w:sz w:val="24"/>
          <w:szCs w:val="24"/>
        </w:rPr>
        <w:t xml:space="preserve">ческая энергия в момент удара о Землю?   </w:t>
      </w:r>
      <w:r w:rsidRPr="00103380">
        <w:rPr>
          <w:rFonts w:ascii="Times New Roman" w:hAnsi="Times New Roman"/>
          <w:b/>
          <w:bCs/>
          <w:spacing w:val="-4"/>
          <w:sz w:val="24"/>
          <w:szCs w:val="24"/>
        </w:rPr>
        <w:t>1)</w:t>
      </w:r>
      <w:r w:rsidRPr="00103380">
        <w:rPr>
          <w:rFonts w:ascii="Times New Roman" w:hAnsi="Times New Roman"/>
          <w:spacing w:val="-4"/>
          <w:sz w:val="24"/>
          <w:szCs w:val="24"/>
        </w:rPr>
        <w:t xml:space="preserve"> 2 к Дж      2) 30Дж     3) 3к Дж     4) 15 кДж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380">
        <w:rPr>
          <w:rFonts w:ascii="Times New Roman" w:hAnsi="Times New Roman"/>
          <w:sz w:val="24"/>
          <w:szCs w:val="24"/>
        </w:rPr>
        <w:t xml:space="preserve">3.5 </w:t>
      </w:r>
      <w:r w:rsidRPr="00103380">
        <w:rPr>
          <w:rFonts w:ascii="Times New Roman" w:hAnsi="Times New Roman"/>
          <w:spacing w:val="-2"/>
          <w:sz w:val="24"/>
          <w:szCs w:val="24"/>
        </w:rPr>
        <w:t>Недеформированную пружину жесткостью 10 Н/м растянули на 0.04 м. Чему равна поте</w:t>
      </w:r>
      <w:r w:rsidRPr="00103380">
        <w:rPr>
          <w:rFonts w:ascii="Times New Roman" w:hAnsi="Times New Roman"/>
          <w:spacing w:val="-2"/>
          <w:sz w:val="24"/>
          <w:szCs w:val="24"/>
        </w:rPr>
        <w:t>н</w:t>
      </w:r>
      <w:r w:rsidRPr="00103380">
        <w:rPr>
          <w:rFonts w:ascii="Times New Roman" w:hAnsi="Times New Roman"/>
          <w:spacing w:val="-2"/>
          <w:sz w:val="24"/>
          <w:szCs w:val="24"/>
        </w:rPr>
        <w:t xml:space="preserve">циальная энергия растянутой пружины? 1) 0,2 Дж   2) 0,4 Дж  3) 0,016 Дж  </w:t>
      </w:r>
      <w:r w:rsidRPr="00103380">
        <w:rPr>
          <w:rFonts w:ascii="Times New Roman" w:hAnsi="Times New Roman"/>
          <w:b/>
          <w:bCs/>
          <w:spacing w:val="-2"/>
          <w:sz w:val="24"/>
          <w:szCs w:val="24"/>
        </w:rPr>
        <w:t>4)</w:t>
      </w:r>
      <w:r w:rsidRPr="00103380">
        <w:rPr>
          <w:rFonts w:ascii="Times New Roman" w:hAnsi="Times New Roman"/>
          <w:spacing w:val="-2"/>
          <w:sz w:val="24"/>
          <w:szCs w:val="24"/>
        </w:rPr>
        <w:t xml:space="preserve"> 0,008 Дж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03380">
        <w:rPr>
          <w:rFonts w:ascii="Times New Roman" w:hAnsi="Times New Roman"/>
          <w:b/>
          <w:bCs/>
          <w:sz w:val="24"/>
          <w:szCs w:val="24"/>
        </w:rPr>
        <w:t>4. Векторная или скалярная величина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380">
        <w:rPr>
          <w:rFonts w:ascii="Times New Roman" w:hAnsi="Times New Roman"/>
          <w:sz w:val="24"/>
          <w:szCs w:val="24"/>
        </w:rPr>
        <w:t>Потенциальная энергий величина: 1) Векторная  2) Виртуальная  3) Визуальная  4) Скалярная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380">
        <w:rPr>
          <w:rFonts w:ascii="Times New Roman" w:hAnsi="Times New Roman"/>
          <w:b/>
          <w:bCs/>
          <w:sz w:val="24"/>
          <w:szCs w:val="24"/>
        </w:rPr>
        <w:t>5. Единицы измерения данной величины</w:t>
      </w:r>
      <w:r w:rsidRPr="00103380">
        <w:rPr>
          <w:rFonts w:ascii="Times New Roman" w:hAnsi="Times New Roman"/>
          <w:sz w:val="24"/>
          <w:szCs w:val="24"/>
        </w:rPr>
        <w:t xml:space="preserve"> 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03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5.1 В каких единицах измеряется потенциальной энергия?    </w:t>
      </w:r>
      <w:r w:rsidRPr="00103380">
        <w:rPr>
          <w:rFonts w:ascii="Times New Roman" w:hAnsi="Times New Roman"/>
          <w:sz w:val="24"/>
          <w:szCs w:val="24"/>
        </w:rPr>
        <w:t>1) м/с   </w:t>
      </w:r>
      <w:r w:rsidRPr="00103380">
        <w:rPr>
          <w:rFonts w:ascii="Times New Roman" w:hAnsi="Times New Roman"/>
          <w:b/>
          <w:bCs/>
          <w:sz w:val="24"/>
          <w:szCs w:val="24"/>
        </w:rPr>
        <w:t> 2)</w:t>
      </w:r>
      <w:r w:rsidRPr="00103380">
        <w:rPr>
          <w:rFonts w:ascii="Times New Roman" w:hAnsi="Times New Roman"/>
          <w:sz w:val="24"/>
          <w:szCs w:val="24"/>
        </w:rPr>
        <w:t xml:space="preserve"> Дж     3) Па   4) м/с</w:t>
      </w:r>
      <w:r w:rsidRPr="00103380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03380">
        <w:rPr>
          <w:rFonts w:ascii="Times New Roman" w:hAnsi="Times New Roman"/>
          <w:sz w:val="24"/>
          <w:szCs w:val="24"/>
        </w:rPr>
        <w:t xml:space="preserve">5.2. Потенциальная энергия тела измеряется в тех же единицах, что и  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380">
        <w:rPr>
          <w:rFonts w:ascii="Times New Roman" w:hAnsi="Times New Roman"/>
          <w:b/>
          <w:bCs/>
          <w:sz w:val="24"/>
          <w:szCs w:val="24"/>
        </w:rPr>
        <w:t xml:space="preserve">   1)</w:t>
      </w:r>
      <w:r w:rsidRPr="00103380">
        <w:rPr>
          <w:rFonts w:ascii="Times New Roman" w:hAnsi="Times New Roman"/>
          <w:sz w:val="24"/>
          <w:szCs w:val="24"/>
        </w:rPr>
        <w:t xml:space="preserve"> Работа                     2) Импульс            3) Мощность       4) Сила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03380">
        <w:rPr>
          <w:rFonts w:ascii="Times New Roman" w:hAnsi="Times New Roman"/>
          <w:b/>
          <w:bCs/>
          <w:sz w:val="24"/>
          <w:szCs w:val="24"/>
        </w:rPr>
        <w:t>6. Способы измерения величины.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380">
        <w:rPr>
          <w:rFonts w:ascii="Times New Roman" w:hAnsi="Times New Roman"/>
          <w:sz w:val="24"/>
          <w:szCs w:val="24"/>
        </w:rPr>
        <w:t>С помощью какого прибора можно измерить потенциальную энергию?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380">
        <w:rPr>
          <w:rFonts w:ascii="Times New Roman" w:hAnsi="Times New Roman"/>
          <w:sz w:val="24"/>
          <w:szCs w:val="24"/>
        </w:rPr>
        <w:t xml:space="preserve">   1) секундомера       2) спидометра           3) барометр          </w:t>
      </w:r>
      <w:r w:rsidRPr="00103380">
        <w:rPr>
          <w:rFonts w:ascii="Times New Roman" w:hAnsi="Times New Roman"/>
          <w:b/>
          <w:bCs/>
          <w:sz w:val="24"/>
          <w:szCs w:val="24"/>
        </w:rPr>
        <w:t>4)</w:t>
      </w:r>
      <w:r w:rsidRPr="00103380">
        <w:rPr>
          <w:rFonts w:ascii="Times New Roman" w:hAnsi="Times New Roman"/>
          <w:sz w:val="24"/>
          <w:szCs w:val="24"/>
        </w:rPr>
        <w:t xml:space="preserve"> по формуле</w:t>
      </w:r>
    </w:p>
    <w:p w:rsidR="000D6ED9" w:rsidRDefault="000D6ED9" w:rsidP="00F424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380">
        <w:rPr>
          <w:rFonts w:ascii="Times New Roman" w:hAnsi="Times New Roman"/>
          <w:sz w:val="24"/>
          <w:szCs w:val="24"/>
        </w:rPr>
        <w:t> </w:t>
      </w:r>
    </w:p>
    <w:p w:rsidR="000D6ED9" w:rsidRPr="00103380" w:rsidRDefault="000D6ED9" w:rsidP="00F424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03380">
        <w:rPr>
          <w:rFonts w:ascii="Times New Roman" w:hAnsi="Times New Roman"/>
          <w:b/>
          <w:bCs/>
          <w:sz w:val="24"/>
          <w:szCs w:val="24"/>
        </w:rPr>
        <w:t>ЭТАП 6. Первичное закрепление (25мин)</w:t>
      </w:r>
    </w:p>
    <w:p w:rsidR="000D6ED9" w:rsidRPr="00A603A7" w:rsidRDefault="000D6ED9" w:rsidP="00797BB7">
      <w:pPr>
        <w:widowControl w:val="0"/>
        <w:spacing w:after="0" w:line="240" w:lineRule="auto"/>
        <w:jc w:val="both"/>
        <w:rPr>
          <w:rStyle w:val="BodyTextChar"/>
          <w:rFonts w:ascii="Times New Roman" w:hAnsi="Times New Roman"/>
          <w:bCs/>
          <w:color w:val="000000"/>
          <w:sz w:val="24"/>
          <w:szCs w:val="24"/>
        </w:rPr>
      </w:pPr>
      <w:r>
        <w:rPr>
          <w:rStyle w:val="BodyTextChar"/>
          <w:rFonts w:ascii="Times New Roman" w:hAnsi="Times New Roman"/>
          <w:bCs/>
          <w:color w:val="000000"/>
          <w:sz w:val="24"/>
          <w:szCs w:val="24"/>
        </w:rPr>
        <w:t>П</w:t>
      </w:r>
      <w:r w:rsidRPr="00A603A7">
        <w:rPr>
          <w:rStyle w:val="BodyTextChar"/>
          <w:rFonts w:ascii="Times New Roman" w:hAnsi="Times New Roman"/>
          <w:bCs/>
          <w:color w:val="000000"/>
          <w:sz w:val="24"/>
          <w:szCs w:val="24"/>
        </w:rPr>
        <w:t>реподаватель организует деятельность обучающихся по решению задач</w:t>
      </w:r>
      <w:r>
        <w:rPr>
          <w:rStyle w:val="BodyTextChar"/>
          <w:rFonts w:ascii="Times New Roman" w:hAnsi="Times New Roman"/>
          <w:bCs/>
          <w:color w:val="000000"/>
          <w:sz w:val="24"/>
          <w:szCs w:val="24"/>
        </w:rPr>
        <w:t>.</w:t>
      </w:r>
    </w:p>
    <w:p w:rsidR="000D6ED9" w:rsidRPr="00103380" w:rsidRDefault="000D6ED9" w:rsidP="00797BB7">
      <w:pPr>
        <w:widowControl w:val="0"/>
        <w:spacing w:after="0" w:line="240" w:lineRule="auto"/>
        <w:ind w:firstLine="709"/>
        <w:jc w:val="both"/>
        <w:rPr>
          <w:rStyle w:val="BodyTextChar"/>
          <w:rFonts w:ascii="Times New Roman" w:hAnsi="Times New Roman"/>
          <w:bCs/>
          <w:color w:val="000000"/>
          <w:sz w:val="24"/>
          <w:szCs w:val="24"/>
        </w:rPr>
      </w:pPr>
      <w:r w:rsidRPr="00103380">
        <w:rPr>
          <w:rStyle w:val="BodyTextChar"/>
          <w:rFonts w:ascii="Times New Roman" w:hAnsi="Times New Roman"/>
          <w:bCs/>
          <w:color w:val="000000"/>
          <w:sz w:val="24"/>
          <w:szCs w:val="24"/>
        </w:rPr>
        <w:t>1. Тело массой 400 г свободно падает с высоты 2 м. Найти кинетическую энергию т</w:t>
      </w:r>
      <w:r w:rsidRPr="00103380">
        <w:rPr>
          <w:rStyle w:val="BodyTextChar"/>
          <w:rFonts w:ascii="Times New Roman" w:hAnsi="Times New Roman"/>
          <w:bCs/>
          <w:color w:val="000000"/>
          <w:sz w:val="24"/>
          <w:szCs w:val="24"/>
        </w:rPr>
        <w:t>е</w:t>
      </w:r>
      <w:r w:rsidRPr="00103380">
        <w:rPr>
          <w:rStyle w:val="BodyTextChar"/>
          <w:rFonts w:ascii="Times New Roman" w:hAnsi="Times New Roman"/>
          <w:bCs/>
          <w:color w:val="000000"/>
          <w:sz w:val="24"/>
          <w:szCs w:val="24"/>
        </w:rPr>
        <w:t>ла в момент удара о землю.</w:t>
      </w:r>
    </w:p>
    <w:p w:rsidR="000D6ED9" w:rsidRDefault="000D6ED9" w:rsidP="00AC2749">
      <w:pPr>
        <w:widowControl w:val="0"/>
        <w:spacing w:after="0" w:line="240" w:lineRule="auto"/>
        <w:ind w:firstLine="709"/>
        <w:jc w:val="both"/>
        <w:rPr>
          <w:rStyle w:val="BodyTextChar"/>
          <w:rFonts w:ascii="Times New Roman" w:hAnsi="Times New Roman"/>
          <w:bCs/>
          <w:color w:val="000000"/>
          <w:sz w:val="24"/>
          <w:szCs w:val="24"/>
        </w:rPr>
      </w:pPr>
      <w:r w:rsidRPr="00103380">
        <w:rPr>
          <w:rStyle w:val="BodyTextChar"/>
          <w:rFonts w:ascii="Times New Roman" w:hAnsi="Times New Roman"/>
          <w:bCs/>
          <w:color w:val="000000"/>
          <w:sz w:val="24"/>
          <w:szCs w:val="24"/>
        </w:rPr>
        <w:t>2. Найти потенциальную энергию тела массой 100 г, брошенного вертикально вверх со скоростью 10 м/с, в высшей точке подъема.</w:t>
      </w:r>
    </w:p>
    <w:p w:rsidR="000D6ED9" w:rsidRPr="00103380" w:rsidRDefault="000D6ED9" w:rsidP="00AC2749">
      <w:pPr>
        <w:widowControl w:val="0"/>
        <w:spacing w:after="0" w:line="240" w:lineRule="auto"/>
        <w:ind w:firstLine="709"/>
        <w:jc w:val="both"/>
        <w:rPr>
          <w:rStyle w:val="BodyTextChar"/>
          <w:rFonts w:ascii="Times New Roman" w:hAnsi="Times New Roman"/>
          <w:bCs/>
          <w:color w:val="000000"/>
          <w:sz w:val="24"/>
          <w:szCs w:val="24"/>
        </w:rPr>
      </w:pPr>
      <w:r w:rsidRPr="00103380">
        <w:rPr>
          <w:rStyle w:val="BodyTextChar"/>
          <w:rFonts w:ascii="Times New Roman" w:hAnsi="Times New Roman"/>
          <w:bCs/>
          <w:color w:val="000000"/>
          <w:sz w:val="24"/>
          <w:szCs w:val="24"/>
        </w:rPr>
        <w:t xml:space="preserve">3. Тело массой 10 кг свободно падает </w:t>
      </w:r>
      <w:r>
        <w:rPr>
          <w:rStyle w:val="BodyTextChar"/>
          <w:rFonts w:ascii="Times New Roman" w:hAnsi="Times New Roman"/>
          <w:bCs/>
          <w:color w:val="000000"/>
          <w:sz w:val="24"/>
          <w:szCs w:val="24"/>
        </w:rPr>
        <w:t>с высоты 20м из состояния покоя.</w:t>
      </w:r>
      <w:r w:rsidRPr="00103380">
        <w:rPr>
          <w:rStyle w:val="BodyTextChar"/>
          <w:rFonts w:ascii="Times New Roman" w:hAnsi="Times New Roman"/>
          <w:bCs/>
          <w:color w:val="000000"/>
          <w:sz w:val="24"/>
          <w:szCs w:val="24"/>
        </w:rPr>
        <w:t xml:space="preserve"> В какой точке траектории кинетическая энергия в 3 раза больше потенциальной?</w:t>
      </w:r>
    </w:p>
    <w:p w:rsidR="000D6ED9" w:rsidRPr="00103380" w:rsidRDefault="000D6ED9" w:rsidP="00AC2749">
      <w:pPr>
        <w:widowControl w:val="0"/>
        <w:spacing w:after="0" w:line="240" w:lineRule="auto"/>
        <w:ind w:firstLine="709"/>
        <w:jc w:val="both"/>
        <w:rPr>
          <w:rStyle w:val="BodyTextChar"/>
          <w:rFonts w:ascii="Times New Roman" w:hAnsi="Times New Roman"/>
          <w:color w:val="000000"/>
          <w:sz w:val="24"/>
          <w:szCs w:val="24"/>
        </w:rPr>
      </w:pPr>
      <w:r w:rsidRPr="00103380">
        <w:rPr>
          <w:rStyle w:val="BodyTextChar"/>
          <w:rFonts w:ascii="Times New Roman" w:hAnsi="Times New Roman"/>
          <w:bCs/>
          <w:color w:val="000000"/>
          <w:sz w:val="24"/>
          <w:szCs w:val="24"/>
        </w:rPr>
        <w:t>4. Тело массой 3 кг, свободно падает с высоты 5 м. Найти потенциальную и кинетич</w:t>
      </w:r>
      <w:r w:rsidRPr="00103380">
        <w:rPr>
          <w:rStyle w:val="BodyTextChar"/>
          <w:rFonts w:ascii="Times New Roman" w:hAnsi="Times New Roman"/>
          <w:bCs/>
          <w:color w:val="000000"/>
          <w:sz w:val="24"/>
          <w:szCs w:val="24"/>
        </w:rPr>
        <w:t>е</w:t>
      </w:r>
      <w:r w:rsidRPr="00103380">
        <w:rPr>
          <w:rStyle w:val="BodyTextChar"/>
          <w:rFonts w:ascii="Times New Roman" w:hAnsi="Times New Roman"/>
          <w:bCs/>
          <w:color w:val="000000"/>
          <w:sz w:val="24"/>
          <w:szCs w:val="24"/>
        </w:rPr>
        <w:t>скую энергию тела на расстоянии 2 м от поверхности земли.</w:t>
      </w:r>
    </w:p>
    <w:p w:rsidR="000D6ED9" w:rsidRPr="00103380" w:rsidRDefault="000D6ED9" w:rsidP="00797B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380">
        <w:rPr>
          <w:rStyle w:val="BodyTextChar"/>
          <w:rFonts w:ascii="Times New Roman" w:hAnsi="Times New Roman"/>
          <w:b/>
          <w:bCs/>
          <w:color w:val="000000"/>
          <w:sz w:val="24"/>
          <w:szCs w:val="24"/>
        </w:rPr>
        <w:t xml:space="preserve">ЭТАП 7. </w:t>
      </w:r>
      <w:r w:rsidRPr="00103380">
        <w:rPr>
          <w:rFonts w:ascii="Times New Roman" w:hAnsi="Times New Roman"/>
          <w:b/>
          <w:bCs/>
          <w:sz w:val="24"/>
          <w:szCs w:val="24"/>
        </w:rPr>
        <w:t>Подведение итогов занятия</w:t>
      </w:r>
      <w:r w:rsidRPr="00103380">
        <w:rPr>
          <w:rFonts w:ascii="Times New Roman" w:hAnsi="Times New Roman"/>
          <w:sz w:val="24"/>
          <w:szCs w:val="24"/>
        </w:rPr>
        <w:t xml:space="preserve"> (4 мин)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D6ED9" w:rsidRPr="00103380" w:rsidRDefault="000D6ED9" w:rsidP="00797BB7">
      <w:pPr>
        <w:pStyle w:val="Default"/>
        <w:widowControl w:val="0"/>
        <w:ind w:firstLine="709"/>
        <w:jc w:val="both"/>
      </w:pPr>
      <w:r>
        <w:t>Преподаватель организует обсуждение и оценку</w:t>
      </w:r>
      <w:r w:rsidRPr="00103380">
        <w:t xml:space="preserve"> результатов самостоятельной работы; </w:t>
      </w:r>
    </w:p>
    <w:p w:rsidR="000D6ED9" w:rsidRPr="00103380" w:rsidRDefault="000D6ED9" w:rsidP="00797BB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380">
        <w:rPr>
          <w:rFonts w:ascii="Times New Roman" w:hAnsi="Times New Roman"/>
          <w:sz w:val="24"/>
          <w:szCs w:val="24"/>
        </w:rPr>
        <w:t>выставление оценок.</w:t>
      </w:r>
    </w:p>
    <w:p w:rsidR="000D6ED9" w:rsidRPr="00103380" w:rsidRDefault="000D6ED9" w:rsidP="00797B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380">
        <w:rPr>
          <w:rFonts w:ascii="Times New Roman" w:hAnsi="Times New Roman"/>
          <w:b/>
          <w:bCs/>
          <w:sz w:val="24"/>
          <w:szCs w:val="24"/>
        </w:rPr>
        <w:t>ЭТАП 8.</w:t>
      </w:r>
      <w:r w:rsidRPr="00103380">
        <w:rPr>
          <w:rFonts w:ascii="Times New Roman" w:hAnsi="Times New Roman"/>
          <w:sz w:val="24"/>
          <w:szCs w:val="24"/>
        </w:rPr>
        <w:t xml:space="preserve"> </w:t>
      </w:r>
      <w:r w:rsidRPr="00103380">
        <w:rPr>
          <w:rFonts w:ascii="Times New Roman" w:hAnsi="Times New Roman"/>
          <w:b/>
          <w:bCs/>
          <w:sz w:val="24"/>
          <w:szCs w:val="24"/>
        </w:rPr>
        <w:t>Рефлексия</w:t>
      </w:r>
      <w:r w:rsidRPr="00103380">
        <w:rPr>
          <w:rFonts w:ascii="Times New Roman" w:hAnsi="Times New Roman"/>
          <w:sz w:val="24"/>
          <w:szCs w:val="24"/>
        </w:rPr>
        <w:t xml:space="preserve"> (4мин)</w:t>
      </w:r>
    </w:p>
    <w:p w:rsidR="000D6ED9" w:rsidRDefault="000D6ED9" w:rsidP="00797B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Преподаватель предлагает обучающимся провести самоанализ урока, выбирая ответы из представленной таблицы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49"/>
        <w:gridCol w:w="2211"/>
        <w:gridCol w:w="2880"/>
        <w:gridCol w:w="2700"/>
      </w:tblGrid>
      <w:tr w:rsidR="000D6ED9" w:rsidRPr="00103380" w:rsidTr="002E0918">
        <w:trPr>
          <w:trHeight w:val="282"/>
        </w:trPr>
        <w:tc>
          <w:tcPr>
            <w:tcW w:w="1749" w:type="dxa"/>
          </w:tcPr>
          <w:p w:rsidR="000D6ED9" w:rsidRPr="0070092A" w:rsidRDefault="000D6ED9" w:rsidP="002E36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вам урок</w:t>
            </w:r>
            <w:r w:rsidRPr="0070092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211" w:type="dxa"/>
          </w:tcPr>
          <w:p w:rsidR="000D6ED9" w:rsidRPr="0070092A" w:rsidRDefault="000D6ED9" w:rsidP="002E36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делали</w:t>
            </w:r>
            <w:r w:rsidRPr="0070092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80" w:type="dxa"/>
          </w:tcPr>
          <w:p w:rsidR="000D6ED9" w:rsidRPr="0070092A" w:rsidRDefault="000D6ED9" w:rsidP="002E36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урока</w:t>
            </w:r>
          </w:p>
        </w:tc>
        <w:tc>
          <w:tcPr>
            <w:tcW w:w="2700" w:type="dxa"/>
          </w:tcPr>
          <w:p w:rsidR="000D6ED9" w:rsidRPr="0070092A" w:rsidRDefault="000D6ED9" w:rsidP="002E36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Самооценка </w:t>
            </w:r>
          </w:p>
        </w:tc>
      </w:tr>
      <w:tr w:rsidR="000D6ED9" w:rsidRPr="00103380" w:rsidTr="002E0918">
        <w:trPr>
          <w:trHeight w:val="203"/>
        </w:trPr>
        <w:tc>
          <w:tcPr>
            <w:tcW w:w="1749" w:type="dxa"/>
          </w:tcPr>
          <w:p w:rsidR="000D6ED9" w:rsidRPr="0070092A" w:rsidRDefault="000D6ED9" w:rsidP="002E36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92A">
              <w:rPr>
                <w:rFonts w:ascii="Times New Roman" w:hAnsi="Times New Roman"/>
                <w:sz w:val="24"/>
                <w:szCs w:val="24"/>
              </w:rPr>
              <w:t xml:space="preserve"> 1. Интересно</w:t>
            </w:r>
          </w:p>
        </w:tc>
        <w:tc>
          <w:tcPr>
            <w:tcW w:w="2211" w:type="dxa"/>
          </w:tcPr>
          <w:p w:rsidR="000D6ED9" w:rsidRPr="0070092A" w:rsidRDefault="000D6ED9" w:rsidP="002E36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92A">
              <w:rPr>
                <w:rFonts w:ascii="Times New Roman" w:hAnsi="Times New Roman"/>
                <w:sz w:val="24"/>
                <w:szCs w:val="24"/>
              </w:rPr>
              <w:t>1. Работал</w:t>
            </w:r>
          </w:p>
        </w:tc>
        <w:tc>
          <w:tcPr>
            <w:tcW w:w="2880" w:type="dxa"/>
          </w:tcPr>
          <w:p w:rsidR="000D6ED9" w:rsidRPr="0070092A" w:rsidRDefault="000D6ED9" w:rsidP="002E36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92A">
              <w:rPr>
                <w:rFonts w:ascii="Times New Roman" w:hAnsi="Times New Roman"/>
                <w:sz w:val="24"/>
                <w:szCs w:val="24"/>
              </w:rPr>
              <w:t>1. Понял материал</w:t>
            </w:r>
          </w:p>
        </w:tc>
        <w:tc>
          <w:tcPr>
            <w:tcW w:w="2700" w:type="dxa"/>
          </w:tcPr>
          <w:p w:rsidR="000D6ED9" w:rsidRPr="0070092A" w:rsidRDefault="000D6ED9" w:rsidP="002E36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92A">
              <w:rPr>
                <w:rFonts w:ascii="Times New Roman" w:hAnsi="Times New Roman"/>
                <w:sz w:val="24"/>
                <w:szCs w:val="24"/>
              </w:rPr>
              <w:t>1.Отлично на уроке</w:t>
            </w:r>
          </w:p>
        </w:tc>
      </w:tr>
      <w:tr w:rsidR="000D6ED9" w:rsidRPr="00103380" w:rsidTr="002E0918">
        <w:trPr>
          <w:trHeight w:val="199"/>
        </w:trPr>
        <w:tc>
          <w:tcPr>
            <w:tcW w:w="1749" w:type="dxa"/>
          </w:tcPr>
          <w:p w:rsidR="000D6ED9" w:rsidRPr="0070092A" w:rsidRDefault="000D6ED9" w:rsidP="002E36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92A">
              <w:rPr>
                <w:rFonts w:ascii="Times New Roman" w:hAnsi="Times New Roman"/>
                <w:sz w:val="24"/>
                <w:szCs w:val="24"/>
              </w:rPr>
              <w:t>2. Скучно</w:t>
            </w:r>
          </w:p>
        </w:tc>
        <w:tc>
          <w:tcPr>
            <w:tcW w:w="2211" w:type="dxa"/>
          </w:tcPr>
          <w:p w:rsidR="000D6ED9" w:rsidRPr="0070092A" w:rsidRDefault="000D6ED9" w:rsidP="002E36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92A">
              <w:rPr>
                <w:rFonts w:ascii="Times New Roman" w:hAnsi="Times New Roman"/>
                <w:sz w:val="24"/>
                <w:szCs w:val="24"/>
              </w:rPr>
              <w:t>2. Отдыхал</w:t>
            </w:r>
          </w:p>
        </w:tc>
        <w:tc>
          <w:tcPr>
            <w:tcW w:w="2880" w:type="dxa"/>
          </w:tcPr>
          <w:p w:rsidR="000D6ED9" w:rsidRPr="0070092A" w:rsidRDefault="000D6ED9" w:rsidP="002E36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92A">
              <w:rPr>
                <w:rFonts w:ascii="Times New Roman" w:hAnsi="Times New Roman"/>
                <w:sz w:val="24"/>
                <w:szCs w:val="24"/>
              </w:rPr>
              <w:t>2.Узнал больше, чем знал</w:t>
            </w:r>
          </w:p>
        </w:tc>
        <w:tc>
          <w:tcPr>
            <w:tcW w:w="2700" w:type="dxa"/>
          </w:tcPr>
          <w:p w:rsidR="000D6ED9" w:rsidRPr="0070092A" w:rsidRDefault="000D6ED9" w:rsidP="002E36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92A">
              <w:rPr>
                <w:rFonts w:ascii="Times New Roman" w:hAnsi="Times New Roman"/>
                <w:sz w:val="24"/>
                <w:szCs w:val="24"/>
              </w:rPr>
              <w:t>2.Хорошо</w:t>
            </w:r>
          </w:p>
        </w:tc>
      </w:tr>
      <w:tr w:rsidR="000D6ED9" w:rsidRPr="00103380" w:rsidTr="002E0918">
        <w:trPr>
          <w:trHeight w:val="250"/>
        </w:trPr>
        <w:tc>
          <w:tcPr>
            <w:tcW w:w="1749" w:type="dxa"/>
          </w:tcPr>
          <w:p w:rsidR="000D6ED9" w:rsidRPr="0070092A" w:rsidRDefault="000D6ED9" w:rsidP="002E36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92A">
              <w:rPr>
                <w:rFonts w:ascii="Times New Roman" w:hAnsi="Times New Roman"/>
                <w:sz w:val="24"/>
                <w:szCs w:val="24"/>
              </w:rPr>
              <w:t>3. Безразлично</w:t>
            </w:r>
          </w:p>
        </w:tc>
        <w:tc>
          <w:tcPr>
            <w:tcW w:w="2211" w:type="dxa"/>
          </w:tcPr>
          <w:p w:rsidR="000D6ED9" w:rsidRPr="0070092A" w:rsidRDefault="000D6ED9" w:rsidP="002E36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92A">
              <w:rPr>
                <w:rFonts w:ascii="Times New Roman" w:hAnsi="Times New Roman"/>
                <w:sz w:val="24"/>
                <w:szCs w:val="24"/>
              </w:rPr>
              <w:t>3.Помогал другим</w:t>
            </w:r>
          </w:p>
        </w:tc>
        <w:tc>
          <w:tcPr>
            <w:tcW w:w="2880" w:type="dxa"/>
          </w:tcPr>
          <w:p w:rsidR="000D6ED9" w:rsidRPr="0070092A" w:rsidRDefault="000D6ED9" w:rsidP="002E36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92A">
              <w:rPr>
                <w:rFonts w:ascii="Times New Roman" w:hAnsi="Times New Roman"/>
                <w:sz w:val="24"/>
                <w:szCs w:val="24"/>
              </w:rPr>
              <w:t>3.Не понял</w:t>
            </w:r>
          </w:p>
        </w:tc>
        <w:tc>
          <w:tcPr>
            <w:tcW w:w="2700" w:type="dxa"/>
          </w:tcPr>
          <w:p w:rsidR="000D6ED9" w:rsidRPr="0070092A" w:rsidRDefault="000D6ED9" w:rsidP="002E36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92A">
              <w:rPr>
                <w:rFonts w:ascii="Times New Roman" w:hAnsi="Times New Roman"/>
                <w:sz w:val="24"/>
                <w:szCs w:val="24"/>
              </w:rPr>
              <w:t>3.Удовлетворительно</w:t>
            </w:r>
          </w:p>
        </w:tc>
      </w:tr>
      <w:tr w:rsidR="000D6ED9" w:rsidRPr="00103380" w:rsidTr="002E0918">
        <w:trPr>
          <w:trHeight w:val="376"/>
        </w:trPr>
        <w:tc>
          <w:tcPr>
            <w:tcW w:w="1749" w:type="dxa"/>
          </w:tcPr>
          <w:p w:rsidR="000D6ED9" w:rsidRDefault="000D6ED9" w:rsidP="002E36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70092A">
              <w:rPr>
                <w:rFonts w:ascii="Times New Roman" w:hAnsi="Times New Roman"/>
                <w:sz w:val="24"/>
                <w:szCs w:val="24"/>
              </w:rPr>
              <w:t xml:space="preserve">Свой </w:t>
            </w:r>
          </w:p>
          <w:p w:rsidR="000D6ED9" w:rsidRPr="0070092A" w:rsidRDefault="000D6ED9" w:rsidP="002E36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92A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2211" w:type="dxa"/>
          </w:tcPr>
          <w:p w:rsidR="000D6ED9" w:rsidRPr="0070092A" w:rsidRDefault="000D6ED9" w:rsidP="002E36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92A">
              <w:rPr>
                <w:rFonts w:ascii="Times New Roman" w:hAnsi="Times New Roman"/>
                <w:sz w:val="24"/>
                <w:szCs w:val="24"/>
              </w:rPr>
              <w:t>4. Мешал</w:t>
            </w:r>
          </w:p>
        </w:tc>
        <w:tc>
          <w:tcPr>
            <w:tcW w:w="2880" w:type="dxa"/>
          </w:tcPr>
          <w:p w:rsidR="000D6ED9" w:rsidRPr="0070092A" w:rsidRDefault="000D6ED9" w:rsidP="002E36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92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70092A">
              <w:rPr>
                <w:rFonts w:ascii="Times New Roman" w:hAnsi="Times New Roman"/>
                <w:spacing w:val="-4"/>
                <w:sz w:val="24"/>
                <w:szCs w:val="24"/>
              </w:rPr>
              <w:t>В чем затруднения:</w:t>
            </w:r>
          </w:p>
        </w:tc>
        <w:tc>
          <w:tcPr>
            <w:tcW w:w="2700" w:type="dxa"/>
          </w:tcPr>
          <w:p w:rsidR="000D6ED9" w:rsidRPr="0070092A" w:rsidRDefault="000D6ED9" w:rsidP="002E36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0092A">
              <w:rPr>
                <w:rFonts w:ascii="Times New Roman" w:hAnsi="Times New Roman"/>
                <w:spacing w:val="-4"/>
                <w:sz w:val="24"/>
                <w:szCs w:val="24"/>
              </w:rPr>
              <w:t>4.Неудовлетворительно</w:t>
            </w:r>
          </w:p>
        </w:tc>
      </w:tr>
    </w:tbl>
    <w:p w:rsidR="000D6ED9" w:rsidRPr="00C91826" w:rsidRDefault="000D6ED9" w:rsidP="00797BB7">
      <w:pPr>
        <w:widowControl w:val="0"/>
        <w:spacing w:after="0" w:line="240" w:lineRule="auto"/>
        <w:ind w:firstLine="709"/>
        <w:jc w:val="both"/>
        <w:rPr>
          <w:rStyle w:val="BodyTextChar"/>
          <w:rFonts w:ascii="Times New Roman" w:hAnsi="Times New Roman"/>
          <w:color w:val="000000"/>
          <w:sz w:val="24"/>
          <w:szCs w:val="24"/>
        </w:rPr>
      </w:pPr>
      <w:r w:rsidRPr="00C91826">
        <w:rPr>
          <w:rFonts w:ascii="Times New Roman" w:hAnsi="Times New Roman"/>
          <w:b/>
          <w:bCs/>
          <w:spacing w:val="-2"/>
          <w:sz w:val="24"/>
          <w:szCs w:val="24"/>
        </w:rPr>
        <w:t>ЭТАП 9. Домашнее задание</w:t>
      </w:r>
      <w:r w:rsidRPr="00C91826">
        <w:rPr>
          <w:rFonts w:ascii="Times New Roman" w:hAnsi="Times New Roman"/>
          <w:spacing w:val="-2"/>
          <w:sz w:val="24"/>
          <w:szCs w:val="24"/>
        </w:rPr>
        <w:t xml:space="preserve"> (2мин)</w:t>
      </w:r>
    </w:p>
    <w:p w:rsidR="000D6ED9" w:rsidRPr="00C91826" w:rsidRDefault="000D6ED9" w:rsidP="00C91826">
      <w:pPr>
        <w:pStyle w:val="BodyText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826">
        <w:rPr>
          <w:rFonts w:ascii="Times New Roman" w:hAnsi="Times New Roman"/>
          <w:sz w:val="24"/>
          <w:szCs w:val="24"/>
        </w:rPr>
        <w:t xml:space="preserve">Обучающиеся записывают задание на дом: Мякишев Г.Я. Физика: учеб. для 10 кл; п. 47-52, упр.9 (2, 6)    </w:t>
      </w:r>
    </w:p>
    <w:sectPr w:rsidR="000D6ED9" w:rsidRPr="00C91826" w:rsidSect="00180D6E">
      <w:footerReference w:type="even" r:id="rId28"/>
      <w:footerReference w:type="default" r:id="rId2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ED9" w:rsidRDefault="000D6ED9">
      <w:r>
        <w:separator/>
      </w:r>
    </w:p>
  </w:endnote>
  <w:endnote w:type="continuationSeparator" w:id="0">
    <w:p w:rsidR="000D6ED9" w:rsidRDefault="000D6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ED9" w:rsidRDefault="000D6ED9" w:rsidP="002B79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ED9" w:rsidRDefault="000D6ED9" w:rsidP="004E0B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ED9" w:rsidRDefault="000D6ED9" w:rsidP="002B79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0D6ED9" w:rsidRDefault="000D6ED9" w:rsidP="004E0B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ED9" w:rsidRDefault="000D6ED9">
      <w:r>
        <w:separator/>
      </w:r>
    </w:p>
  </w:footnote>
  <w:footnote w:type="continuationSeparator" w:id="0">
    <w:p w:rsidR="000D6ED9" w:rsidRDefault="000D6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76945C52"/>
    <w:multiLevelType w:val="multilevel"/>
    <w:tmpl w:val="F20EC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3A1"/>
    <w:rsid w:val="00000B40"/>
    <w:rsid w:val="00002CF9"/>
    <w:rsid w:val="00037306"/>
    <w:rsid w:val="00044EE6"/>
    <w:rsid w:val="00076B3F"/>
    <w:rsid w:val="00080A53"/>
    <w:rsid w:val="000D104A"/>
    <w:rsid w:val="000D6ED9"/>
    <w:rsid w:val="000E16E5"/>
    <w:rsid w:val="000E2C6D"/>
    <w:rsid w:val="00103380"/>
    <w:rsid w:val="0011728A"/>
    <w:rsid w:val="0012042E"/>
    <w:rsid w:val="001233DF"/>
    <w:rsid w:val="00124115"/>
    <w:rsid w:val="00140966"/>
    <w:rsid w:val="0014657E"/>
    <w:rsid w:val="00180D6E"/>
    <w:rsid w:val="00181312"/>
    <w:rsid w:val="00187676"/>
    <w:rsid w:val="001E7E9C"/>
    <w:rsid w:val="002044C3"/>
    <w:rsid w:val="00210EBC"/>
    <w:rsid w:val="0027012E"/>
    <w:rsid w:val="00291AD4"/>
    <w:rsid w:val="002A0152"/>
    <w:rsid w:val="002B0183"/>
    <w:rsid w:val="002B2E24"/>
    <w:rsid w:val="002B7981"/>
    <w:rsid w:val="002B7F47"/>
    <w:rsid w:val="002C09FA"/>
    <w:rsid w:val="002C1574"/>
    <w:rsid w:val="002D3A09"/>
    <w:rsid w:val="002E0555"/>
    <w:rsid w:val="002E0918"/>
    <w:rsid w:val="002E362B"/>
    <w:rsid w:val="00302CCB"/>
    <w:rsid w:val="0030534D"/>
    <w:rsid w:val="00307474"/>
    <w:rsid w:val="00346F07"/>
    <w:rsid w:val="00346FAB"/>
    <w:rsid w:val="00357DA9"/>
    <w:rsid w:val="0039375A"/>
    <w:rsid w:val="003B2689"/>
    <w:rsid w:val="003D13CA"/>
    <w:rsid w:val="003F65E5"/>
    <w:rsid w:val="00400EBA"/>
    <w:rsid w:val="00447DFD"/>
    <w:rsid w:val="004A6579"/>
    <w:rsid w:val="004A77B9"/>
    <w:rsid w:val="004E0BEB"/>
    <w:rsid w:val="00507868"/>
    <w:rsid w:val="005300FE"/>
    <w:rsid w:val="005476EA"/>
    <w:rsid w:val="00550464"/>
    <w:rsid w:val="00555E99"/>
    <w:rsid w:val="00556C82"/>
    <w:rsid w:val="005B101C"/>
    <w:rsid w:val="005B2DA5"/>
    <w:rsid w:val="005C4989"/>
    <w:rsid w:val="005D036A"/>
    <w:rsid w:val="00621999"/>
    <w:rsid w:val="0063324F"/>
    <w:rsid w:val="00635C88"/>
    <w:rsid w:val="006428A2"/>
    <w:rsid w:val="0064357E"/>
    <w:rsid w:val="00652155"/>
    <w:rsid w:val="006657FA"/>
    <w:rsid w:val="00670B0A"/>
    <w:rsid w:val="0067234F"/>
    <w:rsid w:val="00692A53"/>
    <w:rsid w:val="006A3767"/>
    <w:rsid w:val="006B160C"/>
    <w:rsid w:val="006B4FA3"/>
    <w:rsid w:val="006B597D"/>
    <w:rsid w:val="006C3827"/>
    <w:rsid w:val="006F27DC"/>
    <w:rsid w:val="0070092A"/>
    <w:rsid w:val="00704560"/>
    <w:rsid w:val="00715B77"/>
    <w:rsid w:val="00717EBE"/>
    <w:rsid w:val="007276B8"/>
    <w:rsid w:val="007376A6"/>
    <w:rsid w:val="00743B01"/>
    <w:rsid w:val="00751B18"/>
    <w:rsid w:val="00760651"/>
    <w:rsid w:val="00797BB7"/>
    <w:rsid w:val="007A756D"/>
    <w:rsid w:val="007D0F45"/>
    <w:rsid w:val="007D59E2"/>
    <w:rsid w:val="007F3507"/>
    <w:rsid w:val="0080505C"/>
    <w:rsid w:val="0084213B"/>
    <w:rsid w:val="00846E9B"/>
    <w:rsid w:val="00867DB3"/>
    <w:rsid w:val="008733D3"/>
    <w:rsid w:val="008A2622"/>
    <w:rsid w:val="008A634D"/>
    <w:rsid w:val="008B79C7"/>
    <w:rsid w:val="008C35C8"/>
    <w:rsid w:val="008C6EC5"/>
    <w:rsid w:val="008E6A09"/>
    <w:rsid w:val="008F6DAB"/>
    <w:rsid w:val="0093387B"/>
    <w:rsid w:val="009527F0"/>
    <w:rsid w:val="009640FC"/>
    <w:rsid w:val="00986DA9"/>
    <w:rsid w:val="009E01A6"/>
    <w:rsid w:val="009E042D"/>
    <w:rsid w:val="00A16530"/>
    <w:rsid w:val="00A231FF"/>
    <w:rsid w:val="00A36478"/>
    <w:rsid w:val="00A433E4"/>
    <w:rsid w:val="00A50B2E"/>
    <w:rsid w:val="00A603A7"/>
    <w:rsid w:val="00A646EE"/>
    <w:rsid w:val="00A976D5"/>
    <w:rsid w:val="00AB4E2A"/>
    <w:rsid w:val="00AC2749"/>
    <w:rsid w:val="00AC755C"/>
    <w:rsid w:val="00AD0745"/>
    <w:rsid w:val="00AD1329"/>
    <w:rsid w:val="00AD1546"/>
    <w:rsid w:val="00AD2D57"/>
    <w:rsid w:val="00B1239A"/>
    <w:rsid w:val="00B529FA"/>
    <w:rsid w:val="00B62F05"/>
    <w:rsid w:val="00B8083D"/>
    <w:rsid w:val="00BA4E23"/>
    <w:rsid w:val="00BB52D4"/>
    <w:rsid w:val="00BC45C1"/>
    <w:rsid w:val="00C34797"/>
    <w:rsid w:val="00C4375F"/>
    <w:rsid w:val="00C4632B"/>
    <w:rsid w:val="00C52AB2"/>
    <w:rsid w:val="00C60AFC"/>
    <w:rsid w:val="00C62FD3"/>
    <w:rsid w:val="00C7005A"/>
    <w:rsid w:val="00C704D9"/>
    <w:rsid w:val="00C73260"/>
    <w:rsid w:val="00C91826"/>
    <w:rsid w:val="00CC6C52"/>
    <w:rsid w:val="00CC71AA"/>
    <w:rsid w:val="00D14076"/>
    <w:rsid w:val="00D15E7C"/>
    <w:rsid w:val="00D24845"/>
    <w:rsid w:val="00D2727D"/>
    <w:rsid w:val="00D2755E"/>
    <w:rsid w:val="00D84C58"/>
    <w:rsid w:val="00DA26E4"/>
    <w:rsid w:val="00DB70EE"/>
    <w:rsid w:val="00DD0DE1"/>
    <w:rsid w:val="00DD122A"/>
    <w:rsid w:val="00DF5F6D"/>
    <w:rsid w:val="00E10229"/>
    <w:rsid w:val="00E14926"/>
    <w:rsid w:val="00E3480A"/>
    <w:rsid w:val="00E40685"/>
    <w:rsid w:val="00E53E9D"/>
    <w:rsid w:val="00E67013"/>
    <w:rsid w:val="00E95045"/>
    <w:rsid w:val="00ED2654"/>
    <w:rsid w:val="00ED77D8"/>
    <w:rsid w:val="00EE5964"/>
    <w:rsid w:val="00F149C6"/>
    <w:rsid w:val="00F27828"/>
    <w:rsid w:val="00F33375"/>
    <w:rsid w:val="00F3553E"/>
    <w:rsid w:val="00F42474"/>
    <w:rsid w:val="00F4408A"/>
    <w:rsid w:val="00F62C04"/>
    <w:rsid w:val="00F6302C"/>
    <w:rsid w:val="00F633A1"/>
    <w:rsid w:val="00F65810"/>
    <w:rsid w:val="00FA0BED"/>
    <w:rsid w:val="00FA710E"/>
    <w:rsid w:val="00FB340A"/>
    <w:rsid w:val="00FD696F"/>
    <w:rsid w:val="00FE49C6"/>
    <w:rsid w:val="00FF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3A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F633A1"/>
    <w:rPr>
      <w:rFonts w:ascii="Bookman Old Style" w:hAnsi="Bookman Old Style"/>
      <w:sz w:val="19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F633A1"/>
    <w:pPr>
      <w:widowControl w:val="0"/>
      <w:shd w:val="clear" w:color="auto" w:fill="FFFFFF"/>
      <w:spacing w:before="360" w:after="60" w:line="240" w:lineRule="atLeast"/>
      <w:ind w:hanging="1560"/>
    </w:pPr>
    <w:rPr>
      <w:rFonts w:ascii="Bookman Old Style" w:eastAsia="Calibri" w:hAnsi="Bookman Old Style"/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F27828"/>
    <w:rPr>
      <w:rFonts w:eastAsia="Times New Roman" w:cs="Times New Roman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F633A1"/>
    <w:rPr>
      <w:rFonts w:ascii="Calibri" w:hAnsi="Calibri" w:cs="Times New Roman"/>
      <w:lang w:eastAsia="ru-RU"/>
    </w:rPr>
  </w:style>
  <w:style w:type="paragraph" w:styleId="NormalWeb">
    <w:name w:val="Normal (Web)"/>
    <w:basedOn w:val="Normal"/>
    <w:uiPriority w:val="99"/>
    <w:rsid w:val="00F633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">
    <w:name w:val="m"/>
    <w:basedOn w:val="DefaultParagraphFont"/>
    <w:uiPriority w:val="99"/>
    <w:rsid w:val="00F633A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633A1"/>
    <w:rPr>
      <w:rFonts w:cs="Times New Roman"/>
      <w:color w:val="0000FF"/>
      <w:u w:val="single"/>
    </w:rPr>
  </w:style>
  <w:style w:type="character" w:customStyle="1" w:styleId="em">
    <w:name w:val="em"/>
    <w:basedOn w:val="DefaultParagraphFont"/>
    <w:uiPriority w:val="99"/>
    <w:rsid w:val="00F633A1"/>
    <w:rPr>
      <w:rFonts w:cs="Times New Roman"/>
    </w:rPr>
  </w:style>
  <w:style w:type="character" w:customStyle="1" w:styleId="number">
    <w:name w:val="number"/>
    <w:basedOn w:val="DefaultParagraphFont"/>
    <w:uiPriority w:val="99"/>
    <w:rsid w:val="00F633A1"/>
    <w:rPr>
      <w:rFonts w:cs="Times New Roman"/>
    </w:rPr>
  </w:style>
  <w:style w:type="character" w:customStyle="1" w:styleId="formula">
    <w:name w:val="formula"/>
    <w:basedOn w:val="DefaultParagraphFont"/>
    <w:uiPriority w:val="99"/>
    <w:rsid w:val="00F633A1"/>
    <w:rPr>
      <w:rFonts w:cs="Times New Roman"/>
    </w:rPr>
  </w:style>
  <w:style w:type="character" w:customStyle="1" w:styleId="term">
    <w:name w:val="term"/>
    <w:basedOn w:val="DefaultParagraphFont"/>
    <w:uiPriority w:val="99"/>
    <w:rsid w:val="00F633A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6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3A1"/>
    <w:rPr>
      <w:rFonts w:ascii="Tahoma" w:hAnsi="Tahoma" w:cs="Tahoma"/>
      <w:sz w:val="16"/>
      <w:szCs w:val="16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C73260"/>
    <w:rPr>
      <w:rFonts w:cs="Times New Roman"/>
      <w:color w:val="808080"/>
    </w:rPr>
  </w:style>
  <w:style w:type="character" w:customStyle="1" w:styleId="Constantia11">
    <w:name w:val="Основной текст + Constantia11"/>
    <w:aliases w:val="107,5 pt119"/>
    <w:basedOn w:val="BodyTextChar"/>
    <w:uiPriority w:val="99"/>
    <w:rsid w:val="006B160C"/>
    <w:rPr>
      <w:rFonts w:ascii="Constantia" w:hAnsi="Constantia" w:cs="Constantia"/>
      <w:sz w:val="21"/>
      <w:szCs w:val="21"/>
      <w:u w:val="none"/>
    </w:rPr>
  </w:style>
  <w:style w:type="character" w:styleId="Strong">
    <w:name w:val="Strong"/>
    <w:basedOn w:val="DefaultParagraphFont"/>
    <w:uiPriority w:val="99"/>
    <w:qFormat/>
    <w:rsid w:val="00C62FD3"/>
    <w:rPr>
      <w:rFonts w:cs="Times New Roman"/>
      <w:b/>
      <w:bCs/>
    </w:rPr>
  </w:style>
  <w:style w:type="paragraph" w:customStyle="1" w:styleId="Default">
    <w:name w:val="Default"/>
    <w:uiPriority w:val="99"/>
    <w:semiHidden/>
    <w:rsid w:val="00E348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pt27">
    <w:name w:val="Основной текст + 10 pt27"/>
    <w:aliases w:val="Курсив183"/>
    <w:basedOn w:val="BodyTextChar"/>
    <w:uiPriority w:val="99"/>
    <w:rsid w:val="00652155"/>
    <w:rPr>
      <w:rFonts w:cs="Bookman Old Style"/>
      <w:i/>
      <w:iCs/>
      <w:sz w:val="20"/>
      <w:szCs w:val="20"/>
      <w:u w:val="none"/>
    </w:rPr>
  </w:style>
  <w:style w:type="paragraph" w:styleId="Footer">
    <w:name w:val="footer"/>
    <w:basedOn w:val="Normal"/>
    <w:link w:val="FooterChar"/>
    <w:uiPriority w:val="99"/>
    <w:rsid w:val="004E0B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1999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4E0BEB"/>
    <w:rPr>
      <w:rFonts w:cs="Times New Roman"/>
    </w:rPr>
  </w:style>
  <w:style w:type="table" w:styleId="TableGrid">
    <w:name w:val="Table Grid"/>
    <w:basedOn w:val="TableNormal"/>
    <w:uiPriority w:val="99"/>
    <w:locked/>
    <w:rsid w:val="009E042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uiPriority w:val="99"/>
    <w:rsid w:val="009E042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NoSpacing">
    <w:name w:val="No Spacing"/>
    <w:uiPriority w:val="99"/>
    <w:qFormat/>
    <w:rsid w:val="009E042D"/>
    <w:rPr>
      <w:lang w:eastAsia="en-US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9E042D"/>
    <w:rPr>
      <w:rFonts w:ascii="Calibri" w:hAnsi="Calibri" w:cs="Times New Roman"/>
      <w:b/>
      <w:bCs/>
      <w:sz w:val="31"/>
      <w:szCs w:val="31"/>
      <w:lang w:bidi="ar-SA"/>
    </w:rPr>
  </w:style>
  <w:style w:type="character" w:customStyle="1" w:styleId="11">
    <w:name w:val="Основной текст (11)_"/>
    <w:basedOn w:val="DefaultParagraphFont"/>
    <w:link w:val="111"/>
    <w:uiPriority w:val="99"/>
    <w:locked/>
    <w:rsid w:val="009E042D"/>
    <w:rPr>
      <w:rFonts w:ascii="Arial" w:hAnsi="Arial" w:cs="Times New Roman"/>
      <w:b/>
      <w:bCs/>
      <w:sz w:val="15"/>
      <w:szCs w:val="15"/>
      <w:lang w:bidi="ar-SA"/>
    </w:rPr>
  </w:style>
  <w:style w:type="character" w:customStyle="1" w:styleId="32ptExact">
    <w:name w:val="Основной текст (3) + Интервал 2 pt Exact"/>
    <w:basedOn w:val="3"/>
    <w:uiPriority w:val="99"/>
    <w:rsid w:val="009E042D"/>
    <w:rPr>
      <w:noProof/>
      <w:spacing w:val="42"/>
      <w:sz w:val="29"/>
      <w:szCs w:val="29"/>
    </w:rPr>
  </w:style>
  <w:style w:type="paragraph" w:customStyle="1" w:styleId="30">
    <w:name w:val="Основной текст (3)"/>
    <w:basedOn w:val="Normal"/>
    <w:link w:val="3"/>
    <w:uiPriority w:val="99"/>
    <w:rsid w:val="009E042D"/>
    <w:pPr>
      <w:widowControl w:val="0"/>
      <w:shd w:val="clear" w:color="auto" w:fill="FFFFFF"/>
      <w:spacing w:after="300" w:line="317" w:lineRule="exact"/>
    </w:pPr>
    <w:rPr>
      <w:rFonts w:eastAsia="Calibri"/>
      <w:b/>
      <w:bCs/>
      <w:noProof/>
      <w:sz w:val="31"/>
      <w:szCs w:val="31"/>
    </w:rPr>
  </w:style>
  <w:style w:type="paragraph" w:customStyle="1" w:styleId="111">
    <w:name w:val="Основной текст (11)1"/>
    <w:basedOn w:val="Normal"/>
    <w:link w:val="11"/>
    <w:uiPriority w:val="99"/>
    <w:rsid w:val="009E042D"/>
    <w:pPr>
      <w:widowControl w:val="0"/>
      <w:shd w:val="clear" w:color="auto" w:fill="FFFFFF"/>
      <w:spacing w:after="0" w:line="187" w:lineRule="exact"/>
      <w:ind w:hanging="1300"/>
      <w:jc w:val="both"/>
    </w:pPr>
    <w:rPr>
      <w:rFonts w:ascii="Arial" w:eastAsia="Calibri" w:hAnsi="Arial"/>
      <w:b/>
      <w:bCs/>
      <w:noProof/>
      <w:sz w:val="15"/>
      <w:szCs w:val="15"/>
    </w:rPr>
  </w:style>
  <w:style w:type="paragraph" w:customStyle="1" w:styleId="msonormalcxspmiddle">
    <w:name w:val="msonormalcxspmiddle"/>
    <w:basedOn w:val="Normal"/>
    <w:uiPriority w:val="99"/>
    <w:semiHidden/>
    <w:rsid w:val="009E042D"/>
    <w:pPr>
      <w:spacing w:after="18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">
    <w:name w:val="Знак Знак"/>
    <w:basedOn w:val="DefaultParagraphFont"/>
    <w:uiPriority w:val="99"/>
    <w:semiHidden/>
    <w:locked/>
    <w:rsid w:val="009E042D"/>
    <w:rPr>
      <w:rFonts w:ascii="Bookman Old Style" w:hAnsi="Bookman Old Style" w:cs="Times New Roman"/>
      <w:sz w:val="19"/>
      <w:szCs w:val="19"/>
      <w:lang w:val="ru-RU" w:eastAsia="ru-RU" w:bidi="ar-SA"/>
    </w:rPr>
  </w:style>
  <w:style w:type="paragraph" w:customStyle="1" w:styleId="msonormalcxsplast">
    <w:name w:val="msonormalcxsplast"/>
    <w:basedOn w:val="Normal"/>
    <w:uiPriority w:val="99"/>
    <w:rsid w:val="009E042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rsid w:val="009E042D"/>
    <w:rPr>
      <w:rFonts w:cs="Times New Roma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9E042D"/>
    <w:rPr>
      <w:rFonts w:cs="Times New Roman"/>
      <w:sz w:val="28"/>
      <w:szCs w:val="28"/>
      <w:shd w:val="clear" w:color="auto" w:fill="FFFFFF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9E042D"/>
    <w:pPr>
      <w:widowControl w:val="0"/>
      <w:shd w:val="clear" w:color="auto" w:fill="FFFFFF"/>
      <w:spacing w:after="0" w:line="317" w:lineRule="exact"/>
      <w:ind w:hanging="1840"/>
      <w:jc w:val="both"/>
    </w:pPr>
    <w:rPr>
      <w:rFonts w:ascii="Times New Roman" w:eastAsia="Calibri" w:hAnsi="Times New Roman"/>
      <w:noProof/>
      <w:sz w:val="28"/>
      <w:szCs w:val="28"/>
      <w:shd w:val="clear" w:color="auto" w:fill="FFFFFF"/>
    </w:rPr>
  </w:style>
  <w:style w:type="paragraph" w:customStyle="1" w:styleId="c7">
    <w:name w:val="c7"/>
    <w:basedOn w:val="Normal"/>
    <w:uiPriority w:val="99"/>
    <w:rsid w:val="009E042D"/>
    <w:pPr>
      <w:spacing w:before="90" w:after="9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9E04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52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52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52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wmf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oleObject" Target="embeddings/oleObject5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7</Pages>
  <Words>2947</Words>
  <Characters>16798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сохранения механической энергии</dc:title>
  <dc:subject/>
  <dc:creator>Преподаватель</dc:creator>
  <cp:keywords/>
  <dc:description/>
  <cp:lastModifiedBy>admin</cp:lastModifiedBy>
  <cp:revision>12</cp:revision>
  <dcterms:created xsi:type="dcterms:W3CDTF">2019-02-03T08:43:00Z</dcterms:created>
  <dcterms:modified xsi:type="dcterms:W3CDTF">2019-02-07T04:10:00Z</dcterms:modified>
</cp:coreProperties>
</file>