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РЯЗАНСКОЙ ОБЛАСТИ</w:t>
      </w: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Областное </w:t>
      </w:r>
      <w:r w:rsidRPr="00D659F8">
        <w:rPr>
          <w:rFonts w:ascii="Times New Roman" w:hAnsi="Times New Roman"/>
          <w:b/>
        </w:rPr>
        <w:t xml:space="preserve">государственное бюджетное </w:t>
      </w:r>
      <w:r>
        <w:rPr>
          <w:rFonts w:ascii="Times New Roman" w:hAnsi="Times New Roman"/>
          <w:b/>
        </w:rPr>
        <w:t xml:space="preserve">профессиональное </w:t>
      </w:r>
      <w:r w:rsidRPr="00D659F8">
        <w:rPr>
          <w:rFonts w:ascii="Times New Roman" w:hAnsi="Times New Roman"/>
          <w:b/>
        </w:rPr>
        <w:t xml:space="preserve">образовательное учреждение </w:t>
      </w: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</w:rPr>
      </w:pPr>
      <w:r w:rsidRPr="00D659F8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Ряжский дорожный техникум имени героя Советского Союза А.М.Серебрякова</w:t>
      </w:r>
      <w:r w:rsidRPr="00D659F8">
        <w:rPr>
          <w:rFonts w:ascii="Times New Roman" w:hAnsi="Times New Roman"/>
          <w:b/>
        </w:rPr>
        <w:t>»</w:t>
      </w: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</w:rPr>
      </w:pPr>
      <w:r w:rsidRPr="00D659F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ОГБПОУ «РДТ»</w:t>
      </w:r>
      <w:r w:rsidRPr="00D659F8">
        <w:rPr>
          <w:rFonts w:ascii="Times New Roman" w:hAnsi="Times New Roman"/>
          <w:b/>
        </w:rPr>
        <w:t>)</w:t>
      </w: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8" w:type="dxa"/>
        <w:jc w:val="right"/>
        <w:tblLook w:val="01E0"/>
      </w:tblPr>
      <w:tblGrid>
        <w:gridCol w:w="3588"/>
        <w:gridCol w:w="2190"/>
        <w:gridCol w:w="4200"/>
      </w:tblGrid>
      <w:tr w:rsidR="00752852" w:rsidRPr="00C35E5E" w:rsidTr="00692AEF">
        <w:trPr>
          <w:jc w:val="right"/>
        </w:trPr>
        <w:tc>
          <w:tcPr>
            <w:tcW w:w="3588" w:type="dxa"/>
          </w:tcPr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52852" w:rsidRPr="00C35E5E" w:rsidRDefault="00752852" w:rsidP="0069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E5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52852" w:rsidRDefault="00752852" w:rsidP="0069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Овчинников</w:t>
            </w:r>
          </w:p>
          <w:p w:rsidR="00752852" w:rsidRPr="00C35E5E" w:rsidRDefault="00752852" w:rsidP="00692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2015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59F8">
        <w:rPr>
          <w:rFonts w:ascii="Times New Roman" w:hAnsi="Times New Roman"/>
          <w:b/>
          <w:sz w:val="32"/>
          <w:szCs w:val="32"/>
        </w:rPr>
        <w:t>ТЕХНОЛОГИЧЕСКАЯ КАРТА</w:t>
      </w: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52852" w:rsidRDefault="00752852" w:rsidP="00FE2E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открытого </w:t>
      </w:r>
      <w:r w:rsidRPr="00D659F8">
        <w:rPr>
          <w:rFonts w:ascii="Times New Roman" w:hAnsi="Times New Roman"/>
          <w:b/>
          <w:sz w:val="32"/>
          <w:szCs w:val="32"/>
        </w:rPr>
        <w:t xml:space="preserve">учебного занятия по теме </w:t>
      </w:r>
      <w:r>
        <w:rPr>
          <w:rFonts w:ascii="Times New Roman" w:hAnsi="Times New Roman"/>
          <w:b/>
          <w:sz w:val="32"/>
          <w:szCs w:val="32"/>
        </w:rPr>
        <w:t>«</w:t>
      </w:r>
      <w:r w:rsidRPr="00D3364E">
        <w:rPr>
          <w:rFonts w:ascii="Times New Roman" w:hAnsi="Times New Roman"/>
          <w:b/>
          <w:sz w:val="32"/>
          <w:szCs w:val="32"/>
          <w:lang w:eastAsia="ru-RU"/>
        </w:rPr>
        <w:t>Ремонт типовых деталей двигателей внутреннего сгорания. Дефекты коленчатого вала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» </w:t>
      </w:r>
    </w:p>
    <w:p w:rsidR="00752852" w:rsidRPr="00D3364E" w:rsidRDefault="00752852" w:rsidP="00FE2EEA">
      <w:pPr>
        <w:spacing w:after="0" w:line="240" w:lineRule="auto"/>
        <w:jc w:val="center"/>
        <w:rPr>
          <w:sz w:val="32"/>
          <w:szCs w:val="32"/>
        </w:rPr>
      </w:pPr>
      <w:r w:rsidRPr="00D3364E">
        <w:rPr>
          <w:rFonts w:ascii="Times New Roman" w:hAnsi="Times New Roman"/>
          <w:b/>
          <w:sz w:val="32"/>
          <w:szCs w:val="32"/>
        </w:rPr>
        <w:t>по МДК 02.05</w:t>
      </w:r>
      <w:r w:rsidRPr="00D3364E">
        <w:rPr>
          <w:rFonts w:ascii="Times New Roman" w:hAnsi="Times New Roman"/>
          <w:sz w:val="32"/>
          <w:szCs w:val="32"/>
        </w:rPr>
        <w:t xml:space="preserve"> </w:t>
      </w:r>
      <w:r w:rsidRPr="00D3364E">
        <w:rPr>
          <w:rFonts w:ascii="Times New Roman" w:hAnsi="Times New Roman"/>
          <w:b/>
          <w:sz w:val="32"/>
          <w:szCs w:val="32"/>
        </w:rPr>
        <w:t>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</w:t>
      </w:r>
    </w:p>
    <w:p w:rsidR="00752852" w:rsidRPr="00D659F8" w:rsidRDefault="00752852" w:rsidP="00FE2E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852" w:rsidRPr="00D659F8" w:rsidRDefault="00752852" w:rsidP="00FE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9F8">
        <w:rPr>
          <w:rFonts w:ascii="Times New Roman" w:hAnsi="Times New Roman"/>
          <w:sz w:val="28"/>
          <w:szCs w:val="28"/>
        </w:rPr>
        <w:t>Базовая подготовка по специальности</w:t>
      </w:r>
    </w:p>
    <w:p w:rsidR="00752852" w:rsidRPr="00D3364E" w:rsidRDefault="00752852" w:rsidP="00FE2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3364E">
        <w:rPr>
          <w:rFonts w:ascii="Times New Roman" w:hAnsi="Times New Roman"/>
          <w:sz w:val="28"/>
          <w:szCs w:val="28"/>
        </w:rPr>
        <w:t>23.02.04  Техническая эксплуатация подъёмно- транспортных, строительных, дорожных машин и оборудования (по отраслям)</w:t>
      </w: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Очная </w:t>
      </w:r>
      <w:r w:rsidRPr="00D659F8">
        <w:rPr>
          <w:rFonts w:ascii="Times New Roman" w:hAnsi="Times New Roman"/>
          <w:sz w:val="28"/>
          <w:szCs w:val="28"/>
        </w:rPr>
        <w:t>форма обучения</w:t>
      </w: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852" w:rsidRPr="00D659F8" w:rsidRDefault="00752852" w:rsidP="00FE2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2943"/>
        <w:gridCol w:w="6663"/>
      </w:tblGrid>
      <w:tr w:rsidR="00752852" w:rsidRPr="00C35E5E" w:rsidTr="00692AEF">
        <w:trPr>
          <w:jc w:val="right"/>
        </w:trPr>
        <w:tc>
          <w:tcPr>
            <w:tcW w:w="2943" w:type="dxa"/>
          </w:tcPr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E5E">
              <w:rPr>
                <w:rFonts w:ascii="Times New Roman" w:hAnsi="Times New Roman"/>
                <w:b/>
                <w:sz w:val="28"/>
                <w:szCs w:val="28"/>
              </w:rPr>
              <w:t>Автор-разработчик:</w:t>
            </w:r>
          </w:p>
        </w:tc>
        <w:tc>
          <w:tcPr>
            <w:tcW w:w="6663" w:type="dxa"/>
          </w:tcPr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Андриянов Ю.В.</w:t>
            </w:r>
          </w:p>
        </w:tc>
      </w:tr>
      <w:tr w:rsidR="00752852" w:rsidRPr="00C35E5E" w:rsidTr="00692AEF">
        <w:trPr>
          <w:jc w:val="right"/>
        </w:trPr>
        <w:tc>
          <w:tcPr>
            <w:tcW w:w="2943" w:type="dxa"/>
          </w:tcPr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квалификационная категория </w:t>
            </w:r>
          </w:p>
        </w:tc>
      </w:tr>
    </w:tbl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852" w:rsidRPr="00D659F8" w:rsidRDefault="00752852" w:rsidP="00FE2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Look w:val="01E0"/>
      </w:tblPr>
      <w:tblGrid>
        <w:gridCol w:w="4077"/>
        <w:gridCol w:w="1701"/>
        <w:gridCol w:w="4200"/>
      </w:tblGrid>
      <w:tr w:rsidR="00752852" w:rsidRPr="00C35E5E" w:rsidTr="00692AEF">
        <w:tc>
          <w:tcPr>
            <w:tcW w:w="4077" w:type="dxa"/>
          </w:tcPr>
          <w:p w:rsidR="00752852" w:rsidRPr="00D659F8" w:rsidRDefault="00752852" w:rsidP="00692AEF">
            <w:pPr>
              <w:pStyle w:val="FR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59F8">
              <w:rPr>
                <w:sz w:val="24"/>
                <w:szCs w:val="24"/>
              </w:rPr>
              <w:t>СОГЛАСОВАНО</w:t>
            </w:r>
          </w:p>
          <w:p w:rsidR="00752852" w:rsidRPr="00D659F8" w:rsidRDefault="00752852" w:rsidP="00692AEF">
            <w:pPr>
              <w:pStyle w:val="FR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59F8">
              <w:rPr>
                <w:sz w:val="24"/>
                <w:szCs w:val="24"/>
              </w:rPr>
              <w:t>с методистом</w:t>
            </w:r>
          </w:p>
          <w:p w:rsidR="00752852" w:rsidRPr="00D659F8" w:rsidRDefault="00752852" w:rsidP="00692AEF">
            <w:pPr>
              <w:pStyle w:val="FR1"/>
              <w:spacing w:line="240" w:lineRule="auto"/>
              <w:ind w:left="0" w:firstLine="0"/>
              <w:jc w:val="left"/>
              <w:rPr>
                <w:sz w:val="24"/>
                <w:szCs w:val="24"/>
                <w:vertAlign w:val="superscript"/>
              </w:rPr>
            </w:pPr>
            <w:r w:rsidRPr="00D659F8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>Кузьмина П.Н.</w:t>
            </w:r>
          </w:p>
          <w:p w:rsidR="00752852" w:rsidRPr="00C35E5E" w:rsidRDefault="00752852" w:rsidP="0069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15г.</w:t>
            </w:r>
          </w:p>
        </w:tc>
        <w:tc>
          <w:tcPr>
            <w:tcW w:w="1701" w:type="dxa"/>
          </w:tcPr>
          <w:p w:rsidR="00752852" w:rsidRPr="00C35E5E" w:rsidRDefault="00752852" w:rsidP="0069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752852" w:rsidRPr="00C35E5E" w:rsidRDefault="00752852" w:rsidP="00692A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52852" w:rsidRPr="00C35E5E" w:rsidRDefault="00752852" w:rsidP="00692A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752852" w:rsidRPr="00C35E5E" w:rsidRDefault="00752852" w:rsidP="00692A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23.02.04</w:t>
            </w:r>
          </w:p>
          <w:p w:rsidR="00752852" w:rsidRPr="00C35E5E" w:rsidRDefault="00752852" w:rsidP="0069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 октября 2017</w:t>
            </w:r>
            <w:r w:rsidRPr="00C35E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52852" w:rsidRPr="00C35E5E" w:rsidRDefault="00752852" w:rsidP="00692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C35E5E">
              <w:rPr>
                <w:rFonts w:ascii="Times New Roman" w:hAnsi="Times New Roman"/>
                <w:sz w:val="24"/>
                <w:szCs w:val="24"/>
              </w:rPr>
              <w:t>ПЦК</w:t>
            </w:r>
            <w:r w:rsidRPr="00C3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 </w:t>
            </w:r>
            <w:r>
              <w:rPr>
                <w:rFonts w:ascii="Times New Roman" w:hAnsi="Times New Roman"/>
                <w:sz w:val="24"/>
                <w:szCs w:val="24"/>
              </w:rPr>
              <w:t>Андриянов Ю.В.</w:t>
            </w:r>
          </w:p>
        </w:tc>
      </w:tr>
    </w:tbl>
    <w:p w:rsidR="00752852" w:rsidRDefault="00752852" w:rsidP="00FE2EEA">
      <w:pPr>
        <w:pStyle w:val="NormalWeb"/>
        <w:spacing w:beforeAutospacing="0" w:after="0" w:afterAutospacing="0"/>
        <w:rPr>
          <w:rStyle w:val="Emphasis"/>
          <w:b/>
          <w:bCs/>
          <w:i w:val="0"/>
          <w:sz w:val="28"/>
          <w:szCs w:val="28"/>
        </w:rPr>
      </w:pPr>
    </w:p>
    <w:p w:rsidR="00752852" w:rsidRDefault="00752852" w:rsidP="00FE2EEA">
      <w:pPr>
        <w:pStyle w:val="NormalWeb"/>
        <w:spacing w:beforeAutospacing="0" w:after="0" w:afterAutospacing="0"/>
        <w:jc w:val="center"/>
        <w:rPr>
          <w:rStyle w:val="Emphasis"/>
          <w:b/>
          <w:bCs/>
          <w:i w:val="0"/>
          <w:sz w:val="28"/>
          <w:szCs w:val="28"/>
        </w:rPr>
      </w:pPr>
    </w:p>
    <w:p w:rsidR="00752852" w:rsidRDefault="00752852" w:rsidP="00FE2EEA">
      <w:pPr>
        <w:pStyle w:val="NormalWeb"/>
        <w:spacing w:beforeAutospacing="0" w:after="0" w:afterAutospacing="0"/>
        <w:jc w:val="center"/>
        <w:rPr>
          <w:rStyle w:val="Emphasis"/>
          <w:b/>
          <w:bCs/>
          <w:i w:val="0"/>
          <w:sz w:val="28"/>
          <w:szCs w:val="28"/>
        </w:rPr>
      </w:pPr>
    </w:p>
    <w:p w:rsidR="00752852" w:rsidRDefault="00752852" w:rsidP="00FE2EEA">
      <w:pPr>
        <w:pStyle w:val="NormalWeb"/>
        <w:spacing w:beforeAutospacing="0" w:after="0" w:afterAutospacing="0"/>
        <w:jc w:val="center"/>
        <w:rPr>
          <w:rStyle w:val="Emphasis"/>
          <w:b/>
          <w:bCs/>
          <w:i w:val="0"/>
          <w:sz w:val="28"/>
          <w:szCs w:val="28"/>
        </w:rPr>
      </w:pPr>
    </w:p>
    <w:p w:rsidR="00752852" w:rsidRPr="00D659F8" w:rsidRDefault="00752852" w:rsidP="00FE2EEA">
      <w:pPr>
        <w:pStyle w:val="NormalWeb"/>
        <w:spacing w:beforeAutospacing="0" w:after="0" w:afterAutospacing="0"/>
        <w:jc w:val="center"/>
        <w:rPr>
          <w:rStyle w:val="Emphasis"/>
          <w:b/>
          <w:bCs/>
          <w:i w:val="0"/>
          <w:sz w:val="28"/>
          <w:szCs w:val="28"/>
        </w:rPr>
      </w:pPr>
    </w:p>
    <w:p w:rsidR="00752852" w:rsidRPr="00A13DAF" w:rsidRDefault="00752852" w:rsidP="00FE2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52852" w:rsidRPr="00A13DAF" w:rsidSect="00A13DAF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2049"/>
        </w:sectPr>
      </w:pPr>
      <w:r w:rsidRPr="00D659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D659F8">
        <w:rPr>
          <w:rFonts w:ascii="Times New Roman" w:hAnsi="Times New Roman"/>
          <w:sz w:val="28"/>
          <w:szCs w:val="28"/>
        </w:rPr>
        <w:t>г.</w:t>
      </w:r>
    </w:p>
    <w:p w:rsidR="00752852" w:rsidRPr="00A034F0" w:rsidRDefault="00752852" w:rsidP="004A13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F0">
        <w:rPr>
          <w:rFonts w:ascii="Times New Roman" w:hAnsi="Times New Roman"/>
          <w:b/>
          <w:sz w:val="24"/>
          <w:szCs w:val="24"/>
        </w:rPr>
        <w:t xml:space="preserve">ПЛАН УЧЕБНОГО ЗАНЯТИЯ 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34F0">
        <w:rPr>
          <w:rFonts w:ascii="Times New Roman" w:hAnsi="Times New Roman"/>
          <w:b/>
          <w:sz w:val="24"/>
          <w:szCs w:val="24"/>
        </w:rPr>
        <w:t>ПМ 02.</w:t>
      </w:r>
      <w:r w:rsidRPr="00A034F0">
        <w:rPr>
          <w:rFonts w:ascii="Times New Roman" w:hAnsi="Times New Roman"/>
          <w:sz w:val="24"/>
          <w:szCs w:val="24"/>
        </w:rPr>
        <w:t xml:space="preserve"> </w:t>
      </w:r>
      <w:r w:rsidRPr="00A034F0">
        <w:rPr>
          <w:rFonts w:ascii="Times New Roman" w:hAnsi="Times New Roman"/>
          <w:b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34F0">
        <w:rPr>
          <w:rFonts w:ascii="Times New Roman" w:hAnsi="Times New Roman"/>
          <w:b/>
          <w:sz w:val="24"/>
          <w:szCs w:val="24"/>
        </w:rPr>
        <w:t>МДК 02.05</w:t>
      </w:r>
      <w:r w:rsidRPr="00A034F0">
        <w:rPr>
          <w:rFonts w:ascii="Times New Roman" w:hAnsi="Times New Roman"/>
          <w:sz w:val="24"/>
          <w:szCs w:val="24"/>
        </w:rPr>
        <w:t xml:space="preserve"> </w:t>
      </w:r>
      <w:r w:rsidRPr="00A034F0">
        <w:rPr>
          <w:rFonts w:ascii="Times New Roman" w:hAnsi="Times New Roman"/>
          <w:b/>
          <w:sz w:val="24"/>
          <w:szCs w:val="24"/>
        </w:rPr>
        <w:t>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</w:rPr>
        <w:t xml:space="preserve"> Специальность:</w:t>
      </w: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 23.02.04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 Группа:  3204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Дата 19.10.2017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Тема  </w:t>
      </w:r>
      <w:r w:rsidRPr="00A034F0">
        <w:rPr>
          <w:rFonts w:ascii="Times New Roman" w:hAnsi="Times New Roman"/>
          <w:b/>
          <w:sz w:val="24"/>
          <w:szCs w:val="24"/>
          <w:u w:val="single"/>
          <w:lang w:eastAsia="ru-RU"/>
        </w:rPr>
        <w:t>Ремонт типовых деталей двигателей внутреннего сгорания. Дефекты коленчатого вала.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Тип занятия: </w:t>
      </w:r>
      <w:r w:rsidRPr="00A034F0">
        <w:rPr>
          <w:rFonts w:ascii="Times New Roman" w:hAnsi="Times New Roman"/>
          <w:b/>
          <w:sz w:val="24"/>
          <w:szCs w:val="24"/>
          <w:u w:val="single"/>
          <w:lang w:eastAsia="ru-RU"/>
        </w:rPr>
        <w:t>урок формирования новых знаний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Вид занятия:</w:t>
      </w:r>
      <w:r w:rsidRPr="00A034F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урок самостоятельного открытия новых знаний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Продолжительность занятия</w:t>
      </w:r>
      <w:r w:rsidRPr="00A034F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45 минут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студентов</w:t>
      </w:r>
      <w:r w:rsidRPr="00A034F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коллективная</w:t>
      </w:r>
      <w:r w:rsidRPr="00A034F0">
        <w:rPr>
          <w:rFonts w:ascii="Times New Roman" w:hAnsi="Times New Roman"/>
          <w:b/>
          <w:sz w:val="24"/>
          <w:szCs w:val="24"/>
          <w:u w:val="single"/>
          <w:lang w:eastAsia="ru-RU"/>
        </w:rPr>
        <w:t>, индивидуальная, ИКТ деятельность, групповая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</w:t>
      </w:r>
    </w:p>
    <w:p w:rsidR="00752852" w:rsidRDefault="00752852" w:rsidP="00AC13C8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задачи: </w:t>
      </w:r>
    </w:p>
    <w:p w:rsidR="00752852" w:rsidRDefault="00752852" w:rsidP="00AC13C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образовательные: </w:t>
      </w:r>
      <w:r w:rsidRPr="00A034F0">
        <w:rPr>
          <w:rFonts w:ascii="Times New Roman" w:hAnsi="Times New Roman"/>
          <w:bCs/>
          <w:sz w:val="24"/>
          <w:szCs w:val="24"/>
          <w:lang w:eastAsia="ru-RU"/>
        </w:rPr>
        <w:t>изу</w:t>
      </w:r>
      <w:r w:rsidRPr="00A034F0">
        <w:rPr>
          <w:rFonts w:ascii="Times New Roman" w:hAnsi="Times New Roman"/>
          <w:sz w:val="24"/>
          <w:szCs w:val="24"/>
          <w:lang w:eastAsia="ru-RU"/>
        </w:rPr>
        <w:t>чение дефектов коленчатого вала, изучение способов их восстановления, выбор способа восстановления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2852" w:rsidRDefault="00752852" w:rsidP="00AC1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3A7EC4">
        <w:rPr>
          <w:rFonts w:ascii="Times New Roman" w:hAnsi="Times New Roman"/>
          <w:b/>
          <w:bCs/>
          <w:sz w:val="24"/>
          <w:szCs w:val="24"/>
          <w:lang w:eastAsia="ru-RU"/>
        </w:rPr>
        <w:t>азвивающие: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развитие умений </w:t>
      </w:r>
      <w:r w:rsidRPr="00A034F0">
        <w:rPr>
          <w:rFonts w:ascii="Times New Roman" w:hAnsi="Times New Roman"/>
          <w:sz w:val="24"/>
          <w:szCs w:val="24"/>
        </w:rPr>
        <w:t>анализировать и оценивать информацию</w:t>
      </w:r>
      <w:r>
        <w:rPr>
          <w:rFonts w:ascii="Times New Roman" w:hAnsi="Times New Roman"/>
          <w:sz w:val="24"/>
          <w:szCs w:val="24"/>
        </w:rPr>
        <w:t xml:space="preserve">, полученную из разных источников; развитие логического мышления; </w:t>
      </w:r>
    </w:p>
    <w:p w:rsidR="00752852" w:rsidRDefault="00752852" w:rsidP="00AC13C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3A7EC4">
        <w:rPr>
          <w:rFonts w:ascii="Times New Roman" w:hAnsi="Times New Roman"/>
          <w:b/>
          <w:bCs/>
          <w:sz w:val="24"/>
          <w:szCs w:val="24"/>
        </w:rPr>
        <w:t>оспитательные:</w:t>
      </w:r>
      <w:r>
        <w:rPr>
          <w:rFonts w:ascii="Times New Roman" w:hAnsi="Times New Roman"/>
          <w:sz w:val="24"/>
          <w:szCs w:val="24"/>
        </w:rPr>
        <w:t xml:space="preserve"> воспитание интереса к самостоятельному добыванию знаний по предложенной тематике урока</w:t>
      </w:r>
      <w:r w:rsidRPr="00A034F0">
        <w:rPr>
          <w:rFonts w:ascii="Times New Roman" w:hAnsi="Times New Roman"/>
          <w:sz w:val="24"/>
          <w:szCs w:val="24"/>
          <w:lang w:eastAsia="ru-RU"/>
        </w:rPr>
        <w:t>.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По результатам занятия студент должен уметь:</w:t>
      </w:r>
      <w:r w:rsidRPr="00A034F0">
        <w:rPr>
          <w:rFonts w:ascii="Times New Roman" w:hAnsi="Times New Roman"/>
          <w:sz w:val="24"/>
          <w:szCs w:val="24"/>
          <w:lang w:eastAsia="ru-RU"/>
        </w:rPr>
        <w:t xml:space="preserve"> определять состояние коленчатого вала, используемый инструмент.</w:t>
      </w:r>
    </w:p>
    <w:p w:rsidR="00752852" w:rsidRPr="00A034F0" w:rsidRDefault="00752852" w:rsidP="004A13A0">
      <w:pPr>
        <w:spacing w:line="240" w:lineRule="auto"/>
        <w:rPr>
          <w:rFonts w:ascii="Times New Roman" w:hAnsi="Times New Roman"/>
          <w:sz w:val="24"/>
          <w:szCs w:val="24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По результатам занятия студент должен знать: </w:t>
      </w:r>
      <w:r w:rsidRPr="00A034F0">
        <w:rPr>
          <w:rFonts w:ascii="Times New Roman" w:hAnsi="Times New Roman"/>
          <w:sz w:val="24"/>
          <w:szCs w:val="24"/>
        </w:rPr>
        <w:t>способы и методы восстановления коленчатого вала, технологические процессы протекающие при восстановлении, методику выбора способа восстановления.</w:t>
      </w:r>
    </w:p>
    <w:p w:rsidR="00752852" w:rsidRPr="00A034F0" w:rsidRDefault="00752852" w:rsidP="00A034F0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Междисциплинарные связи:</w:t>
      </w:r>
      <w:r w:rsidRPr="00A034F0">
        <w:rPr>
          <w:rFonts w:ascii="Times New Roman" w:hAnsi="Times New Roman"/>
          <w:sz w:val="24"/>
          <w:szCs w:val="24"/>
          <w:lang w:eastAsia="ru-RU"/>
        </w:rPr>
        <w:t xml:space="preserve"> МДК 01.02.Устройство автомобилей и тракторов, МДК 02.05 </w:t>
      </w:r>
      <w:r w:rsidRPr="00A034F0">
        <w:rPr>
          <w:rFonts w:ascii="Times New Roman" w:hAnsi="Times New Roman"/>
          <w:sz w:val="24"/>
          <w:szCs w:val="24"/>
        </w:rPr>
        <w:t xml:space="preserve">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 (в части раздела </w:t>
      </w:r>
      <w:r w:rsidRPr="00A034F0">
        <w:rPr>
          <w:rFonts w:ascii="Times New Roman" w:hAnsi="Times New Roman"/>
          <w:sz w:val="24"/>
          <w:szCs w:val="24"/>
          <w:lang w:val="en-US"/>
        </w:rPr>
        <w:t>I</w:t>
      </w:r>
      <w:r w:rsidRPr="00A034F0">
        <w:rPr>
          <w:rFonts w:ascii="Times New Roman" w:hAnsi="Times New Roman"/>
          <w:sz w:val="24"/>
          <w:szCs w:val="24"/>
        </w:rPr>
        <w:t xml:space="preserve"> организация технического обслуживания и ремонта)</w:t>
      </w:r>
      <w:r w:rsidRPr="00A034F0">
        <w:rPr>
          <w:rFonts w:ascii="Times New Roman" w:hAnsi="Times New Roman"/>
          <w:sz w:val="24"/>
          <w:szCs w:val="24"/>
          <w:lang w:eastAsia="ru-RU"/>
        </w:rPr>
        <w:t>.</w:t>
      </w:r>
    </w:p>
    <w:p w:rsidR="00752852" w:rsidRPr="00A034F0" w:rsidRDefault="00752852" w:rsidP="00A034F0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Внутридисциплинарные связи:</w:t>
      </w:r>
      <w:r w:rsidRPr="00A034F0">
        <w:rPr>
          <w:rFonts w:ascii="Times New Roman" w:hAnsi="Times New Roman"/>
          <w:sz w:val="24"/>
          <w:szCs w:val="24"/>
          <w:lang w:eastAsia="ru-RU"/>
        </w:rPr>
        <w:t xml:space="preserve"> Тема «Контроль и сортировка деталей», « </w:t>
      </w:r>
      <w:r w:rsidRPr="00A034F0">
        <w:rPr>
          <w:rFonts w:ascii="Times New Roman" w:hAnsi="Times New Roman"/>
          <w:sz w:val="24"/>
          <w:szCs w:val="24"/>
        </w:rPr>
        <w:t>Восстановление деталей сваркой и наплавкой», « Восстановление деталей металлизацией».</w:t>
      </w:r>
    </w:p>
    <w:p w:rsidR="00752852" w:rsidRPr="00A034F0" w:rsidRDefault="00752852" w:rsidP="00A034F0">
      <w:pPr>
        <w:pStyle w:val="1"/>
        <w:spacing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Метод обучения:</w:t>
      </w:r>
      <w:r w:rsidRPr="00A034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системно-деятельностный, </w:t>
      </w:r>
      <w:r w:rsidRPr="00A034F0">
        <w:rPr>
          <w:rFonts w:ascii="Times New Roman" w:hAnsi="Times New Roman"/>
          <w:sz w:val="24"/>
          <w:szCs w:val="24"/>
          <w:lang w:eastAsia="ru-RU"/>
        </w:rPr>
        <w:t>продуктивный, наглядно - иллюстративный метод, частично – поисковый, словесный.</w:t>
      </w:r>
    </w:p>
    <w:p w:rsidR="00752852" w:rsidRPr="00A034F0" w:rsidRDefault="00752852" w:rsidP="00A034F0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компетенции:</w:t>
      </w:r>
      <w:r w:rsidRPr="00A034F0">
        <w:rPr>
          <w:rFonts w:ascii="Times New Roman" w:hAnsi="Times New Roman"/>
          <w:sz w:val="24"/>
          <w:szCs w:val="24"/>
          <w:lang w:eastAsia="ru-RU"/>
        </w:rPr>
        <w:t xml:space="preserve"> формировать общие и профессиональные компетенции:</w:t>
      </w:r>
    </w:p>
    <w:p w:rsidR="00752852" w:rsidRDefault="00752852" w:rsidP="008933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 w:rsidRPr="00A034F0">
        <w:rPr>
          <w:rFonts w:ascii="Times New Roman" w:hAnsi="Times New Roman"/>
          <w:sz w:val="24"/>
          <w:szCs w:val="24"/>
        </w:rPr>
        <w:t xml:space="preserve">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752852" w:rsidRPr="006C5445" w:rsidRDefault="00752852" w:rsidP="008933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C544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4"/>
          <w:szCs w:val="24"/>
        </w:rPr>
        <w:t>.</w:t>
      </w:r>
    </w:p>
    <w:p w:rsidR="00752852" w:rsidRPr="00A034F0" w:rsidRDefault="00752852" w:rsidP="004A13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34F0">
        <w:rPr>
          <w:rFonts w:ascii="Times New Roman" w:hAnsi="Times New Roman"/>
          <w:sz w:val="24"/>
          <w:szCs w:val="24"/>
        </w:rPr>
        <w:t xml:space="preserve"> ПК 2.3.  Определять техническое состояние систем и механизмов подъемно-транспортных, строительных, дорожных машин и оборудования  </w:t>
      </w:r>
    </w:p>
    <w:p w:rsidR="00752852" w:rsidRPr="00A034F0" w:rsidRDefault="00752852" w:rsidP="00A034F0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ТЕХНИЧЕСКИЕ СРЕДСТВА ОБУЧЕНИЯ: </w:t>
      </w:r>
      <w:r w:rsidRPr="00A034F0">
        <w:rPr>
          <w:rFonts w:ascii="Times New Roman" w:hAnsi="Times New Roman"/>
          <w:bCs/>
          <w:sz w:val="24"/>
          <w:szCs w:val="24"/>
          <w:lang w:eastAsia="ru-RU"/>
        </w:rPr>
        <w:t>наглядные средства обучения (изобразительные, текстовые), мультимедийный проектор, ПК по количеству обучающихся,  видеофильм, слайды презентации, сайты сети интернет.</w:t>
      </w:r>
    </w:p>
    <w:p w:rsidR="00752852" w:rsidRPr="00A034F0" w:rsidRDefault="00752852" w:rsidP="00A034F0">
      <w:pPr>
        <w:pStyle w:val="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34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УРОКА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2160"/>
        <w:gridCol w:w="1800"/>
        <w:gridCol w:w="1800"/>
        <w:gridCol w:w="2160"/>
        <w:gridCol w:w="2820"/>
        <w:gridCol w:w="1778"/>
      </w:tblGrid>
      <w:tr w:rsidR="00752852" w:rsidRPr="00A034F0" w:rsidTr="00CA7B05"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учебного занятия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/время</w:t>
            </w: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 занятия, содержание учебного материала</w:t>
            </w:r>
          </w:p>
        </w:tc>
        <w:tc>
          <w:tcPr>
            <w:tcW w:w="180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 обучения (контроля)</w:t>
            </w:r>
          </w:p>
        </w:tc>
        <w:tc>
          <w:tcPr>
            <w:tcW w:w="180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обучения и воспитания</w:t>
            </w:r>
          </w:p>
        </w:tc>
        <w:tc>
          <w:tcPr>
            <w:tcW w:w="282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1778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752852" w:rsidRPr="00A034F0" w:rsidTr="00CA7B05">
        <w:tc>
          <w:tcPr>
            <w:tcW w:w="2160" w:type="dxa"/>
          </w:tcPr>
          <w:p w:rsidR="00752852" w:rsidRPr="00A034F0" w:rsidRDefault="00752852" w:rsidP="00B374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752852" w:rsidRPr="00A034F0" w:rsidRDefault="00752852" w:rsidP="00B374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752852" w:rsidRPr="00A034F0" w:rsidRDefault="00752852" w:rsidP="00B374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752852" w:rsidRPr="00A034F0" w:rsidRDefault="00752852" w:rsidP="00B374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752852" w:rsidRPr="00A034F0" w:rsidRDefault="00752852" w:rsidP="00B374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</w:tcPr>
          <w:p w:rsidR="00752852" w:rsidRPr="00A034F0" w:rsidRDefault="00752852" w:rsidP="00B374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</w:tcPr>
          <w:p w:rsidR="00752852" w:rsidRPr="00A034F0" w:rsidRDefault="00752852" w:rsidP="00B374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52852" w:rsidRPr="00A034F0" w:rsidTr="00CA7B05">
        <w:trPr>
          <w:trHeight w:val="2683"/>
        </w:trPr>
        <w:tc>
          <w:tcPr>
            <w:tcW w:w="2160" w:type="dxa"/>
          </w:tcPr>
          <w:p w:rsidR="00752852" w:rsidRPr="00AF14ED" w:rsidRDefault="00752852" w:rsidP="00E14B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4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F1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.Организационно-мотивационный этап.</w:t>
            </w:r>
          </w:p>
          <w:p w:rsidR="00752852" w:rsidRPr="00AF14ED" w:rsidRDefault="00752852" w:rsidP="00A034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 МИН)</w:t>
            </w:r>
          </w:p>
          <w:p w:rsidR="00752852" w:rsidRPr="00AF14ED" w:rsidRDefault="00752852" w:rsidP="00A034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F14ED" w:rsidRDefault="00752852" w:rsidP="00D666C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Оргмомент.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остановка учебных целей и требований;</w:t>
            </w:r>
          </w:p>
          <w:p w:rsidR="00752852" w:rsidRPr="00A034F0" w:rsidRDefault="00752852" w:rsidP="005D372C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-формулирование темы и целей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урока.</w:t>
            </w:r>
          </w:p>
          <w:p w:rsidR="00752852" w:rsidRPr="00A034F0" w:rsidRDefault="00752852" w:rsidP="00A034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D666C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D666C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Словесный: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диалог,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еседа. 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Коллективный метод.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80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 учебной группы, проектор, ПК, экран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Психологический настрой группы на активную работу,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рганизация целеполагания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совместное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формулирование темы урока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его целей.</w:t>
            </w:r>
          </w:p>
          <w:p w:rsidR="00752852" w:rsidRPr="00A034F0" w:rsidRDefault="00752852" w:rsidP="00D20D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752852" w:rsidRPr="00951B0A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B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Проверяет явку и готовить группы и аудиторию к занятию.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Сегодня на занятии вы будете работать в опорных конспектах. Подпишите их.</w:t>
            </w:r>
          </w:p>
          <w:p w:rsidR="00752852" w:rsidRPr="00C60C56" w:rsidRDefault="00752852" w:rsidP="00BC1A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C1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Объясняет критерии оценки за урок и организацию работы студентов  на уроке.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 за урок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нахо</w:t>
            </w:r>
            <w:r w:rsidRPr="00C6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дятся в конце опорного конспекта. </w:t>
            </w:r>
          </w:p>
          <w:p w:rsidR="00752852" w:rsidRPr="00C60C56" w:rsidRDefault="00752852" w:rsidP="00BC1A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В конце занятия вы суммируете полученные баллы и выведете оценку за урок.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уроке у Юрия Викторовича вы много трудились, устали, поэтому предлагаю сделать интеллектуальную разминку. Предлагаю решить кроссворд. Все слова в кроссворде так или иначе связаны с темой нашего сегодняшнего урока. 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 балл может заработать самый активный студент.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Внимание – кроссворд на экране!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Ответьте на вопросы: </w:t>
            </w:r>
          </w:p>
          <w:p w:rsidR="00752852" w:rsidRPr="00A034F0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Аббревиатура узла автомобиля, отвечающего за преобразование энергии сгорания топлива во вращательную энергию – слово из трех букв?</w:t>
            </w:r>
          </w:p>
          <w:p w:rsidR="00752852" w:rsidRPr="00A034F0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2.Что выводит из строя узлы и агрегаты автомобиля? </w:t>
            </w:r>
          </w:p>
          <w:p w:rsidR="00752852" w:rsidRPr="00A034F0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Чему подлежит дефектный изношенный узел?</w:t>
            </w:r>
          </w:p>
          <w:p w:rsidR="00752852" w:rsidRPr="00A034F0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Составляющие единицы любого узла?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Какой вал в двигателе отвечает за преобразование возвратно-поступательного движения поршня во вращательный момент?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Процесс изменения дефектной поверхности в рабочую во время ремонта называется…?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Поведем итог разминки: кто назвал большее количество слов?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Запишите с опорный конспект 1 балл.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Далее: на слайде, которое я назвал «Облако мыслей», слова из кроссворда. Расположены они хаотично.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Задание: подумайте и 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Попытайтесь с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овать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тему урока.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Какие есть варианты?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за формулирование темы урока – 1 балл.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Предлагаю нестандартную ситуацию: представьте, что преподаватель отсутствует на уроке по уважительным причинам.</w:t>
            </w:r>
          </w:p>
          <w:p w:rsidR="00752852" w:rsidRDefault="00752852" w:rsidP="00D20D3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Какие цели и задачи, по вашему мнению,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редстоит решить на данном уроке?</w:t>
            </w:r>
          </w:p>
          <w:p w:rsidR="00752852" w:rsidRPr="002E48B1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Ваши варианты?</w:t>
            </w:r>
          </w:p>
        </w:tc>
        <w:tc>
          <w:tcPr>
            <w:tcW w:w="1778" w:type="dxa"/>
          </w:tcPr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Приветствуют преподавателя.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 с опорными конспектами и заполняют их.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Слушают объяснение преподавателя.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поставленные вопросы, анализируют и дополняют ответы товарищей.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Выставляют оценки за разгадывание кроссворда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Формулируют тему и цели урока.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852" w:rsidRPr="00A034F0" w:rsidTr="00CA7B05">
        <w:tc>
          <w:tcPr>
            <w:tcW w:w="2160" w:type="dxa"/>
          </w:tcPr>
          <w:p w:rsidR="00752852" w:rsidRPr="00AF14ED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4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F1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.Формирование новых знаний (20 мин.)</w:t>
            </w:r>
          </w:p>
          <w:p w:rsidR="00752852" w:rsidRPr="00AF14ED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52852" w:rsidRPr="00A034F0" w:rsidRDefault="00752852" w:rsidP="0007749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проблемы:  самостоятельно, используя ПК, разобрать  виды дефектов коленчатого вала, применение измерительных устройств для определения его состояния</w:t>
            </w:r>
          </w:p>
        </w:tc>
        <w:tc>
          <w:tcPr>
            <w:tcW w:w="180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ИКТ-деятельность, индивидуальная деятельность: с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амостоятельная работа с видеофрагментами и текстовыми файлами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ПК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в группах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Ситуационная задача.</w:t>
            </w:r>
          </w:p>
        </w:tc>
        <w:tc>
          <w:tcPr>
            <w:tcW w:w="180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Мультимединый проектор, экран, компьютеры, лингофонное оборудование (наушники)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локальная сеть техникума, саыйты сети Интернет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Самостоятельное приобретение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новых знаний, развитие мыслительных способностей студентов; формирование познавательной активности, логического мышления.</w:t>
            </w:r>
          </w:p>
        </w:tc>
        <w:tc>
          <w:tcPr>
            <w:tcW w:w="2820" w:type="dxa"/>
          </w:tcPr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Предлагаю вашему вниманию видеоролик. Во время просмотра обратите внимание на виды дефектов и способы их определения.</w:t>
            </w:r>
          </w:p>
          <w:p w:rsidR="00752852" w:rsidRPr="00BC1ACC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1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1.Просмотр видеофильма.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1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2.Обсуждение проблематики фильма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группам.</w:t>
            </w:r>
          </w:p>
          <w:p w:rsidR="00752852" w:rsidRPr="00BC1ACC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 за работу – верный ответ 1 балл.</w:t>
            </w:r>
          </w:p>
          <w:p w:rsidR="00752852" w:rsidRPr="00BC1ACC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команде 1.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акие дефекты коленчатого вала существуют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752852" w:rsidRPr="00BC1ACC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1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команде 2.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Назовите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их определения;</w:t>
            </w:r>
          </w:p>
          <w:p w:rsidR="00752852" w:rsidRPr="00A034F0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команде 1.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Какие существуют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возможность их устранения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752852" w:rsidRPr="00A034F0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команде 2.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чем состоит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проблематика дефекта шатунных шеек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?»</w:t>
            </w:r>
          </w:p>
          <w:p w:rsidR="00752852" w:rsidRPr="00A034F0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команде 1.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так, любой дефект можно исправить шлифованием, так ли это?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команде 2.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Ограничено ли количество шлифований одного вала?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Объясните почему!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Можно ли этого избежать?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 командам..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знаете ли вы какие существуют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восста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новления дефектов шатунных шеек?</w:t>
            </w:r>
          </w:p>
          <w:p w:rsidR="00752852" w:rsidRPr="00A034F0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Задание: индивидуально посмотрите материалы по способам восстановления валов – металлизация и наплавка, видеоролики и текстовые файлы.  З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аполнит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опорны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конспект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2852" w:rsidRPr="00A034F0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вас на данную работу – 10 минут.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Дальше предлагаю поработать в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Каждая группа должна обосновать преимущества и недостаток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двух существующих способов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восстановления деталей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на выполнения задания 5 мин.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оценки: правильный ответ – 1 балл.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Отвечает за работу в команде и отвечает – капитан.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итогов работы групп.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A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Ситуация в сервисе: вы обратились в АРМ с просьбой восстановит КВ. Вам предложили наплавку или металлизацию. Что вы выберете?</w:t>
            </w:r>
          </w:p>
          <w:p w:rsidR="00752852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если вы сами бы выбирали способ восстановления без выезда за пределы района. Какой из способов восстановления КВ вы бы выбрали?</w:t>
            </w:r>
          </w:p>
          <w:p w:rsidR="00752852" w:rsidRPr="002055C3" w:rsidRDefault="00752852" w:rsidP="00122E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Наиболее активные студенты, ответившие правильно на поставленные вопросы, поощряются 1 баллом.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Смотрят видеоролик,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вопросы преподавателя в командах.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Выставляю баллы за правильные ответы.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Индивидуально изучают видеоматериал с помощью ПК: видеоролики, текстовые фрагменты, записывают полученную информацию в опорный конспект.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Работают в группах.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2852" w:rsidRPr="00A034F0" w:rsidTr="00CA7B05">
        <w:tc>
          <w:tcPr>
            <w:tcW w:w="2160" w:type="dxa"/>
          </w:tcPr>
          <w:p w:rsidR="00752852" w:rsidRPr="00AF14ED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4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F1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Закрепление. (13 мин.)</w:t>
            </w:r>
          </w:p>
          <w:p w:rsidR="00752852" w:rsidRPr="00AF14ED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освоения изученного материала</w:t>
            </w:r>
          </w:p>
          <w:p w:rsidR="00752852" w:rsidRPr="00A034F0" w:rsidRDefault="00752852" w:rsidP="002E48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Логическая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задача «Да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ет»</w:t>
            </w:r>
          </w:p>
        </w:tc>
        <w:tc>
          <w:tcPr>
            <w:tcW w:w="1800" w:type="dxa"/>
          </w:tcPr>
          <w:p w:rsidR="00752852" w:rsidRPr="00A034F0" w:rsidRDefault="00752852" w:rsidP="009728E9">
            <w:pPr>
              <w:pStyle w:val="1"/>
              <w:spacing w:after="0" w:line="240" w:lineRule="auto"/>
              <w:ind w:left="0"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Мультимедийный проектор, экран,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ПК преподавателя</w:t>
            </w: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и закрепление новых знаний.</w:t>
            </w:r>
          </w:p>
        </w:tc>
        <w:tc>
          <w:tcPr>
            <w:tcW w:w="282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Предлага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 на закрепление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решить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логическую 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«Да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ет».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таблице с вопросами поставьте знак + под правильным ответом.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2055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 за задание:</w:t>
            </w:r>
          </w:p>
          <w:p w:rsidR="00752852" w:rsidRDefault="00752852" w:rsidP="002055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Всё выполнено верно- 3 балла,</w:t>
            </w:r>
          </w:p>
          <w:p w:rsidR="00752852" w:rsidRDefault="00752852" w:rsidP="002055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1-2 ошибки – 2 балла,</w:t>
            </w:r>
          </w:p>
          <w:p w:rsidR="00752852" w:rsidRDefault="00752852" w:rsidP="002055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ошибки – 1 балл,</w:t>
            </w:r>
          </w:p>
          <w:p w:rsidR="00752852" w:rsidRDefault="00752852" w:rsidP="002055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Более 3-х ошибок – 0 баллов.</w:t>
            </w:r>
          </w:p>
          <w:p w:rsidR="00752852" w:rsidRDefault="00752852" w:rsidP="002055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Посмотрите на экран с эталоном ответов. 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Проведите взаимоконтроль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 У кого верно выполнено всё задание?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сделал 1 ошибку и где?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сделал 2 ошибки? И т.д.</w:t>
            </w:r>
          </w:p>
        </w:tc>
        <w:tc>
          <w:tcPr>
            <w:tcW w:w="1778" w:type="dxa"/>
          </w:tcPr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вопросы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Проводят взаимоконтроль.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Определяю количество неверных ответов и выставляют баллы.</w:t>
            </w:r>
          </w:p>
        </w:tc>
      </w:tr>
      <w:tr w:rsidR="00752852" w:rsidRPr="00A034F0" w:rsidTr="00CA7B05">
        <w:tc>
          <w:tcPr>
            <w:tcW w:w="2160" w:type="dxa"/>
          </w:tcPr>
          <w:p w:rsidR="00752852" w:rsidRPr="00AF14ED" w:rsidRDefault="00752852" w:rsidP="00972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F14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IY</w:t>
            </w:r>
            <w:r w:rsidRPr="00AF1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Подведение итогов занятия и сообщение домашнего задания, рефлексия </w:t>
            </w:r>
          </w:p>
          <w:p w:rsidR="00752852" w:rsidRPr="00AF14ED" w:rsidRDefault="00752852" w:rsidP="00972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4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занятия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выдача ДЗ.</w:t>
            </w:r>
          </w:p>
        </w:tc>
        <w:tc>
          <w:tcPr>
            <w:tcW w:w="180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Рефлексия,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еседа.</w:t>
            </w:r>
          </w:p>
        </w:tc>
        <w:tc>
          <w:tcPr>
            <w:tcW w:w="1800" w:type="dxa"/>
          </w:tcPr>
          <w:p w:rsidR="00752852" w:rsidRPr="00A034F0" w:rsidRDefault="00752852" w:rsidP="008772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Мультимедийный проектор, экран</w:t>
            </w:r>
          </w:p>
        </w:tc>
        <w:tc>
          <w:tcPr>
            <w:tcW w:w="2160" w:type="dxa"/>
          </w:tcPr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Самоанализ учебной деятельности, выполнение целей урока.</w:t>
            </w:r>
          </w:p>
        </w:tc>
        <w:tc>
          <w:tcPr>
            <w:tcW w:w="2820" w:type="dxa"/>
          </w:tcPr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1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со студентами делает выводы о достижении поставленных целей урока.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Напомните, пожалуйста, тему урока.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Какие цели мы сформулировали вначале занятия?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Выполнили?</w:t>
            </w:r>
          </w:p>
          <w:p w:rsidR="00752852" w:rsidRPr="00551D1C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551D1C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Поясняет выполнение домашней работы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для всех студентов -заполните «дефектный чертеж» по теме занятия ( указать дефекты и способы их восстановления).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Опережающее задание – подготовьте доклад, реферат или презентацию по теме следующего занятия «Дефекты распределительного вала». </w:t>
            </w:r>
          </w:p>
          <w:p w:rsidR="00752852" w:rsidRDefault="00752852" w:rsidP="009D0CD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D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Организует рефлексию: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Ответьте на вопросы о своей работе на занятии:</w:t>
            </w:r>
          </w:p>
          <w:p w:rsidR="00752852" w:rsidRDefault="00752852" w:rsidP="0063131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занятии всё было понятно / не понятно</w:t>
            </w:r>
          </w:p>
          <w:p w:rsidR="00752852" w:rsidRPr="000D1D25" w:rsidRDefault="00752852" w:rsidP="000D1D25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t>Как бы вы оценили свою работу на уроке?</w:t>
            </w:r>
            <w:r w:rsidRPr="000D1D2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8F8F8"/>
              </w:rPr>
              <w:t>+ или -</w:t>
            </w:r>
          </w:p>
          <w:p w:rsidR="00752852" w:rsidRPr="00A034F0" w:rsidRDefault="00752852" w:rsidP="006F4063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самостоятельной  работы на уроке понравилась/не понравилась  и др.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Каждый подсчитайте общее количество заработанных баллов и поставьте оценку в опорном конспекте.</w:t>
            </w:r>
          </w:p>
          <w:p w:rsidR="00752852" w:rsidRPr="00551D1C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Кто поработал на «5», поднимите руку?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Какую бы оценку вы поставили мне за организацию данного занятия?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Мне понравилось как вы работали на уроке.</w:t>
            </w: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Всем спасибо, до свидания!</w:t>
            </w:r>
          </w:p>
        </w:tc>
        <w:tc>
          <w:tcPr>
            <w:tcW w:w="1778" w:type="dxa"/>
          </w:tcPr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 на вопросы о выполнении целей урока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2852" w:rsidRPr="00A034F0" w:rsidRDefault="00752852" w:rsidP="00B85E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4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Проводят самоанализ работы на уроке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52852" w:rsidRPr="00A034F0" w:rsidRDefault="00752852" w:rsidP="004A13A0">
      <w:pPr>
        <w:pStyle w:val="1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2852" w:rsidRPr="00A034F0" w:rsidRDefault="00752852" w:rsidP="00E736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34F0">
        <w:rPr>
          <w:rFonts w:ascii="Times New Roman" w:hAnsi="Times New Roman"/>
          <w:b/>
          <w:sz w:val="24"/>
          <w:szCs w:val="24"/>
          <w:lang w:eastAsia="ru-RU"/>
        </w:rPr>
        <w:t xml:space="preserve">Преподаватель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A034F0">
        <w:rPr>
          <w:rFonts w:ascii="Times New Roman" w:hAnsi="Times New Roman"/>
          <w:b/>
          <w:sz w:val="24"/>
          <w:szCs w:val="24"/>
          <w:lang w:eastAsia="ru-RU"/>
        </w:rPr>
        <w:t>Андриянов Ю. В.</w:t>
      </w:r>
    </w:p>
    <w:p w:rsidR="00752852" w:rsidRPr="00A034F0" w:rsidRDefault="00752852">
      <w:pPr>
        <w:rPr>
          <w:rFonts w:ascii="Times New Roman" w:hAnsi="Times New Roman"/>
          <w:sz w:val="24"/>
          <w:szCs w:val="24"/>
        </w:rPr>
      </w:pPr>
    </w:p>
    <w:sectPr w:rsidR="00752852" w:rsidRPr="00A034F0" w:rsidSect="00A034F0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251"/>
    <w:multiLevelType w:val="hybridMultilevel"/>
    <w:tmpl w:val="BE3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923D0"/>
    <w:multiLevelType w:val="hybridMultilevel"/>
    <w:tmpl w:val="F9C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3A0"/>
    <w:rsid w:val="0000090B"/>
    <w:rsid w:val="000047A5"/>
    <w:rsid w:val="00004DE5"/>
    <w:rsid w:val="0007287C"/>
    <w:rsid w:val="00077493"/>
    <w:rsid w:val="000C67DF"/>
    <w:rsid w:val="000D1D25"/>
    <w:rsid w:val="000F26A9"/>
    <w:rsid w:val="000F6737"/>
    <w:rsid w:val="00114CB3"/>
    <w:rsid w:val="00122E7C"/>
    <w:rsid w:val="001253F6"/>
    <w:rsid w:val="00145077"/>
    <w:rsid w:val="001652F3"/>
    <w:rsid w:val="00171281"/>
    <w:rsid w:val="001A282A"/>
    <w:rsid w:val="001A46B7"/>
    <w:rsid w:val="001B3C64"/>
    <w:rsid w:val="001C1461"/>
    <w:rsid w:val="002055C3"/>
    <w:rsid w:val="00293B6B"/>
    <w:rsid w:val="002A1C39"/>
    <w:rsid w:val="002A53AF"/>
    <w:rsid w:val="002B3D92"/>
    <w:rsid w:val="002D0402"/>
    <w:rsid w:val="002E48B1"/>
    <w:rsid w:val="003A1C27"/>
    <w:rsid w:val="003A7EC4"/>
    <w:rsid w:val="003B1A9F"/>
    <w:rsid w:val="004054A2"/>
    <w:rsid w:val="0044637D"/>
    <w:rsid w:val="00455E08"/>
    <w:rsid w:val="00465E32"/>
    <w:rsid w:val="004A13A0"/>
    <w:rsid w:val="0054456E"/>
    <w:rsid w:val="00546BD3"/>
    <w:rsid w:val="00547D18"/>
    <w:rsid w:val="00551D1C"/>
    <w:rsid w:val="005B1AC7"/>
    <w:rsid w:val="005D372C"/>
    <w:rsid w:val="00631310"/>
    <w:rsid w:val="00673A48"/>
    <w:rsid w:val="00692AEF"/>
    <w:rsid w:val="006C5445"/>
    <w:rsid w:val="006C5FF8"/>
    <w:rsid w:val="006D08D4"/>
    <w:rsid w:val="006D5B14"/>
    <w:rsid w:val="006F4063"/>
    <w:rsid w:val="00745E3E"/>
    <w:rsid w:val="00751FED"/>
    <w:rsid w:val="00752852"/>
    <w:rsid w:val="00764050"/>
    <w:rsid w:val="00797400"/>
    <w:rsid w:val="007A1B97"/>
    <w:rsid w:val="007C0FA8"/>
    <w:rsid w:val="007E62F4"/>
    <w:rsid w:val="008013EB"/>
    <w:rsid w:val="00802909"/>
    <w:rsid w:val="008120CB"/>
    <w:rsid w:val="008135F8"/>
    <w:rsid w:val="0081401B"/>
    <w:rsid w:val="00820ABD"/>
    <w:rsid w:val="00836A65"/>
    <w:rsid w:val="00840396"/>
    <w:rsid w:val="0084250D"/>
    <w:rsid w:val="0084663A"/>
    <w:rsid w:val="008508E6"/>
    <w:rsid w:val="00877291"/>
    <w:rsid w:val="0088237B"/>
    <w:rsid w:val="00893363"/>
    <w:rsid w:val="008C2416"/>
    <w:rsid w:val="008E29A4"/>
    <w:rsid w:val="008E3C3D"/>
    <w:rsid w:val="00900FD2"/>
    <w:rsid w:val="00951B0A"/>
    <w:rsid w:val="00962BA5"/>
    <w:rsid w:val="0097094D"/>
    <w:rsid w:val="009728E9"/>
    <w:rsid w:val="00985104"/>
    <w:rsid w:val="009A37BD"/>
    <w:rsid w:val="009D0CD5"/>
    <w:rsid w:val="00A034F0"/>
    <w:rsid w:val="00A13DAF"/>
    <w:rsid w:val="00A43A6D"/>
    <w:rsid w:val="00A53669"/>
    <w:rsid w:val="00A83AF7"/>
    <w:rsid w:val="00AC13C8"/>
    <w:rsid w:val="00AC3508"/>
    <w:rsid w:val="00AF14ED"/>
    <w:rsid w:val="00B024BA"/>
    <w:rsid w:val="00B37436"/>
    <w:rsid w:val="00B60522"/>
    <w:rsid w:val="00B6586F"/>
    <w:rsid w:val="00B75B46"/>
    <w:rsid w:val="00B84C03"/>
    <w:rsid w:val="00B85EC0"/>
    <w:rsid w:val="00BC1ACC"/>
    <w:rsid w:val="00C2028C"/>
    <w:rsid w:val="00C35E5E"/>
    <w:rsid w:val="00C503B9"/>
    <w:rsid w:val="00C60C56"/>
    <w:rsid w:val="00C71D40"/>
    <w:rsid w:val="00C766FC"/>
    <w:rsid w:val="00C833F9"/>
    <w:rsid w:val="00C84957"/>
    <w:rsid w:val="00C96D6C"/>
    <w:rsid w:val="00CA7B05"/>
    <w:rsid w:val="00CE312C"/>
    <w:rsid w:val="00D20D38"/>
    <w:rsid w:val="00D3330F"/>
    <w:rsid w:val="00D3364E"/>
    <w:rsid w:val="00D47AD2"/>
    <w:rsid w:val="00D659F8"/>
    <w:rsid w:val="00D666C2"/>
    <w:rsid w:val="00E14BA8"/>
    <w:rsid w:val="00E53C98"/>
    <w:rsid w:val="00E734C6"/>
    <w:rsid w:val="00E73672"/>
    <w:rsid w:val="00ED0367"/>
    <w:rsid w:val="00F27F8B"/>
    <w:rsid w:val="00F509E9"/>
    <w:rsid w:val="00F62538"/>
    <w:rsid w:val="00F66E98"/>
    <w:rsid w:val="00F73B82"/>
    <w:rsid w:val="00F73D45"/>
    <w:rsid w:val="00F81566"/>
    <w:rsid w:val="00FA2B47"/>
    <w:rsid w:val="00FA7E87"/>
    <w:rsid w:val="00FD248B"/>
    <w:rsid w:val="00FD267B"/>
    <w:rsid w:val="00FE2EEA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A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A13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D1D25"/>
    <w:rPr>
      <w:rFonts w:cs="Times New Roman"/>
    </w:rPr>
  </w:style>
  <w:style w:type="paragraph" w:styleId="NormalWeb">
    <w:name w:val="Normal (Web)"/>
    <w:basedOn w:val="Normal"/>
    <w:uiPriority w:val="99"/>
    <w:semiHidden/>
    <w:rsid w:val="00FE2EEA"/>
    <w:pPr>
      <w:suppressAutoHyphens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FE2EEA"/>
    <w:rPr>
      <w:rFonts w:cs="Times New Roman"/>
      <w:i/>
    </w:rPr>
  </w:style>
  <w:style w:type="paragraph" w:customStyle="1" w:styleId="FR1">
    <w:name w:val="FR1"/>
    <w:uiPriority w:val="99"/>
    <w:rsid w:val="00FE2EEA"/>
    <w:pPr>
      <w:widowControl w:val="0"/>
      <w:autoSpaceDE w:val="0"/>
      <w:autoSpaceDN w:val="0"/>
      <w:adjustRightInd w:val="0"/>
      <w:spacing w:line="256" w:lineRule="auto"/>
      <w:ind w:left="120" w:firstLine="240"/>
      <w:jc w:val="both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1651</Words>
  <Characters>9412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кузьмина</cp:lastModifiedBy>
  <cp:revision>6</cp:revision>
  <cp:lastPrinted>2017-10-18T10:23:00Z</cp:lastPrinted>
  <dcterms:created xsi:type="dcterms:W3CDTF">2017-11-20T15:56:00Z</dcterms:created>
  <dcterms:modified xsi:type="dcterms:W3CDTF">2017-11-21T08:00:00Z</dcterms:modified>
</cp:coreProperties>
</file>