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2B" w:rsidRPr="002C1148" w:rsidRDefault="009A7A2B" w:rsidP="002C1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C1148">
        <w:rPr>
          <w:rFonts w:ascii="Times New Roman" w:hAnsi="Times New Roman"/>
          <w:spacing w:val="-2"/>
          <w:sz w:val="24"/>
          <w:szCs w:val="24"/>
          <w:lang w:eastAsia="ru-RU"/>
        </w:rPr>
        <w:t>МИНОБРНАУКИ РОССИИ</w:t>
      </w:r>
    </w:p>
    <w:p w:rsidR="009A7A2B" w:rsidRPr="002C1148" w:rsidRDefault="009A7A2B" w:rsidP="002C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A7A2B" w:rsidRPr="002C1148" w:rsidRDefault="009A7A2B" w:rsidP="002C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C1148">
        <w:rPr>
          <w:rFonts w:ascii="Times New Roman" w:hAnsi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A7A2B" w:rsidRPr="002C1148" w:rsidRDefault="009A7A2B" w:rsidP="002C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C1148">
        <w:rPr>
          <w:rFonts w:ascii="Times New Roman" w:hAnsi="Times New Roman"/>
          <w:bCs/>
          <w:sz w:val="24"/>
          <w:szCs w:val="24"/>
          <w:lang w:eastAsia="ru-RU"/>
        </w:rPr>
        <w:t>высшего образования</w:t>
      </w:r>
    </w:p>
    <w:p w:rsidR="009A7A2B" w:rsidRPr="002C1148" w:rsidRDefault="009A7A2B" w:rsidP="002C1148">
      <w:pPr>
        <w:widowControl w:val="0"/>
        <w:shd w:val="clear" w:color="auto" w:fill="FFFFFF"/>
        <w:tabs>
          <w:tab w:val="left" w:leader="underscore" w:pos="928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C1148">
        <w:rPr>
          <w:rFonts w:ascii="Times New Roman" w:hAnsi="Times New Roman"/>
          <w:bCs/>
          <w:sz w:val="24"/>
          <w:szCs w:val="24"/>
          <w:lang w:eastAsia="ru-RU"/>
        </w:rPr>
        <w:t>«Ярославский государственный университет имени П.Г. Демидова»</w:t>
      </w:r>
    </w:p>
    <w:p w:rsidR="009A7A2B" w:rsidRPr="002C1148" w:rsidRDefault="009A7A2B" w:rsidP="002C1148">
      <w:pPr>
        <w:widowControl w:val="0"/>
        <w:shd w:val="clear" w:color="auto" w:fill="FFFFFF"/>
        <w:tabs>
          <w:tab w:val="left" w:leader="underscore" w:pos="928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1148">
        <w:rPr>
          <w:rFonts w:ascii="Times New Roman" w:hAnsi="Times New Roman"/>
          <w:spacing w:val="-2"/>
          <w:sz w:val="24"/>
          <w:szCs w:val="24"/>
          <w:lang w:eastAsia="ru-RU"/>
        </w:rPr>
        <w:t xml:space="preserve">(ЯрГУ) </w:t>
      </w:r>
    </w:p>
    <w:p w:rsidR="009A7A2B" w:rsidRPr="00E748FF" w:rsidRDefault="009A7A2B" w:rsidP="002C1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9A7A2B" w:rsidRPr="002C1148" w:rsidRDefault="009A7A2B" w:rsidP="002C1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2C1148">
        <w:rPr>
          <w:rFonts w:ascii="Times New Roman" w:hAnsi="Times New Roman"/>
          <w:iCs/>
          <w:spacing w:val="-1"/>
          <w:sz w:val="24"/>
          <w:szCs w:val="24"/>
          <w:lang w:eastAsia="ru-RU"/>
        </w:rPr>
        <w:t>Университетский колледж</w:t>
      </w:r>
    </w:p>
    <w:p w:rsidR="009A7A2B" w:rsidRPr="007549C3" w:rsidRDefault="009A7A2B" w:rsidP="007D1A93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/>
          <w:b/>
          <w:iCs/>
          <w:spacing w:val="-1"/>
          <w:sz w:val="24"/>
          <w:szCs w:val="24"/>
        </w:rPr>
      </w:pPr>
    </w:p>
    <w:p w:rsidR="009A7A2B" w:rsidRPr="009B077C" w:rsidRDefault="009A7A2B" w:rsidP="007D1A93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/>
          <w:b/>
          <w:iCs/>
          <w:spacing w:val="-1"/>
        </w:rPr>
      </w:pPr>
    </w:p>
    <w:p w:rsidR="009A7A2B" w:rsidRPr="009B077C" w:rsidRDefault="009A7A2B" w:rsidP="007D1A93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/>
        </w:rPr>
      </w:pPr>
    </w:p>
    <w:p w:rsidR="009A7A2B" w:rsidRPr="009B077C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Pr="009B077C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Pr="009B077C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Pr="002C1148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Pr="002C1148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C1148">
        <w:rPr>
          <w:rFonts w:ascii="Times New Roman" w:hAnsi="Times New Roman"/>
          <w:b/>
          <w:bCs/>
          <w:spacing w:val="-3"/>
          <w:sz w:val="28"/>
          <w:szCs w:val="28"/>
        </w:rPr>
        <w:t>И.Г. Беберина</w:t>
      </w:r>
    </w:p>
    <w:p w:rsidR="009A7A2B" w:rsidRPr="002C1148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A7A2B" w:rsidRPr="002C1148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</w:p>
    <w:p w:rsidR="009A7A2B" w:rsidRPr="002C1148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2C1148">
        <w:rPr>
          <w:rFonts w:ascii="Times New Roman" w:hAnsi="Times New Roman"/>
          <w:b/>
          <w:bCs/>
          <w:i/>
          <w:spacing w:val="-3"/>
          <w:sz w:val="28"/>
          <w:szCs w:val="28"/>
        </w:rPr>
        <w:t xml:space="preserve">Методические рекомендации </w:t>
      </w:r>
    </w:p>
    <w:p w:rsidR="009A7A2B" w:rsidRPr="002C1148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C1148">
        <w:rPr>
          <w:rFonts w:ascii="Times New Roman" w:hAnsi="Times New Roman"/>
          <w:b/>
          <w:bCs/>
          <w:i/>
          <w:spacing w:val="-3"/>
          <w:sz w:val="28"/>
          <w:szCs w:val="28"/>
        </w:rPr>
        <w:t xml:space="preserve">по прохождению производственной практики </w:t>
      </w:r>
    </w:p>
    <w:p w:rsidR="009A7A2B" w:rsidRPr="002C1148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2C1148">
        <w:rPr>
          <w:rFonts w:ascii="Times New Roman" w:hAnsi="Times New Roman"/>
          <w:b/>
          <w:bCs/>
          <w:i/>
          <w:spacing w:val="-3"/>
          <w:sz w:val="28"/>
          <w:szCs w:val="28"/>
        </w:rPr>
        <w:t>для студентов</w:t>
      </w:r>
    </w:p>
    <w:p w:rsidR="009A7A2B" w:rsidRPr="002C1148" w:rsidRDefault="009A7A2B" w:rsidP="007D1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2C1148">
        <w:rPr>
          <w:rFonts w:ascii="Times New Roman" w:hAnsi="Times New Roman"/>
          <w:b/>
          <w:bCs/>
          <w:i/>
          <w:spacing w:val="-3"/>
          <w:sz w:val="28"/>
          <w:szCs w:val="28"/>
        </w:rPr>
        <w:t xml:space="preserve"> специальности </w:t>
      </w:r>
      <w:r w:rsidRPr="002C1148">
        <w:rPr>
          <w:rFonts w:ascii="Times New Roman" w:hAnsi="Times New Roman"/>
          <w:b/>
          <w:i/>
          <w:sz w:val="28"/>
          <w:szCs w:val="28"/>
          <w:lang w:eastAsia="ru-RU"/>
        </w:rPr>
        <w:t>35.02.12 «Садово-парковое и ландшафтное строительство»</w:t>
      </w:r>
      <w:r w:rsidRPr="002C1148">
        <w:rPr>
          <w:rFonts w:ascii="Times New Roman" w:hAnsi="Times New Roman"/>
          <w:b/>
          <w:bCs/>
          <w:i/>
          <w:spacing w:val="-3"/>
          <w:sz w:val="28"/>
          <w:szCs w:val="28"/>
        </w:rPr>
        <w:t xml:space="preserve">  </w:t>
      </w:r>
    </w:p>
    <w:p w:rsidR="009A7A2B" w:rsidRPr="002C1148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A2B" w:rsidRPr="002C1148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2B" w:rsidRPr="002C1148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2B" w:rsidRPr="002C1148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2B" w:rsidRPr="009B077C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</w:rPr>
      </w:pPr>
    </w:p>
    <w:p w:rsidR="009A7A2B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</w:rPr>
      </w:pPr>
    </w:p>
    <w:p w:rsidR="009A7A2B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</w:rPr>
      </w:pPr>
    </w:p>
    <w:p w:rsidR="009A7A2B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</w:rPr>
      </w:pPr>
    </w:p>
    <w:p w:rsidR="009A7A2B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</w:rPr>
      </w:pPr>
    </w:p>
    <w:p w:rsidR="009A7A2B" w:rsidRPr="009B077C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</w:rPr>
      </w:pPr>
    </w:p>
    <w:p w:rsidR="009A7A2B" w:rsidRPr="009B077C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</w:rPr>
      </w:pPr>
    </w:p>
    <w:p w:rsidR="009A7A2B" w:rsidRPr="009B077C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</w:rPr>
      </w:pPr>
    </w:p>
    <w:p w:rsidR="009A7A2B" w:rsidRPr="007549C3" w:rsidRDefault="009A7A2B" w:rsidP="007D1A93">
      <w:pPr>
        <w:shd w:val="clear" w:color="auto" w:fill="FFFFFF"/>
        <w:tabs>
          <w:tab w:val="left" w:leader="underscore" w:pos="420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549C3">
        <w:rPr>
          <w:rFonts w:ascii="Times New Roman" w:hAnsi="Times New Roman"/>
          <w:i/>
          <w:sz w:val="24"/>
          <w:szCs w:val="24"/>
        </w:rPr>
        <w:t>Рекомендовано Советом колледжа для студентов, обучающихся по специальности</w:t>
      </w:r>
    </w:p>
    <w:p w:rsidR="009A7A2B" w:rsidRPr="007549C3" w:rsidRDefault="009A7A2B" w:rsidP="007D1A93">
      <w:pPr>
        <w:shd w:val="clear" w:color="auto" w:fill="FFFFFF"/>
        <w:tabs>
          <w:tab w:val="left" w:leader="underscore" w:pos="622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35.02.12 Садово-парковое и ландшафтное строительство</w:t>
      </w:r>
    </w:p>
    <w:p w:rsidR="009A7A2B" w:rsidRPr="007549C3" w:rsidRDefault="009A7A2B" w:rsidP="007D1A93">
      <w:pPr>
        <w:shd w:val="clear" w:color="auto" w:fill="FFFFFF"/>
        <w:ind w:right="7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A7A2B" w:rsidRPr="007549C3" w:rsidRDefault="009A7A2B" w:rsidP="007D1A93">
      <w:pPr>
        <w:shd w:val="clear" w:color="auto" w:fill="FFFFFF"/>
        <w:ind w:right="7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A7A2B" w:rsidRPr="007549C3" w:rsidRDefault="009A7A2B" w:rsidP="007D1A93">
      <w:pPr>
        <w:shd w:val="clear" w:color="auto" w:fill="FFFFFF"/>
        <w:ind w:right="7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A7A2B" w:rsidRPr="007549C3" w:rsidRDefault="009A7A2B" w:rsidP="007D1A93">
      <w:pPr>
        <w:shd w:val="clear" w:color="auto" w:fill="FFFFFF"/>
        <w:ind w:right="72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Ярославль 2017</w:t>
      </w:r>
    </w:p>
    <w:p w:rsidR="009A7A2B" w:rsidRDefault="009A7A2B" w:rsidP="002C11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C58">
        <w:rPr>
          <w:rFonts w:ascii="Times New Roman" w:hAnsi="Times New Roman"/>
          <w:sz w:val="24"/>
          <w:szCs w:val="24"/>
          <w:lang w:val="be-BY"/>
        </w:rPr>
        <w:br w:type="page"/>
      </w:r>
      <w:r w:rsidRPr="00805E89">
        <w:rPr>
          <w:rFonts w:ascii="Times New Roman" w:hAnsi="Times New Roman"/>
          <w:b/>
          <w:bCs/>
          <w:sz w:val="24"/>
          <w:szCs w:val="24"/>
        </w:rPr>
        <w:t>Цель и задачи производственной практики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e-BY"/>
        </w:rPr>
      </w:pP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 xml:space="preserve">В соотвествии с учебным планом специальности </w:t>
      </w:r>
      <w:r w:rsidRPr="002C1148">
        <w:rPr>
          <w:rFonts w:ascii="Times New Roman" w:hAnsi="Times New Roman"/>
          <w:sz w:val="24"/>
          <w:szCs w:val="24"/>
        </w:rPr>
        <w:t>35.02.12</w:t>
      </w:r>
      <w:r w:rsidRPr="00376C58">
        <w:rPr>
          <w:rFonts w:ascii="Times New Roman" w:hAnsi="Times New Roman"/>
          <w:sz w:val="24"/>
          <w:szCs w:val="24"/>
        </w:rPr>
        <w:t xml:space="preserve"> Садово-парковое и ландшафтное строительство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производственная практика проводится на </w:t>
      </w:r>
      <w:r>
        <w:rPr>
          <w:rFonts w:ascii="Times New Roman" w:hAnsi="Times New Roman"/>
          <w:sz w:val="24"/>
          <w:szCs w:val="24"/>
          <w:lang w:val="be-BY"/>
        </w:rPr>
        <w:t>третьем (практика по профилю специальности)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и четвертом (практика по профилю специальности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e-BY"/>
        </w:rPr>
        <w:t xml:space="preserve">и преддипломная практика) </w:t>
      </w:r>
      <w:r w:rsidRPr="007469D2">
        <w:rPr>
          <w:rFonts w:ascii="Times New Roman" w:hAnsi="Times New Roman"/>
          <w:sz w:val="24"/>
          <w:szCs w:val="24"/>
          <w:lang w:val="be-BY"/>
        </w:rPr>
        <w:t>курсе обучения. Целью практики является углубление теоретических</w:t>
      </w:r>
      <w:r>
        <w:rPr>
          <w:rFonts w:ascii="Times New Roman" w:hAnsi="Times New Roman"/>
          <w:sz w:val="24"/>
          <w:szCs w:val="24"/>
          <w:lang w:val="be-BY"/>
        </w:rPr>
        <w:t xml:space="preserve"> знаний </w:t>
      </w:r>
      <w:r w:rsidRPr="007469D2">
        <w:rPr>
          <w:rFonts w:ascii="Times New Roman" w:hAnsi="Times New Roman"/>
          <w:sz w:val="24"/>
          <w:szCs w:val="24"/>
          <w:lang w:val="be-BY"/>
        </w:rPr>
        <w:t>и знаний технологии и организации выполнения работ по строительству и эксплуатации садово-парковых объектов, ведению зеленого хозяйства.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>В процессе практики изучаются: агротехника выращивания декоративных цветочных, древесных и кустарниковых растений, организация цветочных хозяйств и древесных питомников, технилогия работ по строительству объектов озеленения, работы по уходу за ратениями на объектах, архитектурно-художественный уровень садово-парковых объктов городов, экономика и организация производства на предприятиях садово-паркового хозяйства, основы ведения хозяйства в лесопарк</w:t>
      </w:r>
      <w:r>
        <w:rPr>
          <w:rFonts w:ascii="Times New Roman" w:hAnsi="Times New Roman"/>
          <w:sz w:val="24"/>
          <w:szCs w:val="24"/>
          <w:lang w:val="be-BY"/>
        </w:rPr>
        <w:t xml:space="preserve">овых </w:t>
      </w:r>
      <w:r w:rsidRPr="007469D2">
        <w:rPr>
          <w:rFonts w:ascii="Times New Roman" w:hAnsi="Times New Roman"/>
          <w:sz w:val="24"/>
          <w:szCs w:val="24"/>
          <w:lang w:val="be-BY"/>
        </w:rPr>
        <w:t>хоз</w:t>
      </w:r>
      <w:r>
        <w:rPr>
          <w:rFonts w:ascii="Times New Roman" w:hAnsi="Times New Roman"/>
          <w:sz w:val="24"/>
          <w:szCs w:val="24"/>
          <w:lang w:val="be-BY"/>
        </w:rPr>
        <w:t>яйствах</w:t>
      </w:r>
      <w:r w:rsidRPr="007469D2">
        <w:rPr>
          <w:rFonts w:ascii="Times New Roman" w:hAnsi="Times New Roman"/>
          <w:sz w:val="24"/>
          <w:szCs w:val="24"/>
          <w:lang w:val="be-BY"/>
        </w:rPr>
        <w:t>. В период практики преобретаются практические навыки выполнения основных видов работ, изучаются путем дублирования обязанностей руководителей производства первого звена (бригадиров, мастеров).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 xml:space="preserve">Производственная </w:t>
      </w:r>
      <w:r>
        <w:rPr>
          <w:rFonts w:ascii="Times New Roman" w:hAnsi="Times New Roman"/>
          <w:sz w:val="24"/>
          <w:szCs w:val="24"/>
          <w:lang w:val="be-BY"/>
        </w:rPr>
        <w:t>(</w:t>
      </w:r>
      <w:r w:rsidRPr="007469D2">
        <w:rPr>
          <w:rFonts w:ascii="Times New Roman" w:hAnsi="Times New Roman"/>
          <w:sz w:val="24"/>
          <w:szCs w:val="24"/>
          <w:lang w:val="be-BY"/>
        </w:rPr>
        <w:t>преддипломная</w:t>
      </w:r>
      <w:r>
        <w:rPr>
          <w:rFonts w:ascii="Times New Roman" w:hAnsi="Times New Roman"/>
          <w:sz w:val="24"/>
          <w:szCs w:val="24"/>
          <w:lang w:val="be-BY"/>
        </w:rPr>
        <w:t>)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практика является завершающим этапом практического обучения. В процессе ее прохождения приобретаются организаторские умения техника-озеленителя, систематизирутся знания, совершенствуются умения по специальности, накапливается опыт практической работы.</w:t>
      </w:r>
    </w:p>
    <w:p w:rsidR="009A7A2B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Практика по профилю специальности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и преддипломная практика оказыва</w:t>
      </w:r>
      <w:r>
        <w:rPr>
          <w:rFonts w:ascii="Times New Roman" w:hAnsi="Times New Roman"/>
          <w:sz w:val="24"/>
          <w:szCs w:val="24"/>
          <w:lang w:val="be-BY"/>
        </w:rPr>
        <w:t>ю</w:t>
      </w:r>
      <w:r w:rsidRPr="007469D2">
        <w:rPr>
          <w:rFonts w:ascii="Times New Roman" w:hAnsi="Times New Roman"/>
          <w:sz w:val="24"/>
          <w:szCs w:val="24"/>
          <w:lang w:val="be-BY"/>
        </w:rPr>
        <w:t>т большое влияние на формирование профессиональных и гражданских качеств личности будущего специалиста: сознательное отношение к труду, коллективизм, товарищеская взаимопомощь, уважение к трудовым традициям коллектива предприятия, бережливость. Воспитательное воздействие на практиканта оказывает как сама производственная деятельность, так и тот коллектив, в котором он работает.</w:t>
      </w:r>
    </w:p>
    <w:p w:rsidR="009A7A2B" w:rsidRPr="00C44A56" w:rsidRDefault="009A7A2B" w:rsidP="00D75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A56">
        <w:rPr>
          <w:rFonts w:ascii="Times New Roman" w:hAnsi="Times New Roman"/>
          <w:sz w:val="24"/>
          <w:szCs w:val="24"/>
        </w:rPr>
        <w:t>Объём производственной практики определяется учебным планом учебного заведения и составля</w:t>
      </w:r>
      <w:r w:rsidRPr="00C44A56">
        <w:rPr>
          <w:rFonts w:ascii="Times New Roman" w:hAnsi="Times New Roman"/>
          <w:sz w:val="24"/>
          <w:szCs w:val="24"/>
        </w:rPr>
        <w:softHyphen/>
        <w:t xml:space="preserve">ет: </w:t>
      </w:r>
    </w:p>
    <w:p w:rsidR="009A7A2B" w:rsidRDefault="009A7A2B" w:rsidP="00D75661">
      <w:pPr>
        <w:pStyle w:val="ListParagraph"/>
        <w:numPr>
          <w:ilvl w:val="1"/>
          <w:numId w:val="7"/>
        </w:numPr>
        <w:shd w:val="clear" w:color="auto" w:fill="FFFFFF"/>
        <w:tabs>
          <w:tab w:val="num" w:pos="993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4124B8">
        <w:rPr>
          <w:rFonts w:ascii="Times New Roman" w:hAnsi="Times New Roman"/>
          <w:sz w:val="24"/>
          <w:szCs w:val="24"/>
        </w:rPr>
        <w:t xml:space="preserve">по профилю специальности – </w:t>
      </w:r>
      <w:r>
        <w:rPr>
          <w:rFonts w:ascii="Times New Roman" w:hAnsi="Times New Roman"/>
          <w:sz w:val="24"/>
          <w:szCs w:val="24"/>
        </w:rPr>
        <w:t>16</w:t>
      </w:r>
      <w:r w:rsidRPr="004124B8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4124B8">
        <w:rPr>
          <w:rFonts w:ascii="Times New Roman" w:hAnsi="Times New Roman"/>
          <w:sz w:val="24"/>
          <w:szCs w:val="24"/>
        </w:rPr>
        <w:t>;</w:t>
      </w:r>
    </w:p>
    <w:p w:rsidR="009A7A2B" w:rsidRPr="004124B8" w:rsidRDefault="009A7A2B" w:rsidP="00D75661">
      <w:pPr>
        <w:pStyle w:val="ListParagraph"/>
        <w:numPr>
          <w:ilvl w:val="1"/>
          <w:numId w:val="7"/>
        </w:numPr>
        <w:shd w:val="clear" w:color="auto" w:fill="FFFFFF"/>
        <w:tabs>
          <w:tab w:val="num" w:pos="993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4124B8">
        <w:rPr>
          <w:rFonts w:ascii="Times New Roman" w:hAnsi="Times New Roman"/>
          <w:sz w:val="24"/>
          <w:szCs w:val="24"/>
        </w:rPr>
        <w:t xml:space="preserve">преддипломная практика – </w:t>
      </w:r>
      <w:r>
        <w:rPr>
          <w:rFonts w:ascii="Times New Roman" w:hAnsi="Times New Roman"/>
          <w:sz w:val="24"/>
          <w:szCs w:val="24"/>
        </w:rPr>
        <w:t>4</w:t>
      </w:r>
      <w:r w:rsidRPr="004124B8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4124B8">
        <w:rPr>
          <w:rFonts w:ascii="Times New Roman" w:hAnsi="Times New Roman"/>
          <w:sz w:val="24"/>
          <w:szCs w:val="24"/>
        </w:rPr>
        <w:t>.</w:t>
      </w:r>
    </w:p>
    <w:p w:rsidR="009A7A2B" w:rsidRPr="004124B8" w:rsidRDefault="009A7A2B" w:rsidP="00D75661">
      <w:pPr>
        <w:tabs>
          <w:tab w:val="num" w:pos="993"/>
        </w:tabs>
        <w:spacing w:after="0" w:line="240" w:lineRule="auto"/>
        <w:ind w:left="360" w:hanging="731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A7A2B" w:rsidRPr="004124B8" w:rsidRDefault="009A7A2B" w:rsidP="004124B8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4124B8">
        <w:rPr>
          <w:rFonts w:ascii="Times New Roman" w:hAnsi="Times New Roman"/>
          <w:b/>
          <w:sz w:val="24"/>
          <w:szCs w:val="24"/>
          <w:lang w:val="be-BY"/>
        </w:rPr>
        <w:t>База практики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 xml:space="preserve">Базами практики являются предприятия садово-паркового </w:t>
      </w:r>
      <w:r>
        <w:rPr>
          <w:rFonts w:ascii="Times New Roman" w:hAnsi="Times New Roman"/>
          <w:sz w:val="24"/>
          <w:szCs w:val="24"/>
          <w:lang w:val="be-BY"/>
        </w:rPr>
        <w:t>х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озяйства: </w:t>
      </w:r>
      <w:r>
        <w:rPr>
          <w:rFonts w:ascii="Times New Roman" w:hAnsi="Times New Roman"/>
          <w:sz w:val="24"/>
          <w:szCs w:val="24"/>
          <w:lang w:val="be-BY"/>
        </w:rPr>
        <w:t>горзеленхоз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/>
          <w:sz w:val="24"/>
          <w:szCs w:val="24"/>
          <w:lang w:val="be-BY"/>
        </w:rPr>
        <w:t>Ботанический сад</w:t>
      </w:r>
      <w:r w:rsidRPr="007469D2">
        <w:rPr>
          <w:rFonts w:ascii="Times New Roman" w:hAnsi="Times New Roman"/>
          <w:sz w:val="24"/>
          <w:szCs w:val="24"/>
          <w:lang w:val="be-BY"/>
        </w:rPr>
        <w:t>, цветочные хозяйтсва и другие организации и учреждения, занимающиеся вопросами садово-паркового хозяйства.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>При выборе баз практики следует учитывать возможность реализации программы практики, что обеспечивается наличием на предприятии современного оборудования и новейшей технологии; использованием прогрессивных методов организации труда на производсвте; наличием квалифицированных кадров, необходимых для руководтва практикой  проведения контроля; наличием нормальных бытовых условий для практикантов; близостью рсположения базового предприятия от учебного заведения.</w:t>
      </w:r>
    </w:p>
    <w:p w:rsidR="009A7A2B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e-BY"/>
        </w:rPr>
      </w:pPr>
    </w:p>
    <w:p w:rsidR="009A7A2B" w:rsidRPr="0059660C" w:rsidRDefault="009A7A2B" w:rsidP="0059660C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59660C">
        <w:rPr>
          <w:rFonts w:ascii="Times New Roman" w:hAnsi="Times New Roman"/>
          <w:b/>
          <w:sz w:val="24"/>
          <w:szCs w:val="24"/>
          <w:lang w:val="be-BY"/>
        </w:rPr>
        <w:t>Организация практик</w:t>
      </w:r>
      <w:r w:rsidRPr="0059660C">
        <w:rPr>
          <w:rFonts w:ascii="Times New Roman" w:hAnsi="Times New Roman"/>
          <w:b/>
          <w:sz w:val="24"/>
          <w:szCs w:val="24"/>
        </w:rPr>
        <w:t>и</w:t>
      </w:r>
    </w:p>
    <w:p w:rsidR="009A7A2B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e-BY"/>
        </w:rPr>
      </w:pP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 xml:space="preserve">При организации производсвтенной практики в </w:t>
      </w:r>
      <w:r>
        <w:rPr>
          <w:rFonts w:ascii="Times New Roman" w:hAnsi="Times New Roman"/>
          <w:sz w:val="24"/>
          <w:szCs w:val="24"/>
          <w:lang w:val="be-BY"/>
        </w:rPr>
        <w:t>колледже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оформляются следующие документы:</w:t>
      </w:r>
    </w:p>
    <w:p w:rsidR="009A7A2B" w:rsidRDefault="009A7A2B" w:rsidP="00D7566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 назначении руководителей практики;</w:t>
      </w:r>
    </w:p>
    <w:p w:rsidR="009A7A2B" w:rsidRPr="007469D2" w:rsidRDefault="009A7A2B" w:rsidP="00D7566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ы</w:t>
      </w:r>
      <w:r w:rsidRPr="007469D2">
        <w:rPr>
          <w:rFonts w:ascii="Times New Roman" w:hAnsi="Times New Roman"/>
          <w:sz w:val="24"/>
          <w:szCs w:val="24"/>
        </w:rPr>
        <w:t xml:space="preserve"> на проведение практики;</w:t>
      </w:r>
    </w:p>
    <w:p w:rsidR="009A7A2B" w:rsidRDefault="009A7A2B" w:rsidP="00D7566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 допуске на практику студентов;</w:t>
      </w:r>
    </w:p>
    <w:p w:rsidR="009A7A2B" w:rsidRDefault="009A7A2B" w:rsidP="00D7566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60C">
        <w:rPr>
          <w:rFonts w:ascii="Times New Roman" w:hAnsi="Times New Roman"/>
          <w:sz w:val="24"/>
          <w:szCs w:val="24"/>
        </w:rPr>
        <w:t xml:space="preserve">Места прохождения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59660C">
        <w:rPr>
          <w:rFonts w:ascii="Times New Roman" w:hAnsi="Times New Roman"/>
          <w:sz w:val="24"/>
          <w:szCs w:val="24"/>
        </w:rPr>
        <w:t xml:space="preserve"> практики</w:t>
      </w:r>
      <w:r w:rsidRPr="007469D2">
        <w:rPr>
          <w:rFonts w:ascii="Times New Roman" w:hAnsi="Times New Roman"/>
          <w:sz w:val="24"/>
          <w:szCs w:val="24"/>
        </w:rPr>
        <w:t>;</w:t>
      </w:r>
    </w:p>
    <w:p w:rsidR="009A7A2B" w:rsidRDefault="009A7A2B" w:rsidP="00D7566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на практику студентов;</w:t>
      </w:r>
    </w:p>
    <w:p w:rsidR="009A7A2B" w:rsidRDefault="009A7A2B" w:rsidP="00D7566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 практике.</w:t>
      </w:r>
    </w:p>
    <w:p w:rsidR="009A7A2B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2B" w:rsidRPr="00D75661" w:rsidRDefault="009A7A2B" w:rsidP="00D75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661">
        <w:rPr>
          <w:rFonts w:ascii="Times New Roman" w:hAnsi="Times New Roman"/>
          <w:sz w:val="24"/>
          <w:szCs w:val="24"/>
        </w:rPr>
        <w:t>Во время производственной практики студент зачисляется в организацию приказом (распоряжением) в качестве практиканта и за ним закрепляется руко</w:t>
      </w:r>
      <w:r w:rsidRPr="00D75661">
        <w:rPr>
          <w:rFonts w:ascii="Times New Roman" w:hAnsi="Times New Roman"/>
          <w:sz w:val="24"/>
          <w:szCs w:val="24"/>
        </w:rPr>
        <w:softHyphen/>
        <w:t>водитель практики от организации.</w:t>
      </w:r>
    </w:p>
    <w:p w:rsidR="009A7A2B" w:rsidRDefault="009A7A2B" w:rsidP="00D75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661">
        <w:rPr>
          <w:rFonts w:ascii="Times New Roman" w:hAnsi="Times New Roman"/>
          <w:sz w:val="24"/>
          <w:szCs w:val="24"/>
        </w:rPr>
        <w:t xml:space="preserve">Продолжительность рабочего времени составляет для студентов в возрасте от 16 до 18 лет – 36 часов, в возрасте старше 18 лет – 40 часов в неделю. </w:t>
      </w:r>
      <w:r w:rsidRPr="00D75661">
        <w:rPr>
          <w:rFonts w:ascii="Times New Roman" w:hAnsi="Times New Roman"/>
          <w:sz w:val="24"/>
          <w:szCs w:val="24"/>
          <w:lang w:val="be-BY"/>
        </w:rPr>
        <w:t>Во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время производственной практики практиканты работают на оплачиваемых рабочих местах и в качестве дублеров бригадира и тезхникка-озеленителя. </w:t>
      </w:r>
      <w:r w:rsidRPr="00D75661">
        <w:rPr>
          <w:rFonts w:ascii="Times New Roman" w:hAnsi="Times New Roman"/>
          <w:sz w:val="24"/>
          <w:szCs w:val="24"/>
        </w:rPr>
        <w:t>При наличии вакантных должностей студенты могут зачисляться на них, если работа соот</w:t>
      </w:r>
      <w:r w:rsidRPr="00D75661">
        <w:rPr>
          <w:rFonts w:ascii="Times New Roman" w:hAnsi="Times New Roman"/>
          <w:sz w:val="24"/>
          <w:szCs w:val="24"/>
        </w:rPr>
        <w:softHyphen/>
        <w:t>ветствует требованиям программы практики. Оплата труда в этом случае произво</w:t>
      </w:r>
      <w:r w:rsidRPr="00D75661">
        <w:rPr>
          <w:rFonts w:ascii="Times New Roman" w:hAnsi="Times New Roman"/>
          <w:sz w:val="24"/>
          <w:szCs w:val="24"/>
        </w:rPr>
        <w:softHyphen/>
        <w:t>дится в соответствии с трудовым законодательством и условиями трудового догово</w:t>
      </w:r>
      <w:r w:rsidRPr="00D75661">
        <w:rPr>
          <w:rFonts w:ascii="Times New Roman" w:hAnsi="Times New Roman"/>
          <w:sz w:val="24"/>
          <w:szCs w:val="24"/>
        </w:rPr>
        <w:softHyphen/>
        <w:t>ра. На студентов, зачисленных на должности, распространяется трудовое законода</w:t>
      </w:r>
      <w:r w:rsidRPr="00D75661">
        <w:rPr>
          <w:rFonts w:ascii="Times New Roman" w:hAnsi="Times New Roman"/>
          <w:sz w:val="24"/>
          <w:szCs w:val="24"/>
        </w:rPr>
        <w:softHyphen/>
        <w:t>тельство Российской Федерации, и они подлежат государственному социальному страхованию наравне со всеми работниками.</w:t>
      </w:r>
    </w:p>
    <w:p w:rsidR="009A7A2B" w:rsidRPr="007469D2" w:rsidRDefault="009A7A2B" w:rsidP="00D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 xml:space="preserve">Перед выездом на практику учащихся знакомят с программой практики. С ними проводится организационное собрание, интсруктаж о порядке прохождения </w:t>
      </w:r>
      <w:r>
        <w:rPr>
          <w:rFonts w:ascii="Times New Roman" w:hAnsi="Times New Roman"/>
          <w:sz w:val="24"/>
          <w:szCs w:val="24"/>
          <w:lang w:val="be-BY"/>
        </w:rPr>
        <w:t>производственной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практики по всем разделам программы, о правилах составления отчета, о правилах </w:t>
      </w:r>
      <w:r>
        <w:rPr>
          <w:rFonts w:ascii="Times New Roman" w:hAnsi="Times New Roman"/>
          <w:sz w:val="24"/>
          <w:szCs w:val="24"/>
          <w:lang w:val="be-BY"/>
        </w:rPr>
        <w:t xml:space="preserve">техники </w:t>
      </w:r>
      <w:r w:rsidRPr="007469D2">
        <w:rPr>
          <w:rFonts w:ascii="Times New Roman" w:hAnsi="Times New Roman"/>
          <w:sz w:val="24"/>
          <w:szCs w:val="24"/>
          <w:lang w:val="be-BY"/>
        </w:rPr>
        <w:t>безопасности</w:t>
      </w:r>
      <w:r>
        <w:rPr>
          <w:rFonts w:ascii="Times New Roman" w:hAnsi="Times New Roman"/>
          <w:sz w:val="24"/>
          <w:szCs w:val="24"/>
          <w:lang w:val="be-BY"/>
        </w:rPr>
        <w:t>,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о безопасных методах работы на производственных объектах.</w:t>
      </w:r>
    </w:p>
    <w:p w:rsidR="009A7A2B" w:rsidRPr="007469D2" w:rsidRDefault="009A7A2B" w:rsidP="00D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>Руководитель практики от предприятия, исходя из общих обязанностей, возложенных на предприятие, организует ознакомление практиканта с предприятием и правилами внутреннего распорядка, назначает дни и часы консультаций, проверяет получение практикантами вводного инструктажа по безопасности труда на каждом рабочем месте.</w:t>
      </w:r>
    </w:p>
    <w:p w:rsidR="009A7A2B" w:rsidRPr="00D75661" w:rsidRDefault="009A7A2B" w:rsidP="00D7566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75661">
        <w:rPr>
          <w:rFonts w:ascii="Times New Roman" w:hAnsi="Times New Roman"/>
          <w:sz w:val="24"/>
        </w:rPr>
        <w:t>При прохождении производственной практики студен</w:t>
      </w:r>
      <w:r w:rsidRPr="00D75661">
        <w:rPr>
          <w:rFonts w:ascii="Times New Roman" w:hAnsi="Times New Roman"/>
          <w:sz w:val="24"/>
        </w:rPr>
        <w:softHyphen/>
        <w:t>ты обязаны:</w:t>
      </w:r>
    </w:p>
    <w:p w:rsidR="009A7A2B" w:rsidRPr="00D75661" w:rsidRDefault="009A7A2B" w:rsidP="00D75661">
      <w:pPr>
        <w:numPr>
          <w:ilvl w:val="0"/>
          <w:numId w:val="9"/>
        </w:numPr>
        <w:shd w:val="clear" w:color="auto" w:fill="FFFFFF"/>
        <w:tabs>
          <w:tab w:val="left" w:pos="768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75661">
        <w:rPr>
          <w:rFonts w:ascii="Times New Roman" w:hAnsi="Times New Roman"/>
          <w:sz w:val="24"/>
          <w:szCs w:val="24"/>
        </w:rPr>
        <w:t>соблюдать действующие в организации правила внутреннего трудового распорядка;</w:t>
      </w:r>
    </w:p>
    <w:p w:rsidR="009A7A2B" w:rsidRPr="00D75661" w:rsidRDefault="009A7A2B" w:rsidP="00D75661">
      <w:pPr>
        <w:numPr>
          <w:ilvl w:val="0"/>
          <w:numId w:val="9"/>
        </w:numPr>
        <w:shd w:val="clear" w:color="auto" w:fill="FFFFFF"/>
        <w:tabs>
          <w:tab w:val="left" w:pos="768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75661">
        <w:rPr>
          <w:rFonts w:ascii="Times New Roman" w:hAnsi="Times New Roman"/>
          <w:sz w:val="24"/>
          <w:szCs w:val="24"/>
        </w:rPr>
        <w:t>изучать и соблюдать нормы охраны труда и правила пожарной безопасности;</w:t>
      </w:r>
    </w:p>
    <w:p w:rsidR="009A7A2B" w:rsidRPr="00D75661" w:rsidRDefault="009A7A2B" w:rsidP="00D75661">
      <w:pPr>
        <w:numPr>
          <w:ilvl w:val="0"/>
          <w:numId w:val="9"/>
        </w:numPr>
        <w:shd w:val="clear" w:color="auto" w:fill="FFFFFF"/>
        <w:tabs>
          <w:tab w:val="left" w:pos="768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75661">
        <w:rPr>
          <w:rFonts w:ascii="Times New Roman" w:hAnsi="Times New Roman"/>
          <w:sz w:val="24"/>
          <w:szCs w:val="24"/>
        </w:rPr>
        <w:t>выполнять задания, предусмотренные программой практики.</w:t>
      </w:r>
    </w:p>
    <w:p w:rsidR="009A7A2B" w:rsidRPr="00D75661" w:rsidRDefault="009A7A2B" w:rsidP="00D75661">
      <w:pPr>
        <w:shd w:val="clear" w:color="auto" w:fill="FFFFFF"/>
        <w:tabs>
          <w:tab w:val="left" w:pos="7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661">
        <w:rPr>
          <w:rFonts w:ascii="Times New Roman" w:hAnsi="Times New Roman"/>
          <w:sz w:val="24"/>
          <w:szCs w:val="24"/>
        </w:rPr>
        <w:t>Помимо работы по выполнению программы практики, студент должен быть активным в общественной жизни организации, участвовать в работе производственных совещаний, изучать опыт передовых работников организации.</w:t>
      </w:r>
    </w:p>
    <w:p w:rsidR="009A7A2B" w:rsidRPr="00D75661" w:rsidRDefault="009A7A2B" w:rsidP="00D75661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color w:val="008000"/>
          <w:sz w:val="24"/>
        </w:rPr>
      </w:pPr>
      <w:r w:rsidRPr="00D75661">
        <w:rPr>
          <w:rFonts w:ascii="Times New Roman" w:hAnsi="Times New Roman"/>
          <w:sz w:val="24"/>
        </w:rPr>
        <w:t xml:space="preserve">По окончании производственной практики студент предъявляет руководителю практики в учебном заведении </w:t>
      </w:r>
      <w:r w:rsidRPr="009C259A">
        <w:rPr>
          <w:rFonts w:ascii="Times New Roman" w:hAnsi="Times New Roman"/>
          <w:sz w:val="24"/>
        </w:rPr>
        <w:t>отчёт</w:t>
      </w:r>
      <w:r>
        <w:rPr>
          <w:rFonts w:ascii="Times New Roman" w:hAnsi="Times New Roman"/>
          <w:sz w:val="24"/>
        </w:rPr>
        <w:t xml:space="preserve"> по практике, который обязательно должен содержать: титульный лист, задание на практику, аттестационный лист,</w:t>
      </w:r>
      <w:r w:rsidRPr="009C259A">
        <w:rPr>
          <w:rFonts w:ascii="Times New Roman" w:hAnsi="Times New Roman"/>
          <w:sz w:val="24"/>
        </w:rPr>
        <w:t xml:space="preserve"> характеристику</w:t>
      </w:r>
      <w:r>
        <w:rPr>
          <w:rFonts w:ascii="Times New Roman" w:hAnsi="Times New Roman"/>
          <w:sz w:val="24"/>
        </w:rPr>
        <w:t>, дневник практики, основную часть и приложения</w:t>
      </w:r>
      <w:r w:rsidRPr="009C259A">
        <w:rPr>
          <w:rFonts w:ascii="Times New Roman" w:hAnsi="Times New Roman"/>
          <w:sz w:val="24"/>
        </w:rPr>
        <w:t xml:space="preserve"> (Приложение </w:t>
      </w:r>
      <w:r>
        <w:rPr>
          <w:rFonts w:ascii="Times New Roman" w:hAnsi="Times New Roman"/>
          <w:sz w:val="24"/>
        </w:rPr>
        <w:t>1-5</w:t>
      </w:r>
      <w:r w:rsidRPr="009C259A">
        <w:rPr>
          <w:rFonts w:ascii="Times New Roman" w:hAnsi="Times New Roman"/>
          <w:sz w:val="24"/>
        </w:rPr>
        <w:t>).</w:t>
      </w:r>
    </w:p>
    <w:p w:rsidR="009A7A2B" w:rsidRPr="00D75661" w:rsidRDefault="009A7A2B" w:rsidP="00D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661">
        <w:rPr>
          <w:rFonts w:ascii="Times New Roman" w:hAnsi="Times New Roman"/>
          <w:sz w:val="24"/>
          <w:szCs w:val="24"/>
        </w:rPr>
        <w:t>Итогом производственной практики является оценка, которая выставляется руководителем практики в учебном заведении. Оценка производственной практики приравнивается к оценкам теоретического обучения и учитывается при подведении итогов общей успеваемости студентов</w:t>
      </w:r>
      <w:r>
        <w:rPr>
          <w:rFonts w:ascii="Times New Roman" w:hAnsi="Times New Roman"/>
          <w:sz w:val="24"/>
          <w:szCs w:val="24"/>
        </w:rPr>
        <w:t xml:space="preserve"> по профессиональному модулю</w:t>
      </w:r>
      <w:r w:rsidRPr="00D75661">
        <w:rPr>
          <w:rFonts w:ascii="Times New Roman" w:hAnsi="Times New Roman"/>
          <w:sz w:val="24"/>
          <w:szCs w:val="24"/>
        </w:rPr>
        <w:t>.</w:t>
      </w:r>
    </w:p>
    <w:p w:rsidR="009A7A2B" w:rsidRPr="00D75661" w:rsidRDefault="009A7A2B" w:rsidP="00D756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661">
        <w:rPr>
          <w:rFonts w:ascii="Times New Roman" w:hAnsi="Times New Roman"/>
          <w:sz w:val="24"/>
          <w:szCs w:val="24"/>
        </w:rPr>
        <w:t>Студенты, не выполнившие без уважительной причины требований програм</w:t>
      </w:r>
      <w:r w:rsidRPr="00D75661">
        <w:rPr>
          <w:rFonts w:ascii="Times New Roman" w:hAnsi="Times New Roman"/>
          <w:sz w:val="24"/>
          <w:szCs w:val="24"/>
        </w:rPr>
        <w:softHyphen/>
        <w:t>мы практики или получившие отрицательную оценку, отчисляются из учебного заведения как имеющие академическую задолженность. В случае уважительной причины сту</w:t>
      </w:r>
      <w:r w:rsidRPr="00D75661">
        <w:rPr>
          <w:rFonts w:ascii="Times New Roman" w:hAnsi="Times New Roman"/>
          <w:sz w:val="24"/>
          <w:szCs w:val="24"/>
        </w:rPr>
        <w:softHyphen/>
        <w:t>денты направляются на практику повторно.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A7A2B" w:rsidRPr="00EE525C" w:rsidRDefault="009A7A2B" w:rsidP="00EE525C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EE525C">
        <w:rPr>
          <w:rFonts w:ascii="Times New Roman" w:hAnsi="Times New Roman"/>
          <w:b/>
          <w:sz w:val="24"/>
          <w:szCs w:val="24"/>
          <w:lang w:val="be-BY"/>
        </w:rPr>
        <w:t>Контроль работы практиканта</w:t>
      </w:r>
    </w:p>
    <w:p w:rsidR="009A7A2B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>Методическое руководство осуществляет колледж.  Руководитель практики от предприятия должен систематически контролировать выполнение практикантом программы практики, при необходимости оказывая в этом содействие, а так же не реже одного разав неделю проверять ведение дневников, составление отчетов, учет работы на робочих местах; проводить консультации; составлять письменные производственные характеристики; привлекать учащихся к участию в общественно-массовых мероприятиях коллектива; проводить воспитательную работу; своевременно информировать руководство предприятия и учебное заведение о всех случаях нарушения практикантами трудовой дисциплины и общественного порядка.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>Отчеты о производственной практике проверяются</w:t>
      </w:r>
      <w:r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7469D2">
        <w:rPr>
          <w:rFonts w:ascii="Times New Roman" w:hAnsi="Times New Roman"/>
          <w:sz w:val="24"/>
          <w:szCs w:val="24"/>
          <w:lang w:val="be-BY"/>
        </w:rPr>
        <w:t>оцениваются</w:t>
      </w:r>
      <w:r>
        <w:rPr>
          <w:rFonts w:ascii="Times New Roman" w:hAnsi="Times New Roman"/>
          <w:sz w:val="24"/>
          <w:szCs w:val="24"/>
          <w:lang w:val="be-BY"/>
        </w:rPr>
        <w:t xml:space="preserve"> и подписываются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руководителем практики от предприятия</w:t>
      </w:r>
      <w:r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7469D2">
        <w:rPr>
          <w:rFonts w:ascii="Times New Roman" w:hAnsi="Times New Roman"/>
          <w:sz w:val="24"/>
          <w:szCs w:val="24"/>
          <w:lang w:val="be-BY"/>
        </w:rPr>
        <w:t>Отчет</w:t>
      </w:r>
      <w:r>
        <w:rPr>
          <w:rFonts w:ascii="Times New Roman" w:hAnsi="Times New Roman"/>
          <w:sz w:val="24"/>
          <w:szCs w:val="24"/>
          <w:lang w:val="be-BY"/>
        </w:rPr>
        <w:t>, аттестационный лист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и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характристика на практиканта</w:t>
      </w:r>
      <w:r>
        <w:rPr>
          <w:rFonts w:ascii="Times New Roman" w:hAnsi="Times New Roman"/>
          <w:sz w:val="24"/>
          <w:szCs w:val="24"/>
          <w:lang w:val="be-BY"/>
        </w:rPr>
        <w:t xml:space="preserve"> з</w:t>
      </w:r>
      <w:r w:rsidRPr="007469D2">
        <w:rPr>
          <w:rFonts w:ascii="Times New Roman" w:hAnsi="Times New Roman"/>
          <w:sz w:val="24"/>
          <w:szCs w:val="24"/>
          <w:lang w:val="be-BY"/>
        </w:rPr>
        <w:t>аверяются печатью предприятия.</w:t>
      </w:r>
    </w:p>
    <w:p w:rsidR="009A7A2B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>В колледже отчет проверяется руководителем практики, который проводит с учащимися индивидуальное собеседование по программным вопросам практики.</w:t>
      </w:r>
    </w:p>
    <w:p w:rsidR="009A7A2B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A7A2B" w:rsidRPr="00EE525C" w:rsidRDefault="009A7A2B" w:rsidP="00EE525C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EE525C">
        <w:rPr>
          <w:rFonts w:ascii="Times New Roman" w:hAnsi="Times New Roman"/>
          <w:b/>
          <w:sz w:val="24"/>
          <w:szCs w:val="24"/>
          <w:lang w:val="be-BY"/>
        </w:rPr>
        <w:t>Указания по составлению отчета</w:t>
      </w:r>
    </w:p>
    <w:p w:rsidR="009A7A2B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 xml:space="preserve"> По итогам производсвтенной практики практикантом составляется индивидуальный отчет. Отчет составляется в течении всего периода практики по мере прохождения ее на ка</w:t>
      </w:r>
      <w:r>
        <w:rPr>
          <w:rFonts w:ascii="Times New Roman" w:hAnsi="Times New Roman"/>
          <w:sz w:val="24"/>
          <w:szCs w:val="24"/>
          <w:lang w:val="be-BY"/>
        </w:rPr>
        <w:t>ж</w:t>
      </w:r>
      <w:r w:rsidRPr="007469D2">
        <w:rPr>
          <w:rFonts w:ascii="Times New Roman" w:hAnsi="Times New Roman"/>
          <w:sz w:val="24"/>
          <w:szCs w:val="24"/>
          <w:lang w:val="be-BY"/>
        </w:rPr>
        <w:t>дом рабочем месте</w:t>
      </w:r>
      <w:r>
        <w:rPr>
          <w:rFonts w:ascii="Times New Roman" w:hAnsi="Times New Roman"/>
          <w:sz w:val="24"/>
          <w:szCs w:val="24"/>
          <w:lang w:val="be-BY"/>
        </w:rPr>
        <w:t>. Отчет состоит из: Титульного листа; Задания на практику; Аттестационного листа; Дневника практики; Основной части; Индивидуального задания; Список использованных источников; Приложений (</w:t>
      </w:r>
      <w:r w:rsidRPr="007469D2">
        <w:rPr>
          <w:rFonts w:ascii="Times New Roman" w:hAnsi="Times New Roman"/>
          <w:sz w:val="24"/>
          <w:szCs w:val="24"/>
          <w:lang w:val="be-BY"/>
        </w:rPr>
        <w:t>иллюстр</w:t>
      </w:r>
      <w:r>
        <w:rPr>
          <w:rFonts w:ascii="Times New Roman" w:hAnsi="Times New Roman"/>
          <w:sz w:val="24"/>
          <w:szCs w:val="24"/>
          <w:lang w:val="be-BY"/>
        </w:rPr>
        <w:t>ации,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таблиц</w:t>
      </w:r>
      <w:r>
        <w:rPr>
          <w:rFonts w:ascii="Times New Roman" w:hAnsi="Times New Roman"/>
          <w:sz w:val="24"/>
          <w:szCs w:val="24"/>
          <w:lang w:val="be-BY"/>
        </w:rPr>
        <w:t>ы</w:t>
      </w:r>
      <w:r w:rsidRPr="007469D2">
        <w:rPr>
          <w:rFonts w:ascii="Times New Roman" w:hAnsi="Times New Roman"/>
          <w:sz w:val="24"/>
          <w:szCs w:val="24"/>
          <w:lang w:val="be-BY"/>
        </w:rPr>
        <w:t>, схемам</w:t>
      </w:r>
      <w:r>
        <w:rPr>
          <w:rFonts w:ascii="Times New Roman" w:hAnsi="Times New Roman"/>
          <w:sz w:val="24"/>
          <w:szCs w:val="24"/>
          <w:lang w:val="be-BY"/>
        </w:rPr>
        <w:t>ы</w:t>
      </w:r>
      <w:r w:rsidRPr="007469D2">
        <w:rPr>
          <w:rFonts w:ascii="Times New Roman" w:hAnsi="Times New Roman"/>
          <w:sz w:val="24"/>
          <w:szCs w:val="24"/>
          <w:lang w:val="be-BY"/>
        </w:rPr>
        <w:t>, фотографии, диаграмм</w:t>
      </w:r>
      <w:r>
        <w:rPr>
          <w:rFonts w:ascii="Times New Roman" w:hAnsi="Times New Roman"/>
          <w:sz w:val="24"/>
          <w:szCs w:val="24"/>
          <w:lang w:val="be-BY"/>
        </w:rPr>
        <w:t xml:space="preserve">ы, </w:t>
      </w:r>
      <w:r w:rsidRPr="007469D2">
        <w:rPr>
          <w:rFonts w:ascii="Times New Roman" w:hAnsi="Times New Roman"/>
          <w:sz w:val="24"/>
          <w:szCs w:val="24"/>
          <w:lang w:val="be-BY"/>
        </w:rPr>
        <w:t>бланки документов</w:t>
      </w:r>
      <w:r>
        <w:rPr>
          <w:rFonts w:ascii="Times New Roman" w:hAnsi="Times New Roman"/>
          <w:sz w:val="24"/>
          <w:szCs w:val="24"/>
          <w:lang w:val="be-BY"/>
        </w:rPr>
        <w:t xml:space="preserve"> и др.). </w:t>
      </w:r>
      <w:r w:rsidRPr="007469D2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val="be-BY"/>
        </w:rPr>
      </w:pPr>
      <w:r w:rsidRPr="007469D2">
        <w:rPr>
          <w:rFonts w:ascii="Times New Roman" w:hAnsi="Times New Roman"/>
          <w:i/>
          <w:sz w:val="24"/>
          <w:szCs w:val="24"/>
          <w:u w:val="single"/>
          <w:lang w:val="be-BY"/>
        </w:rPr>
        <w:t xml:space="preserve">Примерное содержание </w:t>
      </w:r>
      <w:r>
        <w:rPr>
          <w:rFonts w:ascii="Times New Roman" w:hAnsi="Times New Roman"/>
          <w:i/>
          <w:sz w:val="24"/>
          <w:szCs w:val="24"/>
          <w:u w:val="single"/>
          <w:lang w:val="be-BY"/>
        </w:rPr>
        <w:t xml:space="preserve">основной части </w:t>
      </w:r>
      <w:r w:rsidRPr="007469D2">
        <w:rPr>
          <w:rFonts w:ascii="Times New Roman" w:hAnsi="Times New Roman"/>
          <w:i/>
          <w:sz w:val="24"/>
          <w:szCs w:val="24"/>
          <w:u w:val="single"/>
          <w:lang w:val="be-BY"/>
        </w:rPr>
        <w:t>отчета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 xml:space="preserve">Раздел 1. </w:t>
      </w:r>
      <w:r w:rsidRPr="007469D2">
        <w:rPr>
          <w:rFonts w:ascii="Times New Roman" w:hAnsi="Times New Roman"/>
          <w:sz w:val="24"/>
          <w:szCs w:val="24"/>
          <w:u w:val="single"/>
          <w:lang w:val="be-BY"/>
        </w:rPr>
        <w:t>Общие сведения о предприятии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  <w:lang w:val="be-BY"/>
        </w:rPr>
        <w:t>Название, местонахождение и подчиненность. Роль и место в системе комунального хозяйства города (ра</w:t>
      </w:r>
      <w:r>
        <w:rPr>
          <w:rFonts w:ascii="Times New Roman" w:hAnsi="Times New Roman"/>
          <w:sz w:val="24"/>
          <w:szCs w:val="24"/>
          <w:lang w:val="be-BY"/>
        </w:rPr>
        <w:t>йо</w:t>
      </w:r>
      <w:r w:rsidRPr="007469D2">
        <w:rPr>
          <w:rFonts w:ascii="Times New Roman" w:hAnsi="Times New Roman"/>
          <w:sz w:val="24"/>
          <w:szCs w:val="24"/>
          <w:lang w:val="be-BY"/>
        </w:rPr>
        <w:t>на). Форма собственности предприятия</w:t>
      </w:r>
      <w:r w:rsidRPr="007469D2">
        <w:rPr>
          <w:rFonts w:ascii="Times New Roman" w:hAnsi="Times New Roman"/>
          <w:sz w:val="24"/>
          <w:szCs w:val="24"/>
        </w:rPr>
        <w:t xml:space="preserve">. Основные направления деятельности и задачи предприятия, предусмотренные уставом. </w:t>
      </w:r>
      <w:r>
        <w:rPr>
          <w:rFonts w:ascii="Times New Roman" w:hAnsi="Times New Roman"/>
          <w:sz w:val="24"/>
          <w:szCs w:val="24"/>
        </w:rPr>
        <w:t>С</w:t>
      </w:r>
      <w:r w:rsidRPr="007469D2">
        <w:rPr>
          <w:rFonts w:ascii="Times New Roman" w:hAnsi="Times New Roman"/>
          <w:sz w:val="24"/>
          <w:szCs w:val="24"/>
        </w:rPr>
        <w:t>труктура управления. Формы участия в управлении предприятием его владельца и трудового коллектива.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69D2"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>.</w:t>
      </w:r>
      <w:r w:rsidRPr="007469D2">
        <w:rPr>
          <w:rFonts w:ascii="Times New Roman" w:hAnsi="Times New Roman"/>
          <w:sz w:val="24"/>
          <w:szCs w:val="24"/>
        </w:rPr>
        <w:t xml:space="preserve"> </w:t>
      </w:r>
      <w:r w:rsidRPr="007469D2">
        <w:rPr>
          <w:rFonts w:ascii="Times New Roman" w:hAnsi="Times New Roman"/>
          <w:sz w:val="24"/>
          <w:szCs w:val="24"/>
          <w:u w:val="single"/>
        </w:rPr>
        <w:t>Технология организации производства.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Ассортимент выращиваемых культур, основные каналы реализации выпускаемой продукции; технологический процесс выращивания двулетних и ковровых цветочных растений; технологический процесс выращивания красивоцветущих многолетних цветочных растений; технологический процесс выращивания декоративно-лиственных многолетних цветочных растений; технологический процесс выращивания хвойных кустарников; технологический процесс выращивания красивоцветущих кустарников; технологический процесс выращивания декоративно-лиственных кустарников; технологический процесс выращивания хвойных деревьев; технологический процесс выращивания лиственных деревьев; технологический процесс выращивания плодовых деревьев; технологически процесс рулонных газонов; этапы работ по текущему содержанию и благоустройству объектов зеленого хозяйства; этапы работ по текущему и капитальному ремонту общегородских объектов. Санитарное и эстетическое состояние объектов зеленого хозяйства данного района.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69D2">
        <w:rPr>
          <w:rFonts w:ascii="Times New Roman" w:hAnsi="Times New Roman"/>
          <w:sz w:val="24"/>
          <w:szCs w:val="24"/>
        </w:rPr>
        <w:t xml:space="preserve">Раздел 3. </w:t>
      </w:r>
      <w:r w:rsidRPr="007469D2">
        <w:rPr>
          <w:rFonts w:ascii="Times New Roman" w:hAnsi="Times New Roman"/>
          <w:sz w:val="24"/>
          <w:szCs w:val="24"/>
          <w:u w:val="single"/>
        </w:rPr>
        <w:t>Изучение основных направлений научной деятельности учреждения.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Вопросы интродукции и акклиматизации растений; охрана окружающей среды;  направления декоративного садоводства и ландшафтной архитектуры, которыми занимается предприятие; ассортимент растений, представленный в коллекции учреждения; технологии выращивания цветочных и древесно-кустарниковых растений.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69D2">
        <w:rPr>
          <w:rFonts w:ascii="Times New Roman" w:hAnsi="Times New Roman"/>
          <w:sz w:val="24"/>
          <w:szCs w:val="24"/>
        </w:rPr>
        <w:t xml:space="preserve">Раздел 4. </w:t>
      </w:r>
      <w:r w:rsidRPr="007469D2">
        <w:rPr>
          <w:rFonts w:ascii="Times New Roman" w:hAnsi="Times New Roman"/>
          <w:sz w:val="24"/>
          <w:szCs w:val="24"/>
          <w:u w:val="single"/>
        </w:rPr>
        <w:t>Работа в качестве дублера техника-озеленителя.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Агротехнические правила посева и посадки цветочных и древесно-кустарниковых растений; ассортимент посадочного материала; особенности выращивания цветочных культур; правила и техника проведения опрыскивания цветочных растений; правила эксплуатации обслуживаемых механизмов.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Описание личного участия практиканта в работе и его наблюдений (какую работу практикант выполнял, работу какого должностного работника дублировал, какие обязанности были возложены, какие работы были выполнены под его руководством, их объем и качество, технология выполнения, организация работ).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Анализ результатов работы, оценка их соответствия требованиям действующим инструкциям, ГОСТам и техническим условиям; предложения по устранению причин несоответствия.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Состояние организации труда, ее недостатки и пути их устранения.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Оценка применяемых технологий и машин в соответствии с новейшими достижениями отрасли, анализ недостатков в использовании машин, принятых технологий и определение возможности их устранения. Анализ воздействия хозяйственной деятельности на окружающую среду и возможности предотвращения нежелательных последствий. Предложения практиканта по повышению производительности труда и снижению себестоимости продукции (работ).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Описание имеющихся трудностей в работе и их причин.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69D2">
        <w:rPr>
          <w:rFonts w:ascii="Times New Roman" w:hAnsi="Times New Roman"/>
          <w:sz w:val="24"/>
          <w:szCs w:val="24"/>
        </w:rPr>
        <w:t xml:space="preserve">Раздел 5. </w:t>
      </w:r>
      <w:r w:rsidRPr="007469D2">
        <w:rPr>
          <w:rFonts w:ascii="Times New Roman" w:hAnsi="Times New Roman"/>
          <w:sz w:val="24"/>
          <w:szCs w:val="24"/>
          <w:u w:val="single"/>
        </w:rPr>
        <w:t>Анализ основных экономических показателей деятельности предприятия.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Порядок расчета себестоимости продукции; определение финансового результата от реализации продукции, рентабельности производства продукции и оказываемых услуг. Классификация товарных рынков, на которых действует организация. Основные потребители продукции и конкуренты. Факторы, влияющие на спрос и предложение продукции на рынке.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69D2">
        <w:rPr>
          <w:rFonts w:ascii="Times New Roman" w:hAnsi="Times New Roman"/>
          <w:sz w:val="24"/>
          <w:szCs w:val="24"/>
        </w:rPr>
        <w:t xml:space="preserve">Раздел 6. </w:t>
      </w:r>
      <w:r w:rsidRPr="007469D2">
        <w:rPr>
          <w:rFonts w:ascii="Times New Roman" w:hAnsi="Times New Roman"/>
          <w:sz w:val="24"/>
          <w:szCs w:val="24"/>
          <w:u w:val="single"/>
        </w:rPr>
        <w:t>Выводы и предложения.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>Сделать выводы об организации и эффективности работы организации. Отметить положительные стороны и недостатки в работе организации.  Предложить возможные пути улучшения работы организации.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2B" w:rsidRPr="00B65D27" w:rsidRDefault="009A7A2B" w:rsidP="00B65D2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D27">
        <w:rPr>
          <w:rFonts w:ascii="Times New Roman" w:hAnsi="Times New Roman"/>
          <w:b/>
          <w:sz w:val="24"/>
          <w:szCs w:val="24"/>
        </w:rPr>
        <w:t>Практика по профилю специальности</w:t>
      </w:r>
    </w:p>
    <w:p w:rsidR="009A7A2B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2B" w:rsidRPr="00B65D27" w:rsidRDefault="009A7A2B" w:rsidP="00B65D27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B65D27">
        <w:rPr>
          <w:rFonts w:ascii="Times New Roman" w:hAnsi="Times New Roman"/>
          <w:sz w:val="24"/>
          <w:szCs w:val="24"/>
        </w:rPr>
        <w:t>В процессе производственной практики студент должен закрепить и углубить знания, полученные в процессе обучения.</w:t>
      </w:r>
    </w:p>
    <w:p w:rsidR="009A7A2B" w:rsidRDefault="009A7A2B" w:rsidP="00B6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27">
        <w:rPr>
          <w:rFonts w:ascii="Times New Roman" w:hAnsi="Times New Roman"/>
          <w:sz w:val="24"/>
          <w:szCs w:val="24"/>
        </w:rPr>
        <w:t>Кроме того,</w:t>
      </w:r>
      <w:r w:rsidRPr="00B65D27">
        <w:rPr>
          <w:rFonts w:ascii="Times New Roman" w:hAnsi="Times New Roman"/>
          <w:b/>
          <w:sz w:val="24"/>
          <w:szCs w:val="24"/>
        </w:rPr>
        <w:t xml:space="preserve"> </w:t>
      </w:r>
      <w:r w:rsidRPr="00B65D27">
        <w:rPr>
          <w:rFonts w:ascii="Times New Roman" w:hAnsi="Times New Roman"/>
          <w:sz w:val="24"/>
          <w:szCs w:val="24"/>
        </w:rPr>
        <w:t>студент должен овладеть приемами обработки почв, работ с деревьями, кустарниками и цветами, пользования геодезическими приборами; организации новых зеленых объектов и поддержания ранее заложенных.</w:t>
      </w:r>
    </w:p>
    <w:p w:rsidR="009A7A2B" w:rsidRPr="007469D2" w:rsidRDefault="009A7A2B" w:rsidP="0074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9D2">
        <w:rPr>
          <w:rFonts w:ascii="Times New Roman" w:hAnsi="Times New Roman"/>
          <w:sz w:val="24"/>
          <w:szCs w:val="24"/>
        </w:rPr>
        <w:t xml:space="preserve">По завершении </w:t>
      </w:r>
      <w:r>
        <w:rPr>
          <w:rFonts w:ascii="Times New Roman" w:hAnsi="Times New Roman"/>
          <w:sz w:val="24"/>
          <w:szCs w:val="24"/>
        </w:rPr>
        <w:t>практики по профилю специальности</w:t>
      </w:r>
      <w:r w:rsidRPr="007469D2">
        <w:rPr>
          <w:rFonts w:ascii="Times New Roman" w:hAnsi="Times New Roman"/>
          <w:sz w:val="24"/>
          <w:szCs w:val="24"/>
        </w:rPr>
        <w:t xml:space="preserve"> практикант </w:t>
      </w:r>
      <w:r w:rsidRPr="007469D2">
        <w:rPr>
          <w:rFonts w:ascii="Times New Roman" w:hAnsi="Times New Roman"/>
          <w:i/>
          <w:sz w:val="24"/>
          <w:szCs w:val="24"/>
        </w:rPr>
        <w:t>должен уметь</w:t>
      </w:r>
      <w:r w:rsidRPr="007469D2">
        <w:rPr>
          <w:rFonts w:ascii="Times New Roman" w:hAnsi="Times New Roman"/>
          <w:sz w:val="24"/>
          <w:szCs w:val="24"/>
        </w:rPr>
        <w:t>:</w:t>
      </w:r>
    </w:p>
    <w:p w:rsidR="009A7A2B" w:rsidRPr="00B65D27" w:rsidRDefault="009A7A2B" w:rsidP="00B65D27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65D27">
        <w:rPr>
          <w:rFonts w:ascii="Times New Roman" w:hAnsi="Times New Roman"/>
          <w:sz w:val="24"/>
          <w:szCs w:val="24"/>
        </w:rPr>
        <w:t>выполнять функции бригадиров;</w:t>
      </w:r>
    </w:p>
    <w:p w:rsidR="009A7A2B" w:rsidRPr="00B65D27" w:rsidRDefault="009A7A2B" w:rsidP="00B65D27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65D27">
        <w:rPr>
          <w:rFonts w:ascii="Times New Roman" w:hAnsi="Times New Roman"/>
          <w:sz w:val="24"/>
          <w:szCs w:val="24"/>
        </w:rPr>
        <w:t>применять полученные знания по технологическим процессам на рабочих местах;</w:t>
      </w:r>
    </w:p>
    <w:p w:rsidR="009A7A2B" w:rsidRDefault="009A7A2B" w:rsidP="00B65D27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65D27">
        <w:rPr>
          <w:rFonts w:ascii="Times New Roman" w:hAnsi="Times New Roman"/>
          <w:sz w:val="24"/>
          <w:szCs w:val="24"/>
        </w:rPr>
        <w:t>проводить работу по сплочению коллектива бригады, мобилизации ее на выполнение производственных заданий.</w:t>
      </w:r>
    </w:p>
    <w:p w:rsidR="009A7A2B" w:rsidRDefault="009A7A2B" w:rsidP="00DC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2B" w:rsidRDefault="009A7A2B" w:rsidP="00DC392D">
      <w:pPr>
        <w:pStyle w:val="Subtitle"/>
        <w:rPr>
          <w:szCs w:val="24"/>
        </w:rPr>
      </w:pPr>
      <w:r w:rsidRPr="00A131C5">
        <w:rPr>
          <w:szCs w:val="24"/>
        </w:rPr>
        <w:t>Тематический план практики по профилю специальности</w:t>
      </w:r>
    </w:p>
    <w:p w:rsidR="009A7A2B" w:rsidRDefault="009A7A2B" w:rsidP="00DC392D">
      <w:pPr>
        <w:pStyle w:val="Subtitle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2"/>
        <w:gridCol w:w="3135"/>
      </w:tblGrid>
      <w:tr w:rsidR="009A7A2B" w:rsidRPr="0015243C" w:rsidTr="0015243C">
        <w:tc>
          <w:tcPr>
            <w:tcW w:w="6345" w:type="dxa"/>
          </w:tcPr>
          <w:p w:rsidR="009A7A2B" w:rsidRPr="00087C46" w:rsidRDefault="009A7A2B" w:rsidP="00DC392D">
            <w:pPr>
              <w:pStyle w:val="Subtitle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Виды работ</w:t>
            </w:r>
          </w:p>
        </w:tc>
        <w:tc>
          <w:tcPr>
            <w:tcW w:w="3226" w:type="dxa"/>
          </w:tcPr>
          <w:p w:rsidR="009A7A2B" w:rsidRPr="00087C46" w:rsidRDefault="009A7A2B" w:rsidP="00CE16D7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Объем времени, часов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3226" w:type="dxa"/>
          </w:tcPr>
          <w:p w:rsidR="009A7A2B" w:rsidRPr="00087C46" w:rsidRDefault="009A7A2B" w:rsidP="00DC392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6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numPr>
                <w:ilvl w:val="0"/>
                <w:numId w:val="12"/>
              </w:numPr>
              <w:ind w:left="284" w:hanging="284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226" w:type="dxa"/>
          </w:tcPr>
          <w:p w:rsidR="009A7A2B" w:rsidRPr="00087C46" w:rsidRDefault="009A7A2B" w:rsidP="00DC392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12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2. Выполнение работ в защищенном грунте</w:t>
            </w:r>
          </w:p>
        </w:tc>
        <w:tc>
          <w:tcPr>
            <w:tcW w:w="3226" w:type="dxa"/>
          </w:tcPr>
          <w:p w:rsidR="009A7A2B" w:rsidRPr="00087C46" w:rsidRDefault="009A7A2B" w:rsidP="00D93BCC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168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3. Агротехника цветочных и декоративно-лиственных растений открытого грунта</w:t>
            </w:r>
          </w:p>
        </w:tc>
        <w:tc>
          <w:tcPr>
            <w:tcW w:w="3226" w:type="dxa"/>
          </w:tcPr>
          <w:p w:rsidR="009A7A2B" w:rsidRPr="00087C46" w:rsidRDefault="009A7A2B" w:rsidP="00D93BCC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168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4. Основы проектирования объектов садово-паркового строительства</w:t>
            </w:r>
          </w:p>
        </w:tc>
        <w:tc>
          <w:tcPr>
            <w:tcW w:w="3226" w:type="dxa"/>
          </w:tcPr>
          <w:p w:rsidR="009A7A2B" w:rsidRPr="00087C46" w:rsidRDefault="009A7A2B" w:rsidP="00DC392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66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5. Выполнение работ по садово-парковому строительству</w:t>
            </w:r>
          </w:p>
        </w:tc>
        <w:tc>
          <w:tcPr>
            <w:tcW w:w="3226" w:type="dxa"/>
          </w:tcPr>
          <w:p w:rsidR="009A7A2B" w:rsidRPr="00087C46" w:rsidRDefault="009A7A2B" w:rsidP="00D93BCC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144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Итоговая конференция</w:t>
            </w:r>
          </w:p>
        </w:tc>
        <w:tc>
          <w:tcPr>
            <w:tcW w:w="3226" w:type="dxa"/>
          </w:tcPr>
          <w:p w:rsidR="009A7A2B" w:rsidRPr="00087C46" w:rsidRDefault="009A7A2B" w:rsidP="00DC392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12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226" w:type="dxa"/>
          </w:tcPr>
          <w:p w:rsidR="009A7A2B" w:rsidRPr="00087C46" w:rsidRDefault="009A7A2B" w:rsidP="00DC392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576</w:t>
            </w:r>
          </w:p>
        </w:tc>
      </w:tr>
    </w:tbl>
    <w:p w:rsidR="009A7A2B" w:rsidRDefault="009A7A2B" w:rsidP="00DC392D">
      <w:pPr>
        <w:pStyle w:val="Subtitle"/>
        <w:rPr>
          <w:szCs w:val="24"/>
        </w:rPr>
      </w:pPr>
    </w:p>
    <w:p w:rsidR="009A7A2B" w:rsidRDefault="009A7A2B" w:rsidP="00CE16D7">
      <w:pPr>
        <w:pStyle w:val="Subtitle"/>
        <w:ind w:firstLine="709"/>
        <w:rPr>
          <w:szCs w:val="24"/>
        </w:rPr>
      </w:pPr>
      <w:r>
        <w:rPr>
          <w:szCs w:val="24"/>
        </w:rPr>
        <w:t>Содержание практики по профилю специальности</w:t>
      </w:r>
    </w:p>
    <w:p w:rsidR="009A7A2B" w:rsidRDefault="009A7A2B" w:rsidP="00CE16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A2B" w:rsidRPr="00CE16D7" w:rsidRDefault="009A7A2B" w:rsidP="00F22D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16D7">
        <w:rPr>
          <w:rFonts w:ascii="Times New Roman" w:hAnsi="Times New Roman"/>
          <w:b/>
          <w:sz w:val="24"/>
          <w:szCs w:val="24"/>
        </w:rPr>
        <w:t>Краткая характеристика предприятия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Рабочее место №1. </w:t>
      </w:r>
      <w:r w:rsidRPr="00CE16D7">
        <w:rPr>
          <w:rFonts w:ascii="Times New Roman" w:hAnsi="Times New Roman"/>
          <w:b/>
          <w:sz w:val="24"/>
          <w:szCs w:val="24"/>
        </w:rPr>
        <w:t>Контора предприятия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Источники информации: Отчетн</w:t>
      </w:r>
      <w:r>
        <w:rPr>
          <w:rFonts w:ascii="Times New Roman" w:hAnsi="Times New Roman"/>
          <w:sz w:val="24"/>
          <w:szCs w:val="24"/>
        </w:rPr>
        <w:t>ая документация по предприятию</w:t>
      </w:r>
      <w:r w:rsidRPr="00CE16D7">
        <w:rPr>
          <w:rFonts w:ascii="Times New Roman" w:hAnsi="Times New Roman"/>
          <w:sz w:val="24"/>
          <w:szCs w:val="24"/>
        </w:rPr>
        <w:t>. Должностные обязанности рабочего, бригадира, мастера. Закон о трудовом коллективе, коллективный договор.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D7">
        <w:rPr>
          <w:rFonts w:ascii="Times New Roman" w:hAnsi="Times New Roman"/>
          <w:sz w:val="24"/>
          <w:szCs w:val="24"/>
        </w:rPr>
        <w:t>Беседы с руководителями и работниками предприятия.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Работа практиканта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Вводный инструктаж по безопасности труда.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Ознакомление с производственными подразделениями, их назначением, личным составом: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а) </w:t>
      </w:r>
      <w:r w:rsidRPr="00CE16D7">
        <w:rPr>
          <w:rFonts w:ascii="Times New Roman" w:hAnsi="Times New Roman"/>
          <w:i/>
          <w:sz w:val="24"/>
          <w:szCs w:val="24"/>
          <w:u w:val="single"/>
        </w:rPr>
        <w:t>Общие сведения о предприятии</w:t>
      </w:r>
      <w:r w:rsidRPr="00CE16D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E16D7">
        <w:rPr>
          <w:rFonts w:ascii="Times New Roman" w:hAnsi="Times New Roman"/>
          <w:sz w:val="24"/>
          <w:szCs w:val="24"/>
        </w:rPr>
        <w:t>Название, местонахождение и подчиненность. Роль и место в системе коммунального хозяйства города (района). Форма собственности предприятия и документация по его организации. Основные направления деятельности  и задачи предприятия, предусмотренные уставом. Организационная структура управления. Форма участия в управлении предприятием его владельца и трудового коллектива.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б) </w:t>
      </w:r>
      <w:r w:rsidRPr="00CE16D7">
        <w:rPr>
          <w:rFonts w:ascii="Times New Roman" w:hAnsi="Times New Roman"/>
          <w:i/>
          <w:sz w:val="24"/>
          <w:szCs w:val="24"/>
          <w:u w:val="single"/>
        </w:rPr>
        <w:t>Экономические условия предприятия.</w:t>
      </w:r>
      <w:r w:rsidRPr="00CF0D32">
        <w:rPr>
          <w:rFonts w:ascii="Times New Roman" w:hAnsi="Times New Roman"/>
          <w:sz w:val="24"/>
          <w:szCs w:val="24"/>
        </w:rPr>
        <w:t xml:space="preserve"> </w:t>
      </w:r>
      <w:r w:rsidRPr="00CE16D7">
        <w:rPr>
          <w:rFonts w:ascii="Times New Roman" w:hAnsi="Times New Roman"/>
          <w:sz w:val="24"/>
          <w:szCs w:val="24"/>
        </w:rPr>
        <w:t>Категория города (населенного пункта). Количество населения. Основные направления развития промышленности, строительства, сельского  и лесного хозяйства. Пути транспорта. Общая характеристика коммунального хозяйства и состояния садово-паркового строительства. Рынок продукции и услуг зеленого хозяйства. Сбалансированность спроса и предложения.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D7">
        <w:rPr>
          <w:rFonts w:ascii="Times New Roman" w:hAnsi="Times New Roman"/>
          <w:i/>
          <w:sz w:val="24"/>
          <w:szCs w:val="24"/>
          <w:u w:val="single"/>
        </w:rPr>
        <w:t>Основные факторы и ресурсы предприятия.</w:t>
      </w:r>
      <w:r w:rsidRPr="00CF0D32">
        <w:rPr>
          <w:rFonts w:ascii="Times New Roman" w:hAnsi="Times New Roman"/>
          <w:i/>
          <w:sz w:val="24"/>
          <w:szCs w:val="24"/>
        </w:rPr>
        <w:t xml:space="preserve"> </w:t>
      </w:r>
      <w:r w:rsidRPr="00CE16D7">
        <w:rPr>
          <w:rFonts w:ascii="Times New Roman" w:hAnsi="Times New Roman"/>
          <w:sz w:val="24"/>
          <w:szCs w:val="24"/>
        </w:rPr>
        <w:t>Земельные ресурсы. Производственная площадь. Характер и структура земель по категория</w:t>
      </w:r>
      <w:r>
        <w:rPr>
          <w:rFonts w:ascii="Times New Roman" w:hAnsi="Times New Roman"/>
          <w:sz w:val="24"/>
          <w:szCs w:val="24"/>
        </w:rPr>
        <w:t>м</w:t>
      </w:r>
      <w:r w:rsidRPr="00CE16D7">
        <w:rPr>
          <w:rFonts w:ascii="Times New Roman" w:hAnsi="Times New Roman"/>
          <w:sz w:val="24"/>
          <w:szCs w:val="24"/>
        </w:rPr>
        <w:t xml:space="preserve"> и направления</w:t>
      </w:r>
      <w:r>
        <w:rPr>
          <w:rFonts w:ascii="Times New Roman" w:hAnsi="Times New Roman"/>
          <w:sz w:val="24"/>
          <w:szCs w:val="24"/>
        </w:rPr>
        <w:t>м</w:t>
      </w:r>
      <w:r w:rsidRPr="00CE16D7">
        <w:rPr>
          <w:rFonts w:ascii="Times New Roman" w:hAnsi="Times New Roman"/>
          <w:sz w:val="24"/>
          <w:szCs w:val="24"/>
        </w:rPr>
        <w:t xml:space="preserve"> их использования. Эффективность использования земельных ресурсов.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Состав и структура основных производственных фондов (ОПФ). Состояние и технический уровень, эффективность использования ОПФ. Состав и структура оборотных средств. Источники их формирования и эффективность использования.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Профессиональный состав и структура кадров. Источники пополнения. Организация подготовки и повышения квалификации.</w:t>
      </w:r>
    </w:p>
    <w:p w:rsidR="009A7A2B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16D7">
        <w:rPr>
          <w:rFonts w:ascii="Times New Roman" w:hAnsi="Times New Roman"/>
          <w:b/>
          <w:sz w:val="24"/>
          <w:szCs w:val="24"/>
        </w:rPr>
        <w:t>Технология организации производства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Рабочее место №2 </w:t>
      </w:r>
      <w:r w:rsidRPr="00CF0D32">
        <w:rPr>
          <w:rFonts w:ascii="Times New Roman" w:hAnsi="Times New Roman"/>
          <w:b/>
          <w:sz w:val="24"/>
          <w:szCs w:val="24"/>
        </w:rPr>
        <w:t>Оранжерейно-тепличное хозяйство; декоративный питомник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Источники информации: Перечень ассортимента выращиваемых культур, технологические карты выращивания цветочных культур и древесно-кустарниковых пород, основные показатели объема и качества продукции; должностные обязанности агронома (бригадира); наряды-акты на выполнение и приемку работ; прайсы на продукцию; нормативные документы по выращиванию цветочной продукции и посадочного материала древесно-кустарниковых растений.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Работа практиканта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Прохождение первичного инструктажа по безопасности труда на рабочем месте.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Ознакомление с организацией, специализацией питомника (оранжерейно-тепличного хозяйства), объемами производства, структурой производственных площадей, их назначением и размерами</w:t>
      </w:r>
      <w:r>
        <w:rPr>
          <w:rFonts w:ascii="Times New Roman" w:hAnsi="Times New Roman"/>
          <w:sz w:val="24"/>
          <w:szCs w:val="24"/>
        </w:rPr>
        <w:t>;</w:t>
      </w:r>
      <w:r w:rsidRPr="00CE1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E16D7">
        <w:rPr>
          <w:rFonts w:ascii="Times New Roman" w:hAnsi="Times New Roman"/>
          <w:sz w:val="24"/>
          <w:szCs w:val="24"/>
        </w:rPr>
        <w:t>ультур</w:t>
      </w:r>
      <w:r>
        <w:rPr>
          <w:rFonts w:ascii="Times New Roman" w:hAnsi="Times New Roman"/>
          <w:sz w:val="24"/>
          <w:szCs w:val="24"/>
        </w:rPr>
        <w:t>а</w:t>
      </w:r>
      <w:r w:rsidRPr="00CE16D7">
        <w:rPr>
          <w:rFonts w:ascii="Times New Roman" w:hAnsi="Times New Roman"/>
          <w:sz w:val="24"/>
          <w:szCs w:val="24"/>
        </w:rPr>
        <w:t xml:space="preserve">-, рама- и севооборотами. 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Ознакомление с ассортиментом выращиваемых культур. 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В отчете предоставить анализ ассортимента цветочных и древесных растений по следующей схеме: видовой состав, систематическая принадлежность, продолжительность жизненного цикла, производственная группа, декоративные свойства, экологические свойства, целевое назначение.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Изучение основных каналов реализации выпускаемой продукции: план реализации продукции; работа отделов маркетинга и сбыта продукции по изучению рынка товаров и услуг. Система и порядок ценообразования на продукцию и услуги. Виды и структура цен. Договорные цены.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В отчете предоставить копии прайсов на продукцию.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Ознакомление с технологическим процессом выращивания однолетних цветочных растений, двулетних и ковровых цветочных растений, многолетних цветочных растений: подготовка почвы, размножение, уход, защита от вредителей и болезней; механизация работ.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Ознакомление с технологическим процессом выращивания хвойных, красивоцветущих, декоративно-лиственных кустарников; с технологическим процессом выращивания хвойных, лиственных  и плодовых деревьев:  маточная плантация (характеристика маточников, схема посадки, заготовка семенного и вегетативного материала), размножение (посев, черенкование, прививки и т.д.; характеристика отдела размножения), выращивание посадочного материала в отделе формирования (школы, породный и возрастной состав, уход и формирование растений), выкопка, сортировка, хранение и реализация посадочного материала.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Ознакомление  с технологическим процессом выращивания рулонных газонов.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Технологический процесс выращивания основных декоративных растений предоставить в виде технологических схем, в которых показать виды, календарные сроки выполнения и содержание работ (получение посадочного материала, способы подготовки почвы, системы удобрений, мероприятия по борьбе с сорной растительностью и защите растений, полив, применение стимуляторов роста и т.д.), параметры микроклимата в защищенном грунте и способы их регулирования, схемы размещения, растений, механизация работ. Необходимо проанализировать и критически оценить технологию выращивания, высказать предложения по ее улучшению.</w:t>
      </w:r>
    </w:p>
    <w:p w:rsidR="009A7A2B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D54">
        <w:rPr>
          <w:rFonts w:ascii="Times New Roman" w:hAnsi="Times New Roman"/>
          <w:b/>
          <w:sz w:val="24"/>
          <w:szCs w:val="24"/>
        </w:rPr>
        <w:t>Работа в составе бригады по выращиванию и уходу за посадочным материалом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Рабочее место №3. </w:t>
      </w:r>
      <w:r w:rsidRPr="00F22D54">
        <w:rPr>
          <w:rFonts w:ascii="Times New Roman" w:hAnsi="Times New Roman"/>
          <w:b/>
          <w:sz w:val="24"/>
          <w:szCs w:val="24"/>
        </w:rPr>
        <w:t>Объекты зеленого хозяйства города</w:t>
      </w:r>
      <w:r w:rsidRPr="00CE16D7">
        <w:rPr>
          <w:rFonts w:ascii="Times New Roman" w:hAnsi="Times New Roman"/>
          <w:sz w:val="24"/>
          <w:szCs w:val="24"/>
        </w:rPr>
        <w:t xml:space="preserve"> (района). Комплексная бригада по благоустройству и содержанию объектов зеленого хозяйства города (района).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Источники информации: проектная документация объектов строительства, наряды-акты на выполнение работ, технологические карты по созданию и содержанию объектов зеленого хозяйства.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Работа практиканта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Прохождение первичного инструктажа по безопасности труда на рабочем месте.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Ознакомление и изучение этапов работ по текущему содержанию и благоустройству объектов зеленого хозяйства.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Ознакомление и изучение этапов работ по текущему и капитальному ремонту общегородских объектов.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Изучение санитарного и эстетического состояния объектов зеленого хозяйства данного района.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Работа в составе бригады по благоустройству, содержанию и ремонту объектов зеленого хозяйства.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Работа дублером бригадира (матера). Организация работы бригады, осуществление оперативного контроля за выполнением производственного задания и качеством работ. Выработка, принятие и реализация решений по вопросам входящим в компетенцию бригады, мобилизация ее на выполнение производственного плана, по повышению ответственности, укреплению дисциплины труда.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 xml:space="preserve">Для выполнения этих работ необходимо изучить проектную документацию по объекту строительства и ознакомиться со строительными работами на месте. При отсутствии объекта, который строится, оценить результаты работ на законченном объекте. В отчете привести схематический план объекта, его характеристику в целом и по отдельным элементам (насаждениях, газонах, цветниках, инженерных сооружениях, дорогах и площадках, садово-парковом оборудовании). Предоставить конкретные данные о видах, объемах и технологии работ, оценить их качество и соответствие проекту. 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По вопросам содержания садово-парковых объектов привести объемы и сроки работ по городу (району), описание  технологий их проведения, норм выработки, норм применения удобрений, пестицидов, поливов и т.д. Отдельно рассмотреть вопросы ухода за растениями в первые годы после посадки.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В приложении к отчету привести копии первичных документов на выполнение и приемку строительных работ и работ по содержанию объектов, которые оформляются бригадиром (мастером).</w:t>
      </w:r>
    </w:p>
    <w:p w:rsidR="009A7A2B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16D7">
        <w:rPr>
          <w:rFonts w:ascii="Times New Roman" w:hAnsi="Times New Roman"/>
          <w:b/>
          <w:sz w:val="24"/>
          <w:szCs w:val="24"/>
        </w:rPr>
        <w:t>Изучение основных направлений научной деятельности учреждения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Рабочее место №4. </w:t>
      </w:r>
      <w:r w:rsidRPr="00CB5B02">
        <w:rPr>
          <w:rFonts w:ascii="Times New Roman" w:hAnsi="Times New Roman"/>
          <w:b/>
          <w:sz w:val="24"/>
          <w:szCs w:val="24"/>
        </w:rPr>
        <w:t>Научно-исследовательские, опытные участки предприятия, ботанический сад, дендросад</w:t>
      </w:r>
      <w:r w:rsidRPr="00CE16D7">
        <w:rPr>
          <w:rFonts w:ascii="Times New Roman" w:hAnsi="Times New Roman"/>
          <w:sz w:val="24"/>
          <w:szCs w:val="24"/>
        </w:rPr>
        <w:t>.</w:t>
      </w:r>
    </w:p>
    <w:p w:rsidR="009A7A2B" w:rsidRPr="00CE16D7" w:rsidRDefault="009A7A2B" w:rsidP="00CB5B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Источники информации: </w:t>
      </w:r>
      <w:r>
        <w:rPr>
          <w:rFonts w:ascii="Times New Roman" w:hAnsi="Times New Roman"/>
          <w:sz w:val="24"/>
          <w:szCs w:val="24"/>
        </w:rPr>
        <w:t>п</w:t>
      </w:r>
      <w:r w:rsidRPr="00CE16D7">
        <w:rPr>
          <w:rFonts w:ascii="Times New Roman" w:hAnsi="Times New Roman"/>
          <w:sz w:val="24"/>
          <w:szCs w:val="24"/>
        </w:rPr>
        <w:t>еречень ассортимента выращиваемых культур, технологические карты выращивания цветочных культур и древесно-кустарниковых пород; нормативные документы по выращиванию цветочной продукции и посадочного материала древесно-кустарниковых растений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16D7">
        <w:rPr>
          <w:rFonts w:ascii="Times New Roman" w:hAnsi="Times New Roman"/>
          <w:sz w:val="24"/>
          <w:szCs w:val="24"/>
        </w:rPr>
        <w:t>технологические карты</w:t>
      </w:r>
      <w:r>
        <w:rPr>
          <w:rFonts w:ascii="Times New Roman" w:hAnsi="Times New Roman"/>
          <w:sz w:val="24"/>
          <w:szCs w:val="24"/>
        </w:rPr>
        <w:t>; научная документация</w:t>
      </w:r>
      <w:r w:rsidRPr="00CE16D7">
        <w:rPr>
          <w:rFonts w:ascii="Times New Roman" w:hAnsi="Times New Roman"/>
          <w:sz w:val="24"/>
          <w:szCs w:val="24"/>
        </w:rPr>
        <w:t>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Работа практиканта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Прохождение первичного инструктажа по безопасности труда на рабочем месте. 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Изучение актуальных вопросов интродукции и акклиматизации растений.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Изучение вопросов охраны окружающей среды.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Изучение направлений декоративного садоводства и ландшафтной архитектуры, которыми занимается предприятие. 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Ознакомление с ассортиментом растений, представленном в коллекции учреждения.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 xml:space="preserve">Изучение современных технологий выращивания цветочных и древесно-кустарниковых растений. 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6D7">
        <w:rPr>
          <w:rFonts w:ascii="Times New Roman" w:hAnsi="Times New Roman"/>
          <w:sz w:val="24"/>
          <w:szCs w:val="24"/>
        </w:rPr>
        <w:t>Работа в составе бригады на научно-исследовательских, опытных участках по акклиматизации и интродукции растений.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6D7">
        <w:rPr>
          <w:rFonts w:ascii="Times New Roman" w:hAnsi="Times New Roman"/>
          <w:i/>
          <w:sz w:val="24"/>
          <w:szCs w:val="24"/>
        </w:rPr>
        <w:t>По данному разделу в отчете необходимо проанализировать основные направления научной деятельности, которыми занимается предприятие, актуальные вопросы охраны окружающей среды. Представить перечень ассортимента растений, имеющихся в коллекции учреждения. Описать технологический процесс выращивания цветочных и древесно-кустарниковых культур (на примере конкретного вида).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A7A2B" w:rsidRPr="001837FE" w:rsidRDefault="009A7A2B" w:rsidP="001837FE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7FE">
        <w:rPr>
          <w:rFonts w:ascii="Times New Roman" w:hAnsi="Times New Roman"/>
          <w:b/>
          <w:sz w:val="24"/>
          <w:szCs w:val="24"/>
        </w:rPr>
        <w:t xml:space="preserve">Преддипломная практика </w:t>
      </w:r>
    </w:p>
    <w:p w:rsidR="009A7A2B" w:rsidRPr="00CE16D7" w:rsidRDefault="009A7A2B" w:rsidP="00CE16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A7A2B" w:rsidRPr="00602298" w:rsidRDefault="009A7A2B" w:rsidP="00602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В процессе прохождения преддипломной практики практикант обязан внести личный вклад в выполнение производственного плана предприятия садово-паркового хозяйства и по завершении ее должен уметь: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самостоятельно применять полученные профессиональные знания в трудовой деятельности по специальности;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 xml:space="preserve">готовить и принимать решения, организовывать и контролировать безопасное выполнение различных работ по выращиванию посадочного материала, созданию и содержанию объектов садово-паркового строительства; 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выполнять работы разной сложности основных и вспомогательных технологических процессов по подготовке почвы, посадочного и посевного материалов;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осуществлять посев, посадку и уход за растениями;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выполнять разбивку, планировку поверхностей под различные виды работ;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подготавливать растительные грунты и выполнять земельные работы;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формировать крону молодых и плодоносящих деревьев;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применять различные способы борьбы с вредителями и болезнями цветочных, плодоносящих и кустарниковых растений;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эксплуатировать средства механизации, ручные инструменты и приспособления в соответствии с правилами технической эксплуатации и эксплуатационной документацией организации изготовителя;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определять основные виды цветочных культур и древесно-кустарниковых растений;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использовать различные виды посевного и посадочного материала;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проводить размножение растений вегетативным и семенными способами;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применять современные материалы в садово-парковом строительстве;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применять необходимые виды удобрений и способы их внесения в почву;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составлять техническую документацию;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пользоваться компьютерной техникой и программным обеспечением при выполнении работ;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применять экономические знания в практической деятельности, анализировать результаты своей работы;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соблюдать требования охраны труда, пожарной безопасности, производственной санитарии и гигиены, пользоваться первичными средствами пожаротушения, оказывать первую (доврачебную помощь) пострадавшим при несчастных случаях или иных проявлениях нездоровья;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соблюдать требования охраны окружающей среды при выполнении работ;</w:t>
      </w:r>
    </w:p>
    <w:p w:rsidR="009A7A2B" w:rsidRPr="00602298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>устанавливать и поддерживать, эстетические, психологически комфортные взаимоотношения в производственном коллективе;</w:t>
      </w:r>
    </w:p>
    <w:p w:rsidR="009A7A2B" w:rsidRDefault="009A7A2B" w:rsidP="005B59D6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02298">
        <w:rPr>
          <w:rFonts w:ascii="Times New Roman" w:hAnsi="Times New Roman"/>
          <w:sz w:val="24"/>
          <w:szCs w:val="24"/>
        </w:rPr>
        <w:t xml:space="preserve">применять знания по законодательству </w:t>
      </w:r>
      <w:r>
        <w:rPr>
          <w:rFonts w:ascii="Times New Roman" w:hAnsi="Times New Roman"/>
          <w:sz w:val="24"/>
          <w:szCs w:val="24"/>
        </w:rPr>
        <w:t>РФ</w:t>
      </w:r>
      <w:r w:rsidRPr="00602298">
        <w:rPr>
          <w:rFonts w:ascii="Times New Roman" w:hAnsi="Times New Roman"/>
          <w:sz w:val="24"/>
          <w:szCs w:val="24"/>
        </w:rPr>
        <w:t>.</w:t>
      </w:r>
    </w:p>
    <w:p w:rsidR="009A7A2B" w:rsidRDefault="009A7A2B" w:rsidP="00A42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2B" w:rsidRDefault="009A7A2B" w:rsidP="00A423A4">
      <w:pPr>
        <w:pStyle w:val="Subtitle"/>
        <w:rPr>
          <w:szCs w:val="24"/>
        </w:rPr>
      </w:pPr>
      <w:r w:rsidRPr="00A131C5">
        <w:rPr>
          <w:szCs w:val="24"/>
        </w:rPr>
        <w:t xml:space="preserve">Тематический план </w:t>
      </w:r>
      <w:r>
        <w:rPr>
          <w:szCs w:val="24"/>
        </w:rPr>
        <w:t xml:space="preserve">преддипломной </w:t>
      </w:r>
      <w:r w:rsidRPr="00A131C5">
        <w:rPr>
          <w:szCs w:val="24"/>
        </w:rPr>
        <w:t xml:space="preserve">практики </w:t>
      </w:r>
    </w:p>
    <w:p w:rsidR="009A7A2B" w:rsidRDefault="009A7A2B" w:rsidP="00A423A4">
      <w:pPr>
        <w:pStyle w:val="Subtitle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2"/>
        <w:gridCol w:w="3135"/>
      </w:tblGrid>
      <w:tr w:rsidR="009A7A2B" w:rsidRPr="0015243C" w:rsidTr="0015243C">
        <w:tc>
          <w:tcPr>
            <w:tcW w:w="6345" w:type="dxa"/>
          </w:tcPr>
          <w:p w:rsidR="009A7A2B" w:rsidRPr="00087C46" w:rsidRDefault="009A7A2B" w:rsidP="00783D5D">
            <w:pPr>
              <w:pStyle w:val="Subtitle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Виды работ</w:t>
            </w:r>
          </w:p>
        </w:tc>
        <w:tc>
          <w:tcPr>
            <w:tcW w:w="3226" w:type="dxa"/>
          </w:tcPr>
          <w:p w:rsidR="009A7A2B" w:rsidRPr="00087C46" w:rsidRDefault="009A7A2B" w:rsidP="00783D5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Объем времени, часов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3226" w:type="dxa"/>
          </w:tcPr>
          <w:p w:rsidR="009A7A2B" w:rsidRPr="00087C46" w:rsidRDefault="009A7A2B" w:rsidP="00783D5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6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numPr>
                <w:ilvl w:val="0"/>
                <w:numId w:val="12"/>
              </w:numPr>
              <w:ind w:left="284" w:hanging="284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226" w:type="dxa"/>
          </w:tcPr>
          <w:p w:rsidR="009A7A2B" w:rsidRPr="00087C46" w:rsidRDefault="009A7A2B" w:rsidP="00783D5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6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2. Выполнение работ в защищенном грунте</w:t>
            </w:r>
          </w:p>
        </w:tc>
        <w:tc>
          <w:tcPr>
            <w:tcW w:w="3226" w:type="dxa"/>
          </w:tcPr>
          <w:p w:rsidR="009A7A2B" w:rsidRPr="00087C46" w:rsidRDefault="009A7A2B" w:rsidP="00D93BCC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30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3. Агротехника цветочных и декоративно-лиственных растений открытого грунта</w:t>
            </w:r>
          </w:p>
        </w:tc>
        <w:tc>
          <w:tcPr>
            <w:tcW w:w="3226" w:type="dxa"/>
          </w:tcPr>
          <w:p w:rsidR="009A7A2B" w:rsidRPr="00087C46" w:rsidRDefault="009A7A2B" w:rsidP="00783D5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36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4. Основы проектирования объектов садово-паркового строительства</w:t>
            </w:r>
          </w:p>
        </w:tc>
        <w:tc>
          <w:tcPr>
            <w:tcW w:w="3226" w:type="dxa"/>
          </w:tcPr>
          <w:p w:rsidR="009A7A2B" w:rsidRPr="00087C46" w:rsidRDefault="009A7A2B" w:rsidP="00D93BCC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30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5. Садово-парковое строительство и хозяйство</w:t>
            </w:r>
          </w:p>
        </w:tc>
        <w:tc>
          <w:tcPr>
            <w:tcW w:w="3226" w:type="dxa"/>
          </w:tcPr>
          <w:p w:rsidR="009A7A2B" w:rsidRPr="00087C46" w:rsidRDefault="009A7A2B" w:rsidP="00D93BCC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30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Итоговая конференция</w:t>
            </w:r>
          </w:p>
        </w:tc>
        <w:tc>
          <w:tcPr>
            <w:tcW w:w="3226" w:type="dxa"/>
          </w:tcPr>
          <w:p w:rsidR="009A7A2B" w:rsidRPr="00087C46" w:rsidRDefault="009A7A2B" w:rsidP="00783D5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6</w:t>
            </w:r>
          </w:p>
        </w:tc>
      </w:tr>
      <w:tr w:rsidR="009A7A2B" w:rsidRPr="0015243C" w:rsidTr="0015243C">
        <w:tc>
          <w:tcPr>
            <w:tcW w:w="6345" w:type="dxa"/>
          </w:tcPr>
          <w:p w:rsidR="009A7A2B" w:rsidRPr="00087C46" w:rsidRDefault="009A7A2B" w:rsidP="0015243C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226" w:type="dxa"/>
          </w:tcPr>
          <w:p w:rsidR="009A7A2B" w:rsidRPr="00087C46" w:rsidRDefault="009A7A2B" w:rsidP="00783D5D">
            <w:pPr>
              <w:pStyle w:val="Subtitle"/>
              <w:rPr>
                <w:b w:val="0"/>
                <w:sz w:val="24"/>
                <w:szCs w:val="24"/>
              </w:rPr>
            </w:pPr>
            <w:r w:rsidRPr="00087C46">
              <w:rPr>
                <w:b w:val="0"/>
                <w:sz w:val="24"/>
                <w:szCs w:val="24"/>
              </w:rPr>
              <w:t>144</w:t>
            </w:r>
          </w:p>
        </w:tc>
      </w:tr>
    </w:tbl>
    <w:p w:rsidR="009A7A2B" w:rsidRDefault="009A7A2B" w:rsidP="00A423A4">
      <w:pPr>
        <w:pStyle w:val="Subtitle"/>
        <w:rPr>
          <w:szCs w:val="24"/>
        </w:rPr>
      </w:pPr>
    </w:p>
    <w:p w:rsidR="009A7A2B" w:rsidRDefault="009A7A2B" w:rsidP="00A423A4">
      <w:pPr>
        <w:pStyle w:val="Subtitle"/>
        <w:ind w:firstLine="709"/>
        <w:rPr>
          <w:szCs w:val="24"/>
        </w:rPr>
      </w:pPr>
      <w:r>
        <w:rPr>
          <w:szCs w:val="24"/>
        </w:rPr>
        <w:t xml:space="preserve">Содержание преддипломной практики </w:t>
      </w:r>
    </w:p>
    <w:p w:rsidR="009A7A2B" w:rsidRDefault="009A7A2B" w:rsidP="00A42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DAB">
        <w:rPr>
          <w:rFonts w:ascii="Times New Roman" w:hAnsi="Times New Roman"/>
          <w:b/>
          <w:sz w:val="24"/>
          <w:szCs w:val="24"/>
        </w:rPr>
        <w:t>Работа в качестве дублера техника-озеленителя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 xml:space="preserve">Рабочее место №5. </w:t>
      </w:r>
      <w:r w:rsidRPr="00302DAB">
        <w:rPr>
          <w:rFonts w:ascii="Times New Roman" w:hAnsi="Times New Roman"/>
          <w:b/>
          <w:sz w:val="24"/>
          <w:szCs w:val="24"/>
        </w:rPr>
        <w:t>Оранжерейно-тепличное хозяйство, декоративный питомник.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Источники информации: технологические карты выращивания посадочного материала.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2DAB">
        <w:rPr>
          <w:rFonts w:ascii="Times New Roman" w:hAnsi="Times New Roman"/>
          <w:i/>
          <w:sz w:val="24"/>
          <w:szCs w:val="24"/>
        </w:rPr>
        <w:t>Работа практиканта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 xml:space="preserve">Ознакомление в натуре с агротехническими правилами посева и посадки цветочных растений и древесно-кустарниковых растений. 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 xml:space="preserve">Изучение ассортимента посадочного материала. 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Ознакомление в натуре с особенностями выращивания цветочных культур и древесно-кустарниковых растений. Проведение опрыскивания цветочных растений.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Ознакомление в натуре с правила</w:t>
      </w:r>
      <w:r>
        <w:rPr>
          <w:rFonts w:ascii="Times New Roman" w:hAnsi="Times New Roman"/>
          <w:sz w:val="24"/>
          <w:szCs w:val="24"/>
        </w:rPr>
        <w:t>ми</w:t>
      </w:r>
      <w:r w:rsidRPr="00302DAB">
        <w:rPr>
          <w:rFonts w:ascii="Times New Roman" w:hAnsi="Times New Roman"/>
          <w:sz w:val="24"/>
          <w:szCs w:val="24"/>
        </w:rPr>
        <w:t xml:space="preserve"> эксплуатации обслуживаемых механизмов.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 xml:space="preserve">Рабочее место №6. </w:t>
      </w:r>
      <w:r w:rsidRPr="00302DAB">
        <w:rPr>
          <w:rFonts w:ascii="Times New Roman" w:hAnsi="Times New Roman"/>
          <w:b/>
          <w:sz w:val="24"/>
          <w:szCs w:val="24"/>
        </w:rPr>
        <w:t>Объект зеленого строительства.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Источники информации: наряд-задание бригаде.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2DAB">
        <w:rPr>
          <w:rFonts w:ascii="Times New Roman" w:hAnsi="Times New Roman"/>
          <w:i/>
          <w:sz w:val="24"/>
          <w:szCs w:val="24"/>
        </w:rPr>
        <w:t>Работа практиканта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Ознакомление в натуре с особенностями создания и содержания объектов садово-паркового строительства.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DAB">
        <w:rPr>
          <w:rFonts w:ascii="Times New Roman" w:hAnsi="Times New Roman"/>
          <w:b/>
          <w:sz w:val="24"/>
          <w:szCs w:val="24"/>
        </w:rPr>
        <w:t>Анализ основных экономических показателей деятельности предприятия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Рабочее место №7. Экономический отдел предприятия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Источники информации: бизнес-план предприятия, отчетная документация предприятия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2DAB">
        <w:rPr>
          <w:rFonts w:ascii="Times New Roman" w:hAnsi="Times New Roman"/>
          <w:i/>
          <w:sz w:val="24"/>
          <w:szCs w:val="24"/>
        </w:rPr>
        <w:t>Работа практиканта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Изучение порядка расчета себестоимости продукции, определения финансового результата от реализации продукции, рентабельности производства продукции и оказываемых услуг.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Ознакомление с классификацией товарных рынков, на которых действует организация. Анализ основных потребителей продукции и конкурентов.  Анализ факторов, влияющих на спрос и предложение продукции на рынке.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Ознакомление с организацией, содержанием и порядком предоставления месячного, квартального и годового отчета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DAB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 xml:space="preserve">Формулировка выводов об организации и эффективности работы предприятия. Указание положительных сторон и недостатков в работе организации. 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AB">
        <w:rPr>
          <w:rFonts w:ascii="Times New Roman" w:hAnsi="Times New Roman"/>
          <w:sz w:val="24"/>
          <w:szCs w:val="24"/>
        </w:rPr>
        <w:t>Предложение возможных путей улучшения работы организации.</w:t>
      </w: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302DAB" w:rsidRDefault="009A7A2B" w:rsidP="0030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7A2B" w:rsidRPr="00460639" w:rsidRDefault="009A7A2B" w:rsidP="000A41A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60639">
        <w:rPr>
          <w:rFonts w:ascii="Times New Roman" w:hAnsi="Times New Roman"/>
          <w:b/>
          <w:sz w:val="28"/>
          <w:szCs w:val="28"/>
        </w:rPr>
        <w:t>Приложение 1</w:t>
      </w:r>
    </w:p>
    <w:p w:rsidR="009A7A2B" w:rsidRPr="00D93BCC" w:rsidRDefault="009A7A2B" w:rsidP="00D93BC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CC">
        <w:rPr>
          <w:rFonts w:ascii="Times New Roman" w:hAnsi="Times New Roman"/>
          <w:b/>
          <w:bCs/>
          <w:sz w:val="24"/>
          <w:szCs w:val="24"/>
          <w:lang w:eastAsia="ru-RU"/>
        </w:rPr>
        <w:t>МИНОБРНАУКИ РОССИИ</w:t>
      </w: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93BCC">
        <w:rPr>
          <w:rFonts w:ascii="Times New Roman" w:hAnsi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93BCC">
        <w:rPr>
          <w:rFonts w:ascii="Times New Roman" w:hAnsi="Times New Roman"/>
          <w:bCs/>
          <w:sz w:val="24"/>
          <w:szCs w:val="24"/>
          <w:lang w:eastAsia="ru-RU"/>
        </w:rPr>
        <w:t>высшего образования</w:t>
      </w: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93BCC">
        <w:rPr>
          <w:rFonts w:ascii="Times New Roman" w:hAnsi="Times New Roman"/>
          <w:bCs/>
          <w:sz w:val="24"/>
          <w:szCs w:val="24"/>
          <w:lang w:eastAsia="ru-RU"/>
        </w:rPr>
        <w:t>«Ярославский государственный университет им. П.Г. Демидова»</w:t>
      </w: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93BCC">
        <w:rPr>
          <w:rFonts w:ascii="Times New Roman" w:hAnsi="Times New Roman"/>
          <w:bCs/>
          <w:sz w:val="24"/>
          <w:szCs w:val="24"/>
          <w:lang w:eastAsia="ru-RU"/>
        </w:rPr>
        <w:t>Университетский колледж</w:t>
      </w: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BCC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3BCC">
        <w:rPr>
          <w:rFonts w:ascii="Times New Roman" w:hAnsi="Times New Roman"/>
          <w:sz w:val="24"/>
          <w:szCs w:val="24"/>
          <w:lang w:eastAsia="ru-RU"/>
        </w:rPr>
        <w:t xml:space="preserve">по производственной практике по специальности </w:t>
      </w: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3BCC">
        <w:rPr>
          <w:rFonts w:ascii="Times New Roman" w:hAnsi="Times New Roman"/>
          <w:sz w:val="24"/>
          <w:szCs w:val="24"/>
          <w:lang w:eastAsia="ru-RU"/>
        </w:rPr>
        <w:t>35.02.12 «Садово-парковое и ландшафтное строительство»</w:t>
      </w: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/>
          <w:b/>
          <w:sz w:val="28"/>
          <w:szCs w:val="24"/>
          <w:lang w:eastAsia="ru-RU"/>
        </w:rPr>
        <w:tab/>
      </w:r>
      <w:r w:rsidRPr="004A6CDD">
        <w:rPr>
          <w:rFonts w:ascii="Times New Roman" w:hAnsi="Times New Roman"/>
          <w:sz w:val="28"/>
          <w:szCs w:val="24"/>
          <w:lang w:eastAsia="ru-RU"/>
        </w:rPr>
        <w:t>МП</w:t>
      </w:r>
    </w:p>
    <w:p w:rsidR="009A7A2B" w:rsidRPr="00D93BCC" w:rsidRDefault="009A7A2B" w:rsidP="00D93B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3BCC">
        <w:rPr>
          <w:rFonts w:ascii="Times New Roman" w:hAnsi="Times New Roman"/>
          <w:sz w:val="24"/>
          <w:szCs w:val="24"/>
          <w:lang w:eastAsia="ru-RU"/>
        </w:rPr>
        <w:t>Выполнил:</w:t>
      </w:r>
    </w:p>
    <w:p w:rsidR="009A7A2B" w:rsidRPr="00D93BCC" w:rsidRDefault="009A7A2B" w:rsidP="00D93B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3BCC">
        <w:rPr>
          <w:rFonts w:ascii="Times New Roman" w:hAnsi="Times New Roman"/>
          <w:sz w:val="24"/>
          <w:szCs w:val="24"/>
          <w:lang w:eastAsia="ru-RU"/>
        </w:rPr>
        <w:t xml:space="preserve"> студент(ка) группы СПС-32,41КО</w:t>
      </w:r>
    </w:p>
    <w:p w:rsidR="009A7A2B" w:rsidRPr="00D93BCC" w:rsidRDefault="009A7A2B" w:rsidP="00D93B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93BCC">
        <w:rPr>
          <w:rFonts w:ascii="Times New Roman" w:hAnsi="Times New Roman"/>
          <w:sz w:val="24"/>
          <w:szCs w:val="24"/>
          <w:lang w:eastAsia="ru-RU"/>
        </w:rPr>
        <w:t>имя, отчество (инициалы), фамилия</w:t>
      </w:r>
      <w:r w:rsidRPr="00D93B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A7A2B" w:rsidRPr="00D93BCC" w:rsidRDefault="009A7A2B" w:rsidP="00D93B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D93BCC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            </w:t>
      </w:r>
    </w:p>
    <w:p w:rsidR="009A7A2B" w:rsidRPr="00D93BCC" w:rsidRDefault="009A7A2B" w:rsidP="00D93BC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93B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Руководитель практики от колледжа:</w:t>
      </w:r>
    </w:p>
    <w:p w:rsidR="009A7A2B" w:rsidRPr="00D93BCC" w:rsidRDefault="009A7A2B" w:rsidP="00D93B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3BCC">
        <w:rPr>
          <w:rFonts w:ascii="Times New Roman" w:hAnsi="Times New Roman"/>
          <w:sz w:val="24"/>
          <w:szCs w:val="24"/>
          <w:lang w:eastAsia="ru-RU"/>
        </w:rPr>
        <w:t xml:space="preserve">имя, отчество (инициалы), фамилия                                                                                                       </w:t>
      </w:r>
    </w:p>
    <w:p w:rsidR="009A7A2B" w:rsidRPr="00D93BCC" w:rsidRDefault="009A7A2B" w:rsidP="00D93B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3BCC">
        <w:rPr>
          <w:rFonts w:ascii="Times New Roman" w:hAnsi="Times New Roman"/>
          <w:sz w:val="24"/>
          <w:szCs w:val="24"/>
          <w:lang w:eastAsia="ru-RU"/>
        </w:rPr>
        <w:t xml:space="preserve">        «___»______________ 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D93BCC">
        <w:rPr>
          <w:rFonts w:ascii="Times New Roman" w:hAnsi="Times New Roman"/>
          <w:sz w:val="24"/>
          <w:szCs w:val="24"/>
          <w:lang w:eastAsia="ru-RU"/>
        </w:rPr>
        <w:t xml:space="preserve"> г                                 </w:t>
      </w:r>
    </w:p>
    <w:p w:rsidR="009A7A2B" w:rsidRPr="00D93BCC" w:rsidRDefault="009A7A2B" w:rsidP="00D93B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3BCC">
        <w:rPr>
          <w:rFonts w:ascii="Times New Roman" w:hAnsi="Times New Roman"/>
          <w:sz w:val="24"/>
          <w:szCs w:val="24"/>
          <w:lang w:eastAsia="ru-RU"/>
        </w:rPr>
        <w:t xml:space="preserve">       Оценка __________________                           </w:t>
      </w:r>
      <w:r w:rsidRPr="00D93BCC">
        <w:rPr>
          <w:rFonts w:ascii="Times New Roman" w:hAnsi="Times New Roman"/>
          <w:sz w:val="28"/>
          <w:szCs w:val="24"/>
          <w:lang w:eastAsia="ru-RU"/>
        </w:rPr>
        <w:t>____________________________</w:t>
      </w:r>
    </w:p>
    <w:p w:rsidR="009A7A2B" w:rsidRPr="00D93BCC" w:rsidRDefault="009A7A2B" w:rsidP="00D93B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3BCC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</w:t>
      </w:r>
      <w:r w:rsidRPr="00D93BCC">
        <w:rPr>
          <w:rFonts w:ascii="Times New Roman" w:hAnsi="Times New Roman"/>
          <w:szCs w:val="24"/>
          <w:lang w:eastAsia="ru-RU"/>
        </w:rPr>
        <w:t>(подпись)</w:t>
      </w:r>
    </w:p>
    <w:p w:rsidR="009A7A2B" w:rsidRPr="00D93BCC" w:rsidRDefault="009A7A2B" w:rsidP="00D93B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A7A2B" w:rsidRPr="00D93BCC" w:rsidRDefault="009A7A2B" w:rsidP="00D93BCC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A2B" w:rsidRPr="00D93BCC" w:rsidRDefault="009A7A2B" w:rsidP="00D93BCC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</w:p>
    <w:p w:rsidR="009A7A2B" w:rsidRDefault="009A7A2B" w:rsidP="00C17B52">
      <w:pPr>
        <w:jc w:val="center"/>
        <w:rPr>
          <w:rFonts w:ascii="Times New Roman" w:hAnsi="Times New Roman"/>
          <w:bCs/>
          <w:sz w:val="24"/>
          <w:szCs w:val="24"/>
        </w:rPr>
      </w:pPr>
      <w:r w:rsidRPr="00BA1F92">
        <w:rPr>
          <w:rFonts w:ascii="Times New Roman" w:hAnsi="Times New Roman"/>
          <w:bCs/>
          <w:sz w:val="24"/>
          <w:szCs w:val="24"/>
        </w:rPr>
        <w:t>Ярославль 20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9A7A2B" w:rsidRDefault="009A7A2B" w:rsidP="00C17B5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A7A2B" w:rsidRDefault="009A7A2B" w:rsidP="00C17B5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A7A2B" w:rsidRPr="004A6CDD" w:rsidRDefault="009A7A2B" w:rsidP="004A6CDD">
      <w:pPr>
        <w:pStyle w:val="Heading6"/>
        <w:spacing w:before="0" w:line="240" w:lineRule="auto"/>
        <w:jc w:val="right"/>
        <w:rPr>
          <w:rFonts w:ascii="Times New Roman" w:hAnsi="Times New Roman"/>
          <w:b/>
          <w:i w:val="0"/>
          <w:sz w:val="24"/>
        </w:rPr>
      </w:pPr>
      <w:r w:rsidRPr="004A6CDD">
        <w:rPr>
          <w:rFonts w:ascii="Times New Roman" w:hAnsi="Times New Roman"/>
          <w:b/>
          <w:i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</w:p>
    <w:p w:rsidR="009A7A2B" w:rsidRDefault="009A7A2B" w:rsidP="004A6CDD">
      <w:pPr>
        <w:pStyle w:val="Heading6"/>
        <w:spacing w:before="0" w:line="240" w:lineRule="auto"/>
        <w:jc w:val="center"/>
        <w:rPr>
          <w:rFonts w:ascii="Times New Roman" w:hAnsi="Times New Roman"/>
          <w:b/>
          <w:i w:val="0"/>
          <w:sz w:val="24"/>
        </w:rPr>
      </w:pPr>
    </w:p>
    <w:p w:rsidR="009A7A2B" w:rsidRPr="004A6CDD" w:rsidRDefault="009A7A2B" w:rsidP="004A6CDD">
      <w:pPr>
        <w:pStyle w:val="Heading6"/>
        <w:spacing w:before="0" w:line="240" w:lineRule="auto"/>
        <w:jc w:val="center"/>
        <w:rPr>
          <w:rFonts w:ascii="Times New Roman" w:hAnsi="Times New Roman"/>
          <w:b/>
          <w:i w:val="0"/>
          <w:sz w:val="24"/>
        </w:rPr>
      </w:pPr>
      <w:r w:rsidRPr="004A6CDD">
        <w:rPr>
          <w:rFonts w:ascii="Times New Roman" w:hAnsi="Times New Roman"/>
          <w:b/>
          <w:i w:val="0"/>
          <w:sz w:val="24"/>
        </w:rPr>
        <w:t>МИНОБРНАУКИ РОССИИ</w:t>
      </w: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  <w:bCs/>
        </w:rPr>
      </w:pPr>
      <w:r w:rsidRPr="004A6CDD">
        <w:rPr>
          <w:rFonts w:ascii="Times New Roman" w:hAnsi="Times New Roman"/>
          <w:bCs/>
        </w:rPr>
        <w:t>Федеральное государственное бюджетное образовательное учреждение</w:t>
      </w: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  <w:bCs/>
        </w:rPr>
      </w:pPr>
      <w:r w:rsidRPr="004A6CDD">
        <w:rPr>
          <w:rFonts w:ascii="Times New Roman" w:hAnsi="Times New Roman"/>
          <w:bCs/>
        </w:rPr>
        <w:t>высшего образования</w:t>
      </w: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  <w:bCs/>
        </w:rPr>
      </w:pPr>
      <w:r w:rsidRPr="004A6CDD">
        <w:rPr>
          <w:rFonts w:ascii="Times New Roman" w:hAnsi="Times New Roman"/>
          <w:bCs/>
        </w:rPr>
        <w:t>«Ярославский государственный университет им. П.Г. Демидова»</w:t>
      </w:r>
    </w:p>
    <w:p w:rsidR="009A7A2B" w:rsidRPr="004A6CDD" w:rsidRDefault="009A7A2B" w:rsidP="004A6CDD">
      <w:pPr>
        <w:pStyle w:val="Heading6"/>
        <w:spacing w:before="0" w:line="240" w:lineRule="auto"/>
        <w:jc w:val="center"/>
        <w:rPr>
          <w:rFonts w:ascii="Times New Roman" w:hAnsi="Times New Roman"/>
          <w:b/>
          <w:bCs/>
          <w:i w:val="0"/>
          <w:sz w:val="24"/>
        </w:rPr>
      </w:pPr>
    </w:p>
    <w:p w:rsidR="009A7A2B" w:rsidRPr="004A6CDD" w:rsidRDefault="009A7A2B" w:rsidP="004A6CDD">
      <w:pPr>
        <w:pStyle w:val="Heading6"/>
        <w:spacing w:before="0" w:line="240" w:lineRule="auto"/>
        <w:jc w:val="center"/>
        <w:rPr>
          <w:rFonts w:ascii="Times New Roman" w:hAnsi="Times New Roman"/>
          <w:b/>
          <w:bCs/>
          <w:i w:val="0"/>
          <w:sz w:val="24"/>
        </w:rPr>
      </w:pPr>
      <w:r w:rsidRPr="004A6CDD">
        <w:rPr>
          <w:rFonts w:ascii="Times New Roman" w:hAnsi="Times New Roman"/>
          <w:b/>
          <w:bCs/>
          <w:i w:val="0"/>
          <w:sz w:val="24"/>
        </w:rPr>
        <w:t>Университетский колледж</w:t>
      </w:r>
    </w:p>
    <w:p w:rsidR="009A7A2B" w:rsidRPr="004A6CDD" w:rsidRDefault="009A7A2B" w:rsidP="004A6CDD">
      <w:pPr>
        <w:pStyle w:val="Heading6"/>
        <w:spacing w:before="0" w:line="240" w:lineRule="auto"/>
        <w:jc w:val="right"/>
        <w:rPr>
          <w:rFonts w:ascii="Times New Roman" w:hAnsi="Times New Roman"/>
          <w:b/>
          <w:bCs/>
          <w:sz w:val="24"/>
        </w:rPr>
      </w:pPr>
    </w:p>
    <w:p w:rsidR="009A7A2B" w:rsidRDefault="009A7A2B" w:rsidP="004A6CDD">
      <w:pPr>
        <w:pStyle w:val="Heading6"/>
        <w:spacing w:before="0" w:line="240" w:lineRule="auto"/>
        <w:jc w:val="right"/>
        <w:rPr>
          <w:rFonts w:ascii="Times New Roman" w:hAnsi="Times New Roman"/>
          <w:b/>
          <w:bCs/>
          <w:sz w:val="24"/>
        </w:rPr>
      </w:pPr>
    </w:p>
    <w:p w:rsidR="009A7A2B" w:rsidRPr="004A6CDD" w:rsidRDefault="009A7A2B" w:rsidP="004A6CDD"/>
    <w:p w:rsidR="009A7A2B" w:rsidRPr="004A6CDD" w:rsidRDefault="009A7A2B" w:rsidP="004A6CD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</w:rPr>
      </w:pPr>
      <w:r w:rsidRPr="004A6CDD">
        <w:rPr>
          <w:rFonts w:ascii="Times New Roman" w:hAnsi="Times New Roman"/>
          <w:b/>
        </w:rPr>
        <w:t xml:space="preserve">Задание  </w:t>
      </w: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на _________________________________практику</w:t>
      </w: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</w:rPr>
      </w:pPr>
      <w:r w:rsidRPr="004A6CDD">
        <w:rPr>
          <w:rFonts w:ascii="Times New Roman" w:hAnsi="Times New Roman"/>
        </w:rPr>
        <w:t>(вид практики)</w:t>
      </w:r>
    </w:p>
    <w:p w:rsidR="009A7A2B" w:rsidRDefault="009A7A2B" w:rsidP="004A6CDD">
      <w:pPr>
        <w:spacing w:after="0" w:line="240" w:lineRule="auto"/>
        <w:jc w:val="center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Студент _____________________________________ группа _______________________</w:t>
      </w:r>
    </w:p>
    <w:p w:rsidR="009A7A2B" w:rsidRPr="004A6CDD" w:rsidRDefault="009A7A2B" w:rsidP="004A6CD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4A6CDD">
        <w:rPr>
          <w:rFonts w:ascii="Times New Roman" w:hAnsi="Times New Roman"/>
        </w:rPr>
        <w:t xml:space="preserve">Цель практики: ___________________________________________________________________________ 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2. Место практики: ___________________________________________________________________________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3. Срок прохождения практики: с «____» ____________ по «____» _____________20__г.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4. Тема практики (название ПМ):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___________________________________________________________________________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5. Тема индивидуального задания: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___________________________________________________________________________6. Содержание отчета:</w:t>
      </w:r>
    </w:p>
    <w:p w:rsidR="009A7A2B" w:rsidRPr="004A6CDD" w:rsidRDefault="009A7A2B" w:rsidP="004A6CDD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/>
        </w:rPr>
      </w:pPr>
      <w:r w:rsidRPr="004A6CDD">
        <w:rPr>
          <w:rFonts w:ascii="Times New Roman" w:hAnsi="Times New Roman"/>
        </w:rPr>
        <w:t>титульный лист;</w:t>
      </w:r>
    </w:p>
    <w:p w:rsidR="009A7A2B" w:rsidRPr="004A6CDD" w:rsidRDefault="009A7A2B" w:rsidP="004A6CDD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задание на практику;</w:t>
      </w:r>
    </w:p>
    <w:p w:rsidR="009A7A2B" w:rsidRPr="004A6CDD" w:rsidRDefault="009A7A2B" w:rsidP="004A6CDD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аттестационный лист;</w:t>
      </w:r>
    </w:p>
    <w:p w:rsidR="009A7A2B" w:rsidRPr="004A6CDD" w:rsidRDefault="009A7A2B" w:rsidP="004A6CDD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/>
        </w:rPr>
      </w:pPr>
      <w:r w:rsidRPr="004A6CDD">
        <w:rPr>
          <w:rFonts w:ascii="Times New Roman" w:hAnsi="Times New Roman"/>
        </w:rPr>
        <w:t>характеристика;</w:t>
      </w:r>
    </w:p>
    <w:p w:rsidR="009A7A2B" w:rsidRPr="004A6CDD" w:rsidRDefault="009A7A2B" w:rsidP="004A6CDD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дневник практики;</w:t>
      </w:r>
    </w:p>
    <w:p w:rsidR="009A7A2B" w:rsidRPr="004A6CDD" w:rsidRDefault="009A7A2B" w:rsidP="004A6CDD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практическая часть отчета:</w:t>
      </w:r>
    </w:p>
    <w:p w:rsidR="009A7A2B" w:rsidRPr="004A6CDD" w:rsidRDefault="009A7A2B" w:rsidP="004A6CDD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Введение.</w:t>
      </w:r>
    </w:p>
    <w:p w:rsidR="009A7A2B" w:rsidRPr="004A6CDD" w:rsidRDefault="009A7A2B" w:rsidP="004A6CDD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Основная часть:</w:t>
      </w:r>
    </w:p>
    <w:p w:rsidR="009A7A2B" w:rsidRPr="004A6CDD" w:rsidRDefault="009A7A2B" w:rsidP="004A6CDD">
      <w:pPr>
        <w:spacing w:after="0" w:line="240" w:lineRule="auto"/>
        <w:ind w:hanging="283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а) информация о работе предприятия, необходимая  для составления отчета по практике;</w:t>
      </w:r>
    </w:p>
    <w:p w:rsidR="009A7A2B" w:rsidRPr="004A6CDD" w:rsidRDefault="009A7A2B" w:rsidP="004A6CDD">
      <w:pPr>
        <w:spacing w:after="0" w:line="240" w:lineRule="auto"/>
        <w:ind w:hanging="283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б) сбор и анализ документов предприятия, литературы и других источников информации по теме практики;</w:t>
      </w:r>
    </w:p>
    <w:p w:rsidR="009A7A2B" w:rsidRPr="004A6CDD" w:rsidRDefault="009A7A2B" w:rsidP="004A6CDD">
      <w:pPr>
        <w:spacing w:after="0" w:line="240" w:lineRule="auto"/>
        <w:ind w:hanging="283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в) выполнение индивидуального задания.</w:t>
      </w:r>
    </w:p>
    <w:p w:rsidR="009A7A2B" w:rsidRPr="004A6CDD" w:rsidRDefault="009A7A2B" w:rsidP="004A6CDD">
      <w:pPr>
        <w:spacing w:after="0" w:line="240" w:lineRule="auto"/>
        <w:ind w:hanging="65"/>
        <w:rPr>
          <w:rFonts w:ascii="Times New Roman" w:hAnsi="Times New Roman"/>
        </w:rPr>
      </w:pPr>
      <w:r w:rsidRPr="004A6CDD">
        <w:rPr>
          <w:rFonts w:ascii="Times New Roman" w:hAnsi="Times New Roman"/>
        </w:rPr>
        <w:t>3) Заключение.</w:t>
      </w:r>
    </w:p>
    <w:p w:rsidR="009A7A2B" w:rsidRPr="004A6CDD" w:rsidRDefault="009A7A2B" w:rsidP="004A6CDD">
      <w:pPr>
        <w:spacing w:after="0" w:line="240" w:lineRule="auto"/>
        <w:ind w:hanging="65"/>
        <w:rPr>
          <w:rFonts w:ascii="Times New Roman" w:hAnsi="Times New Roman"/>
        </w:rPr>
      </w:pPr>
      <w:r w:rsidRPr="004A6CDD">
        <w:rPr>
          <w:rFonts w:ascii="Times New Roman" w:hAnsi="Times New Roman"/>
        </w:rPr>
        <w:t>4) Список использованных источников.</w:t>
      </w:r>
    </w:p>
    <w:p w:rsidR="009A7A2B" w:rsidRPr="004A6CDD" w:rsidRDefault="009A7A2B" w:rsidP="004A6CDD">
      <w:pPr>
        <w:spacing w:after="0" w:line="240" w:lineRule="auto"/>
        <w:ind w:hanging="65"/>
        <w:rPr>
          <w:rFonts w:ascii="Times New Roman" w:hAnsi="Times New Roman"/>
        </w:rPr>
      </w:pPr>
      <w:r w:rsidRPr="004A6CDD">
        <w:rPr>
          <w:rFonts w:ascii="Times New Roman" w:hAnsi="Times New Roman"/>
        </w:rPr>
        <w:t>5) Приложения.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 xml:space="preserve">7. Дата защиты отчета « ____» _____________ 20__г. 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8. Задание выдано: «____» _________ 20__ г.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9. Руководитель от колледжа: Ф.И.О. _______________________ Подпись:__________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10. Задание получил студент (подпись): ______________________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4.4pt;width:456.4pt;height:0;z-index:251658240" o:connectortype="straight">
            <o:extrusion v:ext="view" backdepth="0" on="t"/>
          </v:shape>
        </w:pic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Оценка: __________________________________________________________________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 xml:space="preserve">Подпись руководителя практики от колледжа: __________________________________  </w:t>
      </w:r>
    </w:p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</w:rPr>
      </w:pPr>
      <w:r w:rsidRPr="004A6CDD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9A7A2B" w:rsidRPr="004A6CDD" w:rsidRDefault="009A7A2B" w:rsidP="004A6CDD">
      <w:pPr>
        <w:spacing w:after="0" w:line="240" w:lineRule="auto"/>
        <w:jc w:val="right"/>
        <w:rPr>
          <w:rFonts w:ascii="Times New Roman" w:hAnsi="Times New Roman"/>
        </w:rPr>
        <w:sectPr w:rsidR="009A7A2B" w:rsidRPr="004A6CDD" w:rsidSect="00DB397E">
          <w:pgSz w:w="11906" w:h="16838"/>
          <w:pgMar w:top="624" w:right="1134" w:bottom="284" w:left="1701" w:header="0" w:footer="0" w:gutter="0"/>
          <w:cols w:space="708"/>
          <w:docGrid w:linePitch="360"/>
        </w:sectPr>
      </w:pPr>
      <w:r w:rsidRPr="004A6CDD">
        <w:rPr>
          <w:rFonts w:ascii="Times New Roman" w:hAnsi="Times New Roman"/>
        </w:rPr>
        <w:t>«____»________________20___г.</w:t>
      </w:r>
    </w:p>
    <w:p w:rsidR="009A7A2B" w:rsidRPr="004A6CDD" w:rsidRDefault="009A7A2B" w:rsidP="004A6C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A6CDD">
        <w:rPr>
          <w:rFonts w:ascii="Times New Roman" w:hAnsi="Times New Roman"/>
          <w:b/>
          <w:sz w:val="28"/>
          <w:szCs w:val="28"/>
        </w:rPr>
        <w:t>Приложение 3</w:t>
      </w:r>
    </w:p>
    <w:p w:rsidR="009A7A2B" w:rsidRDefault="009A7A2B" w:rsidP="004A6CDD">
      <w:pPr>
        <w:pStyle w:val="Heading6"/>
        <w:spacing w:before="0" w:line="240" w:lineRule="auto"/>
        <w:rPr>
          <w:rFonts w:ascii="Times New Roman" w:hAnsi="Times New Roman"/>
          <w:szCs w:val="28"/>
        </w:rPr>
      </w:pPr>
    </w:p>
    <w:p w:rsidR="009A7A2B" w:rsidRPr="004A6CDD" w:rsidRDefault="009A7A2B" w:rsidP="004A6CDD">
      <w:pPr>
        <w:pStyle w:val="Heading6"/>
        <w:spacing w:before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A6CDD">
        <w:rPr>
          <w:rFonts w:ascii="Times New Roman" w:hAnsi="Times New Roman"/>
          <w:b/>
          <w:i w:val="0"/>
          <w:sz w:val="28"/>
          <w:szCs w:val="28"/>
        </w:rPr>
        <w:t>АТТЕСТАЦИОННЫЙ ЛИСТ</w:t>
      </w:r>
    </w:p>
    <w:p w:rsidR="009A7A2B" w:rsidRDefault="009A7A2B" w:rsidP="004A6CDD">
      <w:pPr>
        <w:spacing w:after="0" w:line="240" w:lineRule="auto"/>
        <w:jc w:val="center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</w:rPr>
      </w:pPr>
      <w:r w:rsidRPr="004A6CDD">
        <w:rPr>
          <w:rFonts w:ascii="Times New Roman" w:hAnsi="Times New Roman"/>
        </w:rPr>
        <w:t>по _________________________________практике</w:t>
      </w: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</w:rPr>
      </w:pPr>
      <w:r w:rsidRPr="004A6CDD">
        <w:rPr>
          <w:rFonts w:ascii="Times New Roman" w:hAnsi="Times New Roman"/>
        </w:rPr>
        <w:t>(вид практики)</w:t>
      </w: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1. Студент _____________________________________ группа ______________________</w:t>
      </w:r>
    </w:p>
    <w:p w:rsidR="009A7A2B" w:rsidRPr="004A6CDD" w:rsidRDefault="009A7A2B" w:rsidP="004A6CDD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2. Специальность: ___________________________________________________________</w:t>
      </w:r>
    </w:p>
    <w:p w:rsidR="009A7A2B" w:rsidRPr="004A6CDD" w:rsidRDefault="009A7A2B" w:rsidP="004A6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4A6CDD">
        <w:rPr>
          <w:rFonts w:ascii="Times New Roman" w:hAnsi="Times New Roman"/>
        </w:rPr>
        <w:t>(код и наименование специальности)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3. Место практики: __________________________________________________________</w:t>
      </w: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</w:rPr>
      </w:pPr>
      <w:r w:rsidRPr="004A6CDD">
        <w:rPr>
          <w:rFonts w:ascii="Times New Roman" w:hAnsi="Times New Roman"/>
        </w:rPr>
        <w:t>(наименование организации)</w:t>
      </w:r>
    </w:p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</w:rPr>
      </w:pPr>
      <w:r w:rsidRPr="004A6CDD">
        <w:rPr>
          <w:rFonts w:ascii="Times New Roman" w:hAnsi="Times New Roman"/>
        </w:rPr>
        <w:t>___________________________________________________________________________</w:t>
      </w:r>
    </w:p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4. Срок прохождения практики: с «____» ____________ по «____» _____________20__г.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5. Объем _________________________  часов  ____________________________  недель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</w:rPr>
      </w:pPr>
      <w:r w:rsidRPr="004A6CDD">
        <w:rPr>
          <w:rFonts w:ascii="Times New Roman" w:hAnsi="Times New Roman"/>
        </w:rPr>
        <w:t xml:space="preserve">6. Основные виды работ, выполненные студентом во время практики по профилю специальности:  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___________________________________________________________________________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___________________________________________________________________________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</w:rPr>
        <w:t>___________________________________________________________________________</w:t>
      </w:r>
    </w:p>
    <w:p w:rsidR="009A7A2B" w:rsidRPr="004A6CDD" w:rsidRDefault="009A7A2B" w:rsidP="004A6CDD">
      <w:pPr>
        <w:spacing w:after="0" w:line="240" w:lineRule="auto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</w:rPr>
      </w:pPr>
      <w:r w:rsidRPr="004A6CDD">
        <w:rPr>
          <w:rFonts w:ascii="Times New Roman" w:hAnsi="Times New Roman"/>
        </w:rPr>
        <w:t>7. Характеристика профессиональной деятельности студента во время прохождения практики по профилю специальности по профессиональным модулям: __________________________. В ходе практики по профилю специальности студентом освоены следующие профессиональные компетенции (руководитель практики от организации отмечает компетенции, которые характеризуют выполненные виды работ студентом):</w:t>
      </w:r>
    </w:p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25"/>
      </w:tblGrid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CDD">
              <w:rPr>
                <w:rFonts w:ascii="Times New Roman" w:hAnsi="Times New Roman"/>
              </w:rPr>
              <w:t>Профессиональные компетенции</w:t>
            </w: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CDD">
              <w:rPr>
                <w:rFonts w:ascii="Times New Roman" w:hAnsi="Times New Roman"/>
              </w:rPr>
              <w:t>Освоена/не освоена</w:t>
            </w: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CDD">
              <w:rPr>
                <w:rFonts w:ascii="Times New Roman" w:hAnsi="Times New Roman"/>
              </w:rPr>
              <w:t xml:space="preserve">ПК 1.1. </w:t>
            </w: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CDD">
              <w:rPr>
                <w:rFonts w:ascii="Times New Roman" w:hAnsi="Times New Roman"/>
              </w:rPr>
              <w:t xml:space="preserve">ПК 1.2. </w:t>
            </w: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A2B" w:rsidRPr="004A6CDD" w:rsidTr="003B5EAB">
        <w:tc>
          <w:tcPr>
            <w:tcW w:w="6062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</w:rPr>
      </w:pPr>
    </w:p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</w:rPr>
      </w:pPr>
    </w:p>
    <w:p w:rsidR="009A7A2B" w:rsidRPr="004A6CDD" w:rsidRDefault="009A7A2B" w:rsidP="004A6CD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3936"/>
        <w:gridCol w:w="5351"/>
      </w:tblGrid>
      <w:tr w:rsidR="009A7A2B" w:rsidRPr="004A6CDD" w:rsidTr="003B5EAB">
        <w:tc>
          <w:tcPr>
            <w:tcW w:w="3936" w:type="dxa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CDD">
              <w:rPr>
                <w:rFonts w:ascii="Times New Roman" w:hAnsi="Times New Roman"/>
              </w:rPr>
              <w:t>«____»________________20___г.</w:t>
            </w:r>
          </w:p>
        </w:tc>
        <w:tc>
          <w:tcPr>
            <w:tcW w:w="5351" w:type="dxa"/>
            <w:vMerge w:val="restart"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CDD">
              <w:rPr>
                <w:rFonts w:ascii="Times New Roman" w:hAnsi="Times New Roman"/>
              </w:rPr>
              <w:t xml:space="preserve">Подпись руководителя практики от организации: </w:t>
            </w:r>
          </w:p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CDD">
              <w:rPr>
                <w:rFonts w:ascii="Times New Roman" w:hAnsi="Times New Roman"/>
              </w:rPr>
              <w:t>___________________________ ФИО, должность</w:t>
            </w:r>
          </w:p>
        </w:tc>
      </w:tr>
      <w:tr w:rsidR="009A7A2B" w:rsidRPr="004A6CDD" w:rsidTr="003B5EAB">
        <w:tc>
          <w:tcPr>
            <w:tcW w:w="3936" w:type="dxa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CDD">
              <w:rPr>
                <w:rFonts w:ascii="Times New Roman" w:hAnsi="Times New Roman"/>
              </w:rPr>
              <w:t>М.П.</w:t>
            </w:r>
          </w:p>
        </w:tc>
        <w:tc>
          <w:tcPr>
            <w:tcW w:w="5351" w:type="dxa"/>
            <w:vMerge/>
          </w:tcPr>
          <w:p w:rsidR="009A7A2B" w:rsidRPr="004A6CDD" w:rsidRDefault="009A7A2B" w:rsidP="004A6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A7A2B" w:rsidRPr="004A6CDD" w:rsidRDefault="009A7A2B" w:rsidP="004A6CD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4A6CDD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9A7A2B" w:rsidRDefault="009A7A2B" w:rsidP="004A6C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</w:p>
    <w:p w:rsidR="009A7A2B" w:rsidRDefault="009A7A2B" w:rsidP="004A6C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2B" w:rsidRDefault="009A7A2B" w:rsidP="004A6CD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50"/>
          <w:szCs w:val="50"/>
        </w:rPr>
      </w:pPr>
      <w:r w:rsidRPr="004A6CDD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A7A2B" w:rsidRPr="004A6CDD" w:rsidRDefault="009A7A2B" w:rsidP="004A6CD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4A6CDD">
        <w:rPr>
          <w:rFonts w:ascii="Times New Roman" w:hAnsi="Times New Roman"/>
          <w:sz w:val="50"/>
          <w:szCs w:val="50"/>
        </w:rPr>
        <w:t>Характеристика</w:t>
      </w:r>
    </w:p>
    <w:p w:rsidR="009A7A2B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студента Университетского колледжа ЯрГУ им. П.Г. Демидова 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проходившего практику в _________________________________________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A7A2B" w:rsidRPr="004A6CDD" w:rsidRDefault="009A7A2B" w:rsidP="004A6CDD">
      <w:pPr>
        <w:shd w:val="clear" w:color="auto" w:fill="FFFFFF"/>
        <w:tabs>
          <w:tab w:val="left" w:pos="2232"/>
          <w:tab w:val="left" w:pos="45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с______________</w:t>
      </w:r>
      <w:r w:rsidRPr="004A6CDD">
        <w:rPr>
          <w:rFonts w:ascii="Times New Roman" w:hAnsi="Times New Roman"/>
          <w:sz w:val="28"/>
          <w:szCs w:val="28"/>
        </w:rPr>
        <w:tab/>
        <w:t>по_________________</w:t>
      </w:r>
      <w:r w:rsidRPr="004A6CDD">
        <w:rPr>
          <w:rFonts w:ascii="Times New Roman" w:hAnsi="Times New Roman"/>
          <w:sz w:val="28"/>
          <w:szCs w:val="28"/>
        </w:rPr>
        <w:tab/>
        <w:t>в качестве____________________</w:t>
      </w:r>
    </w:p>
    <w:p w:rsidR="009A7A2B" w:rsidRPr="004A6CDD" w:rsidRDefault="009A7A2B" w:rsidP="004A6CDD">
      <w:pPr>
        <w:shd w:val="clear" w:color="auto" w:fill="FFFFFF"/>
        <w:tabs>
          <w:tab w:val="left" w:pos="2232"/>
          <w:tab w:val="left" w:pos="4574"/>
        </w:tabs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1. Качество выполнения работ______________________________________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 xml:space="preserve">2. Степень овладения профессиональными навыками  и компетенциями 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3. Организация рабочего места, обращение с инвентарем и оборудованием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4. Трудовая дисциплина, отношение к профессиональным обязанностям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>5. Рекомендуемая оценка за практику 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</w:p>
    <w:p w:rsidR="009A7A2B" w:rsidRDefault="009A7A2B" w:rsidP="004A6CDD">
      <w:pPr>
        <w:shd w:val="clear" w:color="auto" w:fill="FFFFFF"/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 xml:space="preserve">          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</w:p>
    <w:p w:rsidR="009A7A2B" w:rsidRDefault="009A7A2B" w:rsidP="004A6CDD">
      <w:pPr>
        <w:shd w:val="clear" w:color="auto" w:fill="FFFFFF"/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 xml:space="preserve">                 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 xml:space="preserve">   М.П.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2B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Отзыв руководителя практики от колледжа___________________________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A7A2B" w:rsidRPr="004A6CDD" w:rsidRDefault="009A7A2B" w:rsidP="004A6C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6CDD">
        <w:rPr>
          <w:rFonts w:ascii="Times New Roman" w:hAnsi="Times New Roman"/>
          <w:sz w:val="28"/>
          <w:szCs w:val="28"/>
        </w:rPr>
        <w:t>Оценка за практику ______________________________________________</w:t>
      </w:r>
    </w:p>
    <w:p w:rsidR="009A7A2B" w:rsidRDefault="009A7A2B" w:rsidP="004A6C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A7A2B" w:rsidRDefault="009A7A2B" w:rsidP="004A6C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A7A2B" w:rsidRDefault="009A7A2B" w:rsidP="004A6CD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A6CDD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9A7A2B" w:rsidRDefault="009A7A2B" w:rsidP="004A6CDD">
      <w:pPr>
        <w:pStyle w:val="Heading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9A7A2B" w:rsidRPr="004A6CDD" w:rsidRDefault="009A7A2B" w:rsidP="004A6CDD">
      <w:pPr>
        <w:pStyle w:val="Heading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A6CDD">
        <w:rPr>
          <w:rFonts w:ascii="Times New Roman" w:hAnsi="Times New Roman"/>
          <w:b/>
          <w:i w:val="0"/>
          <w:color w:val="auto"/>
          <w:sz w:val="28"/>
          <w:szCs w:val="28"/>
        </w:rPr>
        <w:t>ДНЕВНИК ПРОХОЖДЕНИЯ ПРАКТИКИ</w:t>
      </w:r>
    </w:p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2B" w:rsidRPr="004A6CDD" w:rsidRDefault="009A7A2B" w:rsidP="004A6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sz w:val="28"/>
          <w:szCs w:val="28"/>
        </w:rPr>
        <w:t>(Ежедневно заполняется студентом. Основные виды работ отражаются в приложениях. Контролируется и подписывается руководителем практики от предприятия не реже одного раза в неделю)</w:t>
      </w: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843"/>
        <w:gridCol w:w="6202"/>
      </w:tblGrid>
      <w:tr w:rsidR="009A7A2B" w:rsidRPr="004A6CDD" w:rsidTr="003B5EAB">
        <w:tc>
          <w:tcPr>
            <w:tcW w:w="1242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CD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CD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02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CDD">
              <w:rPr>
                <w:rFonts w:ascii="Times New Roman" w:hAnsi="Times New Roman"/>
                <w:b/>
                <w:sz w:val="28"/>
                <w:szCs w:val="28"/>
              </w:rPr>
              <w:t>Краткое содержание работ</w:t>
            </w:r>
          </w:p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A2B" w:rsidRPr="004A6CDD" w:rsidTr="003B5EAB">
        <w:trPr>
          <w:trHeight w:val="397"/>
        </w:trPr>
        <w:tc>
          <w:tcPr>
            <w:tcW w:w="1242" w:type="dxa"/>
            <w:vMerge w:val="restart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6CD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DD">
              <w:rPr>
                <w:rFonts w:ascii="Times New Roman" w:hAnsi="Times New Roman"/>
                <w:sz w:val="28"/>
                <w:szCs w:val="28"/>
              </w:rPr>
              <w:t>Установочная конференция. Инструктаж по Т.Б.</w:t>
            </w: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DD">
              <w:rPr>
                <w:rFonts w:ascii="Times New Roman" w:hAnsi="Times New Roman"/>
                <w:sz w:val="28"/>
                <w:szCs w:val="28"/>
              </w:rPr>
              <w:t>Знакомство с организацией. Инструктаж по Т.Б.</w:t>
            </w: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2B" w:rsidRPr="004A6CDD" w:rsidTr="003B5EAB">
        <w:trPr>
          <w:trHeight w:val="397"/>
        </w:trPr>
        <w:tc>
          <w:tcPr>
            <w:tcW w:w="1242" w:type="dxa"/>
            <w:vMerge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2B" w:rsidRPr="004A6CDD" w:rsidTr="003B5EAB">
        <w:trPr>
          <w:trHeight w:val="397"/>
        </w:trPr>
        <w:tc>
          <w:tcPr>
            <w:tcW w:w="1242" w:type="dxa"/>
            <w:vMerge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2B" w:rsidRPr="004A6CDD" w:rsidTr="003B5EAB">
        <w:trPr>
          <w:trHeight w:val="397"/>
        </w:trPr>
        <w:tc>
          <w:tcPr>
            <w:tcW w:w="1242" w:type="dxa"/>
            <w:vMerge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2B" w:rsidRPr="004A6CDD" w:rsidTr="003B5EAB">
        <w:trPr>
          <w:trHeight w:val="397"/>
        </w:trPr>
        <w:tc>
          <w:tcPr>
            <w:tcW w:w="1242" w:type="dxa"/>
            <w:vMerge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2B" w:rsidRPr="004A6CDD" w:rsidTr="003B5EAB">
        <w:trPr>
          <w:trHeight w:val="397"/>
        </w:trPr>
        <w:tc>
          <w:tcPr>
            <w:tcW w:w="1242" w:type="dxa"/>
            <w:vMerge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DD">
              <w:rPr>
                <w:rFonts w:ascii="Times New Roman" w:hAnsi="Times New Roman"/>
                <w:sz w:val="28"/>
                <w:szCs w:val="28"/>
              </w:rPr>
              <w:t>Итоговая конференция. Защита отчета</w:t>
            </w:r>
          </w:p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2B" w:rsidRPr="004A6CDD" w:rsidTr="003B5EAB">
        <w:trPr>
          <w:trHeight w:val="397"/>
        </w:trPr>
        <w:tc>
          <w:tcPr>
            <w:tcW w:w="9287" w:type="dxa"/>
            <w:gridSpan w:val="3"/>
            <w:vAlign w:val="center"/>
          </w:tcPr>
          <w:p w:rsidR="009A7A2B" w:rsidRPr="004A6CDD" w:rsidRDefault="009A7A2B" w:rsidP="004A6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D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практики от предприятия: </w:t>
            </w:r>
          </w:p>
        </w:tc>
      </w:tr>
    </w:tbl>
    <w:p w:rsidR="009A7A2B" w:rsidRDefault="009A7A2B" w:rsidP="004A6CDD">
      <w:pPr>
        <w:jc w:val="center"/>
      </w:pPr>
    </w:p>
    <w:p w:rsidR="009A7A2B" w:rsidRPr="004A6CDD" w:rsidRDefault="009A7A2B" w:rsidP="004A6C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9A7A2B" w:rsidRPr="004A6CDD" w:rsidSect="006B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0CA"/>
    <w:multiLevelType w:val="multilevel"/>
    <w:tmpl w:val="7F5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5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2E9552CF"/>
    <w:multiLevelType w:val="hybridMultilevel"/>
    <w:tmpl w:val="4E1A9050"/>
    <w:lvl w:ilvl="0" w:tplc="5E3C8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8D192A"/>
    <w:multiLevelType w:val="hybridMultilevel"/>
    <w:tmpl w:val="1FC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3764F0"/>
    <w:multiLevelType w:val="hybridMultilevel"/>
    <w:tmpl w:val="3800BA3A"/>
    <w:lvl w:ilvl="0" w:tplc="86FA90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3BB00D64"/>
    <w:multiLevelType w:val="hybridMultilevel"/>
    <w:tmpl w:val="E29C022A"/>
    <w:lvl w:ilvl="0" w:tplc="5E3C8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2271AC"/>
    <w:multiLevelType w:val="hybridMultilevel"/>
    <w:tmpl w:val="466CFCD8"/>
    <w:lvl w:ilvl="0" w:tplc="5E3C84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437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A67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A5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46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022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8D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4F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109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44ADC"/>
    <w:multiLevelType w:val="multilevel"/>
    <w:tmpl w:val="336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6462A"/>
    <w:multiLevelType w:val="hybridMultilevel"/>
    <w:tmpl w:val="A4F4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6B0C12"/>
    <w:multiLevelType w:val="hybridMultilevel"/>
    <w:tmpl w:val="925A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D679C4"/>
    <w:multiLevelType w:val="hybridMultilevel"/>
    <w:tmpl w:val="2EB8A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33430CB"/>
    <w:multiLevelType w:val="hybridMultilevel"/>
    <w:tmpl w:val="1538649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547A7B"/>
    <w:multiLevelType w:val="multilevel"/>
    <w:tmpl w:val="845070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16A1D"/>
    <w:multiLevelType w:val="hybridMultilevel"/>
    <w:tmpl w:val="CD72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8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475E"/>
    <w:multiLevelType w:val="hybridMultilevel"/>
    <w:tmpl w:val="69AA3D2E"/>
    <w:lvl w:ilvl="0" w:tplc="5E3C8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44E"/>
    <w:rsid w:val="0003146E"/>
    <w:rsid w:val="00053FEC"/>
    <w:rsid w:val="00087C46"/>
    <w:rsid w:val="00087F08"/>
    <w:rsid w:val="000916AA"/>
    <w:rsid w:val="000A41A4"/>
    <w:rsid w:val="000D6A7F"/>
    <w:rsid w:val="0015243C"/>
    <w:rsid w:val="001837FE"/>
    <w:rsid w:val="001937B8"/>
    <w:rsid w:val="001C2BCB"/>
    <w:rsid w:val="001F644E"/>
    <w:rsid w:val="0022799C"/>
    <w:rsid w:val="002B5E51"/>
    <w:rsid w:val="002C1148"/>
    <w:rsid w:val="002F4F5F"/>
    <w:rsid w:val="00302DAB"/>
    <w:rsid w:val="00376C58"/>
    <w:rsid w:val="003B5EAB"/>
    <w:rsid w:val="00402A4B"/>
    <w:rsid w:val="004124B8"/>
    <w:rsid w:val="00460639"/>
    <w:rsid w:val="004A6CDD"/>
    <w:rsid w:val="005227C4"/>
    <w:rsid w:val="0058245B"/>
    <w:rsid w:val="0059660C"/>
    <w:rsid w:val="005B37CE"/>
    <w:rsid w:val="005B59D6"/>
    <w:rsid w:val="00602298"/>
    <w:rsid w:val="00652C1C"/>
    <w:rsid w:val="0067015F"/>
    <w:rsid w:val="00692ECB"/>
    <w:rsid w:val="006B417D"/>
    <w:rsid w:val="0070603E"/>
    <w:rsid w:val="007469D2"/>
    <w:rsid w:val="007549C3"/>
    <w:rsid w:val="00783D5D"/>
    <w:rsid w:val="007D1A93"/>
    <w:rsid w:val="00805E89"/>
    <w:rsid w:val="008D3B31"/>
    <w:rsid w:val="009440CC"/>
    <w:rsid w:val="009A7A2B"/>
    <w:rsid w:val="009B077C"/>
    <w:rsid w:val="009C259A"/>
    <w:rsid w:val="009D2B7F"/>
    <w:rsid w:val="009E50A1"/>
    <w:rsid w:val="00A131C5"/>
    <w:rsid w:val="00A31133"/>
    <w:rsid w:val="00A423A4"/>
    <w:rsid w:val="00B65D27"/>
    <w:rsid w:val="00BA1F92"/>
    <w:rsid w:val="00C03B42"/>
    <w:rsid w:val="00C17B52"/>
    <w:rsid w:val="00C44A56"/>
    <w:rsid w:val="00C63F57"/>
    <w:rsid w:val="00C811AF"/>
    <w:rsid w:val="00CB5B02"/>
    <w:rsid w:val="00CC1EB6"/>
    <w:rsid w:val="00CE16D7"/>
    <w:rsid w:val="00CF0D32"/>
    <w:rsid w:val="00D52A7F"/>
    <w:rsid w:val="00D75661"/>
    <w:rsid w:val="00D93BCC"/>
    <w:rsid w:val="00DB397E"/>
    <w:rsid w:val="00DC392D"/>
    <w:rsid w:val="00E4026F"/>
    <w:rsid w:val="00E748FF"/>
    <w:rsid w:val="00EE525C"/>
    <w:rsid w:val="00F22D54"/>
    <w:rsid w:val="00FB084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92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F64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6C5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6C5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92D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44E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6C58"/>
    <w:rPr>
      <w:rFonts w:ascii="Cambria" w:hAnsi="Cambria"/>
      <w:b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6C58"/>
    <w:rPr>
      <w:rFonts w:ascii="Cambria" w:hAnsi="Cambria"/>
      <w:i/>
      <w:color w:val="243F60"/>
    </w:rPr>
  </w:style>
  <w:style w:type="paragraph" w:styleId="ListParagraph">
    <w:name w:val="List Paragraph"/>
    <w:basedOn w:val="Normal"/>
    <w:uiPriority w:val="99"/>
    <w:qFormat/>
    <w:rsid w:val="00A311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4026F"/>
    <w:pPr>
      <w:widowControl w:val="0"/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026F"/>
    <w:rPr>
      <w:rFonts w:ascii="Times New Roman" w:hAnsi="Times New Roman"/>
      <w:snapToGrid w:val="0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75661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5661"/>
  </w:style>
  <w:style w:type="paragraph" w:styleId="BodyTextIndent3">
    <w:name w:val="Body Text Indent 3"/>
    <w:basedOn w:val="Normal"/>
    <w:link w:val="BodyTextIndent3Char"/>
    <w:uiPriority w:val="99"/>
    <w:semiHidden/>
    <w:rsid w:val="00D75661"/>
    <w:pPr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5661"/>
    <w:rPr>
      <w:sz w:val="16"/>
    </w:rPr>
  </w:style>
  <w:style w:type="paragraph" w:customStyle="1" w:styleId="FR2">
    <w:name w:val="FR2"/>
    <w:uiPriority w:val="99"/>
    <w:rsid w:val="00B65D27"/>
    <w:pPr>
      <w:widowControl w:val="0"/>
      <w:ind w:firstLine="500"/>
    </w:pPr>
    <w:rPr>
      <w:rFonts w:ascii="Courier New" w:eastAsia="Times New Roman" w:hAnsi="Courier New"/>
      <w:sz w:val="16"/>
      <w:szCs w:val="20"/>
    </w:rPr>
  </w:style>
  <w:style w:type="paragraph" w:styleId="Subtitle">
    <w:name w:val="Subtitle"/>
    <w:basedOn w:val="Normal"/>
    <w:link w:val="SubtitleChar"/>
    <w:uiPriority w:val="99"/>
    <w:qFormat/>
    <w:rsid w:val="00DC392D"/>
    <w:pPr>
      <w:spacing w:after="0" w:line="240" w:lineRule="auto"/>
      <w:jc w:val="center"/>
    </w:pPr>
    <w:rPr>
      <w:rFonts w:ascii="Times New Roman" w:eastAsia="MS Mincho" w:hAnsi="Times New Roman"/>
      <w:b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392D"/>
    <w:rPr>
      <w:rFonts w:ascii="Times New Roman" w:eastAsia="MS Mincho" w:hAnsi="Times New Roman"/>
      <w:b/>
      <w:sz w:val="20"/>
      <w:lang w:eastAsia="ru-RU"/>
    </w:rPr>
  </w:style>
  <w:style w:type="paragraph" w:styleId="Caption">
    <w:name w:val="caption"/>
    <w:basedOn w:val="Normal"/>
    <w:uiPriority w:val="99"/>
    <w:qFormat/>
    <w:rsid w:val="00DC392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DC3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15</Pages>
  <Words>4915</Words>
  <Characters>28016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shlyahtina.o</cp:lastModifiedBy>
  <cp:revision>23</cp:revision>
  <dcterms:created xsi:type="dcterms:W3CDTF">2014-04-05T08:54:00Z</dcterms:created>
  <dcterms:modified xsi:type="dcterms:W3CDTF">2017-02-10T09:49:00Z</dcterms:modified>
</cp:coreProperties>
</file>