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78" w:rsidRPr="00906E60" w:rsidRDefault="00447178" w:rsidP="005727D2">
      <w:pPr>
        <w:ind w:firstLine="709"/>
        <w:jc w:val="center"/>
        <w:rPr>
          <w:spacing w:val="-6"/>
        </w:rPr>
      </w:pPr>
      <w:r w:rsidRPr="00906E60">
        <w:rPr>
          <w:b/>
          <w:bCs/>
          <w:caps/>
        </w:rPr>
        <w:t>министерство образования и науки Российской Федерации</w:t>
      </w:r>
    </w:p>
    <w:p w:rsidR="00447178" w:rsidRPr="00906E60" w:rsidRDefault="00447178" w:rsidP="005727D2">
      <w:pPr>
        <w:widowControl w:val="0"/>
        <w:autoSpaceDE w:val="0"/>
        <w:autoSpaceDN w:val="0"/>
        <w:adjustRightInd w:val="0"/>
        <w:jc w:val="center"/>
      </w:pPr>
      <w:r w:rsidRPr="00906E60">
        <w:rPr>
          <w:caps/>
        </w:rPr>
        <w:t>Старооскольский технологический институт им. А.А. УГАРОВА</w:t>
      </w:r>
    </w:p>
    <w:p w:rsidR="00447178" w:rsidRPr="00906E60" w:rsidRDefault="00447178" w:rsidP="005727D2">
      <w:pPr>
        <w:widowControl w:val="0"/>
        <w:autoSpaceDE w:val="0"/>
        <w:autoSpaceDN w:val="0"/>
        <w:adjustRightInd w:val="0"/>
        <w:jc w:val="center"/>
        <w:rPr>
          <w:spacing w:val="-6"/>
        </w:rPr>
      </w:pPr>
      <w:r w:rsidRPr="00906E60">
        <w:t xml:space="preserve">(филиал) </w:t>
      </w:r>
      <w:r w:rsidRPr="00906E60">
        <w:rPr>
          <w:spacing w:val="-6"/>
        </w:rPr>
        <w:t>федерального государственного автономного образовательного  учреждения</w:t>
      </w:r>
    </w:p>
    <w:p w:rsidR="00447178" w:rsidRPr="00906E60" w:rsidRDefault="00447178" w:rsidP="005727D2">
      <w:pPr>
        <w:widowControl w:val="0"/>
        <w:autoSpaceDE w:val="0"/>
        <w:autoSpaceDN w:val="0"/>
        <w:adjustRightInd w:val="0"/>
        <w:jc w:val="center"/>
      </w:pPr>
      <w:r w:rsidRPr="00906E60">
        <w:rPr>
          <w:spacing w:val="-6"/>
        </w:rPr>
        <w:t>высшего профессионального образования</w:t>
      </w:r>
    </w:p>
    <w:p w:rsidR="00447178" w:rsidRPr="00906E60" w:rsidRDefault="00447178" w:rsidP="005727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06E60">
        <w:t>«Национальный исследовательский  технологический университет «МИСиС»</w:t>
      </w:r>
    </w:p>
    <w:p w:rsidR="00447178" w:rsidRPr="00906E60" w:rsidRDefault="00447178" w:rsidP="005727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06E60">
        <w:rPr>
          <w:b/>
          <w:bCs/>
        </w:rPr>
        <w:t xml:space="preserve">ОСКОЛЬСКИЙ ПОЛИТЕХНИЧЕСКИЙ КОЛЛЕДЖ </w:t>
      </w:r>
    </w:p>
    <w:p w:rsidR="00447178" w:rsidRPr="00906E60" w:rsidRDefault="00447178" w:rsidP="005727D2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caps/>
          <w:sz w:val="24"/>
          <w:szCs w:val="24"/>
        </w:rPr>
      </w:pPr>
    </w:p>
    <w:p w:rsidR="00447178" w:rsidRPr="00906E60" w:rsidRDefault="00447178" w:rsidP="0057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47178" w:rsidRPr="00906E60" w:rsidRDefault="00447178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</w:p>
    <w:p w:rsidR="00447178" w:rsidRPr="00906E60" w:rsidRDefault="00447178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УТВЕРЖДАЮ</w:t>
      </w:r>
    </w:p>
    <w:p w:rsidR="00447178" w:rsidRPr="00906E60" w:rsidRDefault="00447178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ПРЕДСЕДАТЕЛЬ НМС ОПК</w:t>
      </w:r>
    </w:p>
    <w:p w:rsidR="00447178" w:rsidRPr="00906E60" w:rsidRDefault="00447178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_______________ А.М. Степанова</w:t>
      </w:r>
    </w:p>
    <w:p w:rsidR="00447178" w:rsidRPr="00906E60" w:rsidRDefault="00447178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  <w:r w:rsidRPr="00906E60">
        <w:rPr>
          <w:caps/>
          <w:sz w:val="24"/>
          <w:szCs w:val="24"/>
        </w:rPr>
        <w:t>протокол №_</w:t>
      </w:r>
      <w:r w:rsidRPr="00906E60">
        <w:rPr>
          <w:caps/>
          <w:sz w:val="24"/>
          <w:szCs w:val="24"/>
          <w:u w:val="single"/>
        </w:rPr>
        <w:t>1</w:t>
      </w:r>
      <w:r w:rsidRPr="00906E60">
        <w:rPr>
          <w:caps/>
          <w:sz w:val="24"/>
          <w:szCs w:val="24"/>
        </w:rPr>
        <w:t>_</w:t>
      </w:r>
    </w:p>
    <w:p w:rsidR="00447178" w:rsidRPr="00906E60" w:rsidRDefault="00447178" w:rsidP="005727D2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812"/>
        <w:rPr>
          <w:caps/>
          <w:sz w:val="24"/>
          <w:szCs w:val="24"/>
        </w:rPr>
      </w:pPr>
      <w:r w:rsidRPr="00906E60">
        <w:rPr>
          <w:sz w:val="24"/>
          <w:szCs w:val="24"/>
        </w:rPr>
        <w:t>от</w:t>
      </w:r>
      <w:r w:rsidRPr="00906E60">
        <w:rPr>
          <w:caps/>
          <w:sz w:val="24"/>
          <w:szCs w:val="24"/>
        </w:rPr>
        <w:t xml:space="preserve"> «__» _</w:t>
      </w:r>
      <w:r w:rsidRPr="00906E60">
        <w:rPr>
          <w:sz w:val="24"/>
          <w:szCs w:val="24"/>
          <w:u w:val="single"/>
        </w:rPr>
        <w:t>сентября</w:t>
      </w:r>
      <w:r w:rsidRPr="00906E60">
        <w:rPr>
          <w:caps/>
          <w:sz w:val="24"/>
          <w:szCs w:val="24"/>
        </w:rPr>
        <w:t>_201</w:t>
      </w:r>
      <w:r>
        <w:rPr>
          <w:caps/>
          <w:sz w:val="24"/>
          <w:szCs w:val="24"/>
        </w:rPr>
        <w:t xml:space="preserve">6 </w:t>
      </w:r>
      <w:r w:rsidRPr="00906E60">
        <w:rPr>
          <w:sz w:val="24"/>
          <w:szCs w:val="24"/>
        </w:rPr>
        <w:t>г</w:t>
      </w:r>
      <w:r w:rsidRPr="00906E60">
        <w:rPr>
          <w:caps/>
          <w:sz w:val="24"/>
          <w:szCs w:val="24"/>
        </w:rPr>
        <w:t>.</w:t>
      </w:r>
    </w:p>
    <w:p w:rsidR="00447178" w:rsidRPr="00906E60" w:rsidRDefault="00447178" w:rsidP="005727D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4"/>
          <w:szCs w:val="24"/>
        </w:rPr>
      </w:pPr>
    </w:p>
    <w:p w:rsidR="00447178" w:rsidRPr="00906E60" w:rsidRDefault="00447178" w:rsidP="0057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Pr="00A87AE3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Pr="00A87AE3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Pr="00906E60" w:rsidRDefault="00447178" w:rsidP="0057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906E60">
        <w:rPr>
          <w:b/>
          <w:bCs/>
          <w:caps/>
          <w:sz w:val="32"/>
          <w:szCs w:val="32"/>
        </w:rPr>
        <w:t>РАБОЧАЯ ПРОГРАММА</w:t>
      </w:r>
    </w:p>
    <w:p w:rsidR="00447178" w:rsidRPr="00906E60" w:rsidRDefault="00447178" w:rsidP="0057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447178" w:rsidRPr="00906E60" w:rsidRDefault="00447178" w:rsidP="00572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906E60">
        <w:rPr>
          <w:b/>
          <w:bCs/>
          <w:caps/>
          <w:sz w:val="32"/>
          <w:szCs w:val="32"/>
        </w:rPr>
        <w:t>общеобразовательной учебной дисциплины</w:t>
      </w:r>
    </w:p>
    <w:p w:rsidR="00447178" w:rsidRDefault="00447178" w:rsidP="005727D2">
      <w:pPr>
        <w:jc w:val="center"/>
        <w:outlineLvl w:val="0"/>
        <w:rPr>
          <w:b/>
          <w:bCs/>
          <w:sz w:val="32"/>
          <w:szCs w:val="32"/>
        </w:rPr>
      </w:pPr>
    </w:p>
    <w:p w:rsidR="00447178" w:rsidRDefault="00447178" w:rsidP="005727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«Введение в специальность»</w:t>
      </w:r>
    </w:p>
    <w:p w:rsidR="00447178" w:rsidRPr="00906E60" w:rsidRDefault="00447178" w:rsidP="005727D2">
      <w:pPr>
        <w:jc w:val="center"/>
        <w:rPr>
          <w:b/>
          <w:bCs/>
          <w:sz w:val="36"/>
          <w:szCs w:val="36"/>
        </w:rPr>
      </w:pPr>
    </w:p>
    <w:p w:rsidR="00447178" w:rsidRPr="00A87AE3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Pr="00A87AE3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Pr="00A87AE3" w:rsidRDefault="00447178" w:rsidP="005727D2">
      <w:pPr>
        <w:jc w:val="center"/>
        <w:rPr>
          <w:sz w:val="28"/>
          <w:szCs w:val="28"/>
        </w:rPr>
      </w:pPr>
      <w:r w:rsidRPr="00A87AE3">
        <w:rPr>
          <w:sz w:val="28"/>
          <w:szCs w:val="28"/>
        </w:rPr>
        <w:t>для специальностей:</w:t>
      </w:r>
    </w:p>
    <w:p w:rsidR="00447178" w:rsidRPr="00A87AE3" w:rsidRDefault="00447178" w:rsidP="005727D2">
      <w:pPr>
        <w:pStyle w:val="Heading1"/>
        <w:keepNext w:val="0"/>
        <w:ind w:left="1843" w:hanging="1134"/>
        <w:jc w:val="left"/>
      </w:pPr>
    </w:p>
    <w:p w:rsidR="00447178" w:rsidRPr="00A87AE3" w:rsidRDefault="00447178" w:rsidP="005727D2">
      <w:pPr>
        <w:pStyle w:val="Heading1"/>
        <w:keepNext w:val="0"/>
        <w:ind w:left="1843" w:hanging="1134"/>
      </w:pPr>
      <w:r>
        <w:t xml:space="preserve">38.02.01 </w:t>
      </w:r>
      <w:r w:rsidRPr="00A87AE3">
        <w:t>Экономика и бухгалтерский учет (по отраслям)</w:t>
      </w:r>
    </w:p>
    <w:p w:rsidR="00447178" w:rsidRPr="00A87AE3" w:rsidRDefault="00447178" w:rsidP="005727D2">
      <w:pPr>
        <w:pStyle w:val="Heading1"/>
        <w:keepNext w:val="0"/>
        <w:ind w:left="1843" w:hanging="1134"/>
      </w:pPr>
    </w:p>
    <w:p w:rsidR="00447178" w:rsidRPr="00A87AE3" w:rsidRDefault="00447178" w:rsidP="005727D2">
      <w:pPr>
        <w:pStyle w:val="Heading1"/>
        <w:keepNext w:val="0"/>
        <w:ind w:left="1843" w:hanging="1134"/>
        <w:jc w:val="left"/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Default="00447178" w:rsidP="005727D2">
      <w:pPr>
        <w:jc w:val="center"/>
        <w:outlineLvl w:val="0"/>
        <w:rPr>
          <w:sz w:val="28"/>
          <w:szCs w:val="28"/>
        </w:rPr>
      </w:pPr>
    </w:p>
    <w:p w:rsidR="00447178" w:rsidRPr="00A87AE3" w:rsidRDefault="00447178" w:rsidP="005727D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Старый Оскол 2016</w:t>
      </w:r>
    </w:p>
    <w:p w:rsidR="00447178" w:rsidRPr="00A87AE3" w:rsidRDefault="00447178" w:rsidP="005727D2">
      <w:r w:rsidRPr="00A87AE3">
        <w:br w:type="page"/>
      </w:r>
    </w:p>
    <w:tbl>
      <w:tblPr>
        <w:tblW w:w="9285" w:type="dxa"/>
        <w:tblInd w:w="-106" w:type="dxa"/>
        <w:tblLayout w:type="fixed"/>
        <w:tblLook w:val="0000"/>
      </w:tblPr>
      <w:tblGrid>
        <w:gridCol w:w="4503"/>
        <w:gridCol w:w="850"/>
        <w:gridCol w:w="3932"/>
      </w:tblGrid>
      <w:tr w:rsidR="00447178" w:rsidRPr="00A87AE3">
        <w:tc>
          <w:tcPr>
            <w:tcW w:w="4503" w:type="dxa"/>
          </w:tcPr>
          <w:p w:rsidR="00447178" w:rsidRPr="00A87AE3" w:rsidRDefault="00447178" w:rsidP="00414785">
            <w:r w:rsidRPr="00A87AE3">
              <w:br w:type="page"/>
            </w:r>
            <w:r w:rsidRPr="00A87AE3">
              <w:rPr>
                <w:sz w:val="28"/>
                <w:szCs w:val="28"/>
              </w:rPr>
              <w:t>Одобрена ПЦК</w:t>
            </w:r>
            <w:r>
              <w:rPr>
                <w:sz w:val="28"/>
                <w:szCs w:val="28"/>
              </w:rPr>
              <w:t xml:space="preserve"> специальности 38.02.01 «Экономика и бухгалтерский учёт (по отраслям)» </w:t>
            </w:r>
            <w:r w:rsidRPr="00F12E4E">
              <w:rPr>
                <w:sz w:val="28"/>
                <w:szCs w:val="28"/>
              </w:rPr>
              <w:t>протокол № __</w:t>
            </w:r>
          </w:p>
          <w:p w:rsidR="00447178" w:rsidRPr="00A87AE3" w:rsidRDefault="00447178" w:rsidP="00414785">
            <w:pPr>
              <w:pStyle w:val="Heading1"/>
              <w:keepNext w:val="0"/>
              <w:jc w:val="left"/>
            </w:pPr>
            <w:r w:rsidRPr="00A87AE3">
              <w:t>от _</w:t>
            </w:r>
            <w:r>
              <w:rPr>
                <w:u w:val="single"/>
              </w:rPr>
              <w:t>______________</w:t>
            </w:r>
            <w:r w:rsidRPr="00A87AE3">
              <w:t xml:space="preserve"> </w:t>
            </w:r>
            <w:r>
              <w:t>2016</w:t>
            </w:r>
            <w:r w:rsidRPr="00A87AE3">
              <w:t xml:space="preserve"> г.</w:t>
            </w:r>
          </w:p>
          <w:p w:rsidR="00447178" w:rsidRPr="00A87AE3" w:rsidRDefault="00447178" w:rsidP="0041478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47178" w:rsidRPr="00A87AE3" w:rsidRDefault="00447178" w:rsidP="0041478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>Председатель ПЦК</w:t>
            </w:r>
          </w:p>
          <w:p w:rsidR="00447178" w:rsidRPr="00A87AE3" w:rsidRDefault="00447178" w:rsidP="0041478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47178" w:rsidRPr="00A87AE3" w:rsidRDefault="00447178" w:rsidP="0041478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47178" w:rsidRPr="00A87AE3" w:rsidRDefault="00447178" w:rsidP="00414785">
            <w:pPr>
              <w:outlineLvl w:val="0"/>
              <w:rPr>
                <w:sz w:val="28"/>
                <w:szCs w:val="28"/>
              </w:rPr>
            </w:pPr>
          </w:p>
          <w:p w:rsidR="00447178" w:rsidRPr="00A87AE3" w:rsidRDefault="00447178" w:rsidP="0041478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Слободенюк Н.В.</w:t>
            </w:r>
          </w:p>
        </w:tc>
        <w:tc>
          <w:tcPr>
            <w:tcW w:w="850" w:type="dxa"/>
          </w:tcPr>
          <w:p w:rsidR="00447178" w:rsidRPr="00A87AE3" w:rsidRDefault="00447178" w:rsidP="0041478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:rsidR="00447178" w:rsidRPr="00906E60" w:rsidRDefault="00447178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 xml:space="preserve">Составлена в соответствии с требованиями к результатам </w:t>
            </w:r>
            <w:r w:rsidRPr="00906E60">
              <w:rPr>
                <w:sz w:val="28"/>
                <w:szCs w:val="28"/>
              </w:rPr>
              <w:t>освоения основной</w:t>
            </w:r>
          </w:p>
          <w:p w:rsidR="00447178" w:rsidRPr="00906E60" w:rsidRDefault="00447178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  <w:szCs w:val="28"/>
              </w:rPr>
            </w:pPr>
            <w:r w:rsidRPr="00906E60">
              <w:rPr>
                <w:sz w:val="28"/>
                <w:szCs w:val="28"/>
              </w:rPr>
              <w:t>образовательной программы</w:t>
            </w:r>
          </w:p>
          <w:p w:rsidR="00447178" w:rsidRPr="00A87AE3" w:rsidRDefault="00447178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>среднего общего образования</w:t>
            </w:r>
          </w:p>
          <w:p w:rsidR="00447178" w:rsidRDefault="00447178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  <w:szCs w:val="28"/>
              </w:rPr>
            </w:pPr>
          </w:p>
          <w:p w:rsidR="00447178" w:rsidRPr="00A87AE3" w:rsidRDefault="00447178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  <w:szCs w:val="28"/>
              </w:rPr>
            </w:pPr>
          </w:p>
          <w:p w:rsidR="00447178" w:rsidRPr="00A87AE3" w:rsidRDefault="00447178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>Зам.директора по МР</w:t>
            </w:r>
          </w:p>
          <w:p w:rsidR="00447178" w:rsidRPr="00A87AE3" w:rsidRDefault="00447178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  <w:szCs w:val="28"/>
              </w:rPr>
            </w:pPr>
          </w:p>
          <w:p w:rsidR="00447178" w:rsidRPr="00A87AE3" w:rsidRDefault="00447178" w:rsidP="00414785">
            <w:pPr>
              <w:pBdr>
                <w:bottom w:val="single" w:sz="12" w:space="1" w:color="auto"/>
              </w:pBdr>
              <w:outlineLvl w:val="0"/>
              <w:rPr>
                <w:sz w:val="28"/>
                <w:szCs w:val="28"/>
              </w:rPr>
            </w:pPr>
          </w:p>
          <w:p w:rsidR="00447178" w:rsidRPr="00A87AE3" w:rsidRDefault="00447178" w:rsidP="00414785">
            <w:pPr>
              <w:outlineLvl w:val="0"/>
              <w:rPr>
                <w:sz w:val="28"/>
                <w:szCs w:val="28"/>
              </w:rPr>
            </w:pPr>
            <w:r w:rsidRPr="00A87AE3">
              <w:rPr>
                <w:sz w:val="28"/>
                <w:szCs w:val="28"/>
              </w:rPr>
              <w:t>Степанова А.М.</w:t>
            </w:r>
          </w:p>
        </w:tc>
      </w:tr>
    </w:tbl>
    <w:p w:rsidR="00447178" w:rsidRPr="00A87AE3" w:rsidRDefault="00447178" w:rsidP="005727D2"/>
    <w:p w:rsidR="00447178" w:rsidRPr="00A87AE3" w:rsidRDefault="00447178" w:rsidP="005727D2"/>
    <w:p w:rsidR="00447178" w:rsidRPr="00A87AE3" w:rsidRDefault="00447178" w:rsidP="005727D2"/>
    <w:p w:rsidR="00447178" w:rsidRPr="00A87AE3" w:rsidRDefault="00447178" w:rsidP="005727D2"/>
    <w:p w:rsidR="00447178" w:rsidRPr="00A87AE3" w:rsidRDefault="00447178" w:rsidP="005727D2"/>
    <w:p w:rsidR="00447178" w:rsidRPr="00A87AE3" w:rsidRDefault="00447178" w:rsidP="005727D2"/>
    <w:p w:rsidR="00447178" w:rsidRPr="00A87AE3" w:rsidRDefault="00447178" w:rsidP="005727D2"/>
    <w:p w:rsidR="00447178" w:rsidRPr="00A87AE3" w:rsidRDefault="00447178" w:rsidP="005727D2"/>
    <w:p w:rsidR="00447178" w:rsidRPr="00A87AE3" w:rsidRDefault="00447178" w:rsidP="005727D2"/>
    <w:p w:rsidR="00447178" w:rsidRPr="00A87AE3" w:rsidRDefault="00447178" w:rsidP="005727D2"/>
    <w:p w:rsidR="00447178" w:rsidRPr="00A87AE3" w:rsidRDefault="00447178" w:rsidP="005727D2"/>
    <w:tbl>
      <w:tblPr>
        <w:tblW w:w="9852" w:type="dxa"/>
        <w:tblInd w:w="-106" w:type="dxa"/>
        <w:tblLayout w:type="fixed"/>
        <w:tblLook w:val="0000"/>
      </w:tblPr>
      <w:tblGrid>
        <w:gridCol w:w="9852"/>
      </w:tblGrid>
      <w:tr w:rsidR="00447178" w:rsidRPr="00A87AE3">
        <w:trPr>
          <w:cantSplit/>
          <w:trHeight w:val="1002"/>
        </w:trPr>
        <w:tc>
          <w:tcPr>
            <w:tcW w:w="9852" w:type="dxa"/>
          </w:tcPr>
          <w:p w:rsidR="00447178" w:rsidRPr="00A87AE3" w:rsidRDefault="00447178" w:rsidP="00414785">
            <w:pPr>
              <w:ind w:left="2552" w:hanging="2552"/>
              <w:outlineLvl w:val="0"/>
              <w:rPr>
                <w:sz w:val="28"/>
                <w:szCs w:val="28"/>
              </w:rPr>
            </w:pPr>
            <w:r w:rsidRPr="00A87AE3">
              <w:rPr>
                <w:b/>
                <w:bCs/>
                <w:sz w:val="28"/>
                <w:szCs w:val="28"/>
              </w:rPr>
              <w:t>Автор:</w:t>
            </w:r>
            <w:r>
              <w:rPr>
                <w:sz w:val="28"/>
                <w:szCs w:val="28"/>
              </w:rPr>
              <w:t xml:space="preserve"> Василевская Г.Н.- </w:t>
            </w:r>
            <w:r w:rsidRPr="00780214">
              <w:rPr>
                <w:sz w:val="28"/>
                <w:szCs w:val="28"/>
              </w:rPr>
              <w:t xml:space="preserve"> преподаватель</w:t>
            </w:r>
            <w:r w:rsidRPr="00A87AE3">
              <w:rPr>
                <w:sz w:val="28"/>
                <w:szCs w:val="28"/>
              </w:rPr>
              <w:t xml:space="preserve"> ОПК СТИ НИТУ «МИСиС»</w:t>
            </w:r>
          </w:p>
        </w:tc>
      </w:tr>
      <w:tr w:rsidR="00447178" w:rsidRPr="00A87AE3">
        <w:trPr>
          <w:cantSplit/>
        </w:trPr>
        <w:tc>
          <w:tcPr>
            <w:tcW w:w="9852" w:type="dxa"/>
          </w:tcPr>
          <w:p w:rsidR="00447178" w:rsidRDefault="00447178" w:rsidP="00414785">
            <w:pPr>
              <w:ind w:left="2552" w:hanging="255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Рецензенты: </w:t>
            </w:r>
          </w:p>
          <w:p w:rsidR="00447178" w:rsidRPr="00812EF2" w:rsidRDefault="00447178" w:rsidP="00414785">
            <w:pPr>
              <w:ind w:left="2552" w:hanging="2552"/>
              <w:jc w:val="both"/>
              <w:outlineLvl w:val="0"/>
              <w:rPr>
                <w:i/>
                <w:iCs/>
                <w:sz w:val="28"/>
                <w:szCs w:val="28"/>
              </w:rPr>
            </w:pPr>
            <w:r w:rsidRPr="00812EF2">
              <w:rPr>
                <w:i/>
                <w:iCs/>
                <w:sz w:val="28"/>
                <w:szCs w:val="28"/>
              </w:rPr>
              <w:t>внутренний</w:t>
            </w:r>
          </w:p>
          <w:p w:rsidR="00447178" w:rsidRPr="00A87AE3" w:rsidRDefault="00447178" w:rsidP="00414785">
            <w:pPr>
              <w:ind w:left="2552" w:hanging="255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Мышкова Н.И.- </w:t>
            </w:r>
            <w:r w:rsidRPr="00780214">
              <w:rPr>
                <w:sz w:val="28"/>
                <w:szCs w:val="28"/>
              </w:rPr>
              <w:t>преподаватель</w:t>
            </w:r>
            <w:r w:rsidRPr="00A87AE3">
              <w:rPr>
                <w:sz w:val="28"/>
                <w:szCs w:val="28"/>
              </w:rPr>
              <w:t xml:space="preserve"> ОПК СТИ НИТУ «МИСиС»</w:t>
            </w:r>
          </w:p>
        </w:tc>
      </w:tr>
      <w:tr w:rsidR="00447178" w:rsidRPr="00A87AE3">
        <w:trPr>
          <w:cantSplit/>
        </w:trPr>
        <w:tc>
          <w:tcPr>
            <w:tcW w:w="9852" w:type="dxa"/>
          </w:tcPr>
          <w:p w:rsidR="00447178" w:rsidRDefault="00447178" w:rsidP="00812EF2">
            <w:pPr>
              <w:outlineLvl w:val="0"/>
              <w:rPr>
                <w:i/>
                <w:iCs/>
                <w:sz w:val="28"/>
                <w:szCs w:val="28"/>
              </w:rPr>
            </w:pPr>
            <w:r w:rsidRPr="00812EF2">
              <w:rPr>
                <w:i/>
                <w:iCs/>
                <w:sz w:val="28"/>
                <w:szCs w:val="28"/>
              </w:rPr>
              <w:t>внешний</w:t>
            </w:r>
          </w:p>
          <w:p w:rsidR="00447178" w:rsidRPr="00E6485B" w:rsidRDefault="00447178" w:rsidP="00812EF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Нечаева В.Д.- руководитель ООО «Вита-Фарм» </w:t>
            </w:r>
          </w:p>
        </w:tc>
      </w:tr>
    </w:tbl>
    <w:p w:rsidR="00447178" w:rsidRPr="00A87AE3" w:rsidRDefault="00447178" w:rsidP="005727D2"/>
    <w:p w:rsidR="00447178" w:rsidRPr="00A87AE3" w:rsidRDefault="00447178" w:rsidP="005727D2">
      <w:pPr>
        <w:jc w:val="center"/>
        <w:rPr>
          <w:sz w:val="28"/>
          <w:szCs w:val="28"/>
        </w:rPr>
      </w:pPr>
    </w:p>
    <w:p w:rsidR="00447178" w:rsidRPr="00A87AE3" w:rsidRDefault="00447178" w:rsidP="005727D2">
      <w:pPr>
        <w:pStyle w:val="Title"/>
        <w:ind w:left="360"/>
        <w:rPr>
          <w:b/>
          <w:bCs/>
          <w:sz w:val="24"/>
          <w:szCs w:val="24"/>
        </w:rPr>
      </w:pPr>
      <w:r w:rsidRPr="00A87AE3">
        <w:br w:type="page"/>
      </w:r>
      <w:bookmarkStart w:id="0" w:name="bookmark1"/>
      <w:r w:rsidRPr="00A87AE3">
        <w:rPr>
          <w:b/>
          <w:bCs/>
          <w:sz w:val="24"/>
          <w:szCs w:val="24"/>
        </w:rPr>
        <w:t>Содержание</w:t>
      </w:r>
      <w:bookmarkEnd w:id="0"/>
    </w:p>
    <w:p w:rsidR="00447178" w:rsidRPr="00A87AE3" w:rsidRDefault="00447178" w:rsidP="005727D2">
      <w:pPr>
        <w:pStyle w:val="Title"/>
        <w:ind w:left="360"/>
        <w:rPr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741"/>
        <w:gridCol w:w="8221"/>
        <w:gridCol w:w="817"/>
      </w:tblGrid>
      <w:tr w:rsidR="00447178" w:rsidRPr="000F2FDC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447178" w:rsidRPr="00BA02C5" w:rsidRDefault="00447178" w:rsidP="005727D2">
            <w:pPr>
              <w:pStyle w:val="Title"/>
              <w:numPr>
                <w:ilvl w:val="0"/>
                <w:numId w:val="3"/>
              </w:numPr>
              <w:ind w:left="491" w:right="-21"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17" w:type="dxa"/>
            <w:vAlign w:val="center"/>
          </w:tcPr>
          <w:p w:rsidR="00447178" w:rsidRPr="00812EF2" w:rsidRDefault="00447178" w:rsidP="00414785">
            <w:pPr>
              <w:pStyle w:val="Title"/>
              <w:tabs>
                <w:tab w:val="left" w:pos="389"/>
              </w:tabs>
              <w:jc w:val="right"/>
              <w:rPr>
                <w:sz w:val="24"/>
                <w:szCs w:val="24"/>
              </w:rPr>
            </w:pPr>
            <w:r w:rsidRPr="00812EF2">
              <w:rPr>
                <w:sz w:val="24"/>
                <w:szCs w:val="24"/>
              </w:rPr>
              <w:t>4</w:t>
            </w:r>
          </w:p>
        </w:tc>
      </w:tr>
      <w:tr w:rsidR="00447178" w:rsidRPr="000F2FDC">
        <w:trPr>
          <w:trHeight w:val="624"/>
          <w:jc w:val="center"/>
        </w:trPr>
        <w:tc>
          <w:tcPr>
            <w:tcW w:w="741" w:type="dxa"/>
            <w:vAlign w:val="center"/>
          </w:tcPr>
          <w:p w:rsidR="00447178" w:rsidRPr="00BA02C5" w:rsidRDefault="00447178" w:rsidP="00414785">
            <w:pPr>
              <w:pStyle w:val="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47178" w:rsidRPr="00BA02C5" w:rsidRDefault="00447178" w:rsidP="00414785">
            <w:pPr>
              <w:pStyle w:val="Title"/>
              <w:jc w:val="left"/>
              <w:rPr>
                <w:b/>
                <w:bCs/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 xml:space="preserve">Общая характеристика учебной дисциплины </w:t>
            </w:r>
            <w:r>
              <w:rPr>
                <w:sz w:val="24"/>
                <w:szCs w:val="24"/>
              </w:rPr>
              <w:t>«Введение в специальность»</w:t>
            </w:r>
          </w:p>
        </w:tc>
        <w:tc>
          <w:tcPr>
            <w:tcW w:w="817" w:type="dxa"/>
            <w:vAlign w:val="center"/>
          </w:tcPr>
          <w:p w:rsidR="00447178" w:rsidRPr="00812EF2" w:rsidRDefault="00447178" w:rsidP="00414785">
            <w:pPr>
              <w:pStyle w:val="Title"/>
              <w:tabs>
                <w:tab w:val="left" w:pos="389"/>
              </w:tabs>
              <w:jc w:val="right"/>
              <w:rPr>
                <w:sz w:val="24"/>
                <w:szCs w:val="24"/>
              </w:rPr>
            </w:pPr>
            <w:r w:rsidRPr="00812EF2">
              <w:rPr>
                <w:sz w:val="24"/>
                <w:szCs w:val="24"/>
              </w:rPr>
              <w:t>4</w:t>
            </w:r>
          </w:p>
        </w:tc>
      </w:tr>
      <w:tr w:rsidR="00447178" w:rsidRPr="000F2FDC">
        <w:trPr>
          <w:trHeight w:val="624"/>
          <w:jc w:val="center"/>
        </w:trPr>
        <w:tc>
          <w:tcPr>
            <w:tcW w:w="741" w:type="dxa"/>
            <w:vAlign w:val="center"/>
          </w:tcPr>
          <w:p w:rsidR="00447178" w:rsidRPr="00BA02C5" w:rsidRDefault="00447178" w:rsidP="00414785">
            <w:pPr>
              <w:pStyle w:val="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47178" w:rsidRPr="00BA02C5" w:rsidRDefault="00447178" w:rsidP="00414785">
            <w:pPr>
              <w:pStyle w:val="Title"/>
              <w:jc w:val="left"/>
              <w:rPr>
                <w:b/>
                <w:bCs/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817" w:type="dxa"/>
            <w:vAlign w:val="center"/>
          </w:tcPr>
          <w:p w:rsidR="00447178" w:rsidRPr="00812EF2" w:rsidRDefault="00447178" w:rsidP="00414785">
            <w:pPr>
              <w:pStyle w:val="Title"/>
              <w:tabs>
                <w:tab w:val="left" w:pos="389"/>
              </w:tabs>
              <w:jc w:val="right"/>
              <w:rPr>
                <w:sz w:val="24"/>
                <w:szCs w:val="24"/>
              </w:rPr>
            </w:pPr>
            <w:r w:rsidRPr="00812EF2">
              <w:rPr>
                <w:sz w:val="24"/>
                <w:szCs w:val="24"/>
              </w:rPr>
              <w:t>5</w:t>
            </w:r>
          </w:p>
        </w:tc>
      </w:tr>
      <w:tr w:rsidR="00447178" w:rsidRPr="000F2FDC">
        <w:trPr>
          <w:trHeight w:val="624"/>
          <w:jc w:val="center"/>
        </w:trPr>
        <w:tc>
          <w:tcPr>
            <w:tcW w:w="741" w:type="dxa"/>
            <w:vAlign w:val="center"/>
          </w:tcPr>
          <w:p w:rsidR="00447178" w:rsidRPr="00BA02C5" w:rsidRDefault="00447178" w:rsidP="00414785">
            <w:pPr>
              <w:pStyle w:val="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47178" w:rsidRPr="00BA02C5" w:rsidRDefault="00447178" w:rsidP="00414785">
            <w:pPr>
              <w:pStyle w:val="Title"/>
              <w:ind w:right="-108"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817" w:type="dxa"/>
            <w:vAlign w:val="center"/>
          </w:tcPr>
          <w:p w:rsidR="00447178" w:rsidRPr="00812EF2" w:rsidRDefault="00447178" w:rsidP="00414785">
            <w:pPr>
              <w:pStyle w:val="Title"/>
              <w:tabs>
                <w:tab w:val="left" w:pos="389"/>
              </w:tabs>
              <w:jc w:val="right"/>
              <w:rPr>
                <w:sz w:val="24"/>
                <w:szCs w:val="24"/>
              </w:rPr>
            </w:pPr>
            <w:r w:rsidRPr="00812EF2">
              <w:rPr>
                <w:sz w:val="24"/>
                <w:szCs w:val="24"/>
              </w:rPr>
              <w:t>5</w:t>
            </w:r>
          </w:p>
        </w:tc>
      </w:tr>
      <w:tr w:rsidR="00447178" w:rsidRPr="000F2FDC">
        <w:trPr>
          <w:trHeight w:val="624"/>
          <w:jc w:val="center"/>
        </w:trPr>
        <w:tc>
          <w:tcPr>
            <w:tcW w:w="741" w:type="dxa"/>
            <w:vAlign w:val="center"/>
          </w:tcPr>
          <w:p w:rsidR="00447178" w:rsidRPr="00BA02C5" w:rsidRDefault="00447178" w:rsidP="00414785">
            <w:pPr>
              <w:pStyle w:val="Titl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47178" w:rsidRPr="00BA02C5" w:rsidRDefault="00447178" w:rsidP="00414785">
            <w:pPr>
              <w:pStyle w:val="Title"/>
              <w:ind w:right="-108"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817" w:type="dxa"/>
            <w:vAlign w:val="center"/>
          </w:tcPr>
          <w:p w:rsidR="00447178" w:rsidRPr="00812EF2" w:rsidRDefault="00447178" w:rsidP="00414785">
            <w:pPr>
              <w:pStyle w:val="Title"/>
              <w:tabs>
                <w:tab w:val="left" w:pos="389"/>
              </w:tabs>
              <w:jc w:val="right"/>
              <w:rPr>
                <w:sz w:val="24"/>
                <w:szCs w:val="24"/>
              </w:rPr>
            </w:pPr>
            <w:r w:rsidRPr="00812EF2">
              <w:rPr>
                <w:sz w:val="24"/>
                <w:szCs w:val="24"/>
              </w:rPr>
              <w:t>5</w:t>
            </w:r>
          </w:p>
        </w:tc>
      </w:tr>
      <w:tr w:rsidR="00447178" w:rsidRPr="000F2FDC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447178" w:rsidRPr="00BA02C5" w:rsidRDefault="00447178" w:rsidP="005727D2">
            <w:pPr>
              <w:pStyle w:val="Title"/>
              <w:numPr>
                <w:ilvl w:val="0"/>
                <w:numId w:val="3"/>
              </w:numPr>
              <w:ind w:left="491" w:right="-21"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17" w:type="dxa"/>
            <w:vAlign w:val="center"/>
          </w:tcPr>
          <w:p w:rsidR="00447178" w:rsidRPr="00812EF2" w:rsidRDefault="00447178" w:rsidP="00414785">
            <w:pPr>
              <w:pStyle w:val="Title"/>
              <w:tabs>
                <w:tab w:val="left" w:pos="389"/>
              </w:tabs>
              <w:jc w:val="right"/>
              <w:rPr>
                <w:sz w:val="24"/>
                <w:szCs w:val="24"/>
              </w:rPr>
            </w:pPr>
            <w:r w:rsidRPr="00812EF2">
              <w:rPr>
                <w:sz w:val="24"/>
                <w:szCs w:val="24"/>
              </w:rPr>
              <w:t>7</w:t>
            </w:r>
          </w:p>
        </w:tc>
      </w:tr>
      <w:tr w:rsidR="00447178" w:rsidRPr="000F2FDC">
        <w:trPr>
          <w:trHeight w:val="624"/>
          <w:jc w:val="center"/>
        </w:trPr>
        <w:tc>
          <w:tcPr>
            <w:tcW w:w="741" w:type="dxa"/>
            <w:vAlign w:val="center"/>
          </w:tcPr>
          <w:p w:rsidR="00447178" w:rsidRPr="00BA02C5" w:rsidRDefault="00447178" w:rsidP="0041478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47178" w:rsidRPr="00BA02C5" w:rsidRDefault="00447178" w:rsidP="00414785">
            <w:pPr>
              <w:pStyle w:val="Title"/>
              <w:ind w:right="-108"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Тематические планы</w:t>
            </w:r>
          </w:p>
        </w:tc>
        <w:tc>
          <w:tcPr>
            <w:tcW w:w="817" w:type="dxa"/>
            <w:vAlign w:val="center"/>
          </w:tcPr>
          <w:p w:rsidR="00447178" w:rsidRPr="00812EF2" w:rsidRDefault="00447178" w:rsidP="00414785">
            <w:pPr>
              <w:pStyle w:val="Title"/>
              <w:tabs>
                <w:tab w:val="left" w:pos="389"/>
              </w:tabs>
              <w:jc w:val="right"/>
              <w:rPr>
                <w:sz w:val="24"/>
                <w:szCs w:val="24"/>
              </w:rPr>
            </w:pPr>
            <w:r w:rsidRPr="00812EF2">
              <w:rPr>
                <w:sz w:val="24"/>
                <w:szCs w:val="24"/>
              </w:rPr>
              <w:t>7</w:t>
            </w:r>
          </w:p>
        </w:tc>
      </w:tr>
      <w:tr w:rsidR="00447178" w:rsidRPr="000F2FDC">
        <w:trPr>
          <w:trHeight w:val="624"/>
          <w:jc w:val="center"/>
        </w:trPr>
        <w:tc>
          <w:tcPr>
            <w:tcW w:w="741" w:type="dxa"/>
            <w:vAlign w:val="center"/>
          </w:tcPr>
          <w:p w:rsidR="00447178" w:rsidRPr="00BA02C5" w:rsidRDefault="00447178" w:rsidP="00414785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447178" w:rsidRPr="00BA02C5" w:rsidRDefault="00447178" w:rsidP="00414785">
            <w:pPr>
              <w:pStyle w:val="Title"/>
              <w:ind w:right="-108"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</w:tc>
        <w:tc>
          <w:tcPr>
            <w:tcW w:w="817" w:type="dxa"/>
            <w:vAlign w:val="center"/>
          </w:tcPr>
          <w:p w:rsidR="00447178" w:rsidRPr="00812EF2" w:rsidRDefault="00447178" w:rsidP="00414785">
            <w:pPr>
              <w:pStyle w:val="Title"/>
              <w:tabs>
                <w:tab w:val="left" w:pos="389"/>
              </w:tabs>
              <w:jc w:val="right"/>
              <w:rPr>
                <w:sz w:val="24"/>
                <w:szCs w:val="24"/>
              </w:rPr>
            </w:pPr>
            <w:r w:rsidRPr="00812EF2">
              <w:rPr>
                <w:sz w:val="24"/>
                <w:szCs w:val="24"/>
              </w:rPr>
              <w:t>8</w:t>
            </w:r>
          </w:p>
        </w:tc>
      </w:tr>
      <w:tr w:rsidR="00447178" w:rsidRPr="000F2FDC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447178" w:rsidRPr="00BA02C5" w:rsidRDefault="00447178" w:rsidP="005727D2">
            <w:pPr>
              <w:pStyle w:val="Title"/>
              <w:numPr>
                <w:ilvl w:val="0"/>
                <w:numId w:val="3"/>
              </w:numPr>
              <w:ind w:left="491" w:right="-21"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Учебно-методическое и материально-техническое обеспечени</w:t>
            </w:r>
            <w:r>
              <w:rPr>
                <w:sz w:val="24"/>
                <w:szCs w:val="24"/>
              </w:rPr>
              <w:t>е программы учебной дисциплины «Введение в специальность</w:t>
            </w:r>
            <w:r w:rsidRPr="00BA02C5">
              <w:rPr>
                <w:sz w:val="24"/>
                <w:szCs w:val="24"/>
              </w:rPr>
              <w:t>»</w:t>
            </w:r>
          </w:p>
        </w:tc>
        <w:tc>
          <w:tcPr>
            <w:tcW w:w="817" w:type="dxa"/>
            <w:vAlign w:val="center"/>
          </w:tcPr>
          <w:p w:rsidR="00447178" w:rsidRPr="00812EF2" w:rsidRDefault="00447178" w:rsidP="00414785">
            <w:pPr>
              <w:pStyle w:val="Title"/>
              <w:tabs>
                <w:tab w:val="left" w:pos="389"/>
              </w:tabs>
              <w:jc w:val="right"/>
              <w:rPr>
                <w:sz w:val="24"/>
                <w:szCs w:val="24"/>
              </w:rPr>
            </w:pPr>
            <w:r w:rsidRPr="00812EF2">
              <w:rPr>
                <w:sz w:val="24"/>
                <w:szCs w:val="24"/>
              </w:rPr>
              <w:t>8</w:t>
            </w:r>
          </w:p>
        </w:tc>
      </w:tr>
      <w:tr w:rsidR="00447178" w:rsidRPr="000F2FDC">
        <w:trPr>
          <w:trHeight w:val="624"/>
          <w:jc w:val="center"/>
        </w:trPr>
        <w:tc>
          <w:tcPr>
            <w:tcW w:w="8962" w:type="dxa"/>
            <w:gridSpan w:val="2"/>
            <w:vAlign w:val="center"/>
          </w:tcPr>
          <w:p w:rsidR="00447178" w:rsidRPr="00BA02C5" w:rsidRDefault="00447178" w:rsidP="005727D2">
            <w:pPr>
              <w:pStyle w:val="Title"/>
              <w:numPr>
                <w:ilvl w:val="0"/>
                <w:numId w:val="3"/>
              </w:numPr>
              <w:ind w:left="491" w:right="-21"/>
              <w:jc w:val="left"/>
              <w:rPr>
                <w:sz w:val="24"/>
                <w:szCs w:val="24"/>
              </w:rPr>
            </w:pPr>
            <w:r w:rsidRPr="00BA02C5">
              <w:rPr>
                <w:sz w:val="24"/>
                <w:szCs w:val="24"/>
              </w:rPr>
              <w:t>Информационное обеспечение обучения</w:t>
            </w:r>
          </w:p>
        </w:tc>
        <w:tc>
          <w:tcPr>
            <w:tcW w:w="817" w:type="dxa"/>
            <w:vAlign w:val="center"/>
          </w:tcPr>
          <w:p w:rsidR="00447178" w:rsidRPr="00812EF2" w:rsidRDefault="00447178" w:rsidP="00414785">
            <w:pPr>
              <w:pStyle w:val="Title"/>
              <w:tabs>
                <w:tab w:val="left" w:pos="38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47178" w:rsidRPr="00A87AE3" w:rsidRDefault="00447178" w:rsidP="005727D2">
      <w:pPr>
        <w:pStyle w:val="Title"/>
        <w:ind w:left="720"/>
        <w:jc w:val="left"/>
        <w:rPr>
          <w:b/>
          <w:bCs/>
          <w:sz w:val="24"/>
          <w:szCs w:val="24"/>
        </w:rPr>
      </w:pPr>
    </w:p>
    <w:p w:rsidR="00447178" w:rsidRPr="00646998" w:rsidRDefault="00447178" w:rsidP="005727D2">
      <w:pPr>
        <w:pStyle w:val="Title"/>
        <w:numPr>
          <w:ilvl w:val="0"/>
          <w:numId w:val="2"/>
        </w:numPr>
        <w:ind w:left="0" w:firstLine="0"/>
        <w:rPr>
          <w:b/>
          <w:bCs/>
          <w:sz w:val="24"/>
          <w:szCs w:val="24"/>
        </w:rPr>
      </w:pPr>
      <w:r w:rsidRPr="00A87AE3">
        <w:br w:type="page"/>
      </w:r>
      <w:r w:rsidRPr="00646998">
        <w:rPr>
          <w:b/>
          <w:bCs/>
          <w:sz w:val="24"/>
          <w:szCs w:val="24"/>
        </w:rPr>
        <w:t>Пояснительная записка</w:t>
      </w:r>
    </w:p>
    <w:p w:rsidR="00447178" w:rsidRPr="00646998" w:rsidRDefault="00447178" w:rsidP="005727D2">
      <w:pPr>
        <w:pStyle w:val="Title"/>
        <w:rPr>
          <w:sz w:val="24"/>
          <w:szCs w:val="24"/>
        </w:rPr>
      </w:pPr>
    </w:p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Программа общеобразовательной учебной дисциплины «Введение в специальность» предназначена для изучения основных понятий и терминов, используемых при освоении дисциплин и междисциплинарных курсов профессионального цикла  специальности СПО 38.02.01 в ОПК СТИ НИТУ «МИСиС» и реализации образовательной программы среднего общего образования в пределах освоения программы подготовки специалистов среднего звена (далее - ППССЗ) на базе основного общего образования при подготовке специалистов среднего звена.</w:t>
      </w:r>
    </w:p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646998">
        <w:rPr>
          <w:sz w:val="24"/>
          <w:szCs w:val="24"/>
        </w:rPr>
        <w:t xml:space="preserve">Программа разработана в рамках вариативной части ФГОС среднего общего образования, 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06-259).Содержание программы «Введение в специальность» направлено на достижение следующих </w:t>
      </w:r>
      <w:r w:rsidRPr="00646998">
        <w:rPr>
          <w:b/>
          <w:bCs/>
          <w:sz w:val="24"/>
          <w:szCs w:val="24"/>
        </w:rPr>
        <w:t>целей</w:t>
      </w:r>
      <w:r w:rsidRPr="00646998">
        <w:rPr>
          <w:sz w:val="24"/>
          <w:szCs w:val="24"/>
        </w:rPr>
        <w:t>:</w:t>
      </w:r>
    </w:p>
    <w:p w:rsidR="00447178" w:rsidRPr="00646998" w:rsidRDefault="00447178" w:rsidP="005727D2">
      <w:pPr>
        <w:numPr>
          <w:ilvl w:val="0"/>
          <w:numId w:val="1"/>
        </w:numPr>
        <w:tabs>
          <w:tab w:val="clear" w:pos="567"/>
        </w:tabs>
        <w:suppressAutoHyphens/>
        <w:ind w:left="426" w:hanging="360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Развитие и закрепление интереса к выбранной специальности;</w:t>
      </w:r>
    </w:p>
    <w:p w:rsidR="00447178" w:rsidRPr="00646998" w:rsidRDefault="00447178" w:rsidP="005727D2">
      <w:pPr>
        <w:numPr>
          <w:ilvl w:val="0"/>
          <w:numId w:val="1"/>
        </w:numPr>
        <w:tabs>
          <w:tab w:val="clear" w:pos="567"/>
        </w:tabs>
        <w:suppressAutoHyphens/>
        <w:ind w:left="426" w:hanging="360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Развитие познавательной деятельности студентов.</w:t>
      </w:r>
    </w:p>
    <w:p w:rsidR="00447178" w:rsidRPr="00646998" w:rsidRDefault="00447178" w:rsidP="005727D2">
      <w:pPr>
        <w:pStyle w:val="Title"/>
        <w:ind w:firstLine="709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на базе основного общего образования с получением среднего общего образования.</w:t>
      </w:r>
    </w:p>
    <w:p w:rsidR="00447178" w:rsidRPr="00646998" w:rsidRDefault="00447178" w:rsidP="005727D2">
      <w:pPr>
        <w:pStyle w:val="Title"/>
        <w:ind w:firstLine="709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Рабочая программа учебной дисциплины «Введение в специальность»  разработана на основе авторской программы общеобразовательной учебной дисциплины «Введение в специальность», используемой в качестве примерной программы для реализации ППССЗ на базе основного общего образования с получением среднего общего образования.</w:t>
      </w:r>
    </w:p>
    <w:p w:rsidR="00447178" w:rsidRPr="00646998" w:rsidRDefault="00447178" w:rsidP="005727D2">
      <w:pPr>
        <w:pStyle w:val="Title"/>
        <w:ind w:left="360"/>
        <w:rPr>
          <w:sz w:val="24"/>
          <w:szCs w:val="24"/>
        </w:rPr>
      </w:pPr>
    </w:p>
    <w:p w:rsidR="00447178" w:rsidRPr="00646998" w:rsidRDefault="00447178" w:rsidP="005727D2">
      <w:pPr>
        <w:pStyle w:val="Title"/>
        <w:ind w:left="360"/>
        <w:rPr>
          <w:b/>
          <w:bCs/>
          <w:sz w:val="24"/>
          <w:szCs w:val="24"/>
        </w:rPr>
      </w:pPr>
      <w:bookmarkStart w:id="1" w:name="bookmark3"/>
      <w:r w:rsidRPr="00646998">
        <w:rPr>
          <w:b/>
          <w:bCs/>
          <w:sz w:val="24"/>
          <w:szCs w:val="24"/>
        </w:rPr>
        <w:t xml:space="preserve">Общая характеристика учебной дисциплины </w:t>
      </w:r>
      <w:bookmarkEnd w:id="1"/>
      <w:r w:rsidRPr="00646998">
        <w:rPr>
          <w:b/>
          <w:bCs/>
          <w:sz w:val="24"/>
          <w:szCs w:val="24"/>
        </w:rPr>
        <w:t>«Введение в специальность»</w:t>
      </w:r>
    </w:p>
    <w:p w:rsidR="00447178" w:rsidRPr="00EC7052" w:rsidRDefault="00447178" w:rsidP="005727D2">
      <w:pPr>
        <w:ind w:firstLine="567"/>
        <w:jc w:val="both"/>
        <w:rPr>
          <w:sz w:val="24"/>
          <w:szCs w:val="24"/>
        </w:rPr>
      </w:pPr>
      <w:bookmarkStart w:id="2" w:name="bookmark4"/>
      <w:r w:rsidRPr="00646998">
        <w:rPr>
          <w:color w:val="000000"/>
          <w:sz w:val="24"/>
          <w:szCs w:val="24"/>
          <w:shd w:val="clear" w:color="auto" w:fill="FFFFFF"/>
        </w:rPr>
        <w:t>Учебная дисциплина «Введение в специальность» призвана сформировать у обучающихся целостное представление о специальности Экономика и бухгалтерский учёт (по отраслям), развить познавательный интерес к экономическим дисциплинам.</w:t>
      </w:r>
    </w:p>
    <w:p w:rsidR="00447178" w:rsidRPr="00EC7052" w:rsidRDefault="00447178" w:rsidP="005727D2">
      <w:pPr>
        <w:ind w:firstLine="567"/>
        <w:jc w:val="both"/>
        <w:rPr>
          <w:sz w:val="24"/>
          <w:szCs w:val="24"/>
        </w:rPr>
      </w:pPr>
      <w:r w:rsidRPr="00646998">
        <w:rPr>
          <w:color w:val="000000"/>
          <w:sz w:val="24"/>
          <w:szCs w:val="24"/>
          <w:shd w:val="clear" w:color="auto" w:fill="FFFFFF"/>
        </w:rPr>
        <w:t>Основой изучения дисциплины является социально ориентированное содержание об особенностях профессии, осваиваемой в рамках специальности Экономика и бухгалтерский учёт по отраслям.</w:t>
      </w:r>
    </w:p>
    <w:p w:rsidR="00447178" w:rsidRPr="00EC7052" w:rsidRDefault="00447178" w:rsidP="005727D2">
      <w:pPr>
        <w:ind w:firstLine="567"/>
        <w:jc w:val="both"/>
        <w:rPr>
          <w:sz w:val="24"/>
          <w:szCs w:val="24"/>
        </w:rPr>
      </w:pPr>
      <w:r w:rsidRPr="00646998">
        <w:rPr>
          <w:color w:val="000000"/>
          <w:sz w:val="24"/>
          <w:szCs w:val="24"/>
          <w:shd w:val="clear" w:color="auto" w:fill="FFFFFF"/>
        </w:rPr>
        <w:t xml:space="preserve">Учебная дисциплина «Введение в специальность» обладает междисциплинарными связями, в частности широко использует базовые знания математики,  истории, экономики.. </w:t>
      </w:r>
    </w:p>
    <w:p w:rsidR="00447178" w:rsidRPr="00646998" w:rsidRDefault="00447178" w:rsidP="005727D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46998">
        <w:rPr>
          <w:color w:val="000000"/>
          <w:sz w:val="24"/>
          <w:szCs w:val="24"/>
          <w:shd w:val="clear" w:color="auto" w:fill="FFFFFF"/>
        </w:rPr>
        <w:t>Освоение содержания учебной дисциплины формирует у студентов первичные представления о специальности, которые опираются на понимание сущности профессии, роли бухгалтерского учёта в жизни человека.</w:t>
      </w:r>
    </w:p>
    <w:p w:rsidR="00447178" w:rsidRPr="00EC7052" w:rsidRDefault="00447178" w:rsidP="005727D2">
      <w:pPr>
        <w:ind w:firstLine="567"/>
        <w:jc w:val="both"/>
        <w:rPr>
          <w:sz w:val="24"/>
          <w:szCs w:val="24"/>
        </w:rPr>
      </w:pPr>
      <w:r w:rsidRPr="00646998">
        <w:rPr>
          <w:color w:val="000000"/>
          <w:sz w:val="24"/>
          <w:szCs w:val="24"/>
          <w:shd w:val="clear" w:color="auto" w:fill="FFFFFF"/>
        </w:rPr>
        <w:t xml:space="preserve">В содержание учебной дисциплины включены практические занятия, имеющие профессиональную значимость для студентов, осваивающих специальность Экономика и бухгалтерский учёт (по отраслям). </w:t>
      </w:r>
    </w:p>
    <w:p w:rsidR="00447178" w:rsidRPr="00EC7052" w:rsidRDefault="00447178" w:rsidP="005727D2">
      <w:pPr>
        <w:ind w:firstLine="567"/>
        <w:jc w:val="both"/>
        <w:rPr>
          <w:sz w:val="24"/>
          <w:szCs w:val="24"/>
        </w:rPr>
      </w:pPr>
      <w:r w:rsidRPr="00646998">
        <w:rPr>
          <w:color w:val="000000"/>
          <w:sz w:val="24"/>
          <w:szCs w:val="24"/>
          <w:shd w:val="clear" w:color="auto" w:fill="FFFFFF"/>
        </w:rPr>
        <w:t>Практико-ориентированные задания, проектная деятельность студентов, выпол</w:t>
      </w:r>
      <w:r w:rsidRPr="00646998">
        <w:rPr>
          <w:color w:val="000000"/>
          <w:sz w:val="24"/>
          <w:szCs w:val="24"/>
          <w:shd w:val="clear" w:color="auto" w:fill="FFFFFF"/>
        </w:rPr>
        <w:softHyphen/>
        <w:t>нение творческих заданий и подготовка рефератов являются неотъемлемой частью образовательного процесса.</w:t>
      </w:r>
    </w:p>
    <w:p w:rsidR="00447178" w:rsidRPr="00EC7052" w:rsidRDefault="00447178" w:rsidP="005727D2">
      <w:pPr>
        <w:ind w:firstLine="567"/>
        <w:jc w:val="both"/>
        <w:rPr>
          <w:sz w:val="24"/>
          <w:szCs w:val="24"/>
        </w:rPr>
      </w:pPr>
      <w:r w:rsidRPr="00646998">
        <w:rPr>
          <w:color w:val="000000"/>
          <w:sz w:val="24"/>
          <w:szCs w:val="24"/>
          <w:shd w:val="clear" w:color="auto" w:fill="FFFFFF"/>
        </w:rPr>
        <w:t xml:space="preserve">Изучение общеобразовательной учебной дисциплины «Введение в специальность» завершается подведением итогов в форме дифференцированного зачета в рамках промежуточной аттестации студентов в процессе освоения </w:t>
      </w:r>
      <w:r w:rsidRPr="00EC7052">
        <w:rPr>
          <w:sz w:val="24"/>
          <w:szCs w:val="24"/>
        </w:rPr>
        <w:t>ППССЗ на базе основного общего образования с получением среднего общего образования:</w:t>
      </w:r>
    </w:p>
    <w:p w:rsidR="00447178" w:rsidRPr="00EC7052" w:rsidRDefault="00447178" w:rsidP="005727D2">
      <w:pPr>
        <w:ind w:firstLine="567"/>
        <w:jc w:val="both"/>
        <w:rPr>
          <w:sz w:val="24"/>
          <w:szCs w:val="24"/>
        </w:rPr>
      </w:pPr>
    </w:p>
    <w:p w:rsidR="00447178" w:rsidRPr="00646998" w:rsidRDefault="00447178" w:rsidP="005727D2">
      <w:pPr>
        <w:pStyle w:val="Title"/>
        <w:ind w:left="360"/>
        <w:rPr>
          <w:b/>
          <w:bCs/>
          <w:sz w:val="24"/>
          <w:szCs w:val="24"/>
        </w:rPr>
      </w:pPr>
      <w:r w:rsidRPr="00646998">
        <w:rPr>
          <w:sz w:val="24"/>
          <w:szCs w:val="24"/>
        </w:rPr>
        <w:t xml:space="preserve">Дифференцированный зачет по дисциплине предусмотрен учебным планом во </w:t>
      </w:r>
      <w:r>
        <w:rPr>
          <w:sz w:val="24"/>
          <w:szCs w:val="24"/>
          <w:lang w:val="en-US"/>
        </w:rPr>
        <w:t>I</w:t>
      </w:r>
      <w:r w:rsidRPr="00646998">
        <w:rPr>
          <w:sz w:val="24"/>
          <w:szCs w:val="24"/>
        </w:rPr>
        <w:t xml:space="preserve"> семестре</w:t>
      </w:r>
      <w:r>
        <w:rPr>
          <w:sz w:val="24"/>
          <w:szCs w:val="24"/>
        </w:rPr>
        <w:t>.</w:t>
      </w:r>
    </w:p>
    <w:p w:rsidR="00447178" w:rsidRPr="00646998" w:rsidRDefault="00447178" w:rsidP="005727D2">
      <w:pPr>
        <w:pStyle w:val="Title"/>
        <w:ind w:left="360"/>
        <w:rPr>
          <w:b/>
          <w:bCs/>
          <w:sz w:val="24"/>
          <w:szCs w:val="24"/>
        </w:rPr>
      </w:pPr>
    </w:p>
    <w:p w:rsidR="00447178" w:rsidRPr="00646998" w:rsidRDefault="00447178" w:rsidP="005727D2">
      <w:pPr>
        <w:pStyle w:val="Title"/>
        <w:ind w:left="360"/>
        <w:rPr>
          <w:b/>
          <w:bCs/>
          <w:sz w:val="24"/>
          <w:szCs w:val="24"/>
        </w:rPr>
      </w:pPr>
      <w:r w:rsidRPr="00646998">
        <w:rPr>
          <w:b/>
          <w:bCs/>
          <w:sz w:val="24"/>
          <w:szCs w:val="24"/>
        </w:rPr>
        <w:t>Место учебной дисциплины в учебном плане</w:t>
      </w:r>
      <w:bookmarkEnd w:id="2"/>
    </w:p>
    <w:p w:rsidR="00447178" w:rsidRPr="00812EF2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812EF2">
        <w:rPr>
          <w:sz w:val="24"/>
          <w:szCs w:val="24"/>
        </w:rPr>
        <w:t xml:space="preserve">Учебная дисциплина </w:t>
      </w:r>
      <w:r w:rsidRPr="00812EF2">
        <w:rPr>
          <w:rStyle w:val="1"/>
          <w:rFonts w:ascii="Times New Roman" w:hAnsi="Times New Roman" w:cs="Times New Roman"/>
          <w:sz w:val="24"/>
          <w:szCs w:val="24"/>
          <w:lang w:eastAsia="ru-RU"/>
        </w:rPr>
        <w:t xml:space="preserve">«Введение в специальность» </w:t>
      </w:r>
      <w:r w:rsidRPr="00812EF2">
        <w:rPr>
          <w:sz w:val="24"/>
          <w:szCs w:val="24"/>
        </w:rPr>
        <w:t xml:space="preserve"> является учебной дисциплиной вариативной предметной области </w:t>
      </w:r>
      <w:r w:rsidRPr="00812EF2">
        <w:rPr>
          <w:rStyle w:val="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EF2">
        <w:rPr>
          <w:sz w:val="24"/>
          <w:szCs w:val="24"/>
        </w:rPr>
        <w:t>ФГОС среднего общего образования.</w:t>
      </w:r>
    </w:p>
    <w:p w:rsidR="00447178" w:rsidRPr="00812EF2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812EF2">
        <w:rPr>
          <w:sz w:val="24"/>
          <w:szCs w:val="24"/>
        </w:rPr>
        <w:t xml:space="preserve">В ОПК учебная дисциплина </w:t>
      </w:r>
      <w:r w:rsidRPr="00812EF2">
        <w:rPr>
          <w:rStyle w:val="1"/>
          <w:rFonts w:ascii="Times New Roman" w:hAnsi="Times New Roman" w:cs="Times New Roman"/>
          <w:sz w:val="24"/>
          <w:szCs w:val="24"/>
          <w:lang w:eastAsia="ru-RU"/>
        </w:rPr>
        <w:t xml:space="preserve">«Введение в специальность» </w:t>
      </w:r>
      <w:r w:rsidRPr="00812EF2">
        <w:rPr>
          <w:sz w:val="24"/>
          <w:szCs w:val="24"/>
        </w:rPr>
        <w:t xml:space="preserve">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447178" w:rsidRPr="00812EF2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812EF2">
        <w:rPr>
          <w:sz w:val="24"/>
          <w:szCs w:val="24"/>
        </w:rPr>
        <w:t xml:space="preserve">В учебных планах ППССЗ место учебной дисциплины - в составе </w:t>
      </w:r>
      <w:r w:rsidRPr="00812EF2">
        <w:rPr>
          <w:rStyle w:val="1"/>
          <w:rFonts w:ascii="Times New Roman" w:hAnsi="Times New Roman" w:cs="Times New Roman"/>
          <w:sz w:val="24"/>
          <w:szCs w:val="24"/>
          <w:lang w:eastAsia="ru-RU"/>
        </w:rPr>
        <w:t>общих общеобразовательных учебных дис</w:t>
      </w:r>
      <w:r w:rsidRPr="00812EF2">
        <w:rPr>
          <w:rStyle w:val="1"/>
          <w:rFonts w:ascii="Times New Roman" w:hAnsi="Times New Roman" w:cs="Times New Roman"/>
          <w:sz w:val="24"/>
          <w:szCs w:val="24"/>
          <w:lang w:eastAsia="ru-RU"/>
        </w:rPr>
        <w:softHyphen/>
        <w:t>циплин</w:t>
      </w:r>
      <w:r w:rsidRPr="00812EF2">
        <w:rPr>
          <w:sz w:val="24"/>
          <w:szCs w:val="24"/>
        </w:rPr>
        <w:t xml:space="preserve">, для специальности СПО </w:t>
      </w:r>
      <w:r w:rsidRPr="00812EF2">
        <w:rPr>
          <w:rStyle w:val="1"/>
          <w:rFonts w:ascii="Times New Roman" w:hAnsi="Times New Roman" w:cs="Times New Roman"/>
          <w:sz w:val="24"/>
          <w:szCs w:val="24"/>
          <w:lang w:eastAsia="ru-RU"/>
        </w:rPr>
        <w:t>Экономика и бухгалтерский учёт (по отраслям).</w:t>
      </w:r>
    </w:p>
    <w:p w:rsidR="00447178" w:rsidRPr="00812EF2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p w:rsidR="00447178" w:rsidRPr="00646998" w:rsidRDefault="00447178" w:rsidP="005727D2">
      <w:pPr>
        <w:pStyle w:val="Title"/>
        <w:ind w:left="360"/>
        <w:rPr>
          <w:b/>
          <w:bCs/>
          <w:sz w:val="24"/>
          <w:szCs w:val="24"/>
        </w:rPr>
      </w:pPr>
      <w:bookmarkStart w:id="3" w:name="bookmark5"/>
      <w:r w:rsidRPr="00646998">
        <w:rPr>
          <w:b/>
          <w:bCs/>
          <w:sz w:val="24"/>
          <w:szCs w:val="24"/>
        </w:rPr>
        <w:t>Результаты освоения учебной дисциплины</w:t>
      </w:r>
      <w:bookmarkEnd w:id="3"/>
    </w:p>
    <w:p w:rsidR="00447178" w:rsidRPr="00680153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646998">
        <w:rPr>
          <w:sz w:val="24"/>
          <w:szCs w:val="24"/>
        </w:rPr>
        <w:t xml:space="preserve">Освоение содержания учебной дисциплины </w:t>
      </w:r>
      <w:r w:rsidRPr="00780214">
        <w:rPr>
          <w:sz w:val="24"/>
          <w:szCs w:val="24"/>
        </w:rPr>
        <w:t>«Введение в специальность» обеспечивает</w:t>
      </w:r>
      <w:r w:rsidRPr="00646998">
        <w:rPr>
          <w:sz w:val="24"/>
          <w:szCs w:val="24"/>
        </w:rPr>
        <w:t xml:space="preserve"> достижение студентами </w:t>
      </w:r>
      <w:r w:rsidRPr="00680153">
        <w:rPr>
          <w:sz w:val="24"/>
          <w:szCs w:val="24"/>
        </w:rPr>
        <w:t>следующих результатов:</w:t>
      </w:r>
    </w:p>
    <w:p w:rsidR="00447178" w:rsidRPr="00680153" w:rsidRDefault="00447178" w:rsidP="005727D2">
      <w:pPr>
        <w:numPr>
          <w:ilvl w:val="0"/>
          <w:numId w:val="1"/>
        </w:numPr>
        <w:tabs>
          <w:tab w:val="clear" w:pos="567"/>
        </w:tabs>
        <w:suppressAutoHyphens/>
        <w:ind w:left="426" w:hanging="360"/>
        <w:jc w:val="both"/>
        <w:rPr>
          <w:b/>
          <w:bCs/>
          <w:sz w:val="24"/>
          <w:szCs w:val="24"/>
        </w:rPr>
      </w:pPr>
      <w:r w:rsidRPr="00680153">
        <w:rPr>
          <w:b/>
          <w:bCs/>
          <w:sz w:val="24"/>
          <w:szCs w:val="24"/>
        </w:rPr>
        <w:t>личностных (ЛР):</w:t>
      </w:r>
    </w:p>
    <w:p w:rsidR="00447178" w:rsidRPr="00680153" w:rsidRDefault="00447178" w:rsidP="005727D2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ЛР</w:t>
      </w:r>
      <w:r w:rsidRPr="00680153">
        <w:rPr>
          <w:b/>
          <w:bCs/>
          <w:sz w:val="24"/>
          <w:szCs w:val="24"/>
        </w:rPr>
        <w:t>1</w:t>
      </w:r>
      <w:r w:rsidRPr="00680153">
        <w:rPr>
          <w:b/>
          <w:bCs/>
          <w:sz w:val="24"/>
          <w:szCs w:val="24"/>
        </w:rPr>
        <w:tab/>
      </w:r>
      <w:r w:rsidRPr="00680153">
        <w:rPr>
          <w:sz w:val="24"/>
          <w:szCs w:val="24"/>
        </w:rPr>
        <w:t>готовность к равноправному сотрудничеству;</w:t>
      </w:r>
    </w:p>
    <w:p w:rsidR="00447178" w:rsidRPr="00680153" w:rsidRDefault="00447178" w:rsidP="005727D2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ЛР</w:t>
      </w:r>
      <w:r w:rsidRPr="00680153">
        <w:rPr>
          <w:b/>
          <w:bCs/>
          <w:sz w:val="24"/>
          <w:szCs w:val="24"/>
        </w:rPr>
        <w:t>2</w:t>
      </w:r>
      <w:r w:rsidRPr="00680153">
        <w:rPr>
          <w:b/>
          <w:bCs/>
          <w:sz w:val="24"/>
          <w:szCs w:val="24"/>
        </w:rPr>
        <w:tab/>
      </w:r>
      <w:r w:rsidRPr="00680153">
        <w:rPr>
          <w:sz w:val="24"/>
          <w:szCs w:val="24"/>
        </w:rPr>
        <w:t>потребность в самовыражении и самореализации, социальном признании</w:t>
      </w:r>
      <w:r w:rsidRPr="00680153">
        <w:rPr>
          <w:i/>
          <w:iCs/>
          <w:sz w:val="24"/>
          <w:szCs w:val="24"/>
        </w:rPr>
        <w:t>;</w:t>
      </w:r>
    </w:p>
    <w:p w:rsidR="00447178" w:rsidRPr="00680153" w:rsidRDefault="00447178" w:rsidP="005727D2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ЛР</w:t>
      </w:r>
      <w:r w:rsidRPr="00680153">
        <w:rPr>
          <w:b/>
          <w:bCs/>
          <w:sz w:val="24"/>
          <w:szCs w:val="24"/>
        </w:rPr>
        <w:t>3</w:t>
      </w:r>
      <w:r w:rsidRPr="00680153">
        <w:rPr>
          <w:sz w:val="24"/>
          <w:szCs w:val="24"/>
        </w:rPr>
        <w:t xml:space="preserve"> 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447178" w:rsidRPr="00680153" w:rsidRDefault="00447178" w:rsidP="005727D2">
      <w:pPr>
        <w:pStyle w:val="BodyTextIndent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ЛР</w:t>
      </w:r>
      <w:r w:rsidRPr="00680153">
        <w:rPr>
          <w:b/>
          <w:bCs/>
          <w:sz w:val="24"/>
          <w:szCs w:val="24"/>
        </w:rPr>
        <w:t xml:space="preserve">4 </w:t>
      </w:r>
      <w:r w:rsidRPr="00680153">
        <w:rPr>
          <w:color w:val="000000"/>
          <w:sz w:val="24"/>
          <w:szCs w:val="24"/>
          <w:shd w:val="clear" w:color="auto" w:fill="FFFFFF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47178" w:rsidRPr="00680153" w:rsidRDefault="00447178" w:rsidP="005727D2">
      <w:pPr>
        <w:pStyle w:val="BodyTextIndent"/>
        <w:ind w:firstLine="709"/>
        <w:rPr>
          <w:sz w:val="24"/>
          <w:szCs w:val="24"/>
        </w:rPr>
      </w:pPr>
      <w:r w:rsidRPr="00680153">
        <w:rPr>
          <w:rStyle w:val="1"/>
          <w:rFonts w:ascii="Times New Roman" w:hAnsi="Times New Roman" w:cs="Times New Roman"/>
          <w:b/>
          <w:bCs/>
          <w:sz w:val="24"/>
          <w:szCs w:val="24"/>
          <w:lang w:eastAsia="ru-RU"/>
        </w:rPr>
        <w:t>ЛР5</w:t>
      </w:r>
      <w:r w:rsidRPr="00680153">
        <w:rPr>
          <w:rStyle w:val="1"/>
          <w:rFonts w:ascii="Times New Roman" w:hAnsi="Times New Roman" w:cs="Times New Roman"/>
          <w:sz w:val="24"/>
          <w:szCs w:val="24"/>
          <w:lang w:eastAsia="ru-RU"/>
        </w:rPr>
        <w:t xml:space="preserve"> умение ясно, точно, грамотно излагать свои мысли в устной и письменной речи;</w:t>
      </w:r>
    </w:p>
    <w:p w:rsidR="00447178" w:rsidRPr="00680153" w:rsidRDefault="00447178" w:rsidP="005727D2">
      <w:pPr>
        <w:pStyle w:val="BodyTextIndent"/>
        <w:ind w:firstLine="709"/>
        <w:rPr>
          <w:sz w:val="24"/>
          <w:szCs w:val="24"/>
        </w:rPr>
      </w:pPr>
      <w:r w:rsidRPr="00680153">
        <w:rPr>
          <w:rStyle w:val="1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ЛР6 </w:t>
      </w:r>
      <w:r w:rsidRPr="00680153">
        <w:rPr>
          <w:rStyle w:val="1"/>
          <w:rFonts w:ascii="Times New Roman" w:hAnsi="Times New Roman" w:cs="Times New Roman"/>
          <w:sz w:val="24"/>
          <w:szCs w:val="24"/>
          <w:lang w:eastAsia="ru-RU"/>
        </w:rPr>
        <w:t>креативность мышления, инициативность и находчивость, владение первичными навыками анализа и критичной оценки получаемой информации;</w:t>
      </w:r>
    </w:p>
    <w:p w:rsidR="00447178" w:rsidRPr="00680153" w:rsidRDefault="00447178" w:rsidP="005727D2">
      <w:pPr>
        <w:pStyle w:val="BodyTextIndent"/>
        <w:ind w:firstLine="0"/>
        <w:rPr>
          <w:sz w:val="24"/>
          <w:szCs w:val="24"/>
        </w:rPr>
      </w:pPr>
    </w:p>
    <w:p w:rsidR="00447178" w:rsidRPr="00680153" w:rsidRDefault="00447178" w:rsidP="005727D2">
      <w:pPr>
        <w:numPr>
          <w:ilvl w:val="0"/>
          <w:numId w:val="1"/>
        </w:numPr>
        <w:tabs>
          <w:tab w:val="clear" w:pos="567"/>
        </w:tabs>
        <w:suppressAutoHyphens/>
        <w:ind w:left="426" w:hanging="360"/>
        <w:jc w:val="both"/>
        <w:rPr>
          <w:b/>
          <w:bCs/>
          <w:sz w:val="24"/>
          <w:szCs w:val="24"/>
        </w:rPr>
      </w:pPr>
      <w:r w:rsidRPr="00680153">
        <w:rPr>
          <w:b/>
          <w:bCs/>
          <w:sz w:val="24"/>
          <w:szCs w:val="24"/>
        </w:rPr>
        <w:t>метапредметных (МР):</w:t>
      </w:r>
    </w:p>
    <w:p w:rsidR="00447178" w:rsidRPr="00680153" w:rsidRDefault="00447178" w:rsidP="005727D2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МР</w:t>
      </w:r>
      <w:r w:rsidRPr="00680153">
        <w:rPr>
          <w:b/>
          <w:bCs/>
          <w:sz w:val="24"/>
          <w:szCs w:val="24"/>
        </w:rPr>
        <w:t>1</w:t>
      </w:r>
      <w:r w:rsidRPr="00680153">
        <w:rPr>
          <w:b/>
          <w:bCs/>
          <w:sz w:val="24"/>
          <w:szCs w:val="24"/>
        </w:rPr>
        <w:tab/>
      </w:r>
      <w:r w:rsidRPr="00680153">
        <w:rPr>
          <w:sz w:val="24"/>
          <w:szCs w:val="24"/>
        </w:rPr>
        <w:t>умении сознательно организовывать свою познавательную деятельность;</w:t>
      </w:r>
    </w:p>
    <w:p w:rsidR="00447178" w:rsidRPr="00680153" w:rsidRDefault="00447178" w:rsidP="005727D2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МР</w:t>
      </w:r>
      <w:r w:rsidRPr="00680153">
        <w:rPr>
          <w:b/>
          <w:bCs/>
          <w:sz w:val="24"/>
          <w:szCs w:val="24"/>
        </w:rPr>
        <w:t>2</w:t>
      </w:r>
      <w:r w:rsidRPr="00680153">
        <w:rPr>
          <w:b/>
          <w:bCs/>
          <w:sz w:val="24"/>
          <w:szCs w:val="24"/>
        </w:rPr>
        <w:tab/>
      </w:r>
      <w:r w:rsidRPr="00680153">
        <w:rPr>
          <w:sz w:val="24"/>
          <w:szCs w:val="24"/>
        </w:rPr>
        <w:t>умении выполнять познавательные и практические задания, в том числе проектной деятельности;</w:t>
      </w:r>
    </w:p>
    <w:p w:rsidR="00447178" w:rsidRPr="00680153" w:rsidRDefault="00447178" w:rsidP="005727D2">
      <w:pPr>
        <w:pStyle w:val="BodyTextIndent"/>
        <w:ind w:firstLine="709"/>
        <w:rPr>
          <w:sz w:val="24"/>
          <w:szCs w:val="24"/>
        </w:rPr>
      </w:pPr>
      <w:r w:rsidRPr="00680153">
        <w:rPr>
          <w:rStyle w:val="1"/>
          <w:rFonts w:ascii="Times New Roman" w:hAnsi="Times New Roman" w:cs="Times New Roman"/>
          <w:b/>
          <w:bCs/>
          <w:sz w:val="24"/>
          <w:szCs w:val="24"/>
          <w:lang w:eastAsia="ru-RU"/>
        </w:rPr>
        <w:t>МР3</w:t>
      </w:r>
      <w:r w:rsidRPr="00680153">
        <w:rPr>
          <w:rStyle w:val="1"/>
          <w:rFonts w:ascii="Times New Roman" w:hAnsi="Times New Roman" w:cs="Times New Roman"/>
          <w:sz w:val="24"/>
          <w:szCs w:val="24"/>
          <w:lang w:eastAsia="ru-RU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47178" w:rsidRPr="00680153" w:rsidRDefault="00447178" w:rsidP="005727D2">
      <w:pPr>
        <w:pStyle w:val="BodyTextIndent"/>
        <w:ind w:firstLine="709"/>
        <w:rPr>
          <w:sz w:val="24"/>
          <w:szCs w:val="24"/>
        </w:rPr>
      </w:pPr>
      <w:r w:rsidRPr="00680153">
        <w:rPr>
          <w:rStyle w:val="1"/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МР4 </w:t>
      </w:r>
      <w:r w:rsidRPr="00680153">
        <w:rPr>
          <w:rStyle w:val="1"/>
          <w:rFonts w:ascii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447178" w:rsidRPr="00680153" w:rsidRDefault="00447178" w:rsidP="005727D2">
      <w:pPr>
        <w:pStyle w:val="BodyTextIndent"/>
        <w:ind w:firstLine="709"/>
        <w:rPr>
          <w:sz w:val="24"/>
          <w:szCs w:val="24"/>
        </w:rPr>
      </w:pPr>
      <w:r w:rsidRPr="00680153">
        <w:rPr>
          <w:rStyle w:val="1"/>
          <w:rFonts w:ascii="Times New Roman" w:hAnsi="Times New Roman" w:cs="Times New Roman"/>
          <w:b/>
          <w:bCs/>
          <w:sz w:val="24"/>
          <w:szCs w:val="24"/>
          <w:lang w:eastAsia="ru-RU"/>
        </w:rPr>
        <w:t>МР5</w:t>
      </w:r>
      <w:r w:rsidRPr="00680153">
        <w:rPr>
          <w:rStyle w:val="1"/>
          <w:rFonts w:ascii="Times New Roman" w:hAnsi="Times New Roman" w:cs="Times New Roman"/>
          <w:sz w:val="24"/>
          <w:szCs w:val="24"/>
          <w:lang w:eastAsia="ru-RU"/>
        </w:rPr>
        <w:t xml:space="preserve"> умение строить рассуждение, умозаключение и делать аргументированные выводы;</w:t>
      </w:r>
    </w:p>
    <w:p w:rsidR="00447178" w:rsidRPr="00680153" w:rsidRDefault="00447178" w:rsidP="005727D2">
      <w:pPr>
        <w:suppressAutoHyphens/>
        <w:ind w:left="993" w:hanging="709"/>
        <w:jc w:val="both"/>
        <w:rPr>
          <w:sz w:val="24"/>
          <w:szCs w:val="24"/>
        </w:rPr>
      </w:pPr>
    </w:p>
    <w:p w:rsidR="00447178" w:rsidRPr="00680153" w:rsidRDefault="00447178" w:rsidP="005727D2">
      <w:pPr>
        <w:numPr>
          <w:ilvl w:val="0"/>
          <w:numId w:val="1"/>
        </w:numPr>
        <w:tabs>
          <w:tab w:val="clear" w:pos="567"/>
        </w:tabs>
        <w:suppressAutoHyphens/>
        <w:ind w:left="426" w:hanging="360"/>
        <w:jc w:val="both"/>
        <w:rPr>
          <w:b/>
          <w:bCs/>
          <w:sz w:val="24"/>
          <w:szCs w:val="24"/>
        </w:rPr>
      </w:pPr>
      <w:r w:rsidRPr="00680153">
        <w:rPr>
          <w:b/>
          <w:bCs/>
          <w:sz w:val="24"/>
          <w:szCs w:val="24"/>
        </w:rPr>
        <w:t>предметных (ПР):</w:t>
      </w:r>
    </w:p>
    <w:p w:rsidR="00447178" w:rsidRPr="00680153" w:rsidRDefault="00447178" w:rsidP="005727D2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</w:t>
      </w:r>
      <w:r w:rsidRPr="00680153">
        <w:rPr>
          <w:b/>
          <w:bCs/>
          <w:sz w:val="24"/>
          <w:szCs w:val="24"/>
        </w:rPr>
        <w:t>1</w:t>
      </w:r>
      <w:r w:rsidRPr="00680153">
        <w:rPr>
          <w:b/>
          <w:bCs/>
          <w:sz w:val="24"/>
          <w:szCs w:val="24"/>
        </w:rPr>
        <w:tab/>
      </w:r>
      <w:r w:rsidRPr="00680153">
        <w:rPr>
          <w:sz w:val="24"/>
          <w:szCs w:val="24"/>
        </w:rPr>
        <w:t>понимание побудительной роли мотивов в деятельности человека;</w:t>
      </w:r>
    </w:p>
    <w:p w:rsidR="00447178" w:rsidRPr="00680153" w:rsidRDefault="00447178" w:rsidP="005727D2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</w:t>
      </w:r>
      <w:r w:rsidRPr="00680153">
        <w:rPr>
          <w:b/>
          <w:bCs/>
          <w:sz w:val="24"/>
          <w:szCs w:val="24"/>
        </w:rPr>
        <w:t>2</w:t>
      </w:r>
      <w:r w:rsidRPr="00680153">
        <w:rPr>
          <w:b/>
          <w:bCs/>
          <w:sz w:val="24"/>
          <w:szCs w:val="24"/>
        </w:rPr>
        <w:tab/>
      </w:r>
      <w:r w:rsidRPr="00680153">
        <w:rPr>
          <w:sz w:val="24"/>
          <w:szCs w:val="24"/>
        </w:rPr>
        <w:t>знание ряда ключевых понятий, умения объяснять их с позиций явления социальной действительности;</w:t>
      </w:r>
    </w:p>
    <w:p w:rsidR="00447178" w:rsidRPr="00680153" w:rsidRDefault="00447178" w:rsidP="005727D2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</w:t>
      </w:r>
      <w:r w:rsidRPr="00680153">
        <w:rPr>
          <w:b/>
          <w:bCs/>
          <w:sz w:val="24"/>
          <w:szCs w:val="24"/>
        </w:rPr>
        <w:t xml:space="preserve">3 </w:t>
      </w:r>
      <w:r w:rsidRPr="00680153">
        <w:rPr>
          <w:sz w:val="24"/>
          <w:szCs w:val="24"/>
          <w:shd w:val="clear" w:color="auto" w:fill="FFFFFF"/>
        </w:rPr>
        <w:t>умение взаимодействовать в ходе выполнения групповой работы, вести диалог, аргументировать собственную точку зрения;</w:t>
      </w:r>
    </w:p>
    <w:p w:rsidR="00447178" w:rsidRPr="00680153" w:rsidRDefault="00447178" w:rsidP="005727D2">
      <w:pPr>
        <w:pStyle w:val="BodyTextIndent"/>
        <w:ind w:firstLine="709"/>
        <w:rPr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bCs/>
          <w:sz w:val="24"/>
          <w:szCs w:val="24"/>
          <w:lang w:eastAsia="ru-RU"/>
        </w:rPr>
        <w:t>ПР</w:t>
      </w:r>
      <w:r w:rsidRPr="00680153">
        <w:rPr>
          <w:rStyle w:val="1"/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80153">
        <w:rPr>
          <w:rStyle w:val="1"/>
          <w:rFonts w:ascii="Times New Roman" w:hAnsi="Times New Roman" w:cs="Times New Roman"/>
          <w:sz w:val="24"/>
          <w:szCs w:val="24"/>
          <w:lang w:eastAsia="ru-RU"/>
        </w:rPr>
        <w:t xml:space="preserve"> владение умениями использовать полученную информацию для выполнения индивидуальных проектов;</w:t>
      </w:r>
    </w:p>
    <w:p w:rsidR="00447178" w:rsidRDefault="00447178" w:rsidP="005727D2">
      <w:pPr>
        <w:pStyle w:val="BodyTextIndent"/>
        <w:ind w:firstLine="709"/>
        <w:rPr>
          <w:rStyle w:val="1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1"/>
          <w:rFonts w:ascii="Times New Roman" w:hAnsi="Times New Roman" w:cs="Times New Roman"/>
          <w:b/>
          <w:bCs/>
          <w:sz w:val="24"/>
          <w:szCs w:val="24"/>
          <w:lang w:eastAsia="ru-RU"/>
        </w:rPr>
        <w:t>ПР</w:t>
      </w:r>
      <w:r w:rsidRPr="00680153">
        <w:rPr>
          <w:rStyle w:val="1"/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80153">
        <w:rPr>
          <w:rStyle w:val="1"/>
          <w:rFonts w:ascii="Times New Roman" w:hAnsi="Times New Roman" w:cs="Times New Roman"/>
          <w:sz w:val="24"/>
          <w:szCs w:val="24"/>
          <w:lang w:eastAsia="ru-RU"/>
        </w:rPr>
        <w:t xml:space="preserve"> владение умениями анализа и интерпретации информации по специальности</w:t>
      </w:r>
      <w:r>
        <w:rPr>
          <w:rStyle w:val="1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7178" w:rsidRDefault="00447178" w:rsidP="005727D2">
      <w:pPr>
        <w:pStyle w:val="BodyTextIndent"/>
        <w:ind w:firstLine="709"/>
        <w:rPr>
          <w:rStyle w:val="1"/>
          <w:rFonts w:ascii="Times New Roman" w:hAnsi="Times New Roman" w:cs="Times New Roman"/>
          <w:sz w:val="24"/>
          <w:szCs w:val="24"/>
          <w:lang w:eastAsia="ru-RU"/>
        </w:rPr>
      </w:pPr>
    </w:p>
    <w:p w:rsidR="00447178" w:rsidRDefault="00447178" w:rsidP="005727D2">
      <w:pPr>
        <w:pStyle w:val="BodyTextIndent"/>
        <w:ind w:firstLine="709"/>
        <w:rPr>
          <w:rStyle w:val="1"/>
          <w:rFonts w:ascii="Times New Roman" w:hAnsi="Times New Roman" w:cs="Times New Roman"/>
          <w:sz w:val="24"/>
          <w:szCs w:val="24"/>
          <w:lang w:eastAsia="ru-RU"/>
        </w:rPr>
      </w:pPr>
    </w:p>
    <w:p w:rsidR="00447178" w:rsidRDefault="00447178" w:rsidP="005727D2">
      <w:pPr>
        <w:pStyle w:val="BodyTextIndent"/>
        <w:ind w:firstLine="709"/>
        <w:rPr>
          <w:rStyle w:val="1"/>
          <w:rFonts w:ascii="Times New Roman" w:hAnsi="Times New Roman" w:cs="Times New Roman"/>
          <w:sz w:val="24"/>
          <w:szCs w:val="24"/>
          <w:lang w:eastAsia="ru-RU"/>
        </w:rPr>
      </w:pPr>
    </w:p>
    <w:p w:rsidR="00447178" w:rsidRDefault="00447178" w:rsidP="005727D2">
      <w:pPr>
        <w:pStyle w:val="BodyTextIndent"/>
        <w:ind w:firstLine="709"/>
        <w:rPr>
          <w:rStyle w:val="1"/>
          <w:rFonts w:ascii="Times New Roman" w:hAnsi="Times New Roman" w:cs="Times New Roman"/>
          <w:sz w:val="24"/>
          <w:szCs w:val="24"/>
          <w:lang w:eastAsia="ru-RU"/>
        </w:rPr>
      </w:pPr>
    </w:p>
    <w:p w:rsidR="00447178" w:rsidRDefault="00447178" w:rsidP="005727D2">
      <w:pPr>
        <w:pStyle w:val="BodyTextIndent"/>
        <w:ind w:firstLine="709"/>
        <w:rPr>
          <w:rStyle w:val="1"/>
          <w:rFonts w:ascii="Times New Roman" w:hAnsi="Times New Roman" w:cs="Times New Roman"/>
          <w:sz w:val="24"/>
          <w:szCs w:val="24"/>
          <w:lang w:eastAsia="ru-RU"/>
        </w:rPr>
      </w:pPr>
    </w:p>
    <w:p w:rsidR="00447178" w:rsidRDefault="00447178" w:rsidP="005727D2">
      <w:pPr>
        <w:pStyle w:val="BodyTextIndent"/>
        <w:ind w:firstLine="709"/>
        <w:rPr>
          <w:rStyle w:val="1"/>
          <w:rFonts w:ascii="Times New Roman" w:hAnsi="Times New Roman" w:cs="Times New Roman"/>
          <w:sz w:val="24"/>
          <w:szCs w:val="24"/>
          <w:lang w:eastAsia="ru-RU"/>
        </w:rPr>
      </w:pPr>
    </w:p>
    <w:p w:rsidR="00447178" w:rsidRPr="00680153" w:rsidRDefault="00447178" w:rsidP="005727D2">
      <w:pPr>
        <w:pStyle w:val="BodyTextIndent"/>
        <w:ind w:firstLine="709"/>
        <w:rPr>
          <w:sz w:val="24"/>
          <w:szCs w:val="24"/>
        </w:rPr>
      </w:pPr>
    </w:p>
    <w:p w:rsidR="00447178" w:rsidRPr="00680153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p w:rsidR="00447178" w:rsidRPr="00680153" w:rsidRDefault="00447178" w:rsidP="005727D2">
      <w:pPr>
        <w:pStyle w:val="Title"/>
        <w:numPr>
          <w:ilvl w:val="0"/>
          <w:numId w:val="2"/>
        </w:numPr>
        <w:ind w:left="0" w:firstLine="0"/>
        <w:rPr>
          <w:b/>
          <w:bCs/>
          <w:sz w:val="24"/>
          <w:szCs w:val="24"/>
        </w:rPr>
      </w:pPr>
      <w:r w:rsidRPr="00680153">
        <w:rPr>
          <w:b/>
          <w:bCs/>
          <w:sz w:val="24"/>
          <w:szCs w:val="24"/>
        </w:rPr>
        <w:t>Содержание учебной дисциплины «Введение в специальность»</w:t>
      </w:r>
    </w:p>
    <w:p w:rsidR="00447178" w:rsidRPr="00680153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p w:rsidR="00447178" w:rsidRPr="00680153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p w:rsidR="00447178" w:rsidRPr="00680153" w:rsidRDefault="00447178" w:rsidP="005727D2">
      <w:pPr>
        <w:tabs>
          <w:tab w:val="left" w:pos="8280"/>
        </w:tabs>
        <w:ind w:right="1"/>
        <w:jc w:val="center"/>
        <w:rPr>
          <w:b/>
          <w:bCs/>
          <w:sz w:val="24"/>
          <w:szCs w:val="24"/>
        </w:rPr>
      </w:pPr>
      <w:bookmarkStart w:id="4" w:name="bookmark7"/>
      <w:r w:rsidRPr="00680153">
        <w:rPr>
          <w:b/>
          <w:bCs/>
          <w:sz w:val="24"/>
          <w:szCs w:val="24"/>
        </w:rPr>
        <w:t xml:space="preserve">РАЗДЕЛ 1. </w:t>
      </w:r>
      <w:bookmarkEnd w:id="4"/>
      <w:r>
        <w:rPr>
          <w:b/>
          <w:bCs/>
          <w:sz w:val="24"/>
          <w:szCs w:val="24"/>
        </w:rPr>
        <w:t>Основные понятия в экономике</w:t>
      </w:r>
    </w:p>
    <w:p w:rsidR="00447178" w:rsidRPr="00680153" w:rsidRDefault="00447178" w:rsidP="005727D2">
      <w:pPr>
        <w:tabs>
          <w:tab w:val="left" w:pos="8280"/>
        </w:tabs>
        <w:ind w:right="1"/>
        <w:jc w:val="center"/>
        <w:rPr>
          <w:b/>
          <w:bCs/>
          <w:sz w:val="24"/>
          <w:szCs w:val="24"/>
        </w:rPr>
      </w:pPr>
    </w:p>
    <w:p w:rsidR="00447178" w:rsidRPr="00680153" w:rsidRDefault="00447178" w:rsidP="005727D2">
      <w:pPr>
        <w:ind w:firstLine="709"/>
        <w:jc w:val="both"/>
        <w:rPr>
          <w:b/>
          <w:bCs/>
          <w:sz w:val="24"/>
          <w:szCs w:val="24"/>
        </w:rPr>
      </w:pPr>
      <w:bookmarkStart w:id="5" w:name="bookmark8"/>
      <w:r>
        <w:rPr>
          <w:b/>
          <w:bCs/>
          <w:sz w:val="24"/>
          <w:szCs w:val="24"/>
        </w:rPr>
        <w:t xml:space="preserve">Тема 1.1 </w:t>
      </w:r>
      <w:r w:rsidRPr="00680153">
        <w:rPr>
          <w:b/>
          <w:bCs/>
          <w:sz w:val="24"/>
          <w:szCs w:val="24"/>
        </w:rPr>
        <w:t xml:space="preserve"> </w:t>
      </w:r>
      <w:bookmarkEnd w:id="5"/>
      <w:r>
        <w:rPr>
          <w:b/>
          <w:bCs/>
          <w:sz w:val="24"/>
          <w:szCs w:val="24"/>
        </w:rPr>
        <w:t>Основные понятия в экономике. Проблема ограниченности выбора</w:t>
      </w:r>
    </w:p>
    <w:p w:rsidR="00447178" w:rsidRDefault="00447178" w:rsidP="005727D2">
      <w:pPr>
        <w:ind w:firstLine="709"/>
        <w:jc w:val="both"/>
        <w:rPr>
          <w:sz w:val="24"/>
          <w:szCs w:val="24"/>
        </w:rPr>
      </w:pPr>
      <w:r w:rsidRPr="00680153">
        <w:rPr>
          <w:sz w:val="24"/>
          <w:szCs w:val="24"/>
        </w:rPr>
        <w:t>Определение экономики. Микроэкономика. Макроэкономика.</w:t>
      </w:r>
      <w:r>
        <w:rPr>
          <w:sz w:val="24"/>
          <w:szCs w:val="24"/>
        </w:rPr>
        <w:t xml:space="preserve"> Рыночная экономика.</w:t>
      </w:r>
      <w:r w:rsidRPr="00680153">
        <w:rPr>
          <w:sz w:val="24"/>
          <w:szCs w:val="24"/>
        </w:rPr>
        <w:t xml:space="preserve"> Производство. Распределение труда.</w:t>
      </w:r>
      <w:r>
        <w:rPr>
          <w:sz w:val="24"/>
          <w:szCs w:val="24"/>
        </w:rPr>
        <w:t xml:space="preserve"> Потребление. Нужда.</w:t>
      </w:r>
      <w:r w:rsidRPr="00680153">
        <w:rPr>
          <w:sz w:val="24"/>
          <w:szCs w:val="24"/>
        </w:rPr>
        <w:t xml:space="preserve"> Потребность. Экономические</w:t>
      </w:r>
      <w:r w:rsidRPr="00173C02">
        <w:rPr>
          <w:sz w:val="24"/>
          <w:szCs w:val="24"/>
        </w:rPr>
        <w:t xml:space="preserve"> блага.</w:t>
      </w:r>
      <w:r>
        <w:rPr>
          <w:sz w:val="24"/>
          <w:szCs w:val="24"/>
        </w:rPr>
        <w:t xml:space="preserve"> Рынок. Проблема ограниченности выбора. </w:t>
      </w:r>
    </w:p>
    <w:p w:rsidR="00447178" w:rsidRPr="009A7FF2" w:rsidRDefault="00447178" w:rsidP="00680153">
      <w:pPr>
        <w:tabs>
          <w:tab w:val="left" w:pos="8280"/>
        </w:tabs>
        <w:ind w:right="1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Практическое занятие </w:t>
      </w:r>
      <w:r w:rsidRPr="009A7FF2">
        <w:rPr>
          <w:b/>
          <w:bCs/>
          <w:sz w:val="24"/>
          <w:szCs w:val="24"/>
        </w:rPr>
        <w:t>№1</w:t>
      </w:r>
    </w:p>
    <w:p w:rsidR="00447178" w:rsidRDefault="00447178" w:rsidP="009A7FF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субъектов  и объектов</w:t>
      </w:r>
      <w:r w:rsidRPr="009A7FF2">
        <w:rPr>
          <w:sz w:val="24"/>
          <w:szCs w:val="24"/>
        </w:rPr>
        <w:t xml:space="preserve"> экономики</w:t>
      </w:r>
    </w:p>
    <w:p w:rsidR="00447178" w:rsidRPr="009A7FF2" w:rsidRDefault="00447178" w:rsidP="009A7FF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p w:rsidR="00447178" w:rsidRDefault="00447178" w:rsidP="00680153">
      <w:pPr>
        <w:ind w:firstLine="709"/>
        <w:jc w:val="both"/>
        <w:rPr>
          <w:b/>
          <w:bCs/>
          <w:sz w:val="24"/>
          <w:szCs w:val="24"/>
        </w:rPr>
      </w:pPr>
      <w:bookmarkStart w:id="6" w:name="bookmark10"/>
      <w:r w:rsidRPr="009D0A70">
        <w:rPr>
          <w:b/>
          <w:bCs/>
          <w:sz w:val="24"/>
          <w:szCs w:val="24"/>
        </w:rPr>
        <w:t xml:space="preserve">Тема 1.2 </w:t>
      </w:r>
      <w:r>
        <w:rPr>
          <w:b/>
          <w:bCs/>
          <w:sz w:val="24"/>
          <w:szCs w:val="24"/>
        </w:rPr>
        <w:t>Экономические системы в стране</w:t>
      </w:r>
    </w:p>
    <w:p w:rsidR="00447178" w:rsidRDefault="00447178" w:rsidP="00680153">
      <w:pPr>
        <w:ind w:firstLine="709"/>
        <w:jc w:val="both"/>
        <w:rPr>
          <w:sz w:val="24"/>
          <w:szCs w:val="24"/>
        </w:rPr>
      </w:pPr>
      <w:r w:rsidRPr="009D0A70">
        <w:rPr>
          <w:sz w:val="24"/>
          <w:szCs w:val="24"/>
        </w:rPr>
        <w:t>Понятие экономической системы.</w:t>
      </w:r>
      <w:r>
        <w:rPr>
          <w:sz w:val="24"/>
          <w:szCs w:val="24"/>
        </w:rPr>
        <w:t xml:space="preserve"> Традиционная.</w:t>
      </w:r>
      <w:r w:rsidRPr="009D0A70">
        <w:rPr>
          <w:sz w:val="24"/>
          <w:szCs w:val="24"/>
        </w:rPr>
        <w:t xml:space="preserve"> Централизованная. Смешанная. Рыночная. Три главных вопроса экономики.</w:t>
      </w:r>
    </w:p>
    <w:p w:rsidR="00447178" w:rsidRPr="006A63C3" w:rsidRDefault="00447178" w:rsidP="00680153">
      <w:pPr>
        <w:ind w:firstLine="709"/>
        <w:jc w:val="both"/>
        <w:rPr>
          <w:b/>
          <w:bCs/>
          <w:sz w:val="24"/>
          <w:szCs w:val="24"/>
        </w:rPr>
      </w:pPr>
      <w:r w:rsidRPr="006A63C3">
        <w:rPr>
          <w:b/>
          <w:bCs/>
          <w:sz w:val="24"/>
          <w:szCs w:val="24"/>
        </w:rPr>
        <w:t>Практическое занятие №2</w:t>
      </w:r>
    </w:p>
    <w:p w:rsidR="00447178" w:rsidRPr="009D0A70" w:rsidRDefault="00447178" w:rsidP="006A63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Сравнительная характеристика экономических систем</w:t>
      </w:r>
    </w:p>
    <w:p w:rsidR="00447178" w:rsidRPr="00173C02" w:rsidRDefault="00447178" w:rsidP="005727D2">
      <w:pPr>
        <w:jc w:val="both"/>
        <w:rPr>
          <w:sz w:val="24"/>
          <w:szCs w:val="24"/>
        </w:rPr>
      </w:pPr>
    </w:p>
    <w:p w:rsidR="00447178" w:rsidRDefault="00447178" w:rsidP="005727D2">
      <w:pPr>
        <w:tabs>
          <w:tab w:val="left" w:pos="8280"/>
        </w:tabs>
        <w:ind w:right="1"/>
        <w:jc w:val="center"/>
        <w:rPr>
          <w:b/>
          <w:bCs/>
          <w:sz w:val="24"/>
          <w:szCs w:val="24"/>
        </w:rPr>
      </w:pPr>
      <w:r w:rsidRPr="00646998">
        <w:rPr>
          <w:b/>
          <w:bCs/>
          <w:sz w:val="24"/>
          <w:szCs w:val="24"/>
        </w:rPr>
        <w:t xml:space="preserve">РАЗДЕЛ 2. </w:t>
      </w:r>
      <w:bookmarkEnd w:id="6"/>
      <w:r>
        <w:rPr>
          <w:b/>
          <w:bCs/>
          <w:sz w:val="24"/>
          <w:szCs w:val="24"/>
        </w:rPr>
        <w:t>Истоки бухгалтерской профессии</w:t>
      </w:r>
    </w:p>
    <w:p w:rsidR="00447178" w:rsidRDefault="00447178" w:rsidP="005727D2">
      <w:pPr>
        <w:tabs>
          <w:tab w:val="left" w:pos="8280"/>
        </w:tabs>
        <w:ind w:right="1"/>
        <w:jc w:val="center"/>
        <w:rPr>
          <w:b/>
          <w:bCs/>
          <w:sz w:val="24"/>
          <w:szCs w:val="24"/>
        </w:rPr>
      </w:pPr>
    </w:p>
    <w:p w:rsidR="00447178" w:rsidRDefault="00447178" w:rsidP="006A63C3">
      <w:pPr>
        <w:tabs>
          <w:tab w:val="left" w:pos="8280"/>
        </w:tabs>
        <w:ind w:right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Тема 2.1 Возникновение бухгалтерского учета</w:t>
      </w:r>
    </w:p>
    <w:p w:rsidR="00447178" w:rsidRDefault="00447178" w:rsidP="006A63C3">
      <w:pPr>
        <w:tabs>
          <w:tab w:val="left" w:pos="8280"/>
        </w:tabs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Понятие бухгалтерского учета. Этапы развития бухгалтерского учета. Возникновение бухгалтерского учета как науки. Лука Пачоли. Герб бухгалтеров.</w:t>
      </w:r>
    </w:p>
    <w:p w:rsidR="00447178" w:rsidRPr="006A63C3" w:rsidRDefault="00447178" w:rsidP="006A63C3">
      <w:pPr>
        <w:tabs>
          <w:tab w:val="left" w:pos="8280"/>
        </w:tabs>
        <w:ind w:right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A63C3">
        <w:rPr>
          <w:b/>
          <w:bCs/>
          <w:sz w:val="24"/>
          <w:szCs w:val="24"/>
        </w:rPr>
        <w:t>Практическое занятие №3</w:t>
      </w:r>
    </w:p>
    <w:p w:rsidR="00447178" w:rsidRDefault="00447178" w:rsidP="006A63C3">
      <w:pPr>
        <w:tabs>
          <w:tab w:val="left" w:pos="8280"/>
        </w:tabs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Характеристика основных этапов развития бухгалтерского учета</w:t>
      </w:r>
    </w:p>
    <w:p w:rsidR="00447178" w:rsidRDefault="00447178" w:rsidP="006A63C3">
      <w:pPr>
        <w:tabs>
          <w:tab w:val="left" w:pos="8280"/>
        </w:tabs>
        <w:ind w:right="1"/>
        <w:jc w:val="both"/>
        <w:rPr>
          <w:sz w:val="24"/>
          <w:szCs w:val="24"/>
        </w:rPr>
      </w:pPr>
    </w:p>
    <w:p w:rsidR="00447178" w:rsidRDefault="00447178" w:rsidP="006A63C3">
      <w:pPr>
        <w:tabs>
          <w:tab w:val="left" w:pos="8280"/>
        </w:tabs>
        <w:ind w:right="1"/>
        <w:jc w:val="both"/>
        <w:rPr>
          <w:b/>
          <w:bCs/>
          <w:sz w:val="24"/>
          <w:szCs w:val="24"/>
        </w:rPr>
      </w:pPr>
      <w:r w:rsidRPr="006A63C3">
        <w:rPr>
          <w:b/>
          <w:bCs/>
          <w:sz w:val="24"/>
          <w:szCs w:val="24"/>
        </w:rPr>
        <w:t xml:space="preserve">              Тема</w:t>
      </w:r>
      <w:r>
        <w:rPr>
          <w:sz w:val="24"/>
          <w:szCs w:val="24"/>
        </w:rPr>
        <w:t xml:space="preserve"> </w:t>
      </w:r>
      <w:r w:rsidRPr="006A63C3">
        <w:rPr>
          <w:b/>
          <w:bCs/>
          <w:sz w:val="24"/>
          <w:szCs w:val="24"/>
        </w:rPr>
        <w:t>2.2 Возникновение учета в Древнем Египте и Вавилонии</w:t>
      </w:r>
    </w:p>
    <w:p w:rsidR="00447178" w:rsidRPr="006A63C3" w:rsidRDefault="00447178" w:rsidP="006A63C3">
      <w:pPr>
        <w:tabs>
          <w:tab w:val="left" w:pos="8280"/>
        </w:tabs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 в Древнем Египте и Вавилонии: основные черты и этапы.</w:t>
      </w:r>
    </w:p>
    <w:p w:rsidR="00447178" w:rsidRPr="006A63C3" w:rsidRDefault="00447178" w:rsidP="005727D2">
      <w:pPr>
        <w:tabs>
          <w:tab w:val="left" w:pos="8280"/>
        </w:tabs>
        <w:ind w:right="1"/>
        <w:jc w:val="center"/>
        <w:rPr>
          <w:b/>
          <w:bCs/>
          <w:sz w:val="24"/>
          <w:szCs w:val="24"/>
        </w:rPr>
      </w:pPr>
    </w:p>
    <w:p w:rsidR="00447178" w:rsidRDefault="00447178" w:rsidP="005727D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Тема 2.3 Возникновение учета в Античной Греции и Античном Риме</w:t>
      </w:r>
    </w:p>
    <w:p w:rsidR="00447178" w:rsidRDefault="00447178" w:rsidP="004E6429">
      <w:pPr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 в Античной Греции и Античном Риме: основные черты и этапы.</w:t>
      </w:r>
    </w:p>
    <w:p w:rsidR="00447178" w:rsidRPr="004E6429" w:rsidRDefault="00447178" w:rsidP="005727D2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6429">
        <w:rPr>
          <w:b/>
          <w:bCs/>
          <w:sz w:val="24"/>
          <w:szCs w:val="24"/>
        </w:rPr>
        <w:t>Практическое занятие №4</w:t>
      </w:r>
    </w:p>
    <w:p w:rsidR="00447178" w:rsidRDefault="00447178" w:rsidP="005727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Бухгалтерский учет в Античной Греции, Античном Риме, Древнем Египте и Вавилонии</w:t>
      </w:r>
    </w:p>
    <w:p w:rsidR="00447178" w:rsidRDefault="00447178" w:rsidP="005727D2">
      <w:pPr>
        <w:ind w:firstLine="709"/>
        <w:jc w:val="both"/>
        <w:rPr>
          <w:sz w:val="24"/>
          <w:szCs w:val="24"/>
        </w:rPr>
      </w:pPr>
    </w:p>
    <w:p w:rsidR="00447178" w:rsidRPr="004E6429" w:rsidRDefault="00447178" w:rsidP="005727D2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6429">
        <w:rPr>
          <w:b/>
          <w:bCs/>
          <w:sz w:val="24"/>
          <w:szCs w:val="24"/>
        </w:rPr>
        <w:t>Тема 2.4 Эпоха Возрождения и возникновение двойной бухгалтерии</w:t>
      </w:r>
    </w:p>
    <w:p w:rsidR="00447178" w:rsidRDefault="00447178" w:rsidP="004E6429">
      <w:pPr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 эпохи Возрождения. Двойная бухгалтерия.</w:t>
      </w:r>
    </w:p>
    <w:p w:rsidR="00447178" w:rsidRPr="004E6429" w:rsidRDefault="00447178" w:rsidP="004E642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6429">
        <w:rPr>
          <w:b/>
          <w:bCs/>
          <w:sz w:val="24"/>
          <w:szCs w:val="24"/>
        </w:rPr>
        <w:t>Практическое занятие №5</w:t>
      </w:r>
    </w:p>
    <w:p w:rsidR="00447178" w:rsidRDefault="00447178" w:rsidP="004E6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Применение двойной бухгалтерии на практике</w:t>
      </w:r>
    </w:p>
    <w:p w:rsidR="00447178" w:rsidRDefault="00447178" w:rsidP="004E6429">
      <w:pPr>
        <w:jc w:val="both"/>
        <w:rPr>
          <w:sz w:val="24"/>
          <w:szCs w:val="24"/>
        </w:rPr>
      </w:pPr>
    </w:p>
    <w:p w:rsidR="00447178" w:rsidRDefault="00447178" w:rsidP="004E642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E6429">
        <w:rPr>
          <w:b/>
          <w:bCs/>
          <w:sz w:val="24"/>
          <w:szCs w:val="24"/>
        </w:rPr>
        <w:t>Тема 2.5 Ведение учета в России</w:t>
      </w:r>
    </w:p>
    <w:p w:rsidR="00447178" w:rsidRDefault="00447178" w:rsidP="004E6429">
      <w:pPr>
        <w:jc w:val="both"/>
        <w:rPr>
          <w:sz w:val="24"/>
          <w:szCs w:val="24"/>
        </w:rPr>
      </w:pPr>
      <w:r w:rsidRPr="004E6429">
        <w:rPr>
          <w:sz w:val="24"/>
          <w:szCs w:val="24"/>
        </w:rPr>
        <w:t>Нормативное регулирование бухгалтерского учета в современной России. Организация бухгалтерского учета.</w:t>
      </w:r>
      <w:r>
        <w:rPr>
          <w:sz w:val="24"/>
          <w:szCs w:val="24"/>
        </w:rPr>
        <w:t xml:space="preserve"> ФЗ «О бухгалтерском учете».</w:t>
      </w:r>
    </w:p>
    <w:p w:rsidR="00447178" w:rsidRPr="004E6429" w:rsidRDefault="00447178" w:rsidP="004E642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E6429">
        <w:rPr>
          <w:b/>
          <w:bCs/>
          <w:sz w:val="24"/>
          <w:szCs w:val="24"/>
        </w:rPr>
        <w:t>Практическое занятие №6</w:t>
      </w:r>
    </w:p>
    <w:p w:rsidR="00447178" w:rsidRPr="004E6429" w:rsidRDefault="00447178" w:rsidP="004E6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Работа с нормативными актами в области бухгалтерского учета</w:t>
      </w:r>
    </w:p>
    <w:p w:rsidR="00447178" w:rsidRDefault="00447178" w:rsidP="005727D2">
      <w:pPr>
        <w:ind w:firstLine="709"/>
        <w:jc w:val="both"/>
        <w:rPr>
          <w:sz w:val="24"/>
          <w:szCs w:val="24"/>
        </w:rPr>
      </w:pPr>
    </w:p>
    <w:p w:rsidR="00447178" w:rsidRPr="006A63C3" w:rsidRDefault="00447178" w:rsidP="005727D2">
      <w:pPr>
        <w:ind w:firstLine="709"/>
        <w:jc w:val="both"/>
        <w:rPr>
          <w:sz w:val="24"/>
          <w:szCs w:val="24"/>
        </w:rPr>
      </w:pPr>
    </w:p>
    <w:p w:rsidR="00447178" w:rsidRDefault="00447178" w:rsidP="005727D2">
      <w:pPr>
        <w:tabs>
          <w:tab w:val="left" w:pos="8280"/>
        </w:tabs>
        <w:ind w:right="1" w:firstLine="709"/>
        <w:jc w:val="center"/>
        <w:rPr>
          <w:b/>
          <w:bCs/>
          <w:sz w:val="24"/>
          <w:szCs w:val="24"/>
        </w:rPr>
      </w:pPr>
      <w:r w:rsidRPr="00646998">
        <w:rPr>
          <w:b/>
          <w:bCs/>
          <w:sz w:val="24"/>
          <w:szCs w:val="24"/>
        </w:rPr>
        <w:t>РАЗДЕЛ</w:t>
      </w:r>
      <w:r>
        <w:rPr>
          <w:b/>
          <w:bCs/>
          <w:sz w:val="24"/>
          <w:szCs w:val="24"/>
        </w:rPr>
        <w:t xml:space="preserve"> 3. Профессия- бухгалтер</w:t>
      </w:r>
    </w:p>
    <w:p w:rsidR="00447178" w:rsidRDefault="00447178" w:rsidP="00573838">
      <w:pPr>
        <w:tabs>
          <w:tab w:val="left" w:pos="8280"/>
        </w:tabs>
        <w:ind w:right="1" w:firstLine="709"/>
        <w:rPr>
          <w:b/>
          <w:bCs/>
          <w:sz w:val="24"/>
          <w:szCs w:val="24"/>
        </w:rPr>
      </w:pPr>
    </w:p>
    <w:p w:rsidR="00447178" w:rsidRDefault="00447178" w:rsidP="00573838">
      <w:pPr>
        <w:tabs>
          <w:tab w:val="left" w:pos="8280"/>
        </w:tabs>
        <w:ind w:right="1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3.1 Место и роль бухгалтера в современном обществе</w:t>
      </w:r>
    </w:p>
    <w:p w:rsidR="00447178" w:rsidRDefault="00447178" w:rsidP="00573838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профессии бухгалтера. Квалификация бухгалтера. Требования, предъявляемые к бухгалтеру. Современное и будущее состояние профессии бухгалтера. Уровни подготовки бухгалтерских кадров в РФ. </w:t>
      </w:r>
    </w:p>
    <w:p w:rsidR="00447178" w:rsidRPr="00573838" w:rsidRDefault="00447178" w:rsidP="00573838">
      <w:pPr>
        <w:tabs>
          <w:tab w:val="left" w:pos="8280"/>
        </w:tabs>
        <w:ind w:right="1" w:firstLine="709"/>
        <w:jc w:val="both"/>
        <w:rPr>
          <w:b/>
          <w:bCs/>
          <w:sz w:val="24"/>
          <w:szCs w:val="24"/>
        </w:rPr>
      </w:pPr>
      <w:r w:rsidRPr="00573838">
        <w:rPr>
          <w:b/>
          <w:bCs/>
          <w:sz w:val="24"/>
          <w:szCs w:val="24"/>
        </w:rPr>
        <w:t>Практическое</w:t>
      </w:r>
      <w:r>
        <w:rPr>
          <w:b/>
          <w:bCs/>
          <w:sz w:val="24"/>
          <w:szCs w:val="24"/>
        </w:rPr>
        <w:t xml:space="preserve"> занятие №7</w:t>
      </w:r>
    </w:p>
    <w:p w:rsidR="00447178" w:rsidRPr="00573838" w:rsidRDefault="00447178" w:rsidP="00573838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Портрет современного бухгалтера</w:t>
      </w:r>
    </w:p>
    <w:p w:rsidR="00447178" w:rsidRPr="00173C02" w:rsidRDefault="00447178" w:rsidP="005727D2">
      <w:pPr>
        <w:tabs>
          <w:tab w:val="left" w:pos="8280"/>
        </w:tabs>
        <w:ind w:right="1" w:firstLine="709"/>
        <w:jc w:val="center"/>
        <w:rPr>
          <w:sz w:val="24"/>
          <w:szCs w:val="24"/>
        </w:rPr>
      </w:pPr>
    </w:p>
    <w:p w:rsidR="00447178" w:rsidRDefault="00447178" w:rsidP="00680153">
      <w:pPr>
        <w:ind w:firstLine="709"/>
        <w:jc w:val="both"/>
        <w:rPr>
          <w:b/>
          <w:bCs/>
          <w:sz w:val="24"/>
          <w:szCs w:val="24"/>
        </w:rPr>
      </w:pPr>
      <w:r w:rsidRPr="00573838">
        <w:rPr>
          <w:b/>
          <w:bCs/>
          <w:sz w:val="24"/>
          <w:szCs w:val="24"/>
        </w:rPr>
        <w:t>Тема 3.2 Права, обязанности и ответственность бухгалтера</w:t>
      </w:r>
    </w:p>
    <w:p w:rsidR="00447178" w:rsidRDefault="00447178" w:rsidP="00573838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Права бухгалтера. Обязанности бухгалтера. Ответственность бухгалтера. Ответственность бухгалтера.</w:t>
      </w:r>
    </w:p>
    <w:p w:rsidR="00447178" w:rsidRPr="00B345A6" w:rsidRDefault="00447178" w:rsidP="0057383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345A6">
        <w:rPr>
          <w:b/>
          <w:bCs/>
          <w:sz w:val="24"/>
          <w:szCs w:val="24"/>
        </w:rPr>
        <w:t>Практическое занятие №8</w:t>
      </w:r>
    </w:p>
    <w:p w:rsidR="00447178" w:rsidRDefault="00447178" w:rsidP="005738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Заключение трудового договора</w:t>
      </w:r>
    </w:p>
    <w:p w:rsidR="00447178" w:rsidRDefault="00447178" w:rsidP="0057383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345A6">
        <w:rPr>
          <w:b/>
          <w:bCs/>
          <w:sz w:val="24"/>
          <w:szCs w:val="24"/>
        </w:rPr>
        <w:t>Тема 3.3 Этические принципы бухгалтера</w:t>
      </w:r>
    </w:p>
    <w:p w:rsidR="00447178" w:rsidRDefault="00447178" w:rsidP="00573838">
      <w:pPr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Профессиональная этика бухгалтера. Принципы этики. Коммерческая тайна.</w:t>
      </w:r>
    </w:p>
    <w:p w:rsidR="00447178" w:rsidRPr="00B345A6" w:rsidRDefault="00447178" w:rsidP="0057383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345A6">
        <w:rPr>
          <w:b/>
          <w:bCs/>
          <w:sz w:val="24"/>
          <w:szCs w:val="24"/>
        </w:rPr>
        <w:t>Практическое занятие №9</w:t>
      </w:r>
    </w:p>
    <w:p w:rsidR="00447178" w:rsidRPr="00B345A6" w:rsidRDefault="00447178" w:rsidP="005738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Характеристика этических принципов бухгалтера</w:t>
      </w:r>
    </w:p>
    <w:p w:rsidR="00447178" w:rsidRDefault="00447178" w:rsidP="00573838">
      <w:pPr>
        <w:jc w:val="both"/>
        <w:rPr>
          <w:b/>
          <w:bCs/>
          <w:sz w:val="24"/>
          <w:szCs w:val="24"/>
        </w:rPr>
      </w:pPr>
    </w:p>
    <w:p w:rsidR="00447178" w:rsidRPr="00B345A6" w:rsidRDefault="00447178" w:rsidP="00573838">
      <w:pPr>
        <w:jc w:val="both"/>
        <w:rPr>
          <w:b/>
          <w:bCs/>
          <w:sz w:val="24"/>
          <w:szCs w:val="24"/>
        </w:rPr>
      </w:pPr>
      <w:r w:rsidRPr="00B345A6">
        <w:rPr>
          <w:b/>
          <w:bCs/>
          <w:sz w:val="24"/>
          <w:szCs w:val="24"/>
        </w:rPr>
        <w:t xml:space="preserve">                Тема 3.4 Компьютерные технологии в работе бухгалтера</w:t>
      </w:r>
    </w:p>
    <w:p w:rsidR="00447178" w:rsidRPr="00573838" w:rsidRDefault="00447178" w:rsidP="005738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Автоматизация бухгалтерского учета. Программа 1С:Предприятие, 1С:Бухгалтерия. Принципы компьютерной  обработки данных. </w:t>
      </w:r>
    </w:p>
    <w:p w:rsidR="00447178" w:rsidRDefault="00447178" w:rsidP="005727D2">
      <w:pPr>
        <w:tabs>
          <w:tab w:val="left" w:pos="8280"/>
        </w:tabs>
        <w:ind w:right="1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Практическое занятие №10</w:t>
      </w:r>
    </w:p>
    <w:p w:rsidR="00447178" w:rsidRPr="00600E69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Ознакомление с работой программы 1С:Предприятие</w:t>
      </w:r>
    </w:p>
    <w:p w:rsidR="00447178" w:rsidRPr="00573838" w:rsidRDefault="00447178" w:rsidP="005727D2">
      <w:pPr>
        <w:tabs>
          <w:tab w:val="left" w:pos="8280"/>
        </w:tabs>
        <w:ind w:right="1" w:firstLine="709"/>
        <w:jc w:val="both"/>
        <w:rPr>
          <w:b/>
          <w:bCs/>
          <w:sz w:val="24"/>
          <w:szCs w:val="24"/>
        </w:rPr>
      </w:pPr>
    </w:p>
    <w:p w:rsidR="00447178" w:rsidRDefault="00447178" w:rsidP="005727D2">
      <w:pPr>
        <w:pStyle w:val="Title"/>
        <w:rPr>
          <w:b/>
          <w:bCs/>
          <w:sz w:val="24"/>
          <w:szCs w:val="24"/>
        </w:rPr>
      </w:pPr>
    </w:p>
    <w:p w:rsidR="00447178" w:rsidRDefault="00447178" w:rsidP="0018530F">
      <w:pPr>
        <w:pStyle w:val="Tit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Темы рефератов:</w:t>
      </w:r>
    </w:p>
    <w:p w:rsidR="00447178" w:rsidRDefault="00447178" w:rsidP="0018530F">
      <w:pPr>
        <w:pStyle w:val="Title"/>
        <w:jc w:val="left"/>
        <w:rPr>
          <w:b/>
          <w:bCs/>
          <w:sz w:val="24"/>
          <w:szCs w:val="24"/>
        </w:rPr>
      </w:pPr>
      <w:r w:rsidRPr="00646998">
        <w:rPr>
          <w:b/>
          <w:bCs/>
          <w:sz w:val="24"/>
          <w:szCs w:val="24"/>
        </w:rPr>
        <w:t xml:space="preserve"> 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bookmarkStart w:id="7" w:name="bookmark31"/>
      <w:r>
        <w:rPr>
          <w:sz w:val="24"/>
          <w:szCs w:val="24"/>
        </w:rPr>
        <w:t>Современное состояние экономики РФ.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Проблема ограниченности выбора.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Факторы современного производства.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Традиционная экономическая система.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Централизованная экономическая система.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Рыночная экономика: основные черты.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Смешанная экономика.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Классификация рынков.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Виды конкуренции.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«Невидимая рука рынка».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Роль Адама Смита в экономике.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Классификация потребностей.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Нужда и потребность.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Профессия-бухгалтер.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Этика бухгалтера.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История развития бухгалтерского учета.</w:t>
      </w:r>
    </w:p>
    <w:p w:rsidR="00447178" w:rsidRDefault="00447178" w:rsidP="0018530F">
      <w:pPr>
        <w:numPr>
          <w:ilvl w:val="0"/>
          <w:numId w:val="7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Герб бухгалтеров.</w:t>
      </w:r>
    </w:p>
    <w:p w:rsidR="00447178" w:rsidRDefault="00447178" w:rsidP="0018530F">
      <w:pPr>
        <w:spacing w:after="200"/>
        <w:rPr>
          <w:sz w:val="24"/>
          <w:szCs w:val="24"/>
        </w:rPr>
      </w:pPr>
    </w:p>
    <w:p w:rsidR="00447178" w:rsidRDefault="00447178" w:rsidP="00600E69">
      <w:pPr>
        <w:spacing w:after="200" w:line="276" w:lineRule="auto"/>
        <w:rPr>
          <w:sz w:val="24"/>
          <w:szCs w:val="24"/>
        </w:rPr>
      </w:pPr>
    </w:p>
    <w:p w:rsidR="00447178" w:rsidRDefault="00447178" w:rsidP="00600E69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47178" w:rsidRPr="00646998" w:rsidRDefault="00447178" w:rsidP="005727D2">
      <w:pPr>
        <w:pStyle w:val="Title"/>
        <w:numPr>
          <w:ilvl w:val="0"/>
          <w:numId w:val="2"/>
        </w:numPr>
        <w:ind w:left="0" w:firstLine="0"/>
        <w:rPr>
          <w:b/>
          <w:bCs/>
          <w:sz w:val="24"/>
          <w:szCs w:val="24"/>
        </w:rPr>
      </w:pPr>
      <w:bookmarkStart w:id="8" w:name="_GoBack"/>
      <w:bookmarkEnd w:id="8"/>
      <w:r w:rsidRPr="00646998">
        <w:rPr>
          <w:b/>
          <w:bCs/>
          <w:sz w:val="24"/>
          <w:szCs w:val="24"/>
        </w:rPr>
        <w:t>Тематическое планирование</w:t>
      </w:r>
      <w:bookmarkEnd w:id="7"/>
    </w:p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p w:rsidR="0044717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646998">
        <w:rPr>
          <w:sz w:val="24"/>
          <w:szCs w:val="24"/>
        </w:rPr>
        <w:t xml:space="preserve">При реализации содержания общеобразовательной учебной дисциплины </w:t>
      </w:r>
      <w:r w:rsidRPr="00646998">
        <w:rPr>
          <w:rStyle w:val="1"/>
          <w:sz w:val="24"/>
          <w:szCs w:val="24"/>
          <w:lang w:eastAsia="ru-RU"/>
        </w:rPr>
        <w:t xml:space="preserve">«Введение в специальность» </w:t>
      </w:r>
      <w:r w:rsidRPr="00646998">
        <w:rPr>
          <w:sz w:val="24"/>
          <w:szCs w:val="24"/>
        </w:rPr>
        <w:t xml:space="preserve"> в пределах освоения ППССЗ на базе основного общего образования с получением среднего общего образования максимальная учебная нагрузка обучающихся составляет: </w:t>
      </w:r>
      <w:r w:rsidRPr="00497C55">
        <w:rPr>
          <w:rStyle w:val="1"/>
          <w:rFonts w:ascii="Times New Roman" w:hAnsi="Times New Roman" w:cs="Times New Roman"/>
          <w:sz w:val="24"/>
          <w:szCs w:val="24"/>
          <w:lang w:eastAsia="ru-RU"/>
        </w:rPr>
        <w:t>59</w:t>
      </w:r>
      <w:r w:rsidRPr="00646998">
        <w:rPr>
          <w:sz w:val="24"/>
          <w:szCs w:val="24"/>
        </w:rPr>
        <w:t xml:space="preserve"> часов, из них аудиторная (обязательная) нагрузка обучающихся - 39 часов; внеаудиторная самостоятельная работа студентов – 20 часов.</w:t>
      </w:r>
    </w:p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p w:rsidR="00447178" w:rsidRPr="00646998" w:rsidRDefault="00447178" w:rsidP="005727D2">
      <w:pPr>
        <w:pStyle w:val="Title"/>
        <w:rPr>
          <w:b/>
          <w:bCs/>
          <w:sz w:val="24"/>
          <w:szCs w:val="24"/>
        </w:rPr>
      </w:pPr>
      <w:r w:rsidRPr="00646998">
        <w:rPr>
          <w:b/>
          <w:bCs/>
          <w:sz w:val="24"/>
          <w:szCs w:val="24"/>
        </w:rPr>
        <w:t>Тематические план учебной дисциплины «Введение в специальность»</w:t>
      </w:r>
    </w:p>
    <w:p w:rsidR="00447178" w:rsidRPr="00646998" w:rsidRDefault="00447178" w:rsidP="005727D2">
      <w:pPr>
        <w:pStyle w:val="Title"/>
        <w:rPr>
          <w:sz w:val="24"/>
          <w:szCs w:val="24"/>
        </w:rPr>
      </w:pPr>
      <w:r w:rsidRPr="00646998">
        <w:rPr>
          <w:b/>
          <w:bCs/>
          <w:sz w:val="24"/>
          <w:szCs w:val="24"/>
        </w:rPr>
        <w:t>для специальности 38.02.01</w:t>
      </w:r>
    </w:p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2"/>
        <w:gridCol w:w="851"/>
        <w:gridCol w:w="567"/>
        <w:gridCol w:w="534"/>
        <w:gridCol w:w="425"/>
        <w:gridCol w:w="33"/>
        <w:gridCol w:w="709"/>
      </w:tblGrid>
      <w:tr w:rsidR="00447178" w:rsidRPr="00646998">
        <w:tc>
          <w:tcPr>
            <w:tcW w:w="6912" w:type="dxa"/>
            <w:vMerge w:val="restart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i/>
                <w:iCs/>
                <w:sz w:val="24"/>
                <w:szCs w:val="24"/>
              </w:rPr>
            </w:pPr>
            <w:r w:rsidRPr="00646998">
              <w:rPr>
                <w:i/>
                <w:iCs/>
                <w:sz w:val="24"/>
                <w:szCs w:val="24"/>
              </w:rPr>
              <w:t>Вид учебной работы.</w:t>
            </w:r>
          </w:p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i/>
                <w:iCs/>
                <w:sz w:val="24"/>
                <w:szCs w:val="24"/>
              </w:rPr>
            </w:pPr>
            <w:r w:rsidRPr="00646998">
              <w:rPr>
                <w:i/>
                <w:iCs/>
                <w:sz w:val="24"/>
                <w:szCs w:val="24"/>
              </w:rPr>
              <w:t>Аудиторные занятия.</w:t>
            </w:r>
          </w:p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i/>
                <w:iCs/>
                <w:sz w:val="24"/>
                <w:szCs w:val="24"/>
              </w:rPr>
            </w:pPr>
            <w:r w:rsidRPr="00646998">
              <w:rPr>
                <w:i/>
                <w:iCs/>
                <w:sz w:val="24"/>
                <w:szCs w:val="24"/>
              </w:rPr>
              <w:t>Содержание обучения</w:t>
            </w:r>
          </w:p>
        </w:tc>
        <w:tc>
          <w:tcPr>
            <w:tcW w:w="3119" w:type="dxa"/>
            <w:gridSpan w:val="6"/>
            <w:vAlign w:val="center"/>
          </w:tcPr>
          <w:p w:rsidR="00447178" w:rsidRPr="00812EF2" w:rsidRDefault="00447178" w:rsidP="00414785">
            <w:pPr>
              <w:tabs>
                <w:tab w:val="left" w:pos="8280"/>
              </w:tabs>
              <w:ind w:right="1"/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EF2"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47178" w:rsidRPr="00812EF2">
        <w:trPr>
          <w:cantSplit/>
          <w:trHeight w:val="267"/>
        </w:trPr>
        <w:tc>
          <w:tcPr>
            <w:tcW w:w="6912" w:type="dxa"/>
            <w:vMerge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47178" w:rsidRPr="00812EF2" w:rsidRDefault="00447178" w:rsidP="00414785">
            <w:pPr>
              <w:tabs>
                <w:tab w:val="left" w:pos="8280"/>
              </w:tabs>
              <w:spacing w:line="180" w:lineRule="exact"/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EF2"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максимальная учебная нагрузка обучающегося</w:t>
            </w:r>
          </w:p>
        </w:tc>
        <w:tc>
          <w:tcPr>
            <w:tcW w:w="1526" w:type="dxa"/>
            <w:gridSpan w:val="3"/>
            <w:vAlign w:val="center"/>
          </w:tcPr>
          <w:p w:rsidR="00447178" w:rsidRPr="00812EF2" w:rsidRDefault="00447178" w:rsidP="00414785">
            <w:pPr>
              <w:tabs>
                <w:tab w:val="left" w:pos="8280"/>
              </w:tabs>
              <w:spacing w:line="180" w:lineRule="exact"/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EF2"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742" w:type="dxa"/>
            <w:gridSpan w:val="2"/>
            <w:vMerge w:val="restart"/>
            <w:textDirection w:val="btLr"/>
          </w:tcPr>
          <w:p w:rsidR="00447178" w:rsidRPr="00812EF2" w:rsidRDefault="00447178" w:rsidP="00414785">
            <w:pPr>
              <w:tabs>
                <w:tab w:val="left" w:pos="8280"/>
              </w:tabs>
              <w:spacing w:line="180" w:lineRule="exact"/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EF2">
              <w:rPr>
                <w:rStyle w:val="9pt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Внеаудиторная самостоятельная работа</w:t>
            </w:r>
          </w:p>
        </w:tc>
      </w:tr>
      <w:tr w:rsidR="00447178" w:rsidRPr="00812EF2">
        <w:trPr>
          <w:cantSplit/>
          <w:trHeight w:val="188"/>
        </w:trPr>
        <w:tc>
          <w:tcPr>
            <w:tcW w:w="6912" w:type="dxa"/>
            <w:vMerge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47178" w:rsidRPr="00812EF2" w:rsidRDefault="00447178" w:rsidP="00414785">
            <w:pPr>
              <w:tabs>
                <w:tab w:val="left" w:pos="8280"/>
              </w:tabs>
              <w:spacing w:line="180" w:lineRule="exact"/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7178" w:rsidRPr="00812EF2" w:rsidRDefault="00447178" w:rsidP="00414785">
            <w:pPr>
              <w:ind w:left="113" w:right="113"/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EF2"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9" w:type="dxa"/>
            <w:gridSpan w:val="2"/>
            <w:vAlign w:val="center"/>
          </w:tcPr>
          <w:p w:rsidR="00447178" w:rsidRPr="00812EF2" w:rsidRDefault="00447178" w:rsidP="00414785">
            <w:pPr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EF2"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42" w:type="dxa"/>
            <w:gridSpan w:val="2"/>
            <w:vMerge/>
            <w:textDirection w:val="btLr"/>
          </w:tcPr>
          <w:p w:rsidR="00447178" w:rsidRPr="00812EF2" w:rsidRDefault="00447178" w:rsidP="00414785">
            <w:pPr>
              <w:tabs>
                <w:tab w:val="left" w:pos="8280"/>
              </w:tabs>
              <w:spacing w:line="180" w:lineRule="exact"/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47178" w:rsidRPr="00812EF2">
        <w:trPr>
          <w:cantSplit/>
          <w:trHeight w:val="942"/>
        </w:trPr>
        <w:tc>
          <w:tcPr>
            <w:tcW w:w="6912" w:type="dxa"/>
            <w:vMerge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47178" w:rsidRPr="00812EF2" w:rsidRDefault="00447178" w:rsidP="00414785">
            <w:pPr>
              <w:tabs>
                <w:tab w:val="left" w:pos="8280"/>
              </w:tabs>
              <w:spacing w:line="180" w:lineRule="exact"/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7178" w:rsidRPr="00812EF2" w:rsidRDefault="00447178" w:rsidP="00414785">
            <w:pPr>
              <w:tabs>
                <w:tab w:val="left" w:pos="8280"/>
              </w:tabs>
              <w:spacing w:line="180" w:lineRule="exact"/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447178" w:rsidRPr="00812EF2" w:rsidRDefault="00447178" w:rsidP="00065CE0">
            <w:pPr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EF2"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теорети-ческих</w:t>
            </w:r>
          </w:p>
        </w:tc>
        <w:tc>
          <w:tcPr>
            <w:tcW w:w="425" w:type="dxa"/>
            <w:textDirection w:val="btLr"/>
            <w:vAlign w:val="center"/>
          </w:tcPr>
          <w:p w:rsidR="00447178" w:rsidRPr="00812EF2" w:rsidRDefault="00447178" w:rsidP="00414785">
            <w:pPr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2EF2">
              <w:rPr>
                <w:rStyle w:val="9pt"/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практи-ческих</w:t>
            </w:r>
          </w:p>
        </w:tc>
        <w:tc>
          <w:tcPr>
            <w:tcW w:w="742" w:type="dxa"/>
            <w:gridSpan w:val="2"/>
            <w:vMerge/>
            <w:textDirection w:val="btLr"/>
          </w:tcPr>
          <w:p w:rsidR="00447178" w:rsidRPr="00812EF2" w:rsidRDefault="00447178" w:rsidP="00414785">
            <w:pPr>
              <w:tabs>
                <w:tab w:val="left" w:pos="8280"/>
              </w:tabs>
              <w:spacing w:line="180" w:lineRule="exact"/>
              <w:jc w:val="center"/>
              <w:rPr>
                <w:rStyle w:val="9pt"/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47178" w:rsidRPr="00646998">
        <w:tc>
          <w:tcPr>
            <w:tcW w:w="6912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b/>
                <w:bCs/>
                <w:sz w:val="24"/>
                <w:szCs w:val="24"/>
              </w:rPr>
            </w:pPr>
            <w:r w:rsidRPr="00646998"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Основные понятия в экономике</w:t>
            </w:r>
          </w:p>
        </w:tc>
        <w:tc>
          <w:tcPr>
            <w:tcW w:w="851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7178" w:rsidRPr="00646998">
        <w:tc>
          <w:tcPr>
            <w:tcW w:w="6912" w:type="dxa"/>
          </w:tcPr>
          <w:p w:rsidR="00447178" w:rsidRPr="00812EF2" w:rsidRDefault="00447178" w:rsidP="0084688E">
            <w:pPr>
              <w:tabs>
                <w:tab w:val="left" w:pos="8280"/>
              </w:tabs>
              <w:ind w:right="1"/>
              <w:rPr>
                <w:sz w:val="24"/>
                <w:szCs w:val="24"/>
              </w:rPr>
            </w:pPr>
            <w:r w:rsidRPr="00812EF2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812E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понятия в экономике. Проблема ограниченности выбора</w:t>
            </w:r>
          </w:p>
        </w:tc>
        <w:tc>
          <w:tcPr>
            <w:tcW w:w="851" w:type="dxa"/>
            <w:vAlign w:val="center"/>
          </w:tcPr>
          <w:p w:rsidR="00447178" w:rsidRPr="0084688E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447178" w:rsidRPr="0084688E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7178" w:rsidRPr="00866230">
        <w:tc>
          <w:tcPr>
            <w:tcW w:w="6912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 Экономические системы в стране</w:t>
            </w:r>
          </w:p>
        </w:tc>
        <w:tc>
          <w:tcPr>
            <w:tcW w:w="851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 w:rsidRPr="00866230">
              <w:rPr>
                <w:sz w:val="24"/>
                <w:szCs w:val="24"/>
              </w:rPr>
              <w:t>2</w:t>
            </w:r>
          </w:p>
        </w:tc>
      </w:tr>
      <w:tr w:rsidR="00447178" w:rsidRPr="00866230">
        <w:tc>
          <w:tcPr>
            <w:tcW w:w="6912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6998">
              <w:rPr>
                <w:b/>
                <w:bCs/>
                <w:i/>
                <w:iCs/>
                <w:sz w:val="24"/>
                <w:szCs w:val="24"/>
              </w:rPr>
              <w:t>Внеаудиторная самостоятельная работа</w:t>
            </w:r>
          </w:p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831">
              <w:rPr>
                <w:sz w:val="24"/>
                <w:szCs w:val="24"/>
              </w:rPr>
              <w:t>одготовка рефератов, докладов, презентаций</w:t>
            </w:r>
          </w:p>
        </w:tc>
        <w:tc>
          <w:tcPr>
            <w:tcW w:w="851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447178" w:rsidRPr="00866230">
        <w:tc>
          <w:tcPr>
            <w:tcW w:w="6912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b/>
                <w:bCs/>
                <w:sz w:val="24"/>
                <w:szCs w:val="24"/>
              </w:rPr>
            </w:pPr>
            <w:r w:rsidRPr="00646998">
              <w:rPr>
                <w:b/>
                <w:bCs/>
                <w:sz w:val="24"/>
                <w:szCs w:val="24"/>
              </w:rPr>
              <w:t>Раздел 2.</w:t>
            </w:r>
            <w:r>
              <w:rPr>
                <w:b/>
                <w:bCs/>
                <w:sz w:val="24"/>
                <w:szCs w:val="24"/>
              </w:rPr>
              <w:t xml:space="preserve"> Истоки бухгалтерской профессии</w:t>
            </w:r>
          </w:p>
        </w:tc>
        <w:tc>
          <w:tcPr>
            <w:tcW w:w="851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7178" w:rsidRPr="00866230">
        <w:tc>
          <w:tcPr>
            <w:tcW w:w="6912" w:type="dxa"/>
          </w:tcPr>
          <w:p w:rsidR="00447178" w:rsidRPr="00156831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 Возникновение бухгалтерского учета</w:t>
            </w:r>
            <w:r w:rsidRPr="006469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7178" w:rsidRPr="00866230">
        <w:tc>
          <w:tcPr>
            <w:tcW w:w="6912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 Возникновение учета в Древнем Египте и Вавилонии</w:t>
            </w:r>
          </w:p>
        </w:tc>
        <w:tc>
          <w:tcPr>
            <w:tcW w:w="851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7178" w:rsidRPr="00866230">
        <w:tc>
          <w:tcPr>
            <w:tcW w:w="6912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 Возникновение учета в Античной Греции и Античном Риме</w:t>
            </w:r>
          </w:p>
        </w:tc>
        <w:tc>
          <w:tcPr>
            <w:tcW w:w="851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 w:rsidRPr="00866230">
              <w:rPr>
                <w:sz w:val="24"/>
                <w:szCs w:val="24"/>
              </w:rPr>
              <w:t>2</w:t>
            </w:r>
          </w:p>
        </w:tc>
      </w:tr>
      <w:tr w:rsidR="00447178" w:rsidRPr="00866230">
        <w:tc>
          <w:tcPr>
            <w:tcW w:w="6912" w:type="dxa"/>
          </w:tcPr>
          <w:p w:rsidR="00447178" w:rsidRPr="00646998" w:rsidRDefault="00447178" w:rsidP="00B25A74">
            <w:pPr>
              <w:tabs>
                <w:tab w:val="left" w:pos="8280"/>
              </w:tabs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 Эпоха Возрождения и возникновение двойной бухгалтерии</w:t>
            </w:r>
          </w:p>
        </w:tc>
        <w:tc>
          <w:tcPr>
            <w:tcW w:w="851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47178" w:rsidRPr="003F23D2" w:rsidRDefault="00447178" w:rsidP="009D0A70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7178" w:rsidRPr="00866230">
        <w:tc>
          <w:tcPr>
            <w:tcW w:w="6912" w:type="dxa"/>
          </w:tcPr>
          <w:p w:rsidR="00447178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 Ведение учета в России</w:t>
            </w:r>
          </w:p>
        </w:tc>
        <w:tc>
          <w:tcPr>
            <w:tcW w:w="851" w:type="dxa"/>
            <w:vAlign w:val="center"/>
          </w:tcPr>
          <w:p w:rsidR="0044717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47178" w:rsidRPr="003F23D2" w:rsidRDefault="00447178" w:rsidP="00497C5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44717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7178" w:rsidRPr="00866230">
        <w:tc>
          <w:tcPr>
            <w:tcW w:w="6912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6998">
              <w:rPr>
                <w:b/>
                <w:bCs/>
                <w:i/>
                <w:iCs/>
                <w:sz w:val="24"/>
                <w:szCs w:val="24"/>
              </w:rPr>
              <w:t>Внеаудиторная самостоятельная работа</w:t>
            </w:r>
          </w:p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831">
              <w:rPr>
                <w:sz w:val="24"/>
                <w:szCs w:val="24"/>
              </w:rPr>
              <w:t>одготовка рефератов, докладов, презентаций</w:t>
            </w:r>
          </w:p>
        </w:tc>
        <w:tc>
          <w:tcPr>
            <w:tcW w:w="851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447178" w:rsidRPr="00866230">
        <w:tc>
          <w:tcPr>
            <w:tcW w:w="6912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6998"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bCs/>
                <w:sz w:val="24"/>
                <w:szCs w:val="24"/>
              </w:rPr>
              <w:t xml:space="preserve"> 3. Профессия- бухгалтер</w:t>
            </w:r>
          </w:p>
        </w:tc>
        <w:tc>
          <w:tcPr>
            <w:tcW w:w="851" w:type="dxa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</w:p>
        </w:tc>
      </w:tr>
      <w:tr w:rsidR="00447178" w:rsidRPr="00866230">
        <w:tc>
          <w:tcPr>
            <w:tcW w:w="6912" w:type="dxa"/>
          </w:tcPr>
          <w:p w:rsidR="00447178" w:rsidRPr="00156831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 w:rsidRPr="00156831">
              <w:rPr>
                <w:sz w:val="24"/>
                <w:szCs w:val="24"/>
              </w:rPr>
              <w:t>Тема 3.1</w:t>
            </w:r>
            <w:r>
              <w:rPr>
                <w:sz w:val="24"/>
                <w:szCs w:val="24"/>
              </w:rPr>
              <w:t xml:space="preserve"> Место и роль бухгалтера в современном обществе</w:t>
            </w:r>
          </w:p>
        </w:tc>
        <w:tc>
          <w:tcPr>
            <w:tcW w:w="851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 w:rsidRPr="00866230">
              <w:rPr>
                <w:sz w:val="24"/>
                <w:szCs w:val="24"/>
              </w:rPr>
              <w:t>2</w:t>
            </w:r>
          </w:p>
        </w:tc>
      </w:tr>
      <w:tr w:rsidR="00447178" w:rsidRPr="00866230">
        <w:tc>
          <w:tcPr>
            <w:tcW w:w="6912" w:type="dxa"/>
          </w:tcPr>
          <w:p w:rsidR="00447178" w:rsidRPr="00156831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 Права, обязанности и ответственность бухгалтера</w:t>
            </w:r>
          </w:p>
        </w:tc>
        <w:tc>
          <w:tcPr>
            <w:tcW w:w="851" w:type="dxa"/>
            <w:vAlign w:val="center"/>
          </w:tcPr>
          <w:p w:rsidR="0044717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7178" w:rsidRPr="00866230">
        <w:tc>
          <w:tcPr>
            <w:tcW w:w="6912" w:type="dxa"/>
          </w:tcPr>
          <w:p w:rsidR="00447178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 Этические принципы бухгалтера</w:t>
            </w:r>
          </w:p>
        </w:tc>
        <w:tc>
          <w:tcPr>
            <w:tcW w:w="851" w:type="dxa"/>
            <w:vAlign w:val="center"/>
          </w:tcPr>
          <w:p w:rsidR="0044717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7178" w:rsidRPr="00866230">
        <w:tc>
          <w:tcPr>
            <w:tcW w:w="6912" w:type="dxa"/>
          </w:tcPr>
          <w:p w:rsidR="00447178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3.4 Компьютерные технологии в работе бухгалтера</w:t>
            </w:r>
          </w:p>
        </w:tc>
        <w:tc>
          <w:tcPr>
            <w:tcW w:w="851" w:type="dxa"/>
            <w:vAlign w:val="center"/>
          </w:tcPr>
          <w:p w:rsidR="0044717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7178" w:rsidRPr="00866230">
        <w:tc>
          <w:tcPr>
            <w:tcW w:w="6912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6998">
              <w:rPr>
                <w:b/>
                <w:bCs/>
                <w:i/>
                <w:iCs/>
                <w:sz w:val="24"/>
                <w:szCs w:val="24"/>
              </w:rPr>
              <w:t>Внеаудиторная самостоятельная работа</w:t>
            </w:r>
          </w:p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831">
              <w:rPr>
                <w:sz w:val="24"/>
                <w:szCs w:val="24"/>
              </w:rPr>
              <w:t>одготовка рефератов, докладов, презентаций</w:t>
            </w:r>
          </w:p>
        </w:tc>
        <w:tc>
          <w:tcPr>
            <w:tcW w:w="851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447178" w:rsidRPr="0086623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47178" w:rsidRPr="00646998">
        <w:tc>
          <w:tcPr>
            <w:tcW w:w="10031" w:type="dxa"/>
            <w:gridSpan w:val="7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sz w:val="24"/>
                <w:szCs w:val="24"/>
              </w:rPr>
            </w:pPr>
            <w:r w:rsidRPr="00646998">
              <w:rPr>
                <w:b/>
                <w:bCs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447178" w:rsidRPr="00646998">
        <w:tc>
          <w:tcPr>
            <w:tcW w:w="6912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right"/>
              <w:rPr>
                <w:sz w:val="24"/>
                <w:szCs w:val="24"/>
              </w:rPr>
            </w:pPr>
            <w:r w:rsidRPr="00646998">
              <w:rPr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447178" w:rsidRPr="00646998" w:rsidRDefault="00447178" w:rsidP="00414785">
            <w:pPr>
              <w:tabs>
                <w:tab w:val="left" w:pos="8280"/>
              </w:tabs>
              <w:ind w:left="-67" w:right="-10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46998">
              <w:rPr>
                <w:b/>
                <w:bCs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534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458" w:type="dxa"/>
            <w:gridSpan w:val="2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47178" w:rsidRPr="009D0A70" w:rsidRDefault="00447178" w:rsidP="00414785">
            <w:pPr>
              <w:tabs>
                <w:tab w:val="left" w:pos="8280"/>
              </w:tabs>
              <w:ind w:right="1"/>
              <w:jc w:val="center"/>
              <w:rPr>
                <w:i/>
                <w:iCs/>
                <w:sz w:val="24"/>
                <w:szCs w:val="24"/>
              </w:rPr>
            </w:pPr>
            <w:r w:rsidRPr="009D0A70">
              <w:rPr>
                <w:i/>
                <w:iCs/>
                <w:sz w:val="24"/>
                <w:szCs w:val="24"/>
              </w:rPr>
              <w:t>18</w:t>
            </w:r>
          </w:p>
        </w:tc>
      </w:tr>
    </w:tbl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p w:rsidR="00447178" w:rsidRDefault="00447178" w:rsidP="005727D2">
      <w:pPr>
        <w:pStyle w:val="Title"/>
        <w:rPr>
          <w:b/>
          <w:bCs/>
          <w:sz w:val="24"/>
          <w:szCs w:val="24"/>
        </w:rPr>
      </w:pPr>
      <w:bookmarkStart w:id="9" w:name="bookmark33"/>
    </w:p>
    <w:p w:rsidR="00447178" w:rsidRDefault="00447178" w:rsidP="005727D2">
      <w:pPr>
        <w:pStyle w:val="Title"/>
        <w:rPr>
          <w:b/>
          <w:bCs/>
          <w:sz w:val="24"/>
          <w:szCs w:val="24"/>
        </w:rPr>
      </w:pPr>
    </w:p>
    <w:p w:rsidR="00447178" w:rsidRDefault="00447178" w:rsidP="005727D2">
      <w:pPr>
        <w:pStyle w:val="Title"/>
        <w:rPr>
          <w:b/>
          <w:bCs/>
          <w:sz w:val="24"/>
          <w:szCs w:val="24"/>
        </w:rPr>
      </w:pPr>
    </w:p>
    <w:p w:rsidR="00447178" w:rsidRDefault="00447178" w:rsidP="005727D2">
      <w:pPr>
        <w:pStyle w:val="Title"/>
        <w:rPr>
          <w:b/>
          <w:bCs/>
          <w:sz w:val="24"/>
          <w:szCs w:val="24"/>
        </w:rPr>
      </w:pPr>
    </w:p>
    <w:p w:rsidR="00447178" w:rsidRDefault="00447178" w:rsidP="005727D2">
      <w:pPr>
        <w:pStyle w:val="Title"/>
        <w:rPr>
          <w:b/>
          <w:bCs/>
          <w:sz w:val="24"/>
          <w:szCs w:val="24"/>
        </w:rPr>
      </w:pPr>
    </w:p>
    <w:p w:rsidR="00447178" w:rsidRDefault="00447178" w:rsidP="005727D2">
      <w:pPr>
        <w:pStyle w:val="Title"/>
        <w:rPr>
          <w:b/>
          <w:bCs/>
          <w:sz w:val="24"/>
          <w:szCs w:val="24"/>
        </w:rPr>
      </w:pPr>
    </w:p>
    <w:p w:rsidR="00447178" w:rsidRPr="00646998" w:rsidRDefault="00447178" w:rsidP="005727D2">
      <w:pPr>
        <w:pStyle w:val="Title"/>
        <w:rPr>
          <w:b/>
          <w:bCs/>
          <w:sz w:val="24"/>
          <w:szCs w:val="24"/>
        </w:rPr>
      </w:pPr>
      <w:r w:rsidRPr="00646998">
        <w:rPr>
          <w:b/>
          <w:bCs/>
          <w:sz w:val="24"/>
          <w:szCs w:val="24"/>
        </w:rPr>
        <w:t>Характеристика основных видов учебной деятельности студентов</w:t>
      </w:r>
      <w:bookmarkEnd w:id="9"/>
    </w:p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513"/>
      </w:tblGrid>
      <w:tr w:rsidR="00447178" w:rsidRPr="00646998">
        <w:tc>
          <w:tcPr>
            <w:tcW w:w="2660" w:type="dxa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7513" w:type="dxa"/>
          </w:tcPr>
          <w:p w:rsidR="00447178" w:rsidRPr="003F23D2" w:rsidRDefault="00447178" w:rsidP="00414785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48">
              <w:rPr>
                <w:rStyle w:val="9pt"/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47178" w:rsidRPr="00646998">
        <w:tc>
          <w:tcPr>
            <w:tcW w:w="10173" w:type="dxa"/>
            <w:gridSpan w:val="2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646998"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Основные понятия в экономике. Проблема ограниченности выбора.</w:t>
            </w:r>
          </w:p>
        </w:tc>
      </w:tr>
      <w:tr w:rsidR="00447178" w:rsidRPr="00646998">
        <w:tc>
          <w:tcPr>
            <w:tcW w:w="2660" w:type="dxa"/>
          </w:tcPr>
          <w:p w:rsidR="00447178" w:rsidRPr="00780214" w:rsidRDefault="00447178" w:rsidP="0041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1.1</w:t>
            </w:r>
            <w:r w:rsidRPr="007802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понятия в экономике. Проблема ограниченности выбора</w:t>
            </w:r>
          </w:p>
        </w:tc>
        <w:tc>
          <w:tcPr>
            <w:tcW w:w="7513" w:type="dxa"/>
            <w:vAlign w:val="center"/>
          </w:tcPr>
          <w:p w:rsidR="00447178" w:rsidRDefault="00447178" w:rsidP="000B7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определение экономики, микроэкономики, макроэкономики, рыночной экономики.</w:t>
            </w:r>
            <w:r w:rsidRPr="00680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Рассмотреть процесс производства, распределения</w:t>
            </w:r>
            <w:r w:rsidRPr="00680153">
              <w:rPr>
                <w:sz w:val="24"/>
                <w:szCs w:val="24"/>
              </w:rPr>
              <w:t xml:space="preserve"> труда.</w:t>
            </w:r>
            <w:r>
              <w:rPr>
                <w:sz w:val="24"/>
                <w:szCs w:val="24"/>
              </w:rPr>
              <w:t xml:space="preserve"> </w:t>
            </w:r>
          </w:p>
          <w:p w:rsidR="00447178" w:rsidRPr="00780214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447178" w:rsidRPr="00646998">
        <w:tc>
          <w:tcPr>
            <w:tcW w:w="2660" w:type="dxa"/>
          </w:tcPr>
          <w:p w:rsidR="00447178" w:rsidRPr="00780214" w:rsidRDefault="00447178" w:rsidP="0041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 Экономические системы в стране</w:t>
            </w:r>
          </w:p>
        </w:tc>
        <w:tc>
          <w:tcPr>
            <w:tcW w:w="7513" w:type="dxa"/>
            <w:vAlign w:val="center"/>
          </w:tcPr>
          <w:p w:rsidR="00447178" w:rsidRDefault="00447178" w:rsidP="000B7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</w:t>
            </w:r>
            <w:r w:rsidRPr="009D0A70">
              <w:rPr>
                <w:sz w:val="24"/>
                <w:szCs w:val="24"/>
              </w:rPr>
              <w:t>онятие экономической системы.</w:t>
            </w:r>
            <w:r>
              <w:rPr>
                <w:sz w:val="24"/>
                <w:szCs w:val="24"/>
              </w:rPr>
              <w:t xml:space="preserve"> Традиционная.</w:t>
            </w:r>
            <w:r w:rsidRPr="009D0A70">
              <w:rPr>
                <w:sz w:val="24"/>
                <w:szCs w:val="24"/>
              </w:rPr>
              <w:t xml:space="preserve"> Централизованная. Смешанная. Рыночная. Три главных вопроса экономики.</w:t>
            </w:r>
          </w:p>
          <w:p w:rsidR="00447178" w:rsidRPr="00780214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</w:p>
        </w:tc>
      </w:tr>
      <w:tr w:rsidR="00447178" w:rsidRPr="00646998">
        <w:tc>
          <w:tcPr>
            <w:tcW w:w="10173" w:type="dxa"/>
            <w:gridSpan w:val="2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646998">
              <w:rPr>
                <w:b/>
                <w:bCs/>
                <w:sz w:val="24"/>
                <w:szCs w:val="24"/>
              </w:rPr>
              <w:t>Раздел 2.</w:t>
            </w:r>
            <w:r>
              <w:rPr>
                <w:b/>
                <w:bCs/>
                <w:sz w:val="24"/>
                <w:szCs w:val="24"/>
              </w:rPr>
              <w:t xml:space="preserve"> Истоки бухгалтерской профессии</w:t>
            </w:r>
          </w:p>
        </w:tc>
      </w:tr>
      <w:tr w:rsidR="00447178" w:rsidRPr="00646998">
        <w:tc>
          <w:tcPr>
            <w:tcW w:w="2660" w:type="dxa"/>
          </w:tcPr>
          <w:p w:rsidR="00447178" w:rsidRPr="00780214" w:rsidRDefault="00447178" w:rsidP="00414785">
            <w:pPr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Возникновение бухгалтерского учета</w:t>
            </w:r>
          </w:p>
        </w:tc>
        <w:tc>
          <w:tcPr>
            <w:tcW w:w="7513" w:type="dxa"/>
            <w:vAlign w:val="center"/>
          </w:tcPr>
          <w:p w:rsidR="00447178" w:rsidRPr="00780214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историю возникновения бухгалтерского учета.</w:t>
            </w:r>
          </w:p>
        </w:tc>
      </w:tr>
      <w:tr w:rsidR="00447178" w:rsidRPr="00646998">
        <w:tc>
          <w:tcPr>
            <w:tcW w:w="2660" w:type="dxa"/>
          </w:tcPr>
          <w:p w:rsidR="00447178" w:rsidRPr="00780214" w:rsidRDefault="00447178" w:rsidP="00414785">
            <w:pPr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Тема 2.2</w:t>
            </w:r>
            <w:r>
              <w:rPr>
                <w:sz w:val="24"/>
                <w:szCs w:val="24"/>
              </w:rPr>
              <w:t xml:space="preserve"> Возникновение учета в Древнем Египте и Вавилонии</w:t>
            </w:r>
          </w:p>
        </w:tc>
        <w:tc>
          <w:tcPr>
            <w:tcW w:w="7513" w:type="dxa"/>
            <w:vAlign w:val="center"/>
          </w:tcPr>
          <w:p w:rsidR="00447178" w:rsidRPr="00780214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учет в Древнем Египте и Вавилонии.</w:t>
            </w:r>
          </w:p>
        </w:tc>
      </w:tr>
      <w:tr w:rsidR="00447178" w:rsidRPr="00646998">
        <w:tc>
          <w:tcPr>
            <w:tcW w:w="2660" w:type="dxa"/>
          </w:tcPr>
          <w:p w:rsidR="00447178" w:rsidRPr="00780214" w:rsidRDefault="00447178" w:rsidP="00414785">
            <w:pPr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Возникновение учета в Античной Греции и Античном Риме</w:t>
            </w:r>
          </w:p>
        </w:tc>
        <w:tc>
          <w:tcPr>
            <w:tcW w:w="7513" w:type="dxa"/>
            <w:vAlign w:val="center"/>
          </w:tcPr>
          <w:p w:rsidR="00447178" w:rsidRPr="00780214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развитие учета в Античной Греции и Античном риме.</w:t>
            </w:r>
          </w:p>
        </w:tc>
      </w:tr>
      <w:tr w:rsidR="00447178" w:rsidRPr="00646998">
        <w:tc>
          <w:tcPr>
            <w:tcW w:w="2660" w:type="dxa"/>
          </w:tcPr>
          <w:p w:rsidR="00447178" w:rsidRPr="00780214" w:rsidRDefault="00447178" w:rsidP="00414785">
            <w:pPr>
              <w:rPr>
                <w:sz w:val="24"/>
                <w:szCs w:val="24"/>
              </w:rPr>
            </w:pPr>
            <w:r w:rsidRPr="00780214">
              <w:rPr>
                <w:sz w:val="24"/>
                <w:szCs w:val="24"/>
              </w:rPr>
              <w:t>Тема 2.4</w:t>
            </w:r>
            <w:r>
              <w:rPr>
                <w:sz w:val="24"/>
                <w:szCs w:val="24"/>
              </w:rPr>
              <w:t xml:space="preserve"> Ведение учета в России</w:t>
            </w:r>
          </w:p>
        </w:tc>
        <w:tc>
          <w:tcPr>
            <w:tcW w:w="7513" w:type="dxa"/>
            <w:vAlign w:val="center"/>
          </w:tcPr>
          <w:p w:rsidR="00447178" w:rsidRPr="00780214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ведение учета в России.</w:t>
            </w:r>
          </w:p>
        </w:tc>
      </w:tr>
      <w:tr w:rsidR="00447178" w:rsidRPr="00646998">
        <w:tc>
          <w:tcPr>
            <w:tcW w:w="10173" w:type="dxa"/>
            <w:gridSpan w:val="2"/>
          </w:tcPr>
          <w:p w:rsidR="00447178" w:rsidRDefault="00447178" w:rsidP="00414785">
            <w:pPr>
              <w:jc w:val="center"/>
            </w:pPr>
            <w:r w:rsidRPr="00A70434">
              <w:rPr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b/>
                <w:bCs/>
                <w:sz w:val="24"/>
                <w:szCs w:val="24"/>
              </w:rPr>
              <w:t>Профессия- бухгалтер</w:t>
            </w:r>
          </w:p>
        </w:tc>
      </w:tr>
      <w:tr w:rsidR="00447178" w:rsidRPr="00646998">
        <w:tc>
          <w:tcPr>
            <w:tcW w:w="2660" w:type="dxa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rPr>
                <w:sz w:val="24"/>
                <w:szCs w:val="24"/>
              </w:rPr>
            </w:pPr>
            <w:r w:rsidRPr="00156831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156831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 Место и роль бухгалтера в современном обществе</w:t>
            </w:r>
          </w:p>
        </w:tc>
        <w:tc>
          <w:tcPr>
            <w:tcW w:w="7513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профессии бухгалтера.</w:t>
            </w:r>
          </w:p>
        </w:tc>
      </w:tr>
      <w:tr w:rsidR="00447178" w:rsidRPr="00646998">
        <w:tc>
          <w:tcPr>
            <w:tcW w:w="2660" w:type="dxa"/>
          </w:tcPr>
          <w:p w:rsidR="00447178" w:rsidRPr="00156831" w:rsidRDefault="00447178" w:rsidP="00414785">
            <w:pPr>
              <w:tabs>
                <w:tab w:val="left" w:pos="8280"/>
              </w:tabs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 Права, обязанности и ответственность бухгалтера</w:t>
            </w:r>
          </w:p>
        </w:tc>
        <w:tc>
          <w:tcPr>
            <w:tcW w:w="7513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Права, обязанности бухгалтера. Ответственность бухгалтера.</w:t>
            </w:r>
          </w:p>
        </w:tc>
      </w:tr>
      <w:tr w:rsidR="00447178" w:rsidRPr="00646998">
        <w:tc>
          <w:tcPr>
            <w:tcW w:w="2660" w:type="dxa"/>
          </w:tcPr>
          <w:p w:rsidR="00447178" w:rsidRDefault="00447178" w:rsidP="00414785">
            <w:pPr>
              <w:tabs>
                <w:tab w:val="left" w:pos="8280"/>
              </w:tabs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 Этические принципы бухгалтера</w:t>
            </w:r>
          </w:p>
        </w:tc>
        <w:tc>
          <w:tcPr>
            <w:tcW w:w="7513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Коммерческая тайна. Этика бухгалтера.</w:t>
            </w:r>
          </w:p>
        </w:tc>
      </w:tr>
      <w:tr w:rsidR="00447178" w:rsidRPr="00646998">
        <w:tc>
          <w:tcPr>
            <w:tcW w:w="2660" w:type="dxa"/>
          </w:tcPr>
          <w:p w:rsidR="00447178" w:rsidRDefault="00447178" w:rsidP="00414785">
            <w:pPr>
              <w:tabs>
                <w:tab w:val="left" w:pos="8280"/>
              </w:tabs>
              <w:ind w:righ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3.4 Компьютерные технологии в работе бухгалтера</w:t>
            </w:r>
          </w:p>
        </w:tc>
        <w:tc>
          <w:tcPr>
            <w:tcW w:w="7513" w:type="dxa"/>
            <w:vAlign w:val="center"/>
          </w:tcPr>
          <w:p w:rsidR="00447178" w:rsidRPr="00646998" w:rsidRDefault="00447178" w:rsidP="00414785">
            <w:pPr>
              <w:tabs>
                <w:tab w:val="left" w:pos="8280"/>
              </w:tabs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компьютерных технологий в работе бухгалтера. 1С:Предприятие.</w:t>
            </w:r>
          </w:p>
        </w:tc>
      </w:tr>
    </w:tbl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p w:rsidR="00447178" w:rsidRDefault="00447178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47178" w:rsidRPr="00646998" w:rsidRDefault="00447178" w:rsidP="005727D2">
      <w:pPr>
        <w:pStyle w:val="Title"/>
        <w:numPr>
          <w:ilvl w:val="0"/>
          <w:numId w:val="2"/>
        </w:numPr>
        <w:ind w:left="0" w:firstLine="0"/>
        <w:rPr>
          <w:sz w:val="24"/>
          <w:szCs w:val="24"/>
        </w:rPr>
      </w:pPr>
      <w:r w:rsidRPr="00646998">
        <w:rPr>
          <w:b/>
          <w:bCs/>
          <w:sz w:val="24"/>
          <w:szCs w:val="24"/>
        </w:rPr>
        <w:t>Учебно-методическое и материально-техническое обеспечение программы</w:t>
      </w:r>
    </w:p>
    <w:p w:rsidR="00447178" w:rsidRPr="00646998" w:rsidRDefault="00447178" w:rsidP="005727D2">
      <w:pPr>
        <w:pStyle w:val="Title"/>
        <w:rPr>
          <w:sz w:val="24"/>
          <w:szCs w:val="24"/>
        </w:rPr>
      </w:pPr>
      <w:r w:rsidRPr="00646998">
        <w:rPr>
          <w:b/>
          <w:bCs/>
          <w:sz w:val="24"/>
          <w:szCs w:val="24"/>
        </w:rPr>
        <w:t>учебной дисциплины «Введение в специальность»</w:t>
      </w:r>
    </w:p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</w:p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Освоение программы учебной дисциплины «Введение в специальность»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 учебной деятельности обучающихся.</w:t>
      </w:r>
    </w:p>
    <w:p w:rsidR="00447178" w:rsidRPr="00646998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информацию, создавать презентации, видеоматериалы, иные документы.</w:t>
      </w:r>
    </w:p>
    <w:p w:rsidR="00447178" w:rsidRPr="00555B1B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555B1B">
        <w:rPr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«Введение в специальность» входят:</w:t>
      </w:r>
    </w:p>
    <w:p w:rsidR="00447178" w:rsidRPr="00555B1B" w:rsidRDefault="00447178" w:rsidP="005727D2">
      <w:pPr>
        <w:numPr>
          <w:ilvl w:val="0"/>
          <w:numId w:val="4"/>
        </w:numPr>
        <w:rPr>
          <w:sz w:val="24"/>
          <w:szCs w:val="24"/>
        </w:rPr>
      </w:pPr>
      <w:r w:rsidRPr="00555B1B">
        <w:rPr>
          <w:rStyle w:val="1"/>
          <w:rFonts w:ascii="Times New Roman" w:hAnsi="Times New Roman" w:cs="Times New Roman"/>
          <w:sz w:val="24"/>
          <w:szCs w:val="24"/>
          <w:lang w:eastAsia="ru-RU"/>
        </w:rPr>
        <w:t>комплекс электронных образовательных ресурсов;</w:t>
      </w:r>
    </w:p>
    <w:p w:rsidR="00447178" w:rsidRPr="00555B1B" w:rsidRDefault="00447178" w:rsidP="005727D2">
      <w:pPr>
        <w:numPr>
          <w:ilvl w:val="0"/>
          <w:numId w:val="4"/>
        </w:numPr>
        <w:rPr>
          <w:sz w:val="24"/>
          <w:szCs w:val="24"/>
        </w:rPr>
      </w:pPr>
      <w:r w:rsidRPr="00555B1B">
        <w:rPr>
          <w:rStyle w:val="1"/>
          <w:rFonts w:ascii="Times New Roman" w:hAnsi="Times New Roman" w:cs="Times New Roman"/>
          <w:sz w:val="24"/>
          <w:szCs w:val="24"/>
          <w:lang w:eastAsia="ru-RU"/>
        </w:rPr>
        <w:t>наглядные пособия (таблицы, стенды, схемы, плакаты);</w:t>
      </w:r>
    </w:p>
    <w:p w:rsidR="00447178" w:rsidRPr="00555B1B" w:rsidRDefault="00447178" w:rsidP="005727D2">
      <w:pPr>
        <w:numPr>
          <w:ilvl w:val="0"/>
          <w:numId w:val="4"/>
        </w:numPr>
        <w:rPr>
          <w:sz w:val="24"/>
          <w:szCs w:val="24"/>
        </w:rPr>
      </w:pPr>
      <w:r w:rsidRPr="00555B1B">
        <w:rPr>
          <w:rStyle w:val="1"/>
          <w:rFonts w:ascii="Times New Roman" w:hAnsi="Times New Roman" w:cs="Times New Roman"/>
          <w:sz w:val="24"/>
          <w:szCs w:val="24"/>
          <w:lang w:eastAsia="ru-RU"/>
        </w:rPr>
        <w:t>информационно-коммуникативные средства;</w:t>
      </w:r>
    </w:p>
    <w:p w:rsidR="00447178" w:rsidRPr="00555B1B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555B1B">
        <w:rPr>
          <w:sz w:val="24"/>
          <w:szCs w:val="24"/>
        </w:rPr>
        <w:t>В библиотечный фонд входят учебники, учебно-методический комплекс дисциплины (УМКД), обеспечивающие освоение учебной дисциплины «Введение в специальность», рекомендованные или допущенные для использования в образовательных организациях, реализующих образовательные программы среднего общего образования в пределах освоения ППССЗ СПО на базе основного общего образования.</w:t>
      </w:r>
    </w:p>
    <w:p w:rsidR="00447178" w:rsidRPr="00555B1B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555B1B">
        <w:rPr>
          <w:sz w:val="24"/>
          <w:szCs w:val="24"/>
        </w:rPr>
        <w:t xml:space="preserve">Библиотечный фонд может быть дополнен </w:t>
      </w:r>
      <w:r w:rsidRPr="00555B1B">
        <w:rPr>
          <w:rStyle w:val="1"/>
          <w:rFonts w:ascii="Times New Roman" w:hAnsi="Times New Roman" w:cs="Times New Roman"/>
          <w:sz w:val="24"/>
          <w:szCs w:val="24"/>
          <w:lang w:eastAsia="ru-RU"/>
        </w:rPr>
        <w:t>энциклопедиями, справочниками,        на</w:t>
      </w:r>
      <w:r w:rsidRPr="00555B1B">
        <w:rPr>
          <w:rStyle w:val="1"/>
          <w:rFonts w:ascii="Times New Roman" w:hAnsi="Times New Roman" w:cs="Times New Roman"/>
          <w:sz w:val="24"/>
          <w:szCs w:val="24"/>
          <w:lang w:eastAsia="ru-RU"/>
        </w:rPr>
        <w:softHyphen/>
        <w:t>учной и научно-популярной литературой и периодическими изданиями.</w:t>
      </w:r>
      <w:r w:rsidRPr="00555B1B">
        <w:rPr>
          <w:sz w:val="24"/>
          <w:szCs w:val="24"/>
        </w:rPr>
        <w:t xml:space="preserve"> </w:t>
      </w:r>
    </w:p>
    <w:p w:rsidR="00447178" w:rsidRPr="00555B1B" w:rsidRDefault="00447178" w:rsidP="005727D2">
      <w:pPr>
        <w:tabs>
          <w:tab w:val="left" w:pos="8280"/>
        </w:tabs>
        <w:ind w:right="1" w:firstLine="709"/>
        <w:jc w:val="both"/>
        <w:rPr>
          <w:sz w:val="24"/>
          <w:szCs w:val="24"/>
        </w:rPr>
      </w:pPr>
      <w:r w:rsidRPr="00555B1B">
        <w:rPr>
          <w:sz w:val="24"/>
          <w:szCs w:val="24"/>
        </w:rPr>
        <w:t>В процессе освоения программы учебной дисциплины студенты должны иметь возможность доступа к электронным учебным материалам, имеющимся в свободном доступе в сети Интернет (электронным книгам, практикумам, тестам и др.).</w:t>
      </w:r>
    </w:p>
    <w:p w:rsidR="00447178" w:rsidRPr="00555B1B" w:rsidRDefault="00447178" w:rsidP="005727D2">
      <w:pPr>
        <w:pStyle w:val="Title"/>
        <w:rPr>
          <w:b/>
          <w:bCs/>
          <w:sz w:val="24"/>
          <w:szCs w:val="24"/>
        </w:rPr>
      </w:pPr>
    </w:p>
    <w:p w:rsidR="00447178" w:rsidRDefault="00447178">
      <w:pPr>
        <w:spacing w:after="200" w:line="276" w:lineRule="auto"/>
        <w:rPr>
          <w:b/>
          <w:bCs/>
          <w:sz w:val="24"/>
          <w:szCs w:val="24"/>
        </w:rPr>
      </w:pPr>
      <w:r w:rsidRPr="00555B1B">
        <w:rPr>
          <w:b/>
          <w:bCs/>
          <w:sz w:val="24"/>
          <w:szCs w:val="24"/>
        </w:rPr>
        <w:br w:type="page"/>
      </w:r>
    </w:p>
    <w:p w:rsidR="00447178" w:rsidRPr="00646998" w:rsidRDefault="00447178" w:rsidP="005727D2">
      <w:pPr>
        <w:pStyle w:val="Title"/>
        <w:rPr>
          <w:b/>
          <w:bCs/>
          <w:sz w:val="24"/>
          <w:szCs w:val="24"/>
        </w:rPr>
      </w:pPr>
      <w:r w:rsidRPr="00646998">
        <w:rPr>
          <w:b/>
          <w:bCs/>
          <w:sz w:val="24"/>
          <w:szCs w:val="24"/>
        </w:rPr>
        <w:t>Информационное обеспечение обучения</w:t>
      </w:r>
    </w:p>
    <w:p w:rsidR="00447178" w:rsidRPr="00646998" w:rsidRDefault="00447178" w:rsidP="005727D2">
      <w:pPr>
        <w:pStyle w:val="Title"/>
        <w:rPr>
          <w:sz w:val="24"/>
          <w:szCs w:val="24"/>
        </w:rPr>
      </w:pPr>
    </w:p>
    <w:p w:rsidR="00447178" w:rsidRPr="00646998" w:rsidRDefault="00447178" w:rsidP="00555B1B">
      <w:pPr>
        <w:pStyle w:val="Title"/>
        <w:rPr>
          <w:b/>
          <w:bCs/>
          <w:sz w:val="24"/>
          <w:szCs w:val="24"/>
        </w:rPr>
      </w:pPr>
      <w:r w:rsidRPr="00646998">
        <w:rPr>
          <w:b/>
          <w:bCs/>
          <w:sz w:val="24"/>
          <w:szCs w:val="24"/>
        </w:rPr>
        <w:t>Литература</w:t>
      </w:r>
      <w:bookmarkStart w:id="10" w:name="bookmark35"/>
      <w:r w:rsidRPr="00646998">
        <w:rPr>
          <w:b/>
          <w:bCs/>
          <w:sz w:val="24"/>
          <w:szCs w:val="24"/>
        </w:rPr>
        <w:t xml:space="preserve"> для студентов</w:t>
      </w:r>
      <w:bookmarkEnd w:id="10"/>
    </w:p>
    <w:p w:rsidR="00447178" w:rsidRPr="00646998" w:rsidRDefault="00447178" w:rsidP="00555B1B">
      <w:pPr>
        <w:pStyle w:val="Title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    1. Современная экономика: Учебное пособие /Под ред. О. Ю. Мамедова</w:t>
      </w:r>
      <w:r>
        <w:rPr>
          <w:sz w:val="24"/>
          <w:szCs w:val="24"/>
        </w:rPr>
        <w:t>. – Ростов-на-Дону: Феникс, 2015. – 410</w:t>
      </w:r>
      <w:r w:rsidRPr="00646998">
        <w:rPr>
          <w:sz w:val="24"/>
          <w:szCs w:val="24"/>
        </w:rPr>
        <w:t xml:space="preserve"> с.</w:t>
      </w:r>
    </w:p>
    <w:p w:rsidR="00447178" w:rsidRPr="00646998" w:rsidRDefault="00447178" w:rsidP="00555B1B">
      <w:pPr>
        <w:pStyle w:val="Title"/>
        <w:jc w:val="both"/>
        <w:rPr>
          <w:sz w:val="24"/>
          <w:szCs w:val="24"/>
        </w:rPr>
      </w:pPr>
      <w:r>
        <w:rPr>
          <w:sz w:val="24"/>
          <w:szCs w:val="24"/>
        </w:rPr>
        <w:t>     2. Экономика: у</w:t>
      </w:r>
      <w:r w:rsidRPr="00646998">
        <w:rPr>
          <w:sz w:val="24"/>
          <w:szCs w:val="24"/>
        </w:rPr>
        <w:t>чебник / Под ред. Р.</w:t>
      </w:r>
      <w:r>
        <w:rPr>
          <w:sz w:val="24"/>
          <w:szCs w:val="24"/>
        </w:rPr>
        <w:t xml:space="preserve"> П. Колосовой. – М.: Норма, 2015. – 340</w:t>
      </w:r>
      <w:r w:rsidRPr="00646998">
        <w:rPr>
          <w:sz w:val="24"/>
          <w:szCs w:val="24"/>
        </w:rPr>
        <w:t xml:space="preserve"> с.</w:t>
      </w:r>
    </w:p>
    <w:p w:rsidR="00447178" w:rsidRPr="00646998" w:rsidRDefault="00447178" w:rsidP="00555B1B">
      <w:pPr>
        <w:pStyle w:val="Title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     3.Экономическая теория: Учеб. пособие /Под ред. Н.И</w:t>
      </w:r>
      <w:r>
        <w:rPr>
          <w:sz w:val="24"/>
          <w:szCs w:val="24"/>
        </w:rPr>
        <w:t>. Базылева.- М.: ИНФРА – М, 2014. – 560</w:t>
      </w:r>
      <w:r w:rsidRPr="00646998">
        <w:rPr>
          <w:sz w:val="24"/>
          <w:szCs w:val="24"/>
        </w:rPr>
        <w:t xml:space="preserve"> с.</w:t>
      </w:r>
    </w:p>
    <w:p w:rsidR="00447178" w:rsidRPr="00646998" w:rsidRDefault="00447178" w:rsidP="00555B1B">
      <w:pPr>
        <w:pStyle w:val="Title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    4.  Экономическая теория: Учебник / Под общей ред.  Г. П. Журавлевой, Л. С</w:t>
      </w:r>
      <w:r>
        <w:rPr>
          <w:sz w:val="24"/>
          <w:szCs w:val="24"/>
        </w:rPr>
        <w:t>. Тарсевича. – М.: ИНФРА-М, 2014. – 3</w:t>
      </w:r>
      <w:r w:rsidRPr="00646998">
        <w:rPr>
          <w:sz w:val="24"/>
          <w:szCs w:val="24"/>
        </w:rPr>
        <w:t>14 с.</w:t>
      </w:r>
    </w:p>
    <w:p w:rsidR="00447178" w:rsidRPr="00646998" w:rsidRDefault="00447178" w:rsidP="00555B1B">
      <w:pPr>
        <w:pStyle w:val="Title"/>
        <w:jc w:val="both"/>
        <w:rPr>
          <w:sz w:val="24"/>
          <w:szCs w:val="24"/>
        </w:rPr>
      </w:pPr>
      <w:r w:rsidRPr="00646998">
        <w:rPr>
          <w:sz w:val="24"/>
          <w:szCs w:val="24"/>
        </w:rPr>
        <w:t>    5.Экономическая теория: Учебное пособие /Под ред. В.И.</w:t>
      </w:r>
      <w:r>
        <w:rPr>
          <w:sz w:val="24"/>
          <w:szCs w:val="24"/>
        </w:rPr>
        <w:t xml:space="preserve"> Видяпина. – М.: ИНФРА – М, 2014. – 530</w:t>
      </w:r>
      <w:r w:rsidRPr="00646998">
        <w:rPr>
          <w:sz w:val="24"/>
          <w:szCs w:val="24"/>
        </w:rPr>
        <w:t xml:space="preserve"> с.</w:t>
      </w:r>
    </w:p>
    <w:p w:rsidR="00447178" w:rsidRPr="00646998" w:rsidRDefault="00447178" w:rsidP="005727D2">
      <w:pPr>
        <w:jc w:val="both"/>
        <w:rPr>
          <w:sz w:val="24"/>
          <w:szCs w:val="24"/>
        </w:rPr>
      </w:pPr>
    </w:p>
    <w:p w:rsidR="00447178" w:rsidRPr="00555B1B" w:rsidRDefault="00447178" w:rsidP="005727D2">
      <w:pPr>
        <w:pStyle w:val="Title"/>
        <w:rPr>
          <w:sz w:val="24"/>
          <w:szCs w:val="24"/>
        </w:rPr>
      </w:pPr>
      <w:r w:rsidRPr="00555B1B">
        <w:rPr>
          <w:b/>
          <w:bCs/>
          <w:sz w:val="24"/>
          <w:szCs w:val="24"/>
        </w:rPr>
        <w:t>Литература</w:t>
      </w:r>
      <w:bookmarkStart w:id="11" w:name="bookmark36"/>
      <w:r w:rsidRPr="00555B1B">
        <w:rPr>
          <w:b/>
          <w:bCs/>
          <w:color w:val="000000"/>
          <w:sz w:val="24"/>
          <w:szCs w:val="24"/>
        </w:rPr>
        <w:t xml:space="preserve"> </w:t>
      </w:r>
      <w:r w:rsidRPr="00555B1B">
        <w:rPr>
          <w:b/>
          <w:bCs/>
          <w:sz w:val="24"/>
          <w:szCs w:val="24"/>
        </w:rPr>
        <w:t>для преподавателей</w:t>
      </w:r>
      <w:bookmarkEnd w:id="11"/>
    </w:p>
    <w:p w:rsidR="00447178" w:rsidRPr="00555B1B" w:rsidRDefault="00447178" w:rsidP="005727D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55B1B">
        <w:rPr>
          <w:sz w:val="24"/>
          <w:szCs w:val="24"/>
        </w:rPr>
        <w:t>Федеральный закон от 29.12.2012 N 273-ФЗ (ред. от 13.07.2015) "Об образовании в Российской Федерации" (с изм. и доп., вступившими в силу с 24.07.2015)</w:t>
      </w:r>
    </w:p>
    <w:p w:rsidR="00447178" w:rsidRPr="00555B1B" w:rsidRDefault="00447178" w:rsidP="005727D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555B1B">
        <w:rPr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38.02.01Экономика и бухгалтерский учёт (по отраслям) (утв.приказом Министерства образования и науки РФ от 21.04.2014г. №359)</w:t>
      </w:r>
    </w:p>
    <w:p w:rsidR="00447178" w:rsidRPr="00555B1B" w:rsidRDefault="00447178" w:rsidP="005727D2">
      <w:pPr>
        <w:numPr>
          <w:ilvl w:val="0"/>
          <w:numId w:val="5"/>
        </w:numPr>
        <w:ind w:left="0" w:right="23" w:firstLine="709"/>
        <w:jc w:val="both"/>
        <w:rPr>
          <w:rStyle w:val="5"/>
          <w:rFonts w:ascii="Times New Roman" w:hAnsi="Times New Roman" w:cs="Times New Roman"/>
          <w:sz w:val="24"/>
          <w:szCs w:val="24"/>
          <w:lang w:eastAsia="ru-RU"/>
        </w:rPr>
      </w:pPr>
      <w:r w:rsidRPr="00555B1B">
        <w:rPr>
          <w:rStyle w:val="5"/>
          <w:rFonts w:ascii="Times New Roman" w:hAnsi="Times New Roman" w:cs="Times New Roman"/>
          <w:sz w:val="24"/>
          <w:szCs w:val="24"/>
          <w:lang w:eastAsia="ru-RU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47178" w:rsidRDefault="00447178" w:rsidP="005727D2">
      <w:pPr>
        <w:pStyle w:val="BodyText2"/>
        <w:rPr>
          <w:sz w:val="24"/>
          <w:szCs w:val="24"/>
        </w:rPr>
      </w:pPr>
    </w:p>
    <w:p w:rsidR="00447178" w:rsidRPr="00646998" w:rsidRDefault="00447178" w:rsidP="005727D2">
      <w:pPr>
        <w:pStyle w:val="BodyText2"/>
        <w:rPr>
          <w:sz w:val="24"/>
          <w:szCs w:val="24"/>
        </w:rPr>
      </w:pPr>
      <w:r w:rsidRPr="00646998">
        <w:rPr>
          <w:sz w:val="24"/>
          <w:szCs w:val="24"/>
        </w:rPr>
        <w:t>Интернет-ресурсы</w:t>
      </w:r>
    </w:p>
    <w:p w:rsidR="00447178" w:rsidRPr="00646998" w:rsidRDefault="00447178" w:rsidP="005727D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646998">
        <w:rPr>
          <w:sz w:val="24"/>
          <w:szCs w:val="24"/>
        </w:rPr>
        <w:t xml:space="preserve">1. </w:t>
      </w:r>
      <w:r w:rsidRPr="00646998">
        <w:rPr>
          <w:color w:val="000000"/>
          <w:spacing w:val="1"/>
          <w:sz w:val="24"/>
          <w:szCs w:val="24"/>
        </w:rPr>
        <w:t>[Электронный ресурс]</w:t>
      </w:r>
      <w:r w:rsidRPr="00646998">
        <w:rPr>
          <w:sz w:val="24"/>
          <w:szCs w:val="24"/>
        </w:rPr>
        <w:t xml:space="preserve">:  </w:t>
      </w:r>
      <w:r w:rsidRPr="00646998">
        <w:rPr>
          <w:sz w:val="24"/>
          <w:szCs w:val="24"/>
          <w:lang w:val="en-US"/>
        </w:rPr>
        <w:t>http</w:t>
      </w:r>
      <w:r w:rsidRPr="00646998">
        <w:rPr>
          <w:sz w:val="24"/>
          <w:szCs w:val="24"/>
        </w:rPr>
        <w:t>: //</w:t>
      </w:r>
      <w:r w:rsidRPr="00646998">
        <w:rPr>
          <w:sz w:val="24"/>
          <w:szCs w:val="24"/>
          <w:lang w:val="en-US"/>
        </w:rPr>
        <w:t>www</w:t>
      </w:r>
      <w:r w:rsidRPr="00646998">
        <w:rPr>
          <w:sz w:val="24"/>
          <w:szCs w:val="24"/>
        </w:rPr>
        <w:t>.</w:t>
      </w:r>
      <w:r w:rsidRPr="00646998">
        <w:rPr>
          <w:sz w:val="24"/>
          <w:szCs w:val="24"/>
          <w:lang w:val="en-US"/>
        </w:rPr>
        <w:t>tstu</w:t>
      </w:r>
      <w:r w:rsidRPr="00646998">
        <w:rPr>
          <w:sz w:val="24"/>
          <w:szCs w:val="24"/>
        </w:rPr>
        <w:t>.</w:t>
      </w:r>
      <w:r w:rsidRPr="00646998">
        <w:rPr>
          <w:sz w:val="24"/>
          <w:szCs w:val="24"/>
          <w:lang w:val="en-US"/>
        </w:rPr>
        <w:t>ru</w:t>
      </w:r>
    </w:p>
    <w:p w:rsidR="00447178" w:rsidRPr="00646998" w:rsidRDefault="00447178" w:rsidP="005727D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646998">
        <w:rPr>
          <w:sz w:val="24"/>
          <w:szCs w:val="24"/>
        </w:rPr>
        <w:t xml:space="preserve">2. </w:t>
      </w:r>
      <w:r w:rsidRPr="00646998">
        <w:rPr>
          <w:color w:val="000000"/>
          <w:spacing w:val="1"/>
          <w:sz w:val="24"/>
          <w:szCs w:val="24"/>
        </w:rPr>
        <w:t>[Электронный ресурс]</w:t>
      </w:r>
      <w:r w:rsidRPr="00646998">
        <w:rPr>
          <w:sz w:val="24"/>
          <w:szCs w:val="24"/>
        </w:rPr>
        <w:t xml:space="preserve">:  </w:t>
      </w:r>
      <w:r w:rsidRPr="00646998">
        <w:rPr>
          <w:sz w:val="24"/>
          <w:szCs w:val="24"/>
          <w:lang w:val="en-US"/>
        </w:rPr>
        <w:t>http</w:t>
      </w:r>
      <w:r w:rsidRPr="00646998">
        <w:rPr>
          <w:sz w:val="24"/>
          <w:szCs w:val="24"/>
        </w:rPr>
        <w:t>: //</w:t>
      </w:r>
      <w:r w:rsidRPr="00646998">
        <w:rPr>
          <w:sz w:val="24"/>
          <w:szCs w:val="24"/>
          <w:lang w:val="en-US"/>
        </w:rPr>
        <w:t>www</w:t>
      </w:r>
      <w:r w:rsidRPr="00646998">
        <w:rPr>
          <w:sz w:val="24"/>
          <w:szCs w:val="24"/>
        </w:rPr>
        <w:t>.</w:t>
      </w:r>
      <w:r w:rsidRPr="00646998">
        <w:rPr>
          <w:sz w:val="24"/>
          <w:szCs w:val="24"/>
          <w:lang w:val="en-US"/>
        </w:rPr>
        <w:t>libraru</w:t>
      </w:r>
      <w:r w:rsidRPr="00646998">
        <w:rPr>
          <w:sz w:val="24"/>
          <w:szCs w:val="24"/>
        </w:rPr>
        <w:t>.</w:t>
      </w:r>
      <w:r w:rsidRPr="00646998">
        <w:rPr>
          <w:sz w:val="24"/>
          <w:szCs w:val="24"/>
          <w:lang w:val="en-US"/>
        </w:rPr>
        <w:t>psu</w:t>
      </w:r>
      <w:r w:rsidRPr="00646998">
        <w:rPr>
          <w:sz w:val="24"/>
          <w:szCs w:val="24"/>
        </w:rPr>
        <w:t>.</w:t>
      </w:r>
      <w:r w:rsidRPr="00646998">
        <w:rPr>
          <w:sz w:val="24"/>
          <w:szCs w:val="24"/>
          <w:lang w:val="en-US"/>
        </w:rPr>
        <w:t>ru</w:t>
      </w:r>
    </w:p>
    <w:p w:rsidR="00447178" w:rsidRPr="00646998" w:rsidRDefault="00447178" w:rsidP="005727D2">
      <w:pPr>
        <w:shd w:val="clear" w:color="auto" w:fill="FFFFFF"/>
        <w:spacing w:before="5"/>
        <w:ind w:firstLine="540"/>
        <w:jc w:val="both"/>
        <w:rPr>
          <w:b/>
          <w:bCs/>
          <w:sz w:val="24"/>
          <w:szCs w:val="24"/>
        </w:rPr>
      </w:pPr>
    </w:p>
    <w:p w:rsidR="00447178" w:rsidRPr="00646998" w:rsidRDefault="00447178" w:rsidP="005727D2">
      <w:pPr>
        <w:shd w:val="clear" w:color="auto" w:fill="FFFFFF"/>
        <w:spacing w:before="5"/>
        <w:ind w:firstLine="540"/>
        <w:jc w:val="both"/>
        <w:rPr>
          <w:b/>
          <w:bCs/>
          <w:sz w:val="24"/>
          <w:szCs w:val="24"/>
        </w:rPr>
      </w:pPr>
    </w:p>
    <w:p w:rsidR="00447178" w:rsidRDefault="00447178"/>
    <w:sectPr w:rsidR="00447178" w:rsidSect="005727D2">
      <w:footerReference w:type="default" r:id="rId7"/>
      <w:pgSz w:w="11906" w:h="16838"/>
      <w:pgMar w:top="1134" w:right="707" w:bottom="993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78" w:rsidRDefault="00447178">
      <w:r>
        <w:separator/>
      </w:r>
    </w:p>
  </w:endnote>
  <w:endnote w:type="continuationSeparator" w:id="0">
    <w:p w:rsidR="00447178" w:rsidRDefault="0044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78" w:rsidRDefault="00447178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7178" w:rsidRDefault="0044717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78" w:rsidRDefault="00447178">
      <w:r>
        <w:separator/>
      </w:r>
    </w:p>
  </w:footnote>
  <w:footnote w:type="continuationSeparator" w:id="0">
    <w:p w:rsidR="00447178" w:rsidRDefault="00447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4E161D6"/>
    <w:multiLevelType w:val="hybridMultilevel"/>
    <w:tmpl w:val="4A340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72E2D"/>
    <w:multiLevelType w:val="hybridMultilevel"/>
    <w:tmpl w:val="3B34BEF0"/>
    <w:lvl w:ilvl="0" w:tplc="96F6E1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15C1557"/>
    <w:multiLevelType w:val="hybridMultilevel"/>
    <w:tmpl w:val="C8DE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C34FD1"/>
    <w:multiLevelType w:val="hybridMultilevel"/>
    <w:tmpl w:val="79C8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20083"/>
    <w:multiLevelType w:val="hybridMultilevel"/>
    <w:tmpl w:val="7452F8D6"/>
    <w:lvl w:ilvl="0" w:tplc="E9286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7A1"/>
    <w:multiLevelType w:val="hybridMultilevel"/>
    <w:tmpl w:val="129E8F8A"/>
    <w:lvl w:ilvl="0" w:tplc="E9C6C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D2"/>
    <w:rsid w:val="00065CE0"/>
    <w:rsid w:val="000B7A6B"/>
    <w:rsid w:val="000C4CFF"/>
    <w:rsid w:val="000F2AAE"/>
    <w:rsid w:val="000F2FDC"/>
    <w:rsid w:val="00156831"/>
    <w:rsid w:val="00173C02"/>
    <w:rsid w:val="0018530F"/>
    <w:rsid w:val="003F23D2"/>
    <w:rsid w:val="00414785"/>
    <w:rsid w:val="00447178"/>
    <w:rsid w:val="00497C55"/>
    <w:rsid w:val="004E5778"/>
    <w:rsid w:val="004E6429"/>
    <w:rsid w:val="0052058D"/>
    <w:rsid w:val="00523474"/>
    <w:rsid w:val="00525E19"/>
    <w:rsid w:val="00535148"/>
    <w:rsid w:val="00555B1B"/>
    <w:rsid w:val="005727D2"/>
    <w:rsid w:val="00573838"/>
    <w:rsid w:val="005D6EA5"/>
    <w:rsid w:val="005E6A9C"/>
    <w:rsid w:val="00600E69"/>
    <w:rsid w:val="00646998"/>
    <w:rsid w:val="00680153"/>
    <w:rsid w:val="006A63C3"/>
    <w:rsid w:val="00780214"/>
    <w:rsid w:val="00782813"/>
    <w:rsid w:val="007B4D2A"/>
    <w:rsid w:val="00812EF2"/>
    <w:rsid w:val="00815466"/>
    <w:rsid w:val="0084688E"/>
    <w:rsid w:val="00866230"/>
    <w:rsid w:val="008A0526"/>
    <w:rsid w:val="008F4161"/>
    <w:rsid w:val="00906E60"/>
    <w:rsid w:val="00961D63"/>
    <w:rsid w:val="00994242"/>
    <w:rsid w:val="009A7FF2"/>
    <w:rsid w:val="009D0A70"/>
    <w:rsid w:val="009D4995"/>
    <w:rsid w:val="009F7B55"/>
    <w:rsid w:val="00A02DA6"/>
    <w:rsid w:val="00A212AA"/>
    <w:rsid w:val="00A57DAD"/>
    <w:rsid w:val="00A70434"/>
    <w:rsid w:val="00A87AE3"/>
    <w:rsid w:val="00AC6127"/>
    <w:rsid w:val="00B25A74"/>
    <w:rsid w:val="00B345A6"/>
    <w:rsid w:val="00BA02C5"/>
    <w:rsid w:val="00BB22B4"/>
    <w:rsid w:val="00BD0C76"/>
    <w:rsid w:val="00C219FE"/>
    <w:rsid w:val="00C612B1"/>
    <w:rsid w:val="00C85814"/>
    <w:rsid w:val="00E6485B"/>
    <w:rsid w:val="00EC7052"/>
    <w:rsid w:val="00F1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5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7D2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7D2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727D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727D2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727D2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27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727D2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27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27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7D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727D2"/>
  </w:style>
  <w:style w:type="paragraph" w:customStyle="1" w:styleId="Style3">
    <w:name w:val="Style3"/>
    <w:basedOn w:val="Normal"/>
    <w:uiPriority w:val="99"/>
    <w:rsid w:val="005727D2"/>
    <w:pPr>
      <w:widowControl w:val="0"/>
      <w:autoSpaceDE w:val="0"/>
      <w:autoSpaceDN w:val="0"/>
      <w:adjustRightInd w:val="0"/>
      <w:spacing w:line="216" w:lineRule="exact"/>
      <w:ind w:hanging="240"/>
    </w:pPr>
    <w:rPr>
      <w:sz w:val="24"/>
      <w:szCs w:val="24"/>
    </w:rPr>
  </w:style>
  <w:style w:type="character" w:customStyle="1" w:styleId="a">
    <w:name w:val="Основной текст_"/>
    <w:link w:val="2"/>
    <w:uiPriority w:val="99"/>
    <w:locked/>
    <w:rsid w:val="005727D2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uiPriority w:val="99"/>
    <w:rsid w:val="005727D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5727D2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19"/>
      <w:szCs w:val="19"/>
    </w:rPr>
  </w:style>
  <w:style w:type="character" w:customStyle="1" w:styleId="9pt">
    <w:name w:val="Основной текст + 9 pt"/>
    <w:uiPriority w:val="99"/>
    <w:rsid w:val="005727D2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"/>
    <w:uiPriority w:val="99"/>
    <w:rsid w:val="005727D2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Normal"/>
    <w:uiPriority w:val="99"/>
    <w:rsid w:val="005727D2"/>
    <w:pPr>
      <w:widowControl w:val="0"/>
      <w:shd w:val="clear" w:color="auto" w:fill="FFFFFF"/>
      <w:spacing w:after="1680" w:line="221" w:lineRule="exact"/>
      <w:ind w:hanging="500"/>
    </w:pPr>
    <w:rPr>
      <w:rFonts w:ascii="Century Schoolbook" w:eastAsia="Calibri" w:hAnsi="Century Schoolbook" w:cs="Century Schoolbook"/>
      <w:color w:val="000000"/>
      <w:sz w:val="19"/>
      <w:szCs w:val="19"/>
    </w:rPr>
  </w:style>
  <w:style w:type="character" w:customStyle="1" w:styleId="8">
    <w:name w:val="Основной текст + 8"/>
    <w:aliases w:val="5 pt,Полужирный"/>
    <w:uiPriority w:val="99"/>
    <w:rsid w:val="005727D2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4294967295</TotalTime>
  <Pages>11</Pages>
  <Words>2661</Words>
  <Characters>15172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Учебная часть</cp:lastModifiedBy>
  <cp:revision>7</cp:revision>
  <dcterms:created xsi:type="dcterms:W3CDTF">2016-01-09T04:06:00Z</dcterms:created>
  <dcterms:modified xsi:type="dcterms:W3CDTF">2016-09-19T11:09:00Z</dcterms:modified>
</cp:coreProperties>
</file>