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5A6" w:rsidRPr="00C26EB9" w:rsidRDefault="009975A6" w:rsidP="00336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EB9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ГОРОДА МОСКВЫ</w:t>
      </w:r>
    </w:p>
    <w:p w:rsidR="009975A6" w:rsidRPr="00C26EB9" w:rsidRDefault="009975A6" w:rsidP="00336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EB9">
        <w:rPr>
          <w:rFonts w:ascii="Times New Roman" w:hAnsi="Times New Roman" w:cs="Times New Roman"/>
          <w:b/>
          <w:sz w:val="24"/>
          <w:szCs w:val="24"/>
        </w:rPr>
        <w:t xml:space="preserve">«ТЕХНИЧЕСКИЙ ПОЖАРНО-СПАСАТЕЛЬНЫЙ КОЛЛЕДЖ </w:t>
      </w:r>
    </w:p>
    <w:p w:rsidR="009975A6" w:rsidRPr="00C26EB9" w:rsidRDefault="009975A6" w:rsidP="00336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EB9">
        <w:rPr>
          <w:rFonts w:ascii="Times New Roman" w:hAnsi="Times New Roman" w:cs="Times New Roman"/>
          <w:b/>
          <w:sz w:val="24"/>
          <w:szCs w:val="24"/>
        </w:rPr>
        <w:t>ИМЕНИ ГЕРОЯ РОССИЙСКОЙ ФЕДЕРАЦИИ В.М. МАКСИМЧУКА»</w:t>
      </w:r>
    </w:p>
    <w:p w:rsidR="009975A6" w:rsidRPr="00C26EB9" w:rsidRDefault="009975A6" w:rsidP="00336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6EB9">
        <w:rPr>
          <w:rFonts w:ascii="Times New Roman" w:hAnsi="Times New Roman" w:cs="Times New Roman"/>
          <w:sz w:val="24"/>
          <w:szCs w:val="24"/>
        </w:rPr>
        <w:t>(ГБПОУ ТПСК им. В.М. Максимчука)</w:t>
      </w:r>
    </w:p>
    <w:p w:rsidR="005E0EA9" w:rsidRPr="00C26EB9" w:rsidRDefault="005E0EA9" w:rsidP="003364AF">
      <w:pPr>
        <w:suppressAutoHyphens w:val="0"/>
        <w:spacing w:after="0" w:line="240" w:lineRule="auto"/>
        <w:ind w:firstLine="283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E5E6C" w:rsidRPr="00C26EB9" w:rsidRDefault="00DE5E6C" w:rsidP="00336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75D" w:rsidRPr="00C26EB9" w:rsidRDefault="0029775D" w:rsidP="00336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091"/>
      </w:tblGrid>
      <w:tr w:rsidR="0029775D" w:rsidRPr="00C26EB9" w:rsidTr="0029775D">
        <w:trPr>
          <w:trHeight w:val="562"/>
        </w:trPr>
        <w:tc>
          <w:tcPr>
            <w:tcW w:w="3969" w:type="dxa"/>
          </w:tcPr>
          <w:p w:rsidR="0029775D" w:rsidRPr="00C26EB9" w:rsidRDefault="0029775D" w:rsidP="00336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1" w:type="dxa"/>
          </w:tcPr>
          <w:p w:rsidR="00097D2F" w:rsidRPr="0029775D" w:rsidRDefault="00097D2F" w:rsidP="00097D2F">
            <w:pPr>
              <w:widowControl w:val="0"/>
              <w:autoSpaceDE w:val="0"/>
              <w:autoSpaceDN w:val="0"/>
              <w:adjustRightInd w:val="0"/>
              <w:ind w:lef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75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097D2F" w:rsidRPr="0029775D" w:rsidRDefault="007F43C7" w:rsidP="00097D2F">
            <w:pPr>
              <w:widowControl w:val="0"/>
              <w:autoSpaceDE w:val="0"/>
              <w:autoSpaceDN w:val="0"/>
              <w:adjustRightInd w:val="0"/>
              <w:ind w:lef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097D2F" w:rsidRPr="0029775D" w:rsidRDefault="00097D2F" w:rsidP="00097D2F">
            <w:pPr>
              <w:widowControl w:val="0"/>
              <w:autoSpaceDE w:val="0"/>
              <w:autoSpaceDN w:val="0"/>
              <w:adjustRightInd w:val="0"/>
              <w:ind w:lef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5D">
              <w:rPr>
                <w:rFonts w:ascii="Times New Roman" w:hAnsi="Times New Roman" w:cs="Times New Roman"/>
                <w:sz w:val="24"/>
                <w:szCs w:val="24"/>
              </w:rPr>
              <w:t>______________________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Руденко Е.А</w:t>
            </w:r>
            <w:r w:rsidRPr="0029775D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097D2F" w:rsidRPr="0029775D" w:rsidRDefault="00097D2F" w:rsidP="00097D2F">
            <w:pPr>
              <w:widowControl w:val="0"/>
              <w:autoSpaceDE w:val="0"/>
              <w:autoSpaceDN w:val="0"/>
              <w:adjustRightInd w:val="0"/>
              <w:ind w:lef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«30» августа 2021</w:t>
            </w:r>
            <w:r w:rsidRPr="002977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9775D" w:rsidRPr="00C26EB9" w:rsidRDefault="0029775D" w:rsidP="00336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5E6C" w:rsidRPr="00C26EB9" w:rsidRDefault="00DE5E6C" w:rsidP="00336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5A6" w:rsidRPr="00C26EB9" w:rsidRDefault="009975A6" w:rsidP="00336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5A6" w:rsidRPr="00C26EB9" w:rsidRDefault="009975A6" w:rsidP="00336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5A6" w:rsidRPr="00C26EB9" w:rsidRDefault="009975A6" w:rsidP="00336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75D" w:rsidRPr="00C26EB9" w:rsidRDefault="0029775D" w:rsidP="00336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5A6" w:rsidRPr="00C26EB9" w:rsidRDefault="009975A6" w:rsidP="00336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75D" w:rsidRPr="00C26EB9" w:rsidRDefault="0029775D" w:rsidP="00336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5A6" w:rsidRPr="00C26EB9" w:rsidRDefault="009975A6" w:rsidP="00336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75D" w:rsidRPr="00C26EB9" w:rsidRDefault="0029775D" w:rsidP="00336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EB9">
        <w:rPr>
          <w:rFonts w:ascii="Times New Roman" w:hAnsi="Times New Roman" w:cs="Times New Roman"/>
          <w:b/>
          <w:sz w:val="24"/>
          <w:szCs w:val="24"/>
        </w:rPr>
        <w:t>ФОНД ОЦЕНОЧНЫХ СРЕДСТВ</w:t>
      </w:r>
    </w:p>
    <w:p w:rsidR="00005F54" w:rsidRPr="00C26EB9" w:rsidRDefault="00933D8E" w:rsidP="00336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EB9">
        <w:rPr>
          <w:rFonts w:ascii="Times New Roman" w:hAnsi="Times New Roman" w:cs="Times New Roman"/>
          <w:b/>
          <w:sz w:val="24"/>
          <w:szCs w:val="24"/>
        </w:rPr>
        <w:t xml:space="preserve">ТЕКУЩЕГО КОНТРОЛЯ </w:t>
      </w:r>
      <w:r w:rsidR="007A1AE7" w:rsidRPr="00C26EB9">
        <w:rPr>
          <w:rFonts w:ascii="Times New Roman" w:hAnsi="Times New Roman" w:cs="Times New Roman"/>
          <w:b/>
          <w:sz w:val="24"/>
          <w:szCs w:val="24"/>
        </w:rPr>
        <w:t>ПО УЧЕБНОЙ ДИСЦИПЛИНЕ</w:t>
      </w:r>
    </w:p>
    <w:p w:rsidR="0029775D" w:rsidRPr="00C26EB9" w:rsidRDefault="0029775D" w:rsidP="00336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A02" w:rsidRPr="0029775D" w:rsidRDefault="006F7941" w:rsidP="00BF5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BF5A02" w:rsidRPr="001011A9">
        <w:rPr>
          <w:rFonts w:ascii="Times New Roman" w:hAnsi="Times New Roman" w:cs="Times New Roman"/>
          <w:b/>
          <w:sz w:val="24"/>
          <w:szCs w:val="24"/>
        </w:rPr>
        <w:t>УД.0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BF5A02" w:rsidRPr="001011A9">
        <w:rPr>
          <w:rFonts w:ascii="Times New Roman" w:hAnsi="Times New Roman" w:cs="Times New Roman"/>
          <w:b/>
          <w:sz w:val="24"/>
          <w:szCs w:val="24"/>
        </w:rPr>
        <w:t xml:space="preserve"> Физика</w:t>
      </w:r>
    </w:p>
    <w:p w:rsidR="00BF5A02" w:rsidRDefault="00BF5A02" w:rsidP="00BF5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A02" w:rsidRPr="0029775D" w:rsidRDefault="00BF5A02" w:rsidP="00BF5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775D">
        <w:rPr>
          <w:rFonts w:ascii="Times New Roman" w:hAnsi="Times New Roman" w:cs="Times New Roman"/>
          <w:sz w:val="24"/>
          <w:szCs w:val="24"/>
        </w:rPr>
        <w:t xml:space="preserve">для программы подготовки специалистов среднего звена </w:t>
      </w:r>
    </w:p>
    <w:p w:rsidR="00BF5A02" w:rsidRPr="0029775D" w:rsidRDefault="00BF5A02" w:rsidP="00BF5A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75D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7F43C7" w:rsidRPr="007F43C7">
        <w:rPr>
          <w:rFonts w:ascii="Times New Roman" w:hAnsi="Times New Roman" w:cs="Times New Roman"/>
          <w:b/>
          <w:sz w:val="24"/>
          <w:szCs w:val="24"/>
        </w:rPr>
        <w:t>20.02.02 Защита в чрезвычайных ситуациях</w:t>
      </w:r>
    </w:p>
    <w:p w:rsidR="00A33D74" w:rsidRPr="00C26EB9" w:rsidRDefault="00A33D74" w:rsidP="00336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075" w:rsidRPr="00C26EB9" w:rsidRDefault="002E5075" w:rsidP="00336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E6C" w:rsidRPr="00C26EB9" w:rsidRDefault="00DE5E6C" w:rsidP="00336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E6C" w:rsidRPr="00C26EB9" w:rsidRDefault="00DE5E6C" w:rsidP="00336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5A6" w:rsidRPr="00C26EB9" w:rsidRDefault="009975A6" w:rsidP="00336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75D" w:rsidRPr="00C26EB9" w:rsidRDefault="0029775D" w:rsidP="00336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5A6" w:rsidRPr="00C26EB9" w:rsidRDefault="009975A6" w:rsidP="00336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75D" w:rsidRPr="00C26EB9" w:rsidRDefault="0029775D" w:rsidP="00336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5A6" w:rsidRPr="00C26EB9" w:rsidRDefault="009975A6" w:rsidP="00336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E6C" w:rsidRPr="00C26EB9" w:rsidRDefault="00DE5E6C" w:rsidP="00336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969"/>
      </w:tblGrid>
      <w:tr w:rsidR="0029775D" w:rsidRPr="00C26EB9" w:rsidTr="0029775D">
        <w:trPr>
          <w:trHeight w:val="562"/>
        </w:trPr>
        <w:tc>
          <w:tcPr>
            <w:tcW w:w="6091" w:type="dxa"/>
          </w:tcPr>
          <w:p w:rsidR="00097D2F" w:rsidRPr="0029775D" w:rsidRDefault="00097D2F" w:rsidP="00097D2F">
            <w:pPr>
              <w:widowControl w:val="0"/>
              <w:autoSpaceDE w:val="0"/>
              <w:autoSpaceDN w:val="0"/>
              <w:adjustRightInd w:val="0"/>
              <w:ind w:right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75D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097D2F" w:rsidRPr="0029775D" w:rsidRDefault="00097D2F" w:rsidP="00097D2F">
            <w:pPr>
              <w:widowControl w:val="0"/>
              <w:autoSpaceDE w:val="0"/>
              <w:autoSpaceDN w:val="0"/>
              <w:adjustRightInd w:val="0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5D">
              <w:rPr>
                <w:rFonts w:ascii="Times New Roman" w:hAnsi="Times New Roman" w:cs="Times New Roman"/>
                <w:sz w:val="24"/>
                <w:szCs w:val="24"/>
              </w:rPr>
              <w:t>предметно-цикловая комиссия</w:t>
            </w:r>
          </w:p>
          <w:p w:rsidR="00097D2F" w:rsidRPr="0029775D" w:rsidRDefault="007F43C7" w:rsidP="00097D2F">
            <w:pPr>
              <w:widowControl w:val="0"/>
              <w:autoSpaceDE w:val="0"/>
              <w:autoSpaceDN w:val="0"/>
              <w:adjustRightInd w:val="0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естественных наук</w:t>
            </w:r>
            <w:bookmarkStart w:id="0" w:name="_GoBack"/>
            <w:bookmarkEnd w:id="0"/>
          </w:p>
          <w:p w:rsidR="00097D2F" w:rsidRPr="0029775D" w:rsidRDefault="00097D2F" w:rsidP="00097D2F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5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токол № 1 от «30» августа 2021</w:t>
            </w:r>
            <w:r w:rsidRPr="002977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9775D" w:rsidRPr="00C26EB9" w:rsidRDefault="0029775D" w:rsidP="00336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75D" w:rsidRPr="00C26EB9" w:rsidRDefault="0029775D" w:rsidP="003364AF">
            <w:pPr>
              <w:widowControl w:val="0"/>
              <w:autoSpaceDE w:val="0"/>
              <w:autoSpaceDN w:val="0"/>
              <w:adjustRightInd w:val="0"/>
              <w:ind w:lef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5E6C" w:rsidRPr="00C26EB9" w:rsidRDefault="00DE5E6C" w:rsidP="00336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E6C" w:rsidRPr="00C26EB9" w:rsidRDefault="00DE5E6C" w:rsidP="00336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E6C" w:rsidRPr="00C26EB9" w:rsidRDefault="00DE5E6C" w:rsidP="00336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75D" w:rsidRDefault="0029775D" w:rsidP="00336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461" w:rsidRPr="00C26EB9" w:rsidRDefault="00455461" w:rsidP="00336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11F" w:rsidRPr="00C26EB9" w:rsidRDefault="00B8311F" w:rsidP="00336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11F" w:rsidRPr="00C26EB9" w:rsidRDefault="00B8311F" w:rsidP="00336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7E1" w:rsidRPr="00C26EB9" w:rsidRDefault="005157E1" w:rsidP="00336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E6C" w:rsidRPr="00C26EB9" w:rsidRDefault="00B576E1" w:rsidP="00336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EB9">
        <w:rPr>
          <w:rFonts w:ascii="Times New Roman" w:hAnsi="Times New Roman" w:cs="Times New Roman"/>
          <w:b/>
          <w:sz w:val="24"/>
          <w:szCs w:val="24"/>
        </w:rPr>
        <w:t>Москва</w:t>
      </w:r>
      <w:r w:rsidR="009975A6" w:rsidRPr="00C26EB9">
        <w:rPr>
          <w:rFonts w:ascii="Times New Roman" w:hAnsi="Times New Roman" w:cs="Times New Roman"/>
          <w:b/>
          <w:sz w:val="24"/>
          <w:szCs w:val="24"/>
        </w:rPr>
        <w:t>,</w:t>
      </w:r>
      <w:r w:rsidR="00005F54" w:rsidRPr="00C26EB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E5C84" w:rsidRPr="00C26EB9">
        <w:rPr>
          <w:rFonts w:ascii="Times New Roman" w:hAnsi="Times New Roman" w:cs="Times New Roman"/>
          <w:b/>
          <w:sz w:val="24"/>
          <w:szCs w:val="24"/>
        </w:rPr>
        <w:t>2</w:t>
      </w:r>
      <w:r w:rsidR="00097D2F">
        <w:rPr>
          <w:rFonts w:ascii="Times New Roman" w:hAnsi="Times New Roman" w:cs="Times New Roman"/>
          <w:b/>
          <w:sz w:val="24"/>
          <w:szCs w:val="24"/>
        </w:rPr>
        <w:t>1</w:t>
      </w:r>
      <w:r w:rsidR="00DE5E6C" w:rsidRPr="00C26EB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E5075" w:rsidRPr="00C26EB9" w:rsidRDefault="002E5075" w:rsidP="00336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75D" w:rsidRPr="00C26EB9" w:rsidRDefault="0029775D" w:rsidP="00336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EB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9775D" w:rsidRPr="00C26EB9" w:rsidRDefault="0029775D" w:rsidP="00336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5A02" w:rsidRDefault="0029775D" w:rsidP="00BF5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EB9">
        <w:rPr>
          <w:rFonts w:ascii="Times New Roman" w:hAnsi="Times New Roman" w:cs="Times New Roman"/>
          <w:sz w:val="24"/>
          <w:szCs w:val="24"/>
        </w:rPr>
        <w:t>ФОС</w:t>
      </w:r>
      <w:r w:rsidR="005D7A84">
        <w:rPr>
          <w:rFonts w:ascii="Times New Roman" w:hAnsi="Times New Roman" w:cs="Times New Roman"/>
          <w:sz w:val="24"/>
          <w:szCs w:val="24"/>
        </w:rPr>
        <w:t xml:space="preserve"> </w:t>
      </w:r>
      <w:r w:rsidR="00E108B0">
        <w:rPr>
          <w:rFonts w:ascii="Times New Roman" w:hAnsi="Times New Roman" w:cs="Times New Roman"/>
          <w:sz w:val="24"/>
          <w:szCs w:val="24"/>
        </w:rPr>
        <w:t xml:space="preserve">текущего контроля </w:t>
      </w:r>
      <w:r w:rsidR="005D7A84">
        <w:rPr>
          <w:rFonts w:ascii="Times New Roman" w:hAnsi="Times New Roman" w:cs="Times New Roman"/>
          <w:sz w:val="24"/>
          <w:szCs w:val="24"/>
        </w:rPr>
        <w:t>предназначен</w:t>
      </w:r>
      <w:r w:rsidRPr="00C26EB9">
        <w:rPr>
          <w:rFonts w:ascii="Times New Roman" w:hAnsi="Times New Roman" w:cs="Times New Roman"/>
          <w:sz w:val="24"/>
          <w:szCs w:val="24"/>
        </w:rPr>
        <w:t xml:space="preserve"> </w:t>
      </w:r>
      <w:r w:rsidR="00BE4050" w:rsidRPr="00C26EB9">
        <w:rPr>
          <w:rFonts w:ascii="Times New Roman" w:hAnsi="Times New Roman" w:cs="Times New Roman"/>
          <w:sz w:val="24"/>
          <w:szCs w:val="24"/>
        </w:rPr>
        <w:t xml:space="preserve">для контроля и оценки образовательных достижений обучающихся, осваивающих учебную дисциплину </w:t>
      </w:r>
      <w:r w:rsidR="00BF5A02" w:rsidRPr="0029775D">
        <w:rPr>
          <w:rFonts w:ascii="Times New Roman" w:hAnsi="Times New Roman" w:cs="Times New Roman"/>
          <w:sz w:val="24"/>
          <w:szCs w:val="24"/>
        </w:rPr>
        <w:t>контроля и оценки образовательных достижений обучающихся, осваивающих учебную дисциплину</w:t>
      </w:r>
      <w:r w:rsidR="00BF5A02" w:rsidRPr="00297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7941">
        <w:rPr>
          <w:rFonts w:ascii="Times New Roman" w:hAnsi="Times New Roman" w:cs="Times New Roman"/>
          <w:sz w:val="24"/>
          <w:szCs w:val="24"/>
        </w:rPr>
        <w:t>ДУД.01 Физика</w:t>
      </w:r>
      <w:r w:rsidR="00BF5A02">
        <w:rPr>
          <w:rFonts w:ascii="Times New Roman" w:hAnsi="Times New Roman" w:cs="Times New Roman"/>
          <w:sz w:val="24"/>
          <w:szCs w:val="24"/>
        </w:rPr>
        <w:t>.</w:t>
      </w:r>
    </w:p>
    <w:p w:rsidR="00BF5A02" w:rsidRPr="0029775D" w:rsidRDefault="00BF5A02" w:rsidP="00BF5A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75D">
        <w:rPr>
          <w:rFonts w:ascii="Times New Roman" w:hAnsi="Times New Roman" w:cs="Times New Roman"/>
          <w:sz w:val="24"/>
          <w:szCs w:val="24"/>
        </w:rPr>
        <w:t>ФОС разработан в соответствии требованиями ОПОП СПО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3C7" w:rsidRPr="007F43C7">
        <w:rPr>
          <w:rFonts w:ascii="Times New Roman" w:hAnsi="Times New Roman" w:cs="Times New Roman"/>
          <w:sz w:val="24"/>
          <w:szCs w:val="24"/>
        </w:rPr>
        <w:t>20.02.02 Защита в чрезвычайных ситуациях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775D">
        <w:rPr>
          <w:rFonts w:ascii="Times New Roman" w:hAnsi="Times New Roman" w:cs="Times New Roman"/>
          <w:sz w:val="24"/>
          <w:szCs w:val="24"/>
        </w:rPr>
        <w:t xml:space="preserve"> рабочей программы учебной дисциплины.</w:t>
      </w:r>
    </w:p>
    <w:p w:rsidR="00BF5A02" w:rsidRPr="0029775D" w:rsidRDefault="00BF5A02" w:rsidP="00BF5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75D">
        <w:rPr>
          <w:rFonts w:ascii="Times New Roman" w:hAnsi="Times New Roman" w:cs="Times New Roman"/>
          <w:sz w:val="24"/>
          <w:szCs w:val="24"/>
        </w:rPr>
        <w:t>Учебная дисциплина осваивается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1 и 2 </w:t>
      </w:r>
      <w:r w:rsidRPr="0029775D">
        <w:rPr>
          <w:rFonts w:ascii="Times New Roman" w:hAnsi="Times New Roman" w:cs="Times New Roman"/>
          <w:sz w:val="24"/>
          <w:szCs w:val="24"/>
        </w:rPr>
        <w:t>семестр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9775D">
        <w:rPr>
          <w:rFonts w:ascii="Times New Roman" w:hAnsi="Times New Roman" w:cs="Times New Roman"/>
          <w:sz w:val="24"/>
          <w:szCs w:val="24"/>
        </w:rPr>
        <w:t xml:space="preserve"> в объеме </w:t>
      </w:r>
      <w:r>
        <w:rPr>
          <w:rFonts w:ascii="Times New Roman" w:hAnsi="Times New Roman" w:cs="Times New Roman"/>
          <w:sz w:val="24"/>
          <w:szCs w:val="24"/>
        </w:rPr>
        <w:t xml:space="preserve">138 </w:t>
      </w:r>
      <w:r w:rsidRPr="0029775D">
        <w:rPr>
          <w:rFonts w:ascii="Times New Roman" w:hAnsi="Times New Roman" w:cs="Times New Roman"/>
          <w:sz w:val="24"/>
          <w:szCs w:val="24"/>
        </w:rPr>
        <w:t>часов.</w:t>
      </w:r>
    </w:p>
    <w:p w:rsidR="007E7C8B" w:rsidRPr="00C26EB9" w:rsidRDefault="007E7C8B" w:rsidP="007E7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EB9">
        <w:rPr>
          <w:rFonts w:ascii="Times New Roman" w:hAnsi="Times New Roman" w:cs="Times New Roman"/>
          <w:sz w:val="24"/>
          <w:szCs w:val="24"/>
        </w:rPr>
        <w:t xml:space="preserve">ФОС </w:t>
      </w:r>
      <w:r w:rsidRPr="001848B2">
        <w:rPr>
          <w:rFonts w:ascii="Times New Roman" w:hAnsi="Times New Roman" w:cs="Times New Roman"/>
          <w:sz w:val="24"/>
          <w:szCs w:val="24"/>
        </w:rPr>
        <w:t>включает контрольные материалы для проведения текущего контроля в форме</w:t>
      </w:r>
      <w:r>
        <w:rPr>
          <w:rFonts w:ascii="Times New Roman" w:hAnsi="Times New Roman" w:cs="Times New Roman"/>
          <w:sz w:val="24"/>
          <w:szCs w:val="24"/>
        </w:rPr>
        <w:t>: тестовая и практическая работы</w:t>
      </w:r>
      <w:r w:rsidRPr="00C26EB9">
        <w:rPr>
          <w:rFonts w:ascii="Times New Roman" w:hAnsi="Times New Roman" w:cs="Times New Roman"/>
          <w:sz w:val="24"/>
          <w:szCs w:val="24"/>
        </w:rPr>
        <w:t>.</w:t>
      </w:r>
    </w:p>
    <w:p w:rsidR="00BF5A02" w:rsidRDefault="00BF5A02" w:rsidP="00BF5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5A02" w:rsidRPr="00380CF9" w:rsidRDefault="00BF5A02" w:rsidP="00BF5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75D">
        <w:rPr>
          <w:rFonts w:ascii="Times New Roman" w:hAnsi="Times New Roman" w:cs="Times New Roman"/>
          <w:sz w:val="24"/>
          <w:szCs w:val="24"/>
        </w:rPr>
        <w:t>По результатам изучения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941">
        <w:rPr>
          <w:rFonts w:ascii="Times New Roman" w:hAnsi="Times New Roman" w:cs="Times New Roman"/>
          <w:sz w:val="24"/>
          <w:szCs w:val="24"/>
        </w:rPr>
        <w:t>ДУД.01 Физика</w:t>
      </w:r>
      <w:r w:rsidRPr="001011A9">
        <w:rPr>
          <w:rFonts w:ascii="Times New Roman" w:hAnsi="Times New Roman" w:cs="Times New Roman"/>
          <w:sz w:val="24"/>
          <w:szCs w:val="24"/>
        </w:rPr>
        <w:t xml:space="preserve"> </w:t>
      </w:r>
      <w:r w:rsidRPr="0029775D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>
        <w:rPr>
          <w:rFonts w:ascii="Times New Roman" w:hAnsi="Times New Roman" w:cs="Times New Roman"/>
          <w:sz w:val="24"/>
          <w:szCs w:val="24"/>
        </w:rPr>
        <w:t xml:space="preserve">должен </w:t>
      </w:r>
      <w:r w:rsidRPr="00380CF9">
        <w:rPr>
          <w:rFonts w:ascii="Times New Roman" w:hAnsi="Times New Roman" w:cs="Times New Roman"/>
          <w:sz w:val="24"/>
          <w:szCs w:val="24"/>
        </w:rPr>
        <w:t>дости</w:t>
      </w:r>
      <w:r>
        <w:rPr>
          <w:rFonts w:ascii="Times New Roman" w:hAnsi="Times New Roman" w:cs="Times New Roman"/>
          <w:sz w:val="24"/>
          <w:szCs w:val="24"/>
        </w:rPr>
        <w:t>чь</w:t>
      </w:r>
      <w:r w:rsidRPr="00380CF9">
        <w:rPr>
          <w:rFonts w:ascii="Times New Roman" w:hAnsi="Times New Roman" w:cs="Times New Roman"/>
          <w:sz w:val="24"/>
          <w:szCs w:val="24"/>
        </w:rPr>
        <w:t xml:space="preserve"> следующих результатов:</w:t>
      </w:r>
    </w:p>
    <w:p w:rsidR="00BF5A02" w:rsidRDefault="00BF5A02" w:rsidP="00BF5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5A02" w:rsidRPr="004703FA" w:rsidRDefault="00BF5A02" w:rsidP="00BF5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03FA">
        <w:rPr>
          <w:rFonts w:ascii="Times New Roman" w:hAnsi="Times New Roman" w:cs="Times New Roman"/>
          <w:b/>
          <w:i/>
          <w:sz w:val="24"/>
          <w:szCs w:val="24"/>
        </w:rPr>
        <w:t>личностных:</w:t>
      </w:r>
    </w:p>
    <w:p w:rsidR="00BF5A02" w:rsidRPr="004703FA" w:rsidRDefault="00BF5A02" w:rsidP="00F42900">
      <w:pPr>
        <w:pStyle w:val="a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03F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703FA">
        <w:rPr>
          <w:rFonts w:ascii="Times New Roman" w:hAnsi="Times New Roman" w:cs="Times New Roman"/>
          <w:sz w:val="24"/>
          <w:szCs w:val="24"/>
        </w:rPr>
        <w:t xml:space="preserve"> научного мировоззрения, понима</w:t>
      </w:r>
      <w:r>
        <w:rPr>
          <w:rFonts w:ascii="Times New Roman" w:hAnsi="Times New Roman" w:cs="Times New Roman"/>
          <w:sz w:val="24"/>
          <w:szCs w:val="24"/>
        </w:rPr>
        <w:t>ние необходимости и значимости ф</w:t>
      </w:r>
      <w:r w:rsidRPr="004703FA">
        <w:rPr>
          <w:rFonts w:ascii="Times New Roman" w:hAnsi="Times New Roman" w:cs="Times New Roman"/>
          <w:sz w:val="24"/>
          <w:szCs w:val="24"/>
        </w:rPr>
        <w:t xml:space="preserve">изики как фундамента современного </w:t>
      </w:r>
      <w:r>
        <w:rPr>
          <w:rFonts w:ascii="Times New Roman" w:hAnsi="Times New Roman" w:cs="Times New Roman"/>
          <w:sz w:val="24"/>
          <w:szCs w:val="24"/>
        </w:rPr>
        <w:t>естествознания. Понимание роли ф</w:t>
      </w:r>
      <w:r w:rsidRPr="004703FA">
        <w:rPr>
          <w:rFonts w:ascii="Times New Roman" w:hAnsi="Times New Roman" w:cs="Times New Roman"/>
          <w:sz w:val="24"/>
          <w:szCs w:val="24"/>
        </w:rPr>
        <w:t>изики для развития других наук и различных областей техники. Осознание необходимости научных знаний для создания качественной базы профессиональной подготовки специалистов среднего звена.</w:t>
      </w:r>
    </w:p>
    <w:p w:rsidR="00BF5A02" w:rsidRPr="004703FA" w:rsidRDefault="00BF5A02" w:rsidP="00F42900">
      <w:pPr>
        <w:pStyle w:val="a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03F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703FA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наук, а также различных форм общественного сознания, осознание своего места в научном мире;</w:t>
      </w:r>
    </w:p>
    <w:p w:rsidR="00BF5A02" w:rsidRPr="004703FA" w:rsidRDefault="00BF5A02" w:rsidP="00F42900">
      <w:pPr>
        <w:pStyle w:val="a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03F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703FA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</w:t>
      </w:r>
      <w:r>
        <w:rPr>
          <w:rFonts w:ascii="Times New Roman" w:hAnsi="Times New Roman" w:cs="Times New Roman"/>
          <w:sz w:val="24"/>
          <w:szCs w:val="24"/>
        </w:rPr>
        <w:t>ой и ответственной деятельности.</w:t>
      </w:r>
    </w:p>
    <w:p w:rsidR="00BF5A02" w:rsidRDefault="00BF5A02" w:rsidP="00BF5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5A02" w:rsidRPr="004703FA" w:rsidRDefault="00BF5A02" w:rsidP="00BF5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703FA">
        <w:rPr>
          <w:rFonts w:ascii="Times New Roman" w:hAnsi="Times New Roman" w:cs="Times New Roman"/>
          <w:b/>
          <w:i/>
          <w:sz w:val="24"/>
          <w:szCs w:val="24"/>
        </w:rPr>
        <w:t>метапредметных</w:t>
      </w:r>
      <w:proofErr w:type="spellEnd"/>
      <w:r w:rsidRPr="004703F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F5A02" w:rsidRPr="004703FA" w:rsidRDefault="00BF5A02" w:rsidP="00F42900">
      <w:pPr>
        <w:pStyle w:val="a8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03FA">
        <w:rPr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F5A02" w:rsidRPr="004703FA" w:rsidRDefault="00BF5A02" w:rsidP="00F42900">
      <w:pPr>
        <w:pStyle w:val="a8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03FA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F5A02" w:rsidRPr="004703FA" w:rsidRDefault="00BF5A02" w:rsidP="00F42900">
      <w:pPr>
        <w:pStyle w:val="a8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03FA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F5A02" w:rsidRPr="004703FA" w:rsidRDefault="00BF5A02" w:rsidP="00F42900">
      <w:pPr>
        <w:pStyle w:val="a8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03FA">
        <w:rPr>
          <w:rFonts w:ascii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5A02" w:rsidRDefault="00BF5A02" w:rsidP="00BF5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5A02" w:rsidRPr="004703FA" w:rsidRDefault="00BF5A02" w:rsidP="00BF5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03FA">
        <w:rPr>
          <w:rFonts w:ascii="Times New Roman" w:hAnsi="Times New Roman" w:cs="Times New Roman"/>
          <w:b/>
          <w:i/>
          <w:sz w:val="24"/>
          <w:szCs w:val="24"/>
        </w:rPr>
        <w:t>предметных:</w:t>
      </w:r>
    </w:p>
    <w:p w:rsidR="00BF5A02" w:rsidRPr="004703FA" w:rsidRDefault="00BF5A02" w:rsidP="00F42900">
      <w:pPr>
        <w:pStyle w:val="a8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03FA">
        <w:rPr>
          <w:rFonts w:ascii="Times New Roman" w:hAnsi="Times New Roman" w:cs="Times New Roman"/>
          <w:sz w:val="24"/>
          <w:szCs w:val="24"/>
        </w:rPr>
        <w:t>объяснять и анализировать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BF5A02" w:rsidRPr="004703FA" w:rsidRDefault="00BF5A02" w:rsidP="00F42900">
      <w:pPr>
        <w:pStyle w:val="a8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03FA">
        <w:rPr>
          <w:rFonts w:ascii="Times New Roman" w:hAnsi="Times New Roman" w:cs="Times New Roman"/>
          <w:sz w:val="24"/>
          <w:szCs w:val="24"/>
        </w:rPr>
        <w:t>характеризовать взаимосвязь между физикой и другими естественными науками;</w:t>
      </w:r>
    </w:p>
    <w:p w:rsidR="00BF5A02" w:rsidRPr="004703FA" w:rsidRDefault="00BF5A02" w:rsidP="00F42900">
      <w:pPr>
        <w:pStyle w:val="a8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03FA">
        <w:rPr>
          <w:rFonts w:ascii="Times New Roman" w:hAnsi="Times New Roman" w:cs="Times New Roman"/>
          <w:sz w:val="24"/>
          <w:szCs w:val="24"/>
        </w:rPr>
        <w:lastRenderedPageBreak/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BF5A02" w:rsidRPr="004703FA" w:rsidRDefault="00BF5A02" w:rsidP="00F42900">
      <w:pPr>
        <w:pStyle w:val="a8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03FA">
        <w:rPr>
          <w:rFonts w:ascii="Times New Roman" w:hAnsi="Times New Roman" w:cs="Times New Roman"/>
          <w:sz w:val="24"/>
          <w:szCs w:val="24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BF5A02" w:rsidRPr="004703FA" w:rsidRDefault="00BF5A02" w:rsidP="00F42900">
      <w:pPr>
        <w:pStyle w:val="a8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03FA">
        <w:rPr>
          <w:rFonts w:ascii="Times New Roman" w:hAnsi="Times New Roman" w:cs="Times New Roman"/>
          <w:sz w:val="24"/>
          <w:szCs w:val="24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BF5A02" w:rsidRPr="004703FA" w:rsidRDefault="00BF5A02" w:rsidP="00F42900">
      <w:pPr>
        <w:pStyle w:val="a8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03FA">
        <w:rPr>
          <w:rFonts w:ascii="Times New Roman" w:hAnsi="Times New Roman" w:cs="Times New Roman"/>
          <w:sz w:val="24"/>
          <w:szCs w:val="24"/>
        </w:rPr>
        <w:t>самостоятельно конструировать экспериментальные установки для проверки выдвинутых гипотез, рассчитывать абсолютную и относительную погрешности;</w:t>
      </w:r>
    </w:p>
    <w:p w:rsidR="00BF5A02" w:rsidRPr="004703FA" w:rsidRDefault="00BF5A02" w:rsidP="00F42900">
      <w:pPr>
        <w:pStyle w:val="a8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03FA">
        <w:rPr>
          <w:rFonts w:ascii="Times New Roman" w:hAnsi="Times New Roman" w:cs="Times New Roman"/>
          <w:sz w:val="24"/>
          <w:szCs w:val="24"/>
        </w:rPr>
        <w:t>самостоятельно планировать и проводить физические эксперименты;</w:t>
      </w:r>
    </w:p>
    <w:p w:rsidR="00BF5A02" w:rsidRPr="004703FA" w:rsidRDefault="00BF5A02" w:rsidP="00F42900">
      <w:pPr>
        <w:pStyle w:val="a8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03FA">
        <w:rPr>
          <w:rFonts w:ascii="Times New Roman" w:hAnsi="Times New Roman" w:cs="Times New Roman"/>
          <w:sz w:val="24"/>
          <w:szCs w:val="24"/>
        </w:rPr>
        <w:t>решать практико-ориентированные качественные и расчетные физические задачи с опорой как на известные физические законы, закономерности и модели, так и на тексты с избыточной информацией;</w:t>
      </w:r>
    </w:p>
    <w:p w:rsidR="00BF5A02" w:rsidRPr="004703FA" w:rsidRDefault="00BF5A02" w:rsidP="00F42900">
      <w:pPr>
        <w:pStyle w:val="a8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03FA">
        <w:rPr>
          <w:rFonts w:ascii="Times New Roman" w:hAnsi="Times New Roman" w:cs="Times New Roman"/>
          <w:sz w:val="24"/>
          <w:szCs w:val="24"/>
        </w:rPr>
        <w:t>объяснять границы применения изученных физических моделей при решении физических и межпредметных задач;</w:t>
      </w:r>
    </w:p>
    <w:p w:rsidR="00BF5A02" w:rsidRPr="004703FA" w:rsidRDefault="00BF5A02" w:rsidP="00F42900">
      <w:pPr>
        <w:pStyle w:val="a8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03FA">
        <w:rPr>
          <w:rFonts w:ascii="Times New Roman" w:hAnsi="Times New Roman" w:cs="Times New Roman"/>
          <w:sz w:val="24"/>
          <w:szCs w:val="24"/>
        </w:rPr>
        <w:t>выдвигать гипотезы на основе знания основополагающих физических закономерностей и законов;</w:t>
      </w:r>
    </w:p>
    <w:p w:rsidR="00BF5A02" w:rsidRPr="004703FA" w:rsidRDefault="00BF5A02" w:rsidP="00F42900">
      <w:pPr>
        <w:pStyle w:val="a8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03FA">
        <w:rPr>
          <w:rFonts w:ascii="Times New Roman" w:hAnsi="Times New Roman" w:cs="Times New Roman"/>
          <w:sz w:val="24"/>
          <w:szCs w:val="24"/>
        </w:rPr>
        <w:t>характеризовать глобальные проблемы, стоящие перед человечеством: энергетические, сырьевые, экологические, и роль физики в решении этих проблем;</w:t>
      </w:r>
    </w:p>
    <w:p w:rsidR="00BF5A02" w:rsidRPr="004703FA" w:rsidRDefault="00BF5A02" w:rsidP="00F42900">
      <w:pPr>
        <w:pStyle w:val="a8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03FA">
        <w:rPr>
          <w:rFonts w:ascii="Times New Roman" w:hAnsi="Times New Roman" w:cs="Times New Roman"/>
          <w:sz w:val="24"/>
          <w:szCs w:val="24"/>
        </w:rPr>
        <w:t>объяснять принципы работы и характеристики изученных машин, приборов и технических устройств;</w:t>
      </w:r>
    </w:p>
    <w:p w:rsidR="00BF5A02" w:rsidRPr="004703FA" w:rsidRDefault="00BF5A02" w:rsidP="00F42900">
      <w:pPr>
        <w:pStyle w:val="a8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03FA">
        <w:rPr>
          <w:rFonts w:ascii="Times New Roman" w:hAnsi="Times New Roman" w:cs="Times New Roman"/>
          <w:sz w:val="24"/>
          <w:szCs w:val="24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BF5A02" w:rsidRDefault="00BF5A02" w:rsidP="00BF5A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A02" w:rsidRPr="001848B2" w:rsidRDefault="00BF5A02" w:rsidP="00BF5A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8B2">
        <w:rPr>
          <w:rFonts w:ascii="Times New Roman" w:hAnsi="Times New Roman" w:cs="Times New Roman"/>
          <w:b/>
          <w:sz w:val="24"/>
          <w:szCs w:val="24"/>
        </w:rPr>
        <w:t>Паспорт оценочных средств</w:t>
      </w:r>
    </w:p>
    <w:p w:rsidR="00BF5A02" w:rsidRPr="001848B2" w:rsidRDefault="00BF5A02" w:rsidP="00BF5A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0155" w:type="dxa"/>
        <w:tblInd w:w="-5" w:type="dxa"/>
        <w:tblLook w:val="04A0" w:firstRow="1" w:lastRow="0" w:firstColumn="1" w:lastColumn="0" w:noHBand="0" w:noVBand="1"/>
      </w:tblPr>
      <w:tblGrid>
        <w:gridCol w:w="438"/>
        <w:gridCol w:w="2927"/>
        <w:gridCol w:w="2126"/>
        <w:gridCol w:w="2544"/>
        <w:gridCol w:w="2120"/>
      </w:tblGrid>
      <w:tr w:rsidR="00BF5A02" w:rsidRPr="001848B2" w:rsidTr="00FF481B">
        <w:trPr>
          <w:trHeight w:val="383"/>
        </w:trPr>
        <w:tc>
          <w:tcPr>
            <w:tcW w:w="438" w:type="dxa"/>
          </w:tcPr>
          <w:p w:rsidR="00BF5A02" w:rsidRPr="0029775D" w:rsidRDefault="00BF5A02" w:rsidP="00FF481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9775D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</w:tc>
        <w:tc>
          <w:tcPr>
            <w:tcW w:w="2927" w:type="dxa"/>
          </w:tcPr>
          <w:p w:rsidR="00BF5A02" w:rsidRPr="00BF5A02" w:rsidRDefault="00BF5A02" w:rsidP="00FF4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A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 учебной дисциплины</w:t>
            </w:r>
          </w:p>
        </w:tc>
        <w:tc>
          <w:tcPr>
            <w:tcW w:w="2126" w:type="dxa"/>
          </w:tcPr>
          <w:p w:rsidR="00BF5A02" w:rsidRPr="00BF5A02" w:rsidRDefault="00BF5A02" w:rsidP="00FF4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A02">
              <w:rPr>
                <w:rFonts w:ascii="Times New Roman" w:hAnsi="Times New Roman" w:cs="Times New Roman"/>
                <w:b/>
                <w:sz w:val="24"/>
                <w:szCs w:val="24"/>
              </w:rPr>
              <w:t>Тип контроля</w:t>
            </w:r>
          </w:p>
          <w:p w:rsidR="00BF5A02" w:rsidRPr="00BF5A02" w:rsidRDefault="00BF5A02" w:rsidP="00FF4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</w:tcPr>
          <w:p w:rsidR="00BF5A02" w:rsidRPr="00BF5A02" w:rsidRDefault="00BF5A02" w:rsidP="00FF4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A02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120" w:type="dxa"/>
          </w:tcPr>
          <w:p w:rsidR="00BF5A02" w:rsidRPr="00BF5A02" w:rsidRDefault="00BF5A02" w:rsidP="00FF4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A02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контроля</w:t>
            </w:r>
          </w:p>
        </w:tc>
      </w:tr>
      <w:tr w:rsidR="00EA1CFD" w:rsidRPr="001848B2" w:rsidTr="00EA1CFD">
        <w:trPr>
          <w:trHeight w:val="369"/>
        </w:trPr>
        <w:tc>
          <w:tcPr>
            <w:tcW w:w="438" w:type="dxa"/>
            <w:vMerge w:val="restart"/>
          </w:tcPr>
          <w:p w:rsidR="00EA1CFD" w:rsidRPr="001848B2" w:rsidRDefault="00EA1CFD" w:rsidP="00FF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927" w:type="dxa"/>
            <w:vMerge w:val="restart"/>
          </w:tcPr>
          <w:p w:rsidR="00EA1CFD" w:rsidRPr="001848B2" w:rsidRDefault="00EA1CFD" w:rsidP="00FF4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8C">
              <w:rPr>
                <w:rFonts w:ascii="Times New Roman" w:hAnsi="Times New Roman" w:cs="Times New Roman"/>
                <w:sz w:val="24"/>
                <w:szCs w:val="24"/>
              </w:rPr>
              <w:t>Раздел 1. Механика</w:t>
            </w:r>
          </w:p>
        </w:tc>
        <w:tc>
          <w:tcPr>
            <w:tcW w:w="2126" w:type="dxa"/>
            <w:vMerge w:val="restart"/>
          </w:tcPr>
          <w:p w:rsidR="00EA1CFD" w:rsidRPr="001848B2" w:rsidRDefault="00EA1CFD" w:rsidP="00BF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44" w:type="dxa"/>
          </w:tcPr>
          <w:p w:rsidR="00EA1CFD" w:rsidRPr="001848B2" w:rsidRDefault="00EA1CFD" w:rsidP="00FF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20" w:type="dxa"/>
          </w:tcPr>
          <w:p w:rsidR="00EA1CFD" w:rsidRPr="0065252F" w:rsidRDefault="00EA1CFD" w:rsidP="0015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6EB9">
              <w:rPr>
                <w:rFonts w:ascii="Times New Roman" w:hAnsi="Times New Roman" w:cs="Times New Roman"/>
                <w:sz w:val="24"/>
                <w:szCs w:val="24"/>
              </w:rPr>
              <w:t>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2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C26EB9">
              <w:rPr>
                <w:rFonts w:ascii="Times New Roman" w:hAnsi="Times New Roman" w:cs="Times New Roman"/>
                <w:sz w:val="24"/>
                <w:szCs w:val="24"/>
              </w:rPr>
              <w:t>. работы</w:t>
            </w:r>
          </w:p>
        </w:tc>
      </w:tr>
      <w:tr w:rsidR="00EA1CFD" w:rsidRPr="001848B2" w:rsidTr="00FF481B">
        <w:trPr>
          <w:trHeight w:val="184"/>
        </w:trPr>
        <w:tc>
          <w:tcPr>
            <w:tcW w:w="438" w:type="dxa"/>
            <w:vMerge/>
          </w:tcPr>
          <w:p w:rsidR="00EA1CFD" w:rsidRPr="001848B2" w:rsidRDefault="00EA1CFD" w:rsidP="00FF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</w:tcPr>
          <w:p w:rsidR="00EA1CFD" w:rsidRPr="0015268C" w:rsidRDefault="00EA1CFD" w:rsidP="00FF4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1CFD" w:rsidRDefault="00EA1CFD" w:rsidP="00BF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EA1CFD" w:rsidRDefault="00EA1CFD" w:rsidP="00FF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0" w:type="dxa"/>
          </w:tcPr>
          <w:p w:rsidR="00EA1CFD" w:rsidRDefault="00EA1CFD" w:rsidP="0015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тестовых заданий</w:t>
            </w:r>
          </w:p>
        </w:tc>
      </w:tr>
      <w:tr w:rsidR="00A65BCF" w:rsidRPr="001848B2" w:rsidTr="00A65BCF">
        <w:trPr>
          <w:trHeight w:val="235"/>
        </w:trPr>
        <w:tc>
          <w:tcPr>
            <w:tcW w:w="438" w:type="dxa"/>
            <w:vMerge w:val="restart"/>
          </w:tcPr>
          <w:p w:rsidR="00A65BCF" w:rsidRPr="001848B2" w:rsidRDefault="00A65BCF" w:rsidP="00A65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7" w:type="dxa"/>
            <w:vMerge w:val="restart"/>
          </w:tcPr>
          <w:p w:rsidR="00A65BCF" w:rsidRPr="001011A9" w:rsidRDefault="00A65BCF" w:rsidP="00A6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8C">
              <w:rPr>
                <w:rFonts w:ascii="Times New Roman" w:hAnsi="Times New Roman" w:cs="Times New Roman"/>
                <w:sz w:val="24"/>
                <w:szCs w:val="24"/>
              </w:rPr>
              <w:t>Раздел 2. Молекулярная физика и термодинамика</w:t>
            </w:r>
          </w:p>
        </w:tc>
        <w:tc>
          <w:tcPr>
            <w:tcW w:w="2126" w:type="dxa"/>
            <w:vMerge w:val="restart"/>
          </w:tcPr>
          <w:p w:rsidR="00A65BCF" w:rsidRPr="00C26EB9" w:rsidRDefault="00A65BCF" w:rsidP="00A65BCF">
            <w:pPr>
              <w:ind w:lef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B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44" w:type="dxa"/>
          </w:tcPr>
          <w:p w:rsidR="00A65BCF" w:rsidRDefault="00A65BCF" w:rsidP="00A6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20" w:type="dxa"/>
          </w:tcPr>
          <w:p w:rsidR="00A65BCF" w:rsidRPr="0065252F" w:rsidRDefault="00A65BCF" w:rsidP="00A6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6EB9">
              <w:rPr>
                <w:rFonts w:ascii="Times New Roman" w:hAnsi="Times New Roman" w:cs="Times New Roman"/>
                <w:sz w:val="24"/>
                <w:szCs w:val="24"/>
              </w:rPr>
              <w:t>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2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C26EB9">
              <w:rPr>
                <w:rFonts w:ascii="Times New Roman" w:hAnsi="Times New Roman" w:cs="Times New Roman"/>
                <w:sz w:val="24"/>
                <w:szCs w:val="24"/>
              </w:rPr>
              <w:t>. работы</w:t>
            </w:r>
          </w:p>
        </w:tc>
      </w:tr>
      <w:tr w:rsidR="00A65BCF" w:rsidRPr="001848B2" w:rsidTr="00FF481B">
        <w:trPr>
          <w:trHeight w:val="318"/>
        </w:trPr>
        <w:tc>
          <w:tcPr>
            <w:tcW w:w="438" w:type="dxa"/>
            <w:vMerge/>
          </w:tcPr>
          <w:p w:rsidR="00A65BCF" w:rsidRDefault="00A65BCF" w:rsidP="00A65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</w:tcPr>
          <w:p w:rsidR="00A65BCF" w:rsidRPr="0015268C" w:rsidRDefault="00A65BCF" w:rsidP="00A65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65BCF" w:rsidRPr="00C26EB9" w:rsidRDefault="00A65BCF" w:rsidP="00A65BCF">
            <w:pPr>
              <w:ind w:lef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A65BCF" w:rsidRDefault="00A65BCF" w:rsidP="00A6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0" w:type="dxa"/>
          </w:tcPr>
          <w:p w:rsidR="00A65BCF" w:rsidRDefault="00A65BCF" w:rsidP="00A6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тестовых заданий</w:t>
            </w:r>
          </w:p>
        </w:tc>
      </w:tr>
      <w:tr w:rsidR="00A65BCF" w:rsidRPr="001848B2" w:rsidTr="00A65BCF">
        <w:trPr>
          <w:trHeight w:val="302"/>
        </w:trPr>
        <w:tc>
          <w:tcPr>
            <w:tcW w:w="438" w:type="dxa"/>
            <w:vMerge w:val="restart"/>
          </w:tcPr>
          <w:p w:rsidR="00A65BCF" w:rsidRPr="001848B2" w:rsidRDefault="00A65BCF" w:rsidP="00A65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7" w:type="dxa"/>
            <w:vMerge w:val="restart"/>
          </w:tcPr>
          <w:p w:rsidR="00A65BCF" w:rsidRPr="001011A9" w:rsidRDefault="00A65BCF" w:rsidP="00A6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8C">
              <w:rPr>
                <w:rFonts w:ascii="Times New Roman" w:hAnsi="Times New Roman" w:cs="Times New Roman"/>
                <w:sz w:val="24"/>
                <w:szCs w:val="24"/>
              </w:rPr>
              <w:t>Раздел 3. Электродинамика</w:t>
            </w:r>
          </w:p>
        </w:tc>
        <w:tc>
          <w:tcPr>
            <w:tcW w:w="2126" w:type="dxa"/>
            <w:vMerge w:val="restart"/>
          </w:tcPr>
          <w:p w:rsidR="00A65BCF" w:rsidRPr="00C26EB9" w:rsidRDefault="00A65BCF" w:rsidP="00A65BCF">
            <w:pPr>
              <w:ind w:lef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B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44" w:type="dxa"/>
          </w:tcPr>
          <w:p w:rsidR="00A65BCF" w:rsidRDefault="00A65BCF" w:rsidP="00A6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20" w:type="dxa"/>
          </w:tcPr>
          <w:p w:rsidR="00A65BCF" w:rsidRPr="0065252F" w:rsidRDefault="00A65BCF" w:rsidP="00A6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6EB9">
              <w:rPr>
                <w:rFonts w:ascii="Times New Roman" w:hAnsi="Times New Roman" w:cs="Times New Roman"/>
                <w:sz w:val="24"/>
                <w:szCs w:val="24"/>
              </w:rPr>
              <w:t>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2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C26EB9">
              <w:rPr>
                <w:rFonts w:ascii="Times New Roman" w:hAnsi="Times New Roman" w:cs="Times New Roman"/>
                <w:sz w:val="24"/>
                <w:szCs w:val="24"/>
              </w:rPr>
              <w:t>. работы</w:t>
            </w:r>
          </w:p>
        </w:tc>
      </w:tr>
      <w:tr w:rsidR="00A65BCF" w:rsidRPr="001848B2" w:rsidTr="00FF481B">
        <w:trPr>
          <w:trHeight w:val="234"/>
        </w:trPr>
        <w:tc>
          <w:tcPr>
            <w:tcW w:w="438" w:type="dxa"/>
            <w:vMerge/>
          </w:tcPr>
          <w:p w:rsidR="00A65BCF" w:rsidRDefault="00A65BCF" w:rsidP="00A65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</w:tcPr>
          <w:p w:rsidR="00A65BCF" w:rsidRPr="0015268C" w:rsidRDefault="00A65BCF" w:rsidP="00A65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65BCF" w:rsidRPr="00C26EB9" w:rsidRDefault="00A65BCF" w:rsidP="00A65BCF">
            <w:pPr>
              <w:ind w:lef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A65BCF" w:rsidRDefault="00A65BCF" w:rsidP="00A6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0" w:type="dxa"/>
          </w:tcPr>
          <w:p w:rsidR="00A65BCF" w:rsidRDefault="00A65BCF" w:rsidP="00A6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тестовых заданий</w:t>
            </w:r>
          </w:p>
        </w:tc>
      </w:tr>
    </w:tbl>
    <w:p w:rsidR="00BF5A02" w:rsidRDefault="00BF5A02" w:rsidP="00BF5A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75D" w:rsidRPr="00C26EB9" w:rsidRDefault="0029775D" w:rsidP="003364A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9775D" w:rsidRPr="00C26EB9" w:rsidRDefault="0029775D" w:rsidP="003364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7E1" w:rsidRPr="00C26EB9" w:rsidRDefault="005157E1" w:rsidP="00336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DF0" w:rsidRPr="00C26EB9" w:rsidRDefault="00DD7DF0" w:rsidP="007E7C8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EB9">
        <w:rPr>
          <w:rFonts w:ascii="Times New Roman" w:hAnsi="Times New Roman" w:cs="Times New Roman"/>
          <w:b/>
          <w:sz w:val="24"/>
          <w:szCs w:val="24"/>
        </w:rPr>
        <w:br w:type="page"/>
      </w:r>
      <w:r w:rsidRPr="00C26EB9">
        <w:rPr>
          <w:rFonts w:ascii="Times New Roman" w:hAnsi="Times New Roman" w:cs="Times New Roman"/>
          <w:b/>
          <w:sz w:val="24"/>
          <w:szCs w:val="24"/>
        </w:rPr>
        <w:lastRenderedPageBreak/>
        <w:t>Комплект заданий по учебной дисциплине</w:t>
      </w:r>
    </w:p>
    <w:p w:rsidR="00BE4050" w:rsidRPr="0015268C" w:rsidRDefault="006F7941" w:rsidP="0015268C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ДУД.01 Физика</w:t>
      </w:r>
    </w:p>
    <w:p w:rsidR="007E7C8B" w:rsidRPr="0015268C" w:rsidRDefault="007E7C8B" w:rsidP="0015268C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4AF" w:rsidRPr="0015268C" w:rsidRDefault="0015268C" w:rsidP="001526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1. Механика</w:t>
      </w:r>
    </w:p>
    <w:p w:rsidR="0015268C" w:rsidRDefault="0015268C" w:rsidP="001526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268C" w:rsidRDefault="0015268C" w:rsidP="00152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8B2">
        <w:rPr>
          <w:rFonts w:ascii="Times New Roman" w:hAnsi="Times New Roman" w:cs="Times New Roman"/>
          <w:b/>
          <w:sz w:val="24"/>
          <w:szCs w:val="24"/>
        </w:rPr>
        <w:t>Форма текущего контроля: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Практическая работа</w:t>
      </w:r>
    </w:p>
    <w:p w:rsidR="0015268C" w:rsidRDefault="0015268C" w:rsidP="00152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68C" w:rsidRDefault="0015268C" w:rsidP="00152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303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Pr="00B50303">
        <w:rPr>
          <w:rFonts w:ascii="Times New Roman" w:hAnsi="Times New Roman" w:cs="Times New Roman"/>
          <w:sz w:val="24"/>
          <w:szCs w:val="24"/>
        </w:rPr>
        <w:t xml:space="preserve"> Проверка приобретенных практических навыков</w:t>
      </w:r>
      <w:r>
        <w:rPr>
          <w:rFonts w:ascii="Times New Roman" w:hAnsi="Times New Roman" w:cs="Times New Roman"/>
          <w:sz w:val="24"/>
          <w:szCs w:val="24"/>
        </w:rPr>
        <w:t xml:space="preserve"> решения задач</w:t>
      </w:r>
    </w:p>
    <w:p w:rsidR="0015268C" w:rsidRPr="00B50303" w:rsidRDefault="0015268C" w:rsidP="00152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81B" w:rsidRPr="0015268C" w:rsidRDefault="00FF481B" w:rsidP="00F42900">
      <w:pPr>
        <w:numPr>
          <w:ilvl w:val="0"/>
          <w:numId w:val="9"/>
        </w:numPr>
        <w:tabs>
          <w:tab w:val="left" w:pos="426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268C">
        <w:rPr>
          <w:rFonts w:ascii="Times New Roman" w:hAnsi="Times New Roman" w:cs="Times New Roman"/>
          <w:sz w:val="24"/>
          <w:szCs w:val="24"/>
        </w:rPr>
        <w:t xml:space="preserve">Воздушный шар, двигаясь горизонтально, пролетел 20 км, затем при смене ветра повернул под углом 90˚ и пролетел ещё 15 км. Найти путь и перемещение шара. </w:t>
      </w:r>
    </w:p>
    <w:p w:rsidR="00FF481B" w:rsidRPr="0015268C" w:rsidRDefault="00FF481B" w:rsidP="00F42900">
      <w:pPr>
        <w:numPr>
          <w:ilvl w:val="0"/>
          <w:numId w:val="9"/>
        </w:numPr>
        <w:tabs>
          <w:tab w:val="left" w:pos="426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268C">
        <w:rPr>
          <w:rFonts w:ascii="Times New Roman" w:hAnsi="Times New Roman" w:cs="Times New Roman"/>
          <w:sz w:val="24"/>
          <w:szCs w:val="24"/>
        </w:rPr>
        <w:t>Материальная точка движется в плоскости равномерно и прямо</w:t>
      </w:r>
      <w:r w:rsidRPr="0015268C">
        <w:rPr>
          <w:rFonts w:ascii="Times New Roman" w:hAnsi="Times New Roman" w:cs="Times New Roman"/>
          <w:sz w:val="24"/>
          <w:szCs w:val="24"/>
        </w:rPr>
        <w:softHyphen/>
        <w:t xml:space="preserve">линейно по закону: </w:t>
      </w:r>
      <w:r w:rsidRPr="0015268C">
        <w:rPr>
          <w:rFonts w:ascii="Times New Roman" w:hAnsi="Times New Roman" w:cs="Times New Roman"/>
          <w:i/>
          <w:sz w:val="24"/>
          <w:szCs w:val="24"/>
        </w:rPr>
        <w:t>X = 4 + 3</w:t>
      </w:r>
      <w:r w:rsidRPr="0015268C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15268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5268C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15268C">
        <w:rPr>
          <w:rFonts w:ascii="Times New Roman" w:hAnsi="Times New Roman" w:cs="Times New Roman"/>
          <w:i/>
          <w:sz w:val="24"/>
          <w:szCs w:val="24"/>
        </w:rPr>
        <w:t xml:space="preserve"> = 3 – 4</w:t>
      </w:r>
      <w:r w:rsidRPr="0015268C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15268C">
        <w:rPr>
          <w:rFonts w:ascii="Times New Roman" w:hAnsi="Times New Roman" w:cs="Times New Roman"/>
          <w:sz w:val="24"/>
          <w:szCs w:val="24"/>
        </w:rPr>
        <w:t>,</w:t>
      </w:r>
      <w:r w:rsidRPr="0015268C">
        <w:rPr>
          <w:rFonts w:ascii="Times New Roman" w:hAnsi="Times New Roman" w:cs="Times New Roman"/>
          <w:sz w:val="24"/>
          <w:szCs w:val="24"/>
        </w:rPr>
        <w:tab/>
      </w:r>
      <w:r w:rsidRPr="0015268C">
        <w:rPr>
          <w:rStyle w:val="1pt"/>
          <w:rFonts w:ascii="Times New Roman" w:hAnsi="Times New Roman" w:cs="Times New Roman"/>
          <w:sz w:val="24"/>
          <w:szCs w:val="24"/>
          <w:lang w:val="ru-RU"/>
        </w:rPr>
        <w:t xml:space="preserve">где </w:t>
      </w:r>
      <w:r w:rsidRPr="0015268C">
        <w:rPr>
          <w:rFonts w:ascii="Times New Roman" w:hAnsi="Times New Roman" w:cs="Times New Roman"/>
          <w:i/>
          <w:sz w:val="24"/>
          <w:szCs w:val="24"/>
        </w:rPr>
        <w:t>X</w:t>
      </w:r>
      <w:r w:rsidRPr="0015268C">
        <w:rPr>
          <w:rStyle w:val="1pt"/>
          <w:rFonts w:ascii="Times New Roman" w:hAnsi="Times New Roman" w:cs="Times New Roman"/>
          <w:sz w:val="24"/>
          <w:szCs w:val="24"/>
          <w:lang w:val="ru-RU"/>
        </w:rPr>
        <w:t>,</w:t>
      </w:r>
      <w:r w:rsidRPr="001526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268C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15268C">
        <w:rPr>
          <w:rStyle w:val="1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268C">
        <w:rPr>
          <w:rFonts w:ascii="Times New Roman" w:hAnsi="Times New Roman" w:cs="Times New Roman"/>
          <w:i/>
          <w:sz w:val="24"/>
          <w:szCs w:val="24"/>
        </w:rPr>
        <w:t>–</w:t>
      </w:r>
      <w:r w:rsidRPr="0015268C">
        <w:rPr>
          <w:rStyle w:val="1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268C">
        <w:rPr>
          <w:rFonts w:ascii="Times New Roman" w:hAnsi="Times New Roman" w:cs="Times New Roman"/>
          <w:sz w:val="24"/>
          <w:szCs w:val="24"/>
        </w:rPr>
        <w:t xml:space="preserve">координаты тела, м; </w:t>
      </w:r>
      <w:r w:rsidRPr="0015268C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15268C">
        <w:rPr>
          <w:rFonts w:ascii="Times New Roman" w:hAnsi="Times New Roman" w:cs="Times New Roman"/>
          <w:sz w:val="24"/>
          <w:szCs w:val="24"/>
        </w:rPr>
        <w:t xml:space="preserve"> </w:t>
      </w:r>
      <w:r w:rsidRPr="0015268C">
        <w:rPr>
          <w:rFonts w:ascii="Times New Roman" w:hAnsi="Times New Roman" w:cs="Times New Roman"/>
          <w:i/>
          <w:sz w:val="24"/>
          <w:szCs w:val="24"/>
        </w:rPr>
        <w:t>–</w:t>
      </w:r>
      <w:r w:rsidRPr="0015268C">
        <w:rPr>
          <w:rFonts w:ascii="Times New Roman" w:hAnsi="Times New Roman" w:cs="Times New Roman"/>
          <w:sz w:val="24"/>
          <w:szCs w:val="24"/>
        </w:rPr>
        <w:t xml:space="preserve"> время, сек. Каково значение скорости тела?</w:t>
      </w:r>
    </w:p>
    <w:p w:rsidR="00FF481B" w:rsidRPr="0015268C" w:rsidRDefault="00FF481B" w:rsidP="00F42900">
      <w:pPr>
        <w:numPr>
          <w:ilvl w:val="0"/>
          <w:numId w:val="9"/>
        </w:numPr>
        <w:tabs>
          <w:tab w:val="left" w:pos="426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268C">
        <w:rPr>
          <w:rFonts w:ascii="Times New Roman" w:hAnsi="Times New Roman" w:cs="Times New Roman"/>
          <w:sz w:val="24"/>
          <w:szCs w:val="24"/>
        </w:rPr>
        <w:t>Автомобиль проехал одну треть пути со скоростью 30 км/час, а оставшийся путь со скоростью 90 км/час. Найти среднюю скорость автомобиля.</w:t>
      </w:r>
    </w:p>
    <w:p w:rsidR="00FF481B" w:rsidRPr="0015268C" w:rsidRDefault="00FF481B" w:rsidP="00F42900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268C">
        <w:rPr>
          <w:rFonts w:ascii="Times New Roman" w:hAnsi="Times New Roman" w:cs="Times New Roman"/>
          <w:sz w:val="24"/>
          <w:szCs w:val="24"/>
        </w:rPr>
        <w:t xml:space="preserve">Тело, брошенное вертикально вверх с начальной скоростью </w:t>
      </w:r>
      <w:r w:rsidRPr="0015268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5268C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15268C">
        <w:rPr>
          <w:rFonts w:ascii="Times New Roman" w:hAnsi="Times New Roman" w:cs="Times New Roman"/>
          <w:sz w:val="24"/>
          <w:szCs w:val="24"/>
        </w:rPr>
        <w:t>, двигалось с постоянным ускорением, направленным вертикаль</w:t>
      </w:r>
      <w:r w:rsidRPr="0015268C">
        <w:rPr>
          <w:rFonts w:ascii="Times New Roman" w:hAnsi="Times New Roman" w:cs="Times New Roman"/>
          <w:sz w:val="24"/>
          <w:szCs w:val="24"/>
        </w:rPr>
        <w:softHyphen/>
        <w:t xml:space="preserve">но вниз, и достигло максимальной высоты 20 м. На какой высоте его скорость была равна </w:t>
      </w:r>
      <w:r w:rsidRPr="0015268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5268C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15268C">
        <w:rPr>
          <w:rFonts w:ascii="Times New Roman" w:hAnsi="Times New Roman" w:cs="Times New Roman"/>
          <w:sz w:val="24"/>
          <w:szCs w:val="24"/>
        </w:rPr>
        <w:t xml:space="preserve">/2? </w:t>
      </w:r>
    </w:p>
    <w:p w:rsidR="00FF481B" w:rsidRPr="00FF481B" w:rsidRDefault="00FF481B" w:rsidP="00F42900">
      <w:pPr>
        <w:pStyle w:val="190"/>
        <w:numPr>
          <w:ilvl w:val="0"/>
          <w:numId w:val="9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>Два небольших тела начинают равномерное движение по ок</w:t>
      </w:r>
      <w:r w:rsidRPr="00FF481B">
        <w:rPr>
          <w:rFonts w:ascii="Times New Roman" w:hAnsi="Times New Roman" w:cs="Times New Roman"/>
          <w:sz w:val="24"/>
          <w:szCs w:val="24"/>
        </w:rPr>
        <w:softHyphen/>
        <w:t xml:space="preserve">ружности радиуса 0,5 м из одной точки. Периоды движения 1 с и 2 с. </w:t>
      </w:r>
      <w:r w:rsidRPr="00FF481B">
        <w:rPr>
          <w:rFonts w:ascii="Times New Roman" w:hAnsi="Times New Roman" w:cs="Times New Roman"/>
          <w:sz w:val="24"/>
          <w:szCs w:val="24"/>
          <w:lang w:val="ru-RU"/>
        </w:rPr>
        <w:t xml:space="preserve">Какое </w:t>
      </w:r>
      <w:r w:rsidRPr="00FF481B">
        <w:rPr>
          <w:rFonts w:ascii="Times New Roman" w:hAnsi="Times New Roman" w:cs="Times New Roman"/>
          <w:sz w:val="24"/>
          <w:szCs w:val="24"/>
        </w:rPr>
        <w:t>расстояние между ними будет</w:t>
      </w:r>
      <w:r w:rsidRPr="00FF481B">
        <w:rPr>
          <w:rFonts w:ascii="Times New Roman" w:hAnsi="Times New Roman" w:cs="Times New Roman"/>
          <w:sz w:val="24"/>
          <w:szCs w:val="24"/>
          <w:lang w:val="ru-RU"/>
        </w:rPr>
        <w:t xml:space="preserve"> через</w:t>
      </w:r>
      <w:r w:rsidRPr="00FF481B">
        <w:rPr>
          <w:rFonts w:ascii="Times New Roman" w:hAnsi="Times New Roman" w:cs="Times New Roman"/>
          <w:sz w:val="24"/>
          <w:szCs w:val="24"/>
        </w:rPr>
        <w:t xml:space="preserve"> 1 с</w:t>
      </w:r>
      <w:proofErr w:type="spellStart"/>
      <w:r w:rsidRPr="00FF481B">
        <w:rPr>
          <w:rFonts w:ascii="Times New Roman" w:hAnsi="Times New Roman" w:cs="Times New Roman"/>
          <w:sz w:val="24"/>
          <w:szCs w:val="24"/>
          <w:lang w:val="ru-RU"/>
        </w:rPr>
        <w:t>ек</w:t>
      </w:r>
      <w:proofErr w:type="spellEnd"/>
      <w:r w:rsidRPr="00FF481B">
        <w:rPr>
          <w:rFonts w:ascii="Times New Roman" w:hAnsi="Times New Roman" w:cs="Times New Roman"/>
          <w:sz w:val="24"/>
          <w:szCs w:val="24"/>
        </w:rPr>
        <w:t xml:space="preserve"> после начала движения</w:t>
      </w:r>
      <w:r w:rsidRPr="00FF481B">
        <w:rPr>
          <w:rFonts w:ascii="Times New Roman" w:hAnsi="Times New Roman" w:cs="Times New Roman"/>
          <w:sz w:val="24"/>
          <w:szCs w:val="24"/>
          <w:lang w:val="ru-RU"/>
        </w:rPr>
        <w:t>?</w:t>
      </w:r>
      <w:r w:rsidRPr="00FF4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81B" w:rsidRPr="00FF481B" w:rsidRDefault="00FF481B" w:rsidP="00F42900">
      <w:pPr>
        <w:pStyle w:val="190"/>
        <w:numPr>
          <w:ilvl w:val="0"/>
          <w:numId w:val="9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  <w:lang w:val="ru-RU"/>
        </w:rPr>
        <w:t>Определите отношение ц</w:t>
      </w:r>
      <w:proofErr w:type="spellStart"/>
      <w:r w:rsidRPr="00FF481B">
        <w:rPr>
          <w:rFonts w:ascii="Times New Roman" w:hAnsi="Times New Roman" w:cs="Times New Roman"/>
          <w:sz w:val="24"/>
          <w:szCs w:val="24"/>
        </w:rPr>
        <w:t>ентростремительн</w:t>
      </w:r>
      <w:r w:rsidRPr="00FF481B">
        <w:rPr>
          <w:rFonts w:ascii="Times New Roman" w:hAnsi="Times New Roman" w:cs="Times New Roman"/>
          <w:sz w:val="24"/>
          <w:szCs w:val="24"/>
          <w:lang w:val="ru-RU"/>
        </w:rPr>
        <w:t>ых</w:t>
      </w:r>
      <w:proofErr w:type="spellEnd"/>
      <w:r w:rsidRPr="00FF4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81B">
        <w:rPr>
          <w:rFonts w:ascii="Times New Roman" w:hAnsi="Times New Roman" w:cs="Times New Roman"/>
          <w:sz w:val="24"/>
          <w:szCs w:val="24"/>
        </w:rPr>
        <w:t>ускорени</w:t>
      </w:r>
      <w:proofErr w:type="spellEnd"/>
      <w:r w:rsidRPr="00FF481B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FF481B">
        <w:rPr>
          <w:rFonts w:ascii="Times New Roman" w:hAnsi="Times New Roman" w:cs="Times New Roman"/>
          <w:sz w:val="24"/>
          <w:szCs w:val="24"/>
        </w:rPr>
        <w:t xml:space="preserve"> точек на экваторе </w:t>
      </w:r>
      <w:r w:rsidRPr="00FF481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FF481B">
        <w:rPr>
          <w:rFonts w:ascii="Times New Roman" w:hAnsi="Times New Roman" w:cs="Times New Roman"/>
          <w:sz w:val="24"/>
          <w:szCs w:val="24"/>
        </w:rPr>
        <w:t>на широте П</w:t>
      </w:r>
      <w:proofErr w:type="spellStart"/>
      <w:r w:rsidRPr="00FF481B">
        <w:rPr>
          <w:rFonts w:ascii="Times New Roman" w:hAnsi="Times New Roman" w:cs="Times New Roman"/>
          <w:sz w:val="24"/>
          <w:szCs w:val="24"/>
          <w:lang w:val="ru-RU"/>
        </w:rPr>
        <w:t>етербурга</w:t>
      </w:r>
      <w:proofErr w:type="spellEnd"/>
      <w:r w:rsidRPr="00FF481B">
        <w:rPr>
          <w:rFonts w:ascii="Times New Roman" w:hAnsi="Times New Roman" w:cs="Times New Roman"/>
          <w:sz w:val="24"/>
          <w:szCs w:val="24"/>
        </w:rPr>
        <w:t xml:space="preserve"> (</w:t>
      </w:r>
      <w:r w:rsidRPr="00FF481B">
        <w:rPr>
          <w:rFonts w:ascii="Times New Roman" w:hAnsi="Times New Roman" w:cs="Times New Roman"/>
          <w:sz w:val="24"/>
          <w:szCs w:val="24"/>
          <w:lang w:val="ru-RU"/>
        </w:rPr>
        <w:t>широта</w:t>
      </w:r>
      <w:r w:rsidRPr="00FF481B">
        <w:rPr>
          <w:rFonts w:ascii="Times New Roman" w:hAnsi="Times New Roman" w:cs="Times New Roman"/>
          <w:sz w:val="24"/>
          <w:szCs w:val="24"/>
        </w:rPr>
        <w:t xml:space="preserve"> 60°)</w:t>
      </w:r>
      <w:r w:rsidRPr="00FF48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F481B">
        <w:rPr>
          <w:rFonts w:ascii="Times New Roman" w:hAnsi="Times New Roman" w:cs="Times New Roman"/>
          <w:sz w:val="24"/>
          <w:szCs w:val="24"/>
        </w:rPr>
        <w:t>возни</w:t>
      </w:r>
      <w:r w:rsidRPr="00FF481B">
        <w:rPr>
          <w:rFonts w:ascii="Times New Roman" w:hAnsi="Times New Roman" w:cs="Times New Roman"/>
          <w:sz w:val="24"/>
          <w:szCs w:val="24"/>
        </w:rPr>
        <w:softHyphen/>
        <w:t>кающ</w:t>
      </w:r>
      <w:proofErr w:type="spellEnd"/>
      <w:r w:rsidRPr="00FF481B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FF481B">
        <w:rPr>
          <w:rFonts w:ascii="Times New Roman" w:hAnsi="Times New Roman" w:cs="Times New Roman"/>
          <w:sz w:val="24"/>
          <w:szCs w:val="24"/>
        </w:rPr>
        <w:t xml:space="preserve"> из-за суточного </w:t>
      </w:r>
      <w:r w:rsidRPr="00FF481B">
        <w:rPr>
          <w:rFonts w:ascii="Times New Roman" w:hAnsi="Times New Roman" w:cs="Times New Roman"/>
          <w:sz w:val="24"/>
          <w:szCs w:val="24"/>
          <w:lang w:val="ru-RU"/>
        </w:rPr>
        <w:t>вращения</w:t>
      </w:r>
      <w:r w:rsidRPr="00FF481B">
        <w:rPr>
          <w:rFonts w:ascii="Times New Roman" w:hAnsi="Times New Roman" w:cs="Times New Roman"/>
          <w:sz w:val="24"/>
          <w:szCs w:val="24"/>
        </w:rPr>
        <w:t xml:space="preserve"> Земли</w:t>
      </w:r>
      <w:r w:rsidRPr="00FF481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F481B" w:rsidRPr="00FF481B" w:rsidRDefault="00FF481B" w:rsidP="00F42900">
      <w:pPr>
        <w:pStyle w:val="190"/>
        <w:numPr>
          <w:ilvl w:val="0"/>
          <w:numId w:val="9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 xml:space="preserve">Период обращения тела по окружности увеличился в 2 раза. </w:t>
      </w:r>
      <w:r w:rsidRPr="00FF481B">
        <w:rPr>
          <w:rFonts w:ascii="Times New Roman" w:hAnsi="Times New Roman" w:cs="Times New Roman"/>
          <w:sz w:val="24"/>
          <w:szCs w:val="24"/>
          <w:lang w:val="ru-RU"/>
        </w:rPr>
        <w:t xml:space="preserve">Как изменилось центростремительное </w:t>
      </w:r>
      <w:r w:rsidRPr="00FF481B">
        <w:rPr>
          <w:rFonts w:ascii="Times New Roman" w:hAnsi="Times New Roman" w:cs="Times New Roman"/>
          <w:sz w:val="24"/>
          <w:szCs w:val="24"/>
        </w:rPr>
        <w:t>ускорение тела</w:t>
      </w:r>
      <w:r w:rsidRPr="00FF481B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FF481B" w:rsidRPr="00FF481B" w:rsidRDefault="00FF481B" w:rsidP="00F42900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>Каково центростремительное ускорение поезда, движущегося по закруглению радиусом 800 м со скоростью 20 м/сек?</w:t>
      </w:r>
    </w:p>
    <w:p w:rsidR="00FF481B" w:rsidRPr="00FF481B" w:rsidRDefault="00FF481B" w:rsidP="00F42900">
      <w:pPr>
        <w:numPr>
          <w:ilvl w:val="0"/>
          <w:numId w:val="9"/>
        </w:numPr>
        <w:tabs>
          <w:tab w:val="left" w:pos="426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bCs/>
          <w:color w:val="000000"/>
          <w:sz w:val="24"/>
          <w:szCs w:val="24"/>
        </w:rPr>
        <w:t>Водитель заметил в зеркале заднего вида приближающийся автомобиль и решил определить его скорость. Зная расстояние между придорожными столбами, он измерил время движения автомобиля между столбами и, разделив первое на второе, получил скорость догонявшего автомобиля. Какую скорость он измерил – скорость в системе отсчёта, связанной с неподвижной землёй, или скорость в системе отсчёта, связанной с собственным автомобилем? Ответ обоснуйте.</w:t>
      </w:r>
      <w:r w:rsidRPr="00FF4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81B" w:rsidRPr="00FF481B" w:rsidRDefault="00FF481B" w:rsidP="00F42900">
      <w:pPr>
        <w:numPr>
          <w:ilvl w:val="0"/>
          <w:numId w:val="9"/>
        </w:numPr>
        <w:tabs>
          <w:tab w:val="left" w:pos="426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>Два поезда двигаются навстречу друг другу со скоростями 36 и 54 км/час. Пассажир одного из поездов определил по своим часам, что другой поезд проехал мимо него за 20 с. Определите длину второго поезда.</w:t>
      </w:r>
    </w:p>
    <w:p w:rsidR="00FF481B" w:rsidRPr="00FF481B" w:rsidRDefault="00FF481B" w:rsidP="00F42900">
      <w:pPr>
        <w:numPr>
          <w:ilvl w:val="0"/>
          <w:numId w:val="9"/>
        </w:numPr>
        <w:tabs>
          <w:tab w:val="left" w:pos="426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>Два автомобиля движутся по взаимно перпендикулярным доро</w:t>
      </w:r>
      <w:r w:rsidRPr="00FF481B">
        <w:rPr>
          <w:rFonts w:ascii="Times New Roman" w:hAnsi="Times New Roman" w:cs="Times New Roman"/>
          <w:sz w:val="24"/>
          <w:szCs w:val="24"/>
        </w:rPr>
        <w:softHyphen/>
        <w:t>гам от перекрёстка с одинаковыми по модулю скоростями 20 м/сек. Насколько увеличивается расстояние между ними за одну секунду?</w:t>
      </w:r>
    </w:p>
    <w:p w:rsidR="00FF481B" w:rsidRPr="00FF481B" w:rsidRDefault="00FF481B" w:rsidP="00F42900">
      <w:pPr>
        <w:pStyle w:val="24"/>
        <w:numPr>
          <w:ilvl w:val="0"/>
          <w:numId w:val="9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sz w:val="24"/>
          <w:szCs w:val="24"/>
        </w:rPr>
      </w:pPr>
      <w:r w:rsidRPr="00FF481B">
        <w:rPr>
          <w:sz w:val="24"/>
          <w:szCs w:val="24"/>
        </w:rPr>
        <w:t>Значения скорости течения реки и скорости лодки относительно воды одинаковы и образуют угол 120°. Под каким углом к направ</w:t>
      </w:r>
      <w:r w:rsidRPr="00FF481B">
        <w:rPr>
          <w:sz w:val="24"/>
          <w:szCs w:val="24"/>
        </w:rPr>
        <w:softHyphen/>
        <w:t>лению течения направлена скорость лодки относительно берега?</w:t>
      </w:r>
    </w:p>
    <w:p w:rsidR="00FF481B" w:rsidRPr="00FF481B" w:rsidRDefault="00FF481B" w:rsidP="00F42900">
      <w:pPr>
        <w:pStyle w:val="24"/>
        <w:numPr>
          <w:ilvl w:val="0"/>
          <w:numId w:val="9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sz w:val="24"/>
          <w:szCs w:val="24"/>
        </w:rPr>
      </w:pPr>
      <w:r w:rsidRPr="00FF481B">
        <w:rPr>
          <w:sz w:val="24"/>
          <w:szCs w:val="24"/>
        </w:rPr>
        <w:t xml:space="preserve">Два катера движутся по озеру со скоростями </w:t>
      </w:r>
      <w:r w:rsidRPr="00FF481B">
        <w:rPr>
          <w:i/>
          <w:sz w:val="24"/>
          <w:szCs w:val="24"/>
        </w:rPr>
        <w:t>V</w:t>
      </w:r>
      <w:r w:rsidRPr="00FF481B">
        <w:rPr>
          <w:sz w:val="24"/>
          <w:szCs w:val="24"/>
        </w:rPr>
        <w:t xml:space="preserve"> и </w:t>
      </w:r>
      <w:r w:rsidRPr="00FF481B">
        <w:rPr>
          <w:bCs/>
          <w:sz w:val="24"/>
          <w:szCs w:val="24"/>
        </w:rPr>
        <w:t>–</w:t>
      </w:r>
      <w:r w:rsidRPr="00FF481B">
        <w:rPr>
          <w:sz w:val="24"/>
          <w:szCs w:val="24"/>
        </w:rPr>
        <w:t xml:space="preserve"> </w:t>
      </w:r>
      <w:r w:rsidRPr="00FF481B">
        <w:rPr>
          <w:i/>
          <w:sz w:val="24"/>
          <w:szCs w:val="24"/>
        </w:rPr>
        <w:t>3V</w:t>
      </w:r>
      <w:r w:rsidRPr="00FF481B">
        <w:rPr>
          <w:sz w:val="24"/>
          <w:szCs w:val="24"/>
        </w:rPr>
        <w:t xml:space="preserve"> относительно берега. Чему равна скорость первого катера относительно второго?</w:t>
      </w:r>
    </w:p>
    <w:p w:rsidR="00FF481B" w:rsidRPr="00FF481B" w:rsidRDefault="00FF481B" w:rsidP="00F42900">
      <w:pPr>
        <w:pStyle w:val="24"/>
        <w:numPr>
          <w:ilvl w:val="0"/>
          <w:numId w:val="9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sz w:val="24"/>
          <w:szCs w:val="24"/>
        </w:rPr>
      </w:pPr>
      <w:r w:rsidRPr="00FF481B">
        <w:rPr>
          <w:sz w:val="24"/>
          <w:szCs w:val="24"/>
        </w:rPr>
        <w:t>Плот равномерно плывет по реке со скоростью 6 км/час. Человек движется поперек плота со скоростью 8 км/час. Чему равна скорость человека в системе отсчета, связанной с берегом?</w:t>
      </w:r>
    </w:p>
    <w:p w:rsidR="00FF481B" w:rsidRPr="00FF481B" w:rsidRDefault="00FF481B" w:rsidP="00F42900">
      <w:pPr>
        <w:pStyle w:val="24"/>
        <w:numPr>
          <w:ilvl w:val="0"/>
          <w:numId w:val="9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sz w:val="24"/>
          <w:szCs w:val="24"/>
        </w:rPr>
      </w:pPr>
      <w:r w:rsidRPr="00FF481B">
        <w:rPr>
          <w:sz w:val="24"/>
          <w:szCs w:val="24"/>
        </w:rPr>
        <w:t>Вертолет равномерно поднимается вертикально вверх. Какова траектория движения точки на конце лопасти винта вертолета в системах отсчета, связанных с землёй и с корпусом вертолета?</w:t>
      </w:r>
    </w:p>
    <w:p w:rsidR="00FF481B" w:rsidRPr="00FF481B" w:rsidRDefault="00FF481B" w:rsidP="00F42900">
      <w:pPr>
        <w:pStyle w:val="24"/>
        <w:numPr>
          <w:ilvl w:val="0"/>
          <w:numId w:val="9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sz w:val="24"/>
          <w:szCs w:val="24"/>
        </w:rPr>
      </w:pPr>
      <w:r w:rsidRPr="00FF481B">
        <w:rPr>
          <w:sz w:val="24"/>
          <w:szCs w:val="24"/>
        </w:rPr>
        <w:t xml:space="preserve">Лодка переплывает реку шириной 600 м, причем рулевой все время держит курс перпендикулярно берегу. Скорость лодки относительно воды равна 5 м/сек, скорость течения реки </w:t>
      </w:r>
      <w:r w:rsidRPr="00FF481B">
        <w:rPr>
          <w:bCs/>
          <w:sz w:val="24"/>
          <w:szCs w:val="24"/>
        </w:rPr>
        <w:t>–</w:t>
      </w:r>
      <w:r w:rsidRPr="00FF481B">
        <w:rPr>
          <w:sz w:val="24"/>
          <w:szCs w:val="24"/>
        </w:rPr>
        <w:t xml:space="preserve"> 3 м/сек. Через какое время лодка достигнет противоположного берега?</w:t>
      </w:r>
    </w:p>
    <w:p w:rsidR="00FF481B" w:rsidRPr="00FF481B" w:rsidRDefault="00FF481B" w:rsidP="00F42900">
      <w:pPr>
        <w:numPr>
          <w:ilvl w:val="0"/>
          <w:numId w:val="9"/>
        </w:numPr>
        <w:tabs>
          <w:tab w:val="left" w:pos="426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lastRenderedPageBreak/>
        <w:t>Два абсолютно неупругих тела с массами 2 и 6 кг движутся навстречу друг другу со скоростями 2 м/с каждое. С какими скоростями и в каком направлении эти тела будут двигаться после удара?</w:t>
      </w:r>
    </w:p>
    <w:p w:rsidR="00FF481B" w:rsidRPr="00FF481B" w:rsidRDefault="00FF481B" w:rsidP="00F42900">
      <w:pPr>
        <w:pStyle w:val="190"/>
        <w:numPr>
          <w:ilvl w:val="0"/>
          <w:numId w:val="9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>Рассчитайте приближенное значение первой космической скорости для планеты Меркурий, если известно, что радиус планеты равен 3/8 земного, а ускорение свободного падения вблизи ее поверхности равно 2/5 земного. Первая космиче</w:t>
      </w:r>
      <w:r w:rsidRPr="00FF481B">
        <w:rPr>
          <w:rFonts w:ascii="Times New Roman" w:hAnsi="Times New Roman" w:cs="Times New Roman"/>
          <w:sz w:val="24"/>
          <w:szCs w:val="24"/>
        </w:rPr>
        <w:softHyphen/>
        <w:t xml:space="preserve">ская скорость для Земли равна </w:t>
      </w:r>
      <w:r w:rsidRPr="00FF481B">
        <w:rPr>
          <w:rFonts w:ascii="Times New Roman" w:hAnsi="Times New Roman" w:cs="Times New Roman"/>
          <w:sz w:val="24"/>
          <w:szCs w:val="24"/>
          <w:lang w:val="ru-RU"/>
        </w:rPr>
        <w:t>7,</w:t>
      </w:r>
      <w:r w:rsidRPr="00FF481B">
        <w:rPr>
          <w:rFonts w:ascii="Times New Roman" w:hAnsi="Times New Roman" w:cs="Times New Roman"/>
          <w:sz w:val="24"/>
          <w:szCs w:val="24"/>
        </w:rPr>
        <w:t>8 км/с</w:t>
      </w:r>
      <w:proofErr w:type="spellStart"/>
      <w:r w:rsidRPr="00FF481B">
        <w:rPr>
          <w:rFonts w:ascii="Times New Roman" w:hAnsi="Times New Roman" w:cs="Times New Roman"/>
          <w:sz w:val="24"/>
          <w:szCs w:val="24"/>
          <w:lang w:val="ru-RU"/>
        </w:rPr>
        <w:t>ек</w:t>
      </w:r>
      <w:proofErr w:type="spellEnd"/>
      <w:r w:rsidRPr="00FF481B">
        <w:rPr>
          <w:rFonts w:ascii="Times New Roman" w:hAnsi="Times New Roman" w:cs="Times New Roman"/>
          <w:sz w:val="24"/>
          <w:szCs w:val="24"/>
        </w:rPr>
        <w:t>.</w:t>
      </w:r>
    </w:p>
    <w:p w:rsidR="00FF481B" w:rsidRPr="00FF481B" w:rsidRDefault="00FF481B" w:rsidP="00F42900">
      <w:pPr>
        <w:numPr>
          <w:ilvl w:val="0"/>
          <w:numId w:val="9"/>
        </w:numPr>
        <w:tabs>
          <w:tab w:val="left" w:pos="426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>С каким ускорением двигался при разбеге реактивный самолёт массой 60 т, если сила тяги двигателей 90 кН?</w:t>
      </w:r>
    </w:p>
    <w:p w:rsidR="00FF481B" w:rsidRPr="00FF481B" w:rsidRDefault="00FF481B" w:rsidP="00F42900">
      <w:pPr>
        <w:numPr>
          <w:ilvl w:val="0"/>
          <w:numId w:val="9"/>
        </w:numPr>
        <w:tabs>
          <w:tab w:val="left" w:pos="426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>На каком расстоянии от поверхности Земли сила притяжения космического корабля к ней станет в 100 раз меньше, чем на поверхности Земли?</w:t>
      </w:r>
    </w:p>
    <w:p w:rsidR="00FF481B" w:rsidRPr="00FF481B" w:rsidRDefault="00FF481B" w:rsidP="00F42900">
      <w:pPr>
        <w:numPr>
          <w:ilvl w:val="0"/>
          <w:numId w:val="9"/>
        </w:numPr>
        <w:tabs>
          <w:tab w:val="left" w:pos="426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>Объём кислорода массой 160 г, температура которого 27˚С, при изобарном нагревании увеличился вдвое. Найти работу газа при расширении, количество переданной ему теплоты и изменение внутренней энергии.</w:t>
      </w:r>
    </w:p>
    <w:p w:rsidR="00FF481B" w:rsidRPr="00FF481B" w:rsidRDefault="00FF481B" w:rsidP="00F42900">
      <w:pPr>
        <w:numPr>
          <w:ilvl w:val="0"/>
          <w:numId w:val="9"/>
        </w:numPr>
        <w:tabs>
          <w:tab w:val="left" w:pos="426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>Каково ускорение свободного падения на высоте, равной половине радиуса Земли?</w:t>
      </w:r>
    </w:p>
    <w:p w:rsidR="00FF481B" w:rsidRPr="00FF481B" w:rsidRDefault="00FF481B" w:rsidP="00F42900">
      <w:pPr>
        <w:numPr>
          <w:ilvl w:val="0"/>
          <w:numId w:val="9"/>
        </w:numPr>
        <w:tabs>
          <w:tab w:val="left" w:pos="426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>Стрела, выпущенная из лука вертикально вверх, упала на землю через 6 с. Какова начальная скорость стрелы и максимальная высота подъёма?</w:t>
      </w:r>
    </w:p>
    <w:p w:rsidR="00FF481B" w:rsidRPr="00FF481B" w:rsidRDefault="00FF481B" w:rsidP="00F42900">
      <w:pPr>
        <w:numPr>
          <w:ilvl w:val="0"/>
          <w:numId w:val="9"/>
        </w:numPr>
        <w:tabs>
          <w:tab w:val="left" w:pos="426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>Два неупругих тела с массами 2 и 6 кг движутся навстречу друг другу со скоростями 2 м/с каждое. С какими скоростями и в каком направлении эти тела будут двигаться после удара?</w:t>
      </w:r>
    </w:p>
    <w:p w:rsidR="00FF481B" w:rsidRPr="00FF481B" w:rsidRDefault="00FF481B" w:rsidP="00F42900">
      <w:pPr>
        <w:numPr>
          <w:ilvl w:val="0"/>
          <w:numId w:val="9"/>
        </w:numPr>
        <w:tabs>
          <w:tab w:val="left" w:pos="426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>Камень брошен вертикально вверх со скоростью 10 м/с. На какой высоте кинетическая энергия камня равна его потенциальной энергии?</w:t>
      </w:r>
    </w:p>
    <w:p w:rsidR="0015268C" w:rsidRDefault="0015268C" w:rsidP="0015268C">
      <w:pPr>
        <w:keepNext/>
        <w:widowControl w:val="0"/>
        <w:tabs>
          <w:tab w:val="left" w:pos="1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268C" w:rsidRPr="00C26EB9" w:rsidRDefault="0015268C" w:rsidP="0015268C">
      <w:pPr>
        <w:keepNext/>
        <w:widowControl w:val="0"/>
        <w:tabs>
          <w:tab w:val="left" w:pos="1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6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 оценивания</w:t>
      </w:r>
    </w:p>
    <w:p w:rsidR="0015268C" w:rsidRPr="00C26EB9" w:rsidRDefault="0015268C" w:rsidP="0015268C">
      <w:pPr>
        <w:keepNext/>
        <w:widowControl w:val="0"/>
        <w:tabs>
          <w:tab w:val="left" w:pos="182"/>
        </w:tabs>
        <w:autoSpaceDE w:val="0"/>
        <w:autoSpaceDN w:val="0"/>
        <w:adjustRightInd w:val="0"/>
        <w:spacing w:after="0" w:line="240" w:lineRule="auto"/>
        <w:ind w:left="201" w:hanging="20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268C" w:rsidRPr="00C26EB9" w:rsidRDefault="0015268C" w:rsidP="0015268C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C26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«Зачтено»</w:t>
      </w:r>
    </w:p>
    <w:p w:rsidR="0015268C" w:rsidRPr="00C26EB9" w:rsidRDefault="0015268C" w:rsidP="0015268C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6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 (отлично)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работа выполнена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правильн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о, без недочетов.</w:t>
      </w:r>
    </w:p>
    <w:p w:rsidR="0015268C" w:rsidRPr="00C26EB9" w:rsidRDefault="0015268C" w:rsidP="0015268C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6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 (хорошо) –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работа выполнена в целом правильно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х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од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выполнения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правильный,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полученные результаты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неверны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15268C" w:rsidRPr="00C26EB9" w:rsidRDefault="0015268C" w:rsidP="0015268C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6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(удовлетворительно) –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работа выполнена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основном правильный,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з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>адание выполнено частично.</w:t>
      </w:r>
    </w:p>
    <w:p w:rsidR="0015268C" w:rsidRPr="00C26EB9" w:rsidRDefault="0015268C" w:rsidP="0015268C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268C" w:rsidRPr="00C26EB9" w:rsidRDefault="0015268C" w:rsidP="0015268C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C26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 зачтено»</w:t>
      </w:r>
    </w:p>
    <w:p w:rsidR="0015268C" w:rsidRPr="003818B6" w:rsidRDefault="0015268C" w:rsidP="0015268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6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(неудовлетворительно)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з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>адание не выполнено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5268C" w:rsidRDefault="0015268C" w:rsidP="001526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1CFD" w:rsidRDefault="00EA1CFD" w:rsidP="00EA1C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1CFD" w:rsidRDefault="00EA1CFD" w:rsidP="00EA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8B2">
        <w:rPr>
          <w:rFonts w:ascii="Times New Roman" w:hAnsi="Times New Roman" w:cs="Times New Roman"/>
          <w:b/>
          <w:sz w:val="24"/>
          <w:szCs w:val="24"/>
        </w:rPr>
        <w:t>Форма текущего контроля: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B8D">
        <w:rPr>
          <w:rFonts w:ascii="Times New Roman" w:hAnsi="Times New Roman" w:cs="Times New Roman"/>
          <w:sz w:val="24"/>
          <w:szCs w:val="24"/>
        </w:rPr>
        <w:t>Тест</w:t>
      </w:r>
    </w:p>
    <w:p w:rsidR="00EA1CFD" w:rsidRDefault="00EA1CFD" w:rsidP="001526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1CFD" w:rsidRPr="00EA1CFD" w:rsidRDefault="00EA1CFD" w:rsidP="00F42900">
      <w:pPr>
        <w:pStyle w:val="a8"/>
        <w:numPr>
          <w:ilvl w:val="0"/>
          <w:numId w:val="12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A1CFD">
        <w:rPr>
          <w:rFonts w:ascii="Times New Roman" w:hAnsi="Times New Roman" w:cs="Times New Roman"/>
          <w:sz w:val="24"/>
          <w:szCs w:val="24"/>
        </w:rPr>
        <w:t>Если автобус движется из пункта А в пункт Б и обратно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CFD">
        <w:rPr>
          <w:rFonts w:ascii="Times New Roman" w:hAnsi="Times New Roman" w:cs="Times New Roman"/>
          <w:sz w:val="24"/>
          <w:szCs w:val="24"/>
        </w:rPr>
        <w:t>(см. график движения автобуса ниже), пункт А находится в точке х = 0, а пункт Б – в точке х = 30 км, то максимальная скорость автобуса на всем пути следования туда и обратно равна …</w:t>
      </w:r>
    </w:p>
    <w:p w:rsidR="00EA1CFD" w:rsidRPr="00EA1CFD" w:rsidRDefault="00EA1CFD" w:rsidP="00EA1CFD">
      <w:pPr>
        <w:pStyle w:val="a8"/>
        <w:tabs>
          <w:tab w:val="left" w:pos="426"/>
          <w:tab w:val="left" w:pos="113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EA1CFD" w:rsidRPr="00EA1CFD" w:rsidRDefault="00EA1CFD" w:rsidP="00EA1CFD">
      <w:pPr>
        <w:widowControl w:val="0"/>
        <w:tabs>
          <w:tab w:val="left" w:pos="426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EA1CFD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7C81710A" wp14:editId="0CDA7F5A">
            <wp:extent cx="2552700" cy="15621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CFD" w:rsidRPr="00EA1CFD" w:rsidRDefault="00EA1CFD" w:rsidP="00F42900">
      <w:pPr>
        <w:pStyle w:val="a8"/>
        <w:numPr>
          <w:ilvl w:val="0"/>
          <w:numId w:val="13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A1CFD">
        <w:rPr>
          <w:rFonts w:ascii="Times New Roman" w:hAnsi="Times New Roman" w:cs="Times New Roman"/>
          <w:sz w:val="24"/>
          <w:szCs w:val="24"/>
        </w:rPr>
        <w:t>40 км/ч</w:t>
      </w:r>
    </w:p>
    <w:p w:rsidR="00EA1CFD" w:rsidRPr="00EA1CFD" w:rsidRDefault="00EA1CFD" w:rsidP="00F42900">
      <w:pPr>
        <w:pStyle w:val="a8"/>
        <w:numPr>
          <w:ilvl w:val="0"/>
          <w:numId w:val="13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A1CFD">
        <w:rPr>
          <w:rFonts w:ascii="Times New Roman" w:hAnsi="Times New Roman" w:cs="Times New Roman"/>
          <w:sz w:val="24"/>
          <w:szCs w:val="24"/>
        </w:rPr>
        <w:lastRenderedPageBreak/>
        <w:t>50 км/ч</w:t>
      </w:r>
    </w:p>
    <w:p w:rsidR="00EA1CFD" w:rsidRPr="00EA1CFD" w:rsidRDefault="00EA1CFD" w:rsidP="00F42900">
      <w:pPr>
        <w:pStyle w:val="a8"/>
        <w:numPr>
          <w:ilvl w:val="0"/>
          <w:numId w:val="13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1CFD">
        <w:rPr>
          <w:rFonts w:ascii="Times New Roman" w:hAnsi="Times New Roman" w:cs="Times New Roman"/>
          <w:b/>
          <w:sz w:val="24"/>
          <w:szCs w:val="24"/>
        </w:rPr>
        <w:t>60 км/ч</w:t>
      </w:r>
    </w:p>
    <w:p w:rsidR="00EA1CFD" w:rsidRPr="00EA1CFD" w:rsidRDefault="00EA1CFD" w:rsidP="00F42900">
      <w:pPr>
        <w:pStyle w:val="a8"/>
        <w:numPr>
          <w:ilvl w:val="0"/>
          <w:numId w:val="13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A1CFD">
        <w:rPr>
          <w:rFonts w:ascii="Times New Roman" w:hAnsi="Times New Roman" w:cs="Times New Roman"/>
          <w:sz w:val="24"/>
          <w:szCs w:val="24"/>
        </w:rPr>
        <w:t>75 км/ч</w:t>
      </w:r>
    </w:p>
    <w:p w:rsidR="00EA1CFD" w:rsidRPr="00EA1CFD" w:rsidRDefault="00EA1CFD" w:rsidP="00EA1CFD">
      <w:pPr>
        <w:tabs>
          <w:tab w:val="left" w:pos="426"/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EA1CFD" w:rsidRPr="00EA1CFD" w:rsidRDefault="00EA1CFD" w:rsidP="00F42900">
      <w:pPr>
        <w:pStyle w:val="a8"/>
        <w:numPr>
          <w:ilvl w:val="0"/>
          <w:numId w:val="12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A1CFD">
        <w:rPr>
          <w:rFonts w:ascii="Times New Roman" w:hAnsi="Times New Roman" w:cs="Times New Roman"/>
          <w:sz w:val="24"/>
          <w:szCs w:val="24"/>
        </w:rPr>
        <w:t xml:space="preserve">Если на столе лежит стопка книг массами 100 г, 200 г и 300 г (см. рисунок ниже), то результирующая сила, действующая на нижнюю книгу (считать </w:t>
      </w:r>
      <w:r w:rsidRPr="00EA1CF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EA1CFD">
        <w:rPr>
          <w:rFonts w:ascii="Times New Roman" w:hAnsi="Times New Roman" w:cs="Times New Roman"/>
          <w:sz w:val="24"/>
          <w:szCs w:val="24"/>
        </w:rPr>
        <w:t> = 10 м/с</w:t>
      </w:r>
      <w:r w:rsidRPr="00EA1CF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A1CFD">
        <w:rPr>
          <w:rFonts w:ascii="Times New Roman" w:hAnsi="Times New Roman" w:cs="Times New Roman"/>
          <w:sz w:val="24"/>
          <w:szCs w:val="24"/>
        </w:rPr>
        <w:t>), равна …</w:t>
      </w:r>
    </w:p>
    <w:p w:rsidR="00EA1CFD" w:rsidRPr="00EA1CFD" w:rsidRDefault="00EA1CFD" w:rsidP="00EA1CFD">
      <w:pPr>
        <w:widowControl w:val="0"/>
        <w:tabs>
          <w:tab w:val="left" w:pos="426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EA1CFD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355456C5" wp14:editId="7F918A72">
            <wp:extent cx="1285875" cy="71437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CFD" w:rsidRPr="00EA1CFD" w:rsidRDefault="00EA1CFD" w:rsidP="00F42900">
      <w:pPr>
        <w:pStyle w:val="a8"/>
        <w:numPr>
          <w:ilvl w:val="0"/>
          <w:numId w:val="14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A1CFD">
        <w:rPr>
          <w:rFonts w:ascii="Times New Roman" w:hAnsi="Times New Roman" w:cs="Times New Roman"/>
          <w:sz w:val="24"/>
          <w:szCs w:val="24"/>
        </w:rPr>
        <w:t>6 Н</w:t>
      </w:r>
    </w:p>
    <w:p w:rsidR="00EA1CFD" w:rsidRPr="00EA1CFD" w:rsidRDefault="00EA1CFD" w:rsidP="00F42900">
      <w:pPr>
        <w:pStyle w:val="a8"/>
        <w:numPr>
          <w:ilvl w:val="0"/>
          <w:numId w:val="14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A1CFD">
        <w:rPr>
          <w:rFonts w:ascii="Times New Roman" w:hAnsi="Times New Roman" w:cs="Times New Roman"/>
          <w:sz w:val="24"/>
          <w:szCs w:val="24"/>
        </w:rPr>
        <w:t>5 Н</w:t>
      </w:r>
    </w:p>
    <w:p w:rsidR="00EA1CFD" w:rsidRPr="00EA1CFD" w:rsidRDefault="00EA1CFD" w:rsidP="00F42900">
      <w:pPr>
        <w:pStyle w:val="a8"/>
        <w:numPr>
          <w:ilvl w:val="0"/>
          <w:numId w:val="14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A1CFD">
        <w:rPr>
          <w:rFonts w:ascii="Times New Roman" w:hAnsi="Times New Roman" w:cs="Times New Roman"/>
          <w:sz w:val="24"/>
          <w:szCs w:val="24"/>
        </w:rPr>
        <w:t>3 Н</w:t>
      </w:r>
    </w:p>
    <w:p w:rsidR="00EA1CFD" w:rsidRPr="00EA1CFD" w:rsidRDefault="00EA1CFD" w:rsidP="00F42900">
      <w:pPr>
        <w:pStyle w:val="a8"/>
        <w:numPr>
          <w:ilvl w:val="0"/>
          <w:numId w:val="14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1CFD">
        <w:rPr>
          <w:rFonts w:ascii="Times New Roman" w:hAnsi="Times New Roman" w:cs="Times New Roman"/>
          <w:b/>
          <w:sz w:val="24"/>
          <w:szCs w:val="24"/>
        </w:rPr>
        <w:t>0</w:t>
      </w:r>
    </w:p>
    <w:p w:rsidR="00EA1CFD" w:rsidRPr="00EA1CFD" w:rsidRDefault="00EA1CFD" w:rsidP="00EA1CFD">
      <w:pPr>
        <w:tabs>
          <w:tab w:val="left" w:pos="426"/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EA1CFD" w:rsidRPr="00EA1CFD" w:rsidRDefault="00EA1CFD" w:rsidP="00F42900">
      <w:pPr>
        <w:pStyle w:val="a8"/>
        <w:numPr>
          <w:ilvl w:val="0"/>
          <w:numId w:val="12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A1CFD">
        <w:rPr>
          <w:rFonts w:ascii="Times New Roman" w:hAnsi="Times New Roman" w:cs="Times New Roman"/>
          <w:sz w:val="24"/>
          <w:szCs w:val="24"/>
        </w:rPr>
        <w:t>Когда динамометр растягивают за крючки два человека и каждый действует с силой 60 Н, показания прибора также составляют 60 Н, а когда динамометр одним крючком прикреплен к стене, а другой тянет человек с силой 60 Н – показания прибора составляют …</w:t>
      </w:r>
    </w:p>
    <w:p w:rsidR="00EA1CFD" w:rsidRPr="00EA1CFD" w:rsidRDefault="00EA1CFD" w:rsidP="00F42900">
      <w:pPr>
        <w:pStyle w:val="a8"/>
        <w:numPr>
          <w:ilvl w:val="0"/>
          <w:numId w:val="15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A1CFD">
        <w:rPr>
          <w:rFonts w:ascii="Times New Roman" w:hAnsi="Times New Roman" w:cs="Times New Roman"/>
          <w:sz w:val="24"/>
          <w:szCs w:val="24"/>
        </w:rPr>
        <w:t>0</w:t>
      </w:r>
    </w:p>
    <w:p w:rsidR="00EA1CFD" w:rsidRPr="00EA1CFD" w:rsidRDefault="00EA1CFD" w:rsidP="00F42900">
      <w:pPr>
        <w:pStyle w:val="a8"/>
        <w:numPr>
          <w:ilvl w:val="0"/>
          <w:numId w:val="15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A1CFD">
        <w:rPr>
          <w:rFonts w:ascii="Times New Roman" w:hAnsi="Times New Roman" w:cs="Times New Roman"/>
          <w:sz w:val="24"/>
          <w:szCs w:val="24"/>
        </w:rPr>
        <w:t>30 Н</w:t>
      </w:r>
    </w:p>
    <w:p w:rsidR="00EA1CFD" w:rsidRPr="00EA1CFD" w:rsidRDefault="00EA1CFD" w:rsidP="00F42900">
      <w:pPr>
        <w:pStyle w:val="a8"/>
        <w:numPr>
          <w:ilvl w:val="0"/>
          <w:numId w:val="15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1CFD">
        <w:rPr>
          <w:rFonts w:ascii="Times New Roman" w:hAnsi="Times New Roman" w:cs="Times New Roman"/>
          <w:b/>
          <w:sz w:val="24"/>
          <w:szCs w:val="24"/>
        </w:rPr>
        <w:t>60 Н</w:t>
      </w:r>
    </w:p>
    <w:p w:rsidR="00EA1CFD" w:rsidRPr="00EA1CFD" w:rsidRDefault="00EA1CFD" w:rsidP="00F42900">
      <w:pPr>
        <w:pStyle w:val="a8"/>
        <w:numPr>
          <w:ilvl w:val="0"/>
          <w:numId w:val="15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A1CFD">
        <w:rPr>
          <w:rFonts w:ascii="Times New Roman" w:hAnsi="Times New Roman" w:cs="Times New Roman"/>
          <w:sz w:val="24"/>
          <w:szCs w:val="24"/>
        </w:rPr>
        <w:t>120 Н</w:t>
      </w:r>
    </w:p>
    <w:p w:rsidR="00EA1CFD" w:rsidRPr="00EA1CFD" w:rsidRDefault="00EA1CFD" w:rsidP="00EA1CFD">
      <w:pPr>
        <w:pStyle w:val="a8"/>
        <w:tabs>
          <w:tab w:val="left" w:pos="426"/>
          <w:tab w:val="left" w:pos="113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EA1CFD" w:rsidRPr="00EA1CFD" w:rsidRDefault="00EA1CFD" w:rsidP="00F42900">
      <w:pPr>
        <w:pStyle w:val="a8"/>
        <w:numPr>
          <w:ilvl w:val="0"/>
          <w:numId w:val="12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A1CFD">
        <w:rPr>
          <w:rFonts w:ascii="Times New Roman" w:hAnsi="Times New Roman" w:cs="Times New Roman"/>
          <w:sz w:val="24"/>
          <w:szCs w:val="24"/>
        </w:rPr>
        <w:t xml:space="preserve">Если система двух брусков, связанных нитью, движется под действием горизонтальной силы F (см. рисунок ниже), масса каждого бруска равна </w:t>
      </w:r>
      <w:r w:rsidRPr="00EA1CF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A1CFD">
        <w:rPr>
          <w:rFonts w:ascii="Times New Roman" w:hAnsi="Times New Roman" w:cs="Times New Roman"/>
          <w:sz w:val="24"/>
          <w:szCs w:val="24"/>
        </w:rPr>
        <w:t>, а трением можно пренебречь, то модуль силы, действующей на первый брусок со стороны нити, равен …</w:t>
      </w:r>
    </w:p>
    <w:p w:rsidR="00EA1CFD" w:rsidRPr="00EA1CFD" w:rsidRDefault="00EA1CFD" w:rsidP="00EA1CFD">
      <w:pPr>
        <w:pStyle w:val="a8"/>
        <w:tabs>
          <w:tab w:val="left" w:pos="426"/>
          <w:tab w:val="left" w:pos="113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EA1CFD" w:rsidRPr="00EA1CFD" w:rsidRDefault="00EA1CFD" w:rsidP="00EA1CFD">
      <w:pPr>
        <w:widowControl w:val="0"/>
        <w:tabs>
          <w:tab w:val="left" w:pos="426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EA1CFD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0D79312D" wp14:editId="7D604544">
            <wp:extent cx="1581150" cy="4381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CFD" w:rsidRPr="00EA1CFD" w:rsidRDefault="00EA1CFD" w:rsidP="00F42900">
      <w:pPr>
        <w:pStyle w:val="a8"/>
        <w:numPr>
          <w:ilvl w:val="0"/>
          <w:numId w:val="16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A1CFD">
        <w:rPr>
          <w:rFonts w:ascii="Times New Roman" w:hAnsi="Times New Roman" w:cs="Times New Roman"/>
          <w:sz w:val="24"/>
          <w:szCs w:val="24"/>
          <w:lang w:val="en-US"/>
        </w:rPr>
        <w:t>F</w:t>
      </w:r>
    </w:p>
    <w:p w:rsidR="00EA1CFD" w:rsidRPr="00EA1CFD" w:rsidRDefault="00EA1CFD" w:rsidP="00F42900">
      <w:pPr>
        <w:pStyle w:val="a8"/>
        <w:numPr>
          <w:ilvl w:val="0"/>
          <w:numId w:val="16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1CFD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EA1CFD">
        <w:rPr>
          <w:rFonts w:ascii="Times New Roman" w:hAnsi="Times New Roman" w:cs="Times New Roman"/>
          <w:b/>
          <w:sz w:val="24"/>
          <w:szCs w:val="24"/>
        </w:rPr>
        <w:t>/2</w:t>
      </w:r>
    </w:p>
    <w:p w:rsidR="00EA1CFD" w:rsidRPr="00EA1CFD" w:rsidRDefault="00EA1CFD" w:rsidP="00F42900">
      <w:pPr>
        <w:pStyle w:val="a8"/>
        <w:numPr>
          <w:ilvl w:val="0"/>
          <w:numId w:val="16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A1CF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EA1CFD">
        <w:rPr>
          <w:rFonts w:ascii="Times New Roman" w:hAnsi="Times New Roman" w:cs="Times New Roman"/>
          <w:sz w:val="24"/>
          <w:szCs w:val="24"/>
        </w:rPr>
        <w:t>/4</w:t>
      </w:r>
    </w:p>
    <w:p w:rsidR="00EA1CFD" w:rsidRPr="00EA1CFD" w:rsidRDefault="00EA1CFD" w:rsidP="00F42900">
      <w:pPr>
        <w:pStyle w:val="a8"/>
        <w:numPr>
          <w:ilvl w:val="0"/>
          <w:numId w:val="16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A1CFD">
        <w:rPr>
          <w:rFonts w:ascii="Times New Roman" w:hAnsi="Times New Roman" w:cs="Times New Roman"/>
          <w:sz w:val="24"/>
          <w:szCs w:val="24"/>
        </w:rPr>
        <w:t>0</w:t>
      </w:r>
    </w:p>
    <w:p w:rsidR="00EA1CFD" w:rsidRPr="00EA1CFD" w:rsidRDefault="00EA1CFD" w:rsidP="00F42900">
      <w:pPr>
        <w:pStyle w:val="a8"/>
        <w:numPr>
          <w:ilvl w:val="0"/>
          <w:numId w:val="12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A1CFD">
        <w:rPr>
          <w:rFonts w:ascii="Times New Roman" w:hAnsi="Times New Roman" w:cs="Times New Roman"/>
          <w:sz w:val="24"/>
          <w:szCs w:val="24"/>
        </w:rPr>
        <w:t>Пусть динамик подключен к выходу генератора электрических колебаний звуковой частоты 680 Гц – тогда при условии, что скорость звука в воздухе равна 340 м/с, длина звуковой волны будет равна…</w:t>
      </w:r>
    </w:p>
    <w:p w:rsidR="00EA1CFD" w:rsidRPr="00EA1CFD" w:rsidRDefault="00EA1CFD" w:rsidP="00F42900">
      <w:pPr>
        <w:pStyle w:val="a8"/>
        <w:numPr>
          <w:ilvl w:val="0"/>
          <w:numId w:val="17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1CFD">
        <w:rPr>
          <w:rFonts w:ascii="Times New Roman" w:hAnsi="Times New Roman" w:cs="Times New Roman"/>
          <w:b/>
          <w:sz w:val="24"/>
          <w:szCs w:val="24"/>
        </w:rPr>
        <w:t>0,5 м</w:t>
      </w:r>
    </w:p>
    <w:p w:rsidR="00EA1CFD" w:rsidRPr="00EA1CFD" w:rsidRDefault="00EA1CFD" w:rsidP="00F42900">
      <w:pPr>
        <w:pStyle w:val="a8"/>
        <w:numPr>
          <w:ilvl w:val="0"/>
          <w:numId w:val="17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A1CFD">
        <w:rPr>
          <w:rFonts w:ascii="Times New Roman" w:hAnsi="Times New Roman" w:cs="Times New Roman"/>
          <w:sz w:val="24"/>
          <w:szCs w:val="24"/>
        </w:rPr>
        <w:t>1 м</w:t>
      </w:r>
    </w:p>
    <w:p w:rsidR="00EA1CFD" w:rsidRPr="00EA1CFD" w:rsidRDefault="00EA1CFD" w:rsidP="00F42900">
      <w:pPr>
        <w:pStyle w:val="a8"/>
        <w:numPr>
          <w:ilvl w:val="0"/>
          <w:numId w:val="17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A1CFD">
        <w:rPr>
          <w:rFonts w:ascii="Times New Roman" w:hAnsi="Times New Roman" w:cs="Times New Roman"/>
          <w:sz w:val="24"/>
          <w:szCs w:val="24"/>
        </w:rPr>
        <w:t>2 м</w:t>
      </w:r>
    </w:p>
    <w:p w:rsidR="00EA1CFD" w:rsidRPr="00EA1CFD" w:rsidRDefault="00EA1CFD" w:rsidP="00F42900">
      <w:pPr>
        <w:pStyle w:val="a8"/>
        <w:numPr>
          <w:ilvl w:val="0"/>
          <w:numId w:val="17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A1CFD">
        <w:rPr>
          <w:rFonts w:ascii="Times New Roman" w:hAnsi="Times New Roman" w:cs="Times New Roman"/>
          <w:sz w:val="24"/>
          <w:szCs w:val="24"/>
        </w:rPr>
        <w:t>231 200 м</w:t>
      </w:r>
    </w:p>
    <w:p w:rsidR="00EA1CFD" w:rsidRPr="00EA1CFD" w:rsidRDefault="00EA1CFD" w:rsidP="00F42900">
      <w:pPr>
        <w:pStyle w:val="a8"/>
        <w:numPr>
          <w:ilvl w:val="0"/>
          <w:numId w:val="12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A1CFD">
        <w:rPr>
          <w:rFonts w:ascii="Times New Roman" w:hAnsi="Times New Roman" w:cs="Times New Roman"/>
          <w:sz w:val="24"/>
          <w:szCs w:val="24"/>
        </w:rPr>
        <w:t>Если два шара движутся навстречу друг другу, причем первый шар массой m движется со скоростью 2V, у второго шара масса 2m, а скорость V, то модуль изменения кинетической энергии системы после соударения, в результате которого шары будут двигаться как единое целое, равен …</w:t>
      </w:r>
    </w:p>
    <w:p w:rsidR="00EA1CFD" w:rsidRPr="00EA1CFD" w:rsidRDefault="00EA1CFD" w:rsidP="00F42900">
      <w:pPr>
        <w:pStyle w:val="a8"/>
        <w:numPr>
          <w:ilvl w:val="0"/>
          <w:numId w:val="18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A1CFD">
        <w:rPr>
          <w:rFonts w:ascii="Times New Roman" w:hAnsi="Times New Roman" w:cs="Times New Roman"/>
          <w:sz w:val="24"/>
          <w:szCs w:val="24"/>
        </w:rPr>
        <w:t>0</w:t>
      </w:r>
    </w:p>
    <w:p w:rsidR="00EA1CFD" w:rsidRPr="00EA1CFD" w:rsidRDefault="00EA1CFD" w:rsidP="00F42900">
      <w:pPr>
        <w:pStyle w:val="a8"/>
        <w:numPr>
          <w:ilvl w:val="0"/>
          <w:numId w:val="18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A1CFD">
        <w:rPr>
          <w:rFonts w:ascii="Times New Roman" w:hAnsi="Times New Roman" w:cs="Times New Roman"/>
          <w:sz w:val="24"/>
          <w:szCs w:val="24"/>
          <w:lang w:val="en-US"/>
        </w:rPr>
        <w:t>mV</w:t>
      </w:r>
      <w:r w:rsidRPr="00EA1CF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A1CFD" w:rsidRPr="00EA1CFD" w:rsidRDefault="00EA1CFD" w:rsidP="00F42900">
      <w:pPr>
        <w:pStyle w:val="a8"/>
        <w:numPr>
          <w:ilvl w:val="0"/>
          <w:numId w:val="18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A1CFD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EA1CFD">
        <w:rPr>
          <w:rFonts w:ascii="Times New Roman" w:hAnsi="Times New Roman" w:cs="Times New Roman"/>
          <w:sz w:val="24"/>
          <w:szCs w:val="24"/>
          <w:lang w:val="en-US"/>
        </w:rPr>
        <w:t>mV</w:t>
      </w:r>
      <w:r w:rsidRPr="00EA1CF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A1CFD" w:rsidRPr="00EA1CFD" w:rsidRDefault="00EA1CFD" w:rsidP="00F42900">
      <w:pPr>
        <w:pStyle w:val="a8"/>
        <w:numPr>
          <w:ilvl w:val="0"/>
          <w:numId w:val="18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1CFD">
        <w:rPr>
          <w:rFonts w:ascii="Times New Roman" w:hAnsi="Times New Roman" w:cs="Times New Roman"/>
          <w:b/>
          <w:sz w:val="24"/>
          <w:szCs w:val="24"/>
        </w:rPr>
        <w:t>З</w:t>
      </w:r>
      <w:r w:rsidRPr="00EA1CFD">
        <w:rPr>
          <w:rFonts w:ascii="Times New Roman" w:hAnsi="Times New Roman" w:cs="Times New Roman"/>
          <w:b/>
          <w:sz w:val="24"/>
          <w:szCs w:val="24"/>
          <w:lang w:val="en-US"/>
        </w:rPr>
        <w:t>mV</w:t>
      </w:r>
      <w:r w:rsidRPr="00EA1CF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EA1CFD" w:rsidRPr="00EA1CFD" w:rsidRDefault="00EA1CFD" w:rsidP="00F42900">
      <w:pPr>
        <w:pStyle w:val="a8"/>
        <w:numPr>
          <w:ilvl w:val="0"/>
          <w:numId w:val="12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A1CFD">
        <w:rPr>
          <w:rFonts w:ascii="Times New Roman" w:hAnsi="Times New Roman" w:cs="Times New Roman"/>
          <w:sz w:val="24"/>
          <w:szCs w:val="24"/>
        </w:rPr>
        <w:t>Пусть первая космическая скорость на некоторой планете равна V</w:t>
      </w:r>
      <w:r w:rsidRPr="00EA1CF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A1CFD">
        <w:rPr>
          <w:rFonts w:ascii="Times New Roman" w:hAnsi="Times New Roman" w:cs="Times New Roman"/>
          <w:sz w:val="24"/>
          <w:szCs w:val="24"/>
        </w:rPr>
        <w:t>– тогда скорость, необходимая для запуска искусственного спутника планеты с высоты над ее поверхностью, равной радиусу планеты, равна …</w:t>
      </w:r>
    </w:p>
    <w:p w:rsidR="00EA1CFD" w:rsidRPr="00EA1CFD" w:rsidRDefault="00EA1CFD" w:rsidP="00F42900">
      <w:pPr>
        <w:pStyle w:val="a8"/>
        <w:numPr>
          <w:ilvl w:val="0"/>
          <w:numId w:val="19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A1CFD">
        <w:rPr>
          <w:rFonts w:ascii="Times New Roman" w:hAnsi="Times New Roman" w:cs="Times New Roman"/>
          <w:sz w:val="24"/>
          <w:szCs w:val="24"/>
        </w:rPr>
        <w:t>2</w:t>
      </w:r>
      <w:r w:rsidRPr="00EA1CF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A1CFD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EA1CFD" w:rsidRPr="00EA1CFD" w:rsidRDefault="00EA1CFD" w:rsidP="00F42900">
      <w:pPr>
        <w:pStyle w:val="a8"/>
        <w:numPr>
          <w:ilvl w:val="0"/>
          <w:numId w:val="19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√</m:t>
        </m:r>
      </m:oMath>
      <w:r w:rsidRPr="00EA1CFD">
        <w:rPr>
          <w:rFonts w:ascii="Times New Roman" w:hAnsi="Times New Roman" w:cs="Times New Roman"/>
          <w:sz w:val="24"/>
          <w:szCs w:val="24"/>
        </w:rPr>
        <w:t>2∙</w:t>
      </w:r>
      <w:r w:rsidRPr="00EA1CFD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EA1CFD" w:rsidRPr="00EA1CFD" w:rsidRDefault="00EA1CFD" w:rsidP="00F42900">
      <w:pPr>
        <w:pStyle w:val="a8"/>
        <w:numPr>
          <w:ilvl w:val="0"/>
          <w:numId w:val="19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1CF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A1CFD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EA1CFD">
        <w:rPr>
          <w:rFonts w:ascii="Times New Roman" w:hAnsi="Times New Roman" w:cs="Times New Roman"/>
          <w:b/>
          <w:sz w:val="24"/>
          <w:szCs w:val="24"/>
        </w:rPr>
        <w:t>/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  <w:lang w:val="en-US"/>
          </w:rPr>
          <m:t>√</m:t>
        </m:r>
      </m:oMath>
      <w:r w:rsidRPr="00EA1CFD">
        <w:rPr>
          <w:rFonts w:ascii="Times New Roman" w:hAnsi="Times New Roman" w:cs="Times New Roman"/>
          <w:b/>
          <w:sz w:val="24"/>
          <w:szCs w:val="24"/>
        </w:rPr>
        <w:t>2</w:t>
      </w:r>
    </w:p>
    <w:p w:rsidR="00EA1CFD" w:rsidRPr="00EA1CFD" w:rsidRDefault="00EA1CFD" w:rsidP="00F42900">
      <w:pPr>
        <w:pStyle w:val="a8"/>
        <w:numPr>
          <w:ilvl w:val="0"/>
          <w:numId w:val="19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A1CF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A1CF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A1CFD">
        <w:rPr>
          <w:rFonts w:ascii="Times New Roman" w:hAnsi="Times New Roman" w:cs="Times New Roman"/>
          <w:sz w:val="24"/>
          <w:szCs w:val="24"/>
        </w:rPr>
        <w:t>/2</w:t>
      </w:r>
    </w:p>
    <w:p w:rsidR="00EA1CFD" w:rsidRPr="00EA1CFD" w:rsidRDefault="00EA1CFD" w:rsidP="00EA1CFD">
      <w:pPr>
        <w:tabs>
          <w:tab w:val="left" w:pos="426"/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</w:p>
    <w:p w:rsidR="00EA1CFD" w:rsidRPr="00EA1CFD" w:rsidRDefault="00EA1CFD" w:rsidP="00F42900">
      <w:pPr>
        <w:pStyle w:val="a8"/>
        <w:numPr>
          <w:ilvl w:val="0"/>
          <w:numId w:val="12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A1CFD">
        <w:rPr>
          <w:rFonts w:ascii="Times New Roman" w:hAnsi="Times New Roman" w:cs="Times New Roman"/>
          <w:sz w:val="24"/>
          <w:szCs w:val="24"/>
        </w:rPr>
        <w:t>Если автомобиль совершает поворот по дуге окружности на горизонтальной поверхности, то при коэффициенте трения автомобильных шин о дорогу 0,4 и скорости автомобиля 10 м/c (принять g = 10 м/с</w:t>
      </w:r>
      <w:r w:rsidRPr="00EA1CF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A1CFD">
        <w:rPr>
          <w:rFonts w:ascii="Times New Roman" w:hAnsi="Times New Roman" w:cs="Times New Roman"/>
          <w:sz w:val="24"/>
          <w:szCs w:val="24"/>
        </w:rPr>
        <w:t>) минимальное значение радиуса окружности траектории автомобиля составит …</w:t>
      </w:r>
    </w:p>
    <w:p w:rsidR="00EA1CFD" w:rsidRPr="00EA1CFD" w:rsidRDefault="00EA1CFD" w:rsidP="00F42900">
      <w:pPr>
        <w:pStyle w:val="a8"/>
        <w:numPr>
          <w:ilvl w:val="0"/>
          <w:numId w:val="20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A1CFD">
        <w:rPr>
          <w:rFonts w:ascii="Times New Roman" w:hAnsi="Times New Roman" w:cs="Times New Roman"/>
          <w:sz w:val="24"/>
          <w:szCs w:val="24"/>
        </w:rPr>
        <w:t>250 м</w:t>
      </w:r>
    </w:p>
    <w:p w:rsidR="00EA1CFD" w:rsidRPr="00EA1CFD" w:rsidRDefault="00EA1CFD" w:rsidP="00F42900">
      <w:pPr>
        <w:pStyle w:val="a8"/>
        <w:numPr>
          <w:ilvl w:val="0"/>
          <w:numId w:val="20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A1CFD">
        <w:rPr>
          <w:rFonts w:ascii="Times New Roman" w:hAnsi="Times New Roman" w:cs="Times New Roman"/>
          <w:sz w:val="24"/>
          <w:szCs w:val="24"/>
        </w:rPr>
        <w:t>100 м</w:t>
      </w:r>
    </w:p>
    <w:p w:rsidR="00EA1CFD" w:rsidRPr="00EA1CFD" w:rsidRDefault="00EA1CFD" w:rsidP="00F42900">
      <w:pPr>
        <w:pStyle w:val="a8"/>
        <w:numPr>
          <w:ilvl w:val="0"/>
          <w:numId w:val="20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A1CFD">
        <w:rPr>
          <w:rFonts w:ascii="Times New Roman" w:hAnsi="Times New Roman" w:cs="Times New Roman"/>
          <w:sz w:val="24"/>
          <w:szCs w:val="24"/>
        </w:rPr>
        <w:t>50 м</w:t>
      </w:r>
    </w:p>
    <w:p w:rsidR="00EA1CFD" w:rsidRPr="00EA1CFD" w:rsidRDefault="00EA1CFD" w:rsidP="00F42900">
      <w:pPr>
        <w:pStyle w:val="a8"/>
        <w:numPr>
          <w:ilvl w:val="0"/>
          <w:numId w:val="20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1CFD">
        <w:rPr>
          <w:rFonts w:ascii="Times New Roman" w:hAnsi="Times New Roman" w:cs="Times New Roman"/>
          <w:b/>
          <w:sz w:val="24"/>
          <w:szCs w:val="24"/>
        </w:rPr>
        <w:t>25 м</w:t>
      </w:r>
    </w:p>
    <w:p w:rsidR="00EA1CFD" w:rsidRPr="00EA1CFD" w:rsidRDefault="00EA1CFD" w:rsidP="00EA1CFD">
      <w:pPr>
        <w:tabs>
          <w:tab w:val="left" w:pos="426"/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EA1CFD" w:rsidRPr="00EA1CFD" w:rsidRDefault="00EA1CFD" w:rsidP="00F42900">
      <w:pPr>
        <w:pStyle w:val="a8"/>
        <w:numPr>
          <w:ilvl w:val="0"/>
          <w:numId w:val="12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A1CFD">
        <w:rPr>
          <w:rFonts w:ascii="Times New Roman" w:hAnsi="Times New Roman" w:cs="Times New Roman"/>
          <w:sz w:val="24"/>
          <w:szCs w:val="24"/>
        </w:rPr>
        <w:t xml:space="preserve">Если шары одинаковой массы движутся так, как показано на рисунке ниже, и абсолютно </w:t>
      </w:r>
      <w:proofErr w:type="spellStart"/>
      <w:r w:rsidRPr="00EA1CFD">
        <w:rPr>
          <w:rFonts w:ascii="Times New Roman" w:hAnsi="Times New Roman" w:cs="Times New Roman"/>
          <w:sz w:val="24"/>
          <w:szCs w:val="24"/>
        </w:rPr>
        <w:t>неупруго</w:t>
      </w:r>
      <w:proofErr w:type="spellEnd"/>
      <w:r w:rsidRPr="00EA1CFD">
        <w:rPr>
          <w:rFonts w:ascii="Times New Roman" w:hAnsi="Times New Roman" w:cs="Times New Roman"/>
          <w:sz w:val="24"/>
          <w:szCs w:val="24"/>
        </w:rPr>
        <w:t xml:space="preserve"> соударяются, то направление импульса шаров после соударения – …</w:t>
      </w:r>
    </w:p>
    <w:p w:rsidR="00EA1CFD" w:rsidRPr="00EA1CFD" w:rsidRDefault="00EA1CFD" w:rsidP="00EA1CFD">
      <w:pPr>
        <w:pStyle w:val="a8"/>
        <w:tabs>
          <w:tab w:val="left" w:pos="426"/>
          <w:tab w:val="left" w:pos="113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EA1CFD" w:rsidRPr="00EA1CFD" w:rsidRDefault="00EA1CFD" w:rsidP="00EA1CFD">
      <w:pPr>
        <w:widowControl w:val="0"/>
        <w:tabs>
          <w:tab w:val="left" w:pos="426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EA1CFD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714E2B33" wp14:editId="5EDC3A23">
            <wp:extent cx="1019175" cy="8763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CFD" w:rsidRPr="00EA1CFD" w:rsidRDefault="00EA1CFD" w:rsidP="00F42900">
      <w:pPr>
        <w:pStyle w:val="a8"/>
        <w:numPr>
          <w:ilvl w:val="0"/>
          <w:numId w:val="21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A1CFD">
        <w:rPr>
          <w:rFonts w:ascii="Cambria Math" w:hAnsi="Cambria Math" w:cs="Cambria Math"/>
          <w:sz w:val="24"/>
          <w:szCs w:val="24"/>
        </w:rPr>
        <w:t>↗</w:t>
      </w:r>
    </w:p>
    <w:p w:rsidR="00EA1CFD" w:rsidRPr="00EA1CFD" w:rsidRDefault="00EA1CFD" w:rsidP="00F42900">
      <w:pPr>
        <w:pStyle w:val="a8"/>
        <w:numPr>
          <w:ilvl w:val="0"/>
          <w:numId w:val="21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A1CFD">
        <w:rPr>
          <w:rFonts w:ascii="Times New Roman" w:hAnsi="Times New Roman" w:cs="Times New Roman"/>
          <w:sz w:val="24"/>
          <w:szCs w:val="24"/>
        </w:rPr>
        <w:t>↓</w:t>
      </w:r>
    </w:p>
    <w:p w:rsidR="00EA1CFD" w:rsidRPr="00EA1CFD" w:rsidRDefault="00EA1CFD" w:rsidP="00F42900">
      <w:pPr>
        <w:pStyle w:val="a8"/>
        <w:numPr>
          <w:ilvl w:val="0"/>
          <w:numId w:val="21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A1CFD">
        <w:rPr>
          <w:rFonts w:ascii="Times New Roman" w:hAnsi="Times New Roman" w:cs="Times New Roman"/>
          <w:sz w:val="24"/>
          <w:szCs w:val="24"/>
        </w:rPr>
        <w:t>→</w:t>
      </w:r>
    </w:p>
    <w:p w:rsidR="00EA1CFD" w:rsidRPr="00EA1CFD" w:rsidRDefault="00EA1CFD" w:rsidP="00F42900">
      <w:pPr>
        <w:pStyle w:val="a8"/>
        <w:numPr>
          <w:ilvl w:val="0"/>
          <w:numId w:val="21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1CFD">
        <w:rPr>
          <w:rFonts w:ascii="Cambria Math" w:hAnsi="Cambria Math" w:cs="Cambria Math"/>
          <w:b/>
          <w:sz w:val="24"/>
          <w:szCs w:val="24"/>
        </w:rPr>
        <w:t>↘</w:t>
      </w:r>
    </w:p>
    <w:p w:rsidR="00EA1CFD" w:rsidRPr="00EA1CFD" w:rsidRDefault="00EA1CFD" w:rsidP="00EA1CFD">
      <w:pPr>
        <w:tabs>
          <w:tab w:val="left" w:pos="426"/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EA1CFD" w:rsidRPr="00EA1CFD" w:rsidRDefault="00EA1CFD" w:rsidP="00F42900">
      <w:pPr>
        <w:pStyle w:val="a8"/>
        <w:numPr>
          <w:ilvl w:val="0"/>
          <w:numId w:val="12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A1CFD">
        <w:rPr>
          <w:rFonts w:ascii="Times New Roman" w:hAnsi="Times New Roman" w:cs="Times New Roman"/>
          <w:sz w:val="24"/>
          <w:szCs w:val="24"/>
        </w:rPr>
        <w:t>При движении жидкости в узкой части трубы по сравнению с движением в широкой части трубы скорость течения …</w:t>
      </w:r>
    </w:p>
    <w:p w:rsidR="00EA1CFD" w:rsidRPr="00EA1CFD" w:rsidRDefault="00EA1CFD" w:rsidP="00F42900">
      <w:pPr>
        <w:pStyle w:val="a8"/>
        <w:numPr>
          <w:ilvl w:val="0"/>
          <w:numId w:val="22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A1CFD">
        <w:rPr>
          <w:rFonts w:ascii="Times New Roman" w:hAnsi="Times New Roman" w:cs="Times New Roman"/>
          <w:sz w:val="24"/>
          <w:szCs w:val="24"/>
        </w:rPr>
        <w:t>и давление больше</w:t>
      </w:r>
    </w:p>
    <w:p w:rsidR="00EA1CFD" w:rsidRPr="00EA1CFD" w:rsidRDefault="00EA1CFD" w:rsidP="00F42900">
      <w:pPr>
        <w:pStyle w:val="a8"/>
        <w:numPr>
          <w:ilvl w:val="0"/>
          <w:numId w:val="22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A1CFD">
        <w:rPr>
          <w:rFonts w:ascii="Times New Roman" w:hAnsi="Times New Roman" w:cs="Times New Roman"/>
          <w:sz w:val="24"/>
          <w:szCs w:val="24"/>
        </w:rPr>
        <w:t>и давление меньше</w:t>
      </w:r>
    </w:p>
    <w:p w:rsidR="00EA1CFD" w:rsidRPr="00EA1CFD" w:rsidRDefault="00EA1CFD" w:rsidP="00F42900">
      <w:pPr>
        <w:pStyle w:val="a8"/>
        <w:numPr>
          <w:ilvl w:val="0"/>
          <w:numId w:val="22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1CFD">
        <w:rPr>
          <w:rFonts w:ascii="Times New Roman" w:hAnsi="Times New Roman" w:cs="Times New Roman"/>
          <w:b/>
          <w:sz w:val="24"/>
          <w:szCs w:val="24"/>
        </w:rPr>
        <w:t>больше, а давление меньше</w:t>
      </w:r>
    </w:p>
    <w:p w:rsidR="00EA1CFD" w:rsidRPr="00EA1CFD" w:rsidRDefault="00EA1CFD" w:rsidP="00F42900">
      <w:pPr>
        <w:pStyle w:val="a8"/>
        <w:numPr>
          <w:ilvl w:val="0"/>
          <w:numId w:val="22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A1CFD">
        <w:rPr>
          <w:rFonts w:ascii="Times New Roman" w:hAnsi="Times New Roman" w:cs="Times New Roman"/>
          <w:sz w:val="24"/>
          <w:szCs w:val="24"/>
        </w:rPr>
        <w:t>меньше, а давление больше</w:t>
      </w:r>
    </w:p>
    <w:p w:rsidR="00EA1CFD" w:rsidRPr="00EA1CFD" w:rsidRDefault="00EA1CFD" w:rsidP="00EA1CFD">
      <w:pPr>
        <w:pStyle w:val="afe"/>
        <w:tabs>
          <w:tab w:val="left" w:pos="426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A1CFD" w:rsidRPr="00EA1CFD" w:rsidRDefault="00EA1CFD" w:rsidP="00F42900">
      <w:pPr>
        <w:pStyle w:val="afe"/>
        <w:numPr>
          <w:ilvl w:val="0"/>
          <w:numId w:val="1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EA1CFD">
        <w:rPr>
          <w:rFonts w:ascii="Times New Roman" w:hAnsi="Times New Roman"/>
          <w:sz w:val="24"/>
          <w:szCs w:val="24"/>
        </w:rPr>
        <w:t xml:space="preserve"> В качестве материальной точки можно рассматривать:</w:t>
      </w:r>
    </w:p>
    <w:p w:rsidR="00EA1CFD" w:rsidRPr="00EA1CFD" w:rsidRDefault="00EA1CFD" w:rsidP="00F42900">
      <w:pPr>
        <w:pStyle w:val="afe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EA1CFD">
        <w:rPr>
          <w:rFonts w:ascii="Times New Roman" w:hAnsi="Times New Roman"/>
          <w:b/>
          <w:sz w:val="24"/>
          <w:szCs w:val="24"/>
        </w:rPr>
        <w:t>спутник, вращающийся по орбите вокруг планеты Земля</w:t>
      </w:r>
    </w:p>
    <w:p w:rsidR="00EA1CFD" w:rsidRPr="00EA1CFD" w:rsidRDefault="00EA1CFD" w:rsidP="00F42900">
      <w:pPr>
        <w:pStyle w:val="afe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EA1CFD">
        <w:rPr>
          <w:rFonts w:ascii="Times New Roman" w:hAnsi="Times New Roman"/>
          <w:sz w:val="24"/>
          <w:szCs w:val="24"/>
        </w:rPr>
        <w:t>электричку, прибывающую к загородной платформе</w:t>
      </w:r>
    </w:p>
    <w:p w:rsidR="00EA1CFD" w:rsidRPr="00EA1CFD" w:rsidRDefault="00EA1CFD" w:rsidP="00F42900">
      <w:pPr>
        <w:pStyle w:val="afe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EA1CFD">
        <w:rPr>
          <w:rFonts w:ascii="Times New Roman" w:hAnsi="Times New Roman"/>
          <w:b/>
          <w:sz w:val="24"/>
          <w:szCs w:val="24"/>
        </w:rPr>
        <w:t>планету Земля, вращающуюся вокруг Солнца</w:t>
      </w:r>
    </w:p>
    <w:p w:rsidR="00EA1CFD" w:rsidRPr="00EA1CFD" w:rsidRDefault="00EA1CFD" w:rsidP="00F42900">
      <w:pPr>
        <w:pStyle w:val="afe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EA1CFD">
        <w:rPr>
          <w:rFonts w:ascii="Times New Roman" w:hAnsi="Times New Roman"/>
          <w:sz w:val="24"/>
          <w:szCs w:val="24"/>
        </w:rPr>
        <w:t>планету Земля, вращающуюся вокруг своей оси</w:t>
      </w:r>
    </w:p>
    <w:p w:rsidR="00EA1CFD" w:rsidRPr="00EA1CFD" w:rsidRDefault="00EA1CFD" w:rsidP="00EA1CFD">
      <w:pPr>
        <w:pStyle w:val="afe"/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EA1CFD" w:rsidRPr="00EA1CFD" w:rsidRDefault="00EA1CFD" w:rsidP="00F42900">
      <w:pPr>
        <w:pStyle w:val="afe"/>
        <w:numPr>
          <w:ilvl w:val="0"/>
          <w:numId w:val="1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EA1CFD">
        <w:rPr>
          <w:rFonts w:ascii="Times New Roman" w:hAnsi="Times New Roman"/>
          <w:sz w:val="24"/>
          <w:szCs w:val="24"/>
        </w:rPr>
        <w:t xml:space="preserve"> Закон сохранения импульса выполняется:</w:t>
      </w:r>
    </w:p>
    <w:p w:rsidR="00EA1CFD" w:rsidRPr="00EA1CFD" w:rsidRDefault="00EA1CFD" w:rsidP="00F42900">
      <w:pPr>
        <w:pStyle w:val="afe"/>
        <w:numPr>
          <w:ilvl w:val="0"/>
          <w:numId w:val="24"/>
        </w:numPr>
        <w:tabs>
          <w:tab w:val="left" w:pos="42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EA1CFD">
        <w:rPr>
          <w:rFonts w:ascii="Times New Roman" w:hAnsi="Times New Roman"/>
          <w:b/>
          <w:sz w:val="24"/>
          <w:szCs w:val="24"/>
        </w:rPr>
        <w:t>в замкнутых системах</w:t>
      </w:r>
    </w:p>
    <w:p w:rsidR="00EA1CFD" w:rsidRPr="00EA1CFD" w:rsidRDefault="00EA1CFD" w:rsidP="00F42900">
      <w:pPr>
        <w:pStyle w:val="afe"/>
        <w:numPr>
          <w:ilvl w:val="0"/>
          <w:numId w:val="24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EA1CFD">
        <w:rPr>
          <w:rFonts w:ascii="Times New Roman" w:hAnsi="Times New Roman"/>
          <w:sz w:val="24"/>
          <w:szCs w:val="24"/>
        </w:rPr>
        <w:lastRenderedPageBreak/>
        <w:t>в инерциальных системах отсчёта</w:t>
      </w:r>
    </w:p>
    <w:p w:rsidR="00EA1CFD" w:rsidRPr="00EA1CFD" w:rsidRDefault="00EA1CFD" w:rsidP="00F42900">
      <w:pPr>
        <w:pStyle w:val="afe"/>
        <w:numPr>
          <w:ilvl w:val="0"/>
          <w:numId w:val="24"/>
        </w:numPr>
        <w:tabs>
          <w:tab w:val="left" w:pos="42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EA1CFD">
        <w:rPr>
          <w:rFonts w:ascii="Times New Roman" w:hAnsi="Times New Roman"/>
          <w:b/>
          <w:sz w:val="24"/>
          <w:szCs w:val="24"/>
        </w:rPr>
        <w:t>в быстропротекающих процессах</w:t>
      </w:r>
    </w:p>
    <w:p w:rsidR="00EA1CFD" w:rsidRPr="00EA1CFD" w:rsidRDefault="00EA1CFD" w:rsidP="00F42900">
      <w:pPr>
        <w:pStyle w:val="afe"/>
        <w:numPr>
          <w:ilvl w:val="0"/>
          <w:numId w:val="24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EA1CFD">
        <w:rPr>
          <w:rFonts w:ascii="Times New Roman" w:hAnsi="Times New Roman"/>
          <w:sz w:val="24"/>
          <w:szCs w:val="24"/>
        </w:rPr>
        <w:t>в неинерциальных системах отсчёта</w:t>
      </w:r>
    </w:p>
    <w:p w:rsidR="00EA1CFD" w:rsidRPr="00EA1CFD" w:rsidRDefault="00EA1CFD" w:rsidP="00F42900">
      <w:pPr>
        <w:pStyle w:val="afe"/>
        <w:numPr>
          <w:ilvl w:val="0"/>
          <w:numId w:val="24"/>
        </w:numPr>
        <w:tabs>
          <w:tab w:val="left" w:pos="42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EA1CFD">
        <w:rPr>
          <w:rFonts w:ascii="Times New Roman" w:hAnsi="Times New Roman"/>
          <w:b/>
          <w:sz w:val="24"/>
          <w:szCs w:val="24"/>
        </w:rPr>
        <w:t>при сумме внешних сил, равной нулю</w:t>
      </w:r>
    </w:p>
    <w:p w:rsidR="00EA1CFD" w:rsidRPr="00EA1CFD" w:rsidRDefault="00EA1CFD" w:rsidP="00EA1CFD">
      <w:pPr>
        <w:pStyle w:val="afe"/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EA1CFD" w:rsidRPr="00EA1CFD" w:rsidRDefault="00EA1CFD" w:rsidP="00F42900">
      <w:pPr>
        <w:pStyle w:val="afe"/>
        <w:numPr>
          <w:ilvl w:val="0"/>
          <w:numId w:val="1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EA1CFD">
        <w:rPr>
          <w:rFonts w:ascii="Times New Roman" w:hAnsi="Times New Roman"/>
          <w:sz w:val="24"/>
          <w:szCs w:val="24"/>
        </w:rPr>
        <w:t xml:space="preserve"> Установите соответствие между физическими величинами и их свойствами:</w:t>
      </w:r>
    </w:p>
    <w:p w:rsidR="00EA1CFD" w:rsidRPr="00EA1CFD" w:rsidRDefault="00EA1CFD" w:rsidP="00EA1CFD">
      <w:pPr>
        <w:pStyle w:val="afe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EA1CFD">
        <w:rPr>
          <w:rFonts w:ascii="Times New Roman" w:hAnsi="Times New Roman"/>
          <w:sz w:val="24"/>
          <w:szCs w:val="24"/>
        </w:rPr>
        <w:t>ИМПУЛЬС</w:t>
      </w:r>
    </w:p>
    <w:p w:rsidR="00EA1CFD" w:rsidRPr="00EA1CFD" w:rsidRDefault="00EA1CFD" w:rsidP="00EA1CFD">
      <w:pPr>
        <w:pStyle w:val="afe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EA1CFD">
        <w:rPr>
          <w:rFonts w:ascii="Times New Roman" w:hAnsi="Times New Roman"/>
          <w:sz w:val="24"/>
          <w:szCs w:val="24"/>
        </w:rPr>
        <w:t>МЕХАНИЧЕСКАЯ ЭНЕРГИЯ</w:t>
      </w:r>
    </w:p>
    <w:p w:rsidR="00EA1CFD" w:rsidRPr="00EA1CFD" w:rsidRDefault="00EA1CFD" w:rsidP="00F42900">
      <w:pPr>
        <w:pStyle w:val="afe"/>
        <w:numPr>
          <w:ilvl w:val="0"/>
          <w:numId w:val="25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EA1CFD">
        <w:rPr>
          <w:rFonts w:ascii="Times New Roman" w:hAnsi="Times New Roman"/>
          <w:sz w:val="24"/>
          <w:szCs w:val="24"/>
        </w:rPr>
        <w:t>Скалярная величина</w:t>
      </w:r>
    </w:p>
    <w:p w:rsidR="00EA1CFD" w:rsidRPr="00EA1CFD" w:rsidRDefault="00EA1CFD" w:rsidP="00F42900">
      <w:pPr>
        <w:pStyle w:val="afe"/>
        <w:numPr>
          <w:ilvl w:val="0"/>
          <w:numId w:val="25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EA1CFD">
        <w:rPr>
          <w:rFonts w:ascii="Times New Roman" w:hAnsi="Times New Roman"/>
          <w:sz w:val="24"/>
          <w:szCs w:val="24"/>
        </w:rPr>
        <w:t xml:space="preserve">Зависит от положения </w:t>
      </w:r>
    </w:p>
    <w:p w:rsidR="00EA1CFD" w:rsidRPr="00EA1CFD" w:rsidRDefault="00EA1CFD" w:rsidP="00F42900">
      <w:pPr>
        <w:pStyle w:val="afe"/>
        <w:numPr>
          <w:ilvl w:val="0"/>
          <w:numId w:val="25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EA1CFD">
        <w:rPr>
          <w:rFonts w:ascii="Times New Roman" w:hAnsi="Times New Roman"/>
          <w:sz w:val="24"/>
          <w:szCs w:val="24"/>
        </w:rPr>
        <w:t>Зависит от скорости</w:t>
      </w:r>
    </w:p>
    <w:p w:rsidR="00EA1CFD" w:rsidRPr="00EA1CFD" w:rsidRDefault="00EA1CFD" w:rsidP="00F42900">
      <w:pPr>
        <w:pStyle w:val="afe"/>
        <w:numPr>
          <w:ilvl w:val="0"/>
          <w:numId w:val="25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EA1CFD">
        <w:rPr>
          <w:rFonts w:ascii="Times New Roman" w:hAnsi="Times New Roman"/>
          <w:sz w:val="24"/>
          <w:szCs w:val="24"/>
        </w:rPr>
        <w:t>Векторная величина</w:t>
      </w:r>
    </w:p>
    <w:p w:rsidR="00EA1CFD" w:rsidRPr="00EA1CFD" w:rsidRDefault="00EA1CFD" w:rsidP="00F42900">
      <w:pPr>
        <w:pStyle w:val="afe"/>
        <w:numPr>
          <w:ilvl w:val="0"/>
          <w:numId w:val="25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EA1CFD">
        <w:rPr>
          <w:rFonts w:ascii="Times New Roman" w:hAnsi="Times New Roman"/>
          <w:sz w:val="24"/>
          <w:szCs w:val="24"/>
        </w:rPr>
        <w:t>Сохраняется для замкнутых систем</w:t>
      </w:r>
    </w:p>
    <w:p w:rsidR="00EA1CFD" w:rsidRPr="00EA1CFD" w:rsidRDefault="00EA1CFD" w:rsidP="00EA1CFD">
      <w:pPr>
        <w:pStyle w:val="afe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EA1CFD">
        <w:rPr>
          <w:rFonts w:ascii="Times New Roman" w:hAnsi="Times New Roman"/>
          <w:sz w:val="24"/>
          <w:szCs w:val="24"/>
        </w:rPr>
        <w:t xml:space="preserve">Ответ: ИМПУЛЬС: </w:t>
      </w:r>
      <w:r w:rsidRPr="00EA1CFD">
        <w:rPr>
          <w:rFonts w:ascii="Times New Roman" w:hAnsi="Times New Roman"/>
          <w:b/>
          <w:sz w:val="24"/>
          <w:szCs w:val="24"/>
          <w:lang w:val="en-US"/>
        </w:rPr>
        <w:t>c</w:t>
      </w:r>
      <w:r w:rsidRPr="00EA1CFD">
        <w:rPr>
          <w:rFonts w:ascii="Times New Roman" w:hAnsi="Times New Roman"/>
          <w:b/>
          <w:sz w:val="24"/>
          <w:szCs w:val="24"/>
        </w:rPr>
        <w:t xml:space="preserve">, </w:t>
      </w:r>
      <w:r w:rsidRPr="00EA1CFD">
        <w:rPr>
          <w:rFonts w:ascii="Times New Roman" w:hAnsi="Times New Roman"/>
          <w:b/>
          <w:sz w:val="24"/>
          <w:szCs w:val="24"/>
          <w:lang w:val="en-US"/>
        </w:rPr>
        <w:t>d</w:t>
      </w:r>
      <w:r w:rsidRPr="00EA1CFD">
        <w:rPr>
          <w:rFonts w:ascii="Times New Roman" w:hAnsi="Times New Roman"/>
          <w:b/>
          <w:sz w:val="24"/>
          <w:szCs w:val="24"/>
        </w:rPr>
        <w:t xml:space="preserve">, </w:t>
      </w:r>
      <w:r w:rsidRPr="00EA1CFD">
        <w:rPr>
          <w:rFonts w:ascii="Times New Roman" w:hAnsi="Times New Roman"/>
          <w:b/>
          <w:sz w:val="24"/>
          <w:szCs w:val="24"/>
          <w:lang w:val="en-US"/>
        </w:rPr>
        <w:t>e</w:t>
      </w:r>
      <w:r w:rsidRPr="00EA1CFD">
        <w:rPr>
          <w:rFonts w:ascii="Times New Roman" w:hAnsi="Times New Roman"/>
          <w:b/>
          <w:sz w:val="24"/>
          <w:szCs w:val="24"/>
        </w:rPr>
        <w:t>.</w:t>
      </w:r>
      <w:r w:rsidRPr="00EA1CFD">
        <w:rPr>
          <w:rFonts w:ascii="Times New Roman" w:hAnsi="Times New Roman"/>
          <w:sz w:val="24"/>
          <w:szCs w:val="24"/>
        </w:rPr>
        <w:t xml:space="preserve"> МЕХАНИЧЕСКАЯ ЭНЕРГИЯ </w:t>
      </w:r>
      <w:r w:rsidRPr="00EA1CFD">
        <w:rPr>
          <w:rFonts w:ascii="Times New Roman" w:hAnsi="Times New Roman"/>
          <w:b/>
          <w:sz w:val="24"/>
          <w:szCs w:val="24"/>
          <w:lang w:val="en-US"/>
        </w:rPr>
        <w:t>a</w:t>
      </w:r>
      <w:r w:rsidRPr="00EA1CFD">
        <w:rPr>
          <w:rFonts w:ascii="Times New Roman" w:hAnsi="Times New Roman"/>
          <w:b/>
          <w:sz w:val="24"/>
          <w:szCs w:val="24"/>
        </w:rPr>
        <w:t xml:space="preserve">, </w:t>
      </w:r>
      <w:r w:rsidRPr="00EA1CFD">
        <w:rPr>
          <w:rFonts w:ascii="Times New Roman" w:hAnsi="Times New Roman"/>
          <w:b/>
          <w:sz w:val="24"/>
          <w:szCs w:val="24"/>
          <w:lang w:val="en-US"/>
        </w:rPr>
        <w:t>c</w:t>
      </w:r>
      <w:r w:rsidRPr="00EA1CFD">
        <w:rPr>
          <w:rFonts w:ascii="Times New Roman" w:hAnsi="Times New Roman"/>
          <w:b/>
          <w:sz w:val="24"/>
          <w:szCs w:val="24"/>
        </w:rPr>
        <w:t xml:space="preserve">, </w:t>
      </w:r>
      <w:r w:rsidRPr="00EA1CFD">
        <w:rPr>
          <w:rFonts w:ascii="Times New Roman" w:hAnsi="Times New Roman"/>
          <w:b/>
          <w:sz w:val="24"/>
          <w:szCs w:val="24"/>
          <w:lang w:val="en-US"/>
        </w:rPr>
        <w:t>e</w:t>
      </w:r>
      <w:r w:rsidRPr="00EA1CFD">
        <w:rPr>
          <w:rFonts w:ascii="Times New Roman" w:hAnsi="Times New Roman"/>
          <w:b/>
          <w:sz w:val="24"/>
          <w:szCs w:val="24"/>
        </w:rPr>
        <w:t>.</w:t>
      </w:r>
    </w:p>
    <w:p w:rsidR="00EA1CFD" w:rsidRPr="00EA1CFD" w:rsidRDefault="00EA1CFD" w:rsidP="00EA1CFD">
      <w:pPr>
        <w:pStyle w:val="afe"/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EA1CFD" w:rsidRPr="00EA1CFD" w:rsidRDefault="00EA1CFD" w:rsidP="00F42900">
      <w:pPr>
        <w:pStyle w:val="afe"/>
        <w:numPr>
          <w:ilvl w:val="0"/>
          <w:numId w:val="1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EA1CFD">
        <w:rPr>
          <w:rFonts w:ascii="Times New Roman" w:hAnsi="Times New Roman"/>
          <w:sz w:val="24"/>
          <w:szCs w:val="24"/>
        </w:rPr>
        <w:t xml:space="preserve"> Установите соответствие между физическими величинами и их свойствами:</w:t>
      </w:r>
    </w:p>
    <w:p w:rsidR="00EA1CFD" w:rsidRPr="00EA1CFD" w:rsidRDefault="00EA1CFD" w:rsidP="00EA1CFD">
      <w:pPr>
        <w:pStyle w:val="afe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EA1CFD">
        <w:rPr>
          <w:rFonts w:ascii="Times New Roman" w:hAnsi="Times New Roman"/>
          <w:sz w:val="24"/>
          <w:szCs w:val="24"/>
        </w:rPr>
        <w:t>МЕХАНИЧЕСКАЯ РАБОТА</w:t>
      </w:r>
    </w:p>
    <w:p w:rsidR="00EA1CFD" w:rsidRPr="00EA1CFD" w:rsidRDefault="00EA1CFD" w:rsidP="00EA1CFD">
      <w:pPr>
        <w:pStyle w:val="afe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EA1CFD">
        <w:rPr>
          <w:rFonts w:ascii="Times New Roman" w:hAnsi="Times New Roman"/>
          <w:sz w:val="24"/>
          <w:szCs w:val="24"/>
        </w:rPr>
        <w:t>МЕХАНИЧЕСКАЯ ЭНЕРГИЯ</w:t>
      </w:r>
    </w:p>
    <w:p w:rsidR="00EA1CFD" w:rsidRPr="00EA1CFD" w:rsidRDefault="00EA1CFD" w:rsidP="00F42900">
      <w:pPr>
        <w:pStyle w:val="afe"/>
        <w:numPr>
          <w:ilvl w:val="0"/>
          <w:numId w:val="26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EA1CFD">
        <w:rPr>
          <w:rFonts w:ascii="Times New Roman" w:hAnsi="Times New Roman"/>
          <w:sz w:val="24"/>
          <w:szCs w:val="24"/>
        </w:rPr>
        <w:t>Скалярная величина</w:t>
      </w:r>
    </w:p>
    <w:p w:rsidR="00EA1CFD" w:rsidRPr="00EA1CFD" w:rsidRDefault="00EA1CFD" w:rsidP="00F42900">
      <w:pPr>
        <w:pStyle w:val="afe"/>
        <w:numPr>
          <w:ilvl w:val="0"/>
          <w:numId w:val="26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EA1CFD">
        <w:rPr>
          <w:rFonts w:ascii="Times New Roman" w:hAnsi="Times New Roman"/>
          <w:sz w:val="24"/>
          <w:szCs w:val="24"/>
        </w:rPr>
        <w:t xml:space="preserve">Зависит от положения </w:t>
      </w:r>
    </w:p>
    <w:p w:rsidR="00EA1CFD" w:rsidRPr="00EA1CFD" w:rsidRDefault="00EA1CFD" w:rsidP="00F42900">
      <w:pPr>
        <w:pStyle w:val="afe"/>
        <w:numPr>
          <w:ilvl w:val="0"/>
          <w:numId w:val="26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EA1CFD">
        <w:rPr>
          <w:rFonts w:ascii="Times New Roman" w:hAnsi="Times New Roman"/>
          <w:sz w:val="24"/>
          <w:szCs w:val="24"/>
        </w:rPr>
        <w:t>Зависит от пути для неконсервативных сил</w:t>
      </w:r>
    </w:p>
    <w:p w:rsidR="00EA1CFD" w:rsidRPr="00EA1CFD" w:rsidRDefault="00EA1CFD" w:rsidP="00F42900">
      <w:pPr>
        <w:pStyle w:val="afe"/>
        <w:numPr>
          <w:ilvl w:val="0"/>
          <w:numId w:val="26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EA1CFD">
        <w:rPr>
          <w:rFonts w:ascii="Times New Roman" w:hAnsi="Times New Roman"/>
          <w:sz w:val="24"/>
          <w:szCs w:val="24"/>
        </w:rPr>
        <w:t>Измеряется в Джоулях</w:t>
      </w:r>
    </w:p>
    <w:p w:rsidR="00EA1CFD" w:rsidRPr="00EA1CFD" w:rsidRDefault="00EA1CFD" w:rsidP="00F42900">
      <w:pPr>
        <w:pStyle w:val="afe"/>
        <w:numPr>
          <w:ilvl w:val="0"/>
          <w:numId w:val="26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EA1CFD">
        <w:rPr>
          <w:rFonts w:ascii="Times New Roman" w:hAnsi="Times New Roman"/>
          <w:sz w:val="24"/>
          <w:szCs w:val="24"/>
        </w:rPr>
        <w:t>Сохраняется для замкнутых систем</w:t>
      </w:r>
    </w:p>
    <w:p w:rsidR="00EA1CFD" w:rsidRPr="00EA1CFD" w:rsidRDefault="00EA1CFD" w:rsidP="00F42900">
      <w:pPr>
        <w:pStyle w:val="afe"/>
        <w:numPr>
          <w:ilvl w:val="0"/>
          <w:numId w:val="26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EA1CFD">
        <w:rPr>
          <w:rFonts w:ascii="Times New Roman" w:hAnsi="Times New Roman"/>
          <w:sz w:val="24"/>
          <w:szCs w:val="24"/>
        </w:rPr>
        <w:t>Может быть, как отрицательной, так и положительной величиной</w:t>
      </w:r>
    </w:p>
    <w:p w:rsidR="00EA1CFD" w:rsidRPr="00EA1CFD" w:rsidRDefault="00EA1CFD" w:rsidP="00EA1CFD">
      <w:pPr>
        <w:pStyle w:val="afe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EA1CFD">
        <w:rPr>
          <w:rFonts w:ascii="Times New Roman" w:hAnsi="Times New Roman"/>
          <w:sz w:val="24"/>
          <w:szCs w:val="24"/>
        </w:rPr>
        <w:t xml:space="preserve">Ответ: МЕХАНИЧЕСКАЯ РАБОТА: </w:t>
      </w:r>
      <w:r w:rsidRPr="00EA1CFD">
        <w:rPr>
          <w:rFonts w:ascii="Times New Roman" w:hAnsi="Times New Roman"/>
          <w:b/>
          <w:sz w:val="24"/>
          <w:szCs w:val="24"/>
          <w:lang w:val="en-US"/>
        </w:rPr>
        <w:t>a</w:t>
      </w:r>
      <w:r w:rsidRPr="00EA1CFD">
        <w:rPr>
          <w:rFonts w:ascii="Times New Roman" w:hAnsi="Times New Roman"/>
          <w:sz w:val="24"/>
          <w:szCs w:val="24"/>
        </w:rPr>
        <w:t xml:space="preserve">, </w:t>
      </w:r>
      <w:r w:rsidRPr="00EA1CFD">
        <w:rPr>
          <w:rFonts w:ascii="Times New Roman" w:hAnsi="Times New Roman"/>
          <w:b/>
          <w:sz w:val="24"/>
          <w:szCs w:val="24"/>
          <w:lang w:val="en-US"/>
        </w:rPr>
        <w:t>c</w:t>
      </w:r>
      <w:r w:rsidRPr="00EA1CFD">
        <w:rPr>
          <w:rFonts w:ascii="Times New Roman" w:hAnsi="Times New Roman"/>
          <w:b/>
          <w:sz w:val="24"/>
          <w:szCs w:val="24"/>
        </w:rPr>
        <w:t xml:space="preserve">, </w:t>
      </w:r>
      <w:r w:rsidRPr="00EA1CFD">
        <w:rPr>
          <w:rFonts w:ascii="Times New Roman" w:hAnsi="Times New Roman"/>
          <w:b/>
          <w:sz w:val="24"/>
          <w:szCs w:val="24"/>
          <w:lang w:val="en-US"/>
        </w:rPr>
        <w:t>d</w:t>
      </w:r>
      <w:r w:rsidRPr="00EA1CFD">
        <w:rPr>
          <w:rFonts w:ascii="Times New Roman" w:hAnsi="Times New Roman"/>
          <w:b/>
          <w:sz w:val="24"/>
          <w:szCs w:val="24"/>
        </w:rPr>
        <w:t xml:space="preserve">, </w:t>
      </w:r>
      <w:r w:rsidRPr="00EA1CFD">
        <w:rPr>
          <w:rFonts w:ascii="Times New Roman" w:hAnsi="Times New Roman"/>
          <w:b/>
          <w:sz w:val="24"/>
          <w:szCs w:val="24"/>
          <w:lang w:val="en-US"/>
        </w:rPr>
        <w:t>f</w:t>
      </w:r>
      <w:r w:rsidRPr="00EA1CFD">
        <w:rPr>
          <w:rFonts w:ascii="Times New Roman" w:hAnsi="Times New Roman"/>
          <w:b/>
          <w:sz w:val="24"/>
          <w:szCs w:val="24"/>
        </w:rPr>
        <w:t>.</w:t>
      </w:r>
      <w:r w:rsidRPr="00EA1CFD">
        <w:rPr>
          <w:rFonts w:ascii="Times New Roman" w:hAnsi="Times New Roman"/>
          <w:sz w:val="24"/>
          <w:szCs w:val="24"/>
        </w:rPr>
        <w:t xml:space="preserve"> </w:t>
      </w:r>
    </w:p>
    <w:p w:rsidR="00EA1CFD" w:rsidRPr="00EA1CFD" w:rsidRDefault="00EA1CFD" w:rsidP="00EA1CFD">
      <w:pPr>
        <w:pStyle w:val="afe"/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  <w:r w:rsidRPr="00EA1CFD">
        <w:rPr>
          <w:rFonts w:ascii="Times New Roman" w:hAnsi="Times New Roman"/>
          <w:sz w:val="24"/>
          <w:szCs w:val="24"/>
        </w:rPr>
        <w:t xml:space="preserve">МЕХАНИЧЕСКАЯ ЭНЕРГИЯ: </w:t>
      </w:r>
      <w:r w:rsidRPr="00EA1CFD">
        <w:rPr>
          <w:rFonts w:ascii="Times New Roman" w:hAnsi="Times New Roman"/>
          <w:b/>
          <w:sz w:val="24"/>
          <w:szCs w:val="24"/>
          <w:lang w:val="en-US"/>
        </w:rPr>
        <w:t>a</w:t>
      </w:r>
      <w:r w:rsidRPr="00EA1CFD">
        <w:rPr>
          <w:rFonts w:ascii="Times New Roman" w:hAnsi="Times New Roman"/>
          <w:b/>
          <w:sz w:val="24"/>
          <w:szCs w:val="24"/>
        </w:rPr>
        <w:t xml:space="preserve">, </w:t>
      </w:r>
      <w:r w:rsidRPr="00EA1CFD">
        <w:rPr>
          <w:rFonts w:ascii="Times New Roman" w:hAnsi="Times New Roman"/>
          <w:b/>
          <w:sz w:val="24"/>
          <w:szCs w:val="24"/>
          <w:lang w:val="en-US"/>
        </w:rPr>
        <w:t>b</w:t>
      </w:r>
      <w:r w:rsidRPr="00EA1CFD">
        <w:rPr>
          <w:rFonts w:ascii="Times New Roman" w:hAnsi="Times New Roman"/>
          <w:b/>
          <w:sz w:val="24"/>
          <w:szCs w:val="24"/>
        </w:rPr>
        <w:t xml:space="preserve">, </w:t>
      </w:r>
      <w:r w:rsidRPr="00EA1CFD">
        <w:rPr>
          <w:rFonts w:ascii="Times New Roman" w:hAnsi="Times New Roman"/>
          <w:b/>
          <w:sz w:val="24"/>
          <w:szCs w:val="24"/>
          <w:lang w:val="en-US"/>
        </w:rPr>
        <w:t>d</w:t>
      </w:r>
      <w:r w:rsidRPr="00EA1CFD">
        <w:rPr>
          <w:rFonts w:ascii="Times New Roman" w:hAnsi="Times New Roman"/>
          <w:b/>
          <w:sz w:val="24"/>
          <w:szCs w:val="24"/>
        </w:rPr>
        <w:t xml:space="preserve">, </w:t>
      </w:r>
      <w:r w:rsidRPr="00EA1CFD">
        <w:rPr>
          <w:rFonts w:ascii="Times New Roman" w:hAnsi="Times New Roman"/>
          <w:b/>
          <w:sz w:val="24"/>
          <w:szCs w:val="24"/>
          <w:lang w:val="en-US"/>
        </w:rPr>
        <w:t>f</w:t>
      </w:r>
      <w:r w:rsidRPr="00EA1CFD">
        <w:rPr>
          <w:rFonts w:ascii="Times New Roman" w:hAnsi="Times New Roman"/>
          <w:b/>
          <w:sz w:val="24"/>
          <w:szCs w:val="24"/>
        </w:rPr>
        <w:t>.</w:t>
      </w:r>
    </w:p>
    <w:p w:rsidR="00EA1CFD" w:rsidRPr="00EA1CFD" w:rsidRDefault="00EA1CFD" w:rsidP="00EA1CFD">
      <w:pPr>
        <w:pStyle w:val="afe"/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EA1CFD" w:rsidRPr="00EA1CFD" w:rsidRDefault="00EA1CFD" w:rsidP="00F42900">
      <w:pPr>
        <w:pStyle w:val="afe"/>
        <w:numPr>
          <w:ilvl w:val="0"/>
          <w:numId w:val="1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EA1CFD">
        <w:rPr>
          <w:rFonts w:ascii="Times New Roman" w:hAnsi="Times New Roman"/>
          <w:sz w:val="24"/>
          <w:szCs w:val="24"/>
        </w:rPr>
        <w:t xml:space="preserve"> Определите последовательность этапов решения динамической задачи:</w:t>
      </w:r>
    </w:p>
    <w:p w:rsidR="00EA1CFD" w:rsidRPr="00EA1CFD" w:rsidRDefault="00EA1CFD" w:rsidP="00F42900">
      <w:pPr>
        <w:pStyle w:val="afe"/>
        <w:numPr>
          <w:ilvl w:val="0"/>
          <w:numId w:val="27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EA1CFD">
        <w:rPr>
          <w:rFonts w:ascii="Times New Roman" w:hAnsi="Times New Roman"/>
          <w:sz w:val="24"/>
          <w:szCs w:val="24"/>
        </w:rPr>
        <w:t>решение уравнений движения</w:t>
      </w:r>
    </w:p>
    <w:p w:rsidR="00EA1CFD" w:rsidRPr="00EA1CFD" w:rsidRDefault="00EA1CFD" w:rsidP="00F42900">
      <w:pPr>
        <w:pStyle w:val="afe"/>
        <w:numPr>
          <w:ilvl w:val="0"/>
          <w:numId w:val="27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EA1CFD">
        <w:rPr>
          <w:rFonts w:ascii="Times New Roman" w:hAnsi="Times New Roman"/>
          <w:sz w:val="24"/>
          <w:szCs w:val="24"/>
        </w:rPr>
        <w:t>определение системы отсчёта</w:t>
      </w:r>
    </w:p>
    <w:p w:rsidR="00EA1CFD" w:rsidRPr="00EA1CFD" w:rsidRDefault="00EA1CFD" w:rsidP="00F42900">
      <w:pPr>
        <w:pStyle w:val="afe"/>
        <w:numPr>
          <w:ilvl w:val="0"/>
          <w:numId w:val="27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EA1CFD">
        <w:rPr>
          <w:rFonts w:ascii="Times New Roman" w:hAnsi="Times New Roman"/>
          <w:sz w:val="24"/>
          <w:szCs w:val="24"/>
        </w:rPr>
        <w:t>определение действующих сил</w:t>
      </w:r>
    </w:p>
    <w:p w:rsidR="00EA1CFD" w:rsidRPr="00EA1CFD" w:rsidRDefault="00EA1CFD" w:rsidP="00F42900">
      <w:pPr>
        <w:pStyle w:val="afe"/>
        <w:numPr>
          <w:ilvl w:val="0"/>
          <w:numId w:val="27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EA1CFD">
        <w:rPr>
          <w:rFonts w:ascii="Times New Roman" w:hAnsi="Times New Roman"/>
          <w:sz w:val="24"/>
          <w:szCs w:val="24"/>
        </w:rPr>
        <w:t>разложение сил по осям координат</w:t>
      </w:r>
    </w:p>
    <w:p w:rsidR="00EA1CFD" w:rsidRPr="00EA1CFD" w:rsidRDefault="00EA1CFD" w:rsidP="00F42900">
      <w:pPr>
        <w:pStyle w:val="afe"/>
        <w:numPr>
          <w:ilvl w:val="0"/>
          <w:numId w:val="27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EA1CFD">
        <w:rPr>
          <w:rFonts w:ascii="Times New Roman" w:hAnsi="Times New Roman"/>
          <w:sz w:val="24"/>
          <w:szCs w:val="24"/>
        </w:rPr>
        <w:t>введение связей</w:t>
      </w:r>
    </w:p>
    <w:p w:rsidR="00EA1CFD" w:rsidRPr="00EA1CFD" w:rsidRDefault="00EA1CFD" w:rsidP="00F42900">
      <w:pPr>
        <w:pStyle w:val="afe"/>
        <w:numPr>
          <w:ilvl w:val="0"/>
          <w:numId w:val="27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EA1CFD">
        <w:rPr>
          <w:rFonts w:ascii="Times New Roman" w:hAnsi="Times New Roman"/>
          <w:sz w:val="24"/>
          <w:szCs w:val="24"/>
        </w:rPr>
        <w:t>применение 2-го закона Ньютона</w:t>
      </w:r>
    </w:p>
    <w:p w:rsidR="00EA1CFD" w:rsidRPr="00EA1CFD" w:rsidRDefault="00EA1CFD" w:rsidP="00EA1CFD">
      <w:pPr>
        <w:pStyle w:val="afe"/>
        <w:tabs>
          <w:tab w:val="left" w:pos="426"/>
        </w:tabs>
        <w:rPr>
          <w:rFonts w:ascii="Times New Roman" w:hAnsi="Times New Roman"/>
          <w:b/>
          <w:sz w:val="24"/>
          <w:szCs w:val="24"/>
          <w:lang w:val="en-US"/>
        </w:rPr>
      </w:pPr>
      <w:r w:rsidRPr="00EA1CFD">
        <w:rPr>
          <w:rFonts w:ascii="Times New Roman" w:hAnsi="Times New Roman"/>
          <w:sz w:val="24"/>
          <w:szCs w:val="24"/>
        </w:rPr>
        <w:t>Ответ</w:t>
      </w:r>
      <w:r w:rsidRPr="00EA1CFD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EA1CFD">
        <w:rPr>
          <w:rFonts w:ascii="Times New Roman" w:hAnsi="Times New Roman"/>
          <w:b/>
          <w:sz w:val="24"/>
          <w:szCs w:val="24"/>
          <w:lang w:val="en-US"/>
        </w:rPr>
        <w:t>b, c, d, f, e, a.</w:t>
      </w:r>
    </w:p>
    <w:p w:rsidR="00EA1CFD" w:rsidRPr="00EA1CFD" w:rsidRDefault="00EA1CFD" w:rsidP="00EA1CFD">
      <w:pPr>
        <w:pStyle w:val="afe"/>
        <w:tabs>
          <w:tab w:val="left" w:pos="426"/>
        </w:tabs>
        <w:rPr>
          <w:rFonts w:ascii="Times New Roman" w:hAnsi="Times New Roman"/>
          <w:b/>
          <w:sz w:val="24"/>
          <w:szCs w:val="24"/>
          <w:lang w:val="en-US"/>
        </w:rPr>
      </w:pPr>
    </w:p>
    <w:p w:rsidR="00EA1CFD" w:rsidRPr="00EA1CFD" w:rsidRDefault="00EA1CFD" w:rsidP="00F42900">
      <w:pPr>
        <w:pStyle w:val="afe"/>
        <w:numPr>
          <w:ilvl w:val="0"/>
          <w:numId w:val="1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EA1CF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A1CFD">
        <w:rPr>
          <w:rFonts w:ascii="Times New Roman" w:hAnsi="Times New Roman"/>
          <w:sz w:val="24"/>
          <w:szCs w:val="24"/>
        </w:rPr>
        <w:t>Определите последовательность этапов решения кинематической задачи:</w:t>
      </w:r>
    </w:p>
    <w:p w:rsidR="00EA1CFD" w:rsidRPr="00EA1CFD" w:rsidRDefault="00EA1CFD" w:rsidP="00F42900">
      <w:pPr>
        <w:pStyle w:val="afe"/>
        <w:numPr>
          <w:ilvl w:val="0"/>
          <w:numId w:val="28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EA1CFD">
        <w:rPr>
          <w:rFonts w:ascii="Times New Roman" w:hAnsi="Times New Roman"/>
          <w:sz w:val="24"/>
          <w:szCs w:val="24"/>
        </w:rPr>
        <w:t>решение полученных уравнений</w:t>
      </w:r>
    </w:p>
    <w:p w:rsidR="00EA1CFD" w:rsidRPr="00EA1CFD" w:rsidRDefault="00EA1CFD" w:rsidP="00F42900">
      <w:pPr>
        <w:pStyle w:val="afe"/>
        <w:numPr>
          <w:ilvl w:val="0"/>
          <w:numId w:val="28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EA1CFD">
        <w:rPr>
          <w:rFonts w:ascii="Times New Roman" w:hAnsi="Times New Roman"/>
          <w:sz w:val="24"/>
          <w:szCs w:val="24"/>
        </w:rPr>
        <w:t>определение системы отсчёта</w:t>
      </w:r>
    </w:p>
    <w:p w:rsidR="00EA1CFD" w:rsidRPr="00EA1CFD" w:rsidRDefault="00EA1CFD" w:rsidP="00F42900">
      <w:pPr>
        <w:pStyle w:val="afe"/>
        <w:numPr>
          <w:ilvl w:val="0"/>
          <w:numId w:val="28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EA1CFD">
        <w:rPr>
          <w:rFonts w:ascii="Times New Roman" w:hAnsi="Times New Roman"/>
          <w:sz w:val="24"/>
          <w:szCs w:val="24"/>
        </w:rPr>
        <w:t>разложение скоростей и ускорений по осям координат</w:t>
      </w:r>
    </w:p>
    <w:p w:rsidR="00EA1CFD" w:rsidRPr="00EA1CFD" w:rsidRDefault="00EA1CFD" w:rsidP="00F42900">
      <w:pPr>
        <w:pStyle w:val="afe"/>
        <w:numPr>
          <w:ilvl w:val="0"/>
          <w:numId w:val="28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EA1CFD">
        <w:rPr>
          <w:rFonts w:ascii="Times New Roman" w:hAnsi="Times New Roman"/>
          <w:sz w:val="24"/>
          <w:szCs w:val="24"/>
        </w:rPr>
        <w:t>введение связей</w:t>
      </w:r>
    </w:p>
    <w:p w:rsidR="00EA1CFD" w:rsidRPr="00EA1CFD" w:rsidRDefault="00EA1CFD" w:rsidP="00F42900">
      <w:pPr>
        <w:pStyle w:val="afe"/>
        <w:numPr>
          <w:ilvl w:val="0"/>
          <w:numId w:val="28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EA1CFD">
        <w:rPr>
          <w:rFonts w:ascii="Times New Roman" w:hAnsi="Times New Roman"/>
          <w:sz w:val="24"/>
          <w:szCs w:val="24"/>
        </w:rPr>
        <w:t>применение законов равномерного и равнопеременного движения</w:t>
      </w:r>
    </w:p>
    <w:p w:rsidR="00EA1CFD" w:rsidRPr="00EA1CFD" w:rsidRDefault="00EA1CFD" w:rsidP="00EA1CFD">
      <w:pPr>
        <w:pStyle w:val="afe"/>
        <w:tabs>
          <w:tab w:val="left" w:pos="426"/>
        </w:tabs>
        <w:rPr>
          <w:rFonts w:ascii="Times New Roman" w:hAnsi="Times New Roman"/>
          <w:b/>
          <w:sz w:val="24"/>
          <w:szCs w:val="24"/>
          <w:lang w:val="en-US"/>
        </w:rPr>
      </w:pPr>
      <w:r w:rsidRPr="00EA1CFD">
        <w:rPr>
          <w:rFonts w:ascii="Times New Roman" w:hAnsi="Times New Roman"/>
          <w:sz w:val="24"/>
          <w:szCs w:val="24"/>
        </w:rPr>
        <w:t>Ответ</w:t>
      </w:r>
      <w:r w:rsidRPr="00EA1CFD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EA1CFD">
        <w:rPr>
          <w:rFonts w:ascii="Times New Roman" w:hAnsi="Times New Roman"/>
          <w:b/>
          <w:sz w:val="24"/>
          <w:szCs w:val="24"/>
          <w:lang w:val="en-US"/>
        </w:rPr>
        <w:t>b, c, d, e, a.</w:t>
      </w:r>
    </w:p>
    <w:p w:rsidR="00EA1CFD" w:rsidRPr="00EA1CFD" w:rsidRDefault="00EA1CFD" w:rsidP="00EA1CFD">
      <w:pPr>
        <w:pStyle w:val="afe"/>
        <w:tabs>
          <w:tab w:val="left" w:pos="426"/>
        </w:tabs>
        <w:rPr>
          <w:rFonts w:ascii="Times New Roman" w:hAnsi="Times New Roman"/>
          <w:b/>
          <w:sz w:val="24"/>
          <w:szCs w:val="24"/>
          <w:lang w:val="en-US"/>
        </w:rPr>
      </w:pPr>
    </w:p>
    <w:p w:rsidR="00EA1CFD" w:rsidRPr="00EA1CFD" w:rsidRDefault="00EA1CFD" w:rsidP="00F42900">
      <w:pPr>
        <w:pStyle w:val="afe"/>
        <w:numPr>
          <w:ilvl w:val="0"/>
          <w:numId w:val="1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EA1CF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A1CFD">
        <w:rPr>
          <w:rFonts w:ascii="Times New Roman" w:hAnsi="Times New Roman"/>
          <w:sz w:val="24"/>
          <w:szCs w:val="24"/>
        </w:rPr>
        <w:t>В каких системах отсчёта выполняются 1-й и 2-ой законы Ньютона?</w:t>
      </w:r>
    </w:p>
    <w:p w:rsidR="00EA1CFD" w:rsidRPr="00EA1CFD" w:rsidRDefault="00EA1CFD" w:rsidP="00EA1CFD">
      <w:pPr>
        <w:pStyle w:val="afe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EA1CFD">
        <w:rPr>
          <w:rFonts w:ascii="Times New Roman" w:hAnsi="Times New Roman"/>
          <w:sz w:val="24"/>
          <w:szCs w:val="24"/>
        </w:rPr>
        <w:t xml:space="preserve">Ответ: </w:t>
      </w:r>
      <w:r w:rsidRPr="00EA1CFD">
        <w:rPr>
          <w:rFonts w:ascii="Times New Roman" w:hAnsi="Times New Roman"/>
          <w:b/>
          <w:sz w:val="24"/>
          <w:szCs w:val="24"/>
        </w:rPr>
        <w:t>в инерциальных</w:t>
      </w:r>
      <w:r w:rsidRPr="00EA1CFD">
        <w:rPr>
          <w:rFonts w:ascii="Times New Roman" w:hAnsi="Times New Roman"/>
          <w:sz w:val="24"/>
          <w:szCs w:val="24"/>
        </w:rPr>
        <w:t>.</w:t>
      </w:r>
    </w:p>
    <w:p w:rsidR="00EA1CFD" w:rsidRPr="00EA1CFD" w:rsidRDefault="00EA1CFD" w:rsidP="00EA1CFD">
      <w:pPr>
        <w:pStyle w:val="afe"/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EA1CFD" w:rsidRPr="00EA1CFD" w:rsidRDefault="00EA1CFD" w:rsidP="00F42900">
      <w:pPr>
        <w:pStyle w:val="afe"/>
        <w:numPr>
          <w:ilvl w:val="0"/>
          <w:numId w:val="1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EA1CFD">
        <w:rPr>
          <w:rFonts w:ascii="Times New Roman" w:hAnsi="Times New Roman"/>
          <w:sz w:val="24"/>
          <w:szCs w:val="24"/>
        </w:rPr>
        <w:t xml:space="preserve"> В каких системах отсчёта выполняется 3-й закон Ньютона?</w:t>
      </w:r>
    </w:p>
    <w:p w:rsidR="00EA1CFD" w:rsidRPr="00EA1CFD" w:rsidRDefault="00EA1CFD" w:rsidP="00EA1CFD">
      <w:pPr>
        <w:pStyle w:val="afe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EA1CFD">
        <w:rPr>
          <w:rFonts w:ascii="Times New Roman" w:hAnsi="Times New Roman"/>
          <w:sz w:val="24"/>
          <w:szCs w:val="24"/>
        </w:rPr>
        <w:t xml:space="preserve">Ответ: </w:t>
      </w:r>
      <w:r w:rsidRPr="00EA1CFD">
        <w:rPr>
          <w:rFonts w:ascii="Times New Roman" w:hAnsi="Times New Roman"/>
          <w:b/>
          <w:sz w:val="24"/>
          <w:szCs w:val="24"/>
        </w:rPr>
        <w:t>в любых</w:t>
      </w:r>
      <w:r w:rsidRPr="00EA1CFD">
        <w:rPr>
          <w:rFonts w:ascii="Times New Roman" w:hAnsi="Times New Roman"/>
          <w:sz w:val="24"/>
          <w:szCs w:val="24"/>
        </w:rPr>
        <w:t>.</w:t>
      </w:r>
    </w:p>
    <w:p w:rsidR="00EA1CFD" w:rsidRPr="00EA1CFD" w:rsidRDefault="00EA1CFD" w:rsidP="00EA1CFD">
      <w:pPr>
        <w:pStyle w:val="afe"/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EA1CFD" w:rsidRPr="00EA1CFD" w:rsidRDefault="00EA1CFD" w:rsidP="00F42900">
      <w:pPr>
        <w:pStyle w:val="afe"/>
        <w:numPr>
          <w:ilvl w:val="0"/>
          <w:numId w:val="1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EA1CFD">
        <w:rPr>
          <w:rFonts w:ascii="Times New Roman" w:hAnsi="Times New Roman"/>
          <w:sz w:val="24"/>
          <w:szCs w:val="24"/>
        </w:rPr>
        <w:t xml:space="preserve"> Механика подразделяется на три больших раздела: …</w:t>
      </w:r>
    </w:p>
    <w:p w:rsidR="00EA1CFD" w:rsidRPr="00EA1CFD" w:rsidRDefault="00EA1CFD" w:rsidP="00EA1CFD">
      <w:pPr>
        <w:pStyle w:val="afe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EA1CFD">
        <w:rPr>
          <w:rFonts w:ascii="Times New Roman" w:hAnsi="Times New Roman"/>
          <w:sz w:val="24"/>
          <w:szCs w:val="24"/>
        </w:rPr>
        <w:t xml:space="preserve">Ответ: </w:t>
      </w:r>
      <w:r w:rsidRPr="00EA1CFD">
        <w:rPr>
          <w:rFonts w:ascii="Times New Roman" w:hAnsi="Times New Roman"/>
          <w:b/>
          <w:sz w:val="24"/>
          <w:szCs w:val="24"/>
        </w:rPr>
        <w:t>кинематику, динамику, статику</w:t>
      </w:r>
      <w:r w:rsidRPr="00EA1CFD">
        <w:rPr>
          <w:rFonts w:ascii="Times New Roman" w:hAnsi="Times New Roman"/>
          <w:sz w:val="24"/>
          <w:szCs w:val="24"/>
        </w:rPr>
        <w:t>.</w:t>
      </w:r>
    </w:p>
    <w:p w:rsidR="00EA1CFD" w:rsidRPr="00EA1CFD" w:rsidRDefault="00EA1CFD" w:rsidP="00EA1CFD">
      <w:pPr>
        <w:pStyle w:val="afe"/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EA1CFD" w:rsidRPr="00EA1CFD" w:rsidRDefault="00EA1CFD" w:rsidP="00F42900">
      <w:pPr>
        <w:pStyle w:val="afe"/>
        <w:numPr>
          <w:ilvl w:val="0"/>
          <w:numId w:val="1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EA1CFD">
        <w:rPr>
          <w:rFonts w:ascii="Times New Roman" w:hAnsi="Times New Roman"/>
          <w:sz w:val="24"/>
          <w:szCs w:val="24"/>
        </w:rPr>
        <w:t xml:space="preserve"> Понятие системы отсчёта включает в себя три составляющих: …</w:t>
      </w:r>
    </w:p>
    <w:p w:rsidR="00EA1CFD" w:rsidRPr="00EA1CFD" w:rsidRDefault="00EA1CFD" w:rsidP="00EA1CFD">
      <w:pPr>
        <w:pStyle w:val="afe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EA1CFD">
        <w:rPr>
          <w:rFonts w:ascii="Times New Roman" w:hAnsi="Times New Roman"/>
          <w:sz w:val="24"/>
          <w:szCs w:val="24"/>
        </w:rPr>
        <w:t xml:space="preserve">Ответ: </w:t>
      </w:r>
      <w:r w:rsidRPr="00EA1CFD">
        <w:rPr>
          <w:rFonts w:ascii="Times New Roman" w:hAnsi="Times New Roman"/>
          <w:b/>
          <w:sz w:val="24"/>
          <w:szCs w:val="24"/>
        </w:rPr>
        <w:t>систему координат, тело отсчёта, часы.</w:t>
      </w:r>
    </w:p>
    <w:p w:rsidR="00EA1CFD" w:rsidRDefault="00EA1CFD" w:rsidP="001526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1CFD" w:rsidRPr="00C26EB9" w:rsidRDefault="00EA1CFD" w:rsidP="00EA1CFD">
      <w:pPr>
        <w:keepNext/>
        <w:widowControl w:val="0"/>
        <w:tabs>
          <w:tab w:val="left" w:pos="1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6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 оценивания</w:t>
      </w:r>
    </w:p>
    <w:p w:rsidR="00EA1CFD" w:rsidRPr="00C26EB9" w:rsidRDefault="00EA1CFD" w:rsidP="00EA1CFD">
      <w:pPr>
        <w:keepNext/>
        <w:widowControl w:val="0"/>
        <w:tabs>
          <w:tab w:val="left" w:pos="182"/>
        </w:tabs>
        <w:autoSpaceDE w:val="0"/>
        <w:autoSpaceDN w:val="0"/>
        <w:adjustRightInd w:val="0"/>
        <w:spacing w:after="0" w:line="240" w:lineRule="auto"/>
        <w:ind w:left="201" w:hanging="20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1CFD" w:rsidRPr="00C26EB9" w:rsidRDefault="00EA1CFD" w:rsidP="00EA1CFD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C26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«Зачтено»</w:t>
      </w:r>
    </w:p>
    <w:p w:rsidR="00EA1CFD" w:rsidRPr="00C26EB9" w:rsidRDefault="00EA1CFD" w:rsidP="00EA1CFD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6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 (отлично)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81-100% правильных ответов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A1CFD" w:rsidRPr="00C26EB9" w:rsidRDefault="00EA1CFD" w:rsidP="00EA1CFD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6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 (хорошо) –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61-80% правильных ответов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A1CFD" w:rsidRPr="003173EA" w:rsidRDefault="00EA1CFD" w:rsidP="00EA1CFD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6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(удовлетворительно) 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173EA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3173EA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60</w:t>
      </w:r>
      <w:r w:rsidRPr="003173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%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правильных ответов</w:t>
      </w:r>
      <w:r w:rsidRPr="003173E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A1CFD" w:rsidRPr="00C26EB9" w:rsidRDefault="00EA1CFD" w:rsidP="00EA1CFD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A1CFD" w:rsidRPr="00C26EB9" w:rsidRDefault="00EA1CFD" w:rsidP="00EA1CFD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C26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 зачтено»</w:t>
      </w:r>
    </w:p>
    <w:p w:rsidR="00EA1CFD" w:rsidRPr="00C26EB9" w:rsidRDefault="00EA1CFD" w:rsidP="00EA1CF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6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(неудовлетворительно)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менее 40% правильных ответов.</w:t>
      </w:r>
    </w:p>
    <w:p w:rsidR="00EA1CFD" w:rsidRDefault="00EA1CFD" w:rsidP="001526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1CFD" w:rsidRDefault="00EA1CFD" w:rsidP="001526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268C" w:rsidRPr="0015268C" w:rsidRDefault="0015268C" w:rsidP="001526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2. Молекулярная физика и термодинамика</w:t>
      </w:r>
    </w:p>
    <w:p w:rsidR="0015268C" w:rsidRDefault="0015268C" w:rsidP="001526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268C" w:rsidRDefault="0015268C" w:rsidP="00152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8B2">
        <w:rPr>
          <w:rFonts w:ascii="Times New Roman" w:hAnsi="Times New Roman" w:cs="Times New Roman"/>
          <w:b/>
          <w:sz w:val="24"/>
          <w:szCs w:val="24"/>
        </w:rPr>
        <w:t>Форма текущего контроля: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Практическая работа</w:t>
      </w:r>
    </w:p>
    <w:p w:rsidR="0015268C" w:rsidRDefault="0015268C" w:rsidP="00152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68C" w:rsidRDefault="0015268C" w:rsidP="00152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303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Pr="00B50303">
        <w:rPr>
          <w:rFonts w:ascii="Times New Roman" w:hAnsi="Times New Roman" w:cs="Times New Roman"/>
          <w:sz w:val="24"/>
          <w:szCs w:val="24"/>
        </w:rPr>
        <w:t xml:space="preserve"> Проверка приобретенных практических навыков</w:t>
      </w:r>
      <w:r>
        <w:rPr>
          <w:rFonts w:ascii="Times New Roman" w:hAnsi="Times New Roman" w:cs="Times New Roman"/>
          <w:sz w:val="24"/>
          <w:szCs w:val="24"/>
        </w:rPr>
        <w:t xml:space="preserve"> решения задач</w:t>
      </w:r>
    </w:p>
    <w:p w:rsidR="00FF481B" w:rsidRPr="00FF481B" w:rsidRDefault="00FF481B" w:rsidP="00FF481B">
      <w:pPr>
        <w:keepNext/>
        <w:widowControl w:val="0"/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FF481B" w:rsidRPr="00FF481B" w:rsidRDefault="00FF481B" w:rsidP="00F42900">
      <w:pPr>
        <w:pStyle w:val="a8"/>
        <w:numPr>
          <w:ilvl w:val="0"/>
          <w:numId w:val="1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 xml:space="preserve">Начертить и объяснить графики изотермического и изобарного процессов в координатах </w:t>
      </w:r>
      <w:r w:rsidRPr="00FF481B">
        <w:rPr>
          <w:rFonts w:ascii="Times New Roman" w:hAnsi="Times New Roman" w:cs="Times New Roman"/>
          <w:iCs/>
          <w:sz w:val="24"/>
          <w:szCs w:val="24"/>
          <w:lang w:val="en-US"/>
        </w:rPr>
        <w:t>p</w:t>
      </w:r>
      <w:r w:rsidRPr="00FF481B">
        <w:rPr>
          <w:rFonts w:ascii="Times New Roman" w:hAnsi="Times New Roman" w:cs="Times New Roman"/>
          <w:sz w:val="24"/>
          <w:szCs w:val="24"/>
        </w:rPr>
        <w:t xml:space="preserve"> и </w:t>
      </w:r>
      <w:r w:rsidRPr="00FF481B">
        <w:rPr>
          <w:rFonts w:ascii="Times New Roman" w:hAnsi="Times New Roman" w:cs="Times New Roman"/>
          <w:iCs/>
          <w:sz w:val="24"/>
          <w:szCs w:val="24"/>
          <w:lang w:val="en-US"/>
        </w:rPr>
        <w:t>V</w:t>
      </w:r>
      <w:r w:rsidRPr="00FF481B">
        <w:rPr>
          <w:rFonts w:ascii="Times New Roman" w:hAnsi="Times New Roman" w:cs="Times New Roman"/>
          <w:sz w:val="24"/>
          <w:szCs w:val="24"/>
        </w:rPr>
        <w:t xml:space="preserve">, </w:t>
      </w:r>
      <w:r w:rsidRPr="00FF481B">
        <w:rPr>
          <w:rFonts w:ascii="Times New Roman" w:hAnsi="Times New Roman" w:cs="Times New Roman"/>
          <w:iCs/>
          <w:sz w:val="24"/>
          <w:szCs w:val="24"/>
          <w:lang w:val="en-US"/>
        </w:rPr>
        <w:t>p</w:t>
      </w:r>
      <w:r w:rsidRPr="00FF481B">
        <w:rPr>
          <w:rFonts w:ascii="Times New Roman" w:hAnsi="Times New Roman" w:cs="Times New Roman"/>
          <w:sz w:val="24"/>
          <w:szCs w:val="24"/>
        </w:rPr>
        <w:t xml:space="preserve"> и </w:t>
      </w:r>
      <w:r w:rsidRPr="00FF481B">
        <w:rPr>
          <w:rFonts w:ascii="Times New Roman" w:hAnsi="Times New Roman" w:cs="Times New Roman"/>
          <w:iCs/>
          <w:sz w:val="24"/>
          <w:szCs w:val="24"/>
          <w:lang w:val="en-US"/>
        </w:rPr>
        <w:t>T</w:t>
      </w:r>
      <w:r w:rsidRPr="00FF481B">
        <w:rPr>
          <w:rFonts w:ascii="Times New Roman" w:hAnsi="Times New Roman" w:cs="Times New Roman"/>
          <w:sz w:val="24"/>
          <w:szCs w:val="24"/>
        </w:rPr>
        <w:t xml:space="preserve">, </w:t>
      </w:r>
      <w:r w:rsidRPr="00FF481B">
        <w:rPr>
          <w:rFonts w:ascii="Times New Roman" w:hAnsi="Times New Roman" w:cs="Times New Roman"/>
          <w:iCs/>
          <w:sz w:val="24"/>
          <w:szCs w:val="24"/>
          <w:lang w:val="en-US"/>
        </w:rPr>
        <w:t>T</w:t>
      </w:r>
      <w:r w:rsidRPr="00FF481B">
        <w:rPr>
          <w:rFonts w:ascii="Times New Roman" w:hAnsi="Times New Roman" w:cs="Times New Roman"/>
          <w:sz w:val="24"/>
          <w:szCs w:val="24"/>
        </w:rPr>
        <w:t xml:space="preserve"> и </w:t>
      </w:r>
      <w:r w:rsidRPr="00FF481B">
        <w:rPr>
          <w:rFonts w:ascii="Times New Roman" w:hAnsi="Times New Roman" w:cs="Times New Roman"/>
          <w:iCs/>
          <w:sz w:val="24"/>
          <w:szCs w:val="24"/>
          <w:lang w:val="en-US"/>
        </w:rPr>
        <w:t>V</w:t>
      </w:r>
      <w:r w:rsidRPr="00FF481B">
        <w:rPr>
          <w:rFonts w:ascii="Times New Roman" w:hAnsi="Times New Roman" w:cs="Times New Roman"/>
          <w:sz w:val="24"/>
          <w:szCs w:val="24"/>
        </w:rPr>
        <w:t>.</w:t>
      </w:r>
    </w:p>
    <w:p w:rsidR="00FF481B" w:rsidRPr="00FF481B" w:rsidRDefault="00FF481B" w:rsidP="00F42900">
      <w:pPr>
        <w:pStyle w:val="a8"/>
        <w:numPr>
          <w:ilvl w:val="0"/>
          <w:numId w:val="1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 xml:space="preserve">В сосуде при </w:t>
      </w:r>
      <w:proofErr w:type="gramStart"/>
      <w:r w:rsidRPr="00FF481B">
        <w:rPr>
          <w:rFonts w:ascii="Times New Roman" w:hAnsi="Times New Roman" w:cs="Times New Roman"/>
          <w:sz w:val="24"/>
          <w:szCs w:val="24"/>
        </w:rPr>
        <w:t xml:space="preserve">температуре </w:t>
      </w:r>
      <w:r w:rsidRPr="00FF481B">
        <w:rPr>
          <w:rFonts w:ascii="Times New Roman" w:hAnsi="Times New Roman" w:cs="Times New Roman"/>
          <w:position w:val="-6"/>
          <w:sz w:val="24"/>
          <w:szCs w:val="24"/>
        </w:rPr>
        <w:object w:dxaOrig="945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15pt" o:ole="">
            <v:imagedata r:id="rId12" o:title=""/>
          </v:shape>
          <o:OLEObject Type="Embed" ProgID="Equation.DSMT4" ShapeID="_x0000_i1025" DrawAspect="Content" ObjectID="_1695118164" r:id="rId13"/>
        </w:object>
      </w:r>
      <w:r w:rsidRPr="00FF481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F481B">
        <w:rPr>
          <w:rFonts w:ascii="Times New Roman" w:hAnsi="Times New Roman" w:cs="Times New Roman"/>
          <w:sz w:val="24"/>
          <w:szCs w:val="24"/>
        </w:rPr>
        <w:t xml:space="preserve"> давлении </w:t>
      </w:r>
      <w:r w:rsidRPr="00FF481B">
        <w:rPr>
          <w:rFonts w:ascii="Times New Roman" w:hAnsi="Times New Roman" w:cs="Times New Roman"/>
          <w:position w:val="-10"/>
          <w:sz w:val="24"/>
          <w:szCs w:val="24"/>
        </w:rPr>
        <w:object w:dxaOrig="1635" w:dyaOrig="345">
          <v:shape id="_x0000_i1026" type="#_x0000_t75" style="width:81.75pt;height:17.25pt" o:ole="">
            <v:imagedata r:id="rId14" o:title=""/>
          </v:shape>
          <o:OLEObject Type="Embed" ProgID="Equation.DSMT4" ShapeID="_x0000_i1026" DrawAspect="Content" ObjectID="_1695118165" r:id="rId15"/>
        </w:object>
      </w:r>
      <w:r w:rsidRPr="00FF481B">
        <w:rPr>
          <w:rFonts w:ascii="Times New Roman" w:hAnsi="Times New Roman" w:cs="Times New Roman"/>
          <w:sz w:val="24"/>
          <w:szCs w:val="24"/>
        </w:rPr>
        <w:t xml:space="preserve"> содержится смесь газов – кислорода массой </w:t>
      </w:r>
      <w:r w:rsidRPr="00FF481B">
        <w:rPr>
          <w:rFonts w:ascii="Times New Roman" w:hAnsi="Times New Roman" w:cs="Times New Roman"/>
          <w:position w:val="-12"/>
          <w:sz w:val="24"/>
          <w:szCs w:val="24"/>
        </w:rPr>
        <w:object w:dxaOrig="1020" w:dyaOrig="375">
          <v:shape id="_x0000_i1027" type="#_x0000_t75" style="width:51pt;height:18.75pt" o:ole="">
            <v:imagedata r:id="rId16" o:title=""/>
          </v:shape>
          <o:OLEObject Type="Embed" ProgID="Equation.DSMT4" ShapeID="_x0000_i1027" DrawAspect="Content" ObjectID="_1695118166" r:id="rId17"/>
        </w:object>
      </w:r>
      <w:r w:rsidRPr="00FF481B">
        <w:rPr>
          <w:rFonts w:ascii="Times New Roman" w:hAnsi="Times New Roman" w:cs="Times New Roman"/>
          <w:sz w:val="24"/>
          <w:szCs w:val="24"/>
        </w:rPr>
        <w:t xml:space="preserve"> и азота массой </w:t>
      </w:r>
      <w:r w:rsidRPr="00FF481B">
        <w:rPr>
          <w:rFonts w:ascii="Times New Roman" w:hAnsi="Times New Roman" w:cs="Times New Roman"/>
          <w:position w:val="-12"/>
          <w:sz w:val="24"/>
          <w:szCs w:val="24"/>
        </w:rPr>
        <w:object w:dxaOrig="1080" w:dyaOrig="375">
          <v:shape id="_x0000_i1028" type="#_x0000_t75" style="width:54.75pt;height:18.75pt" o:ole="">
            <v:imagedata r:id="rId18" o:title=""/>
          </v:shape>
          <o:OLEObject Type="Embed" ProgID="Equation.DSMT4" ShapeID="_x0000_i1028" DrawAspect="Content" ObjectID="_1695118167" r:id="rId19"/>
        </w:object>
      </w:r>
      <w:r w:rsidRPr="00FF481B">
        <w:rPr>
          <w:rFonts w:ascii="Times New Roman" w:hAnsi="Times New Roman" w:cs="Times New Roman"/>
          <w:sz w:val="24"/>
          <w:szCs w:val="24"/>
        </w:rPr>
        <w:t>Определить плотность смеси.</w:t>
      </w:r>
    </w:p>
    <w:p w:rsidR="00FF481B" w:rsidRPr="00FF481B" w:rsidRDefault="00FF481B" w:rsidP="00F42900">
      <w:pPr>
        <w:pStyle w:val="a8"/>
        <w:numPr>
          <w:ilvl w:val="0"/>
          <w:numId w:val="1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 xml:space="preserve">Определить наиболее вероятную скорость молекул газа, плотность которого при </w:t>
      </w:r>
      <w:proofErr w:type="gramStart"/>
      <w:r w:rsidRPr="00FF481B">
        <w:rPr>
          <w:rFonts w:ascii="Times New Roman" w:hAnsi="Times New Roman" w:cs="Times New Roman"/>
          <w:sz w:val="24"/>
          <w:szCs w:val="24"/>
        </w:rPr>
        <w:t xml:space="preserve">давлении </w:t>
      </w:r>
      <w:r w:rsidRPr="00FF481B">
        <w:rPr>
          <w:rFonts w:ascii="Times New Roman" w:hAnsi="Times New Roman" w:cs="Times New Roman"/>
          <w:position w:val="-6"/>
          <w:sz w:val="24"/>
          <w:szCs w:val="24"/>
        </w:rPr>
        <w:object w:dxaOrig="960" w:dyaOrig="300">
          <v:shape id="_x0000_i1029" type="#_x0000_t75" style="width:48pt;height:15pt" o:ole="">
            <v:imagedata r:id="rId20" o:title=""/>
          </v:shape>
          <o:OLEObject Type="Embed" ProgID="Equation.DSMT4" ShapeID="_x0000_i1029" DrawAspect="Content" ObjectID="_1695118168" r:id="rId21"/>
        </w:object>
      </w:r>
      <w:r w:rsidRPr="00FF481B">
        <w:rPr>
          <w:rFonts w:ascii="Times New Roman" w:hAnsi="Times New Roman" w:cs="Times New Roman"/>
          <w:sz w:val="24"/>
          <w:szCs w:val="24"/>
        </w:rPr>
        <w:t xml:space="preserve"> составляет</w:t>
      </w:r>
      <w:proofErr w:type="gramEnd"/>
      <w:r w:rsidRPr="00FF481B">
        <w:rPr>
          <w:rFonts w:ascii="Times New Roman" w:hAnsi="Times New Roman" w:cs="Times New Roman"/>
          <w:sz w:val="24"/>
          <w:szCs w:val="24"/>
        </w:rPr>
        <w:t xml:space="preserve"> </w:t>
      </w:r>
      <w:r w:rsidRPr="00FF481B">
        <w:rPr>
          <w:rFonts w:ascii="Times New Roman" w:hAnsi="Times New Roman" w:cs="Times New Roman"/>
          <w:position w:val="-10"/>
          <w:sz w:val="24"/>
          <w:szCs w:val="24"/>
        </w:rPr>
        <w:object w:dxaOrig="1560" w:dyaOrig="375">
          <v:shape id="_x0000_i1030" type="#_x0000_t75" style="width:78pt;height:18.75pt" o:ole="">
            <v:imagedata r:id="rId22" o:title=""/>
          </v:shape>
          <o:OLEObject Type="Embed" ProgID="Equation.DSMT4" ShapeID="_x0000_i1030" DrawAspect="Content" ObjectID="_1695118169" r:id="rId23"/>
        </w:object>
      </w:r>
    </w:p>
    <w:p w:rsidR="00FF481B" w:rsidRPr="00FF481B" w:rsidRDefault="00FF481B" w:rsidP="00F42900">
      <w:pPr>
        <w:pStyle w:val="a8"/>
        <w:numPr>
          <w:ilvl w:val="0"/>
          <w:numId w:val="1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 xml:space="preserve">Определить, сколько </w:t>
      </w:r>
      <w:proofErr w:type="spellStart"/>
      <w:r w:rsidRPr="00FF481B">
        <w:rPr>
          <w:rFonts w:ascii="Times New Roman" w:hAnsi="Times New Roman" w:cs="Times New Roman"/>
          <w:sz w:val="24"/>
          <w:szCs w:val="24"/>
        </w:rPr>
        <w:t>киломолей</w:t>
      </w:r>
      <w:proofErr w:type="spellEnd"/>
      <w:r w:rsidRPr="00FF481B">
        <w:rPr>
          <w:rFonts w:ascii="Times New Roman" w:hAnsi="Times New Roman" w:cs="Times New Roman"/>
          <w:sz w:val="24"/>
          <w:szCs w:val="24"/>
        </w:rPr>
        <w:t xml:space="preserve"> и молекул водорода содержится в </w:t>
      </w:r>
      <w:proofErr w:type="gramStart"/>
      <w:r w:rsidRPr="00FF481B">
        <w:rPr>
          <w:rFonts w:ascii="Times New Roman" w:hAnsi="Times New Roman" w:cs="Times New Roman"/>
          <w:sz w:val="24"/>
          <w:szCs w:val="24"/>
        </w:rPr>
        <w:t xml:space="preserve">объеме </w:t>
      </w:r>
      <w:r w:rsidRPr="00FF481B">
        <w:rPr>
          <w:rFonts w:ascii="Times New Roman" w:hAnsi="Times New Roman" w:cs="Times New Roman"/>
          <w:position w:val="-6"/>
          <w:sz w:val="24"/>
          <w:szCs w:val="24"/>
        </w:rPr>
        <w:object w:dxaOrig="780" w:dyaOrig="345">
          <v:shape id="_x0000_i1031" type="#_x0000_t75" style="width:39pt;height:17.25pt" o:ole="">
            <v:imagedata r:id="rId24" o:title=""/>
          </v:shape>
          <o:OLEObject Type="Embed" ProgID="Equation.DSMT4" ShapeID="_x0000_i1031" DrawAspect="Content" ObjectID="_1695118170" r:id="rId25"/>
        </w:object>
      </w:r>
      <w:r w:rsidRPr="00FF481B">
        <w:rPr>
          <w:rFonts w:ascii="Times New Roman" w:hAnsi="Times New Roman" w:cs="Times New Roman"/>
          <w:sz w:val="24"/>
          <w:szCs w:val="24"/>
        </w:rPr>
        <w:t xml:space="preserve"> под</w:t>
      </w:r>
      <w:proofErr w:type="gramEnd"/>
      <w:r w:rsidRPr="00FF481B">
        <w:rPr>
          <w:rFonts w:ascii="Times New Roman" w:hAnsi="Times New Roman" w:cs="Times New Roman"/>
          <w:sz w:val="24"/>
          <w:szCs w:val="24"/>
        </w:rPr>
        <w:t xml:space="preserve"> давлением 767 мм рт. ст. при температуре </w:t>
      </w:r>
      <w:r w:rsidRPr="00FF481B">
        <w:rPr>
          <w:rFonts w:ascii="Times New Roman" w:hAnsi="Times New Roman" w:cs="Times New Roman"/>
          <w:position w:val="-6"/>
          <w:sz w:val="24"/>
          <w:szCs w:val="24"/>
        </w:rPr>
        <w:object w:dxaOrig="780" w:dyaOrig="300">
          <v:shape id="_x0000_i1032" type="#_x0000_t75" style="width:39pt;height:15pt" o:ole="">
            <v:imagedata r:id="rId26" o:title=""/>
          </v:shape>
          <o:OLEObject Type="Embed" ProgID="Equation.DSMT4" ShapeID="_x0000_i1032" DrawAspect="Content" ObjectID="_1695118171" r:id="rId27"/>
        </w:object>
      </w:r>
      <w:r w:rsidRPr="00FF481B">
        <w:rPr>
          <w:rFonts w:ascii="Times New Roman" w:hAnsi="Times New Roman" w:cs="Times New Roman"/>
          <w:sz w:val="24"/>
          <w:szCs w:val="24"/>
        </w:rPr>
        <w:t xml:space="preserve"> Какова плотность и удельный объем газа?</w:t>
      </w:r>
    </w:p>
    <w:p w:rsidR="00FF481B" w:rsidRPr="00FF481B" w:rsidRDefault="00FF481B" w:rsidP="00F42900">
      <w:pPr>
        <w:pStyle w:val="a8"/>
        <w:numPr>
          <w:ilvl w:val="0"/>
          <w:numId w:val="1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>В баллоне объемом 10 л находится гелий под давлением 1 МПа при температуре 300 К. После того как из баллона было взято 10 г гелия, температура в баллоне понизилась до 290 К. Определить давление гелия, оставшегося в баллоне.</w:t>
      </w:r>
    </w:p>
    <w:p w:rsidR="00FF481B" w:rsidRPr="00FF481B" w:rsidRDefault="00FF481B" w:rsidP="00F42900">
      <w:pPr>
        <w:pStyle w:val="a8"/>
        <w:numPr>
          <w:ilvl w:val="0"/>
          <w:numId w:val="1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>В сосуде емкостью 8,3 л находится воздух при нормальном давлении и температуре 300 К. В сосуде вводят 3,6 г воды и закрывают крышкой. Определить давление в сосуде при 400 К, если вся вода при этой температуре превращается в пар.</w:t>
      </w:r>
    </w:p>
    <w:p w:rsidR="00FF481B" w:rsidRPr="00FF481B" w:rsidRDefault="00FF481B" w:rsidP="00F42900">
      <w:pPr>
        <w:pStyle w:val="a8"/>
        <w:numPr>
          <w:ilvl w:val="0"/>
          <w:numId w:val="1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 xml:space="preserve">В баллоне содержится </w:t>
      </w:r>
      <w:proofErr w:type="gramStart"/>
      <w:r w:rsidRPr="00FF481B">
        <w:rPr>
          <w:rFonts w:ascii="Times New Roman" w:hAnsi="Times New Roman" w:cs="Times New Roman"/>
          <w:sz w:val="24"/>
          <w:szCs w:val="24"/>
        </w:rPr>
        <w:t xml:space="preserve">кислород </w:t>
      </w:r>
      <w:r w:rsidRPr="00FF481B">
        <w:rPr>
          <w:rFonts w:ascii="Times New Roman" w:hAnsi="Times New Roman" w:cs="Times New Roman"/>
          <w:position w:val="-12"/>
          <w:sz w:val="24"/>
          <w:szCs w:val="24"/>
        </w:rPr>
        <w:object w:dxaOrig="1125" w:dyaOrig="375">
          <v:shape id="_x0000_i1033" type="#_x0000_t75" style="width:57pt;height:18.75pt" o:ole="">
            <v:imagedata r:id="rId28" o:title=""/>
          </v:shape>
          <o:OLEObject Type="Embed" ProgID="Equation.DSMT4" ShapeID="_x0000_i1033" DrawAspect="Content" ObjectID="_1695118172" r:id="rId29"/>
        </w:object>
      </w:r>
      <w:r w:rsidRPr="00FF481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F481B">
        <w:rPr>
          <w:rFonts w:ascii="Times New Roman" w:hAnsi="Times New Roman" w:cs="Times New Roman"/>
          <w:sz w:val="24"/>
          <w:szCs w:val="24"/>
        </w:rPr>
        <w:t xml:space="preserve"> аргон </w:t>
      </w:r>
      <w:r w:rsidRPr="00FF481B">
        <w:rPr>
          <w:rFonts w:ascii="Times New Roman" w:hAnsi="Times New Roman" w:cs="Times New Roman"/>
          <w:position w:val="-12"/>
          <w:sz w:val="24"/>
          <w:szCs w:val="24"/>
        </w:rPr>
        <w:object w:dxaOrig="1275" w:dyaOrig="375">
          <v:shape id="_x0000_i1034" type="#_x0000_t75" style="width:63.75pt;height:18.75pt" o:ole="">
            <v:imagedata r:id="rId30" o:title=""/>
          </v:shape>
          <o:OLEObject Type="Embed" ProgID="Equation.DSMT4" ShapeID="_x0000_i1034" DrawAspect="Content" ObjectID="_1695118173" r:id="rId31"/>
        </w:object>
      </w:r>
      <w:r w:rsidRPr="00FF481B">
        <w:rPr>
          <w:rFonts w:ascii="Times New Roman" w:hAnsi="Times New Roman" w:cs="Times New Roman"/>
          <w:sz w:val="24"/>
          <w:szCs w:val="24"/>
        </w:rPr>
        <w:t xml:space="preserve">. Давление </w:t>
      </w:r>
      <w:proofErr w:type="gramStart"/>
      <w:r w:rsidRPr="00FF481B">
        <w:rPr>
          <w:rFonts w:ascii="Times New Roman" w:hAnsi="Times New Roman" w:cs="Times New Roman"/>
          <w:sz w:val="24"/>
          <w:szCs w:val="24"/>
        </w:rPr>
        <w:t xml:space="preserve">смеси </w:t>
      </w:r>
      <w:r w:rsidRPr="00FF481B">
        <w:rPr>
          <w:rFonts w:ascii="Times New Roman" w:hAnsi="Times New Roman" w:cs="Times New Roman"/>
          <w:position w:val="-10"/>
          <w:sz w:val="24"/>
          <w:szCs w:val="24"/>
        </w:rPr>
        <w:object w:dxaOrig="1155" w:dyaOrig="345">
          <v:shape id="_x0000_i1035" type="#_x0000_t75" style="width:57.75pt;height:17.25pt" o:ole="">
            <v:imagedata r:id="rId32" o:title=""/>
          </v:shape>
          <o:OLEObject Type="Embed" ProgID="Equation.DSMT4" ShapeID="_x0000_i1035" DrawAspect="Content" ObjectID="_1695118174" r:id="rId33"/>
        </w:object>
      </w:r>
      <w:r w:rsidRPr="00FF481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F481B">
        <w:rPr>
          <w:rFonts w:ascii="Times New Roman" w:hAnsi="Times New Roman" w:cs="Times New Roman"/>
          <w:sz w:val="24"/>
          <w:szCs w:val="24"/>
        </w:rPr>
        <w:t xml:space="preserve"> температура </w:t>
      </w:r>
      <w:r w:rsidRPr="00FF481B">
        <w:rPr>
          <w:rFonts w:ascii="Times New Roman" w:hAnsi="Times New Roman" w:cs="Times New Roman"/>
          <w:position w:val="-10"/>
          <w:sz w:val="24"/>
          <w:szCs w:val="24"/>
        </w:rPr>
        <w:object w:dxaOrig="1215" w:dyaOrig="345">
          <v:shape id="_x0000_i1036" type="#_x0000_t75" style="width:60.75pt;height:17.25pt" o:ole="">
            <v:imagedata r:id="rId34" o:title=""/>
          </v:shape>
          <o:OLEObject Type="Embed" ProgID="Equation.DSMT4" ShapeID="_x0000_i1036" DrawAspect="Content" ObjectID="_1695118175" r:id="rId35"/>
        </w:object>
      </w:r>
      <w:r w:rsidRPr="00FF481B">
        <w:rPr>
          <w:rFonts w:ascii="Times New Roman" w:hAnsi="Times New Roman" w:cs="Times New Roman"/>
          <w:sz w:val="24"/>
          <w:szCs w:val="24"/>
        </w:rPr>
        <w:t xml:space="preserve">. Принимая данные газы за идеальные, определить </w:t>
      </w:r>
      <w:proofErr w:type="gramStart"/>
      <w:r w:rsidRPr="00FF481B">
        <w:rPr>
          <w:rFonts w:ascii="Times New Roman" w:hAnsi="Times New Roman" w:cs="Times New Roman"/>
          <w:sz w:val="24"/>
          <w:szCs w:val="24"/>
        </w:rPr>
        <w:t xml:space="preserve">емкость </w:t>
      </w:r>
      <w:r w:rsidRPr="00FF481B">
        <w:rPr>
          <w:rFonts w:ascii="Times New Roman" w:hAnsi="Times New Roman" w:cs="Times New Roman"/>
          <w:position w:val="-4"/>
          <w:sz w:val="24"/>
          <w:szCs w:val="24"/>
        </w:rPr>
        <w:object w:dxaOrig="255" w:dyaOrig="285">
          <v:shape id="_x0000_i1037" type="#_x0000_t75" style="width:12.75pt;height:14.25pt" o:ole="">
            <v:imagedata r:id="rId36" o:title=""/>
          </v:shape>
          <o:OLEObject Type="Embed" ProgID="Equation.DSMT4" ShapeID="_x0000_i1037" DrawAspect="Content" ObjectID="_1695118176" r:id="rId37"/>
        </w:object>
      </w:r>
      <w:r w:rsidRPr="00FF481B">
        <w:rPr>
          <w:rFonts w:ascii="Times New Roman" w:hAnsi="Times New Roman" w:cs="Times New Roman"/>
          <w:sz w:val="24"/>
          <w:szCs w:val="24"/>
        </w:rPr>
        <w:t xml:space="preserve"> баллона</w:t>
      </w:r>
      <w:proofErr w:type="gramEnd"/>
      <w:r w:rsidRPr="00FF481B">
        <w:rPr>
          <w:rFonts w:ascii="Times New Roman" w:hAnsi="Times New Roman" w:cs="Times New Roman"/>
          <w:sz w:val="24"/>
          <w:szCs w:val="24"/>
        </w:rPr>
        <w:t>.</w:t>
      </w:r>
    </w:p>
    <w:p w:rsidR="00FF481B" w:rsidRPr="00FF481B" w:rsidRDefault="00FF481B" w:rsidP="00F42900">
      <w:pPr>
        <w:pStyle w:val="a8"/>
        <w:numPr>
          <w:ilvl w:val="0"/>
          <w:numId w:val="1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 xml:space="preserve">Сосуд емкостью 2 л содержит азот при </w:t>
      </w:r>
      <w:proofErr w:type="gramStart"/>
      <w:r w:rsidRPr="00FF481B">
        <w:rPr>
          <w:rFonts w:ascii="Times New Roman" w:hAnsi="Times New Roman" w:cs="Times New Roman"/>
          <w:sz w:val="24"/>
          <w:szCs w:val="24"/>
        </w:rPr>
        <w:t xml:space="preserve">температуре </w:t>
      </w:r>
      <w:r w:rsidRPr="00FF481B">
        <w:rPr>
          <w:rFonts w:ascii="Times New Roman" w:hAnsi="Times New Roman" w:cs="Times New Roman"/>
          <w:position w:val="-6"/>
          <w:sz w:val="24"/>
          <w:szCs w:val="24"/>
        </w:rPr>
        <w:object w:dxaOrig="645" w:dyaOrig="345">
          <v:shape id="_x0000_i1038" type="#_x0000_t75" style="width:33pt;height:17.25pt" o:ole="">
            <v:imagedata r:id="rId38" o:title=""/>
          </v:shape>
          <o:OLEObject Type="Embed" ProgID="Equation.DSMT4" ShapeID="_x0000_i1038" DrawAspect="Content" ObjectID="_1695118177" r:id="rId39"/>
        </w:object>
      </w:r>
      <w:r w:rsidRPr="00FF481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F481B">
        <w:rPr>
          <w:rFonts w:ascii="Times New Roman" w:hAnsi="Times New Roman" w:cs="Times New Roman"/>
          <w:sz w:val="24"/>
          <w:szCs w:val="24"/>
        </w:rPr>
        <w:t xml:space="preserve"> давлении 0,5 атм. Найти число молекул в сосуде, число столкновений между всеми молекулами за 1 с, среднюю длину свободного пробега молекул.</w:t>
      </w:r>
    </w:p>
    <w:p w:rsidR="00FF481B" w:rsidRPr="00FF481B" w:rsidRDefault="00FF481B" w:rsidP="00F42900">
      <w:pPr>
        <w:pStyle w:val="a8"/>
        <w:numPr>
          <w:ilvl w:val="0"/>
          <w:numId w:val="1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 xml:space="preserve">Найти число молекул азота </w:t>
      </w:r>
      <w:proofErr w:type="gramStart"/>
      <w:r w:rsidRPr="00FF481B">
        <w:rPr>
          <w:rFonts w:ascii="Times New Roman" w:hAnsi="Times New Roman" w:cs="Times New Roman"/>
          <w:sz w:val="24"/>
          <w:szCs w:val="24"/>
        </w:rPr>
        <w:t xml:space="preserve">в </w:t>
      </w:r>
      <w:r w:rsidRPr="00FF481B">
        <w:rPr>
          <w:rFonts w:ascii="Times New Roman" w:hAnsi="Times New Roman" w:cs="Times New Roman"/>
          <w:position w:val="-10"/>
          <w:sz w:val="24"/>
          <w:szCs w:val="24"/>
        </w:rPr>
        <w:object w:dxaOrig="645" w:dyaOrig="375">
          <v:shape id="_x0000_i1039" type="#_x0000_t75" style="width:33pt;height:18.75pt" o:ole="">
            <v:imagedata r:id="rId40" o:title=""/>
          </v:shape>
          <o:OLEObject Type="Embed" ProgID="Equation.DSMT4" ShapeID="_x0000_i1039" DrawAspect="Content" ObjectID="_1695118178" r:id="rId41"/>
        </w:object>
      </w:r>
      <w:r w:rsidRPr="00FF481B">
        <w:rPr>
          <w:rFonts w:ascii="Times New Roman" w:hAnsi="Times New Roman" w:cs="Times New Roman"/>
          <w:sz w:val="24"/>
          <w:szCs w:val="24"/>
        </w:rPr>
        <w:t xml:space="preserve"> если</w:t>
      </w:r>
      <w:proofErr w:type="gramEnd"/>
      <w:r w:rsidRPr="00FF481B">
        <w:rPr>
          <w:rFonts w:ascii="Times New Roman" w:hAnsi="Times New Roman" w:cs="Times New Roman"/>
          <w:sz w:val="24"/>
          <w:szCs w:val="24"/>
        </w:rPr>
        <w:t xml:space="preserve"> давление равно 3,69 </w:t>
      </w:r>
      <w:proofErr w:type="spellStart"/>
      <w:r w:rsidRPr="00FF481B">
        <w:rPr>
          <w:rFonts w:ascii="Times New Roman" w:hAnsi="Times New Roman" w:cs="Times New Roman"/>
          <w:sz w:val="24"/>
          <w:szCs w:val="24"/>
        </w:rPr>
        <w:t>атм</w:t>
      </w:r>
      <w:proofErr w:type="spellEnd"/>
      <w:r w:rsidRPr="00FF481B">
        <w:rPr>
          <w:rFonts w:ascii="Times New Roman" w:hAnsi="Times New Roman" w:cs="Times New Roman"/>
          <w:sz w:val="24"/>
          <w:szCs w:val="24"/>
        </w:rPr>
        <w:t>, а средняя квадратичная скорость молекул равна 2400 м/с.</w:t>
      </w:r>
    </w:p>
    <w:p w:rsidR="00FF481B" w:rsidRPr="00FF481B" w:rsidRDefault="00FF481B" w:rsidP="00F42900">
      <w:pPr>
        <w:pStyle w:val="a8"/>
        <w:numPr>
          <w:ilvl w:val="0"/>
          <w:numId w:val="1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 xml:space="preserve">Определить среднюю длину свободного пробега молекул и число соударений за 1 с, происходящих между всеми молекулами кислорода, находящегося в сосуде емкостью 2л при температуре 27 </w:t>
      </w:r>
      <w:proofErr w:type="spellStart"/>
      <w:r w:rsidRPr="00FF481B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FF481B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FF481B">
        <w:rPr>
          <w:rFonts w:ascii="Times New Roman" w:hAnsi="Times New Roman" w:cs="Times New Roman"/>
          <w:sz w:val="24"/>
          <w:szCs w:val="24"/>
        </w:rPr>
        <w:t xml:space="preserve"> и давлении 100 кПа.</w:t>
      </w:r>
    </w:p>
    <w:p w:rsidR="00FF481B" w:rsidRPr="00FF481B" w:rsidRDefault="00FF481B" w:rsidP="00F42900">
      <w:pPr>
        <w:pStyle w:val="a8"/>
        <w:numPr>
          <w:ilvl w:val="0"/>
          <w:numId w:val="1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 xml:space="preserve">Найти плотность азота, если молекула за 1 с </w:t>
      </w:r>
      <w:proofErr w:type="gramStart"/>
      <w:r w:rsidRPr="00FF481B">
        <w:rPr>
          <w:rFonts w:ascii="Times New Roman" w:hAnsi="Times New Roman" w:cs="Times New Roman"/>
          <w:sz w:val="24"/>
          <w:szCs w:val="24"/>
        </w:rPr>
        <w:t xml:space="preserve">испытывает </w:t>
      </w:r>
      <w:r w:rsidRPr="00FF481B">
        <w:rPr>
          <w:rFonts w:ascii="Times New Roman" w:hAnsi="Times New Roman" w:cs="Times New Roman"/>
          <w:position w:val="-10"/>
          <w:sz w:val="24"/>
          <w:szCs w:val="24"/>
        </w:rPr>
        <w:object w:dxaOrig="1755" w:dyaOrig="375">
          <v:shape id="_x0000_i1040" type="#_x0000_t75" style="width:87pt;height:18.75pt" o:ole="">
            <v:imagedata r:id="rId42" o:title=""/>
          </v:shape>
          <o:OLEObject Type="Embed" ProgID="Equation.DSMT4" ShapeID="_x0000_i1040" DrawAspect="Content" ObjectID="_1695118179" r:id="rId43"/>
        </w:object>
      </w:r>
      <w:r w:rsidRPr="00FF481B">
        <w:rPr>
          <w:rFonts w:ascii="Times New Roman" w:hAnsi="Times New Roman" w:cs="Times New Roman"/>
          <w:sz w:val="24"/>
          <w:szCs w:val="24"/>
        </w:rPr>
        <w:t xml:space="preserve"> столкновений</w:t>
      </w:r>
      <w:proofErr w:type="gramEnd"/>
      <w:r w:rsidRPr="00FF481B">
        <w:rPr>
          <w:rFonts w:ascii="Times New Roman" w:hAnsi="Times New Roman" w:cs="Times New Roman"/>
          <w:sz w:val="24"/>
          <w:szCs w:val="24"/>
        </w:rPr>
        <w:t xml:space="preserve"> при температуре 280 К. Какова средняя длина свободного пробега молекул?</w:t>
      </w:r>
    </w:p>
    <w:p w:rsidR="00FF481B" w:rsidRPr="00FF481B" w:rsidRDefault="00FF481B" w:rsidP="00F42900">
      <w:pPr>
        <w:pStyle w:val="a8"/>
        <w:numPr>
          <w:ilvl w:val="0"/>
          <w:numId w:val="1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lastRenderedPageBreak/>
        <w:t xml:space="preserve">Воспользовавшись законом распределения идеального газа по относительным скоростям, определить, какая доля молекул кислорода, находящегося при </w:t>
      </w:r>
      <w:proofErr w:type="gramStart"/>
      <w:r w:rsidRPr="00FF481B">
        <w:rPr>
          <w:rFonts w:ascii="Times New Roman" w:hAnsi="Times New Roman" w:cs="Times New Roman"/>
          <w:sz w:val="24"/>
          <w:szCs w:val="24"/>
        </w:rPr>
        <w:t xml:space="preserve">температуре </w:t>
      </w:r>
      <w:r w:rsidRPr="00FF481B">
        <w:rPr>
          <w:rFonts w:ascii="Times New Roman" w:hAnsi="Times New Roman" w:cs="Times New Roman"/>
          <w:position w:val="-10"/>
          <w:sz w:val="24"/>
          <w:szCs w:val="24"/>
        </w:rPr>
        <w:object w:dxaOrig="855" w:dyaOrig="345">
          <v:shape id="_x0000_i1041" type="#_x0000_t75" style="width:42.75pt;height:17.25pt" o:ole="">
            <v:imagedata r:id="rId44" o:title=""/>
          </v:shape>
          <o:OLEObject Type="Embed" ProgID="Equation.DSMT4" ShapeID="_x0000_i1041" DrawAspect="Content" ObjectID="_1695118180" r:id="rId45"/>
        </w:object>
      </w:r>
      <w:r w:rsidRPr="00FF481B">
        <w:rPr>
          <w:rFonts w:ascii="Times New Roman" w:hAnsi="Times New Roman" w:cs="Times New Roman"/>
          <w:sz w:val="24"/>
          <w:szCs w:val="24"/>
        </w:rPr>
        <w:t xml:space="preserve"> имеет</w:t>
      </w:r>
      <w:proofErr w:type="gramEnd"/>
      <w:r w:rsidRPr="00FF481B">
        <w:rPr>
          <w:rFonts w:ascii="Times New Roman" w:hAnsi="Times New Roman" w:cs="Times New Roman"/>
          <w:sz w:val="24"/>
          <w:szCs w:val="24"/>
        </w:rPr>
        <w:t xml:space="preserve"> скорости от 100 до 110 м/с.</w:t>
      </w:r>
    </w:p>
    <w:p w:rsidR="00FF481B" w:rsidRPr="00FF481B" w:rsidRDefault="00FF481B" w:rsidP="00F42900">
      <w:pPr>
        <w:pStyle w:val="a8"/>
        <w:numPr>
          <w:ilvl w:val="0"/>
          <w:numId w:val="1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>На какой высоте плотность воздуха в два раза меньше, чем плотность на уровне моря? Считать, что температура воздуха везде одинакова и равна 273 К.</w:t>
      </w:r>
    </w:p>
    <w:p w:rsidR="00FF481B" w:rsidRPr="00FF481B" w:rsidRDefault="00FF481B" w:rsidP="00F42900">
      <w:pPr>
        <w:pStyle w:val="a8"/>
        <w:numPr>
          <w:ilvl w:val="0"/>
          <w:numId w:val="1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>Определить среднюю продолжительность свободного пробега молекул водорода при температуре 300 К и давлении 5 кПа. Эффективный диаметр молекул принять равным 0,28 </w:t>
      </w:r>
      <w:proofErr w:type="spellStart"/>
      <w:r w:rsidRPr="00FF481B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FF481B">
        <w:rPr>
          <w:rFonts w:ascii="Times New Roman" w:hAnsi="Times New Roman" w:cs="Times New Roman"/>
          <w:sz w:val="24"/>
          <w:szCs w:val="24"/>
        </w:rPr>
        <w:t>.</w:t>
      </w:r>
    </w:p>
    <w:p w:rsidR="00FF481B" w:rsidRPr="00FF481B" w:rsidRDefault="00FF481B" w:rsidP="00F42900">
      <w:pPr>
        <w:pStyle w:val="a8"/>
        <w:numPr>
          <w:ilvl w:val="0"/>
          <w:numId w:val="1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 xml:space="preserve">Коэффициенты диффузии и внутреннего трения при некоторых условиях равны </w:t>
      </w:r>
      <w:proofErr w:type="gramStart"/>
      <w:r w:rsidRPr="00FF481B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FF481B">
        <w:rPr>
          <w:rFonts w:ascii="Times New Roman" w:hAnsi="Times New Roman" w:cs="Times New Roman"/>
          <w:position w:val="-10"/>
          <w:sz w:val="24"/>
          <w:szCs w:val="24"/>
        </w:rPr>
        <w:object w:dxaOrig="1920" w:dyaOrig="375">
          <v:shape id="_x0000_i1042" type="#_x0000_t75" style="width:96pt;height:18.75pt" o:ole="">
            <v:imagedata r:id="rId46" o:title=""/>
          </v:shape>
          <o:OLEObject Type="Embed" ProgID="Equation.DSMT4" ShapeID="_x0000_i1042" DrawAspect="Content" ObjectID="_1695118181" r:id="rId47"/>
        </w:object>
      </w:r>
      <w:r w:rsidRPr="00FF481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F481B">
        <w:rPr>
          <w:rFonts w:ascii="Times New Roman" w:hAnsi="Times New Roman" w:cs="Times New Roman"/>
          <w:sz w:val="24"/>
          <w:szCs w:val="24"/>
        </w:rPr>
        <w:t xml:space="preserve"> 8,5 </w:t>
      </w:r>
      <w:proofErr w:type="spellStart"/>
      <w:r w:rsidRPr="00FF481B">
        <w:rPr>
          <w:rFonts w:ascii="Times New Roman" w:hAnsi="Times New Roman" w:cs="Times New Roman"/>
          <w:sz w:val="24"/>
          <w:szCs w:val="24"/>
        </w:rPr>
        <w:t>мкПа</w:t>
      </w:r>
      <w:proofErr w:type="spellEnd"/>
      <w:r w:rsidRPr="00FF481B">
        <w:rPr>
          <w:rFonts w:ascii="Times New Roman" w:hAnsi="Times New Roman" w:cs="Times New Roman"/>
          <w:sz w:val="24"/>
          <w:szCs w:val="24"/>
        </w:rPr>
        <w:sym w:font="Symbol" w:char="F0D7"/>
      </w:r>
      <w:r w:rsidRPr="00FF481B">
        <w:rPr>
          <w:rFonts w:ascii="Times New Roman" w:hAnsi="Times New Roman" w:cs="Times New Roman"/>
          <w:sz w:val="24"/>
          <w:szCs w:val="24"/>
        </w:rPr>
        <w:t>с. Определить концентрацию молекул воздуха при этих условиях.</w:t>
      </w:r>
    </w:p>
    <w:p w:rsidR="00FF481B" w:rsidRPr="00FF481B" w:rsidRDefault="00FF481B" w:rsidP="00F42900">
      <w:pPr>
        <w:pStyle w:val="a8"/>
        <w:numPr>
          <w:ilvl w:val="0"/>
          <w:numId w:val="1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>Чему равны средние кинетические энергии поступательного и вращательного движения молекул, содержащихся в 2 кг водорода при температуре 400 К?</w:t>
      </w:r>
    </w:p>
    <w:p w:rsidR="00FF481B" w:rsidRPr="00FF481B" w:rsidRDefault="00FF481B" w:rsidP="00F42900">
      <w:pPr>
        <w:pStyle w:val="a8"/>
        <w:numPr>
          <w:ilvl w:val="0"/>
          <w:numId w:val="1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>Азот массой 2 кг охлаждают при постоянном давлении от 400 до 300 К. Определить изменение внутренней энергии, внешнюю работу и количество выделенной теплоты.</w:t>
      </w:r>
    </w:p>
    <w:p w:rsidR="00FF481B" w:rsidRPr="00FF481B" w:rsidRDefault="00FF481B" w:rsidP="00F42900">
      <w:pPr>
        <w:pStyle w:val="a8"/>
        <w:numPr>
          <w:ilvl w:val="0"/>
          <w:numId w:val="1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 xml:space="preserve">Молекулярный пучок кислорода ударяется о неподвижную стенку. После соударения молекулы отражаются от стенки с той же по модулю скоростью. Определить давление пучка на стенку, если скорость </w:t>
      </w:r>
      <w:proofErr w:type="gramStart"/>
      <w:r w:rsidRPr="00FF481B">
        <w:rPr>
          <w:rFonts w:ascii="Times New Roman" w:hAnsi="Times New Roman" w:cs="Times New Roman"/>
          <w:sz w:val="24"/>
          <w:szCs w:val="24"/>
        </w:rPr>
        <w:t xml:space="preserve">молекул </w:t>
      </w:r>
      <w:r w:rsidRPr="00FF481B">
        <w:rPr>
          <w:rFonts w:ascii="Times New Roman" w:hAnsi="Times New Roman" w:cs="Times New Roman"/>
          <w:position w:val="-8"/>
          <w:sz w:val="24"/>
          <w:szCs w:val="24"/>
        </w:rPr>
        <w:object w:dxaOrig="1080" w:dyaOrig="315">
          <v:shape id="_x0000_i1043" type="#_x0000_t75" style="width:54.75pt;height:15pt" o:ole="">
            <v:imagedata r:id="rId48" o:title=""/>
          </v:shape>
          <o:OLEObject Type="Embed" ProgID="Equation.DSMT4" ShapeID="_x0000_i1043" DrawAspect="Content" ObjectID="_1695118182" r:id="rId49"/>
        </w:object>
      </w:r>
      <w:r w:rsidRPr="00FF481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F481B">
        <w:rPr>
          <w:rFonts w:ascii="Times New Roman" w:hAnsi="Times New Roman" w:cs="Times New Roman"/>
          <w:sz w:val="24"/>
          <w:szCs w:val="24"/>
        </w:rPr>
        <w:t xml:space="preserve"> концентрация молекул в пучке</w:t>
      </w:r>
      <w:r w:rsidRPr="00FF481B"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  <w:r w:rsidRPr="00FF481B">
        <w:rPr>
          <w:rFonts w:ascii="Times New Roman" w:hAnsi="Times New Roman" w:cs="Times New Roman"/>
          <w:position w:val="-6"/>
          <w:sz w:val="24"/>
          <w:szCs w:val="24"/>
        </w:rPr>
        <w:object w:dxaOrig="1260" w:dyaOrig="345">
          <v:shape id="_x0000_i1044" type="#_x0000_t75" style="width:63pt;height:17.25pt" o:ole="">
            <v:imagedata r:id="rId50" o:title=""/>
          </v:shape>
          <o:OLEObject Type="Embed" ProgID="Equation.DSMT4" ShapeID="_x0000_i1044" DrawAspect="Content" ObjectID="_1695118183" r:id="rId51"/>
        </w:object>
      </w:r>
    </w:p>
    <w:p w:rsidR="00FF481B" w:rsidRPr="00FF481B" w:rsidRDefault="00FF481B" w:rsidP="00F42900">
      <w:pPr>
        <w:pStyle w:val="a8"/>
        <w:numPr>
          <w:ilvl w:val="0"/>
          <w:numId w:val="1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 xml:space="preserve">Определить удельные </w:t>
      </w:r>
      <w:proofErr w:type="gramStart"/>
      <w:r w:rsidRPr="00FF481B">
        <w:rPr>
          <w:rFonts w:ascii="Times New Roman" w:hAnsi="Times New Roman" w:cs="Times New Roman"/>
          <w:sz w:val="24"/>
          <w:szCs w:val="24"/>
        </w:rPr>
        <w:t xml:space="preserve">теплоемкости </w:t>
      </w:r>
      <w:r w:rsidRPr="00FF481B">
        <w:rPr>
          <w:rFonts w:ascii="Times New Roman" w:hAnsi="Times New Roman" w:cs="Times New Roman"/>
          <w:position w:val="-16"/>
          <w:sz w:val="24"/>
          <w:szCs w:val="24"/>
        </w:rPr>
        <w:object w:dxaOrig="705" w:dyaOrig="420">
          <v:shape id="_x0000_i1045" type="#_x0000_t75" style="width:35.25pt;height:21pt" o:ole="">
            <v:imagedata r:id="rId52" o:title=""/>
          </v:shape>
          <o:OLEObject Type="Embed" ProgID="Equation.DSMT4" ShapeID="_x0000_i1045" DrawAspect="Content" ObjectID="_1695118184" r:id="rId53"/>
        </w:object>
      </w:r>
      <w:r w:rsidRPr="00FF481B"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 w:rsidRPr="00FF481B">
        <w:rPr>
          <w:rFonts w:ascii="Times New Roman" w:hAnsi="Times New Roman" w:cs="Times New Roman"/>
          <w:sz w:val="24"/>
          <w:szCs w:val="24"/>
        </w:rPr>
        <w:t xml:space="preserve"> смеси 1 кг азота и 1 кг гелия.</w:t>
      </w:r>
    </w:p>
    <w:p w:rsidR="00FF481B" w:rsidRPr="00FF481B" w:rsidRDefault="00FF481B" w:rsidP="00F42900">
      <w:pPr>
        <w:pStyle w:val="a8"/>
        <w:numPr>
          <w:ilvl w:val="0"/>
          <w:numId w:val="11"/>
        </w:numPr>
        <w:shd w:val="clear" w:color="auto" w:fill="FFFFFF"/>
        <w:tabs>
          <w:tab w:val="left" w:pos="426"/>
          <w:tab w:val="left" w:pos="99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>Азот массой 1 кг находится при температуре 280 К. Определить: внутреннюю энергию молекул азота; среднюю кинетическую энергию вращательного движения молекул азота. Газ считать идеальным.</w:t>
      </w:r>
    </w:p>
    <w:p w:rsidR="00FF481B" w:rsidRPr="00FF481B" w:rsidRDefault="00FF481B" w:rsidP="00F42900">
      <w:pPr>
        <w:pStyle w:val="a8"/>
        <w:numPr>
          <w:ilvl w:val="0"/>
          <w:numId w:val="11"/>
        </w:numPr>
        <w:shd w:val="clear" w:color="auto" w:fill="FFFFFF"/>
        <w:tabs>
          <w:tab w:val="left" w:pos="426"/>
          <w:tab w:val="left" w:pos="99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 xml:space="preserve">Определить удельные </w:t>
      </w:r>
      <w:proofErr w:type="gramStart"/>
      <w:r w:rsidRPr="00FF481B">
        <w:rPr>
          <w:rFonts w:ascii="Times New Roman" w:hAnsi="Times New Roman" w:cs="Times New Roman"/>
          <w:sz w:val="24"/>
          <w:szCs w:val="24"/>
        </w:rPr>
        <w:t xml:space="preserve">теплоемкости </w:t>
      </w:r>
      <w:r w:rsidRPr="00FF481B">
        <w:rPr>
          <w:rFonts w:ascii="Times New Roman" w:hAnsi="Times New Roman" w:cs="Times New Roman"/>
          <w:position w:val="-16"/>
          <w:sz w:val="24"/>
          <w:szCs w:val="24"/>
        </w:rPr>
        <w:object w:dxaOrig="945" w:dyaOrig="420">
          <v:shape id="_x0000_i1046" type="#_x0000_t75" style="width:47.25pt;height:21pt" o:ole="">
            <v:imagedata r:id="rId54" o:title=""/>
          </v:shape>
          <o:OLEObject Type="Embed" ProgID="Equation.DSMT4" ShapeID="_x0000_i1046" DrawAspect="Content" ObjectID="_1695118185" r:id="rId55"/>
        </w:object>
      </w:r>
      <w:r w:rsidRPr="00FF481B">
        <w:rPr>
          <w:rFonts w:ascii="Times New Roman" w:hAnsi="Times New Roman" w:cs="Times New Roman"/>
          <w:sz w:val="24"/>
          <w:szCs w:val="24"/>
        </w:rPr>
        <w:t xml:space="preserve"> некоторого</w:t>
      </w:r>
      <w:proofErr w:type="gramEnd"/>
      <w:r w:rsidRPr="00FF481B">
        <w:rPr>
          <w:rFonts w:ascii="Times New Roman" w:hAnsi="Times New Roman" w:cs="Times New Roman"/>
          <w:sz w:val="24"/>
          <w:szCs w:val="24"/>
        </w:rPr>
        <w:t xml:space="preserve"> двухатомного газа, если плотность этого газа при нормальных условиях </w:t>
      </w:r>
      <w:r w:rsidRPr="00FF481B">
        <w:rPr>
          <w:rFonts w:ascii="Times New Roman" w:hAnsi="Times New Roman" w:cs="Times New Roman"/>
          <w:position w:val="-10"/>
          <w:sz w:val="24"/>
          <w:szCs w:val="24"/>
        </w:rPr>
        <w:object w:dxaOrig="1440" w:dyaOrig="345">
          <v:shape id="_x0000_i1047" type="#_x0000_t75" style="width:1in;height:17.25pt" o:ole="">
            <v:imagedata r:id="rId56" o:title=""/>
          </v:shape>
          <o:OLEObject Type="Embed" ProgID="Equation.DSMT4" ShapeID="_x0000_i1047" DrawAspect="Content" ObjectID="_1695118186" r:id="rId57"/>
        </w:object>
      </w:r>
    </w:p>
    <w:p w:rsidR="00FF481B" w:rsidRPr="00FF481B" w:rsidRDefault="00FF481B" w:rsidP="00F42900">
      <w:pPr>
        <w:pStyle w:val="a8"/>
        <w:numPr>
          <w:ilvl w:val="0"/>
          <w:numId w:val="11"/>
        </w:numPr>
        <w:shd w:val="clear" w:color="auto" w:fill="FFFFFF"/>
        <w:tabs>
          <w:tab w:val="left" w:pos="426"/>
          <w:tab w:val="left" w:pos="99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 xml:space="preserve">Водород массой 20 г был нагрет на 100 К при постоянном давлении. Определить: количество теплоты, переданной газу; </w:t>
      </w:r>
      <w:r w:rsidR="0015268C" w:rsidRPr="00FF481B">
        <w:rPr>
          <w:rFonts w:ascii="Times New Roman" w:hAnsi="Times New Roman" w:cs="Times New Roman"/>
          <w:sz w:val="24"/>
          <w:szCs w:val="24"/>
        </w:rPr>
        <w:t>приращение внутренней</w:t>
      </w:r>
      <w:r w:rsidRPr="00FF481B">
        <w:rPr>
          <w:rFonts w:ascii="Times New Roman" w:hAnsi="Times New Roman" w:cs="Times New Roman"/>
          <w:sz w:val="24"/>
          <w:szCs w:val="24"/>
        </w:rPr>
        <w:t xml:space="preserve"> энергии газа; работу расширения газа.</w:t>
      </w:r>
    </w:p>
    <w:p w:rsidR="00FF481B" w:rsidRPr="00FF481B" w:rsidRDefault="00FF481B" w:rsidP="00F42900">
      <w:pPr>
        <w:pStyle w:val="a8"/>
        <w:numPr>
          <w:ilvl w:val="0"/>
          <w:numId w:val="11"/>
        </w:numPr>
        <w:shd w:val="clear" w:color="auto" w:fill="FFFFFF"/>
        <w:tabs>
          <w:tab w:val="left" w:pos="426"/>
          <w:tab w:val="left" w:pos="99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>Кислород объемом 2 л находится под давлением 1 МПа. Определить, какое количество теплоты необходимо сообщить газу, чтобы увеличить его давление вдвое в результате изохорного процесса.</w:t>
      </w:r>
    </w:p>
    <w:p w:rsidR="00FF481B" w:rsidRPr="00FF481B" w:rsidRDefault="00FF481B" w:rsidP="00F42900">
      <w:pPr>
        <w:pStyle w:val="a8"/>
        <w:numPr>
          <w:ilvl w:val="0"/>
          <w:numId w:val="1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 xml:space="preserve">Аргон при давлении 0,8 </w:t>
      </w:r>
      <w:proofErr w:type="spellStart"/>
      <w:r w:rsidRPr="00FF481B">
        <w:rPr>
          <w:rFonts w:ascii="Times New Roman" w:hAnsi="Times New Roman" w:cs="Times New Roman"/>
          <w:sz w:val="24"/>
          <w:szCs w:val="24"/>
        </w:rPr>
        <w:t>атм</w:t>
      </w:r>
      <w:proofErr w:type="spellEnd"/>
      <w:r w:rsidRPr="00FF481B">
        <w:rPr>
          <w:rFonts w:ascii="Times New Roman" w:hAnsi="Times New Roman" w:cs="Times New Roman"/>
          <w:sz w:val="24"/>
          <w:szCs w:val="24"/>
        </w:rPr>
        <w:t xml:space="preserve"> изменил объем с 1 до 2 л. Как изменяется величина внутренней энергии, если расширении газа производилось при различных процессах: изобарическом, адиабатическом?</w:t>
      </w:r>
    </w:p>
    <w:p w:rsidR="00FF481B" w:rsidRPr="00FF481B" w:rsidRDefault="00FF481B" w:rsidP="00F42900">
      <w:pPr>
        <w:pStyle w:val="a8"/>
        <w:numPr>
          <w:ilvl w:val="0"/>
          <w:numId w:val="1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 xml:space="preserve">В цилиндре под поршнем находится водород, который имеет массу 0,02 кг и начальную температуру 27 </w:t>
      </w:r>
      <w:proofErr w:type="spellStart"/>
      <w:r w:rsidRPr="00FF481B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FF481B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FF481B">
        <w:rPr>
          <w:rFonts w:ascii="Times New Roman" w:hAnsi="Times New Roman" w:cs="Times New Roman"/>
          <w:sz w:val="24"/>
          <w:szCs w:val="24"/>
        </w:rPr>
        <w:t xml:space="preserve">. Водород сначала расширился </w:t>
      </w:r>
      <w:proofErr w:type="spellStart"/>
      <w:r w:rsidRPr="00FF481B">
        <w:rPr>
          <w:rFonts w:ascii="Times New Roman" w:hAnsi="Times New Roman" w:cs="Times New Roman"/>
          <w:sz w:val="24"/>
          <w:szCs w:val="24"/>
        </w:rPr>
        <w:t>адиабатически</w:t>
      </w:r>
      <w:proofErr w:type="spellEnd"/>
      <w:r w:rsidRPr="00FF481B">
        <w:rPr>
          <w:rFonts w:ascii="Times New Roman" w:hAnsi="Times New Roman" w:cs="Times New Roman"/>
          <w:sz w:val="24"/>
          <w:szCs w:val="24"/>
        </w:rPr>
        <w:t xml:space="preserve">, увеличив свой объем в 5 раз, а затем был сжат изотермически, причем объем газа уменьшился в 5 раз. Найти температуру в конце адиабатического расширения и работу, совершенную газом. </w:t>
      </w:r>
    </w:p>
    <w:p w:rsidR="00FF481B" w:rsidRPr="00FF481B" w:rsidRDefault="00FF481B" w:rsidP="00F42900">
      <w:pPr>
        <w:pStyle w:val="a8"/>
        <w:numPr>
          <w:ilvl w:val="0"/>
          <w:numId w:val="1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 xml:space="preserve">Кислород </w:t>
      </w:r>
      <w:proofErr w:type="gramStart"/>
      <w:r w:rsidRPr="00FF481B">
        <w:rPr>
          <w:rFonts w:ascii="Times New Roman" w:hAnsi="Times New Roman" w:cs="Times New Roman"/>
          <w:sz w:val="24"/>
          <w:szCs w:val="24"/>
        </w:rPr>
        <w:t xml:space="preserve">массой </w:t>
      </w:r>
      <w:r w:rsidRPr="00FF481B">
        <w:rPr>
          <w:rFonts w:ascii="Times New Roman" w:hAnsi="Times New Roman" w:cs="Times New Roman"/>
          <w:position w:val="-10"/>
          <w:sz w:val="24"/>
          <w:szCs w:val="24"/>
        </w:rPr>
        <w:object w:dxaOrig="1125" w:dyaOrig="345">
          <v:shape id="_x0000_i1048" type="#_x0000_t75" style="width:57pt;height:17.25pt" o:ole="">
            <v:imagedata r:id="rId58" o:title=""/>
          </v:shape>
          <o:OLEObject Type="Embed" ProgID="Equation.DSMT4" ShapeID="_x0000_i1048" DrawAspect="Content" ObjectID="_1695118187" r:id="rId59"/>
        </w:object>
      </w:r>
      <w:r w:rsidRPr="00FF481B">
        <w:rPr>
          <w:rFonts w:ascii="Times New Roman" w:hAnsi="Times New Roman" w:cs="Times New Roman"/>
          <w:sz w:val="24"/>
          <w:szCs w:val="24"/>
        </w:rPr>
        <w:t xml:space="preserve"> занимает</w:t>
      </w:r>
      <w:proofErr w:type="gramEnd"/>
      <w:r w:rsidRPr="00FF481B">
        <w:rPr>
          <w:rFonts w:ascii="Times New Roman" w:hAnsi="Times New Roman" w:cs="Times New Roman"/>
          <w:sz w:val="24"/>
          <w:szCs w:val="24"/>
        </w:rPr>
        <w:t xml:space="preserve"> объем </w:t>
      </w:r>
      <w:r w:rsidRPr="00FF481B">
        <w:rPr>
          <w:rFonts w:ascii="Times New Roman" w:hAnsi="Times New Roman" w:cs="Times New Roman"/>
          <w:position w:val="-12"/>
          <w:sz w:val="24"/>
          <w:szCs w:val="24"/>
        </w:rPr>
        <w:object w:dxaOrig="1080" w:dyaOrig="405">
          <v:shape id="_x0000_i1049" type="#_x0000_t75" style="width:54.75pt;height:20.25pt" o:ole="">
            <v:imagedata r:id="rId60" o:title=""/>
          </v:shape>
          <o:OLEObject Type="Embed" ProgID="Equation.DSMT4" ShapeID="_x0000_i1049" DrawAspect="Content" ObjectID="_1695118188" r:id="rId61"/>
        </w:object>
      </w:r>
      <w:r w:rsidRPr="00FF481B">
        <w:rPr>
          <w:rFonts w:ascii="Times New Roman" w:hAnsi="Times New Roman" w:cs="Times New Roman"/>
          <w:sz w:val="24"/>
          <w:szCs w:val="24"/>
        </w:rPr>
        <w:t xml:space="preserve"> и находится под давлением </w:t>
      </w:r>
      <w:r w:rsidRPr="00FF481B">
        <w:rPr>
          <w:rFonts w:ascii="Times New Roman" w:hAnsi="Times New Roman" w:cs="Times New Roman"/>
          <w:position w:val="-12"/>
          <w:sz w:val="24"/>
          <w:szCs w:val="24"/>
        </w:rPr>
        <w:object w:dxaOrig="1620" w:dyaOrig="375">
          <v:shape id="_x0000_i1050" type="#_x0000_t75" style="width:81pt;height:18.75pt" o:ole="">
            <v:imagedata r:id="rId62" o:title=""/>
          </v:shape>
          <o:OLEObject Type="Embed" ProgID="Equation.DSMT4" ShapeID="_x0000_i1050" DrawAspect="Content" ObjectID="_1695118189" r:id="rId63"/>
        </w:object>
      </w:r>
      <w:r w:rsidRPr="00FF481B">
        <w:rPr>
          <w:rFonts w:ascii="Times New Roman" w:hAnsi="Times New Roman" w:cs="Times New Roman"/>
          <w:sz w:val="24"/>
          <w:szCs w:val="24"/>
        </w:rPr>
        <w:t xml:space="preserve"> Газ был нагрет сначала при постоянном давлении до объема </w:t>
      </w:r>
      <w:r w:rsidRPr="00FF481B">
        <w:rPr>
          <w:rFonts w:ascii="Times New Roman" w:hAnsi="Times New Roman" w:cs="Times New Roman"/>
          <w:position w:val="-12"/>
          <w:sz w:val="24"/>
          <w:szCs w:val="24"/>
        </w:rPr>
        <w:object w:dxaOrig="1155" w:dyaOrig="405">
          <v:shape id="_x0000_i1051" type="#_x0000_t75" style="width:57.75pt;height:20.25pt" o:ole="">
            <v:imagedata r:id="rId64" o:title=""/>
          </v:shape>
          <o:OLEObject Type="Embed" ProgID="Equation.DSMT4" ShapeID="_x0000_i1051" DrawAspect="Content" ObjectID="_1695118190" r:id="rId65"/>
        </w:object>
      </w:r>
      <w:r w:rsidRPr="00FF481B">
        <w:rPr>
          <w:rFonts w:ascii="Times New Roman" w:hAnsi="Times New Roman" w:cs="Times New Roman"/>
          <w:sz w:val="24"/>
          <w:szCs w:val="24"/>
        </w:rPr>
        <w:t xml:space="preserve"> а затем при постоянном объеме до давления </w:t>
      </w:r>
      <w:r w:rsidRPr="00FF481B">
        <w:rPr>
          <w:rFonts w:ascii="Times New Roman" w:hAnsi="Times New Roman" w:cs="Times New Roman"/>
          <w:position w:val="-12"/>
          <w:sz w:val="24"/>
          <w:szCs w:val="24"/>
        </w:rPr>
        <w:object w:dxaOrig="1620" w:dyaOrig="375">
          <v:shape id="_x0000_i1052" type="#_x0000_t75" style="width:81pt;height:18.75pt" o:ole="">
            <v:imagedata r:id="rId66" o:title=""/>
          </v:shape>
          <o:OLEObject Type="Embed" ProgID="Equation.DSMT4" ShapeID="_x0000_i1052" DrawAspect="Content" ObjectID="_1695118191" r:id="rId67"/>
        </w:object>
      </w:r>
      <w:r w:rsidRPr="00FF481B">
        <w:rPr>
          <w:rFonts w:ascii="Times New Roman" w:hAnsi="Times New Roman" w:cs="Times New Roman"/>
          <w:sz w:val="24"/>
          <w:szCs w:val="24"/>
        </w:rPr>
        <w:t xml:space="preserve"> Найти изменение </w:t>
      </w:r>
      <w:r w:rsidRPr="00FF481B">
        <w:rPr>
          <w:rFonts w:ascii="Times New Roman" w:hAnsi="Times New Roman" w:cs="Times New Roman"/>
          <w:position w:val="-6"/>
          <w:sz w:val="24"/>
          <w:szCs w:val="24"/>
        </w:rPr>
        <w:object w:dxaOrig="420" w:dyaOrig="300">
          <v:shape id="_x0000_i1053" type="#_x0000_t75" style="width:21pt;height:15pt" o:ole="">
            <v:imagedata r:id="rId68" o:title=""/>
          </v:shape>
          <o:OLEObject Type="Embed" ProgID="Equation.DSMT4" ShapeID="_x0000_i1053" DrawAspect="Content" ObjectID="_1695118192" r:id="rId69"/>
        </w:object>
      </w:r>
      <w:r w:rsidRPr="00FF481B">
        <w:rPr>
          <w:rFonts w:ascii="Times New Roman" w:hAnsi="Times New Roman" w:cs="Times New Roman"/>
          <w:sz w:val="24"/>
          <w:szCs w:val="24"/>
        </w:rPr>
        <w:t xml:space="preserve"> внутренней энергии газа, совершенную им работу </w:t>
      </w:r>
      <w:r w:rsidRPr="00FF481B"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Pr="00FF481B">
        <w:rPr>
          <w:rFonts w:ascii="Times New Roman" w:hAnsi="Times New Roman" w:cs="Times New Roman"/>
          <w:sz w:val="24"/>
          <w:szCs w:val="24"/>
        </w:rPr>
        <w:t xml:space="preserve"> и количество теплоты </w:t>
      </w:r>
      <w:r w:rsidRPr="00FF481B">
        <w:rPr>
          <w:rFonts w:ascii="Times New Roman" w:hAnsi="Times New Roman" w:cs="Times New Roman"/>
          <w:iCs/>
          <w:sz w:val="24"/>
          <w:szCs w:val="24"/>
          <w:lang w:val="en-US"/>
        </w:rPr>
        <w:t>Q</w:t>
      </w:r>
      <w:r w:rsidRPr="00FF481B">
        <w:rPr>
          <w:rFonts w:ascii="Times New Roman" w:hAnsi="Times New Roman" w:cs="Times New Roman"/>
          <w:sz w:val="24"/>
          <w:szCs w:val="24"/>
        </w:rPr>
        <w:t xml:space="preserve">, переданное газу. </w:t>
      </w:r>
    </w:p>
    <w:p w:rsidR="00FF481B" w:rsidRPr="00FF481B" w:rsidRDefault="00FF481B" w:rsidP="00F42900">
      <w:pPr>
        <w:pStyle w:val="a8"/>
        <w:numPr>
          <w:ilvl w:val="0"/>
          <w:numId w:val="1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 xml:space="preserve">Идеальная тепловая машина, работающая по циклу Карно, совершает за один цикл </w:t>
      </w:r>
      <w:proofErr w:type="gramStart"/>
      <w:r w:rsidRPr="00FF481B">
        <w:rPr>
          <w:rFonts w:ascii="Times New Roman" w:hAnsi="Times New Roman" w:cs="Times New Roman"/>
          <w:sz w:val="24"/>
          <w:szCs w:val="24"/>
        </w:rPr>
        <w:t xml:space="preserve">работу </w:t>
      </w:r>
      <w:r w:rsidRPr="00FF481B">
        <w:rPr>
          <w:rFonts w:ascii="Times New Roman" w:hAnsi="Times New Roman" w:cs="Times New Roman"/>
          <w:position w:val="-10"/>
          <w:sz w:val="24"/>
          <w:szCs w:val="24"/>
        </w:rPr>
        <w:object w:dxaOrig="1680" w:dyaOrig="375">
          <v:shape id="_x0000_i1054" type="#_x0000_t75" style="width:84pt;height:18.75pt" o:ole="">
            <v:imagedata r:id="rId70" o:title=""/>
          </v:shape>
          <o:OLEObject Type="Embed" ProgID="Equation.DSMT4" ShapeID="_x0000_i1054" DrawAspect="Content" ObjectID="_1695118193" r:id="rId71"/>
        </w:object>
      </w:r>
      <w:r w:rsidRPr="00FF481B">
        <w:rPr>
          <w:rFonts w:ascii="Times New Roman" w:hAnsi="Times New Roman" w:cs="Times New Roman"/>
          <w:sz w:val="24"/>
          <w:szCs w:val="24"/>
        </w:rPr>
        <w:t xml:space="preserve"> Температура</w:t>
      </w:r>
      <w:proofErr w:type="gramEnd"/>
      <w:r w:rsidRPr="00FF481B">
        <w:rPr>
          <w:rFonts w:ascii="Times New Roman" w:hAnsi="Times New Roman" w:cs="Times New Roman"/>
          <w:sz w:val="24"/>
          <w:szCs w:val="24"/>
        </w:rPr>
        <w:t xml:space="preserve"> нагревателя 400 К, температура холодильника 260 К. Найти КПД машины, количество теплоты, получаемое машиной за один цикл от нагревателя, и количество теплоты, отдаваемое за один цикл холодильнику.</w:t>
      </w:r>
    </w:p>
    <w:p w:rsidR="00FF481B" w:rsidRPr="00FF481B" w:rsidRDefault="00FF481B" w:rsidP="00F42900">
      <w:pPr>
        <w:pStyle w:val="a8"/>
        <w:numPr>
          <w:ilvl w:val="0"/>
          <w:numId w:val="1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>Горячая вода некоторой массы отдает теплоту холодной воде такой же массы, и температуры их становятся одинаковыми. Показать, что энтропия при этом увеличивается.</w:t>
      </w:r>
    </w:p>
    <w:p w:rsidR="00FF481B" w:rsidRPr="00FF481B" w:rsidRDefault="00FF481B" w:rsidP="00F42900">
      <w:pPr>
        <w:pStyle w:val="a8"/>
        <w:numPr>
          <w:ilvl w:val="0"/>
          <w:numId w:val="1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>Как изменится энтропия 2 г водорода, занимающего объем 40 л при температуре 270 К, если давление увеличить вдвое при постоянной температуре и затем повысить температуру до 320 К?</w:t>
      </w:r>
    </w:p>
    <w:p w:rsidR="00FF481B" w:rsidRPr="00FF481B" w:rsidRDefault="00FF481B" w:rsidP="00F42900">
      <w:pPr>
        <w:pStyle w:val="a8"/>
        <w:numPr>
          <w:ilvl w:val="0"/>
          <w:numId w:val="1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lastRenderedPageBreak/>
        <w:t>Некоторый газ массой 2 кг находится при температуре 300 К под давлением 0,5 МПа. В результате изотермического сжатия давление увеличилось в три раза. Работа, затраченная на сжатие</w:t>
      </w:r>
      <w:proofErr w:type="gramStart"/>
      <w:r w:rsidRPr="00FF481B">
        <w:rPr>
          <w:rFonts w:ascii="Times New Roman" w:hAnsi="Times New Roman" w:cs="Times New Roman"/>
          <w:sz w:val="24"/>
          <w:szCs w:val="24"/>
        </w:rPr>
        <w:t xml:space="preserve">, </w:t>
      </w:r>
      <w:r w:rsidRPr="00FF481B">
        <w:rPr>
          <w:rFonts w:ascii="Times New Roman" w:hAnsi="Times New Roman" w:cs="Times New Roman"/>
          <w:position w:val="-10"/>
          <w:sz w:val="24"/>
          <w:szCs w:val="24"/>
        </w:rPr>
        <w:object w:dxaOrig="1875" w:dyaOrig="345">
          <v:shape id="_x0000_i1055" type="#_x0000_t75" style="width:93.75pt;height:17.25pt" o:ole="">
            <v:imagedata r:id="rId72" o:title=""/>
          </v:shape>
          <o:OLEObject Type="Embed" ProgID="Equation.DSMT4" ShapeID="_x0000_i1055" DrawAspect="Content" ObjectID="_1695118194" r:id="rId73"/>
        </w:object>
      </w:r>
      <w:r w:rsidRPr="00FF48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481B">
        <w:rPr>
          <w:rFonts w:ascii="Times New Roman" w:hAnsi="Times New Roman" w:cs="Times New Roman"/>
          <w:sz w:val="24"/>
          <w:szCs w:val="24"/>
        </w:rPr>
        <w:t xml:space="preserve"> </w:t>
      </w:r>
      <w:r w:rsidR="0015268C" w:rsidRPr="00FF481B">
        <w:rPr>
          <w:rFonts w:ascii="Times New Roman" w:hAnsi="Times New Roman" w:cs="Times New Roman"/>
          <w:sz w:val="24"/>
          <w:szCs w:val="24"/>
        </w:rPr>
        <w:t>Определить: какой</w:t>
      </w:r>
      <w:r w:rsidRPr="00FF481B">
        <w:rPr>
          <w:rFonts w:ascii="Times New Roman" w:hAnsi="Times New Roman" w:cs="Times New Roman"/>
          <w:sz w:val="24"/>
          <w:szCs w:val="24"/>
        </w:rPr>
        <w:t xml:space="preserve"> это газ; первоначальную плотность газа.</w:t>
      </w:r>
    </w:p>
    <w:p w:rsidR="00FF481B" w:rsidRPr="00FF481B" w:rsidRDefault="00FF481B" w:rsidP="00F42900">
      <w:pPr>
        <w:pStyle w:val="a8"/>
        <w:numPr>
          <w:ilvl w:val="0"/>
          <w:numId w:val="1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 xml:space="preserve">Двухатомный идеальный газ занимает объем </w:t>
      </w:r>
      <w:r w:rsidRPr="00FF481B">
        <w:rPr>
          <w:rFonts w:ascii="Times New Roman" w:hAnsi="Times New Roman" w:cs="Times New Roman"/>
          <w:position w:val="-12"/>
          <w:sz w:val="24"/>
          <w:szCs w:val="24"/>
        </w:rPr>
        <w:object w:dxaOrig="915" w:dyaOrig="375">
          <v:shape id="_x0000_i1056" type="#_x0000_t75" style="width:45.75pt;height:18.75pt" o:ole="">
            <v:imagedata r:id="rId74" o:title=""/>
          </v:shape>
          <o:OLEObject Type="Embed" ProgID="Equation.DSMT4" ShapeID="_x0000_i1056" DrawAspect="Content" ObjectID="_1695118195" r:id="rId75"/>
        </w:object>
      </w:r>
      <w:r w:rsidRPr="00FF481B">
        <w:rPr>
          <w:rFonts w:ascii="Times New Roman" w:hAnsi="Times New Roman" w:cs="Times New Roman"/>
          <w:sz w:val="24"/>
          <w:szCs w:val="24"/>
        </w:rPr>
        <w:t xml:space="preserve"> и находится под давлением </w:t>
      </w:r>
      <w:r w:rsidRPr="00FF481B">
        <w:rPr>
          <w:rFonts w:ascii="Times New Roman" w:hAnsi="Times New Roman" w:cs="Times New Roman"/>
          <w:position w:val="-12"/>
          <w:sz w:val="24"/>
          <w:szCs w:val="24"/>
        </w:rPr>
        <w:object w:dxaOrig="1815" w:dyaOrig="375">
          <v:shape id="_x0000_i1057" type="#_x0000_t75" style="width:90.75pt;height:18.75pt" o:ole="">
            <v:imagedata r:id="rId76" o:title=""/>
          </v:shape>
          <o:OLEObject Type="Embed" ProgID="Equation.DSMT4" ShapeID="_x0000_i1057" DrawAspect="Content" ObjectID="_1695118196" r:id="rId77"/>
        </w:object>
      </w:r>
      <w:r w:rsidRPr="00FF481B">
        <w:rPr>
          <w:rFonts w:ascii="Times New Roman" w:hAnsi="Times New Roman" w:cs="Times New Roman"/>
          <w:sz w:val="24"/>
          <w:szCs w:val="24"/>
        </w:rPr>
        <w:t xml:space="preserve"> После адиабатического сжатия газ характеризуется объемом </w:t>
      </w:r>
      <w:r w:rsidRPr="00FF481B">
        <w:rPr>
          <w:rFonts w:ascii="Times New Roman" w:hAnsi="Times New Roman" w:cs="Times New Roman"/>
          <w:position w:val="-12"/>
          <w:sz w:val="24"/>
          <w:szCs w:val="24"/>
        </w:rPr>
        <w:object w:dxaOrig="315" w:dyaOrig="375">
          <v:shape id="_x0000_i1058" type="#_x0000_t75" style="width:15pt;height:18.75pt" o:ole="">
            <v:imagedata r:id="rId78" o:title=""/>
          </v:shape>
          <o:OLEObject Type="Embed" ProgID="Equation.DSMT4" ShapeID="_x0000_i1058" DrawAspect="Content" ObjectID="_1695118197" r:id="rId79"/>
        </w:object>
      </w:r>
      <w:r w:rsidRPr="00FF481B">
        <w:rPr>
          <w:rFonts w:ascii="Times New Roman" w:hAnsi="Times New Roman" w:cs="Times New Roman"/>
          <w:sz w:val="24"/>
          <w:szCs w:val="24"/>
        </w:rPr>
        <w:t xml:space="preserve"> и давлением </w:t>
      </w:r>
      <w:r w:rsidRPr="00FF481B">
        <w:rPr>
          <w:rFonts w:ascii="Times New Roman" w:hAnsi="Times New Roman" w:cs="Times New Roman"/>
          <w:position w:val="-12"/>
          <w:sz w:val="24"/>
          <w:szCs w:val="24"/>
        </w:rPr>
        <w:object w:dxaOrig="375" w:dyaOrig="375">
          <v:shape id="_x0000_i1059" type="#_x0000_t75" style="width:18.75pt;height:18.75pt" o:ole="">
            <v:imagedata r:id="rId80" o:title=""/>
          </v:shape>
          <o:OLEObject Type="Embed" ProgID="Equation.DSMT4" ShapeID="_x0000_i1059" DrawAspect="Content" ObjectID="_1695118198" r:id="rId81"/>
        </w:object>
      </w:r>
      <w:r w:rsidRPr="00FF481B">
        <w:rPr>
          <w:rFonts w:ascii="Times New Roman" w:hAnsi="Times New Roman" w:cs="Times New Roman"/>
          <w:sz w:val="24"/>
          <w:szCs w:val="24"/>
        </w:rPr>
        <w:t xml:space="preserve"> В результате последующего изохорного процесса газ охлаждается до первоначальной температуры, а его давление становится равным </w:t>
      </w:r>
      <w:r w:rsidRPr="00FF481B">
        <w:rPr>
          <w:rFonts w:ascii="Times New Roman" w:hAnsi="Times New Roman" w:cs="Times New Roman"/>
          <w:position w:val="-12"/>
          <w:sz w:val="24"/>
          <w:szCs w:val="24"/>
        </w:rPr>
        <w:object w:dxaOrig="1725" w:dyaOrig="375">
          <v:shape id="_x0000_i1060" type="#_x0000_t75" style="width:86.25pt;height:18.75pt" o:ole="">
            <v:imagedata r:id="rId82" o:title=""/>
          </v:shape>
          <o:OLEObject Type="Embed" ProgID="Equation.DSMT4" ShapeID="_x0000_i1060" DrawAspect="Content" ObjectID="_1695118199" r:id="rId83"/>
        </w:object>
      </w:r>
      <w:r w:rsidRPr="00FF481B">
        <w:rPr>
          <w:rFonts w:ascii="Times New Roman" w:hAnsi="Times New Roman" w:cs="Times New Roman"/>
          <w:sz w:val="24"/>
          <w:szCs w:val="24"/>
        </w:rPr>
        <w:t xml:space="preserve"> Определить:  объем </w:t>
      </w:r>
      <w:r w:rsidRPr="00FF481B">
        <w:rPr>
          <w:rFonts w:ascii="Times New Roman" w:hAnsi="Times New Roman" w:cs="Times New Roman"/>
          <w:position w:val="-12"/>
          <w:sz w:val="24"/>
          <w:szCs w:val="24"/>
        </w:rPr>
        <w:object w:dxaOrig="315" w:dyaOrig="375">
          <v:shape id="_x0000_i1061" type="#_x0000_t75" style="width:15pt;height:18.75pt" o:ole="">
            <v:imagedata r:id="rId84" o:title=""/>
          </v:shape>
          <o:OLEObject Type="Embed" ProgID="Equation.DSMT4" ShapeID="_x0000_i1061" DrawAspect="Content" ObjectID="_1695118200" r:id="rId85"/>
        </w:object>
      </w:r>
      <w:r w:rsidRPr="00FF481B">
        <w:rPr>
          <w:rFonts w:ascii="Times New Roman" w:hAnsi="Times New Roman" w:cs="Times New Roman"/>
          <w:sz w:val="24"/>
          <w:szCs w:val="24"/>
        </w:rPr>
        <w:t xml:space="preserve">; давление </w:t>
      </w:r>
      <w:r w:rsidRPr="00FF481B">
        <w:rPr>
          <w:rFonts w:ascii="Times New Roman" w:hAnsi="Times New Roman" w:cs="Times New Roman"/>
          <w:position w:val="-12"/>
          <w:sz w:val="24"/>
          <w:szCs w:val="24"/>
        </w:rPr>
        <w:object w:dxaOrig="375" w:dyaOrig="375">
          <v:shape id="_x0000_i1062" type="#_x0000_t75" style="width:18.75pt;height:18.75pt" o:ole="">
            <v:imagedata r:id="rId86" o:title=""/>
          </v:shape>
          <o:OLEObject Type="Embed" ProgID="Equation.DSMT4" ShapeID="_x0000_i1062" DrawAspect="Content" ObjectID="_1695118201" r:id="rId87"/>
        </w:object>
      </w:r>
      <w:r w:rsidRPr="00FF481B">
        <w:rPr>
          <w:rFonts w:ascii="Times New Roman" w:hAnsi="Times New Roman" w:cs="Times New Roman"/>
          <w:sz w:val="24"/>
          <w:szCs w:val="24"/>
        </w:rPr>
        <w:t xml:space="preserve"> Представить эти процессы графически.</w:t>
      </w:r>
    </w:p>
    <w:p w:rsidR="00FF481B" w:rsidRPr="00FF481B" w:rsidRDefault="00FF481B" w:rsidP="00F42900">
      <w:pPr>
        <w:pStyle w:val="a8"/>
        <w:numPr>
          <w:ilvl w:val="0"/>
          <w:numId w:val="1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 xml:space="preserve">Тепловая машина, совершая обратимый цикл Карно, за один цикл совершает </w:t>
      </w:r>
      <w:proofErr w:type="gramStart"/>
      <w:r w:rsidRPr="00FF481B">
        <w:rPr>
          <w:rFonts w:ascii="Times New Roman" w:hAnsi="Times New Roman" w:cs="Times New Roman"/>
          <w:sz w:val="24"/>
          <w:szCs w:val="24"/>
        </w:rPr>
        <w:t xml:space="preserve">работу </w:t>
      </w:r>
      <w:r w:rsidRPr="00FF481B">
        <w:rPr>
          <w:rFonts w:ascii="Times New Roman" w:hAnsi="Times New Roman" w:cs="Times New Roman"/>
          <w:position w:val="-10"/>
          <w:sz w:val="24"/>
          <w:szCs w:val="24"/>
        </w:rPr>
        <w:object w:dxaOrig="840" w:dyaOrig="345">
          <v:shape id="_x0000_i1063" type="#_x0000_t75" style="width:42pt;height:17.25pt" o:ole="">
            <v:imagedata r:id="rId88" o:title=""/>
          </v:shape>
          <o:OLEObject Type="Embed" ProgID="Equation.DSMT4" ShapeID="_x0000_i1063" DrawAspect="Content" ObjectID="_1695118202" r:id="rId89"/>
        </w:object>
      </w:r>
      <w:r w:rsidRPr="00FF481B">
        <w:rPr>
          <w:rFonts w:ascii="Times New Roman" w:hAnsi="Times New Roman" w:cs="Times New Roman"/>
          <w:sz w:val="24"/>
          <w:szCs w:val="24"/>
        </w:rPr>
        <w:t xml:space="preserve"> Температура</w:t>
      </w:r>
      <w:proofErr w:type="gramEnd"/>
      <w:r w:rsidRPr="00FF481B">
        <w:rPr>
          <w:rFonts w:ascii="Times New Roman" w:hAnsi="Times New Roman" w:cs="Times New Roman"/>
          <w:sz w:val="24"/>
          <w:szCs w:val="24"/>
        </w:rPr>
        <w:t xml:space="preserve"> нагревателя </w:t>
      </w:r>
      <w:r w:rsidRPr="00FF481B">
        <w:rPr>
          <w:rFonts w:ascii="Times New Roman" w:hAnsi="Times New Roman" w:cs="Times New Roman"/>
          <w:position w:val="-10"/>
          <w:sz w:val="24"/>
          <w:szCs w:val="24"/>
        </w:rPr>
        <w:object w:dxaOrig="885" w:dyaOrig="345">
          <v:shape id="_x0000_i1064" type="#_x0000_t75" style="width:44.25pt;height:17.25pt" o:ole="">
            <v:imagedata r:id="rId90" o:title=""/>
          </v:shape>
          <o:OLEObject Type="Embed" ProgID="Equation.DSMT4" ShapeID="_x0000_i1064" DrawAspect="Content" ObjectID="_1695118203" r:id="rId91"/>
        </w:object>
      </w:r>
      <w:r w:rsidRPr="00FF481B">
        <w:rPr>
          <w:rFonts w:ascii="Times New Roman" w:hAnsi="Times New Roman" w:cs="Times New Roman"/>
          <w:sz w:val="24"/>
          <w:szCs w:val="24"/>
        </w:rPr>
        <w:t xml:space="preserve"> а холодильника </w:t>
      </w:r>
      <w:r w:rsidRPr="00FF481B">
        <w:rPr>
          <w:rFonts w:ascii="Times New Roman" w:hAnsi="Times New Roman" w:cs="Times New Roman"/>
          <w:position w:val="-6"/>
          <w:sz w:val="24"/>
          <w:szCs w:val="24"/>
        </w:rPr>
        <w:object w:dxaOrig="765" w:dyaOrig="300">
          <v:shape id="_x0000_i1065" type="#_x0000_t75" style="width:38.25pt;height:15pt" o:ole="">
            <v:imagedata r:id="rId92" o:title=""/>
          </v:shape>
          <o:OLEObject Type="Embed" ProgID="Equation.DSMT4" ShapeID="_x0000_i1065" DrawAspect="Content" ObjectID="_1695118204" r:id="rId93"/>
        </w:object>
      </w:r>
      <w:r w:rsidRPr="00FF481B">
        <w:rPr>
          <w:rFonts w:ascii="Times New Roman" w:hAnsi="Times New Roman" w:cs="Times New Roman"/>
          <w:sz w:val="24"/>
          <w:szCs w:val="24"/>
        </w:rPr>
        <w:t xml:space="preserve"> Определить: </w:t>
      </w:r>
      <w:proofErr w:type="spellStart"/>
      <w:r w:rsidRPr="00FF481B">
        <w:rPr>
          <w:rFonts w:ascii="Times New Roman" w:hAnsi="Times New Roman" w:cs="Times New Roman"/>
          <w:sz w:val="24"/>
          <w:szCs w:val="24"/>
        </w:rPr>
        <w:t>к.п.д</w:t>
      </w:r>
      <w:proofErr w:type="spellEnd"/>
      <w:r w:rsidRPr="00FF481B">
        <w:rPr>
          <w:rFonts w:ascii="Times New Roman" w:hAnsi="Times New Roman" w:cs="Times New Roman"/>
          <w:sz w:val="24"/>
          <w:szCs w:val="24"/>
        </w:rPr>
        <w:t>. машины; количество теплоты, получаемое машиной от нагревателя за цикл; количество теплоты, отдаваемой холодильнику.</w:t>
      </w:r>
    </w:p>
    <w:p w:rsidR="00FF481B" w:rsidRDefault="00FF481B" w:rsidP="00FF481B">
      <w:pPr>
        <w:keepNext/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15268C" w:rsidRPr="00C26EB9" w:rsidRDefault="0015268C" w:rsidP="0015268C">
      <w:pPr>
        <w:keepNext/>
        <w:widowControl w:val="0"/>
        <w:tabs>
          <w:tab w:val="left" w:pos="1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6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 оценивания</w:t>
      </w:r>
    </w:p>
    <w:p w:rsidR="0015268C" w:rsidRPr="00C26EB9" w:rsidRDefault="0015268C" w:rsidP="0015268C">
      <w:pPr>
        <w:keepNext/>
        <w:widowControl w:val="0"/>
        <w:tabs>
          <w:tab w:val="left" w:pos="182"/>
        </w:tabs>
        <w:autoSpaceDE w:val="0"/>
        <w:autoSpaceDN w:val="0"/>
        <w:adjustRightInd w:val="0"/>
        <w:spacing w:after="0" w:line="240" w:lineRule="auto"/>
        <w:ind w:left="201" w:hanging="20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268C" w:rsidRPr="00C26EB9" w:rsidRDefault="0015268C" w:rsidP="0015268C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C26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«Зачтено»</w:t>
      </w:r>
    </w:p>
    <w:p w:rsidR="0015268C" w:rsidRPr="00C26EB9" w:rsidRDefault="0015268C" w:rsidP="0015268C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6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 (отлично)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работа выполнена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правильн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о, без недочетов.</w:t>
      </w:r>
    </w:p>
    <w:p w:rsidR="0015268C" w:rsidRPr="00C26EB9" w:rsidRDefault="0015268C" w:rsidP="0015268C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6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 (хорошо) –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работа выполнена в целом правильно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х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од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выполнения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правильный,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полученные результаты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неверны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15268C" w:rsidRPr="00C26EB9" w:rsidRDefault="0015268C" w:rsidP="0015268C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6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(удовлетворительно) –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работа выполнена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основном правильный,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з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>адание выполнено частично.</w:t>
      </w:r>
    </w:p>
    <w:p w:rsidR="0015268C" w:rsidRPr="00C26EB9" w:rsidRDefault="0015268C" w:rsidP="0015268C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268C" w:rsidRPr="00C26EB9" w:rsidRDefault="0015268C" w:rsidP="0015268C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C26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 зачтено»</w:t>
      </w:r>
    </w:p>
    <w:p w:rsidR="0015268C" w:rsidRPr="003818B6" w:rsidRDefault="0015268C" w:rsidP="0015268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6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(неудовлетворительно)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з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>адание не выполнено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A65BCF" w:rsidRDefault="00A65BCF" w:rsidP="00A65B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5BCF" w:rsidRDefault="00A65BCF" w:rsidP="00A65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8B2">
        <w:rPr>
          <w:rFonts w:ascii="Times New Roman" w:hAnsi="Times New Roman" w:cs="Times New Roman"/>
          <w:b/>
          <w:sz w:val="24"/>
          <w:szCs w:val="24"/>
        </w:rPr>
        <w:t>Форма текущего контроля: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B8D">
        <w:rPr>
          <w:rFonts w:ascii="Times New Roman" w:hAnsi="Times New Roman" w:cs="Times New Roman"/>
          <w:sz w:val="24"/>
          <w:szCs w:val="24"/>
        </w:rPr>
        <w:t>Тест</w:t>
      </w:r>
    </w:p>
    <w:p w:rsidR="00A65BCF" w:rsidRPr="00A65BCF" w:rsidRDefault="00A65BCF" w:rsidP="00A65BCF">
      <w:pPr>
        <w:tabs>
          <w:tab w:val="left" w:pos="426"/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65BCF" w:rsidRPr="00A65BCF" w:rsidRDefault="00A65BCF" w:rsidP="00F42900">
      <w:pPr>
        <w:pStyle w:val="a8"/>
        <w:numPr>
          <w:ilvl w:val="0"/>
          <w:numId w:val="29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65BCF">
        <w:rPr>
          <w:rFonts w:ascii="Times New Roman" w:hAnsi="Times New Roman" w:cs="Times New Roman"/>
          <w:sz w:val="24"/>
          <w:szCs w:val="24"/>
        </w:rPr>
        <w:t>При одной и той же температуре отношение средней квадратичной скорости молекул газообразного кислорода О</w:t>
      </w:r>
      <w:r w:rsidRPr="00A65BC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65BCF">
        <w:rPr>
          <w:rFonts w:ascii="Times New Roman" w:hAnsi="Times New Roman" w:cs="Times New Roman"/>
          <w:sz w:val="24"/>
          <w:szCs w:val="24"/>
        </w:rPr>
        <w:t xml:space="preserve"> к средней квадратичной скорости молекул азота N</w:t>
      </w:r>
      <w:r w:rsidRPr="00A65BC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65BCF">
        <w:rPr>
          <w:rFonts w:ascii="Times New Roman" w:hAnsi="Times New Roman" w:cs="Times New Roman"/>
          <w:sz w:val="24"/>
          <w:szCs w:val="24"/>
        </w:rPr>
        <w:t>…</w:t>
      </w:r>
    </w:p>
    <w:p w:rsidR="00A65BCF" w:rsidRPr="00A65BCF" w:rsidRDefault="00A65BCF" w:rsidP="00F42900">
      <w:pPr>
        <w:pStyle w:val="a8"/>
        <w:numPr>
          <w:ilvl w:val="0"/>
          <w:numId w:val="30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65BCF">
        <w:rPr>
          <w:rFonts w:ascii="Times New Roman" w:hAnsi="Times New Roman" w:cs="Times New Roman"/>
          <w:sz w:val="24"/>
          <w:szCs w:val="24"/>
        </w:rPr>
        <w:t>равно 1</w:t>
      </w:r>
    </w:p>
    <w:p w:rsidR="00A65BCF" w:rsidRPr="00A65BCF" w:rsidRDefault="00A65BCF" w:rsidP="00F42900">
      <w:pPr>
        <w:pStyle w:val="a8"/>
        <w:numPr>
          <w:ilvl w:val="0"/>
          <w:numId w:val="30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5BCF">
        <w:rPr>
          <w:rFonts w:ascii="Times New Roman" w:hAnsi="Times New Roman" w:cs="Times New Roman"/>
          <w:b/>
          <w:sz w:val="24"/>
          <w:szCs w:val="24"/>
        </w:rPr>
        <w:t>меньше 1</w:t>
      </w:r>
    </w:p>
    <w:p w:rsidR="00A65BCF" w:rsidRPr="00A65BCF" w:rsidRDefault="00A65BCF" w:rsidP="00F42900">
      <w:pPr>
        <w:pStyle w:val="a8"/>
        <w:numPr>
          <w:ilvl w:val="0"/>
          <w:numId w:val="30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65BCF">
        <w:rPr>
          <w:rFonts w:ascii="Times New Roman" w:hAnsi="Times New Roman" w:cs="Times New Roman"/>
          <w:sz w:val="24"/>
          <w:szCs w:val="24"/>
        </w:rPr>
        <w:t>больше 1</w:t>
      </w:r>
    </w:p>
    <w:p w:rsidR="00A65BCF" w:rsidRPr="00A65BCF" w:rsidRDefault="00A65BCF" w:rsidP="00A65BCF">
      <w:pPr>
        <w:tabs>
          <w:tab w:val="left" w:pos="426"/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65BCF" w:rsidRPr="00A65BCF" w:rsidRDefault="00A65BCF" w:rsidP="00F42900">
      <w:pPr>
        <w:pStyle w:val="a8"/>
        <w:numPr>
          <w:ilvl w:val="0"/>
          <w:numId w:val="29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65BCF">
        <w:rPr>
          <w:rFonts w:ascii="Times New Roman" w:hAnsi="Times New Roman" w:cs="Times New Roman"/>
          <w:sz w:val="24"/>
          <w:szCs w:val="24"/>
        </w:rPr>
        <w:t>Если поток частиц, движущихся с одинаковыми скоростями V, соударяется со стенкой резервуара, в котором проводится эксперимент, то давление этих частиц на стенку пропорционально …</w:t>
      </w:r>
    </w:p>
    <w:p w:rsidR="00A65BCF" w:rsidRPr="00A65BCF" w:rsidRDefault="00A65BCF" w:rsidP="00F42900">
      <w:pPr>
        <w:pStyle w:val="a8"/>
        <w:numPr>
          <w:ilvl w:val="0"/>
          <w:numId w:val="31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65BCF">
        <w:rPr>
          <w:rFonts w:ascii="Times New Roman" w:hAnsi="Times New Roman" w:cs="Times New Roman"/>
          <w:sz w:val="24"/>
          <w:szCs w:val="24"/>
        </w:rPr>
        <w:t>V</w:t>
      </w:r>
      <w:r w:rsidRPr="00A65BCF">
        <w:rPr>
          <w:rFonts w:ascii="Times New Roman" w:hAnsi="Times New Roman" w:cs="Times New Roman"/>
          <w:sz w:val="24"/>
          <w:szCs w:val="24"/>
          <w:vertAlign w:val="superscript"/>
        </w:rPr>
        <w:t>-2</w:t>
      </w:r>
    </w:p>
    <w:p w:rsidR="00A65BCF" w:rsidRPr="00A65BCF" w:rsidRDefault="00A65BCF" w:rsidP="00F42900">
      <w:pPr>
        <w:pStyle w:val="a8"/>
        <w:numPr>
          <w:ilvl w:val="0"/>
          <w:numId w:val="31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65BCF">
        <w:rPr>
          <w:rFonts w:ascii="Times New Roman" w:hAnsi="Times New Roman" w:cs="Times New Roman"/>
          <w:sz w:val="24"/>
          <w:szCs w:val="24"/>
        </w:rPr>
        <w:t>V</w:t>
      </w:r>
      <w:r w:rsidRPr="00A65BCF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A65BCF" w:rsidRPr="00A65BCF" w:rsidRDefault="00A65BCF" w:rsidP="00F42900">
      <w:pPr>
        <w:pStyle w:val="a8"/>
        <w:numPr>
          <w:ilvl w:val="0"/>
          <w:numId w:val="31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65BCF">
        <w:rPr>
          <w:rFonts w:ascii="Times New Roman" w:hAnsi="Times New Roman" w:cs="Times New Roman"/>
          <w:sz w:val="24"/>
          <w:szCs w:val="24"/>
        </w:rPr>
        <w:t>V</w:t>
      </w:r>
    </w:p>
    <w:p w:rsidR="00A65BCF" w:rsidRPr="00A65BCF" w:rsidRDefault="00A65BCF" w:rsidP="00F42900">
      <w:pPr>
        <w:pStyle w:val="a8"/>
        <w:numPr>
          <w:ilvl w:val="0"/>
          <w:numId w:val="31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5BC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65BC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A65BCF" w:rsidRPr="00A65BCF" w:rsidRDefault="00A65BCF" w:rsidP="00A65BCF">
      <w:pPr>
        <w:tabs>
          <w:tab w:val="left" w:pos="426"/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65BCF" w:rsidRPr="00A65BCF" w:rsidRDefault="00A65BCF" w:rsidP="00F42900">
      <w:pPr>
        <w:pStyle w:val="a8"/>
        <w:numPr>
          <w:ilvl w:val="0"/>
          <w:numId w:val="29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65BCF">
        <w:rPr>
          <w:rFonts w:ascii="Times New Roman" w:hAnsi="Times New Roman" w:cs="Times New Roman"/>
          <w:sz w:val="24"/>
          <w:szCs w:val="24"/>
        </w:rPr>
        <w:t xml:space="preserve">Если льдинку, плавающую в стакане с пресной водой, перенесли в стакан с соленой водой, </w:t>
      </w:r>
      <w:proofErr w:type="spellStart"/>
      <w:r w:rsidRPr="00A65BCF">
        <w:rPr>
          <w:rFonts w:ascii="Times New Roman" w:hAnsi="Times New Roman" w:cs="Times New Roman"/>
          <w:sz w:val="24"/>
          <w:szCs w:val="24"/>
        </w:rPr>
        <w:t>топри</w:t>
      </w:r>
      <w:proofErr w:type="spellEnd"/>
      <w:r w:rsidRPr="00A65BCF">
        <w:rPr>
          <w:rFonts w:ascii="Times New Roman" w:hAnsi="Times New Roman" w:cs="Times New Roman"/>
          <w:sz w:val="24"/>
          <w:szCs w:val="24"/>
        </w:rPr>
        <w:t xml:space="preserve"> этом архимедова сила, действующая на льдинку, …</w:t>
      </w:r>
    </w:p>
    <w:p w:rsidR="00A65BCF" w:rsidRPr="00A65BCF" w:rsidRDefault="00A65BCF" w:rsidP="00F42900">
      <w:pPr>
        <w:pStyle w:val="a8"/>
        <w:numPr>
          <w:ilvl w:val="0"/>
          <w:numId w:val="32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65BCF">
        <w:rPr>
          <w:rFonts w:ascii="Times New Roman" w:hAnsi="Times New Roman" w:cs="Times New Roman"/>
          <w:sz w:val="24"/>
          <w:szCs w:val="24"/>
        </w:rPr>
        <w:t>уменьшилась, так как плотность пресной воды меньше плотности соленой</w:t>
      </w:r>
    </w:p>
    <w:p w:rsidR="00A65BCF" w:rsidRPr="00A65BCF" w:rsidRDefault="00A65BCF" w:rsidP="00F42900">
      <w:pPr>
        <w:pStyle w:val="a8"/>
        <w:numPr>
          <w:ilvl w:val="0"/>
          <w:numId w:val="32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65BCF">
        <w:rPr>
          <w:rFonts w:ascii="Times New Roman" w:hAnsi="Times New Roman" w:cs="Times New Roman"/>
          <w:sz w:val="24"/>
          <w:szCs w:val="24"/>
        </w:rPr>
        <w:t>уменьшилась, так как уменьшилась глубина погружения льдинки в воду</w:t>
      </w:r>
    </w:p>
    <w:p w:rsidR="00A65BCF" w:rsidRPr="00A65BCF" w:rsidRDefault="00A65BCF" w:rsidP="00F42900">
      <w:pPr>
        <w:pStyle w:val="a8"/>
        <w:numPr>
          <w:ilvl w:val="0"/>
          <w:numId w:val="32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5BCF">
        <w:rPr>
          <w:rFonts w:ascii="Times New Roman" w:hAnsi="Times New Roman" w:cs="Times New Roman"/>
          <w:b/>
          <w:sz w:val="24"/>
          <w:szCs w:val="24"/>
        </w:rPr>
        <w:t>увеличилась, так как плотность соленой воды выше, чем плотность пресной воды</w:t>
      </w:r>
    </w:p>
    <w:p w:rsidR="00A65BCF" w:rsidRPr="00A65BCF" w:rsidRDefault="00A65BCF" w:rsidP="00F42900">
      <w:pPr>
        <w:pStyle w:val="a8"/>
        <w:numPr>
          <w:ilvl w:val="0"/>
          <w:numId w:val="32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65BCF">
        <w:rPr>
          <w:rFonts w:ascii="Times New Roman" w:hAnsi="Times New Roman" w:cs="Times New Roman"/>
          <w:sz w:val="24"/>
          <w:szCs w:val="24"/>
        </w:rPr>
        <w:lastRenderedPageBreak/>
        <w:t>не изменилась, так как выталкивающая сила равна весу льдинки в воздухе</w:t>
      </w:r>
    </w:p>
    <w:p w:rsidR="00A65BCF" w:rsidRPr="00A65BCF" w:rsidRDefault="00A65BCF" w:rsidP="00A65BCF">
      <w:pPr>
        <w:tabs>
          <w:tab w:val="left" w:pos="426"/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65BCF" w:rsidRPr="00A65BCF" w:rsidRDefault="00A65BCF" w:rsidP="00F42900">
      <w:pPr>
        <w:pStyle w:val="a8"/>
        <w:numPr>
          <w:ilvl w:val="0"/>
          <w:numId w:val="29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65BCF">
        <w:rPr>
          <w:rFonts w:ascii="Times New Roman" w:hAnsi="Times New Roman" w:cs="Times New Roman"/>
          <w:sz w:val="24"/>
          <w:szCs w:val="24"/>
        </w:rPr>
        <w:t>Модель идеального газа можно применить к описанию реального газа, если …</w:t>
      </w:r>
    </w:p>
    <w:p w:rsidR="00A65BCF" w:rsidRPr="00A65BCF" w:rsidRDefault="00A65BCF" w:rsidP="00F42900">
      <w:pPr>
        <w:pStyle w:val="a8"/>
        <w:numPr>
          <w:ilvl w:val="0"/>
          <w:numId w:val="33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65BCF">
        <w:rPr>
          <w:rFonts w:ascii="Times New Roman" w:hAnsi="Times New Roman" w:cs="Times New Roman"/>
          <w:sz w:val="24"/>
          <w:szCs w:val="24"/>
        </w:rPr>
        <w:t>температура газа выше 273 К</w:t>
      </w:r>
    </w:p>
    <w:p w:rsidR="00A65BCF" w:rsidRPr="00A65BCF" w:rsidRDefault="00A65BCF" w:rsidP="00F42900">
      <w:pPr>
        <w:pStyle w:val="a8"/>
        <w:numPr>
          <w:ilvl w:val="0"/>
          <w:numId w:val="33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65BCF">
        <w:rPr>
          <w:rFonts w:ascii="Times New Roman" w:hAnsi="Times New Roman" w:cs="Times New Roman"/>
          <w:sz w:val="24"/>
          <w:szCs w:val="24"/>
        </w:rPr>
        <w:t>объем газа меньше 22,4 л</w:t>
      </w:r>
    </w:p>
    <w:p w:rsidR="00A65BCF" w:rsidRPr="00A65BCF" w:rsidRDefault="00A65BCF" w:rsidP="00F42900">
      <w:pPr>
        <w:pStyle w:val="a8"/>
        <w:numPr>
          <w:ilvl w:val="0"/>
          <w:numId w:val="33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65BCF">
        <w:rPr>
          <w:rFonts w:ascii="Times New Roman" w:hAnsi="Times New Roman" w:cs="Times New Roman"/>
          <w:sz w:val="24"/>
          <w:szCs w:val="24"/>
        </w:rPr>
        <w:t>плотность газа гораздо меньше плотности газа в жидком состоянии</w:t>
      </w:r>
    </w:p>
    <w:p w:rsidR="00A65BCF" w:rsidRPr="00A65BCF" w:rsidRDefault="00A65BCF" w:rsidP="00F42900">
      <w:pPr>
        <w:pStyle w:val="a8"/>
        <w:numPr>
          <w:ilvl w:val="0"/>
          <w:numId w:val="33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5BCF">
        <w:rPr>
          <w:rFonts w:ascii="Times New Roman" w:hAnsi="Times New Roman" w:cs="Times New Roman"/>
          <w:b/>
          <w:sz w:val="24"/>
          <w:szCs w:val="24"/>
        </w:rPr>
        <w:t>взаимодействие молекул в газе мало</w:t>
      </w:r>
    </w:p>
    <w:p w:rsidR="00A65BCF" w:rsidRPr="00A65BCF" w:rsidRDefault="00A65BCF" w:rsidP="00A65BCF">
      <w:pPr>
        <w:tabs>
          <w:tab w:val="left" w:pos="426"/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65BCF" w:rsidRPr="00A65BCF" w:rsidRDefault="00A65BCF" w:rsidP="00F42900">
      <w:pPr>
        <w:pStyle w:val="a8"/>
        <w:numPr>
          <w:ilvl w:val="0"/>
          <w:numId w:val="29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65BCF">
        <w:rPr>
          <w:rFonts w:ascii="Times New Roman" w:hAnsi="Times New Roman" w:cs="Times New Roman"/>
          <w:sz w:val="24"/>
          <w:szCs w:val="24"/>
        </w:rPr>
        <w:t>Если известно, что одноатомный идеальный газ в количестве 4 молей поглощает количество теплоты 2 кДж и при этом температура газа повышается на 20 К, то работа, совершаемая газом в этом процессе, равна …</w:t>
      </w:r>
    </w:p>
    <w:p w:rsidR="00A65BCF" w:rsidRPr="00A65BCF" w:rsidRDefault="00A65BCF" w:rsidP="00F42900">
      <w:pPr>
        <w:pStyle w:val="a8"/>
        <w:numPr>
          <w:ilvl w:val="0"/>
          <w:numId w:val="34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65BCF">
        <w:rPr>
          <w:rFonts w:ascii="Times New Roman" w:hAnsi="Times New Roman" w:cs="Times New Roman"/>
          <w:sz w:val="24"/>
          <w:szCs w:val="24"/>
        </w:rPr>
        <w:t>0,5 кДж</w:t>
      </w:r>
    </w:p>
    <w:p w:rsidR="00A65BCF" w:rsidRPr="00A65BCF" w:rsidRDefault="00A65BCF" w:rsidP="00F42900">
      <w:pPr>
        <w:pStyle w:val="a8"/>
        <w:numPr>
          <w:ilvl w:val="0"/>
          <w:numId w:val="34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5BCF">
        <w:rPr>
          <w:rFonts w:ascii="Times New Roman" w:hAnsi="Times New Roman" w:cs="Times New Roman"/>
          <w:b/>
          <w:sz w:val="24"/>
          <w:szCs w:val="24"/>
        </w:rPr>
        <w:t>1,0 кДж</w:t>
      </w:r>
    </w:p>
    <w:p w:rsidR="00A65BCF" w:rsidRPr="00A65BCF" w:rsidRDefault="00A65BCF" w:rsidP="00F42900">
      <w:pPr>
        <w:pStyle w:val="a8"/>
        <w:numPr>
          <w:ilvl w:val="0"/>
          <w:numId w:val="34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65BCF">
        <w:rPr>
          <w:rFonts w:ascii="Times New Roman" w:hAnsi="Times New Roman" w:cs="Times New Roman"/>
          <w:sz w:val="24"/>
          <w:szCs w:val="24"/>
        </w:rPr>
        <w:t>1,5 кДж</w:t>
      </w:r>
    </w:p>
    <w:p w:rsidR="00A65BCF" w:rsidRPr="00A65BCF" w:rsidRDefault="00A65BCF" w:rsidP="00F42900">
      <w:pPr>
        <w:pStyle w:val="a8"/>
        <w:numPr>
          <w:ilvl w:val="0"/>
          <w:numId w:val="34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65BCF">
        <w:rPr>
          <w:rFonts w:ascii="Times New Roman" w:hAnsi="Times New Roman" w:cs="Times New Roman"/>
          <w:sz w:val="24"/>
          <w:szCs w:val="24"/>
        </w:rPr>
        <w:t>2,0 кДж</w:t>
      </w:r>
    </w:p>
    <w:p w:rsidR="00A65BCF" w:rsidRPr="00A65BCF" w:rsidRDefault="00A65BCF" w:rsidP="00A65BCF">
      <w:pPr>
        <w:tabs>
          <w:tab w:val="left" w:pos="426"/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65BCF" w:rsidRPr="00A65BCF" w:rsidRDefault="00A65BCF" w:rsidP="00F42900">
      <w:pPr>
        <w:pStyle w:val="a8"/>
        <w:numPr>
          <w:ilvl w:val="0"/>
          <w:numId w:val="29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65BCF">
        <w:rPr>
          <w:rFonts w:ascii="Times New Roman" w:hAnsi="Times New Roman" w:cs="Times New Roman"/>
          <w:sz w:val="24"/>
          <w:szCs w:val="24"/>
        </w:rPr>
        <w:t>Если зависимость абсолютной температуры T воды массой m от времени t при осуществлении теплоотвода с постоянной мощностью P показана на графике (см. ниже) ив момент времени t = 0 вода находилась в газообразном состоянии, то удельная теплоемкость льда по результатам этого опыта определяется выражением …</w:t>
      </w:r>
    </w:p>
    <w:p w:rsidR="00A65BCF" w:rsidRPr="00A65BCF" w:rsidRDefault="00A65BCF" w:rsidP="00A65BCF">
      <w:pPr>
        <w:pStyle w:val="a8"/>
        <w:tabs>
          <w:tab w:val="left" w:pos="426"/>
          <w:tab w:val="left" w:pos="113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A65BCF" w:rsidRPr="00A65BCF" w:rsidRDefault="00A65BCF" w:rsidP="00A65BCF">
      <w:pPr>
        <w:widowControl w:val="0"/>
        <w:tabs>
          <w:tab w:val="left" w:pos="426"/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65BCF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6615DFC1" wp14:editId="7035E26D">
            <wp:extent cx="3048000" cy="19526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BCF" w:rsidRPr="00A65BCF" w:rsidRDefault="00A65BCF" w:rsidP="00F42900">
      <w:pPr>
        <w:pStyle w:val="a8"/>
        <w:numPr>
          <w:ilvl w:val="0"/>
          <w:numId w:val="35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65BC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65BCF">
        <w:rPr>
          <w:rFonts w:ascii="Times New Roman" w:hAnsi="Times New Roman" w:cs="Times New Roman"/>
          <w:sz w:val="24"/>
          <w:szCs w:val="24"/>
        </w:rPr>
        <w:t>∆</w:t>
      </w:r>
      <w:r w:rsidRPr="00A65BC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65BCF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A65BCF">
        <w:rPr>
          <w:rFonts w:ascii="Times New Roman" w:hAnsi="Times New Roman" w:cs="Times New Roman"/>
          <w:sz w:val="24"/>
          <w:szCs w:val="24"/>
        </w:rPr>
        <w:t>/</w:t>
      </w:r>
      <w:r w:rsidRPr="00A65BCF"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A65BCF" w:rsidRPr="00A65BCF" w:rsidRDefault="00A65BCF" w:rsidP="00F42900">
      <w:pPr>
        <w:pStyle w:val="a8"/>
        <w:numPr>
          <w:ilvl w:val="0"/>
          <w:numId w:val="35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65BC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65BCF">
        <w:rPr>
          <w:rFonts w:ascii="Times New Roman" w:hAnsi="Times New Roman" w:cs="Times New Roman"/>
          <w:sz w:val="24"/>
          <w:szCs w:val="24"/>
        </w:rPr>
        <w:t>∆</w:t>
      </w:r>
      <w:r w:rsidRPr="00A65BC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65BC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65BCF">
        <w:rPr>
          <w:rFonts w:ascii="Times New Roman" w:hAnsi="Times New Roman" w:cs="Times New Roman"/>
          <w:sz w:val="24"/>
          <w:szCs w:val="24"/>
        </w:rPr>
        <w:t>/</w:t>
      </w:r>
      <w:r w:rsidRPr="00A65BCF"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A65BCF" w:rsidRPr="00A65BCF" w:rsidRDefault="00A65BCF" w:rsidP="00F42900">
      <w:pPr>
        <w:pStyle w:val="a8"/>
        <w:numPr>
          <w:ilvl w:val="0"/>
          <w:numId w:val="35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65BC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65BCF">
        <w:rPr>
          <w:rFonts w:ascii="Times New Roman" w:hAnsi="Times New Roman" w:cs="Times New Roman"/>
          <w:sz w:val="24"/>
          <w:szCs w:val="24"/>
        </w:rPr>
        <w:t>∆</w:t>
      </w:r>
      <w:r w:rsidRPr="00A65BC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65BC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65BCF">
        <w:rPr>
          <w:rFonts w:ascii="Times New Roman" w:hAnsi="Times New Roman" w:cs="Times New Roman"/>
          <w:sz w:val="24"/>
          <w:szCs w:val="24"/>
        </w:rPr>
        <w:t>/</w:t>
      </w:r>
      <w:r w:rsidRPr="00A65BC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A65BCF">
        <w:rPr>
          <w:rFonts w:ascii="Times New Roman" w:hAnsi="Times New Roman" w:cs="Times New Roman"/>
          <w:sz w:val="24"/>
          <w:szCs w:val="24"/>
        </w:rPr>
        <w:t>∆</w:t>
      </w:r>
      <w:r w:rsidRPr="00A65BC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65BCF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A65BCF" w:rsidRPr="00A65BCF" w:rsidRDefault="00A65BCF" w:rsidP="00F42900">
      <w:pPr>
        <w:pStyle w:val="a8"/>
        <w:numPr>
          <w:ilvl w:val="0"/>
          <w:numId w:val="35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5BCF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A65BCF">
        <w:rPr>
          <w:rFonts w:ascii="Times New Roman" w:hAnsi="Times New Roman" w:cs="Times New Roman"/>
          <w:b/>
          <w:sz w:val="24"/>
          <w:szCs w:val="24"/>
        </w:rPr>
        <w:t>∆</w:t>
      </w:r>
      <w:r w:rsidRPr="00A65BCF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A65BCF">
        <w:rPr>
          <w:rFonts w:ascii="Times New Roman" w:hAnsi="Times New Roman" w:cs="Times New Roman"/>
          <w:b/>
          <w:sz w:val="24"/>
          <w:szCs w:val="24"/>
          <w:vertAlign w:val="subscript"/>
        </w:rPr>
        <w:t>5</w:t>
      </w:r>
      <w:r w:rsidRPr="00A65BCF">
        <w:rPr>
          <w:rFonts w:ascii="Times New Roman" w:hAnsi="Times New Roman" w:cs="Times New Roman"/>
          <w:b/>
          <w:sz w:val="24"/>
          <w:szCs w:val="24"/>
        </w:rPr>
        <w:t>/</w:t>
      </w:r>
      <w:r w:rsidRPr="00A65BCF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A65BCF">
        <w:rPr>
          <w:rFonts w:ascii="Times New Roman" w:hAnsi="Times New Roman" w:cs="Times New Roman"/>
          <w:b/>
          <w:sz w:val="24"/>
          <w:szCs w:val="24"/>
        </w:rPr>
        <w:t>∆</w:t>
      </w:r>
      <w:r w:rsidRPr="00A65BCF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A65BCF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</w:p>
    <w:p w:rsidR="00A65BCF" w:rsidRPr="00A65BCF" w:rsidRDefault="00A65BCF" w:rsidP="00A65BCF">
      <w:pPr>
        <w:tabs>
          <w:tab w:val="left" w:pos="426"/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65BCF" w:rsidRPr="00A65BCF" w:rsidRDefault="00A65BCF" w:rsidP="00F42900">
      <w:pPr>
        <w:pStyle w:val="a8"/>
        <w:numPr>
          <w:ilvl w:val="0"/>
          <w:numId w:val="29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65BCF">
        <w:rPr>
          <w:rFonts w:ascii="Times New Roman" w:hAnsi="Times New Roman" w:cs="Times New Roman"/>
          <w:sz w:val="24"/>
          <w:szCs w:val="24"/>
        </w:rPr>
        <w:t>Если увеличить объем идеального газа в 2 раза при осуществлении процесса, описываемого формулой PV</w:t>
      </w:r>
      <w:r w:rsidRPr="00A65BC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65BCF">
        <w:rPr>
          <w:rFonts w:ascii="Times New Roman" w:hAnsi="Times New Roman" w:cs="Times New Roman"/>
          <w:sz w:val="24"/>
          <w:szCs w:val="24"/>
        </w:rPr>
        <w:t> = </w:t>
      </w:r>
      <w:proofErr w:type="spellStart"/>
      <w:r w:rsidRPr="00A65BCF">
        <w:rPr>
          <w:rFonts w:ascii="Times New Roman" w:hAnsi="Times New Roman" w:cs="Times New Roman"/>
          <w:sz w:val="24"/>
          <w:szCs w:val="24"/>
        </w:rPr>
        <w:t>const</w:t>
      </w:r>
      <w:proofErr w:type="spellEnd"/>
      <w:r w:rsidRPr="00A65BCF">
        <w:rPr>
          <w:rFonts w:ascii="Times New Roman" w:hAnsi="Times New Roman" w:cs="Times New Roman"/>
          <w:sz w:val="24"/>
          <w:szCs w:val="24"/>
        </w:rPr>
        <w:t>, то температура идеального газа …</w:t>
      </w:r>
    </w:p>
    <w:p w:rsidR="00A65BCF" w:rsidRPr="00A65BCF" w:rsidRDefault="00A65BCF" w:rsidP="00F42900">
      <w:pPr>
        <w:pStyle w:val="a8"/>
        <w:numPr>
          <w:ilvl w:val="0"/>
          <w:numId w:val="36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65BCF">
        <w:rPr>
          <w:rFonts w:ascii="Times New Roman" w:hAnsi="Times New Roman" w:cs="Times New Roman"/>
          <w:sz w:val="24"/>
          <w:szCs w:val="24"/>
        </w:rPr>
        <w:t>не изменится</w:t>
      </w:r>
    </w:p>
    <w:p w:rsidR="00A65BCF" w:rsidRPr="00A65BCF" w:rsidRDefault="00A65BCF" w:rsidP="00F42900">
      <w:pPr>
        <w:pStyle w:val="a8"/>
        <w:numPr>
          <w:ilvl w:val="0"/>
          <w:numId w:val="36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5BCF">
        <w:rPr>
          <w:rFonts w:ascii="Times New Roman" w:hAnsi="Times New Roman" w:cs="Times New Roman"/>
          <w:b/>
          <w:sz w:val="24"/>
          <w:szCs w:val="24"/>
        </w:rPr>
        <w:t>уменьшится в 2 раза</w:t>
      </w:r>
    </w:p>
    <w:p w:rsidR="00A65BCF" w:rsidRPr="00A65BCF" w:rsidRDefault="00A65BCF" w:rsidP="00F42900">
      <w:pPr>
        <w:pStyle w:val="a8"/>
        <w:numPr>
          <w:ilvl w:val="0"/>
          <w:numId w:val="36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65BCF">
        <w:rPr>
          <w:rFonts w:ascii="Times New Roman" w:hAnsi="Times New Roman" w:cs="Times New Roman"/>
          <w:sz w:val="24"/>
          <w:szCs w:val="24"/>
        </w:rPr>
        <w:t>увеличится в 2 раза</w:t>
      </w:r>
    </w:p>
    <w:p w:rsidR="00A65BCF" w:rsidRPr="00A65BCF" w:rsidRDefault="00A65BCF" w:rsidP="00F42900">
      <w:pPr>
        <w:pStyle w:val="a8"/>
        <w:numPr>
          <w:ilvl w:val="0"/>
          <w:numId w:val="36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65BCF">
        <w:rPr>
          <w:rFonts w:ascii="Times New Roman" w:hAnsi="Times New Roman" w:cs="Times New Roman"/>
          <w:sz w:val="24"/>
          <w:szCs w:val="24"/>
        </w:rPr>
        <w:t xml:space="preserve">уменьшится в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√</m:t>
        </m:r>
      </m:oMath>
      <w:r w:rsidRPr="00A65BCF">
        <w:rPr>
          <w:rFonts w:ascii="Times New Roman" w:hAnsi="Times New Roman" w:cs="Times New Roman"/>
          <w:sz w:val="24"/>
          <w:szCs w:val="24"/>
        </w:rPr>
        <w:t>2 раз</w:t>
      </w:r>
    </w:p>
    <w:p w:rsidR="00A65BCF" w:rsidRPr="00A65BCF" w:rsidRDefault="00A65BCF" w:rsidP="00A65BCF">
      <w:pPr>
        <w:tabs>
          <w:tab w:val="left" w:pos="426"/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65BCF" w:rsidRPr="00A65BCF" w:rsidRDefault="00A65BCF" w:rsidP="00F42900">
      <w:pPr>
        <w:pStyle w:val="a8"/>
        <w:numPr>
          <w:ilvl w:val="0"/>
          <w:numId w:val="29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65BCF">
        <w:rPr>
          <w:rFonts w:ascii="Times New Roman" w:hAnsi="Times New Roman" w:cs="Times New Roman"/>
          <w:sz w:val="24"/>
          <w:szCs w:val="24"/>
        </w:rPr>
        <w:lastRenderedPageBreak/>
        <w:t>Если тепловая машина имеет коэффициент полезного действия (КПД) 25 %, а средняя мощность передачи теплоты холодильнику в ходе ее работы составляет 3 кВт, то количество теплоты, которое получает рабочее тело машины от нагревателя за 10 с, равно …</w:t>
      </w:r>
    </w:p>
    <w:p w:rsidR="00A65BCF" w:rsidRPr="00A65BCF" w:rsidRDefault="00A65BCF" w:rsidP="00F42900">
      <w:pPr>
        <w:pStyle w:val="a8"/>
        <w:numPr>
          <w:ilvl w:val="0"/>
          <w:numId w:val="37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65BCF">
        <w:rPr>
          <w:rFonts w:ascii="Times New Roman" w:hAnsi="Times New Roman" w:cs="Times New Roman"/>
          <w:sz w:val="24"/>
          <w:szCs w:val="24"/>
        </w:rPr>
        <w:t>0,4 Дж</w:t>
      </w:r>
    </w:p>
    <w:p w:rsidR="00A65BCF" w:rsidRPr="00A65BCF" w:rsidRDefault="00A65BCF" w:rsidP="00F42900">
      <w:pPr>
        <w:pStyle w:val="a8"/>
        <w:numPr>
          <w:ilvl w:val="0"/>
          <w:numId w:val="37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65BCF">
        <w:rPr>
          <w:rFonts w:ascii="Times New Roman" w:hAnsi="Times New Roman" w:cs="Times New Roman"/>
          <w:sz w:val="24"/>
          <w:szCs w:val="24"/>
        </w:rPr>
        <w:t>40 Дж</w:t>
      </w:r>
    </w:p>
    <w:p w:rsidR="00A65BCF" w:rsidRPr="00A65BCF" w:rsidRDefault="00A65BCF" w:rsidP="00F42900">
      <w:pPr>
        <w:pStyle w:val="a8"/>
        <w:numPr>
          <w:ilvl w:val="0"/>
          <w:numId w:val="37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65BCF">
        <w:rPr>
          <w:rFonts w:ascii="Times New Roman" w:hAnsi="Times New Roman" w:cs="Times New Roman"/>
          <w:sz w:val="24"/>
          <w:szCs w:val="24"/>
        </w:rPr>
        <w:t>400 Дж</w:t>
      </w:r>
    </w:p>
    <w:p w:rsidR="00A65BCF" w:rsidRPr="00A65BCF" w:rsidRDefault="00A65BCF" w:rsidP="00F42900">
      <w:pPr>
        <w:pStyle w:val="a8"/>
        <w:numPr>
          <w:ilvl w:val="0"/>
          <w:numId w:val="37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5BCF">
        <w:rPr>
          <w:rFonts w:ascii="Times New Roman" w:hAnsi="Times New Roman" w:cs="Times New Roman"/>
          <w:b/>
          <w:sz w:val="24"/>
          <w:szCs w:val="24"/>
        </w:rPr>
        <w:t>40 кДж</w:t>
      </w:r>
    </w:p>
    <w:p w:rsidR="00A65BCF" w:rsidRPr="00A65BCF" w:rsidRDefault="00A65BCF" w:rsidP="00A65BCF">
      <w:pPr>
        <w:tabs>
          <w:tab w:val="left" w:pos="426"/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65BCF" w:rsidRPr="00A65BCF" w:rsidRDefault="00A65BCF" w:rsidP="00F42900">
      <w:pPr>
        <w:pStyle w:val="a8"/>
        <w:numPr>
          <w:ilvl w:val="0"/>
          <w:numId w:val="29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65BCF">
        <w:rPr>
          <w:rFonts w:ascii="Times New Roman" w:hAnsi="Times New Roman" w:cs="Times New Roman"/>
          <w:sz w:val="24"/>
          <w:szCs w:val="24"/>
        </w:rPr>
        <w:t>Температура кипения воды, равная 20 °С, достигается при …</w:t>
      </w:r>
    </w:p>
    <w:p w:rsidR="00A65BCF" w:rsidRPr="00A65BCF" w:rsidRDefault="00A65BCF" w:rsidP="00F42900">
      <w:pPr>
        <w:pStyle w:val="a8"/>
        <w:numPr>
          <w:ilvl w:val="0"/>
          <w:numId w:val="38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5BCF">
        <w:rPr>
          <w:rFonts w:ascii="Times New Roman" w:hAnsi="Times New Roman" w:cs="Times New Roman"/>
          <w:b/>
          <w:sz w:val="24"/>
          <w:szCs w:val="24"/>
        </w:rPr>
        <w:t>давлении р &lt; 100 кПа</w:t>
      </w:r>
    </w:p>
    <w:p w:rsidR="00A65BCF" w:rsidRPr="00A65BCF" w:rsidRDefault="00A65BCF" w:rsidP="00F42900">
      <w:pPr>
        <w:pStyle w:val="a8"/>
        <w:numPr>
          <w:ilvl w:val="0"/>
          <w:numId w:val="38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65BCF">
        <w:rPr>
          <w:rFonts w:ascii="Times New Roman" w:hAnsi="Times New Roman" w:cs="Times New Roman"/>
          <w:sz w:val="24"/>
          <w:szCs w:val="24"/>
        </w:rPr>
        <w:t>давлении от 100 кПа до 1000 кПа</w:t>
      </w:r>
    </w:p>
    <w:p w:rsidR="00A65BCF" w:rsidRPr="00A65BCF" w:rsidRDefault="00A65BCF" w:rsidP="00F42900">
      <w:pPr>
        <w:pStyle w:val="a8"/>
        <w:numPr>
          <w:ilvl w:val="0"/>
          <w:numId w:val="38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65BCF">
        <w:rPr>
          <w:rFonts w:ascii="Times New Roman" w:hAnsi="Times New Roman" w:cs="Times New Roman"/>
          <w:sz w:val="24"/>
          <w:szCs w:val="24"/>
        </w:rPr>
        <w:t>давлении р &gt; 1000 кПа</w:t>
      </w:r>
    </w:p>
    <w:p w:rsidR="00A65BCF" w:rsidRPr="00A65BCF" w:rsidRDefault="00A65BCF" w:rsidP="00F42900">
      <w:pPr>
        <w:pStyle w:val="a8"/>
        <w:numPr>
          <w:ilvl w:val="0"/>
          <w:numId w:val="38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65BCF">
        <w:rPr>
          <w:rFonts w:ascii="Times New Roman" w:hAnsi="Times New Roman" w:cs="Times New Roman"/>
          <w:sz w:val="24"/>
          <w:szCs w:val="24"/>
        </w:rPr>
        <w:t>любом давлении</w:t>
      </w:r>
    </w:p>
    <w:p w:rsidR="00A65BCF" w:rsidRPr="00A65BCF" w:rsidRDefault="00A65BCF" w:rsidP="00A65BCF">
      <w:pPr>
        <w:tabs>
          <w:tab w:val="left" w:pos="426"/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65BCF" w:rsidRPr="00A65BCF" w:rsidRDefault="00A65BCF" w:rsidP="00F42900">
      <w:pPr>
        <w:pStyle w:val="a8"/>
        <w:numPr>
          <w:ilvl w:val="0"/>
          <w:numId w:val="29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65BCF">
        <w:rPr>
          <w:rFonts w:ascii="Times New Roman" w:hAnsi="Times New Roman" w:cs="Times New Roman"/>
          <w:sz w:val="24"/>
          <w:szCs w:val="24"/>
        </w:rPr>
        <w:t>Если при атмосферном давлении 100 кПа и температуре воздуха 100 °С парциальное давление водяных паров равно 20 кПа, то относительная влажность воздуха равна …</w:t>
      </w:r>
    </w:p>
    <w:p w:rsidR="00A65BCF" w:rsidRPr="00A65BCF" w:rsidRDefault="00A65BCF" w:rsidP="00F42900">
      <w:pPr>
        <w:pStyle w:val="a8"/>
        <w:numPr>
          <w:ilvl w:val="0"/>
          <w:numId w:val="39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65BCF">
        <w:rPr>
          <w:rFonts w:ascii="Times New Roman" w:hAnsi="Times New Roman" w:cs="Times New Roman"/>
          <w:sz w:val="24"/>
          <w:szCs w:val="24"/>
        </w:rPr>
        <w:t>1 %</w:t>
      </w:r>
    </w:p>
    <w:p w:rsidR="00A65BCF" w:rsidRPr="00A65BCF" w:rsidRDefault="00A65BCF" w:rsidP="00F42900">
      <w:pPr>
        <w:pStyle w:val="a8"/>
        <w:numPr>
          <w:ilvl w:val="0"/>
          <w:numId w:val="39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65BCF">
        <w:rPr>
          <w:rFonts w:ascii="Times New Roman" w:hAnsi="Times New Roman" w:cs="Times New Roman"/>
          <w:sz w:val="24"/>
          <w:szCs w:val="24"/>
        </w:rPr>
        <w:t>5 %</w:t>
      </w:r>
    </w:p>
    <w:p w:rsidR="00A65BCF" w:rsidRPr="00A65BCF" w:rsidRDefault="00A65BCF" w:rsidP="00F42900">
      <w:pPr>
        <w:pStyle w:val="a8"/>
        <w:numPr>
          <w:ilvl w:val="0"/>
          <w:numId w:val="39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65BCF">
        <w:rPr>
          <w:rFonts w:ascii="Times New Roman" w:hAnsi="Times New Roman" w:cs="Times New Roman"/>
          <w:sz w:val="24"/>
          <w:szCs w:val="24"/>
        </w:rPr>
        <w:t>10 %</w:t>
      </w:r>
    </w:p>
    <w:p w:rsidR="00A65BCF" w:rsidRPr="00A65BCF" w:rsidRDefault="00A65BCF" w:rsidP="00F42900">
      <w:pPr>
        <w:pStyle w:val="a8"/>
        <w:numPr>
          <w:ilvl w:val="0"/>
          <w:numId w:val="39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5BCF">
        <w:rPr>
          <w:rFonts w:ascii="Times New Roman" w:hAnsi="Times New Roman" w:cs="Times New Roman"/>
          <w:b/>
          <w:sz w:val="24"/>
          <w:szCs w:val="24"/>
        </w:rPr>
        <w:t>20</w:t>
      </w:r>
      <w:r w:rsidRPr="00A65BCF">
        <w:rPr>
          <w:rFonts w:ascii="Times New Roman" w:hAnsi="Times New Roman" w:cs="Times New Roman"/>
          <w:sz w:val="24"/>
          <w:szCs w:val="24"/>
        </w:rPr>
        <w:t> </w:t>
      </w:r>
      <w:r w:rsidRPr="00A65BCF">
        <w:rPr>
          <w:rFonts w:ascii="Times New Roman" w:hAnsi="Times New Roman" w:cs="Times New Roman"/>
          <w:b/>
          <w:sz w:val="24"/>
          <w:szCs w:val="24"/>
        </w:rPr>
        <w:t>%</w:t>
      </w:r>
    </w:p>
    <w:p w:rsidR="00A65BCF" w:rsidRPr="00A65BCF" w:rsidRDefault="00A65BCF" w:rsidP="00A65BCF">
      <w:pPr>
        <w:tabs>
          <w:tab w:val="left" w:pos="426"/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65BCF" w:rsidRPr="00A65BCF" w:rsidRDefault="00A65BCF" w:rsidP="00F42900">
      <w:pPr>
        <w:pStyle w:val="afe"/>
        <w:numPr>
          <w:ilvl w:val="0"/>
          <w:numId w:val="29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>В качестве идеального газа можно рассматривать:</w:t>
      </w:r>
    </w:p>
    <w:p w:rsidR="00A65BCF" w:rsidRPr="00A65BCF" w:rsidRDefault="00A65BCF" w:rsidP="00F42900">
      <w:pPr>
        <w:pStyle w:val="afe"/>
        <w:numPr>
          <w:ilvl w:val="0"/>
          <w:numId w:val="40"/>
        </w:numPr>
        <w:tabs>
          <w:tab w:val="left" w:pos="42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A65BCF">
        <w:rPr>
          <w:rFonts w:ascii="Times New Roman" w:hAnsi="Times New Roman"/>
          <w:b/>
          <w:sz w:val="24"/>
          <w:szCs w:val="24"/>
        </w:rPr>
        <w:t>газ, состоящий из невзаимодействующих материальных точек</w:t>
      </w:r>
    </w:p>
    <w:p w:rsidR="00A65BCF" w:rsidRPr="00A65BCF" w:rsidRDefault="00A65BCF" w:rsidP="00F42900">
      <w:pPr>
        <w:pStyle w:val="afe"/>
        <w:numPr>
          <w:ilvl w:val="0"/>
          <w:numId w:val="4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>любой газ при любых давлениях и температурах</w:t>
      </w:r>
    </w:p>
    <w:p w:rsidR="00A65BCF" w:rsidRPr="00A65BCF" w:rsidRDefault="00A65BCF" w:rsidP="00F42900">
      <w:pPr>
        <w:pStyle w:val="afe"/>
        <w:numPr>
          <w:ilvl w:val="0"/>
          <w:numId w:val="40"/>
        </w:numPr>
        <w:tabs>
          <w:tab w:val="left" w:pos="42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A65BCF">
        <w:rPr>
          <w:rFonts w:ascii="Times New Roman" w:hAnsi="Times New Roman"/>
          <w:b/>
          <w:sz w:val="24"/>
          <w:szCs w:val="24"/>
        </w:rPr>
        <w:t>реальные газы при условиях, близких к нормальным</w:t>
      </w:r>
    </w:p>
    <w:p w:rsidR="00A65BCF" w:rsidRPr="00A65BCF" w:rsidRDefault="00A65BCF" w:rsidP="00F42900">
      <w:pPr>
        <w:pStyle w:val="afe"/>
        <w:numPr>
          <w:ilvl w:val="0"/>
          <w:numId w:val="4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>любой газ при низких температурах</w:t>
      </w:r>
    </w:p>
    <w:p w:rsidR="00A65BCF" w:rsidRPr="00A65BCF" w:rsidRDefault="00A65BCF" w:rsidP="00A65BCF">
      <w:pPr>
        <w:pStyle w:val="afe"/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A65BCF" w:rsidRPr="00A65BCF" w:rsidRDefault="00A65BCF" w:rsidP="00F42900">
      <w:pPr>
        <w:pStyle w:val="afe"/>
        <w:numPr>
          <w:ilvl w:val="0"/>
          <w:numId w:val="29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 xml:space="preserve"> Закон равного распределения энергии по степеням свободы выполняется:</w:t>
      </w:r>
    </w:p>
    <w:p w:rsidR="00A65BCF" w:rsidRPr="00A65BCF" w:rsidRDefault="00A65BCF" w:rsidP="00F42900">
      <w:pPr>
        <w:pStyle w:val="afe"/>
        <w:numPr>
          <w:ilvl w:val="0"/>
          <w:numId w:val="41"/>
        </w:numPr>
        <w:tabs>
          <w:tab w:val="left" w:pos="42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A65BCF">
        <w:rPr>
          <w:rFonts w:ascii="Times New Roman" w:hAnsi="Times New Roman"/>
          <w:b/>
          <w:sz w:val="24"/>
          <w:szCs w:val="24"/>
        </w:rPr>
        <w:t>в любых термодинамических системах</w:t>
      </w:r>
    </w:p>
    <w:p w:rsidR="00A65BCF" w:rsidRPr="00A65BCF" w:rsidRDefault="00A65BCF" w:rsidP="00F42900">
      <w:pPr>
        <w:pStyle w:val="afe"/>
        <w:numPr>
          <w:ilvl w:val="0"/>
          <w:numId w:val="4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>только при высоких температурах</w:t>
      </w:r>
    </w:p>
    <w:p w:rsidR="00A65BCF" w:rsidRPr="00A65BCF" w:rsidRDefault="00A65BCF" w:rsidP="00F42900">
      <w:pPr>
        <w:pStyle w:val="afe"/>
        <w:numPr>
          <w:ilvl w:val="0"/>
          <w:numId w:val="41"/>
        </w:numPr>
        <w:tabs>
          <w:tab w:val="left" w:pos="42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A65BCF">
        <w:rPr>
          <w:rFonts w:ascii="Times New Roman" w:hAnsi="Times New Roman"/>
          <w:b/>
          <w:sz w:val="24"/>
          <w:szCs w:val="24"/>
        </w:rPr>
        <w:t>в идеальном газе</w:t>
      </w:r>
    </w:p>
    <w:p w:rsidR="00A65BCF" w:rsidRPr="00A65BCF" w:rsidRDefault="00A65BCF" w:rsidP="00F42900">
      <w:pPr>
        <w:pStyle w:val="afe"/>
        <w:numPr>
          <w:ilvl w:val="0"/>
          <w:numId w:val="4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>только при низких температурах</w:t>
      </w:r>
    </w:p>
    <w:p w:rsidR="00A65BCF" w:rsidRPr="00A65BCF" w:rsidRDefault="00A65BCF" w:rsidP="00F42900">
      <w:pPr>
        <w:pStyle w:val="afe"/>
        <w:numPr>
          <w:ilvl w:val="0"/>
          <w:numId w:val="41"/>
        </w:numPr>
        <w:tabs>
          <w:tab w:val="left" w:pos="42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A65BCF">
        <w:rPr>
          <w:rFonts w:ascii="Times New Roman" w:hAnsi="Times New Roman"/>
          <w:b/>
          <w:sz w:val="24"/>
          <w:szCs w:val="24"/>
        </w:rPr>
        <w:t>в реальном газе</w:t>
      </w:r>
    </w:p>
    <w:p w:rsidR="00A65BCF" w:rsidRPr="00A65BCF" w:rsidRDefault="00A65BCF" w:rsidP="00A65BCF">
      <w:pPr>
        <w:pStyle w:val="afe"/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A65BCF" w:rsidRPr="00A65BCF" w:rsidRDefault="00A65BCF" w:rsidP="00F42900">
      <w:pPr>
        <w:pStyle w:val="afe"/>
        <w:numPr>
          <w:ilvl w:val="0"/>
          <w:numId w:val="29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 xml:space="preserve"> Установите соответствие между физическими величинами и их свойствами:</w:t>
      </w:r>
    </w:p>
    <w:p w:rsidR="00A65BCF" w:rsidRPr="00A65BCF" w:rsidRDefault="00A65BCF" w:rsidP="00A65BCF">
      <w:pPr>
        <w:pStyle w:val="afe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>РАБОТА ГАЗА</w:t>
      </w:r>
    </w:p>
    <w:p w:rsidR="00A65BCF" w:rsidRPr="00A65BCF" w:rsidRDefault="00A65BCF" w:rsidP="00A65BCF">
      <w:pPr>
        <w:pStyle w:val="afe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>ВНУТРЕННЯЯ ЭНЕРГИЯ</w:t>
      </w:r>
    </w:p>
    <w:p w:rsidR="00A65BCF" w:rsidRPr="00A65BCF" w:rsidRDefault="00A65BCF" w:rsidP="00F42900">
      <w:pPr>
        <w:pStyle w:val="afe"/>
        <w:numPr>
          <w:ilvl w:val="0"/>
          <w:numId w:val="4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>скалярная величина</w:t>
      </w:r>
    </w:p>
    <w:p w:rsidR="00A65BCF" w:rsidRPr="00A65BCF" w:rsidRDefault="00A65BCF" w:rsidP="00F42900">
      <w:pPr>
        <w:pStyle w:val="afe"/>
        <w:numPr>
          <w:ilvl w:val="0"/>
          <w:numId w:val="4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 xml:space="preserve">зависит от характера процесса </w:t>
      </w:r>
    </w:p>
    <w:p w:rsidR="00A65BCF" w:rsidRPr="00A65BCF" w:rsidRDefault="00A65BCF" w:rsidP="00F42900">
      <w:pPr>
        <w:pStyle w:val="afe"/>
        <w:numPr>
          <w:ilvl w:val="0"/>
          <w:numId w:val="4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>является функцией состояния</w:t>
      </w:r>
    </w:p>
    <w:p w:rsidR="00A65BCF" w:rsidRPr="00A65BCF" w:rsidRDefault="00A65BCF" w:rsidP="00F42900">
      <w:pPr>
        <w:pStyle w:val="afe"/>
        <w:numPr>
          <w:ilvl w:val="0"/>
          <w:numId w:val="4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>измеряется в джоулях</w:t>
      </w:r>
    </w:p>
    <w:p w:rsidR="00A65BCF" w:rsidRPr="00A65BCF" w:rsidRDefault="00A65BCF" w:rsidP="00F42900">
      <w:pPr>
        <w:pStyle w:val="afe"/>
        <w:numPr>
          <w:ilvl w:val="0"/>
          <w:numId w:val="4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>сохраняется для замкнутых систем</w:t>
      </w:r>
    </w:p>
    <w:p w:rsidR="00A65BCF" w:rsidRPr="00A65BCF" w:rsidRDefault="00A65BCF" w:rsidP="00A65BCF">
      <w:pPr>
        <w:pStyle w:val="afe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 xml:space="preserve">Ответ: РАБОТА ГАЗА: </w:t>
      </w:r>
      <w:r w:rsidRPr="00A65BCF">
        <w:rPr>
          <w:rFonts w:ascii="Times New Roman" w:hAnsi="Times New Roman"/>
          <w:b/>
          <w:sz w:val="24"/>
          <w:szCs w:val="24"/>
          <w:lang w:val="en-US"/>
        </w:rPr>
        <w:t>a</w:t>
      </w:r>
      <w:r w:rsidRPr="00A65BCF">
        <w:rPr>
          <w:rFonts w:ascii="Times New Roman" w:hAnsi="Times New Roman"/>
          <w:b/>
          <w:sz w:val="24"/>
          <w:szCs w:val="24"/>
        </w:rPr>
        <w:t xml:space="preserve">, </w:t>
      </w:r>
      <w:r w:rsidRPr="00A65BCF">
        <w:rPr>
          <w:rFonts w:ascii="Times New Roman" w:hAnsi="Times New Roman"/>
          <w:b/>
          <w:sz w:val="24"/>
          <w:szCs w:val="24"/>
          <w:lang w:val="en-US"/>
        </w:rPr>
        <w:t>b</w:t>
      </w:r>
      <w:r w:rsidRPr="00A65BCF">
        <w:rPr>
          <w:rFonts w:ascii="Times New Roman" w:hAnsi="Times New Roman"/>
          <w:b/>
          <w:sz w:val="24"/>
          <w:szCs w:val="24"/>
        </w:rPr>
        <w:t xml:space="preserve">, </w:t>
      </w:r>
      <w:r w:rsidRPr="00A65BCF">
        <w:rPr>
          <w:rFonts w:ascii="Times New Roman" w:hAnsi="Times New Roman"/>
          <w:b/>
          <w:sz w:val="24"/>
          <w:szCs w:val="24"/>
          <w:lang w:val="en-US"/>
        </w:rPr>
        <w:t>d</w:t>
      </w:r>
      <w:r w:rsidRPr="00A65BCF">
        <w:rPr>
          <w:rFonts w:ascii="Times New Roman" w:hAnsi="Times New Roman"/>
          <w:b/>
          <w:sz w:val="24"/>
          <w:szCs w:val="24"/>
        </w:rPr>
        <w:t>.</w:t>
      </w:r>
      <w:r w:rsidRPr="00A65BCF">
        <w:rPr>
          <w:rFonts w:ascii="Times New Roman" w:hAnsi="Times New Roman"/>
          <w:sz w:val="24"/>
          <w:szCs w:val="24"/>
        </w:rPr>
        <w:t xml:space="preserve"> ВНУТРЕННЯЯ ЭНЕРГИЯ </w:t>
      </w:r>
      <w:r w:rsidRPr="00A65BCF">
        <w:rPr>
          <w:rFonts w:ascii="Times New Roman" w:hAnsi="Times New Roman"/>
          <w:b/>
          <w:sz w:val="24"/>
          <w:szCs w:val="24"/>
          <w:lang w:val="en-US"/>
        </w:rPr>
        <w:t>a</w:t>
      </w:r>
      <w:r w:rsidRPr="00A65BCF">
        <w:rPr>
          <w:rFonts w:ascii="Times New Roman" w:hAnsi="Times New Roman"/>
          <w:b/>
          <w:sz w:val="24"/>
          <w:szCs w:val="24"/>
        </w:rPr>
        <w:t xml:space="preserve">, </w:t>
      </w:r>
      <w:r w:rsidRPr="00A65BCF">
        <w:rPr>
          <w:rFonts w:ascii="Times New Roman" w:hAnsi="Times New Roman"/>
          <w:b/>
          <w:sz w:val="24"/>
          <w:szCs w:val="24"/>
          <w:lang w:val="en-US"/>
        </w:rPr>
        <w:t>c</w:t>
      </w:r>
      <w:r w:rsidRPr="00A65BCF">
        <w:rPr>
          <w:rFonts w:ascii="Times New Roman" w:hAnsi="Times New Roman"/>
          <w:b/>
          <w:sz w:val="24"/>
          <w:szCs w:val="24"/>
        </w:rPr>
        <w:t xml:space="preserve">, </w:t>
      </w:r>
      <w:r w:rsidRPr="00A65BCF">
        <w:rPr>
          <w:rFonts w:ascii="Times New Roman" w:hAnsi="Times New Roman"/>
          <w:b/>
          <w:sz w:val="24"/>
          <w:szCs w:val="24"/>
          <w:lang w:val="en-US"/>
        </w:rPr>
        <w:t>d</w:t>
      </w:r>
      <w:r w:rsidRPr="00A65BCF">
        <w:rPr>
          <w:rFonts w:ascii="Times New Roman" w:hAnsi="Times New Roman"/>
          <w:b/>
          <w:sz w:val="24"/>
          <w:szCs w:val="24"/>
        </w:rPr>
        <w:t xml:space="preserve">, </w:t>
      </w:r>
      <w:r w:rsidRPr="00A65BCF">
        <w:rPr>
          <w:rFonts w:ascii="Times New Roman" w:hAnsi="Times New Roman"/>
          <w:b/>
          <w:sz w:val="24"/>
          <w:szCs w:val="24"/>
          <w:lang w:val="en-US"/>
        </w:rPr>
        <w:t>e</w:t>
      </w:r>
      <w:r w:rsidRPr="00A65BCF">
        <w:rPr>
          <w:rFonts w:ascii="Times New Roman" w:hAnsi="Times New Roman"/>
          <w:b/>
          <w:sz w:val="24"/>
          <w:szCs w:val="24"/>
        </w:rPr>
        <w:t>.</w:t>
      </w:r>
    </w:p>
    <w:p w:rsidR="00A65BCF" w:rsidRPr="00A65BCF" w:rsidRDefault="00A65BCF" w:rsidP="00A65BCF">
      <w:pPr>
        <w:pStyle w:val="afe"/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A65BCF" w:rsidRPr="00A65BCF" w:rsidRDefault="00A65BCF" w:rsidP="00F42900">
      <w:pPr>
        <w:pStyle w:val="afe"/>
        <w:numPr>
          <w:ilvl w:val="0"/>
          <w:numId w:val="29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 xml:space="preserve"> Установите соответствие между физическими величинами и их свойствами:</w:t>
      </w:r>
    </w:p>
    <w:p w:rsidR="00A65BCF" w:rsidRPr="00A65BCF" w:rsidRDefault="00A65BCF" w:rsidP="00A65BCF">
      <w:pPr>
        <w:pStyle w:val="afe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>МЕХАНИЧЕСКАЯ РАБОТА</w:t>
      </w:r>
    </w:p>
    <w:p w:rsidR="00A65BCF" w:rsidRPr="00A65BCF" w:rsidRDefault="00A65BCF" w:rsidP="00A65BCF">
      <w:pPr>
        <w:pStyle w:val="afe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>ПОТОК ТЕПЛА</w:t>
      </w:r>
    </w:p>
    <w:p w:rsidR="00A65BCF" w:rsidRPr="00A65BCF" w:rsidRDefault="00A65BCF" w:rsidP="00F42900">
      <w:pPr>
        <w:pStyle w:val="afe"/>
        <w:numPr>
          <w:ilvl w:val="0"/>
          <w:numId w:val="43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>скалярная величина</w:t>
      </w:r>
    </w:p>
    <w:p w:rsidR="00A65BCF" w:rsidRPr="00A65BCF" w:rsidRDefault="00A65BCF" w:rsidP="00F42900">
      <w:pPr>
        <w:pStyle w:val="afe"/>
        <w:numPr>
          <w:ilvl w:val="0"/>
          <w:numId w:val="43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lastRenderedPageBreak/>
        <w:t xml:space="preserve">зависит от характера процесса </w:t>
      </w:r>
    </w:p>
    <w:p w:rsidR="00A65BCF" w:rsidRPr="00A65BCF" w:rsidRDefault="00A65BCF" w:rsidP="00F42900">
      <w:pPr>
        <w:pStyle w:val="afe"/>
        <w:numPr>
          <w:ilvl w:val="0"/>
          <w:numId w:val="43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>зависит от разности температур</w:t>
      </w:r>
    </w:p>
    <w:p w:rsidR="00A65BCF" w:rsidRPr="00A65BCF" w:rsidRDefault="00A65BCF" w:rsidP="00F42900">
      <w:pPr>
        <w:pStyle w:val="afe"/>
        <w:numPr>
          <w:ilvl w:val="0"/>
          <w:numId w:val="43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>измеряется в джоулях</w:t>
      </w:r>
    </w:p>
    <w:p w:rsidR="00A65BCF" w:rsidRPr="00A65BCF" w:rsidRDefault="00A65BCF" w:rsidP="00F42900">
      <w:pPr>
        <w:pStyle w:val="afe"/>
        <w:numPr>
          <w:ilvl w:val="0"/>
          <w:numId w:val="43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>сохраняется для замкнутых систем</w:t>
      </w:r>
    </w:p>
    <w:p w:rsidR="00A65BCF" w:rsidRPr="00A65BCF" w:rsidRDefault="00A65BCF" w:rsidP="00F42900">
      <w:pPr>
        <w:pStyle w:val="afe"/>
        <w:numPr>
          <w:ilvl w:val="0"/>
          <w:numId w:val="43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>может быть как отрицательной, так и положительной величиной</w:t>
      </w:r>
    </w:p>
    <w:p w:rsidR="00A65BCF" w:rsidRPr="00A65BCF" w:rsidRDefault="00A65BCF" w:rsidP="00A65BCF">
      <w:pPr>
        <w:pStyle w:val="afe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 xml:space="preserve">Ответ: МЕХАНИЧЕСКАЯ РАБОТА: </w:t>
      </w:r>
      <w:r w:rsidRPr="00A65BCF">
        <w:rPr>
          <w:rFonts w:ascii="Times New Roman" w:hAnsi="Times New Roman"/>
          <w:b/>
          <w:sz w:val="24"/>
          <w:szCs w:val="24"/>
          <w:lang w:val="en-US"/>
        </w:rPr>
        <w:t>a</w:t>
      </w:r>
      <w:r w:rsidRPr="00A65BCF">
        <w:rPr>
          <w:rFonts w:ascii="Times New Roman" w:hAnsi="Times New Roman"/>
          <w:sz w:val="24"/>
          <w:szCs w:val="24"/>
        </w:rPr>
        <w:t xml:space="preserve">, </w:t>
      </w:r>
      <w:r w:rsidRPr="00A65BCF">
        <w:rPr>
          <w:rFonts w:ascii="Times New Roman" w:hAnsi="Times New Roman"/>
          <w:b/>
          <w:sz w:val="24"/>
          <w:szCs w:val="24"/>
          <w:lang w:val="en-US"/>
        </w:rPr>
        <w:t>b</w:t>
      </w:r>
      <w:r w:rsidRPr="00A65BCF">
        <w:rPr>
          <w:rFonts w:ascii="Times New Roman" w:hAnsi="Times New Roman"/>
          <w:b/>
          <w:sz w:val="24"/>
          <w:szCs w:val="24"/>
        </w:rPr>
        <w:t xml:space="preserve">, </w:t>
      </w:r>
      <w:r w:rsidRPr="00A65BCF">
        <w:rPr>
          <w:rFonts w:ascii="Times New Roman" w:hAnsi="Times New Roman"/>
          <w:b/>
          <w:sz w:val="24"/>
          <w:szCs w:val="24"/>
          <w:lang w:val="en-US"/>
        </w:rPr>
        <w:t>d</w:t>
      </w:r>
      <w:r w:rsidRPr="00A65BCF">
        <w:rPr>
          <w:rFonts w:ascii="Times New Roman" w:hAnsi="Times New Roman"/>
          <w:b/>
          <w:sz w:val="24"/>
          <w:szCs w:val="24"/>
        </w:rPr>
        <w:t xml:space="preserve">, </w:t>
      </w:r>
      <w:r w:rsidRPr="00A65BCF">
        <w:rPr>
          <w:rFonts w:ascii="Times New Roman" w:hAnsi="Times New Roman"/>
          <w:b/>
          <w:sz w:val="24"/>
          <w:szCs w:val="24"/>
          <w:lang w:val="en-US"/>
        </w:rPr>
        <w:t>f</w:t>
      </w:r>
      <w:r w:rsidRPr="00A65BCF">
        <w:rPr>
          <w:rFonts w:ascii="Times New Roman" w:hAnsi="Times New Roman"/>
          <w:b/>
          <w:sz w:val="24"/>
          <w:szCs w:val="24"/>
        </w:rPr>
        <w:t>.</w:t>
      </w:r>
      <w:r w:rsidRPr="00A65BCF">
        <w:rPr>
          <w:rFonts w:ascii="Times New Roman" w:hAnsi="Times New Roman"/>
          <w:sz w:val="24"/>
          <w:szCs w:val="24"/>
        </w:rPr>
        <w:t xml:space="preserve"> </w:t>
      </w:r>
    </w:p>
    <w:p w:rsidR="00A65BCF" w:rsidRPr="00A65BCF" w:rsidRDefault="00A65BCF" w:rsidP="00A65BCF">
      <w:pPr>
        <w:pStyle w:val="afe"/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 xml:space="preserve">ПОТОК ТЕПЛА: </w:t>
      </w:r>
      <w:r w:rsidRPr="00A65BCF">
        <w:rPr>
          <w:rFonts w:ascii="Times New Roman" w:hAnsi="Times New Roman"/>
          <w:b/>
          <w:sz w:val="24"/>
          <w:szCs w:val="24"/>
          <w:lang w:val="en-US"/>
        </w:rPr>
        <w:t>a</w:t>
      </w:r>
      <w:r w:rsidRPr="00A65BCF">
        <w:rPr>
          <w:rFonts w:ascii="Times New Roman" w:hAnsi="Times New Roman"/>
          <w:b/>
          <w:sz w:val="24"/>
          <w:szCs w:val="24"/>
        </w:rPr>
        <w:t xml:space="preserve">, </w:t>
      </w:r>
      <w:r w:rsidRPr="00A65BCF">
        <w:rPr>
          <w:rFonts w:ascii="Times New Roman" w:hAnsi="Times New Roman"/>
          <w:b/>
          <w:sz w:val="24"/>
          <w:szCs w:val="24"/>
          <w:lang w:val="en-US"/>
        </w:rPr>
        <w:t>c</w:t>
      </w:r>
      <w:r w:rsidRPr="00A65BCF">
        <w:rPr>
          <w:rFonts w:ascii="Times New Roman" w:hAnsi="Times New Roman"/>
          <w:b/>
          <w:sz w:val="24"/>
          <w:szCs w:val="24"/>
        </w:rPr>
        <w:t xml:space="preserve">, </w:t>
      </w:r>
      <w:r w:rsidRPr="00A65BCF">
        <w:rPr>
          <w:rFonts w:ascii="Times New Roman" w:hAnsi="Times New Roman"/>
          <w:b/>
          <w:sz w:val="24"/>
          <w:szCs w:val="24"/>
          <w:lang w:val="en-US"/>
        </w:rPr>
        <w:t>d</w:t>
      </w:r>
      <w:r w:rsidRPr="00A65BCF">
        <w:rPr>
          <w:rFonts w:ascii="Times New Roman" w:hAnsi="Times New Roman"/>
          <w:b/>
          <w:sz w:val="24"/>
          <w:szCs w:val="24"/>
        </w:rPr>
        <w:t xml:space="preserve">, </w:t>
      </w:r>
      <w:r w:rsidRPr="00A65BCF">
        <w:rPr>
          <w:rFonts w:ascii="Times New Roman" w:hAnsi="Times New Roman"/>
          <w:b/>
          <w:sz w:val="24"/>
          <w:szCs w:val="24"/>
          <w:lang w:val="en-US"/>
        </w:rPr>
        <w:t>f</w:t>
      </w:r>
      <w:r w:rsidRPr="00A65BCF">
        <w:rPr>
          <w:rFonts w:ascii="Times New Roman" w:hAnsi="Times New Roman"/>
          <w:b/>
          <w:sz w:val="24"/>
          <w:szCs w:val="24"/>
        </w:rPr>
        <w:t>.</w:t>
      </w:r>
    </w:p>
    <w:p w:rsidR="00A65BCF" w:rsidRPr="00A65BCF" w:rsidRDefault="00A65BCF" w:rsidP="00A65BCF">
      <w:pPr>
        <w:pStyle w:val="afe"/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A65BCF" w:rsidRPr="00A65BCF" w:rsidRDefault="00A65BCF" w:rsidP="00F42900">
      <w:pPr>
        <w:pStyle w:val="afe"/>
        <w:numPr>
          <w:ilvl w:val="0"/>
          <w:numId w:val="29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 xml:space="preserve"> Определите последовательность этапов решения задачи на тепловой баланс:</w:t>
      </w:r>
    </w:p>
    <w:p w:rsidR="00A65BCF" w:rsidRPr="00A65BCF" w:rsidRDefault="00A65BCF" w:rsidP="00F42900">
      <w:pPr>
        <w:pStyle w:val="afe"/>
        <w:numPr>
          <w:ilvl w:val="0"/>
          <w:numId w:val="44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>решение полученных уравнений</w:t>
      </w:r>
    </w:p>
    <w:p w:rsidR="00A65BCF" w:rsidRPr="00A65BCF" w:rsidRDefault="00A65BCF" w:rsidP="00F42900">
      <w:pPr>
        <w:pStyle w:val="afe"/>
        <w:numPr>
          <w:ilvl w:val="0"/>
          <w:numId w:val="44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>определение источников тепла</w:t>
      </w:r>
    </w:p>
    <w:p w:rsidR="00A65BCF" w:rsidRPr="00A65BCF" w:rsidRDefault="00A65BCF" w:rsidP="00F42900">
      <w:pPr>
        <w:pStyle w:val="afe"/>
        <w:numPr>
          <w:ilvl w:val="0"/>
          <w:numId w:val="44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>составление балансов потоков тепла</w:t>
      </w:r>
    </w:p>
    <w:p w:rsidR="00A65BCF" w:rsidRPr="00A65BCF" w:rsidRDefault="00A65BCF" w:rsidP="00F42900">
      <w:pPr>
        <w:pStyle w:val="afe"/>
        <w:numPr>
          <w:ilvl w:val="0"/>
          <w:numId w:val="44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>определение стоков тепла</w:t>
      </w:r>
    </w:p>
    <w:p w:rsidR="00A65BCF" w:rsidRPr="00A65BCF" w:rsidRDefault="00A65BCF" w:rsidP="00A65BCF">
      <w:pPr>
        <w:pStyle w:val="afe"/>
        <w:tabs>
          <w:tab w:val="left" w:pos="426"/>
        </w:tabs>
        <w:rPr>
          <w:rFonts w:ascii="Times New Roman" w:hAnsi="Times New Roman"/>
          <w:b/>
          <w:sz w:val="24"/>
          <w:szCs w:val="24"/>
          <w:lang w:val="en-US"/>
        </w:rPr>
      </w:pPr>
      <w:r w:rsidRPr="00A65BCF">
        <w:rPr>
          <w:rFonts w:ascii="Times New Roman" w:hAnsi="Times New Roman"/>
          <w:sz w:val="24"/>
          <w:szCs w:val="24"/>
        </w:rPr>
        <w:t>Ответ</w:t>
      </w:r>
      <w:r w:rsidRPr="00A65BCF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A65BCF">
        <w:rPr>
          <w:rFonts w:ascii="Times New Roman" w:hAnsi="Times New Roman"/>
          <w:b/>
          <w:sz w:val="24"/>
          <w:szCs w:val="24"/>
          <w:lang w:val="en-US"/>
        </w:rPr>
        <w:t>b, d, c, a.</w:t>
      </w:r>
    </w:p>
    <w:p w:rsidR="00A65BCF" w:rsidRPr="00A65BCF" w:rsidRDefault="00A65BCF" w:rsidP="00A65BCF">
      <w:pPr>
        <w:pStyle w:val="afe"/>
        <w:tabs>
          <w:tab w:val="left" w:pos="426"/>
        </w:tabs>
        <w:rPr>
          <w:rFonts w:ascii="Times New Roman" w:hAnsi="Times New Roman"/>
          <w:b/>
          <w:sz w:val="24"/>
          <w:szCs w:val="24"/>
          <w:lang w:val="en-US"/>
        </w:rPr>
      </w:pPr>
    </w:p>
    <w:p w:rsidR="00A65BCF" w:rsidRPr="00A65BCF" w:rsidRDefault="00A65BCF" w:rsidP="00F42900">
      <w:pPr>
        <w:pStyle w:val="afe"/>
        <w:numPr>
          <w:ilvl w:val="0"/>
          <w:numId w:val="29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b/>
          <w:sz w:val="24"/>
          <w:szCs w:val="24"/>
        </w:rPr>
        <w:t xml:space="preserve"> </w:t>
      </w:r>
      <w:r w:rsidRPr="00A65BCF">
        <w:rPr>
          <w:rFonts w:ascii="Times New Roman" w:hAnsi="Times New Roman"/>
          <w:sz w:val="24"/>
          <w:szCs w:val="24"/>
        </w:rPr>
        <w:t>Определите последовательность фраз в формулировке первого начала термодинамики:</w:t>
      </w:r>
    </w:p>
    <w:p w:rsidR="00A65BCF" w:rsidRPr="00A65BCF" w:rsidRDefault="00A65BCF" w:rsidP="00F42900">
      <w:pPr>
        <w:pStyle w:val="afe"/>
        <w:numPr>
          <w:ilvl w:val="0"/>
          <w:numId w:val="45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>только</w:t>
      </w:r>
    </w:p>
    <w:p w:rsidR="00A65BCF" w:rsidRPr="00A65BCF" w:rsidRDefault="00A65BCF" w:rsidP="00F42900">
      <w:pPr>
        <w:pStyle w:val="afe"/>
        <w:numPr>
          <w:ilvl w:val="0"/>
          <w:numId w:val="45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>приток тепла</w:t>
      </w:r>
    </w:p>
    <w:p w:rsidR="00A65BCF" w:rsidRPr="00A65BCF" w:rsidRDefault="00A65BCF" w:rsidP="00F42900">
      <w:pPr>
        <w:pStyle w:val="afe"/>
        <w:numPr>
          <w:ilvl w:val="0"/>
          <w:numId w:val="45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>на изменение</w:t>
      </w:r>
    </w:p>
    <w:p w:rsidR="00A65BCF" w:rsidRPr="00A65BCF" w:rsidRDefault="00A65BCF" w:rsidP="00F42900">
      <w:pPr>
        <w:pStyle w:val="afe"/>
        <w:numPr>
          <w:ilvl w:val="0"/>
          <w:numId w:val="45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>в систему</w:t>
      </w:r>
    </w:p>
    <w:p w:rsidR="00A65BCF" w:rsidRPr="00A65BCF" w:rsidRDefault="00A65BCF" w:rsidP="00F42900">
      <w:pPr>
        <w:pStyle w:val="afe"/>
        <w:numPr>
          <w:ilvl w:val="0"/>
          <w:numId w:val="45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>и совершение работы</w:t>
      </w:r>
    </w:p>
    <w:p w:rsidR="00A65BCF" w:rsidRPr="00A65BCF" w:rsidRDefault="00A65BCF" w:rsidP="00F42900">
      <w:pPr>
        <w:pStyle w:val="afe"/>
        <w:numPr>
          <w:ilvl w:val="0"/>
          <w:numId w:val="45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>может быть израсходован</w:t>
      </w:r>
    </w:p>
    <w:p w:rsidR="00A65BCF" w:rsidRPr="00A65BCF" w:rsidRDefault="00A65BCF" w:rsidP="00F42900">
      <w:pPr>
        <w:pStyle w:val="afe"/>
        <w:numPr>
          <w:ilvl w:val="0"/>
          <w:numId w:val="45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>внутренней энергии</w:t>
      </w:r>
    </w:p>
    <w:p w:rsidR="00A65BCF" w:rsidRPr="00A65BCF" w:rsidRDefault="00A65BCF" w:rsidP="00A65BCF">
      <w:pPr>
        <w:pStyle w:val="afe"/>
        <w:tabs>
          <w:tab w:val="left" w:pos="426"/>
        </w:tabs>
        <w:rPr>
          <w:rFonts w:ascii="Times New Roman" w:hAnsi="Times New Roman"/>
          <w:b/>
          <w:sz w:val="24"/>
          <w:szCs w:val="24"/>
          <w:lang w:val="en-US"/>
        </w:rPr>
      </w:pPr>
      <w:r w:rsidRPr="00A65BCF">
        <w:rPr>
          <w:rFonts w:ascii="Times New Roman" w:hAnsi="Times New Roman"/>
          <w:sz w:val="24"/>
          <w:szCs w:val="24"/>
        </w:rPr>
        <w:t>Ответ</w:t>
      </w:r>
      <w:r w:rsidRPr="00A65BCF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A65BCF">
        <w:rPr>
          <w:rFonts w:ascii="Times New Roman" w:hAnsi="Times New Roman"/>
          <w:b/>
          <w:sz w:val="24"/>
          <w:szCs w:val="24"/>
          <w:lang w:val="en-US"/>
        </w:rPr>
        <w:t>b, d, f, a, c, g, e.</w:t>
      </w:r>
    </w:p>
    <w:p w:rsidR="00A65BCF" w:rsidRPr="00A65BCF" w:rsidRDefault="00A65BCF" w:rsidP="00A65BCF">
      <w:pPr>
        <w:pStyle w:val="afe"/>
        <w:tabs>
          <w:tab w:val="left" w:pos="426"/>
        </w:tabs>
        <w:rPr>
          <w:rFonts w:ascii="Times New Roman" w:hAnsi="Times New Roman"/>
          <w:b/>
          <w:sz w:val="24"/>
          <w:szCs w:val="24"/>
          <w:lang w:val="en-US"/>
        </w:rPr>
      </w:pPr>
    </w:p>
    <w:p w:rsidR="00A65BCF" w:rsidRPr="00A65BCF" w:rsidRDefault="00A65BCF" w:rsidP="00F42900">
      <w:pPr>
        <w:pStyle w:val="afe"/>
        <w:numPr>
          <w:ilvl w:val="0"/>
          <w:numId w:val="29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65BCF">
        <w:rPr>
          <w:rFonts w:ascii="Times New Roman" w:hAnsi="Times New Roman"/>
          <w:sz w:val="24"/>
          <w:szCs w:val="24"/>
        </w:rPr>
        <w:t xml:space="preserve">На какие типы подразделяются </w:t>
      </w:r>
      <w:proofErr w:type="spellStart"/>
      <w:r w:rsidRPr="00A65BCF">
        <w:rPr>
          <w:rFonts w:ascii="Times New Roman" w:hAnsi="Times New Roman"/>
          <w:sz w:val="24"/>
          <w:szCs w:val="24"/>
        </w:rPr>
        <w:t>изопроцессы</w:t>
      </w:r>
      <w:proofErr w:type="spellEnd"/>
      <w:r w:rsidRPr="00A65BCF">
        <w:rPr>
          <w:rFonts w:ascii="Times New Roman" w:hAnsi="Times New Roman"/>
          <w:sz w:val="24"/>
          <w:szCs w:val="24"/>
        </w:rPr>
        <w:t xml:space="preserve"> в газах?</w:t>
      </w:r>
    </w:p>
    <w:p w:rsidR="00A65BCF" w:rsidRPr="00A65BCF" w:rsidRDefault="00A65BCF" w:rsidP="00A65BCF">
      <w:pPr>
        <w:pStyle w:val="afe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 xml:space="preserve">Ответ: </w:t>
      </w:r>
      <w:r w:rsidRPr="00A65BCF">
        <w:rPr>
          <w:rFonts w:ascii="Times New Roman" w:hAnsi="Times New Roman"/>
          <w:b/>
          <w:sz w:val="24"/>
          <w:szCs w:val="24"/>
        </w:rPr>
        <w:t>изотермические, изобарические, изохорические</w:t>
      </w:r>
      <w:r w:rsidRPr="00A65BCF">
        <w:rPr>
          <w:rFonts w:ascii="Times New Roman" w:hAnsi="Times New Roman"/>
          <w:sz w:val="24"/>
          <w:szCs w:val="24"/>
        </w:rPr>
        <w:t>.</w:t>
      </w:r>
    </w:p>
    <w:p w:rsidR="00A65BCF" w:rsidRPr="00A65BCF" w:rsidRDefault="00A65BCF" w:rsidP="00A65BCF">
      <w:pPr>
        <w:pStyle w:val="afe"/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A65BCF" w:rsidRPr="00A65BCF" w:rsidRDefault="00A65BCF" w:rsidP="00F42900">
      <w:pPr>
        <w:pStyle w:val="afe"/>
        <w:numPr>
          <w:ilvl w:val="0"/>
          <w:numId w:val="29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 xml:space="preserve"> Законы термодинамики запрещают существование вечных двигателей … рода.</w:t>
      </w:r>
    </w:p>
    <w:p w:rsidR="00A65BCF" w:rsidRPr="00A65BCF" w:rsidRDefault="00A65BCF" w:rsidP="00A65BCF">
      <w:pPr>
        <w:pStyle w:val="afe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 xml:space="preserve">Ответ: </w:t>
      </w:r>
      <w:r w:rsidRPr="00A65BCF">
        <w:rPr>
          <w:rFonts w:ascii="Times New Roman" w:hAnsi="Times New Roman"/>
          <w:b/>
          <w:sz w:val="24"/>
          <w:szCs w:val="24"/>
        </w:rPr>
        <w:t>1-го и 2-го</w:t>
      </w:r>
      <w:r w:rsidRPr="00A65BCF">
        <w:rPr>
          <w:rFonts w:ascii="Times New Roman" w:hAnsi="Times New Roman"/>
          <w:sz w:val="24"/>
          <w:szCs w:val="24"/>
        </w:rPr>
        <w:t>.</w:t>
      </w:r>
    </w:p>
    <w:p w:rsidR="00A65BCF" w:rsidRPr="00A65BCF" w:rsidRDefault="00A65BCF" w:rsidP="00A65BCF">
      <w:pPr>
        <w:pStyle w:val="afe"/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A65BCF" w:rsidRPr="00A65BCF" w:rsidRDefault="00A65BCF" w:rsidP="00F42900">
      <w:pPr>
        <w:pStyle w:val="afe"/>
        <w:numPr>
          <w:ilvl w:val="0"/>
          <w:numId w:val="29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 xml:space="preserve"> Для осуществления процесса перехода тепла от холодных тел к горячим необходимо …</w:t>
      </w:r>
    </w:p>
    <w:p w:rsidR="00A65BCF" w:rsidRPr="00A65BCF" w:rsidRDefault="00A65BCF" w:rsidP="00A65BCF">
      <w:pPr>
        <w:pStyle w:val="afe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 xml:space="preserve">Ответ: </w:t>
      </w:r>
      <w:r w:rsidRPr="00A65BCF">
        <w:rPr>
          <w:rFonts w:ascii="Times New Roman" w:hAnsi="Times New Roman"/>
          <w:b/>
          <w:sz w:val="24"/>
          <w:szCs w:val="24"/>
        </w:rPr>
        <w:t>совершение работы</w:t>
      </w:r>
      <w:r w:rsidRPr="00A65BCF">
        <w:rPr>
          <w:rFonts w:ascii="Times New Roman" w:hAnsi="Times New Roman"/>
          <w:sz w:val="24"/>
          <w:szCs w:val="24"/>
        </w:rPr>
        <w:t>.</w:t>
      </w:r>
    </w:p>
    <w:p w:rsidR="00A65BCF" w:rsidRPr="00A65BCF" w:rsidRDefault="00A65BCF" w:rsidP="00A65BCF">
      <w:pPr>
        <w:pStyle w:val="afe"/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A65BCF" w:rsidRPr="00A65BCF" w:rsidRDefault="00A65BCF" w:rsidP="00F42900">
      <w:pPr>
        <w:pStyle w:val="afe"/>
        <w:numPr>
          <w:ilvl w:val="0"/>
          <w:numId w:val="29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 xml:space="preserve"> КПД любого реального теплового двигателя всегда …</w:t>
      </w:r>
    </w:p>
    <w:p w:rsidR="00A65BCF" w:rsidRPr="00A65BCF" w:rsidRDefault="00A65BCF" w:rsidP="00A65BCF">
      <w:pPr>
        <w:pStyle w:val="afe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 xml:space="preserve">Ответ: </w:t>
      </w:r>
      <w:r w:rsidRPr="00A65BCF">
        <w:rPr>
          <w:rFonts w:ascii="Times New Roman" w:hAnsi="Times New Roman"/>
          <w:b/>
          <w:sz w:val="24"/>
          <w:szCs w:val="24"/>
        </w:rPr>
        <w:t>меньше 100%.</w:t>
      </w:r>
    </w:p>
    <w:p w:rsidR="00A65BCF" w:rsidRDefault="00A65BCF" w:rsidP="00A65BCF">
      <w:pPr>
        <w:keepNext/>
        <w:widowControl w:val="0"/>
        <w:tabs>
          <w:tab w:val="left" w:pos="1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5BCF" w:rsidRPr="00C26EB9" w:rsidRDefault="00A65BCF" w:rsidP="00A65BCF">
      <w:pPr>
        <w:keepNext/>
        <w:widowControl w:val="0"/>
        <w:tabs>
          <w:tab w:val="left" w:pos="1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6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 оценивания</w:t>
      </w:r>
    </w:p>
    <w:p w:rsidR="00A65BCF" w:rsidRPr="00C26EB9" w:rsidRDefault="00A65BCF" w:rsidP="00A65BCF">
      <w:pPr>
        <w:keepNext/>
        <w:widowControl w:val="0"/>
        <w:tabs>
          <w:tab w:val="left" w:pos="182"/>
        </w:tabs>
        <w:autoSpaceDE w:val="0"/>
        <w:autoSpaceDN w:val="0"/>
        <w:adjustRightInd w:val="0"/>
        <w:spacing w:after="0" w:line="240" w:lineRule="auto"/>
        <w:ind w:left="201" w:hanging="20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5BCF" w:rsidRPr="00C26EB9" w:rsidRDefault="00A65BCF" w:rsidP="00A65BCF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C26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«Зачтено»</w:t>
      </w:r>
    </w:p>
    <w:p w:rsidR="00A65BCF" w:rsidRPr="00C26EB9" w:rsidRDefault="00A65BCF" w:rsidP="00A65BCF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6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 (отлично)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81-100% правильных ответов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A65BCF" w:rsidRPr="00C26EB9" w:rsidRDefault="00A65BCF" w:rsidP="00A65BCF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6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 (хорошо) –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61-80% правильных ответов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A65BCF" w:rsidRPr="003173EA" w:rsidRDefault="00A65BCF" w:rsidP="00A65BCF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6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(удовлетворительно) 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173EA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3173EA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60</w:t>
      </w:r>
      <w:r w:rsidRPr="003173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%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правильных ответов</w:t>
      </w:r>
      <w:r w:rsidRPr="003173E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A65BCF" w:rsidRPr="00C26EB9" w:rsidRDefault="00A65BCF" w:rsidP="00A65BCF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65BCF" w:rsidRPr="00C26EB9" w:rsidRDefault="00A65BCF" w:rsidP="00A65BCF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C26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 зачтено»</w:t>
      </w:r>
    </w:p>
    <w:p w:rsidR="00A65BCF" w:rsidRPr="00C26EB9" w:rsidRDefault="00A65BCF" w:rsidP="00A65BC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6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(неудовлетворительно)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менее 40% правильных ответов.</w:t>
      </w:r>
    </w:p>
    <w:p w:rsidR="0015268C" w:rsidRDefault="0015268C" w:rsidP="00FF481B">
      <w:pPr>
        <w:keepNext/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268C" w:rsidRPr="0015268C" w:rsidRDefault="0015268C" w:rsidP="00FF481B">
      <w:pPr>
        <w:keepNext/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2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Электродинамика</w:t>
      </w:r>
    </w:p>
    <w:p w:rsidR="0015268C" w:rsidRDefault="0015268C" w:rsidP="00152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8B2">
        <w:rPr>
          <w:rFonts w:ascii="Times New Roman" w:hAnsi="Times New Roman" w:cs="Times New Roman"/>
          <w:b/>
          <w:sz w:val="24"/>
          <w:szCs w:val="24"/>
        </w:rPr>
        <w:t>Форма текущего контроля: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Практическая работа</w:t>
      </w:r>
    </w:p>
    <w:p w:rsidR="0015268C" w:rsidRDefault="0015268C" w:rsidP="00152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68C" w:rsidRDefault="0015268C" w:rsidP="00152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303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Pr="00B50303">
        <w:rPr>
          <w:rFonts w:ascii="Times New Roman" w:hAnsi="Times New Roman" w:cs="Times New Roman"/>
          <w:sz w:val="24"/>
          <w:szCs w:val="24"/>
        </w:rPr>
        <w:t xml:space="preserve"> Проверка приобретенных практических навыков</w:t>
      </w:r>
      <w:r>
        <w:rPr>
          <w:rFonts w:ascii="Times New Roman" w:hAnsi="Times New Roman" w:cs="Times New Roman"/>
          <w:sz w:val="24"/>
          <w:szCs w:val="24"/>
        </w:rPr>
        <w:t xml:space="preserve"> решения задач</w:t>
      </w:r>
    </w:p>
    <w:p w:rsidR="00FF481B" w:rsidRPr="00FF481B" w:rsidRDefault="00FF481B" w:rsidP="00FF481B">
      <w:pPr>
        <w:keepNext/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FF481B" w:rsidRPr="00FF481B" w:rsidRDefault="00FF481B" w:rsidP="00F42900">
      <w:pPr>
        <w:numPr>
          <w:ilvl w:val="0"/>
          <w:numId w:val="10"/>
        </w:numPr>
        <w:tabs>
          <w:tab w:val="left" w:pos="426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 xml:space="preserve">Неподвижный точечный заряд Q создает в некоторой точке А электрическое поле напряженности </w:t>
      </w:r>
      <w:proofErr w:type="spellStart"/>
      <w:r w:rsidRPr="00FF481B">
        <w:rPr>
          <w:rFonts w:ascii="Times New Roman" w:hAnsi="Times New Roman" w:cs="Times New Roman"/>
          <w:sz w:val="24"/>
          <w:szCs w:val="24"/>
        </w:rPr>
        <w:t>Еа</w:t>
      </w:r>
      <w:proofErr w:type="spellEnd"/>
      <w:r w:rsidRPr="00FF481B">
        <w:rPr>
          <w:rFonts w:ascii="Times New Roman" w:hAnsi="Times New Roman" w:cs="Times New Roman"/>
          <w:sz w:val="24"/>
          <w:szCs w:val="24"/>
        </w:rPr>
        <w:t>, а в точке В электрическое поле напряженности Ев. Определите работу А, необходимую для перемещения заряда q из точки А в точку В.</w:t>
      </w:r>
    </w:p>
    <w:p w:rsidR="00FF481B" w:rsidRPr="00FF481B" w:rsidRDefault="00FF481B" w:rsidP="00F42900">
      <w:pPr>
        <w:numPr>
          <w:ilvl w:val="0"/>
          <w:numId w:val="10"/>
        </w:numPr>
        <w:tabs>
          <w:tab w:val="left" w:pos="426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>Сосуд с маслом, диэлектрическая проницаемость кото</w:t>
      </w:r>
      <w:r w:rsidRPr="00FF481B">
        <w:rPr>
          <w:rFonts w:ascii="Times New Roman" w:hAnsi="Times New Roman" w:cs="Times New Roman"/>
          <w:sz w:val="24"/>
          <w:szCs w:val="24"/>
        </w:rPr>
        <w:softHyphen/>
        <w:t>рого 5, помещен в вертикальное однородное электрическое поле. В масле находится во взвешенном состоянии алюминиевый ша</w:t>
      </w:r>
      <w:r w:rsidRPr="00FF481B">
        <w:rPr>
          <w:rFonts w:ascii="Times New Roman" w:hAnsi="Times New Roman" w:cs="Times New Roman"/>
          <w:sz w:val="24"/>
          <w:szCs w:val="24"/>
        </w:rPr>
        <w:softHyphen/>
        <w:t xml:space="preserve">рик диаметром 3 мм, имеющий заряд 100 </w:t>
      </w:r>
      <w:proofErr w:type="spellStart"/>
      <w:r w:rsidRPr="00FF481B">
        <w:rPr>
          <w:rFonts w:ascii="Times New Roman" w:hAnsi="Times New Roman" w:cs="Times New Roman"/>
          <w:sz w:val="24"/>
          <w:szCs w:val="24"/>
        </w:rPr>
        <w:t>нКл</w:t>
      </w:r>
      <w:proofErr w:type="spellEnd"/>
      <w:r w:rsidRPr="00FF481B">
        <w:rPr>
          <w:rFonts w:ascii="Times New Roman" w:hAnsi="Times New Roman" w:cs="Times New Roman"/>
          <w:sz w:val="24"/>
          <w:szCs w:val="24"/>
        </w:rPr>
        <w:t>. Определить на</w:t>
      </w:r>
      <w:r w:rsidRPr="00FF481B">
        <w:rPr>
          <w:rFonts w:ascii="Times New Roman" w:hAnsi="Times New Roman" w:cs="Times New Roman"/>
          <w:sz w:val="24"/>
          <w:szCs w:val="24"/>
        </w:rPr>
        <w:softHyphen/>
        <w:t>пряженность электрического поля, если плотность алюминия 2600 кг/м</w:t>
      </w:r>
      <w:r w:rsidRPr="00FF481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F481B">
        <w:rPr>
          <w:rFonts w:ascii="Times New Roman" w:hAnsi="Times New Roman" w:cs="Times New Roman"/>
          <w:sz w:val="24"/>
          <w:szCs w:val="24"/>
        </w:rPr>
        <w:t>, а масла 900 кг/м</w:t>
      </w:r>
      <w:r w:rsidRPr="00FF481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F48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481B" w:rsidRPr="00FF481B" w:rsidRDefault="00FF481B" w:rsidP="00F42900">
      <w:pPr>
        <w:numPr>
          <w:ilvl w:val="0"/>
          <w:numId w:val="10"/>
        </w:numPr>
        <w:tabs>
          <w:tab w:val="left" w:pos="426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>Емкость одного из участков электронной схемы необходимо уменьшить от первоначального значения 3600 пФ до 1000 пФ. Какую емкость С нужно под</w:t>
      </w:r>
      <w:r w:rsidRPr="00FF481B">
        <w:rPr>
          <w:rFonts w:ascii="Times New Roman" w:hAnsi="Times New Roman" w:cs="Times New Roman"/>
          <w:sz w:val="24"/>
          <w:szCs w:val="24"/>
        </w:rPr>
        <w:softHyphen/>
        <w:t>ключить к схеме, чтобы добиться желаемого результата, ничего не удаляя из схемы? Каким образом должен быть подключен дополнительный конденсатор?</w:t>
      </w:r>
    </w:p>
    <w:p w:rsidR="00FF481B" w:rsidRPr="00FF481B" w:rsidRDefault="00FF481B" w:rsidP="00F42900">
      <w:pPr>
        <w:pStyle w:val="a8"/>
        <w:numPr>
          <w:ilvl w:val="0"/>
          <w:numId w:val="1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>Три концентрические сферы радиусов R, 2R и 3R имеют заряды +q, +4q и — 3q соответственно. Определите по</w:t>
      </w:r>
      <w:r w:rsidRPr="00FF481B">
        <w:rPr>
          <w:rFonts w:ascii="Times New Roman" w:hAnsi="Times New Roman" w:cs="Times New Roman"/>
          <w:sz w:val="24"/>
          <w:szCs w:val="24"/>
        </w:rPr>
        <w:softHyphen/>
        <w:t>тенциал в точке 4</w:t>
      </w:r>
      <w:r w:rsidRPr="00FF481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F481B">
        <w:rPr>
          <w:rFonts w:ascii="Times New Roman" w:hAnsi="Times New Roman" w:cs="Times New Roman"/>
          <w:sz w:val="24"/>
          <w:szCs w:val="24"/>
        </w:rPr>
        <w:t>.</w:t>
      </w:r>
    </w:p>
    <w:p w:rsidR="00FF481B" w:rsidRPr="00FF481B" w:rsidRDefault="00FF481B" w:rsidP="00F42900">
      <w:pPr>
        <w:pStyle w:val="a8"/>
        <w:numPr>
          <w:ilvl w:val="0"/>
          <w:numId w:val="1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>В схеме установлен конденсатор емкости 5,0 мкФ. Необходимо увеличить емкость до значения 9,8 мкФ. Какую емкость должен иметь дополнительный конденсатор и каким образом он должен быть подключен?</w:t>
      </w:r>
    </w:p>
    <w:p w:rsidR="00FF481B" w:rsidRPr="00FF481B" w:rsidRDefault="00FF481B" w:rsidP="00F42900">
      <w:pPr>
        <w:pStyle w:val="a8"/>
        <w:numPr>
          <w:ilvl w:val="0"/>
          <w:numId w:val="1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>Емкость одного из участков электронной схемы необходимо уменьшить от первоначального значения 3600 пФ до 1000 пФ. Какую емкость С нужно под</w:t>
      </w:r>
      <w:r w:rsidRPr="00FF481B">
        <w:rPr>
          <w:rFonts w:ascii="Times New Roman" w:hAnsi="Times New Roman" w:cs="Times New Roman"/>
          <w:sz w:val="24"/>
          <w:szCs w:val="24"/>
        </w:rPr>
        <w:softHyphen/>
        <w:t>ключить к схеме, чтобы добиться желаемого результата, ничего не удаляя из схемы? Каким образом должен быть подключен дополнительный конденсатор?</w:t>
      </w:r>
    </w:p>
    <w:p w:rsidR="00FF481B" w:rsidRPr="00FF481B" w:rsidRDefault="00FF481B" w:rsidP="00F42900">
      <w:pPr>
        <w:pStyle w:val="a8"/>
        <w:numPr>
          <w:ilvl w:val="0"/>
          <w:numId w:val="1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>Два электрона находятся на бесконечно большом рас</w:t>
      </w:r>
      <w:r w:rsidRPr="00FF481B">
        <w:rPr>
          <w:rFonts w:ascii="Times New Roman" w:hAnsi="Times New Roman" w:cs="Times New Roman"/>
          <w:sz w:val="24"/>
          <w:szCs w:val="24"/>
        </w:rPr>
        <w:softHyphen/>
        <w:t>стоянии друг от друга, причем один из них покоится, а другой движется со скоростью v по направлению к первому. Определи</w:t>
      </w:r>
      <w:r w:rsidRPr="00FF481B">
        <w:rPr>
          <w:rFonts w:ascii="Times New Roman" w:hAnsi="Times New Roman" w:cs="Times New Roman"/>
          <w:sz w:val="24"/>
          <w:szCs w:val="24"/>
        </w:rPr>
        <w:softHyphen/>
        <w:t xml:space="preserve">те наименьшее расстояние </w:t>
      </w:r>
      <w:r w:rsidRPr="00FF481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F481B">
        <w:rPr>
          <w:rFonts w:ascii="Times New Roman" w:hAnsi="Times New Roman" w:cs="Times New Roman"/>
          <w:sz w:val="24"/>
          <w:szCs w:val="24"/>
        </w:rPr>
        <w:t>, на которое они сблизятся.</w:t>
      </w:r>
    </w:p>
    <w:p w:rsidR="00FF481B" w:rsidRPr="00FF481B" w:rsidRDefault="00FF481B" w:rsidP="00F42900">
      <w:pPr>
        <w:pStyle w:val="a8"/>
        <w:numPr>
          <w:ilvl w:val="0"/>
          <w:numId w:val="1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>Два небольших одинаково заряженных тела удержи</w:t>
      </w:r>
      <w:r w:rsidRPr="00FF481B">
        <w:rPr>
          <w:rFonts w:ascii="Times New Roman" w:hAnsi="Times New Roman" w:cs="Times New Roman"/>
          <w:sz w:val="24"/>
          <w:szCs w:val="24"/>
        </w:rPr>
        <w:softHyphen/>
        <w:t>ваются на изолирующей горизонтальной гладкой поверхности на расстоянии г = 10 см друг от друга. Тела отпускают. Определите скорости тел, когда они разле</w:t>
      </w:r>
      <w:r w:rsidRPr="00FF481B">
        <w:rPr>
          <w:rFonts w:ascii="Times New Roman" w:hAnsi="Times New Roman" w:cs="Times New Roman"/>
          <w:sz w:val="24"/>
          <w:szCs w:val="24"/>
        </w:rPr>
        <w:softHyphen/>
        <w:t xml:space="preserve">тятся на большое расстояние. Заряд каждого тела 1 </w:t>
      </w:r>
      <w:proofErr w:type="spellStart"/>
      <w:r w:rsidRPr="00FF481B">
        <w:rPr>
          <w:rFonts w:ascii="Times New Roman" w:hAnsi="Times New Roman" w:cs="Times New Roman"/>
          <w:sz w:val="24"/>
          <w:szCs w:val="24"/>
        </w:rPr>
        <w:t>нКл</w:t>
      </w:r>
      <w:proofErr w:type="spellEnd"/>
      <w:r w:rsidRPr="00FF481B">
        <w:rPr>
          <w:rFonts w:ascii="Times New Roman" w:hAnsi="Times New Roman" w:cs="Times New Roman"/>
          <w:sz w:val="24"/>
          <w:szCs w:val="24"/>
        </w:rPr>
        <w:t xml:space="preserve">, </w:t>
      </w:r>
      <w:r w:rsidR="0015268C" w:rsidRPr="00FF481B">
        <w:rPr>
          <w:rFonts w:ascii="Times New Roman" w:hAnsi="Times New Roman" w:cs="Times New Roman"/>
          <w:sz w:val="24"/>
          <w:szCs w:val="24"/>
        </w:rPr>
        <w:t>масса 1</w:t>
      </w:r>
      <w:r w:rsidRPr="00FF481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F481B" w:rsidRPr="00FF481B" w:rsidRDefault="00FF481B" w:rsidP="00F42900">
      <w:pPr>
        <w:pStyle w:val="a8"/>
        <w:numPr>
          <w:ilvl w:val="0"/>
          <w:numId w:val="1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>На вертикальной пластине больших размеров равно</w:t>
      </w:r>
      <w:r w:rsidRPr="00FF481B">
        <w:rPr>
          <w:rFonts w:ascii="Times New Roman" w:hAnsi="Times New Roman" w:cs="Times New Roman"/>
          <w:sz w:val="24"/>
          <w:szCs w:val="24"/>
        </w:rPr>
        <w:softHyphen/>
        <w:t>мерно распределен электрический заряд с поверхностной плотностью 3 • 10</w:t>
      </w:r>
      <w:r w:rsidRPr="00FF481B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Pr="00FF481B">
        <w:rPr>
          <w:rFonts w:ascii="Times New Roman" w:hAnsi="Times New Roman" w:cs="Times New Roman"/>
          <w:sz w:val="24"/>
          <w:szCs w:val="24"/>
        </w:rPr>
        <w:t xml:space="preserve"> Кл/м2. На прикрепленной к пластине нити подвешен малень</w:t>
      </w:r>
      <w:r w:rsidRPr="00FF481B">
        <w:rPr>
          <w:rFonts w:ascii="Times New Roman" w:hAnsi="Times New Roman" w:cs="Times New Roman"/>
          <w:sz w:val="24"/>
          <w:szCs w:val="24"/>
        </w:rPr>
        <w:softHyphen/>
        <w:t>кий шарик массой 2г, несущий заряд того же знака, что и пластина. Найти его заряд, если нить образует с вертикалью угол 45°.</w:t>
      </w:r>
    </w:p>
    <w:p w:rsidR="00FF481B" w:rsidRPr="00FF481B" w:rsidRDefault="00FF481B" w:rsidP="00F42900">
      <w:pPr>
        <w:pStyle w:val="a8"/>
        <w:numPr>
          <w:ilvl w:val="0"/>
          <w:numId w:val="1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>Два плоских конденсатора емкостью С</w:t>
      </w:r>
      <w:r w:rsidRPr="00FF481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F481B">
        <w:rPr>
          <w:rFonts w:ascii="Times New Roman" w:hAnsi="Times New Roman" w:cs="Times New Roman"/>
          <w:sz w:val="24"/>
          <w:szCs w:val="24"/>
        </w:rPr>
        <w:t xml:space="preserve"> и С</w:t>
      </w:r>
      <w:r w:rsidRPr="00FF481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F481B">
        <w:rPr>
          <w:rFonts w:ascii="Times New Roman" w:hAnsi="Times New Roman" w:cs="Times New Roman"/>
          <w:sz w:val="24"/>
          <w:szCs w:val="24"/>
        </w:rPr>
        <w:t>, обладаю</w:t>
      </w:r>
      <w:r w:rsidRPr="00FF481B">
        <w:rPr>
          <w:rFonts w:ascii="Times New Roman" w:hAnsi="Times New Roman" w:cs="Times New Roman"/>
          <w:sz w:val="24"/>
          <w:szCs w:val="24"/>
        </w:rPr>
        <w:softHyphen/>
        <w:t>щих зарядами q</w:t>
      </w:r>
      <w:r w:rsidRPr="00FF481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F481B">
        <w:rPr>
          <w:rFonts w:ascii="Times New Roman" w:hAnsi="Times New Roman" w:cs="Times New Roman"/>
          <w:sz w:val="24"/>
          <w:szCs w:val="24"/>
        </w:rPr>
        <w:t xml:space="preserve"> и q</w:t>
      </w:r>
      <w:r w:rsidRPr="00FF481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F481B">
        <w:rPr>
          <w:rFonts w:ascii="Times New Roman" w:hAnsi="Times New Roman" w:cs="Times New Roman"/>
          <w:sz w:val="24"/>
          <w:szCs w:val="24"/>
        </w:rPr>
        <w:t xml:space="preserve"> включают в замкнутую цепь так, что положи</w:t>
      </w:r>
      <w:r w:rsidRPr="00FF481B">
        <w:rPr>
          <w:rFonts w:ascii="Times New Roman" w:hAnsi="Times New Roman" w:cs="Times New Roman"/>
          <w:sz w:val="24"/>
          <w:szCs w:val="24"/>
        </w:rPr>
        <w:softHyphen/>
        <w:t>тельно заряженная пластина одного конденсатора соединяется с отрицательно заряженной пластиной другого. Определить заряд каждо</w:t>
      </w:r>
      <w:r w:rsidRPr="00FF481B">
        <w:rPr>
          <w:rFonts w:ascii="Times New Roman" w:hAnsi="Times New Roman" w:cs="Times New Roman"/>
          <w:sz w:val="24"/>
          <w:szCs w:val="24"/>
        </w:rPr>
        <w:softHyphen/>
        <w:t>го конденсатора в этом случае.</w:t>
      </w:r>
    </w:p>
    <w:p w:rsidR="00FF481B" w:rsidRPr="00FF481B" w:rsidRDefault="00FF481B" w:rsidP="00F42900">
      <w:pPr>
        <w:pStyle w:val="a8"/>
        <w:numPr>
          <w:ilvl w:val="0"/>
          <w:numId w:val="1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>Сосуд с маслом, диэлектрическая проницаемость кото</w:t>
      </w:r>
      <w:r w:rsidRPr="00FF481B">
        <w:rPr>
          <w:rFonts w:ascii="Times New Roman" w:hAnsi="Times New Roman" w:cs="Times New Roman"/>
          <w:sz w:val="24"/>
          <w:szCs w:val="24"/>
        </w:rPr>
        <w:softHyphen/>
        <w:t>рого 5, помещен в вертикальное однородное электрическое поле. В масле находится во взвешенном состоянии алюминиевый ша</w:t>
      </w:r>
      <w:r w:rsidRPr="00FF481B">
        <w:rPr>
          <w:rFonts w:ascii="Times New Roman" w:hAnsi="Times New Roman" w:cs="Times New Roman"/>
          <w:sz w:val="24"/>
          <w:szCs w:val="24"/>
        </w:rPr>
        <w:softHyphen/>
        <w:t xml:space="preserve">рик диаметром 3 мм, имеющий заряд 100 </w:t>
      </w:r>
      <w:proofErr w:type="spellStart"/>
      <w:r w:rsidRPr="00FF481B">
        <w:rPr>
          <w:rFonts w:ascii="Times New Roman" w:hAnsi="Times New Roman" w:cs="Times New Roman"/>
          <w:sz w:val="24"/>
          <w:szCs w:val="24"/>
        </w:rPr>
        <w:t>нКл</w:t>
      </w:r>
      <w:proofErr w:type="spellEnd"/>
      <w:r w:rsidRPr="00FF481B">
        <w:rPr>
          <w:rFonts w:ascii="Times New Roman" w:hAnsi="Times New Roman" w:cs="Times New Roman"/>
          <w:sz w:val="24"/>
          <w:szCs w:val="24"/>
        </w:rPr>
        <w:t>. Определить на</w:t>
      </w:r>
      <w:r w:rsidRPr="00FF481B">
        <w:rPr>
          <w:rFonts w:ascii="Times New Roman" w:hAnsi="Times New Roman" w:cs="Times New Roman"/>
          <w:sz w:val="24"/>
          <w:szCs w:val="24"/>
        </w:rPr>
        <w:softHyphen/>
        <w:t>пряженность электрического поля, если плотность алюминия 2600 кг/м</w:t>
      </w:r>
      <w:r w:rsidRPr="00FF481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F481B">
        <w:rPr>
          <w:rFonts w:ascii="Times New Roman" w:hAnsi="Times New Roman" w:cs="Times New Roman"/>
          <w:sz w:val="24"/>
          <w:szCs w:val="24"/>
        </w:rPr>
        <w:t>, а масла 900 кг/м</w:t>
      </w:r>
      <w:r w:rsidRPr="00FF481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F481B">
        <w:rPr>
          <w:rFonts w:ascii="Times New Roman" w:hAnsi="Times New Roman" w:cs="Times New Roman"/>
          <w:sz w:val="24"/>
          <w:szCs w:val="24"/>
        </w:rPr>
        <w:t>.</w:t>
      </w:r>
    </w:p>
    <w:p w:rsidR="00FF481B" w:rsidRPr="00FF481B" w:rsidRDefault="00FF481B" w:rsidP="00F42900">
      <w:pPr>
        <w:pStyle w:val="a8"/>
        <w:numPr>
          <w:ilvl w:val="0"/>
          <w:numId w:val="1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>В пространство, где одновременно действуют горизон</w:t>
      </w:r>
      <w:r w:rsidRPr="00FF481B">
        <w:rPr>
          <w:rFonts w:ascii="Times New Roman" w:hAnsi="Times New Roman" w:cs="Times New Roman"/>
          <w:sz w:val="24"/>
          <w:szCs w:val="24"/>
        </w:rPr>
        <w:softHyphen/>
        <w:t>тальное и вертикальное однородные электрические поля с напряжен</w:t>
      </w:r>
      <w:r w:rsidRPr="00FF481B">
        <w:rPr>
          <w:rFonts w:ascii="Times New Roman" w:hAnsi="Times New Roman" w:cs="Times New Roman"/>
          <w:sz w:val="24"/>
          <w:szCs w:val="24"/>
        </w:rPr>
        <w:softHyphen/>
        <w:t>ностью 4•10</w:t>
      </w:r>
      <w:r w:rsidRPr="00FF481B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Pr="00FF481B">
        <w:rPr>
          <w:rFonts w:ascii="Times New Roman" w:hAnsi="Times New Roman" w:cs="Times New Roman"/>
          <w:sz w:val="24"/>
          <w:szCs w:val="24"/>
        </w:rPr>
        <w:t xml:space="preserve"> В/м и Е= 3•10</w:t>
      </w:r>
      <w:r w:rsidRPr="00FF481B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Pr="00FF481B">
        <w:rPr>
          <w:rFonts w:ascii="Times New Roman" w:hAnsi="Times New Roman" w:cs="Times New Roman"/>
          <w:sz w:val="24"/>
          <w:szCs w:val="24"/>
        </w:rPr>
        <w:t xml:space="preserve"> В/м, вдоль направления силовой линии результирующего электрического поля влетает электрон, скорость которого на пути 2,7 мм изменяется в 2 раза. </w:t>
      </w:r>
      <w:r w:rsidR="0015268C" w:rsidRPr="00FF481B">
        <w:rPr>
          <w:rFonts w:ascii="Times New Roman" w:hAnsi="Times New Roman" w:cs="Times New Roman"/>
          <w:sz w:val="24"/>
          <w:szCs w:val="24"/>
        </w:rPr>
        <w:t>Определить конечную</w:t>
      </w:r>
      <w:r w:rsidRPr="00FF481B">
        <w:rPr>
          <w:rFonts w:ascii="Times New Roman" w:hAnsi="Times New Roman" w:cs="Times New Roman"/>
          <w:sz w:val="24"/>
          <w:szCs w:val="24"/>
        </w:rPr>
        <w:t xml:space="preserve"> скорость электрона.</w:t>
      </w:r>
    </w:p>
    <w:p w:rsidR="00FF481B" w:rsidRPr="00FF481B" w:rsidRDefault="00FF481B" w:rsidP="00F42900">
      <w:pPr>
        <w:pStyle w:val="a8"/>
        <w:numPr>
          <w:ilvl w:val="0"/>
          <w:numId w:val="1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>Расстояние между точечными зарядами 2</w:t>
      </w:r>
      <w:r w:rsidRPr="00FF481B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FF481B">
        <w:rPr>
          <w:rFonts w:ascii="Times New Roman" w:hAnsi="Times New Roman" w:cs="Times New Roman"/>
          <w:sz w:val="24"/>
          <w:szCs w:val="24"/>
        </w:rPr>
        <w:t xml:space="preserve"> и 3q составляет 8 см. На каком расстоянии х от первого заряда находится точка, в которой напряженность поля равна нулю?</w:t>
      </w:r>
    </w:p>
    <w:p w:rsidR="00FF481B" w:rsidRPr="00FF481B" w:rsidRDefault="00FF481B" w:rsidP="00F42900">
      <w:pPr>
        <w:pStyle w:val="a8"/>
        <w:numPr>
          <w:ilvl w:val="0"/>
          <w:numId w:val="1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>По кольцу радиусом R равномерно распределен заряд Q. Определить потенциал в центре кольца.</w:t>
      </w:r>
    </w:p>
    <w:p w:rsidR="00FF481B" w:rsidRPr="00FF481B" w:rsidRDefault="00FF481B" w:rsidP="00F42900">
      <w:pPr>
        <w:pStyle w:val="a8"/>
        <w:numPr>
          <w:ilvl w:val="0"/>
          <w:numId w:val="1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>В пространство между обкладками воздушного конден</w:t>
      </w:r>
      <w:r w:rsidRPr="00FF481B">
        <w:rPr>
          <w:rFonts w:ascii="Times New Roman" w:hAnsi="Times New Roman" w:cs="Times New Roman"/>
          <w:sz w:val="24"/>
          <w:szCs w:val="24"/>
        </w:rPr>
        <w:softHyphen/>
        <w:t xml:space="preserve">сатора внесли параллельно пластинам пластинку из диэлектрика с диэлектрической проницаемостью 5 и толщиной а. Определить </w:t>
      </w:r>
      <w:r w:rsidRPr="00FF481B">
        <w:rPr>
          <w:rFonts w:ascii="Times New Roman" w:hAnsi="Times New Roman" w:cs="Times New Roman"/>
          <w:sz w:val="24"/>
          <w:szCs w:val="24"/>
        </w:rPr>
        <w:lastRenderedPageBreak/>
        <w:t>емкость конденсатора с учетом пластины, если расстояние между обкладками d, а площадь пластин S.</w:t>
      </w:r>
    </w:p>
    <w:p w:rsidR="00FF481B" w:rsidRPr="00FF481B" w:rsidRDefault="00FF481B" w:rsidP="00F42900">
      <w:pPr>
        <w:pStyle w:val="a8"/>
        <w:numPr>
          <w:ilvl w:val="0"/>
          <w:numId w:val="1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>Два конденсатора емкостью С</w:t>
      </w:r>
      <w:r w:rsidRPr="00FF481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F481B">
        <w:rPr>
          <w:rFonts w:ascii="Times New Roman" w:hAnsi="Times New Roman" w:cs="Times New Roman"/>
          <w:sz w:val="24"/>
          <w:szCs w:val="24"/>
        </w:rPr>
        <w:t>, и С</w:t>
      </w:r>
      <w:r w:rsidRPr="00FF481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F481B">
        <w:rPr>
          <w:rFonts w:ascii="Times New Roman" w:hAnsi="Times New Roman" w:cs="Times New Roman"/>
          <w:sz w:val="24"/>
          <w:szCs w:val="24"/>
        </w:rPr>
        <w:t xml:space="preserve"> соединены последовательно и подключены к источнику с напряжением U. Определить напряжения на конденсаторах.</w:t>
      </w:r>
    </w:p>
    <w:p w:rsidR="00FF481B" w:rsidRPr="00FF481B" w:rsidRDefault="00FF481B" w:rsidP="00F42900">
      <w:pPr>
        <w:pStyle w:val="a8"/>
        <w:numPr>
          <w:ilvl w:val="0"/>
          <w:numId w:val="1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 xml:space="preserve">Часть пространства между обкладками конденсатора заполнили диэлектриком с диэлектрической проницаемостью </w:t>
      </w:r>
      <w:r w:rsidRPr="00FF481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F481B">
        <w:rPr>
          <w:rFonts w:ascii="Times New Roman" w:hAnsi="Times New Roman" w:cs="Times New Roman"/>
          <w:sz w:val="24"/>
          <w:szCs w:val="24"/>
        </w:rPr>
        <w:t xml:space="preserve">. Определить емкость конденсатора с диэлектриком. Расстояние между обкладками конденсатора d, площадь пластин заполненной части </w:t>
      </w:r>
      <w:r w:rsidRPr="00FF481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F481B">
        <w:rPr>
          <w:rFonts w:ascii="Times New Roman" w:hAnsi="Times New Roman" w:cs="Times New Roman"/>
          <w:sz w:val="24"/>
          <w:szCs w:val="24"/>
        </w:rPr>
        <w:t>, незаполненной S.</w:t>
      </w:r>
    </w:p>
    <w:p w:rsidR="00FF481B" w:rsidRPr="00FF481B" w:rsidRDefault="00FF481B" w:rsidP="00F42900">
      <w:pPr>
        <w:pStyle w:val="a8"/>
        <w:numPr>
          <w:ilvl w:val="0"/>
          <w:numId w:val="1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 xml:space="preserve">Неподвижный точечный заряд Q создает в некоторой точке А электрическое поле напряженности </w:t>
      </w:r>
      <w:proofErr w:type="spellStart"/>
      <w:r w:rsidRPr="00FF481B">
        <w:rPr>
          <w:rFonts w:ascii="Times New Roman" w:hAnsi="Times New Roman" w:cs="Times New Roman"/>
          <w:sz w:val="24"/>
          <w:szCs w:val="24"/>
        </w:rPr>
        <w:t>Еа</w:t>
      </w:r>
      <w:proofErr w:type="spellEnd"/>
      <w:r w:rsidRPr="00FF481B">
        <w:rPr>
          <w:rFonts w:ascii="Times New Roman" w:hAnsi="Times New Roman" w:cs="Times New Roman"/>
          <w:sz w:val="24"/>
          <w:szCs w:val="24"/>
        </w:rPr>
        <w:t>, а в точке В электрическое поле напряженности Ев. Определите работу А, необходимую для перемещения заряда q из точки А в точку В.</w:t>
      </w:r>
    </w:p>
    <w:p w:rsidR="0015268C" w:rsidRDefault="00FF481B" w:rsidP="00F42900">
      <w:pPr>
        <w:pStyle w:val="a8"/>
        <w:numPr>
          <w:ilvl w:val="0"/>
          <w:numId w:val="1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 xml:space="preserve">На горизонтальной плоскости на расстоянии </w:t>
      </w:r>
      <w:r w:rsidRPr="00FF481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F481B">
        <w:rPr>
          <w:rFonts w:ascii="Times New Roman" w:hAnsi="Times New Roman" w:cs="Times New Roman"/>
          <w:sz w:val="24"/>
          <w:szCs w:val="24"/>
        </w:rPr>
        <w:t xml:space="preserve"> друг от друга расположены закреплённый точечный заряд и заряженная пылинка массы </w:t>
      </w:r>
      <w:r w:rsidRPr="00FF481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F481B">
        <w:rPr>
          <w:rFonts w:ascii="Times New Roman" w:hAnsi="Times New Roman" w:cs="Times New Roman"/>
          <w:sz w:val="24"/>
          <w:szCs w:val="24"/>
        </w:rPr>
        <w:t xml:space="preserve"> (знаки их зарядов различны, а сами заряды равны по модулю </w:t>
      </w:r>
      <w:r w:rsidRPr="00FF481B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FF481B">
        <w:rPr>
          <w:rFonts w:ascii="Times New Roman" w:hAnsi="Times New Roman" w:cs="Times New Roman"/>
          <w:sz w:val="24"/>
          <w:szCs w:val="24"/>
        </w:rPr>
        <w:t>). С каким ускорением начнёт двигаться заряженная пылинка?  Трением пылинки о плоскость пренебречь.</w:t>
      </w:r>
    </w:p>
    <w:p w:rsidR="0015268C" w:rsidRDefault="00FF481B" w:rsidP="00F42900">
      <w:pPr>
        <w:pStyle w:val="a8"/>
        <w:numPr>
          <w:ilvl w:val="0"/>
          <w:numId w:val="1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68C">
        <w:rPr>
          <w:rFonts w:ascii="Times New Roman" w:hAnsi="Times New Roman" w:cs="Times New Roman"/>
          <w:sz w:val="24"/>
          <w:szCs w:val="24"/>
        </w:rPr>
        <w:t>Рассчитайте силу тока, проходящего по медному проводу длиной 100 м и площадью поперечного сечения 0,5 мм² при напряжении 6,8 В. Удельное сопротивление меди 1,7·10</w:t>
      </w:r>
      <w:r w:rsidRPr="0015268C">
        <w:rPr>
          <w:rFonts w:ascii="Times New Roman" w:hAnsi="Times New Roman" w:cs="Times New Roman"/>
          <w:sz w:val="24"/>
          <w:szCs w:val="24"/>
          <w:vertAlign w:val="superscript"/>
        </w:rPr>
        <w:t>–8</w:t>
      </w:r>
      <w:r w:rsidRPr="0015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68C">
        <w:rPr>
          <w:rFonts w:ascii="Times New Roman" w:hAnsi="Times New Roman" w:cs="Times New Roman"/>
          <w:sz w:val="24"/>
          <w:szCs w:val="24"/>
        </w:rPr>
        <w:t>Ом·м</w:t>
      </w:r>
      <w:proofErr w:type="spellEnd"/>
      <w:r w:rsidRPr="0015268C">
        <w:rPr>
          <w:rFonts w:ascii="Times New Roman" w:hAnsi="Times New Roman" w:cs="Times New Roman"/>
          <w:sz w:val="24"/>
          <w:szCs w:val="24"/>
        </w:rPr>
        <w:t>.</w:t>
      </w:r>
    </w:p>
    <w:p w:rsidR="00FF481B" w:rsidRPr="0015268C" w:rsidRDefault="00FF481B" w:rsidP="00F42900">
      <w:pPr>
        <w:pStyle w:val="a8"/>
        <w:numPr>
          <w:ilvl w:val="0"/>
          <w:numId w:val="1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68C">
        <w:rPr>
          <w:rFonts w:ascii="Times New Roman" w:hAnsi="Times New Roman" w:cs="Times New Roman"/>
          <w:sz w:val="24"/>
          <w:szCs w:val="24"/>
        </w:rPr>
        <w:t>Плоскость проволочной рамки площадью S = 20 см² расположена в магнитном поле перпендикулярно линиям магнитной индукции В = 100мТл (рис.28, а). Найдите изменение магнитного потока сквозь рамку в результате поворота вокруг одной из сторон на угол 60°(рис. 28, б).</w:t>
      </w:r>
    </w:p>
    <w:p w:rsidR="00FF481B" w:rsidRPr="00FF481B" w:rsidRDefault="00FF481B" w:rsidP="00FF481B">
      <w:pPr>
        <w:pStyle w:val="a8"/>
        <w:tabs>
          <w:tab w:val="left" w:pos="426"/>
        </w:tabs>
        <w:ind w:left="0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FF48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3360" behindDoc="0" locked="0" layoutInCell="1" allowOverlap="0" wp14:anchorId="28C26DD5" wp14:editId="45FC5BAC">
            <wp:simplePos x="0" y="0"/>
            <wp:positionH relativeFrom="column">
              <wp:posOffset>-66675</wp:posOffset>
            </wp:positionH>
            <wp:positionV relativeFrom="line">
              <wp:posOffset>161925</wp:posOffset>
            </wp:positionV>
            <wp:extent cx="3095625" cy="1666875"/>
            <wp:effectExtent l="0" t="0" r="9525" b="0"/>
            <wp:wrapSquare wrapText="bothSides"/>
            <wp:docPr id="46" name="Рисунок 46" descr="http://www.pandia.ru/wp-content/uploads/2011/05/wpid-image04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http://www.pandia.ru/wp-content/uploads/2011/05/wpid-image04082.gif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81B" w:rsidRPr="00FF481B" w:rsidRDefault="00FF481B" w:rsidP="00FF481B">
      <w:pPr>
        <w:pStyle w:val="a8"/>
        <w:tabs>
          <w:tab w:val="left" w:pos="426"/>
        </w:tabs>
        <w:ind w:left="0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FF481B" w:rsidRPr="00FF481B" w:rsidRDefault="00FF481B" w:rsidP="00FF481B">
      <w:pPr>
        <w:pStyle w:val="a8"/>
        <w:tabs>
          <w:tab w:val="left" w:pos="426"/>
        </w:tabs>
        <w:ind w:left="0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FF481B" w:rsidRPr="00FF481B" w:rsidRDefault="00FF481B" w:rsidP="00FF481B">
      <w:pPr>
        <w:pStyle w:val="a8"/>
        <w:tabs>
          <w:tab w:val="left" w:pos="426"/>
        </w:tabs>
        <w:ind w:left="0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FF481B" w:rsidRPr="00FF481B" w:rsidRDefault="00FF481B" w:rsidP="00FF481B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F481B" w:rsidRPr="00FF481B" w:rsidRDefault="00FF481B" w:rsidP="00FF481B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F481B" w:rsidRPr="00FF481B" w:rsidRDefault="00FF481B" w:rsidP="00F42900">
      <w:pPr>
        <w:pStyle w:val="a8"/>
        <w:numPr>
          <w:ilvl w:val="0"/>
          <w:numId w:val="1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>Заряд на обкладках конденсатора колебательного контура изменяется по закону q = 3·10</w:t>
      </w:r>
      <w:r w:rsidRPr="00FF481B">
        <w:rPr>
          <w:rFonts w:ascii="Times New Roman" w:hAnsi="Times New Roman" w:cs="Times New Roman"/>
          <w:sz w:val="24"/>
          <w:szCs w:val="24"/>
          <w:vertAlign w:val="superscript"/>
        </w:rPr>
        <w:t>–7</w:t>
      </w:r>
      <w:r w:rsidRPr="00FF481B">
        <w:rPr>
          <w:rFonts w:ascii="Times New Roman" w:hAnsi="Times New Roman" w:cs="Times New Roman"/>
          <w:sz w:val="24"/>
          <w:szCs w:val="24"/>
        </w:rPr>
        <w:t xml:space="preserve"> соs800πt. Индуктивность контура 2 Гн. Найти электроемкость конденсатора и максимальные значения энергии электрического поля конденсатора и магнитного поля катушки индуктивности.</w:t>
      </w:r>
    </w:p>
    <w:p w:rsidR="00FF481B" w:rsidRPr="00FF481B" w:rsidRDefault="00FF481B" w:rsidP="00F42900">
      <w:pPr>
        <w:pStyle w:val="a8"/>
        <w:numPr>
          <w:ilvl w:val="0"/>
          <w:numId w:val="1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>Вычислите сопротивление участка цепи, изображенного на рисунке 9, если R = 2 Ом.</w:t>
      </w:r>
    </w:p>
    <w:p w:rsidR="00FF481B" w:rsidRPr="00FF481B" w:rsidRDefault="00FF481B" w:rsidP="00FF481B">
      <w:pPr>
        <w:tabs>
          <w:tab w:val="left" w:pos="426"/>
        </w:tabs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FF48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7D55A069" wp14:editId="58F7CE8F">
            <wp:simplePos x="0" y="0"/>
            <wp:positionH relativeFrom="column">
              <wp:posOffset>619125</wp:posOffset>
            </wp:positionH>
            <wp:positionV relativeFrom="line">
              <wp:posOffset>28575</wp:posOffset>
            </wp:positionV>
            <wp:extent cx="3076575" cy="2066925"/>
            <wp:effectExtent l="0" t="0" r="9525" b="0"/>
            <wp:wrapSquare wrapText="bothSides"/>
            <wp:docPr id="45" name="Рисунок 45" descr="http://www.pandia.ru/wp-content/uploads/2011/05/wpid-image0201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http://www.pandia.ru/wp-content/uploads/2011/05/wpid-image020144.gif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81B" w:rsidRPr="00FF481B" w:rsidRDefault="00FF481B" w:rsidP="00FF481B">
      <w:pPr>
        <w:tabs>
          <w:tab w:val="left" w:pos="426"/>
        </w:tabs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FF481B" w:rsidRPr="00FF481B" w:rsidRDefault="00FF481B" w:rsidP="00FF481B">
      <w:pPr>
        <w:tabs>
          <w:tab w:val="left" w:pos="426"/>
        </w:tabs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FF481B" w:rsidRPr="00FF481B" w:rsidRDefault="00FF481B" w:rsidP="00FF481B">
      <w:pPr>
        <w:tabs>
          <w:tab w:val="left" w:pos="426"/>
        </w:tabs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FF481B" w:rsidRPr="00FF481B" w:rsidRDefault="00FF481B" w:rsidP="00FF481B">
      <w:pPr>
        <w:tabs>
          <w:tab w:val="left" w:pos="426"/>
        </w:tabs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FF481B" w:rsidRPr="00FF481B" w:rsidRDefault="00FF481B" w:rsidP="00FF481B">
      <w:pPr>
        <w:tabs>
          <w:tab w:val="left" w:pos="426"/>
        </w:tabs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FF481B" w:rsidRPr="00FF481B" w:rsidRDefault="00FF481B" w:rsidP="00FF481B">
      <w:pPr>
        <w:tabs>
          <w:tab w:val="left" w:pos="426"/>
        </w:tabs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FF481B" w:rsidRPr="00FF481B" w:rsidRDefault="00FF481B" w:rsidP="00F42900">
      <w:pPr>
        <w:pStyle w:val="a8"/>
        <w:numPr>
          <w:ilvl w:val="0"/>
          <w:numId w:val="1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lastRenderedPageBreak/>
        <w:t>Конденсатору  колебательного  контура  емкостью  6 мкФ  сообщили  заряд  3</w:t>
      </w:r>
      <w:r w:rsidRPr="00FF481B">
        <w:rPr>
          <w:rFonts w:ascii="Times New Roman" w:hAnsi="Times New Roman" w:cs="Times New Roman"/>
          <w:sz w:val="24"/>
          <w:szCs w:val="24"/>
        </w:rPr>
        <w:sym w:font="Symbol" w:char="F0D7"/>
      </w:r>
      <w:r w:rsidRPr="00FF481B">
        <w:rPr>
          <w:rFonts w:ascii="Times New Roman" w:hAnsi="Times New Roman" w:cs="Times New Roman"/>
          <w:sz w:val="24"/>
          <w:szCs w:val="24"/>
        </w:rPr>
        <w:t>10</w:t>
      </w:r>
      <w:r w:rsidRPr="00FF481B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FF481B">
        <w:rPr>
          <w:rFonts w:ascii="Times New Roman" w:hAnsi="Times New Roman" w:cs="Times New Roman"/>
          <w:sz w:val="24"/>
          <w:szCs w:val="24"/>
        </w:rPr>
        <w:t xml:space="preserve"> Кл. </w:t>
      </w:r>
      <w:r w:rsidR="0015268C" w:rsidRPr="00FF481B">
        <w:rPr>
          <w:rFonts w:ascii="Times New Roman" w:hAnsi="Times New Roman" w:cs="Times New Roman"/>
          <w:sz w:val="24"/>
          <w:szCs w:val="24"/>
        </w:rPr>
        <w:t>Чему равна энергия колебательного контура</w:t>
      </w:r>
      <w:r w:rsidR="0015268C">
        <w:rPr>
          <w:rFonts w:ascii="Times New Roman" w:hAnsi="Times New Roman" w:cs="Times New Roman"/>
          <w:sz w:val="24"/>
          <w:szCs w:val="24"/>
        </w:rPr>
        <w:t xml:space="preserve"> и </w:t>
      </w:r>
      <w:r w:rsidRPr="00FF481B">
        <w:rPr>
          <w:rFonts w:ascii="Times New Roman" w:hAnsi="Times New Roman" w:cs="Times New Roman"/>
          <w:sz w:val="24"/>
          <w:szCs w:val="24"/>
        </w:rPr>
        <w:t xml:space="preserve">где она </w:t>
      </w:r>
      <w:r w:rsidR="0015268C">
        <w:rPr>
          <w:rFonts w:ascii="Times New Roman" w:hAnsi="Times New Roman" w:cs="Times New Roman"/>
          <w:sz w:val="24"/>
          <w:szCs w:val="24"/>
        </w:rPr>
        <w:t xml:space="preserve">сосредоточена </w:t>
      </w:r>
      <w:r w:rsidRPr="00FF481B">
        <w:rPr>
          <w:rFonts w:ascii="Times New Roman" w:hAnsi="Times New Roman" w:cs="Times New Roman"/>
          <w:sz w:val="24"/>
          <w:szCs w:val="24"/>
        </w:rPr>
        <w:t>в момент времени  t = T/4  от  начала  разрядки  конденсатора.</w:t>
      </w:r>
    </w:p>
    <w:p w:rsidR="00FF481B" w:rsidRPr="00FF481B" w:rsidRDefault="00FF481B" w:rsidP="00F42900">
      <w:pPr>
        <w:pStyle w:val="a8"/>
        <w:numPr>
          <w:ilvl w:val="0"/>
          <w:numId w:val="1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>Определите общее сопротивление цепи, изображенной на рисунке 11, если R1=1/2 Ом, R2=3/2 Ом, R3=R4=R5= 1 Ом, R6= 2/3 Ом.</w:t>
      </w:r>
    </w:p>
    <w:p w:rsidR="00FF481B" w:rsidRPr="00FF481B" w:rsidRDefault="00FF481B" w:rsidP="00FF481B">
      <w:pPr>
        <w:tabs>
          <w:tab w:val="left" w:pos="426"/>
        </w:tabs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FF481B" w:rsidRPr="00FF481B" w:rsidRDefault="00FF481B" w:rsidP="00FF481B">
      <w:pPr>
        <w:tabs>
          <w:tab w:val="left" w:pos="426"/>
        </w:tabs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FF48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 wp14:anchorId="35BC2BE0" wp14:editId="0EEC07BF">
            <wp:simplePos x="0" y="0"/>
            <wp:positionH relativeFrom="column">
              <wp:posOffset>800100</wp:posOffset>
            </wp:positionH>
            <wp:positionV relativeFrom="line">
              <wp:posOffset>-14605</wp:posOffset>
            </wp:positionV>
            <wp:extent cx="2333625" cy="1466850"/>
            <wp:effectExtent l="0" t="0" r="9525" b="0"/>
            <wp:wrapSquare wrapText="bothSides"/>
            <wp:docPr id="44" name="Рисунок 44" descr="http://www.pandia.ru/wp-content/uploads/2011/05/wpid-image0221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http://www.pandia.ru/wp-content/uploads/2011/05/wpid-image022143.gif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81B" w:rsidRPr="00FF481B" w:rsidRDefault="00FF481B" w:rsidP="00FF481B">
      <w:pPr>
        <w:tabs>
          <w:tab w:val="left" w:pos="426"/>
        </w:tabs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FF481B" w:rsidRPr="00FF481B" w:rsidRDefault="00FF481B" w:rsidP="00FF481B">
      <w:pPr>
        <w:tabs>
          <w:tab w:val="left" w:pos="426"/>
        </w:tabs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FF481B" w:rsidRPr="00FF481B" w:rsidRDefault="00FF481B" w:rsidP="00FF481B">
      <w:pPr>
        <w:tabs>
          <w:tab w:val="left" w:pos="426"/>
        </w:tabs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FF481B" w:rsidRPr="00FF481B" w:rsidRDefault="00FF481B" w:rsidP="00FF481B">
      <w:pPr>
        <w:tabs>
          <w:tab w:val="left" w:pos="426"/>
        </w:tabs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FF481B" w:rsidRPr="00FF481B" w:rsidRDefault="00FF481B" w:rsidP="00F42900">
      <w:pPr>
        <w:pStyle w:val="a8"/>
        <w:numPr>
          <w:ilvl w:val="0"/>
          <w:numId w:val="1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>Электрический ток в прямолинейном проводнике направлен перпендикулярно плоскости рисунка и входит в него сверху (рис. 33). Какое расположение и направление имеют линии магнитной индукции?</w:t>
      </w:r>
    </w:p>
    <w:p w:rsidR="00FF481B" w:rsidRPr="00FF481B" w:rsidRDefault="00FF481B" w:rsidP="00FF481B">
      <w:pPr>
        <w:tabs>
          <w:tab w:val="left" w:pos="426"/>
        </w:tabs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FF48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4384" behindDoc="0" locked="0" layoutInCell="1" allowOverlap="0" wp14:anchorId="0FF1D5EC" wp14:editId="4BA886AA">
            <wp:simplePos x="0" y="0"/>
            <wp:positionH relativeFrom="column">
              <wp:posOffset>1419225</wp:posOffset>
            </wp:positionH>
            <wp:positionV relativeFrom="line">
              <wp:posOffset>38100</wp:posOffset>
            </wp:positionV>
            <wp:extent cx="2667000" cy="923925"/>
            <wp:effectExtent l="0" t="0" r="0" b="0"/>
            <wp:wrapSquare wrapText="bothSides"/>
            <wp:docPr id="43" name="Рисунок 43" descr="http://www.pandia.ru/wp-content/uploads/2011/05/wpid-image045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www.pandia.ru/wp-content/uploads/2011/05/wpid-image04572.gif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81B" w:rsidRPr="00FF481B" w:rsidRDefault="00FF481B" w:rsidP="00FF481B">
      <w:pPr>
        <w:tabs>
          <w:tab w:val="left" w:pos="426"/>
        </w:tabs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FF481B" w:rsidRPr="00FF481B" w:rsidRDefault="00FF481B" w:rsidP="00FF481B">
      <w:pPr>
        <w:tabs>
          <w:tab w:val="left" w:pos="426"/>
        </w:tabs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FF481B" w:rsidRPr="00FF481B" w:rsidRDefault="00FF481B" w:rsidP="00F42900">
      <w:pPr>
        <w:pStyle w:val="a8"/>
        <w:numPr>
          <w:ilvl w:val="0"/>
          <w:numId w:val="1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>К источнику тока с ЭДС 8 В и внутренним сопротивлением 3,2 Ом подключен нагреватель сопротивлением 4,8 Ом. Какова мощность нагревателя?</w:t>
      </w:r>
    </w:p>
    <w:p w:rsidR="00FF481B" w:rsidRPr="00FF481B" w:rsidRDefault="00FF481B" w:rsidP="00F42900">
      <w:pPr>
        <w:pStyle w:val="a8"/>
        <w:numPr>
          <w:ilvl w:val="0"/>
          <w:numId w:val="1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>Рамка с током, помещенная в однородное магнитное поле, находится в положении устойчивого равновесия. Какой угол образуют линии индукции магнитного поля с плоскостью рамки?</w:t>
      </w:r>
    </w:p>
    <w:p w:rsidR="00FF481B" w:rsidRPr="00FF481B" w:rsidRDefault="00FF481B" w:rsidP="00F42900">
      <w:pPr>
        <w:pStyle w:val="a8"/>
        <w:numPr>
          <w:ilvl w:val="0"/>
          <w:numId w:val="1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>Напряжение на обкладках конденсатора в колебательном контуре меняется по закону u = 100соs10</w:t>
      </w:r>
      <w:r w:rsidRPr="00FF481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FF481B">
        <w:rPr>
          <w:rFonts w:ascii="Times New Roman" w:hAnsi="Times New Roman" w:cs="Times New Roman"/>
          <w:sz w:val="24"/>
          <w:szCs w:val="24"/>
        </w:rPr>
        <w:t>πt. Электроемкость конденсатора 0,9 мкФ. Найти индуктивность контура и максимальное значение энергии магнитного поля катушки.</w:t>
      </w:r>
    </w:p>
    <w:p w:rsidR="00FF481B" w:rsidRPr="00FF481B" w:rsidRDefault="00FF481B" w:rsidP="00F42900">
      <w:pPr>
        <w:pStyle w:val="a8"/>
        <w:numPr>
          <w:ilvl w:val="0"/>
          <w:numId w:val="1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>Изменение заряда конденсатора в колебательном контуре происходит по закону q = 10</w:t>
      </w:r>
      <w:r w:rsidRPr="00FF481B">
        <w:rPr>
          <w:rFonts w:ascii="Times New Roman" w:hAnsi="Times New Roman" w:cs="Times New Roman"/>
          <w:sz w:val="24"/>
          <w:szCs w:val="24"/>
          <w:vertAlign w:val="superscript"/>
        </w:rPr>
        <w:t>–4</w:t>
      </w:r>
      <w:r w:rsidRPr="00FF481B">
        <w:rPr>
          <w:rFonts w:ascii="Times New Roman" w:hAnsi="Times New Roman" w:cs="Times New Roman"/>
          <w:sz w:val="24"/>
          <w:szCs w:val="24"/>
        </w:rPr>
        <w:t>соs10πt (Кл). Чему равен период электромагнитных колебаний в контуре (время измеряется в секундах)?</w:t>
      </w:r>
    </w:p>
    <w:p w:rsidR="00FF481B" w:rsidRPr="00FF481B" w:rsidRDefault="00FF481B" w:rsidP="00F42900">
      <w:pPr>
        <w:pStyle w:val="a8"/>
        <w:numPr>
          <w:ilvl w:val="0"/>
          <w:numId w:val="1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>В схеме, изображенной на рисунке 22, ЭДС источника 5 В, внутреннее сопротивление источника 2 Ом, сила тока через источник 1 А. Каковы показания вольтметра?</w:t>
      </w:r>
    </w:p>
    <w:p w:rsidR="00FF481B" w:rsidRPr="00FF481B" w:rsidRDefault="00FF481B" w:rsidP="00FF481B">
      <w:pPr>
        <w:tabs>
          <w:tab w:val="left" w:pos="426"/>
        </w:tabs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FF48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0" wp14:anchorId="1B430FFC" wp14:editId="76C9036C">
            <wp:simplePos x="0" y="0"/>
            <wp:positionH relativeFrom="column">
              <wp:posOffset>1390650</wp:posOffset>
            </wp:positionH>
            <wp:positionV relativeFrom="line">
              <wp:posOffset>38100</wp:posOffset>
            </wp:positionV>
            <wp:extent cx="800100" cy="1438275"/>
            <wp:effectExtent l="0" t="0" r="0" b="0"/>
            <wp:wrapSquare wrapText="bothSides"/>
            <wp:docPr id="42" name="Рисунок 42" descr="http://www.pandia.ru/wp-content/uploads/2011/05/wpid-image034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http://www.pandia.ru/wp-content/uploads/2011/05/wpid-image03498.gif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81B" w:rsidRPr="00FF481B" w:rsidRDefault="00FF481B" w:rsidP="00FF481B">
      <w:pPr>
        <w:tabs>
          <w:tab w:val="left" w:pos="426"/>
        </w:tabs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FF481B" w:rsidRPr="00FF481B" w:rsidRDefault="00FF481B" w:rsidP="00FF481B">
      <w:pPr>
        <w:tabs>
          <w:tab w:val="left" w:pos="426"/>
        </w:tabs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FF481B" w:rsidRPr="00FF481B" w:rsidRDefault="00FF481B" w:rsidP="00FF481B">
      <w:pPr>
        <w:tabs>
          <w:tab w:val="left" w:pos="426"/>
        </w:tabs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FF481B" w:rsidRPr="00FF481B" w:rsidRDefault="00FF481B" w:rsidP="00FF481B">
      <w:pPr>
        <w:tabs>
          <w:tab w:val="left" w:pos="426"/>
        </w:tabs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FF481B" w:rsidRPr="00FF481B" w:rsidRDefault="00FF481B" w:rsidP="00F42900">
      <w:pPr>
        <w:pStyle w:val="a8"/>
        <w:numPr>
          <w:ilvl w:val="0"/>
          <w:numId w:val="1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>На рисунке 40 представлен график зависимости магнитного потока через проводящий неподвижный контур от времени. В каком интервале времени модуль ЭДС индукции в контуре равен нулю?</w:t>
      </w:r>
    </w:p>
    <w:p w:rsidR="00FF481B" w:rsidRPr="00FF481B" w:rsidRDefault="00FF481B" w:rsidP="00FF481B">
      <w:pPr>
        <w:tabs>
          <w:tab w:val="left" w:pos="426"/>
        </w:tabs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FF481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251665408" behindDoc="0" locked="0" layoutInCell="1" allowOverlap="0" wp14:anchorId="18952E03" wp14:editId="2E12F299">
            <wp:simplePos x="0" y="0"/>
            <wp:positionH relativeFrom="column">
              <wp:posOffset>1586865</wp:posOffset>
            </wp:positionH>
            <wp:positionV relativeFrom="line">
              <wp:posOffset>99060</wp:posOffset>
            </wp:positionV>
            <wp:extent cx="2667000" cy="1333500"/>
            <wp:effectExtent l="0" t="0" r="0" b="0"/>
            <wp:wrapSquare wrapText="bothSides"/>
            <wp:docPr id="41" name="Рисунок 41" descr="http://www.pandia.ru/wp-content/uploads/2011/05/wpid-image052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www.pandia.ru/wp-content/uploads/2011/05/wpid-image05263.gif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81B" w:rsidRPr="00FF481B" w:rsidRDefault="00FF481B" w:rsidP="00FF481B">
      <w:pPr>
        <w:tabs>
          <w:tab w:val="left" w:pos="426"/>
        </w:tabs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FF481B" w:rsidRPr="00FF481B" w:rsidRDefault="00FF481B" w:rsidP="00FF481B">
      <w:pPr>
        <w:tabs>
          <w:tab w:val="left" w:pos="426"/>
        </w:tabs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FF481B" w:rsidRPr="00FF481B" w:rsidRDefault="00FF481B" w:rsidP="00FF481B">
      <w:pPr>
        <w:tabs>
          <w:tab w:val="left" w:pos="426"/>
        </w:tabs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FF481B" w:rsidRPr="00FF481B" w:rsidRDefault="00FF481B" w:rsidP="00FF481B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F481B" w:rsidRPr="00FF481B" w:rsidRDefault="00FF481B" w:rsidP="00F42900">
      <w:pPr>
        <w:pStyle w:val="a8"/>
        <w:widowControl w:val="0"/>
        <w:numPr>
          <w:ilvl w:val="0"/>
          <w:numId w:val="10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 xml:space="preserve">В колебательном контуре зависимость силы тока от времени описывается уравнением </w:t>
      </w:r>
      <w:proofErr w:type="spellStart"/>
      <w:r w:rsidRPr="00FF481B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proofErr w:type="spellEnd"/>
      <w:r w:rsidRPr="00FF481B">
        <w:rPr>
          <w:rFonts w:ascii="Times New Roman" w:hAnsi="Times New Roman" w:cs="Times New Roman"/>
          <w:i/>
          <w:iCs/>
          <w:sz w:val="24"/>
          <w:szCs w:val="24"/>
        </w:rPr>
        <w:t>=0,06</w:t>
      </w:r>
      <w:r w:rsidRPr="00FF481B">
        <w:rPr>
          <w:rFonts w:ascii="Times New Roman" w:hAnsi="Times New Roman" w:cs="Times New Roman"/>
          <w:i/>
          <w:sz w:val="24"/>
          <w:szCs w:val="24"/>
          <w:lang w:val="en-US"/>
        </w:rPr>
        <w:t>sin</w:t>
      </w:r>
      <w:r w:rsidRPr="00FF481B">
        <w:rPr>
          <w:rFonts w:ascii="Times New Roman" w:hAnsi="Times New Roman" w:cs="Times New Roman"/>
          <w:i/>
          <w:sz w:val="24"/>
          <w:szCs w:val="24"/>
        </w:rPr>
        <w:t>10</w:t>
      </w:r>
      <w:r w:rsidRPr="00FF481B">
        <w:rPr>
          <w:rFonts w:ascii="Times New Roman" w:hAnsi="Times New Roman" w:cs="Times New Roman"/>
          <w:i/>
          <w:sz w:val="24"/>
          <w:szCs w:val="24"/>
          <w:vertAlign w:val="superscript"/>
        </w:rPr>
        <w:t>6</w:t>
      </w:r>
      <w:r w:rsidRPr="00FF481B">
        <w:rPr>
          <w:rFonts w:ascii="Times New Roman" w:hAnsi="Times New Roman" w:cs="Times New Roman"/>
          <w:i/>
          <w:sz w:val="24"/>
          <w:szCs w:val="24"/>
          <w:lang w:val="el-GR"/>
        </w:rPr>
        <w:t>π</w:t>
      </w:r>
      <w:r w:rsidRPr="00FF481B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FF481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F481B">
        <w:rPr>
          <w:rFonts w:ascii="Times New Roman" w:hAnsi="Times New Roman" w:cs="Times New Roman"/>
          <w:sz w:val="24"/>
          <w:szCs w:val="24"/>
        </w:rPr>
        <w:t>Определить частоту электромагнитных колеба</w:t>
      </w:r>
      <w:r w:rsidRPr="00FF481B">
        <w:rPr>
          <w:rFonts w:ascii="Times New Roman" w:hAnsi="Times New Roman" w:cs="Times New Roman"/>
          <w:sz w:val="24"/>
          <w:szCs w:val="24"/>
        </w:rPr>
        <w:softHyphen/>
        <w:t>ний и индуктивность катушки, если максималь</w:t>
      </w:r>
      <w:r w:rsidRPr="00FF481B">
        <w:rPr>
          <w:rFonts w:ascii="Times New Roman" w:hAnsi="Times New Roman" w:cs="Times New Roman"/>
          <w:sz w:val="24"/>
          <w:szCs w:val="24"/>
        </w:rPr>
        <w:softHyphen/>
        <w:t>ная энергия магнитного поля 1,8∙10</w:t>
      </w:r>
      <w:r w:rsidRPr="00FF481B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 w:rsidRPr="00FF481B">
        <w:rPr>
          <w:rFonts w:ascii="Times New Roman" w:hAnsi="Times New Roman" w:cs="Times New Roman"/>
          <w:sz w:val="24"/>
          <w:szCs w:val="24"/>
        </w:rPr>
        <w:t xml:space="preserve"> Дж.</w:t>
      </w:r>
    </w:p>
    <w:p w:rsidR="00FF481B" w:rsidRPr="00FF481B" w:rsidRDefault="00FF481B" w:rsidP="00F42900">
      <w:pPr>
        <w:pStyle w:val="a8"/>
        <w:numPr>
          <w:ilvl w:val="0"/>
          <w:numId w:val="1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>К зажимам источника тока с ЭДС ε и внутренним сопротивлением r подключен идеальный вольтметр. Каковы его показания?</w:t>
      </w:r>
    </w:p>
    <w:p w:rsidR="00FF481B" w:rsidRPr="00FF481B" w:rsidRDefault="00FF481B" w:rsidP="00F42900">
      <w:pPr>
        <w:pStyle w:val="a8"/>
        <w:numPr>
          <w:ilvl w:val="0"/>
          <w:numId w:val="1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>При изменении тока в катушке индуктивности на величину 1 А за время 0,6 с в ней индуцируется ЭДС 0,2 мВ. Какую длину будет иметь радиоволна, излучаемая генератором, колебательный контур которого состоит из этой катушки и конденсатора емкостью 14,1нФ?</w:t>
      </w:r>
    </w:p>
    <w:p w:rsidR="00FF481B" w:rsidRPr="00FF481B" w:rsidRDefault="00FF481B" w:rsidP="00F42900">
      <w:pPr>
        <w:pStyle w:val="a8"/>
        <w:numPr>
          <w:ilvl w:val="0"/>
          <w:numId w:val="1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>ЭДС батареи 6 В. Внешнее сопротивление цепи равно 11,5 Ом, а внутреннее  0,5 Ом. Найти силу тока в цепи и напряжение на зажимах батареи.</w:t>
      </w:r>
    </w:p>
    <w:p w:rsidR="00FF481B" w:rsidRPr="00FF481B" w:rsidRDefault="00FF481B" w:rsidP="00F42900">
      <w:pPr>
        <w:pStyle w:val="a8"/>
        <w:numPr>
          <w:ilvl w:val="0"/>
          <w:numId w:val="1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 xml:space="preserve">Трансформатор с коэффициентом трансформации 10 понижает напряжение с 10 </w:t>
      </w:r>
      <w:proofErr w:type="spellStart"/>
      <w:r w:rsidRPr="00FF481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FF481B">
        <w:rPr>
          <w:rFonts w:ascii="Times New Roman" w:hAnsi="Times New Roman" w:cs="Times New Roman"/>
          <w:sz w:val="24"/>
          <w:szCs w:val="24"/>
        </w:rPr>
        <w:t xml:space="preserve"> до 800 В. При этом во вторичной обмотке идет ток 2 А. Найти сопротивление вторичной обмотки. Потерями энергии в первичной обмотке пренебречь.</w:t>
      </w:r>
    </w:p>
    <w:p w:rsidR="00FF481B" w:rsidRPr="00FF481B" w:rsidRDefault="00FF481B" w:rsidP="00F42900">
      <w:pPr>
        <w:pStyle w:val="a8"/>
        <w:numPr>
          <w:ilvl w:val="0"/>
          <w:numId w:val="1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>Цепь состоит из источника тока с ЭДС 4,5 В и внутренним сопротивлением 1,5 Ом и проводников сопротивлением R1= 1,5 Ом и R2 = 3 Ом (рис.25). Каковы показания амперметра и вольтметра? Каковы будут показания тех же приборов, если параллельно проводнику R2 подключить проводник сопротивлением 3 Ом?</w:t>
      </w:r>
    </w:p>
    <w:p w:rsidR="00FF481B" w:rsidRPr="00FF481B" w:rsidRDefault="00FF481B" w:rsidP="00FF481B">
      <w:pPr>
        <w:tabs>
          <w:tab w:val="left" w:pos="426"/>
        </w:tabs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FF48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2336" behindDoc="0" locked="0" layoutInCell="1" allowOverlap="0" wp14:anchorId="27F19254" wp14:editId="79876393">
            <wp:simplePos x="0" y="0"/>
            <wp:positionH relativeFrom="column">
              <wp:posOffset>2586990</wp:posOffset>
            </wp:positionH>
            <wp:positionV relativeFrom="line">
              <wp:posOffset>41910</wp:posOffset>
            </wp:positionV>
            <wp:extent cx="1524000" cy="1752600"/>
            <wp:effectExtent l="0" t="0" r="0" b="0"/>
            <wp:wrapSquare wrapText="bothSides"/>
            <wp:docPr id="40" name="Рисунок 40" descr="http://www.pandia.ru/wp-content/uploads/2011/05/wpid-image037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http://www.pandia.ru/wp-content/uploads/2011/05/wpid-image03791.gif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81B" w:rsidRPr="00FF481B" w:rsidRDefault="00FF481B" w:rsidP="00FF481B">
      <w:pPr>
        <w:tabs>
          <w:tab w:val="left" w:pos="426"/>
        </w:tabs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FF481B" w:rsidRPr="00FF481B" w:rsidRDefault="00FF481B" w:rsidP="00FF481B">
      <w:pPr>
        <w:tabs>
          <w:tab w:val="left" w:pos="426"/>
        </w:tabs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FF481B" w:rsidRPr="00FF481B" w:rsidRDefault="00FF481B" w:rsidP="00FF481B">
      <w:pPr>
        <w:tabs>
          <w:tab w:val="left" w:pos="426"/>
        </w:tabs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FF481B" w:rsidRPr="00FF481B" w:rsidRDefault="00FF481B" w:rsidP="00FF481B">
      <w:pPr>
        <w:tabs>
          <w:tab w:val="left" w:pos="426"/>
        </w:tabs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FF481B" w:rsidRPr="00FF481B" w:rsidRDefault="00FF481B" w:rsidP="00FF481B">
      <w:pPr>
        <w:tabs>
          <w:tab w:val="left" w:pos="426"/>
        </w:tabs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FF481B" w:rsidRPr="00FF481B" w:rsidRDefault="00FF481B" w:rsidP="00F42900">
      <w:pPr>
        <w:pStyle w:val="a8"/>
        <w:widowControl w:val="0"/>
        <w:numPr>
          <w:ilvl w:val="0"/>
          <w:numId w:val="10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>На какую длину волны настроен колебательный контур, состоящий из катушки с индуктивно</w:t>
      </w:r>
      <w:r w:rsidRPr="00FF481B">
        <w:rPr>
          <w:rFonts w:ascii="Times New Roman" w:hAnsi="Times New Roman" w:cs="Times New Roman"/>
          <w:sz w:val="24"/>
          <w:szCs w:val="24"/>
        </w:rPr>
        <w:softHyphen/>
        <w:t xml:space="preserve">стью 2 </w:t>
      </w:r>
      <w:proofErr w:type="spellStart"/>
      <w:r w:rsidRPr="00FF481B">
        <w:rPr>
          <w:rFonts w:ascii="Times New Roman" w:hAnsi="Times New Roman" w:cs="Times New Roman"/>
          <w:sz w:val="24"/>
          <w:szCs w:val="24"/>
        </w:rPr>
        <w:t>мГн</w:t>
      </w:r>
      <w:proofErr w:type="spellEnd"/>
      <w:r w:rsidRPr="00FF481B">
        <w:rPr>
          <w:rFonts w:ascii="Times New Roman" w:hAnsi="Times New Roman" w:cs="Times New Roman"/>
          <w:sz w:val="24"/>
          <w:szCs w:val="24"/>
        </w:rPr>
        <w:t xml:space="preserve"> и плоского конденсатора? Простран</w:t>
      </w:r>
      <w:r w:rsidRPr="00FF481B">
        <w:rPr>
          <w:rFonts w:ascii="Times New Roman" w:hAnsi="Times New Roman" w:cs="Times New Roman"/>
          <w:sz w:val="24"/>
          <w:szCs w:val="24"/>
        </w:rPr>
        <w:softHyphen/>
        <w:t>ство между пластинами конденсатора заполнено веществом с диэлектрической проницаемостью 11. Площадь пластин конденсатора 800 см</w:t>
      </w:r>
      <w:r w:rsidRPr="00FF481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F481B">
        <w:rPr>
          <w:rFonts w:ascii="Times New Roman" w:hAnsi="Times New Roman" w:cs="Times New Roman"/>
          <w:sz w:val="24"/>
          <w:szCs w:val="24"/>
        </w:rPr>
        <w:t>, расстоя</w:t>
      </w:r>
      <w:r w:rsidRPr="00FF481B">
        <w:rPr>
          <w:rFonts w:ascii="Times New Roman" w:hAnsi="Times New Roman" w:cs="Times New Roman"/>
          <w:sz w:val="24"/>
          <w:szCs w:val="24"/>
        </w:rPr>
        <w:softHyphen/>
        <w:t>ние между ними 1 см.</w:t>
      </w:r>
    </w:p>
    <w:p w:rsidR="00FF481B" w:rsidRPr="00FF481B" w:rsidRDefault="00FF481B" w:rsidP="00F42900">
      <w:pPr>
        <w:pStyle w:val="a8"/>
        <w:widowControl w:val="0"/>
        <w:numPr>
          <w:ilvl w:val="0"/>
          <w:numId w:val="10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 xml:space="preserve">Плоскость проволочной рамки площадью S = 20 см2 расположена в магнитном поле перпендикулярно линиям магнитной индукции В = 100 </w:t>
      </w:r>
      <w:proofErr w:type="spellStart"/>
      <w:r w:rsidRPr="00FF481B">
        <w:rPr>
          <w:rFonts w:ascii="Times New Roman" w:hAnsi="Times New Roman" w:cs="Times New Roman"/>
          <w:sz w:val="24"/>
          <w:szCs w:val="24"/>
        </w:rPr>
        <w:t>мТл</w:t>
      </w:r>
      <w:proofErr w:type="spellEnd"/>
      <w:r w:rsidRPr="00FF481B">
        <w:rPr>
          <w:rFonts w:ascii="Times New Roman" w:hAnsi="Times New Roman" w:cs="Times New Roman"/>
          <w:sz w:val="24"/>
          <w:szCs w:val="24"/>
        </w:rPr>
        <w:t xml:space="preserve"> (рис. 31). Найдите изменение магнитного потока сквозь рамку в результате ее поворота вокруг одной из ее сторон на угол 180°.</w:t>
      </w:r>
    </w:p>
    <w:p w:rsidR="00FF481B" w:rsidRPr="00FF481B" w:rsidRDefault="0015268C" w:rsidP="00FF481B">
      <w:pPr>
        <w:tabs>
          <w:tab w:val="left" w:pos="426"/>
        </w:tabs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FF481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251666432" behindDoc="0" locked="0" layoutInCell="1" allowOverlap="0" wp14:anchorId="61733E13" wp14:editId="1D214063">
            <wp:simplePos x="0" y="0"/>
            <wp:positionH relativeFrom="column">
              <wp:posOffset>1600200</wp:posOffset>
            </wp:positionH>
            <wp:positionV relativeFrom="line">
              <wp:posOffset>209299</wp:posOffset>
            </wp:positionV>
            <wp:extent cx="2352675" cy="1581150"/>
            <wp:effectExtent l="0" t="0" r="0" b="0"/>
            <wp:wrapSquare wrapText="bothSides"/>
            <wp:docPr id="39" name="Рисунок 39" descr="http://www.pandia.ru/wp-content/uploads/2011/05/wpid-image043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http://www.pandia.ru/wp-content/uploads/2011/05/wpid-image04375.gif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81B" w:rsidRPr="00FF481B" w:rsidRDefault="00FF481B" w:rsidP="00FF481B">
      <w:pPr>
        <w:tabs>
          <w:tab w:val="left" w:pos="426"/>
        </w:tabs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FF481B" w:rsidRPr="00FF481B" w:rsidRDefault="00FF481B" w:rsidP="00FF481B">
      <w:pPr>
        <w:tabs>
          <w:tab w:val="left" w:pos="426"/>
        </w:tabs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FF481B" w:rsidRDefault="00FF481B" w:rsidP="00FF481B">
      <w:pPr>
        <w:tabs>
          <w:tab w:val="left" w:pos="426"/>
        </w:tabs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15268C" w:rsidRPr="00FF481B" w:rsidRDefault="0015268C" w:rsidP="00FF481B">
      <w:pPr>
        <w:tabs>
          <w:tab w:val="left" w:pos="426"/>
        </w:tabs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FF481B" w:rsidRPr="00FF481B" w:rsidRDefault="00FF481B" w:rsidP="00FF481B">
      <w:pPr>
        <w:tabs>
          <w:tab w:val="left" w:pos="426"/>
        </w:tabs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FF481B" w:rsidRPr="00FF481B" w:rsidRDefault="00FF481B" w:rsidP="00F42900">
      <w:pPr>
        <w:pStyle w:val="a8"/>
        <w:numPr>
          <w:ilvl w:val="0"/>
          <w:numId w:val="1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>В катушке индуктивностью L = 13,9 Гн запасена энергия магнитного поля W =25 мДж. Найдите силу тока, протекающего через катушку. Какая энергия магнитного поля будет соответствовать вдвое большей силе тока?</w:t>
      </w:r>
    </w:p>
    <w:p w:rsidR="00FF481B" w:rsidRPr="00FF481B" w:rsidRDefault="00FF481B" w:rsidP="00F42900">
      <w:pPr>
        <w:pStyle w:val="a8"/>
        <w:numPr>
          <w:ilvl w:val="0"/>
          <w:numId w:val="1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>Алюминиевое кольцо расположено в однородном магнитном поле так, что его плоскость перпендикулярна вектору магнитной индукции. Диаметр кольца 25 см, толщина провода кольца 2 мм. Определить скорость изменения магнитной индукции со временем, если при этом в кольце возникает индукционный ток 12 А. Удельное сопротивление алюминия 2,8·10</w:t>
      </w:r>
      <w:r w:rsidRPr="00FF481B">
        <w:rPr>
          <w:rFonts w:ascii="Times New Roman" w:hAnsi="Times New Roman" w:cs="Times New Roman"/>
          <w:sz w:val="24"/>
          <w:szCs w:val="24"/>
          <w:vertAlign w:val="superscript"/>
        </w:rPr>
        <w:t xml:space="preserve"> -8</w:t>
      </w:r>
      <w:r w:rsidRPr="00FF4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81B">
        <w:rPr>
          <w:rFonts w:ascii="Times New Roman" w:hAnsi="Times New Roman" w:cs="Times New Roman"/>
          <w:sz w:val="24"/>
          <w:szCs w:val="24"/>
        </w:rPr>
        <w:t>Ом·м</w:t>
      </w:r>
      <w:proofErr w:type="spellEnd"/>
      <w:r w:rsidRPr="00FF481B">
        <w:rPr>
          <w:rFonts w:ascii="Times New Roman" w:hAnsi="Times New Roman" w:cs="Times New Roman"/>
          <w:sz w:val="24"/>
          <w:szCs w:val="24"/>
        </w:rPr>
        <w:t>.</w:t>
      </w:r>
    </w:p>
    <w:p w:rsidR="00FF481B" w:rsidRPr="00FF481B" w:rsidRDefault="00FF481B" w:rsidP="00F42900">
      <w:pPr>
        <w:pStyle w:val="a8"/>
        <w:numPr>
          <w:ilvl w:val="0"/>
          <w:numId w:val="1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>Заряд на обкладках конденсатора колебательного контура изменяется со временем по закону q=3∙10</w:t>
      </w:r>
      <w:r w:rsidRPr="00FF481B">
        <w:rPr>
          <w:rFonts w:ascii="Times New Roman" w:hAnsi="Times New Roman" w:cs="Times New Roman"/>
          <w:sz w:val="24"/>
          <w:szCs w:val="24"/>
          <w:vertAlign w:val="superscript"/>
        </w:rPr>
        <w:t>-7</w:t>
      </w:r>
      <w:r w:rsidRPr="00FF481B">
        <w:rPr>
          <w:rFonts w:ascii="Times New Roman" w:hAnsi="Times New Roman" w:cs="Times New Roman"/>
          <w:sz w:val="24"/>
          <w:szCs w:val="24"/>
        </w:rPr>
        <w:t>cos800πt. Индуктивность контура 2 Гн. Найти электроемкость конденсатора и максимальные значения энергии электрического поля конденсатора и магнитного поля катушки индуктивности.</w:t>
      </w:r>
    </w:p>
    <w:p w:rsidR="00FF481B" w:rsidRPr="00FF481B" w:rsidRDefault="00FF481B" w:rsidP="00F42900">
      <w:pPr>
        <w:pStyle w:val="a8"/>
        <w:numPr>
          <w:ilvl w:val="0"/>
          <w:numId w:val="1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FF481B">
        <w:rPr>
          <w:rFonts w:ascii="Times New Roman" w:hAnsi="Times New Roman" w:cs="Times New Roman"/>
          <w:sz w:val="24"/>
          <w:szCs w:val="24"/>
        </w:rPr>
        <w:t>Отрицательно заряженная частица движется во внешнем магнитном поле по окружности против часовой стрелки (рис. 34). Как направлена индукция внешнего магнитного поля</w:t>
      </w:r>
      <w:r w:rsidRPr="00FF481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?</w:t>
      </w:r>
    </w:p>
    <w:p w:rsidR="00FF481B" w:rsidRPr="00FF481B" w:rsidRDefault="00FF481B" w:rsidP="00FF481B">
      <w:pPr>
        <w:tabs>
          <w:tab w:val="left" w:pos="426"/>
        </w:tabs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FF48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7456" behindDoc="0" locked="0" layoutInCell="1" allowOverlap="0" wp14:anchorId="3FD1397A" wp14:editId="5896E399">
            <wp:simplePos x="0" y="0"/>
            <wp:positionH relativeFrom="column">
              <wp:posOffset>2238375</wp:posOffset>
            </wp:positionH>
            <wp:positionV relativeFrom="line">
              <wp:posOffset>178538</wp:posOffset>
            </wp:positionV>
            <wp:extent cx="762000" cy="981075"/>
            <wp:effectExtent l="0" t="0" r="0" b="0"/>
            <wp:wrapSquare wrapText="bothSides"/>
            <wp:docPr id="38" name="Рисунок 38" descr="http://www.pandia.ru/wp-content/uploads/2011/05/wpid-image046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www.pandia.ru/wp-content/uploads/2011/05/wpid-image04667.gif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81B" w:rsidRPr="00FF481B" w:rsidRDefault="00FF481B" w:rsidP="00FF481B">
      <w:pPr>
        <w:tabs>
          <w:tab w:val="left" w:pos="426"/>
        </w:tabs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FF481B" w:rsidRPr="00FF481B" w:rsidRDefault="00FF481B" w:rsidP="00FF481B">
      <w:pPr>
        <w:tabs>
          <w:tab w:val="left" w:pos="426"/>
        </w:tabs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FF481B" w:rsidRPr="00FF481B" w:rsidRDefault="00FF481B" w:rsidP="00FF481B">
      <w:pPr>
        <w:pStyle w:val="a8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481B" w:rsidRPr="00FF481B" w:rsidRDefault="00FF481B" w:rsidP="00F42900">
      <w:pPr>
        <w:pStyle w:val="a8"/>
        <w:numPr>
          <w:ilvl w:val="0"/>
          <w:numId w:val="1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>Какова длина волны электромагнитного излучения колебательного контура, если конденсатор имеет емкость 2 пФ, скорость изменения силы тока в катушке индуктивности равна 4 А/с, а возникающая ЭДС индукции составляет 0,04 В?</w:t>
      </w:r>
    </w:p>
    <w:p w:rsidR="00FF481B" w:rsidRPr="00FF481B" w:rsidRDefault="00FF481B" w:rsidP="00F42900">
      <w:pPr>
        <w:pStyle w:val="a8"/>
        <w:numPr>
          <w:ilvl w:val="0"/>
          <w:numId w:val="1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FF481B">
        <w:rPr>
          <w:rFonts w:ascii="Times New Roman" w:hAnsi="Times New Roman" w:cs="Times New Roman"/>
          <w:sz w:val="24"/>
          <w:szCs w:val="24"/>
        </w:rPr>
        <w:t>В колебательном контуре, настроенном на частоту 20 МГц, имеется катушка индуктивности    10</w:t>
      </w:r>
      <w:r w:rsidRPr="00FF481B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Pr="00FF481B">
        <w:rPr>
          <w:rFonts w:ascii="Times New Roman" w:hAnsi="Times New Roman" w:cs="Times New Roman"/>
          <w:sz w:val="24"/>
          <w:szCs w:val="24"/>
        </w:rPr>
        <w:t xml:space="preserve"> Гн и плоский слюдяной конденсатор с площадью пластины 20 см</w:t>
      </w:r>
      <w:r w:rsidRPr="00FF481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F481B">
        <w:rPr>
          <w:rFonts w:ascii="Times New Roman" w:hAnsi="Times New Roman" w:cs="Times New Roman"/>
          <w:sz w:val="24"/>
          <w:szCs w:val="24"/>
        </w:rPr>
        <w:t>. Определить толщину слюды, если ее диэлектрическая проницаемость равна 6.</w:t>
      </w:r>
    </w:p>
    <w:p w:rsidR="00FF481B" w:rsidRPr="00FF481B" w:rsidRDefault="00FF481B" w:rsidP="00F42900">
      <w:pPr>
        <w:pStyle w:val="a8"/>
        <w:numPr>
          <w:ilvl w:val="0"/>
          <w:numId w:val="1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>На сколько равные части нужно разрезать про</w:t>
      </w:r>
      <w:r w:rsidRPr="00FF481B">
        <w:rPr>
          <w:rFonts w:ascii="Times New Roman" w:hAnsi="Times New Roman" w:cs="Times New Roman"/>
          <w:sz w:val="24"/>
          <w:szCs w:val="24"/>
        </w:rPr>
        <w:softHyphen/>
        <w:t>водник, имеющий сопротивление R = 36 Ом, чтобы полное со</w:t>
      </w:r>
      <w:r w:rsidRPr="00FF481B">
        <w:rPr>
          <w:rFonts w:ascii="Times New Roman" w:hAnsi="Times New Roman" w:cs="Times New Roman"/>
          <w:sz w:val="24"/>
          <w:szCs w:val="24"/>
        </w:rPr>
        <w:softHyphen/>
        <w:t>противление его частей, соединенных параллельно, составляло 1 Ом?</w:t>
      </w:r>
    </w:p>
    <w:p w:rsidR="00FF481B" w:rsidRPr="00FF481B" w:rsidRDefault="00FF481B" w:rsidP="00F42900">
      <w:pPr>
        <w:pStyle w:val="a8"/>
        <w:numPr>
          <w:ilvl w:val="0"/>
          <w:numId w:val="1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>Цепь, имеющая сопротивление R = 100 Ом, питает</w:t>
      </w:r>
      <w:r w:rsidRPr="00FF481B">
        <w:rPr>
          <w:rFonts w:ascii="Times New Roman" w:hAnsi="Times New Roman" w:cs="Times New Roman"/>
          <w:sz w:val="24"/>
          <w:szCs w:val="24"/>
        </w:rPr>
        <w:softHyphen/>
        <w:t>ся от источника постоянного напряжения. Амперметр с сопро</w:t>
      </w:r>
      <w:r w:rsidRPr="00FF481B">
        <w:rPr>
          <w:rFonts w:ascii="Times New Roman" w:hAnsi="Times New Roman" w:cs="Times New Roman"/>
          <w:sz w:val="24"/>
          <w:szCs w:val="24"/>
        </w:rPr>
        <w:softHyphen/>
        <w:t xml:space="preserve">тивлением = 1 Ом, включенный в цепь, показал силу тока </w:t>
      </w:r>
      <w:r w:rsidRPr="00FF481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F481B">
        <w:rPr>
          <w:rFonts w:ascii="Times New Roman" w:hAnsi="Times New Roman" w:cs="Times New Roman"/>
          <w:sz w:val="24"/>
          <w:szCs w:val="24"/>
        </w:rPr>
        <w:t xml:space="preserve"> = 5 А. Какова была сила тока в </w:t>
      </w:r>
      <w:r w:rsidR="0015268C" w:rsidRPr="00FF481B">
        <w:rPr>
          <w:rFonts w:ascii="Times New Roman" w:hAnsi="Times New Roman" w:cs="Times New Roman"/>
          <w:sz w:val="24"/>
          <w:szCs w:val="24"/>
        </w:rPr>
        <w:t>цепи до</w:t>
      </w:r>
      <w:r w:rsidRPr="00FF481B">
        <w:rPr>
          <w:rFonts w:ascii="Times New Roman" w:hAnsi="Times New Roman" w:cs="Times New Roman"/>
          <w:sz w:val="24"/>
          <w:szCs w:val="24"/>
        </w:rPr>
        <w:t xml:space="preserve"> включения ампер</w:t>
      </w:r>
      <w:r w:rsidRPr="00FF481B">
        <w:rPr>
          <w:rFonts w:ascii="Times New Roman" w:hAnsi="Times New Roman" w:cs="Times New Roman"/>
          <w:sz w:val="24"/>
          <w:szCs w:val="24"/>
        </w:rPr>
        <w:softHyphen/>
        <w:t>метра?</w:t>
      </w:r>
    </w:p>
    <w:p w:rsidR="00FF481B" w:rsidRPr="00FF481B" w:rsidRDefault="00FF481B" w:rsidP="00F42900">
      <w:pPr>
        <w:pStyle w:val="a8"/>
        <w:numPr>
          <w:ilvl w:val="0"/>
          <w:numId w:val="1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81B">
        <w:rPr>
          <w:rFonts w:ascii="Times New Roman" w:hAnsi="Times New Roman" w:cs="Times New Roman"/>
          <w:sz w:val="24"/>
          <w:szCs w:val="24"/>
        </w:rPr>
        <w:t xml:space="preserve">В колебательном контуре </w:t>
      </w:r>
      <w:r w:rsidR="0015268C" w:rsidRPr="00FF481B">
        <w:rPr>
          <w:rFonts w:ascii="Times New Roman" w:hAnsi="Times New Roman" w:cs="Times New Roman"/>
          <w:sz w:val="24"/>
          <w:szCs w:val="24"/>
        </w:rPr>
        <w:t>емкость конденсатора 2</w:t>
      </w:r>
      <w:r w:rsidRPr="00FF481B">
        <w:rPr>
          <w:rFonts w:ascii="Times New Roman" w:hAnsi="Times New Roman" w:cs="Times New Roman"/>
          <w:sz w:val="24"/>
          <w:szCs w:val="24"/>
        </w:rPr>
        <w:t xml:space="preserve"> мкФ, </w:t>
      </w:r>
      <w:r w:rsidR="0015268C" w:rsidRPr="00FF481B">
        <w:rPr>
          <w:rFonts w:ascii="Times New Roman" w:hAnsi="Times New Roman" w:cs="Times New Roman"/>
          <w:sz w:val="24"/>
          <w:szCs w:val="24"/>
        </w:rPr>
        <w:t>амплитуда колебаний напряжения</w:t>
      </w:r>
      <w:r w:rsidRPr="00FF481B">
        <w:rPr>
          <w:rFonts w:ascii="Times New Roman" w:hAnsi="Times New Roman" w:cs="Times New Roman"/>
          <w:sz w:val="24"/>
          <w:szCs w:val="24"/>
        </w:rPr>
        <w:t xml:space="preserve"> 10 В.  </w:t>
      </w:r>
      <w:r w:rsidR="0015268C" w:rsidRPr="00FF481B">
        <w:rPr>
          <w:rFonts w:ascii="Times New Roman" w:hAnsi="Times New Roman" w:cs="Times New Roman"/>
          <w:sz w:val="24"/>
          <w:szCs w:val="24"/>
        </w:rPr>
        <w:t>Найдите энергию электрического</w:t>
      </w:r>
      <w:r w:rsidR="0015268C">
        <w:rPr>
          <w:rFonts w:ascii="Times New Roman" w:hAnsi="Times New Roman" w:cs="Times New Roman"/>
          <w:sz w:val="24"/>
          <w:szCs w:val="24"/>
        </w:rPr>
        <w:t xml:space="preserve"> поля </w:t>
      </w:r>
      <w:r w:rsidRPr="00FF481B">
        <w:rPr>
          <w:rFonts w:ascii="Times New Roman" w:hAnsi="Times New Roman" w:cs="Times New Roman"/>
          <w:sz w:val="24"/>
          <w:szCs w:val="24"/>
        </w:rPr>
        <w:t xml:space="preserve">конденсатора </w:t>
      </w:r>
      <w:r w:rsidR="0015268C">
        <w:rPr>
          <w:rFonts w:ascii="Times New Roman" w:hAnsi="Times New Roman" w:cs="Times New Roman"/>
          <w:sz w:val="24"/>
          <w:szCs w:val="24"/>
        </w:rPr>
        <w:t xml:space="preserve">и магнитного </w:t>
      </w:r>
      <w:r w:rsidRPr="00FF481B">
        <w:rPr>
          <w:rFonts w:ascii="Times New Roman" w:hAnsi="Times New Roman" w:cs="Times New Roman"/>
          <w:sz w:val="24"/>
          <w:szCs w:val="24"/>
        </w:rPr>
        <w:t xml:space="preserve">поля катушки </w:t>
      </w:r>
      <w:r w:rsidR="0015268C">
        <w:rPr>
          <w:rFonts w:ascii="Times New Roman" w:hAnsi="Times New Roman" w:cs="Times New Roman"/>
          <w:sz w:val="24"/>
          <w:szCs w:val="24"/>
        </w:rPr>
        <w:t xml:space="preserve">в </w:t>
      </w:r>
      <w:r w:rsidR="0015268C" w:rsidRPr="00FF481B">
        <w:rPr>
          <w:rFonts w:ascii="Times New Roman" w:hAnsi="Times New Roman" w:cs="Times New Roman"/>
          <w:sz w:val="24"/>
          <w:szCs w:val="24"/>
        </w:rPr>
        <w:t>тот момент, когда</w:t>
      </w:r>
      <w:r w:rsidR="0015268C">
        <w:rPr>
          <w:rFonts w:ascii="Times New Roman" w:hAnsi="Times New Roman" w:cs="Times New Roman"/>
          <w:sz w:val="24"/>
          <w:szCs w:val="24"/>
        </w:rPr>
        <w:t xml:space="preserve"> </w:t>
      </w:r>
      <w:r w:rsidRPr="00FF481B">
        <w:rPr>
          <w:rFonts w:ascii="Times New Roman" w:hAnsi="Times New Roman" w:cs="Times New Roman"/>
          <w:sz w:val="24"/>
          <w:szCs w:val="24"/>
        </w:rPr>
        <w:t>мгновенное значение</w:t>
      </w:r>
      <w:r w:rsidR="0015268C">
        <w:rPr>
          <w:rFonts w:ascii="Times New Roman" w:hAnsi="Times New Roman" w:cs="Times New Roman"/>
          <w:sz w:val="24"/>
          <w:szCs w:val="24"/>
        </w:rPr>
        <w:t xml:space="preserve"> напряжения</w:t>
      </w:r>
      <w:r w:rsidRPr="00FF481B">
        <w:rPr>
          <w:rFonts w:ascii="Times New Roman" w:hAnsi="Times New Roman" w:cs="Times New Roman"/>
          <w:sz w:val="24"/>
          <w:szCs w:val="24"/>
        </w:rPr>
        <w:t xml:space="preserve"> в 2 раза меньше амплитудного значения.</w:t>
      </w:r>
    </w:p>
    <w:p w:rsidR="00FF481B" w:rsidRDefault="00FF481B" w:rsidP="0033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268C" w:rsidRPr="00C26EB9" w:rsidRDefault="0015268C" w:rsidP="0015268C">
      <w:pPr>
        <w:keepNext/>
        <w:widowControl w:val="0"/>
        <w:tabs>
          <w:tab w:val="left" w:pos="1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6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 оценивания</w:t>
      </w:r>
    </w:p>
    <w:p w:rsidR="0015268C" w:rsidRPr="00C26EB9" w:rsidRDefault="0015268C" w:rsidP="0015268C">
      <w:pPr>
        <w:keepNext/>
        <w:widowControl w:val="0"/>
        <w:tabs>
          <w:tab w:val="left" w:pos="182"/>
        </w:tabs>
        <w:autoSpaceDE w:val="0"/>
        <w:autoSpaceDN w:val="0"/>
        <w:adjustRightInd w:val="0"/>
        <w:spacing w:after="0" w:line="240" w:lineRule="auto"/>
        <w:ind w:left="201" w:hanging="20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268C" w:rsidRPr="00C26EB9" w:rsidRDefault="0015268C" w:rsidP="0015268C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C26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«Зачтено»</w:t>
      </w:r>
    </w:p>
    <w:p w:rsidR="0015268C" w:rsidRPr="00C26EB9" w:rsidRDefault="0015268C" w:rsidP="0015268C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6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 (отлично)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работа выполнена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правильн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о, без недочетов.</w:t>
      </w:r>
    </w:p>
    <w:p w:rsidR="0015268C" w:rsidRPr="00C26EB9" w:rsidRDefault="0015268C" w:rsidP="0015268C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6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 (хорошо) –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работа выполнена в целом правильно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х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од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выполнения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правильный,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полученные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результаты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неверны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15268C" w:rsidRPr="00C26EB9" w:rsidRDefault="0015268C" w:rsidP="0015268C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6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(удовлетворительно) –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работа выполнена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основном правильный,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з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>адание выполнено частично.</w:t>
      </w:r>
    </w:p>
    <w:p w:rsidR="0015268C" w:rsidRPr="00C26EB9" w:rsidRDefault="0015268C" w:rsidP="0015268C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268C" w:rsidRPr="00C26EB9" w:rsidRDefault="0015268C" w:rsidP="0015268C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C26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 зачтено»</w:t>
      </w:r>
    </w:p>
    <w:p w:rsidR="0015268C" w:rsidRPr="003818B6" w:rsidRDefault="0015268C" w:rsidP="0015268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6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(неудовлетворительно)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з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>адание не выполнено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FF481B" w:rsidRDefault="00FF481B" w:rsidP="0033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5BCF" w:rsidRDefault="00A65BCF" w:rsidP="00A65B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5BCF" w:rsidRDefault="00A65BCF" w:rsidP="00A65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8B2">
        <w:rPr>
          <w:rFonts w:ascii="Times New Roman" w:hAnsi="Times New Roman" w:cs="Times New Roman"/>
          <w:b/>
          <w:sz w:val="24"/>
          <w:szCs w:val="24"/>
        </w:rPr>
        <w:t>Форма текущего контроля: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B8D">
        <w:rPr>
          <w:rFonts w:ascii="Times New Roman" w:hAnsi="Times New Roman" w:cs="Times New Roman"/>
          <w:sz w:val="24"/>
          <w:szCs w:val="24"/>
        </w:rPr>
        <w:t>Тест</w:t>
      </w:r>
    </w:p>
    <w:p w:rsidR="00A65BCF" w:rsidRPr="00A65BCF" w:rsidRDefault="00A65BCF" w:rsidP="00A65BCF">
      <w:pPr>
        <w:tabs>
          <w:tab w:val="left" w:pos="426"/>
          <w:tab w:val="left" w:pos="1134"/>
        </w:tabs>
        <w:rPr>
          <w:rFonts w:ascii="Times New Roman" w:hAnsi="Times New Roman" w:cs="Times New Roman"/>
          <w:b/>
          <w:sz w:val="24"/>
          <w:szCs w:val="24"/>
          <w:lang w:val="x-none"/>
        </w:rPr>
      </w:pPr>
    </w:p>
    <w:p w:rsidR="00A65BCF" w:rsidRPr="00A65BCF" w:rsidRDefault="00A65BCF" w:rsidP="00F42900">
      <w:pPr>
        <w:pStyle w:val="a8"/>
        <w:numPr>
          <w:ilvl w:val="0"/>
          <w:numId w:val="46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65BCF">
        <w:rPr>
          <w:rFonts w:ascii="Times New Roman" w:hAnsi="Times New Roman" w:cs="Times New Roman"/>
          <w:sz w:val="24"/>
          <w:szCs w:val="24"/>
        </w:rPr>
        <w:t>Сила электростатического взаимодействия двух электрических зарядов при перенесении их из вакуума в среду с диэлектрической проницаемостью 81, если расстояние между ними останется прежним, …</w:t>
      </w:r>
    </w:p>
    <w:p w:rsidR="00A65BCF" w:rsidRPr="00A65BCF" w:rsidRDefault="00A65BCF" w:rsidP="00F42900">
      <w:pPr>
        <w:pStyle w:val="a8"/>
        <w:numPr>
          <w:ilvl w:val="0"/>
          <w:numId w:val="47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65BCF">
        <w:rPr>
          <w:rFonts w:ascii="Times New Roman" w:hAnsi="Times New Roman" w:cs="Times New Roman"/>
          <w:sz w:val="24"/>
          <w:szCs w:val="24"/>
        </w:rPr>
        <w:t xml:space="preserve">увеличится в 81 раз </w:t>
      </w:r>
    </w:p>
    <w:p w:rsidR="00A65BCF" w:rsidRPr="00A65BCF" w:rsidRDefault="00A65BCF" w:rsidP="00F42900">
      <w:pPr>
        <w:pStyle w:val="a8"/>
        <w:numPr>
          <w:ilvl w:val="0"/>
          <w:numId w:val="47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5BCF">
        <w:rPr>
          <w:rFonts w:ascii="Times New Roman" w:hAnsi="Times New Roman" w:cs="Times New Roman"/>
          <w:b/>
          <w:sz w:val="24"/>
          <w:szCs w:val="24"/>
        </w:rPr>
        <w:t xml:space="preserve">уменьшится в 81 раз </w:t>
      </w:r>
    </w:p>
    <w:p w:rsidR="00A65BCF" w:rsidRPr="00A65BCF" w:rsidRDefault="00A65BCF" w:rsidP="00F42900">
      <w:pPr>
        <w:pStyle w:val="a8"/>
        <w:numPr>
          <w:ilvl w:val="0"/>
          <w:numId w:val="47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65BCF">
        <w:rPr>
          <w:rFonts w:ascii="Times New Roman" w:hAnsi="Times New Roman" w:cs="Times New Roman"/>
          <w:sz w:val="24"/>
          <w:szCs w:val="24"/>
        </w:rPr>
        <w:t xml:space="preserve">увеличится в 9 раз </w:t>
      </w:r>
    </w:p>
    <w:p w:rsidR="00A65BCF" w:rsidRPr="00A65BCF" w:rsidRDefault="00A65BCF" w:rsidP="00F42900">
      <w:pPr>
        <w:pStyle w:val="a8"/>
        <w:numPr>
          <w:ilvl w:val="0"/>
          <w:numId w:val="47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65BCF">
        <w:rPr>
          <w:rFonts w:ascii="Times New Roman" w:hAnsi="Times New Roman" w:cs="Times New Roman"/>
          <w:sz w:val="24"/>
          <w:szCs w:val="24"/>
        </w:rPr>
        <w:t>уменьшится в 9 раз</w:t>
      </w:r>
    </w:p>
    <w:p w:rsidR="00A65BCF" w:rsidRPr="00A65BCF" w:rsidRDefault="00A65BCF" w:rsidP="00A65BCF">
      <w:pPr>
        <w:tabs>
          <w:tab w:val="left" w:pos="426"/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65BCF" w:rsidRPr="00A65BCF" w:rsidRDefault="00A65BCF" w:rsidP="00F42900">
      <w:pPr>
        <w:pStyle w:val="a8"/>
        <w:numPr>
          <w:ilvl w:val="0"/>
          <w:numId w:val="46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65BCF">
        <w:rPr>
          <w:rFonts w:ascii="Times New Roman" w:hAnsi="Times New Roman" w:cs="Times New Roman"/>
          <w:sz w:val="24"/>
          <w:szCs w:val="24"/>
        </w:rPr>
        <w:t>При расположении двух неподвижных точечных электрических зарядов +2q и –q, показанном на рисунке ниже, модуль вектора напряженности электрического поля этих зарядов имеет …</w:t>
      </w:r>
    </w:p>
    <w:p w:rsidR="00A65BCF" w:rsidRPr="00A65BCF" w:rsidRDefault="00A65BCF" w:rsidP="00A65BCF">
      <w:pPr>
        <w:tabs>
          <w:tab w:val="left" w:pos="426"/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65BCF" w:rsidRPr="00A65BCF" w:rsidRDefault="00A65BCF" w:rsidP="00A65BCF">
      <w:pPr>
        <w:widowControl w:val="0"/>
        <w:tabs>
          <w:tab w:val="left" w:pos="426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A65BCF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7F2E1C68" wp14:editId="2704BD7D">
            <wp:extent cx="1914525" cy="48577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BCF" w:rsidRPr="00A65BCF" w:rsidRDefault="00A65BCF" w:rsidP="00A65BCF">
      <w:pPr>
        <w:tabs>
          <w:tab w:val="left" w:pos="426"/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65BCF" w:rsidRPr="00A65BCF" w:rsidRDefault="00A65BCF" w:rsidP="00F42900">
      <w:pPr>
        <w:pStyle w:val="a8"/>
        <w:numPr>
          <w:ilvl w:val="0"/>
          <w:numId w:val="48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65BCF">
        <w:rPr>
          <w:rFonts w:ascii="Times New Roman" w:hAnsi="Times New Roman" w:cs="Times New Roman"/>
          <w:sz w:val="24"/>
          <w:szCs w:val="24"/>
        </w:rPr>
        <w:t xml:space="preserve">максимальное значение в точке А </w:t>
      </w:r>
    </w:p>
    <w:p w:rsidR="00A65BCF" w:rsidRPr="00A65BCF" w:rsidRDefault="00A65BCF" w:rsidP="00F42900">
      <w:pPr>
        <w:pStyle w:val="a8"/>
        <w:numPr>
          <w:ilvl w:val="0"/>
          <w:numId w:val="48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5BCF">
        <w:rPr>
          <w:rFonts w:ascii="Times New Roman" w:hAnsi="Times New Roman" w:cs="Times New Roman"/>
          <w:b/>
          <w:sz w:val="24"/>
          <w:szCs w:val="24"/>
        </w:rPr>
        <w:t xml:space="preserve">максимальное значение в точке В </w:t>
      </w:r>
    </w:p>
    <w:p w:rsidR="00A65BCF" w:rsidRPr="00A65BCF" w:rsidRDefault="00A65BCF" w:rsidP="00F42900">
      <w:pPr>
        <w:pStyle w:val="a8"/>
        <w:numPr>
          <w:ilvl w:val="0"/>
          <w:numId w:val="48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65BCF">
        <w:rPr>
          <w:rFonts w:ascii="Times New Roman" w:hAnsi="Times New Roman" w:cs="Times New Roman"/>
          <w:sz w:val="24"/>
          <w:szCs w:val="24"/>
        </w:rPr>
        <w:t xml:space="preserve">одинаковые значения в точках А и С </w:t>
      </w:r>
    </w:p>
    <w:p w:rsidR="00A65BCF" w:rsidRPr="00A65BCF" w:rsidRDefault="00A65BCF" w:rsidP="00F42900">
      <w:pPr>
        <w:pStyle w:val="a8"/>
        <w:numPr>
          <w:ilvl w:val="0"/>
          <w:numId w:val="48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65BCF">
        <w:rPr>
          <w:rFonts w:ascii="Times New Roman" w:hAnsi="Times New Roman" w:cs="Times New Roman"/>
          <w:sz w:val="24"/>
          <w:szCs w:val="24"/>
        </w:rPr>
        <w:t>одинаковые значения во всех трех точках</w:t>
      </w:r>
    </w:p>
    <w:p w:rsidR="00A65BCF" w:rsidRPr="00A65BCF" w:rsidRDefault="00A65BCF" w:rsidP="00A65BCF">
      <w:pPr>
        <w:tabs>
          <w:tab w:val="left" w:pos="426"/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65BCF" w:rsidRPr="00A65BCF" w:rsidRDefault="00A65BCF" w:rsidP="00F42900">
      <w:pPr>
        <w:pStyle w:val="a8"/>
        <w:numPr>
          <w:ilvl w:val="0"/>
          <w:numId w:val="46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65BCF">
        <w:rPr>
          <w:rFonts w:ascii="Times New Roman" w:hAnsi="Times New Roman" w:cs="Times New Roman"/>
          <w:sz w:val="24"/>
          <w:szCs w:val="24"/>
        </w:rPr>
        <w:t>Если два первоначально покоившихся электрона ускоряются в электрическом поле (первый в поле с разностью потенциалов U, второй – 2U) и линии индукции однородного магнитного поля, в которое попадают ускорившиеся электроны, перпендикулярны скорости их движения, то отношение радиусов кривизны траекторий первого и второго электронов в магнитном поле равно …</w:t>
      </w:r>
    </w:p>
    <w:p w:rsidR="00A65BCF" w:rsidRPr="00A65BCF" w:rsidRDefault="00A65BCF" w:rsidP="00F42900">
      <w:pPr>
        <w:pStyle w:val="a8"/>
        <w:numPr>
          <w:ilvl w:val="0"/>
          <w:numId w:val="49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65BCF">
        <w:rPr>
          <w:rFonts w:ascii="Times New Roman" w:hAnsi="Times New Roman" w:cs="Times New Roman"/>
          <w:sz w:val="24"/>
          <w:szCs w:val="24"/>
        </w:rPr>
        <w:t xml:space="preserve">1/4 </w:t>
      </w:r>
    </w:p>
    <w:p w:rsidR="00A65BCF" w:rsidRPr="00A65BCF" w:rsidRDefault="00A65BCF" w:rsidP="00F42900">
      <w:pPr>
        <w:pStyle w:val="a8"/>
        <w:numPr>
          <w:ilvl w:val="0"/>
          <w:numId w:val="49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65BCF">
        <w:rPr>
          <w:rFonts w:ascii="Times New Roman" w:hAnsi="Times New Roman" w:cs="Times New Roman"/>
          <w:sz w:val="24"/>
          <w:szCs w:val="24"/>
        </w:rPr>
        <w:t xml:space="preserve">1/2 </w:t>
      </w:r>
    </w:p>
    <w:p w:rsidR="00A65BCF" w:rsidRPr="00A65BCF" w:rsidRDefault="00A65BCF" w:rsidP="00F42900">
      <w:pPr>
        <w:pStyle w:val="a8"/>
        <w:numPr>
          <w:ilvl w:val="0"/>
          <w:numId w:val="49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  <w:lang w:val="en-US"/>
          </w:rPr>
          <m:t>√</m:t>
        </m:r>
      </m:oMath>
      <w:r w:rsidRPr="00A65BCF">
        <w:rPr>
          <w:rFonts w:ascii="Times New Roman" w:hAnsi="Times New Roman" w:cs="Times New Roman"/>
          <w:b/>
          <w:sz w:val="24"/>
          <w:szCs w:val="24"/>
        </w:rPr>
        <w:t xml:space="preserve">2 / 2 </w:t>
      </w:r>
    </w:p>
    <w:p w:rsidR="00A65BCF" w:rsidRPr="00A65BCF" w:rsidRDefault="00A65BCF" w:rsidP="00F42900">
      <w:pPr>
        <w:pStyle w:val="a8"/>
        <w:numPr>
          <w:ilvl w:val="0"/>
          <w:numId w:val="49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√</m:t>
        </m:r>
      </m:oMath>
      <w:r w:rsidRPr="00A65BCF">
        <w:rPr>
          <w:rFonts w:ascii="Times New Roman" w:hAnsi="Times New Roman" w:cs="Times New Roman"/>
          <w:sz w:val="24"/>
          <w:szCs w:val="24"/>
        </w:rPr>
        <w:t>2</w:t>
      </w:r>
    </w:p>
    <w:p w:rsidR="00A65BCF" w:rsidRPr="00A65BCF" w:rsidRDefault="00A65BCF" w:rsidP="00F42900">
      <w:pPr>
        <w:pStyle w:val="a8"/>
        <w:numPr>
          <w:ilvl w:val="0"/>
          <w:numId w:val="46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65BCF">
        <w:rPr>
          <w:rFonts w:ascii="Times New Roman" w:hAnsi="Times New Roman" w:cs="Times New Roman"/>
          <w:sz w:val="24"/>
          <w:szCs w:val="24"/>
        </w:rPr>
        <w:t>Если электрическая цепь состоит из четырех одинаковых резисторов, соединенных последовательно, сила тока в цепи 2 А, а сопротивление каждого резистора 1 Ом, то работа электрического тока за 1,5 мин. равна …</w:t>
      </w:r>
    </w:p>
    <w:p w:rsidR="00A65BCF" w:rsidRPr="00A65BCF" w:rsidRDefault="00A65BCF" w:rsidP="00F42900">
      <w:pPr>
        <w:pStyle w:val="a8"/>
        <w:numPr>
          <w:ilvl w:val="0"/>
          <w:numId w:val="50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65BCF">
        <w:rPr>
          <w:rFonts w:ascii="Times New Roman" w:hAnsi="Times New Roman" w:cs="Times New Roman"/>
          <w:sz w:val="24"/>
          <w:szCs w:val="24"/>
        </w:rPr>
        <w:t>6 Дж</w:t>
      </w:r>
    </w:p>
    <w:p w:rsidR="00A65BCF" w:rsidRPr="00A65BCF" w:rsidRDefault="00A65BCF" w:rsidP="00F42900">
      <w:pPr>
        <w:pStyle w:val="a8"/>
        <w:numPr>
          <w:ilvl w:val="0"/>
          <w:numId w:val="50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65BCF">
        <w:rPr>
          <w:rFonts w:ascii="Times New Roman" w:hAnsi="Times New Roman" w:cs="Times New Roman"/>
          <w:sz w:val="24"/>
          <w:szCs w:val="24"/>
        </w:rPr>
        <w:t>90 Дж</w:t>
      </w:r>
    </w:p>
    <w:p w:rsidR="00A65BCF" w:rsidRPr="00A65BCF" w:rsidRDefault="00A65BCF" w:rsidP="00F42900">
      <w:pPr>
        <w:pStyle w:val="a8"/>
        <w:numPr>
          <w:ilvl w:val="0"/>
          <w:numId w:val="50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65BCF">
        <w:rPr>
          <w:rFonts w:ascii="Times New Roman" w:hAnsi="Times New Roman" w:cs="Times New Roman"/>
          <w:sz w:val="24"/>
          <w:szCs w:val="24"/>
        </w:rPr>
        <w:t>720 Дж</w:t>
      </w:r>
    </w:p>
    <w:p w:rsidR="00A65BCF" w:rsidRPr="00A65BCF" w:rsidRDefault="00A65BCF" w:rsidP="00F42900">
      <w:pPr>
        <w:pStyle w:val="a8"/>
        <w:numPr>
          <w:ilvl w:val="0"/>
          <w:numId w:val="50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5BCF">
        <w:rPr>
          <w:rFonts w:ascii="Times New Roman" w:hAnsi="Times New Roman" w:cs="Times New Roman"/>
          <w:b/>
          <w:sz w:val="24"/>
          <w:szCs w:val="24"/>
        </w:rPr>
        <w:t>1440 Дж</w:t>
      </w:r>
    </w:p>
    <w:p w:rsidR="00A65BCF" w:rsidRPr="00A65BCF" w:rsidRDefault="00A65BCF" w:rsidP="00A65BCF">
      <w:pPr>
        <w:tabs>
          <w:tab w:val="left" w:pos="426"/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65BCF" w:rsidRPr="00A65BCF" w:rsidRDefault="00A65BCF" w:rsidP="00F42900">
      <w:pPr>
        <w:pStyle w:val="a8"/>
        <w:numPr>
          <w:ilvl w:val="0"/>
          <w:numId w:val="46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65BCF">
        <w:rPr>
          <w:rFonts w:ascii="Times New Roman" w:hAnsi="Times New Roman" w:cs="Times New Roman"/>
          <w:sz w:val="24"/>
          <w:szCs w:val="24"/>
        </w:rPr>
        <w:t>Если в однородном электрическом поле конденсатора перемещают одинаковые отрицательные заряды из точки 1 по разным траекториям (см. рисунок ниже), то работа по перемещению заряда равна нулю в случае траектории …</w:t>
      </w:r>
    </w:p>
    <w:p w:rsidR="00A65BCF" w:rsidRPr="00A65BCF" w:rsidRDefault="00A65BCF" w:rsidP="00A65BCF">
      <w:pPr>
        <w:pStyle w:val="a8"/>
        <w:tabs>
          <w:tab w:val="left" w:pos="426"/>
          <w:tab w:val="left" w:pos="113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A65BCF" w:rsidRPr="00A65BCF" w:rsidRDefault="00A65BCF" w:rsidP="00A65BCF">
      <w:pPr>
        <w:widowControl w:val="0"/>
        <w:tabs>
          <w:tab w:val="left" w:pos="426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A65BCF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7BE63A0D" wp14:editId="4A4DF62A">
            <wp:extent cx="1476375" cy="11334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BCF" w:rsidRPr="00A65BCF" w:rsidRDefault="00A65BCF" w:rsidP="00F42900">
      <w:pPr>
        <w:pStyle w:val="a8"/>
        <w:numPr>
          <w:ilvl w:val="0"/>
          <w:numId w:val="51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65BCF"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A65BCF" w:rsidRPr="00A65BCF" w:rsidRDefault="00A65BCF" w:rsidP="00F42900">
      <w:pPr>
        <w:pStyle w:val="a8"/>
        <w:numPr>
          <w:ilvl w:val="0"/>
          <w:numId w:val="51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65BCF">
        <w:rPr>
          <w:rFonts w:ascii="Times New Roman" w:hAnsi="Times New Roman" w:cs="Times New Roman"/>
          <w:sz w:val="24"/>
          <w:szCs w:val="24"/>
        </w:rPr>
        <w:t xml:space="preserve">б </w:t>
      </w:r>
    </w:p>
    <w:p w:rsidR="00A65BCF" w:rsidRPr="00A65BCF" w:rsidRDefault="00A65BCF" w:rsidP="00F42900">
      <w:pPr>
        <w:pStyle w:val="a8"/>
        <w:numPr>
          <w:ilvl w:val="0"/>
          <w:numId w:val="51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5BCF">
        <w:rPr>
          <w:rFonts w:ascii="Times New Roman" w:hAnsi="Times New Roman" w:cs="Times New Roman"/>
          <w:b/>
          <w:sz w:val="24"/>
          <w:szCs w:val="24"/>
        </w:rPr>
        <w:t xml:space="preserve">в </w:t>
      </w:r>
    </w:p>
    <w:p w:rsidR="00A65BCF" w:rsidRPr="00A65BCF" w:rsidRDefault="00A65BCF" w:rsidP="00F42900">
      <w:pPr>
        <w:pStyle w:val="af3"/>
        <w:numPr>
          <w:ilvl w:val="0"/>
          <w:numId w:val="51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65BCF">
        <w:rPr>
          <w:rFonts w:ascii="Times New Roman" w:hAnsi="Times New Roman" w:cs="Times New Roman"/>
          <w:sz w:val="24"/>
          <w:szCs w:val="24"/>
        </w:rPr>
        <w:t>г</w:t>
      </w:r>
    </w:p>
    <w:p w:rsidR="00A65BCF" w:rsidRPr="00A65BCF" w:rsidRDefault="00A65BCF" w:rsidP="00A65BCF">
      <w:pPr>
        <w:tabs>
          <w:tab w:val="left" w:pos="426"/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65BCF" w:rsidRPr="00A65BCF" w:rsidRDefault="00A65BCF" w:rsidP="00F42900">
      <w:pPr>
        <w:pStyle w:val="a8"/>
        <w:numPr>
          <w:ilvl w:val="0"/>
          <w:numId w:val="46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65BCF">
        <w:rPr>
          <w:rFonts w:ascii="Times New Roman" w:hAnsi="Times New Roman" w:cs="Times New Roman"/>
          <w:sz w:val="24"/>
          <w:szCs w:val="24"/>
        </w:rPr>
        <w:t xml:space="preserve">Линии напряженности электростатического поля вне проводника в непосредственной близости к его поверхности … </w:t>
      </w:r>
    </w:p>
    <w:p w:rsidR="00A65BCF" w:rsidRPr="00A65BCF" w:rsidRDefault="00A65BCF" w:rsidP="00F42900">
      <w:pPr>
        <w:pStyle w:val="a8"/>
        <w:numPr>
          <w:ilvl w:val="0"/>
          <w:numId w:val="52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65BCF">
        <w:rPr>
          <w:rFonts w:ascii="Times New Roman" w:hAnsi="Times New Roman" w:cs="Times New Roman"/>
          <w:sz w:val="24"/>
          <w:szCs w:val="24"/>
        </w:rPr>
        <w:t>параллельны поверхности</w:t>
      </w:r>
    </w:p>
    <w:p w:rsidR="00A65BCF" w:rsidRPr="00A65BCF" w:rsidRDefault="00A65BCF" w:rsidP="00F42900">
      <w:pPr>
        <w:pStyle w:val="a8"/>
        <w:numPr>
          <w:ilvl w:val="0"/>
          <w:numId w:val="52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5BCF">
        <w:rPr>
          <w:rFonts w:ascii="Times New Roman" w:hAnsi="Times New Roman" w:cs="Times New Roman"/>
          <w:b/>
          <w:sz w:val="24"/>
          <w:szCs w:val="24"/>
        </w:rPr>
        <w:t xml:space="preserve">перпендикулярны </w:t>
      </w:r>
      <w:r w:rsidRPr="00A65BCF">
        <w:rPr>
          <w:rFonts w:ascii="Times New Roman" w:hAnsi="Times New Roman" w:cs="Times New Roman"/>
          <w:sz w:val="24"/>
          <w:szCs w:val="24"/>
        </w:rPr>
        <w:t>поверхности</w:t>
      </w:r>
    </w:p>
    <w:p w:rsidR="00A65BCF" w:rsidRPr="00A65BCF" w:rsidRDefault="00A65BCF" w:rsidP="00F42900">
      <w:pPr>
        <w:pStyle w:val="a8"/>
        <w:numPr>
          <w:ilvl w:val="0"/>
          <w:numId w:val="52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65BCF">
        <w:rPr>
          <w:rFonts w:ascii="Times New Roman" w:hAnsi="Times New Roman" w:cs="Times New Roman"/>
          <w:sz w:val="24"/>
          <w:szCs w:val="24"/>
        </w:rPr>
        <w:t>направлены по касательной к поверхности</w:t>
      </w:r>
    </w:p>
    <w:p w:rsidR="00A65BCF" w:rsidRPr="00A65BCF" w:rsidRDefault="00A65BCF" w:rsidP="00A65BCF">
      <w:pPr>
        <w:tabs>
          <w:tab w:val="left" w:pos="426"/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65BCF" w:rsidRPr="00A65BCF" w:rsidRDefault="00A65BCF" w:rsidP="00F42900">
      <w:pPr>
        <w:pStyle w:val="a8"/>
        <w:numPr>
          <w:ilvl w:val="0"/>
          <w:numId w:val="46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65BCF">
        <w:rPr>
          <w:rFonts w:ascii="Times New Roman" w:hAnsi="Times New Roman" w:cs="Times New Roman"/>
          <w:sz w:val="24"/>
          <w:szCs w:val="24"/>
        </w:rPr>
        <w:t>Если электрон движется в однородном магнитном поле, линии магнитной индукции которого направлены от наблюдателя (см. рисунок ниже), то сила, действующая на электрон со стороны магнитного поля, направлена …</w:t>
      </w:r>
    </w:p>
    <w:p w:rsidR="00A65BCF" w:rsidRPr="00A65BCF" w:rsidRDefault="00A65BCF" w:rsidP="00A65BCF">
      <w:pPr>
        <w:widowControl w:val="0"/>
        <w:tabs>
          <w:tab w:val="left" w:pos="426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A65BCF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2BE98366" wp14:editId="3862A73D">
            <wp:extent cx="1104900" cy="10096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BCF" w:rsidRPr="00A65BCF" w:rsidRDefault="00A65BCF" w:rsidP="00F42900">
      <w:pPr>
        <w:pStyle w:val="a8"/>
        <w:numPr>
          <w:ilvl w:val="0"/>
          <w:numId w:val="53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65BCF">
        <w:rPr>
          <w:rFonts w:ascii="Times New Roman" w:hAnsi="Times New Roman" w:cs="Times New Roman"/>
          <w:sz w:val="24"/>
          <w:szCs w:val="24"/>
        </w:rPr>
        <w:t>вправо</w:t>
      </w:r>
    </w:p>
    <w:p w:rsidR="00A65BCF" w:rsidRPr="00A65BCF" w:rsidRDefault="00A65BCF" w:rsidP="00F42900">
      <w:pPr>
        <w:pStyle w:val="a8"/>
        <w:numPr>
          <w:ilvl w:val="0"/>
          <w:numId w:val="53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5BCF">
        <w:rPr>
          <w:rFonts w:ascii="Times New Roman" w:hAnsi="Times New Roman" w:cs="Times New Roman"/>
          <w:b/>
          <w:sz w:val="24"/>
          <w:szCs w:val="24"/>
        </w:rPr>
        <w:t>вниз</w:t>
      </w:r>
    </w:p>
    <w:p w:rsidR="00A65BCF" w:rsidRPr="00A65BCF" w:rsidRDefault="00A65BCF" w:rsidP="00F42900">
      <w:pPr>
        <w:pStyle w:val="a8"/>
        <w:numPr>
          <w:ilvl w:val="0"/>
          <w:numId w:val="53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65BCF">
        <w:rPr>
          <w:rFonts w:ascii="Times New Roman" w:hAnsi="Times New Roman" w:cs="Times New Roman"/>
          <w:sz w:val="24"/>
          <w:szCs w:val="24"/>
        </w:rPr>
        <w:t>влево</w:t>
      </w:r>
    </w:p>
    <w:p w:rsidR="00A65BCF" w:rsidRPr="00A65BCF" w:rsidRDefault="00A65BCF" w:rsidP="00F42900">
      <w:pPr>
        <w:pStyle w:val="a8"/>
        <w:numPr>
          <w:ilvl w:val="0"/>
          <w:numId w:val="53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65BCF">
        <w:rPr>
          <w:rFonts w:ascii="Times New Roman" w:hAnsi="Times New Roman" w:cs="Times New Roman"/>
          <w:sz w:val="24"/>
          <w:szCs w:val="24"/>
        </w:rPr>
        <w:t>вверх</w:t>
      </w:r>
    </w:p>
    <w:p w:rsidR="00A65BCF" w:rsidRPr="00A65BCF" w:rsidRDefault="00A65BCF" w:rsidP="00A65BCF">
      <w:pPr>
        <w:tabs>
          <w:tab w:val="left" w:pos="426"/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65BCF" w:rsidRPr="00A65BCF" w:rsidRDefault="00A65BCF" w:rsidP="00F42900">
      <w:pPr>
        <w:pStyle w:val="a8"/>
        <w:numPr>
          <w:ilvl w:val="0"/>
          <w:numId w:val="46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65BCF">
        <w:rPr>
          <w:rFonts w:ascii="Times New Roman" w:hAnsi="Times New Roman" w:cs="Times New Roman"/>
          <w:sz w:val="24"/>
          <w:szCs w:val="24"/>
        </w:rPr>
        <w:t>Если в электрической цепи (см. рисунок ниже) показание амперметра составляет 2 А (амперметр считать идеальным, сопротивлением подводящих проводников пренебречь), то электродвижущая сила (ЭДС) источника тока равна …</w:t>
      </w:r>
    </w:p>
    <w:p w:rsidR="00A65BCF" w:rsidRPr="00A65BCF" w:rsidRDefault="00A65BCF" w:rsidP="00A65BCF">
      <w:pPr>
        <w:tabs>
          <w:tab w:val="left" w:pos="426"/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65BCF" w:rsidRPr="00A65BCF" w:rsidRDefault="00A65BCF" w:rsidP="00A65BCF">
      <w:pPr>
        <w:widowControl w:val="0"/>
        <w:tabs>
          <w:tab w:val="left" w:pos="426"/>
          <w:tab w:val="left" w:pos="1134"/>
        </w:tabs>
        <w:rPr>
          <w:rFonts w:ascii="Times New Roman" w:hAnsi="Times New Roman" w:cs="Times New Roman"/>
          <w:i/>
          <w:noProof/>
          <w:sz w:val="24"/>
          <w:szCs w:val="24"/>
        </w:rPr>
      </w:pPr>
      <w:r w:rsidRPr="00A65BCF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 wp14:anchorId="3BB69811" wp14:editId="66F493E6">
            <wp:extent cx="1562100" cy="10572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BCF" w:rsidRPr="00A65BCF" w:rsidRDefault="00A65BCF" w:rsidP="00F42900">
      <w:pPr>
        <w:widowControl w:val="0"/>
        <w:numPr>
          <w:ilvl w:val="0"/>
          <w:numId w:val="54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65BCF">
        <w:rPr>
          <w:rFonts w:ascii="Times New Roman" w:hAnsi="Times New Roman" w:cs="Times New Roman"/>
          <w:sz w:val="24"/>
          <w:szCs w:val="24"/>
        </w:rPr>
        <w:t>1 В</w:t>
      </w:r>
    </w:p>
    <w:p w:rsidR="00A65BCF" w:rsidRPr="00A65BCF" w:rsidRDefault="00A65BCF" w:rsidP="00F42900">
      <w:pPr>
        <w:pStyle w:val="a8"/>
        <w:numPr>
          <w:ilvl w:val="0"/>
          <w:numId w:val="54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65BCF">
        <w:rPr>
          <w:rFonts w:ascii="Times New Roman" w:hAnsi="Times New Roman" w:cs="Times New Roman"/>
          <w:sz w:val="24"/>
          <w:szCs w:val="24"/>
        </w:rPr>
        <w:t>2 В</w:t>
      </w:r>
    </w:p>
    <w:p w:rsidR="00A65BCF" w:rsidRPr="00A65BCF" w:rsidRDefault="00A65BCF" w:rsidP="00F42900">
      <w:pPr>
        <w:pStyle w:val="a8"/>
        <w:numPr>
          <w:ilvl w:val="0"/>
          <w:numId w:val="54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5BCF">
        <w:rPr>
          <w:rFonts w:ascii="Times New Roman" w:hAnsi="Times New Roman" w:cs="Times New Roman"/>
          <w:b/>
          <w:sz w:val="24"/>
          <w:szCs w:val="24"/>
        </w:rPr>
        <w:t>6 В</w:t>
      </w:r>
    </w:p>
    <w:p w:rsidR="00A65BCF" w:rsidRPr="00A65BCF" w:rsidRDefault="00A65BCF" w:rsidP="00F42900">
      <w:pPr>
        <w:pStyle w:val="a8"/>
        <w:numPr>
          <w:ilvl w:val="0"/>
          <w:numId w:val="54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65BCF">
        <w:rPr>
          <w:rFonts w:ascii="Times New Roman" w:hAnsi="Times New Roman" w:cs="Times New Roman"/>
          <w:sz w:val="24"/>
          <w:szCs w:val="24"/>
        </w:rPr>
        <w:t>12 В</w:t>
      </w:r>
    </w:p>
    <w:p w:rsidR="00A65BCF" w:rsidRPr="00A65BCF" w:rsidRDefault="00A65BCF" w:rsidP="00A65BCF">
      <w:pPr>
        <w:tabs>
          <w:tab w:val="left" w:pos="426"/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65BCF" w:rsidRPr="00A65BCF" w:rsidRDefault="00A65BCF" w:rsidP="00F42900">
      <w:pPr>
        <w:pStyle w:val="a8"/>
        <w:numPr>
          <w:ilvl w:val="0"/>
          <w:numId w:val="46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65BCF">
        <w:rPr>
          <w:rFonts w:ascii="Times New Roman" w:hAnsi="Times New Roman" w:cs="Times New Roman"/>
          <w:sz w:val="24"/>
          <w:szCs w:val="24"/>
        </w:rPr>
        <w:t>Количество выделяющейся в проводнике теплоты …, если при неизменной силе тока уменьшить его длину в 2 раза, а диаметр увеличить в 2 раза</w:t>
      </w:r>
    </w:p>
    <w:p w:rsidR="00A65BCF" w:rsidRPr="00A65BCF" w:rsidRDefault="00A65BCF" w:rsidP="00F42900">
      <w:pPr>
        <w:pStyle w:val="a8"/>
        <w:numPr>
          <w:ilvl w:val="0"/>
          <w:numId w:val="55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65BCF">
        <w:rPr>
          <w:rFonts w:ascii="Times New Roman" w:hAnsi="Times New Roman" w:cs="Times New Roman"/>
          <w:sz w:val="24"/>
          <w:szCs w:val="24"/>
        </w:rPr>
        <w:t>не изменится</w:t>
      </w:r>
    </w:p>
    <w:p w:rsidR="00A65BCF" w:rsidRPr="00A65BCF" w:rsidRDefault="00A65BCF" w:rsidP="00F42900">
      <w:pPr>
        <w:pStyle w:val="a8"/>
        <w:numPr>
          <w:ilvl w:val="0"/>
          <w:numId w:val="55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65BCF">
        <w:rPr>
          <w:rFonts w:ascii="Times New Roman" w:hAnsi="Times New Roman" w:cs="Times New Roman"/>
          <w:sz w:val="24"/>
          <w:szCs w:val="24"/>
        </w:rPr>
        <w:t>увеличится в 4 раза</w:t>
      </w:r>
    </w:p>
    <w:p w:rsidR="00A65BCF" w:rsidRPr="00A65BCF" w:rsidRDefault="00A65BCF" w:rsidP="00F42900">
      <w:pPr>
        <w:pStyle w:val="a8"/>
        <w:numPr>
          <w:ilvl w:val="0"/>
          <w:numId w:val="55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65BCF">
        <w:rPr>
          <w:rFonts w:ascii="Times New Roman" w:hAnsi="Times New Roman" w:cs="Times New Roman"/>
          <w:sz w:val="24"/>
          <w:szCs w:val="24"/>
        </w:rPr>
        <w:t>уменьшится в 4 раза</w:t>
      </w:r>
    </w:p>
    <w:p w:rsidR="00A65BCF" w:rsidRPr="00A65BCF" w:rsidRDefault="00A65BCF" w:rsidP="00F42900">
      <w:pPr>
        <w:pStyle w:val="a8"/>
        <w:numPr>
          <w:ilvl w:val="0"/>
          <w:numId w:val="55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5BCF">
        <w:rPr>
          <w:rFonts w:ascii="Times New Roman" w:hAnsi="Times New Roman" w:cs="Times New Roman"/>
          <w:b/>
          <w:sz w:val="24"/>
          <w:szCs w:val="24"/>
        </w:rPr>
        <w:t>уменьшится в 8</w:t>
      </w:r>
      <w:r w:rsidRPr="00A65BCF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r w:rsidRPr="00A65BCF">
        <w:rPr>
          <w:rFonts w:ascii="Times New Roman" w:hAnsi="Times New Roman" w:cs="Times New Roman"/>
          <w:b/>
          <w:sz w:val="24"/>
          <w:szCs w:val="24"/>
        </w:rPr>
        <w:t>раз</w:t>
      </w:r>
    </w:p>
    <w:p w:rsidR="00A65BCF" w:rsidRPr="00A65BCF" w:rsidRDefault="00A65BCF" w:rsidP="00A65BCF">
      <w:pPr>
        <w:tabs>
          <w:tab w:val="left" w:pos="426"/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65BCF" w:rsidRPr="00A65BCF" w:rsidRDefault="00A65BCF" w:rsidP="00F42900">
      <w:pPr>
        <w:pStyle w:val="a8"/>
        <w:numPr>
          <w:ilvl w:val="0"/>
          <w:numId w:val="46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65BCF">
        <w:rPr>
          <w:rFonts w:ascii="Times New Roman" w:hAnsi="Times New Roman" w:cs="Times New Roman"/>
          <w:sz w:val="24"/>
          <w:szCs w:val="24"/>
        </w:rPr>
        <w:t>Если в участке цепи (см. рисунок ниже) сопротивление каждого из резисторов равно 2 Ом, то полное сопротивление участка равно …</w:t>
      </w:r>
    </w:p>
    <w:p w:rsidR="00A65BCF" w:rsidRPr="00A65BCF" w:rsidRDefault="00A65BCF" w:rsidP="00A65BCF">
      <w:pPr>
        <w:widowControl w:val="0"/>
        <w:tabs>
          <w:tab w:val="left" w:pos="426"/>
          <w:tab w:val="left" w:pos="1134"/>
        </w:tabs>
        <w:rPr>
          <w:rFonts w:ascii="Times New Roman" w:hAnsi="Times New Roman" w:cs="Times New Roman"/>
          <w:i/>
          <w:noProof/>
          <w:sz w:val="24"/>
          <w:szCs w:val="24"/>
        </w:rPr>
      </w:pPr>
      <w:r w:rsidRPr="00A65BCF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4FDAC295" wp14:editId="1667BAC7">
            <wp:extent cx="1924050" cy="5143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BCF" w:rsidRPr="00A65BCF" w:rsidRDefault="00A65BCF" w:rsidP="00F42900">
      <w:pPr>
        <w:widowControl w:val="0"/>
        <w:numPr>
          <w:ilvl w:val="0"/>
          <w:numId w:val="56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A65BCF">
        <w:rPr>
          <w:rFonts w:ascii="Times New Roman" w:hAnsi="Times New Roman" w:cs="Times New Roman"/>
          <w:sz w:val="24"/>
          <w:szCs w:val="24"/>
        </w:rPr>
        <w:t xml:space="preserve">8 Ом </w:t>
      </w:r>
    </w:p>
    <w:p w:rsidR="00A65BCF" w:rsidRPr="00A65BCF" w:rsidRDefault="00A65BCF" w:rsidP="00F42900">
      <w:pPr>
        <w:pStyle w:val="a8"/>
        <w:numPr>
          <w:ilvl w:val="0"/>
          <w:numId w:val="56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65BCF">
        <w:rPr>
          <w:rFonts w:ascii="Times New Roman" w:hAnsi="Times New Roman" w:cs="Times New Roman"/>
          <w:sz w:val="24"/>
          <w:szCs w:val="24"/>
        </w:rPr>
        <w:t xml:space="preserve">6 Ом </w:t>
      </w:r>
    </w:p>
    <w:p w:rsidR="00A65BCF" w:rsidRPr="00A65BCF" w:rsidRDefault="00A65BCF" w:rsidP="00F42900">
      <w:pPr>
        <w:pStyle w:val="a8"/>
        <w:numPr>
          <w:ilvl w:val="0"/>
          <w:numId w:val="56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5BCF">
        <w:rPr>
          <w:rFonts w:ascii="Times New Roman" w:hAnsi="Times New Roman" w:cs="Times New Roman"/>
          <w:b/>
          <w:sz w:val="24"/>
          <w:szCs w:val="24"/>
        </w:rPr>
        <w:t xml:space="preserve">5 Ом </w:t>
      </w:r>
    </w:p>
    <w:p w:rsidR="00A65BCF" w:rsidRPr="00A65BCF" w:rsidRDefault="00A65BCF" w:rsidP="00F42900">
      <w:pPr>
        <w:pStyle w:val="a8"/>
        <w:numPr>
          <w:ilvl w:val="0"/>
          <w:numId w:val="56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65BCF">
        <w:rPr>
          <w:rFonts w:ascii="Times New Roman" w:hAnsi="Times New Roman" w:cs="Times New Roman"/>
          <w:sz w:val="24"/>
          <w:szCs w:val="24"/>
        </w:rPr>
        <w:t>4 Ом</w:t>
      </w:r>
    </w:p>
    <w:p w:rsidR="00A65BCF" w:rsidRPr="00A65BCF" w:rsidRDefault="00A65BCF" w:rsidP="00A65BCF">
      <w:pPr>
        <w:pStyle w:val="afe"/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A65BCF" w:rsidRPr="00A65BCF" w:rsidRDefault="00A65BCF" w:rsidP="00F42900">
      <w:pPr>
        <w:pStyle w:val="afe"/>
        <w:numPr>
          <w:ilvl w:val="0"/>
          <w:numId w:val="46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 xml:space="preserve"> Закон Кулона справедлив для описания взаимодействия:</w:t>
      </w:r>
    </w:p>
    <w:p w:rsidR="00A65BCF" w:rsidRPr="00A65BCF" w:rsidRDefault="00A65BCF" w:rsidP="00F42900">
      <w:pPr>
        <w:pStyle w:val="afe"/>
        <w:numPr>
          <w:ilvl w:val="0"/>
          <w:numId w:val="57"/>
        </w:numPr>
        <w:tabs>
          <w:tab w:val="left" w:pos="42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A65BCF">
        <w:rPr>
          <w:rFonts w:ascii="Times New Roman" w:hAnsi="Times New Roman"/>
          <w:b/>
          <w:sz w:val="24"/>
          <w:szCs w:val="24"/>
        </w:rPr>
        <w:t>точечных зарядов</w:t>
      </w:r>
    </w:p>
    <w:p w:rsidR="00A65BCF" w:rsidRPr="00A65BCF" w:rsidRDefault="00A65BCF" w:rsidP="00F42900">
      <w:pPr>
        <w:pStyle w:val="afe"/>
        <w:numPr>
          <w:ilvl w:val="0"/>
          <w:numId w:val="57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>любых зарядов</w:t>
      </w:r>
    </w:p>
    <w:p w:rsidR="00A65BCF" w:rsidRPr="00A65BCF" w:rsidRDefault="00A65BCF" w:rsidP="00F42900">
      <w:pPr>
        <w:pStyle w:val="afe"/>
        <w:numPr>
          <w:ilvl w:val="0"/>
          <w:numId w:val="57"/>
        </w:numPr>
        <w:tabs>
          <w:tab w:val="left" w:pos="42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A65BCF">
        <w:rPr>
          <w:rFonts w:ascii="Times New Roman" w:hAnsi="Times New Roman"/>
          <w:b/>
          <w:sz w:val="24"/>
          <w:szCs w:val="24"/>
        </w:rPr>
        <w:t>сферически симметричных заряженных тел</w:t>
      </w:r>
    </w:p>
    <w:p w:rsidR="00A65BCF" w:rsidRPr="00A65BCF" w:rsidRDefault="00A65BCF" w:rsidP="00F42900">
      <w:pPr>
        <w:pStyle w:val="afe"/>
        <w:numPr>
          <w:ilvl w:val="0"/>
          <w:numId w:val="57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>только очень малых зарядов</w:t>
      </w:r>
    </w:p>
    <w:p w:rsidR="00A65BCF" w:rsidRPr="00A65BCF" w:rsidRDefault="00A65BCF" w:rsidP="00A65BCF">
      <w:pPr>
        <w:pStyle w:val="afe"/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A65BCF" w:rsidRPr="00A65BCF" w:rsidRDefault="00A65BCF" w:rsidP="00F42900">
      <w:pPr>
        <w:pStyle w:val="afe"/>
        <w:numPr>
          <w:ilvl w:val="0"/>
          <w:numId w:val="46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 xml:space="preserve"> Электроёмкость:</w:t>
      </w:r>
    </w:p>
    <w:p w:rsidR="00A65BCF" w:rsidRPr="00A65BCF" w:rsidRDefault="00A65BCF" w:rsidP="00F42900">
      <w:pPr>
        <w:pStyle w:val="afe"/>
        <w:numPr>
          <w:ilvl w:val="0"/>
          <w:numId w:val="58"/>
        </w:numPr>
        <w:tabs>
          <w:tab w:val="left" w:pos="42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A65BCF">
        <w:rPr>
          <w:rFonts w:ascii="Times New Roman" w:hAnsi="Times New Roman"/>
          <w:b/>
          <w:sz w:val="24"/>
          <w:szCs w:val="24"/>
        </w:rPr>
        <w:t>определяется способность системы эффективно накапливать электрический заряд</w:t>
      </w:r>
    </w:p>
    <w:p w:rsidR="00A65BCF" w:rsidRPr="00A65BCF" w:rsidRDefault="00A65BCF" w:rsidP="00F42900">
      <w:pPr>
        <w:pStyle w:val="afe"/>
        <w:numPr>
          <w:ilvl w:val="0"/>
          <w:numId w:val="58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 xml:space="preserve">обладает свойством </w:t>
      </w:r>
      <w:proofErr w:type="spellStart"/>
      <w:r w:rsidRPr="00A65BCF">
        <w:rPr>
          <w:rFonts w:ascii="Times New Roman" w:hAnsi="Times New Roman"/>
          <w:sz w:val="24"/>
          <w:szCs w:val="24"/>
        </w:rPr>
        <w:t>аддитивности</w:t>
      </w:r>
      <w:proofErr w:type="spellEnd"/>
      <w:r w:rsidRPr="00A65BCF">
        <w:rPr>
          <w:rFonts w:ascii="Times New Roman" w:hAnsi="Times New Roman"/>
          <w:sz w:val="24"/>
          <w:szCs w:val="24"/>
        </w:rPr>
        <w:t xml:space="preserve"> при объединении конденсаторов в батарею</w:t>
      </w:r>
    </w:p>
    <w:p w:rsidR="00A65BCF" w:rsidRPr="00A65BCF" w:rsidRDefault="00A65BCF" w:rsidP="00F42900">
      <w:pPr>
        <w:pStyle w:val="afe"/>
        <w:numPr>
          <w:ilvl w:val="0"/>
          <w:numId w:val="58"/>
        </w:numPr>
        <w:tabs>
          <w:tab w:val="left" w:pos="42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A65BCF">
        <w:rPr>
          <w:rFonts w:ascii="Times New Roman" w:hAnsi="Times New Roman"/>
          <w:b/>
          <w:sz w:val="24"/>
          <w:szCs w:val="24"/>
        </w:rPr>
        <w:t>зависит от диэлектрических свойств и геометрических характеристик системы</w:t>
      </w:r>
    </w:p>
    <w:p w:rsidR="00A65BCF" w:rsidRPr="00A65BCF" w:rsidRDefault="00A65BCF" w:rsidP="00F42900">
      <w:pPr>
        <w:pStyle w:val="afe"/>
        <w:numPr>
          <w:ilvl w:val="0"/>
          <w:numId w:val="58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>определяется проводимостью тела</w:t>
      </w:r>
    </w:p>
    <w:p w:rsidR="00A65BCF" w:rsidRPr="00A65BCF" w:rsidRDefault="00A65BCF" w:rsidP="00A65BCF">
      <w:pPr>
        <w:pStyle w:val="afe"/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A65BCF" w:rsidRPr="00A65BCF" w:rsidRDefault="00A65BCF" w:rsidP="00F42900">
      <w:pPr>
        <w:pStyle w:val="afe"/>
        <w:numPr>
          <w:ilvl w:val="0"/>
          <w:numId w:val="46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 xml:space="preserve"> Установите соответствие между физическими величинами и их свойствами:</w:t>
      </w:r>
    </w:p>
    <w:p w:rsidR="00A65BCF" w:rsidRPr="00A65BCF" w:rsidRDefault="00A65BCF" w:rsidP="00A65BCF">
      <w:pPr>
        <w:pStyle w:val="afe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>ЭЛЕКТРИЧЕСКИЙ ЗАРЯД</w:t>
      </w:r>
    </w:p>
    <w:p w:rsidR="00A65BCF" w:rsidRPr="00A65BCF" w:rsidRDefault="00A65BCF" w:rsidP="00A65BCF">
      <w:pPr>
        <w:pStyle w:val="afe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>НАПРЯЖЁННОСТЬ ЭЛЕКТРИЧЕСКОГО ПОЛЯ</w:t>
      </w:r>
    </w:p>
    <w:p w:rsidR="00A65BCF" w:rsidRPr="00A65BCF" w:rsidRDefault="00A65BCF" w:rsidP="00F42900">
      <w:pPr>
        <w:pStyle w:val="afe"/>
        <w:numPr>
          <w:ilvl w:val="0"/>
          <w:numId w:val="59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>скалярная величина</w:t>
      </w:r>
    </w:p>
    <w:p w:rsidR="00A65BCF" w:rsidRPr="00A65BCF" w:rsidRDefault="00A65BCF" w:rsidP="00F42900">
      <w:pPr>
        <w:pStyle w:val="afe"/>
        <w:numPr>
          <w:ilvl w:val="0"/>
          <w:numId w:val="59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 xml:space="preserve">зависит от расположения заряженных тел </w:t>
      </w:r>
    </w:p>
    <w:p w:rsidR="00A65BCF" w:rsidRPr="00A65BCF" w:rsidRDefault="00A65BCF" w:rsidP="00F42900">
      <w:pPr>
        <w:pStyle w:val="afe"/>
        <w:numPr>
          <w:ilvl w:val="0"/>
          <w:numId w:val="59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>векторная величина</w:t>
      </w:r>
    </w:p>
    <w:p w:rsidR="00A65BCF" w:rsidRPr="00A65BCF" w:rsidRDefault="00A65BCF" w:rsidP="00F42900">
      <w:pPr>
        <w:pStyle w:val="afe"/>
        <w:numPr>
          <w:ilvl w:val="0"/>
          <w:numId w:val="59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 xml:space="preserve">является свойством тела </w:t>
      </w:r>
    </w:p>
    <w:p w:rsidR="00A65BCF" w:rsidRPr="00A65BCF" w:rsidRDefault="00A65BCF" w:rsidP="00F42900">
      <w:pPr>
        <w:pStyle w:val="afe"/>
        <w:numPr>
          <w:ilvl w:val="0"/>
          <w:numId w:val="59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>сохраняется для замкнутых систем</w:t>
      </w:r>
    </w:p>
    <w:p w:rsidR="00A65BCF" w:rsidRPr="00A65BCF" w:rsidRDefault="00A65BCF" w:rsidP="00A65BCF">
      <w:pPr>
        <w:pStyle w:val="afe"/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lastRenderedPageBreak/>
        <w:t xml:space="preserve">Ответ: ЭЛЕКТРИЧЕСКИЙ ЗАРЯД: </w:t>
      </w:r>
      <w:r w:rsidRPr="00A65BCF">
        <w:rPr>
          <w:rFonts w:ascii="Times New Roman" w:hAnsi="Times New Roman"/>
          <w:b/>
          <w:sz w:val="24"/>
          <w:szCs w:val="24"/>
          <w:lang w:val="en-US"/>
        </w:rPr>
        <w:t>a</w:t>
      </w:r>
      <w:r w:rsidRPr="00A65BCF">
        <w:rPr>
          <w:rFonts w:ascii="Times New Roman" w:hAnsi="Times New Roman"/>
          <w:b/>
          <w:sz w:val="24"/>
          <w:szCs w:val="24"/>
        </w:rPr>
        <w:t xml:space="preserve">, </w:t>
      </w:r>
      <w:r w:rsidRPr="00A65BCF">
        <w:rPr>
          <w:rFonts w:ascii="Times New Roman" w:hAnsi="Times New Roman"/>
          <w:b/>
          <w:sz w:val="24"/>
          <w:szCs w:val="24"/>
          <w:lang w:val="en-US"/>
        </w:rPr>
        <w:t>d</w:t>
      </w:r>
      <w:r w:rsidRPr="00A65BCF">
        <w:rPr>
          <w:rFonts w:ascii="Times New Roman" w:hAnsi="Times New Roman"/>
          <w:b/>
          <w:sz w:val="24"/>
          <w:szCs w:val="24"/>
        </w:rPr>
        <w:t xml:space="preserve">, </w:t>
      </w:r>
      <w:r w:rsidRPr="00A65BCF">
        <w:rPr>
          <w:rFonts w:ascii="Times New Roman" w:hAnsi="Times New Roman"/>
          <w:b/>
          <w:sz w:val="24"/>
          <w:szCs w:val="24"/>
          <w:lang w:val="en-US"/>
        </w:rPr>
        <w:t>e</w:t>
      </w:r>
      <w:r w:rsidRPr="00A65BCF">
        <w:rPr>
          <w:rFonts w:ascii="Times New Roman" w:hAnsi="Times New Roman"/>
          <w:b/>
          <w:sz w:val="24"/>
          <w:szCs w:val="24"/>
        </w:rPr>
        <w:t>.</w:t>
      </w:r>
    </w:p>
    <w:p w:rsidR="00A65BCF" w:rsidRPr="00A65BCF" w:rsidRDefault="00A65BCF" w:rsidP="00A65BCF">
      <w:pPr>
        <w:pStyle w:val="afe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 xml:space="preserve">НАПРЯЖЁННОСТЬ ЭЛЕКТРИЧЕСКОГО ПОЛЯ: </w:t>
      </w:r>
      <w:r w:rsidRPr="00A65BCF">
        <w:rPr>
          <w:rFonts w:ascii="Times New Roman" w:hAnsi="Times New Roman"/>
          <w:b/>
          <w:sz w:val="24"/>
          <w:szCs w:val="24"/>
          <w:lang w:val="en-US"/>
        </w:rPr>
        <w:t>b</w:t>
      </w:r>
      <w:r w:rsidRPr="00A65BCF">
        <w:rPr>
          <w:rFonts w:ascii="Times New Roman" w:hAnsi="Times New Roman"/>
          <w:b/>
          <w:sz w:val="24"/>
          <w:szCs w:val="24"/>
        </w:rPr>
        <w:t xml:space="preserve">, </w:t>
      </w:r>
      <w:r w:rsidRPr="00A65BCF">
        <w:rPr>
          <w:rFonts w:ascii="Times New Roman" w:hAnsi="Times New Roman"/>
          <w:b/>
          <w:sz w:val="24"/>
          <w:szCs w:val="24"/>
          <w:lang w:val="en-US"/>
        </w:rPr>
        <w:t>c</w:t>
      </w:r>
      <w:r w:rsidRPr="00A65BCF">
        <w:rPr>
          <w:rFonts w:ascii="Times New Roman" w:hAnsi="Times New Roman"/>
          <w:b/>
          <w:sz w:val="24"/>
          <w:szCs w:val="24"/>
        </w:rPr>
        <w:t>.</w:t>
      </w:r>
    </w:p>
    <w:p w:rsidR="00A65BCF" w:rsidRPr="00A65BCF" w:rsidRDefault="00A65BCF" w:rsidP="00A65BCF">
      <w:pPr>
        <w:pStyle w:val="afe"/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A65BCF" w:rsidRPr="00A65BCF" w:rsidRDefault="00A65BCF" w:rsidP="00F42900">
      <w:pPr>
        <w:pStyle w:val="afe"/>
        <w:numPr>
          <w:ilvl w:val="0"/>
          <w:numId w:val="46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 xml:space="preserve"> Установите соответствие между физическими величинами и их свойствами:</w:t>
      </w:r>
    </w:p>
    <w:p w:rsidR="00A65BCF" w:rsidRPr="00A65BCF" w:rsidRDefault="00A65BCF" w:rsidP="00A65BCF">
      <w:pPr>
        <w:pStyle w:val="afe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>ЭЛЕКТРИЧЕСКИЙ ПОТЕНЦИАЛ</w:t>
      </w:r>
    </w:p>
    <w:p w:rsidR="00A65BCF" w:rsidRPr="00A65BCF" w:rsidRDefault="00A65BCF" w:rsidP="00A65BCF">
      <w:pPr>
        <w:pStyle w:val="afe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>СИЛА КУЛОНА</w:t>
      </w:r>
    </w:p>
    <w:p w:rsidR="00A65BCF" w:rsidRPr="00A65BCF" w:rsidRDefault="00A65BCF" w:rsidP="00F42900">
      <w:pPr>
        <w:pStyle w:val="afe"/>
        <w:numPr>
          <w:ilvl w:val="0"/>
          <w:numId w:val="6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>скалярная величина</w:t>
      </w:r>
    </w:p>
    <w:p w:rsidR="00A65BCF" w:rsidRPr="00A65BCF" w:rsidRDefault="00A65BCF" w:rsidP="00F42900">
      <w:pPr>
        <w:pStyle w:val="afe"/>
        <w:numPr>
          <w:ilvl w:val="0"/>
          <w:numId w:val="6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 xml:space="preserve">зависит от расположения заряженных тел </w:t>
      </w:r>
    </w:p>
    <w:p w:rsidR="00A65BCF" w:rsidRPr="00A65BCF" w:rsidRDefault="00A65BCF" w:rsidP="00F42900">
      <w:pPr>
        <w:pStyle w:val="afe"/>
        <w:numPr>
          <w:ilvl w:val="0"/>
          <w:numId w:val="6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>векторная величина</w:t>
      </w:r>
    </w:p>
    <w:p w:rsidR="00A65BCF" w:rsidRPr="00A65BCF" w:rsidRDefault="00A65BCF" w:rsidP="00F42900">
      <w:pPr>
        <w:pStyle w:val="afe"/>
        <w:numPr>
          <w:ilvl w:val="0"/>
          <w:numId w:val="6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 xml:space="preserve">обладает свойством </w:t>
      </w:r>
      <w:proofErr w:type="spellStart"/>
      <w:r w:rsidRPr="00A65BCF">
        <w:rPr>
          <w:rFonts w:ascii="Times New Roman" w:hAnsi="Times New Roman"/>
          <w:sz w:val="24"/>
          <w:szCs w:val="24"/>
        </w:rPr>
        <w:t>аддитивности</w:t>
      </w:r>
      <w:proofErr w:type="spellEnd"/>
      <w:r w:rsidRPr="00A65BCF">
        <w:rPr>
          <w:rFonts w:ascii="Times New Roman" w:hAnsi="Times New Roman"/>
          <w:sz w:val="24"/>
          <w:szCs w:val="24"/>
        </w:rPr>
        <w:t xml:space="preserve"> </w:t>
      </w:r>
    </w:p>
    <w:p w:rsidR="00A65BCF" w:rsidRPr="00A65BCF" w:rsidRDefault="00A65BCF" w:rsidP="00F42900">
      <w:pPr>
        <w:pStyle w:val="afe"/>
        <w:numPr>
          <w:ilvl w:val="0"/>
          <w:numId w:val="6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>определён с точностью до постоянной величины</w:t>
      </w:r>
    </w:p>
    <w:p w:rsidR="00A65BCF" w:rsidRPr="00A65BCF" w:rsidRDefault="00A65BCF" w:rsidP="00A65BCF">
      <w:pPr>
        <w:pStyle w:val="afe"/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 xml:space="preserve">Ответ: ЭЛЕКТРИЧЕСКИЙ ПОТЕНЦИАЛ: </w:t>
      </w:r>
      <w:r w:rsidRPr="00A65BCF">
        <w:rPr>
          <w:rFonts w:ascii="Times New Roman" w:hAnsi="Times New Roman"/>
          <w:b/>
          <w:sz w:val="24"/>
          <w:szCs w:val="24"/>
          <w:lang w:val="en-US"/>
        </w:rPr>
        <w:t>a</w:t>
      </w:r>
      <w:r w:rsidRPr="00A65BCF">
        <w:rPr>
          <w:rFonts w:ascii="Times New Roman" w:hAnsi="Times New Roman"/>
          <w:b/>
          <w:sz w:val="24"/>
          <w:szCs w:val="24"/>
        </w:rPr>
        <w:t xml:space="preserve">, </w:t>
      </w:r>
      <w:r w:rsidRPr="00A65BCF">
        <w:rPr>
          <w:rFonts w:ascii="Times New Roman" w:hAnsi="Times New Roman"/>
          <w:b/>
          <w:sz w:val="24"/>
          <w:szCs w:val="24"/>
          <w:lang w:val="en-US"/>
        </w:rPr>
        <w:t>b</w:t>
      </w:r>
      <w:r w:rsidRPr="00A65BCF">
        <w:rPr>
          <w:rFonts w:ascii="Times New Roman" w:hAnsi="Times New Roman"/>
          <w:b/>
          <w:sz w:val="24"/>
          <w:szCs w:val="24"/>
        </w:rPr>
        <w:t xml:space="preserve">, </w:t>
      </w:r>
      <w:r w:rsidRPr="00A65BCF">
        <w:rPr>
          <w:rFonts w:ascii="Times New Roman" w:hAnsi="Times New Roman"/>
          <w:b/>
          <w:sz w:val="24"/>
          <w:szCs w:val="24"/>
          <w:lang w:val="en-US"/>
        </w:rPr>
        <w:t>d</w:t>
      </w:r>
      <w:r w:rsidRPr="00A65BCF">
        <w:rPr>
          <w:rFonts w:ascii="Times New Roman" w:hAnsi="Times New Roman"/>
          <w:b/>
          <w:sz w:val="24"/>
          <w:szCs w:val="24"/>
        </w:rPr>
        <w:t xml:space="preserve">, </w:t>
      </w:r>
      <w:r w:rsidRPr="00A65BCF">
        <w:rPr>
          <w:rFonts w:ascii="Times New Roman" w:hAnsi="Times New Roman"/>
          <w:b/>
          <w:sz w:val="24"/>
          <w:szCs w:val="24"/>
          <w:lang w:val="en-US"/>
        </w:rPr>
        <w:t>e</w:t>
      </w:r>
      <w:r w:rsidRPr="00A65BCF">
        <w:rPr>
          <w:rFonts w:ascii="Times New Roman" w:hAnsi="Times New Roman"/>
          <w:b/>
          <w:sz w:val="24"/>
          <w:szCs w:val="24"/>
        </w:rPr>
        <w:t>.</w:t>
      </w:r>
    </w:p>
    <w:p w:rsidR="00A65BCF" w:rsidRPr="00A65BCF" w:rsidRDefault="00A65BCF" w:rsidP="00A65BCF">
      <w:pPr>
        <w:pStyle w:val="afe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 xml:space="preserve">СИЛА КУЛОНА: </w:t>
      </w:r>
      <w:r w:rsidRPr="00A65BCF">
        <w:rPr>
          <w:rFonts w:ascii="Times New Roman" w:hAnsi="Times New Roman"/>
          <w:b/>
          <w:sz w:val="24"/>
          <w:szCs w:val="24"/>
          <w:lang w:val="en-US"/>
        </w:rPr>
        <w:t>b</w:t>
      </w:r>
      <w:r w:rsidRPr="00A65BCF">
        <w:rPr>
          <w:rFonts w:ascii="Times New Roman" w:hAnsi="Times New Roman"/>
          <w:b/>
          <w:sz w:val="24"/>
          <w:szCs w:val="24"/>
        </w:rPr>
        <w:t xml:space="preserve">, </w:t>
      </w:r>
      <w:r w:rsidRPr="00A65BCF">
        <w:rPr>
          <w:rFonts w:ascii="Times New Roman" w:hAnsi="Times New Roman"/>
          <w:b/>
          <w:sz w:val="24"/>
          <w:szCs w:val="24"/>
          <w:lang w:val="en-US"/>
        </w:rPr>
        <w:t>c</w:t>
      </w:r>
      <w:r w:rsidRPr="00A65BCF">
        <w:rPr>
          <w:rFonts w:ascii="Times New Roman" w:hAnsi="Times New Roman"/>
          <w:b/>
          <w:sz w:val="24"/>
          <w:szCs w:val="24"/>
        </w:rPr>
        <w:t xml:space="preserve">, </w:t>
      </w:r>
      <w:r w:rsidRPr="00A65BCF">
        <w:rPr>
          <w:rFonts w:ascii="Times New Roman" w:hAnsi="Times New Roman"/>
          <w:b/>
          <w:sz w:val="24"/>
          <w:szCs w:val="24"/>
          <w:lang w:val="en-US"/>
        </w:rPr>
        <w:t>d</w:t>
      </w:r>
      <w:r w:rsidRPr="00A65BCF">
        <w:rPr>
          <w:rFonts w:ascii="Times New Roman" w:hAnsi="Times New Roman"/>
          <w:b/>
          <w:sz w:val="24"/>
          <w:szCs w:val="24"/>
        </w:rPr>
        <w:t>.</w:t>
      </w:r>
    </w:p>
    <w:p w:rsidR="00A65BCF" w:rsidRPr="00A65BCF" w:rsidRDefault="00A65BCF" w:rsidP="00A65BCF">
      <w:pPr>
        <w:pStyle w:val="afe"/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A65BCF" w:rsidRPr="00A65BCF" w:rsidRDefault="00A65BCF" w:rsidP="00F42900">
      <w:pPr>
        <w:pStyle w:val="afe"/>
        <w:numPr>
          <w:ilvl w:val="0"/>
          <w:numId w:val="46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 xml:space="preserve"> Определите последовательность этапов решения задачи на определение напряжённости электрического поля в заданной точке:</w:t>
      </w:r>
    </w:p>
    <w:p w:rsidR="00A65BCF" w:rsidRPr="00A65BCF" w:rsidRDefault="00A65BCF" w:rsidP="00F42900">
      <w:pPr>
        <w:pStyle w:val="afe"/>
        <w:numPr>
          <w:ilvl w:val="0"/>
          <w:numId w:val="6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>векторное сложение вкладов от всех заряженных тел</w:t>
      </w:r>
    </w:p>
    <w:p w:rsidR="00A65BCF" w:rsidRPr="00A65BCF" w:rsidRDefault="00A65BCF" w:rsidP="00F42900">
      <w:pPr>
        <w:pStyle w:val="afe"/>
        <w:numPr>
          <w:ilvl w:val="0"/>
          <w:numId w:val="6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>определение положений заряженных тел</w:t>
      </w:r>
    </w:p>
    <w:p w:rsidR="00A65BCF" w:rsidRPr="00A65BCF" w:rsidRDefault="00A65BCF" w:rsidP="00F42900">
      <w:pPr>
        <w:pStyle w:val="afe"/>
        <w:numPr>
          <w:ilvl w:val="0"/>
          <w:numId w:val="6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>определение вкладов от каждого заряженного тела</w:t>
      </w:r>
    </w:p>
    <w:p w:rsidR="00A65BCF" w:rsidRPr="00A65BCF" w:rsidRDefault="00A65BCF" w:rsidP="00F42900">
      <w:pPr>
        <w:pStyle w:val="afe"/>
        <w:numPr>
          <w:ilvl w:val="0"/>
          <w:numId w:val="6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>определение расстояний от данной точки до заряженных тел</w:t>
      </w:r>
    </w:p>
    <w:p w:rsidR="00A65BCF" w:rsidRPr="00A65BCF" w:rsidRDefault="00A65BCF" w:rsidP="00A65BCF">
      <w:pPr>
        <w:pStyle w:val="afe"/>
        <w:tabs>
          <w:tab w:val="left" w:pos="426"/>
        </w:tabs>
        <w:rPr>
          <w:rFonts w:ascii="Times New Roman" w:hAnsi="Times New Roman"/>
          <w:b/>
          <w:sz w:val="24"/>
          <w:szCs w:val="24"/>
          <w:lang w:val="en-US"/>
        </w:rPr>
      </w:pPr>
      <w:r w:rsidRPr="00A65BCF">
        <w:rPr>
          <w:rFonts w:ascii="Times New Roman" w:hAnsi="Times New Roman"/>
          <w:sz w:val="24"/>
          <w:szCs w:val="24"/>
        </w:rPr>
        <w:t>Ответ</w:t>
      </w:r>
      <w:r w:rsidRPr="00A65BCF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A65BCF">
        <w:rPr>
          <w:rFonts w:ascii="Times New Roman" w:hAnsi="Times New Roman"/>
          <w:b/>
          <w:sz w:val="24"/>
          <w:szCs w:val="24"/>
          <w:lang w:val="en-US"/>
        </w:rPr>
        <w:t>b, d, c, a.</w:t>
      </w:r>
    </w:p>
    <w:p w:rsidR="00A65BCF" w:rsidRPr="00A65BCF" w:rsidRDefault="00A65BCF" w:rsidP="00A65BCF">
      <w:pPr>
        <w:pStyle w:val="afe"/>
        <w:tabs>
          <w:tab w:val="left" w:pos="426"/>
        </w:tabs>
        <w:rPr>
          <w:rFonts w:ascii="Times New Roman" w:hAnsi="Times New Roman"/>
          <w:b/>
          <w:sz w:val="24"/>
          <w:szCs w:val="24"/>
          <w:lang w:val="en-US"/>
        </w:rPr>
      </w:pPr>
    </w:p>
    <w:p w:rsidR="00A65BCF" w:rsidRPr="00A65BCF" w:rsidRDefault="00A65BCF" w:rsidP="00F42900">
      <w:pPr>
        <w:pStyle w:val="afe"/>
        <w:numPr>
          <w:ilvl w:val="0"/>
          <w:numId w:val="46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b/>
          <w:sz w:val="24"/>
          <w:szCs w:val="24"/>
        </w:rPr>
        <w:t xml:space="preserve"> </w:t>
      </w:r>
      <w:r w:rsidRPr="00A65BCF">
        <w:rPr>
          <w:rFonts w:ascii="Times New Roman" w:hAnsi="Times New Roman"/>
          <w:sz w:val="24"/>
          <w:szCs w:val="24"/>
        </w:rPr>
        <w:t>Определите последовательность фраз в формулировке теоремы Остроградского-Гаусса:</w:t>
      </w:r>
    </w:p>
    <w:p w:rsidR="00A65BCF" w:rsidRPr="00A65BCF" w:rsidRDefault="00A65BCF" w:rsidP="00F42900">
      <w:pPr>
        <w:pStyle w:val="afe"/>
        <w:numPr>
          <w:ilvl w:val="0"/>
          <w:numId w:val="6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A65BCF">
        <w:rPr>
          <w:rFonts w:ascii="Times New Roman" w:hAnsi="Times New Roman"/>
          <w:sz w:val="24"/>
          <w:szCs w:val="24"/>
        </w:rPr>
        <w:t>уммарному</w:t>
      </w:r>
      <w:proofErr w:type="spellEnd"/>
      <w:r w:rsidRPr="00A65BCF">
        <w:rPr>
          <w:rFonts w:ascii="Times New Roman" w:hAnsi="Times New Roman"/>
          <w:sz w:val="24"/>
          <w:szCs w:val="24"/>
        </w:rPr>
        <w:t xml:space="preserve"> заряду</w:t>
      </w:r>
    </w:p>
    <w:p w:rsidR="00A65BCF" w:rsidRPr="00A65BCF" w:rsidRDefault="00A65BCF" w:rsidP="00F42900">
      <w:pPr>
        <w:pStyle w:val="afe"/>
        <w:numPr>
          <w:ilvl w:val="0"/>
          <w:numId w:val="6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>поток напряжённости поля</w:t>
      </w:r>
    </w:p>
    <w:p w:rsidR="00A65BCF" w:rsidRPr="00A65BCF" w:rsidRDefault="00A65BCF" w:rsidP="00F42900">
      <w:pPr>
        <w:pStyle w:val="afe"/>
        <w:numPr>
          <w:ilvl w:val="0"/>
          <w:numId w:val="6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>внутри поверхности,</w:t>
      </w:r>
    </w:p>
    <w:p w:rsidR="00A65BCF" w:rsidRPr="00A65BCF" w:rsidRDefault="00A65BCF" w:rsidP="00F42900">
      <w:pPr>
        <w:pStyle w:val="afe"/>
        <w:numPr>
          <w:ilvl w:val="0"/>
          <w:numId w:val="6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>через замкнутую поверхность</w:t>
      </w:r>
    </w:p>
    <w:p w:rsidR="00A65BCF" w:rsidRPr="00A65BCF" w:rsidRDefault="00A65BCF" w:rsidP="00F42900">
      <w:pPr>
        <w:pStyle w:val="afe"/>
        <w:numPr>
          <w:ilvl w:val="0"/>
          <w:numId w:val="6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>равен</w:t>
      </w:r>
    </w:p>
    <w:p w:rsidR="00A65BCF" w:rsidRPr="00A65BCF" w:rsidRDefault="00A65BCF" w:rsidP="00F42900">
      <w:pPr>
        <w:pStyle w:val="afe"/>
        <w:numPr>
          <w:ilvl w:val="0"/>
          <w:numId w:val="6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>делённому на электрическую постоянную</w:t>
      </w:r>
    </w:p>
    <w:p w:rsidR="00A65BCF" w:rsidRPr="00A65BCF" w:rsidRDefault="00A65BCF" w:rsidP="00A65BCF">
      <w:pPr>
        <w:pStyle w:val="afe"/>
        <w:tabs>
          <w:tab w:val="left" w:pos="426"/>
        </w:tabs>
        <w:rPr>
          <w:rFonts w:ascii="Times New Roman" w:hAnsi="Times New Roman"/>
          <w:b/>
          <w:sz w:val="24"/>
          <w:szCs w:val="24"/>
          <w:lang w:val="en-US"/>
        </w:rPr>
      </w:pPr>
      <w:r w:rsidRPr="00A65BCF">
        <w:rPr>
          <w:rFonts w:ascii="Times New Roman" w:hAnsi="Times New Roman"/>
          <w:sz w:val="24"/>
          <w:szCs w:val="24"/>
        </w:rPr>
        <w:t>Ответ</w:t>
      </w:r>
      <w:r w:rsidRPr="00A65BCF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A65BCF">
        <w:rPr>
          <w:rFonts w:ascii="Times New Roman" w:hAnsi="Times New Roman"/>
          <w:b/>
          <w:sz w:val="24"/>
          <w:szCs w:val="24"/>
          <w:lang w:val="en-US"/>
        </w:rPr>
        <w:t>b, d, e, a, c, f.</w:t>
      </w:r>
    </w:p>
    <w:p w:rsidR="00A65BCF" w:rsidRPr="00A65BCF" w:rsidRDefault="00A65BCF" w:rsidP="00A65BCF">
      <w:pPr>
        <w:pStyle w:val="afe"/>
        <w:tabs>
          <w:tab w:val="left" w:pos="426"/>
        </w:tabs>
        <w:rPr>
          <w:rFonts w:ascii="Times New Roman" w:hAnsi="Times New Roman"/>
          <w:b/>
          <w:sz w:val="24"/>
          <w:szCs w:val="24"/>
          <w:lang w:val="en-US"/>
        </w:rPr>
      </w:pPr>
    </w:p>
    <w:p w:rsidR="00A65BCF" w:rsidRPr="00A65BCF" w:rsidRDefault="00A65BCF" w:rsidP="00F42900">
      <w:pPr>
        <w:pStyle w:val="afe"/>
        <w:numPr>
          <w:ilvl w:val="0"/>
          <w:numId w:val="46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65BCF">
        <w:rPr>
          <w:rFonts w:ascii="Times New Roman" w:hAnsi="Times New Roman"/>
          <w:sz w:val="24"/>
          <w:szCs w:val="24"/>
        </w:rPr>
        <w:t>Какие вы знаете самые распространённые носители элементарного электрического заряда?</w:t>
      </w:r>
    </w:p>
    <w:p w:rsidR="00A65BCF" w:rsidRPr="00A65BCF" w:rsidRDefault="00A65BCF" w:rsidP="00A65BCF">
      <w:pPr>
        <w:pStyle w:val="afe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 xml:space="preserve">Ответ: </w:t>
      </w:r>
      <w:r w:rsidRPr="00A65BCF">
        <w:rPr>
          <w:rFonts w:ascii="Times New Roman" w:hAnsi="Times New Roman"/>
          <w:b/>
          <w:sz w:val="24"/>
          <w:szCs w:val="24"/>
        </w:rPr>
        <w:t>протоны и электроны</w:t>
      </w:r>
      <w:r w:rsidRPr="00A65BCF">
        <w:rPr>
          <w:rFonts w:ascii="Times New Roman" w:hAnsi="Times New Roman"/>
          <w:sz w:val="24"/>
          <w:szCs w:val="24"/>
        </w:rPr>
        <w:t>.</w:t>
      </w:r>
    </w:p>
    <w:p w:rsidR="00A65BCF" w:rsidRPr="00A65BCF" w:rsidRDefault="00A65BCF" w:rsidP="00A65BCF">
      <w:pPr>
        <w:pStyle w:val="afe"/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A65BCF" w:rsidRPr="00A65BCF" w:rsidRDefault="00A65BCF" w:rsidP="00F42900">
      <w:pPr>
        <w:pStyle w:val="afe"/>
        <w:numPr>
          <w:ilvl w:val="0"/>
          <w:numId w:val="46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 xml:space="preserve"> Почему металлы являются проводниками электрического тока?</w:t>
      </w:r>
    </w:p>
    <w:p w:rsidR="00A65BCF" w:rsidRPr="00A65BCF" w:rsidRDefault="00A65BCF" w:rsidP="00A65BCF">
      <w:pPr>
        <w:pStyle w:val="afe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 xml:space="preserve">Ответ: </w:t>
      </w:r>
      <w:r w:rsidRPr="00A65BCF">
        <w:rPr>
          <w:rFonts w:ascii="Times New Roman" w:hAnsi="Times New Roman"/>
          <w:b/>
          <w:sz w:val="24"/>
          <w:szCs w:val="24"/>
        </w:rPr>
        <w:t>Они обладают свободными носителями - электронами</w:t>
      </w:r>
      <w:r w:rsidRPr="00A65BCF">
        <w:rPr>
          <w:rFonts w:ascii="Times New Roman" w:hAnsi="Times New Roman"/>
          <w:sz w:val="24"/>
          <w:szCs w:val="24"/>
        </w:rPr>
        <w:t>.</w:t>
      </w:r>
    </w:p>
    <w:p w:rsidR="00A65BCF" w:rsidRPr="00A65BCF" w:rsidRDefault="00A65BCF" w:rsidP="00A65BCF">
      <w:pPr>
        <w:pStyle w:val="afe"/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A65BCF" w:rsidRPr="00A65BCF" w:rsidRDefault="00A65BCF" w:rsidP="00F42900">
      <w:pPr>
        <w:pStyle w:val="afe"/>
        <w:numPr>
          <w:ilvl w:val="0"/>
          <w:numId w:val="46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 xml:space="preserve"> Окружающие нас тела в подавляющем большинстве не обладают зарядом, потому что …</w:t>
      </w:r>
    </w:p>
    <w:p w:rsidR="00A65BCF" w:rsidRPr="00A65BCF" w:rsidRDefault="00A65BCF" w:rsidP="00A65BCF">
      <w:pPr>
        <w:pStyle w:val="afe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 xml:space="preserve">Ответ: </w:t>
      </w:r>
      <w:r w:rsidRPr="00A65BCF">
        <w:rPr>
          <w:rFonts w:ascii="Times New Roman" w:hAnsi="Times New Roman"/>
          <w:b/>
          <w:sz w:val="24"/>
          <w:szCs w:val="24"/>
        </w:rPr>
        <w:t xml:space="preserve">состоят из </w:t>
      </w:r>
      <w:proofErr w:type="spellStart"/>
      <w:r w:rsidRPr="00A65BCF">
        <w:rPr>
          <w:rFonts w:ascii="Times New Roman" w:hAnsi="Times New Roman"/>
          <w:b/>
          <w:sz w:val="24"/>
          <w:szCs w:val="24"/>
        </w:rPr>
        <w:t>электронейтральных</w:t>
      </w:r>
      <w:proofErr w:type="spellEnd"/>
      <w:r w:rsidRPr="00A65BCF">
        <w:rPr>
          <w:rFonts w:ascii="Times New Roman" w:hAnsi="Times New Roman"/>
          <w:b/>
          <w:sz w:val="24"/>
          <w:szCs w:val="24"/>
        </w:rPr>
        <w:t xml:space="preserve"> атомов</w:t>
      </w:r>
      <w:r w:rsidRPr="00A65BCF">
        <w:rPr>
          <w:rFonts w:ascii="Times New Roman" w:hAnsi="Times New Roman"/>
          <w:sz w:val="24"/>
          <w:szCs w:val="24"/>
        </w:rPr>
        <w:t>.</w:t>
      </w:r>
    </w:p>
    <w:p w:rsidR="00A65BCF" w:rsidRPr="00A65BCF" w:rsidRDefault="00A65BCF" w:rsidP="00A65BCF">
      <w:pPr>
        <w:pStyle w:val="afe"/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A65BCF" w:rsidRPr="00A65BCF" w:rsidRDefault="00A65BCF" w:rsidP="00F42900">
      <w:pPr>
        <w:pStyle w:val="afe"/>
        <w:numPr>
          <w:ilvl w:val="0"/>
          <w:numId w:val="46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 xml:space="preserve"> Вся окружающая материя состоит из вещества и …</w:t>
      </w:r>
    </w:p>
    <w:p w:rsidR="00A65BCF" w:rsidRPr="00A65BCF" w:rsidRDefault="00A65BCF" w:rsidP="00A65BCF">
      <w:pPr>
        <w:pStyle w:val="afe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65BCF">
        <w:rPr>
          <w:rFonts w:ascii="Times New Roman" w:hAnsi="Times New Roman"/>
          <w:sz w:val="24"/>
          <w:szCs w:val="24"/>
        </w:rPr>
        <w:t xml:space="preserve">Ответ: </w:t>
      </w:r>
      <w:r w:rsidRPr="00A65BCF">
        <w:rPr>
          <w:rFonts w:ascii="Times New Roman" w:hAnsi="Times New Roman"/>
          <w:b/>
          <w:sz w:val="24"/>
          <w:szCs w:val="24"/>
        </w:rPr>
        <w:t>поля.</w:t>
      </w:r>
    </w:p>
    <w:p w:rsidR="00A65BCF" w:rsidRDefault="00A65BCF" w:rsidP="0033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5BCF" w:rsidRPr="00C26EB9" w:rsidRDefault="00A65BCF" w:rsidP="00A65BCF">
      <w:pPr>
        <w:keepNext/>
        <w:widowControl w:val="0"/>
        <w:tabs>
          <w:tab w:val="left" w:pos="1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6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 оценивания</w:t>
      </w:r>
    </w:p>
    <w:p w:rsidR="00A65BCF" w:rsidRPr="00C26EB9" w:rsidRDefault="00A65BCF" w:rsidP="00A65BCF">
      <w:pPr>
        <w:keepNext/>
        <w:widowControl w:val="0"/>
        <w:tabs>
          <w:tab w:val="left" w:pos="182"/>
        </w:tabs>
        <w:autoSpaceDE w:val="0"/>
        <w:autoSpaceDN w:val="0"/>
        <w:adjustRightInd w:val="0"/>
        <w:spacing w:after="0" w:line="240" w:lineRule="auto"/>
        <w:ind w:left="201" w:hanging="20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5BCF" w:rsidRPr="00C26EB9" w:rsidRDefault="00A65BCF" w:rsidP="00A65BCF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C26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«Зачтено»</w:t>
      </w:r>
    </w:p>
    <w:p w:rsidR="00A65BCF" w:rsidRPr="00C26EB9" w:rsidRDefault="00A65BCF" w:rsidP="00A65BCF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6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 (отлично)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81-100% правильных ответов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A65BCF" w:rsidRPr="00C26EB9" w:rsidRDefault="00A65BCF" w:rsidP="00A65BCF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6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 (хорошо) –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61-80% правильных ответов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A65BCF" w:rsidRPr="003173EA" w:rsidRDefault="00A65BCF" w:rsidP="00A65BCF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6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(удовлетворительно) 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173EA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3173EA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60</w:t>
      </w:r>
      <w:r w:rsidRPr="003173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%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правильных ответов</w:t>
      </w:r>
      <w:r w:rsidRPr="003173E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A65BCF" w:rsidRPr="00C26EB9" w:rsidRDefault="00A65BCF" w:rsidP="00A65BCF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65BCF" w:rsidRPr="00C26EB9" w:rsidRDefault="00A65BCF" w:rsidP="00A65BCF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C26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 зачтено»</w:t>
      </w:r>
    </w:p>
    <w:p w:rsidR="00A65BCF" w:rsidRPr="00C26EB9" w:rsidRDefault="00A65BCF" w:rsidP="00A65BC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6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(неудовлетворительно)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менее 40% правильных ответов.</w:t>
      </w:r>
    </w:p>
    <w:p w:rsidR="007E7C8B" w:rsidRPr="005157E1" w:rsidRDefault="007E7C8B" w:rsidP="007E7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5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Перечень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рекомендованных учебных изданий и</w:t>
      </w:r>
      <w:r w:rsidRPr="00515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дополнительной литературы</w:t>
      </w:r>
    </w:p>
    <w:p w:rsidR="007E7C8B" w:rsidRPr="005157E1" w:rsidRDefault="007E7C8B" w:rsidP="007E7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7C8B" w:rsidRPr="006E30A0" w:rsidRDefault="007E7C8B" w:rsidP="007E7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источники:</w:t>
      </w:r>
    </w:p>
    <w:p w:rsidR="007E7C8B" w:rsidRPr="006E30A0" w:rsidRDefault="007E7C8B" w:rsidP="00EA1CFD">
      <w:pPr>
        <w:numPr>
          <w:ilvl w:val="0"/>
          <w:numId w:val="2"/>
        </w:numPr>
        <w:tabs>
          <w:tab w:val="left" w:pos="336"/>
          <w:tab w:val="left" w:pos="364"/>
          <w:tab w:val="left" w:pos="532"/>
          <w:tab w:val="left" w:pos="709"/>
          <w:tab w:val="left" w:pos="1418"/>
        </w:tabs>
        <w:suppressAutoHyphens w:val="0"/>
        <w:spacing w:after="0" w:line="240" w:lineRule="auto"/>
        <w:ind w:left="0" w:firstLine="426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E30A0">
        <w:rPr>
          <w:rFonts w:ascii="Times New Roman" w:hAnsi="Times New Roman" w:cs="Times New Roman"/>
          <w:sz w:val="24"/>
          <w:szCs w:val="24"/>
          <w:shd w:val="clear" w:color="auto" w:fill="FFFFFF"/>
        </w:rPr>
        <w:t>Мякишев</w:t>
      </w:r>
      <w:proofErr w:type="spellEnd"/>
      <w:r w:rsidRPr="006E3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Г.Я. Физика. 10 класс: учебник для общеобразовательных организаций / Г.Я. </w:t>
      </w:r>
      <w:proofErr w:type="spellStart"/>
      <w:r w:rsidRPr="006E30A0">
        <w:rPr>
          <w:rFonts w:ascii="Times New Roman" w:hAnsi="Times New Roman" w:cs="Times New Roman"/>
          <w:sz w:val="24"/>
          <w:szCs w:val="24"/>
          <w:shd w:val="clear" w:color="auto" w:fill="FFFFFF"/>
        </w:rPr>
        <w:t>Мякишев</w:t>
      </w:r>
      <w:proofErr w:type="spellEnd"/>
      <w:r w:rsidRPr="006E3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Б.Б. </w:t>
      </w:r>
      <w:proofErr w:type="spellStart"/>
      <w:r w:rsidRPr="006E30A0">
        <w:rPr>
          <w:rFonts w:ascii="Times New Roman" w:hAnsi="Times New Roman" w:cs="Times New Roman"/>
          <w:sz w:val="24"/>
          <w:szCs w:val="24"/>
          <w:shd w:val="clear" w:color="auto" w:fill="FFFFFF"/>
        </w:rPr>
        <w:t>Бухонцев</w:t>
      </w:r>
      <w:proofErr w:type="spellEnd"/>
      <w:r w:rsidRPr="006E30A0">
        <w:rPr>
          <w:rFonts w:ascii="Times New Roman" w:hAnsi="Times New Roman" w:cs="Times New Roman"/>
          <w:sz w:val="24"/>
          <w:szCs w:val="24"/>
          <w:shd w:val="clear" w:color="auto" w:fill="FFFFFF"/>
        </w:rPr>
        <w:t>, Н.Н. Сотский. – М.: Просвещение, 2017.</w:t>
      </w:r>
    </w:p>
    <w:p w:rsidR="007E7C8B" w:rsidRPr="006E30A0" w:rsidRDefault="007E7C8B" w:rsidP="00EA1CFD">
      <w:pPr>
        <w:numPr>
          <w:ilvl w:val="0"/>
          <w:numId w:val="2"/>
        </w:numPr>
        <w:tabs>
          <w:tab w:val="left" w:pos="336"/>
          <w:tab w:val="left" w:pos="364"/>
          <w:tab w:val="left" w:pos="532"/>
          <w:tab w:val="left" w:pos="709"/>
          <w:tab w:val="left" w:pos="1418"/>
        </w:tabs>
        <w:suppressAutoHyphens w:val="0"/>
        <w:spacing w:after="0" w:line="240" w:lineRule="auto"/>
        <w:ind w:left="0" w:firstLine="426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E30A0">
        <w:rPr>
          <w:rFonts w:ascii="Times New Roman" w:hAnsi="Times New Roman" w:cs="Times New Roman"/>
          <w:sz w:val="24"/>
          <w:szCs w:val="24"/>
          <w:shd w:val="clear" w:color="auto" w:fill="FFFFFF"/>
        </w:rPr>
        <w:t>Мякишев</w:t>
      </w:r>
      <w:proofErr w:type="spellEnd"/>
      <w:r w:rsidRPr="006E3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Г.Я. Физика. 11 класс: учебник для общеобразовательных организаций / Г.Я. </w:t>
      </w:r>
      <w:proofErr w:type="spellStart"/>
      <w:r w:rsidRPr="006E30A0">
        <w:rPr>
          <w:rFonts w:ascii="Times New Roman" w:hAnsi="Times New Roman" w:cs="Times New Roman"/>
          <w:sz w:val="24"/>
          <w:szCs w:val="24"/>
          <w:shd w:val="clear" w:color="auto" w:fill="FFFFFF"/>
        </w:rPr>
        <w:t>Мякишев</w:t>
      </w:r>
      <w:proofErr w:type="spellEnd"/>
      <w:r w:rsidRPr="006E3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Б.Б. </w:t>
      </w:r>
      <w:proofErr w:type="spellStart"/>
      <w:r w:rsidRPr="006E30A0">
        <w:rPr>
          <w:rFonts w:ascii="Times New Roman" w:hAnsi="Times New Roman" w:cs="Times New Roman"/>
          <w:sz w:val="24"/>
          <w:szCs w:val="24"/>
          <w:shd w:val="clear" w:color="auto" w:fill="FFFFFF"/>
        </w:rPr>
        <w:t>Бухонцев</w:t>
      </w:r>
      <w:proofErr w:type="spellEnd"/>
      <w:r w:rsidRPr="006E3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В.М. </w:t>
      </w:r>
      <w:proofErr w:type="spellStart"/>
      <w:r w:rsidRPr="006E30A0">
        <w:rPr>
          <w:rFonts w:ascii="Times New Roman" w:hAnsi="Times New Roman" w:cs="Times New Roman"/>
          <w:sz w:val="24"/>
          <w:szCs w:val="24"/>
          <w:shd w:val="clear" w:color="auto" w:fill="FFFFFF"/>
        </w:rPr>
        <w:t>Чаругни</w:t>
      </w:r>
      <w:proofErr w:type="spellEnd"/>
      <w:r w:rsidRPr="006E30A0">
        <w:rPr>
          <w:rFonts w:ascii="Times New Roman" w:hAnsi="Times New Roman" w:cs="Times New Roman"/>
          <w:sz w:val="24"/>
          <w:szCs w:val="24"/>
          <w:shd w:val="clear" w:color="auto" w:fill="FFFFFF"/>
        </w:rPr>
        <w:t>. – М.: Просвещение, 2018.</w:t>
      </w:r>
    </w:p>
    <w:p w:rsidR="007E7C8B" w:rsidRPr="006E30A0" w:rsidRDefault="007E7C8B" w:rsidP="00EA1CFD">
      <w:pPr>
        <w:numPr>
          <w:ilvl w:val="0"/>
          <w:numId w:val="2"/>
        </w:numPr>
        <w:tabs>
          <w:tab w:val="left" w:pos="336"/>
          <w:tab w:val="left" w:pos="364"/>
          <w:tab w:val="left" w:pos="532"/>
          <w:tab w:val="left" w:pos="709"/>
          <w:tab w:val="left" w:pos="1418"/>
        </w:tabs>
        <w:suppressAutoHyphens w:val="0"/>
        <w:spacing w:after="0" w:line="240" w:lineRule="auto"/>
        <w:ind w:left="0" w:firstLine="426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E30A0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6E30A0">
        <w:rPr>
          <w:rFonts w:ascii="Times New Roman" w:hAnsi="Times New Roman" w:cs="Times New Roman"/>
          <w:bCs/>
          <w:sz w:val="24"/>
          <w:szCs w:val="24"/>
        </w:rPr>
        <w:t>ымкевич</w:t>
      </w:r>
      <w:proofErr w:type="spellEnd"/>
      <w:r w:rsidRPr="006E30A0">
        <w:rPr>
          <w:rFonts w:ascii="Times New Roman" w:hAnsi="Times New Roman" w:cs="Times New Roman"/>
          <w:bCs/>
          <w:sz w:val="24"/>
          <w:szCs w:val="24"/>
        </w:rPr>
        <w:t xml:space="preserve"> А.П. Задачник. 10-11 классы: пособие для о</w:t>
      </w:r>
      <w:r w:rsidRPr="006E30A0">
        <w:rPr>
          <w:rFonts w:ascii="Times New Roman" w:hAnsi="Times New Roman" w:cs="Times New Roman"/>
          <w:sz w:val="24"/>
          <w:szCs w:val="24"/>
          <w:shd w:val="clear" w:color="auto" w:fill="FFFFFF"/>
        </w:rPr>
        <w:t>бщеобразовательных учреждений. –</w:t>
      </w:r>
      <w:r w:rsidRPr="006E30A0">
        <w:rPr>
          <w:rFonts w:ascii="Times New Roman" w:hAnsi="Times New Roman" w:cs="Times New Roman"/>
          <w:bCs/>
          <w:sz w:val="24"/>
          <w:szCs w:val="24"/>
        </w:rPr>
        <w:t xml:space="preserve"> М.: Дрофа, 2018.</w:t>
      </w:r>
    </w:p>
    <w:p w:rsidR="007E7C8B" w:rsidRPr="006E30A0" w:rsidRDefault="007E7C8B" w:rsidP="007E7C8B">
      <w:pPr>
        <w:tabs>
          <w:tab w:val="left" w:pos="336"/>
          <w:tab w:val="left" w:pos="364"/>
          <w:tab w:val="left" w:pos="532"/>
          <w:tab w:val="left" w:pos="900"/>
          <w:tab w:val="left" w:pos="1620"/>
        </w:tabs>
        <w:suppressAutoHyphens w:val="0"/>
        <w:spacing w:after="0" w:line="240" w:lineRule="auto"/>
        <w:ind w:firstLine="426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7E7C8B" w:rsidRPr="006E30A0" w:rsidRDefault="007E7C8B" w:rsidP="007E7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источники:</w:t>
      </w:r>
    </w:p>
    <w:p w:rsidR="007E7C8B" w:rsidRPr="006E30A0" w:rsidRDefault="007E7C8B" w:rsidP="00EA1CFD">
      <w:pPr>
        <w:numPr>
          <w:ilvl w:val="0"/>
          <w:numId w:val="3"/>
        </w:numPr>
        <w:suppressAutoHyphens w:val="0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0A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Дмитриева В.Ф. Физика для профессий и специальностей технического профиля. Учебник для образовательных учреждений нач. и сред. проф. образования. – М.: Академия, 2017.</w:t>
      </w:r>
    </w:p>
    <w:p w:rsidR="007E7C8B" w:rsidRPr="006E30A0" w:rsidRDefault="007E7C8B" w:rsidP="00EA1CFD">
      <w:pPr>
        <w:numPr>
          <w:ilvl w:val="0"/>
          <w:numId w:val="3"/>
        </w:numPr>
        <w:suppressAutoHyphens w:val="0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0A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Дмитриева В.Ф. Физика для профессий и специальностей технического профиля. Сборник задач: учебное пособие для образовательных учреждений нач. и сред. проф. образования. – М.: Академия, 2017.</w:t>
      </w:r>
    </w:p>
    <w:p w:rsidR="007E7C8B" w:rsidRPr="006E30A0" w:rsidRDefault="007E7C8B" w:rsidP="00EA1CFD">
      <w:pPr>
        <w:numPr>
          <w:ilvl w:val="0"/>
          <w:numId w:val="3"/>
        </w:numPr>
        <w:suppressAutoHyphens w:val="0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Рейтер К.А. Термодинамика, теплопередача и гидравлика: учебник для учреждений сред. проф. образования в 2-х кн. – М.: Курс, 2019. Форма доступа: </w:t>
      </w:r>
      <w:hyperlink r:id="rId109" w:history="1">
        <w:r w:rsidRPr="006E30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https://kursizdat.ru/catalog/thermodynamics-heat-transfer-hydraulics-spo-part-1</w:t>
        </w:r>
      </w:hyperlink>
    </w:p>
    <w:p w:rsidR="007E7C8B" w:rsidRPr="006E30A0" w:rsidRDefault="007E7C8B" w:rsidP="00EA1CFD">
      <w:pPr>
        <w:numPr>
          <w:ilvl w:val="0"/>
          <w:numId w:val="3"/>
        </w:numPr>
        <w:suppressAutoHyphens w:val="0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Физика. Углубленный курс с решениями и указаниями. ЕГЭ, олимпиады, экзамены в ВУЗ: учебное пособие / Е.А. Вишнякова, В.А. Макаров, Е.Б. </w:t>
      </w:r>
      <w:proofErr w:type="spellStart"/>
      <w:r w:rsidRPr="006E30A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Черепецкая</w:t>
      </w:r>
      <w:proofErr w:type="spellEnd"/>
      <w:r w:rsidRPr="006E3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С.С. Чесноков. – М.: Лаборатория знаний, 2020. Форма доступа: </w:t>
      </w:r>
      <w:hyperlink r:id="rId110" w:history="1">
        <w:r w:rsidRPr="006E30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https://znanium.com/catalog/product/1200602</w:t>
        </w:r>
      </w:hyperlink>
    </w:p>
    <w:p w:rsidR="007E7C8B" w:rsidRPr="006E30A0" w:rsidRDefault="007E7C8B" w:rsidP="00EA1CFD">
      <w:pPr>
        <w:numPr>
          <w:ilvl w:val="0"/>
          <w:numId w:val="3"/>
        </w:numPr>
        <w:suppressAutoHyphens w:val="0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Физика. Сборник задач. ЕГЭ, олимпиады, экзамены в ВУЗ: учебное пособие / Е.А. Вишнякова, В.А. Макаров, Е.Б. </w:t>
      </w:r>
      <w:proofErr w:type="spellStart"/>
      <w:r w:rsidRPr="006E30A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Черепецкая</w:t>
      </w:r>
      <w:proofErr w:type="spellEnd"/>
      <w:r w:rsidRPr="006E3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С.С. Чесноков. – М.: Лаборатория знаний, 2020. Форма доступа: </w:t>
      </w:r>
      <w:hyperlink r:id="rId111" w:history="1">
        <w:r w:rsidRPr="006E30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https://znanium.com/catalog/product/1200600</w:t>
        </w:r>
      </w:hyperlink>
    </w:p>
    <w:p w:rsidR="00A41858" w:rsidRDefault="00A41858" w:rsidP="007E7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7C8B" w:rsidRPr="006E30A0" w:rsidRDefault="007E7C8B" w:rsidP="007E7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Справочная литература:</w:t>
      </w:r>
    </w:p>
    <w:p w:rsidR="007E7C8B" w:rsidRPr="006E30A0" w:rsidRDefault="007E7C8B" w:rsidP="00EA1CFD">
      <w:pPr>
        <w:numPr>
          <w:ilvl w:val="0"/>
          <w:numId w:val="1"/>
        </w:numPr>
        <w:tabs>
          <w:tab w:val="left" w:pos="378"/>
        </w:tabs>
        <w:autoSpaceDE w:val="0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30A0">
        <w:rPr>
          <w:rFonts w:ascii="Times New Roman" w:eastAsia="Times New Roman" w:hAnsi="Times New Roman" w:cs="Times New Roman"/>
          <w:sz w:val="24"/>
          <w:szCs w:val="24"/>
        </w:rPr>
        <w:t>Жавнерчик</w:t>
      </w:r>
      <w:proofErr w:type="spellEnd"/>
      <w:r w:rsidRPr="006E30A0">
        <w:rPr>
          <w:rFonts w:ascii="Times New Roman" w:eastAsia="Times New Roman" w:hAnsi="Times New Roman" w:cs="Times New Roman"/>
          <w:sz w:val="24"/>
          <w:szCs w:val="24"/>
        </w:rPr>
        <w:t xml:space="preserve"> В.Э. Справочник по математике и физике / В.Э. </w:t>
      </w:r>
      <w:proofErr w:type="spellStart"/>
      <w:r w:rsidRPr="006E30A0">
        <w:rPr>
          <w:rFonts w:ascii="Times New Roman" w:eastAsia="Times New Roman" w:hAnsi="Times New Roman" w:cs="Times New Roman"/>
          <w:sz w:val="24"/>
          <w:szCs w:val="24"/>
        </w:rPr>
        <w:t>Жавнерчик</w:t>
      </w:r>
      <w:proofErr w:type="spellEnd"/>
      <w:r w:rsidRPr="006E30A0">
        <w:rPr>
          <w:rFonts w:ascii="Times New Roman" w:eastAsia="Times New Roman" w:hAnsi="Times New Roman" w:cs="Times New Roman"/>
          <w:sz w:val="24"/>
          <w:szCs w:val="24"/>
        </w:rPr>
        <w:t xml:space="preserve">, Л.И. </w:t>
      </w:r>
      <w:proofErr w:type="spellStart"/>
      <w:r w:rsidRPr="006E30A0">
        <w:rPr>
          <w:rFonts w:ascii="Times New Roman" w:eastAsia="Times New Roman" w:hAnsi="Times New Roman" w:cs="Times New Roman"/>
          <w:sz w:val="24"/>
          <w:szCs w:val="24"/>
        </w:rPr>
        <w:t>Майсеня</w:t>
      </w:r>
      <w:proofErr w:type="spellEnd"/>
      <w:r w:rsidRPr="006E30A0">
        <w:rPr>
          <w:rFonts w:ascii="Times New Roman" w:eastAsia="Times New Roman" w:hAnsi="Times New Roman" w:cs="Times New Roman"/>
          <w:sz w:val="24"/>
          <w:szCs w:val="24"/>
        </w:rPr>
        <w:t xml:space="preserve">, Ю.И. </w:t>
      </w:r>
      <w:proofErr w:type="spellStart"/>
      <w:r w:rsidRPr="006E30A0">
        <w:rPr>
          <w:rFonts w:ascii="Times New Roman" w:eastAsia="Times New Roman" w:hAnsi="Times New Roman" w:cs="Times New Roman"/>
          <w:sz w:val="24"/>
          <w:szCs w:val="24"/>
        </w:rPr>
        <w:t>Савилова</w:t>
      </w:r>
      <w:proofErr w:type="spellEnd"/>
      <w:r w:rsidRPr="006E30A0">
        <w:rPr>
          <w:rFonts w:ascii="Times New Roman" w:eastAsia="Times New Roman" w:hAnsi="Times New Roman" w:cs="Times New Roman"/>
          <w:sz w:val="24"/>
          <w:szCs w:val="24"/>
        </w:rPr>
        <w:t xml:space="preserve">. – Мн.: </w:t>
      </w:r>
      <w:proofErr w:type="spellStart"/>
      <w:r w:rsidRPr="006E30A0">
        <w:rPr>
          <w:rFonts w:ascii="Times New Roman" w:eastAsia="Times New Roman" w:hAnsi="Times New Roman" w:cs="Times New Roman"/>
          <w:sz w:val="24"/>
          <w:szCs w:val="24"/>
        </w:rPr>
        <w:t>Вышэйшая</w:t>
      </w:r>
      <w:proofErr w:type="spellEnd"/>
      <w:r w:rsidRPr="006E30A0">
        <w:rPr>
          <w:rFonts w:ascii="Times New Roman" w:eastAsia="Times New Roman" w:hAnsi="Times New Roman" w:cs="Times New Roman"/>
          <w:sz w:val="24"/>
          <w:szCs w:val="24"/>
        </w:rPr>
        <w:t xml:space="preserve"> школа, 2018. Форма доступа: </w:t>
      </w:r>
      <w:hyperlink r:id="rId112" w:history="1">
        <w:r w:rsidRPr="006E30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https://znanium.com/catalog/product/509603</w:t>
        </w:r>
      </w:hyperlink>
    </w:p>
    <w:p w:rsidR="007E7C8B" w:rsidRPr="006E30A0" w:rsidRDefault="007E7C8B" w:rsidP="00EA1CFD">
      <w:pPr>
        <w:numPr>
          <w:ilvl w:val="0"/>
          <w:numId w:val="1"/>
        </w:numPr>
        <w:tabs>
          <w:tab w:val="left" w:pos="378"/>
        </w:tabs>
        <w:autoSpaceDE w:val="0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E30A0">
        <w:rPr>
          <w:rFonts w:ascii="Times New Roman" w:eastAsia="Times New Roman" w:hAnsi="Times New Roman" w:cs="Times New Roman"/>
          <w:sz w:val="24"/>
          <w:szCs w:val="24"/>
        </w:rPr>
        <w:t xml:space="preserve">Кузнецов С.И. Вся физика на ладони. Интерактивный справочник: справочник / С.И. Кузнецов, К.И. Рогозин. – М.: Вузовский учебник, ИНФРА-М, 2020. Форма доступа: </w:t>
      </w:r>
      <w:hyperlink r:id="rId113" w:history="1">
        <w:r w:rsidRPr="006E30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https://znanium.com/catalog/product/501810</w:t>
        </w:r>
      </w:hyperlink>
    </w:p>
    <w:p w:rsidR="007E7C8B" w:rsidRPr="006E30A0" w:rsidRDefault="007E7C8B" w:rsidP="00EA1CFD">
      <w:pPr>
        <w:numPr>
          <w:ilvl w:val="0"/>
          <w:numId w:val="1"/>
        </w:numPr>
        <w:tabs>
          <w:tab w:val="left" w:pos="378"/>
        </w:tabs>
        <w:autoSpaceDE w:val="0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E30A0">
        <w:rPr>
          <w:rFonts w:ascii="Times New Roman" w:eastAsia="Times New Roman" w:hAnsi="Times New Roman" w:cs="Times New Roman"/>
          <w:sz w:val="24"/>
          <w:szCs w:val="24"/>
        </w:rPr>
        <w:t xml:space="preserve">Кузнецов С.И. Справочник по физике: учеб. пособие / С.И. Кузнецов, К.И. Рогозин. – Томск: Изд-во Томского </w:t>
      </w:r>
      <w:proofErr w:type="spellStart"/>
      <w:r w:rsidRPr="006E30A0">
        <w:rPr>
          <w:rFonts w:ascii="Times New Roman" w:eastAsia="Times New Roman" w:hAnsi="Times New Roman" w:cs="Times New Roman"/>
          <w:sz w:val="24"/>
          <w:szCs w:val="24"/>
        </w:rPr>
        <w:t>политех</w:t>
      </w:r>
      <w:proofErr w:type="spellEnd"/>
      <w:r w:rsidRPr="006E30A0">
        <w:rPr>
          <w:rFonts w:ascii="Times New Roman" w:eastAsia="Times New Roman" w:hAnsi="Times New Roman" w:cs="Times New Roman"/>
          <w:sz w:val="24"/>
          <w:szCs w:val="24"/>
        </w:rPr>
        <w:t xml:space="preserve">. университета, 2018. Форма доступа: </w:t>
      </w:r>
      <w:hyperlink r:id="rId114" w:history="1">
        <w:r w:rsidRPr="006E30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https://znanium.com/catalog/product/675274</w:t>
        </w:r>
      </w:hyperlink>
    </w:p>
    <w:p w:rsidR="007E7C8B" w:rsidRPr="006E30A0" w:rsidRDefault="007E7C8B" w:rsidP="007E7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C8B" w:rsidRPr="006E30A0" w:rsidRDefault="007E7C8B" w:rsidP="007E7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 – источники:</w:t>
      </w:r>
    </w:p>
    <w:p w:rsidR="007E7C8B" w:rsidRPr="006E30A0" w:rsidRDefault="007E7C8B" w:rsidP="00F42900">
      <w:pPr>
        <w:numPr>
          <w:ilvl w:val="0"/>
          <w:numId w:val="8"/>
        </w:numPr>
        <w:tabs>
          <w:tab w:val="left" w:pos="709"/>
        </w:tabs>
        <w:suppressAutoHyphens w:val="0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Физика.ru – Сайт для преподавателей физики, учащихся и родителей. Форма доступа: </w:t>
      </w:r>
      <w:hyperlink r:id="rId115" w:history="1">
        <w:r w:rsidRPr="006E30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http://www.fizika.ru</w:t>
        </w:r>
      </w:hyperlink>
    </w:p>
    <w:p w:rsidR="007E7C8B" w:rsidRPr="006E30A0" w:rsidRDefault="007E7C8B" w:rsidP="00F42900">
      <w:pPr>
        <w:numPr>
          <w:ilvl w:val="0"/>
          <w:numId w:val="8"/>
        </w:numPr>
        <w:tabs>
          <w:tab w:val="left" w:pos="709"/>
        </w:tabs>
        <w:suppressAutoHyphens w:val="0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Колледж. Физика. Форма доступа: </w:t>
      </w:r>
      <w:hyperlink r:id="rId116" w:history="1">
        <w:r w:rsidRPr="006E30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http://www.physics.ru</w:t>
        </w:r>
      </w:hyperlink>
    </w:p>
    <w:p w:rsidR="007E7C8B" w:rsidRPr="006E30A0" w:rsidRDefault="007E7C8B" w:rsidP="00F42900">
      <w:pPr>
        <w:numPr>
          <w:ilvl w:val="0"/>
          <w:numId w:val="8"/>
        </w:numPr>
        <w:tabs>
          <w:tab w:val="left" w:pos="709"/>
        </w:tabs>
        <w:suppressAutoHyphens w:val="0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Физика в анимациях. Форма доступа: </w:t>
      </w:r>
      <w:hyperlink r:id="rId117" w:history="1">
        <w:r w:rsidRPr="006E30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http://physics.nad.ru</w:t>
        </w:r>
      </w:hyperlink>
    </w:p>
    <w:p w:rsidR="007E7C8B" w:rsidRPr="006E30A0" w:rsidRDefault="007E7C8B" w:rsidP="007E7C8B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824" w:rsidRPr="00C26EB9" w:rsidRDefault="00F02824" w:rsidP="007E7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02824" w:rsidRPr="00C26EB9" w:rsidSect="00001812">
      <w:footerReference w:type="default" r:id="rId118"/>
      <w:footnotePr>
        <w:pos w:val="beneathText"/>
      </w:footnotePr>
      <w:pgSz w:w="11905" w:h="16837"/>
      <w:pgMar w:top="1134" w:right="765" w:bottom="851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873" w:rsidRDefault="00E45873">
      <w:pPr>
        <w:spacing w:after="0" w:line="240" w:lineRule="auto"/>
      </w:pPr>
      <w:r>
        <w:separator/>
      </w:r>
    </w:p>
  </w:endnote>
  <w:endnote w:type="continuationSeparator" w:id="0">
    <w:p w:rsidR="00E45873" w:rsidRDefault="00E45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4730447"/>
      <w:docPartObj>
        <w:docPartGallery w:val="Page Numbers (Bottom of Page)"/>
        <w:docPartUnique/>
      </w:docPartObj>
    </w:sdtPr>
    <w:sdtEndPr/>
    <w:sdtContent>
      <w:p w:rsidR="00FF481B" w:rsidRDefault="00FF48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3C7">
          <w:rPr>
            <w:noProof/>
          </w:rPr>
          <w:t>4</w:t>
        </w:r>
        <w:r>
          <w:fldChar w:fldCharType="end"/>
        </w:r>
      </w:p>
    </w:sdtContent>
  </w:sdt>
  <w:p w:rsidR="00FF481B" w:rsidRPr="00DD7DF0" w:rsidRDefault="00FF481B" w:rsidP="00DD7D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873" w:rsidRDefault="00E45873">
      <w:pPr>
        <w:spacing w:after="0" w:line="240" w:lineRule="auto"/>
      </w:pPr>
      <w:r>
        <w:separator/>
      </w:r>
    </w:p>
  </w:footnote>
  <w:footnote w:type="continuationSeparator" w:id="0">
    <w:p w:rsidR="00E45873" w:rsidRDefault="00E45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9E070D"/>
    <w:multiLevelType w:val="hybridMultilevel"/>
    <w:tmpl w:val="5D3A08F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24A56"/>
    <w:multiLevelType w:val="hybridMultilevel"/>
    <w:tmpl w:val="290CF6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566F"/>
    <w:multiLevelType w:val="hybridMultilevel"/>
    <w:tmpl w:val="4244C06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E7DE8"/>
    <w:multiLevelType w:val="hybridMultilevel"/>
    <w:tmpl w:val="21B22B3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77D1A"/>
    <w:multiLevelType w:val="hybridMultilevel"/>
    <w:tmpl w:val="410AAB3C"/>
    <w:lvl w:ilvl="0" w:tplc="93246A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F973655"/>
    <w:multiLevelType w:val="hybridMultilevel"/>
    <w:tmpl w:val="1D4A19C8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9252EE"/>
    <w:multiLevelType w:val="hybridMultilevel"/>
    <w:tmpl w:val="88CC713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02EEB"/>
    <w:multiLevelType w:val="hybridMultilevel"/>
    <w:tmpl w:val="34BA10DA"/>
    <w:lvl w:ilvl="0" w:tplc="AA7E54D0">
      <w:start w:val="1"/>
      <w:numFmt w:val="russianLower"/>
      <w:lvlRestart w:val="0"/>
      <w:lvlText w:val="%1)"/>
      <w:lvlJc w:val="left"/>
      <w:pPr>
        <w:ind w:left="2138" w:hanging="358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6294F62"/>
    <w:multiLevelType w:val="hybridMultilevel"/>
    <w:tmpl w:val="4C1E73A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B6CC8"/>
    <w:multiLevelType w:val="hybridMultilevel"/>
    <w:tmpl w:val="18D05F2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576B4"/>
    <w:multiLevelType w:val="hybridMultilevel"/>
    <w:tmpl w:val="757C892C"/>
    <w:lvl w:ilvl="0" w:tplc="AA7E54D0">
      <w:start w:val="1"/>
      <w:numFmt w:val="russianLower"/>
      <w:lvlRestart w:val="0"/>
      <w:lvlText w:val="%1)"/>
      <w:lvlJc w:val="left"/>
      <w:pPr>
        <w:ind w:left="2138" w:hanging="358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EDD3F57"/>
    <w:multiLevelType w:val="hybridMultilevel"/>
    <w:tmpl w:val="4BB24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E779F"/>
    <w:multiLevelType w:val="hybridMultilevel"/>
    <w:tmpl w:val="D982D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F17F7"/>
    <w:multiLevelType w:val="hybridMultilevel"/>
    <w:tmpl w:val="484E66D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820AB"/>
    <w:multiLevelType w:val="hybridMultilevel"/>
    <w:tmpl w:val="1162313C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7C0B43"/>
    <w:multiLevelType w:val="hybridMultilevel"/>
    <w:tmpl w:val="649AF45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2A24D2"/>
    <w:multiLevelType w:val="hybridMultilevel"/>
    <w:tmpl w:val="7F08D210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602A32"/>
    <w:multiLevelType w:val="hybridMultilevel"/>
    <w:tmpl w:val="DE888066"/>
    <w:lvl w:ilvl="0" w:tplc="AA7E54D0">
      <w:start w:val="1"/>
      <w:numFmt w:val="russianLower"/>
      <w:lvlRestart w:val="0"/>
      <w:lvlText w:val="%1)"/>
      <w:lvlJc w:val="left"/>
      <w:pPr>
        <w:ind w:left="2138" w:hanging="358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15249C6"/>
    <w:multiLevelType w:val="hybridMultilevel"/>
    <w:tmpl w:val="0824865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95F1D"/>
    <w:multiLevelType w:val="hybridMultilevel"/>
    <w:tmpl w:val="6D1A1C90"/>
    <w:lvl w:ilvl="0" w:tplc="AA7E54D0">
      <w:start w:val="1"/>
      <w:numFmt w:val="russianLower"/>
      <w:lvlRestart w:val="0"/>
      <w:lvlText w:val="%1)"/>
      <w:lvlJc w:val="left"/>
      <w:pPr>
        <w:ind w:left="2138" w:hanging="358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4240CF4"/>
    <w:multiLevelType w:val="hybridMultilevel"/>
    <w:tmpl w:val="5814783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CF1FDA"/>
    <w:multiLevelType w:val="hybridMultilevel"/>
    <w:tmpl w:val="48E4C2F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6E693F"/>
    <w:multiLevelType w:val="hybridMultilevel"/>
    <w:tmpl w:val="CF907E36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1133EA"/>
    <w:multiLevelType w:val="hybridMultilevel"/>
    <w:tmpl w:val="A6521996"/>
    <w:lvl w:ilvl="0" w:tplc="AA7E54D0">
      <w:start w:val="1"/>
      <w:numFmt w:val="russianLower"/>
      <w:lvlRestart w:val="0"/>
      <w:lvlText w:val="%1)"/>
      <w:lvlJc w:val="left"/>
      <w:pPr>
        <w:ind w:left="2138" w:hanging="358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81A7D57"/>
    <w:multiLevelType w:val="hybridMultilevel"/>
    <w:tmpl w:val="B2781534"/>
    <w:lvl w:ilvl="0" w:tplc="93246AA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3EA928A2"/>
    <w:multiLevelType w:val="hybridMultilevel"/>
    <w:tmpl w:val="4A14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CA6D80"/>
    <w:multiLevelType w:val="hybridMultilevel"/>
    <w:tmpl w:val="3DE26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7745B"/>
    <w:multiLevelType w:val="hybridMultilevel"/>
    <w:tmpl w:val="3EF6F11A"/>
    <w:lvl w:ilvl="0" w:tplc="AA7E54D0">
      <w:start w:val="1"/>
      <w:numFmt w:val="russianLower"/>
      <w:lvlRestart w:val="0"/>
      <w:lvlText w:val="%1)"/>
      <w:lvlJc w:val="left"/>
      <w:pPr>
        <w:ind w:left="2138" w:hanging="358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6597681"/>
    <w:multiLevelType w:val="hybridMultilevel"/>
    <w:tmpl w:val="FBC2E40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5D325F"/>
    <w:multiLevelType w:val="hybridMultilevel"/>
    <w:tmpl w:val="A6FCA498"/>
    <w:lvl w:ilvl="0" w:tplc="E612D9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F61A00"/>
    <w:multiLevelType w:val="hybridMultilevel"/>
    <w:tmpl w:val="54EAF32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0654B5"/>
    <w:multiLevelType w:val="hybridMultilevel"/>
    <w:tmpl w:val="D310C836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85E13F8"/>
    <w:multiLevelType w:val="hybridMultilevel"/>
    <w:tmpl w:val="8D6C037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9B64C4"/>
    <w:multiLevelType w:val="hybridMultilevel"/>
    <w:tmpl w:val="12FEF508"/>
    <w:lvl w:ilvl="0" w:tplc="AA7E54D0">
      <w:start w:val="1"/>
      <w:numFmt w:val="russianLower"/>
      <w:lvlRestart w:val="0"/>
      <w:lvlText w:val="%1)"/>
      <w:lvlJc w:val="left"/>
      <w:pPr>
        <w:ind w:left="2138" w:hanging="358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4ACA5E9C"/>
    <w:multiLevelType w:val="hybridMultilevel"/>
    <w:tmpl w:val="A5760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FE0AE4"/>
    <w:multiLevelType w:val="hybridMultilevel"/>
    <w:tmpl w:val="12CC9D8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077108"/>
    <w:multiLevelType w:val="hybridMultilevel"/>
    <w:tmpl w:val="32543C8C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ED043FF"/>
    <w:multiLevelType w:val="hybridMultilevel"/>
    <w:tmpl w:val="812E2BC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FA3D21"/>
    <w:multiLevelType w:val="hybridMultilevel"/>
    <w:tmpl w:val="C1A4389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9747BA"/>
    <w:multiLevelType w:val="hybridMultilevel"/>
    <w:tmpl w:val="4F307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114E33"/>
    <w:multiLevelType w:val="hybridMultilevel"/>
    <w:tmpl w:val="78664084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8260010"/>
    <w:multiLevelType w:val="hybridMultilevel"/>
    <w:tmpl w:val="862CA96A"/>
    <w:lvl w:ilvl="0" w:tplc="D7021AA4">
      <w:start w:val="1"/>
      <w:numFmt w:val="decimal"/>
      <w:lvlRestart w:val="0"/>
      <w:lvlText w:val="%1."/>
      <w:lvlJc w:val="left"/>
      <w:pPr>
        <w:ind w:left="1429" w:hanging="363"/>
      </w:pPr>
      <w:rPr>
        <w:sz w:val="28"/>
      </w:rPr>
    </w:lvl>
    <w:lvl w:ilvl="1" w:tplc="5F0A7248">
      <w:start w:val="231"/>
      <w:numFmt w:val="bullet"/>
      <w:lvlText w:val=""/>
      <w:lvlJc w:val="left"/>
      <w:pPr>
        <w:ind w:left="2149" w:hanging="360"/>
      </w:pPr>
      <w:rPr>
        <w:rFonts w:ascii="Wingdings" w:eastAsia="Times New Roman" w:hAnsi="Wingdings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5AA7064D"/>
    <w:multiLevelType w:val="hybridMultilevel"/>
    <w:tmpl w:val="D5BAFD10"/>
    <w:lvl w:ilvl="0" w:tplc="AA7E54D0">
      <w:start w:val="1"/>
      <w:numFmt w:val="russianLower"/>
      <w:lvlRestart w:val="0"/>
      <w:lvlText w:val="%1)"/>
      <w:lvlJc w:val="left"/>
      <w:pPr>
        <w:ind w:left="2138" w:hanging="358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5AD86292"/>
    <w:multiLevelType w:val="hybridMultilevel"/>
    <w:tmpl w:val="8B7A5EA0"/>
    <w:lvl w:ilvl="0" w:tplc="AA7E54D0">
      <w:start w:val="1"/>
      <w:numFmt w:val="russianLower"/>
      <w:lvlRestart w:val="0"/>
      <w:lvlText w:val="%1)"/>
      <w:lvlJc w:val="left"/>
      <w:pPr>
        <w:ind w:left="3758" w:hanging="358"/>
      </w:pPr>
    </w:lvl>
    <w:lvl w:ilvl="1" w:tplc="04190019" w:tentative="1">
      <w:start w:val="1"/>
      <w:numFmt w:val="lowerLetter"/>
      <w:lvlText w:val="%2."/>
      <w:lvlJc w:val="left"/>
      <w:pPr>
        <w:ind w:left="3769" w:hanging="360"/>
      </w:pPr>
    </w:lvl>
    <w:lvl w:ilvl="2" w:tplc="0419001B" w:tentative="1">
      <w:start w:val="1"/>
      <w:numFmt w:val="lowerRoman"/>
      <w:lvlText w:val="%3."/>
      <w:lvlJc w:val="right"/>
      <w:pPr>
        <w:ind w:left="4489" w:hanging="180"/>
      </w:pPr>
    </w:lvl>
    <w:lvl w:ilvl="3" w:tplc="0419000F" w:tentative="1">
      <w:start w:val="1"/>
      <w:numFmt w:val="decimal"/>
      <w:lvlText w:val="%4."/>
      <w:lvlJc w:val="left"/>
      <w:pPr>
        <w:ind w:left="5209" w:hanging="360"/>
      </w:pPr>
    </w:lvl>
    <w:lvl w:ilvl="4" w:tplc="04190019" w:tentative="1">
      <w:start w:val="1"/>
      <w:numFmt w:val="lowerLetter"/>
      <w:lvlText w:val="%5."/>
      <w:lvlJc w:val="left"/>
      <w:pPr>
        <w:ind w:left="5929" w:hanging="360"/>
      </w:pPr>
    </w:lvl>
    <w:lvl w:ilvl="5" w:tplc="0419001B" w:tentative="1">
      <w:start w:val="1"/>
      <w:numFmt w:val="lowerRoman"/>
      <w:lvlText w:val="%6."/>
      <w:lvlJc w:val="right"/>
      <w:pPr>
        <w:ind w:left="6649" w:hanging="180"/>
      </w:pPr>
    </w:lvl>
    <w:lvl w:ilvl="6" w:tplc="0419000F" w:tentative="1">
      <w:start w:val="1"/>
      <w:numFmt w:val="decimal"/>
      <w:lvlText w:val="%7."/>
      <w:lvlJc w:val="left"/>
      <w:pPr>
        <w:ind w:left="7369" w:hanging="360"/>
      </w:pPr>
    </w:lvl>
    <w:lvl w:ilvl="7" w:tplc="04190019" w:tentative="1">
      <w:start w:val="1"/>
      <w:numFmt w:val="lowerLetter"/>
      <w:lvlText w:val="%8."/>
      <w:lvlJc w:val="left"/>
      <w:pPr>
        <w:ind w:left="8089" w:hanging="360"/>
      </w:pPr>
    </w:lvl>
    <w:lvl w:ilvl="8" w:tplc="0419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45" w15:restartNumberingAfterBreak="0">
    <w:nsid w:val="5C3F1498"/>
    <w:multiLevelType w:val="hybridMultilevel"/>
    <w:tmpl w:val="F1F00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EF2403"/>
    <w:multiLevelType w:val="hybridMultilevel"/>
    <w:tmpl w:val="A0265150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1427C8E"/>
    <w:multiLevelType w:val="hybridMultilevel"/>
    <w:tmpl w:val="2D80CE3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84065B"/>
    <w:multiLevelType w:val="hybridMultilevel"/>
    <w:tmpl w:val="EC647D3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943A90"/>
    <w:multiLevelType w:val="hybridMultilevel"/>
    <w:tmpl w:val="A8703A2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C25E37"/>
    <w:multiLevelType w:val="hybridMultilevel"/>
    <w:tmpl w:val="4C2A5466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2D776C9"/>
    <w:multiLevelType w:val="hybridMultilevel"/>
    <w:tmpl w:val="C042148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986D14"/>
    <w:multiLevelType w:val="hybridMultilevel"/>
    <w:tmpl w:val="7F08D210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A137EEE"/>
    <w:multiLevelType w:val="hybridMultilevel"/>
    <w:tmpl w:val="91BEB14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1B2755"/>
    <w:multiLevelType w:val="hybridMultilevel"/>
    <w:tmpl w:val="2370E81E"/>
    <w:lvl w:ilvl="0" w:tplc="93246A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7AE74CCD"/>
    <w:multiLevelType w:val="hybridMultilevel"/>
    <w:tmpl w:val="39583870"/>
    <w:lvl w:ilvl="0" w:tplc="AA7E54D0">
      <w:start w:val="1"/>
      <w:numFmt w:val="russianLower"/>
      <w:lvlRestart w:val="0"/>
      <w:lvlText w:val="%1)"/>
      <w:lvlJc w:val="left"/>
      <w:pPr>
        <w:ind w:left="578" w:hanging="358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6" w15:restartNumberingAfterBreak="0">
    <w:nsid w:val="7AEA244A"/>
    <w:multiLevelType w:val="hybridMultilevel"/>
    <w:tmpl w:val="DFBCD19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377A1B"/>
    <w:multiLevelType w:val="hybridMultilevel"/>
    <w:tmpl w:val="432EAA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903F86"/>
    <w:multiLevelType w:val="hybridMultilevel"/>
    <w:tmpl w:val="8D649EFC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DAF6D2C"/>
    <w:multiLevelType w:val="hybridMultilevel"/>
    <w:tmpl w:val="EC1E0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B65630"/>
    <w:multiLevelType w:val="hybridMultilevel"/>
    <w:tmpl w:val="4C609000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F687C97"/>
    <w:multiLevelType w:val="hybridMultilevel"/>
    <w:tmpl w:val="0A084A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5"/>
  </w:num>
  <w:num w:numId="3">
    <w:abstractNumId w:val="27"/>
  </w:num>
  <w:num w:numId="4">
    <w:abstractNumId w:val="0"/>
  </w:num>
  <w:num w:numId="5">
    <w:abstractNumId w:val="5"/>
  </w:num>
  <w:num w:numId="6">
    <w:abstractNumId w:val="54"/>
  </w:num>
  <w:num w:numId="7">
    <w:abstractNumId w:val="25"/>
  </w:num>
  <w:num w:numId="8">
    <w:abstractNumId w:val="26"/>
  </w:num>
  <w:num w:numId="9">
    <w:abstractNumId w:val="13"/>
  </w:num>
  <w:num w:numId="10">
    <w:abstractNumId w:val="40"/>
  </w:num>
  <w:num w:numId="11">
    <w:abstractNumId w:val="59"/>
  </w:num>
  <w:num w:numId="12">
    <w:abstractNumId w:val="45"/>
  </w:num>
  <w:num w:numId="13">
    <w:abstractNumId w:val="49"/>
  </w:num>
  <w:num w:numId="14">
    <w:abstractNumId w:val="9"/>
  </w:num>
  <w:num w:numId="15">
    <w:abstractNumId w:val="22"/>
  </w:num>
  <w:num w:numId="16">
    <w:abstractNumId w:val="2"/>
  </w:num>
  <w:num w:numId="17">
    <w:abstractNumId w:val="53"/>
  </w:num>
  <w:num w:numId="18">
    <w:abstractNumId w:val="47"/>
  </w:num>
  <w:num w:numId="19">
    <w:abstractNumId w:val="16"/>
  </w:num>
  <w:num w:numId="20">
    <w:abstractNumId w:val="7"/>
  </w:num>
  <w:num w:numId="21">
    <w:abstractNumId w:val="56"/>
  </w:num>
  <w:num w:numId="22">
    <w:abstractNumId w:val="38"/>
  </w:num>
  <w:num w:numId="23">
    <w:abstractNumId w:val="37"/>
  </w:num>
  <w:num w:numId="24">
    <w:abstractNumId w:val="60"/>
  </w:num>
  <w:num w:numId="25">
    <w:abstractNumId w:val="6"/>
  </w:num>
  <w:num w:numId="26">
    <w:abstractNumId w:val="58"/>
  </w:num>
  <w:num w:numId="27">
    <w:abstractNumId w:val="36"/>
  </w:num>
  <w:num w:numId="28">
    <w:abstractNumId w:val="61"/>
  </w:num>
  <w:num w:numId="29">
    <w:abstractNumId w:val="42"/>
  </w:num>
  <w:num w:numId="30">
    <w:abstractNumId w:val="44"/>
  </w:num>
  <w:num w:numId="31">
    <w:abstractNumId w:val="11"/>
  </w:num>
  <w:num w:numId="32">
    <w:abstractNumId w:val="55"/>
  </w:num>
  <w:num w:numId="33">
    <w:abstractNumId w:val="24"/>
  </w:num>
  <w:num w:numId="34">
    <w:abstractNumId w:val="8"/>
  </w:num>
  <w:num w:numId="35">
    <w:abstractNumId w:val="34"/>
  </w:num>
  <w:num w:numId="36">
    <w:abstractNumId w:val="28"/>
  </w:num>
  <w:num w:numId="37">
    <w:abstractNumId w:val="43"/>
  </w:num>
  <w:num w:numId="38">
    <w:abstractNumId w:val="20"/>
  </w:num>
  <w:num w:numId="39">
    <w:abstractNumId w:val="18"/>
  </w:num>
  <w:num w:numId="40">
    <w:abstractNumId w:val="32"/>
  </w:num>
  <w:num w:numId="41">
    <w:abstractNumId w:val="46"/>
  </w:num>
  <w:num w:numId="42">
    <w:abstractNumId w:val="50"/>
  </w:num>
  <w:num w:numId="43">
    <w:abstractNumId w:val="41"/>
  </w:num>
  <w:num w:numId="44">
    <w:abstractNumId w:val="1"/>
  </w:num>
  <w:num w:numId="45">
    <w:abstractNumId w:val="4"/>
  </w:num>
  <w:num w:numId="46">
    <w:abstractNumId w:val="12"/>
  </w:num>
  <w:num w:numId="47">
    <w:abstractNumId w:val="31"/>
  </w:num>
  <w:num w:numId="48">
    <w:abstractNumId w:val="57"/>
  </w:num>
  <w:num w:numId="49">
    <w:abstractNumId w:val="33"/>
  </w:num>
  <w:num w:numId="50">
    <w:abstractNumId w:val="3"/>
  </w:num>
  <w:num w:numId="51">
    <w:abstractNumId w:val="14"/>
  </w:num>
  <w:num w:numId="52">
    <w:abstractNumId w:val="10"/>
  </w:num>
  <w:num w:numId="53">
    <w:abstractNumId w:val="29"/>
  </w:num>
  <w:num w:numId="54">
    <w:abstractNumId w:val="21"/>
  </w:num>
  <w:num w:numId="55">
    <w:abstractNumId w:val="39"/>
  </w:num>
  <w:num w:numId="56">
    <w:abstractNumId w:val="19"/>
  </w:num>
  <w:num w:numId="57">
    <w:abstractNumId w:val="23"/>
  </w:num>
  <w:num w:numId="58">
    <w:abstractNumId w:val="15"/>
  </w:num>
  <w:num w:numId="59">
    <w:abstractNumId w:val="17"/>
  </w:num>
  <w:num w:numId="60">
    <w:abstractNumId w:val="48"/>
  </w:num>
  <w:num w:numId="61">
    <w:abstractNumId w:val="51"/>
  </w:num>
  <w:num w:numId="62">
    <w:abstractNumId w:val="5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6C"/>
    <w:rsid w:val="00001812"/>
    <w:rsid w:val="00005F54"/>
    <w:rsid w:val="0002661D"/>
    <w:rsid w:val="00061CA5"/>
    <w:rsid w:val="00097D2F"/>
    <w:rsid w:val="000D57E1"/>
    <w:rsid w:val="000E154B"/>
    <w:rsid w:val="000E57FC"/>
    <w:rsid w:val="000E5A3D"/>
    <w:rsid w:val="001019FC"/>
    <w:rsid w:val="0014509F"/>
    <w:rsid w:val="001454B9"/>
    <w:rsid w:val="0015268C"/>
    <w:rsid w:val="00181656"/>
    <w:rsid w:val="001A046D"/>
    <w:rsid w:val="001A4A4C"/>
    <w:rsid w:val="001D5E8B"/>
    <w:rsid w:val="001E384B"/>
    <w:rsid w:val="002161DC"/>
    <w:rsid w:val="00233C07"/>
    <w:rsid w:val="00247160"/>
    <w:rsid w:val="0028005C"/>
    <w:rsid w:val="00295C1C"/>
    <w:rsid w:val="0029775D"/>
    <w:rsid w:val="002A272D"/>
    <w:rsid w:val="002A46C4"/>
    <w:rsid w:val="002A7882"/>
    <w:rsid w:val="002D5D23"/>
    <w:rsid w:val="002E5075"/>
    <w:rsid w:val="002F3EFF"/>
    <w:rsid w:val="003173EA"/>
    <w:rsid w:val="00326D02"/>
    <w:rsid w:val="00331350"/>
    <w:rsid w:val="003364AF"/>
    <w:rsid w:val="00343239"/>
    <w:rsid w:val="003463B0"/>
    <w:rsid w:val="00375644"/>
    <w:rsid w:val="003818B6"/>
    <w:rsid w:val="003D76FA"/>
    <w:rsid w:val="00405956"/>
    <w:rsid w:val="00455461"/>
    <w:rsid w:val="004F5490"/>
    <w:rsid w:val="005157E1"/>
    <w:rsid w:val="00545DC1"/>
    <w:rsid w:val="00561572"/>
    <w:rsid w:val="00570FB2"/>
    <w:rsid w:val="00580002"/>
    <w:rsid w:val="00583B9C"/>
    <w:rsid w:val="005B1778"/>
    <w:rsid w:val="005B302F"/>
    <w:rsid w:val="005C2AA2"/>
    <w:rsid w:val="005D7A84"/>
    <w:rsid w:val="005E0EA9"/>
    <w:rsid w:val="005E2D15"/>
    <w:rsid w:val="005E5C84"/>
    <w:rsid w:val="0062783C"/>
    <w:rsid w:val="00657BF9"/>
    <w:rsid w:val="00672A53"/>
    <w:rsid w:val="00681EDB"/>
    <w:rsid w:val="006B5B37"/>
    <w:rsid w:val="006C608E"/>
    <w:rsid w:val="006D50D5"/>
    <w:rsid w:val="006E0319"/>
    <w:rsid w:val="006E276C"/>
    <w:rsid w:val="006F7941"/>
    <w:rsid w:val="007438C0"/>
    <w:rsid w:val="007515A1"/>
    <w:rsid w:val="007636A9"/>
    <w:rsid w:val="007A1AE7"/>
    <w:rsid w:val="007B739B"/>
    <w:rsid w:val="007D2A71"/>
    <w:rsid w:val="007D579B"/>
    <w:rsid w:val="007E7C8B"/>
    <w:rsid w:val="007F43C7"/>
    <w:rsid w:val="007F5277"/>
    <w:rsid w:val="00897022"/>
    <w:rsid w:val="00897605"/>
    <w:rsid w:val="008A2802"/>
    <w:rsid w:val="008B2162"/>
    <w:rsid w:val="008D056D"/>
    <w:rsid w:val="008D46F6"/>
    <w:rsid w:val="009105C3"/>
    <w:rsid w:val="00933D8E"/>
    <w:rsid w:val="00954895"/>
    <w:rsid w:val="00962C45"/>
    <w:rsid w:val="00981C65"/>
    <w:rsid w:val="009820C8"/>
    <w:rsid w:val="0098364C"/>
    <w:rsid w:val="00991C9C"/>
    <w:rsid w:val="009975A6"/>
    <w:rsid w:val="009A576F"/>
    <w:rsid w:val="009C0D55"/>
    <w:rsid w:val="009E7725"/>
    <w:rsid w:val="00A00524"/>
    <w:rsid w:val="00A16ECD"/>
    <w:rsid w:val="00A33D74"/>
    <w:rsid w:val="00A41858"/>
    <w:rsid w:val="00A62170"/>
    <w:rsid w:val="00A65BCF"/>
    <w:rsid w:val="00A82277"/>
    <w:rsid w:val="00AB7B8D"/>
    <w:rsid w:val="00AC2029"/>
    <w:rsid w:val="00AD26DA"/>
    <w:rsid w:val="00AF1229"/>
    <w:rsid w:val="00B01D96"/>
    <w:rsid w:val="00B0625D"/>
    <w:rsid w:val="00B576E1"/>
    <w:rsid w:val="00B8311F"/>
    <w:rsid w:val="00BA2FBF"/>
    <w:rsid w:val="00BB1B71"/>
    <w:rsid w:val="00BC23EA"/>
    <w:rsid w:val="00BE4050"/>
    <w:rsid w:val="00BF5A02"/>
    <w:rsid w:val="00C2221B"/>
    <w:rsid w:val="00C248A0"/>
    <w:rsid w:val="00C26EB9"/>
    <w:rsid w:val="00C63854"/>
    <w:rsid w:val="00C754D2"/>
    <w:rsid w:val="00C8159F"/>
    <w:rsid w:val="00CA0401"/>
    <w:rsid w:val="00CB7752"/>
    <w:rsid w:val="00CD389E"/>
    <w:rsid w:val="00CD5673"/>
    <w:rsid w:val="00D00593"/>
    <w:rsid w:val="00D20BB5"/>
    <w:rsid w:val="00D33FC0"/>
    <w:rsid w:val="00D35490"/>
    <w:rsid w:val="00D72AEC"/>
    <w:rsid w:val="00D80C2B"/>
    <w:rsid w:val="00D84993"/>
    <w:rsid w:val="00DA4FBB"/>
    <w:rsid w:val="00DA5155"/>
    <w:rsid w:val="00DC5FE1"/>
    <w:rsid w:val="00DD7DF0"/>
    <w:rsid w:val="00DE5E6C"/>
    <w:rsid w:val="00DE6142"/>
    <w:rsid w:val="00DE7F3D"/>
    <w:rsid w:val="00E108B0"/>
    <w:rsid w:val="00E45873"/>
    <w:rsid w:val="00E4668F"/>
    <w:rsid w:val="00E51FEC"/>
    <w:rsid w:val="00E55BB6"/>
    <w:rsid w:val="00E63E2A"/>
    <w:rsid w:val="00EA1CFD"/>
    <w:rsid w:val="00EC0067"/>
    <w:rsid w:val="00EC6704"/>
    <w:rsid w:val="00F02824"/>
    <w:rsid w:val="00F05AF1"/>
    <w:rsid w:val="00F42900"/>
    <w:rsid w:val="00F50991"/>
    <w:rsid w:val="00F74DBB"/>
    <w:rsid w:val="00F84DE2"/>
    <w:rsid w:val="00F91AA2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5:docId w15:val="{5DED4BC6-A6B4-49BA-8C6F-C8C599F4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E6C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26EB9"/>
    <w:pPr>
      <w:keepNext/>
      <w:keepLines/>
      <w:suppressAutoHyphens w:val="0"/>
      <w:spacing w:before="240" w:after="0" w:line="259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C26EB9"/>
    <w:pPr>
      <w:keepNext/>
      <w:keepLines/>
      <w:numPr>
        <w:ilvl w:val="3"/>
        <w:numId w:val="4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8">
    <w:name w:val="heading 8"/>
    <w:basedOn w:val="a"/>
    <w:next w:val="a"/>
    <w:link w:val="80"/>
    <w:uiPriority w:val="9"/>
    <w:qFormat/>
    <w:rsid w:val="00C26EB9"/>
    <w:pPr>
      <w:widowControl w:val="0"/>
      <w:numPr>
        <w:ilvl w:val="7"/>
        <w:numId w:val="4"/>
      </w:numPr>
      <w:autoSpaceDE w:val="0"/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5E6C"/>
    <w:rPr>
      <w:color w:val="0000FF"/>
      <w:u w:val="single"/>
    </w:rPr>
  </w:style>
  <w:style w:type="paragraph" w:styleId="a4">
    <w:name w:val="Body Text"/>
    <w:basedOn w:val="a"/>
    <w:link w:val="a5"/>
    <w:rsid w:val="00DE5E6C"/>
    <w:pPr>
      <w:spacing w:after="120"/>
    </w:pPr>
  </w:style>
  <w:style w:type="character" w:customStyle="1" w:styleId="a5">
    <w:name w:val="Основной текст Знак"/>
    <w:basedOn w:val="a0"/>
    <w:link w:val="a4"/>
    <w:rsid w:val="00DE5E6C"/>
    <w:rPr>
      <w:rFonts w:ascii="Calibri" w:eastAsia="Calibri" w:hAnsi="Calibri" w:cs="Calibri"/>
      <w:lang w:eastAsia="ar-SA"/>
    </w:rPr>
  </w:style>
  <w:style w:type="paragraph" w:styleId="a6">
    <w:name w:val="footer"/>
    <w:basedOn w:val="a"/>
    <w:link w:val="11"/>
    <w:uiPriority w:val="99"/>
    <w:rsid w:val="00DE5E6C"/>
    <w:pPr>
      <w:spacing w:after="0" w:line="240" w:lineRule="auto"/>
    </w:pPr>
  </w:style>
  <w:style w:type="character" w:customStyle="1" w:styleId="a7">
    <w:name w:val="Нижний колонтитул Знак"/>
    <w:basedOn w:val="a0"/>
    <w:uiPriority w:val="99"/>
    <w:rsid w:val="00DE5E6C"/>
    <w:rPr>
      <w:rFonts w:ascii="Calibri" w:eastAsia="Calibri" w:hAnsi="Calibri" w:cs="Calibri"/>
      <w:lang w:eastAsia="ar-SA"/>
    </w:rPr>
  </w:style>
  <w:style w:type="character" w:customStyle="1" w:styleId="11">
    <w:name w:val="Нижний колонтитул Знак1"/>
    <w:basedOn w:val="a0"/>
    <w:link w:val="a6"/>
    <w:semiHidden/>
    <w:rsid w:val="00DE5E6C"/>
    <w:rPr>
      <w:rFonts w:ascii="Calibri" w:eastAsia="Calibri" w:hAnsi="Calibri" w:cs="Calibri"/>
      <w:lang w:eastAsia="ar-SA"/>
    </w:rPr>
  </w:style>
  <w:style w:type="paragraph" w:customStyle="1" w:styleId="31">
    <w:name w:val="Основной текст с отступом 31"/>
    <w:basedOn w:val="a"/>
    <w:rsid w:val="00DE5E6C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E5E6C"/>
    <w:pPr>
      <w:ind w:left="720"/>
    </w:pPr>
  </w:style>
  <w:style w:type="paragraph" w:customStyle="1" w:styleId="12">
    <w:name w:val="Текст1"/>
    <w:basedOn w:val="a"/>
    <w:rsid w:val="00DE5E6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9">
    <w:name w:val="header"/>
    <w:basedOn w:val="a"/>
    <w:link w:val="13"/>
    <w:uiPriority w:val="99"/>
    <w:rsid w:val="00DE5E6C"/>
    <w:pPr>
      <w:spacing w:after="0" w:line="240" w:lineRule="auto"/>
    </w:pPr>
  </w:style>
  <w:style w:type="character" w:customStyle="1" w:styleId="aa">
    <w:name w:val="Верхний колонтитул Знак"/>
    <w:basedOn w:val="a0"/>
    <w:uiPriority w:val="99"/>
    <w:rsid w:val="00DE5E6C"/>
    <w:rPr>
      <w:rFonts w:ascii="Calibri" w:eastAsia="Calibri" w:hAnsi="Calibri" w:cs="Calibri"/>
      <w:lang w:eastAsia="ar-SA"/>
    </w:rPr>
  </w:style>
  <w:style w:type="character" w:customStyle="1" w:styleId="13">
    <w:name w:val="Верхний колонтитул Знак1"/>
    <w:basedOn w:val="a0"/>
    <w:link w:val="a9"/>
    <w:uiPriority w:val="99"/>
    <w:rsid w:val="00DE5E6C"/>
    <w:rPr>
      <w:rFonts w:ascii="Calibri" w:eastAsia="Calibri" w:hAnsi="Calibri" w:cs="Calibri"/>
      <w:lang w:eastAsia="ar-SA"/>
    </w:rPr>
  </w:style>
  <w:style w:type="character" w:styleId="ab">
    <w:name w:val="Strong"/>
    <w:uiPriority w:val="22"/>
    <w:qFormat/>
    <w:rsid w:val="00DE5E6C"/>
    <w:rPr>
      <w:b/>
      <w:bCs/>
    </w:rPr>
  </w:style>
  <w:style w:type="table" w:styleId="ac">
    <w:name w:val="Table Grid"/>
    <w:basedOn w:val="a1"/>
    <w:uiPriority w:val="39"/>
    <w:rsid w:val="00DE5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DE5E6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57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576E1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s1">
    <w:name w:val="s_1"/>
    <w:basedOn w:val="a"/>
    <w:rsid w:val="002A272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4716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74D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footnote text"/>
    <w:basedOn w:val="a"/>
    <w:link w:val="af1"/>
    <w:uiPriority w:val="99"/>
    <w:rsid w:val="008D46F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8D46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8D46F6"/>
    <w:rPr>
      <w:rFonts w:cs="Times New Roman"/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DD7D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D7DF0"/>
    <w:rPr>
      <w:rFonts w:ascii="Calibri" w:eastAsia="Calibri" w:hAnsi="Calibri" w:cs="Calibri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DD7DF0"/>
  </w:style>
  <w:style w:type="paragraph" w:customStyle="1" w:styleId="Default">
    <w:name w:val="Default"/>
    <w:rsid w:val="00DD7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okAntiqua">
    <w:name w:val="Основной текст + Book Antiqua"/>
    <w:aliases w:val="10,5 pt,Основной текст + Candara,5 pt22,Не полужирный29,Основной текст + 7,Интервал 2 pt,Основной текст + 12"/>
    <w:basedOn w:val="a5"/>
    <w:rsid w:val="00DD7DF0"/>
    <w:rPr>
      <w:rFonts w:ascii="Book Antiqua" w:eastAsia="Times New Roman" w:hAnsi="Book Antiqua" w:cs="Book Antiqua"/>
      <w:sz w:val="21"/>
      <w:szCs w:val="21"/>
      <w:lang w:eastAsia="ar-SA" w:bidi="ar-SA"/>
    </w:rPr>
  </w:style>
  <w:style w:type="paragraph" w:styleId="af3">
    <w:name w:val="Body Text Indent"/>
    <w:aliases w:val="текст,Основной текст 1 Знак,Основной текст 1"/>
    <w:basedOn w:val="a"/>
    <w:link w:val="af4"/>
    <w:semiHidden/>
    <w:unhideWhenUsed/>
    <w:rsid w:val="00C26EB9"/>
    <w:pPr>
      <w:spacing w:after="120"/>
      <w:ind w:left="283"/>
    </w:pPr>
  </w:style>
  <w:style w:type="character" w:customStyle="1" w:styleId="af4">
    <w:name w:val="Основной текст с отступом Знак"/>
    <w:aliases w:val="текст Знак,Основной текст 1 Знак Знак,Основной текст 1 Знак1"/>
    <w:basedOn w:val="a0"/>
    <w:link w:val="af3"/>
    <w:rsid w:val="00C26EB9"/>
    <w:rPr>
      <w:rFonts w:ascii="Calibri" w:eastAsia="Calibri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26EB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26EB9"/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C26EB9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WW8Num2z0">
    <w:name w:val="WW8Num2z0"/>
    <w:rsid w:val="00C26EB9"/>
    <w:rPr>
      <w:rFonts w:ascii="Symbol" w:hAnsi="Symbol"/>
    </w:rPr>
  </w:style>
  <w:style w:type="character" w:customStyle="1" w:styleId="WW8Num3z0">
    <w:name w:val="WW8Num3z0"/>
    <w:rsid w:val="00C26EB9"/>
    <w:rPr>
      <w:rFonts w:ascii="Symbol" w:hAnsi="Symbol"/>
    </w:rPr>
  </w:style>
  <w:style w:type="character" w:customStyle="1" w:styleId="WW8Num5z0">
    <w:name w:val="WW8Num5z0"/>
    <w:rsid w:val="00C26EB9"/>
    <w:rPr>
      <w:rFonts w:ascii="Symbol" w:hAnsi="Symbol"/>
    </w:rPr>
  </w:style>
  <w:style w:type="character" w:customStyle="1" w:styleId="WW8Num6z0">
    <w:name w:val="WW8Num6z0"/>
    <w:rsid w:val="00C26EB9"/>
    <w:rPr>
      <w:rFonts w:ascii="Symbol" w:hAnsi="Symbol"/>
    </w:rPr>
  </w:style>
  <w:style w:type="character" w:customStyle="1" w:styleId="Absatz-Standardschriftart">
    <w:name w:val="Absatz-Standardschriftart"/>
    <w:rsid w:val="00C26EB9"/>
  </w:style>
  <w:style w:type="character" w:customStyle="1" w:styleId="WW-Absatz-Standardschriftart">
    <w:name w:val="WW-Absatz-Standardschriftart"/>
    <w:rsid w:val="00C26EB9"/>
  </w:style>
  <w:style w:type="character" w:customStyle="1" w:styleId="WW-Absatz-Standardschriftart1">
    <w:name w:val="WW-Absatz-Standardschriftart1"/>
    <w:rsid w:val="00C26EB9"/>
  </w:style>
  <w:style w:type="character" w:customStyle="1" w:styleId="WW-Absatz-Standardschriftart11">
    <w:name w:val="WW-Absatz-Standardschriftart11"/>
    <w:rsid w:val="00C26EB9"/>
  </w:style>
  <w:style w:type="character" w:customStyle="1" w:styleId="WW-Absatz-Standardschriftart111">
    <w:name w:val="WW-Absatz-Standardschriftart111"/>
    <w:rsid w:val="00C26EB9"/>
  </w:style>
  <w:style w:type="character" w:customStyle="1" w:styleId="2">
    <w:name w:val="Основной шрифт абзаца2"/>
    <w:rsid w:val="00C26EB9"/>
  </w:style>
  <w:style w:type="character" w:customStyle="1" w:styleId="WW8Num1z0">
    <w:name w:val="WW8Num1z0"/>
    <w:rsid w:val="00C26EB9"/>
    <w:rPr>
      <w:rFonts w:ascii="Symbol" w:hAnsi="Symbol"/>
    </w:rPr>
  </w:style>
  <w:style w:type="character" w:customStyle="1" w:styleId="WW8Num5z1">
    <w:name w:val="WW8Num5z1"/>
    <w:rsid w:val="00C26EB9"/>
    <w:rPr>
      <w:rFonts w:ascii="Courier New" w:hAnsi="Courier New" w:cs="Courier New"/>
    </w:rPr>
  </w:style>
  <w:style w:type="character" w:customStyle="1" w:styleId="WW8Num5z2">
    <w:name w:val="WW8Num5z2"/>
    <w:rsid w:val="00C26EB9"/>
    <w:rPr>
      <w:rFonts w:ascii="Wingdings" w:hAnsi="Wingdings"/>
    </w:rPr>
  </w:style>
  <w:style w:type="character" w:customStyle="1" w:styleId="WW8Num6z1">
    <w:name w:val="WW8Num6z1"/>
    <w:rsid w:val="00C26EB9"/>
    <w:rPr>
      <w:rFonts w:ascii="Courier New" w:hAnsi="Courier New" w:cs="Courier New"/>
    </w:rPr>
  </w:style>
  <w:style w:type="character" w:customStyle="1" w:styleId="WW8Num6z2">
    <w:name w:val="WW8Num6z2"/>
    <w:rsid w:val="00C26EB9"/>
    <w:rPr>
      <w:rFonts w:ascii="Wingdings" w:hAnsi="Wingdings"/>
    </w:rPr>
  </w:style>
  <w:style w:type="character" w:customStyle="1" w:styleId="WW8Num8z0">
    <w:name w:val="WW8Num8z0"/>
    <w:rsid w:val="00C26EB9"/>
    <w:rPr>
      <w:rFonts w:ascii="Symbol" w:hAnsi="Symbol"/>
    </w:rPr>
  </w:style>
  <w:style w:type="character" w:customStyle="1" w:styleId="WW8Num8z1">
    <w:name w:val="WW8Num8z1"/>
    <w:rsid w:val="00C26EB9"/>
    <w:rPr>
      <w:rFonts w:ascii="Courier New" w:hAnsi="Courier New" w:cs="Courier New"/>
    </w:rPr>
  </w:style>
  <w:style w:type="character" w:customStyle="1" w:styleId="WW8Num8z2">
    <w:name w:val="WW8Num8z2"/>
    <w:rsid w:val="00C26EB9"/>
    <w:rPr>
      <w:rFonts w:ascii="Wingdings" w:hAnsi="Wingdings"/>
    </w:rPr>
  </w:style>
  <w:style w:type="character" w:customStyle="1" w:styleId="WW8Num9z0">
    <w:name w:val="WW8Num9z0"/>
    <w:rsid w:val="00C26EB9"/>
    <w:rPr>
      <w:rFonts w:ascii="Symbol" w:hAnsi="Symbol"/>
    </w:rPr>
  </w:style>
  <w:style w:type="character" w:customStyle="1" w:styleId="WW8Num9z1">
    <w:name w:val="WW8Num9z1"/>
    <w:rsid w:val="00C26EB9"/>
    <w:rPr>
      <w:rFonts w:ascii="Courier New" w:hAnsi="Courier New" w:cs="Courier New"/>
    </w:rPr>
  </w:style>
  <w:style w:type="character" w:customStyle="1" w:styleId="WW8Num9z2">
    <w:name w:val="WW8Num9z2"/>
    <w:rsid w:val="00C26EB9"/>
    <w:rPr>
      <w:rFonts w:ascii="Wingdings" w:hAnsi="Wingdings"/>
    </w:rPr>
  </w:style>
  <w:style w:type="character" w:customStyle="1" w:styleId="WW8Num11z0">
    <w:name w:val="WW8Num11z0"/>
    <w:rsid w:val="00C26EB9"/>
    <w:rPr>
      <w:rFonts w:ascii="Symbol" w:hAnsi="Symbol"/>
      <w:b/>
      <w:sz w:val="24"/>
    </w:rPr>
  </w:style>
  <w:style w:type="character" w:customStyle="1" w:styleId="WW8Num12z0">
    <w:name w:val="WW8Num12z0"/>
    <w:rsid w:val="00C26EB9"/>
    <w:rPr>
      <w:rFonts w:ascii="Symbol" w:hAnsi="Symbol"/>
      <w:b/>
      <w:sz w:val="24"/>
    </w:rPr>
  </w:style>
  <w:style w:type="character" w:customStyle="1" w:styleId="WW8Num13z0">
    <w:name w:val="WW8Num13z0"/>
    <w:rsid w:val="00C26EB9"/>
    <w:rPr>
      <w:rFonts w:ascii="Symbol" w:hAnsi="Symbol"/>
      <w:b/>
      <w:sz w:val="24"/>
    </w:rPr>
  </w:style>
  <w:style w:type="character" w:customStyle="1" w:styleId="WW8Num14z0">
    <w:name w:val="WW8Num14z0"/>
    <w:rsid w:val="00C26EB9"/>
    <w:rPr>
      <w:b/>
    </w:rPr>
  </w:style>
  <w:style w:type="character" w:customStyle="1" w:styleId="WW8Num15z0">
    <w:name w:val="WW8Num15z0"/>
    <w:rsid w:val="00C26EB9"/>
    <w:rPr>
      <w:rFonts w:ascii="Symbol" w:hAnsi="Symbol"/>
      <w:b/>
      <w:sz w:val="24"/>
    </w:rPr>
  </w:style>
  <w:style w:type="character" w:customStyle="1" w:styleId="WW8Num16z0">
    <w:name w:val="WW8Num16z0"/>
    <w:rsid w:val="00C26EB9"/>
    <w:rPr>
      <w:rFonts w:ascii="Symbol" w:hAnsi="Symbol"/>
      <w:b/>
      <w:sz w:val="24"/>
    </w:rPr>
  </w:style>
  <w:style w:type="character" w:customStyle="1" w:styleId="WW8Num17z0">
    <w:name w:val="WW8Num17z0"/>
    <w:rsid w:val="00C26EB9"/>
    <w:rPr>
      <w:rFonts w:ascii="Symbol" w:hAnsi="Symbol"/>
      <w:b/>
      <w:sz w:val="24"/>
    </w:rPr>
  </w:style>
  <w:style w:type="character" w:customStyle="1" w:styleId="WW8Num18z0">
    <w:name w:val="WW8Num18z0"/>
    <w:rsid w:val="00C26EB9"/>
    <w:rPr>
      <w:rFonts w:ascii="Symbol" w:hAnsi="Symbol"/>
      <w:b/>
      <w:sz w:val="24"/>
    </w:rPr>
  </w:style>
  <w:style w:type="character" w:customStyle="1" w:styleId="WW8Num20z0">
    <w:name w:val="WW8Num20z0"/>
    <w:rsid w:val="00C26EB9"/>
    <w:rPr>
      <w:rFonts w:ascii="Symbol" w:hAnsi="Symbol"/>
    </w:rPr>
  </w:style>
  <w:style w:type="character" w:customStyle="1" w:styleId="WW8Num20z1">
    <w:name w:val="WW8Num20z1"/>
    <w:rsid w:val="00C26EB9"/>
    <w:rPr>
      <w:rFonts w:ascii="Courier New" w:hAnsi="Courier New" w:cs="Courier New"/>
    </w:rPr>
  </w:style>
  <w:style w:type="character" w:customStyle="1" w:styleId="WW8Num20z2">
    <w:name w:val="WW8Num20z2"/>
    <w:rsid w:val="00C26EB9"/>
    <w:rPr>
      <w:rFonts w:ascii="Wingdings" w:hAnsi="Wingdings"/>
    </w:rPr>
  </w:style>
  <w:style w:type="character" w:customStyle="1" w:styleId="WW8Num21z0">
    <w:name w:val="WW8Num21z0"/>
    <w:rsid w:val="00C26EB9"/>
    <w:rPr>
      <w:rFonts w:ascii="Symbol" w:hAnsi="Symbol"/>
      <w:b/>
      <w:sz w:val="24"/>
    </w:rPr>
  </w:style>
  <w:style w:type="character" w:customStyle="1" w:styleId="WW8Num22z0">
    <w:name w:val="WW8Num22z0"/>
    <w:rsid w:val="00C26EB9"/>
    <w:rPr>
      <w:rFonts w:ascii="Symbol" w:hAnsi="Symbol"/>
      <w:b/>
      <w:sz w:val="24"/>
    </w:rPr>
  </w:style>
  <w:style w:type="character" w:customStyle="1" w:styleId="WW8Num24z0">
    <w:name w:val="WW8Num24z0"/>
    <w:rsid w:val="00C26EB9"/>
    <w:rPr>
      <w:rFonts w:ascii="Symbol" w:hAnsi="Symbol"/>
      <w:b/>
      <w:sz w:val="24"/>
    </w:rPr>
  </w:style>
  <w:style w:type="character" w:customStyle="1" w:styleId="14">
    <w:name w:val="Основной шрифт абзаца1"/>
    <w:rsid w:val="00C26EB9"/>
  </w:style>
  <w:style w:type="character" w:customStyle="1" w:styleId="FontStyle11">
    <w:name w:val="Font Style11"/>
    <w:rsid w:val="00C26EB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rsid w:val="00C26EB9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14">
    <w:name w:val="Font Style14"/>
    <w:rsid w:val="00C26EB9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2">
    <w:name w:val="Font Style12"/>
    <w:rsid w:val="00C26EB9"/>
    <w:rPr>
      <w:rFonts w:ascii="Times New Roman" w:hAnsi="Times New Roman" w:cs="Times New Roman"/>
      <w:b/>
      <w:bCs/>
      <w:i/>
      <w:iCs/>
      <w:color w:val="000000"/>
      <w:sz w:val="30"/>
      <w:szCs w:val="30"/>
    </w:rPr>
  </w:style>
  <w:style w:type="paragraph" w:customStyle="1" w:styleId="15">
    <w:name w:val="Заголовок1"/>
    <w:basedOn w:val="a"/>
    <w:next w:val="a4"/>
    <w:rsid w:val="00C26EB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5">
    <w:name w:val="List"/>
    <w:basedOn w:val="a"/>
    <w:semiHidden/>
    <w:rsid w:val="00C26EB9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</w:rPr>
  </w:style>
  <w:style w:type="paragraph" w:customStyle="1" w:styleId="20">
    <w:name w:val="Название2"/>
    <w:basedOn w:val="a"/>
    <w:rsid w:val="00C26E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C26EB9"/>
    <w:pPr>
      <w:suppressLineNumbers/>
    </w:pPr>
    <w:rPr>
      <w:rFonts w:cs="Tahoma"/>
    </w:rPr>
  </w:style>
  <w:style w:type="paragraph" w:customStyle="1" w:styleId="16">
    <w:name w:val="Название1"/>
    <w:basedOn w:val="a"/>
    <w:rsid w:val="00C26E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7">
    <w:name w:val="Указатель1"/>
    <w:basedOn w:val="a"/>
    <w:rsid w:val="00C26EB9"/>
    <w:pPr>
      <w:suppressLineNumbers/>
    </w:pPr>
    <w:rPr>
      <w:rFonts w:cs="Tahoma"/>
    </w:rPr>
  </w:style>
  <w:style w:type="paragraph" w:customStyle="1" w:styleId="Style1">
    <w:name w:val="Style1"/>
    <w:basedOn w:val="a"/>
    <w:rsid w:val="00C26EB9"/>
    <w:pPr>
      <w:widowControl w:val="0"/>
      <w:autoSpaceDE w:val="0"/>
      <w:spacing w:after="0" w:line="278" w:lineRule="exact"/>
      <w:ind w:firstLine="792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26EB9"/>
    <w:pPr>
      <w:widowControl w:val="0"/>
      <w:autoSpaceDE w:val="0"/>
      <w:spacing w:after="0" w:line="278" w:lineRule="exact"/>
      <w:ind w:firstLine="1498"/>
    </w:pPr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C26EB9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Style3">
    <w:name w:val="Style3"/>
    <w:basedOn w:val="a"/>
    <w:rsid w:val="00C26EB9"/>
    <w:pPr>
      <w:widowControl w:val="0"/>
      <w:autoSpaceDE w:val="0"/>
      <w:spacing w:after="0" w:line="36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26EB9"/>
    <w:pPr>
      <w:widowControl w:val="0"/>
      <w:autoSpaceDE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 с отступом Знак1"/>
    <w:aliases w:val="текст Знак1,Основной текст 1 Знак Знак1,Основной текст 1 Знак2"/>
    <w:basedOn w:val="a0"/>
    <w:semiHidden/>
    <w:rsid w:val="00C26EB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6">
    <w:name w:val="Содержимое таблицы"/>
    <w:basedOn w:val="a"/>
    <w:rsid w:val="00C26EB9"/>
    <w:pPr>
      <w:suppressLineNumbers/>
    </w:pPr>
  </w:style>
  <w:style w:type="paragraph" w:customStyle="1" w:styleId="af7">
    <w:name w:val="Заголовок таблицы"/>
    <w:basedOn w:val="af6"/>
    <w:rsid w:val="00C26EB9"/>
    <w:pPr>
      <w:jc w:val="center"/>
    </w:pPr>
    <w:rPr>
      <w:b/>
      <w:bCs/>
    </w:rPr>
  </w:style>
  <w:style w:type="paragraph" w:customStyle="1" w:styleId="af8">
    <w:name w:val="Содержимое врезки"/>
    <w:basedOn w:val="a4"/>
    <w:rsid w:val="00C26EB9"/>
  </w:style>
  <w:style w:type="paragraph" w:customStyle="1" w:styleId="FR2">
    <w:name w:val="FR2"/>
    <w:rsid w:val="00C26EB9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customStyle="1" w:styleId="211">
    <w:name w:val="Список 21"/>
    <w:basedOn w:val="a"/>
    <w:rsid w:val="00C26EB9"/>
    <w:rPr>
      <w:kern w:val="1"/>
      <w:sz w:val="20"/>
      <w:szCs w:val="20"/>
    </w:rPr>
  </w:style>
  <w:style w:type="paragraph" w:customStyle="1" w:styleId="19">
    <w:name w:val="Обычный отступ1"/>
    <w:basedOn w:val="a"/>
    <w:rsid w:val="00C26EB9"/>
    <w:rPr>
      <w:kern w:val="1"/>
      <w:sz w:val="20"/>
      <w:szCs w:val="20"/>
    </w:rPr>
  </w:style>
  <w:style w:type="table" w:customStyle="1" w:styleId="1a">
    <w:name w:val="Сетка таблицы1"/>
    <w:basedOn w:val="a1"/>
    <w:next w:val="ac"/>
    <w:rsid w:val="00C26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 Spacing"/>
    <w:link w:val="afa"/>
    <w:uiPriority w:val="1"/>
    <w:qFormat/>
    <w:rsid w:val="00C26EB9"/>
    <w:pPr>
      <w:spacing w:after="0" w:line="240" w:lineRule="auto"/>
    </w:pPr>
    <w:rPr>
      <w:rFonts w:ascii="Calibri" w:eastAsia="Calibri" w:hAnsi="Calibri" w:cs="Times New Roman"/>
      <w:b/>
    </w:rPr>
  </w:style>
  <w:style w:type="character" w:customStyle="1" w:styleId="afa">
    <w:name w:val="Без интервала Знак"/>
    <w:link w:val="af9"/>
    <w:uiPriority w:val="1"/>
    <w:rsid w:val="00C26EB9"/>
    <w:rPr>
      <w:rFonts w:ascii="Calibri" w:eastAsia="Calibri" w:hAnsi="Calibri" w:cs="Times New Roman"/>
      <w:b/>
    </w:rPr>
  </w:style>
  <w:style w:type="character" w:styleId="afb">
    <w:name w:val="Emphasis"/>
    <w:basedOn w:val="a0"/>
    <w:uiPriority w:val="20"/>
    <w:qFormat/>
    <w:rsid w:val="00C26EB9"/>
    <w:rPr>
      <w:i/>
      <w:iCs/>
    </w:rPr>
  </w:style>
  <w:style w:type="paragraph" w:customStyle="1" w:styleId="110">
    <w:name w:val="Заголовок 11"/>
    <w:basedOn w:val="a"/>
    <w:next w:val="a"/>
    <w:uiPriority w:val="9"/>
    <w:qFormat/>
    <w:rsid w:val="00C26EB9"/>
    <w:pPr>
      <w:keepNext/>
      <w:keepLines/>
      <w:suppressAutoHyphens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b">
    <w:name w:val="Нет списка1"/>
    <w:next w:val="a2"/>
    <w:uiPriority w:val="99"/>
    <w:semiHidden/>
    <w:unhideWhenUsed/>
    <w:rsid w:val="00C26EB9"/>
  </w:style>
  <w:style w:type="character" w:styleId="afc">
    <w:name w:val="Placeholder Text"/>
    <w:basedOn w:val="a0"/>
    <w:uiPriority w:val="99"/>
    <w:semiHidden/>
    <w:rsid w:val="00C26EB9"/>
    <w:rPr>
      <w:color w:val="808080"/>
    </w:rPr>
  </w:style>
  <w:style w:type="character" w:customStyle="1" w:styleId="111">
    <w:name w:val="Заголовок 1 Знак1"/>
    <w:basedOn w:val="a0"/>
    <w:uiPriority w:val="9"/>
    <w:rsid w:val="00C26E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22">
    <w:name w:val="Нет списка2"/>
    <w:next w:val="a2"/>
    <w:uiPriority w:val="99"/>
    <w:semiHidden/>
    <w:unhideWhenUsed/>
    <w:rsid w:val="00C26EB9"/>
  </w:style>
  <w:style w:type="table" w:customStyle="1" w:styleId="23">
    <w:name w:val="Сетка таблицы2"/>
    <w:basedOn w:val="a1"/>
    <w:next w:val="ac"/>
    <w:uiPriority w:val="59"/>
    <w:rsid w:val="00C26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caption"/>
    <w:basedOn w:val="a"/>
    <w:next w:val="a"/>
    <w:uiPriority w:val="35"/>
    <w:semiHidden/>
    <w:unhideWhenUsed/>
    <w:qFormat/>
    <w:rsid w:val="00C26EB9"/>
    <w:pPr>
      <w:suppressAutoHyphens w:val="0"/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paragraph" w:customStyle="1" w:styleId="32">
    <w:name w:val="заголовок 3"/>
    <w:basedOn w:val="a"/>
    <w:next w:val="a"/>
    <w:rsid w:val="00C26EB9"/>
    <w:pPr>
      <w:keepNext/>
      <w:widowControl w:val="0"/>
      <w:suppressAutoHyphens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4">
    <w:name w:val="Основной текст2"/>
    <w:basedOn w:val="a"/>
    <w:rsid w:val="00FF481B"/>
    <w:pPr>
      <w:shd w:val="clear" w:color="auto" w:fill="FFFFFF"/>
      <w:suppressAutoHyphens w:val="0"/>
      <w:spacing w:before="360" w:after="0" w:line="298" w:lineRule="exact"/>
      <w:ind w:hanging="540"/>
      <w:jc w:val="both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190">
    <w:name w:val="Основной текст19"/>
    <w:basedOn w:val="a"/>
    <w:rsid w:val="00FF481B"/>
    <w:pPr>
      <w:shd w:val="clear" w:color="auto" w:fill="FFFFFF"/>
      <w:suppressAutoHyphens w:val="0"/>
      <w:spacing w:after="300" w:line="0" w:lineRule="atLeast"/>
      <w:ind w:hanging="380"/>
      <w:jc w:val="both"/>
    </w:pPr>
    <w:rPr>
      <w:rFonts w:ascii="Arial Unicode MS" w:eastAsia="Arial Unicode MS" w:hAnsi="Arial Unicode MS" w:cs="Arial Unicode MS"/>
      <w:color w:val="000000"/>
      <w:sz w:val="19"/>
      <w:szCs w:val="19"/>
      <w:lang w:val="ru" w:eastAsia="ru-RU"/>
    </w:rPr>
  </w:style>
  <w:style w:type="character" w:customStyle="1" w:styleId="1pt">
    <w:name w:val="Основной текст + Интервал 1 pt"/>
    <w:rsid w:val="00FF481B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19"/>
      <w:szCs w:val="19"/>
      <w:shd w:val="clear" w:color="auto" w:fill="FFFFFF"/>
      <w:lang w:val="en-US"/>
    </w:rPr>
  </w:style>
  <w:style w:type="paragraph" w:styleId="afe">
    <w:name w:val="Plain Text"/>
    <w:basedOn w:val="a"/>
    <w:link w:val="aff"/>
    <w:uiPriority w:val="99"/>
    <w:unhideWhenUsed/>
    <w:rsid w:val="00EA1CFD"/>
    <w:pPr>
      <w:suppressAutoHyphens w:val="0"/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aff">
    <w:name w:val="Текст Знак"/>
    <w:basedOn w:val="a0"/>
    <w:link w:val="afe"/>
    <w:uiPriority w:val="99"/>
    <w:rsid w:val="00EA1CFD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hyperlink" Target="http://physics.nad.ru" TargetMode="External"/><Relationship Id="rId21" Type="http://schemas.openxmlformats.org/officeDocument/2006/relationships/oleObject" Target="embeddings/oleObject5.bin"/><Relationship Id="rId42" Type="http://schemas.openxmlformats.org/officeDocument/2006/relationships/image" Target="media/image20.wmf"/><Relationship Id="rId47" Type="http://schemas.openxmlformats.org/officeDocument/2006/relationships/oleObject" Target="embeddings/oleObject18.bin"/><Relationship Id="rId63" Type="http://schemas.openxmlformats.org/officeDocument/2006/relationships/oleObject" Target="embeddings/oleObject26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39.bin"/><Relationship Id="rId112" Type="http://schemas.openxmlformats.org/officeDocument/2006/relationships/hyperlink" Target="https://znanium.com/catalog/product/509603" TargetMode="External"/><Relationship Id="rId16" Type="http://schemas.openxmlformats.org/officeDocument/2006/relationships/image" Target="media/image7.wmf"/><Relationship Id="rId107" Type="http://schemas.openxmlformats.org/officeDocument/2006/relationships/image" Target="media/image59.png"/><Relationship Id="rId11" Type="http://schemas.openxmlformats.org/officeDocument/2006/relationships/image" Target="media/image4.e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4.bin"/><Relationship Id="rId87" Type="http://schemas.openxmlformats.org/officeDocument/2006/relationships/oleObject" Target="embeddings/oleObject38.bin"/><Relationship Id="rId102" Type="http://schemas.openxmlformats.org/officeDocument/2006/relationships/image" Target="media/image54.png"/><Relationship Id="rId110" Type="http://schemas.openxmlformats.org/officeDocument/2006/relationships/hyperlink" Target="https://znanium.com/catalog/product/1200602" TargetMode="External"/><Relationship Id="rId115" Type="http://schemas.openxmlformats.org/officeDocument/2006/relationships/hyperlink" Target="http://www.fizika.ru" TargetMode="Externa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5.bin"/><Relationship Id="rId82" Type="http://schemas.openxmlformats.org/officeDocument/2006/relationships/image" Target="media/image40.wmf"/><Relationship Id="rId90" Type="http://schemas.openxmlformats.org/officeDocument/2006/relationships/image" Target="media/image44.wmf"/><Relationship Id="rId95" Type="http://schemas.openxmlformats.org/officeDocument/2006/relationships/image" Target="media/image47.png"/><Relationship Id="rId19" Type="http://schemas.openxmlformats.org/officeDocument/2006/relationships/oleObject" Target="embeddings/oleObject4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8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29.bin"/><Relationship Id="rId77" Type="http://schemas.openxmlformats.org/officeDocument/2006/relationships/oleObject" Target="embeddings/oleObject33.bin"/><Relationship Id="rId100" Type="http://schemas.openxmlformats.org/officeDocument/2006/relationships/image" Target="media/image52.png"/><Relationship Id="rId105" Type="http://schemas.openxmlformats.org/officeDocument/2006/relationships/image" Target="media/image57.emf"/><Relationship Id="rId113" Type="http://schemas.openxmlformats.org/officeDocument/2006/relationships/hyperlink" Target="https://znanium.com/catalog/product/501810" TargetMode="External"/><Relationship Id="rId118" Type="http://schemas.openxmlformats.org/officeDocument/2006/relationships/footer" Target="footer1.xml"/><Relationship Id="rId8" Type="http://schemas.openxmlformats.org/officeDocument/2006/relationships/image" Target="media/image1.emf"/><Relationship Id="rId51" Type="http://schemas.openxmlformats.org/officeDocument/2006/relationships/oleObject" Target="embeddings/oleObject20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37.bin"/><Relationship Id="rId93" Type="http://schemas.openxmlformats.org/officeDocument/2006/relationships/oleObject" Target="embeddings/oleObject41.bin"/><Relationship Id="rId98" Type="http://schemas.openxmlformats.org/officeDocument/2006/relationships/image" Target="media/image50.png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103" Type="http://schemas.openxmlformats.org/officeDocument/2006/relationships/image" Target="media/image55.png"/><Relationship Id="rId108" Type="http://schemas.openxmlformats.org/officeDocument/2006/relationships/image" Target="media/image60.emf"/><Relationship Id="rId116" Type="http://schemas.openxmlformats.org/officeDocument/2006/relationships/hyperlink" Target="http://www.physics.ru" TargetMode="External"/><Relationship Id="rId20" Type="http://schemas.openxmlformats.org/officeDocument/2006/relationships/image" Target="media/image9.wmf"/><Relationship Id="rId41" Type="http://schemas.openxmlformats.org/officeDocument/2006/relationships/oleObject" Target="embeddings/oleObject15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2.bin"/><Relationship Id="rId83" Type="http://schemas.openxmlformats.org/officeDocument/2006/relationships/oleObject" Target="embeddings/oleObject36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0.bin"/><Relationship Id="rId96" Type="http://schemas.openxmlformats.org/officeDocument/2006/relationships/image" Target="media/image48.png"/><Relationship Id="rId111" Type="http://schemas.openxmlformats.org/officeDocument/2006/relationships/hyperlink" Target="https://znanium.com/catalog/product/12006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106" Type="http://schemas.openxmlformats.org/officeDocument/2006/relationships/image" Target="media/image58.emf"/><Relationship Id="rId114" Type="http://schemas.openxmlformats.org/officeDocument/2006/relationships/hyperlink" Target="https://znanium.com/catalog/product/675274" TargetMode="External"/><Relationship Id="rId119" Type="http://schemas.openxmlformats.org/officeDocument/2006/relationships/fontTable" Target="fontTable.xml"/><Relationship Id="rId10" Type="http://schemas.openxmlformats.org/officeDocument/2006/relationships/image" Target="media/image3.emf"/><Relationship Id="rId31" Type="http://schemas.openxmlformats.org/officeDocument/2006/relationships/oleObject" Target="embeddings/oleObject10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1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5.bin"/><Relationship Id="rId86" Type="http://schemas.openxmlformats.org/officeDocument/2006/relationships/image" Target="media/image42.wmf"/><Relationship Id="rId94" Type="http://schemas.openxmlformats.org/officeDocument/2006/relationships/image" Target="media/image46.emf"/><Relationship Id="rId99" Type="http://schemas.openxmlformats.org/officeDocument/2006/relationships/image" Target="media/image51.png"/><Relationship Id="rId101" Type="http://schemas.openxmlformats.org/officeDocument/2006/relationships/image" Target="media/image5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3" Type="http://schemas.openxmlformats.org/officeDocument/2006/relationships/oleObject" Target="embeddings/oleObject1.bin"/><Relationship Id="rId18" Type="http://schemas.openxmlformats.org/officeDocument/2006/relationships/image" Target="media/image8.wmf"/><Relationship Id="rId39" Type="http://schemas.openxmlformats.org/officeDocument/2006/relationships/oleObject" Target="embeddings/oleObject14.bin"/><Relationship Id="rId109" Type="http://schemas.openxmlformats.org/officeDocument/2006/relationships/hyperlink" Target="https://kursizdat.ru/catalog/thermodynamics-heat-transfer-hydraulics-spo-part-1" TargetMode="External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2.bin"/><Relationship Id="rId76" Type="http://schemas.openxmlformats.org/officeDocument/2006/relationships/image" Target="media/image37.wmf"/><Relationship Id="rId97" Type="http://schemas.openxmlformats.org/officeDocument/2006/relationships/image" Target="media/image49.png"/><Relationship Id="rId104" Type="http://schemas.openxmlformats.org/officeDocument/2006/relationships/image" Target="media/image56.emf"/><Relationship Id="rId120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oleObject" Target="embeddings/oleObject30.bin"/><Relationship Id="rId92" Type="http://schemas.openxmlformats.org/officeDocument/2006/relationships/image" Target="media/image45.wmf"/><Relationship Id="rId2" Type="http://schemas.openxmlformats.org/officeDocument/2006/relationships/numbering" Target="numbering.xml"/><Relationship Id="rId29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8A277-6970-46F5-9847-92A6FD89F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E96B8C6A.dotm</Template>
  <TotalTime>334</TotalTime>
  <Pages>24</Pages>
  <Words>6930</Words>
  <Characters>39502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20.02.04 ОП.01 Инженая графика ФОС ТК</vt:lpstr>
    </vt:vector>
  </TitlesOfParts>
  <Company>ТПСК им. В.М. Максимчука</Company>
  <LinksUpToDate>false</LinksUpToDate>
  <CharactersWithSpaces>46340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20.02.04 ДУД.01 Физика ФОС ТК</dc:title>
  <dc:subject>20.02.04 ДУД.01 Физика ФОС ТК</dc:subject>
  <dc:creator>Рейтер Кирилл Александрович</dc:creator>
  <cp:lastModifiedBy>Кирилл Александрович Рейтер</cp:lastModifiedBy>
  <cp:revision>16</cp:revision>
  <cp:lastPrinted>2020-02-27T06:54:00Z</cp:lastPrinted>
  <dcterms:created xsi:type="dcterms:W3CDTF">2018-04-06T07:18:00Z</dcterms:created>
  <dcterms:modified xsi:type="dcterms:W3CDTF">2021-10-07T10:22:00Z</dcterms:modified>
  <cp:category>ФОС</cp:category>
</cp:coreProperties>
</file>