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85" w:rsidRPr="008A4781" w:rsidRDefault="00894B85" w:rsidP="00894B85">
      <w:pPr>
        <w:jc w:val="center"/>
      </w:pPr>
      <w:r w:rsidRPr="008A4781">
        <w:t xml:space="preserve">Государственное бюджетное профессиональное </w:t>
      </w:r>
    </w:p>
    <w:p w:rsidR="00894B85" w:rsidRPr="008A4781" w:rsidRDefault="00894B85" w:rsidP="00894B85">
      <w:pPr>
        <w:jc w:val="center"/>
        <w:rPr>
          <w:rFonts w:eastAsia="Times New Roman"/>
        </w:rPr>
      </w:pPr>
      <w:r w:rsidRPr="008A4781">
        <w:t>образовательное учреждение города Москвы</w:t>
      </w:r>
    </w:p>
    <w:p w:rsidR="00894B85" w:rsidRPr="00772A42" w:rsidRDefault="00894B85" w:rsidP="00894B85">
      <w:pPr>
        <w:jc w:val="center"/>
      </w:pPr>
      <w:r w:rsidRPr="00772A42">
        <w:t xml:space="preserve">«Технический пожарно-спасательный колледж </w:t>
      </w:r>
    </w:p>
    <w:p w:rsidR="00894B85" w:rsidRDefault="00894B85" w:rsidP="00894B85">
      <w:pPr>
        <w:jc w:val="center"/>
      </w:pPr>
      <w:r w:rsidRPr="00772A42">
        <w:t>имени Героя Российской Федерации В.М. Максимчука»</w:t>
      </w:r>
    </w:p>
    <w:p w:rsidR="00894B85" w:rsidRPr="00772A42" w:rsidRDefault="00894B85" w:rsidP="00894B85">
      <w:pPr>
        <w:jc w:val="center"/>
      </w:pPr>
      <w:r>
        <w:t>Отделение</w:t>
      </w:r>
      <w:r w:rsidRPr="008A4781">
        <w:t xml:space="preserve"> «Сокол»</w:t>
      </w:r>
    </w:p>
    <w:p w:rsidR="00894B85" w:rsidRPr="00772A42" w:rsidRDefault="00894B85" w:rsidP="00894B85">
      <w:pPr>
        <w:ind w:left="-540"/>
        <w:rPr>
          <w:bCs/>
          <w:sz w:val="24"/>
          <w:szCs w:val="24"/>
        </w:rPr>
      </w:pPr>
    </w:p>
    <w:p w:rsidR="00894B85" w:rsidRDefault="00894B85" w:rsidP="00894B85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894B85" w:rsidRDefault="00894B85" w:rsidP="00894B85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894B85" w:rsidRDefault="00894B85" w:rsidP="00894B85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894B85" w:rsidRDefault="00894B85" w:rsidP="00894B85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894B85" w:rsidRDefault="00894B85" w:rsidP="00894B85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894B85" w:rsidRDefault="00894B85" w:rsidP="00894B85">
      <w:pPr>
        <w:tabs>
          <w:tab w:val="left" w:pos="3510"/>
        </w:tabs>
        <w:ind w:left="360"/>
        <w:rPr>
          <w:b w:val="0"/>
          <w:sz w:val="36"/>
          <w:szCs w:val="36"/>
        </w:rPr>
      </w:pPr>
    </w:p>
    <w:p w:rsidR="00894B85" w:rsidRDefault="00894B85" w:rsidP="00894B85">
      <w:pPr>
        <w:rPr>
          <w:b w:val="0"/>
        </w:rPr>
      </w:pPr>
    </w:p>
    <w:p w:rsidR="00894B85" w:rsidRDefault="00894B85" w:rsidP="00894B85">
      <w:pPr>
        <w:rPr>
          <w:b w:val="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4536"/>
        <w:gridCol w:w="3231"/>
      </w:tblGrid>
      <w:tr w:rsidR="00894B85" w:rsidTr="00894B85"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5" w:rsidRDefault="00894B85" w:rsidP="00894B85">
            <w:pPr>
              <w:spacing w:line="276" w:lineRule="auto"/>
              <w:ind w:right="-185"/>
              <w:rPr>
                <w:b w:val="0"/>
                <w:sz w:val="16"/>
                <w:szCs w:val="16"/>
              </w:rPr>
            </w:pPr>
          </w:p>
          <w:p w:rsidR="00894B85" w:rsidRDefault="00894B85" w:rsidP="00894B85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 w:rsidRPr="00EF51A6">
              <w:rPr>
                <w:sz w:val="24"/>
                <w:szCs w:val="24"/>
              </w:rPr>
              <w:t>Рассмотрено</w:t>
            </w:r>
            <w:r>
              <w:rPr>
                <w:b w:val="0"/>
                <w:sz w:val="24"/>
                <w:szCs w:val="24"/>
              </w:rPr>
              <w:t xml:space="preserve"> на заседании ПЦК, протокол №_______</w:t>
            </w:r>
          </w:p>
          <w:p w:rsidR="00894B85" w:rsidRDefault="00DE4613" w:rsidP="00894B85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«_____»_________2019</w:t>
            </w:r>
            <w:r w:rsidR="00894B85">
              <w:rPr>
                <w:b w:val="0"/>
                <w:sz w:val="24"/>
                <w:szCs w:val="24"/>
              </w:rPr>
              <w:t xml:space="preserve"> г.</w:t>
            </w:r>
          </w:p>
          <w:p w:rsidR="00894B85" w:rsidRDefault="00894B85" w:rsidP="00894B85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</w:p>
          <w:p w:rsidR="00894B85" w:rsidRDefault="00894B85" w:rsidP="00894B85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__________</w:t>
            </w:r>
          </w:p>
          <w:p w:rsidR="00894B85" w:rsidRDefault="00894B85" w:rsidP="00894B85">
            <w:pPr>
              <w:spacing w:line="276" w:lineRule="auto"/>
              <w:ind w:right="-185"/>
              <w:jc w:val="left"/>
              <w:rPr>
                <w:b w:val="0"/>
              </w:rPr>
            </w:pPr>
            <w:r w:rsidRPr="00E44612">
              <w:rPr>
                <w:b w:val="0"/>
                <w:sz w:val="24"/>
                <w:szCs w:val="24"/>
              </w:rPr>
              <w:t xml:space="preserve">                  (Васильев А.В.)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5" w:rsidRDefault="00894B85" w:rsidP="00894B85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  <w:sz w:val="16"/>
                <w:szCs w:val="16"/>
              </w:rPr>
            </w:pPr>
          </w:p>
          <w:p w:rsidR="00894B85" w:rsidRDefault="00894B85" w:rsidP="00894B85">
            <w:pPr>
              <w:tabs>
                <w:tab w:val="left" w:pos="2100"/>
              </w:tabs>
              <w:spacing w:line="276" w:lineRule="auto"/>
              <w:ind w:right="-185"/>
              <w:jc w:val="center"/>
            </w:pPr>
            <w:r w:rsidRPr="00E44612">
              <w:t xml:space="preserve">Материалы к </w:t>
            </w:r>
            <w:r>
              <w:t>зачету</w:t>
            </w:r>
          </w:p>
          <w:p w:rsidR="00894B85" w:rsidRDefault="00894B85" w:rsidP="00894B85">
            <w:pPr>
              <w:tabs>
                <w:tab w:val="left" w:pos="2100"/>
              </w:tabs>
              <w:spacing w:line="276" w:lineRule="auto"/>
              <w:ind w:right="-185"/>
              <w:jc w:val="center"/>
            </w:pPr>
            <w:r w:rsidRPr="008A4781">
              <w:t xml:space="preserve">промежуточной аттестации </w:t>
            </w:r>
          </w:p>
          <w:p w:rsidR="00894B85" w:rsidRDefault="00894B85" w:rsidP="00894B85">
            <w:pPr>
              <w:tabs>
                <w:tab w:val="left" w:pos="2100"/>
              </w:tabs>
              <w:spacing w:line="276" w:lineRule="auto"/>
              <w:ind w:right="-185"/>
              <w:jc w:val="center"/>
            </w:pPr>
            <w:r w:rsidRPr="008A4781">
              <w:t xml:space="preserve">по дисциплине </w:t>
            </w:r>
          </w:p>
          <w:p w:rsidR="00894B85" w:rsidRPr="00E44612" w:rsidRDefault="00894B85" w:rsidP="00894B85">
            <w:pPr>
              <w:tabs>
                <w:tab w:val="left" w:pos="2100"/>
              </w:tabs>
              <w:spacing w:line="276" w:lineRule="auto"/>
              <w:ind w:right="-185"/>
              <w:jc w:val="center"/>
            </w:pPr>
            <w:r w:rsidRPr="008A4781">
              <w:t>О</w:t>
            </w:r>
            <w:r w:rsidR="00481E3A">
              <w:t>У</w:t>
            </w:r>
            <w:r w:rsidRPr="008A4781">
              <w:t>Д.</w:t>
            </w:r>
            <w:r>
              <w:t xml:space="preserve"> 0</w:t>
            </w:r>
            <w:r w:rsidRPr="008A4781">
              <w:t>2 «Литература»</w:t>
            </w:r>
          </w:p>
          <w:p w:rsidR="00894B85" w:rsidRPr="00E44612" w:rsidRDefault="00894B85" w:rsidP="00894B85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  <w:sz w:val="10"/>
                <w:szCs w:val="10"/>
              </w:rPr>
            </w:pPr>
          </w:p>
          <w:p w:rsidR="00894B85" w:rsidRPr="00E44612" w:rsidRDefault="00894B85" w:rsidP="00894B85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  <w:sz w:val="10"/>
                <w:szCs w:val="10"/>
              </w:rPr>
            </w:pPr>
          </w:p>
          <w:p w:rsidR="00894B85" w:rsidRPr="00E44612" w:rsidRDefault="00894B85" w:rsidP="00894B85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</w:rPr>
            </w:pPr>
            <w:r>
              <w:rPr>
                <w:b w:val="0"/>
              </w:rPr>
              <w:t xml:space="preserve">профессия </w:t>
            </w:r>
            <w:r w:rsidRPr="00E44612">
              <w:rPr>
                <w:b w:val="0"/>
              </w:rPr>
              <w:t xml:space="preserve"> </w:t>
            </w:r>
          </w:p>
          <w:p w:rsidR="00894B85" w:rsidRPr="00E44612" w:rsidRDefault="00894B85" w:rsidP="00894B85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</w:rPr>
            </w:pPr>
            <w:r>
              <w:rPr>
                <w:b w:val="0"/>
              </w:rPr>
              <w:t>20.01.01</w:t>
            </w:r>
            <w:r w:rsidRPr="00E44612">
              <w:rPr>
                <w:b w:val="0"/>
              </w:rPr>
              <w:t xml:space="preserve"> </w:t>
            </w:r>
            <w:r>
              <w:rPr>
                <w:b w:val="0"/>
              </w:rPr>
              <w:t>Пожарный</w:t>
            </w:r>
            <w:r w:rsidRPr="00E44612">
              <w:rPr>
                <w:b w:val="0"/>
              </w:rPr>
              <w:t xml:space="preserve"> </w:t>
            </w:r>
          </w:p>
          <w:p w:rsidR="00894B85" w:rsidRPr="00E44612" w:rsidRDefault="00894B85" w:rsidP="00894B85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  <w:sz w:val="10"/>
                <w:szCs w:val="10"/>
              </w:rPr>
            </w:pPr>
          </w:p>
          <w:p w:rsidR="00894B85" w:rsidRDefault="00894B85" w:rsidP="00894B85">
            <w:pPr>
              <w:tabs>
                <w:tab w:val="left" w:pos="2100"/>
              </w:tabs>
              <w:spacing w:line="276" w:lineRule="auto"/>
              <w:ind w:right="-185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4612">
              <w:rPr>
                <w:b w:val="0"/>
              </w:rPr>
              <w:t xml:space="preserve"> курс, </w:t>
            </w:r>
            <w:r>
              <w:rPr>
                <w:b w:val="0"/>
              </w:rPr>
              <w:t>3</w:t>
            </w:r>
            <w:r w:rsidRPr="00E44612">
              <w:rPr>
                <w:b w:val="0"/>
              </w:rPr>
              <w:t xml:space="preserve"> семестр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5" w:rsidRDefault="00894B85" w:rsidP="00EF51A6">
            <w:pPr>
              <w:spacing w:line="276" w:lineRule="auto"/>
              <w:ind w:right="-185"/>
              <w:jc w:val="left"/>
              <w:rPr>
                <w:b w:val="0"/>
                <w:sz w:val="16"/>
                <w:szCs w:val="16"/>
                <w:vertAlign w:val="subscript"/>
              </w:rPr>
            </w:pPr>
          </w:p>
          <w:p w:rsidR="00894B85" w:rsidRPr="00EF51A6" w:rsidRDefault="00894B85" w:rsidP="00EF51A6">
            <w:pPr>
              <w:spacing w:line="276" w:lineRule="auto"/>
              <w:ind w:right="-185"/>
              <w:jc w:val="left"/>
              <w:rPr>
                <w:sz w:val="24"/>
                <w:szCs w:val="24"/>
              </w:rPr>
            </w:pPr>
            <w:r w:rsidRPr="00EF51A6">
              <w:rPr>
                <w:sz w:val="24"/>
                <w:szCs w:val="24"/>
              </w:rPr>
              <w:t>Утверждаю</w:t>
            </w:r>
          </w:p>
          <w:p w:rsidR="00EF51A6" w:rsidRDefault="00894B85" w:rsidP="00EF51A6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</w:t>
            </w:r>
            <w:r w:rsidR="002F192C">
              <w:rPr>
                <w:b w:val="0"/>
                <w:sz w:val="24"/>
                <w:szCs w:val="24"/>
              </w:rPr>
              <w:t xml:space="preserve"> </w:t>
            </w:r>
          </w:p>
          <w:p w:rsidR="00894B85" w:rsidRDefault="002F192C" w:rsidP="00EF51A6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</w:t>
            </w:r>
            <w:r w:rsidR="00EF51A6">
              <w:rPr>
                <w:b w:val="0"/>
                <w:sz w:val="24"/>
                <w:szCs w:val="24"/>
              </w:rPr>
              <w:t>учебной работе</w:t>
            </w:r>
          </w:p>
          <w:p w:rsidR="00894B85" w:rsidRDefault="00894B85" w:rsidP="00EF51A6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94B85" w:rsidRDefault="00894B85" w:rsidP="00EF51A6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 П.А. Денисенко</w:t>
            </w:r>
          </w:p>
          <w:p w:rsidR="00894B85" w:rsidRDefault="00894B85" w:rsidP="00EF51A6">
            <w:pPr>
              <w:spacing w:line="276" w:lineRule="auto"/>
              <w:ind w:right="-185"/>
              <w:jc w:val="left"/>
              <w:rPr>
                <w:b w:val="0"/>
                <w:sz w:val="24"/>
                <w:szCs w:val="24"/>
              </w:rPr>
            </w:pPr>
          </w:p>
          <w:p w:rsidR="00894B85" w:rsidRDefault="00894B85" w:rsidP="00EF51A6">
            <w:pPr>
              <w:spacing w:line="276" w:lineRule="auto"/>
              <w:ind w:right="-185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«____»____________ 201</w:t>
            </w:r>
            <w:r w:rsidR="00DE4613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</w:rPr>
              <w:t>г.</w:t>
            </w:r>
          </w:p>
          <w:p w:rsidR="00894B85" w:rsidRDefault="00894B85" w:rsidP="00EF51A6">
            <w:pPr>
              <w:tabs>
                <w:tab w:val="left" w:pos="2100"/>
              </w:tabs>
              <w:spacing w:line="276" w:lineRule="auto"/>
              <w:ind w:right="-185"/>
              <w:jc w:val="left"/>
              <w:rPr>
                <w:b w:val="0"/>
              </w:rPr>
            </w:pPr>
          </w:p>
        </w:tc>
      </w:tr>
    </w:tbl>
    <w:p w:rsidR="00894B85" w:rsidRDefault="00894B85" w:rsidP="00894B85"/>
    <w:p w:rsidR="00894B85" w:rsidRDefault="00894B85" w:rsidP="00894B85"/>
    <w:p w:rsidR="00894B85" w:rsidRDefault="00894B85" w:rsidP="00894B85"/>
    <w:p w:rsidR="00EF51A6" w:rsidRDefault="00EF51A6" w:rsidP="00894B85"/>
    <w:p w:rsidR="00EF51A6" w:rsidRDefault="00EF51A6" w:rsidP="00894B85"/>
    <w:p w:rsidR="00894B85" w:rsidRDefault="00894B85" w:rsidP="00894B85"/>
    <w:p w:rsidR="00894B85" w:rsidRDefault="00894B85" w:rsidP="00EF51A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EF51A6">
        <w:rPr>
          <w:color w:val="000000"/>
          <w:sz w:val="27"/>
          <w:szCs w:val="27"/>
          <w:u w:val="single"/>
        </w:rPr>
        <w:t>Разработчик</w:t>
      </w:r>
      <w:r>
        <w:rPr>
          <w:color w:val="000000"/>
          <w:sz w:val="27"/>
          <w:szCs w:val="27"/>
        </w:rPr>
        <w:t>:</w:t>
      </w:r>
    </w:p>
    <w:p w:rsidR="00894B85" w:rsidRDefault="00EF51A6" w:rsidP="00EF51A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Артемьева Наталья Николаевна, п</w:t>
      </w:r>
      <w:r w:rsidR="00894B85">
        <w:rPr>
          <w:color w:val="000000"/>
          <w:sz w:val="27"/>
          <w:szCs w:val="27"/>
        </w:rPr>
        <w:t xml:space="preserve">реподаватель </w:t>
      </w:r>
      <w:r>
        <w:rPr>
          <w:color w:val="000000"/>
          <w:sz w:val="27"/>
          <w:szCs w:val="27"/>
        </w:rPr>
        <w:t>общеобразовательных дисциплин</w:t>
      </w:r>
    </w:p>
    <w:p w:rsidR="00894B85" w:rsidRDefault="00894B85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4B85" w:rsidRDefault="00894B85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4B85" w:rsidRDefault="00894B85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4B85" w:rsidRDefault="00894B85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F51A6" w:rsidRDefault="00EF51A6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F51A6" w:rsidRDefault="00EF51A6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F51A6" w:rsidRDefault="00EF51A6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F51A6" w:rsidRDefault="00EF51A6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F51A6" w:rsidRDefault="00EF51A6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4B85" w:rsidRDefault="00894B85" w:rsidP="00894B85">
      <w:pPr>
        <w:jc w:val="center"/>
        <w:rPr>
          <w:rFonts w:eastAsia="Times New Roman"/>
          <w:color w:val="000000"/>
          <w:lang w:eastAsia="ru-RU"/>
        </w:rPr>
      </w:pPr>
      <w:r w:rsidRPr="007872F9">
        <w:rPr>
          <w:rFonts w:eastAsia="Times New Roman"/>
          <w:color w:val="000000"/>
          <w:lang w:eastAsia="ru-RU"/>
        </w:rPr>
        <w:lastRenderedPageBreak/>
        <w:t xml:space="preserve">Вопросы для подготовки к </w:t>
      </w:r>
      <w:r>
        <w:rPr>
          <w:rFonts w:eastAsia="Times New Roman"/>
          <w:color w:val="000000"/>
          <w:lang w:eastAsia="ru-RU"/>
        </w:rPr>
        <w:t>зачету</w:t>
      </w:r>
    </w:p>
    <w:p w:rsidR="00894B85" w:rsidRDefault="00894B85" w:rsidP="00894B85">
      <w:pPr>
        <w:jc w:val="center"/>
        <w:rPr>
          <w:rFonts w:eastAsia="Times New Roman"/>
          <w:color w:val="000000"/>
          <w:lang w:eastAsia="ru-RU"/>
        </w:rPr>
      </w:pPr>
      <w:r w:rsidRPr="007872F9">
        <w:rPr>
          <w:rFonts w:eastAsia="Times New Roman"/>
          <w:color w:val="000000"/>
          <w:lang w:eastAsia="ru-RU"/>
        </w:rPr>
        <w:t xml:space="preserve"> промежуточной аттестации по О</w:t>
      </w:r>
      <w:r w:rsidR="00481E3A">
        <w:rPr>
          <w:rFonts w:eastAsia="Times New Roman"/>
          <w:color w:val="000000"/>
          <w:lang w:eastAsia="ru-RU"/>
        </w:rPr>
        <w:t>У</w:t>
      </w:r>
      <w:r w:rsidRPr="007872F9">
        <w:rPr>
          <w:rFonts w:eastAsia="Times New Roman"/>
          <w:color w:val="000000"/>
          <w:lang w:eastAsia="ru-RU"/>
        </w:rPr>
        <w:t>Д.02 «Литература»</w:t>
      </w:r>
    </w:p>
    <w:p w:rsidR="00894B85" w:rsidRDefault="00894B85" w:rsidP="00894B85">
      <w:pPr>
        <w:jc w:val="center"/>
        <w:rPr>
          <w:rFonts w:eastAsia="Times New Roman"/>
          <w:color w:val="000000"/>
          <w:lang w:eastAsia="ru-RU"/>
        </w:rPr>
      </w:pPr>
    </w:p>
    <w:p w:rsidR="00894B85" w:rsidRPr="00894B85" w:rsidRDefault="00894B85" w:rsidP="00EF51A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B85">
        <w:rPr>
          <w:rFonts w:ascii="Times New Roman" w:hAnsi="Times New Roman"/>
          <w:sz w:val="28"/>
          <w:szCs w:val="28"/>
        </w:rPr>
        <w:t>М.Е. Салтыков-Щедрин. Сведения из биографии. Очерк жизни и творчества «История одного города». Сказки. Художественные особенности сказок.</w:t>
      </w:r>
    </w:p>
    <w:p w:rsidR="00894B85" w:rsidRPr="00894B85" w:rsidRDefault="00894B85" w:rsidP="00EF51A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B85">
        <w:rPr>
          <w:rFonts w:ascii="Times New Roman" w:hAnsi="Times New Roman"/>
          <w:sz w:val="28"/>
          <w:szCs w:val="28"/>
        </w:rPr>
        <w:t xml:space="preserve">Ф.М. Достоевский. Очерк жизни и творчества. Мировоззрение Достоевского. Роман «Преступление и наказание». История создания, тема, идея.  </w:t>
      </w:r>
    </w:p>
    <w:p w:rsidR="00894B85" w:rsidRPr="00894B85" w:rsidRDefault="00894B85" w:rsidP="00EF51A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B85">
        <w:rPr>
          <w:rFonts w:ascii="Times New Roman" w:hAnsi="Times New Roman"/>
          <w:sz w:val="28"/>
          <w:szCs w:val="28"/>
        </w:rPr>
        <w:t>Л.Н. Толстой. Жизненный и творческий путь. Духовные искания писателя. «Севастопольские рассказы». «Война и мир».</w:t>
      </w:r>
    </w:p>
    <w:p w:rsidR="00894B85" w:rsidRPr="00894B85" w:rsidRDefault="00894B85" w:rsidP="00EF51A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B85">
        <w:rPr>
          <w:rFonts w:ascii="Times New Roman" w:hAnsi="Times New Roman"/>
          <w:sz w:val="28"/>
          <w:szCs w:val="28"/>
        </w:rPr>
        <w:t>А.П. Чехов. Очерк жизни и творчества. «Студент», «</w:t>
      </w:r>
      <w:proofErr w:type="spellStart"/>
      <w:r w:rsidRPr="00894B85">
        <w:rPr>
          <w:rFonts w:ascii="Times New Roman" w:hAnsi="Times New Roman"/>
          <w:sz w:val="28"/>
          <w:szCs w:val="28"/>
        </w:rPr>
        <w:t>Ионыч</w:t>
      </w:r>
      <w:proofErr w:type="spellEnd"/>
      <w:r w:rsidRPr="00894B85">
        <w:rPr>
          <w:rFonts w:ascii="Times New Roman" w:hAnsi="Times New Roman"/>
          <w:sz w:val="28"/>
          <w:szCs w:val="28"/>
        </w:rPr>
        <w:t>», «Человек в футляре», «Крыжовник», «О любви», «Дама с собачкой», «Дом с мезонином». «Вишневый сад».</w:t>
      </w:r>
    </w:p>
    <w:p w:rsidR="00894B85" w:rsidRPr="00894B85" w:rsidRDefault="00894B85" w:rsidP="00EF51A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B85">
        <w:rPr>
          <w:rFonts w:ascii="Times New Roman" w:hAnsi="Times New Roman"/>
          <w:sz w:val="28"/>
          <w:szCs w:val="28"/>
        </w:rPr>
        <w:t>И. А. Бунин. Жизнь и творчество (обзор). «Чистый понедельник». Рассказы: «Легкое дыхание», «Грамматика любви», «Чистый понедельник», «Митина любовь», «Темные аллеи». «Господин из Сан-Франциско».</w:t>
      </w:r>
    </w:p>
    <w:p w:rsidR="00894B85" w:rsidRPr="00894B85" w:rsidRDefault="00894B85" w:rsidP="00EF51A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B85">
        <w:rPr>
          <w:rFonts w:ascii="Times New Roman" w:hAnsi="Times New Roman"/>
          <w:sz w:val="28"/>
          <w:szCs w:val="28"/>
        </w:rPr>
        <w:t>А.И. Куприн. Жизнь и творчество. «Гранатовый браслет».</w:t>
      </w:r>
    </w:p>
    <w:p w:rsidR="00894B85" w:rsidRPr="00894B85" w:rsidRDefault="00894B85" w:rsidP="00EF51A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B85">
        <w:rPr>
          <w:rFonts w:ascii="Times New Roman" w:hAnsi="Times New Roman"/>
          <w:sz w:val="28"/>
          <w:szCs w:val="28"/>
        </w:rPr>
        <w:t>Русская поэзия конца XIX – начала XX века.</w:t>
      </w:r>
    </w:p>
    <w:p w:rsidR="00894B85" w:rsidRPr="00894B85" w:rsidRDefault="00894B85" w:rsidP="00EF51A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94B85">
        <w:rPr>
          <w:rFonts w:ascii="Times New Roman" w:hAnsi="Times New Roman"/>
          <w:sz w:val="28"/>
          <w:szCs w:val="28"/>
        </w:rPr>
        <w:t xml:space="preserve">М. Горький. Жизнь и творчество. Рассказы. «На дне». </w:t>
      </w:r>
    </w:p>
    <w:p w:rsidR="00894B85" w:rsidRPr="00894B85" w:rsidRDefault="00894B85" w:rsidP="00EF51A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4B85">
        <w:rPr>
          <w:rFonts w:ascii="Times New Roman" w:hAnsi="Times New Roman"/>
          <w:sz w:val="28"/>
          <w:szCs w:val="28"/>
        </w:rPr>
        <w:t>А. А. Блок. Стихотворения: 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 и др. Поэма «Двенадцать». Природа социальных противоречий в изображении поэта. Тема исторического прошлого в лирике Блока. Тема родины, тревога за судьбу России.</w:t>
      </w:r>
    </w:p>
    <w:p w:rsidR="00894B85" w:rsidRPr="00894B85" w:rsidRDefault="00894B85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4B85" w:rsidRPr="00894B85" w:rsidRDefault="00894B85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4B85" w:rsidRPr="00894B85" w:rsidRDefault="00894B85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4B85" w:rsidRPr="00894B85" w:rsidRDefault="00894B85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4B85" w:rsidRPr="00894B85" w:rsidRDefault="00894B85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4B85" w:rsidRPr="00894B85" w:rsidRDefault="00894B85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4B85" w:rsidRDefault="00894B85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4B85" w:rsidRDefault="00894B85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4B85" w:rsidRDefault="00894B85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4B85" w:rsidRDefault="00894B85" w:rsidP="00B857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94B85" w:rsidRDefault="00894B85" w:rsidP="00894B8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894B85" w:rsidRDefault="00894B85" w:rsidP="00894B8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DE4613" w:rsidRDefault="00DE4613" w:rsidP="00894B85">
      <w:pPr>
        <w:tabs>
          <w:tab w:val="left" w:pos="2100"/>
        </w:tabs>
        <w:spacing w:line="276" w:lineRule="auto"/>
        <w:ind w:right="-185"/>
        <w:jc w:val="center"/>
      </w:pPr>
    </w:p>
    <w:p w:rsidR="00DE4613" w:rsidRDefault="00DE4613" w:rsidP="00894B85">
      <w:pPr>
        <w:tabs>
          <w:tab w:val="left" w:pos="2100"/>
        </w:tabs>
        <w:spacing w:line="276" w:lineRule="auto"/>
        <w:ind w:right="-185"/>
        <w:jc w:val="center"/>
      </w:pPr>
    </w:p>
    <w:p w:rsidR="00DE4613" w:rsidRDefault="00DE4613" w:rsidP="00894B85">
      <w:pPr>
        <w:tabs>
          <w:tab w:val="left" w:pos="2100"/>
        </w:tabs>
        <w:spacing w:line="276" w:lineRule="auto"/>
        <w:ind w:right="-185"/>
        <w:jc w:val="center"/>
      </w:pPr>
    </w:p>
    <w:p w:rsidR="00DE4613" w:rsidRDefault="00DE4613" w:rsidP="00894B85">
      <w:pPr>
        <w:tabs>
          <w:tab w:val="left" w:pos="2100"/>
        </w:tabs>
        <w:spacing w:line="276" w:lineRule="auto"/>
        <w:ind w:right="-185"/>
        <w:jc w:val="center"/>
      </w:pPr>
    </w:p>
    <w:p w:rsidR="00894B85" w:rsidRPr="007872F9" w:rsidRDefault="00EF51A6" w:rsidP="00894B85">
      <w:pPr>
        <w:tabs>
          <w:tab w:val="left" w:pos="2100"/>
        </w:tabs>
        <w:spacing w:line="276" w:lineRule="auto"/>
        <w:ind w:right="-185"/>
        <w:jc w:val="center"/>
      </w:pPr>
      <w:r>
        <w:lastRenderedPageBreak/>
        <w:t>Зачет</w:t>
      </w:r>
      <w:r w:rsidR="00894B85" w:rsidRPr="007872F9">
        <w:t xml:space="preserve"> промежуточной аттестации </w:t>
      </w:r>
    </w:p>
    <w:p w:rsidR="00EF51A6" w:rsidRDefault="00894B85" w:rsidP="00894B85">
      <w:pPr>
        <w:tabs>
          <w:tab w:val="left" w:pos="2100"/>
        </w:tabs>
        <w:spacing w:line="276" w:lineRule="auto"/>
        <w:ind w:right="-185"/>
        <w:jc w:val="center"/>
      </w:pPr>
      <w:r w:rsidRPr="007872F9">
        <w:t>по дисциплине О</w:t>
      </w:r>
      <w:r w:rsidR="00481E3A">
        <w:t>У</w:t>
      </w:r>
      <w:r w:rsidRPr="007872F9">
        <w:t xml:space="preserve">Д. 02 «Литература» </w:t>
      </w:r>
    </w:p>
    <w:p w:rsidR="00EF51A6" w:rsidRPr="00EF51A6" w:rsidRDefault="00EF51A6" w:rsidP="00EF51A6">
      <w:pPr>
        <w:tabs>
          <w:tab w:val="left" w:pos="2100"/>
        </w:tabs>
        <w:spacing w:line="276" w:lineRule="auto"/>
        <w:ind w:right="-185"/>
        <w:jc w:val="center"/>
        <w:rPr>
          <w:b w:val="0"/>
        </w:rPr>
      </w:pPr>
      <w:r w:rsidRPr="00EF51A6">
        <w:rPr>
          <w:b w:val="0"/>
        </w:rPr>
        <w:t xml:space="preserve">по профессии </w:t>
      </w:r>
      <w:r w:rsidR="00894B85" w:rsidRPr="00EF51A6">
        <w:rPr>
          <w:b w:val="0"/>
        </w:rPr>
        <w:t xml:space="preserve">20.01.01 Пожарный </w:t>
      </w:r>
    </w:p>
    <w:p w:rsidR="00894B85" w:rsidRPr="00EF51A6" w:rsidRDefault="00894B85" w:rsidP="00EF51A6">
      <w:pPr>
        <w:tabs>
          <w:tab w:val="left" w:pos="2100"/>
        </w:tabs>
        <w:spacing w:line="276" w:lineRule="auto"/>
        <w:ind w:right="-185"/>
        <w:jc w:val="center"/>
        <w:rPr>
          <w:b w:val="0"/>
        </w:rPr>
      </w:pPr>
      <w:r w:rsidRPr="00EF51A6">
        <w:rPr>
          <w:b w:val="0"/>
        </w:rPr>
        <w:t>2 курс, 3 семестр</w:t>
      </w:r>
      <w:r w:rsidRPr="00EF51A6">
        <w:rPr>
          <w:rFonts w:eastAsia="Times New Roman"/>
          <w:b w:val="0"/>
          <w:color w:val="000000"/>
          <w:lang w:eastAsia="ru-RU"/>
        </w:rPr>
        <w:t xml:space="preserve"> </w:t>
      </w:r>
    </w:p>
    <w:p w:rsidR="00EF51A6" w:rsidRDefault="00EF51A6" w:rsidP="00894B85">
      <w:pPr>
        <w:jc w:val="center"/>
        <w:rPr>
          <w:rFonts w:eastAsia="Times New Roman"/>
          <w:color w:val="000000"/>
          <w:lang w:eastAsia="ru-RU"/>
        </w:rPr>
      </w:pPr>
    </w:p>
    <w:p w:rsidR="00894B85" w:rsidRPr="007872F9" w:rsidRDefault="00894B85" w:rsidP="00894B85">
      <w:pPr>
        <w:jc w:val="center"/>
        <w:rPr>
          <w:rFonts w:eastAsia="Times New Roman"/>
          <w:color w:val="000000"/>
          <w:lang w:eastAsia="ru-RU"/>
        </w:rPr>
      </w:pPr>
      <w:r w:rsidRPr="007872F9">
        <w:rPr>
          <w:rFonts w:eastAsia="Times New Roman"/>
          <w:color w:val="000000"/>
          <w:lang w:eastAsia="ru-RU"/>
        </w:rPr>
        <w:t>1 вариант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1.Укажите автора и название произведения, в котором дан психологический отчет одного преступления?</w:t>
      </w:r>
    </w:p>
    <w:p w:rsidR="00B8575F" w:rsidRPr="00BC60A3" w:rsidRDefault="00EF51A6" w:rsidP="00B8575F">
      <w:pPr>
        <w:rPr>
          <w:b w:val="0"/>
        </w:rPr>
      </w:pPr>
      <w:proofErr w:type="gramStart"/>
      <w:r>
        <w:rPr>
          <w:b w:val="0"/>
        </w:rPr>
        <w:t>А)</w:t>
      </w:r>
      <w:proofErr w:type="spellStart"/>
      <w:r>
        <w:rPr>
          <w:b w:val="0"/>
        </w:rPr>
        <w:t>А.Н.Островский</w:t>
      </w:r>
      <w:proofErr w:type="spellEnd"/>
      <w:proofErr w:type="gramEnd"/>
      <w:r>
        <w:rPr>
          <w:b w:val="0"/>
        </w:rPr>
        <w:t xml:space="preserve"> «Гроза»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</w:t>
      </w:r>
      <w:r w:rsidR="00B8575F" w:rsidRPr="00BC60A3">
        <w:rPr>
          <w:b w:val="0"/>
        </w:rPr>
        <w:t>В)</w:t>
      </w:r>
      <w:proofErr w:type="spellStart"/>
      <w:r w:rsidR="00B8575F" w:rsidRPr="00BC60A3">
        <w:rPr>
          <w:b w:val="0"/>
        </w:rPr>
        <w:t>Л.Н.Толстой</w:t>
      </w:r>
      <w:proofErr w:type="spellEnd"/>
      <w:r w:rsidR="00B8575F" w:rsidRPr="00BC60A3">
        <w:rPr>
          <w:b w:val="0"/>
        </w:rPr>
        <w:t xml:space="preserve"> «Живой труп»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</w:t>
      </w:r>
      <w:proofErr w:type="spellStart"/>
      <w:r w:rsidRPr="00BC60A3">
        <w:rPr>
          <w:b w:val="0"/>
        </w:rPr>
        <w:t>Ф.М.Достоев</w:t>
      </w:r>
      <w:r w:rsidR="00EF51A6">
        <w:rPr>
          <w:b w:val="0"/>
        </w:rPr>
        <w:t>ский</w:t>
      </w:r>
      <w:proofErr w:type="spellEnd"/>
      <w:proofErr w:type="gramEnd"/>
      <w:r w:rsidR="00EF51A6">
        <w:rPr>
          <w:b w:val="0"/>
        </w:rPr>
        <w:t xml:space="preserve"> «Преступление и наказание»      </w:t>
      </w:r>
      <w:r w:rsidRPr="00BC60A3">
        <w:rPr>
          <w:b w:val="0"/>
        </w:rPr>
        <w:t>Г)</w:t>
      </w:r>
      <w:proofErr w:type="spellStart"/>
      <w:r w:rsidRPr="00BC60A3">
        <w:rPr>
          <w:b w:val="0"/>
        </w:rPr>
        <w:t>Н.С.Лесков</w:t>
      </w:r>
      <w:proofErr w:type="spellEnd"/>
      <w:r w:rsidRPr="00BC60A3">
        <w:rPr>
          <w:b w:val="0"/>
        </w:rPr>
        <w:t xml:space="preserve"> «Леди Макбет…»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2.Назовите основные критерии оценки личности в романе </w:t>
      </w:r>
      <w:proofErr w:type="spellStart"/>
      <w:r w:rsidRPr="00BC60A3">
        <w:rPr>
          <w:b w:val="0"/>
        </w:rPr>
        <w:t>Л.Н.Толстого</w:t>
      </w:r>
      <w:proofErr w:type="spellEnd"/>
      <w:r w:rsidRPr="00BC60A3">
        <w:rPr>
          <w:b w:val="0"/>
        </w:rPr>
        <w:t xml:space="preserve"> «Война и мир».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А)гордость</w:t>
      </w:r>
      <w:proofErr w:type="gramEnd"/>
      <w:r w:rsidRPr="00BC60A3">
        <w:rPr>
          <w:b w:val="0"/>
        </w:rPr>
        <w:t xml:space="preserve"> и самолюбие</w:t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В)естественность и нравственность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Б)благородство</w:t>
      </w:r>
      <w:proofErr w:type="gramEnd"/>
      <w:r w:rsidRPr="00BC60A3">
        <w:rPr>
          <w:b w:val="0"/>
        </w:rPr>
        <w:t xml:space="preserve"> и доброта</w:t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Г)щедрость и мужество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3.Кто из русских писателей был осужден на каторжные работы?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А) </w:t>
      </w:r>
      <w:proofErr w:type="spellStart"/>
      <w:r w:rsidRPr="00BC60A3">
        <w:rPr>
          <w:b w:val="0"/>
        </w:rPr>
        <w:t>М.Е.Салтыков</w:t>
      </w:r>
      <w:proofErr w:type="spellEnd"/>
      <w:r w:rsidRPr="00BC60A3">
        <w:rPr>
          <w:b w:val="0"/>
        </w:rPr>
        <w:t>-Щедрин</w:t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 xml:space="preserve">В) </w:t>
      </w:r>
      <w:proofErr w:type="spellStart"/>
      <w:r w:rsidRPr="00BC60A3">
        <w:rPr>
          <w:b w:val="0"/>
        </w:rPr>
        <w:t>Ф.М.Достоевский</w:t>
      </w:r>
      <w:proofErr w:type="spellEnd"/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</w:t>
      </w:r>
      <w:proofErr w:type="spellStart"/>
      <w:r w:rsidRPr="00BC60A3">
        <w:rPr>
          <w:b w:val="0"/>
        </w:rPr>
        <w:t>А.И.Герцен</w:t>
      </w:r>
      <w:proofErr w:type="spellEnd"/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 xml:space="preserve">Г) </w:t>
      </w:r>
      <w:proofErr w:type="spellStart"/>
      <w:r w:rsidRPr="00BC60A3">
        <w:rPr>
          <w:b w:val="0"/>
        </w:rPr>
        <w:t>Н.А.Некрасов</w:t>
      </w:r>
      <w:proofErr w:type="spellEnd"/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4.В произведениях какого автора основными художественными приемами являются гипербола, фантастика, гротеск?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А) </w:t>
      </w:r>
      <w:proofErr w:type="spellStart"/>
      <w:r w:rsidRPr="00BC60A3">
        <w:rPr>
          <w:b w:val="0"/>
        </w:rPr>
        <w:t>И.А.Гончаров</w:t>
      </w:r>
      <w:proofErr w:type="spell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 xml:space="preserve">В) </w:t>
      </w:r>
      <w:proofErr w:type="spellStart"/>
      <w:r w:rsidRPr="00BC60A3">
        <w:rPr>
          <w:b w:val="0"/>
        </w:rPr>
        <w:t>М.Е.Салтыков</w:t>
      </w:r>
      <w:proofErr w:type="spellEnd"/>
      <w:r w:rsidRPr="00BC60A3">
        <w:rPr>
          <w:b w:val="0"/>
        </w:rPr>
        <w:t>-Щедрин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Б) </w:t>
      </w:r>
      <w:proofErr w:type="spellStart"/>
      <w:r w:rsidRPr="00BC60A3">
        <w:rPr>
          <w:b w:val="0"/>
        </w:rPr>
        <w:t>Н.А.Некрасов</w:t>
      </w:r>
      <w:proofErr w:type="spell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proofErr w:type="gramStart"/>
      <w:r w:rsidRPr="00BC60A3">
        <w:rPr>
          <w:b w:val="0"/>
        </w:rPr>
        <w:t>Г)</w:t>
      </w:r>
      <w:proofErr w:type="spellStart"/>
      <w:r w:rsidRPr="00BC60A3">
        <w:rPr>
          <w:b w:val="0"/>
        </w:rPr>
        <w:t>А.П.Чехов</w:t>
      </w:r>
      <w:proofErr w:type="spellEnd"/>
      <w:proofErr w:type="gramEnd"/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5.Укажите, какую позицию занимает в романе –эпопее «Война и мир» автор.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А)участник</w:t>
      </w:r>
      <w:proofErr w:type="gramEnd"/>
      <w:r w:rsidRPr="00BC60A3">
        <w:rPr>
          <w:b w:val="0"/>
        </w:rPr>
        <w:t xml:space="preserve"> происходящих событий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Б)человек</w:t>
      </w:r>
      <w:proofErr w:type="gramEnd"/>
      <w:r w:rsidRPr="00BC60A3">
        <w:rPr>
          <w:b w:val="0"/>
        </w:rPr>
        <w:t>, глубоко переживающий и комментирующий описываемые события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В)бесстрастный</w:t>
      </w:r>
      <w:proofErr w:type="gramEnd"/>
      <w:r w:rsidRPr="00BC60A3">
        <w:rPr>
          <w:b w:val="0"/>
        </w:rPr>
        <w:t xml:space="preserve"> наблюдатель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Г)повествователь</w:t>
      </w:r>
      <w:proofErr w:type="gramEnd"/>
      <w:r w:rsidRPr="00BC60A3">
        <w:rPr>
          <w:b w:val="0"/>
        </w:rPr>
        <w:t>, прерывающий рассказ, чтобы поведать читателю о себе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6.Укажите название полка, в котором служил Николай Ростов (</w:t>
      </w:r>
      <w:proofErr w:type="spellStart"/>
      <w:r w:rsidRPr="00BC60A3">
        <w:rPr>
          <w:b w:val="0"/>
        </w:rPr>
        <w:t>Л.Н.Толстой</w:t>
      </w:r>
      <w:proofErr w:type="spellEnd"/>
      <w:r w:rsidRPr="00BC60A3">
        <w:rPr>
          <w:b w:val="0"/>
        </w:rPr>
        <w:t xml:space="preserve"> «Война и мир»).</w:t>
      </w:r>
    </w:p>
    <w:p w:rsidR="00B8575F" w:rsidRPr="00BC60A3" w:rsidRDefault="00B8575F" w:rsidP="00B8575F">
      <w:pPr>
        <w:rPr>
          <w:b w:val="0"/>
        </w:rPr>
      </w:pPr>
      <w:proofErr w:type="gramStart"/>
      <w:r>
        <w:rPr>
          <w:b w:val="0"/>
        </w:rPr>
        <w:t>А)Преображенский</w:t>
      </w:r>
      <w:proofErr w:type="gramEnd"/>
      <w:r>
        <w:rPr>
          <w:b w:val="0"/>
        </w:rPr>
        <w:tab/>
      </w:r>
      <w:r>
        <w:rPr>
          <w:b w:val="0"/>
        </w:rPr>
        <w:tab/>
      </w:r>
      <w:r w:rsidRPr="00BC60A3">
        <w:rPr>
          <w:b w:val="0"/>
        </w:rPr>
        <w:t>В)Измайловский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</w:t>
      </w:r>
      <w:proofErr w:type="spellStart"/>
      <w:r w:rsidRPr="00BC60A3">
        <w:rPr>
          <w:b w:val="0"/>
        </w:rPr>
        <w:t>Павлоградский</w:t>
      </w:r>
      <w:proofErr w:type="spellEnd"/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Г)Семеновский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7.Какой род литературы стал господствующим во второй половине 19 в.?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А)лирика</w:t>
      </w:r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В)эпос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Б)драма</w:t>
      </w:r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Г)</w:t>
      </w:r>
      <w:proofErr w:type="spellStart"/>
      <w:r w:rsidRPr="00BC60A3">
        <w:rPr>
          <w:b w:val="0"/>
        </w:rPr>
        <w:t>лиро</w:t>
      </w:r>
      <w:proofErr w:type="spellEnd"/>
      <w:r w:rsidRPr="00BC60A3">
        <w:rPr>
          <w:b w:val="0"/>
        </w:rPr>
        <w:t>-эпика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8.Укажите, кто из русских писателей говорил о необходимости «по капле выдавить из себя раба».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</w:t>
      </w:r>
      <w:proofErr w:type="spellStart"/>
      <w:r w:rsidRPr="00BC60A3">
        <w:rPr>
          <w:b w:val="0"/>
        </w:rPr>
        <w:t>И.А.Гончаров</w:t>
      </w:r>
      <w:proofErr w:type="spellEnd"/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В)</w:t>
      </w:r>
      <w:proofErr w:type="spellStart"/>
      <w:r w:rsidRPr="00BC60A3">
        <w:rPr>
          <w:b w:val="0"/>
        </w:rPr>
        <w:t>Л.Н.Толстой</w:t>
      </w:r>
      <w:proofErr w:type="spellEnd"/>
    </w:p>
    <w:p w:rsidR="00B8575F" w:rsidRPr="00BC60A3" w:rsidRDefault="00B8575F" w:rsidP="00B8575F">
      <w:pPr>
        <w:rPr>
          <w:b w:val="0"/>
        </w:rPr>
      </w:pPr>
      <w:proofErr w:type="gramStart"/>
      <w:r>
        <w:rPr>
          <w:b w:val="0"/>
        </w:rPr>
        <w:t>Б)</w:t>
      </w:r>
      <w:proofErr w:type="spellStart"/>
      <w:r>
        <w:rPr>
          <w:b w:val="0"/>
        </w:rPr>
        <w:t>А.П.Чехов</w:t>
      </w:r>
      <w:proofErr w:type="spellEnd"/>
      <w:proofErr w:type="gram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C60A3">
        <w:rPr>
          <w:b w:val="0"/>
        </w:rPr>
        <w:t>Г)</w:t>
      </w:r>
      <w:proofErr w:type="spellStart"/>
      <w:r w:rsidRPr="00BC60A3">
        <w:rPr>
          <w:b w:val="0"/>
        </w:rPr>
        <w:t>Ф.М.Достоевский</w:t>
      </w:r>
      <w:proofErr w:type="spellEnd"/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9.Кто из героев романа </w:t>
      </w:r>
      <w:proofErr w:type="spellStart"/>
      <w:r w:rsidRPr="00BC60A3">
        <w:rPr>
          <w:b w:val="0"/>
        </w:rPr>
        <w:t>Ф.М.Достоевского</w:t>
      </w:r>
      <w:proofErr w:type="spellEnd"/>
      <w:r w:rsidRPr="00BC60A3">
        <w:rPr>
          <w:b w:val="0"/>
        </w:rPr>
        <w:t xml:space="preserve"> задавался вопросом «Тварь ли я дрожащая или право имею»?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А)Соня</w:t>
      </w:r>
      <w:proofErr w:type="gramEnd"/>
      <w:r w:rsidRPr="00BC60A3">
        <w:rPr>
          <w:b w:val="0"/>
        </w:rPr>
        <w:t xml:space="preserve"> Мармеладова</w:t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В)</w:t>
      </w:r>
      <w:proofErr w:type="spellStart"/>
      <w:r w:rsidRPr="00BC60A3">
        <w:rPr>
          <w:b w:val="0"/>
        </w:rPr>
        <w:t>Р.Раскольников</w:t>
      </w:r>
      <w:proofErr w:type="spellEnd"/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Б)Петр</w:t>
      </w:r>
      <w:proofErr w:type="gramEnd"/>
      <w:r w:rsidRPr="00BC60A3">
        <w:rPr>
          <w:b w:val="0"/>
        </w:rPr>
        <w:t xml:space="preserve"> Лужин</w:t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Г)</w:t>
      </w:r>
      <w:proofErr w:type="spellStart"/>
      <w:r w:rsidRPr="00BC60A3">
        <w:rPr>
          <w:b w:val="0"/>
        </w:rPr>
        <w:t>Лебезятников</w:t>
      </w:r>
      <w:proofErr w:type="spellEnd"/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10.Укажите, что преподавал учитель Беликов, персонаж рассказа «Человек в футляре» </w:t>
      </w:r>
      <w:proofErr w:type="spellStart"/>
      <w:r w:rsidRPr="00BC60A3">
        <w:rPr>
          <w:b w:val="0"/>
        </w:rPr>
        <w:t>А.П.Чехова</w:t>
      </w:r>
      <w:proofErr w:type="spellEnd"/>
      <w:r w:rsidRPr="00BC60A3">
        <w:rPr>
          <w:b w:val="0"/>
        </w:rPr>
        <w:t>.</w:t>
      </w:r>
    </w:p>
    <w:p w:rsidR="00B8575F" w:rsidRPr="00BC60A3" w:rsidRDefault="00EF51A6" w:rsidP="00B8575F">
      <w:pPr>
        <w:rPr>
          <w:b w:val="0"/>
        </w:rPr>
      </w:pPr>
      <w:proofErr w:type="gramStart"/>
      <w:r>
        <w:rPr>
          <w:b w:val="0"/>
        </w:rPr>
        <w:t>А)география</w:t>
      </w:r>
      <w:proofErr w:type="gram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</w:t>
      </w:r>
      <w:r w:rsidR="00B8575F" w:rsidRPr="00BC60A3">
        <w:rPr>
          <w:b w:val="0"/>
        </w:rPr>
        <w:t>В)словесность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Б)греческий</w:t>
      </w:r>
      <w:proofErr w:type="gramEnd"/>
      <w:r w:rsidRPr="00BC60A3">
        <w:rPr>
          <w:b w:val="0"/>
        </w:rPr>
        <w:t xml:space="preserve"> язык</w:t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Г)закон Божий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11.В романе «Война и мир» есть положительные герои, достигшие вершины нравственного и духовного развития. Один из них – Кутузов, другой – это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А)Пьер</w:t>
      </w:r>
      <w:proofErr w:type="gramEnd"/>
      <w:r w:rsidRPr="00BC60A3">
        <w:rPr>
          <w:b w:val="0"/>
        </w:rPr>
        <w:t xml:space="preserve"> Безухов</w:t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="00EF51A6">
        <w:rPr>
          <w:b w:val="0"/>
        </w:rPr>
        <w:t xml:space="preserve">          </w:t>
      </w:r>
      <w:r w:rsidRPr="00BC60A3">
        <w:rPr>
          <w:b w:val="0"/>
        </w:rPr>
        <w:t>В)Андрей Болконский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Б)Платон</w:t>
      </w:r>
      <w:proofErr w:type="gramEnd"/>
      <w:r w:rsidRPr="00BC60A3">
        <w:rPr>
          <w:b w:val="0"/>
        </w:rPr>
        <w:t xml:space="preserve"> Каратаев</w:t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Г)Василий Денисов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12.Какие просчеты совершил Раскольников (</w:t>
      </w:r>
      <w:proofErr w:type="spellStart"/>
      <w:r w:rsidRPr="00BC60A3">
        <w:rPr>
          <w:b w:val="0"/>
        </w:rPr>
        <w:t>Ф.М.Достоевский</w:t>
      </w:r>
      <w:proofErr w:type="spellEnd"/>
      <w:r w:rsidRPr="00BC60A3">
        <w:rPr>
          <w:b w:val="0"/>
        </w:rPr>
        <w:t xml:space="preserve"> «Преступление и наказание») во время убийства старухи?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А)забыл</w:t>
      </w:r>
      <w:proofErr w:type="gramEnd"/>
      <w:r w:rsidRPr="00BC60A3">
        <w:rPr>
          <w:b w:val="0"/>
        </w:rPr>
        <w:t xml:space="preserve"> закрыть дверь квартиры</w:t>
      </w:r>
      <w:r w:rsidRPr="00BC60A3">
        <w:rPr>
          <w:b w:val="0"/>
        </w:rPr>
        <w:tab/>
      </w:r>
      <w:r w:rsidRPr="00BC60A3">
        <w:rPr>
          <w:b w:val="0"/>
        </w:rPr>
        <w:tab/>
        <w:t>В)оставил шляпу на месте преступления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Б)забыл</w:t>
      </w:r>
      <w:proofErr w:type="gramEnd"/>
      <w:r w:rsidRPr="00BC60A3">
        <w:rPr>
          <w:b w:val="0"/>
        </w:rPr>
        <w:t xml:space="preserve"> взять орудие преступления</w:t>
      </w:r>
      <w:r w:rsidRPr="00BC60A3">
        <w:rPr>
          <w:b w:val="0"/>
        </w:rPr>
        <w:tab/>
        <w:t>Г)испачкался в крови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13.Жанровое определение «роман-эпопея» означает: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А)роман</w:t>
      </w:r>
      <w:proofErr w:type="gramEnd"/>
      <w:r w:rsidRPr="00BC60A3">
        <w:rPr>
          <w:b w:val="0"/>
        </w:rPr>
        <w:t xml:space="preserve"> об идейно-нравственных исканиях личности, сопряженных с судьбой нации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Б)роман</w:t>
      </w:r>
      <w:proofErr w:type="gramEnd"/>
      <w:r w:rsidRPr="00BC60A3">
        <w:rPr>
          <w:b w:val="0"/>
        </w:rPr>
        <w:t>, в котором не один, а несколько центральных героев, а среди других персонажей есть исторические лица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В)роман</w:t>
      </w:r>
      <w:proofErr w:type="gramEnd"/>
      <w:r w:rsidRPr="00BC60A3">
        <w:rPr>
          <w:b w:val="0"/>
        </w:rPr>
        <w:t>, посвященный историческому событию, влияющему на судьбу страны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14.Не имеет отношения к рассказу «Человек в футляре» </w:t>
      </w:r>
      <w:proofErr w:type="spellStart"/>
      <w:r w:rsidRPr="00BC60A3">
        <w:rPr>
          <w:b w:val="0"/>
        </w:rPr>
        <w:t>А.П.Чехова</w:t>
      </w:r>
      <w:proofErr w:type="spellEnd"/>
      <w:r w:rsidRPr="00BC60A3">
        <w:rPr>
          <w:b w:val="0"/>
        </w:rPr>
        <w:t xml:space="preserve"> следующий персонаж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А)Гуров</w:t>
      </w:r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В)Коваленко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</w:t>
      </w:r>
      <w:proofErr w:type="spellStart"/>
      <w:r w:rsidRPr="00BC60A3">
        <w:rPr>
          <w:b w:val="0"/>
        </w:rPr>
        <w:t>Буркин</w:t>
      </w:r>
      <w:proofErr w:type="spellEnd"/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Г)Беликов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15. Укажите, к какому жанру относится пьеса А.П. Чехова «Вишневый сад»: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А) трагедия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Б) комедия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В) мелодрама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Г) водевиль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16. Найдите правильный ответ. 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Какой жанр литературы наиболее был близок И.А. Бунину?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А) роман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Б) миниатюра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В) ода 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Г) повесть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lastRenderedPageBreak/>
        <w:t xml:space="preserve">17. Найдите правильный ответ. 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Желтков, герой рассказа А.И. Куприна «Гранатовый браслет», в финале произведения: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А) покончил жизнь самоубийством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Б) уехал из города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В) женился на Вере Николаевне Шеиной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Г) попал в сумасшедший дом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18. Кто ввел определение «серебряный век»: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А). </w:t>
      </w:r>
      <w:proofErr w:type="spellStart"/>
      <w:r w:rsidRPr="00BC60A3">
        <w:rPr>
          <w:b w:val="0"/>
        </w:rPr>
        <w:t>Н.Бердяев</w:t>
      </w:r>
      <w:proofErr w:type="spellEnd"/>
      <w:r w:rsidRPr="00BC60A3">
        <w:rPr>
          <w:b w:val="0"/>
        </w:rPr>
        <w:t xml:space="preserve">      Б). </w:t>
      </w:r>
      <w:proofErr w:type="spellStart"/>
      <w:r w:rsidRPr="00BC60A3">
        <w:rPr>
          <w:b w:val="0"/>
        </w:rPr>
        <w:t>Н.Оцуп</w:t>
      </w:r>
      <w:proofErr w:type="spellEnd"/>
      <w:r w:rsidRPr="00BC60A3">
        <w:rPr>
          <w:b w:val="0"/>
        </w:rPr>
        <w:t xml:space="preserve">      В). </w:t>
      </w:r>
      <w:proofErr w:type="spellStart"/>
      <w:r w:rsidRPr="00BC60A3">
        <w:rPr>
          <w:b w:val="0"/>
        </w:rPr>
        <w:t>А.Блок</w:t>
      </w:r>
      <w:proofErr w:type="spellEnd"/>
      <w:r w:rsidRPr="00BC60A3">
        <w:rPr>
          <w:b w:val="0"/>
        </w:rPr>
        <w:t xml:space="preserve">     Г). </w:t>
      </w:r>
      <w:proofErr w:type="spellStart"/>
      <w:r w:rsidRPr="00BC60A3">
        <w:rPr>
          <w:b w:val="0"/>
        </w:rPr>
        <w:t>Вл.Соловьев</w:t>
      </w:r>
      <w:proofErr w:type="spellEnd"/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19.Какой из поэтов не принадлежит к Серебряному веку: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А). </w:t>
      </w:r>
      <w:proofErr w:type="spellStart"/>
      <w:r w:rsidRPr="00BC60A3">
        <w:rPr>
          <w:b w:val="0"/>
        </w:rPr>
        <w:t>К.Бальмонт</w:t>
      </w:r>
      <w:proofErr w:type="spellEnd"/>
      <w:r w:rsidRPr="00BC60A3">
        <w:rPr>
          <w:b w:val="0"/>
        </w:rPr>
        <w:t xml:space="preserve">     Б). </w:t>
      </w:r>
      <w:proofErr w:type="spellStart"/>
      <w:r w:rsidRPr="00BC60A3">
        <w:rPr>
          <w:b w:val="0"/>
        </w:rPr>
        <w:t>Н.Гумилев</w:t>
      </w:r>
      <w:proofErr w:type="spellEnd"/>
      <w:r w:rsidRPr="00BC60A3">
        <w:rPr>
          <w:b w:val="0"/>
        </w:rPr>
        <w:t xml:space="preserve">    В). </w:t>
      </w:r>
      <w:proofErr w:type="spellStart"/>
      <w:r w:rsidRPr="00BC60A3">
        <w:rPr>
          <w:b w:val="0"/>
        </w:rPr>
        <w:t>А.Фет</w:t>
      </w:r>
      <w:proofErr w:type="spellEnd"/>
      <w:r w:rsidRPr="00BC60A3">
        <w:rPr>
          <w:b w:val="0"/>
        </w:rPr>
        <w:t xml:space="preserve">       Г). </w:t>
      </w:r>
      <w:proofErr w:type="spellStart"/>
      <w:r w:rsidRPr="00BC60A3">
        <w:rPr>
          <w:b w:val="0"/>
        </w:rPr>
        <w:t>В.Брюсов</w:t>
      </w:r>
      <w:proofErr w:type="spellEnd"/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20.К какому поэтическому направлению принадлежит творчество </w:t>
      </w:r>
      <w:proofErr w:type="spellStart"/>
      <w:r w:rsidRPr="00BC60A3">
        <w:rPr>
          <w:b w:val="0"/>
        </w:rPr>
        <w:t>Н.С.Гумилева</w:t>
      </w:r>
      <w:proofErr w:type="spellEnd"/>
      <w:r w:rsidRPr="00BC60A3">
        <w:rPr>
          <w:b w:val="0"/>
        </w:rPr>
        <w:t>: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А). футуризм       Б). акмеизм     В). имажинизм     Г). символизм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21.О каком герое И. А. Бунина сказано? «Он был твердо уверен, что имеет полное право на отдых, на удовольствие, на путешествие долгое и комфортабельное, и мало ли еще на что. Для такой уверенности у него был тот резон, что, во-первых, он был богат, а во-вторых, только что приступал к жизни, несмотря на свои пятьдесят восемь лет. До этой поры он не жил, а лишь существовал, правда, очень недурно, но все же возлагая все надежды на будущее. Он работал не покладая рук, — китайцы, которых он выписывал к себе на работы целыми тысячами, хорошо знали, что это значит! — и, наконец, увидел, что сделано уже много, что он почти сравнялся с теми, кого некогда взял себе за образец, и решил передохнуть».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 </w:t>
      </w:r>
      <w:r w:rsidRPr="00BC60A3">
        <w:rPr>
          <w:b w:val="0"/>
        </w:rPr>
        <w:tab/>
      </w:r>
      <w:proofErr w:type="gramStart"/>
      <w:r w:rsidRPr="00BC60A3">
        <w:rPr>
          <w:b w:val="0"/>
        </w:rPr>
        <w:t>Ответ:_</w:t>
      </w:r>
      <w:proofErr w:type="gramEnd"/>
      <w:r w:rsidRPr="00BC60A3">
        <w:rPr>
          <w:b w:val="0"/>
        </w:rPr>
        <w:t>__________________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22.Чем Данко в рассказе Максима Горького освещает путь, спасая людей?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 </w:t>
      </w:r>
      <w:r w:rsidRPr="00BC60A3">
        <w:rPr>
          <w:b w:val="0"/>
        </w:rPr>
        <w:tab/>
      </w:r>
      <w:proofErr w:type="gramStart"/>
      <w:r w:rsidRPr="00BC60A3">
        <w:rPr>
          <w:b w:val="0"/>
        </w:rPr>
        <w:t>Ответ:_</w:t>
      </w:r>
      <w:proofErr w:type="gramEnd"/>
      <w:r w:rsidRPr="00BC60A3">
        <w:rPr>
          <w:b w:val="0"/>
        </w:rPr>
        <w:t>__________________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23.О ком из героев рассказа Максима Горького сказано: «сын орла и женщины», «он был ловок, хищен, силен, жесток и не встречался с людьми лицом к лицу», «У него не было ни племени, ни матери, ни скота, ни жены, и он не хотел этого»?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           </w:t>
      </w:r>
      <w:proofErr w:type="gramStart"/>
      <w:r w:rsidRPr="00BC60A3">
        <w:rPr>
          <w:b w:val="0"/>
        </w:rPr>
        <w:t>Ответ:_</w:t>
      </w:r>
      <w:proofErr w:type="gramEnd"/>
      <w:r w:rsidRPr="00BC60A3">
        <w:rPr>
          <w:b w:val="0"/>
        </w:rPr>
        <w:t>____________________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24.Где происходят события пьесы Максима Горького «На дне»?</w:t>
      </w:r>
      <w:r w:rsidRPr="00BC60A3">
        <w:rPr>
          <w:b w:val="0"/>
        </w:rPr>
        <w:tab/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           </w:t>
      </w:r>
      <w:proofErr w:type="gramStart"/>
      <w:r w:rsidRPr="00BC60A3">
        <w:rPr>
          <w:b w:val="0"/>
        </w:rPr>
        <w:t>Ответ:_</w:t>
      </w:r>
      <w:proofErr w:type="gramEnd"/>
      <w:r w:rsidRPr="00BC60A3">
        <w:rPr>
          <w:b w:val="0"/>
        </w:rPr>
        <w:t>____________________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25.Как традиционно определяется жанр пьесы Максима Горького «На дне»?</w:t>
      </w:r>
      <w:r w:rsidRPr="00BC60A3">
        <w:rPr>
          <w:b w:val="0"/>
        </w:rPr>
        <w:tab/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           </w:t>
      </w:r>
      <w:proofErr w:type="gramStart"/>
      <w:r w:rsidRPr="00BC60A3">
        <w:rPr>
          <w:b w:val="0"/>
        </w:rPr>
        <w:t>Ответ:_</w:t>
      </w:r>
      <w:proofErr w:type="gramEnd"/>
      <w:r w:rsidRPr="00BC60A3">
        <w:rPr>
          <w:b w:val="0"/>
        </w:rPr>
        <w:t>____________________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26. Дайте связный ответ на вопрос в объеме 5-10 предложений. </w:t>
      </w:r>
    </w:p>
    <w:p w:rsidR="00DE4613" w:rsidRDefault="00B8575F" w:rsidP="00DE4613">
      <w:pPr>
        <w:rPr>
          <w:b w:val="0"/>
        </w:rPr>
      </w:pPr>
      <w:r w:rsidRPr="00BC60A3">
        <w:rPr>
          <w:b w:val="0"/>
        </w:rPr>
        <w:t xml:space="preserve">Почему жанр романа </w:t>
      </w:r>
      <w:proofErr w:type="spellStart"/>
      <w:r w:rsidRPr="00BC60A3">
        <w:rPr>
          <w:b w:val="0"/>
        </w:rPr>
        <w:t>Л.Н.Толстого</w:t>
      </w:r>
      <w:proofErr w:type="spellEnd"/>
      <w:r w:rsidRPr="00BC60A3">
        <w:rPr>
          <w:b w:val="0"/>
        </w:rPr>
        <w:t xml:space="preserve"> «Война и мир» определяется как роман-эпопея и какие писатели-классики XX века избрали э</w:t>
      </w:r>
      <w:r w:rsidR="00DE4613">
        <w:rPr>
          <w:b w:val="0"/>
        </w:rPr>
        <w:t>тот жанр для своих произведений.</w:t>
      </w:r>
    </w:p>
    <w:p w:rsidR="00894B85" w:rsidRPr="007872F9" w:rsidRDefault="00894B85" w:rsidP="00DE4613">
      <w:pPr>
        <w:jc w:val="center"/>
      </w:pPr>
      <w:r>
        <w:lastRenderedPageBreak/>
        <w:t xml:space="preserve">Зачет </w:t>
      </w:r>
      <w:r w:rsidRPr="007872F9">
        <w:t>промежуточной аттестации</w:t>
      </w:r>
    </w:p>
    <w:p w:rsidR="00EF51A6" w:rsidRDefault="00894B85" w:rsidP="00894B85">
      <w:pPr>
        <w:tabs>
          <w:tab w:val="left" w:pos="2100"/>
        </w:tabs>
        <w:spacing w:line="276" w:lineRule="auto"/>
        <w:ind w:right="-185"/>
        <w:jc w:val="center"/>
      </w:pPr>
      <w:r w:rsidRPr="007872F9">
        <w:t>по дисциплине О</w:t>
      </w:r>
      <w:r w:rsidR="00481E3A">
        <w:t>У</w:t>
      </w:r>
      <w:r w:rsidRPr="007872F9">
        <w:t>Д. 02 «Литература»</w:t>
      </w:r>
    </w:p>
    <w:p w:rsidR="00EF51A6" w:rsidRPr="00EF51A6" w:rsidRDefault="00EF51A6" w:rsidP="00EF51A6">
      <w:pPr>
        <w:tabs>
          <w:tab w:val="left" w:pos="2100"/>
        </w:tabs>
        <w:spacing w:line="276" w:lineRule="auto"/>
        <w:ind w:right="-185"/>
        <w:jc w:val="center"/>
        <w:rPr>
          <w:b w:val="0"/>
        </w:rPr>
      </w:pPr>
      <w:r>
        <w:t xml:space="preserve"> </w:t>
      </w:r>
      <w:r w:rsidRPr="00EF51A6">
        <w:rPr>
          <w:b w:val="0"/>
        </w:rPr>
        <w:t xml:space="preserve">по профессии </w:t>
      </w:r>
      <w:r w:rsidR="00894B85" w:rsidRPr="00EF51A6">
        <w:rPr>
          <w:b w:val="0"/>
        </w:rPr>
        <w:t xml:space="preserve">20.01.01 Пожарный </w:t>
      </w:r>
    </w:p>
    <w:p w:rsidR="00894B85" w:rsidRDefault="00894B85" w:rsidP="00894B85">
      <w:pPr>
        <w:tabs>
          <w:tab w:val="left" w:pos="2100"/>
        </w:tabs>
        <w:spacing w:line="276" w:lineRule="auto"/>
        <w:ind w:right="-185"/>
        <w:jc w:val="center"/>
        <w:rPr>
          <w:rFonts w:eastAsia="Times New Roman"/>
          <w:b w:val="0"/>
          <w:color w:val="000000"/>
          <w:lang w:eastAsia="ru-RU"/>
        </w:rPr>
      </w:pPr>
      <w:r w:rsidRPr="00EF51A6">
        <w:rPr>
          <w:b w:val="0"/>
        </w:rPr>
        <w:t>2 курс, 3 семестр</w:t>
      </w:r>
      <w:r w:rsidRPr="00EF51A6">
        <w:rPr>
          <w:rFonts w:eastAsia="Times New Roman"/>
          <w:b w:val="0"/>
          <w:color w:val="000000"/>
          <w:lang w:eastAsia="ru-RU"/>
        </w:rPr>
        <w:t xml:space="preserve"> </w:t>
      </w:r>
    </w:p>
    <w:p w:rsidR="00EF51A6" w:rsidRPr="00EF51A6" w:rsidRDefault="00EF51A6" w:rsidP="00894B85">
      <w:pPr>
        <w:tabs>
          <w:tab w:val="left" w:pos="2100"/>
        </w:tabs>
        <w:spacing w:line="276" w:lineRule="auto"/>
        <w:ind w:right="-185"/>
        <w:jc w:val="center"/>
        <w:rPr>
          <w:b w:val="0"/>
        </w:rPr>
      </w:pPr>
    </w:p>
    <w:p w:rsidR="00894B85" w:rsidRDefault="00894B85" w:rsidP="00894B85">
      <w:pPr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</w:t>
      </w:r>
      <w:r w:rsidRPr="007872F9">
        <w:rPr>
          <w:rFonts w:eastAsia="Times New Roman"/>
          <w:color w:val="000000"/>
          <w:lang w:eastAsia="ru-RU"/>
        </w:rPr>
        <w:t xml:space="preserve"> вариант</w:t>
      </w:r>
    </w:p>
    <w:p w:rsidR="00EF51A6" w:rsidRPr="007872F9" w:rsidRDefault="00EF51A6" w:rsidP="00894B85">
      <w:pPr>
        <w:jc w:val="center"/>
        <w:rPr>
          <w:rFonts w:eastAsia="Times New Roman"/>
          <w:color w:val="000000"/>
          <w:lang w:eastAsia="ru-RU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1.Кто был автором «Сказок для детей изрядного возраста»?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</w:t>
      </w:r>
      <w:proofErr w:type="spellStart"/>
      <w:r w:rsidRPr="00BC60A3">
        <w:rPr>
          <w:b w:val="0"/>
        </w:rPr>
        <w:t>А.Н.Островский</w:t>
      </w:r>
      <w:proofErr w:type="spellEnd"/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В)</w:t>
      </w:r>
      <w:proofErr w:type="spellStart"/>
      <w:r w:rsidRPr="00BC60A3">
        <w:rPr>
          <w:b w:val="0"/>
        </w:rPr>
        <w:t>М.Е.Салтыков</w:t>
      </w:r>
      <w:proofErr w:type="spellEnd"/>
      <w:r w:rsidRPr="00BC60A3">
        <w:rPr>
          <w:b w:val="0"/>
        </w:rPr>
        <w:t>-Щедрин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</w:t>
      </w:r>
      <w:proofErr w:type="spellStart"/>
      <w:r w:rsidRPr="00BC60A3">
        <w:rPr>
          <w:b w:val="0"/>
        </w:rPr>
        <w:t>Ф.М.Достоевский</w:t>
      </w:r>
      <w:proofErr w:type="spellEnd"/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Г)</w:t>
      </w:r>
      <w:proofErr w:type="spellStart"/>
      <w:r w:rsidRPr="00BC60A3">
        <w:rPr>
          <w:b w:val="0"/>
        </w:rPr>
        <w:t>Л.Н.Толстой</w:t>
      </w:r>
      <w:proofErr w:type="spellEnd"/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2.Кто из героев романа «Война и мир» предложил </w:t>
      </w:r>
      <w:proofErr w:type="spellStart"/>
      <w:r w:rsidRPr="00BC60A3">
        <w:rPr>
          <w:b w:val="0"/>
        </w:rPr>
        <w:t>М.Кутузову</w:t>
      </w:r>
      <w:proofErr w:type="spellEnd"/>
      <w:r w:rsidRPr="00BC60A3">
        <w:rPr>
          <w:b w:val="0"/>
        </w:rPr>
        <w:t xml:space="preserve"> план партизанской войны?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А)Долохов</w:t>
      </w:r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В)Болконский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Б)Денисов</w:t>
      </w:r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Г)Друбецкой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3.Какому герою «Война и мир» принадлежит высказывание «Шахматы расставлены. Игра начнется завтра»?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А)князю</w:t>
      </w:r>
      <w:proofErr w:type="gramEnd"/>
      <w:r w:rsidRPr="00BC60A3">
        <w:rPr>
          <w:b w:val="0"/>
        </w:rPr>
        <w:t xml:space="preserve"> Андрею</w:t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В)Наполеону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Б)императору</w:t>
      </w:r>
      <w:proofErr w:type="gramEnd"/>
      <w:r w:rsidRPr="00BC60A3">
        <w:rPr>
          <w:b w:val="0"/>
        </w:rPr>
        <w:t xml:space="preserve"> Александру 1</w:t>
      </w:r>
      <w:r w:rsidRPr="00BC60A3">
        <w:rPr>
          <w:b w:val="0"/>
        </w:rPr>
        <w:tab/>
      </w:r>
      <w:r w:rsidRPr="00BC60A3">
        <w:rPr>
          <w:b w:val="0"/>
        </w:rPr>
        <w:tab/>
        <w:t>Г)</w:t>
      </w:r>
      <w:proofErr w:type="spellStart"/>
      <w:r w:rsidRPr="00BC60A3">
        <w:rPr>
          <w:b w:val="0"/>
        </w:rPr>
        <w:t>М.И.Кутузову</w:t>
      </w:r>
      <w:proofErr w:type="spellEnd"/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4.Какого героя романа «Преступление и наказание» Разумихин характеризует следующими словами: «Угрюм, мрачен, надменен и горд»?</w:t>
      </w:r>
    </w:p>
    <w:p w:rsidR="00B8575F" w:rsidRPr="00BC60A3" w:rsidRDefault="00EF51A6" w:rsidP="00B8575F">
      <w:pPr>
        <w:rPr>
          <w:b w:val="0"/>
        </w:rPr>
      </w:pPr>
      <w:proofErr w:type="gramStart"/>
      <w:r>
        <w:rPr>
          <w:b w:val="0"/>
        </w:rPr>
        <w:t>А)Порфирия</w:t>
      </w:r>
      <w:proofErr w:type="gramEnd"/>
      <w:r>
        <w:rPr>
          <w:b w:val="0"/>
        </w:rPr>
        <w:t xml:space="preserve"> Петровича</w:t>
      </w:r>
      <w:r>
        <w:rPr>
          <w:b w:val="0"/>
        </w:rPr>
        <w:tab/>
      </w:r>
      <w:r>
        <w:rPr>
          <w:b w:val="0"/>
        </w:rPr>
        <w:tab/>
      </w:r>
      <w:r w:rsidR="00B8575F" w:rsidRPr="00BC60A3">
        <w:rPr>
          <w:b w:val="0"/>
        </w:rPr>
        <w:t>В)Раскольникова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</w:t>
      </w:r>
      <w:proofErr w:type="spellStart"/>
      <w:r w:rsidRPr="00BC60A3">
        <w:rPr>
          <w:b w:val="0"/>
        </w:rPr>
        <w:t>Зосимова</w:t>
      </w:r>
      <w:proofErr w:type="spellEnd"/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Г)Свидригайлова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5.Укажите, кто из героев романа Толстого «Война и мир» проходит путь исканий.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А)Платон</w:t>
      </w:r>
      <w:proofErr w:type="gramEnd"/>
      <w:r w:rsidRPr="00BC60A3">
        <w:rPr>
          <w:b w:val="0"/>
        </w:rPr>
        <w:t xml:space="preserve"> Каратаев</w:t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В)Пьер Безухов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Б)Федор</w:t>
      </w:r>
      <w:proofErr w:type="gramEnd"/>
      <w:r w:rsidRPr="00BC60A3">
        <w:rPr>
          <w:b w:val="0"/>
        </w:rPr>
        <w:t xml:space="preserve"> Долохов</w:t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Г)Анатоль Курагин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6.К какому роду литературы следует отнести жанры романа, повести, рассказа?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А)лирика</w:t>
      </w:r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В)эпос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Б)драма</w:t>
      </w:r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Г)</w:t>
      </w:r>
      <w:proofErr w:type="spellStart"/>
      <w:r w:rsidRPr="00BC60A3">
        <w:rPr>
          <w:b w:val="0"/>
        </w:rPr>
        <w:t>лиро</w:t>
      </w:r>
      <w:proofErr w:type="spellEnd"/>
      <w:r w:rsidRPr="00BC60A3">
        <w:rPr>
          <w:b w:val="0"/>
        </w:rPr>
        <w:t>-эпика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7.Назовите основную черту характера Сони Мармеладовой (</w:t>
      </w:r>
      <w:proofErr w:type="spellStart"/>
      <w:r w:rsidRPr="00BC60A3">
        <w:rPr>
          <w:b w:val="0"/>
        </w:rPr>
        <w:t>Ф.М.Достоевский</w:t>
      </w:r>
      <w:proofErr w:type="spellEnd"/>
      <w:r w:rsidRPr="00BC60A3">
        <w:rPr>
          <w:b w:val="0"/>
        </w:rPr>
        <w:t xml:space="preserve"> «Преступление и наказание»)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А)жертвенность</w:t>
      </w:r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В)лицемерие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Б)легкомыслие</w:t>
      </w:r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Г)свободолюбие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8.Как был наказан Долохов (</w:t>
      </w:r>
      <w:proofErr w:type="spellStart"/>
      <w:r w:rsidRPr="00BC60A3">
        <w:rPr>
          <w:b w:val="0"/>
        </w:rPr>
        <w:t>Л.Н.Толстой</w:t>
      </w:r>
      <w:proofErr w:type="spellEnd"/>
      <w:r w:rsidRPr="00BC60A3">
        <w:rPr>
          <w:b w:val="0"/>
        </w:rPr>
        <w:t xml:space="preserve"> «Война и мир») за шутку с квартальным?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А)выслан</w:t>
      </w:r>
      <w:proofErr w:type="gramEnd"/>
      <w:r w:rsidRPr="00BC60A3">
        <w:rPr>
          <w:b w:val="0"/>
        </w:rPr>
        <w:t xml:space="preserve"> из Петербурга</w:t>
      </w:r>
      <w:r w:rsidRPr="00BC60A3">
        <w:rPr>
          <w:b w:val="0"/>
        </w:rPr>
        <w:tab/>
      </w:r>
      <w:r w:rsidRPr="00BC60A3">
        <w:rPr>
          <w:b w:val="0"/>
        </w:rPr>
        <w:tab/>
        <w:t>В)не был наказан, так как дал взятку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Б)разжалован</w:t>
      </w:r>
      <w:proofErr w:type="gramEnd"/>
      <w:r w:rsidRPr="00BC60A3">
        <w:rPr>
          <w:b w:val="0"/>
        </w:rPr>
        <w:t xml:space="preserve"> в рядовые</w:t>
      </w:r>
      <w:r w:rsidRPr="00BC60A3">
        <w:rPr>
          <w:b w:val="0"/>
        </w:rPr>
        <w:tab/>
      </w:r>
      <w:r w:rsidRPr="00BC60A3">
        <w:rPr>
          <w:b w:val="0"/>
        </w:rPr>
        <w:tab/>
        <w:t>Г) не был наказан, так как имел поддержку среди власть имущих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lastRenderedPageBreak/>
        <w:t>9.Теория Раскольникова (</w:t>
      </w:r>
      <w:proofErr w:type="spellStart"/>
      <w:r w:rsidRPr="00BC60A3">
        <w:rPr>
          <w:b w:val="0"/>
        </w:rPr>
        <w:t>Ф.М.Достоевский</w:t>
      </w:r>
      <w:proofErr w:type="spellEnd"/>
      <w:r w:rsidRPr="00BC60A3">
        <w:rPr>
          <w:b w:val="0"/>
        </w:rPr>
        <w:t xml:space="preserve"> «Преступление и наказание») – это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А)строгое</w:t>
      </w:r>
      <w:proofErr w:type="gramEnd"/>
      <w:r w:rsidRPr="00BC60A3">
        <w:rPr>
          <w:b w:val="0"/>
        </w:rPr>
        <w:t xml:space="preserve"> научное обоснование разделения людей на разряды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Б)разделение</w:t>
      </w:r>
      <w:proofErr w:type="gramEnd"/>
      <w:r w:rsidRPr="00BC60A3">
        <w:rPr>
          <w:b w:val="0"/>
        </w:rPr>
        <w:t xml:space="preserve"> людей на разряды в зависимости от их социальной принадлежности, образования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В)разделение</w:t>
      </w:r>
      <w:proofErr w:type="gramEnd"/>
      <w:r w:rsidRPr="00BC60A3">
        <w:rPr>
          <w:b w:val="0"/>
        </w:rPr>
        <w:t xml:space="preserve"> людей на разряды: материал и собственно людей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10.Какой порок обличает </w:t>
      </w:r>
      <w:proofErr w:type="spellStart"/>
      <w:r w:rsidRPr="00BC60A3">
        <w:rPr>
          <w:b w:val="0"/>
        </w:rPr>
        <w:t>А.П.Чехов</w:t>
      </w:r>
      <w:proofErr w:type="spellEnd"/>
      <w:r w:rsidRPr="00BC60A3">
        <w:rPr>
          <w:b w:val="0"/>
        </w:rPr>
        <w:t xml:space="preserve"> в рассказе «</w:t>
      </w:r>
      <w:proofErr w:type="spellStart"/>
      <w:r w:rsidRPr="00BC60A3">
        <w:rPr>
          <w:b w:val="0"/>
        </w:rPr>
        <w:t>Ионыч</w:t>
      </w:r>
      <w:proofErr w:type="spellEnd"/>
      <w:r w:rsidRPr="00BC60A3">
        <w:rPr>
          <w:b w:val="0"/>
        </w:rPr>
        <w:t>»?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А)душевную</w:t>
      </w:r>
      <w:proofErr w:type="gramEnd"/>
      <w:r w:rsidRPr="00BC60A3">
        <w:rPr>
          <w:b w:val="0"/>
        </w:rPr>
        <w:t xml:space="preserve"> пустоту</w:t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="00EF51A6">
        <w:rPr>
          <w:b w:val="0"/>
        </w:rPr>
        <w:t xml:space="preserve"> </w:t>
      </w:r>
      <w:r w:rsidRPr="00BC60A3">
        <w:rPr>
          <w:b w:val="0"/>
        </w:rPr>
        <w:t>В)раболепие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Б)чинопочитание</w:t>
      </w:r>
      <w:proofErr w:type="gram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 xml:space="preserve">           Г)лицемерие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11.Кому из героев романа </w:t>
      </w:r>
      <w:proofErr w:type="spellStart"/>
      <w:r w:rsidRPr="00BC60A3">
        <w:rPr>
          <w:b w:val="0"/>
        </w:rPr>
        <w:t>Л.Н.Толстого</w:t>
      </w:r>
      <w:proofErr w:type="spellEnd"/>
      <w:r w:rsidRPr="00BC60A3">
        <w:rPr>
          <w:b w:val="0"/>
        </w:rPr>
        <w:t xml:space="preserve"> «Война и мир! Принадлежат слова «Надо жить, надо любить, надо верить»?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А)Андрею</w:t>
      </w:r>
      <w:proofErr w:type="gramEnd"/>
      <w:r w:rsidRPr="00BC60A3">
        <w:rPr>
          <w:b w:val="0"/>
        </w:rPr>
        <w:t xml:space="preserve"> Болконскому</w:t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В)Пьеру Безухову</w:t>
      </w:r>
    </w:p>
    <w:p w:rsidR="00B8575F" w:rsidRPr="00BC60A3" w:rsidRDefault="00B8575F" w:rsidP="00B8575F">
      <w:pPr>
        <w:rPr>
          <w:b w:val="0"/>
        </w:rPr>
      </w:pPr>
      <w:proofErr w:type="gramStart"/>
      <w:r w:rsidRPr="00BC60A3">
        <w:rPr>
          <w:b w:val="0"/>
        </w:rPr>
        <w:t>Б)Николаю</w:t>
      </w:r>
      <w:proofErr w:type="gramEnd"/>
      <w:r w:rsidRPr="00BC60A3">
        <w:rPr>
          <w:b w:val="0"/>
        </w:rPr>
        <w:t xml:space="preserve"> Ростову</w:t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  <w:t>Г)Платону Каратаеву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12.Кому из русских писателей была присуждена Нобелевская премия?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А) А. Блоку</w:t>
      </w:r>
      <w:r w:rsidRPr="00BC60A3">
        <w:rPr>
          <w:b w:val="0"/>
        </w:rPr>
        <w:tab/>
      </w:r>
      <w:r w:rsidRPr="00BC60A3">
        <w:rPr>
          <w:b w:val="0"/>
        </w:rPr>
        <w:tab/>
        <w:t>В) А. Чехову</w:t>
      </w:r>
    </w:p>
    <w:p w:rsidR="00B8575F" w:rsidRPr="00BC60A3" w:rsidRDefault="00B8575F" w:rsidP="00B8575F">
      <w:pPr>
        <w:rPr>
          <w:b w:val="0"/>
          <w:color w:val="FF0000"/>
        </w:rPr>
      </w:pPr>
      <w:r w:rsidRPr="00BC60A3">
        <w:rPr>
          <w:b w:val="0"/>
        </w:rPr>
        <w:t xml:space="preserve">Б) А. Куприну         </w:t>
      </w:r>
      <w:r w:rsidR="00EF51A6">
        <w:rPr>
          <w:b w:val="0"/>
        </w:rPr>
        <w:t xml:space="preserve">      </w:t>
      </w:r>
      <w:r w:rsidRPr="00BC60A3">
        <w:rPr>
          <w:b w:val="0"/>
        </w:rPr>
        <w:t xml:space="preserve"> Г) И. Бунину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13.О ком пишет </w:t>
      </w:r>
      <w:proofErr w:type="spellStart"/>
      <w:r w:rsidRPr="00BC60A3">
        <w:rPr>
          <w:b w:val="0"/>
        </w:rPr>
        <w:t>А.Куприн</w:t>
      </w:r>
      <w:proofErr w:type="spellEnd"/>
      <w:r w:rsidRPr="00BC60A3">
        <w:rPr>
          <w:b w:val="0"/>
        </w:rPr>
        <w:t>: «…очень бледный, с нежным девичьим лицом, с голубыми глазами и упрямым детским подбородком с ямочкой посередине; лет ему, должно быть, было около тридцати, тридцати пяти?</w:t>
      </w:r>
    </w:p>
    <w:p w:rsidR="00EF51A6" w:rsidRDefault="00B8575F" w:rsidP="00B8575F">
      <w:pPr>
        <w:rPr>
          <w:b w:val="0"/>
        </w:rPr>
      </w:pPr>
      <w:r w:rsidRPr="00BC60A3">
        <w:rPr>
          <w:b w:val="0"/>
        </w:rPr>
        <w:t xml:space="preserve">А) </w:t>
      </w:r>
      <w:proofErr w:type="spellStart"/>
      <w:r w:rsidRPr="00BC60A3">
        <w:rPr>
          <w:b w:val="0"/>
        </w:rPr>
        <w:t>Желткове</w:t>
      </w:r>
      <w:proofErr w:type="spellEnd"/>
      <w:r w:rsidRPr="00BC60A3">
        <w:rPr>
          <w:b w:val="0"/>
        </w:rPr>
        <w:tab/>
      </w:r>
      <w:r w:rsidRPr="00BC60A3">
        <w:rPr>
          <w:b w:val="0"/>
        </w:rPr>
        <w:tab/>
      </w:r>
      <w:r w:rsidRPr="00BC60A3">
        <w:rPr>
          <w:b w:val="0"/>
        </w:rPr>
        <w:tab/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Б) Густаве Ивановиче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В) Князе Василии Львовиче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14. Какому герою пьесы «На дне» принадлежит фраза: «Человек – это звучит        гордо!»?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А) Сатину</w:t>
      </w:r>
      <w:r w:rsidRPr="00BC60A3">
        <w:rPr>
          <w:b w:val="0"/>
        </w:rPr>
        <w:tab/>
      </w:r>
      <w:r w:rsidR="00EF51A6">
        <w:rPr>
          <w:b w:val="0"/>
        </w:rPr>
        <w:t xml:space="preserve">     </w:t>
      </w:r>
      <w:r w:rsidRPr="00BC60A3">
        <w:rPr>
          <w:b w:val="0"/>
        </w:rPr>
        <w:t>Б) Луке      В) Автору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15. Определите ведущую тему произведений А.И. Куприна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А) тема любви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Б) тема взаимоотношений человека и природы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В) тема искусства и преображения в мире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Г) тема революции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16. Найдите правильный ответ. 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Первый рассказ М. Горького назывался 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А) «Макар </w:t>
      </w:r>
      <w:proofErr w:type="spellStart"/>
      <w:r w:rsidRPr="00BC60A3">
        <w:rPr>
          <w:b w:val="0"/>
        </w:rPr>
        <w:t>Чудра</w:t>
      </w:r>
      <w:proofErr w:type="spellEnd"/>
      <w:r w:rsidRPr="00BC60A3">
        <w:rPr>
          <w:b w:val="0"/>
        </w:rPr>
        <w:t xml:space="preserve">» </w:t>
      </w:r>
      <w:r w:rsidRPr="00BC60A3">
        <w:rPr>
          <w:b w:val="0"/>
        </w:rPr>
        <w:tab/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Б) «Старуха </w:t>
      </w:r>
      <w:proofErr w:type="spellStart"/>
      <w:r w:rsidRPr="00BC60A3">
        <w:rPr>
          <w:b w:val="0"/>
        </w:rPr>
        <w:t>Изергиль</w:t>
      </w:r>
      <w:proofErr w:type="spellEnd"/>
      <w:r w:rsidRPr="00BC60A3">
        <w:rPr>
          <w:b w:val="0"/>
        </w:rPr>
        <w:t xml:space="preserve">»  </w:t>
      </w:r>
      <w:r w:rsidRPr="00BC60A3">
        <w:rPr>
          <w:b w:val="0"/>
        </w:rPr>
        <w:tab/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В) «</w:t>
      </w:r>
      <w:proofErr w:type="spellStart"/>
      <w:r w:rsidRPr="00BC60A3">
        <w:rPr>
          <w:b w:val="0"/>
        </w:rPr>
        <w:t>Челкаш</w:t>
      </w:r>
      <w:proofErr w:type="spellEnd"/>
      <w:r w:rsidRPr="00BC60A3">
        <w:rPr>
          <w:b w:val="0"/>
        </w:rPr>
        <w:t xml:space="preserve">»  </w:t>
      </w:r>
      <w:r w:rsidRPr="00BC60A3">
        <w:rPr>
          <w:b w:val="0"/>
        </w:rPr>
        <w:tab/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Г) «Мальва»</w:t>
      </w:r>
    </w:p>
    <w:p w:rsidR="00EF51A6" w:rsidRDefault="00EF51A6" w:rsidP="00B8575F">
      <w:pPr>
        <w:rPr>
          <w:b w:val="0"/>
        </w:rPr>
      </w:pPr>
    </w:p>
    <w:p w:rsidR="00EF51A6" w:rsidRDefault="00EF51A6" w:rsidP="00B8575F">
      <w:pPr>
        <w:rPr>
          <w:b w:val="0"/>
        </w:rPr>
      </w:pP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lastRenderedPageBreak/>
        <w:t xml:space="preserve">17. Найдите правильный ответ. 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Какое название рассказа А.П. Чехова звучит как метафора?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А) «</w:t>
      </w:r>
      <w:proofErr w:type="spellStart"/>
      <w:r w:rsidRPr="00BC60A3">
        <w:rPr>
          <w:b w:val="0"/>
        </w:rPr>
        <w:t>Ионыч</w:t>
      </w:r>
      <w:proofErr w:type="spellEnd"/>
      <w:r w:rsidRPr="00BC60A3">
        <w:rPr>
          <w:b w:val="0"/>
        </w:rPr>
        <w:t>»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Б) «Крыжовник»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В) «Толстый и тонкий»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Г) «Человек в футляре»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18. Какой из поэтов не принадлежит к Серебряному веку: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А). </w:t>
      </w:r>
      <w:proofErr w:type="spellStart"/>
      <w:r w:rsidRPr="00BC60A3">
        <w:rPr>
          <w:b w:val="0"/>
        </w:rPr>
        <w:t>К.Бальмонт</w:t>
      </w:r>
      <w:proofErr w:type="spellEnd"/>
      <w:r w:rsidRPr="00BC60A3">
        <w:rPr>
          <w:b w:val="0"/>
        </w:rPr>
        <w:t xml:space="preserve">     Б). </w:t>
      </w:r>
      <w:proofErr w:type="spellStart"/>
      <w:r w:rsidRPr="00BC60A3">
        <w:rPr>
          <w:b w:val="0"/>
        </w:rPr>
        <w:t>Н.Гумилев</w:t>
      </w:r>
      <w:proofErr w:type="spellEnd"/>
      <w:r w:rsidRPr="00BC60A3">
        <w:rPr>
          <w:b w:val="0"/>
        </w:rPr>
        <w:t xml:space="preserve">    В). </w:t>
      </w:r>
      <w:proofErr w:type="spellStart"/>
      <w:r w:rsidRPr="00BC60A3">
        <w:rPr>
          <w:b w:val="0"/>
        </w:rPr>
        <w:t>А.Фет</w:t>
      </w:r>
      <w:proofErr w:type="spellEnd"/>
      <w:r w:rsidRPr="00BC60A3">
        <w:rPr>
          <w:b w:val="0"/>
        </w:rPr>
        <w:t xml:space="preserve">       Г). </w:t>
      </w:r>
      <w:proofErr w:type="spellStart"/>
      <w:r w:rsidRPr="00BC60A3">
        <w:rPr>
          <w:b w:val="0"/>
        </w:rPr>
        <w:t>В.Брюсов</w:t>
      </w:r>
      <w:proofErr w:type="spellEnd"/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19. Кто из поэтов не принадлежал к акмеизму: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А). </w:t>
      </w:r>
      <w:proofErr w:type="spellStart"/>
      <w:r w:rsidRPr="00BC60A3">
        <w:rPr>
          <w:b w:val="0"/>
        </w:rPr>
        <w:t>А.Ахматова</w:t>
      </w:r>
      <w:proofErr w:type="spellEnd"/>
      <w:r w:rsidRPr="00BC60A3">
        <w:rPr>
          <w:b w:val="0"/>
        </w:rPr>
        <w:t xml:space="preserve">    Б). </w:t>
      </w:r>
      <w:proofErr w:type="spellStart"/>
      <w:r w:rsidRPr="00BC60A3">
        <w:rPr>
          <w:b w:val="0"/>
        </w:rPr>
        <w:t>К.Д.Бальмонт</w:t>
      </w:r>
      <w:proofErr w:type="spellEnd"/>
      <w:r w:rsidRPr="00BC60A3">
        <w:rPr>
          <w:b w:val="0"/>
        </w:rPr>
        <w:t xml:space="preserve">     В). </w:t>
      </w:r>
      <w:proofErr w:type="spellStart"/>
      <w:r w:rsidRPr="00BC60A3">
        <w:rPr>
          <w:b w:val="0"/>
        </w:rPr>
        <w:t>О.Мандельштам</w:t>
      </w:r>
      <w:proofErr w:type="spellEnd"/>
      <w:r w:rsidRPr="00BC60A3">
        <w:rPr>
          <w:b w:val="0"/>
        </w:rPr>
        <w:t xml:space="preserve">     Г). </w:t>
      </w:r>
      <w:proofErr w:type="spellStart"/>
      <w:r w:rsidRPr="00BC60A3">
        <w:rPr>
          <w:b w:val="0"/>
        </w:rPr>
        <w:t>Г.Иванов</w:t>
      </w:r>
      <w:proofErr w:type="spellEnd"/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20. Поэтов какого литературного направления вдохновляла философия </w:t>
      </w:r>
      <w:proofErr w:type="spellStart"/>
      <w:r w:rsidRPr="00BC60A3">
        <w:rPr>
          <w:b w:val="0"/>
        </w:rPr>
        <w:t>Вл.Соловьева</w:t>
      </w:r>
      <w:proofErr w:type="spellEnd"/>
      <w:r w:rsidRPr="00BC60A3">
        <w:rPr>
          <w:b w:val="0"/>
        </w:rPr>
        <w:t>: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А). футуристов     Б). акмеистов       В). символистов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21.Имя какого легендарного острова носит корабль в новелле И. А. Бунина «Господин из Сан-Франциско», символически указывающее на близкий конец мира?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 </w:t>
      </w:r>
      <w:r w:rsidRPr="00BC60A3">
        <w:rPr>
          <w:b w:val="0"/>
        </w:rPr>
        <w:tab/>
      </w:r>
      <w:proofErr w:type="gramStart"/>
      <w:r w:rsidRPr="00BC60A3">
        <w:rPr>
          <w:b w:val="0"/>
        </w:rPr>
        <w:t>Ответ:_</w:t>
      </w:r>
      <w:proofErr w:type="gramEnd"/>
      <w:r w:rsidRPr="00BC60A3">
        <w:rPr>
          <w:b w:val="0"/>
        </w:rPr>
        <w:t>_______________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22.Назовите тему «Чистого понедельника» И.А. Бунина.</w:t>
      </w:r>
      <w:r w:rsidRPr="00BC60A3">
        <w:rPr>
          <w:b w:val="0"/>
        </w:rPr>
        <w:tab/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            </w:t>
      </w:r>
      <w:proofErr w:type="gramStart"/>
      <w:r w:rsidRPr="00BC60A3">
        <w:rPr>
          <w:b w:val="0"/>
        </w:rPr>
        <w:t>Ответ:_</w:t>
      </w:r>
      <w:proofErr w:type="gramEnd"/>
      <w:r w:rsidRPr="00BC60A3">
        <w:rPr>
          <w:b w:val="0"/>
        </w:rPr>
        <w:t>_______________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23.Кто выступает повествователем в рассказе Максима Горького «Старуха </w:t>
      </w:r>
      <w:proofErr w:type="spellStart"/>
      <w:r w:rsidRPr="00BC60A3">
        <w:rPr>
          <w:b w:val="0"/>
        </w:rPr>
        <w:t>Изергиль</w:t>
      </w:r>
      <w:proofErr w:type="spellEnd"/>
      <w:r w:rsidRPr="00BC60A3">
        <w:rPr>
          <w:b w:val="0"/>
        </w:rPr>
        <w:t>»?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 </w:t>
      </w:r>
      <w:r w:rsidRPr="00BC60A3">
        <w:rPr>
          <w:b w:val="0"/>
        </w:rPr>
        <w:tab/>
      </w:r>
      <w:proofErr w:type="gramStart"/>
      <w:r w:rsidRPr="00BC60A3">
        <w:rPr>
          <w:b w:val="0"/>
        </w:rPr>
        <w:t>Ответ:_</w:t>
      </w:r>
      <w:proofErr w:type="gramEnd"/>
      <w:r w:rsidRPr="00BC60A3">
        <w:rPr>
          <w:b w:val="0"/>
        </w:rPr>
        <w:t>_______________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24. Кто из героев пьесы Максима Горького «На дне» считает, что «для лучшего люди-то живут, </w:t>
      </w:r>
      <w:proofErr w:type="spellStart"/>
      <w:r w:rsidRPr="00BC60A3">
        <w:rPr>
          <w:b w:val="0"/>
        </w:rPr>
        <w:t>милачок</w:t>
      </w:r>
      <w:proofErr w:type="spellEnd"/>
      <w:r w:rsidRPr="00BC60A3">
        <w:rPr>
          <w:b w:val="0"/>
        </w:rPr>
        <w:t xml:space="preserve">! Вот, скажем, живут столяры и всё — хлам-народ... И вот от них рождается столяр... такой столяр, какого подобного и не видала земля, — всех превысил, и нет ему во столярах равного. Всему он столярному делу свой облик дает... и сразу дело на двадцать лет вперед двигает... Так же и все другие... слесаря, там... сапожники и прочие рабочие люди... и все крестьяне... и даже господа — для лучшего живут! Всяк думает, что для себя проживает, ан выходит, что для лучшего! По </w:t>
      </w:r>
      <w:proofErr w:type="spellStart"/>
      <w:r w:rsidRPr="00BC60A3">
        <w:rPr>
          <w:b w:val="0"/>
        </w:rPr>
        <w:t>сту</w:t>
      </w:r>
      <w:proofErr w:type="spellEnd"/>
      <w:r w:rsidRPr="00BC60A3">
        <w:rPr>
          <w:b w:val="0"/>
        </w:rPr>
        <w:t xml:space="preserve"> лет... а может, и больше — для лучшего человека живут!»?</w:t>
      </w:r>
      <w:r w:rsidRPr="00BC60A3">
        <w:rPr>
          <w:b w:val="0"/>
        </w:rPr>
        <w:tab/>
      </w:r>
    </w:p>
    <w:p w:rsidR="00EF51A6" w:rsidRDefault="00B8575F" w:rsidP="00B8575F">
      <w:pPr>
        <w:rPr>
          <w:b w:val="0"/>
        </w:rPr>
      </w:pPr>
      <w:r w:rsidRPr="00BC60A3">
        <w:rPr>
          <w:b w:val="0"/>
        </w:rPr>
        <w:t xml:space="preserve">             </w:t>
      </w:r>
      <w:proofErr w:type="gramStart"/>
      <w:r w:rsidRPr="00BC60A3">
        <w:rPr>
          <w:b w:val="0"/>
        </w:rPr>
        <w:t>Ответ:_</w:t>
      </w:r>
      <w:proofErr w:type="gramEnd"/>
      <w:r w:rsidRPr="00BC60A3">
        <w:rPr>
          <w:b w:val="0"/>
        </w:rPr>
        <w:t>_________________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25.На известие о каком событии в пьесе Максима Горького «На дне» Сатин откликается: «Эх... испортил песню... </w:t>
      </w:r>
      <w:proofErr w:type="spellStart"/>
      <w:r w:rsidRPr="00BC60A3">
        <w:rPr>
          <w:b w:val="0"/>
        </w:rPr>
        <w:t>дуррак</w:t>
      </w:r>
      <w:proofErr w:type="spellEnd"/>
      <w:r w:rsidRPr="00BC60A3">
        <w:rPr>
          <w:b w:val="0"/>
        </w:rPr>
        <w:t>!»?</w:t>
      </w:r>
      <w:r w:rsidRPr="00BC60A3">
        <w:rPr>
          <w:b w:val="0"/>
        </w:rPr>
        <w:tab/>
      </w:r>
    </w:p>
    <w:p w:rsidR="00EF51A6" w:rsidRDefault="00B8575F" w:rsidP="00B8575F">
      <w:pPr>
        <w:rPr>
          <w:b w:val="0"/>
        </w:rPr>
      </w:pPr>
      <w:r w:rsidRPr="00BC60A3">
        <w:rPr>
          <w:b w:val="0"/>
        </w:rPr>
        <w:t xml:space="preserve">            </w:t>
      </w:r>
      <w:proofErr w:type="gramStart"/>
      <w:r w:rsidRPr="00BC60A3">
        <w:rPr>
          <w:b w:val="0"/>
        </w:rPr>
        <w:t>Ответ:_</w:t>
      </w:r>
      <w:proofErr w:type="gramEnd"/>
      <w:r w:rsidRPr="00BC60A3">
        <w:rPr>
          <w:b w:val="0"/>
        </w:rPr>
        <w:t>__________________</w:t>
      </w:r>
    </w:p>
    <w:p w:rsidR="00EF51A6" w:rsidRDefault="00EF51A6" w:rsidP="00B8575F">
      <w:pPr>
        <w:rPr>
          <w:b w:val="0"/>
        </w:rPr>
      </w:pP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26.Дайте связный ответ на вопрос в объеме 5-10 предложений. </w:t>
      </w:r>
    </w:p>
    <w:p w:rsidR="00894B85" w:rsidRPr="00481E3A" w:rsidRDefault="00B8575F" w:rsidP="00481E3A">
      <w:pPr>
        <w:rPr>
          <w:b w:val="0"/>
        </w:rPr>
      </w:pPr>
      <w:r w:rsidRPr="00BC60A3">
        <w:rPr>
          <w:b w:val="0"/>
        </w:rPr>
        <w:t xml:space="preserve">Почему жанр романа </w:t>
      </w:r>
      <w:proofErr w:type="spellStart"/>
      <w:r w:rsidRPr="00BC60A3">
        <w:rPr>
          <w:b w:val="0"/>
        </w:rPr>
        <w:t>Л.Н.Толстого</w:t>
      </w:r>
      <w:proofErr w:type="spellEnd"/>
      <w:r w:rsidRPr="00BC60A3">
        <w:rPr>
          <w:b w:val="0"/>
        </w:rPr>
        <w:t xml:space="preserve"> «Война и мир» определяется как роман-эпопея и какие писатели-классики XX века избрали этот жанр для своих произведений.</w:t>
      </w:r>
    </w:p>
    <w:p w:rsidR="00894B85" w:rsidRPr="00894B85" w:rsidRDefault="00894B85" w:rsidP="00894B85">
      <w:pPr>
        <w:jc w:val="center"/>
      </w:pPr>
      <w:r w:rsidRPr="00894B85">
        <w:lastRenderedPageBreak/>
        <w:t>Эталоны ответов</w:t>
      </w:r>
    </w:p>
    <w:p w:rsidR="00894B85" w:rsidRPr="00894B85" w:rsidRDefault="00894B85" w:rsidP="00894B85">
      <w:pPr>
        <w:jc w:val="center"/>
      </w:pPr>
      <w:r w:rsidRPr="00894B85">
        <w:t>1 Вариант</w:t>
      </w:r>
    </w:p>
    <w:p w:rsidR="00894B85" w:rsidRPr="00894B85" w:rsidRDefault="00894B85" w:rsidP="00894B85">
      <w:pPr>
        <w:rPr>
          <w:b w:val="0"/>
        </w:rPr>
      </w:pPr>
      <w:r w:rsidRPr="00894B85">
        <w:rPr>
          <w:b w:val="0"/>
        </w:rPr>
        <w:t>1.Б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2.В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3.В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4.В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5.Б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6.Б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7.В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8.Б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9.В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10.Б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11.В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12.Г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13.А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14.А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15.Б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16.Г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17.А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18.Б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19.В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20.Б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21. Господин из Сан-Франциско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22. Сердцем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 xml:space="preserve">23. </w:t>
      </w:r>
      <w:proofErr w:type="spellStart"/>
      <w:r w:rsidRPr="00BC60A3">
        <w:rPr>
          <w:b w:val="0"/>
        </w:rPr>
        <w:t>Ларра</w:t>
      </w:r>
      <w:proofErr w:type="spellEnd"/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24. В подвале, в ночлежке</w:t>
      </w:r>
    </w:p>
    <w:p w:rsidR="00894B85" w:rsidRPr="00BC60A3" w:rsidRDefault="00894B85" w:rsidP="00894B85">
      <w:pPr>
        <w:rPr>
          <w:b w:val="0"/>
        </w:rPr>
      </w:pPr>
      <w:r w:rsidRPr="00BC60A3">
        <w:rPr>
          <w:b w:val="0"/>
        </w:rPr>
        <w:t>25. Социально-философская драма</w:t>
      </w:r>
    </w:p>
    <w:p w:rsidR="00B8575F" w:rsidRDefault="00B8575F" w:rsidP="00894B85">
      <w:pPr>
        <w:rPr>
          <w:b w:val="0"/>
        </w:rPr>
      </w:pPr>
    </w:p>
    <w:p w:rsidR="00B8575F" w:rsidRPr="00894B85" w:rsidRDefault="00B8575F" w:rsidP="00B8575F">
      <w:pPr>
        <w:jc w:val="center"/>
      </w:pPr>
      <w:r w:rsidRPr="00894B85">
        <w:t>2 Вариант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1.В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2.Б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3.В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4.В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5.В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6.В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7.А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8.Б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9.В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10.А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11.В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12.Г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13.А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14.А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15.А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16.А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lastRenderedPageBreak/>
        <w:t>17.Г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18.В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19.Б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20.В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21.Атлантида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22.Любовь</w:t>
      </w:r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 xml:space="preserve">23.Старуха </w:t>
      </w:r>
      <w:proofErr w:type="spellStart"/>
      <w:r w:rsidRPr="00BC60A3">
        <w:rPr>
          <w:b w:val="0"/>
        </w:rPr>
        <w:t>Изергиль</w:t>
      </w:r>
      <w:proofErr w:type="spellEnd"/>
    </w:p>
    <w:p w:rsidR="00B8575F" w:rsidRPr="00BC60A3" w:rsidRDefault="00B8575F" w:rsidP="00B8575F">
      <w:pPr>
        <w:rPr>
          <w:b w:val="0"/>
        </w:rPr>
      </w:pPr>
      <w:r w:rsidRPr="00BC60A3">
        <w:rPr>
          <w:b w:val="0"/>
        </w:rPr>
        <w:t>24.Сатин</w:t>
      </w:r>
    </w:p>
    <w:p w:rsidR="00B8575F" w:rsidRDefault="00B8575F" w:rsidP="00B8575F">
      <w:pPr>
        <w:rPr>
          <w:b w:val="0"/>
        </w:rPr>
      </w:pPr>
      <w:r w:rsidRPr="00BC60A3">
        <w:rPr>
          <w:b w:val="0"/>
        </w:rPr>
        <w:t>25.Самоубийство Актера.</w:t>
      </w:r>
    </w:p>
    <w:p w:rsidR="00B8575F" w:rsidRDefault="00B8575F" w:rsidP="00B8575F">
      <w:pPr>
        <w:rPr>
          <w:b w:val="0"/>
        </w:rPr>
      </w:pPr>
    </w:p>
    <w:p w:rsidR="00B8575F" w:rsidRPr="00895EF6" w:rsidRDefault="00B8575F" w:rsidP="00B8575F">
      <w:pPr>
        <w:rPr>
          <w:b w:val="0"/>
        </w:rPr>
      </w:pPr>
    </w:p>
    <w:p w:rsidR="00B8575F" w:rsidRPr="00104E0C" w:rsidRDefault="00EF51A6" w:rsidP="00B8575F">
      <w:pPr>
        <w:tabs>
          <w:tab w:val="left" w:pos="720"/>
        </w:tabs>
        <w:rPr>
          <w:b w:val="0"/>
        </w:rPr>
      </w:pPr>
      <w:r>
        <w:rPr>
          <w:b w:val="0"/>
        </w:rPr>
        <w:t xml:space="preserve">Время выполнения: </w:t>
      </w:r>
      <w:r w:rsidR="00B8575F">
        <w:rPr>
          <w:b w:val="0"/>
        </w:rPr>
        <w:t>45</w:t>
      </w:r>
      <w:r w:rsidR="00B8575F" w:rsidRPr="00104E0C">
        <w:rPr>
          <w:b w:val="0"/>
        </w:rPr>
        <w:t xml:space="preserve"> минут</w:t>
      </w:r>
    </w:p>
    <w:p w:rsidR="00B8575F" w:rsidRPr="00104E0C" w:rsidRDefault="00B8575F" w:rsidP="00B8575F">
      <w:pPr>
        <w:tabs>
          <w:tab w:val="left" w:pos="720"/>
        </w:tabs>
        <w:rPr>
          <w:b w:val="0"/>
        </w:rPr>
      </w:pPr>
      <w:r w:rsidRPr="00104E0C">
        <w:rPr>
          <w:b w:val="0"/>
        </w:rPr>
        <w:t xml:space="preserve">Критерии оценки:  </w:t>
      </w:r>
    </w:p>
    <w:p w:rsidR="00B8575F" w:rsidRDefault="00B8575F" w:rsidP="00B8575F">
      <w:pPr>
        <w:tabs>
          <w:tab w:val="left" w:pos="720"/>
        </w:tabs>
        <w:ind w:left="360"/>
        <w:rPr>
          <w:b w:val="0"/>
        </w:rPr>
      </w:pPr>
      <w:r w:rsidRPr="00744BB3">
        <w:rPr>
          <w:color w:val="FF0000"/>
        </w:rPr>
        <w:t xml:space="preserve"> </w:t>
      </w:r>
      <w:r>
        <w:rPr>
          <w:b w:val="0"/>
        </w:rPr>
        <w:t>1-</w:t>
      </w:r>
      <w:r w:rsidRPr="00E37954">
        <w:rPr>
          <w:b w:val="0"/>
        </w:rPr>
        <w:t xml:space="preserve"> </w:t>
      </w:r>
      <w:r>
        <w:rPr>
          <w:b w:val="0"/>
        </w:rPr>
        <w:t>2</w:t>
      </w:r>
      <w:r w:rsidR="007E0AAB">
        <w:rPr>
          <w:b w:val="0"/>
        </w:rPr>
        <w:t>5</w:t>
      </w:r>
      <w:r>
        <w:rPr>
          <w:b w:val="0"/>
        </w:rPr>
        <w:t xml:space="preserve"> </w:t>
      </w:r>
      <w:r w:rsidRPr="00E37954">
        <w:rPr>
          <w:b w:val="0"/>
        </w:rPr>
        <w:t>задания – по одному баллу,</w:t>
      </w:r>
      <w:r w:rsidRPr="00744BB3">
        <w:rPr>
          <w:b w:val="0"/>
          <w:color w:val="FF0000"/>
        </w:rPr>
        <w:t xml:space="preserve"> </w:t>
      </w:r>
      <w:r>
        <w:rPr>
          <w:b w:val="0"/>
        </w:rPr>
        <w:t>26 задание –</w:t>
      </w:r>
      <w:r w:rsidRPr="004D42AF">
        <w:rPr>
          <w:b w:val="0"/>
        </w:rPr>
        <w:t xml:space="preserve"> </w:t>
      </w:r>
      <w:r>
        <w:rPr>
          <w:b w:val="0"/>
        </w:rPr>
        <w:t>10</w:t>
      </w:r>
      <w:r w:rsidRPr="004D42AF">
        <w:rPr>
          <w:b w:val="0"/>
        </w:rPr>
        <w:t xml:space="preserve"> баллов</w:t>
      </w:r>
      <w:r>
        <w:rPr>
          <w:b w:val="0"/>
        </w:rPr>
        <w:t xml:space="preserve">. </w:t>
      </w:r>
    </w:p>
    <w:p w:rsidR="00B8575F" w:rsidRPr="004D42AF" w:rsidRDefault="00B8575F" w:rsidP="00B8575F">
      <w:pPr>
        <w:tabs>
          <w:tab w:val="left" w:pos="720"/>
        </w:tabs>
        <w:ind w:left="360"/>
        <w:rPr>
          <w:b w:val="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4"/>
        <w:gridCol w:w="3880"/>
      </w:tblGrid>
      <w:tr w:rsidR="00B8575F" w:rsidRPr="004D42AF" w:rsidTr="00894B85">
        <w:trPr>
          <w:trHeight w:val="337"/>
          <w:jc w:val="center"/>
        </w:trPr>
        <w:tc>
          <w:tcPr>
            <w:tcW w:w="4734" w:type="dxa"/>
          </w:tcPr>
          <w:p w:rsidR="00B8575F" w:rsidRPr="00B8575F" w:rsidRDefault="00B8575F" w:rsidP="00894B85">
            <w:pPr>
              <w:jc w:val="center"/>
              <w:rPr>
                <w:b w:val="0"/>
              </w:rPr>
            </w:pPr>
            <w:r w:rsidRPr="00B8575F">
              <w:rPr>
                <w:b w:val="0"/>
              </w:rPr>
              <w:t>Количество баллов</w:t>
            </w:r>
          </w:p>
        </w:tc>
        <w:tc>
          <w:tcPr>
            <w:tcW w:w="3880" w:type="dxa"/>
          </w:tcPr>
          <w:p w:rsidR="00B8575F" w:rsidRPr="00B8575F" w:rsidRDefault="00B8575F" w:rsidP="00894B85">
            <w:pPr>
              <w:jc w:val="center"/>
              <w:rPr>
                <w:b w:val="0"/>
              </w:rPr>
            </w:pPr>
            <w:r w:rsidRPr="00B8575F">
              <w:rPr>
                <w:b w:val="0"/>
              </w:rPr>
              <w:t>Отметка</w:t>
            </w:r>
          </w:p>
        </w:tc>
      </w:tr>
      <w:tr w:rsidR="00B8575F" w:rsidRPr="004D42AF" w:rsidTr="00894B85">
        <w:trPr>
          <w:jc w:val="center"/>
        </w:trPr>
        <w:tc>
          <w:tcPr>
            <w:tcW w:w="4734" w:type="dxa"/>
          </w:tcPr>
          <w:p w:rsidR="00B8575F" w:rsidRPr="00B8575F" w:rsidRDefault="007E0AAB" w:rsidP="00894B85">
            <w:pPr>
              <w:jc w:val="center"/>
              <w:rPr>
                <w:b w:val="0"/>
              </w:rPr>
            </w:pPr>
            <w:r>
              <w:rPr>
                <w:b w:val="0"/>
              </w:rPr>
              <w:t>35-30</w:t>
            </w:r>
          </w:p>
        </w:tc>
        <w:tc>
          <w:tcPr>
            <w:tcW w:w="3880" w:type="dxa"/>
          </w:tcPr>
          <w:p w:rsidR="00B8575F" w:rsidRPr="00B8575F" w:rsidRDefault="00B8575F" w:rsidP="00894B85">
            <w:pPr>
              <w:jc w:val="center"/>
              <w:rPr>
                <w:b w:val="0"/>
                <w:bCs/>
              </w:rPr>
            </w:pPr>
            <w:r w:rsidRPr="00B8575F">
              <w:rPr>
                <w:b w:val="0"/>
                <w:bCs/>
              </w:rPr>
              <w:t>5 «Отлично»</w:t>
            </w:r>
          </w:p>
        </w:tc>
      </w:tr>
      <w:tr w:rsidR="00B8575F" w:rsidRPr="004D42AF" w:rsidTr="00894B85">
        <w:trPr>
          <w:jc w:val="center"/>
        </w:trPr>
        <w:tc>
          <w:tcPr>
            <w:tcW w:w="4734" w:type="dxa"/>
          </w:tcPr>
          <w:p w:rsidR="00B8575F" w:rsidRPr="00B8575F" w:rsidRDefault="007E0AAB" w:rsidP="00894B85">
            <w:pPr>
              <w:jc w:val="center"/>
              <w:rPr>
                <w:b w:val="0"/>
              </w:rPr>
            </w:pPr>
            <w:r>
              <w:rPr>
                <w:b w:val="0"/>
              </w:rPr>
              <w:t>29-25</w:t>
            </w:r>
          </w:p>
        </w:tc>
        <w:tc>
          <w:tcPr>
            <w:tcW w:w="3880" w:type="dxa"/>
          </w:tcPr>
          <w:p w:rsidR="00B8575F" w:rsidRPr="00B8575F" w:rsidRDefault="00B8575F" w:rsidP="00894B85">
            <w:pPr>
              <w:jc w:val="center"/>
              <w:rPr>
                <w:b w:val="0"/>
                <w:bCs/>
              </w:rPr>
            </w:pPr>
            <w:r w:rsidRPr="00B8575F">
              <w:rPr>
                <w:b w:val="0"/>
                <w:bCs/>
              </w:rPr>
              <w:t>4 «Хорошо»</w:t>
            </w:r>
          </w:p>
        </w:tc>
      </w:tr>
      <w:tr w:rsidR="00B8575F" w:rsidRPr="004D42AF" w:rsidTr="00894B85">
        <w:trPr>
          <w:jc w:val="center"/>
        </w:trPr>
        <w:tc>
          <w:tcPr>
            <w:tcW w:w="4734" w:type="dxa"/>
          </w:tcPr>
          <w:p w:rsidR="00B8575F" w:rsidRPr="00B8575F" w:rsidRDefault="007E0AAB" w:rsidP="00894B85">
            <w:pPr>
              <w:jc w:val="center"/>
              <w:rPr>
                <w:b w:val="0"/>
              </w:rPr>
            </w:pPr>
            <w:r>
              <w:rPr>
                <w:b w:val="0"/>
              </w:rPr>
              <w:t>24-20</w:t>
            </w:r>
          </w:p>
        </w:tc>
        <w:tc>
          <w:tcPr>
            <w:tcW w:w="3880" w:type="dxa"/>
          </w:tcPr>
          <w:p w:rsidR="00B8575F" w:rsidRPr="00B8575F" w:rsidRDefault="00B8575F" w:rsidP="00894B85">
            <w:pPr>
              <w:jc w:val="center"/>
              <w:rPr>
                <w:b w:val="0"/>
                <w:bCs/>
              </w:rPr>
            </w:pPr>
            <w:r w:rsidRPr="00B8575F">
              <w:rPr>
                <w:b w:val="0"/>
                <w:bCs/>
              </w:rPr>
              <w:t>3 «Удовлетворительно»</w:t>
            </w:r>
          </w:p>
        </w:tc>
      </w:tr>
      <w:tr w:rsidR="00B8575F" w:rsidRPr="004D42AF" w:rsidTr="00894B85">
        <w:trPr>
          <w:jc w:val="center"/>
        </w:trPr>
        <w:tc>
          <w:tcPr>
            <w:tcW w:w="4734" w:type="dxa"/>
          </w:tcPr>
          <w:p w:rsidR="00B8575F" w:rsidRPr="00B8575F" w:rsidRDefault="00B8575F" w:rsidP="00894B85">
            <w:pPr>
              <w:jc w:val="center"/>
              <w:rPr>
                <w:b w:val="0"/>
              </w:rPr>
            </w:pPr>
            <w:r w:rsidRPr="00B8575F">
              <w:rPr>
                <w:b w:val="0"/>
              </w:rPr>
              <w:t>19-0</w:t>
            </w:r>
          </w:p>
        </w:tc>
        <w:tc>
          <w:tcPr>
            <w:tcW w:w="3880" w:type="dxa"/>
          </w:tcPr>
          <w:p w:rsidR="00B8575F" w:rsidRPr="00B8575F" w:rsidRDefault="00B8575F" w:rsidP="00894B85">
            <w:pPr>
              <w:jc w:val="center"/>
              <w:rPr>
                <w:b w:val="0"/>
                <w:bCs/>
              </w:rPr>
            </w:pPr>
            <w:r w:rsidRPr="00B8575F">
              <w:rPr>
                <w:b w:val="0"/>
                <w:bCs/>
              </w:rPr>
              <w:t>2 «Неудовлетворительно»</w:t>
            </w:r>
          </w:p>
        </w:tc>
      </w:tr>
    </w:tbl>
    <w:p w:rsidR="00FF7F04" w:rsidRDefault="00FF7F04"/>
    <w:p w:rsidR="00736150" w:rsidRDefault="00736150"/>
    <w:p w:rsidR="00736150" w:rsidRDefault="00736150"/>
    <w:p w:rsidR="00736150" w:rsidRDefault="00736150"/>
    <w:p w:rsidR="00736150" w:rsidRDefault="00736150"/>
    <w:p w:rsidR="00736150" w:rsidRDefault="00736150"/>
    <w:p w:rsidR="00736150" w:rsidRDefault="00736150"/>
    <w:p w:rsidR="00736150" w:rsidRDefault="00736150"/>
    <w:p w:rsidR="00736150" w:rsidRDefault="00736150"/>
    <w:p w:rsidR="00736150" w:rsidRDefault="00736150"/>
    <w:p w:rsidR="00736150" w:rsidRDefault="00736150"/>
    <w:p w:rsidR="00736150" w:rsidRDefault="00736150"/>
    <w:p w:rsidR="00736150" w:rsidRDefault="00736150"/>
    <w:p w:rsidR="00736150" w:rsidRDefault="00736150"/>
    <w:p w:rsidR="00736150" w:rsidRDefault="00736150"/>
    <w:p w:rsidR="00736150" w:rsidRDefault="00736150"/>
    <w:p w:rsidR="00736150" w:rsidRDefault="00736150"/>
    <w:p w:rsidR="00481E3A" w:rsidRDefault="00481E3A"/>
    <w:p w:rsidR="00481E3A" w:rsidRDefault="00481E3A"/>
    <w:p w:rsidR="00481E3A" w:rsidRDefault="00481E3A"/>
    <w:p w:rsidR="00481E3A" w:rsidRDefault="00481E3A"/>
    <w:p w:rsidR="00481E3A" w:rsidRDefault="00481E3A"/>
    <w:p w:rsidR="00481E3A" w:rsidRDefault="00481E3A">
      <w:bookmarkStart w:id="0" w:name="_GoBack"/>
      <w:bookmarkEnd w:id="0"/>
    </w:p>
    <w:p w:rsidR="00736150" w:rsidRDefault="00736150"/>
    <w:p w:rsidR="00736150" w:rsidRDefault="00736150"/>
    <w:p w:rsidR="00736150" w:rsidRPr="00EF1FDA" w:rsidRDefault="00736150" w:rsidP="00736150">
      <w:pPr>
        <w:jc w:val="center"/>
        <w:rPr>
          <w:b w:val="0"/>
        </w:rPr>
      </w:pPr>
      <w:r>
        <w:lastRenderedPageBreak/>
        <w:t xml:space="preserve">Список </w:t>
      </w:r>
      <w:r w:rsidRPr="00B4428E">
        <w:t>литературы</w:t>
      </w:r>
    </w:p>
    <w:p w:rsidR="00736150" w:rsidRPr="00E11161" w:rsidRDefault="00736150" w:rsidP="00736150">
      <w:pPr>
        <w:jc w:val="left"/>
        <w:rPr>
          <w:rFonts w:eastAsia="Times New Roman"/>
          <w:b w:val="0"/>
          <w:bCs/>
          <w:lang w:eastAsia="ru-RU"/>
        </w:rPr>
      </w:pPr>
      <w:r w:rsidRPr="00E11161">
        <w:rPr>
          <w:rFonts w:eastAsia="Times New Roman"/>
          <w:bCs/>
          <w:lang w:eastAsia="ru-RU"/>
        </w:rPr>
        <w:t>Основная литература</w:t>
      </w:r>
      <w:r w:rsidR="00EF51A6">
        <w:rPr>
          <w:rFonts w:eastAsia="Times New Roman"/>
          <w:bCs/>
          <w:lang w:eastAsia="ru-RU"/>
        </w:rPr>
        <w:t>:</w:t>
      </w:r>
    </w:p>
    <w:p w:rsidR="00736150" w:rsidRPr="00736150" w:rsidRDefault="00736150" w:rsidP="007361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 xml:space="preserve">Лебедев Ю.В. Русский язык и литература. Литература. 10 класс. Учеб. для </w:t>
      </w:r>
      <w:proofErr w:type="spellStart"/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организаций. Базовый уровень. В 2 ч. Ч.1 – М.: Просвещение, 2017. </w:t>
      </w:r>
    </w:p>
    <w:p w:rsidR="00736150" w:rsidRPr="00736150" w:rsidRDefault="00736150" w:rsidP="007361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 xml:space="preserve">Лебедев Ю.В. Русский язык и литература. Литература. 10 класс. Учеб. для </w:t>
      </w:r>
      <w:proofErr w:type="spellStart"/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организаций. Базовый уровень. В 2 ч. Ч.2 – М.: Просвещение, 2017. </w:t>
      </w:r>
    </w:p>
    <w:p w:rsidR="00736150" w:rsidRPr="00736150" w:rsidRDefault="00736150" w:rsidP="007361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 и литература. Литература. 11 класс. Учеб. для </w:t>
      </w:r>
      <w:proofErr w:type="spellStart"/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организаций. Базовый уровень. В 2 ч. Ч.1 /под ред. В.П. Журавлева. – М.: Просвещение, 2017. </w:t>
      </w:r>
    </w:p>
    <w:p w:rsidR="00736150" w:rsidRPr="00736150" w:rsidRDefault="00736150" w:rsidP="007361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 и литература. Литература. 11 класс. Учеб. для </w:t>
      </w:r>
      <w:proofErr w:type="spellStart"/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организаций. Базовый уровень. В 2 ч. Ч.2 /под ред. В.П. Журавлева. – М.: Просвещение, 2017. </w:t>
      </w:r>
    </w:p>
    <w:p w:rsidR="00736150" w:rsidRPr="00736150" w:rsidRDefault="00736150" w:rsidP="007361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 и литература. Литература. Базовый уровень. 11 класс. В 2 ч. Ч.1: учебник /под ред. Т.Ф. </w:t>
      </w:r>
      <w:proofErr w:type="spellStart"/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>Курдюмовой</w:t>
      </w:r>
      <w:proofErr w:type="spellEnd"/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>. – М.: Дрофа, 2018.</w:t>
      </w:r>
    </w:p>
    <w:p w:rsidR="00736150" w:rsidRPr="00736150" w:rsidRDefault="00736150" w:rsidP="007361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 и литература. Литература. Базовый уровень. 11 класс. В 2 ч. Ч.2: учебник /под ред. Т.Ф. </w:t>
      </w:r>
      <w:proofErr w:type="spellStart"/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>Курдюмовой</w:t>
      </w:r>
      <w:proofErr w:type="spellEnd"/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>. – М.: Дрофа, 2017.</w:t>
      </w:r>
    </w:p>
    <w:p w:rsidR="00736150" w:rsidRPr="00736150" w:rsidRDefault="00736150" w:rsidP="007361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 и литература. Литература. Базовый уровень. 10 класс /под ред. Т.Ф. </w:t>
      </w:r>
      <w:proofErr w:type="spellStart"/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>Курдюмовой</w:t>
      </w:r>
      <w:proofErr w:type="spellEnd"/>
      <w:r w:rsidRPr="00736150">
        <w:rPr>
          <w:rFonts w:ascii="Times New Roman" w:eastAsia="Times New Roman" w:hAnsi="Times New Roman"/>
          <w:sz w:val="28"/>
          <w:szCs w:val="28"/>
          <w:lang w:eastAsia="ru-RU"/>
        </w:rPr>
        <w:t>. – М.: Дрофа, 2017.</w:t>
      </w:r>
    </w:p>
    <w:p w:rsidR="00736150" w:rsidRPr="00736150" w:rsidRDefault="00736150" w:rsidP="00736150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6150" w:rsidRPr="00EF1FDA" w:rsidRDefault="00736150" w:rsidP="00736150">
      <w:pPr>
        <w:rPr>
          <w:rFonts w:eastAsia="Times New Roman"/>
          <w:b w:val="0"/>
          <w:bCs/>
          <w:color w:val="FF0000"/>
          <w:lang w:eastAsia="ru-RU"/>
        </w:rPr>
      </w:pPr>
    </w:p>
    <w:p w:rsidR="00736150" w:rsidRPr="00F27788" w:rsidRDefault="00736150" w:rsidP="00736150">
      <w:pPr>
        <w:jc w:val="left"/>
        <w:rPr>
          <w:rFonts w:eastAsia="Times New Roman"/>
          <w:bCs/>
          <w:lang w:eastAsia="ru-RU"/>
        </w:rPr>
      </w:pPr>
      <w:r w:rsidRPr="00F27788">
        <w:rPr>
          <w:rFonts w:eastAsia="Times New Roman"/>
          <w:bCs/>
          <w:lang w:eastAsia="ru-RU"/>
        </w:rPr>
        <w:t>Допол</w:t>
      </w:r>
      <w:r w:rsidR="00EF51A6">
        <w:rPr>
          <w:rFonts w:eastAsia="Times New Roman"/>
          <w:bCs/>
          <w:lang w:eastAsia="ru-RU"/>
        </w:rPr>
        <w:t xml:space="preserve">нительная </w:t>
      </w:r>
      <w:r w:rsidRPr="00F27788">
        <w:rPr>
          <w:rFonts w:eastAsia="Times New Roman"/>
          <w:bCs/>
          <w:lang w:eastAsia="ru-RU"/>
        </w:rPr>
        <w:t>литература</w:t>
      </w:r>
      <w:r w:rsidR="00EF51A6">
        <w:rPr>
          <w:rFonts w:eastAsia="Times New Roman"/>
          <w:bCs/>
          <w:lang w:eastAsia="ru-RU"/>
        </w:rPr>
        <w:t>:</w:t>
      </w:r>
    </w:p>
    <w:p w:rsidR="00736150" w:rsidRPr="00F27788" w:rsidRDefault="00736150" w:rsidP="00736150">
      <w:pPr>
        <w:numPr>
          <w:ilvl w:val="0"/>
          <w:numId w:val="4"/>
        </w:numPr>
        <w:rPr>
          <w:rFonts w:eastAsia="Times New Roman"/>
          <w:b w:val="0"/>
          <w:lang w:eastAsia="ru-RU"/>
        </w:rPr>
      </w:pPr>
      <w:proofErr w:type="spellStart"/>
      <w:r w:rsidRPr="00F27788">
        <w:rPr>
          <w:rFonts w:eastAsia="Times New Roman"/>
          <w:b w:val="0"/>
          <w:lang w:eastAsia="ru-RU"/>
        </w:rPr>
        <w:t>Агеносов</w:t>
      </w:r>
      <w:proofErr w:type="spellEnd"/>
      <w:r w:rsidRPr="00F27788">
        <w:rPr>
          <w:rFonts w:eastAsia="Times New Roman"/>
          <w:b w:val="0"/>
          <w:lang w:eastAsia="ru-RU"/>
        </w:rPr>
        <w:t xml:space="preserve"> В.В. и др. Русская литература </w:t>
      </w:r>
      <w:r w:rsidRPr="00F27788">
        <w:rPr>
          <w:rFonts w:eastAsia="Times New Roman"/>
          <w:b w:val="0"/>
          <w:lang w:val="en-US" w:eastAsia="ru-RU"/>
        </w:rPr>
        <w:t>XX</w:t>
      </w:r>
      <w:r w:rsidRPr="00F27788">
        <w:rPr>
          <w:rFonts w:eastAsia="Times New Roman"/>
          <w:b w:val="0"/>
          <w:lang w:eastAsia="ru-RU"/>
        </w:rPr>
        <w:t xml:space="preserve"> в. Учебник. Ч.1,2. 11 </w:t>
      </w:r>
      <w:proofErr w:type="spellStart"/>
      <w:r w:rsidRPr="00F27788">
        <w:rPr>
          <w:rFonts w:eastAsia="Times New Roman"/>
          <w:b w:val="0"/>
          <w:lang w:eastAsia="ru-RU"/>
        </w:rPr>
        <w:t>кл</w:t>
      </w:r>
      <w:proofErr w:type="spellEnd"/>
      <w:r w:rsidRPr="00F27788">
        <w:rPr>
          <w:rFonts w:eastAsia="Times New Roman"/>
          <w:b w:val="0"/>
          <w:lang w:eastAsia="ru-RU"/>
        </w:rPr>
        <w:t>. - М.: «Дрофа», 2013.</w:t>
      </w:r>
    </w:p>
    <w:p w:rsidR="00736150" w:rsidRPr="00F27788" w:rsidRDefault="00736150" w:rsidP="00736150">
      <w:pPr>
        <w:numPr>
          <w:ilvl w:val="0"/>
          <w:numId w:val="4"/>
        </w:numPr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Кутузов А.Г. и др. В мире литературы. Учебник. Ч.1,2. 10 </w:t>
      </w:r>
      <w:proofErr w:type="spellStart"/>
      <w:r w:rsidRPr="00F27788">
        <w:rPr>
          <w:rFonts w:eastAsia="Times New Roman"/>
          <w:b w:val="0"/>
          <w:lang w:eastAsia="ru-RU"/>
        </w:rPr>
        <w:t>кл</w:t>
      </w:r>
      <w:proofErr w:type="spellEnd"/>
      <w:r w:rsidRPr="00F27788">
        <w:rPr>
          <w:rFonts w:eastAsia="Times New Roman"/>
          <w:b w:val="0"/>
          <w:lang w:eastAsia="ru-RU"/>
        </w:rPr>
        <w:t>. - М.: «Дрофа», 201</w:t>
      </w:r>
      <w:r>
        <w:rPr>
          <w:rFonts w:eastAsia="Times New Roman"/>
          <w:b w:val="0"/>
          <w:lang w:eastAsia="ru-RU"/>
        </w:rPr>
        <w:t>4</w:t>
      </w:r>
      <w:r w:rsidRPr="00F27788">
        <w:rPr>
          <w:rFonts w:eastAsia="Times New Roman"/>
          <w:b w:val="0"/>
          <w:lang w:eastAsia="ru-RU"/>
        </w:rPr>
        <w:t>.</w:t>
      </w:r>
    </w:p>
    <w:p w:rsidR="00736150" w:rsidRPr="00F27788" w:rsidRDefault="00736150" w:rsidP="00736150">
      <w:pPr>
        <w:numPr>
          <w:ilvl w:val="0"/>
          <w:numId w:val="4"/>
        </w:numPr>
        <w:jc w:val="left"/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>Литерату</w:t>
      </w:r>
      <w:r>
        <w:rPr>
          <w:rFonts w:eastAsia="Times New Roman"/>
          <w:b w:val="0"/>
          <w:lang w:eastAsia="ru-RU"/>
        </w:rPr>
        <w:t xml:space="preserve">ра: практикум: </w:t>
      </w:r>
      <w:proofErr w:type="spellStart"/>
      <w:r>
        <w:rPr>
          <w:rFonts w:eastAsia="Times New Roman"/>
          <w:b w:val="0"/>
          <w:lang w:eastAsia="ru-RU"/>
        </w:rPr>
        <w:t>учеб.пособие</w:t>
      </w:r>
      <w:proofErr w:type="spellEnd"/>
      <w:r>
        <w:rPr>
          <w:rFonts w:eastAsia="Times New Roman"/>
          <w:b w:val="0"/>
          <w:lang w:eastAsia="ru-RU"/>
        </w:rPr>
        <w:t xml:space="preserve"> для </w:t>
      </w:r>
      <w:proofErr w:type="spellStart"/>
      <w:r w:rsidRPr="00F27788">
        <w:rPr>
          <w:rFonts w:eastAsia="Times New Roman"/>
          <w:b w:val="0"/>
          <w:lang w:eastAsia="ru-RU"/>
        </w:rPr>
        <w:t>студ.сред.проф.учеб.заведений</w:t>
      </w:r>
      <w:proofErr w:type="spellEnd"/>
      <w:r w:rsidRPr="00F27788">
        <w:rPr>
          <w:rFonts w:eastAsia="Times New Roman"/>
          <w:b w:val="0"/>
          <w:lang w:eastAsia="ru-RU"/>
        </w:rPr>
        <w:t xml:space="preserve">/по ред. </w:t>
      </w:r>
      <w:proofErr w:type="spellStart"/>
      <w:r w:rsidRPr="00F27788">
        <w:rPr>
          <w:rFonts w:eastAsia="Times New Roman"/>
          <w:b w:val="0"/>
          <w:lang w:eastAsia="ru-RU"/>
        </w:rPr>
        <w:t>Г.А.Обернихиной</w:t>
      </w:r>
      <w:proofErr w:type="spellEnd"/>
      <w:r w:rsidRPr="00F27788">
        <w:rPr>
          <w:rFonts w:eastAsia="Times New Roman"/>
          <w:b w:val="0"/>
          <w:lang w:eastAsia="ru-RU"/>
        </w:rPr>
        <w:t>. – М.: Издательский центр «Академия», 20</w:t>
      </w:r>
      <w:r>
        <w:rPr>
          <w:rFonts w:eastAsia="Times New Roman"/>
          <w:b w:val="0"/>
          <w:lang w:eastAsia="ru-RU"/>
        </w:rPr>
        <w:t>15</w:t>
      </w:r>
      <w:r w:rsidRPr="00F27788">
        <w:rPr>
          <w:rFonts w:eastAsia="Times New Roman"/>
          <w:b w:val="0"/>
          <w:lang w:eastAsia="ru-RU"/>
        </w:rPr>
        <w:t xml:space="preserve">. </w:t>
      </w:r>
    </w:p>
    <w:p w:rsidR="00736150" w:rsidRPr="00F27788" w:rsidRDefault="00736150" w:rsidP="00736150">
      <w:pPr>
        <w:numPr>
          <w:ilvl w:val="0"/>
          <w:numId w:val="4"/>
        </w:numPr>
        <w:jc w:val="left"/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Литература: учебник для студ. </w:t>
      </w:r>
      <w:proofErr w:type="spellStart"/>
      <w:r w:rsidRPr="00F27788">
        <w:rPr>
          <w:rFonts w:eastAsia="Times New Roman"/>
          <w:b w:val="0"/>
          <w:lang w:eastAsia="ru-RU"/>
        </w:rPr>
        <w:t>сред.проф.учеб.заведений</w:t>
      </w:r>
      <w:proofErr w:type="spellEnd"/>
      <w:r w:rsidRPr="00F27788">
        <w:rPr>
          <w:rFonts w:eastAsia="Times New Roman"/>
          <w:b w:val="0"/>
          <w:lang w:eastAsia="ru-RU"/>
        </w:rPr>
        <w:t xml:space="preserve">/под ред. Г.А. </w:t>
      </w:r>
      <w:proofErr w:type="spellStart"/>
      <w:r w:rsidRPr="00F27788">
        <w:rPr>
          <w:rFonts w:eastAsia="Times New Roman"/>
          <w:b w:val="0"/>
          <w:lang w:eastAsia="ru-RU"/>
        </w:rPr>
        <w:t>Обернихиной</w:t>
      </w:r>
      <w:proofErr w:type="spellEnd"/>
      <w:r w:rsidRPr="00F27788">
        <w:rPr>
          <w:rFonts w:eastAsia="Times New Roman"/>
          <w:b w:val="0"/>
          <w:lang w:eastAsia="ru-RU"/>
        </w:rPr>
        <w:t>. – М.: Издательский центр «Академия», 201</w:t>
      </w:r>
      <w:r>
        <w:rPr>
          <w:rFonts w:eastAsia="Times New Roman"/>
          <w:b w:val="0"/>
          <w:lang w:eastAsia="ru-RU"/>
        </w:rPr>
        <w:t>5</w:t>
      </w:r>
      <w:r w:rsidRPr="00F27788">
        <w:rPr>
          <w:rFonts w:eastAsia="Times New Roman"/>
          <w:b w:val="0"/>
          <w:lang w:eastAsia="ru-RU"/>
        </w:rPr>
        <w:t>.</w:t>
      </w:r>
    </w:p>
    <w:p w:rsidR="00736150" w:rsidRPr="00F27788" w:rsidRDefault="00736150" w:rsidP="00736150">
      <w:pPr>
        <w:numPr>
          <w:ilvl w:val="0"/>
          <w:numId w:val="4"/>
        </w:numPr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Русская литература </w:t>
      </w:r>
      <w:r w:rsidRPr="00F27788">
        <w:rPr>
          <w:rFonts w:eastAsia="Times New Roman"/>
          <w:b w:val="0"/>
          <w:lang w:val="en-US" w:eastAsia="ru-RU"/>
        </w:rPr>
        <w:t>XX</w:t>
      </w:r>
      <w:r w:rsidRPr="00F27788">
        <w:rPr>
          <w:rFonts w:eastAsia="Times New Roman"/>
          <w:b w:val="0"/>
          <w:lang w:eastAsia="ru-RU"/>
        </w:rPr>
        <w:t xml:space="preserve"> в./ под редакцией Г.Н, Ионина, Учебник. Ч.1,2,3. 10 </w:t>
      </w:r>
      <w:proofErr w:type="spellStart"/>
      <w:r w:rsidRPr="00F27788">
        <w:rPr>
          <w:rFonts w:eastAsia="Times New Roman"/>
          <w:b w:val="0"/>
          <w:lang w:eastAsia="ru-RU"/>
        </w:rPr>
        <w:t>кл</w:t>
      </w:r>
      <w:proofErr w:type="spellEnd"/>
      <w:r w:rsidRPr="00F27788">
        <w:rPr>
          <w:rFonts w:eastAsia="Times New Roman"/>
          <w:b w:val="0"/>
          <w:lang w:eastAsia="ru-RU"/>
        </w:rPr>
        <w:t>. - М.: «Мнемозина», 201</w:t>
      </w:r>
      <w:r>
        <w:rPr>
          <w:rFonts w:eastAsia="Times New Roman"/>
          <w:b w:val="0"/>
          <w:lang w:eastAsia="ru-RU"/>
        </w:rPr>
        <w:t>4</w:t>
      </w:r>
      <w:r w:rsidRPr="00F27788">
        <w:rPr>
          <w:rFonts w:eastAsia="Times New Roman"/>
          <w:b w:val="0"/>
          <w:lang w:eastAsia="ru-RU"/>
        </w:rPr>
        <w:t>.</w:t>
      </w:r>
    </w:p>
    <w:p w:rsidR="00736150" w:rsidRPr="00F27788" w:rsidRDefault="00736150" w:rsidP="00736150">
      <w:pPr>
        <w:numPr>
          <w:ilvl w:val="0"/>
          <w:numId w:val="4"/>
        </w:numPr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Русская литература </w:t>
      </w:r>
      <w:r w:rsidRPr="00F27788">
        <w:rPr>
          <w:rFonts w:eastAsia="Times New Roman"/>
          <w:b w:val="0"/>
          <w:lang w:val="en-US" w:eastAsia="ru-RU"/>
        </w:rPr>
        <w:t>XX</w:t>
      </w:r>
      <w:r w:rsidRPr="00F27788">
        <w:rPr>
          <w:rFonts w:eastAsia="Times New Roman"/>
          <w:b w:val="0"/>
          <w:lang w:eastAsia="ru-RU"/>
        </w:rPr>
        <w:t xml:space="preserve"> в./ под редакцией Ю.И. </w:t>
      </w:r>
      <w:proofErr w:type="spellStart"/>
      <w:r w:rsidRPr="00F27788">
        <w:rPr>
          <w:rFonts w:eastAsia="Times New Roman"/>
          <w:b w:val="0"/>
          <w:lang w:eastAsia="ru-RU"/>
        </w:rPr>
        <w:t>Лыссого</w:t>
      </w:r>
      <w:proofErr w:type="spellEnd"/>
      <w:r w:rsidRPr="00F27788">
        <w:rPr>
          <w:rFonts w:eastAsia="Times New Roman"/>
          <w:b w:val="0"/>
          <w:lang w:eastAsia="ru-RU"/>
        </w:rPr>
        <w:t xml:space="preserve">, </w:t>
      </w:r>
      <w:proofErr w:type="gramStart"/>
      <w:r w:rsidRPr="00F27788">
        <w:rPr>
          <w:rFonts w:eastAsia="Times New Roman"/>
          <w:b w:val="0"/>
          <w:lang w:eastAsia="ru-RU"/>
        </w:rPr>
        <w:t>Учебник.-</w:t>
      </w:r>
      <w:proofErr w:type="gramEnd"/>
      <w:r w:rsidRPr="00F27788">
        <w:rPr>
          <w:rFonts w:eastAsia="Times New Roman"/>
          <w:b w:val="0"/>
          <w:lang w:eastAsia="ru-RU"/>
        </w:rPr>
        <w:t xml:space="preserve"> практикум. - М.: «Мнемозина», 201</w:t>
      </w:r>
      <w:r>
        <w:rPr>
          <w:rFonts w:eastAsia="Times New Roman"/>
          <w:b w:val="0"/>
          <w:lang w:eastAsia="ru-RU"/>
        </w:rPr>
        <w:t>3</w:t>
      </w:r>
      <w:r w:rsidRPr="00F27788">
        <w:rPr>
          <w:rFonts w:eastAsia="Times New Roman"/>
          <w:b w:val="0"/>
          <w:lang w:eastAsia="ru-RU"/>
        </w:rPr>
        <w:t>.</w:t>
      </w:r>
    </w:p>
    <w:p w:rsidR="00736150" w:rsidRPr="00F27788" w:rsidRDefault="00736150" w:rsidP="00736150">
      <w:pPr>
        <w:numPr>
          <w:ilvl w:val="0"/>
          <w:numId w:val="4"/>
        </w:numPr>
        <w:jc w:val="left"/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>Сахаров В.И., Зинин С.А. Литература XIX века.10.класс: Учебник для общеобразовательных учреждений: В 2 ч. – М.: ООО «ТИД «Русское слово – РС», 20</w:t>
      </w:r>
      <w:r>
        <w:rPr>
          <w:rFonts w:eastAsia="Times New Roman"/>
          <w:b w:val="0"/>
          <w:lang w:eastAsia="ru-RU"/>
        </w:rPr>
        <w:t>13</w:t>
      </w:r>
      <w:r w:rsidRPr="00F27788">
        <w:rPr>
          <w:rFonts w:eastAsia="Times New Roman"/>
          <w:b w:val="0"/>
          <w:lang w:eastAsia="ru-RU"/>
        </w:rPr>
        <w:t>.</w:t>
      </w:r>
    </w:p>
    <w:p w:rsidR="00736150" w:rsidRDefault="00736150" w:rsidP="00736150">
      <w:pPr>
        <w:rPr>
          <w:rFonts w:eastAsia="Times New Roman"/>
          <w:b w:val="0"/>
          <w:lang w:eastAsia="ru-RU"/>
        </w:rPr>
      </w:pPr>
    </w:p>
    <w:p w:rsidR="00EF51A6" w:rsidRDefault="00EF51A6" w:rsidP="00736150">
      <w:pPr>
        <w:rPr>
          <w:rFonts w:eastAsia="Times New Roman"/>
          <w:b w:val="0"/>
          <w:lang w:eastAsia="ru-RU"/>
        </w:rPr>
      </w:pPr>
    </w:p>
    <w:p w:rsidR="00EF51A6" w:rsidRDefault="00EF51A6" w:rsidP="00736150">
      <w:pPr>
        <w:rPr>
          <w:rFonts w:eastAsia="Times New Roman"/>
          <w:b w:val="0"/>
          <w:lang w:eastAsia="ru-RU"/>
        </w:rPr>
      </w:pPr>
    </w:p>
    <w:p w:rsidR="00EF51A6" w:rsidRDefault="00EF51A6" w:rsidP="00736150">
      <w:pPr>
        <w:rPr>
          <w:rFonts w:eastAsia="Times New Roman"/>
          <w:b w:val="0"/>
          <w:lang w:eastAsia="ru-RU"/>
        </w:rPr>
      </w:pPr>
    </w:p>
    <w:p w:rsidR="00EF51A6" w:rsidRPr="00F27788" w:rsidRDefault="00EF51A6" w:rsidP="00736150">
      <w:pPr>
        <w:rPr>
          <w:rFonts w:eastAsia="Times New Roman"/>
          <w:b w:val="0"/>
          <w:lang w:eastAsia="ru-RU"/>
        </w:rPr>
      </w:pPr>
    </w:p>
    <w:p w:rsidR="00736150" w:rsidRPr="00F27788" w:rsidRDefault="00736150" w:rsidP="00736150">
      <w:pPr>
        <w:jc w:val="left"/>
        <w:rPr>
          <w:rFonts w:eastAsia="Times New Roman"/>
          <w:lang w:eastAsia="ru-RU"/>
        </w:rPr>
      </w:pPr>
      <w:r w:rsidRPr="00F27788">
        <w:rPr>
          <w:rFonts w:eastAsia="Times New Roman"/>
          <w:lang w:eastAsia="ru-RU"/>
        </w:rPr>
        <w:t>Справочная литература</w:t>
      </w:r>
    </w:p>
    <w:p w:rsidR="00736150" w:rsidRPr="00F27788" w:rsidRDefault="00736150" w:rsidP="00736150">
      <w:pPr>
        <w:numPr>
          <w:ilvl w:val="0"/>
          <w:numId w:val="5"/>
        </w:numPr>
        <w:jc w:val="left"/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lastRenderedPageBreak/>
        <w:t xml:space="preserve">Литература: Справ. Материалы: Кн. Для учащихся/ </w:t>
      </w:r>
      <w:proofErr w:type="spellStart"/>
      <w:r w:rsidRPr="00F27788">
        <w:rPr>
          <w:rFonts w:eastAsia="Times New Roman"/>
          <w:b w:val="0"/>
          <w:lang w:eastAsia="ru-RU"/>
        </w:rPr>
        <w:t>С.В.Тураев</w:t>
      </w:r>
      <w:proofErr w:type="spellEnd"/>
      <w:r w:rsidRPr="00F27788">
        <w:rPr>
          <w:rFonts w:eastAsia="Times New Roman"/>
          <w:b w:val="0"/>
          <w:lang w:eastAsia="ru-RU"/>
        </w:rPr>
        <w:t xml:space="preserve">, </w:t>
      </w:r>
      <w:proofErr w:type="spellStart"/>
      <w:r w:rsidRPr="00F27788">
        <w:rPr>
          <w:rFonts w:eastAsia="Times New Roman"/>
          <w:b w:val="0"/>
          <w:lang w:eastAsia="ru-RU"/>
        </w:rPr>
        <w:t>Л.И.Тимофеев</w:t>
      </w:r>
      <w:proofErr w:type="spellEnd"/>
      <w:r w:rsidRPr="00F27788">
        <w:rPr>
          <w:rFonts w:eastAsia="Times New Roman"/>
          <w:b w:val="0"/>
          <w:lang w:eastAsia="ru-RU"/>
        </w:rPr>
        <w:t xml:space="preserve"> и др. – М.: Просвещение, 2010.</w:t>
      </w:r>
    </w:p>
    <w:p w:rsidR="00736150" w:rsidRPr="00F27788" w:rsidRDefault="00736150" w:rsidP="00736150">
      <w:pPr>
        <w:numPr>
          <w:ilvl w:val="0"/>
          <w:numId w:val="5"/>
        </w:numPr>
        <w:jc w:val="left"/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bCs/>
          <w:lang w:eastAsia="ru-RU"/>
        </w:rPr>
        <w:t xml:space="preserve">Добролюбов Н. А. </w:t>
      </w:r>
      <w:r w:rsidRPr="00F27788">
        <w:rPr>
          <w:rFonts w:eastAsia="Times New Roman"/>
          <w:b w:val="0"/>
          <w:lang w:eastAsia="ru-RU"/>
        </w:rPr>
        <w:t xml:space="preserve">Что такое </w:t>
      </w:r>
      <w:proofErr w:type="gramStart"/>
      <w:r w:rsidRPr="00F27788">
        <w:rPr>
          <w:rFonts w:eastAsia="Times New Roman"/>
          <w:b w:val="0"/>
          <w:lang w:eastAsia="ru-RU"/>
        </w:rPr>
        <w:t>обломовщина?/</w:t>
      </w:r>
      <w:proofErr w:type="gramEnd"/>
      <w:r w:rsidRPr="00F27788">
        <w:rPr>
          <w:rFonts w:eastAsia="Times New Roman"/>
          <w:b w:val="0"/>
          <w:lang w:eastAsia="ru-RU"/>
        </w:rPr>
        <w:t xml:space="preserve">/Добролюбов Н. А. Собр. соч.:  В 9 т.-М.; </w:t>
      </w:r>
      <w:r w:rsidRPr="00F27788">
        <w:rPr>
          <w:rFonts w:eastAsia="Times New Roman"/>
          <w:b w:val="0"/>
          <w:bCs/>
          <w:lang w:eastAsia="ru-RU"/>
        </w:rPr>
        <w:t xml:space="preserve">Л.,   </w:t>
      </w:r>
      <w:r w:rsidRPr="00F27788">
        <w:rPr>
          <w:rFonts w:eastAsia="Times New Roman"/>
          <w:b w:val="0"/>
          <w:lang w:eastAsia="ru-RU"/>
        </w:rPr>
        <w:t>2010.-Т. 4.</w:t>
      </w:r>
    </w:p>
    <w:p w:rsidR="00736150" w:rsidRPr="00F27788" w:rsidRDefault="00736150" w:rsidP="00736150">
      <w:pPr>
        <w:numPr>
          <w:ilvl w:val="0"/>
          <w:numId w:val="5"/>
        </w:numPr>
        <w:jc w:val="left"/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bCs/>
          <w:lang w:eastAsia="ru-RU"/>
        </w:rPr>
        <w:t xml:space="preserve">Добролюбов   </w:t>
      </w:r>
      <w:r w:rsidRPr="00F27788">
        <w:rPr>
          <w:rFonts w:eastAsia="Times New Roman"/>
          <w:b w:val="0"/>
          <w:lang w:eastAsia="ru-RU"/>
        </w:rPr>
        <w:t>Н. А. Темное царство. Луч света в темном царстве.</w:t>
      </w:r>
    </w:p>
    <w:p w:rsidR="00736150" w:rsidRPr="00F27788" w:rsidRDefault="00736150" w:rsidP="00736150">
      <w:pPr>
        <w:numPr>
          <w:ilvl w:val="0"/>
          <w:numId w:val="5"/>
        </w:numPr>
        <w:jc w:val="left"/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bCs/>
          <w:lang w:eastAsia="ru-RU"/>
        </w:rPr>
        <w:t xml:space="preserve">Дружинин     А.    В.    </w:t>
      </w:r>
      <w:r w:rsidRPr="00F27788">
        <w:rPr>
          <w:rFonts w:eastAsia="Times New Roman"/>
          <w:b w:val="0"/>
          <w:lang w:eastAsia="ru-RU"/>
        </w:rPr>
        <w:t xml:space="preserve">Повести    </w:t>
      </w:r>
      <w:proofErr w:type="gramStart"/>
      <w:r w:rsidRPr="00F27788">
        <w:rPr>
          <w:rFonts w:eastAsia="Times New Roman"/>
          <w:b w:val="0"/>
          <w:lang w:eastAsia="ru-RU"/>
        </w:rPr>
        <w:t>и  рассказы</w:t>
      </w:r>
      <w:proofErr w:type="gramEnd"/>
      <w:r w:rsidRPr="00F27788">
        <w:rPr>
          <w:rFonts w:eastAsia="Times New Roman"/>
          <w:b w:val="0"/>
          <w:lang w:eastAsia="ru-RU"/>
        </w:rPr>
        <w:t xml:space="preserve">    И.   Тургенева//Дружинин А.  В.  Прекрасное и </w:t>
      </w:r>
      <w:proofErr w:type="gramStart"/>
      <w:r w:rsidRPr="00F27788">
        <w:rPr>
          <w:rFonts w:eastAsia="Times New Roman"/>
          <w:b w:val="0"/>
          <w:lang w:eastAsia="ru-RU"/>
        </w:rPr>
        <w:t>вечное.-</w:t>
      </w:r>
      <w:proofErr w:type="gramEnd"/>
      <w:r w:rsidRPr="00F27788">
        <w:rPr>
          <w:rFonts w:eastAsia="Times New Roman"/>
          <w:b w:val="0"/>
          <w:lang w:eastAsia="ru-RU"/>
        </w:rPr>
        <w:t xml:space="preserve"> М.,  2011. </w:t>
      </w:r>
    </w:p>
    <w:p w:rsidR="00736150" w:rsidRPr="00F27788" w:rsidRDefault="00736150" w:rsidP="00736150">
      <w:pPr>
        <w:numPr>
          <w:ilvl w:val="0"/>
          <w:numId w:val="5"/>
        </w:numPr>
        <w:jc w:val="left"/>
        <w:rPr>
          <w:rFonts w:eastAsia="Times New Roman"/>
          <w:b w:val="0"/>
          <w:lang w:eastAsia="ru-RU"/>
        </w:rPr>
      </w:pPr>
      <w:r w:rsidRPr="00F27788">
        <w:rPr>
          <w:rFonts w:eastAsia="Times New Roman"/>
          <w:b w:val="0"/>
          <w:lang w:eastAsia="ru-RU"/>
        </w:rPr>
        <w:t xml:space="preserve">Смирнова Л.Н. История русской литературы </w:t>
      </w:r>
      <w:r w:rsidRPr="00F27788">
        <w:rPr>
          <w:rFonts w:eastAsia="Times New Roman"/>
          <w:b w:val="0"/>
          <w:lang w:val="en-US" w:eastAsia="ru-RU"/>
        </w:rPr>
        <w:t>XIX</w:t>
      </w:r>
      <w:r w:rsidRPr="00F27788">
        <w:rPr>
          <w:rFonts w:eastAsia="Times New Roman"/>
          <w:b w:val="0"/>
          <w:lang w:eastAsia="ru-RU"/>
        </w:rPr>
        <w:t xml:space="preserve"> – </w:t>
      </w:r>
      <w:r w:rsidRPr="00F27788">
        <w:rPr>
          <w:rFonts w:eastAsia="Times New Roman"/>
          <w:b w:val="0"/>
          <w:lang w:val="en-US" w:eastAsia="ru-RU"/>
        </w:rPr>
        <w:t>XX</w:t>
      </w:r>
      <w:r w:rsidRPr="00F27788">
        <w:rPr>
          <w:rFonts w:eastAsia="Times New Roman"/>
          <w:b w:val="0"/>
          <w:lang w:eastAsia="ru-RU"/>
        </w:rPr>
        <w:t xml:space="preserve"> века, М., 2010. </w:t>
      </w:r>
    </w:p>
    <w:p w:rsidR="00736150" w:rsidRDefault="00736150"/>
    <w:p w:rsidR="00736150" w:rsidRPr="00BA19FD" w:rsidRDefault="00736150" w:rsidP="00736150">
      <w:pPr>
        <w:autoSpaceDE w:val="0"/>
        <w:spacing w:line="236" w:lineRule="atLeast"/>
        <w:jc w:val="center"/>
        <w:rPr>
          <w:rFonts w:eastAsia="Times New Roman"/>
          <w:b w:val="0"/>
          <w:bCs/>
          <w:sz w:val="32"/>
          <w:szCs w:val="32"/>
          <w:u w:val="single"/>
        </w:rPr>
      </w:pPr>
      <w:r w:rsidRPr="00BA19FD">
        <w:rPr>
          <w:rFonts w:eastAsia="Times New Roman"/>
          <w:bCs/>
          <w:sz w:val="32"/>
          <w:szCs w:val="32"/>
          <w:u w:val="single"/>
        </w:rPr>
        <w:t>Художественные тексты</w:t>
      </w:r>
    </w:p>
    <w:p w:rsidR="00736150" w:rsidRPr="00BA19FD" w:rsidRDefault="00736150" w:rsidP="00736150">
      <w:pPr>
        <w:autoSpaceDE w:val="0"/>
        <w:spacing w:line="236" w:lineRule="atLeast"/>
        <w:jc w:val="center"/>
        <w:rPr>
          <w:rFonts w:eastAsia="Times New Roman"/>
        </w:rPr>
      </w:pPr>
    </w:p>
    <w:p w:rsidR="00736150" w:rsidRPr="00BA19FD" w:rsidRDefault="00736150" w:rsidP="00736150">
      <w:pPr>
        <w:autoSpaceDE w:val="0"/>
        <w:spacing w:after="120"/>
        <w:ind w:firstLine="709"/>
        <w:rPr>
          <w:rFonts w:eastAsia="Times New Roman"/>
        </w:rPr>
      </w:pPr>
      <w:r w:rsidRPr="00BA19FD">
        <w:rPr>
          <w:rFonts w:eastAsia="Times New Roman"/>
        </w:rPr>
        <w:t>Литература ХIХ в.</w:t>
      </w:r>
    </w:p>
    <w:p w:rsidR="00736150" w:rsidRPr="00736150" w:rsidRDefault="00736150" w:rsidP="00736150">
      <w:pPr>
        <w:numPr>
          <w:ilvl w:val="0"/>
          <w:numId w:val="8"/>
        </w:numPr>
        <w:tabs>
          <w:tab w:val="num" w:pos="-540"/>
        </w:tabs>
        <w:ind w:left="360" w:right="-185" w:firstLine="11"/>
        <w:rPr>
          <w:rFonts w:eastAsia="Times New Roman"/>
          <w:b w:val="0"/>
          <w:lang w:eastAsia="ru-RU"/>
        </w:rPr>
      </w:pPr>
      <w:r w:rsidRPr="00736150">
        <w:rPr>
          <w:rFonts w:eastAsia="Times New Roman"/>
          <w:b w:val="0"/>
          <w:lang w:eastAsia="ru-RU"/>
        </w:rPr>
        <w:t>М.Е. Салтыков-Щедрин. Губернские очерки. История одного города. Господа Головлевы. За рубежом. Сказки (3–4 по выбору).</w:t>
      </w:r>
    </w:p>
    <w:p w:rsidR="00736150" w:rsidRPr="00736150" w:rsidRDefault="00736150" w:rsidP="00736150">
      <w:pPr>
        <w:ind w:left="371" w:right="-185"/>
        <w:rPr>
          <w:rFonts w:eastAsia="Times New Roman"/>
          <w:b w:val="0"/>
          <w:lang w:eastAsia="ru-RU"/>
        </w:rPr>
      </w:pPr>
      <w:r w:rsidRPr="00736150">
        <w:rPr>
          <w:rFonts w:eastAsia="Times New Roman"/>
          <w:b w:val="0"/>
          <w:lang w:eastAsia="ru-RU"/>
        </w:rPr>
        <w:t>Ф.М. Достоевский. Бедные люди. Белые ночи. Преступление и наказание.</w:t>
      </w:r>
    </w:p>
    <w:p w:rsidR="00736150" w:rsidRPr="00736150" w:rsidRDefault="00736150" w:rsidP="00736150">
      <w:pPr>
        <w:numPr>
          <w:ilvl w:val="0"/>
          <w:numId w:val="8"/>
        </w:numPr>
        <w:tabs>
          <w:tab w:val="num" w:pos="-540"/>
        </w:tabs>
        <w:ind w:left="360" w:right="-185" w:firstLine="11"/>
        <w:rPr>
          <w:rFonts w:eastAsia="Times New Roman"/>
          <w:b w:val="0"/>
          <w:lang w:eastAsia="ru-RU"/>
        </w:rPr>
      </w:pPr>
      <w:r w:rsidRPr="00736150">
        <w:rPr>
          <w:rFonts w:eastAsia="Times New Roman"/>
          <w:b w:val="0"/>
          <w:lang w:eastAsia="ru-RU"/>
        </w:rPr>
        <w:t xml:space="preserve">Л.Н. Толстой. Детство. Отрочество. Юность. Казаки. Война и мир. Анна Каренина. Смерть Ивана Ильича. </w:t>
      </w:r>
      <w:proofErr w:type="spellStart"/>
      <w:r w:rsidRPr="00736150">
        <w:rPr>
          <w:rFonts w:eastAsia="Times New Roman"/>
          <w:b w:val="0"/>
          <w:lang w:eastAsia="ru-RU"/>
        </w:rPr>
        <w:t>Крейцерова</w:t>
      </w:r>
      <w:proofErr w:type="spellEnd"/>
      <w:r w:rsidRPr="00736150">
        <w:rPr>
          <w:rFonts w:eastAsia="Times New Roman"/>
          <w:b w:val="0"/>
          <w:lang w:eastAsia="ru-RU"/>
        </w:rPr>
        <w:t xml:space="preserve"> соната. Воскресение. После бала. Хаджи-Мурат.</w:t>
      </w:r>
    </w:p>
    <w:p w:rsidR="00736150" w:rsidRPr="00736150" w:rsidRDefault="00736150" w:rsidP="00736150">
      <w:pPr>
        <w:numPr>
          <w:ilvl w:val="0"/>
          <w:numId w:val="8"/>
        </w:numPr>
        <w:tabs>
          <w:tab w:val="num" w:pos="-540"/>
        </w:tabs>
        <w:ind w:left="360" w:right="-185" w:firstLine="11"/>
        <w:rPr>
          <w:rFonts w:eastAsia="Times New Roman"/>
          <w:b w:val="0"/>
          <w:lang w:eastAsia="ru-RU"/>
        </w:rPr>
      </w:pPr>
      <w:r w:rsidRPr="00736150">
        <w:rPr>
          <w:rFonts w:eastAsia="Times New Roman"/>
          <w:b w:val="0"/>
          <w:lang w:eastAsia="ru-RU"/>
        </w:rPr>
        <w:t xml:space="preserve">А.П. Чехов. Смерть чиновника. Хамелеон. Унтер Пришибеев. Толстый и тонкий. Злоумышленник. Тоска. Горе. Враги. Степь. Скучная история. Дуэль. Попрыгунья. Душечка. Дом с мезонином. Палата № 6. Случай из практики. Мужики. В овраге. Человек в футляре. Крыжовник. О любви. Дама с собачкой. </w:t>
      </w:r>
      <w:proofErr w:type="spellStart"/>
      <w:r w:rsidRPr="00736150">
        <w:rPr>
          <w:rFonts w:eastAsia="Times New Roman"/>
          <w:b w:val="0"/>
          <w:lang w:eastAsia="ru-RU"/>
        </w:rPr>
        <w:t>Ионыч</w:t>
      </w:r>
      <w:proofErr w:type="spellEnd"/>
      <w:r w:rsidRPr="00736150">
        <w:rPr>
          <w:rFonts w:eastAsia="Times New Roman"/>
          <w:b w:val="0"/>
          <w:lang w:eastAsia="ru-RU"/>
        </w:rPr>
        <w:t>. Невеста. Чайка. Три сестры. Дядя Ваня. Вишневый сад.</w:t>
      </w:r>
    </w:p>
    <w:p w:rsidR="00736150" w:rsidRPr="00BA19FD" w:rsidRDefault="00736150" w:rsidP="00736150">
      <w:pPr>
        <w:spacing w:after="120"/>
        <w:ind w:firstLine="709"/>
        <w:rPr>
          <w:rFonts w:eastAsia="Times New Roman"/>
          <w:lang w:eastAsia="ru-RU"/>
        </w:rPr>
      </w:pPr>
    </w:p>
    <w:p w:rsidR="00736150" w:rsidRPr="00BA19FD" w:rsidRDefault="00736150" w:rsidP="00736150">
      <w:pPr>
        <w:spacing w:after="120"/>
        <w:ind w:firstLine="709"/>
        <w:rPr>
          <w:rFonts w:eastAsia="Times New Roman"/>
          <w:lang w:eastAsia="ru-RU"/>
        </w:rPr>
      </w:pPr>
      <w:r w:rsidRPr="00BA19FD">
        <w:rPr>
          <w:rFonts w:eastAsia="Times New Roman"/>
          <w:lang w:eastAsia="ru-RU"/>
        </w:rPr>
        <w:t>Литература конца ХIХ – начала ХХ в.</w:t>
      </w:r>
    </w:p>
    <w:p w:rsidR="00736150" w:rsidRPr="00736150" w:rsidRDefault="00736150" w:rsidP="00736150">
      <w:pPr>
        <w:numPr>
          <w:ilvl w:val="0"/>
          <w:numId w:val="7"/>
        </w:numPr>
        <w:ind w:left="360" w:right="-185" w:firstLine="11"/>
        <w:rPr>
          <w:rFonts w:eastAsia="Times New Roman"/>
          <w:b w:val="0"/>
          <w:lang w:eastAsia="ru-RU"/>
        </w:rPr>
      </w:pPr>
      <w:r w:rsidRPr="00736150">
        <w:rPr>
          <w:rFonts w:eastAsia="Times New Roman"/>
          <w:b w:val="0"/>
          <w:lang w:eastAsia="ru-RU"/>
        </w:rPr>
        <w:t>А.А. Блок. Возмездие. Соловьиный сад. Двенадцать. Лирика.</w:t>
      </w:r>
    </w:p>
    <w:p w:rsidR="00736150" w:rsidRPr="00736150" w:rsidRDefault="00736150" w:rsidP="00736150">
      <w:pPr>
        <w:numPr>
          <w:ilvl w:val="0"/>
          <w:numId w:val="7"/>
        </w:numPr>
        <w:ind w:left="360" w:right="-185" w:firstLine="11"/>
        <w:rPr>
          <w:rFonts w:eastAsia="Times New Roman"/>
          <w:b w:val="0"/>
          <w:lang w:eastAsia="ru-RU"/>
        </w:rPr>
      </w:pPr>
      <w:r w:rsidRPr="00736150">
        <w:rPr>
          <w:rFonts w:eastAsia="Times New Roman"/>
          <w:b w:val="0"/>
          <w:lang w:eastAsia="ru-RU"/>
        </w:rPr>
        <w:t xml:space="preserve">В.Я. Брюсов. Юному поэту. Грядущие гунны. Близким. Кинжал. Нам проба. К счастливым. Довольно. </w:t>
      </w:r>
      <w:proofErr w:type="spellStart"/>
      <w:r w:rsidRPr="00736150">
        <w:rPr>
          <w:rFonts w:eastAsia="Times New Roman"/>
          <w:b w:val="0"/>
          <w:lang w:eastAsia="ru-RU"/>
        </w:rPr>
        <w:t>Ассарогадон</w:t>
      </w:r>
      <w:proofErr w:type="spellEnd"/>
      <w:r w:rsidRPr="00736150">
        <w:rPr>
          <w:rFonts w:eastAsia="Times New Roman"/>
          <w:b w:val="0"/>
          <w:lang w:eastAsia="ru-RU"/>
        </w:rPr>
        <w:t xml:space="preserve">. Конь </w:t>
      </w:r>
      <w:proofErr w:type="spellStart"/>
      <w:r w:rsidRPr="00736150">
        <w:rPr>
          <w:rFonts w:eastAsia="Times New Roman"/>
          <w:b w:val="0"/>
          <w:lang w:eastAsia="ru-RU"/>
        </w:rPr>
        <w:t>блед</w:t>
      </w:r>
      <w:proofErr w:type="spellEnd"/>
      <w:r w:rsidRPr="00736150">
        <w:rPr>
          <w:rFonts w:eastAsia="Times New Roman"/>
          <w:b w:val="0"/>
          <w:lang w:eastAsia="ru-RU"/>
        </w:rPr>
        <w:t>. Каменщик. Работа. Принцип относительности.</w:t>
      </w:r>
    </w:p>
    <w:p w:rsidR="00736150" w:rsidRPr="00736150" w:rsidRDefault="00736150" w:rsidP="00736150">
      <w:pPr>
        <w:numPr>
          <w:ilvl w:val="0"/>
          <w:numId w:val="7"/>
        </w:numPr>
        <w:ind w:left="360" w:right="-185" w:firstLine="11"/>
        <w:rPr>
          <w:rFonts w:eastAsia="Times New Roman"/>
          <w:b w:val="0"/>
          <w:lang w:eastAsia="ru-RU"/>
        </w:rPr>
      </w:pPr>
      <w:r w:rsidRPr="00736150">
        <w:rPr>
          <w:rFonts w:eastAsia="Times New Roman"/>
          <w:b w:val="0"/>
          <w:lang w:eastAsia="ru-RU"/>
        </w:rPr>
        <w:t>И.А. Бунин. Листопад. Антоновские яблоки. Деревня. Суходол. Господин из Сан-Франциско.</w:t>
      </w:r>
    </w:p>
    <w:p w:rsidR="00736150" w:rsidRPr="00736150" w:rsidRDefault="00736150" w:rsidP="00736150">
      <w:pPr>
        <w:numPr>
          <w:ilvl w:val="0"/>
          <w:numId w:val="7"/>
        </w:numPr>
        <w:ind w:left="360" w:right="-185" w:firstLine="11"/>
        <w:rPr>
          <w:rFonts w:eastAsia="Times New Roman"/>
          <w:b w:val="0"/>
          <w:lang w:eastAsia="ru-RU"/>
        </w:rPr>
      </w:pPr>
      <w:r w:rsidRPr="00736150">
        <w:rPr>
          <w:rFonts w:eastAsia="Times New Roman"/>
          <w:b w:val="0"/>
          <w:lang w:eastAsia="ru-RU"/>
        </w:rPr>
        <w:t xml:space="preserve">М. Горький. Макар </w:t>
      </w:r>
      <w:proofErr w:type="spellStart"/>
      <w:r w:rsidRPr="00736150">
        <w:rPr>
          <w:rFonts w:eastAsia="Times New Roman"/>
          <w:b w:val="0"/>
          <w:lang w:eastAsia="ru-RU"/>
        </w:rPr>
        <w:t>Чудра</w:t>
      </w:r>
      <w:proofErr w:type="spellEnd"/>
      <w:r w:rsidRPr="00736150">
        <w:rPr>
          <w:rFonts w:eastAsia="Times New Roman"/>
          <w:b w:val="0"/>
          <w:lang w:eastAsia="ru-RU"/>
        </w:rPr>
        <w:t xml:space="preserve">. Старуха </w:t>
      </w:r>
      <w:proofErr w:type="spellStart"/>
      <w:r w:rsidRPr="00736150">
        <w:rPr>
          <w:rFonts w:eastAsia="Times New Roman"/>
          <w:b w:val="0"/>
          <w:lang w:eastAsia="ru-RU"/>
        </w:rPr>
        <w:t>Изергиль</w:t>
      </w:r>
      <w:proofErr w:type="spellEnd"/>
      <w:r w:rsidRPr="00736150">
        <w:rPr>
          <w:rFonts w:eastAsia="Times New Roman"/>
          <w:b w:val="0"/>
          <w:lang w:eastAsia="ru-RU"/>
        </w:rPr>
        <w:t xml:space="preserve">. </w:t>
      </w:r>
      <w:proofErr w:type="spellStart"/>
      <w:r w:rsidRPr="00736150">
        <w:rPr>
          <w:rFonts w:eastAsia="Times New Roman"/>
          <w:b w:val="0"/>
          <w:lang w:eastAsia="ru-RU"/>
        </w:rPr>
        <w:t>Челкаш</w:t>
      </w:r>
      <w:proofErr w:type="spellEnd"/>
      <w:r w:rsidRPr="00736150">
        <w:rPr>
          <w:rFonts w:eastAsia="Times New Roman"/>
          <w:b w:val="0"/>
          <w:lang w:eastAsia="ru-RU"/>
        </w:rPr>
        <w:t xml:space="preserve">. Скуки ради. Песня о Соколе. Двадцать шесть и одна. Фома Гордеев. Песня о Буревестнике. Мещане. На дне. Мать. Городок </w:t>
      </w:r>
      <w:proofErr w:type="spellStart"/>
      <w:r w:rsidRPr="00736150">
        <w:rPr>
          <w:rFonts w:eastAsia="Times New Roman"/>
          <w:b w:val="0"/>
          <w:lang w:eastAsia="ru-RU"/>
        </w:rPr>
        <w:t>Окуров</w:t>
      </w:r>
      <w:proofErr w:type="spellEnd"/>
      <w:r w:rsidRPr="00736150">
        <w:rPr>
          <w:rFonts w:eastAsia="Times New Roman"/>
          <w:b w:val="0"/>
          <w:lang w:eastAsia="ru-RU"/>
        </w:rPr>
        <w:t>. Рассказы из сборника «По Руси». Несвоевременные мысли.</w:t>
      </w:r>
    </w:p>
    <w:p w:rsidR="00736150" w:rsidRPr="00736150" w:rsidRDefault="00736150" w:rsidP="00736150">
      <w:pPr>
        <w:numPr>
          <w:ilvl w:val="0"/>
          <w:numId w:val="7"/>
        </w:numPr>
        <w:ind w:left="360" w:right="-185" w:firstLine="11"/>
        <w:rPr>
          <w:rFonts w:eastAsia="Times New Roman"/>
          <w:b w:val="0"/>
          <w:lang w:eastAsia="ru-RU"/>
        </w:rPr>
      </w:pPr>
      <w:r w:rsidRPr="00736150">
        <w:rPr>
          <w:rFonts w:eastAsia="Times New Roman"/>
          <w:b w:val="0"/>
          <w:lang w:eastAsia="ru-RU"/>
        </w:rPr>
        <w:t xml:space="preserve">А.И. Куприн. Молох. Олеся. Поединок. Гамбринус. Белый пудель. Гранатовый браслет. </w:t>
      </w:r>
      <w:proofErr w:type="spellStart"/>
      <w:r w:rsidRPr="00736150">
        <w:rPr>
          <w:rFonts w:eastAsia="Times New Roman"/>
          <w:b w:val="0"/>
          <w:lang w:eastAsia="ru-RU"/>
        </w:rPr>
        <w:t>Суламифь</w:t>
      </w:r>
      <w:proofErr w:type="spellEnd"/>
      <w:r w:rsidRPr="00736150">
        <w:rPr>
          <w:rFonts w:eastAsia="Times New Roman"/>
          <w:b w:val="0"/>
          <w:lang w:eastAsia="ru-RU"/>
        </w:rPr>
        <w:t>.</w:t>
      </w:r>
    </w:p>
    <w:p w:rsidR="00736150" w:rsidRDefault="00736150"/>
    <w:sectPr w:rsidR="00736150" w:rsidSect="00EF51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3F0135"/>
    <w:multiLevelType w:val="hybridMultilevel"/>
    <w:tmpl w:val="1B02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74"/>
    <w:multiLevelType w:val="hybridMultilevel"/>
    <w:tmpl w:val="41C813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A9879D2"/>
    <w:multiLevelType w:val="hybridMultilevel"/>
    <w:tmpl w:val="5CD6F9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29206158"/>
    <w:multiLevelType w:val="hybridMultilevel"/>
    <w:tmpl w:val="252E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62430"/>
    <w:multiLevelType w:val="hybridMultilevel"/>
    <w:tmpl w:val="09D2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363F6"/>
    <w:multiLevelType w:val="hybridMultilevel"/>
    <w:tmpl w:val="522A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2405F"/>
    <w:multiLevelType w:val="hybridMultilevel"/>
    <w:tmpl w:val="1B02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D3"/>
    <w:rsid w:val="002F192C"/>
    <w:rsid w:val="00481E3A"/>
    <w:rsid w:val="00736150"/>
    <w:rsid w:val="007E0AAB"/>
    <w:rsid w:val="00894B85"/>
    <w:rsid w:val="008C44D3"/>
    <w:rsid w:val="00B8575F"/>
    <w:rsid w:val="00D03ACD"/>
    <w:rsid w:val="00DE4613"/>
    <w:rsid w:val="00EF51A6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40AEA-2836-4F10-8E3E-8F383D68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5F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75F"/>
    <w:pPr>
      <w:spacing w:after="200" w:line="276" w:lineRule="auto"/>
      <w:ind w:left="720"/>
      <w:contextualSpacing/>
      <w:jc w:val="left"/>
    </w:pPr>
    <w:rPr>
      <w:rFonts w:ascii="Calibri" w:hAnsi="Calibri"/>
      <w:b w:val="0"/>
      <w:sz w:val="22"/>
      <w:szCs w:val="22"/>
    </w:rPr>
  </w:style>
  <w:style w:type="paragraph" w:styleId="a4">
    <w:name w:val="Normal (Web)"/>
    <w:basedOn w:val="a"/>
    <w:unhideWhenUsed/>
    <w:rsid w:val="00894B85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653AB579</Template>
  <TotalTime>10</TotalTime>
  <Pages>12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HomeHP</dc:creator>
  <cp:keywords/>
  <dc:description/>
  <cp:lastModifiedBy>Артемьева Наталья Николаевна</cp:lastModifiedBy>
  <cp:revision>7</cp:revision>
  <dcterms:created xsi:type="dcterms:W3CDTF">2018-11-07T07:04:00Z</dcterms:created>
  <dcterms:modified xsi:type="dcterms:W3CDTF">2019-10-07T10:39:00Z</dcterms:modified>
</cp:coreProperties>
</file>