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15" w:rsidRPr="009975A6" w:rsidRDefault="00D54B15" w:rsidP="00D54B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D54B15" w:rsidRPr="009975A6" w:rsidRDefault="00D54B15" w:rsidP="00D54B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 xml:space="preserve">«ТЕХНИЧЕСКИЙ ПОЖАРНО-СПАСАТЕЛЬНЫЙ КОЛЛЕДЖ </w:t>
      </w:r>
    </w:p>
    <w:p w:rsidR="00D54B15" w:rsidRPr="009975A6" w:rsidRDefault="00D54B15" w:rsidP="00D54B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>ИМЕНИ ГЕРОЯ РОССИЙСКОЙ ФЕДЕРАЦИИ В.М. МАКСИМЧУКА»</w:t>
      </w:r>
    </w:p>
    <w:p w:rsidR="00D54B15" w:rsidRPr="009975A6" w:rsidRDefault="00D54B15" w:rsidP="00D54B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75A6">
        <w:rPr>
          <w:sz w:val="28"/>
          <w:szCs w:val="28"/>
        </w:rPr>
        <w:t>(ГБПОУ ТПСК им. В.М. Максимчука)</w:t>
      </w:r>
    </w:p>
    <w:p w:rsidR="00D54B15" w:rsidRPr="005157E1" w:rsidRDefault="00D54B15" w:rsidP="00D54B15">
      <w:pPr>
        <w:ind w:firstLine="283"/>
        <w:jc w:val="center"/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jc w:val="center"/>
        <w:rPr>
          <w:rFonts w:eastAsia="Calibri"/>
        </w:rPr>
      </w:pPr>
    </w:p>
    <w:p w:rsidR="00D54B15" w:rsidRPr="00B32312" w:rsidRDefault="00D54B15" w:rsidP="00D54B15">
      <w:pPr>
        <w:jc w:val="center"/>
        <w:rPr>
          <w:rFonts w:eastAsia="Calibri"/>
        </w:rPr>
      </w:pPr>
    </w:p>
    <w:p w:rsidR="00D54B15" w:rsidRPr="00B32312" w:rsidRDefault="00D54B15" w:rsidP="00D54B15">
      <w:pPr>
        <w:jc w:val="center"/>
        <w:rPr>
          <w:rFonts w:eastAsia="Calibri"/>
        </w:rPr>
      </w:pPr>
    </w:p>
    <w:p w:rsidR="00D54B15" w:rsidRDefault="00D54B15" w:rsidP="00D54B15">
      <w:pPr>
        <w:pStyle w:val="1"/>
        <w:spacing w:before="0"/>
        <w:jc w:val="center"/>
        <w:rPr>
          <w:rFonts w:asciiTheme="minorHAnsi" w:hAnsiTheme="minorHAnsi"/>
          <w:bCs w:val="0"/>
          <w:caps/>
          <w:color w:val="auto"/>
        </w:rPr>
      </w:pPr>
      <w:r w:rsidRPr="00CD1B19">
        <w:rPr>
          <w:rFonts w:ascii="Times New Roman Полужирный" w:hAnsi="Times New Roman Полужирный"/>
          <w:bCs w:val="0"/>
          <w:caps/>
          <w:color w:val="auto"/>
        </w:rPr>
        <w:t xml:space="preserve">Комплект тестовых дидактических материалов </w:t>
      </w:r>
    </w:p>
    <w:p w:rsidR="00D54B15" w:rsidRPr="00CD1B19" w:rsidRDefault="00D54B15" w:rsidP="00D54B15">
      <w:pPr>
        <w:pStyle w:val="1"/>
        <w:spacing w:before="0"/>
        <w:jc w:val="center"/>
        <w:rPr>
          <w:rFonts w:ascii="Times New Roman" w:hAnsi="Times New Roman"/>
          <w:bCs w:val="0"/>
          <w:color w:val="auto"/>
        </w:rPr>
      </w:pPr>
      <w:r w:rsidRPr="00CD1B19">
        <w:rPr>
          <w:rFonts w:ascii="Times New Roman Полужирный" w:hAnsi="Times New Roman Полужирный"/>
          <w:bCs w:val="0"/>
          <w:caps/>
          <w:color w:val="auto"/>
        </w:rPr>
        <w:t>по дисциплине</w:t>
      </w:r>
    </w:p>
    <w:p w:rsidR="00D54B15" w:rsidRPr="00CD1B19" w:rsidRDefault="00D54B15" w:rsidP="00D54B15">
      <w:pPr>
        <w:pStyle w:val="1"/>
        <w:spacing w:before="0"/>
        <w:jc w:val="center"/>
        <w:rPr>
          <w:rFonts w:ascii="Times New Roman" w:hAnsi="Times New Roman"/>
          <w:bCs w:val="0"/>
          <w:color w:val="auto"/>
        </w:rPr>
      </w:pPr>
    </w:p>
    <w:p w:rsidR="00D54B15" w:rsidRPr="00CD1B19" w:rsidRDefault="00D54B15" w:rsidP="00D54B15">
      <w:pPr>
        <w:pStyle w:val="1"/>
        <w:spacing w:before="0"/>
        <w:jc w:val="center"/>
        <w:rPr>
          <w:rFonts w:ascii="Times New Roman" w:hAnsi="Times New Roman"/>
          <w:bCs w:val="0"/>
          <w:color w:val="auto"/>
        </w:rPr>
      </w:pPr>
      <w:r w:rsidRPr="00CD1B19">
        <w:rPr>
          <w:rFonts w:ascii="Times New Roman" w:hAnsi="Times New Roman"/>
          <w:bCs w:val="0"/>
          <w:color w:val="auto"/>
        </w:rPr>
        <w:t>ОП.0</w:t>
      </w:r>
      <w:r w:rsidR="009A4431">
        <w:rPr>
          <w:rFonts w:ascii="Times New Roman" w:hAnsi="Times New Roman"/>
          <w:bCs w:val="0"/>
          <w:color w:val="auto"/>
        </w:rPr>
        <w:t>4</w:t>
      </w:r>
      <w:r w:rsidRPr="00CD1B19">
        <w:rPr>
          <w:rFonts w:ascii="Times New Roman" w:hAnsi="Times New Roman"/>
          <w:bCs w:val="0"/>
          <w:color w:val="auto"/>
        </w:rPr>
        <w:t xml:space="preserve"> </w:t>
      </w:r>
      <w:r w:rsidR="009A4431">
        <w:rPr>
          <w:rFonts w:ascii="Times New Roman" w:hAnsi="Times New Roman"/>
          <w:bCs w:val="0"/>
          <w:color w:val="auto"/>
        </w:rPr>
        <w:t>Техническая механика</w:t>
      </w:r>
    </w:p>
    <w:p w:rsidR="00D54B15" w:rsidRPr="00CD1B19" w:rsidRDefault="00D54B15" w:rsidP="00D54B15">
      <w:pPr>
        <w:jc w:val="center"/>
        <w:rPr>
          <w:rFonts w:eastAsia="Calibri"/>
        </w:rPr>
      </w:pPr>
    </w:p>
    <w:p w:rsidR="00D54B15" w:rsidRPr="00CD1B19" w:rsidRDefault="00D54B15" w:rsidP="00D54B15">
      <w:pPr>
        <w:jc w:val="center"/>
        <w:rPr>
          <w:rFonts w:eastAsia="Calibri"/>
        </w:rPr>
      </w:pPr>
    </w:p>
    <w:p w:rsidR="00D54B15" w:rsidRPr="00CD1B19" w:rsidRDefault="00D54B15" w:rsidP="00D54B15">
      <w:pPr>
        <w:jc w:val="center"/>
        <w:rPr>
          <w:sz w:val="28"/>
        </w:rPr>
      </w:pPr>
      <w:r w:rsidRPr="00CD1B19">
        <w:rPr>
          <w:sz w:val="28"/>
        </w:rPr>
        <w:t>для программы подготовки специалистов среднего звена</w:t>
      </w:r>
    </w:p>
    <w:p w:rsidR="00D54B15" w:rsidRPr="00CD1B19" w:rsidRDefault="00D54B15" w:rsidP="00D54B15">
      <w:pPr>
        <w:jc w:val="center"/>
        <w:rPr>
          <w:b/>
          <w:sz w:val="28"/>
        </w:rPr>
      </w:pPr>
      <w:r w:rsidRPr="00CD1B19">
        <w:rPr>
          <w:sz w:val="28"/>
        </w:rPr>
        <w:t xml:space="preserve">по специальности </w:t>
      </w:r>
      <w:r w:rsidRPr="00CD1B19">
        <w:rPr>
          <w:b/>
          <w:sz w:val="28"/>
        </w:rPr>
        <w:t>20.02.04 Пожарная безопасность</w:t>
      </w:r>
    </w:p>
    <w:p w:rsidR="00D54B15" w:rsidRDefault="00D54B15" w:rsidP="00D54B15">
      <w:pPr>
        <w:spacing w:after="200" w:line="276" w:lineRule="auto"/>
        <w:jc w:val="both"/>
        <w:rPr>
          <w:rFonts w:eastAsia="Calibri"/>
        </w:rPr>
      </w:pPr>
    </w:p>
    <w:p w:rsidR="00D54B15" w:rsidRDefault="00D54B15" w:rsidP="00D54B15">
      <w:pPr>
        <w:spacing w:after="200" w:line="276" w:lineRule="auto"/>
        <w:jc w:val="both"/>
        <w:rPr>
          <w:rFonts w:eastAsia="Calibri"/>
        </w:rPr>
      </w:pPr>
    </w:p>
    <w:p w:rsidR="00D54B15" w:rsidRDefault="00D54B15" w:rsidP="00D54B15">
      <w:pPr>
        <w:spacing w:after="200" w:line="276" w:lineRule="auto"/>
        <w:jc w:val="both"/>
        <w:rPr>
          <w:rFonts w:eastAsia="Calibri"/>
        </w:rPr>
      </w:pPr>
    </w:p>
    <w:p w:rsidR="00D54B15" w:rsidRDefault="00D54B15" w:rsidP="00D54B15">
      <w:pPr>
        <w:spacing w:after="200" w:line="276" w:lineRule="auto"/>
        <w:jc w:val="both"/>
        <w:rPr>
          <w:rFonts w:eastAsia="Calibri"/>
        </w:rPr>
      </w:pPr>
    </w:p>
    <w:p w:rsidR="00D54B15" w:rsidRDefault="00D54B15" w:rsidP="00D54B15">
      <w:pPr>
        <w:spacing w:after="200" w:line="276" w:lineRule="auto"/>
        <w:jc w:val="both"/>
        <w:rPr>
          <w:rFonts w:eastAsia="Calibri"/>
        </w:rPr>
      </w:pPr>
    </w:p>
    <w:p w:rsidR="00D54B15" w:rsidRDefault="00D54B15" w:rsidP="00D54B15">
      <w:pPr>
        <w:spacing w:after="200" w:line="276" w:lineRule="auto"/>
        <w:jc w:val="both"/>
        <w:rPr>
          <w:rFonts w:eastAsia="Calibri"/>
        </w:rPr>
      </w:pPr>
    </w:p>
    <w:p w:rsidR="00D54B15" w:rsidRDefault="00D54B15" w:rsidP="00D54B15">
      <w:pPr>
        <w:spacing w:after="200" w:line="276" w:lineRule="auto"/>
        <w:jc w:val="both"/>
        <w:rPr>
          <w:rFonts w:eastAsia="Calibri"/>
        </w:rPr>
      </w:pPr>
    </w:p>
    <w:p w:rsidR="00D54B15" w:rsidRDefault="00D54B15" w:rsidP="00D54B15">
      <w:pPr>
        <w:spacing w:after="200" w:line="276" w:lineRule="auto"/>
        <w:jc w:val="both"/>
        <w:rPr>
          <w:rFonts w:eastAsia="Calibri"/>
        </w:rPr>
      </w:pPr>
    </w:p>
    <w:p w:rsidR="00D54B15" w:rsidRDefault="00D54B15" w:rsidP="00D54B15">
      <w:pPr>
        <w:spacing w:after="200" w:line="276" w:lineRule="auto"/>
        <w:jc w:val="both"/>
        <w:rPr>
          <w:rFonts w:eastAsia="Calibri"/>
        </w:rPr>
      </w:pPr>
    </w:p>
    <w:p w:rsidR="00D54B15" w:rsidRDefault="00D54B15" w:rsidP="00D54B15">
      <w:pPr>
        <w:spacing w:after="200" w:line="276" w:lineRule="auto"/>
        <w:jc w:val="both"/>
        <w:rPr>
          <w:rFonts w:eastAsia="Calibri"/>
        </w:rPr>
      </w:pPr>
    </w:p>
    <w:p w:rsidR="009A4431" w:rsidRDefault="009A4431" w:rsidP="00D54B15">
      <w:pPr>
        <w:spacing w:after="200" w:line="276" w:lineRule="auto"/>
        <w:jc w:val="both"/>
        <w:rPr>
          <w:rFonts w:eastAsia="Calibri"/>
        </w:rPr>
      </w:pPr>
    </w:p>
    <w:p w:rsidR="00D54B15" w:rsidRPr="009975A6" w:rsidRDefault="00D54B15" w:rsidP="00D54B15">
      <w:pPr>
        <w:jc w:val="center"/>
        <w:rPr>
          <w:b/>
          <w:sz w:val="28"/>
        </w:rPr>
      </w:pPr>
      <w:r w:rsidRPr="009975A6">
        <w:rPr>
          <w:b/>
          <w:sz w:val="28"/>
        </w:rPr>
        <w:t>Москва, 20</w:t>
      </w:r>
      <w:r>
        <w:rPr>
          <w:b/>
          <w:sz w:val="28"/>
        </w:rPr>
        <w:t>20</w:t>
      </w:r>
      <w:r w:rsidRPr="009975A6">
        <w:rPr>
          <w:b/>
          <w:sz w:val="28"/>
        </w:rPr>
        <w:t xml:space="preserve"> год</w:t>
      </w:r>
    </w:p>
    <w:p w:rsidR="00D54B15" w:rsidRDefault="00D54B15" w:rsidP="00D54B15">
      <w:pPr>
        <w:jc w:val="center"/>
        <w:rPr>
          <w:b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6521"/>
      </w:tblGrid>
      <w:tr w:rsidR="00D54B15" w:rsidRPr="00E00C82" w:rsidTr="004E18DB">
        <w:trPr>
          <w:jc w:val="center"/>
        </w:trPr>
        <w:tc>
          <w:tcPr>
            <w:tcW w:w="3969" w:type="dxa"/>
            <w:shd w:val="clear" w:color="auto" w:fill="auto"/>
          </w:tcPr>
          <w:p w:rsidR="00D54B15" w:rsidRPr="00CB7752" w:rsidRDefault="00D54B15" w:rsidP="004E18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7752">
              <w:rPr>
                <w:b/>
              </w:rPr>
              <w:lastRenderedPageBreak/>
              <w:t>Организация - разработчик</w:t>
            </w:r>
          </w:p>
        </w:tc>
        <w:tc>
          <w:tcPr>
            <w:tcW w:w="6521" w:type="dxa"/>
            <w:shd w:val="clear" w:color="auto" w:fill="auto"/>
          </w:tcPr>
          <w:p w:rsidR="00D54B15" w:rsidRPr="00CB7752" w:rsidRDefault="00D54B15" w:rsidP="004E18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7752">
              <w:rPr>
                <w:b/>
              </w:rPr>
              <w:t>ГБПОУ ТПСК им. В.М. Максимчука</w:t>
            </w:r>
          </w:p>
          <w:p w:rsidR="00D54B15" w:rsidRPr="00CB7752" w:rsidRDefault="00D54B15" w:rsidP="004E18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4B15" w:rsidRPr="00E00C82" w:rsidTr="004E18DB">
        <w:trPr>
          <w:jc w:val="center"/>
        </w:trPr>
        <w:tc>
          <w:tcPr>
            <w:tcW w:w="3969" w:type="dxa"/>
            <w:shd w:val="clear" w:color="auto" w:fill="auto"/>
          </w:tcPr>
          <w:p w:rsidR="00D54B15" w:rsidRPr="00CB7752" w:rsidRDefault="00D54B15" w:rsidP="004E18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7752">
              <w:rPr>
                <w:b/>
              </w:rPr>
              <w:t>Составитель (составители):</w:t>
            </w:r>
          </w:p>
        </w:tc>
        <w:tc>
          <w:tcPr>
            <w:tcW w:w="6521" w:type="dxa"/>
            <w:shd w:val="clear" w:color="auto" w:fill="auto"/>
          </w:tcPr>
          <w:p w:rsidR="00D54B15" w:rsidRPr="00C8159F" w:rsidRDefault="00D54B15" w:rsidP="004E18DB">
            <w:pPr>
              <w:rPr>
                <w:b/>
              </w:rPr>
            </w:pPr>
            <w:r w:rsidRPr="00C8159F">
              <w:rPr>
                <w:b/>
              </w:rPr>
              <w:t>Рейтер Кирилл Александрович, преподаватель общеобразовательных дисциплин, первой квалификационной категории</w:t>
            </w:r>
          </w:p>
          <w:p w:rsidR="00D54B15" w:rsidRPr="00C8159F" w:rsidRDefault="00D54B15" w:rsidP="004E18DB">
            <w:pPr>
              <w:rPr>
                <w:b/>
              </w:rPr>
            </w:pPr>
            <w:r w:rsidRPr="00C8159F">
              <w:rPr>
                <w:b/>
              </w:rPr>
              <w:t xml:space="preserve">ГБПОУ ТПСК имени Героя Российской Федерации </w:t>
            </w:r>
          </w:p>
          <w:p w:rsidR="00D54B15" w:rsidRPr="00C8159F" w:rsidRDefault="00D54B15" w:rsidP="004E18DB">
            <w:pPr>
              <w:rPr>
                <w:b/>
              </w:rPr>
            </w:pPr>
            <w:r w:rsidRPr="00C8159F">
              <w:rPr>
                <w:b/>
              </w:rPr>
              <w:t>В.М. Максимчука</w:t>
            </w:r>
          </w:p>
          <w:p w:rsidR="00D54B15" w:rsidRPr="00CB7752" w:rsidRDefault="00D54B15" w:rsidP="004E1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D54B15" w:rsidRPr="005157E1" w:rsidRDefault="00D54B15" w:rsidP="00D54B15">
      <w:pPr>
        <w:jc w:val="center"/>
        <w:rPr>
          <w:b/>
        </w:rPr>
      </w:pPr>
    </w:p>
    <w:p w:rsidR="00D54B15" w:rsidRDefault="00D54B15" w:rsidP="00D54B15">
      <w:pPr>
        <w:spacing w:after="200" w:line="276" w:lineRule="auto"/>
        <w:jc w:val="both"/>
        <w:rPr>
          <w:rFonts w:eastAsia="Calibri"/>
        </w:rPr>
      </w:pPr>
    </w:p>
    <w:p w:rsidR="00D54B15" w:rsidRDefault="00D54B15" w:rsidP="00D54B15">
      <w:pPr>
        <w:spacing w:after="200" w:line="276" w:lineRule="auto"/>
        <w:jc w:val="both"/>
        <w:rPr>
          <w:rFonts w:eastAsia="Calibri"/>
        </w:rPr>
      </w:pPr>
    </w:p>
    <w:p w:rsidR="00D54B15" w:rsidRDefault="00D54B15" w:rsidP="00D54B15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D54B15" w:rsidRPr="000536FE" w:rsidRDefault="00D54B15" w:rsidP="00D54B15">
      <w:pPr>
        <w:jc w:val="center"/>
        <w:rPr>
          <w:b/>
          <w:smallCaps/>
        </w:rPr>
      </w:pPr>
      <w:r w:rsidRPr="000536FE">
        <w:rPr>
          <w:b/>
          <w:smallCaps/>
        </w:rPr>
        <w:lastRenderedPageBreak/>
        <w:t>Перечень тестовых заданий</w:t>
      </w:r>
    </w:p>
    <w:p w:rsidR="000D7C47" w:rsidRDefault="000D7C47"/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3969"/>
      </w:tblGrid>
      <w:tr w:rsidR="000D7C47" w:rsidRPr="00102AA0" w:rsidTr="00CC669E">
        <w:tc>
          <w:tcPr>
            <w:tcW w:w="959" w:type="dxa"/>
            <w:vAlign w:val="center"/>
          </w:tcPr>
          <w:p w:rsidR="000D7C47" w:rsidRPr="004E18DB" w:rsidRDefault="000D7C47" w:rsidP="004E18DB">
            <w:pPr>
              <w:tabs>
                <w:tab w:val="left" w:pos="720"/>
              </w:tabs>
              <w:jc w:val="center"/>
              <w:rPr>
                <w:b/>
              </w:rPr>
            </w:pPr>
            <w:r w:rsidRPr="004E18DB">
              <w:rPr>
                <w:b/>
              </w:rPr>
              <w:t>№ п/п</w:t>
            </w:r>
          </w:p>
        </w:tc>
        <w:tc>
          <w:tcPr>
            <w:tcW w:w="5528" w:type="dxa"/>
            <w:vAlign w:val="center"/>
          </w:tcPr>
          <w:p w:rsidR="000D7C47" w:rsidRPr="004E18DB" w:rsidRDefault="000D7C47" w:rsidP="002D0463">
            <w:pPr>
              <w:tabs>
                <w:tab w:val="left" w:pos="720"/>
              </w:tabs>
              <w:ind w:right="34"/>
              <w:jc w:val="center"/>
              <w:rPr>
                <w:b/>
              </w:rPr>
            </w:pPr>
            <w:r w:rsidRPr="004E18DB">
              <w:rPr>
                <w:b/>
              </w:rPr>
              <w:t>Содержание тестового задания</w:t>
            </w:r>
          </w:p>
        </w:tc>
        <w:tc>
          <w:tcPr>
            <w:tcW w:w="3969" w:type="dxa"/>
            <w:vAlign w:val="center"/>
          </w:tcPr>
          <w:p w:rsidR="000D7C47" w:rsidRPr="004E18DB" w:rsidRDefault="000D7C47" w:rsidP="00CC669E">
            <w:pPr>
              <w:tabs>
                <w:tab w:val="left" w:pos="720"/>
              </w:tabs>
              <w:jc w:val="center"/>
              <w:rPr>
                <w:b/>
              </w:rPr>
            </w:pPr>
            <w:r w:rsidRPr="004E18DB">
              <w:rPr>
                <w:b/>
              </w:rPr>
              <w:t>Варианты ответов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463" w:rsidRPr="004E18DB" w:rsidRDefault="002D0463" w:rsidP="002D0463">
            <w:pPr>
              <w:ind w:right="34"/>
              <w:rPr>
                <w:b/>
                <w:i/>
              </w:rPr>
            </w:pPr>
            <w:proofErr w:type="gramStart"/>
            <w:r w:rsidRPr="004E18DB">
              <w:rPr>
                <w:b/>
                <w:i/>
              </w:rPr>
              <w:t>Что называется</w:t>
            </w:r>
            <w:proofErr w:type="gramEnd"/>
            <w:r w:rsidRPr="004E18DB">
              <w:rPr>
                <w:b/>
                <w:i/>
              </w:rPr>
              <w:t xml:space="preserve"> силой?</w:t>
            </w:r>
          </w:p>
          <w:p w:rsidR="000D7C47" w:rsidRPr="004E18DB" w:rsidRDefault="000D7C47" w:rsidP="002D0463">
            <w:pPr>
              <w:autoSpaceDE w:val="0"/>
              <w:autoSpaceDN w:val="0"/>
              <w:adjustRightInd w:val="0"/>
              <w:ind w:right="34"/>
              <w:rPr>
                <w:b/>
                <w:i/>
              </w:rPr>
            </w:pPr>
          </w:p>
        </w:tc>
        <w:tc>
          <w:tcPr>
            <w:tcW w:w="3969" w:type="dxa"/>
          </w:tcPr>
          <w:p w:rsidR="00CC669E" w:rsidRPr="004E18DB" w:rsidRDefault="002D0463" w:rsidP="00CC669E">
            <w:r w:rsidRPr="004E18DB">
              <w:t xml:space="preserve">а) Давление одного тела на другое.                          </w:t>
            </w:r>
          </w:p>
          <w:p w:rsidR="002D0463" w:rsidRPr="004E18DB" w:rsidRDefault="002D0463" w:rsidP="00CC669E">
            <w:r w:rsidRPr="004E18DB">
              <w:t>б) Мера воздействия одного тела на другое.</w:t>
            </w:r>
          </w:p>
          <w:p w:rsidR="002D0463" w:rsidRPr="004E18DB" w:rsidRDefault="002D0463" w:rsidP="00CC669E">
            <w:r w:rsidRPr="004E18DB">
              <w:t xml:space="preserve">в) Величина взаимодействия между телами.         </w:t>
            </w:r>
          </w:p>
          <w:p w:rsidR="000D7C47" w:rsidRPr="004E18DB" w:rsidRDefault="002D0463" w:rsidP="004E18DB">
            <w:r w:rsidRPr="004E18DB">
              <w:t>г) Мера взаимосвязи между телами (объектами).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463" w:rsidRPr="004E18DB" w:rsidRDefault="002D0463" w:rsidP="002D0463">
            <w:pPr>
              <w:ind w:right="34"/>
              <w:rPr>
                <w:b/>
                <w:i/>
              </w:rPr>
            </w:pPr>
            <w:r w:rsidRPr="004E18DB">
              <w:rPr>
                <w:b/>
                <w:i/>
              </w:rPr>
              <w:t>Назовите единицу измерения силы?</w:t>
            </w:r>
          </w:p>
          <w:p w:rsidR="000D7C47" w:rsidRPr="004E18DB" w:rsidRDefault="000D7C47" w:rsidP="002D0463">
            <w:pPr>
              <w:autoSpaceDE w:val="0"/>
              <w:autoSpaceDN w:val="0"/>
              <w:adjustRightInd w:val="0"/>
              <w:ind w:right="34"/>
              <w:rPr>
                <w:b/>
                <w:i/>
              </w:rPr>
            </w:pPr>
          </w:p>
        </w:tc>
        <w:tc>
          <w:tcPr>
            <w:tcW w:w="3969" w:type="dxa"/>
          </w:tcPr>
          <w:p w:rsidR="002D0463" w:rsidRPr="004E18DB" w:rsidRDefault="002D0463" w:rsidP="00CC669E">
            <w:r w:rsidRPr="004E18DB">
              <w:t xml:space="preserve">а) Паскаль.                                                                         б) Ньютон. </w:t>
            </w:r>
          </w:p>
          <w:p w:rsidR="000D7C47" w:rsidRPr="004E18DB" w:rsidRDefault="002D0463" w:rsidP="00CC669E">
            <w:r w:rsidRPr="004E18DB">
              <w:t>в) Герц.                                                                                г) Джоуль.</w:t>
            </w:r>
          </w:p>
        </w:tc>
      </w:tr>
      <w:tr w:rsidR="000D7C47" w:rsidRPr="00102AA0" w:rsidTr="00CC669E">
        <w:trPr>
          <w:trHeight w:val="131"/>
        </w:trPr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463" w:rsidRPr="004E18DB" w:rsidRDefault="002D0463" w:rsidP="002D0463">
            <w:pPr>
              <w:ind w:right="34"/>
              <w:rPr>
                <w:b/>
                <w:i/>
              </w:rPr>
            </w:pPr>
            <w:r w:rsidRPr="004E18DB">
              <w:rPr>
                <w:b/>
                <w:i/>
              </w:rPr>
              <w:t>Чем нельзя определить действие силы на тело?</w:t>
            </w:r>
          </w:p>
          <w:p w:rsidR="000D7C47" w:rsidRPr="004E18DB" w:rsidRDefault="000D7C47" w:rsidP="002D0463">
            <w:pPr>
              <w:autoSpaceDE w:val="0"/>
              <w:autoSpaceDN w:val="0"/>
              <w:adjustRightInd w:val="0"/>
              <w:ind w:right="34"/>
              <w:rPr>
                <w:b/>
                <w:i/>
              </w:rPr>
            </w:pPr>
          </w:p>
        </w:tc>
        <w:tc>
          <w:tcPr>
            <w:tcW w:w="3969" w:type="dxa"/>
          </w:tcPr>
          <w:p w:rsidR="00CC669E" w:rsidRPr="004E18DB" w:rsidRDefault="002D0463" w:rsidP="00CC669E">
            <w:r w:rsidRPr="004E18DB">
              <w:t xml:space="preserve">а) числовым значением (модулем);                          </w:t>
            </w:r>
          </w:p>
          <w:p w:rsidR="002D0463" w:rsidRPr="004E18DB" w:rsidRDefault="002D0463" w:rsidP="00CC669E">
            <w:r w:rsidRPr="004E18DB">
              <w:t>б) направлением;</w:t>
            </w:r>
          </w:p>
          <w:p w:rsidR="000D7C47" w:rsidRPr="004E18DB" w:rsidRDefault="002D0463" w:rsidP="00CC669E">
            <w:pPr>
              <w:rPr>
                <w:color w:val="000000"/>
              </w:rPr>
            </w:pPr>
            <w:r w:rsidRPr="004E18DB">
              <w:t>в) точкой приложения;                                                  г) геометрическим размером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463" w:rsidRPr="004E18DB" w:rsidRDefault="002D0463" w:rsidP="002D0463">
            <w:pPr>
              <w:rPr>
                <w:b/>
                <w:i/>
              </w:rPr>
            </w:pPr>
            <w:r w:rsidRPr="004E18DB">
              <w:rPr>
                <w:b/>
                <w:i/>
              </w:rPr>
              <w:t>Какой прибор служит для статистического измерения силы?</w:t>
            </w:r>
          </w:p>
          <w:p w:rsidR="000D7C47" w:rsidRPr="004E18DB" w:rsidRDefault="000D7C47" w:rsidP="002D0463">
            <w:pPr>
              <w:rPr>
                <w:i/>
              </w:rPr>
            </w:pPr>
          </w:p>
        </w:tc>
        <w:tc>
          <w:tcPr>
            <w:tcW w:w="3969" w:type="dxa"/>
          </w:tcPr>
          <w:p w:rsidR="002D0463" w:rsidRPr="004E18DB" w:rsidRDefault="002D0463" w:rsidP="00CC669E">
            <w:r w:rsidRPr="004E18DB">
              <w:t xml:space="preserve">а) </w:t>
            </w:r>
            <w:proofErr w:type="gramStart"/>
            <w:r w:rsidRPr="004E18DB">
              <w:t xml:space="preserve">амперметр;   </w:t>
            </w:r>
            <w:proofErr w:type="gramEnd"/>
            <w:r w:rsidRPr="004E18DB">
              <w:t xml:space="preserve">                                                               б) гироскоп;</w:t>
            </w:r>
          </w:p>
          <w:p w:rsidR="000D7C47" w:rsidRPr="004E18DB" w:rsidRDefault="002D0463" w:rsidP="00CC669E">
            <w:r w:rsidRPr="004E18DB">
              <w:t>в) динамометр;                                                               г) силомер;</w:t>
            </w:r>
          </w:p>
        </w:tc>
      </w:tr>
      <w:tr w:rsidR="000D7C47" w:rsidRPr="00102AA0" w:rsidTr="00CC669E">
        <w:trPr>
          <w:trHeight w:val="115"/>
        </w:trPr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463" w:rsidRPr="004E18DB" w:rsidRDefault="002D0463" w:rsidP="002D0463">
            <w:pPr>
              <w:rPr>
                <w:b/>
                <w:i/>
              </w:rPr>
            </w:pPr>
            <w:r w:rsidRPr="004E18DB">
              <w:rPr>
                <w:b/>
                <w:i/>
              </w:rPr>
              <w:t>Какая система сил называется уравновешенной?</w:t>
            </w:r>
          </w:p>
          <w:p w:rsidR="000D7C47" w:rsidRPr="004E18DB" w:rsidRDefault="000D7C47" w:rsidP="002D0463">
            <w:pPr>
              <w:rPr>
                <w:i/>
              </w:rPr>
            </w:pPr>
          </w:p>
        </w:tc>
        <w:tc>
          <w:tcPr>
            <w:tcW w:w="3969" w:type="dxa"/>
          </w:tcPr>
          <w:p w:rsidR="002D0463" w:rsidRPr="004E18DB" w:rsidRDefault="002D0463" w:rsidP="00CC669E">
            <w:r w:rsidRPr="004E18DB">
              <w:t>а) Две силы, направленные по одной прямой в разные стороны.</w:t>
            </w:r>
          </w:p>
          <w:p w:rsidR="002D0463" w:rsidRPr="004E18DB" w:rsidRDefault="002D0463" w:rsidP="00CC669E">
            <w:r w:rsidRPr="004E18DB">
              <w:t>б) Две силы, направленные под углом 90</w:t>
            </w:r>
            <w:r w:rsidRPr="004E18DB">
              <w:rPr>
                <w:vertAlign w:val="superscript"/>
              </w:rPr>
              <w:t xml:space="preserve">о </w:t>
            </w:r>
            <w:r w:rsidRPr="004E18DB">
              <w:t>друг к другу.</w:t>
            </w:r>
          </w:p>
          <w:p w:rsidR="002D0463" w:rsidRPr="004E18DB" w:rsidRDefault="002D0463" w:rsidP="00CC669E">
            <w:r w:rsidRPr="004E18DB">
              <w:t>в) Несколько сил, сумма которых равна нулю.</w:t>
            </w:r>
          </w:p>
          <w:p w:rsidR="000D7C47" w:rsidRPr="004E18DB" w:rsidRDefault="002D0463" w:rsidP="00CC669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4E18DB">
              <w:rPr>
                <w:sz w:val="24"/>
                <w:szCs w:val="24"/>
              </w:rPr>
              <w:t>г) Система сил, под действием которых свободное тело может находится в покое.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463" w:rsidRPr="004E18DB" w:rsidRDefault="002D0463" w:rsidP="002D0463">
            <w:pPr>
              <w:autoSpaceDE w:val="0"/>
              <w:autoSpaceDN w:val="0"/>
              <w:adjustRightInd w:val="0"/>
              <w:ind w:right="34"/>
              <w:rPr>
                <w:b/>
                <w:i/>
                <w:iCs/>
                <w:color w:val="000000"/>
              </w:rPr>
            </w:pPr>
            <w:r w:rsidRPr="004E18DB">
              <w:rPr>
                <w:b/>
                <w:i/>
              </w:rPr>
              <w:t xml:space="preserve">Чему равна равнодействующая трёх приложенных к телу сил, если </w:t>
            </w:r>
            <w:r w:rsidRPr="004E18DB">
              <w:rPr>
                <w:b/>
                <w:i/>
                <w:lang w:val="en-US"/>
              </w:rPr>
              <w:t>F</w:t>
            </w:r>
            <w:r w:rsidRPr="004E18DB">
              <w:rPr>
                <w:b/>
                <w:i/>
                <w:vertAlign w:val="subscript"/>
              </w:rPr>
              <w:t>1</w:t>
            </w:r>
            <w:r w:rsidRPr="004E18DB">
              <w:rPr>
                <w:b/>
                <w:i/>
              </w:rPr>
              <w:t>=</w:t>
            </w:r>
            <w:r w:rsidRPr="004E18DB">
              <w:rPr>
                <w:b/>
                <w:i/>
                <w:lang w:val="en-US"/>
              </w:rPr>
              <w:t>F</w:t>
            </w:r>
            <w:r w:rsidRPr="004E18DB">
              <w:rPr>
                <w:b/>
                <w:i/>
                <w:vertAlign w:val="subscript"/>
              </w:rPr>
              <w:t>2</w:t>
            </w:r>
            <w:r w:rsidRPr="004E18DB">
              <w:rPr>
                <w:b/>
                <w:i/>
              </w:rPr>
              <w:t>=</w:t>
            </w:r>
            <w:r w:rsidRPr="004E18DB">
              <w:rPr>
                <w:b/>
                <w:i/>
                <w:lang w:val="en-US"/>
              </w:rPr>
              <w:t>F</w:t>
            </w:r>
            <w:r w:rsidRPr="004E18DB">
              <w:rPr>
                <w:b/>
                <w:i/>
                <w:vertAlign w:val="subscript"/>
              </w:rPr>
              <w:t>3</w:t>
            </w:r>
            <w:r w:rsidRPr="004E18DB">
              <w:rPr>
                <w:b/>
                <w:i/>
              </w:rPr>
              <w:t>=10кН? Куда она направлена?</w:t>
            </w:r>
          </w:p>
          <w:p w:rsidR="002D0463" w:rsidRPr="004E18DB" w:rsidRDefault="002D0463" w:rsidP="002D0463">
            <w:pPr>
              <w:autoSpaceDE w:val="0"/>
              <w:autoSpaceDN w:val="0"/>
              <w:adjustRightInd w:val="0"/>
              <w:ind w:right="34"/>
              <w:rPr>
                <w:b/>
                <w:i/>
                <w:iCs/>
                <w:color w:val="000000"/>
              </w:rPr>
            </w:pPr>
            <w:r w:rsidRPr="004E18DB">
              <w:rPr>
                <w:i/>
              </w:rPr>
              <w:object w:dxaOrig="1515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05.75pt" o:ole="">
                  <v:imagedata r:id="rId6" o:title=""/>
                </v:shape>
                <o:OLEObject Type="Embed" ProgID="PBrush" ShapeID="_x0000_i1025" DrawAspect="Content" ObjectID="_1642417270" r:id="rId7"/>
              </w:object>
            </w:r>
          </w:p>
        </w:tc>
        <w:tc>
          <w:tcPr>
            <w:tcW w:w="3969" w:type="dxa"/>
          </w:tcPr>
          <w:p w:rsidR="002D0463" w:rsidRPr="004E18DB" w:rsidRDefault="002D0463" w:rsidP="00CC669E">
            <w:pPr>
              <w:autoSpaceDE w:val="0"/>
              <w:autoSpaceDN w:val="0"/>
              <w:adjustRightInd w:val="0"/>
              <w:rPr>
                <w:vertAlign w:val="subscript"/>
              </w:rPr>
            </w:pPr>
            <w:r w:rsidRPr="004E18DB">
              <w:t>а) 30 кН, вправо.</w:t>
            </w:r>
            <w:r w:rsidRPr="004E18DB">
              <w:rPr>
                <w:vertAlign w:val="subscript"/>
              </w:rPr>
              <w:tab/>
            </w:r>
          </w:p>
          <w:p w:rsidR="000D7C47" w:rsidRPr="004E18DB" w:rsidRDefault="002D0463" w:rsidP="00CC669E">
            <w:pPr>
              <w:autoSpaceDE w:val="0"/>
              <w:autoSpaceDN w:val="0"/>
              <w:adjustRightInd w:val="0"/>
            </w:pPr>
            <w:r w:rsidRPr="004E18DB">
              <w:t>б) 30 кН, влево</w:t>
            </w:r>
          </w:p>
          <w:p w:rsidR="002D0463" w:rsidRPr="004E18DB" w:rsidRDefault="002D0463" w:rsidP="00CC669E">
            <w:pPr>
              <w:autoSpaceDE w:val="0"/>
              <w:autoSpaceDN w:val="0"/>
              <w:adjustRightInd w:val="0"/>
            </w:pPr>
            <w:r w:rsidRPr="004E18DB">
              <w:t xml:space="preserve">в) 10 кН, вправо.             </w:t>
            </w:r>
          </w:p>
          <w:p w:rsidR="002D0463" w:rsidRPr="004E18DB" w:rsidRDefault="002D0463" w:rsidP="00CC669E">
            <w:pPr>
              <w:autoSpaceDE w:val="0"/>
              <w:autoSpaceDN w:val="0"/>
              <w:adjustRightInd w:val="0"/>
            </w:pPr>
            <w:r w:rsidRPr="004E18DB">
              <w:t>г) 20 кН, вниз.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0895" w:rsidRPr="004E18DB" w:rsidRDefault="00020895" w:rsidP="00020895">
            <w:pPr>
              <w:rPr>
                <w:b/>
                <w:i/>
              </w:rPr>
            </w:pPr>
            <w:r w:rsidRPr="004E18DB">
              <w:rPr>
                <w:b/>
                <w:i/>
              </w:rPr>
              <w:t>Какого способа не существует при сложении сил, действующих на тело?</w:t>
            </w:r>
          </w:p>
          <w:p w:rsidR="000D7C47" w:rsidRPr="004E18DB" w:rsidRDefault="000D7C47" w:rsidP="00020895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3969" w:type="dxa"/>
          </w:tcPr>
          <w:p w:rsidR="00020895" w:rsidRPr="004E18DB" w:rsidRDefault="00020895" w:rsidP="00CC669E">
            <w:r w:rsidRPr="004E18DB">
              <w:t xml:space="preserve">а) </w:t>
            </w:r>
            <w:proofErr w:type="gramStart"/>
            <w:r w:rsidRPr="004E18DB">
              <w:t xml:space="preserve">геометрического;   </w:t>
            </w:r>
            <w:proofErr w:type="gramEnd"/>
            <w:r w:rsidRPr="004E18DB">
              <w:t xml:space="preserve">                                                   б) графического; </w:t>
            </w:r>
          </w:p>
          <w:p w:rsidR="000D7C47" w:rsidRPr="004E18DB" w:rsidRDefault="00020895" w:rsidP="00CC669E">
            <w:r w:rsidRPr="004E18DB">
              <w:t>в) тензорного;                                                                 г) аналитического;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0895" w:rsidRPr="004E18DB" w:rsidRDefault="00020895" w:rsidP="00020895">
            <w:pPr>
              <w:rPr>
                <w:b/>
                <w:i/>
              </w:rPr>
            </w:pPr>
            <w:r w:rsidRPr="004E18DB">
              <w:rPr>
                <w:b/>
                <w:i/>
              </w:rPr>
              <w:t xml:space="preserve">Две силы </w:t>
            </w:r>
            <w:r w:rsidRPr="004E18DB">
              <w:rPr>
                <w:b/>
                <w:i/>
                <w:lang w:val="en-US"/>
              </w:rPr>
              <w:t>F</w:t>
            </w:r>
            <w:r w:rsidRPr="004E18DB">
              <w:rPr>
                <w:b/>
                <w:i/>
                <w:vertAlign w:val="subscript"/>
              </w:rPr>
              <w:t>1</w:t>
            </w:r>
            <w:r w:rsidRPr="004E18DB">
              <w:rPr>
                <w:b/>
                <w:i/>
              </w:rPr>
              <w:t xml:space="preserve">=30Н и </w:t>
            </w:r>
            <w:r w:rsidRPr="004E18DB">
              <w:rPr>
                <w:b/>
                <w:i/>
                <w:lang w:val="en-US"/>
              </w:rPr>
              <w:t>F</w:t>
            </w:r>
            <w:r w:rsidRPr="004E18DB">
              <w:rPr>
                <w:b/>
                <w:i/>
                <w:vertAlign w:val="subscript"/>
              </w:rPr>
              <w:t>2</w:t>
            </w:r>
            <w:r w:rsidRPr="004E18DB">
              <w:rPr>
                <w:b/>
                <w:i/>
              </w:rPr>
              <w:t>=40Н приложены к телу под углом 90</w:t>
            </w:r>
            <w:r w:rsidRPr="004E18DB">
              <w:rPr>
                <w:b/>
                <w:i/>
                <w:vertAlign w:val="superscript"/>
              </w:rPr>
              <w:t xml:space="preserve">0 </w:t>
            </w:r>
            <w:r w:rsidRPr="004E18DB">
              <w:rPr>
                <w:b/>
                <w:i/>
              </w:rPr>
              <w:t>друг другу. Чему равна их равнодействующая?</w:t>
            </w:r>
          </w:p>
          <w:p w:rsidR="000D7C47" w:rsidRPr="004E18DB" w:rsidRDefault="000D7C47" w:rsidP="00020895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3969" w:type="dxa"/>
          </w:tcPr>
          <w:p w:rsidR="00020895" w:rsidRPr="004E18DB" w:rsidRDefault="00020895" w:rsidP="00CC669E">
            <w:r w:rsidRPr="004E18DB">
              <w:t xml:space="preserve">а) 70Н.                                                                                б) 10Н.                </w:t>
            </w:r>
          </w:p>
          <w:p w:rsidR="000D7C47" w:rsidRPr="004E18DB" w:rsidRDefault="00020895" w:rsidP="00CC669E">
            <w:r w:rsidRPr="004E18DB">
              <w:t>в) 50Н.                                                                              г) 1200Н.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D7C47" w:rsidRPr="004E18DB" w:rsidRDefault="00020895" w:rsidP="002D0463">
            <w:pPr>
              <w:autoSpaceDE w:val="0"/>
              <w:autoSpaceDN w:val="0"/>
              <w:adjustRightInd w:val="0"/>
              <w:ind w:right="34"/>
              <w:rPr>
                <w:b/>
                <w:i/>
              </w:rPr>
            </w:pPr>
            <w:r w:rsidRPr="004E18DB">
              <w:rPr>
                <w:b/>
                <w:i/>
              </w:rPr>
              <w:t xml:space="preserve">Чему равна равнодействующая трёх сил, если </w:t>
            </w:r>
            <w:r w:rsidRPr="004E18DB">
              <w:rPr>
                <w:b/>
                <w:i/>
                <w:lang w:val="en-US"/>
              </w:rPr>
              <w:t>F</w:t>
            </w:r>
            <w:r w:rsidRPr="004E18DB">
              <w:rPr>
                <w:b/>
                <w:i/>
                <w:vertAlign w:val="subscript"/>
              </w:rPr>
              <w:t>1</w:t>
            </w:r>
            <w:r w:rsidRPr="004E18DB">
              <w:rPr>
                <w:b/>
                <w:i/>
              </w:rPr>
              <w:t>=</w:t>
            </w:r>
            <w:r w:rsidRPr="004E18DB">
              <w:rPr>
                <w:b/>
                <w:i/>
                <w:lang w:val="en-US"/>
              </w:rPr>
              <w:t>F</w:t>
            </w:r>
            <w:r w:rsidRPr="004E18DB">
              <w:rPr>
                <w:b/>
                <w:i/>
                <w:vertAlign w:val="subscript"/>
              </w:rPr>
              <w:t>2</w:t>
            </w:r>
            <w:r w:rsidRPr="004E18DB">
              <w:rPr>
                <w:b/>
                <w:i/>
              </w:rPr>
              <w:t>=</w:t>
            </w:r>
            <w:r w:rsidRPr="004E18DB">
              <w:rPr>
                <w:b/>
                <w:i/>
                <w:lang w:val="en-US"/>
              </w:rPr>
              <w:t>F</w:t>
            </w:r>
            <w:r w:rsidRPr="004E18DB">
              <w:rPr>
                <w:b/>
                <w:i/>
                <w:vertAlign w:val="subscript"/>
              </w:rPr>
              <w:t>3</w:t>
            </w:r>
            <w:r w:rsidRPr="004E18DB">
              <w:rPr>
                <w:b/>
                <w:i/>
              </w:rPr>
              <w:t>=10 кН?</w:t>
            </w:r>
          </w:p>
          <w:p w:rsidR="00020895" w:rsidRPr="004E18DB" w:rsidRDefault="00020895" w:rsidP="002D0463">
            <w:pPr>
              <w:autoSpaceDE w:val="0"/>
              <w:autoSpaceDN w:val="0"/>
              <w:adjustRightInd w:val="0"/>
              <w:ind w:right="34"/>
              <w:rPr>
                <w:b/>
                <w:i/>
              </w:rPr>
            </w:pPr>
            <w:r w:rsidRPr="004E18DB">
              <w:rPr>
                <w:i/>
              </w:rPr>
              <w:object w:dxaOrig="2325" w:dyaOrig="2220">
                <v:shape id="_x0000_i1026" type="#_x0000_t75" style="width:116.25pt;height:111pt" o:ole="">
                  <v:imagedata r:id="rId8" o:title=""/>
                </v:shape>
                <o:OLEObject Type="Embed" ProgID="PBrush" ShapeID="_x0000_i1026" DrawAspect="Content" ObjectID="_1642417271" r:id="rId9"/>
              </w:object>
            </w:r>
          </w:p>
        </w:tc>
        <w:tc>
          <w:tcPr>
            <w:tcW w:w="3969" w:type="dxa"/>
          </w:tcPr>
          <w:p w:rsidR="00020895" w:rsidRPr="004E18DB" w:rsidRDefault="00020895" w:rsidP="00CC669E">
            <w:pPr>
              <w:tabs>
                <w:tab w:val="left" w:pos="5325"/>
              </w:tabs>
            </w:pPr>
            <w:r w:rsidRPr="004E18DB">
              <w:lastRenderedPageBreak/>
              <w:t xml:space="preserve">а) 0 </w:t>
            </w:r>
            <w:proofErr w:type="spellStart"/>
            <w:r w:rsidRPr="004E18DB">
              <w:t>кН.</w:t>
            </w:r>
            <w:proofErr w:type="spellEnd"/>
          </w:p>
          <w:p w:rsidR="00020895" w:rsidRPr="004E18DB" w:rsidRDefault="00020895" w:rsidP="00CC669E">
            <w:pPr>
              <w:tabs>
                <w:tab w:val="left" w:pos="5325"/>
              </w:tabs>
            </w:pPr>
            <w:r w:rsidRPr="004E18DB">
              <w:t xml:space="preserve">б) 10 </w:t>
            </w:r>
            <w:proofErr w:type="spellStart"/>
            <w:r w:rsidRPr="004E18DB">
              <w:t>кН.</w:t>
            </w:r>
            <w:proofErr w:type="spellEnd"/>
          </w:p>
          <w:p w:rsidR="00020895" w:rsidRPr="004E18DB" w:rsidRDefault="00020895" w:rsidP="00CC669E">
            <w:pPr>
              <w:tabs>
                <w:tab w:val="left" w:pos="5325"/>
              </w:tabs>
            </w:pPr>
            <w:r w:rsidRPr="004E18DB">
              <w:t xml:space="preserve">в) 20 </w:t>
            </w:r>
            <w:proofErr w:type="spellStart"/>
            <w:r w:rsidRPr="004E18DB">
              <w:t>кН.</w:t>
            </w:r>
            <w:proofErr w:type="spellEnd"/>
          </w:p>
          <w:p w:rsidR="00020895" w:rsidRPr="004E18DB" w:rsidRDefault="00020895" w:rsidP="00CC669E">
            <w:pPr>
              <w:tabs>
                <w:tab w:val="left" w:pos="5325"/>
              </w:tabs>
              <w:rPr>
                <w:vertAlign w:val="superscript"/>
              </w:rPr>
            </w:pPr>
            <w:r w:rsidRPr="004E18DB">
              <w:lastRenderedPageBreak/>
              <w:t xml:space="preserve">г) 30 </w:t>
            </w:r>
            <w:proofErr w:type="spellStart"/>
            <w:r w:rsidRPr="004E18DB">
              <w:t>кН.</w:t>
            </w:r>
            <w:proofErr w:type="spellEnd"/>
            <w:r w:rsidRPr="004E18DB">
              <w:t xml:space="preserve"> 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0A02" w:rsidRPr="004E18DB" w:rsidRDefault="00020A02" w:rsidP="00020A02">
            <w:pPr>
              <w:rPr>
                <w:b/>
                <w:i/>
              </w:rPr>
            </w:pPr>
            <w:proofErr w:type="gramStart"/>
            <w:r w:rsidRPr="004E18DB">
              <w:rPr>
                <w:b/>
                <w:i/>
              </w:rPr>
              <w:t>Что называется</w:t>
            </w:r>
            <w:proofErr w:type="gramEnd"/>
            <w:r w:rsidRPr="004E18DB">
              <w:rPr>
                <w:b/>
                <w:i/>
              </w:rPr>
              <w:t xml:space="preserve"> моментом силы относительно точки (центра)?</w:t>
            </w:r>
          </w:p>
          <w:p w:rsidR="000D7C47" w:rsidRPr="004E18DB" w:rsidRDefault="000D7C47" w:rsidP="00020A02">
            <w:pPr>
              <w:rPr>
                <w:i/>
              </w:rPr>
            </w:pPr>
          </w:p>
        </w:tc>
        <w:tc>
          <w:tcPr>
            <w:tcW w:w="3969" w:type="dxa"/>
          </w:tcPr>
          <w:p w:rsidR="00020A02" w:rsidRPr="004E18DB" w:rsidRDefault="00020A02" w:rsidP="00CC669E">
            <w:r w:rsidRPr="004E18DB">
              <w:t>а) Произведение модуля этой силы на время её действия.</w:t>
            </w:r>
          </w:p>
          <w:p w:rsidR="00020A02" w:rsidRPr="004E18DB" w:rsidRDefault="00020A02" w:rsidP="00CC669E">
            <w:r w:rsidRPr="004E18DB">
              <w:t>б) Отношение силы, действующей на тело, к промежутку времени, в течение которого эта сила действует.</w:t>
            </w:r>
          </w:p>
          <w:p w:rsidR="00020A02" w:rsidRPr="004E18DB" w:rsidRDefault="00020A02" w:rsidP="00CC669E">
            <w:r w:rsidRPr="004E18DB">
              <w:t>в) Произведение силы на квадрат расстояния до точки (центра).</w:t>
            </w:r>
          </w:p>
          <w:p w:rsidR="000D7C47" w:rsidRPr="004E18DB" w:rsidRDefault="00020A02" w:rsidP="00CC669E">
            <w:r w:rsidRPr="004E18DB">
              <w:t>г) Произведение силы на кратчайшее расстояние до этой точки (центра).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0A02" w:rsidRPr="004E18DB" w:rsidRDefault="00020A02" w:rsidP="00020A02">
            <w:pPr>
              <w:rPr>
                <w:b/>
                <w:i/>
              </w:rPr>
            </w:pPr>
            <w:r w:rsidRPr="004E18DB">
              <w:rPr>
                <w:b/>
                <w:i/>
              </w:rPr>
              <w:t>Когда момент силы считается положительным?</w:t>
            </w:r>
          </w:p>
          <w:p w:rsidR="000D7C47" w:rsidRPr="004E18DB" w:rsidRDefault="000D7C47" w:rsidP="00020A02">
            <w:pPr>
              <w:rPr>
                <w:i/>
              </w:rPr>
            </w:pPr>
          </w:p>
        </w:tc>
        <w:tc>
          <w:tcPr>
            <w:tcW w:w="3969" w:type="dxa"/>
          </w:tcPr>
          <w:p w:rsidR="00020A02" w:rsidRPr="004E18DB" w:rsidRDefault="00020A02" w:rsidP="00CC669E">
            <w:r w:rsidRPr="004E18DB">
              <w:t>а) Когда под действием силы тело движется вперёд.</w:t>
            </w:r>
          </w:p>
          <w:p w:rsidR="00020A02" w:rsidRPr="004E18DB" w:rsidRDefault="00020A02" w:rsidP="00CC669E">
            <w:r w:rsidRPr="004E18DB">
              <w:t>б) Когда под действием силы тело вращается по ходу часовой стрелки.</w:t>
            </w:r>
          </w:p>
          <w:p w:rsidR="00020A02" w:rsidRPr="004E18DB" w:rsidRDefault="00020A02" w:rsidP="00CC669E">
            <w:r w:rsidRPr="004E18DB">
              <w:t>в) Когда под действием силы тело движется назад.</w:t>
            </w:r>
          </w:p>
          <w:p w:rsidR="000D7C47" w:rsidRPr="004E18DB" w:rsidRDefault="00020A02" w:rsidP="00CC669E">
            <w:pPr>
              <w:autoSpaceDE w:val="0"/>
              <w:autoSpaceDN w:val="0"/>
              <w:adjustRightInd w:val="0"/>
            </w:pPr>
            <w:r w:rsidRPr="004E18DB">
              <w:t>г) Когда под действием силы тело вращается против хода часовой стрелки.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0A02" w:rsidRPr="004E18DB" w:rsidRDefault="00020A02" w:rsidP="00020A02">
            <w:pPr>
              <w:rPr>
                <w:i/>
              </w:rPr>
            </w:pPr>
            <w:proofErr w:type="gramStart"/>
            <w:r w:rsidRPr="004E18DB">
              <w:rPr>
                <w:b/>
                <w:i/>
              </w:rPr>
              <w:t>Что называется</w:t>
            </w:r>
            <w:proofErr w:type="gramEnd"/>
            <w:r w:rsidRPr="004E18DB">
              <w:rPr>
                <w:b/>
                <w:i/>
              </w:rPr>
              <w:t xml:space="preserve"> парой сил?</w:t>
            </w:r>
          </w:p>
          <w:p w:rsidR="000D7C47" w:rsidRPr="004E18DB" w:rsidRDefault="000D7C47" w:rsidP="00020A02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3969" w:type="dxa"/>
          </w:tcPr>
          <w:p w:rsidR="00020A02" w:rsidRPr="004E18DB" w:rsidRDefault="00020A02" w:rsidP="00CC669E">
            <w:r w:rsidRPr="004E18DB">
              <w:t>а) Две силы, результат действия которых равен нулю.</w:t>
            </w:r>
          </w:p>
          <w:p w:rsidR="00020A02" w:rsidRPr="004E18DB" w:rsidRDefault="00020A02" w:rsidP="00CC669E">
            <w:r w:rsidRPr="004E18DB">
              <w:t>б) Любые две силы, лежащих на параллельных прямых.</w:t>
            </w:r>
          </w:p>
          <w:p w:rsidR="00020A02" w:rsidRPr="004E18DB" w:rsidRDefault="00020A02" w:rsidP="00CC669E">
            <w:r w:rsidRPr="004E18DB">
              <w:t>в) Две силы, лежащие на одной прямой, равные между собой, но противоположные по направлению.</w:t>
            </w:r>
          </w:p>
          <w:p w:rsidR="000D7C47" w:rsidRPr="004E18DB" w:rsidRDefault="00020A02" w:rsidP="00CC669E">
            <w:r w:rsidRPr="004E18DB">
              <w:t>г) Две силы, лежащие на параллельных прямых, равные по модулю, но противоположные по направлению.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0A02" w:rsidRPr="004E18DB" w:rsidRDefault="00020A02" w:rsidP="00020A02">
            <w:pPr>
              <w:rPr>
                <w:b/>
                <w:i/>
              </w:rPr>
            </w:pPr>
            <w:proofErr w:type="gramStart"/>
            <w:r w:rsidRPr="004E18DB">
              <w:rPr>
                <w:b/>
                <w:i/>
              </w:rPr>
              <w:t>Что называется</w:t>
            </w:r>
            <w:proofErr w:type="gramEnd"/>
            <w:r w:rsidRPr="004E18DB">
              <w:rPr>
                <w:b/>
                <w:i/>
              </w:rPr>
              <w:t xml:space="preserve"> центром тяжести?</w:t>
            </w:r>
          </w:p>
          <w:p w:rsidR="000D7C47" w:rsidRPr="004E18DB" w:rsidRDefault="000D7C47" w:rsidP="00020A02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3969" w:type="dxa"/>
          </w:tcPr>
          <w:p w:rsidR="00020A02" w:rsidRPr="004E18DB" w:rsidRDefault="00020A02" w:rsidP="00CC669E">
            <w:r w:rsidRPr="004E18DB">
              <w:t>а) Это точка, в которой может располагаться масса тела.</w:t>
            </w:r>
          </w:p>
          <w:p w:rsidR="00020A02" w:rsidRPr="004E18DB" w:rsidRDefault="00020A02" w:rsidP="00CC669E">
            <w:r w:rsidRPr="004E18DB">
              <w:t xml:space="preserve">б) </w:t>
            </w:r>
            <w:proofErr w:type="gramStart"/>
            <w:r w:rsidRPr="004E18DB">
              <w:t>Это  точка</w:t>
            </w:r>
            <w:proofErr w:type="gramEnd"/>
            <w:r w:rsidRPr="004E18DB">
              <w:t>, через которую проходит равнодействующая сил тяжести, действующих на частицы данного тела.</w:t>
            </w:r>
          </w:p>
          <w:p w:rsidR="00020A02" w:rsidRPr="004E18DB" w:rsidRDefault="00020A02" w:rsidP="00CC669E">
            <w:r w:rsidRPr="004E18DB">
              <w:t>в) Это точка приложения силы тяжести.</w:t>
            </w:r>
          </w:p>
          <w:p w:rsidR="000D7C47" w:rsidRPr="004E18DB" w:rsidRDefault="00020A02" w:rsidP="00CC669E">
            <w:r w:rsidRPr="004E18DB">
              <w:t>г) Это точка, в которой совпадают центр симметрии тела и центра тяжести тела.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D7C47" w:rsidRPr="004E18DB" w:rsidRDefault="00020A02" w:rsidP="002D0463">
            <w:pPr>
              <w:autoSpaceDE w:val="0"/>
              <w:autoSpaceDN w:val="0"/>
              <w:adjustRightInd w:val="0"/>
              <w:ind w:right="34"/>
              <w:rPr>
                <w:b/>
                <w:i/>
              </w:rPr>
            </w:pPr>
            <w:r w:rsidRPr="004E18DB">
              <w:rPr>
                <w:b/>
                <w:i/>
              </w:rPr>
              <w:t xml:space="preserve">Назовите координаты центра тяжести фигуры, изображенной на рисунке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∁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;</m:t>
                  </m:r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d>
            </m:oMath>
          </w:p>
          <w:p w:rsidR="00020A02" w:rsidRPr="004E18DB" w:rsidRDefault="00020A02" w:rsidP="002D0463">
            <w:pPr>
              <w:autoSpaceDE w:val="0"/>
              <w:autoSpaceDN w:val="0"/>
              <w:adjustRightInd w:val="0"/>
              <w:ind w:right="34"/>
              <w:rPr>
                <w:b/>
                <w:i/>
                <w:iCs/>
                <w:color w:val="000000"/>
              </w:rPr>
            </w:pPr>
            <w:r w:rsidRPr="004E18DB">
              <w:rPr>
                <w:i/>
              </w:rPr>
              <w:object w:dxaOrig="3180" w:dyaOrig="3120">
                <v:shape id="_x0000_i1027" type="#_x0000_t75" style="width:159pt;height:156pt" o:ole="">
                  <v:imagedata r:id="rId10" o:title=""/>
                </v:shape>
                <o:OLEObject Type="Embed" ProgID="PBrush" ShapeID="_x0000_i1027" DrawAspect="Content" ObjectID="_1642417272" r:id="rId11"/>
              </w:object>
            </w:r>
          </w:p>
        </w:tc>
        <w:tc>
          <w:tcPr>
            <w:tcW w:w="3969" w:type="dxa"/>
          </w:tcPr>
          <w:p w:rsidR="00020A02" w:rsidRPr="004E18DB" w:rsidRDefault="00020A02" w:rsidP="00CC669E">
            <w:pPr>
              <w:tabs>
                <w:tab w:val="left" w:pos="1468"/>
                <w:tab w:val="left" w:pos="3150"/>
              </w:tabs>
            </w:pPr>
            <w:r w:rsidRPr="004E18DB">
              <w:lastRenderedPageBreak/>
              <w:t xml:space="preserve">а) </w:t>
            </w:r>
            <m:oMath>
              <m:r>
                <w:rPr>
                  <w:rFonts w:ascii="Cambria Math" w:hAnsi="Cambria Math"/>
                </w:rPr>
                <m:t>∁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4;25;3</m:t>
                  </m:r>
                </m:e>
              </m:d>
            </m:oMath>
          </w:p>
          <w:p w:rsidR="000D7C47" w:rsidRPr="004E18DB" w:rsidRDefault="00020A02" w:rsidP="00CC669E">
            <w:pPr>
              <w:autoSpaceDE w:val="0"/>
              <w:autoSpaceDN w:val="0"/>
              <w:adjustRightInd w:val="0"/>
            </w:pPr>
            <w:r w:rsidRPr="004E18DB">
              <w:t xml:space="preserve">б) </w:t>
            </w:r>
            <m:oMath>
              <m:r>
                <w:rPr>
                  <w:rFonts w:ascii="Cambria Math" w:hAnsi="Cambria Math"/>
                </w:rPr>
                <m:t>∁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8;4,5</m:t>
                  </m:r>
                </m:e>
              </m:d>
            </m:oMath>
          </w:p>
          <w:p w:rsidR="00020A02" w:rsidRPr="004E18DB" w:rsidRDefault="00020A02" w:rsidP="00CC669E">
            <w:pPr>
              <w:autoSpaceDE w:val="0"/>
              <w:autoSpaceDN w:val="0"/>
              <w:adjustRightInd w:val="0"/>
            </w:pPr>
            <w:r w:rsidRPr="004E18DB">
              <w:t xml:space="preserve">в) </w:t>
            </w:r>
            <m:oMath>
              <m:r>
                <w:rPr>
                  <w:rFonts w:ascii="Cambria Math" w:hAnsi="Cambria Math"/>
                </w:rPr>
                <m:t>∁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5;3</m:t>
                  </m:r>
                </m:e>
              </m:d>
            </m:oMath>
          </w:p>
          <w:p w:rsidR="00020A02" w:rsidRPr="004E18DB" w:rsidRDefault="00020A02" w:rsidP="00CC669E">
            <w:pPr>
              <w:autoSpaceDE w:val="0"/>
              <w:autoSpaceDN w:val="0"/>
              <w:adjustRightInd w:val="0"/>
            </w:pPr>
            <w:r w:rsidRPr="004E18DB">
              <w:lastRenderedPageBreak/>
              <w:t xml:space="preserve">г) </w:t>
            </w:r>
            <m:oMath>
              <m:r>
                <w:rPr>
                  <w:rFonts w:ascii="Cambria Math" w:hAnsi="Cambria Math"/>
                </w:rPr>
                <m:t>∁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3;4;25</m:t>
                  </m:r>
                </m:e>
              </m:d>
            </m:oMath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0A02" w:rsidRPr="004E18DB" w:rsidRDefault="00020A02" w:rsidP="00020A02">
            <w:pPr>
              <w:tabs>
                <w:tab w:val="left" w:pos="3150"/>
              </w:tabs>
              <w:rPr>
                <w:b/>
                <w:i/>
              </w:rPr>
            </w:pPr>
            <w:r w:rsidRPr="004E18DB">
              <w:rPr>
                <w:b/>
                <w:i/>
              </w:rPr>
              <w:t xml:space="preserve">Какой формулой нужно воспользоваться, чтобы найти координату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4E18DB">
              <w:rPr>
                <w:b/>
                <w:i/>
                <w:vertAlign w:val="subscript"/>
              </w:rPr>
              <w:t xml:space="preserve">с  </w:t>
            </w:r>
            <w:r w:rsidRPr="004E18DB">
              <w:rPr>
                <w:b/>
                <w:i/>
              </w:rPr>
              <w:t>центра тяжести фигуры, выполненной из тонкой проволоки?</w:t>
            </w:r>
          </w:p>
          <w:p w:rsidR="000D7C47" w:rsidRPr="004E18DB" w:rsidRDefault="000D7C47" w:rsidP="002D0463">
            <w:pPr>
              <w:autoSpaceDE w:val="0"/>
              <w:autoSpaceDN w:val="0"/>
              <w:adjustRightInd w:val="0"/>
              <w:ind w:right="34"/>
              <w:rPr>
                <w:b/>
                <w:i/>
              </w:rPr>
            </w:pPr>
          </w:p>
        </w:tc>
        <w:tc>
          <w:tcPr>
            <w:tcW w:w="3969" w:type="dxa"/>
          </w:tcPr>
          <w:p w:rsidR="00020A02" w:rsidRPr="004E18DB" w:rsidRDefault="00020A02" w:rsidP="00CC669E">
            <w:pPr>
              <w:tabs>
                <w:tab w:val="left" w:pos="3150"/>
              </w:tabs>
            </w:pPr>
            <w:r w:rsidRPr="004E18DB">
              <w:t xml:space="preserve">а) </w:t>
            </w:r>
            <m:oMath>
              <m:r>
                <m:rPr>
                  <m:nor/>
                </m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m:rPr>
                  <m:nor/>
                </m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nary>
            </m:oMath>
            <w:r w:rsidRPr="004E18DB">
              <w:t xml:space="preserve">                   </w:t>
            </w:r>
          </w:p>
          <w:p w:rsidR="00020A02" w:rsidRPr="004E18DB" w:rsidRDefault="00020A02" w:rsidP="00CC669E">
            <w:pPr>
              <w:tabs>
                <w:tab w:val="left" w:pos="3150"/>
              </w:tabs>
            </w:pPr>
            <w:r w:rsidRPr="004E18DB">
              <w:t xml:space="preserve">б)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m:rPr>
                  <m:nor/>
                </m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nary>
            </m:oMath>
          </w:p>
          <w:p w:rsidR="00020A02" w:rsidRPr="004E18DB" w:rsidRDefault="00020A02" w:rsidP="00CC669E">
            <w:pPr>
              <w:tabs>
                <w:tab w:val="left" w:pos="3150"/>
              </w:tabs>
            </w:pPr>
            <w:r w:rsidRPr="004E18DB">
              <w:t xml:space="preserve">в)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X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m:rPr>
                  <m:nor/>
                </m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nary>
            </m:oMath>
            <w:r w:rsidRPr="004E18DB">
              <w:t xml:space="preserve">                          </w:t>
            </w:r>
          </w:p>
          <w:p w:rsidR="000D7C47" w:rsidRPr="004E18DB" w:rsidRDefault="00020A02" w:rsidP="00CC669E">
            <w:pPr>
              <w:tabs>
                <w:tab w:val="left" w:pos="3150"/>
              </w:tabs>
              <w:rPr>
                <w:i/>
              </w:rPr>
            </w:pPr>
            <w:r w:rsidRPr="004E18DB">
              <w:t xml:space="preserve">г)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X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m:rPr>
                  <m:nor/>
                </m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)</m:t>
                  </m:r>
                </m:e>
              </m:nary>
            </m:oMath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1A73" w:rsidRPr="004E18DB" w:rsidRDefault="00311A73" w:rsidP="00311A73">
            <w:pPr>
              <w:rPr>
                <w:b/>
                <w:i/>
              </w:rPr>
            </w:pPr>
            <w:r w:rsidRPr="004E18DB">
              <w:rPr>
                <w:b/>
                <w:i/>
              </w:rPr>
              <w:t>Что изучает кинематика?</w:t>
            </w:r>
          </w:p>
          <w:p w:rsidR="000D7C47" w:rsidRPr="004E18DB" w:rsidRDefault="000D7C47" w:rsidP="00311A73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3969" w:type="dxa"/>
          </w:tcPr>
          <w:p w:rsidR="00311A73" w:rsidRPr="004E18DB" w:rsidRDefault="00311A73" w:rsidP="00CC669E">
            <w:r w:rsidRPr="004E18DB">
              <w:t xml:space="preserve">а) Движение тела под действием приложенных к нему сил.      </w:t>
            </w:r>
          </w:p>
          <w:p w:rsidR="00311A73" w:rsidRPr="004E18DB" w:rsidRDefault="00311A73" w:rsidP="00CC669E">
            <w:r w:rsidRPr="004E18DB">
              <w:t>б) Виды равновесия тела.</w:t>
            </w:r>
          </w:p>
          <w:p w:rsidR="00311A73" w:rsidRPr="004E18DB" w:rsidRDefault="00311A73" w:rsidP="00CC669E">
            <w:r w:rsidRPr="004E18DB">
              <w:t>в) Движение тела без учета действующих на него сил.</w:t>
            </w:r>
          </w:p>
          <w:p w:rsidR="000D7C47" w:rsidRPr="004E18DB" w:rsidRDefault="00311A73" w:rsidP="00CC669E">
            <w:r w:rsidRPr="004E18DB">
              <w:t>г) Способы взаимодействия тел между собой.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1A73" w:rsidRPr="004E18DB" w:rsidRDefault="00311A73" w:rsidP="00311A73">
            <w:pPr>
              <w:rPr>
                <w:b/>
                <w:i/>
              </w:rPr>
            </w:pPr>
            <w:r w:rsidRPr="004E18DB">
              <w:rPr>
                <w:b/>
                <w:i/>
              </w:rPr>
              <w:t>Что из ниже перечисленного не входит в систему отсчёта?</w:t>
            </w:r>
          </w:p>
          <w:p w:rsidR="000D7C47" w:rsidRPr="004E18DB" w:rsidRDefault="000D7C47" w:rsidP="00311A73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3969" w:type="dxa"/>
          </w:tcPr>
          <w:p w:rsidR="00311A73" w:rsidRPr="004E18DB" w:rsidRDefault="00311A73" w:rsidP="00CC669E">
            <w:r w:rsidRPr="004E18DB">
              <w:t>а) Способ измерения времени.                  б) Пространство.</w:t>
            </w:r>
          </w:p>
          <w:p w:rsidR="000D7C47" w:rsidRPr="004E18DB" w:rsidRDefault="00311A73" w:rsidP="00CC669E">
            <w:r w:rsidRPr="004E18DB">
              <w:t>в) Тело отсчёта.                                               г) Система координат, связанная с телом отсчёта.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1A73" w:rsidRPr="004E18DB" w:rsidRDefault="00311A73" w:rsidP="00311A73">
            <w:pPr>
              <w:rPr>
                <w:b/>
                <w:i/>
              </w:rPr>
            </w:pPr>
            <w:r w:rsidRPr="004E18DB">
              <w:rPr>
                <w:b/>
                <w:i/>
              </w:rPr>
              <w:t>Какого способа не существует для задания движения точки (тела)?</w:t>
            </w:r>
          </w:p>
          <w:p w:rsidR="000D7C47" w:rsidRPr="004E18DB" w:rsidRDefault="000D7C47" w:rsidP="00311A73">
            <w:pPr>
              <w:rPr>
                <w:i/>
                <w:iCs/>
                <w:color w:val="000000"/>
              </w:rPr>
            </w:pPr>
          </w:p>
        </w:tc>
        <w:tc>
          <w:tcPr>
            <w:tcW w:w="3969" w:type="dxa"/>
          </w:tcPr>
          <w:p w:rsidR="00311A73" w:rsidRPr="004E18DB" w:rsidRDefault="00311A73" w:rsidP="00CC669E">
            <w:r w:rsidRPr="004E18DB">
              <w:t>а) Векторного.                                                   б) Естественного.</w:t>
            </w:r>
          </w:p>
          <w:p w:rsidR="000D7C47" w:rsidRPr="004E18DB" w:rsidRDefault="00311A73" w:rsidP="00CC669E">
            <w:r w:rsidRPr="004E18DB">
              <w:t xml:space="preserve">в) Тензорного.                                                   г) Координатного.   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1A73" w:rsidRPr="004E18DB" w:rsidRDefault="00311A73" w:rsidP="00311A73">
            <w:pPr>
              <w:rPr>
                <w:b/>
                <w:i/>
              </w:rPr>
            </w:pPr>
            <w:r w:rsidRPr="004E18DB">
              <w:rPr>
                <w:b/>
                <w:i/>
              </w:rPr>
              <w:t xml:space="preserve">Движение тела описывается уравнением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12+6,2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-0,75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oMath>
            <w:r w:rsidRPr="004E18DB">
              <w:rPr>
                <w:b/>
                <w:i/>
                <w:vertAlign w:val="superscript"/>
              </w:rPr>
              <w:t>2</w:t>
            </w:r>
            <w:r w:rsidRPr="004E18DB">
              <w:rPr>
                <w:b/>
                <w:i/>
              </w:rPr>
              <w:t>. Определите скорость тела через 2с после начала движения.</w:t>
            </w:r>
          </w:p>
          <w:p w:rsidR="000D7C47" w:rsidRPr="004E18DB" w:rsidRDefault="000D7C47" w:rsidP="00311A73">
            <w:pPr>
              <w:rPr>
                <w:i/>
                <w:iCs/>
                <w:color w:val="000000"/>
              </w:rPr>
            </w:pPr>
          </w:p>
        </w:tc>
        <w:tc>
          <w:tcPr>
            <w:tcW w:w="3969" w:type="dxa"/>
          </w:tcPr>
          <w:p w:rsidR="00311A73" w:rsidRPr="004E18DB" w:rsidRDefault="00311A73" w:rsidP="00CC669E">
            <w:r w:rsidRPr="004E18DB">
              <w:t>а) 21,4 м/</w:t>
            </w:r>
            <w:r w:rsidRPr="004E18DB">
              <w:rPr>
                <w:lang w:val="en-US"/>
              </w:rPr>
              <w:t>c</w:t>
            </w:r>
            <w:r w:rsidRPr="004E18DB">
              <w:t xml:space="preserve">                                                         б) 3,2 м/</w:t>
            </w:r>
            <w:r w:rsidRPr="004E18DB">
              <w:rPr>
                <w:lang w:val="en-US"/>
              </w:rPr>
              <w:t>c</w:t>
            </w:r>
          </w:p>
          <w:p w:rsidR="000D7C47" w:rsidRPr="004E18DB" w:rsidRDefault="00311A73" w:rsidP="00CC669E">
            <w:r w:rsidRPr="004E18DB">
              <w:t>в) 12 м/</w:t>
            </w:r>
            <w:r w:rsidRPr="004E18DB">
              <w:rPr>
                <w:lang w:val="en-US"/>
              </w:rPr>
              <w:t>c</w:t>
            </w:r>
            <w:r w:rsidRPr="004E18DB">
              <w:t xml:space="preserve">                                                            г) 6,2 м/</w:t>
            </w:r>
            <w:r w:rsidRPr="004E18DB">
              <w:rPr>
                <w:lang w:val="en-US"/>
              </w:rPr>
              <w:t>c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D7C47" w:rsidRPr="004E18DB" w:rsidRDefault="00311A73" w:rsidP="00311A73">
            <w:pPr>
              <w:rPr>
                <w:i/>
                <w:iCs/>
                <w:color w:val="000000"/>
              </w:rPr>
            </w:pPr>
            <w:r w:rsidRPr="004E18DB">
              <w:rPr>
                <w:b/>
                <w:i/>
              </w:rPr>
              <w:t xml:space="preserve">Движение тела описывается уравнением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3-12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+7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oMath>
            <w:r w:rsidRPr="004E18DB">
              <w:rPr>
                <w:b/>
                <w:i/>
              </w:rPr>
              <w:t>. Не делая вычислений, назовите начальную координату тела и его начальную скорость.</w:t>
            </w:r>
          </w:p>
        </w:tc>
        <w:tc>
          <w:tcPr>
            <w:tcW w:w="3969" w:type="dxa"/>
          </w:tcPr>
          <w:p w:rsidR="00311A73" w:rsidRPr="004E18DB" w:rsidRDefault="00311A73" w:rsidP="00CC669E">
            <w:r w:rsidRPr="004E18DB">
              <w:t>а) 12м; 7м/</w:t>
            </w:r>
            <w:r w:rsidRPr="004E18DB">
              <w:rPr>
                <w:lang w:val="en-US"/>
              </w:rPr>
              <w:t>c</w:t>
            </w:r>
            <w:r w:rsidRPr="004E18DB">
              <w:t xml:space="preserve">                                                     б) 3м; 7м/</w:t>
            </w:r>
            <w:r w:rsidRPr="004E18DB">
              <w:rPr>
                <w:lang w:val="en-US"/>
              </w:rPr>
              <w:t>c</w:t>
            </w:r>
          </w:p>
          <w:p w:rsidR="000D7C47" w:rsidRPr="004E18DB" w:rsidRDefault="00311A73" w:rsidP="00CC669E">
            <w:r w:rsidRPr="004E18DB">
              <w:t>в) 7м; 3м/</w:t>
            </w:r>
            <w:r w:rsidRPr="004E18DB">
              <w:rPr>
                <w:lang w:val="en-US"/>
              </w:rPr>
              <w:t>c</w:t>
            </w:r>
            <w:r w:rsidRPr="004E18DB">
              <w:t xml:space="preserve">                                                       г) 3м; -12м/</w:t>
            </w:r>
            <w:r w:rsidRPr="004E18DB">
              <w:rPr>
                <w:lang w:val="en-US"/>
              </w:rPr>
              <w:t>c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1A73" w:rsidRPr="004E18DB" w:rsidRDefault="00311A73" w:rsidP="00311A73">
            <w:pPr>
              <w:rPr>
                <w:i/>
              </w:rPr>
            </w:pPr>
            <w:r w:rsidRPr="004E18DB">
              <w:rPr>
                <w:b/>
                <w:i/>
              </w:rPr>
              <w:t xml:space="preserve">Чему равно ускорение точек на ободе колеса диаметром 40см, движущегося со скоростью </w:t>
            </w:r>
            <w:smartTag w:uri="urn:schemas-microsoft-com:office:smarttags" w:element="metricconverter">
              <w:smartTagPr>
                <w:attr w:name="ProductID" w:val="36 км/ч"/>
              </w:smartTagPr>
              <w:r w:rsidRPr="004E18DB">
                <w:rPr>
                  <w:b/>
                  <w:i/>
                </w:rPr>
                <w:t>36 км/ч</w:t>
              </w:r>
            </w:smartTag>
            <w:r w:rsidRPr="004E18DB">
              <w:rPr>
                <w:b/>
                <w:i/>
              </w:rPr>
              <w:t>?</w:t>
            </w:r>
          </w:p>
          <w:p w:rsidR="000D7C47" w:rsidRPr="004E18DB" w:rsidRDefault="000D7C47" w:rsidP="00311A73">
            <w:pPr>
              <w:rPr>
                <w:i/>
              </w:rPr>
            </w:pPr>
          </w:p>
        </w:tc>
        <w:tc>
          <w:tcPr>
            <w:tcW w:w="3969" w:type="dxa"/>
          </w:tcPr>
          <w:p w:rsidR="00311A73" w:rsidRPr="004E18DB" w:rsidRDefault="00311A73" w:rsidP="00CC669E">
            <w:pPr>
              <w:rPr>
                <w:vertAlign w:val="superscript"/>
              </w:rPr>
            </w:pPr>
            <w:r w:rsidRPr="004E18DB">
              <w:t>а) 250 м/с</w:t>
            </w:r>
            <w:r w:rsidRPr="004E18DB">
              <w:rPr>
                <w:vertAlign w:val="superscript"/>
              </w:rPr>
              <w:t xml:space="preserve">2 </w:t>
            </w:r>
            <w:r w:rsidRPr="004E18DB">
              <w:t xml:space="preserve">                                               б) 1440 м/с</w:t>
            </w:r>
            <w:r w:rsidRPr="004E18DB">
              <w:rPr>
                <w:vertAlign w:val="superscript"/>
              </w:rPr>
              <w:t>2</w:t>
            </w:r>
          </w:p>
          <w:p w:rsidR="000D7C47" w:rsidRPr="004E18DB" w:rsidRDefault="00311A73" w:rsidP="00CC669E">
            <w:r w:rsidRPr="004E18DB">
              <w:t>в) 500 м/с</w:t>
            </w:r>
            <w:r w:rsidRPr="004E18DB">
              <w:rPr>
                <w:vertAlign w:val="superscript"/>
              </w:rPr>
              <w:t>2</w:t>
            </w:r>
            <w:r w:rsidRPr="004E18DB">
              <w:t xml:space="preserve">                                                        г) 4 м/с</w:t>
            </w:r>
            <w:r w:rsidRPr="004E18DB">
              <w:rPr>
                <w:vertAlign w:val="superscript"/>
              </w:rPr>
              <w:t>2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07B96" w:rsidRPr="004E18DB" w:rsidRDefault="00207B96" w:rsidP="00207B96">
            <w:pPr>
              <w:rPr>
                <w:i/>
              </w:rPr>
            </w:pPr>
            <w:r w:rsidRPr="004E18DB">
              <w:rPr>
                <w:b/>
                <w:i/>
              </w:rPr>
              <w:t xml:space="preserve">Определите полное ускорение тела, для которого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vertAlign w:val="subscript"/>
                </w:rPr>
                <m:t>=4м/с</m:t>
              </m:r>
            </m:oMath>
            <w:r w:rsidRPr="004E18DB">
              <w:rPr>
                <w:i/>
              </w:rPr>
              <w:t xml:space="preserve"> </w:t>
            </w:r>
            <w:r w:rsidRPr="004E18DB">
              <w:rPr>
                <w:i/>
                <w:vertAlign w:val="superscript"/>
              </w:rPr>
              <w:t>2</w:t>
            </w:r>
            <w:r w:rsidRPr="004E18DB">
              <w:rPr>
                <w:b/>
                <w:i/>
              </w:rPr>
              <w:t xml:space="preserve">,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τ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=3м/с</m:t>
              </m:r>
            </m:oMath>
            <w:r w:rsidRPr="004E18DB">
              <w:rPr>
                <w:b/>
                <w:i/>
              </w:rPr>
              <w:t xml:space="preserve"> </w:t>
            </w:r>
            <w:r w:rsidRPr="004E18DB">
              <w:rPr>
                <w:b/>
                <w:i/>
                <w:vertAlign w:val="superscript"/>
              </w:rPr>
              <w:t>2</w:t>
            </w:r>
          </w:p>
          <w:p w:rsidR="000D7C47" w:rsidRPr="004E18DB" w:rsidRDefault="000D7C47" w:rsidP="00207B96">
            <w:pPr>
              <w:rPr>
                <w:i/>
                <w:iCs/>
                <w:color w:val="000000"/>
              </w:rPr>
            </w:pPr>
          </w:p>
        </w:tc>
        <w:tc>
          <w:tcPr>
            <w:tcW w:w="3969" w:type="dxa"/>
          </w:tcPr>
          <w:p w:rsidR="00207B96" w:rsidRPr="004E18DB" w:rsidRDefault="00207B96" w:rsidP="00CC669E">
            <w:pPr>
              <w:rPr>
                <w:vertAlign w:val="superscript"/>
              </w:rPr>
            </w:pPr>
            <w:r w:rsidRPr="004E18DB">
              <w:t>а) 7 м/с</w:t>
            </w:r>
            <w:r w:rsidRPr="004E18DB">
              <w:rPr>
                <w:vertAlign w:val="superscript"/>
              </w:rPr>
              <w:t xml:space="preserve">2 </w:t>
            </w:r>
            <w:r w:rsidRPr="004E18DB">
              <w:t xml:space="preserve">                                                   б)</w:t>
            </w:r>
            <w:r w:rsidR="00F04569" w:rsidRPr="004E18DB">
              <w:t xml:space="preserve"> </w:t>
            </w:r>
            <w:r w:rsidRPr="004E18DB">
              <w:t>1 м/с</w:t>
            </w:r>
            <w:r w:rsidRPr="004E18DB">
              <w:rPr>
                <w:vertAlign w:val="superscript"/>
              </w:rPr>
              <w:t>2</w:t>
            </w:r>
          </w:p>
          <w:p w:rsidR="000D7C47" w:rsidRPr="004E18DB" w:rsidRDefault="00207B96" w:rsidP="00CC669E">
            <w:pPr>
              <w:rPr>
                <w:vertAlign w:val="superscript"/>
              </w:rPr>
            </w:pPr>
            <w:r w:rsidRPr="004E18DB">
              <w:t>в) 5м/с</w:t>
            </w:r>
            <w:r w:rsidRPr="004E18DB">
              <w:rPr>
                <w:vertAlign w:val="superscript"/>
              </w:rPr>
              <w:t xml:space="preserve">2 </w:t>
            </w:r>
            <w:r w:rsidRPr="004E18DB">
              <w:t xml:space="preserve">                                                     г) 25м/с</w:t>
            </w:r>
            <w:r w:rsidRPr="004E18DB">
              <w:rPr>
                <w:vertAlign w:val="superscript"/>
              </w:rPr>
              <w:t>2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D7C47" w:rsidRPr="004E18DB" w:rsidRDefault="00987780" w:rsidP="00987780">
            <w:pPr>
              <w:rPr>
                <w:b/>
                <w:i/>
              </w:rPr>
            </w:pPr>
            <w:r w:rsidRPr="004E18DB">
              <w:rPr>
                <w:b/>
                <w:i/>
              </w:rPr>
              <w:t xml:space="preserve">Тело вращается согласно уравнению: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φ=50+0,1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+0,02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oMath>
            <w:r w:rsidRPr="004E18DB">
              <w:rPr>
                <w:b/>
                <w:i/>
                <w:vertAlign w:val="superscript"/>
              </w:rPr>
              <w:t>2</w:t>
            </w:r>
            <w:r w:rsidRPr="004E18DB">
              <w:rPr>
                <w:b/>
                <w:i/>
              </w:rPr>
              <w:t xml:space="preserve">. Не делая вычислений, определите угловую скорость вращения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ω</m:t>
              </m:r>
            </m:oMath>
            <w:r w:rsidRPr="004E18DB">
              <w:rPr>
                <w:b/>
                <w:i/>
              </w:rPr>
              <w:t xml:space="preserve"> и угловое ускорение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ε</m:t>
              </m:r>
            </m:oMath>
            <w:r w:rsidRPr="004E18DB">
              <w:rPr>
                <w:b/>
                <w:i/>
              </w:rPr>
              <w:t xml:space="preserve"> этого тела.</w:t>
            </w:r>
          </w:p>
        </w:tc>
        <w:tc>
          <w:tcPr>
            <w:tcW w:w="3969" w:type="dxa"/>
          </w:tcPr>
          <w:p w:rsidR="00987780" w:rsidRPr="004E18DB" w:rsidRDefault="00987780" w:rsidP="00CC669E">
            <w:pPr>
              <w:rPr>
                <w:vertAlign w:val="superscript"/>
              </w:rPr>
            </w:pPr>
            <w:r w:rsidRPr="004E18DB">
              <w:t>а) 50 рад/</w:t>
            </w:r>
            <w:proofErr w:type="gramStart"/>
            <w:r w:rsidRPr="004E18DB">
              <w:t>с;  0</w:t>
            </w:r>
            <w:proofErr w:type="gramEnd"/>
            <w:r w:rsidRPr="004E18DB">
              <w:t>,1 рад/с</w:t>
            </w:r>
            <w:r w:rsidRPr="004E18DB">
              <w:rPr>
                <w:vertAlign w:val="superscript"/>
              </w:rPr>
              <w:t xml:space="preserve">2   </w:t>
            </w:r>
            <w:r w:rsidRPr="004E18DB">
              <w:t xml:space="preserve">                           б) 0,1 рад/с; 0,02 рад/с</w:t>
            </w:r>
          </w:p>
          <w:p w:rsidR="000D7C47" w:rsidRPr="004E18DB" w:rsidRDefault="00987780" w:rsidP="00CC669E">
            <w:r w:rsidRPr="004E18DB">
              <w:t>в) 50 рад/с; 0,02 рад/с</w:t>
            </w:r>
            <w:r w:rsidRPr="004E18DB">
              <w:rPr>
                <w:vertAlign w:val="superscript"/>
              </w:rPr>
              <w:t xml:space="preserve">2 </w:t>
            </w:r>
            <w:r w:rsidRPr="004E18DB">
              <w:t xml:space="preserve">                            г) 0,1 рад/с; 0,04 рад/с</w:t>
            </w:r>
            <w:r w:rsidRPr="004E18DB">
              <w:rPr>
                <w:vertAlign w:val="superscript"/>
              </w:rPr>
              <w:t>2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D7C47" w:rsidRPr="004E18DB" w:rsidRDefault="00987780" w:rsidP="00987780">
            <w:pPr>
              <w:rPr>
                <w:b/>
                <w:i/>
              </w:rPr>
            </w:pPr>
            <w:r w:rsidRPr="004E18DB">
              <w:rPr>
                <w:b/>
                <w:i/>
              </w:rPr>
              <w:t>На рисунке изображены графики зависимости ускорения от времени для разных движений. Какой из них соответствует равномерному движению?</w:t>
            </w:r>
          </w:p>
          <w:p w:rsidR="00987780" w:rsidRPr="004E18DB" w:rsidRDefault="00987780" w:rsidP="00987780">
            <w:pPr>
              <w:rPr>
                <w:b/>
                <w:i/>
              </w:rPr>
            </w:pPr>
            <w:r w:rsidRPr="004E18DB">
              <w:rPr>
                <w:i/>
              </w:rPr>
              <w:object w:dxaOrig="15495" w:dyaOrig="3015">
                <v:shape id="_x0000_i1028" type="#_x0000_t75" style="width:264.75pt;height:51.75pt" o:ole="">
                  <v:imagedata r:id="rId12" o:title=""/>
                </v:shape>
                <o:OLEObject Type="Embed" ProgID="PBrush" ShapeID="_x0000_i1028" DrawAspect="Content" ObjectID="_1642417273" r:id="rId13"/>
              </w:object>
            </w:r>
          </w:p>
        </w:tc>
        <w:tc>
          <w:tcPr>
            <w:tcW w:w="3969" w:type="dxa"/>
          </w:tcPr>
          <w:p w:rsidR="00987780" w:rsidRPr="004E18DB" w:rsidRDefault="00987780" w:rsidP="00CC669E">
            <w:pPr>
              <w:tabs>
                <w:tab w:val="left" w:pos="7590"/>
              </w:tabs>
            </w:pPr>
            <w:r w:rsidRPr="004E18DB">
              <w:t xml:space="preserve">а) </w:t>
            </w:r>
            <w:proofErr w:type="gramStart"/>
            <w:r w:rsidRPr="004E18DB">
              <w:t>график  А</w:t>
            </w:r>
            <w:proofErr w:type="gramEnd"/>
            <w:r w:rsidRPr="004E18DB">
              <w:t xml:space="preserve">                                                         б) график  Б</w:t>
            </w:r>
          </w:p>
          <w:p w:rsidR="000D7C47" w:rsidRPr="004E18DB" w:rsidRDefault="00987780" w:rsidP="00CC669E">
            <w:pPr>
              <w:autoSpaceDE w:val="0"/>
              <w:autoSpaceDN w:val="0"/>
              <w:adjustRightInd w:val="0"/>
            </w:pPr>
            <w:r w:rsidRPr="004E18DB">
              <w:t>в) график  В                                                         г) график  Г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D7C47" w:rsidRPr="004E18DB" w:rsidRDefault="00987780" w:rsidP="00987780">
            <w:pPr>
              <w:tabs>
                <w:tab w:val="left" w:pos="7590"/>
              </w:tabs>
              <w:rPr>
                <w:b/>
                <w:i/>
              </w:rPr>
            </w:pPr>
            <w:r w:rsidRPr="004E18DB">
              <w:rPr>
                <w:b/>
                <w:i/>
              </w:rPr>
              <w:t>По дорогам, пересекающимся под прямым углом, едут велосипедист и автомобилист. Скорости велосипедиста и автомобилиста относительно дороги соответственно равны 8 м/с и 15 м/с. Чему равен модуль скорости автомобилиста относительно велосипедиста?</w:t>
            </w:r>
          </w:p>
        </w:tc>
        <w:tc>
          <w:tcPr>
            <w:tcW w:w="3969" w:type="dxa"/>
          </w:tcPr>
          <w:p w:rsidR="00987780" w:rsidRPr="004E18DB" w:rsidRDefault="00987780" w:rsidP="00CC669E">
            <w:pPr>
              <w:tabs>
                <w:tab w:val="left" w:pos="7590"/>
              </w:tabs>
            </w:pPr>
            <w:r w:rsidRPr="004E18DB">
              <w:t>а) 1 м/с                                                                   б) 3 м/с</w:t>
            </w:r>
          </w:p>
          <w:p w:rsidR="000D7C47" w:rsidRPr="004E18DB" w:rsidRDefault="00987780" w:rsidP="00CC669E">
            <w:pPr>
              <w:tabs>
                <w:tab w:val="left" w:pos="7590"/>
              </w:tabs>
            </w:pPr>
            <w:r w:rsidRPr="004E18DB">
              <w:t>в) 9 м/с                                                                   г) 17м/с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D7C47" w:rsidRPr="004E18DB" w:rsidRDefault="00D56414" w:rsidP="00D56414">
            <w:pPr>
              <w:tabs>
                <w:tab w:val="left" w:pos="7590"/>
              </w:tabs>
              <w:rPr>
                <w:b/>
                <w:i/>
              </w:rPr>
            </w:pPr>
            <w:r w:rsidRPr="004E18DB">
              <w:rPr>
                <w:b/>
                <w:i/>
              </w:rPr>
              <w:t>В вагоне поезда, скорость которого равна 1мс, навстречу движению идет пассажир со скоростью 1,5 м/с. Чему равна по модулю скорость пассажира для людей, стоящих на платформе?</w:t>
            </w:r>
          </w:p>
        </w:tc>
        <w:tc>
          <w:tcPr>
            <w:tcW w:w="3969" w:type="dxa"/>
          </w:tcPr>
          <w:p w:rsidR="00D56414" w:rsidRPr="004E18DB" w:rsidRDefault="00D56414" w:rsidP="00CC669E">
            <w:pPr>
              <w:tabs>
                <w:tab w:val="left" w:pos="7590"/>
              </w:tabs>
            </w:pPr>
            <w:r w:rsidRPr="004E18DB">
              <w:t>а) 0,5 м/с                                                                б) 2,5 м/с</w:t>
            </w:r>
          </w:p>
          <w:p w:rsidR="000D7C47" w:rsidRPr="004E18DB" w:rsidRDefault="00D56414" w:rsidP="00CC669E">
            <w:pPr>
              <w:tabs>
                <w:tab w:val="left" w:pos="7590"/>
              </w:tabs>
            </w:pPr>
            <w:r w:rsidRPr="004E18DB">
              <w:t>в) 0 м/с                                                                   г) 1,5 м/с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56414" w:rsidRPr="004E18DB" w:rsidRDefault="00D56414" w:rsidP="00D56414">
            <w:pPr>
              <w:tabs>
                <w:tab w:val="left" w:pos="7590"/>
              </w:tabs>
              <w:rPr>
                <w:b/>
                <w:i/>
              </w:rPr>
            </w:pPr>
            <w:r w:rsidRPr="004E18DB">
              <w:rPr>
                <w:b/>
                <w:i/>
              </w:rPr>
              <w:t>На рисунке показан график зависимости координаты автомобиля от времени. Какова скорость автомобиля?</w:t>
            </w:r>
          </w:p>
          <w:p w:rsidR="00D56414" w:rsidRPr="004E18DB" w:rsidRDefault="00D56414" w:rsidP="00D56414">
            <w:pPr>
              <w:tabs>
                <w:tab w:val="left" w:pos="7590"/>
              </w:tabs>
              <w:rPr>
                <w:i/>
              </w:rPr>
            </w:pPr>
            <w:r w:rsidRPr="004E18DB">
              <w:rPr>
                <w:i/>
              </w:rPr>
              <w:object w:dxaOrig="2580" w:dyaOrig="2580">
                <v:shape id="_x0000_i1029" type="#_x0000_t75" style="width:129pt;height:129pt" o:ole="">
                  <v:imagedata r:id="rId14" o:title=""/>
                </v:shape>
                <o:OLEObject Type="Embed" ProgID="PBrush" ShapeID="_x0000_i1029" DrawAspect="Content" ObjectID="_1642417274" r:id="rId15"/>
              </w:object>
            </w:r>
          </w:p>
        </w:tc>
        <w:tc>
          <w:tcPr>
            <w:tcW w:w="3969" w:type="dxa"/>
          </w:tcPr>
          <w:p w:rsidR="00D56414" w:rsidRPr="004E18DB" w:rsidRDefault="00D56414" w:rsidP="00CC669E">
            <w:pPr>
              <w:tabs>
                <w:tab w:val="left" w:pos="3915"/>
              </w:tabs>
            </w:pPr>
            <w:r w:rsidRPr="004E18DB">
              <w:t>а) -2 м/с</w:t>
            </w:r>
          </w:p>
          <w:p w:rsidR="000D7C47" w:rsidRPr="004E18DB" w:rsidRDefault="00D56414" w:rsidP="00CC669E">
            <w:pPr>
              <w:autoSpaceDE w:val="0"/>
              <w:autoSpaceDN w:val="0"/>
              <w:adjustRightInd w:val="0"/>
            </w:pPr>
            <w:r w:rsidRPr="004E18DB">
              <w:t>б) -0, 5 м/с</w:t>
            </w:r>
          </w:p>
          <w:p w:rsidR="00D56414" w:rsidRPr="004E18DB" w:rsidRDefault="00D56414" w:rsidP="00CC669E">
            <w:pPr>
              <w:autoSpaceDE w:val="0"/>
              <w:autoSpaceDN w:val="0"/>
              <w:adjustRightInd w:val="0"/>
            </w:pPr>
            <w:r w:rsidRPr="004E18DB">
              <w:t>в) 0,5м/с</w:t>
            </w:r>
          </w:p>
          <w:p w:rsidR="00D56414" w:rsidRPr="004E18DB" w:rsidRDefault="00D56414" w:rsidP="00CC669E">
            <w:pPr>
              <w:autoSpaceDE w:val="0"/>
              <w:autoSpaceDN w:val="0"/>
              <w:adjustRightInd w:val="0"/>
            </w:pPr>
            <w:r w:rsidRPr="004E18DB">
              <w:t>г) 2 м/с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D7C47" w:rsidRPr="004E18DB" w:rsidRDefault="00D56414" w:rsidP="00D56414">
            <w:pPr>
              <w:tabs>
                <w:tab w:val="left" w:pos="2025"/>
                <w:tab w:val="left" w:pos="2910"/>
              </w:tabs>
              <w:rPr>
                <w:b/>
                <w:i/>
              </w:rPr>
            </w:pPr>
            <w:r w:rsidRPr="004E18DB">
              <w:rPr>
                <w:b/>
                <w:i/>
              </w:rPr>
              <w:t xml:space="preserve">Моторная лодка развивает скорость 4 м/с. За какое минимальное время лодка может пересечь реку шириной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E18DB">
                <w:rPr>
                  <w:b/>
                  <w:i/>
                </w:rPr>
                <w:t>200 м</w:t>
              </w:r>
            </w:smartTag>
            <w:r w:rsidRPr="004E18DB">
              <w:rPr>
                <w:b/>
                <w:i/>
              </w:rPr>
              <w:t xml:space="preserve"> при скорости течения реки 3 м/с.</w:t>
            </w:r>
          </w:p>
        </w:tc>
        <w:tc>
          <w:tcPr>
            <w:tcW w:w="3969" w:type="dxa"/>
          </w:tcPr>
          <w:p w:rsidR="00D56414" w:rsidRPr="004E18DB" w:rsidRDefault="00D56414" w:rsidP="00CC669E">
            <w:pPr>
              <w:tabs>
                <w:tab w:val="left" w:pos="2025"/>
                <w:tab w:val="left" w:pos="2910"/>
              </w:tabs>
            </w:pPr>
            <w:r w:rsidRPr="004E18DB">
              <w:t>а) 50 с                                                             б) 200 с</w:t>
            </w:r>
          </w:p>
          <w:p w:rsidR="000D7C47" w:rsidRPr="004E18DB" w:rsidRDefault="00D56414" w:rsidP="00CC669E">
            <w:pPr>
              <w:tabs>
                <w:tab w:val="left" w:pos="2025"/>
                <w:tab w:val="left" w:pos="2910"/>
              </w:tabs>
            </w:pPr>
            <w:r w:rsidRPr="004E18DB">
              <w:t>в) 40 с                                                    г) 0,02 с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D7C47" w:rsidRPr="004E18DB" w:rsidRDefault="00D56414" w:rsidP="00F04569">
            <w:pPr>
              <w:tabs>
                <w:tab w:val="left" w:pos="2025"/>
                <w:tab w:val="left" w:pos="2910"/>
              </w:tabs>
              <w:rPr>
                <w:i/>
              </w:rPr>
            </w:pPr>
            <w:r w:rsidRPr="004E18DB">
              <w:rPr>
                <w:b/>
                <w:i/>
              </w:rPr>
              <w:t xml:space="preserve">Тело совершает движение, уравнение которого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10∙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(20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</m:func>
            </m:oMath>
            <w:r w:rsidRPr="004E18DB">
              <w:rPr>
                <w:b/>
                <w:i/>
              </w:rPr>
              <w:t>. В соответствии с этой формулой циклическая частота равна:</w:t>
            </w:r>
          </w:p>
        </w:tc>
        <w:tc>
          <w:tcPr>
            <w:tcW w:w="3969" w:type="dxa"/>
          </w:tcPr>
          <w:p w:rsidR="00D56414" w:rsidRPr="004E18DB" w:rsidRDefault="00D56414" w:rsidP="00CC669E">
            <w:pPr>
              <w:tabs>
                <w:tab w:val="left" w:pos="2025"/>
                <w:tab w:val="left" w:pos="2910"/>
              </w:tabs>
            </w:pPr>
            <w:r w:rsidRPr="004E18DB">
              <w:t>а) 5 рад/с                                                       б) 10 рад/с</w:t>
            </w:r>
          </w:p>
          <w:p w:rsidR="000D7C47" w:rsidRPr="004E18DB" w:rsidRDefault="00D56414" w:rsidP="00CC669E">
            <w:pPr>
              <w:autoSpaceDE w:val="0"/>
              <w:autoSpaceDN w:val="0"/>
              <w:adjustRightInd w:val="0"/>
            </w:pPr>
            <w:r w:rsidRPr="004E18DB">
              <w:t>в) 20 рад/</w:t>
            </w:r>
            <w:r w:rsidRPr="004E18DB">
              <w:rPr>
                <w:lang w:val="en-US"/>
              </w:rPr>
              <w:t>c</w:t>
            </w:r>
            <w:r w:rsidRPr="004E18DB">
              <w:t xml:space="preserve">                                                     г) 25 рад /с</w:t>
            </w:r>
          </w:p>
        </w:tc>
      </w:tr>
      <w:tr w:rsidR="000D7C47" w:rsidRPr="00102AA0" w:rsidTr="00CC669E">
        <w:tc>
          <w:tcPr>
            <w:tcW w:w="959" w:type="dxa"/>
          </w:tcPr>
          <w:p w:rsidR="000D7C47" w:rsidRPr="004E18DB" w:rsidRDefault="000D7C47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D7C47" w:rsidRPr="004E18DB" w:rsidRDefault="00D56414" w:rsidP="00D56414">
            <w:pPr>
              <w:tabs>
                <w:tab w:val="left" w:pos="2025"/>
                <w:tab w:val="left" w:pos="2910"/>
              </w:tabs>
              <w:rPr>
                <w:b/>
                <w:i/>
              </w:rPr>
            </w:pPr>
            <w:r w:rsidRPr="004E18DB">
              <w:rPr>
                <w:b/>
                <w:i/>
              </w:rPr>
              <w:t xml:space="preserve">Движение тела описывается уравнением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12+6,2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+0,75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oMath>
            <w:r w:rsidRPr="004E18DB">
              <w:rPr>
                <w:b/>
                <w:i/>
                <w:vertAlign w:val="superscript"/>
              </w:rPr>
              <w:t>2</w:t>
            </w:r>
            <w:r w:rsidRPr="004E18DB">
              <w:rPr>
                <w:b/>
                <w:i/>
              </w:rPr>
              <w:t>. Определите скорость и ускорение тела через 2с после начала движения.</w:t>
            </w:r>
          </w:p>
        </w:tc>
        <w:tc>
          <w:tcPr>
            <w:tcW w:w="3969" w:type="dxa"/>
          </w:tcPr>
          <w:p w:rsidR="00D56414" w:rsidRPr="004E18DB" w:rsidRDefault="00D56414" w:rsidP="00CC669E">
            <w:pPr>
              <w:tabs>
                <w:tab w:val="left" w:pos="2025"/>
                <w:tab w:val="left" w:pos="2910"/>
              </w:tabs>
            </w:pPr>
            <w:r w:rsidRPr="004E18DB">
              <w:t>а) 6,2 м/с; 0,75 м/с</w:t>
            </w:r>
            <w:r w:rsidRPr="004E18DB">
              <w:rPr>
                <w:vertAlign w:val="superscript"/>
              </w:rPr>
              <w:t>2</w:t>
            </w:r>
            <w:r w:rsidRPr="004E18DB">
              <w:t xml:space="preserve">                                     б) 9,2 м/с; 1,5 м/с</w:t>
            </w:r>
            <w:r w:rsidRPr="004E18DB">
              <w:rPr>
                <w:vertAlign w:val="superscript"/>
              </w:rPr>
              <w:t>2</w:t>
            </w:r>
          </w:p>
          <w:p w:rsidR="000D7C47" w:rsidRPr="004E18DB" w:rsidRDefault="00D56414" w:rsidP="00CC669E">
            <w:pPr>
              <w:tabs>
                <w:tab w:val="left" w:pos="2025"/>
                <w:tab w:val="left" w:pos="2910"/>
              </w:tabs>
            </w:pPr>
            <w:r w:rsidRPr="004E18DB">
              <w:t>в) 0,75 м/с; 6,2 м/с</w:t>
            </w:r>
            <w:r w:rsidRPr="004E18DB">
              <w:rPr>
                <w:vertAlign w:val="superscript"/>
              </w:rPr>
              <w:t xml:space="preserve">2 </w:t>
            </w:r>
            <w:r w:rsidRPr="004E18DB">
              <w:t xml:space="preserve">                               г) 0,15 м/с; 12м/с</w:t>
            </w:r>
            <w:r w:rsidRPr="004E18DB">
              <w:rPr>
                <w:vertAlign w:val="superscript"/>
              </w:rPr>
              <w:t>2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E18DB" w:rsidRPr="004E18DB" w:rsidRDefault="004E18DB" w:rsidP="004E18DB">
            <w:pPr>
              <w:rPr>
                <w:b/>
              </w:rPr>
            </w:pPr>
            <w:r w:rsidRPr="005A124F">
              <w:rPr>
                <w:b/>
              </w:rPr>
              <w:t>Что изучает статика?</w:t>
            </w:r>
          </w:p>
        </w:tc>
        <w:tc>
          <w:tcPr>
            <w:tcW w:w="3969" w:type="dxa"/>
          </w:tcPr>
          <w:p w:rsidR="004E18DB" w:rsidRPr="005A124F" w:rsidRDefault="004E18DB" w:rsidP="004E18DB">
            <w:r>
              <w:t>а)</w:t>
            </w:r>
            <w:r w:rsidRPr="005A124F">
              <w:t xml:space="preserve"> статика изучает силы, их действия, сложение, разложение и равновесие их.</w:t>
            </w:r>
          </w:p>
          <w:p w:rsidR="004E18DB" w:rsidRPr="005A124F" w:rsidRDefault="004E18DB" w:rsidP="004E18DB">
            <w:r>
              <w:t>б)</w:t>
            </w:r>
            <w:r w:rsidRPr="005A124F">
              <w:t xml:space="preserve"> статика изучает статистические движения тел</w:t>
            </w:r>
          </w:p>
          <w:p w:rsidR="004E18DB" w:rsidRPr="004E18DB" w:rsidRDefault="004E18DB" w:rsidP="004E18DB">
            <w:pPr>
              <w:tabs>
                <w:tab w:val="left" w:pos="2025"/>
                <w:tab w:val="left" w:pos="2910"/>
              </w:tabs>
            </w:pPr>
            <w:r>
              <w:t>в)</w:t>
            </w:r>
            <w:r w:rsidRPr="005A124F">
              <w:t xml:space="preserve"> статика изучает механическое движение тел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E18DB" w:rsidRPr="005A124F" w:rsidRDefault="004E18DB" w:rsidP="004E18DB">
            <w:pPr>
              <w:rPr>
                <w:b/>
              </w:rPr>
            </w:pPr>
            <w:r w:rsidRPr="005A124F">
              <w:rPr>
                <w:b/>
              </w:rPr>
              <w:t>На какие разделы делится теоретическая механика?</w:t>
            </w:r>
          </w:p>
          <w:p w:rsidR="004E18DB" w:rsidRPr="004E18DB" w:rsidRDefault="004E18DB" w:rsidP="004E18DB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:rsidR="004E18DB" w:rsidRPr="005A124F" w:rsidRDefault="004E18DB" w:rsidP="004E18DB">
            <w:r>
              <w:t>а)</w:t>
            </w:r>
            <w:r w:rsidRPr="005A124F">
              <w:t xml:space="preserve"> статика, кибернетика, механика.</w:t>
            </w:r>
          </w:p>
          <w:p w:rsidR="004E18DB" w:rsidRPr="005A124F" w:rsidRDefault="004E18DB" w:rsidP="004E18DB">
            <w:r>
              <w:t>б)</w:t>
            </w:r>
            <w:r w:rsidRPr="005A124F">
              <w:t xml:space="preserve"> статика, кинематика, динамика.</w:t>
            </w:r>
          </w:p>
          <w:p w:rsidR="004E18DB" w:rsidRPr="005A124F" w:rsidRDefault="004E18DB" w:rsidP="004E18DB">
            <w:r>
              <w:t>в)</w:t>
            </w:r>
            <w:r w:rsidRPr="005A124F">
              <w:t xml:space="preserve"> кинематика, механика, </w:t>
            </w:r>
            <w:r w:rsidRPr="005A124F">
              <w:lastRenderedPageBreak/>
              <w:t>кибернетика.</w:t>
            </w:r>
          </w:p>
          <w:p w:rsidR="004E18DB" w:rsidRPr="004E18DB" w:rsidRDefault="004E18DB" w:rsidP="00CC669E">
            <w:pPr>
              <w:tabs>
                <w:tab w:val="left" w:pos="2025"/>
                <w:tab w:val="left" w:pos="2910"/>
              </w:tabs>
            </w:pP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E18DB" w:rsidRPr="005A124F" w:rsidRDefault="004E18DB" w:rsidP="004E18DB">
            <w:pPr>
              <w:rPr>
                <w:b/>
              </w:rPr>
            </w:pPr>
            <w:r w:rsidRPr="005A124F">
              <w:rPr>
                <w:b/>
              </w:rPr>
              <w:t>Когда расстояние между двумя точками тела остается неизменным его называют</w:t>
            </w:r>
          </w:p>
          <w:p w:rsidR="004E18DB" w:rsidRPr="004E18DB" w:rsidRDefault="004E18DB" w:rsidP="004E18DB"/>
        </w:tc>
        <w:tc>
          <w:tcPr>
            <w:tcW w:w="3969" w:type="dxa"/>
          </w:tcPr>
          <w:p w:rsidR="004E18DB" w:rsidRPr="005A124F" w:rsidRDefault="004E18DB" w:rsidP="004E18DB">
            <w:r>
              <w:t>а)</w:t>
            </w:r>
            <w:r w:rsidRPr="005A124F">
              <w:t xml:space="preserve"> абсолютно твердым телом</w:t>
            </w:r>
          </w:p>
          <w:p w:rsidR="004E18DB" w:rsidRPr="005A124F" w:rsidRDefault="004E18DB" w:rsidP="004E18DB">
            <w:r>
              <w:t>б)</w:t>
            </w:r>
            <w:r w:rsidRPr="005A124F">
              <w:t xml:space="preserve"> прочным телом</w:t>
            </w:r>
          </w:p>
          <w:p w:rsidR="004E18DB" w:rsidRPr="004E18DB" w:rsidRDefault="004E18DB" w:rsidP="004E18DB">
            <w:pPr>
              <w:tabs>
                <w:tab w:val="left" w:pos="2025"/>
                <w:tab w:val="left" w:pos="2910"/>
              </w:tabs>
            </w:pPr>
            <w:r>
              <w:t xml:space="preserve">в) </w:t>
            </w:r>
            <w:r w:rsidRPr="005A124F">
              <w:t>материальным телом.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E18DB" w:rsidRPr="004E18DB" w:rsidRDefault="004E18DB" w:rsidP="004E18DB">
            <w:pPr>
              <w:rPr>
                <w:b/>
              </w:rPr>
            </w:pPr>
            <w:r w:rsidRPr="005A124F">
              <w:rPr>
                <w:b/>
              </w:rPr>
              <w:t>4. Векторная величина, представляющая собой меру механического воздействия одних тел на другие – это</w:t>
            </w:r>
          </w:p>
        </w:tc>
        <w:tc>
          <w:tcPr>
            <w:tcW w:w="3969" w:type="dxa"/>
          </w:tcPr>
          <w:p w:rsidR="004E18DB" w:rsidRPr="005A124F" w:rsidRDefault="004E18DB" w:rsidP="004E18DB">
            <w:r>
              <w:t xml:space="preserve">а) </w:t>
            </w:r>
            <w:r w:rsidRPr="005A124F">
              <w:t>механическое воздействие;</w:t>
            </w:r>
          </w:p>
          <w:p w:rsidR="004E18DB" w:rsidRPr="005A124F" w:rsidRDefault="004E18DB" w:rsidP="004E18DB">
            <w:r>
              <w:t>б)</w:t>
            </w:r>
            <w:r w:rsidRPr="005A124F">
              <w:t xml:space="preserve"> сила;</w:t>
            </w:r>
          </w:p>
          <w:p w:rsidR="004E18DB" w:rsidRPr="004E18DB" w:rsidRDefault="004E18DB" w:rsidP="004E18DB">
            <w:pPr>
              <w:tabs>
                <w:tab w:val="left" w:pos="2025"/>
                <w:tab w:val="left" w:pos="2910"/>
              </w:tabs>
            </w:pPr>
            <w:r>
              <w:t>в)</w:t>
            </w:r>
            <w:r w:rsidRPr="005A124F">
              <w:t xml:space="preserve"> удар.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E18DB" w:rsidRPr="005A124F" w:rsidRDefault="004E18DB" w:rsidP="004E18DB">
            <w:pPr>
              <w:rPr>
                <w:b/>
              </w:rPr>
            </w:pPr>
            <w:r w:rsidRPr="005A124F">
              <w:rPr>
                <w:b/>
              </w:rPr>
              <w:t>Материальной точкой называется</w:t>
            </w:r>
          </w:p>
          <w:p w:rsidR="004E18DB" w:rsidRPr="004E18DB" w:rsidRDefault="004E18DB" w:rsidP="004E18DB"/>
        </w:tc>
        <w:tc>
          <w:tcPr>
            <w:tcW w:w="3969" w:type="dxa"/>
          </w:tcPr>
          <w:p w:rsidR="004E18DB" w:rsidRPr="005A124F" w:rsidRDefault="004E18DB" w:rsidP="004E18DB">
            <w:r>
              <w:t>а)</w:t>
            </w:r>
            <w:r w:rsidRPr="005A124F">
              <w:t xml:space="preserve"> абсолютно твердое тело, размерами которого можно пренебречь, сосредоточив всю массу тела в точке.</w:t>
            </w:r>
          </w:p>
          <w:p w:rsidR="004E18DB" w:rsidRPr="004E18DB" w:rsidRDefault="004E18DB" w:rsidP="004E18DB">
            <w:pPr>
              <w:tabs>
                <w:tab w:val="left" w:pos="2025"/>
                <w:tab w:val="left" w:pos="2910"/>
              </w:tabs>
            </w:pPr>
            <w:r>
              <w:t>б)</w:t>
            </w:r>
            <w:r w:rsidRPr="005A124F">
              <w:t xml:space="preserve"> точка, сосредоточенная в центре тела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E18DB" w:rsidRPr="005A124F" w:rsidRDefault="004E18DB" w:rsidP="004E18DB">
            <w:pPr>
              <w:rPr>
                <w:b/>
              </w:rPr>
            </w:pPr>
            <w:r w:rsidRPr="005A124F">
              <w:rPr>
                <w:b/>
              </w:rPr>
              <w:t>Де</w:t>
            </w:r>
            <w:r>
              <w:rPr>
                <w:b/>
              </w:rPr>
              <w:t>й</w:t>
            </w:r>
            <w:r w:rsidRPr="005A124F">
              <w:rPr>
                <w:b/>
              </w:rPr>
              <w:t>ствия системы сил на одно и то же твердое тело, производя одинаковые воздействия</w:t>
            </w:r>
            <w:r>
              <w:rPr>
                <w:b/>
              </w:rPr>
              <w:t xml:space="preserve"> н</w:t>
            </w:r>
            <w:r w:rsidRPr="005A124F">
              <w:rPr>
                <w:b/>
              </w:rPr>
              <w:t>азываются:</w:t>
            </w:r>
          </w:p>
          <w:p w:rsidR="004E18DB" w:rsidRPr="004E18DB" w:rsidRDefault="004E18DB" w:rsidP="004E18DB"/>
        </w:tc>
        <w:tc>
          <w:tcPr>
            <w:tcW w:w="3969" w:type="dxa"/>
          </w:tcPr>
          <w:p w:rsidR="004E18DB" w:rsidRPr="005A124F" w:rsidRDefault="004E18DB" w:rsidP="004E18DB">
            <w:r>
              <w:t xml:space="preserve">а) </w:t>
            </w:r>
            <w:r w:rsidRPr="005A124F">
              <w:t>эквивалентными;</w:t>
            </w:r>
          </w:p>
          <w:p w:rsidR="004E18DB" w:rsidRPr="005A124F" w:rsidRDefault="004E18DB" w:rsidP="004E18DB">
            <w:r>
              <w:t>б)</w:t>
            </w:r>
            <w:r w:rsidRPr="005A124F">
              <w:t xml:space="preserve"> внутренними;</w:t>
            </w:r>
          </w:p>
          <w:p w:rsidR="004E18DB" w:rsidRPr="004E18DB" w:rsidRDefault="004E18DB" w:rsidP="004E18DB">
            <w:pPr>
              <w:tabs>
                <w:tab w:val="left" w:pos="2025"/>
                <w:tab w:val="left" w:pos="2910"/>
              </w:tabs>
            </w:pPr>
            <w:r>
              <w:t>в)</w:t>
            </w:r>
            <w:r w:rsidRPr="005A124F">
              <w:t xml:space="preserve"> внешними.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E18DB" w:rsidRPr="005A124F" w:rsidRDefault="004E18DB" w:rsidP="004E18DB">
            <w:pPr>
              <w:rPr>
                <w:b/>
              </w:rPr>
            </w:pPr>
            <w:r w:rsidRPr="005A124F">
              <w:rPr>
                <w:b/>
              </w:rPr>
              <w:t xml:space="preserve">Если система сил эквивалентна одной силе, то эта сила называется </w:t>
            </w:r>
          </w:p>
          <w:p w:rsidR="004E18DB" w:rsidRPr="004E18DB" w:rsidRDefault="004E18DB" w:rsidP="004E18DB"/>
        </w:tc>
        <w:tc>
          <w:tcPr>
            <w:tcW w:w="3969" w:type="dxa"/>
          </w:tcPr>
          <w:p w:rsidR="004E18DB" w:rsidRPr="005A124F" w:rsidRDefault="004E18DB" w:rsidP="004E18DB">
            <w:r>
              <w:t>а)</w:t>
            </w:r>
            <w:r w:rsidRPr="005A124F">
              <w:t xml:space="preserve"> уравновешенной</w:t>
            </w:r>
          </w:p>
          <w:p w:rsidR="004E18DB" w:rsidRPr="005A124F" w:rsidRDefault="004E18DB" w:rsidP="004E18DB">
            <w:r>
              <w:t xml:space="preserve">б) </w:t>
            </w:r>
            <w:r w:rsidRPr="005A124F">
              <w:t>равнодействующей</w:t>
            </w:r>
          </w:p>
          <w:p w:rsidR="004E18DB" w:rsidRPr="004E18DB" w:rsidRDefault="004E18DB" w:rsidP="004E18DB">
            <w:pPr>
              <w:tabs>
                <w:tab w:val="left" w:pos="2025"/>
                <w:tab w:val="left" w:pos="2910"/>
              </w:tabs>
            </w:pPr>
            <w:r>
              <w:t>в)</w:t>
            </w:r>
            <w:r w:rsidRPr="005A124F">
              <w:t xml:space="preserve"> сосредоточенной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1836" w:rsidRPr="005A124F" w:rsidRDefault="00B91836" w:rsidP="00B91836">
            <w:pPr>
              <w:rPr>
                <w:b/>
              </w:rPr>
            </w:pPr>
            <w:r w:rsidRPr="005A124F">
              <w:rPr>
                <w:b/>
              </w:rPr>
              <w:t>На чем базируются все теоремы и уравнения статики?</w:t>
            </w:r>
          </w:p>
          <w:p w:rsidR="004E18DB" w:rsidRPr="004E18DB" w:rsidRDefault="004E18DB" w:rsidP="00B91836">
            <w:pPr>
              <w:tabs>
                <w:tab w:val="left" w:pos="2025"/>
                <w:tab w:val="left" w:pos="2910"/>
              </w:tabs>
              <w:rPr>
                <w:b/>
                <w:i/>
              </w:rPr>
            </w:pPr>
          </w:p>
        </w:tc>
        <w:tc>
          <w:tcPr>
            <w:tcW w:w="3969" w:type="dxa"/>
          </w:tcPr>
          <w:p w:rsidR="00B91836" w:rsidRPr="005A124F" w:rsidRDefault="00B91836" w:rsidP="00B91836">
            <w:r>
              <w:t>а)</w:t>
            </w:r>
            <w:r w:rsidRPr="005A124F">
              <w:t xml:space="preserve"> на законах статики</w:t>
            </w:r>
          </w:p>
          <w:p w:rsidR="00B91836" w:rsidRPr="005A124F" w:rsidRDefault="00B91836" w:rsidP="00B91836">
            <w:r>
              <w:t>б)</w:t>
            </w:r>
            <w:r w:rsidRPr="005A124F">
              <w:t xml:space="preserve"> на наблюдениях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t>в)</w:t>
            </w:r>
            <w:r w:rsidRPr="005A124F">
              <w:t xml:space="preserve"> на аксиомах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1836" w:rsidRPr="005A124F" w:rsidRDefault="00B91836" w:rsidP="00B91836">
            <w:pPr>
              <w:rPr>
                <w:color w:val="000000"/>
              </w:rPr>
            </w:pPr>
            <w:r w:rsidRPr="005A124F">
              <w:rPr>
                <w:b/>
                <w:bCs/>
                <w:color w:val="000000"/>
              </w:rPr>
              <w:t>Что называется,</w:t>
            </w:r>
            <w:r w:rsidRPr="005A124F">
              <w:rPr>
                <w:b/>
                <w:bCs/>
                <w:color w:val="000000"/>
              </w:rPr>
              <w:t xml:space="preserve"> изгибом?</w:t>
            </w:r>
          </w:p>
          <w:p w:rsidR="004E18DB" w:rsidRPr="00B91836" w:rsidRDefault="004E18DB" w:rsidP="00B91836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B91836" w:rsidRPr="005A124F" w:rsidRDefault="00B91836" w:rsidP="00B9183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а)</w:t>
            </w:r>
            <w:r w:rsidRPr="005A124F">
              <w:rPr>
                <w:bCs/>
                <w:color w:val="000000"/>
              </w:rPr>
              <w:t> </w:t>
            </w:r>
            <w:r w:rsidRPr="005A124F">
              <w:rPr>
                <w:color w:val="000000"/>
              </w:rPr>
              <w:t>Это такой вид деформации, при котором возникают только касательные напряжения</w:t>
            </w:r>
          </w:p>
          <w:p w:rsidR="00B91836" w:rsidRPr="005A124F" w:rsidRDefault="00B91836" w:rsidP="00B9183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б)</w:t>
            </w:r>
            <w:r w:rsidRPr="005A124F">
              <w:rPr>
                <w:bCs/>
                <w:color w:val="000000"/>
              </w:rPr>
              <w:t> </w:t>
            </w:r>
            <w:r w:rsidRPr="005A124F">
              <w:rPr>
                <w:color w:val="000000"/>
              </w:rPr>
              <w:t>Это такой вид деформации, при котором в поперечном сечении бруса возникают изгибающие моменты</w:t>
            </w:r>
          </w:p>
          <w:p w:rsidR="00B91836" w:rsidRPr="005A124F" w:rsidRDefault="00B91836" w:rsidP="00B9183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в)</w:t>
            </w:r>
            <w:r w:rsidRPr="005A124F">
              <w:rPr>
                <w:bCs/>
                <w:color w:val="000000"/>
              </w:rPr>
              <w:t> </w:t>
            </w:r>
            <w:r w:rsidRPr="005A124F">
              <w:rPr>
                <w:color w:val="000000"/>
              </w:rPr>
              <w:t>Это такой вид деформации, при котором возникают поперечные силы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rPr>
                <w:bCs/>
                <w:color w:val="000000"/>
              </w:rPr>
              <w:t>г)</w:t>
            </w:r>
            <w:r w:rsidRPr="005A124F">
              <w:rPr>
                <w:bCs/>
                <w:color w:val="000000"/>
              </w:rPr>
              <w:t> </w:t>
            </w:r>
            <w:r w:rsidRPr="005A124F">
              <w:rPr>
                <w:color w:val="000000"/>
              </w:rPr>
              <w:t>Это такой вид деформации, при котором возникают продольные силы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1836" w:rsidRPr="005A124F" w:rsidRDefault="00B91836" w:rsidP="00B91836">
            <w:pPr>
              <w:rPr>
                <w:color w:val="000000"/>
              </w:rPr>
            </w:pPr>
            <w:r w:rsidRPr="005A124F">
              <w:rPr>
                <w:b/>
                <w:bCs/>
                <w:color w:val="000000"/>
              </w:rPr>
              <w:t>Как называется брус, работающий на изгиб?</w:t>
            </w:r>
          </w:p>
          <w:p w:rsidR="004E18DB" w:rsidRPr="00B91836" w:rsidRDefault="004E18DB" w:rsidP="00B91836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B91836" w:rsidRPr="005A124F" w:rsidRDefault="00B91836" w:rsidP="00B9183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а)</w:t>
            </w:r>
            <w:r w:rsidRPr="005A124F">
              <w:rPr>
                <w:bCs/>
                <w:color w:val="000000"/>
              </w:rPr>
              <w:t xml:space="preserve"> </w:t>
            </w:r>
            <w:r w:rsidRPr="005A124F">
              <w:rPr>
                <w:color w:val="000000"/>
              </w:rPr>
              <w:t>массив;                         </w:t>
            </w:r>
          </w:p>
          <w:p w:rsidR="00B91836" w:rsidRDefault="00B91836" w:rsidP="00B9183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б)</w:t>
            </w:r>
            <w:r w:rsidRPr="005A124F">
              <w:rPr>
                <w:bCs/>
                <w:color w:val="000000"/>
              </w:rPr>
              <w:t> </w:t>
            </w:r>
            <w:r w:rsidRPr="005A124F">
              <w:rPr>
                <w:color w:val="000000"/>
              </w:rPr>
              <w:t>консоль;                         </w:t>
            </w:r>
          </w:p>
          <w:p w:rsidR="00B91836" w:rsidRDefault="00B91836" w:rsidP="00B9183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в)</w:t>
            </w:r>
            <w:r w:rsidRPr="005A124F">
              <w:rPr>
                <w:bCs/>
                <w:color w:val="000000"/>
              </w:rPr>
              <w:t> </w:t>
            </w:r>
            <w:r w:rsidRPr="005A124F">
              <w:rPr>
                <w:color w:val="000000"/>
              </w:rPr>
              <w:t>балка;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rPr>
                <w:bCs/>
                <w:color w:val="000000"/>
              </w:rPr>
              <w:t>г)</w:t>
            </w:r>
            <w:r w:rsidRPr="005A124F">
              <w:rPr>
                <w:bCs/>
                <w:color w:val="000000"/>
              </w:rPr>
              <w:t> </w:t>
            </w:r>
            <w:r w:rsidRPr="005A124F">
              <w:rPr>
                <w:color w:val="000000"/>
              </w:rPr>
              <w:t>опора.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1836" w:rsidRPr="005A124F" w:rsidRDefault="00B91836" w:rsidP="00B91836">
            <w:pPr>
              <w:ind w:right="-568"/>
              <w:rPr>
                <w:color w:val="000000"/>
              </w:rPr>
            </w:pPr>
            <w:r w:rsidRPr="005A124F">
              <w:rPr>
                <w:b/>
                <w:bCs/>
                <w:color w:val="000000"/>
              </w:rPr>
              <w:t>Назовите единицу измерения силы?</w:t>
            </w:r>
          </w:p>
          <w:p w:rsidR="004E18DB" w:rsidRPr="00B91836" w:rsidRDefault="004E18DB" w:rsidP="00B91836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B91836" w:rsidRDefault="00B91836" w:rsidP="00B91836">
            <w:pPr>
              <w:ind w:right="-568"/>
              <w:rPr>
                <w:color w:val="000000"/>
              </w:rPr>
            </w:pPr>
            <w:r>
              <w:rPr>
                <w:bCs/>
                <w:color w:val="000000"/>
              </w:rPr>
              <w:t>а)</w:t>
            </w:r>
            <w:r w:rsidRPr="005A124F">
              <w:rPr>
                <w:color w:val="000000"/>
              </w:rPr>
              <w:t> Паскаль.                  </w:t>
            </w:r>
          </w:p>
          <w:p w:rsidR="00B91836" w:rsidRDefault="00B91836" w:rsidP="00B91836">
            <w:pPr>
              <w:ind w:right="-56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б)</w:t>
            </w:r>
            <w:r w:rsidRPr="005A124F">
              <w:rPr>
                <w:color w:val="000000"/>
              </w:rPr>
              <w:t> Герц.                    </w:t>
            </w:r>
          </w:p>
          <w:p w:rsidR="00B91836" w:rsidRPr="005A124F" w:rsidRDefault="00B91836" w:rsidP="00B91836">
            <w:pPr>
              <w:ind w:right="-568"/>
              <w:rPr>
                <w:color w:val="000000"/>
              </w:rPr>
            </w:pPr>
            <w:r>
              <w:rPr>
                <w:bCs/>
                <w:color w:val="000000"/>
              </w:rPr>
              <w:t>в)</w:t>
            </w:r>
            <w:r w:rsidRPr="005A124F">
              <w:rPr>
                <w:color w:val="000000"/>
              </w:rPr>
              <w:t> Ньютон.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rPr>
                <w:bCs/>
                <w:color w:val="000000"/>
              </w:rPr>
              <w:t>г)</w:t>
            </w:r>
            <w:r w:rsidRPr="005A124F">
              <w:rPr>
                <w:color w:val="000000"/>
              </w:rPr>
              <w:t> Джоуль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1836" w:rsidRPr="005A124F" w:rsidRDefault="00B91836" w:rsidP="00B91836">
            <w:pPr>
              <w:ind w:right="-568"/>
              <w:rPr>
                <w:color w:val="000000"/>
              </w:rPr>
            </w:pPr>
            <w:r w:rsidRPr="005A124F">
              <w:rPr>
                <w:b/>
                <w:bCs/>
                <w:color w:val="000000"/>
              </w:rPr>
              <w:t>Какой прибор служит для статистического измерения силы?</w:t>
            </w:r>
          </w:p>
          <w:p w:rsidR="004E18DB" w:rsidRPr="00B91836" w:rsidRDefault="004E18DB" w:rsidP="00B91836">
            <w:pPr>
              <w:ind w:right="-568"/>
              <w:rPr>
                <w:color w:val="000000"/>
              </w:rPr>
            </w:pPr>
          </w:p>
        </w:tc>
        <w:tc>
          <w:tcPr>
            <w:tcW w:w="3969" w:type="dxa"/>
          </w:tcPr>
          <w:p w:rsidR="00B91836" w:rsidRPr="005A124F" w:rsidRDefault="00B91836" w:rsidP="00B91836">
            <w:pPr>
              <w:ind w:right="-568"/>
              <w:rPr>
                <w:color w:val="000000"/>
              </w:rPr>
            </w:pPr>
            <w:r>
              <w:rPr>
                <w:bCs/>
                <w:color w:val="000000"/>
              </w:rPr>
              <w:t>а)</w:t>
            </w:r>
            <w:r w:rsidRPr="005A124F">
              <w:rPr>
                <w:color w:val="000000"/>
              </w:rPr>
              <w:t> амперметр;                </w:t>
            </w:r>
          </w:p>
          <w:p w:rsidR="00B91836" w:rsidRDefault="00B91836" w:rsidP="00B91836">
            <w:pPr>
              <w:ind w:right="-568"/>
              <w:rPr>
                <w:color w:val="000000"/>
              </w:rPr>
            </w:pPr>
            <w:r>
              <w:rPr>
                <w:bCs/>
                <w:color w:val="000000"/>
              </w:rPr>
              <w:t>б)</w:t>
            </w:r>
            <w:r w:rsidRPr="005A124F">
              <w:rPr>
                <w:bCs/>
                <w:color w:val="000000"/>
              </w:rPr>
              <w:t> </w:t>
            </w:r>
            <w:r w:rsidRPr="005A124F">
              <w:rPr>
                <w:color w:val="000000"/>
              </w:rPr>
              <w:t>динамометр;            </w:t>
            </w:r>
          </w:p>
          <w:p w:rsidR="00B91836" w:rsidRDefault="00B91836" w:rsidP="00B91836">
            <w:pPr>
              <w:ind w:right="-568"/>
              <w:rPr>
                <w:color w:val="000000"/>
              </w:rPr>
            </w:pPr>
            <w:r>
              <w:rPr>
                <w:bCs/>
                <w:color w:val="000000"/>
              </w:rPr>
              <w:t>в)</w:t>
            </w:r>
            <w:r w:rsidRPr="005A124F">
              <w:rPr>
                <w:bCs/>
                <w:color w:val="000000"/>
              </w:rPr>
              <w:t> </w:t>
            </w:r>
            <w:r w:rsidRPr="005A124F">
              <w:rPr>
                <w:color w:val="000000"/>
              </w:rPr>
              <w:t>гироскоп;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rPr>
                <w:bCs/>
                <w:color w:val="000000"/>
              </w:rPr>
              <w:t>г)</w:t>
            </w:r>
            <w:r w:rsidRPr="005A124F">
              <w:rPr>
                <w:bCs/>
                <w:color w:val="000000"/>
              </w:rPr>
              <w:t> </w:t>
            </w:r>
            <w:r w:rsidRPr="005A124F">
              <w:rPr>
                <w:color w:val="000000"/>
              </w:rPr>
              <w:t>силомер;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1836" w:rsidRPr="005A124F" w:rsidRDefault="00B91836" w:rsidP="00B91836">
            <w:pPr>
              <w:ind w:right="-568"/>
              <w:rPr>
                <w:color w:val="000000"/>
              </w:rPr>
            </w:pPr>
            <w:r w:rsidRPr="005A124F">
              <w:rPr>
                <w:b/>
                <w:bCs/>
                <w:color w:val="000000"/>
              </w:rPr>
              <w:t>Что называется,</w:t>
            </w:r>
            <w:r w:rsidRPr="005A124F">
              <w:rPr>
                <w:b/>
                <w:bCs/>
                <w:color w:val="000000"/>
              </w:rPr>
              <w:t xml:space="preserve"> моментом силы относительно точки (центра)?</w:t>
            </w:r>
          </w:p>
          <w:p w:rsidR="004E18DB" w:rsidRPr="00B91836" w:rsidRDefault="004E18DB" w:rsidP="00B91836">
            <w:pPr>
              <w:ind w:right="-568"/>
              <w:rPr>
                <w:color w:val="000000"/>
              </w:rPr>
            </w:pPr>
          </w:p>
        </w:tc>
        <w:tc>
          <w:tcPr>
            <w:tcW w:w="3969" w:type="dxa"/>
          </w:tcPr>
          <w:p w:rsidR="00B91836" w:rsidRPr="005A124F" w:rsidRDefault="00B91836" w:rsidP="00B91836">
            <w:pPr>
              <w:ind w:right="-568"/>
              <w:rPr>
                <w:color w:val="000000"/>
              </w:rPr>
            </w:pPr>
            <w:r>
              <w:rPr>
                <w:bCs/>
                <w:color w:val="000000"/>
              </w:rPr>
              <w:t>а)</w:t>
            </w:r>
            <w:r w:rsidRPr="005A124F">
              <w:rPr>
                <w:color w:val="000000"/>
              </w:rPr>
              <w:t> Произведение модуля этой силы на время её действия.</w:t>
            </w:r>
          </w:p>
          <w:p w:rsidR="00B91836" w:rsidRPr="005A124F" w:rsidRDefault="00B91836" w:rsidP="00B91836">
            <w:pPr>
              <w:ind w:right="-568"/>
              <w:rPr>
                <w:color w:val="000000"/>
              </w:rPr>
            </w:pPr>
            <w:r>
              <w:rPr>
                <w:bCs/>
                <w:color w:val="000000"/>
              </w:rPr>
              <w:t>б)</w:t>
            </w:r>
            <w:r w:rsidRPr="005A124F">
              <w:rPr>
                <w:color w:val="000000"/>
              </w:rPr>
              <w:t xml:space="preserve"> Отношение силы, действующей на тело, к промежутку времени, в течение </w:t>
            </w:r>
            <w:r w:rsidRPr="005A124F">
              <w:rPr>
                <w:color w:val="000000"/>
              </w:rPr>
              <w:lastRenderedPageBreak/>
              <w:t>которого эта сила действует.</w:t>
            </w:r>
          </w:p>
          <w:p w:rsidR="00B91836" w:rsidRPr="005A124F" w:rsidRDefault="00B91836" w:rsidP="00B91836">
            <w:pPr>
              <w:ind w:right="-568"/>
              <w:rPr>
                <w:color w:val="000000"/>
              </w:rPr>
            </w:pPr>
            <w:r>
              <w:rPr>
                <w:bCs/>
                <w:color w:val="000000"/>
              </w:rPr>
              <w:t>в)</w:t>
            </w:r>
            <w:r w:rsidRPr="005A124F">
              <w:rPr>
                <w:color w:val="000000"/>
              </w:rPr>
              <w:t> Произведение силы на квадрат расстояния до точки (центра).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rPr>
                <w:bCs/>
                <w:color w:val="000000"/>
              </w:rPr>
              <w:t>г)</w:t>
            </w:r>
            <w:r w:rsidRPr="005A124F">
              <w:rPr>
                <w:color w:val="000000"/>
              </w:rPr>
              <w:t> Произведение силы на кратчайшее расстояние до этой точки (центра).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1836" w:rsidRPr="005A124F" w:rsidRDefault="00B91836" w:rsidP="00B91836">
            <w:pPr>
              <w:ind w:right="-568"/>
              <w:rPr>
                <w:color w:val="000000"/>
              </w:rPr>
            </w:pPr>
            <w:r w:rsidRPr="005A124F">
              <w:rPr>
                <w:b/>
                <w:bCs/>
                <w:color w:val="000000"/>
              </w:rPr>
              <w:t>Когда момент силы считается положительным?</w:t>
            </w:r>
          </w:p>
          <w:p w:rsidR="004E18DB" w:rsidRPr="00B91836" w:rsidRDefault="004E18DB" w:rsidP="00B91836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B91836" w:rsidRPr="005A124F" w:rsidRDefault="00B91836" w:rsidP="00B91836">
            <w:pPr>
              <w:ind w:right="-568"/>
              <w:rPr>
                <w:color w:val="000000"/>
              </w:rPr>
            </w:pPr>
            <w:r>
              <w:rPr>
                <w:bCs/>
                <w:color w:val="000000"/>
              </w:rPr>
              <w:t>а)</w:t>
            </w:r>
            <w:r w:rsidRPr="005A124F">
              <w:rPr>
                <w:color w:val="000000"/>
              </w:rPr>
              <w:t> Когда под действием силы тело движется вперёд.</w:t>
            </w:r>
          </w:p>
          <w:p w:rsidR="00B91836" w:rsidRPr="005A124F" w:rsidRDefault="00B91836" w:rsidP="00B91836">
            <w:pPr>
              <w:ind w:right="-568"/>
              <w:rPr>
                <w:color w:val="000000"/>
              </w:rPr>
            </w:pPr>
            <w:r>
              <w:rPr>
                <w:bCs/>
                <w:color w:val="000000"/>
              </w:rPr>
              <w:t>б)</w:t>
            </w:r>
            <w:r w:rsidRPr="005A124F">
              <w:rPr>
                <w:color w:val="000000"/>
              </w:rPr>
              <w:t> Когда под действием силы тело вращается по ходу часовой стрелки.</w:t>
            </w:r>
          </w:p>
          <w:p w:rsidR="00B91836" w:rsidRPr="005A124F" w:rsidRDefault="00B91836" w:rsidP="00B91836">
            <w:pPr>
              <w:ind w:right="-568"/>
              <w:rPr>
                <w:color w:val="000000"/>
              </w:rPr>
            </w:pPr>
            <w:r>
              <w:rPr>
                <w:bCs/>
                <w:color w:val="000000"/>
              </w:rPr>
              <w:t>в)</w:t>
            </w:r>
            <w:r w:rsidRPr="005A124F">
              <w:rPr>
                <w:color w:val="000000"/>
              </w:rPr>
              <w:t> Когда под действием силы тело движется назад.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rPr>
                <w:bCs/>
                <w:color w:val="000000"/>
              </w:rPr>
              <w:t>г)</w:t>
            </w:r>
            <w:r w:rsidRPr="005A124F">
              <w:rPr>
                <w:color w:val="000000"/>
              </w:rPr>
              <w:t> Когда под действием силы тело вращается против хода часовой стрелки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1836" w:rsidRPr="005A124F" w:rsidRDefault="00B91836" w:rsidP="00B91836">
            <w:pPr>
              <w:rPr>
                <w:b/>
                <w:color w:val="000000"/>
              </w:rPr>
            </w:pPr>
            <w:r w:rsidRPr="005A124F">
              <w:rPr>
                <w:b/>
                <w:color w:val="000000"/>
              </w:rPr>
              <w:t>Трением скольжения называют:</w:t>
            </w:r>
          </w:p>
          <w:p w:rsidR="004E18DB" w:rsidRPr="00B91836" w:rsidRDefault="004E18DB" w:rsidP="00B91836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B91836" w:rsidRPr="005A124F" w:rsidRDefault="00B91836" w:rsidP="00B91836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Pr="005A124F">
              <w:rPr>
                <w:color w:val="000000"/>
              </w:rPr>
              <w:t>сопротивление, возникающие при относительном перемещение одного тела по поверхности другого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rPr>
                <w:color w:val="000000"/>
              </w:rPr>
              <w:t xml:space="preserve">б) </w:t>
            </w:r>
            <w:r w:rsidRPr="005A124F">
              <w:rPr>
                <w:color w:val="000000"/>
              </w:rPr>
              <w:t>сопротивление силе обратной коэффициенту трения.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E18DB" w:rsidRPr="00B91836" w:rsidRDefault="00B91836" w:rsidP="00B91836">
            <w:pPr>
              <w:rPr>
                <w:b/>
                <w:color w:val="000000"/>
              </w:rPr>
            </w:pPr>
            <w:r w:rsidRPr="005A124F">
              <w:rPr>
                <w:b/>
                <w:color w:val="000000"/>
              </w:rPr>
              <w:t>Сила трения направлена в сторону, противоположную относительной скорости скольжения</w:t>
            </w:r>
          </w:p>
        </w:tc>
        <w:tc>
          <w:tcPr>
            <w:tcW w:w="3969" w:type="dxa"/>
          </w:tcPr>
          <w:p w:rsidR="00B91836" w:rsidRPr="005A124F" w:rsidRDefault="00B91836" w:rsidP="00B91836">
            <w:pPr>
              <w:rPr>
                <w:color w:val="000000"/>
              </w:rPr>
            </w:pPr>
            <w:r>
              <w:rPr>
                <w:color w:val="000000"/>
              </w:rPr>
              <w:t>а)</w:t>
            </w:r>
            <w:r w:rsidRPr="005A124F">
              <w:rPr>
                <w:color w:val="000000"/>
              </w:rPr>
              <w:t xml:space="preserve"> это закон Кулона;</w:t>
            </w:r>
          </w:p>
          <w:p w:rsidR="00B91836" w:rsidRPr="005A124F" w:rsidRDefault="00B91836" w:rsidP="00B91836">
            <w:pPr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Pr="005A124F">
              <w:rPr>
                <w:color w:val="000000"/>
              </w:rPr>
              <w:t xml:space="preserve"> это свойство пары сил;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rPr>
                <w:color w:val="000000"/>
              </w:rPr>
              <w:t xml:space="preserve">в) </w:t>
            </w:r>
            <w:r w:rsidRPr="005A124F">
              <w:rPr>
                <w:color w:val="000000"/>
              </w:rPr>
              <w:t>это закон статики.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E18DB" w:rsidRPr="00B91836" w:rsidRDefault="00B91836" w:rsidP="00B91836">
            <w:pPr>
              <w:rPr>
                <w:b/>
                <w:color w:val="000000"/>
              </w:rPr>
            </w:pPr>
            <w:r w:rsidRPr="005A124F">
              <w:rPr>
                <w:b/>
                <w:color w:val="000000"/>
              </w:rPr>
              <w:t>Раздел механики, в котором изучается движение материальных тел под действием приложенных к ним сил – это</w:t>
            </w:r>
          </w:p>
        </w:tc>
        <w:tc>
          <w:tcPr>
            <w:tcW w:w="3969" w:type="dxa"/>
          </w:tcPr>
          <w:p w:rsidR="00B91836" w:rsidRPr="005A124F" w:rsidRDefault="00B91836" w:rsidP="00B91836">
            <w:pPr>
              <w:rPr>
                <w:color w:val="000000"/>
              </w:rPr>
            </w:pPr>
            <w:r>
              <w:rPr>
                <w:color w:val="000000"/>
              </w:rPr>
              <w:t>а)</w:t>
            </w:r>
            <w:r w:rsidRPr="005A124F">
              <w:rPr>
                <w:color w:val="000000"/>
              </w:rPr>
              <w:t xml:space="preserve"> статика;</w:t>
            </w:r>
          </w:p>
          <w:p w:rsidR="00B91836" w:rsidRPr="005A124F" w:rsidRDefault="00B91836" w:rsidP="00B91836">
            <w:pPr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Pr="005A124F">
              <w:rPr>
                <w:color w:val="000000"/>
              </w:rPr>
              <w:t xml:space="preserve"> динамика;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rPr>
                <w:color w:val="000000"/>
              </w:rPr>
              <w:t>в)</w:t>
            </w:r>
            <w:r w:rsidRPr="005A124F">
              <w:rPr>
                <w:color w:val="000000"/>
              </w:rPr>
              <w:t xml:space="preserve"> кинематика.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1836" w:rsidRPr="005A124F" w:rsidRDefault="00B91836" w:rsidP="00B91836">
            <w:pPr>
              <w:rPr>
                <w:b/>
                <w:color w:val="000000"/>
              </w:rPr>
            </w:pPr>
            <w:r w:rsidRPr="005A124F">
              <w:rPr>
                <w:b/>
                <w:color w:val="000000"/>
              </w:rPr>
              <w:t>Основной закон динамики</w:t>
            </w:r>
          </w:p>
          <w:p w:rsidR="004E18DB" w:rsidRPr="00B91836" w:rsidRDefault="004E18DB" w:rsidP="00B91836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B91836" w:rsidRPr="005A124F" w:rsidRDefault="00B91836" w:rsidP="00B91836">
            <w:pPr>
              <w:rPr>
                <w:b/>
                <w:color w:val="000000"/>
              </w:rPr>
            </w:pPr>
            <w:r>
              <w:rPr>
                <w:color w:val="000000"/>
              </w:rPr>
              <w:t>а)</w:t>
            </w:r>
            <w:r w:rsidRPr="005A12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5A124F">
              <w:rPr>
                <w:color w:val="000000"/>
              </w:rPr>
              <w:t>станавливает связь между ускорением и массой материальной точки и силой</w:t>
            </w:r>
          </w:p>
          <w:p w:rsidR="00B91836" w:rsidRPr="005A124F" w:rsidRDefault="00B91836" w:rsidP="00B91836">
            <w:pPr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Pr="005A124F">
              <w:rPr>
                <w:color w:val="000000"/>
              </w:rPr>
              <w:t xml:space="preserve"> Масса является мерой инертности материальных тел в их поступательном движении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rPr>
                <w:color w:val="000000"/>
              </w:rPr>
              <w:t xml:space="preserve">в) </w:t>
            </w:r>
            <w:r w:rsidRPr="005A124F">
              <w:rPr>
                <w:color w:val="000000"/>
              </w:rPr>
              <w:t>Всякому действию соответствует равное и противоположно направленное противодействие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1836" w:rsidRPr="005A124F" w:rsidRDefault="00B91836" w:rsidP="00B91836">
            <w:pPr>
              <w:rPr>
                <w:color w:val="000000"/>
              </w:rPr>
            </w:pPr>
            <w:r w:rsidRPr="005A124F">
              <w:rPr>
                <w:b/>
                <w:bCs/>
                <w:color w:val="000000"/>
              </w:rPr>
              <w:t>Тело массой 5 кг движется по горизонтальной прямой. Сила трения равна 6 Н.  Чему равен коэффициент трения?</w:t>
            </w:r>
          </w:p>
          <w:p w:rsidR="004E18DB" w:rsidRPr="00B91836" w:rsidRDefault="004E18DB" w:rsidP="00B91836">
            <w:pPr>
              <w:ind w:right="-426"/>
              <w:rPr>
                <w:color w:val="000000"/>
              </w:rPr>
            </w:pPr>
          </w:p>
        </w:tc>
        <w:tc>
          <w:tcPr>
            <w:tcW w:w="3969" w:type="dxa"/>
          </w:tcPr>
          <w:p w:rsidR="00B91836" w:rsidRPr="005851FB" w:rsidRDefault="00B91836" w:rsidP="00B91836">
            <w:pPr>
              <w:ind w:right="-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а)</w:t>
            </w:r>
            <w:r w:rsidRPr="005851FB">
              <w:rPr>
                <w:color w:val="000000"/>
              </w:rPr>
              <w:t> 8,3</w:t>
            </w:r>
            <w:r w:rsidRPr="005851FB">
              <w:rPr>
                <w:bCs/>
                <w:color w:val="000000"/>
              </w:rPr>
              <w:t>                   </w:t>
            </w:r>
          </w:p>
          <w:p w:rsidR="00B91836" w:rsidRDefault="00B91836" w:rsidP="00B91836">
            <w:pPr>
              <w:ind w:right="-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б)</w:t>
            </w:r>
            <w:r w:rsidRPr="005851FB">
              <w:rPr>
                <w:bCs/>
                <w:color w:val="000000"/>
              </w:rPr>
              <w:t> </w:t>
            </w:r>
            <w:r w:rsidRPr="005851FB">
              <w:rPr>
                <w:color w:val="000000"/>
              </w:rPr>
              <w:t>0,83</w:t>
            </w:r>
          </w:p>
          <w:p w:rsidR="00B91836" w:rsidRPr="005851FB" w:rsidRDefault="00B91836" w:rsidP="00B91836">
            <w:pPr>
              <w:ind w:right="-426"/>
              <w:rPr>
                <w:color w:val="000000"/>
              </w:rPr>
            </w:pPr>
            <w:r>
              <w:rPr>
                <w:bCs/>
                <w:color w:val="000000"/>
              </w:rPr>
              <w:t>в)</w:t>
            </w:r>
            <w:r w:rsidRPr="005851FB">
              <w:rPr>
                <w:bCs/>
                <w:color w:val="000000"/>
              </w:rPr>
              <w:t> </w:t>
            </w:r>
            <w:r w:rsidRPr="005851FB">
              <w:rPr>
                <w:color w:val="000000"/>
              </w:rPr>
              <w:t>1,2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rPr>
                <w:bCs/>
                <w:color w:val="000000"/>
              </w:rPr>
              <w:t>г)</w:t>
            </w:r>
            <w:r w:rsidRPr="005851FB">
              <w:rPr>
                <w:bCs/>
                <w:color w:val="000000"/>
              </w:rPr>
              <w:t> </w:t>
            </w:r>
            <w:r w:rsidRPr="005851FB">
              <w:rPr>
                <w:color w:val="000000"/>
              </w:rPr>
              <w:t>0,12</w:t>
            </w:r>
          </w:p>
        </w:tc>
      </w:tr>
      <w:tr w:rsidR="004E18DB" w:rsidRPr="00102AA0" w:rsidTr="00CC669E">
        <w:tc>
          <w:tcPr>
            <w:tcW w:w="959" w:type="dxa"/>
          </w:tcPr>
          <w:p w:rsidR="004E18DB" w:rsidRPr="004E18DB" w:rsidRDefault="004E18DB" w:rsidP="004E18DB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1836" w:rsidRPr="005A124F" w:rsidRDefault="00B91836" w:rsidP="00B91836">
            <w:pPr>
              <w:rPr>
                <w:b/>
                <w:color w:val="000000"/>
              </w:rPr>
            </w:pPr>
            <w:r w:rsidRPr="005A124F">
              <w:rPr>
                <w:b/>
                <w:color w:val="000000"/>
              </w:rPr>
              <w:t>Единицы измерения работы в Международной системе единиц (СИ) – это</w:t>
            </w:r>
          </w:p>
          <w:p w:rsidR="004E18DB" w:rsidRPr="00B91836" w:rsidRDefault="004E18DB" w:rsidP="00B91836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B91836" w:rsidRPr="005A124F" w:rsidRDefault="00B91836" w:rsidP="00B91836">
            <w:pPr>
              <w:rPr>
                <w:color w:val="000000"/>
              </w:rPr>
            </w:pPr>
            <w:r>
              <w:rPr>
                <w:color w:val="000000"/>
              </w:rPr>
              <w:t>а)</w:t>
            </w:r>
            <w:r w:rsidRPr="005A124F">
              <w:rPr>
                <w:color w:val="000000"/>
              </w:rPr>
              <w:t xml:space="preserve"> джоуль</w:t>
            </w:r>
          </w:p>
          <w:p w:rsidR="00B91836" w:rsidRPr="005A124F" w:rsidRDefault="00B91836" w:rsidP="00B91836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Pr="005A124F">
              <w:rPr>
                <w:color w:val="000000"/>
              </w:rPr>
              <w:t>ньютон</w:t>
            </w:r>
          </w:p>
          <w:p w:rsidR="004E18DB" w:rsidRPr="004E18DB" w:rsidRDefault="00B91836" w:rsidP="00B91836">
            <w:pPr>
              <w:tabs>
                <w:tab w:val="left" w:pos="2025"/>
                <w:tab w:val="left" w:pos="2910"/>
              </w:tabs>
            </w:pPr>
            <w:r>
              <w:rPr>
                <w:color w:val="000000"/>
              </w:rPr>
              <w:t xml:space="preserve">в) </w:t>
            </w:r>
            <w:r w:rsidRPr="005A124F">
              <w:rPr>
                <w:color w:val="000000"/>
              </w:rPr>
              <w:t>паскаль</w:t>
            </w:r>
          </w:p>
        </w:tc>
      </w:tr>
    </w:tbl>
    <w:p w:rsidR="000D7C47" w:rsidRDefault="000D7C47"/>
    <w:p w:rsidR="00DB5180" w:rsidRDefault="00DB5180"/>
    <w:p w:rsidR="00806471" w:rsidRDefault="00806471">
      <w:pPr>
        <w:ind w:left="641" w:hanging="357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br w:type="page"/>
      </w:r>
    </w:p>
    <w:p w:rsidR="00DB5180" w:rsidRPr="00B91836" w:rsidRDefault="00DB5180" w:rsidP="00DB5180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bCs/>
          <w:smallCaps/>
          <w:color w:val="000000"/>
          <w:sz w:val="26"/>
          <w:szCs w:val="28"/>
        </w:rPr>
      </w:pPr>
      <w:r w:rsidRPr="00B91836">
        <w:rPr>
          <w:rFonts w:ascii="Times New Roman Полужирный" w:hAnsi="Times New Roman Полужирный"/>
          <w:b/>
          <w:bCs/>
          <w:smallCaps/>
          <w:color w:val="000000"/>
          <w:sz w:val="26"/>
          <w:szCs w:val="28"/>
        </w:rPr>
        <w:lastRenderedPageBreak/>
        <w:t>Ответы:</w:t>
      </w:r>
    </w:p>
    <w:p w:rsidR="00DB5180" w:rsidRPr="00CC669E" w:rsidRDefault="00DB5180" w:rsidP="00DB518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B5180" w:rsidRPr="00CC669E" w:rsidTr="00806471">
        <w:tc>
          <w:tcPr>
            <w:tcW w:w="4926" w:type="dxa"/>
          </w:tcPr>
          <w:p w:rsidR="00D56414" w:rsidRPr="004E18DB" w:rsidRDefault="00D56414" w:rsidP="00D56414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D56414" w:rsidRPr="004E18DB" w:rsidRDefault="00D56414" w:rsidP="00D56414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D56414" w:rsidRPr="004E18DB" w:rsidRDefault="00D56414" w:rsidP="00D56414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D56414" w:rsidRPr="004E18DB" w:rsidRDefault="00D56414" w:rsidP="00D56414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D56414" w:rsidRPr="004E18DB" w:rsidRDefault="00D56414" w:rsidP="00D56414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D56414" w:rsidRPr="004E18DB" w:rsidRDefault="00D56414" w:rsidP="004E1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56414" w:rsidRPr="004E18DB" w:rsidRDefault="00D56414" w:rsidP="004E1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414" w:rsidRPr="004E18DB" w:rsidRDefault="00D56414" w:rsidP="004E1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D56414" w:rsidRPr="004E18DB" w:rsidRDefault="00D56414" w:rsidP="004E1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D56414" w:rsidRPr="004E18DB" w:rsidRDefault="00D56414" w:rsidP="004E1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D56414" w:rsidRPr="004E18DB" w:rsidRDefault="00D56414" w:rsidP="004E1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414" w:rsidRPr="004E18DB" w:rsidRDefault="00D56414" w:rsidP="004E1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414" w:rsidRPr="004E18DB" w:rsidRDefault="00D56414" w:rsidP="00D56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56414" w:rsidRPr="004E18DB" w:rsidRDefault="00D56414" w:rsidP="00D56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180" w:rsidRPr="004E18DB" w:rsidRDefault="00D56414" w:rsidP="00D56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16 – В                      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17 – В                      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18 – В                      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19 – Б                      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20 – Г                     </w:t>
            </w:r>
          </w:p>
          <w:p w:rsidR="004E18DB" w:rsidRPr="004E18DB" w:rsidRDefault="004E18DB" w:rsidP="004E18DB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21 – В </w:t>
            </w:r>
          </w:p>
          <w:p w:rsidR="004E18DB" w:rsidRPr="004E18DB" w:rsidRDefault="004E18DB" w:rsidP="004E18DB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22 – В    </w:t>
            </w:r>
          </w:p>
          <w:p w:rsidR="004E18DB" w:rsidRPr="004E18DB" w:rsidRDefault="004E18DB" w:rsidP="004E18DB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23 – Г     </w:t>
            </w:r>
          </w:p>
          <w:p w:rsidR="004E18DB" w:rsidRPr="004E18DB" w:rsidRDefault="004E18DB" w:rsidP="004E18DB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24 – Г                    </w:t>
            </w:r>
          </w:p>
          <w:p w:rsidR="004E18DB" w:rsidRPr="004E18DB" w:rsidRDefault="004E18DB" w:rsidP="004E18DB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25 – Г                    </w:t>
            </w:r>
          </w:p>
        </w:tc>
        <w:tc>
          <w:tcPr>
            <w:tcW w:w="4927" w:type="dxa"/>
          </w:tcPr>
          <w:p w:rsidR="00D56414" w:rsidRPr="004E18DB" w:rsidRDefault="00D56414" w:rsidP="0080647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56414" w:rsidRPr="004E18DB" w:rsidRDefault="00D56414" w:rsidP="0080647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D56414" w:rsidRPr="004E18DB" w:rsidRDefault="00D56414" w:rsidP="0080647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414" w:rsidRPr="004E18DB" w:rsidRDefault="00D56414" w:rsidP="00D56414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8DB" w:rsidRPr="004E18DB" w:rsidRDefault="00D56414" w:rsidP="0080647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4E18DB" w:rsidRPr="004E18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8DB">
              <w:rPr>
                <w:rFonts w:ascii="Times New Roman" w:hAnsi="Times New Roman"/>
                <w:sz w:val="24"/>
                <w:szCs w:val="24"/>
              </w:rPr>
              <w:t xml:space="preserve"> Б    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31 – А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32 – Б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33 – А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34 – Б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35 – А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36 – А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37 – Б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38 – В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39 – Б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40 – В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41 – В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42 – Б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43 – Г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44 – Б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45 – А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46 – А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47 – Б</w:t>
            </w:r>
          </w:p>
          <w:p w:rsidR="004E18DB" w:rsidRPr="004E18DB" w:rsidRDefault="004E18DB" w:rsidP="004E18DB">
            <w:pPr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>48 – А</w:t>
            </w:r>
          </w:p>
          <w:p w:rsidR="00DB5180" w:rsidRPr="004E18DB" w:rsidRDefault="004E18DB" w:rsidP="004E18DB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49 – В </w:t>
            </w:r>
          </w:p>
          <w:p w:rsidR="004E18DB" w:rsidRPr="004E18DB" w:rsidRDefault="004E18DB" w:rsidP="004E18DB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E18DB">
              <w:rPr>
                <w:rFonts w:ascii="Times New Roman" w:hAnsi="Times New Roman"/>
                <w:sz w:val="24"/>
                <w:szCs w:val="24"/>
              </w:rPr>
              <w:t xml:space="preserve">50 – А </w:t>
            </w:r>
          </w:p>
        </w:tc>
      </w:tr>
    </w:tbl>
    <w:p w:rsidR="00DB5180" w:rsidRDefault="00DB5180"/>
    <w:p w:rsidR="00B91836" w:rsidRDefault="00B91836"/>
    <w:p w:rsidR="00C22F61" w:rsidRDefault="00C22F61">
      <w:pPr>
        <w:ind w:left="641" w:hanging="357"/>
      </w:pPr>
      <w:r>
        <w:br w:type="page"/>
      </w:r>
    </w:p>
    <w:p w:rsidR="00C22F61" w:rsidRPr="000536FE" w:rsidRDefault="00C22F61" w:rsidP="00C22F61">
      <w:pPr>
        <w:jc w:val="center"/>
        <w:rPr>
          <w:b/>
          <w:smallCaps/>
        </w:rPr>
      </w:pPr>
      <w:r w:rsidRPr="000536FE">
        <w:rPr>
          <w:b/>
          <w:smallCaps/>
        </w:rPr>
        <w:lastRenderedPageBreak/>
        <w:t>Список рекоменд</w:t>
      </w:r>
      <w:r>
        <w:rPr>
          <w:b/>
          <w:smallCaps/>
        </w:rPr>
        <w:t>уемой</w:t>
      </w:r>
      <w:r w:rsidRPr="000536FE">
        <w:rPr>
          <w:b/>
          <w:smallCaps/>
        </w:rPr>
        <w:t xml:space="preserve"> литературы</w:t>
      </w:r>
    </w:p>
    <w:p w:rsidR="00C22F61" w:rsidRDefault="00C22F61" w:rsidP="00C2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8" w:firstLine="284"/>
        <w:rPr>
          <w:b/>
          <w:bCs/>
        </w:rPr>
      </w:pPr>
    </w:p>
    <w:p w:rsidR="00C22F61" w:rsidRPr="00C22F61" w:rsidRDefault="00C22F61" w:rsidP="00C2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8" w:firstLine="284"/>
        <w:rPr>
          <w:b/>
          <w:bCs/>
        </w:rPr>
      </w:pPr>
      <w:r w:rsidRPr="00C22F61">
        <w:rPr>
          <w:b/>
          <w:bCs/>
        </w:rPr>
        <w:t>Основные источники:</w:t>
      </w:r>
    </w:p>
    <w:p w:rsidR="00C22F61" w:rsidRPr="00C22F61" w:rsidRDefault="00C22F61" w:rsidP="00C2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1329"/>
          <w:shd w:val="clear" w:color="auto" w:fill="FFFFFF"/>
        </w:rPr>
      </w:pPr>
      <w:r w:rsidRPr="00C22F61">
        <w:rPr>
          <w:shd w:val="clear" w:color="auto" w:fill="FFFFFF"/>
        </w:rPr>
        <w:t xml:space="preserve">1. Сафонова, Г. Г. Техническая </w:t>
      </w:r>
      <w:proofErr w:type="gramStart"/>
      <w:r w:rsidRPr="00C22F61">
        <w:rPr>
          <w:shd w:val="clear" w:color="auto" w:fill="FFFFFF"/>
        </w:rPr>
        <w:t>механика :</w:t>
      </w:r>
      <w:proofErr w:type="gramEnd"/>
      <w:r w:rsidRPr="00C22F61">
        <w:rPr>
          <w:shd w:val="clear" w:color="auto" w:fill="FFFFFF"/>
        </w:rPr>
        <w:t xml:space="preserve"> учебник / Г.Г. Сафонова, Т.Ю. </w:t>
      </w:r>
      <w:proofErr w:type="spellStart"/>
      <w:r w:rsidRPr="00C22F61">
        <w:rPr>
          <w:shd w:val="clear" w:color="auto" w:fill="FFFFFF"/>
        </w:rPr>
        <w:t>Артюховская</w:t>
      </w:r>
      <w:proofErr w:type="spellEnd"/>
      <w:r w:rsidRPr="00C22F61">
        <w:rPr>
          <w:shd w:val="clear" w:color="auto" w:fill="FFFFFF"/>
        </w:rPr>
        <w:t>, Д.А. Ермаков. – М.: ИНФРА-М, 2018.</w:t>
      </w:r>
      <w:r w:rsidRPr="00C22F61">
        <w:rPr>
          <w:color w:val="001329"/>
          <w:shd w:val="clear" w:color="auto" w:fill="FFFFFF"/>
        </w:rPr>
        <w:t xml:space="preserve"> </w:t>
      </w:r>
      <w:hyperlink r:id="rId16" w:history="1">
        <w:r w:rsidRPr="00C22F61">
          <w:rPr>
            <w:rStyle w:val="a9"/>
            <w:shd w:val="clear" w:color="auto" w:fill="FFFFFF"/>
          </w:rPr>
          <w:t>https://new.znanium.com/catalog/document?id=352057</w:t>
        </w:r>
      </w:hyperlink>
    </w:p>
    <w:p w:rsidR="00C22F61" w:rsidRPr="00C22F61" w:rsidRDefault="00C22F61" w:rsidP="00C2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1329"/>
          <w:shd w:val="clear" w:color="auto" w:fill="FFFFFF"/>
        </w:rPr>
      </w:pPr>
      <w:r w:rsidRPr="00C22F61">
        <w:rPr>
          <w:shd w:val="clear" w:color="auto" w:fill="FFFFFF"/>
        </w:rPr>
        <w:t xml:space="preserve">2. </w:t>
      </w:r>
      <w:proofErr w:type="spellStart"/>
      <w:r w:rsidRPr="00C22F61">
        <w:rPr>
          <w:shd w:val="clear" w:color="auto" w:fill="FFFFFF"/>
        </w:rPr>
        <w:t>Завистовский</w:t>
      </w:r>
      <w:proofErr w:type="spellEnd"/>
      <w:r w:rsidRPr="00C22F61">
        <w:rPr>
          <w:shd w:val="clear" w:color="auto" w:fill="FFFFFF"/>
        </w:rPr>
        <w:t xml:space="preserve">, В. Э. Техническая </w:t>
      </w:r>
      <w:proofErr w:type="gramStart"/>
      <w:r w:rsidRPr="00C22F61">
        <w:rPr>
          <w:shd w:val="clear" w:color="auto" w:fill="FFFFFF"/>
        </w:rPr>
        <w:t>механика :</w:t>
      </w:r>
      <w:proofErr w:type="gramEnd"/>
      <w:r w:rsidRPr="00C22F61">
        <w:rPr>
          <w:shd w:val="clear" w:color="auto" w:fill="FFFFFF"/>
        </w:rPr>
        <w:t xml:space="preserve"> учеб. пособие / В.Э. </w:t>
      </w:r>
      <w:proofErr w:type="spellStart"/>
      <w:r w:rsidRPr="00C22F61">
        <w:rPr>
          <w:shd w:val="clear" w:color="auto" w:fill="FFFFFF"/>
        </w:rPr>
        <w:t>Завистовский</w:t>
      </w:r>
      <w:proofErr w:type="spellEnd"/>
      <w:r w:rsidRPr="00C22F61">
        <w:rPr>
          <w:shd w:val="clear" w:color="auto" w:fill="FFFFFF"/>
        </w:rPr>
        <w:t>. – М.: ИНФРА-М, 2018.</w:t>
      </w:r>
      <w:r w:rsidRPr="00C22F61">
        <w:rPr>
          <w:color w:val="001329"/>
          <w:shd w:val="clear" w:color="auto" w:fill="FFFFFF"/>
        </w:rPr>
        <w:t> </w:t>
      </w:r>
      <w:hyperlink r:id="rId17" w:history="1">
        <w:r w:rsidRPr="00C22F61">
          <w:rPr>
            <w:rStyle w:val="a9"/>
            <w:shd w:val="clear" w:color="auto" w:fill="FFFFFF"/>
          </w:rPr>
          <w:t>https://new.znanium.com/catalog/document?id=340521</w:t>
        </w:r>
      </w:hyperlink>
    </w:p>
    <w:p w:rsidR="00C22F61" w:rsidRPr="00C22F61" w:rsidRDefault="00C22F61" w:rsidP="00C2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1329"/>
          <w:shd w:val="clear" w:color="auto" w:fill="FFFFFF"/>
        </w:rPr>
      </w:pPr>
      <w:r w:rsidRPr="00C22F61">
        <w:rPr>
          <w:shd w:val="clear" w:color="auto" w:fill="FFFFFF"/>
        </w:rPr>
        <w:t xml:space="preserve">3. </w:t>
      </w:r>
      <w:proofErr w:type="spellStart"/>
      <w:r w:rsidRPr="00C22F61">
        <w:rPr>
          <w:shd w:val="clear" w:color="auto" w:fill="FFFFFF"/>
        </w:rPr>
        <w:t>Олофинская</w:t>
      </w:r>
      <w:proofErr w:type="spellEnd"/>
      <w:r w:rsidRPr="00C22F61">
        <w:rPr>
          <w:shd w:val="clear" w:color="auto" w:fill="FFFFFF"/>
        </w:rPr>
        <w:t xml:space="preserve">, В. П. Техническая механика. Сборник тестовых заданий: учебное пособие / В.П. </w:t>
      </w:r>
      <w:proofErr w:type="spellStart"/>
      <w:r w:rsidRPr="00C22F61">
        <w:rPr>
          <w:shd w:val="clear" w:color="auto" w:fill="FFFFFF"/>
        </w:rPr>
        <w:t>Олофинская</w:t>
      </w:r>
      <w:proofErr w:type="spellEnd"/>
      <w:r w:rsidRPr="00C22F61">
        <w:rPr>
          <w:shd w:val="clear" w:color="auto" w:fill="FFFFFF"/>
        </w:rPr>
        <w:t xml:space="preserve">. – 2-е изд., </w:t>
      </w:r>
      <w:proofErr w:type="spellStart"/>
      <w:r w:rsidRPr="00C22F61">
        <w:rPr>
          <w:shd w:val="clear" w:color="auto" w:fill="FFFFFF"/>
        </w:rPr>
        <w:t>испр</w:t>
      </w:r>
      <w:proofErr w:type="spellEnd"/>
      <w:proofErr w:type="gramStart"/>
      <w:r w:rsidRPr="00C22F61">
        <w:rPr>
          <w:shd w:val="clear" w:color="auto" w:fill="FFFFFF"/>
        </w:rPr>
        <w:t>.</w:t>
      </w:r>
      <w:proofErr w:type="gramEnd"/>
      <w:r w:rsidRPr="00C22F61">
        <w:rPr>
          <w:shd w:val="clear" w:color="auto" w:fill="FFFFFF"/>
        </w:rPr>
        <w:t xml:space="preserve"> и доп. – М.: ФОРУМ: ИНФРА-М, 2017.</w:t>
      </w:r>
      <w:r w:rsidRPr="00C22F61">
        <w:rPr>
          <w:color w:val="001329"/>
          <w:shd w:val="clear" w:color="auto" w:fill="FFFFFF"/>
        </w:rPr>
        <w:t xml:space="preserve"> </w:t>
      </w:r>
      <w:hyperlink r:id="rId18" w:history="1">
        <w:r w:rsidRPr="00C22F61">
          <w:rPr>
            <w:rStyle w:val="a9"/>
            <w:shd w:val="clear" w:color="auto" w:fill="FFFFFF"/>
          </w:rPr>
          <w:t>https://new.znanium.com/catalog/document?id=352823</w:t>
        </w:r>
      </w:hyperlink>
    </w:p>
    <w:p w:rsidR="00C22F61" w:rsidRPr="00C22F61" w:rsidRDefault="00C22F61" w:rsidP="00C2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</w:rPr>
      </w:pPr>
    </w:p>
    <w:p w:rsidR="00C22F61" w:rsidRPr="00C22F61" w:rsidRDefault="00C22F61" w:rsidP="00C22F6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</w:rPr>
      </w:pPr>
      <w:r w:rsidRPr="00C22F61">
        <w:rPr>
          <w:b/>
          <w:bCs/>
        </w:rPr>
        <w:t>Дополнительные источники:</w:t>
      </w:r>
    </w:p>
    <w:p w:rsidR="00C22F61" w:rsidRPr="00C22F61" w:rsidRDefault="00C22F61" w:rsidP="00C22F61">
      <w:pPr>
        <w:pStyle w:val="a5"/>
        <w:tabs>
          <w:tab w:val="left" w:pos="364"/>
          <w:tab w:val="left" w:pos="567"/>
          <w:tab w:val="left" w:pos="900"/>
          <w:tab w:val="left" w:pos="1620"/>
          <w:tab w:val="left" w:pos="10076"/>
        </w:tabs>
        <w:ind w:left="0" w:right="88" w:firstLine="284"/>
        <w:rPr>
          <w:sz w:val="24"/>
          <w:szCs w:val="24"/>
        </w:rPr>
      </w:pPr>
      <w:r w:rsidRPr="00C22F61">
        <w:rPr>
          <w:sz w:val="24"/>
          <w:szCs w:val="24"/>
        </w:rPr>
        <w:t xml:space="preserve">1. Техническая механика: учебник для студ. учреждений сред. проф. образования / А. А. </w:t>
      </w:r>
      <w:proofErr w:type="spellStart"/>
      <w:r w:rsidRPr="00C22F61">
        <w:rPr>
          <w:sz w:val="24"/>
          <w:szCs w:val="24"/>
        </w:rPr>
        <w:t>Эрдеди</w:t>
      </w:r>
      <w:proofErr w:type="spellEnd"/>
      <w:r w:rsidRPr="00C22F61">
        <w:rPr>
          <w:sz w:val="24"/>
          <w:szCs w:val="24"/>
        </w:rPr>
        <w:t xml:space="preserve">, Н. А. </w:t>
      </w:r>
      <w:proofErr w:type="spellStart"/>
      <w:r w:rsidRPr="00C22F61">
        <w:rPr>
          <w:sz w:val="24"/>
          <w:szCs w:val="24"/>
        </w:rPr>
        <w:t>Эрдеди</w:t>
      </w:r>
      <w:proofErr w:type="spellEnd"/>
      <w:r w:rsidRPr="00C22F61">
        <w:rPr>
          <w:sz w:val="24"/>
          <w:szCs w:val="24"/>
        </w:rPr>
        <w:t xml:space="preserve">. — М.: Издательский центр «Академия», 2014. </w:t>
      </w:r>
    </w:p>
    <w:p w:rsidR="00C22F61" w:rsidRPr="00C22F61" w:rsidRDefault="00C22F61" w:rsidP="00C22F61">
      <w:pPr>
        <w:pStyle w:val="a5"/>
        <w:tabs>
          <w:tab w:val="left" w:pos="364"/>
          <w:tab w:val="left" w:pos="567"/>
          <w:tab w:val="left" w:pos="900"/>
          <w:tab w:val="left" w:pos="1620"/>
          <w:tab w:val="left" w:pos="10076"/>
        </w:tabs>
        <w:ind w:left="0" w:right="88" w:firstLine="284"/>
        <w:rPr>
          <w:color w:val="000000"/>
          <w:sz w:val="24"/>
          <w:szCs w:val="24"/>
        </w:rPr>
      </w:pPr>
      <w:r w:rsidRPr="00C22F61">
        <w:rPr>
          <w:color w:val="000000"/>
          <w:sz w:val="24"/>
          <w:szCs w:val="24"/>
        </w:rPr>
        <w:t xml:space="preserve">2. </w:t>
      </w:r>
      <w:proofErr w:type="spellStart"/>
      <w:r w:rsidRPr="00C22F61">
        <w:rPr>
          <w:color w:val="000000"/>
          <w:sz w:val="24"/>
          <w:szCs w:val="24"/>
        </w:rPr>
        <w:t>Сетков</w:t>
      </w:r>
      <w:proofErr w:type="spellEnd"/>
      <w:r w:rsidRPr="00C22F61">
        <w:rPr>
          <w:color w:val="000000"/>
          <w:sz w:val="24"/>
          <w:szCs w:val="24"/>
        </w:rPr>
        <w:t xml:space="preserve"> В.И. Сборник задач по технической механике. – М.: «Академия», 2013. </w:t>
      </w:r>
    </w:p>
    <w:p w:rsidR="00C22F61" w:rsidRPr="00C22F61" w:rsidRDefault="00C22F61" w:rsidP="00C22F61">
      <w:pPr>
        <w:pStyle w:val="a5"/>
        <w:tabs>
          <w:tab w:val="left" w:pos="364"/>
          <w:tab w:val="left" w:pos="567"/>
          <w:tab w:val="left" w:pos="900"/>
          <w:tab w:val="left" w:pos="1620"/>
          <w:tab w:val="left" w:pos="10076"/>
        </w:tabs>
        <w:ind w:left="0" w:right="88" w:firstLine="284"/>
        <w:rPr>
          <w:color w:val="000000"/>
          <w:sz w:val="24"/>
          <w:szCs w:val="24"/>
        </w:rPr>
      </w:pPr>
    </w:p>
    <w:p w:rsidR="00C22F61" w:rsidRPr="00C22F61" w:rsidRDefault="00C22F61" w:rsidP="00C22F61">
      <w:pPr>
        <w:pStyle w:val="a5"/>
        <w:tabs>
          <w:tab w:val="left" w:pos="364"/>
          <w:tab w:val="left" w:pos="567"/>
          <w:tab w:val="left" w:pos="900"/>
          <w:tab w:val="left" w:pos="1620"/>
          <w:tab w:val="left" w:pos="10076"/>
        </w:tabs>
        <w:ind w:left="0" w:right="88" w:firstLine="284"/>
        <w:rPr>
          <w:sz w:val="24"/>
          <w:szCs w:val="24"/>
        </w:rPr>
      </w:pPr>
      <w:r w:rsidRPr="00C22F61">
        <w:rPr>
          <w:b/>
          <w:sz w:val="24"/>
          <w:szCs w:val="24"/>
        </w:rPr>
        <w:t>Интернет – источники:</w:t>
      </w:r>
    </w:p>
    <w:p w:rsidR="00C22F61" w:rsidRPr="00C22F61" w:rsidRDefault="00C22F61" w:rsidP="00C22F61">
      <w:pPr>
        <w:numPr>
          <w:ilvl w:val="0"/>
          <w:numId w:val="12"/>
        </w:numPr>
        <w:tabs>
          <w:tab w:val="clear" w:pos="397"/>
          <w:tab w:val="num" w:pos="-284"/>
          <w:tab w:val="left" w:pos="567"/>
          <w:tab w:val="left" w:pos="10076"/>
        </w:tabs>
        <w:ind w:left="0" w:firstLine="284"/>
        <w:jc w:val="both"/>
      </w:pPr>
      <w:r w:rsidRPr="00C22F61">
        <w:rPr>
          <w:color w:val="000000"/>
        </w:rPr>
        <w:t>Электронный учебник по дисциплине: «Теоретическая механика».</w:t>
      </w:r>
      <w:r w:rsidRPr="00C22F61">
        <w:t xml:space="preserve"> Форма доступа: </w:t>
      </w:r>
      <w:hyperlink r:id="rId19" w:history="1">
        <w:r w:rsidRPr="00C22F61">
          <w:rPr>
            <w:rStyle w:val="a9"/>
          </w:rPr>
          <w:t>http://de.ifmo.ru/bk_netra/start.php?bn=29</w:t>
        </w:r>
      </w:hyperlink>
      <w:r w:rsidRPr="00C22F61">
        <w:t>.</w:t>
      </w:r>
    </w:p>
    <w:p w:rsidR="00C22F61" w:rsidRPr="00C22F61" w:rsidRDefault="00C22F61" w:rsidP="00C22F61">
      <w:pPr>
        <w:numPr>
          <w:ilvl w:val="0"/>
          <w:numId w:val="12"/>
        </w:numPr>
        <w:tabs>
          <w:tab w:val="clear" w:pos="397"/>
          <w:tab w:val="num" w:pos="-284"/>
          <w:tab w:val="left" w:pos="567"/>
          <w:tab w:val="left" w:pos="10076"/>
        </w:tabs>
        <w:ind w:left="0" w:firstLine="284"/>
        <w:jc w:val="both"/>
      </w:pPr>
      <w:r w:rsidRPr="00C22F61">
        <w:rPr>
          <w:color w:val="000000"/>
        </w:rPr>
        <w:t>Электронный учебник по дисциплине: «Теоретическая механика».</w:t>
      </w:r>
      <w:r w:rsidRPr="00C22F61">
        <w:t xml:space="preserve"> Форма доступа: </w:t>
      </w:r>
      <w:hyperlink r:id="rId20" w:history="1">
        <w:r w:rsidRPr="00C22F61">
          <w:rPr>
            <w:rStyle w:val="a9"/>
          </w:rPr>
          <w:t>http://www.teoretmeh.ru/</w:t>
        </w:r>
      </w:hyperlink>
      <w:r w:rsidRPr="00C22F61">
        <w:t xml:space="preserve">.   </w:t>
      </w:r>
    </w:p>
    <w:p w:rsidR="00C22F61" w:rsidRPr="00C22F61" w:rsidRDefault="00C22F61" w:rsidP="00C22F61">
      <w:pPr>
        <w:numPr>
          <w:ilvl w:val="0"/>
          <w:numId w:val="12"/>
        </w:numPr>
        <w:tabs>
          <w:tab w:val="clear" w:pos="397"/>
          <w:tab w:val="num" w:pos="-284"/>
          <w:tab w:val="left" w:pos="567"/>
          <w:tab w:val="left" w:pos="10076"/>
        </w:tabs>
        <w:ind w:left="0" w:firstLine="284"/>
        <w:jc w:val="both"/>
        <w:rPr>
          <w:color w:val="000000"/>
        </w:rPr>
      </w:pPr>
      <w:r w:rsidRPr="00C22F61">
        <w:rPr>
          <w:color w:val="000000"/>
        </w:rPr>
        <w:t>Электронный учебный курс по дисциплине «</w:t>
      </w:r>
      <w:r w:rsidRPr="00C22F61">
        <w:rPr>
          <w:color w:val="000000"/>
          <w:lang w:val="en-US"/>
        </w:rPr>
        <w:t>C</w:t>
      </w:r>
      <w:proofErr w:type="spellStart"/>
      <w:r w:rsidRPr="00C22F61">
        <w:rPr>
          <w:color w:val="000000"/>
        </w:rPr>
        <w:t>опротивление</w:t>
      </w:r>
      <w:proofErr w:type="spellEnd"/>
      <w:r w:rsidRPr="00C22F61">
        <w:rPr>
          <w:color w:val="000000"/>
        </w:rPr>
        <w:t xml:space="preserve"> материалов». </w:t>
      </w:r>
      <w:r w:rsidRPr="00C22F61">
        <w:t xml:space="preserve">Форма доступа: </w:t>
      </w:r>
      <w:hyperlink r:id="rId21" w:history="1">
        <w:r w:rsidRPr="00C22F61">
          <w:rPr>
            <w:rStyle w:val="a9"/>
          </w:rPr>
          <w:t>http://mysopromat.ru/uchebnye_kursy/sopromat/</w:t>
        </w:r>
      </w:hyperlink>
      <w:r w:rsidRPr="00C22F61">
        <w:rPr>
          <w:color w:val="000000"/>
        </w:rPr>
        <w:t>.</w:t>
      </w:r>
    </w:p>
    <w:p w:rsidR="00C22F61" w:rsidRPr="00C22F61" w:rsidRDefault="00C22F61" w:rsidP="00C22F61">
      <w:pPr>
        <w:numPr>
          <w:ilvl w:val="0"/>
          <w:numId w:val="12"/>
        </w:numPr>
        <w:tabs>
          <w:tab w:val="clear" w:pos="397"/>
          <w:tab w:val="num" w:pos="-284"/>
          <w:tab w:val="left" w:pos="567"/>
          <w:tab w:val="left" w:pos="10076"/>
        </w:tabs>
        <w:ind w:left="0" w:firstLine="284"/>
        <w:jc w:val="both"/>
        <w:rPr>
          <w:color w:val="000000"/>
        </w:rPr>
      </w:pPr>
      <w:r w:rsidRPr="00C22F61">
        <w:rPr>
          <w:color w:val="000000"/>
        </w:rPr>
        <w:t xml:space="preserve">Электронный учебный курс по дисциплине «Сопротивление материалов». </w:t>
      </w:r>
      <w:r w:rsidRPr="00C22F61">
        <w:t xml:space="preserve">Форма доступа: </w:t>
      </w:r>
      <w:hyperlink r:id="rId22" w:history="1">
        <w:r w:rsidRPr="00C22F61">
          <w:rPr>
            <w:rStyle w:val="a9"/>
          </w:rPr>
          <w:t>http://www.soprotmat.ru/</w:t>
        </w:r>
      </w:hyperlink>
      <w:r w:rsidRPr="00C22F61">
        <w:rPr>
          <w:color w:val="000000"/>
        </w:rPr>
        <w:t xml:space="preserve">  </w:t>
      </w:r>
    </w:p>
    <w:p w:rsidR="00C22F61" w:rsidRPr="00C22F61" w:rsidRDefault="00C22F61" w:rsidP="00C22F61">
      <w:pPr>
        <w:numPr>
          <w:ilvl w:val="0"/>
          <w:numId w:val="12"/>
        </w:numPr>
        <w:tabs>
          <w:tab w:val="clear" w:pos="397"/>
          <w:tab w:val="num" w:pos="-284"/>
          <w:tab w:val="left" w:pos="567"/>
          <w:tab w:val="left" w:pos="10076"/>
        </w:tabs>
        <w:ind w:left="0" w:firstLine="284"/>
        <w:jc w:val="both"/>
        <w:rPr>
          <w:color w:val="000000"/>
        </w:rPr>
      </w:pPr>
      <w:r w:rsidRPr="00C22F61">
        <w:rPr>
          <w:color w:val="000000"/>
        </w:rPr>
        <w:t xml:space="preserve">Электронный учебный курс по дисциплине «Детали машин». </w:t>
      </w:r>
      <w:r w:rsidRPr="00C22F61">
        <w:t xml:space="preserve">Форма доступа: </w:t>
      </w:r>
      <w:hyperlink r:id="rId23" w:history="1">
        <w:r w:rsidRPr="00C22F61">
          <w:rPr>
            <w:rStyle w:val="a9"/>
          </w:rPr>
          <w:t>http://www.detalmach.ru/</w:t>
        </w:r>
      </w:hyperlink>
      <w:r w:rsidRPr="00C22F61">
        <w:rPr>
          <w:color w:val="000000"/>
        </w:rPr>
        <w:t>.</w:t>
      </w:r>
    </w:p>
    <w:p w:rsidR="00C22F61" w:rsidRPr="00C22F61" w:rsidRDefault="00C22F61" w:rsidP="00C22F61">
      <w:pPr>
        <w:tabs>
          <w:tab w:val="left" w:pos="10076"/>
        </w:tabs>
        <w:spacing w:after="160" w:line="259" w:lineRule="auto"/>
        <w:ind w:firstLine="284"/>
        <w:rPr>
          <w:caps/>
        </w:rPr>
      </w:pPr>
      <w:r w:rsidRPr="00C22F61">
        <w:rPr>
          <w:caps/>
        </w:rPr>
        <w:br w:type="page"/>
      </w:r>
      <w:bookmarkStart w:id="0" w:name="_GoBack"/>
      <w:bookmarkEnd w:id="0"/>
    </w:p>
    <w:p w:rsidR="00B91836" w:rsidRDefault="00B91836"/>
    <w:sectPr w:rsidR="00B91836" w:rsidSect="000B74F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07"/>
    <w:multiLevelType w:val="hybridMultilevel"/>
    <w:tmpl w:val="2F9A9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1EA"/>
    <w:multiLevelType w:val="hybridMultilevel"/>
    <w:tmpl w:val="C79E9D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E679DC"/>
    <w:multiLevelType w:val="hybridMultilevel"/>
    <w:tmpl w:val="6F5C9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94BDF"/>
    <w:multiLevelType w:val="hybridMultilevel"/>
    <w:tmpl w:val="FC80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172"/>
    <w:multiLevelType w:val="hybridMultilevel"/>
    <w:tmpl w:val="D0643AD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2474E3"/>
    <w:multiLevelType w:val="hybridMultilevel"/>
    <w:tmpl w:val="F49CA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75399"/>
    <w:multiLevelType w:val="hybridMultilevel"/>
    <w:tmpl w:val="ACE8D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47855"/>
    <w:multiLevelType w:val="hybridMultilevel"/>
    <w:tmpl w:val="557CF388"/>
    <w:lvl w:ilvl="0" w:tplc="5804F9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17BEB"/>
    <w:multiLevelType w:val="hybridMultilevel"/>
    <w:tmpl w:val="77EC3B0C"/>
    <w:lvl w:ilvl="0" w:tplc="4A9E03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7A3796"/>
    <w:multiLevelType w:val="hybridMultilevel"/>
    <w:tmpl w:val="EFCCF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2523"/>
    <w:multiLevelType w:val="hybridMultilevel"/>
    <w:tmpl w:val="F8C8B574"/>
    <w:lvl w:ilvl="0" w:tplc="2124E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5353BA"/>
    <w:multiLevelType w:val="hybridMultilevel"/>
    <w:tmpl w:val="8A543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F5D"/>
    <w:rsid w:val="00020895"/>
    <w:rsid w:val="00020A02"/>
    <w:rsid w:val="00055E8C"/>
    <w:rsid w:val="0006463D"/>
    <w:rsid w:val="000B74FC"/>
    <w:rsid w:val="000D7C47"/>
    <w:rsid w:val="00135568"/>
    <w:rsid w:val="001740FE"/>
    <w:rsid w:val="001848F1"/>
    <w:rsid w:val="00186954"/>
    <w:rsid w:val="00194A6B"/>
    <w:rsid w:val="00207B96"/>
    <w:rsid w:val="002127BA"/>
    <w:rsid w:val="002D0463"/>
    <w:rsid w:val="00311A73"/>
    <w:rsid w:val="00355F5D"/>
    <w:rsid w:val="00381B8C"/>
    <w:rsid w:val="00420659"/>
    <w:rsid w:val="00464093"/>
    <w:rsid w:val="00471046"/>
    <w:rsid w:val="004E18DB"/>
    <w:rsid w:val="005A4F64"/>
    <w:rsid w:val="005B5080"/>
    <w:rsid w:val="005C4377"/>
    <w:rsid w:val="005D6708"/>
    <w:rsid w:val="005E27A6"/>
    <w:rsid w:val="006762DD"/>
    <w:rsid w:val="006E3D8F"/>
    <w:rsid w:val="0073209F"/>
    <w:rsid w:val="00806471"/>
    <w:rsid w:val="00815CB5"/>
    <w:rsid w:val="0094025F"/>
    <w:rsid w:val="00987780"/>
    <w:rsid w:val="009A4431"/>
    <w:rsid w:val="009C4B86"/>
    <w:rsid w:val="009D7D02"/>
    <w:rsid w:val="00AA6EC0"/>
    <w:rsid w:val="00AE5362"/>
    <w:rsid w:val="00B669C4"/>
    <w:rsid w:val="00B86817"/>
    <w:rsid w:val="00B91836"/>
    <w:rsid w:val="00BA395B"/>
    <w:rsid w:val="00BC105A"/>
    <w:rsid w:val="00C179E1"/>
    <w:rsid w:val="00C22F61"/>
    <w:rsid w:val="00C23052"/>
    <w:rsid w:val="00C70B4F"/>
    <w:rsid w:val="00C754C2"/>
    <w:rsid w:val="00CC669E"/>
    <w:rsid w:val="00D54B15"/>
    <w:rsid w:val="00D56414"/>
    <w:rsid w:val="00DA631E"/>
    <w:rsid w:val="00DB406F"/>
    <w:rsid w:val="00DB5180"/>
    <w:rsid w:val="00E40164"/>
    <w:rsid w:val="00E60885"/>
    <w:rsid w:val="00E9768D"/>
    <w:rsid w:val="00F04569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54EE8D8A"/>
  <w15:docId w15:val="{DDA94268-F720-45B0-BBDF-74DDB5F8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41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5D"/>
    <w:pPr>
      <w:ind w:left="0"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B15"/>
    <w:pPr>
      <w:keepNext/>
      <w:keepLines/>
      <w:spacing w:before="240" w:line="259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 Знак,Основной текст 1"/>
    <w:basedOn w:val="a"/>
    <w:link w:val="a4"/>
    <w:rsid w:val="00355F5D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 Знак,Основной текст 1 Знак1"/>
    <w:basedOn w:val="a0"/>
    <w:link w:val="a3"/>
    <w:rsid w:val="00355F5D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55F5D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5F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5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B5180"/>
    <w:pPr>
      <w:ind w:left="0"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4B15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styleId="a9">
    <w:name w:val="Hyperlink"/>
    <w:basedOn w:val="a0"/>
    <w:rsid w:val="00C22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hyperlink" Target="https://new.znanium.com/catalog/document?id=352823" TargetMode="External"/><Relationship Id="rId3" Type="http://schemas.openxmlformats.org/officeDocument/2006/relationships/styles" Target="styles.xml"/><Relationship Id="rId21" Type="http://schemas.openxmlformats.org/officeDocument/2006/relationships/hyperlink" Target="http://mysopromat.ru/uchebnye_kursy/sopromat/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yperlink" Target="https://new.znanium.com/catalog/document?id=3405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?id=352057" TargetMode="External"/><Relationship Id="rId20" Type="http://schemas.openxmlformats.org/officeDocument/2006/relationships/hyperlink" Target="http://www.teoretmeh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://www.detalmach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de.ifmo.ru/bk_netra/start.php?bn=2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yperlink" Target="http://www.soprot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D818D-5927-4858-BB29-9F6D3725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5730F78</Template>
  <TotalTime>132</TotalTime>
  <Pages>11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Рейтер Кирилл Александрович</dc:creator>
  <cp:keywords/>
  <dc:description/>
  <cp:lastModifiedBy>Кирилл Александрович Рейтер</cp:lastModifiedBy>
  <cp:revision>30</cp:revision>
  <dcterms:created xsi:type="dcterms:W3CDTF">2018-11-28T09:34:00Z</dcterms:created>
  <dcterms:modified xsi:type="dcterms:W3CDTF">2020-02-05T11:14:00Z</dcterms:modified>
</cp:coreProperties>
</file>