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0B1" w:rsidRPr="00CA40B1" w:rsidRDefault="00CA40B1" w:rsidP="00CA40B1">
      <w:pPr>
        <w:jc w:val="center"/>
      </w:pPr>
      <w:r w:rsidRPr="00CA40B1">
        <w:t xml:space="preserve">Государственное бюджетное профессиональное </w:t>
      </w:r>
    </w:p>
    <w:p w:rsidR="00CA40B1" w:rsidRPr="00CA40B1" w:rsidRDefault="00CA40B1" w:rsidP="00CA40B1">
      <w:pPr>
        <w:jc w:val="center"/>
        <w:rPr>
          <w:rFonts w:eastAsia="Times New Roman"/>
        </w:rPr>
      </w:pPr>
      <w:r w:rsidRPr="00CA40B1">
        <w:t>образовательное учреждение города Москвы</w:t>
      </w:r>
    </w:p>
    <w:p w:rsidR="00CA40B1" w:rsidRPr="00CA40B1" w:rsidRDefault="00CA40B1" w:rsidP="00CA40B1">
      <w:pPr>
        <w:jc w:val="center"/>
      </w:pPr>
      <w:r w:rsidRPr="00CA40B1">
        <w:t xml:space="preserve">«Технический пожарно-спасательный колледж </w:t>
      </w:r>
    </w:p>
    <w:p w:rsidR="00CA40B1" w:rsidRPr="00CA40B1" w:rsidRDefault="00CA40B1" w:rsidP="00CA40B1">
      <w:pPr>
        <w:jc w:val="center"/>
      </w:pPr>
      <w:r w:rsidRPr="00CA40B1">
        <w:t>имени Героя Российской Федерации В.М. Максимчука»</w:t>
      </w:r>
    </w:p>
    <w:p w:rsidR="00CA40B1" w:rsidRPr="00CA40B1" w:rsidRDefault="00CA40B1" w:rsidP="00CA40B1">
      <w:pPr>
        <w:jc w:val="center"/>
      </w:pPr>
      <w:r w:rsidRPr="00CA40B1">
        <w:t>Отделение «Сокол»</w:t>
      </w:r>
    </w:p>
    <w:p w:rsidR="00CA40B1" w:rsidRPr="00CA40B1" w:rsidRDefault="00CA40B1" w:rsidP="00CA40B1">
      <w:pPr>
        <w:ind w:left="-540"/>
        <w:rPr>
          <w:bCs/>
          <w:sz w:val="24"/>
          <w:szCs w:val="24"/>
        </w:rPr>
      </w:pPr>
    </w:p>
    <w:p w:rsidR="00CA40B1" w:rsidRPr="00CA40B1" w:rsidRDefault="00CA40B1" w:rsidP="00CA40B1">
      <w:pPr>
        <w:tabs>
          <w:tab w:val="left" w:pos="3510"/>
        </w:tabs>
        <w:ind w:left="360"/>
        <w:rPr>
          <w:b w:val="0"/>
          <w:sz w:val="36"/>
          <w:szCs w:val="36"/>
        </w:rPr>
      </w:pPr>
    </w:p>
    <w:p w:rsidR="00CA40B1" w:rsidRPr="00CA40B1" w:rsidRDefault="00CA40B1" w:rsidP="00CA40B1">
      <w:pPr>
        <w:tabs>
          <w:tab w:val="left" w:pos="3510"/>
        </w:tabs>
        <w:ind w:left="360"/>
        <w:rPr>
          <w:b w:val="0"/>
          <w:sz w:val="36"/>
          <w:szCs w:val="36"/>
        </w:rPr>
      </w:pPr>
    </w:p>
    <w:p w:rsidR="00CA40B1" w:rsidRPr="00CA40B1" w:rsidRDefault="00CA40B1" w:rsidP="00CA40B1">
      <w:pPr>
        <w:tabs>
          <w:tab w:val="left" w:pos="3510"/>
        </w:tabs>
        <w:ind w:left="360"/>
        <w:rPr>
          <w:b w:val="0"/>
          <w:sz w:val="36"/>
          <w:szCs w:val="36"/>
        </w:rPr>
      </w:pPr>
    </w:p>
    <w:p w:rsidR="00CA40B1" w:rsidRPr="00CA40B1" w:rsidRDefault="00CA40B1" w:rsidP="00CA40B1">
      <w:pPr>
        <w:tabs>
          <w:tab w:val="left" w:pos="3510"/>
        </w:tabs>
        <w:ind w:left="360"/>
        <w:rPr>
          <w:b w:val="0"/>
          <w:sz w:val="36"/>
          <w:szCs w:val="36"/>
        </w:rPr>
      </w:pPr>
    </w:p>
    <w:p w:rsidR="00CA40B1" w:rsidRPr="00CA40B1" w:rsidRDefault="00CA40B1" w:rsidP="00CA40B1">
      <w:pPr>
        <w:tabs>
          <w:tab w:val="left" w:pos="3510"/>
        </w:tabs>
        <w:ind w:left="360"/>
        <w:rPr>
          <w:b w:val="0"/>
          <w:sz w:val="36"/>
          <w:szCs w:val="36"/>
        </w:rPr>
      </w:pPr>
    </w:p>
    <w:p w:rsidR="00CA40B1" w:rsidRPr="00CA40B1" w:rsidRDefault="00CA40B1" w:rsidP="00CA40B1">
      <w:pPr>
        <w:tabs>
          <w:tab w:val="left" w:pos="3510"/>
        </w:tabs>
        <w:ind w:left="360"/>
        <w:rPr>
          <w:b w:val="0"/>
          <w:sz w:val="36"/>
          <w:szCs w:val="36"/>
        </w:rPr>
      </w:pPr>
    </w:p>
    <w:p w:rsidR="00CA40B1" w:rsidRPr="00CA40B1" w:rsidRDefault="00CA40B1" w:rsidP="00CA40B1">
      <w:pPr>
        <w:rPr>
          <w:b w:val="0"/>
        </w:rPr>
      </w:pPr>
    </w:p>
    <w:p w:rsidR="00CA40B1" w:rsidRPr="00CA40B1" w:rsidRDefault="00CA40B1" w:rsidP="00CA40B1">
      <w:pPr>
        <w:rPr>
          <w:b w:val="0"/>
        </w:rPr>
      </w:pPr>
    </w:p>
    <w:tbl>
      <w:tblPr>
        <w:tblW w:w="1094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7"/>
        <w:gridCol w:w="4677"/>
        <w:gridCol w:w="3261"/>
      </w:tblGrid>
      <w:tr w:rsidR="00CA40B1" w:rsidRPr="00CA40B1" w:rsidTr="002820F3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B1" w:rsidRPr="00CA40B1" w:rsidRDefault="00CA40B1" w:rsidP="00CA40B1">
            <w:pPr>
              <w:spacing w:line="276" w:lineRule="auto"/>
              <w:ind w:right="-185"/>
              <w:rPr>
                <w:b w:val="0"/>
                <w:sz w:val="16"/>
                <w:szCs w:val="16"/>
              </w:rPr>
            </w:pPr>
          </w:p>
          <w:p w:rsidR="00CA40B1" w:rsidRPr="00CA40B1" w:rsidRDefault="00CA40B1" w:rsidP="00CA40B1">
            <w:pPr>
              <w:spacing w:line="276" w:lineRule="auto"/>
              <w:ind w:right="-185"/>
              <w:jc w:val="left"/>
              <w:rPr>
                <w:b w:val="0"/>
                <w:sz w:val="24"/>
                <w:szCs w:val="24"/>
              </w:rPr>
            </w:pPr>
            <w:r w:rsidRPr="002820F3">
              <w:rPr>
                <w:sz w:val="24"/>
                <w:szCs w:val="24"/>
              </w:rPr>
              <w:t>Рассмотрено</w:t>
            </w:r>
            <w:r w:rsidRPr="00CA40B1">
              <w:rPr>
                <w:b w:val="0"/>
                <w:sz w:val="24"/>
                <w:szCs w:val="24"/>
              </w:rPr>
              <w:t xml:space="preserve"> на заседании ПЦК, протокол №_______</w:t>
            </w:r>
          </w:p>
          <w:p w:rsidR="00CA40B1" w:rsidRPr="00CA40B1" w:rsidRDefault="00CA40B1" w:rsidP="00CA40B1">
            <w:pPr>
              <w:spacing w:line="276" w:lineRule="auto"/>
              <w:ind w:right="-185"/>
              <w:jc w:val="left"/>
              <w:rPr>
                <w:b w:val="0"/>
                <w:sz w:val="24"/>
                <w:szCs w:val="24"/>
              </w:rPr>
            </w:pPr>
            <w:r w:rsidRPr="00CA40B1">
              <w:rPr>
                <w:b w:val="0"/>
                <w:sz w:val="24"/>
                <w:szCs w:val="24"/>
              </w:rPr>
              <w:t>«_____»_________201</w:t>
            </w:r>
            <w:r w:rsidR="002D10D6">
              <w:rPr>
                <w:b w:val="0"/>
                <w:sz w:val="24"/>
                <w:szCs w:val="24"/>
              </w:rPr>
              <w:t>9</w:t>
            </w:r>
            <w:r w:rsidRPr="00CA40B1">
              <w:rPr>
                <w:b w:val="0"/>
                <w:sz w:val="24"/>
                <w:szCs w:val="24"/>
              </w:rPr>
              <w:t xml:space="preserve"> г.</w:t>
            </w:r>
          </w:p>
          <w:p w:rsidR="00CA40B1" w:rsidRPr="00CA40B1" w:rsidRDefault="00CA40B1" w:rsidP="00CA40B1">
            <w:pPr>
              <w:spacing w:line="276" w:lineRule="auto"/>
              <w:ind w:right="-185"/>
              <w:jc w:val="left"/>
              <w:rPr>
                <w:b w:val="0"/>
                <w:sz w:val="24"/>
                <w:szCs w:val="24"/>
              </w:rPr>
            </w:pPr>
          </w:p>
          <w:p w:rsidR="00CA40B1" w:rsidRPr="00CA40B1" w:rsidRDefault="00CA40B1" w:rsidP="00CA40B1">
            <w:pPr>
              <w:spacing w:line="276" w:lineRule="auto"/>
              <w:ind w:right="-185"/>
              <w:jc w:val="left"/>
              <w:rPr>
                <w:b w:val="0"/>
                <w:sz w:val="24"/>
                <w:szCs w:val="24"/>
              </w:rPr>
            </w:pPr>
            <w:r w:rsidRPr="00CA40B1">
              <w:rPr>
                <w:b w:val="0"/>
                <w:sz w:val="24"/>
                <w:szCs w:val="24"/>
              </w:rPr>
              <w:t>Председатель __________</w:t>
            </w:r>
          </w:p>
          <w:p w:rsidR="00CA40B1" w:rsidRPr="00CA40B1" w:rsidRDefault="00CA40B1" w:rsidP="00CA40B1">
            <w:pPr>
              <w:spacing w:line="276" w:lineRule="auto"/>
              <w:ind w:right="-185"/>
              <w:jc w:val="left"/>
              <w:rPr>
                <w:b w:val="0"/>
              </w:rPr>
            </w:pPr>
            <w:r w:rsidRPr="00CA40B1">
              <w:rPr>
                <w:b w:val="0"/>
                <w:sz w:val="24"/>
                <w:szCs w:val="24"/>
              </w:rPr>
              <w:t xml:space="preserve">                  (Васильев А.В.)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B1" w:rsidRPr="00CA40B1" w:rsidRDefault="00CA40B1" w:rsidP="00CA40B1">
            <w:pPr>
              <w:tabs>
                <w:tab w:val="left" w:pos="2100"/>
              </w:tabs>
              <w:spacing w:line="276" w:lineRule="auto"/>
              <w:ind w:right="-185"/>
              <w:jc w:val="center"/>
              <w:rPr>
                <w:b w:val="0"/>
                <w:sz w:val="16"/>
                <w:szCs w:val="16"/>
              </w:rPr>
            </w:pPr>
          </w:p>
          <w:p w:rsidR="00CA40B1" w:rsidRPr="00CA40B1" w:rsidRDefault="00CA40B1" w:rsidP="00CA40B1">
            <w:pPr>
              <w:tabs>
                <w:tab w:val="left" w:pos="2100"/>
              </w:tabs>
              <w:spacing w:line="276" w:lineRule="auto"/>
              <w:ind w:right="-185"/>
              <w:jc w:val="center"/>
            </w:pPr>
            <w:r w:rsidRPr="00CA40B1">
              <w:t>Материалы к контрольной работе</w:t>
            </w:r>
          </w:p>
          <w:p w:rsidR="00CA40B1" w:rsidRPr="00CA40B1" w:rsidRDefault="00CA40B1" w:rsidP="00CA40B1">
            <w:pPr>
              <w:tabs>
                <w:tab w:val="left" w:pos="2100"/>
              </w:tabs>
              <w:spacing w:line="276" w:lineRule="auto"/>
              <w:ind w:right="-185"/>
              <w:jc w:val="center"/>
            </w:pPr>
            <w:r w:rsidRPr="00CA40B1">
              <w:t xml:space="preserve">промежуточной аттестации </w:t>
            </w:r>
          </w:p>
          <w:p w:rsidR="00CA40B1" w:rsidRPr="00CA40B1" w:rsidRDefault="00CA40B1" w:rsidP="00CA40B1">
            <w:pPr>
              <w:tabs>
                <w:tab w:val="left" w:pos="2100"/>
              </w:tabs>
              <w:spacing w:line="276" w:lineRule="auto"/>
              <w:ind w:right="-185"/>
              <w:jc w:val="center"/>
            </w:pPr>
            <w:r w:rsidRPr="00CA40B1">
              <w:t xml:space="preserve">по дисциплине </w:t>
            </w:r>
          </w:p>
          <w:p w:rsidR="00CA40B1" w:rsidRPr="00CA40B1" w:rsidRDefault="00CA40B1" w:rsidP="00CA40B1">
            <w:pPr>
              <w:tabs>
                <w:tab w:val="left" w:pos="2100"/>
              </w:tabs>
              <w:spacing w:line="276" w:lineRule="auto"/>
              <w:ind w:right="-185"/>
              <w:jc w:val="center"/>
            </w:pPr>
            <w:r w:rsidRPr="00CA40B1">
              <w:t>ОД. 0</w:t>
            </w:r>
            <w:r w:rsidR="002D10D6">
              <w:t>2</w:t>
            </w:r>
            <w:r w:rsidRPr="00CA40B1">
              <w:t xml:space="preserve"> «Русский </w:t>
            </w:r>
            <w:r w:rsidR="002D10D6">
              <w:t xml:space="preserve">родной </w:t>
            </w:r>
            <w:r w:rsidRPr="00CA40B1">
              <w:t>язык»</w:t>
            </w:r>
          </w:p>
          <w:p w:rsidR="00CA40B1" w:rsidRPr="00CA40B1" w:rsidRDefault="00CA40B1" w:rsidP="00CA40B1">
            <w:pPr>
              <w:tabs>
                <w:tab w:val="left" w:pos="2100"/>
              </w:tabs>
              <w:spacing w:line="276" w:lineRule="auto"/>
              <w:ind w:right="-185"/>
              <w:jc w:val="center"/>
              <w:rPr>
                <w:b w:val="0"/>
                <w:sz w:val="10"/>
                <w:szCs w:val="10"/>
              </w:rPr>
            </w:pPr>
          </w:p>
          <w:p w:rsidR="00CA40B1" w:rsidRPr="00CA40B1" w:rsidRDefault="00CA40B1" w:rsidP="00CA40B1">
            <w:pPr>
              <w:tabs>
                <w:tab w:val="left" w:pos="2100"/>
              </w:tabs>
              <w:spacing w:line="276" w:lineRule="auto"/>
              <w:ind w:right="-185"/>
              <w:jc w:val="center"/>
              <w:rPr>
                <w:b w:val="0"/>
                <w:sz w:val="10"/>
                <w:szCs w:val="10"/>
              </w:rPr>
            </w:pPr>
          </w:p>
          <w:p w:rsidR="00CA40B1" w:rsidRPr="00CA40B1" w:rsidRDefault="00CA40B1" w:rsidP="00CA40B1">
            <w:pPr>
              <w:tabs>
                <w:tab w:val="left" w:pos="2100"/>
              </w:tabs>
              <w:spacing w:line="276" w:lineRule="auto"/>
              <w:ind w:right="-185"/>
              <w:jc w:val="center"/>
              <w:rPr>
                <w:b w:val="0"/>
              </w:rPr>
            </w:pPr>
            <w:r w:rsidRPr="00CA40B1">
              <w:rPr>
                <w:b w:val="0"/>
              </w:rPr>
              <w:t xml:space="preserve">профессия  </w:t>
            </w:r>
          </w:p>
          <w:p w:rsidR="00CA40B1" w:rsidRPr="00CA40B1" w:rsidRDefault="00CA40B1" w:rsidP="00CA40B1">
            <w:pPr>
              <w:tabs>
                <w:tab w:val="left" w:pos="2100"/>
              </w:tabs>
              <w:spacing w:line="276" w:lineRule="auto"/>
              <w:ind w:right="-185"/>
              <w:jc w:val="center"/>
              <w:rPr>
                <w:b w:val="0"/>
              </w:rPr>
            </w:pPr>
            <w:r w:rsidRPr="00CA40B1">
              <w:rPr>
                <w:b w:val="0"/>
              </w:rPr>
              <w:t xml:space="preserve">20.01.01 Пожарный </w:t>
            </w:r>
          </w:p>
          <w:p w:rsidR="00CA40B1" w:rsidRPr="00CA40B1" w:rsidRDefault="00CA40B1" w:rsidP="00CA40B1">
            <w:pPr>
              <w:tabs>
                <w:tab w:val="left" w:pos="2100"/>
              </w:tabs>
              <w:spacing w:line="276" w:lineRule="auto"/>
              <w:ind w:right="-185"/>
              <w:jc w:val="center"/>
              <w:rPr>
                <w:b w:val="0"/>
                <w:sz w:val="10"/>
                <w:szCs w:val="10"/>
              </w:rPr>
            </w:pPr>
          </w:p>
          <w:p w:rsidR="00CA40B1" w:rsidRDefault="00CA40B1" w:rsidP="00CA40B1">
            <w:pPr>
              <w:tabs>
                <w:tab w:val="left" w:pos="2100"/>
              </w:tabs>
              <w:spacing w:line="276" w:lineRule="auto"/>
              <w:ind w:right="-185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Pr="00CA40B1">
              <w:rPr>
                <w:b w:val="0"/>
              </w:rPr>
              <w:t xml:space="preserve"> курс, </w:t>
            </w:r>
            <w:r>
              <w:rPr>
                <w:b w:val="0"/>
              </w:rPr>
              <w:t>1</w:t>
            </w:r>
            <w:r w:rsidRPr="00CA40B1">
              <w:rPr>
                <w:b w:val="0"/>
              </w:rPr>
              <w:t xml:space="preserve"> семестр</w:t>
            </w:r>
          </w:p>
          <w:p w:rsidR="002820F3" w:rsidRPr="00CA40B1" w:rsidRDefault="002820F3" w:rsidP="00CA40B1">
            <w:pPr>
              <w:tabs>
                <w:tab w:val="left" w:pos="2100"/>
              </w:tabs>
              <w:spacing w:line="276" w:lineRule="auto"/>
              <w:ind w:right="-185"/>
              <w:jc w:val="center"/>
              <w:rPr>
                <w:b w:val="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B1" w:rsidRPr="00CA40B1" w:rsidRDefault="00CA40B1" w:rsidP="002820F3">
            <w:pPr>
              <w:spacing w:line="276" w:lineRule="auto"/>
              <w:ind w:right="-185"/>
              <w:jc w:val="left"/>
              <w:rPr>
                <w:b w:val="0"/>
                <w:sz w:val="16"/>
                <w:szCs w:val="16"/>
                <w:vertAlign w:val="subscript"/>
              </w:rPr>
            </w:pPr>
          </w:p>
          <w:p w:rsidR="00CA40B1" w:rsidRPr="002820F3" w:rsidRDefault="00CA40B1" w:rsidP="002820F3">
            <w:pPr>
              <w:spacing w:line="276" w:lineRule="auto"/>
              <w:ind w:right="-185"/>
              <w:jc w:val="left"/>
              <w:rPr>
                <w:sz w:val="24"/>
                <w:szCs w:val="24"/>
              </w:rPr>
            </w:pPr>
            <w:r w:rsidRPr="002820F3">
              <w:rPr>
                <w:sz w:val="24"/>
                <w:szCs w:val="24"/>
              </w:rPr>
              <w:t>Утверждаю</w:t>
            </w:r>
          </w:p>
          <w:p w:rsidR="002820F3" w:rsidRDefault="00CA40B1" w:rsidP="002820F3">
            <w:pPr>
              <w:spacing w:line="276" w:lineRule="auto"/>
              <w:ind w:right="-185"/>
              <w:jc w:val="left"/>
              <w:rPr>
                <w:b w:val="0"/>
                <w:sz w:val="24"/>
                <w:szCs w:val="24"/>
              </w:rPr>
            </w:pPr>
            <w:r w:rsidRPr="00CA40B1">
              <w:rPr>
                <w:b w:val="0"/>
                <w:sz w:val="24"/>
                <w:szCs w:val="24"/>
              </w:rPr>
              <w:t>Заместитель директора</w:t>
            </w:r>
            <w:r w:rsidR="007B313A">
              <w:rPr>
                <w:b w:val="0"/>
                <w:sz w:val="24"/>
                <w:szCs w:val="24"/>
              </w:rPr>
              <w:t xml:space="preserve"> </w:t>
            </w:r>
          </w:p>
          <w:p w:rsidR="00CA40B1" w:rsidRPr="00CA40B1" w:rsidRDefault="002820F3" w:rsidP="002820F3">
            <w:pPr>
              <w:spacing w:line="276" w:lineRule="auto"/>
              <w:ind w:right="-18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учебной работе</w:t>
            </w:r>
          </w:p>
          <w:p w:rsidR="00CA40B1" w:rsidRPr="00CA40B1" w:rsidRDefault="00CA40B1" w:rsidP="002820F3">
            <w:pPr>
              <w:spacing w:line="276" w:lineRule="auto"/>
              <w:ind w:right="-185"/>
              <w:jc w:val="left"/>
              <w:rPr>
                <w:b w:val="0"/>
                <w:sz w:val="24"/>
                <w:szCs w:val="24"/>
              </w:rPr>
            </w:pPr>
            <w:r w:rsidRPr="00CA40B1">
              <w:rPr>
                <w:b w:val="0"/>
                <w:sz w:val="24"/>
                <w:szCs w:val="24"/>
              </w:rPr>
              <w:t xml:space="preserve"> </w:t>
            </w:r>
          </w:p>
          <w:p w:rsidR="00CA40B1" w:rsidRPr="00CA40B1" w:rsidRDefault="00CA40B1" w:rsidP="002820F3">
            <w:pPr>
              <w:spacing w:line="276" w:lineRule="auto"/>
              <w:ind w:right="-185"/>
              <w:jc w:val="left"/>
              <w:rPr>
                <w:b w:val="0"/>
                <w:sz w:val="24"/>
                <w:szCs w:val="24"/>
              </w:rPr>
            </w:pPr>
            <w:r w:rsidRPr="00CA40B1">
              <w:rPr>
                <w:b w:val="0"/>
                <w:sz w:val="24"/>
                <w:szCs w:val="24"/>
              </w:rPr>
              <w:t>___________ П.А. Денисенко</w:t>
            </w:r>
          </w:p>
          <w:p w:rsidR="00CA40B1" w:rsidRPr="00CA40B1" w:rsidRDefault="00CA40B1" w:rsidP="002820F3">
            <w:pPr>
              <w:spacing w:line="276" w:lineRule="auto"/>
              <w:ind w:right="-185"/>
              <w:jc w:val="left"/>
              <w:rPr>
                <w:b w:val="0"/>
                <w:sz w:val="24"/>
                <w:szCs w:val="24"/>
              </w:rPr>
            </w:pPr>
          </w:p>
          <w:p w:rsidR="00CA40B1" w:rsidRPr="00CA40B1" w:rsidRDefault="00CA40B1" w:rsidP="002820F3">
            <w:pPr>
              <w:spacing w:line="276" w:lineRule="auto"/>
              <w:ind w:right="-185"/>
              <w:jc w:val="left"/>
              <w:rPr>
                <w:b w:val="0"/>
              </w:rPr>
            </w:pPr>
            <w:r w:rsidRPr="00CA40B1">
              <w:rPr>
                <w:b w:val="0"/>
                <w:sz w:val="24"/>
                <w:szCs w:val="24"/>
              </w:rPr>
              <w:t>«____»____________ 201</w:t>
            </w:r>
            <w:r w:rsidR="002D10D6">
              <w:rPr>
                <w:b w:val="0"/>
                <w:sz w:val="24"/>
                <w:szCs w:val="24"/>
              </w:rPr>
              <w:t>9</w:t>
            </w:r>
            <w:r w:rsidRPr="00CA40B1">
              <w:rPr>
                <w:b w:val="0"/>
                <w:sz w:val="24"/>
                <w:szCs w:val="24"/>
              </w:rPr>
              <w:t xml:space="preserve"> </w:t>
            </w:r>
            <w:r w:rsidRPr="00CA40B1">
              <w:rPr>
                <w:b w:val="0"/>
              </w:rPr>
              <w:t>г.</w:t>
            </w:r>
          </w:p>
          <w:p w:rsidR="00CA40B1" w:rsidRPr="00CA40B1" w:rsidRDefault="00CA40B1" w:rsidP="002820F3">
            <w:pPr>
              <w:tabs>
                <w:tab w:val="left" w:pos="2100"/>
              </w:tabs>
              <w:spacing w:line="276" w:lineRule="auto"/>
              <w:ind w:right="-185"/>
              <w:jc w:val="left"/>
              <w:rPr>
                <w:b w:val="0"/>
              </w:rPr>
            </w:pPr>
          </w:p>
        </w:tc>
      </w:tr>
    </w:tbl>
    <w:p w:rsidR="00CA40B1" w:rsidRPr="00CA40B1" w:rsidRDefault="00CA40B1" w:rsidP="00CA40B1"/>
    <w:p w:rsidR="00CA40B1" w:rsidRPr="00CA40B1" w:rsidRDefault="00CA40B1" w:rsidP="00CA40B1"/>
    <w:p w:rsidR="00CA40B1" w:rsidRPr="00CA40B1" w:rsidRDefault="00CA40B1" w:rsidP="00CA40B1"/>
    <w:p w:rsidR="00CA40B1" w:rsidRPr="00CA40B1" w:rsidRDefault="00CA40B1" w:rsidP="00CA40B1"/>
    <w:p w:rsidR="00CA40B1" w:rsidRPr="00CA40B1" w:rsidRDefault="00CA40B1" w:rsidP="002820F3">
      <w:pPr>
        <w:rPr>
          <w:rFonts w:eastAsia="Times New Roman"/>
          <w:b w:val="0"/>
          <w:color w:val="000000"/>
          <w:sz w:val="27"/>
          <w:szCs w:val="27"/>
          <w:lang w:eastAsia="ru-RU"/>
        </w:rPr>
      </w:pPr>
      <w:r w:rsidRPr="002820F3">
        <w:rPr>
          <w:rFonts w:eastAsia="Times New Roman"/>
          <w:b w:val="0"/>
          <w:color w:val="000000"/>
          <w:sz w:val="27"/>
          <w:szCs w:val="27"/>
          <w:u w:val="single"/>
          <w:lang w:eastAsia="ru-RU"/>
        </w:rPr>
        <w:t>Разработчик</w:t>
      </w:r>
      <w:r w:rsidRPr="00CA40B1">
        <w:rPr>
          <w:rFonts w:eastAsia="Times New Roman"/>
          <w:b w:val="0"/>
          <w:color w:val="000000"/>
          <w:sz w:val="27"/>
          <w:szCs w:val="27"/>
          <w:lang w:eastAsia="ru-RU"/>
        </w:rPr>
        <w:t>:</w:t>
      </w:r>
    </w:p>
    <w:p w:rsidR="00CA40B1" w:rsidRPr="00CA40B1" w:rsidRDefault="002820F3" w:rsidP="002820F3">
      <w:pPr>
        <w:rPr>
          <w:rFonts w:eastAsia="Times New Roman"/>
          <w:b w:val="0"/>
          <w:color w:val="000000"/>
          <w:sz w:val="27"/>
          <w:szCs w:val="27"/>
          <w:lang w:eastAsia="ru-RU"/>
        </w:rPr>
      </w:pPr>
      <w:r w:rsidRPr="00CA40B1">
        <w:rPr>
          <w:rFonts w:eastAsia="Times New Roman"/>
          <w:b w:val="0"/>
          <w:color w:val="000000"/>
          <w:sz w:val="27"/>
          <w:szCs w:val="27"/>
          <w:lang w:eastAsia="ru-RU"/>
        </w:rPr>
        <w:t>Артемьева Наталья Николаевна</w:t>
      </w:r>
      <w:r>
        <w:rPr>
          <w:rFonts w:eastAsia="Times New Roman"/>
          <w:b w:val="0"/>
          <w:color w:val="000000"/>
          <w:sz w:val="27"/>
          <w:szCs w:val="27"/>
          <w:lang w:eastAsia="ru-RU"/>
        </w:rPr>
        <w:t>, п</w:t>
      </w:r>
      <w:r w:rsidR="00CA40B1" w:rsidRPr="00CA40B1">
        <w:rPr>
          <w:rFonts w:eastAsia="Times New Roman"/>
          <w:b w:val="0"/>
          <w:color w:val="000000"/>
          <w:sz w:val="27"/>
          <w:szCs w:val="27"/>
          <w:lang w:eastAsia="ru-RU"/>
        </w:rPr>
        <w:t>репод</w:t>
      </w:r>
      <w:r>
        <w:rPr>
          <w:rFonts w:eastAsia="Times New Roman"/>
          <w:b w:val="0"/>
          <w:color w:val="000000"/>
          <w:sz w:val="27"/>
          <w:szCs w:val="27"/>
          <w:lang w:eastAsia="ru-RU"/>
        </w:rPr>
        <w:t>аватель общеобразовательных дисциплин</w:t>
      </w:r>
    </w:p>
    <w:p w:rsidR="00CA40B1" w:rsidRDefault="00CA40B1" w:rsidP="005904CF">
      <w:pPr>
        <w:pStyle w:val="a3"/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A40B1" w:rsidRDefault="00CA40B1" w:rsidP="005904CF">
      <w:pPr>
        <w:pStyle w:val="a3"/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A40B1" w:rsidRDefault="00CA40B1" w:rsidP="005904CF">
      <w:pPr>
        <w:pStyle w:val="a3"/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820F3" w:rsidRDefault="002820F3" w:rsidP="005904CF">
      <w:pPr>
        <w:pStyle w:val="a3"/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820F3" w:rsidRDefault="002820F3" w:rsidP="005904CF">
      <w:pPr>
        <w:pStyle w:val="a3"/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820F3" w:rsidRDefault="002820F3" w:rsidP="005904CF">
      <w:pPr>
        <w:pStyle w:val="a3"/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820F3" w:rsidRDefault="002820F3" w:rsidP="005904CF">
      <w:pPr>
        <w:pStyle w:val="a3"/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820F3" w:rsidRDefault="002820F3" w:rsidP="005904CF">
      <w:pPr>
        <w:pStyle w:val="a3"/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820F3" w:rsidRDefault="002820F3" w:rsidP="005904CF">
      <w:pPr>
        <w:pStyle w:val="a3"/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A40B1" w:rsidRDefault="00CA40B1" w:rsidP="00CA40B1">
      <w:pPr>
        <w:jc w:val="center"/>
        <w:rPr>
          <w:rFonts w:eastAsia="Times New Roman"/>
          <w:b w:val="0"/>
          <w:color w:val="000000"/>
          <w:lang w:eastAsia="ru-RU"/>
        </w:rPr>
      </w:pPr>
      <w:r w:rsidRPr="0042425F">
        <w:rPr>
          <w:rFonts w:eastAsia="Times New Roman"/>
          <w:color w:val="000000"/>
          <w:lang w:eastAsia="ru-RU"/>
        </w:rPr>
        <w:lastRenderedPageBreak/>
        <w:t>В</w:t>
      </w:r>
      <w:r w:rsidR="002820F3">
        <w:rPr>
          <w:rFonts w:eastAsia="Times New Roman"/>
          <w:color w:val="000000"/>
          <w:lang w:eastAsia="ru-RU"/>
        </w:rPr>
        <w:t>опросы для подготовки к</w:t>
      </w:r>
      <w:r w:rsidRPr="0042425F">
        <w:rPr>
          <w:rFonts w:eastAsia="Times New Roman"/>
          <w:color w:val="000000"/>
          <w:lang w:eastAsia="ru-RU"/>
        </w:rPr>
        <w:t xml:space="preserve"> контрольной работе промежуточной аттестации по ОД.0</w:t>
      </w:r>
      <w:r w:rsidR="002D10D6">
        <w:rPr>
          <w:rFonts w:eastAsia="Times New Roman"/>
          <w:color w:val="000000"/>
          <w:lang w:eastAsia="ru-RU"/>
        </w:rPr>
        <w:t>2</w:t>
      </w:r>
      <w:r>
        <w:rPr>
          <w:rFonts w:eastAsia="Times New Roman"/>
          <w:color w:val="000000"/>
          <w:lang w:eastAsia="ru-RU"/>
        </w:rPr>
        <w:t xml:space="preserve"> «Русский </w:t>
      </w:r>
      <w:r w:rsidR="002D10D6">
        <w:rPr>
          <w:rFonts w:eastAsia="Times New Roman"/>
          <w:color w:val="000000"/>
          <w:lang w:eastAsia="ru-RU"/>
        </w:rPr>
        <w:t xml:space="preserve">родной </w:t>
      </w:r>
      <w:r>
        <w:rPr>
          <w:rFonts w:eastAsia="Times New Roman"/>
          <w:color w:val="000000"/>
          <w:lang w:eastAsia="ru-RU"/>
        </w:rPr>
        <w:t>язык</w:t>
      </w:r>
      <w:r w:rsidRPr="0042425F">
        <w:rPr>
          <w:rFonts w:eastAsia="Times New Roman"/>
          <w:color w:val="000000"/>
          <w:lang w:eastAsia="ru-RU"/>
        </w:rPr>
        <w:t>»</w:t>
      </w:r>
    </w:p>
    <w:p w:rsidR="00CA40B1" w:rsidRDefault="00CA40B1" w:rsidP="005904CF">
      <w:pPr>
        <w:pStyle w:val="a3"/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83C55" w:rsidRDefault="00183C55" w:rsidP="005904CF">
      <w:pPr>
        <w:pStyle w:val="a3"/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Разделы</w:t>
      </w:r>
    </w:p>
    <w:p w:rsidR="00CA40B1" w:rsidRPr="00183C55" w:rsidRDefault="00CA40B1" w:rsidP="00CA40B1">
      <w:pPr>
        <w:pStyle w:val="a3"/>
        <w:numPr>
          <w:ilvl w:val="0"/>
          <w:numId w:val="2"/>
        </w:numPr>
        <w:tabs>
          <w:tab w:val="left" w:pos="720"/>
        </w:tabs>
        <w:rPr>
          <w:rFonts w:ascii="Times New Roman" w:hAnsi="Times New Roman"/>
          <w:sz w:val="28"/>
          <w:szCs w:val="28"/>
        </w:rPr>
      </w:pPr>
      <w:r w:rsidRPr="00183C55">
        <w:rPr>
          <w:rFonts w:ascii="Times New Roman" w:hAnsi="Times New Roman"/>
          <w:sz w:val="28"/>
          <w:szCs w:val="28"/>
        </w:rPr>
        <w:t xml:space="preserve">Язык и речь. </w:t>
      </w:r>
    </w:p>
    <w:p w:rsidR="00183C55" w:rsidRPr="00183C55" w:rsidRDefault="00183C55" w:rsidP="00CA40B1">
      <w:pPr>
        <w:pStyle w:val="a3"/>
        <w:numPr>
          <w:ilvl w:val="0"/>
          <w:numId w:val="2"/>
        </w:numPr>
        <w:tabs>
          <w:tab w:val="left" w:pos="720"/>
        </w:tabs>
        <w:rPr>
          <w:rFonts w:ascii="Times New Roman" w:hAnsi="Times New Roman"/>
          <w:sz w:val="28"/>
          <w:szCs w:val="28"/>
        </w:rPr>
      </w:pPr>
      <w:r w:rsidRPr="00183C55">
        <w:rPr>
          <w:rFonts w:ascii="Times New Roman" w:hAnsi="Times New Roman"/>
          <w:sz w:val="28"/>
          <w:szCs w:val="28"/>
        </w:rPr>
        <w:t>Язык и культура.</w:t>
      </w:r>
    </w:p>
    <w:p w:rsidR="00183C55" w:rsidRPr="00183C55" w:rsidRDefault="00183C55" w:rsidP="00183C55">
      <w:pPr>
        <w:pStyle w:val="a3"/>
        <w:numPr>
          <w:ilvl w:val="0"/>
          <w:numId w:val="2"/>
        </w:numPr>
        <w:tabs>
          <w:tab w:val="left" w:pos="720"/>
        </w:tabs>
        <w:rPr>
          <w:rFonts w:ascii="Times New Roman" w:hAnsi="Times New Roman"/>
          <w:sz w:val="28"/>
          <w:szCs w:val="28"/>
        </w:rPr>
      </w:pPr>
      <w:r w:rsidRPr="00183C55">
        <w:rPr>
          <w:rFonts w:ascii="Times New Roman" w:hAnsi="Times New Roman"/>
          <w:sz w:val="28"/>
          <w:szCs w:val="28"/>
        </w:rPr>
        <w:t xml:space="preserve">Культура речи. </w:t>
      </w:r>
    </w:p>
    <w:p w:rsidR="00CA40B1" w:rsidRPr="00183C55" w:rsidRDefault="00183C55" w:rsidP="00183C55">
      <w:pPr>
        <w:pStyle w:val="a3"/>
        <w:numPr>
          <w:ilvl w:val="0"/>
          <w:numId w:val="2"/>
        </w:numPr>
        <w:tabs>
          <w:tab w:val="left" w:pos="720"/>
        </w:tabs>
        <w:rPr>
          <w:rFonts w:ascii="Times New Roman" w:hAnsi="Times New Roman"/>
          <w:sz w:val="28"/>
          <w:szCs w:val="28"/>
        </w:rPr>
      </w:pPr>
      <w:r w:rsidRPr="00183C55">
        <w:rPr>
          <w:rFonts w:ascii="Times New Roman" w:hAnsi="Times New Roman"/>
          <w:sz w:val="28"/>
          <w:szCs w:val="28"/>
        </w:rPr>
        <w:t xml:space="preserve">Речь. Речевая деятельность. Текст. </w:t>
      </w:r>
    </w:p>
    <w:p w:rsidR="00CA40B1" w:rsidRPr="00183C55" w:rsidRDefault="00CA40B1" w:rsidP="005904CF">
      <w:pPr>
        <w:pStyle w:val="a3"/>
        <w:tabs>
          <w:tab w:val="left" w:pos="720"/>
        </w:tabs>
        <w:jc w:val="center"/>
        <w:rPr>
          <w:rFonts w:ascii="Times New Roman" w:hAnsi="Times New Roman"/>
          <w:sz w:val="28"/>
          <w:szCs w:val="28"/>
        </w:rPr>
      </w:pPr>
    </w:p>
    <w:p w:rsidR="00CA40B1" w:rsidRDefault="00CA40B1" w:rsidP="005904CF">
      <w:pPr>
        <w:pStyle w:val="a3"/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A40B1" w:rsidRDefault="00CA40B1" w:rsidP="005904CF">
      <w:pPr>
        <w:pStyle w:val="a3"/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A40B1" w:rsidRDefault="00CA40B1" w:rsidP="005904CF">
      <w:pPr>
        <w:pStyle w:val="a3"/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A40B1" w:rsidRDefault="00CA40B1" w:rsidP="005904CF">
      <w:pPr>
        <w:pStyle w:val="a3"/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A40B1" w:rsidRDefault="00CA40B1" w:rsidP="005904CF">
      <w:pPr>
        <w:pStyle w:val="a3"/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A40B1" w:rsidRDefault="00CA40B1" w:rsidP="005904CF">
      <w:pPr>
        <w:pStyle w:val="a3"/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A40B1" w:rsidRDefault="00CA40B1" w:rsidP="005904CF">
      <w:pPr>
        <w:pStyle w:val="a3"/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A40B1" w:rsidRDefault="00CA40B1" w:rsidP="005904CF">
      <w:pPr>
        <w:pStyle w:val="a3"/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A40B1" w:rsidRDefault="00CA40B1" w:rsidP="005904CF">
      <w:pPr>
        <w:pStyle w:val="a3"/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A40B1" w:rsidRDefault="00CA40B1" w:rsidP="005904CF">
      <w:pPr>
        <w:pStyle w:val="a3"/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A40B1" w:rsidRDefault="00CA40B1" w:rsidP="005904CF">
      <w:pPr>
        <w:pStyle w:val="a3"/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A40B1" w:rsidRDefault="00CA40B1" w:rsidP="005904CF">
      <w:pPr>
        <w:pStyle w:val="a3"/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A40B1" w:rsidRDefault="00CA40B1" w:rsidP="005904CF">
      <w:pPr>
        <w:pStyle w:val="a3"/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A40B1" w:rsidRDefault="00CA40B1" w:rsidP="005904CF">
      <w:pPr>
        <w:pStyle w:val="a3"/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A40B1" w:rsidRDefault="00CA40B1" w:rsidP="005904CF">
      <w:pPr>
        <w:pStyle w:val="a3"/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A40B1" w:rsidRDefault="00CA40B1" w:rsidP="005904CF">
      <w:pPr>
        <w:pStyle w:val="a3"/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A40B1" w:rsidRDefault="00CA40B1" w:rsidP="005904CF">
      <w:pPr>
        <w:pStyle w:val="a3"/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A40B1" w:rsidRDefault="00CA40B1" w:rsidP="005904CF">
      <w:pPr>
        <w:pStyle w:val="a3"/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A40B1" w:rsidRDefault="00CA40B1" w:rsidP="005904CF">
      <w:pPr>
        <w:pStyle w:val="a3"/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A40B1" w:rsidRDefault="00CA40B1" w:rsidP="005904CF">
      <w:pPr>
        <w:pStyle w:val="a3"/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A40B1" w:rsidRDefault="00CA40B1" w:rsidP="005904CF">
      <w:pPr>
        <w:pStyle w:val="a3"/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A40B1" w:rsidRDefault="00CA40B1" w:rsidP="005904CF">
      <w:pPr>
        <w:pStyle w:val="a3"/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A40B1" w:rsidRDefault="00CA40B1" w:rsidP="005904CF">
      <w:pPr>
        <w:pStyle w:val="a3"/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A40B1" w:rsidRDefault="00CA40B1" w:rsidP="005904CF">
      <w:pPr>
        <w:pStyle w:val="a3"/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83C55" w:rsidRDefault="00183C55" w:rsidP="005904CF">
      <w:pPr>
        <w:pStyle w:val="a3"/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83C55" w:rsidRDefault="00183C55" w:rsidP="005904CF">
      <w:pPr>
        <w:pStyle w:val="a3"/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83C55" w:rsidRDefault="00183C55" w:rsidP="005904CF">
      <w:pPr>
        <w:pStyle w:val="a3"/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83C55" w:rsidRDefault="00183C55" w:rsidP="005904CF">
      <w:pPr>
        <w:pStyle w:val="a3"/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83C55" w:rsidRDefault="00183C55" w:rsidP="005904CF">
      <w:pPr>
        <w:pStyle w:val="a3"/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83C55" w:rsidRDefault="00183C55" w:rsidP="005904CF">
      <w:pPr>
        <w:pStyle w:val="a3"/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A40B1" w:rsidRPr="001C2937" w:rsidRDefault="002820F3" w:rsidP="00CA40B1">
      <w:pPr>
        <w:tabs>
          <w:tab w:val="left" w:pos="2100"/>
        </w:tabs>
        <w:ind w:right="-185"/>
        <w:jc w:val="center"/>
      </w:pPr>
      <w:r>
        <w:lastRenderedPageBreak/>
        <w:t>К</w:t>
      </w:r>
      <w:r w:rsidR="00CA40B1" w:rsidRPr="00CA40B1">
        <w:t xml:space="preserve">онтрольная работа </w:t>
      </w:r>
      <w:r w:rsidR="00CA40B1" w:rsidRPr="001C2937">
        <w:t xml:space="preserve">промежуточной аттестации </w:t>
      </w:r>
    </w:p>
    <w:p w:rsidR="002820F3" w:rsidRDefault="00CA40B1" w:rsidP="00CA40B1">
      <w:pPr>
        <w:tabs>
          <w:tab w:val="left" w:pos="2100"/>
        </w:tabs>
        <w:ind w:right="-185"/>
        <w:jc w:val="center"/>
      </w:pPr>
      <w:r w:rsidRPr="001C2937">
        <w:t>по дисциплине ОД. 0</w:t>
      </w:r>
      <w:r w:rsidR="002D10D6">
        <w:t>2</w:t>
      </w:r>
      <w:r w:rsidRPr="001C2937">
        <w:t xml:space="preserve"> «</w:t>
      </w:r>
      <w:r w:rsidRPr="00CA40B1">
        <w:t xml:space="preserve">Русский </w:t>
      </w:r>
      <w:r w:rsidR="002D10D6">
        <w:t xml:space="preserve">родной </w:t>
      </w:r>
      <w:r w:rsidRPr="00CA40B1">
        <w:t>язык</w:t>
      </w:r>
      <w:r w:rsidRPr="001C2937">
        <w:t xml:space="preserve">» </w:t>
      </w:r>
    </w:p>
    <w:p w:rsidR="002820F3" w:rsidRPr="002820F3" w:rsidRDefault="002820F3" w:rsidP="002820F3">
      <w:pPr>
        <w:tabs>
          <w:tab w:val="left" w:pos="2100"/>
        </w:tabs>
        <w:ind w:right="-185"/>
        <w:jc w:val="center"/>
        <w:rPr>
          <w:b w:val="0"/>
        </w:rPr>
      </w:pPr>
      <w:r w:rsidRPr="002820F3">
        <w:rPr>
          <w:b w:val="0"/>
        </w:rPr>
        <w:t xml:space="preserve">по профессии </w:t>
      </w:r>
      <w:r w:rsidR="00CA40B1" w:rsidRPr="002820F3">
        <w:rPr>
          <w:b w:val="0"/>
        </w:rPr>
        <w:t xml:space="preserve">20.01.01 Пожарный </w:t>
      </w:r>
    </w:p>
    <w:p w:rsidR="00CA40B1" w:rsidRPr="002820F3" w:rsidRDefault="00CA40B1" w:rsidP="002820F3">
      <w:pPr>
        <w:tabs>
          <w:tab w:val="left" w:pos="2100"/>
        </w:tabs>
        <w:ind w:right="-185"/>
        <w:jc w:val="center"/>
        <w:rPr>
          <w:rFonts w:eastAsia="Times New Roman"/>
          <w:b w:val="0"/>
          <w:color w:val="000000"/>
          <w:lang w:eastAsia="ru-RU"/>
        </w:rPr>
      </w:pPr>
      <w:r w:rsidRPr="002820F3">
        <w:rPr>
          <w:b w:val="0"/>
        </w:rPr>
        <w:t>1 курс, 1 семестр</w:t>
      </w:r>
      <w:r w:rsidRPr="002820F3">
        <w:rPr>
          <w:rFonts w:eastAsia="Times New Roman"/>
          <w:b w:val="0"/>
          <w:color w:val="000000"/>
          <w:lang w:eastAsia="ru-RU"/>
        </w:rPr>
        <w:t xml:space="preserve"> </w:t>
      </w:r>
    </w:p>
    <w:p w:rsidR="002820F3" w:rsidRPr="002820F3" w:rsidRDefault="002820F3" w:rsidP="002820F3">
      <w:pPr>
        <w:tabs>
          <w:tab w:val="left" w:pos="2100"/>
        </w:tabs>
        <w:ind w:right="-185"/>
        <w:jc w:val="center"/>
        <w:rPr>
          <w:b w:val="0"/>
        </w:rPr>
      </w:pPr>
    </w:p>
    <w:p w:rsidR="005904CF" w:rsidRDefault="005904CF" w:rsidP="00CA40B1">
      <w:pPr>
        <w:jc w:val="center"/>
        <w:rPr>
          <w:bCs/>
        </w:rPr>
      </w:pPr>
      <w:r w:rsidRPr="005904CF">
        <w:rPr>
          <w:bCs/>
        </w:rPr>
        <w:t>I Вариант</w:t>
      </w:r>
    </w:p>
    <w:p w:rsidR="002820F3" w:rsidRPr="005904CF" w:rsidRDefault="002820F3" w:rsidP="00CA40B1">
      <w:pPr>
        <w:jc w:val="center"/>
        <w:rPr>
          <w:bCs/>
        </w:rPr>
      </w:pPr>
    </w:p>
    <w:p w:rsidR="0086690A" w:rsidRPr="0086690A" w:rsidRDefault="005904CF" w:rsidP="0086690A">
      <w:pPr>
        <w:rPr>
          <w:b w:val="0"/>
          <w:bCs/>
        </w:rPr>
      </w:pPr>
      <w:r w:rsidRPr="00A962CC">
        <w:rPr>
          <w:b w:val="0"/>
          <w:bCs/>
        </w:rPr>
        <w:t xml:space="preserve">1. </w:t>
      </w:r>
      <w:r w:rsidR="0086690A" w:rsidRPr="0086690A">
        <w:rPr>
          <w:b w:val="0"/>
          <w:bCs/>
        </w:rPr>
        <w:t>Найдите правильный ответ.</w:t>
      </w:r>
      <w:r w:rsidR="0086690A">
        <w:rPr>
          <w:b w:val="0"/>
          <w:bCs/>
        </w:rPr>
        <w:t xml:space="preserve"> </w:t>
      </w:r>
      <w:r w:rsidR="0086690A" w:rsidRPr="0086690A">
        <w:rPr>
          <w:b w:val="0"/>
          <w:bCs/>
        </w:rPr>
        <w:t>Язык является:</w:t>
      </w:r>
    </w:p>
    <w:p w:rsidR="0086690A" w:rsidRPr="0086690A" w:rsidRDefault="0086690A" w:rsidP="0086690A">
      <w:pPr>
        <w:rPr>
          <w:b w:val="0"/>
          <w:bCs/>
        </w:rPr>
      </w:pPr>
      <w:r w:rsidRPr="0086690A">
        <w:rPr>
          <w:b w:val="0"/>
          <w:bCs/>
        </w:rPr>
        <w:t>1) средством общения</w:t>
      </w:r>
    </w:p>
    <w:p w:rsidR="0086690A" w:rsidRPr="0086690A" w:rsidRDefault="0086690A" w:rsidP="0086690A">
      <w:pPr>
        <w:rPr>
          <w:b w:val="0"/>
          <w:bCs/>
        </w:rPr>
      </w:pPr>
      <w:r w:rsidRPr="0086690A">
        <w:rPr>
          <w:b w:val="0"/>
          <w:bCs/>
        </w:rPr>
        <w:t>2) предметом речи</w:t>
      </w:r>
    </w:p>
    <w:p w:rsidR="0086690A" w:rsidRPr="0086690A" w:rsidRDefault="0086690A" w:rsidP="0086690A">
      <w:pPr>
        <w:rPr>
          <w:b w:val="0"/>
          <w:bCs/>
        </w:rPr>
      </w:pPr>
      <w:r w:rsidRPr="0086690A">
        <w:rPr>
          <w:b w:val="0"/>
          <w:bCs/>
        </w:rPr>
        <w:t>3) способом общения</w:t>
      </w:r>
    </w:p>
    <w:p w:rsidR="0086690A" w:rsidRPr="0086690A" w:rsidRDefault="0086690A" w:rsidP="0086690A">
      <w:pPr>
        <w:rPr>
          <w:b w:val="0"/>
          <w:bCs/>
        </w:rPr>
      </w:pPr>
      <w:r w:rsidRPr="0086690A">
        <w:rPr>
          <w:b w:val="0"/>
          <w:bCs/>
        </w:rPr>
        <w:t>4) наукой о языке</w:t>
      </w:r>
    </w:p>
    <w:p w:rsidR="0086690A" w:rsidRPr="0086690A" w:rsidRDefault="0086690A" w:rsidP="0086690A">
      <w:pPr>
        <w:rPr>
          <w:b w:val="0"/>
          <w:bCs/>
        </w:rPr>
      </w:pPr>
    </w:p>
    <w:p w:rsidR="0086690A" w:rsidRPr="0086690A" w:rsidRDefault="005904CF" w:rsidP="0086690A">
      <w:pPr>
        <w:autoSpaceDE w:val="0"/>
        <w:spacing w:line="200" w:lineRule="atLeast"/>
        <w:rPr>
          <w:b w:val="0"/>
        </w:rPr>
      </w:pPr>
      <w:r w:rsidRPr="00A962CC">
        <w:rPr>
          <w:b w:val="0"/>
          <w:bCs/>
        </w:rPr>
        <w:t>2. Найдите правильный ответ.</w:t>
      </w:r>
      <w:r w:rsidR="0086690A" w:rsidRPr="0086690A">
        <w:t xml:space="preserve"> </w:t>
      </w:r>
      <w:r w:rsidR="0086690A" w:rsidRPr="0086690A">
        <w:rPr>
          <w:b w:val="0"/>
        </w:rPr>
        <w:t>Речь — это:</w:t>
      </w:r>
    </w:p>
    <w:p w:rsidR="0086690A" w:rsidRPr="0086690A" w:rsidRDefault="0086690A" w:rsidP="0086690A">
      <w:pPr>
        <w:autoSpaceDE w:val="0"/>
        <w:spacing w:line="200" w:lineRule="atLeast"/>
        <w:rPr>
          <w:b w:val="0"/>
        </w:rPr>
      </w:pPr>
      <w:r w:rsidRPr="0086690A">
        <w:rPr>
          <w:b w:val="0"/>
        </w:rPr>
        <w:t>1) процесс общения</w:t>
      </w:r>
    </w:p>
    <w:p w:rsidR="0086690A" w:rsidRPr="0086690A" w:rsidRDefault="0086690A" w:rsidP="0086690A">
      <w:pPr>
        <w:autoSpaceDE w:val="0"/>
        <w:spacing w:line="200" w:lineRule="atLeast"/>
        <w:rPr>
          <w:b w:val="0"/>
        </w:rPr>
      </w:pPr>
      <w:r w:rsidRPr="0086690A">
        <w:rPr>
          <w:b w:val="0"/>
        </w:rPr>
        <w:t>2) лексический запас языка</w:t>
      </w:r>
    </w:p>
    <w:p w:rsidR="0086690A" w:rsidRPr="0086690A" w:rsidRDefault="0086690A" w:rsidP="0086690A">
      <w:pPr>
        <w:autoSpaceDE w:val="0"/>
        <w:spacing w:line="200" w:lineRule="atLeast"/>
        <w:rPr>
          <w:b w:val="0"/>
        </w:rPr>
      </w:pPr>
      <w:r w:rsidRPr="0086690A">
        <w:rPr>
          <w:b w:val="0"/>
        </w:rPr>
        <w:t>3) интонация голоса</w:t>
      </w:r>
    </w:p>
    <w:p w:rsidR="002820F3" w:rsidRDefault="0086690A" w:rsidP="0086690A">
      <w:pPr>
        <w:autoSpaceDE w:val="0"/>
        <w:spacing w:line="200" w:lineRule="atLeast"/>
        <w:rPr>
          <w:b w:val="0"/>
        </w:rPr>
      </w:pPr>
      <w:r w:rsidRPr="0086690A">
        <w:rPr>
          <w:b w:val="0"/>
        </w:rPr>
        <w:t xml:space="preserve">4) </w:t>
      </w:r>
      <w:proofErr w:type="gramStart"/>
      <w:r w:rsidRPr="0086690A">
        <w:rPr>
          <w:b w:val="0"/>
        </w:rPr>
        <w:t>мыслительная  деятельность</w:t>
      </w:r>
      <w:proofErr w:type="gramEnd"/>
    </w:p>
    <w:p w:rsidR="0086690A" w:rsidRDefault="0086690A" w:rsidP="0086690A">
      <w:pPr>
        <w:autoSpaceDE w:val="0"/>
        <w:spacing w:line="200" w:lineRule="atLeast"/>
        <w:rPr>
          <w:b w:val="0"/>
          <w:bCs/>
        </w:rPr>
      </w:pPr>
    </w:p>
    <w:p w:rsidR="005904CF" w:rsidRPr="00A962CC" w:rsidRDefault="005904CF" w:rsidP="005904CF">
      <w:pPr>
        <w:autoSpaceDE w:val="0"/>
        <w:spacing w:line="200" w:lineRule="atLeast"/>
        <w:rPr>
          <w:b w:val="0"/>
          <w:bCs/>
        </w:rPr>
      </w:pPr>
      <w:r w:rsidRPr="00A962CC">
        <w:rPr>
          <w:b w:val="0"/>
          <w:bCs/>
        </w:rPr>
        <w:t>3. Найдите правильный ответ.</w:t>
      </w:r>
    </w:p>
    <w:p w:rsidR="0086690A" w:rsidRPr="0086690A" w:rsidRDefault="0086690A" w:rsidP="0086690A">
      <w:pPr>
        <w:autoSpaceDE w:val="0"/>
        <w:spacing w:line="200" w:lineRule="atLeast"/>
        <w:rPr>
          <w:b w:val="0"/>
        </w:rPr>
      </w:pPr>
      <w:r>
        <w:rPr>
          <w:b w:val="0"/>
        </w:rPr>
        <w:t xml:space="preserve">Для того чтобы возникла </w:t>
      </w:r>
      <w:r w:rsidRPr="0086690A">
        <w:rPr>
          <w:b w:val="0"/>
        </w:rPr>
        <w:t>речь, необходимы:</w:t>
      </w:r>
    </w:p>
    <w:p w:rsidR="0086690A" w:rsidRPr="0086690A" w:rsidRDefault="0086690A" w:rsidP="0086690A">
      <w:pPr>
        <w:autoSpaceDE w:val="0"/>
        <w:spacing w:line="200" w:lineRule="atLeast"/>
        <w:rPr>
          <w:b w:val="0"/>
        </w:rPr>
      </w:pPr>
      <w:r w:rsidRPr="0086690A">
        <w:rPr>
          <w:b w:val="0"/>
        </w:rPr>
        <w:t>1) большой запас лексики</w:t>
      </w:r>
    </w:p>
    <w:p w:rsidR="0086690A" w:rsidRPr="0086690A" w:rsidRDefault="0086690A" w:rsidP="0086690A">
      <w:pPr>
        <w:autoSpaceDE w:val="0"/>
        <w:spacing w:line="200" w:lineRule="atLeast"/>
        <w:rPr>
          <w:b w:val="0"/>
        </w:rPr>
      </w:pPr>
      <w:r w:rsidRPr="0086690A">
        <w:rPr>
          <w:b w:val="0"/>
        </w:rPr>
        <w:t>2) умение красиво говорить</w:t>
      </w:r>
    </w:p>
    <w:p w:rsidR="0086690A" w:rsidRPr="0086690A" w:rsidRDefault="0086690A" w:rsidP="0086690A">
      <w:pPr>
        <w:autoSpaceDE w:val="0"/>
        <w:spacing w:line="200" w:lineRule="atLeast"/>
        <w:rPr>
          <w:b w:val="0"/>
        </w:rPr>
      </w:pPr>
      <w:r w:rsidRPr="0086690A">
        <w:rPr>
          <w:b w:val="0"/>
        </w:rPr>
        <w:t>3) потребность сказать</w:t>
      </w:r>
    </w:p>
    <w:p w:rsidR="002820F3" w:rsidRDefault="0086690A" w:rsidP="0086690A">
      <w:pPr>
        <w:autoSpaceDE w:val="0"/>
        <w:spacing w:line="200" w:lineRule="atLeast"/>
        <w:rPr>
          <w:b w:val="0"/>
        </w:rPr>
      </w:pPr>
      <w:r w:rsidRPr="0086690A">
        <w:rPr>
          <w:b w:val="0"/>
        </w:rPr>
        <w:t>4) наличие большой аудитории</w:t>
      </w:r>
    </w:p>
    <w:p w:rsidR="0086690A" w:rsidRDefault="0086690A" w:rsidP="0086690A">
      <w:pPr>
        <w:autoSpaceDE w:val="0"/>
        <w:spacing w:line="200" w:lineRule="atLeast"/>
        <w:rPr>
          <w:b w:val="0"/>
          <w:bCs/>
        </w:rPr>
      </w:pPr>
    </w:p>
    <w:p w:rsidR="0086690A" w:rsidRPr="0086690A" w:rsidRDefault="005904CF" w:rsidP="0086690A">
      <w:pPr>
        <w:autoSpaceDE w:val="0"/>
        <w:spacing w:line="200" w:lineRule="atLeast"/>
        <w:rPr>
          <w:b w:val="0"/>
          <w:bCs/>
        </w:rPr>
      </w:pPr>
      <w:r w:rsidRPr="00A962CC">
        <w:rPr>
          <w:b w:val="0"/>
          <w:bCs/>
        </w:rPr>
        <w:t xml:space="preserve">4. </w:t>
      </w:r>
      <w:r w:rsidR="0086690A" w:rsidRPr="0086690A">
        <w:rPr>
          <w:b w:val="0"/>
          <w:bCs/>
        </w:rPr>
        <w:t>Найдите правильный ответ.</w:t>
      </w:r>
      <w:r w:rsidR="0086690A">
        <w:rPr>
          <w:b w:val="0"/>
          <w:bCs/>
        </w:rPr>
        <w:t xml:space="preserve"> </w:t>
      </w:r>
      <w:r w:rsidR="0086690A" w:rsidRPr="0086690A">
        <w:rPr>
          <w:b w:val="0"/>
          <w:bCs/>
        </w:rPr>
        <w:t>Двумя ос</w:t>
      </w:r>
      <w:r w:rsidR="0086690A">
        <w:rPr>
          <w:b w:val="0"/>
          <w:bCs/>
        </w:rPr>
        <w:t>новными разновидностями речи яв</w:t>
      </w:r>
      <w:r w:rsidR="0086690A" w:rsidRPr="0086690A">
        <w:rPr>
          <w:b w:val="0"/>
          <w:bCs/>
        </w:rPr>
        <w:t>ляются:</w:t>
      </w:r>
    </w:p>
    <w:p w:rsidR="0086690A" w:rsidRPr="0086690A" w:rsidRDefault="0086690A" w:rsidP="0086690A">
      <w:pPr>
        <w:autoSpaceDE w:val="0"/>
        <w:spacing w:line="200" w:lineRule="atLeast"/>
        <w:rPr>
          <w:b w:val="0"/>
          <w:bCs/>
        </w:rPr>
      </w:pPr>
      <w:r w:rsidRPr="0086690A">
        <w:rPr>
          <w:b w:val="0"/>
          <w:bCs/>
        </w:rPr>
        <w:t>1)  диалектная и просторечная</w:t>
      </w:r>
    </w:p>
    <w:p w:rsidR="0086690A" w:rsidRPr="0086690A" w:rsidRDefault="0086690A" w:rsidP="0086690A">
      <w:pPr>
        <w:autoSpaceDE w:val="0"/>
        <w:spacing w:line="200" w:lineRule="atLeast"/>
        <w:rPr>
          <w:b w:val="0"/>
          <w:bCs/>
        </w:rPr>
      </w:pPr>
      <w:r w:rsidRPr="0086690A">
        <w:rPr>
          <w:b w:val="0"/>
          <w:bCs/>
        </w:rPr>
        <w:t>2)  разговорная и книжная</w:t>
      </w:r>
    </w:p>
    <w:p w:rsidR="0086690A" w:rsidRPr="0086690A" w:rsidRDefault="0086690A" w:rsidP="0086690A">
      <w:pPr>
        <w:autoSpaceDE w:val="0"/>
        <w:spacing w:line="200" w:lineRule="atLeast"/>
        <w:rPr>
          <w:b w:val="0"/>
          <w:bCs/>
        </w:rPr>
      </w:pPr>
      <w:r w:rsidRPr="0086690A">
        <w:rPr>
          <w:b w:val="0"/>
          <w:bCs/>
        </w:rPr>
        <w:t>3)  умная и глупая</w:t>
      </w:r>
    </w:p>
    <w:p w:rsidR="002820F3" w:rsidRDefault="0086690A" w:rsidP="0086690A">
      <w:pPr>
        <w:autoSpaceDE w:val="0"/>
        <w:spacing w:line="200" w:lineRule="atLeast"/>
        <w:rPr>
          <w:b w:val="0"/>
          <w:bCs/>
        </w:rPr>
      </w:pPr>
      <w:r w:rsidRPr="0086690A">
        <w:rPr>
          <w:b w:val="0"/>
          <w:bCs/>
        </w:rPr>
        <w:t>4)  с одним человеком и двумя</w:t>
      </w:r>
    </w:p>
    <w:p w:rsidR="0086690A" w:rsidRDefault="0086690A" w:rsidP="005904CF">
      <w:pPr>
        <w:autoSpaceDE w:val="0"/>
        <w:spacing w:line="200" w:lineRule="atLeast"/>
        <w:rPr>
          <w:b w:val="0"/>
          <w:bCs/>
        </w:rPr>
      </w:pPr>
    </w:p>
    <w:p w:rsidR="0086690A" w:rsidRPr="0086690A" w:rsidRDefault="005904CF" w:rsidP="0086690A">
      <w:pPr>
        <w:autoSpaceDE w:val="0"/>
        <w:spacing w:line="200" w:lineRule="atLeast"/>
        <w:rPr>
          <w:b w:val="0"/>
          <w:bCs/>
        </w:rPr>
      </w:pPr>
      <w:r w:rsidRPr="00A962CC">
        <w:rPr>
          <w:b w:val="0"/>
          <w:bCs/>
        </w:rPr>
        <w:t xml:space="preserve">5. </w:t>
      </w:r>
      <w:r w:rsidR="0086690A" w:rsidRPr="0086690A">
        <w:rPr>
          <w:b w:val="0"/>
          <w:bCs/>
        </w:rPr>
        <w:t>Найдите правильный ответ</w:t>
      </w:r>
      <w:r w:rsidR="0086690A">
        <w:rPr>
          <w:b w:val="0"/>
          <w:bCs/>
        </w:rPr>
        <w:t xml:space="preserve">. </w:t>
      </w:r>
      <w:r w:rsidR="0086690A" w:rsidRPr="0086690A">
        <w:rPr>
          <w:b w:val="0"/>
          <w:bCs/>
        </w:rPr>
        <w:t>Культура речи включает в себя:</w:t>
      </w:r>
    </w:p>
    <w:p w:rsidR="0086690A" w:rsidRPr="0086690A" w:rsidRDefault="0086690A" w:rsidP="0086690A">
      <w:pPr>
        <w:autoSpaceDE w:val="0"/>
        <w:spacing w:line="200" w:lineRule="atLeast"/>
        <w:rPr>
          <w:b w:val="0"/>
          <w:bCs/>
        </w:rPr>
      </w:pPr>
      <w:r w:rsidRPr="0086690A">
        <w:rPr>
          <w:b w:val="0"/>
          <w:bCs/>
        </w:rPr>
        <w:t>1) любое общение</w:t>
      </w:r>
    </w:p>
    <w:p w:rsidR="0086690A" w:rsidRPr="0086690A" w:rsidRDefault="0086690A" w:rsidP="0086690A">
      <w:pPr>
        <w:autoSpaceDE w:val="0"/>
        <w:spacing w:line="200" w:lineRule="atLeast"/>
        <w:rPr>
          <w:b w:val="0"/>
          <w:bCs/>
        </w:rPr>
      </w:pPr>
      <w:r w:rsidRPr="0086690A">
        <w:rPr>
          <w:b w:val="0"/>
          <w:bCs/>
        </w:rPr>
        <w:t>2) правильность речи + речевое мастерство</w:t>
      </w:r>
    </w:p>
    <w:p w:rsidR="0086690A" w:rsidRPr="0086690A" w:rsidRDefault="0086690A" w:rsidP="0086690A">
      <w:pPr>
        <w:autoSpaceDE w:val="0"/>
        <w:spacing w:line="200" w:lineRule="atLeast"/>
        <w:rPr>
          <w:b w:val="0"/>
          <w:bCs/>
        </w:rPr>
      </w:pPr>
      <w:r w:rsidRPr="0086690A">
        <w:rPr>
          <w:b w:val="0"/>
          <w:bCs/>
        </w:rPr>
        <w:t>3) использование ненормативной лексики</w:t>
      </w:r>
    </w:p>
    <w:p w:rsidR="002820F3" w:rsidRDefault="0086690A" w:rsidP="0086690A">
      <w:pPr>
        <w:autoSpaceDE w:val="0"/>
        <w:spacing w:line="200" w:lineRule="atLeast"/>
        <w:rPr>
          <w:b w:val="0"/>
          <w:bCs/>
        </w:rPr>
      </w:pPr>
      <w:r w:rsidRPr="0086690A">
        <w:rPr>
          <w:b w:val="0"/>
          <w:bCs/>
        </w:rPr>
        <w:t>4) использование диалектизмов</w:t>
      </w:r>
    </w:p>
    <w:p w:rsidR="002820F3" w:rsidRDefault="002820F3" w:rsidP="005904CF">
      <w:pPr>
        <w:autoSpaceDE w:val="0"/>
        <w:spacing w:line="200" w:lineRule="atLeast"/>
        <w:rPr>
          <w:b w:val="0"/>
          <w:bCs/>
        </w:rPr>
      </w:pPr>
    </w:p>
    <w:p w:rsidR="0086690A" w:rsidRPr="0086690A" w:rsidRDefault="005904CF" w:rsidP="0086690A">
      <w:pPr>
        <w:autoSpaceDE w:val="0"/>
        <w:spacing w:line="200" w:lineRule="atLeast"/>
        <w:rPr>
          <w:b w:val="0"/>
          <w:bCs/>
        </w:rPr>
      </w:pPr>
      <w:r w:rsidRPr="00A962CC">
        <w:rPr>
          <w:b w:val="0"/>
          <w:bCs/>
        </w:rPr>
        <w:t xml:space="preserve">6. </w:t>
      </w:r>
      <w:r w:rsidR="0086690A" w:rsidRPr="0086690A">
        <w:rPr>
          <w:b w:val="0"/>
          <w:bCs/>
        </w:rPr>
        <w:t>Найдите правильный ответ. Литературным языком необходимо считать:</w:t>
      </w:r>
    </w:p>
    <w:p w:rsidR="0086690A" w:rsidRPr="0086690A" w:rsidRDefault="0086690A" w:rsidP="0086690A">
      <w:pPr>
        <w:autoSpaceDE w:val="0"/>
        <w:spacing w:line="200" w:lineRule="atLeast"/>
        <w:rPr>
          <w:b w:val="0"/>
          <w:bCs/>
        </w:rPr>
      </w:pPr>
      <w:r w:rsidRPr="0086690A">
        <w:rPr>
          <w:b w:val="0"/>
          <w:bCs/>
        </w:rPr>
        <w:t>1)  нормативный, соответствующий установленным правилам</w:t>
      </w:r>
    </w:p>
    <w:p w:rsidR="0086690A" w:rsidRPr="0086690A" w:rsidRDefault="0086690A" w:rsidP="0086690A">
      <w:pPr>
        <w:autoSpaceDE w:val="0"/>
        <w:spacing w:line="200" w:lineRule="atLeast"/>
        <w:rPr>
          <w:b w:val="0"/>
          <w:bCs/>
        </w:rPr>
      </w:pPr>
      <w:r w:rsidRPr="0086690A">
        <w:rPr>
          <w:b w:val="0"/>
          <w:bCs/>
        </w:rPr>
        <w:t>2)   использу</w:t>
      </w:r>
      <w:r>
        <w:rPr>
          <w:b w:val="0"/>
          <w:bCs/>
        </w:rPr>
        <w:t>емый только в официальной обста</w:t>
      </w:r>
      <w:r w:rsidRPr="0086690A">
        <w:rPr>
          <w:b w:val="0"/>
          <w:bCs/>
        </w:rPr>
        <w:t>новке</w:t>
      </w:r>
    </w:p>
    <w:p w:rsidR="0086690A" w:rsidRPr="0086690A" w:rsidRDefault="0086690A" w:rsidP="0086690A">
      <w:pPr>
        <w:autoSpaceDE w:val="0"/>
        <w:spacing w:line="200" w:lineRule="atLeast"/>
        <w:rPr>
          <w:b w:val="0"/>
          <w:bCs/>
        </w:rPr>
      </w:pPr>
      <w:r w:rsidRPr="0086690A">
        <w:rPr>
          <w:b w:val="0"/>
          <w:bCs/>
        </w:rPr>
        <w:t>3)  состоящий из специальных терминов</w:t>
      </w:r>
    </w:p>
    <w:p w:rsidR="002820F3" w:rsidRDefault="0086690A" w:rsidP="0086690A">
      <w:pPr>
        <w:autoSpaceDE w:val="0"/>
        <w:spacing w:line="200" w:lineRule="atLeast"/>
        <w:rPr>
          <w:b w:val="0"/>
          <w:bCs/>
        </w:rPr>
      </w:pPr>
      <w:r w:rsidRPr="0086690A">
        <w:rPr>
          <w:b w:val="0"/>
          <w:bCs/>
        </w:rPr>
        <w:t>4)  применяем</w:t>
      </w:r>
      <w:r>
        <w:rPr>
          <w:b w:val="0"/>
          <w:bCs/>
        </w:rPr>
        <w:t>ый в средствах массовой информа</w:t>
      </w:r>
      <w:r w:rsidRPr="0086690A">
        <w:rPr>
          <w:b w:val="0"/>
          <w:bCs/>
        </w:rPr>
        <w:t>ции</w:t>
      </w:r>
    </w:p>
    <w:p w:rsidR="0086690A" w:rsidRDefault="0086690A" w:rsidP="005904CF">
      <w:pPr>
        <w:autoSpaceDE w:val="0"/>
        <w:spacing w:line="200" w:lineRule="atLeast"/>
        <w:rPr>
          <w:b w:val="0"/>
          <w:bCs/>
        </w:rPr>
      </w:pPr>
    </w:p>
    <w:p w:rsidR="0086690A" w:rsidRPr="0086690A" w:rsidRDefault="005904CF" w:rsidP="0086690A">
      <w:pPr>
        <w:autoSpaceDE w:val="0"/>
        <w:spacing w:line="200" w:lineRule="atLeast"/>
        <w:rPr>
          <w:b w:val="0"/>
          <w:bCs/>
        </w:rPr>
      </w:pPr>
      <w:r w:rsidRPr="00A962CC">
        <w:rPr>
          <w:b w:val="0"/>
          <w:bCs/>
        </w:rPr>
        <w:lastRenderedPageBreak/>
        <w:t>7.</w:t>
      </w:r>
      <w:r w:rsidR="0086690A" w:rsidRPr="0086690A">
        <w:t xml:space="preserve"> </w:t>
      </w:r>
      <w:r w:rsidR="0086690A" w:rsidRPr="0086690A">
        <w:rPr>
          <w:b w:val="0"/>
          <w:bCs/>
        </w:rPr>
        <w:t xml:space="preserve">Найдите правильный ответ. </w:t>
      </w:r>
      <w:r w:rsidRPr="00A962CC">
        <w:rPr>
          <w:b w:val="0"/>
          <w:bCs/>
        </w:rPr>
        <w:t xml:space="preserve"> </w:t>
      </w:r>
      <w:r w:rsidR="0086690A" w:rsidRPr="0086690A">
        <w:rPr>
          <w:b w:val="0"/>
          <w:bCs/>
        </w:rPr>
        <w:t>Функциональные стили современного русского языка можно разделить на:</w:t>
      </w:r>
    </w:p>
    <w:p w:rsidR="0086690A" w:rsidRPr="0086690A" w:rsidRDefault="0086690A" w:rsidP="0086690A">
      <w:pPr>
        <w:autoSpaceDE w:val="0"/>
        <w:spacing w:line="200" w:lineRule="atLeast"/>
        <w:rPr>
          <w:b w:val="0"/>
          <w:bCs/>
        </w:rPr>
      </w:pPr>
      <w:r w:rsidRPr="0086690A">
        <w:rPr>
          <w:b w:val="0"/>
          <w:bCs/>
        </w:rPr>
        <w:t>1) научный и официально-деловой</w:t>
      </w:r>
    </w:p>
    <w:p w:rsidR="0086690A" w:rsidRPr="0086690A" w:rsidRDefault="0086690A" w:rsidP="0086690A">
      <w:pPr>
        <w:autoSpaceDE w:val="0"/>
        <w:spacing w:line="200" w:lineRule="atLeast"/>
        <w:rPr>
          <w:b w:val="0"/>
          <w:bCs/>
        </w:rPr>
      </w:pPr>
      <w:r w:rsidRPr="0086690A">
        <w:rPr>
          <w:b w:val="0"/>
          <w:bCs/>
        </w:rPr>
        <w:t>2)  публицистический и художественный</w:t>
      </w:r>
    </w:p>
    <w:p w:rsidR="0086690A" w:rsidRPr="0086690A" w:rsidRDefault="0086690A" w:rsidP="0086690A">
      <w:pPr>
        <w:autoSpaceDE w:val="0"/>
        <w:spacing w:line="200" w:lineRule="atLeast"/>
        <w:rPr>
          <w:b w:val="0"/>
          <w:bCs/>
        </w:rPr>
      </w:pPr>
      <w:r w:rsidRPr="0086690A">
        <w:rPr>
          <w:b w:val="0"/>
          <w:bCs/>
        </w:rPr>
        <w:t>3)  разговорный и научный</w:t>
      </w:r>
    </w:p>
    <w:p w:rsidR="0086690A" w:rsidRDefault="0086690A" w:rsidP="0086690A">
      <w:pPr>
        <w:autoSpaceDE w:val="0"/>
        <w:spacing w:line="200" w:lineRule="atLeast"/>
        <w:rPr>
          <w:b w:val="0"/>
          <w:bCs/>
        </w:rPr>
      </w:pPr>
      <w:r w:rsidRPr="0086690A">
        <w:rPr>
          <w:b w:val="0"/>
          <w:bCs/>
        </w:rPr>
        <w:t>4)  книжный и разговорный</w:t>
      </w:r>
    </w:p>
    <w:p w:rsidR="0086690A" w:rsidRDefault="0086690A" w:rsidP="005904CF">
      <w:pPr>
        <w:autoSpaceDE w:val="0"/>
        <w:spacing w:line="200" w:lineRule="atLeast"/>
        <w:rPr>
          <w:b w:val="0"/>
          <w:bCs/>
        </w:rPr>
      </w:pPr>
    </w:p>
    <w:p w:rsidR="0086690A" w:rsidRPr="0086690A" w:rsidRDefault="0086690A" w:rsidP="0086690A">
      <w:pPr>
        <w:autoSpaceDE w:val="0"/>
        <w:spacing w:line="200" w:lineRule="atLeast"/>
        <w:rPr>
          <w:b w:val="0"/>
          <w:bCs/>
        </w:rPr>
      </w:pPr>
      <w:r>
        <w:rPr>
          <w:b w:val="0"/>
          <w:bCs/>
        </w:rPr>
        <w:t xml:space="preserve">8. </w:t>
      </w:r>
      <w:r w:rsidRPr="0086690A">
        <w:rPr>
          <w:b w:val="0"/>
          <w:bCs/>
        </w:rPr>
        <w:t>Найдите правильный ответ.  К жанрам научного стиля относятся:</w:t>
      </w:r>
    </w:p>
    <w:p w:rsidR="0086690A" w:rsidRPr="0086690A" w:rsidRDefault="0086690A" w:rsidP="0086690A">
      <w:pPr>
        <w:autoSpaceDE w:val="0"/>
        <w:spacing w:line="200" w:lineRule="atLeast"/>
        <w:rPr>
          <w:b w:val="0"/>
          <w:bCs/>
        </w:rPr>
      </w:pPr>
      <w:r w:rsidRPr="0086690A">
        <w:rPr>
          <w:b w:val="0"/>
          <w:bCs/>
        </w:rPr>
        <w:t>1)  автобиография, резюме, заявление</w:t>
      </w:r>
    </w:p>
    <w:p w:rsidR="0086690A" w:rsidRPr="0086690A" w:rsidRDefault="0086690A" w:rsidP="0086690A">
      <w:pPr>
        <w:autoSpaceDE w:val="0"/>
        <w:spacing w:line="200" w:lineRule="atLeast"/>
        <w:rPr>
          <w:b w:val="0"/>
          <w:bCs/>
        </w:rPr>
      </w:pPr>
      <w:r w:rsidRPr="0086690A">
        <w:rPr>
          <w:b w:val="0"/>
          <w:bCs/>
        </w:rPr>
        <w:t>2)  репортаж, очерк, интервью</w:t>
      </w:r>
    </w:p>
    <w:p w:rsidR="0086690A" w:rsidRPr="0086690A" w:rsidRDefault="0086690A" w:rsidP="0086690A">
      <w:pPr>
        <w:autoSpaceDE w:val="0"/>
        <w:spacing w:line="200" w:lineRule="atLeast"/>
        <w:rPr>
          <w:b w:val="0"/>
          <w:bCs/>
        </w:rPr>
      </w:pPr>
      <w:r w:rsidRPr="0086690A">
        <w:rPr>
          <w:b w:val="0"/>
          <w:bCs/>
        </w:rPr>
        <w:t xml:space="preserve">3) реферат, конспект, лекция </w:t>
      </w:r>
    </w:p>
    <w:p w:rsidR="0086690A" w:rsidRDefault="0086690A" w:rsidP="0086690A">
      <w:pPr>
        <w:autoSpaceDE w:val="0"/>
        <w:spacing w:line="200" w:lineRule="atLeast"/>
        <w:rPr>
          <w:b w:val="0"/>
          <w:bCs/>
        </w:rPr>
      </w:pPr>
      <w:r w:rsidRPr="0086690A">
        <w:rPr>
          <w:b w:val="0"/>
          <w:bCs/>
        </w:rPr>
        <w:t>4) эпитет, метафора, сравнение</w:t>
      </w:r>
    </w:p>
    <w:p w:rsidR="0086690A" w:rsidRDefault="0086690A" w:rsidP="005904CF">
      <w:pPr>
        <w:autoSpaceDE w:val="0"/>
        <w:spacing w:line="200" w:lineRule="atLeast"/>
        <w:rPr>
          <w:b w:val="0"/>
          <w:bCs/>
        </w:rPr>
      </w:pPr>
    </w:p>
    <w:p w:rsidR="0086690A" w:rsidRPr="0086690A" w:rsidRDefault="0086690A" w:rsidP="0086690A">
      <w:pPr>
        <w:autoSpaceDE w:val="0"/>
        <w:spacing w:line="200" w:lineRule="atLeast"/>
        <w:rPr>
          <w:b w:val="0"/>
          <w:bCs/>
        </w:rPr>
      </w:pPr>
      <w:r>
        <w:rPr>
          <w:b w:val="0"/>
          <w:bCs/>
        </w:rPr>
        <w:t xml:space="preserve">9. </w:t>
      </w:r>
      <w:r w:rsidRPr="0086690A">
        <w:rPr>
          <w:b w:val="0"/>
          <w:bCs/>
        </w:rPr>
        <w:t>Найдите правильный ответ.</w:t>
      </w:r>
      <w:r>
        <w:rPr>
          <w:b w:val="0"/>
          <w:bCs/>
        </w:rPr>
        <w:t xml:space="preserve"> </w:t>
      </w:r>
      <w:r w:rsidRPr="0086690A">
        <w:rPr>
          <w:b w:val="0"/>
          <w:bCs/>
        </w:rPr>
        <w:t>К публицистическому стилю относятся:</w:t>
      </w:r>
    </w:p>
    <w:p w:rsidR="0086690A" w:rsidRPr="0086690A" w:rsidRDefault="0086690A" w:rsidP="0086690A">
      <w:pPr>
        <w:autoSpaceDE w:val="0"/>
        <w:spacing w:line="200" w:lineRule="atLeast"/>
        <w:rPr>
          <w:b w:val="0"/>
          <w:bCs/>
        </w:rPr>
      </w:pPr>
      <w:r w:rsidRPr="0086690A">
        <w:rPr>
          <w:b w:val="0"/>
          <w:bCs/>
        </w:rPr>
        <w:t>1)  репортаж, очерк, фельетон</w:t>
      </w:r>
    </w:p>
    <w:p w:rsidR="0086690A" w:rsidRPr="0086690A" w:rsidRDefault="0086690A" w:rsidP="0086690A">
      <w:pPr>
        <w:autoSpaceDE w:val="0"/>
        <w:spacing w:line="200" w:lineRule="atLeast"/>
        <w:rPr>
          <w:b w:val="0"/>
          <w:bCs/>
        </w:rPr>
      </w:pPr>
      <w:r w:rsidRPr="0086690A">
        <w:rPr>
          <w:b w:val="0"/>
          <w:bCs/>
        </w:rPr>
        <w:t>2)  автобиография, резюме, доверенность</w:t>
      </w:r>
    </w:p>
    <w:p w:rsidR="0086690A" w:rsidRPr="0086690A" w:rsidRDefault="0086690A" w:rsidP="0086690A">
      <w:pPr>
        <w:autoSpaceDE w:val="0"/>
        <w:spacing w:line="200" w:lineRule="atLeast"/>
        <w:rPr>
          <w:b w:val="0"/>
          <w:bCs/>
        </w:rPr>
      </w:pPr>
      <w:r w:rsidRPr="0086690A">
        <w:rPr>
          <w:b w:val="0"/>
          <w:bCs/>
        </w:rPr>
        <w:t>3)  аннотация, тезисы, монография</w:t>
      </w:r>
    </w:p>
    <w:p w:rsidR="0086690A" w:rsidRDefault="0086690A" w:rsidP="0086690A">
      <w:pPr>
        <w:autoSpaceDE w:val="0"/>
        <w:spacing w:line="200" w:lineRule="atLeast"/>
        <w:rPr>
          <w:b w:val="0"/>
          <w:bCs/>
        </w:rPr>
      </w:pPr>
      <w:r w:rsidRPr="0086690A">
        <w:rPr>
          <w:b w:val="0"/>
          <w:bCs/>
        </w:rPr>
        <w:t>4)  заявление, служебная записка, отчет.</w:t>
      </w:r>
    </w:p>
    <w:p w:rsidR="0086690A" w:rsidRDefault="0086690A" w:rsidP="005904CF">
      <w:pPr>
        <w:autoSpaceDE w:val="0"/>
        <w:spacing w:line="200" w:lineRule="atLeast"/>
        <w:rPr>
          <w:b w:val="0"/>
          <w:bCs/>
        </w:rPr>
      </w:pPr>
    </w:p>
    <w:p w:rsidR="00807073" w:rsidRPr="00A962CC" w:rsidRDefault="0086690A" w:rsidP="00807073">
      <w:pPr>
        <w:autoSpaceDE w:val="0"/>
        <w:spacing w:line="200" w:lineRule="atLeast"/>
        <w:rPr>
          <w:b w:val="0"/>
          <w:bCs/>
        </w:rPr>
      </w:pPr>
      <w:r>
        <w:rPr>
          <w:b w:val="0"/>
          <w:bCs/>
        </w:rPr>
        <w:t xml:space="preserve">10. </w:t>
      </w:r>
      <w:r w:rsidR="00807073" w:rsidRPr="00A962CC">
        <w:rPr>
          <w:b w:val="0"/>
          <w:bCs/>
        </w:rPr>
        <w:t>Найдите правильный ответ.</w:t>
      </w:r>
    </w:p>
    <w:p w:rsidR="0086690A" w:rsidRPr="0086690A" w:rsidRDefault="0086690A" w:rsidP="0086690A">
      <w:pPr>
        <w:autoSpaceDE w:val="0"/>
        <w:spacing w:line="200" w:lineRule="atLeast"/>
        <w:rPr>
          <w:b w:val="0"/>
          <w:bCs/>
        </w:rPr>
      </w:pPr>
      <w:r w:rsidRPr="0086690A">
        <w:rPr>
          <w:b w:val="0"/>
          <w:bCs/>
        </w:rPr>
        <w:t>Особенностью художественного стиля речи является использование:</w:t>
      </w:r>
    </w:p>
    <w:p w:rsidR="0086690A" w:rsidRPr="0086690A" w:rsidRDefault="0086690A" w:rsidP="0086690A">
      <w:pPr>
        <w:autoSpaceDE w:val="0"/>
        <w:spacing w:line="200" w:lineRule="atLeast"/>
        <w:rPr>
          <w:b w:val="0"/>
          <w:bCs/>
        </w:rPr>
      </w:pPr>
      <w:r w:rsidRPr="0086690A">
        <w:rPr>
          <w:b w:val="0"/>
          <w:bCs/>
        </w:rPr>
        <w:t>1) частиц, междометий</w:t>
      </w:r>
    </w:p>
    <w:p w:rsidR="0086690A" w:rsidRPr="0086690A" w:rsidRDefault="0086690A" w:rsidP="0086690A">
      <w:pPr>
        <w:autoSpaceDE w:val="0"/>
        <w:spacing w:line="200" w:lineRule="atLeast"/>
        <w:rPr>
          <w:b w:val="0"/>
          <w:bCs/>
        </w:rPr>
      </w:pPr>
      <w:r w:rsidRPr="0086690A">
        <w:rPr>
          <w:b w:val="0"/>
          <w:bCs/>
        </w:rPr>
        <w:t xml:space="preserve">2) эпитетов, метафор </w:t>
      </w:r>
    </w:p>
    <w:p w:rsidR="0086690A" w:rsidRPr="0086690A" w:rsidRDefault="0086690A" w:rsidP="0086690A">
      <w:pPr>
        <w:autoSpaceDE w:val="0"/>
        <w:spacing w:line="200" w:lineRule="atLeast"/>
        <w:rPr>
          <w:b w:val="0"/>
          <w:bCs/>
        </w:rPr>
      </w:pPr>
      <w:r w:rsidRPr="0086690A">
        <w:rPr>
          <w:b w:val="0"/>
          <w:bCs/>
        </w:rPr>
        <w:t>3) гипербол, иронии</w:t>
      </w:r>
    </w:p>
    <w:p w:rsidR="0086690A" w:rsidRDefault="0086690A" w:rsidP="0086690A">
      <w:pPr>
        <w:autoSpaceDE w:val="0"/>
        <w:spacing w:line="200" w:lineRule="atLeast"/>
        <w:rPr>
          <w:b w:val="0"/>
          <w:bCs/>
        </w:rPr>
      </w:pPr>
      <w:r w:rsidRPr="0086690A">
        <w:rPr>
          <w:b w:val="0"/>
          <w:bCs/>
        </w:rPr>
        <w:t>4) всего вышеперечисленного</w:t>
      </w:r>
    </w:p>
    <w:p w:rsidR="00807073" w:rsidRDefault="00807073" w:rsidP="0086690A">
      <w:pPr>
        <w:autoSpaceDE w:val="0"/>
        <w:spacing w:line="200" w:lineRule="atLeast"/>
        <w:rPr>
          <w:b w:val="0"/>
          <w:bCs/>
        </w:rPr>
      </w:pPr>
    </w:p>
    <w:p w:rsidR="00B13410" w:rsidRPr="00B13410" w:rsidRDefault="00B13410" w:rsidP="00B13410">
      <w:pPr>
        <w:autoSpaceDE w:val="0"/>
        <w:spacing w:line="200" w:lineRule="atLeast"/>
        <w:rPr>
          <w:b w:val="0"/>
          <w:bCs/>
        </w:rPr>
      </w:pPr>
      <w:r>
        <w:rPr>
          <w:b w:val="0"/>
        </w:rPr>
        <w:t xml:space="preserve">11. </w:t>
      </w:r>
      <w:r>
        <w:rPr>
          <w:b w:val="0"/>
          <w:bCs/>
        </w:rPr>
        <w:t xml:space="preserve">Найдите правильный ответ. </w:t>
      </w:r>
      <w:r w:rsidRPr="00B13410">
        <w:rPr>
          <w:b w:val="0"/>
        </w:rPr>
        <w:t>Лексика представляет собой:</w:t>
      </w:r>
    </w:p>
    <w:p w:rsidR="00B13410" w:rsidRPr="00B13410" w:rsidRDefault="00B13410" w:rsidP="00B13410">
      <w:pPr>
        <w:autoSpaceDE w:val="0"/>
        <w:spacing w:line="200" w:lineRule="atLeast"/>
        <w:rPr>
          <w:b w:val="0"/>
        </w:rPr>
      </w:pPr>
      <w:r w:rsidRPr="00B13410">
        <w:rPr>
          <w:b w:val="0"/>
        </w:rPr>
        <w:t xml:space="preserve">1)  грамматическую </w:t>
      </w:r>
      <w:proofErr w:type="spellStart"/>
      <w:r w:rsidRPr="00B13410">
        <w:rPr>
          <w:b w:val="0"/>
        </w:rPr>
        <w:t>оформленность</w:t>
      </w:r>
      <w:proofErr w:type="spellEnd"/>
      <w:r w:rsidRPr="00B13410">
        <w:rPr>
          <w:b w:val="0"/>
        </w:rPr>
        <w:t xml:space="preserve"> слова;</w:t>
      </w:r>
    </w:p>
    <w:p w:rsidR="00B13410" w:rsidRPr="00B13410" w:rsidRDefault="00B13410" w:rsidP="00B13410">
      <w:pPr>
        <w:autoSpaceDE w:val="0"/>
        <w:spacing w:line="200" w:lineRule="atLeast"/>
        <w:rPr>
          <w:b w:val="0"/>
        </w:rPr>
      </w:pPr>
      <w:r w:rsidRPr="00B13410">
        <w:rPr>
          <w:b w:val="0"/>
        </w:rPr>
        <w:t>2)  словарный состав языка;</w:t>
      </w:r>
    </w:p>
    <w:p w:rsidR="00B13410" w:rsidRPr="00B13410" w:rsidRDefault="00B13410" w:rsidP="00B13410">
      <w:pPr>
        <w:autoSpaceDE w:val="0"/>
        <w:spacing w:line="200" w:lineRule="atLeast"/>
        <w:rPr>
          <w:b w:val="0"/>
        </w:rPr>
      </w:pPr>
      <w:r w:rsidRPr="00B13410">
        <w:rPr>
          <w:b w:val="0"/>
        </w:rPr>
        <w:t>4)  связь между значениями слова;</w:t>
      </w:r>
    </w:p>
    <w:p w:rsidR="00B13410" w:rsidRDefault="00B13410" w:rsidP="00B13410">
      <w:pPr>
        <w:autoSpaceDE w:val="0"/>
        <w:spacing w:line="200" w:lineRule="atLeast"/>
        <w:rPr>
          <w:b w:val="0"/>
        </w:rPr>
      </w:pPr>
      <w:proofErr w:type="gramStart"/>
      <w:r w:rsidRPr="00B13410">
        <w:rPr>
          <w:b w:val="0"/>
        </w:rPr>
        <w:t>г)  систему</w:t>
      </w:r>
      <w:proofErr w:type="gramEnd"/>
      <w:r w:rsidRPr="00B13410">
        <w:rPr>
          <w:b w:val="0"/>
        </w:rPr>
        <w:t xml:space="preserve"> словообразования.</w:t>
      </w:r>
    </w:p>
    <w:p w:rsidR="00B13410" w:rsidRDefault="00B13410" w:rsidP="005904CF">
      <w:pPr>
        <w:autoSpaceDE w:val="0"/>
        <w:spacing w:line="200" w:lineRule="atLeast"/>
        <w:rPr>
          <w:b w:val="0"/>
        </w:rPr>
      </w:pPr>
    </w:p>
    <w:p w:rsidR="00B13410" w:rsidRPr="00B13410" w:rsidRDefault="00B13410" w:rsidP="00B13410">
      <w:pPr>
        <w:autoSpaceDE w:val="0"/>
        <w:spacing w:line="200" w:lineRule="atLeast"/>
        <w:rPr>
          <w:b w:val="0"/>
        </w:rPr>
      </w:pPr>
      <w:r>
        <w:rPr>
          <w:b w:val="0"/>
        </w:rPr>
        <w:t xml:space="preserve">12. </w:t>
      </w:r>
      <w:r w:rsidRPr="00B13410">
        <w:rPr>
          <w:b w:val="0"/>
        </w:rPr>
        <w:t>Найдите правильный ответ. Слова одной и той ж</w:t>
      </w:r>
      <w:r>
        <w:rPr>
          <w:b w:val="0"/>
        </w:rPr>
        <w:t>е части речи с противо</w:t>
      </w:r>
      <w:r w:rsidRPr="00B13410">
        <w:rPr>
          <w:b w:val="0"/>
        </w:rPr>
        <w:t>положным лексическим значением называются:</w:t>
      </w:r>
    </w:p>
    <w:p w:rsidR="00B13410" w:rsidRPr="00B13410" w:rsidRDefault="00B13410" w:rsidP="00B13410">
      <w:pPr>
        <w:autoSpaceDE w:val="0"/>
        <w:spacing w:line="200" w:lineRule="atLeast"/>
        <w:rPr>
          <w:b w:val="0"/>
        </w:rPr>
      </w:pPr>
      <w:r w:rsidRPr="00B13410">
        <w:rPr>
          <w:b w:val="0"/>
        </w:rPr>
        <w:t>1)  омонимы</w:t>
      </w:r>
    </w:p>
    <w:p w:rsidR="00B13410" w:rsidRPr="00B13410" w:rsidRDefault="00B13410" w:rsidP="00B13410">
      <w:pPr>
        <w:autoSpaceDE w:val="0"/>
        <w:spacing w:line="200" w:lineRule="atLeast"/>
        <w:rPr>
          <w:b w:val="0"/>
        </w:rPr>
      </w:pPr>
      <w:r w:rsidRPr="00B13410">
        <w:rPr>
          <w:b w:val="0"/>
        </w:rPr>
        <w:t>2)  синонимы</w:t>
      </w:r>
    </w:p>
    <w:p w:rsidR="00B13410" w:rsidRPr="00B13410" w:rsidRDefault="00B13410" w:rsidP="00B13410">
      <w:pPr>
        <w:autoSpaceDE w:val="0"/>
        <w:spacing w:line="200" w:lineRule="atLeast"/>
        <w:rPr>
          <w:b w:val="0"/>
        </w:rPr>
      </w:pPr>
      <w:r w:rsidRPr="00B13410">
        <w:rPr>
          <w:b w:val="0"/>
        </w:rPr>
        <w:t>3)  паронимы</w:t>
      </w:r>
    </w:p>
    <w:p w:rsidR="00B13410" w:rsidRDefault="00B13410" w:rsidP="00B13410">
      <w:pPr>
        <w:autoSpaceDE w:val="0"/>
        <w:spacing w:line="200" w:lineRule="atLeast"/>
        <w:rPr>
          <w:b w:val="0"/>
        </w:rPr>
      </w:pPr>
      <w:r w:rsidRPr="00B13410">
        <w:rPr>
          <w:b w:val="0"/>
        </w:rPr>
        <w:t>4)  антонимы</w:t>
      </w:r>
    </w:p>
    <w:p w:rsidR="00B13410" w:rsidRDefault="00B13410" w:rsidP="005904CF">
      <w:pPr>
        <w:autoSpaceDE w:val="0"/>
        <w:spacing w:line="200" w:lineRule="atLeast"/>
        <w:rPr>
          <w:b w:val="0"/>
        </w:rPr>
      </w:pPr>
    </w:p>
    <w:p w:rsidR="00B13410" w:rsidRPr="00B13410" w:rsidRDefault="00B13410" w:rsidP="00B13410">
      <w:pPr>
        <w:autoSpaceDE w:val="0"/>
        <w:spacing w:line="200" w:lineRule="atLeast"/>
        <w:rPr>
          <w:b w:val="0"/>
        </w:rPr>
      </w:pPr>
      <w:r>
        <w:rPr>
          <w:b w:val="0"/>
        </w:rPr>
        <w:t xml:space="preserve">13. </w:t>
      </w:r>
      <w:r w:rsidRPr="00B13410">
        <w:rPr>
          <w:b w:val="0"/>
        </w:rPr>
        <w:t>Найдите правильный ответ. Не является фразеологизмом высказывание:</w:t>
      </w:r>
    </w:p>
    <w:p w:rsidR="00B13410" w:rsidRPr="00B13410" w:rsidRDefault="00B13410" w:rsidP="00B13410">
      <w:pPr>
        <w:autoSpaceDE w:val="0"/>
        <w:spacing w:line="200" w:lineRule="atLeast"/>
        <w:rPr>
          <w:b w:val="0"/>
        </w:rPr>
      </w:pPr>
      <w:r w:rsidRPr="00B13410">
        <w:rPr>
          <w:b w:val="0"/>
        </w:rPr>
        <w:t>1) зарыть талант в землю</w:t>
      </w:r>
    </w:p>
    <w:p w:rsidR="00B13410" w:rsidRPr="00B13410" w:rsidRDefault="00B13410" w:rsidP="00B13410">
      <w:pPr>
        <w:autoSpaceDE w:val="0"/>
        <w:spacing w:line="200" w:lineRule="atLeast"/>
        <w:rPr>
          <w:b w:val="0"/>
        </w:rPr>
      </w:pPr>
      <w:r w:rsidRPr="00B13410">
        <w:rPr>
          <w:b w:val="0"/>
        </w:rPr>
        <w:t xml:space="preserve">2) где собака зарыта  </w:t>
      </w:r>
    </w:p>
    <w:p w:rsidR="00B13410" w:rsidRPr="00B13410" w:rsidRDefault="00B13410" w:rsidP="00B13410">
      <w:pPr>
        <w:autoSpaceDE w:val="0"/>
        <w:spacing w:line="200" w:lineRule="atLeast"/>
        <w:rPr>
          <w:b w:val="0"/>
        </w:rPr>
      </w:pPr>
      <w:r w:rsidRPr="00B13410">
        <w:rPr>
          <w:b w:val="0"/>
        </w:rPr>
        <w:t xml:space="preserve">3) зарыться в книгах </w:t>
      </w:r>
    </w:p>
    <w:p w:rsidR="00B13410" w:rsidRDefault="00B13410" w:rsidP="00B13410">
      <w:pPr>
        <w:autoSpaceDE w:val="0"/>
        <w:spacing w:line="200" w:lineRule="atLeast"/>
        <w:rPr>
          <w:b w:val="0"/>
        </w:rPr>
      </w:pPr>
      <w:r w:rsidRPr="00B13410">
        <w:rPr>
          <w:b w:val="0"/>
        </w:rPr>
        <w:t>4) зарыть клад</w:t>
      </w:r>
    </w:p>
    <w:p w:rsidR="00B13410" w:rsidRDefault="00B13410" w:rsidP="005904CF">
      <w:pPr>
        <w:autoSpaceDE w:val="0"/>
        <w:spacing w:line="200" w:lineRule="atLeast"/>
        <w:rPr>
          <w:b w:val="0"/>
        </w:rPr>
      </w:pPr>
    </w:p>
    <w:p w:rsidR="00B81075" w:rsidRPr="00B81075" w:rsidRDefault="00B81075" w:rsidP="00B81075">
      <w:pPr>
        <w:autoSpaceDE w:val="0"/>
        <w:spacing w:line="200" w:lineRule="atLeast"/>
        <w:rPr>
          <w:b w:val="0"/>
        </w:rPr>
      </w:pPr>
      <w:r>
        <w:rPr>
          <w:b w:val="0"/>
        </w:rPr>
        <w:lastRenderedPageBreak/>
        <w:t xml:space="preserve">14. </w:t>
      </w:r>
      <w:r w:rsidRPr="00B81075">
        <w:rPr>
          <w:b w:val="0"/>
        </w:rPr>
        <w:t>Найдите правильный ответ. Какое высказывание не является пословицей:</w:t>
      </w:r>
    </w:p>
    <w:p w:rsidR="00B81075" w:rsidRPr="00B81075" w:rsidRDefault="00B81075" w:rsidP="00B81075">
      <w:pPr>
        <w:autoSpaceDE w:val="0"/>
        <w:spacing w:line="200" w:lineRule="atLeast"/>
        <w:rPr>
          <w:b w:val="0"/>
        </w:rPr>
      </w:pPr>
      <w:r w:rsidRPr="00B81075">
        <w:rPr>
          <w:b w:val="0"/>
        </w:rPr>
        <w:t>1) не плюй в колодец</w:t>
      </w:r>
    </w:p>
    <w:p w:rsidR="00B81075" w:rsidRPr="00B81075" w:rsidRDefault="00B81075" w:rsidP="00B81075">
      <w:pPr>
        <w:autoSpaceDE w:val="0"/>
        <w:spacing w:line="200" w:lineRule="atLeast"/>
        <w:rPr>
          <w:b w:val="0"/>
        </w:rPr>
      </w:pPr>
      <w:r w:rsidRPr="00B81075">
        <w:rPr>
          <w:b w:val="0"/>
        </w:rPr>
        <w:t>2) не клади локти на стол</w:t>
      </w:r>
    </w:p>
    <w:p w:rsidR="00B81075" w:rsidRPr="00B81075" w:rsidRDefault="00B81075" w:rsidP="00B81075">
      <w:pPr>
        <w:autoSpaceDE w:val="0"/>
        <w:spacing w:line="200" w:lineRule="atLeast"/>
        <w:rPr>
          <w:b w:val="0"/>
        </w:rPr>
      </w:pPr>
      <w:r w:rsidRPr="00B81075">
        <w:rPr>
          <w:b w:val="0"/>
        </w:rPr>
        <w:t>3) не в свои сани не садись</w:t>
      </w:r>
    </w:p>
    <w:p w:rsidR="00B81075" w:rsidRDefault="00B81075" w:rsidP="00B81075">
      <w:pPr>
        <w:autoSpaceDE w:val="0"/>
        <w:spacing w:line="200" w:lineRule="atLeast"/>
        <w:rPr>
          <w:b w:val="0"/>
        </w:rPr>
      </w:pPr>
      <w:r w:rsidRPr="00B81075">
        <w:rPr>
          <w:b w:val="0"/>
        </w:rPr>
        <w:t>4) не буди лихо, пока оно тихо</w:t>
      </w:r>
    </w:p>
    <w:p w:rsidR="00B13410" w:rsidRDefault="00B13410" w:rsidP="005904CF">
      <w:pPr>
        <w:autoSpaceDE w:val="0"/>
        <w:spacing w:line="200" w:lineRule="atLeast"/>
        <w:rPr>
          <w:b w:val="0"/>
        </w:rPr>
      </w:pPr>
    </w:p>
    <w:p w:rsidR="005904CF" w:rsidRPr="00A962CC" w:rsidRDefault="00B81075" w:rsidP="005904CF">
      <w:pPr>
        <w:autoSpaceDE w:val="0"/>
        <w:spacing w:line="200" w:lineRule="atLeast"/>
        <w:rPr>
          <w:b w:val="0"/>
        </w:rPr>
      </w:pPr>
      <w:r>
        <w:rPr>
          <w:b w:val="0"/>
        </w:rPr>
        <w:t xml:space="preserve">15. </w:t>
      </w:r>
      <w:r w:rsidRPr="00B81075">
        <w:rPr>
          <w:b w:val="0"/>
        </w:rPr>
        <w:t xml:space="preserve">Найдите правильный ответ. </w:t>
      </w:r>
      <w:r w:rsidR="005904CF" w:rsidRPr="00A962CC">
        <w:rPr>
          <w:b w:val="0"/>
        </w:rPr>
        <w:t>Несклоняемое существительное</w:t>
      </w:r>
    </w:p>
    <w:p w:rsidR="005904CF" w:rsidRPr="00A962CC" w:rsidRDefault="005904CF" w:rsidP="005904CF">
      <w:pPr>
        <w:autoSpaceDE w:val="0"/>
        <w:spacing w:line="200" w:lineRule="atLeast"/>
        <w:rPr>
          <w:b w:val="0"/>
        </w:rPr>
      </w:pPr>
      <w:r w:rsidRPr="00A962CC">
        <w:rPr>
          <w:b w:val="0"/>
        </w:rPr>
        <w:t xml:space="preserve">1) поэма </w:t>
      </w:r>
    </w:p>
    <w:p w:rsidR="005904CF" w:rsidRPr="00A962CC" w:rsidRDefault="005904CF" w:rsidP="005904CF">
      <w:pPr>
        <w:autoSpaceDE w:val="0"/>
        <w:spacing w:line="200" w:lineRule="atLeast"/>
        <w:rPr>
          <w:b w:val="0"/>
        </w:rPr>
      </w:pPr>
      <w:r w:rsidRPr="00A962CC">
        <w:rPr>
          <w:b w:val="0"/>
        </w:rPr>
        <w:t>2) тротуар</w:t>
      </w:r>
    </w:p>
    <w:p w:rsidR="005904CF" w:rsidRPr="00A962CC" w:rsidRDefault="005904CF" w:rsidP="005904CF">
      <w:pPr>
        <w:autoSpaceDE w:val="0"/>
        <w:spacing w:line="200" w:lineRule="atLeast"/>
        <w:rPr>
          <w:b w:val="0"/>
        </w:rPr>
      </w:pPr>
      <w:r w:rsidRPr="00A962CC">
        <w:rPr>
          <w:b w:val="0"/>
        </w:rPr>
        <w:t>3) пальто</w:t>
      </w:r>
    </w:p>
    <w:p w:rsidR="005904CF" w:rsidRPr="00A962CC" w:rsidRDefault="005904CF" w:rsidP="005904CF">
      <w:pPr>
        <w:autoSpaceDE w:val="0"/>
        <w:spacing w:line="200" w:lineRule="atLeast"/>
        <w:rPr>
          <w:b w:val="0"/>
        </w:rPr>
      </w:pPr>
      <w:r w:rsidRPr="00A962CC">
        <w:rPr>
          <w:b w:val="0"/>
        </w:rPr>
        <w:t>4) Дания</w:t>
      </w:r>
    </w:p>
    <w:p w:rsidR="00B81075" w:rsidRDefault="00B81075" w:rsidP="005904CF">
      <w:pPr>
        <w:autoSpaceDE w:val="0"/>
        <w:spacing w:line="200" w:lineRule="atLeast"/>
        <w:rPr>
          <w:b w:val="0"/>
          <w:bCs/>
        </w:rPr>
      </w:pPr>
    </w:p>
    <w:p w:rsidR="005904CF" w:rsidRPr="00A962CC" w:rsidRDefault="005904CF" w:rsidP="005904CF">
      <w:pPr>
        <w:autoSpaceDE w:val="0"/>
        <w:spacing w:line="200" w:lineRule="atLeast"/>
        <w:rPr>
          <w:b w:val="0"/>
          <w:bCs/>
        </w:rPr>
      </w:pPr>
      <w:r w:rsidRPr="00A962CC">
        <w:rPr>
          <w:b w:val="0"/>
          <w:bCs/>
        </w:rPr>
        <w:t>1</w:t>
      </w:r>
      <w:r w:rsidR="00B81075">
        <w:rPr>
          <w:b w:val="0"/>
          <w:bCs/>
        </w:rPr>
        <w:t>6</w:t>
      </w:r>
      <w:r w:rsidRPr="00A962CC">
        <w:rPr>
          <w:b w:val="0"/>
          <w:bCs/>
        </w:rPr>
        <w:t>. Найдите правильный ответ.</w:t>
      </w:r>
    </w:p>
    <w:p w:rsidR="005904CF" w:rsidRPr="00A962CC" w:rsidRDefault="005904CF" w:rsidP="005904CF">
      <w:pPr>
        <w:autoSpaceDE w:val="0"/>
        <w:spacing w:line="200" w:lineRule="atLeast"/>
        <w:rPr>
          <w:b w:val="0"/>
        </w:rPr>
      </w:pPr>
      <w:r w:rsidRPr="00A962CC">
        <w:rPr>
          <w:b w:val="0"/>
        </w:rPr>
        <w:t>Существительное женского рода</w:t>
      </w:r>
    </w:p>
    <w:p w:rsidR="005904CF" w:rsidRPr="00A962CC" w:rsidRDefault="005904CF" w:rsidP="005904CF">
      <w:pPr>
        <w:autoSpaceDE w:val="0"/>
        <w:spacing w:line="200" w:lineRule="atLeast"/>
        <w:rPr>
          <w:b w:val="0"/>
        </w:rPr>
      </w:pPr>
      <w:r w:rsidRPr="00A962CC">
        <w:rPr>
          <w:b w:val="0"/>
        </w:rPr>
        <w:t xml:space="preserve">1) авеню </w:t>
      </w:r>
    </w:p>
    <w:p w:rsidR="005904CF" w:rsidRPr="00A962CC" w:rsidRDefault="005904CF" w:rsidP="005904CF">
      <w:pPr>
        <w:autoSpaceDE w:val="0"/>
        <w:spacing w:line="200" w:lineRule="atLeast"/>
        <w:rPr>
          <w:b w:val="0"/>
        </w:rPr>
      </w:pPr>
      <w:r w:rsidRPr="00A962CC">
        <w:rPr>
          <w:b w:val="0"/>
        </w:rPr>
        <w:t>2) буржуа</w:t>
      </w:r>
      <w:r w:rsidRPr="00A962CC">
        <w:rPr>
          <w:b w:val="0"/>
        </w:rPr>
        <w:tab/>
      </w:r>
    </w:p>
    <w:p w:rsidR="005904CF" w:rsidRPr="00A962CC" w:rsidRDefault="005904CF" w:rsidP="005904CF">
      <w:pPr>
        <w:autoSpaceDE w:val="0"/>
        <w:spacing w:line="200" w:lineRule="atLeast"/>
        <w:rPr>
          <w:b w:val="0"/>
        </w:rPr>
      </w:pPr>
      <w:r w:rsidRPr="00A962CC">
        <w:rPr>
          <w:b w:val="0"/>
        </w:rPr>
        <w:t>3) интервью</w:t>
      </w:r>
    </w:p>
    <w:p w:rsidR="005904CF" w:rsidRPr="00A962CC" w:rsidRDefault="005904CF" w:rsidP="005904CF">
      <w:pPr>
        <w:autoSpaceDE w:val="0"/>
        <w:spacing w:line="200" w:lineRule="atLeast"/>
        <w:rPr>
          <w:b w:val="0"/>
        </w:rPr>
      </w:pPr>
      <w:r w:rsidRPr="00A962CC">
        <w:rPr>
          <w:b w:val="0"/>
        </w:rPr>
        <w:t>4) реле</w:t>
      </w:r>
    </w:p>
    <w:p w:rsidR="002820F3" w:rsidRDefault="002820F3" w:rsidP="005904CF">
      <w:pPr>
        <w:autoSpaceDE w:val="0"/>
        <w:spacing w:line="200" w:lineRule="atLeast"/>
        <w:rPr>
          <w:b w:val="0"/>
          <w:bCs/>
        </w:rPr>
      </w:pPr>
    </w:p>
    <w:p w:rsidR="005904CF" w:rsidRPr="00A962CC" w:rsidRDefault="005904CF" w:rsidP="005904CF">
      <w:pPr>
        <w:autoSpaceDE w:val="0"/>
        <w:spacing w:line="200" w:lineRule="atLeast"/>
        <w:rPr>
          <w:b w:val="0"/>
          <w:bCs/>
        </w:rPr>
      </w:pPr>
      <w:r w:rsidRPr="00A962CC">
        <w:rPr>
          <w:b w:val="0"/>
          <w:bCs/>
        </w:rPr>
        <w:t>1</w:t>
      </w:r>
      <w:r w:rsidR="00B81075">
        <w:rPr>
          <w:b w:val="0"/>
          <w:bCs/>
        </w:rPr>
        <w:t>7</w:t>
      </w:r>
      <w:r w:rsidRPr="00A962CC">
        <w:rPr>
          <w:b w:val="0"/>
          <w:bCs/>
        </w:rPr>
        <w:t>. Найдите правильный ответ.</w:t>
      </w:r>
    </w:p>
    <w:p w:rsidR="005904CF" w:rsidRPr="00A962CC" w:rsidRDefault="005904CF" w:rsidP="005904CF">
      <w:pPr>
        <w:autoSpaceDE w:val="0"/>
        <w:spacing w:line="200" w:lineRule="atLeast"/>
        <w:rPr>
          <w:b w:val="0"/>
        </w:rPr>
      </w:pPr>
      <w:r w:rsidRPr="00A962CC">
        <w:rPr>
          <w:b w:val="0"/>
        </w:rPr>
        <w:t>Неправильное согласование по роду</w:t>
      </w:r>
    </w:p>
    <w:p w:rsidR="005904CF" w:rsidRPr="00A962CC" w:rsidRDefault="005904CF" w:rsidP="005904CF">
      <w:pPr>
        <w:autoSpaceDE w:val="0"/>
        <w:spacing w:line="200" w:lineRule="atLeast"/>
        <w:rPr>
          <w:b w:val="0"/>
        </w:rPr>
      </w:pPr>
      <w:r w:rsidRPr="00A962CC">
        <w:rPr>
          <w:b w:val="0"/>
        </w:rPr>
        <w:t xml:space="preserve">1) строгое жюри </w:t>
      </w:r>
    </w:p>
    <w:p w:rsidR="005904CF" w:rsidRPr="00A962CC" w:rsidRDefault="005904CF" w:rsidP="005904CF">
      <w:pPr>
        <w:autoSpaceDE w:val="0"/>
        <w:spacing w:line="200" w:lineRule="atLeast"/>
        <w:rPr>
          <w:b w:val="0"/>
        </w:rPr>
      </w:pPr>
      <w:r w:rsidRPr="00A962CC">
        <w:rPr>
          <w:b w:val="0"/>
        </w:rPr>
        <w:t>2) российский МИД</w:t>
      </w:r>
    </w:p>
    <w:p w:rsidR="005904CF" w:rsidRPr="00A962CC" w:rsidRDefault="005904CF" w:rsidP="005904CF">
      <w:pPr>
        <w:autoSpaceDE w:val="0"/>
        <w:spacing w:line="200" w:lineRule="atLeast"/>
        <w:rPr>
          <w:b w:val="0"/>
        </w:rPr>
      </w:pPr>
      <w:r w:rsidRPr="00A962CC">
        <w:rPr>
          <w:b w:val="0"/>
        </w:rPr>
        <w:t>3) шумный Тбилиси</w:t>
      </w:r>
    </w:p>
    <w:p w:rsidR="005904CF" w:rsidRPr="00A962CC" w:rsidRDefault="005904CF" w:rsidP="005904CF">
      <w:pPr>
        <w:autoSpaceDE w:val="0"/>
        <w:spacing w:line="200" w:lineRule="atLeast"/>
        <w:rPr>
          <w:b w:val="0"/>
        </w:rPr>
      </w:pPr>
      <w:r w:rsidRPr="00A962CC">
        <w:rPr>
          <w:b w:val="0"/>
        </w:rPr>
        <w:t>4) Алёша - такая сластена</w:t>
      </w:r>
    </w:p>
    <w:p w:rsidR="002820F3" w:rsidRDefault="002820F3" w:rsidP="005904CF">
      <w:pPr>
        <w:autoSpaceDE w:val="0"/>
        <w:spacing w:line="200" w:lineRule="atLeast"/>
        <w:rPr>
          <w:b w:val="0"/>
          <w:bCs/>
        </w:rPr>
      </w:pPr>
    </w:p>
    <w:p w:rsidR="005904CF" w:rsidRPr="00A962CC" w:rsidRDefault="005904CF" w:rsidP="005904CF">
      <w:pPr>
        <w:autoSpaceDE w:val="0"/>
        <w:rPr>
          <w:b w:val="0"/>
          <w:bCs/>
        </w:rPr>
      </w:pPr>
      <w:r w:rsidRPr="00A962CC">
        <w:rPr>
          <w:b w:val="0"/>
          <w:bCs/>
        </w:rPr>
        <w:t>18. Найдите правильный ответ.</w:t>
      </w:r>
    </w:p>
    <w:p w:rsidR="00B81075" w:rsidRPr="00B81075" w:rsidRDefault="00B81075" w:rsidP="00B81075">
      <w:pPr>
        <w:autoSpaceDE w:val="0"/>
        <w:rPr>
          <w:b w:val="0"/>
          <w:bCs/>
        </w:rPr>
      </w:pPr>
      <w:r w:rsidRPr="00B81075">
        <w:rPr>
          <w:b w:val="0"/>
          <w:bCs/>
        </w:rPr>
        <w:t>Имена существительные имеют категории:</w:t>
      </w:r>
    </w:p>
    <w:p w:rsidR="00B81075" w:rsidRPr="00B81075" w:rsidRDefault="00B81075" w:rsidP="00B81075">
      <w:pPr>
        <w:autoSpaceDE w:val="0"/>
        <w:rPr>
          <w:b w:val="0"/>
          <w:bCs/>
        </w:rPr>
      </w:pPr>
      <w:r w:rsidRPr="00B81075">
        <w:rPr>
          <w:b w:val="0"/>
          <w:bCs/>
        </w:rPr>
        <w:t>1)  рода, числа, падежа</w:t>
      </w:r>
    </w:p>
    <w:p w:rsidR="00B81075" w:rsidRPr="00B81075" w:rsidRDefault="00B81075" w:rsidP="00B81075">
      <w:pPr>
        <w:autoSpaceDE w:val="0"/>
        <w:rPr>
          <w:b w:val="0"/>
          <w:bCs/>
        </w:rPr>
      </w:pPr>
      <w:r w:rsidRPr="00B81075">
        <w:rPr>
          <w:b w:val="0"/>
          <w:bCs/>
        </w:rPr>
        <w:t>2)  спряжения, наклонения</w:t>
      </w:r>
    </w:p>
    <w:p w:rsidR="00B81075" w:rsidRPr="00B81075" w:rsidRDefault="00B81075" w:rsidP="00B81075">
      <w:pPr>
        <w:autoSpaceDE w:val="0"/>
        <w:rPr>
          <w:b w:val="0"/>
          <w:bCs/>
        </w:rPr>
      </w:pPr>
      <w:r w:rsidRPr="00B81075">
        <w:rPr>
          <w:b w:val="0"/>
          <w:bCs/>
        </w:rPr>
        <w:t>3)  вида, склонения</w:t>
      </w:r>
    </w:p>
    <w:p w:rsidR="002820F3" w:rsidRDefault="00B81075" w:rsidP="00B81075">
      <w:pPr>
        <w:autoSpaceDE w:val="0"/>
        <w:rPr>
          <w:b w:val="0"/>
          <w:bCs/>
        </w:rPr>
      </w:pPr>
      <w:r w:rsidRPr="00B81075">
        <w:rPr>
          <w:b w:val="0"/>
          <w:bCs/>
        </w:rPr>
        <w:t>4)  времени, лица</w:t>
      </w:r>
    </w:p>
    <w:p w:rsidR="00B81075" w:rsidRDefault="00B81075" w:rsidP="005904CF">
      <w:pPr>
        <w:autoSpaceDE w:val="0"/>
        <w:rPr>
          <w:b w:val="0"/>
          <w:bCs/>
        </w:rPr>
      </w:pPr>
    </w:p>
    <w:p w:rsidR="005904CF" w:rsidRPr="00A962CC" w:rsidRDefault="005904CF" w:rsidP="005904CF">
      <w:pPr>
        <w:autoSpaceDE w:val="0"/>
        <w:rPr>
          <w:b w:val="0"/>
          <w:bCs/>
        </w:rPr>
      </w:pPr>
      <w:r w:rsidRPr="00A962CC">
        <w:rPr>
          <w:b w:val="0"/>
          <w:bCs/>
        </w:rPr>
        <w:t>19. Укажите стиль речи, к которому относится текст.</w:t>
      </w:r>
    </w:p>
    <w:p w:rsidR="005904CF" w:rsidRPr="00A962CC" w:rsidRDefault="005904CF" w:rsidP="005904CF">
      <w:pPr>
        <w:tabs>
          <w:tab w:val="left" w:pos="5070"/>
        </w:tabs>
        <w:rPr>
          <w:b w:val="0"/>
        </w:rPr>
      </w:pPr>
      <w:r w:rsidRPr="00A962CC">
        <w:rPr>
          <w:b w:val="0"/>
        </w:rPr>
        <w:t xml:space="preserve">Зима на исходе. Сонно хмурится солнце в лесу, сонно ресницами игл щурится лес. Снег на    дорогах чернеет, и в полдень на них маслянисто блещут лужи. Пахнет снегом и берёзовыми почками. (По </w:t>
      </w:r>
      <w:proofErr w:type="spellStart"/>
      <w:r w:rsidRPr="00A962CC">
        <w:rPr>
          <w:b w:val="0"/>
          <w:i/>
        </w:rPr>
        <w:t>Б.Пастернаку</w:t>
      </w:r>
      <w:proofErr w:type="spellEnd"/>
      <w:r w:rsidRPr="00A962CC">
        <w:rPr>
          <w:b w:val="0"/>
        </w:rPr>
        <w:t>).</w:t>
      </w:r>
    </w:p>
    <w:p w:rsidR="005904CF" w:rsidRPr="00A962CC" w:rsidRDefault="005904CF" w:rsidP="005904CF">
      <w:pPr>
        <w:tabs>
          <w:tab w:val="left" w:pos="5070"/>
        </w:tabs>
        <w:rPr>
          <w:b w:val="0"/>
        </w:rPr>
      </w:pPr>
      <w:r w:rsidRPr="00A962CC">
        <w:rPr>
          <w:b w:val="0"/>
        </w:rPr>
        <w:t>1) художественный</w:t>
      </w:r>
    </w:p>
    <w:p w:rsidR="005904CF" w:rsidRPr="00A962CC" w:rsidRDefault="005904CF" w:rsidP="005904CF">
      <w:pPr>
        <w:tabs>
          <w:tab w:val="left" w:pos="5070"/>
        </w:tabs>
        <w:rPr>
          <w:b w:val="0"/>
        </w:rPr>
      </w:pPr>
      <w:r w:rsidRPr="00A962CC">
        <w:rPr>
          <w:b w:val="0"/>
        </w:rPr>
        <w:t>2) публицистический</w:t>
      </w:r>
    </w:p>
    <w:p w:rsidR="005904CF" w:rsidRPr="00A962CC" w:rsidRDefault="005904CF" w:rsidP="005904CF">
      <w:pPr>
        <w:tabs>
          <w:tab w:val="left" w:pos="5070"/>
        </w:tabs>
        <w:rPr>
          <w:b w:val="0"/>
        </w:rPr>
      </w:pPr>
      <w:r w:rsidRPr="00A962CC">
        <w:rPr>
          <w:b w:val="0"/>
        </w:rPr>
        <w:t>3) научный</w:t>
      </w:r>
    </w:p>
    <w:p w:rsidR="005904CF" w:rsidRPr="00A962CC" w:rsidRDefault="005904CF" w:rsidP="005904CF">
      <w:pPr>
        <w:autoSpaceDE w:val="0"/>
        <w:rPr>
          <w:rFonts w:ascii="Times New Roman CYR" w:hAnsi="Times New Roman CYR" w:cs="Times New Roman CYR"/>
          <w:b w:val="0"/>
        </w:rPr>
      </w:pPr>
      <w:r w:rsidRPr="00A962CC">
        <w:rPr>
          <w:rFonts w:ascii="Times New Roman CYR" w:hAnsi="Times New Roman CYR" w:cs="Times New Roman CYR"/>
          <w:b w:val="0"/>
        </w:rPr>
        <w:t>4) официально-деловой</w:t>
      </w:r>
    </w:p>
    <w:p w:rsidR="002820F3" w:rsidRDefault="002820F3" w:rsidP="005904CF">
      <w:pPr>
        <w:autoSpaceDE w:val="0"/>
        <w:rPr>
          <w:rFonts w:ascii="Times New Roman CYR" w:hAnsi="Times New Roman CYR" w:cs="Times New Roman CYR"/>
          <w:b w:val="0"/>
          <w:bCs/>
        </w:rPr>
      </w:pPr>
    </w:p>
    <w:p w:rsidR="005904CF" w:rsidRPr="00A962CC" w:rsidRDefault="005904CF" w:rsidP="005904CF">
      <w:pPr>
        <w:autoSpaceDE w:val="0"/>
        <w:rPr>
          <w:rFonts w:ascii="Times New Roman CYR" w:hAnsi="Times New Roman CYR" w:cs="Times New Roman CYR"/>
          <w:b w:val="0"/>
        </w:rPr>
      </w:pPr>
      <w:r w:rsidRPr="00A962CC">
        <w:rPr>
          <w:rFonts w:ascii="Times New Roman CYR" w:hAnsi="Times New Roman CYR" w:cs="Times New Roman CYR"/>
          <w:b w:val="0"/>
          <w:bCs/>
        </w:rPr>
        <w:t>20.</w:t>
      </w:r>
      <w:r w:rsidRPr="00A962CC">
        <w:rPr>
          <w:rFonts w:ascii="Times New Roman CYR" w:hAnsi="Times New Roman CYR" w:cs="Times New Roman CYR"/>
          <w:b w:val="0"/>
        </w:rPr>
        <w:t xml:space="preserve"> Найдите правильный ответ.</w:t>
      </w:r>
    </w:p>
    <w:p w:rsidR="005904CF" w:rsidRPr="00A962CC" w:rsidRDefault="002820F3" w:rsidP="005904CF">
      <w:pPr>
        <w:rPr>
          <w:b w:val="0"/>
          <w:bCs/>
        </w:rPr>
      </w:pPr>
      <w:r>
        <w:rPr>
          <w:b w:val="0"/>
        </w:rPr>
        <w:t>Сколько</w:t>
      </w:r>
      <w:r w:rsidR="005904CF" w:rsidRPr="00A962CC">
        <w:rPr>
          <w:b w:val="0"/>
          <w:bCs/>
        </w:rPr>
        <w:t xml:space="preserve"> существует принципов русской орфографии?</w:t>
      </w:r>
    </w:p>
    <w:p w:rsidR="005904CF" w:rsidRPr="00A962CC" w:rsidRDefault="005904CF" w:rsidP="005904CF">
      <w:pPr>
        <w:rPr>
          <w:b w:val="0"/>
        </w:rPr>
      </w:pPr>
      <w:r w:rsidRPr="00A962CC">
        <w:rPr>
          <w:b w:val="0"/>
        </w:rPr>
        <w:t xml:space="preserve">1) 1                                                                      </w:t>
      </w:r>
    </w:p>
    <w:p w:rsidR="005904CF" w:rsidRPr="00A962CC" w:rsidRDefault="005904CF" w:rsidP="005904CF">
      <w:pPr>
        <w:autoSpaceDE w:val="0"/>
        <w:rPr>
          <w:rFonts w:ascii="Times New Roman CYR" w:hAnsi="Times New Roman CYR" w:cs="Times New Roman CYR"/>
          <w:b w:val="0"/>
        </w:rPr>
      </w:pPr>
      <w:r w:rsidRPr="00A962CC">
        <w:rPr>
          <w:rFonts w:ascii="Times New Roman CYR" w:hAnsi="Times New Roman CYR" w:cs="Times New Roman CYR"/>
          <w:b w:val="0"/>
        </w:rPr>
        <w:lastRenderedPageBreak/>
        <w:t xml:space="preserve">2) 2    </w:t>
      </w:r>
    </w:p>
    <w:p w:rsidR="005904CF" w:rsidRPr="00A962CC" w:rsidRDefault="005904CF" w:rsidP="005904CF">
      <w:pPr>
        <w:autoSpaceDE w:val="0"/>
        <w:rPr>
          <w:rFonts w:ascii="Times New Roman CYR" w:hAnsi="Times New Roman CYR" w:cs="Times New Roman CYR"/>
          <w:b w:val="0"/>
        </w:rPr>
      </w:pPr>
      <w:r w:rsidRPr="00A962CC">
        <w:rPr>
          <w:rFonts w:ascii="Times New Roman CYR" w:hAnsi="Times New Roman CYR" w:cs="Times New Roman CYR"/>
          <w:b w:val="0"/>
        </w:rPr>
        <w:t>3) 3</w:t>
      </w:r>
    </w:p>
    <w:p w:rsidR="005904CF" w:rsidRPr="00A962CC" w:rsidRDefault="005904CF" w:rsidP="005904CF">
      <w:pPr>
        <w:autoSpaceDE w:val="0"/>
        <w:rPr>
          <w:rFonts w:ascii="Times New Roman CYR" w:hAnsi="Times New Roman CYR" w:cs="Times New Roman CYR"/>
          <w:b w:val="0"/>
        </w:rPr>
      </w:pPr>
      <w:r>
        <w:rPr>
          <w:rFonts w:ascii="Times New Roman CYR" w:hAnsi="Times New Roman CYR" w:cs="Times New Roman CYR"/>
          <w:b w:val="0"/>
        </w:rPr>
        <w:t>4) 4</w:t>
      </w:r>
      <w:r w:rsidRPr="00A962CC">
        <w:rPr>
          <w:rFonts w:ascii="Times New Roman CYR" w:hAnsi="Times New Roman CYR" w:cs="Times New Roman CYR"/>
          <w:b w:val="0"/>
        </w:rPr>
        <w:t xml:space="preserve">  </w:t>
      </w:r>
    </w:p>
    <w:p w:rsidR="002820F3" w:rsidRDefault="002820F3" w:rsidP="005904CF">
      <w:pPr>
        <w:autoSpaceDE w:val="0"/>
        <w:rPr>
          <w:rFonts w:ascii="Times New Roman CYR" w:hAnsi="Times New Roman CYR" w:cs="Times New Roman CYR"/>
          <w:b w:val="0"/>
          <w:bCs/>
        </w:rPr>
      </w:pPr>
    </w:p>
    <w:p w:rsidR="005904CF" w:rsidRPr="00A962CC" w:rsidRDefault="005904CF" w:rsidP="005904CF">
      <w:pPr>
        <w:autoSpaceDE w:val="0"/>
        <w:rPr>
          <w:rFonts w:ascii="Times New Roman CYR" w:hAnsi="Times New Roman CYR" w:cs="Times New Roman CYR"/>
          <w:b w:val="0"/>
          <w:bCs/>
        </w:rPr>
      </w:pPr>
      <w:r>
        <w:rPr>
          <w:rFonts w:ascii="Times New Roman CYR" w:hAnsi="Times New Roman CYR" w:cs="Times New Roman CYR"/>
          <w:b w:val="0"/>
          <w:bCs/>
        </w:rPr>
        <w:t>2</w:t>
      </w:r>
      <w:r w:rsidRPr="00A962CC">
        <w:rPr>
          <w:rFonts w:ascii="Times New Roman CYR" w:hAnsi="Times New Roman CYR" w:cs="Times New Roman CYR"/>
          <w:b w:val="0"/>
          <w:bCs/>
        </w:rPr>
        <w:t xml:space="preserve">1. Назовите </w:t>
      </w:r>
      <w:r w:rsidRPr="00A962CC">
        <w:rPr>
          <w:rFonts w:ascii="Times New Roman CYR" w:hAnsi="Times New Roman CYR" w:cs="Times New Roman CYR"/>
          <w:b w:val="0"/>
          <w:bCs/>
          <w:u w:val="single"/>
        </w:rPr>
        <w:t>основной</w:t>
      </w:r>
      <w:r w:rsidRPr="00A962CC">
        <w:rPr>
          <w:rFonts w:ascii="Times New Roman CYR" w:hAnsi="Times New Roman CYR" w:cs="Times New Roman CYR"/>
          <w:b w:val="0"/>
          <w:bCs/>
        </w:rPr>
        <w:t xml:space="preserve"> принцип русской </w:t>
      </w:r>
      <w:proofErr w:type="gramStart"/>
      <w:r w:rsidRPr="00A962CC">
        <w:rPr>
          <w:rFonts w:ascii="Times New Roman CYR" w:hAnsi="Times New Roman CYR" w:cs="Times New Roman CYR"/>
          <w:b w:val="0"/>
          <w:bCs/>
        </w:rPr>
        <w:t>орфографии:_</w:t>
      </w:r>
      <w:proofErr w:type="gramEnd"/>
      <w:r w:rsidRPr="00A962CC">
        <w:rPr>
          <w:rFonts w:ascii="Times New Roman CYR" w:hAnsi="Times New Roman CYR" w:cs="Times New Roman CYR"/>
          <w:b w:val="0"/>
          <w:bCs/>
        </w:rPr>
        <w:t>_____________</w:t>
      </w:r>
    </w:p>
    <w:p w:rsidR="002820F3" w:rsidRDefault="002820F3" w:rsidP="005904CF">
      <w:pPr>
        <w:autoSpaceDE w:val="0"/>
        <w:rPr>
          <w:rFonts w:ascii="Times New Roman CYR" w:hAnsi="Times New Roman CYR" w:cs="Times New Roman CYR"/>
          <w:b w:val="0"/>
          <w:bCs/>
        </w:rPr>
      </w:pPr>
    </w:p>
    <w:p w:rsidR="009D3EDA" w:rsidRDefault="005904CF" w:rsidP="009D3EDA">
      <w:pPr>
        <w:autoSpaceDE w:val="0"/>
        <w:rPr>
          <w:rFonts w:ascii="Times New Roman CYR" w:hAnsi="Times New Roman CYR" w:cs="Times New Roman CYR"/>
          <w:b w:val="0"/>
          <w:bCs/>
        </w:rPr>
      </w:pPr>
      <w:r>
        <w:rPr>
          <w:rFonts w:ascii="Times New Roman CYR" w:hAnsi="Times New Roman CYR" w:cs="Times New Roman CYR"/>
          <w:b w:val="0"/>
          <w:bCs/>
        </w:rPr>
        <w:t>2</w:t>
      </w:r>
      <w:r w:rsidRPr="00A962CC">
        <w:rPr>
          <w:rFonts w:ascii="Times New Roman CYR" w:hAnsi="Times New Roman CYR" w:cs="Times New Roman CYR"/>
          <w:b w:val="0"/>
          <w:bCs/>
        </w:rPr>
        <w:t xml:space="preserve">2. </w:t>
      </w:r>
      <w:r w:rsidR="009D3EDA" w:rsidRPr="009D3EDA">
        <w:rPr>
          <w:rFonts w:ascii="Times New Roman CYR" w:hAnsi="Times New Roman CYR" w:cs="Times New Roman CYR"/>
          <w:b w:val="0"/>
          <w:bCs/>
        </w:rPr>
        <w:t>Найдите правильный ответ.</w:t>
      </w:r>
    </w:p>
    <w:p w:rsidR="009D3EDA" w:rsidRPr="009D3EDA" w:rsidRDefault="009D3EDA" w:rsidP="009D3EDA">
      <w:pPr>
        <w:autoSpaceDE w:val="0"/>
        <w:rPr>
          <w:rFonts w:ascii="Times New Roman CYR" w:hAnsi="Times New Roman CYR" w:cs="Times New Roman CYR"/>
          <w:b w:val="0"/>
          <w:bCs/>
        </w:rPr>
      </w:pPr>
      <w:r w:rsidRPr="009D3EDA">
        <w:rPr>
          <w:rFonts w:ascii="Times New Roman CYR" w:hAnsi="Times New Roman CYR" w:cs="Times New Roman CYR"/>
          <w:b w:val="0"/>
          <w:bCs/>
        </w:rPr>
        <w:t>Словосочетания строятся на основе:</w:t>
      </w:r>
    </w:p>
    <w:p w:rsidR="009D3EDA" w:rsidRPr="009D3EDA" w:rsidRDefault="009D3EDA" w:rsidP="009D3EDA">
      <w:pPr>
        <w:autoSpaceDE w:val="0"/>
        <w:rPr>
          <w:rFonts w:ascii="Times New Roman CYR" w:hAnsi="Times New Roman CYR" w:cs="Times New Roman CYR"/>
          <w:b w:val="0"/>
          <w:bCs/>
        </w:rPr>
      </w:pPr>
      <w:r w:rsidRPr="009D3EDA">
        <w:rPr>
          <w:rFonts w:ascii="Times New Roman CYR" w:hAnsi="Times New Roman CYR" w:cs="Times New Roman CYR"/>
          <w:b w:val="0"/>
          <w:bCs/>
        </w:rPr>
        <w:t xml:space="preserve">1) сочинительной связи между словами </w:t>
      </w:r>
    </w:p>
    <w:p w:rsidR="009D3EDA" w:rsidRPr="009D3EDA" w:rsidRDefault="009D3EDA" w:rsidP="009D3EDA">
      <w:pPr>
        <w:autoSpaceDE w:val="0"/>
        <w:rPr>
          <w:rFonts w:ascii="Times New Roman CYR" w:hAnsi="Times New Roman CYR" w:cs="Times New Roman CYR"/>
          <w:b w:val="0"/>
          <w:bCs/>
        </w:rPr>
      </w:pPr>
      <w:r w:rsidRPr="009D3EDA">
        <w:rPr>
          <w:rFonts w:ascii="Times New Roman CYR" w:hAnsi="Times New Roman CYR" w:cs="Times New Roman CYR"/>
          <w:b w:val="0"/>
          <w:bCs/>
        </w:rPr>
        <w:t>2)  подчинительной связи между словами</w:t>
      </w:r>
    </w:p>
    <w:p w:rsidR="009D3EDA" w:rsidRPr="009D3EDA" w:rsidRDefault="009D3EDA" w:rsidP="009D3EDA">
      <w:pPr>
        <w:autoSpaceDE w:val="0"/>
        <w:rPr>
          <w:rFonts w:ascii="Times New Roman CYR" w:hAnsi="Times New Roman CYR" w:cs="Times New Roman CYR"/>
          <w:b w:val="0"/>
          <w:bCs/>
        </w:rPr>
      </w:pPr>
      <w:r w:rsidRPr="009D3EDA">
        <w:rPr>
          <w:rFonts w:ascii="Times New Roman CYR" w:hAnsi="Times New Roman CYR" w:cs="Times New Roman CYR"/>
          <w:b w:val="0"/>
          <w:bCs/>
        </w:rPr>
        <w:t xml:space="preserve">3) характера главного слова </w:t>
      </w:r>
    </w:p>
    <w:p w:rsidR="002820F3" w:rsidRDefault="009D3EDA" w:rsidP="009D3EDA">
      <w:pPr>
        <w:autoSpaceDE w:val="0"/>
        <w:rPr>
          <w:rFonts w:cs="Times New Roman CYR"/>
          <w:b w:val="0"/>
          <w:bCs/>
        </w:rPr>
      </w:pPr>
      <w:r w:rsidRPr="009D3EDA">
        <w:rPr>
          <w:rFonts w:ascii="Times New Roman CYR" w:hAnsi="Times New Roman CYR" w:cs="Times New Roman CYR"/>
          <w:b w:val="0"/>
          <w:bCs/>
        </w:rPr>
        <w:t>4) смыслового вопроса</w:t>
      </w:r>
    </w:p>
    <w:p w:rsidR="009D3EDA" w:rsidRDefault="009D3EDA" w:rsidP="00B81075">
      <w:pPr>
        <w:autoSpaceDE w:val="0"/>
        <w:rPr>
          <w:rFonts w:cs="Times New Roman CYR"/>
          <w:b w:val="0"/>
          <w:bCs/>
        </w:rPr>
      </w:pPr>
    </w:p>
    <w:p w:rsidR="009D3EDA" w:rsidRPr="009D3EDA" w:rsidRDefault="005904CF" w:rsidP="009D3EDA">
      <w:pPr>
        <w:autoSpaceDE w:val="0"/>
        <w:rPr>
          <w:rFonts w:ascii="Times New Roman CYR" w:hAnsi="Times New Roman CYR" w:cs="Times New Roman CYR"/>
          <w:b w:val="0"/>
          <w:bCs/>
        </w:rPr>
      </w:pPr>
      <w:r>
        <w:rPr>
          <w:rFonts w:cs="Times New Roman CYR"/>
          <w:b w:val="0"/>
          <w:bCs/>
        </w:rPr>
        <w:t>2</w:t>
      </w:r>
      <w:r w:rsidRPr="00A962CC">
        <w:rPr>
          <w:rFonts w:cs="Times New Roman CYR"/>
          <w:b w:val="0"/>
          <w:bCs/>
        </w:rPr>
        <w:t>3.</w:t>
      </w:r>
      <w:r w:rsidRPr="00A962CC">
        <w:rPr>
          <w:rFonts w:ascii="Times New Roman CYR" w:hAnsi="Times New Roman CYR" w:cs="Times New Roman CYR"/>
          <w:b w:val="0"/>
          <w:bCs/>
        </w:rPr>
        <w:t xml:space="preserve"> </w:t>
      </w:r>
      <w:r w:rsidR="009D3EDA" w:rsidRPr="009D3EDA">
        <w:rPr>
          <w:rFonts w:ascii="Times New Roman CYR" w:hAnsi="Times New Roman CYR" w:cs="Times New Roman CYR"/>
          <w:b w:val="0"/>
          <w:bCs/>
        </w:rPr>
        <w:t>Найдите правильный ответ.</w:t>
      </w:r>
      <w:r w:rsidR="009D3EDA">
        <w:rPr>
          <w:rFonts w:ascii="Times New Roman CYR" w:hAnsi="Times New Roman CYR" w:cs="Times New Roman CYR"/>
          <w:b w:val="0"/>
          <w:bCs/>
        </w:rPr>
        <w:t xml:space="preserve"> </w:t>
      </w:r>
      <w:r w:rsidR="009D3EDA" w:rsidRPr="009D3EDA">
        <w:rPr>
          <w:rFonts w:ascii="Times New Roman CYR" w:hAnsi="Times New Roman CYR" w:cs="Times New Roman CYR"/>
          <w:b w:val="0"/>
          <w:bCs/>
        </w:rPr>
        <w:t>Правила пунктуации нарушены в предложении:</w:t>
      </w:r>
    </w:p>
    <w:p w:rsidR="009D3EDA" w:rsidRPr="009D3EDA" w:rsidRDefault="009D3EDA" w:rsidP="009D3EDA">
      <w:pPr>
        <w:autoSpaceDE w:val="0"/>
        <w:rPr>
          <w:rFonts w:ascii="Times New Roman CYR" w:hAnsi="Times New Roman CYR" w:cs="Times New Roman CYR"/>
          <w:b w:val="0"/>
          <w:bCs/>
        </w:rPr>
      </w:pPr>
      <w:r w:rsidRPr="009D3EDA">
        <w:rPr>
          <w:rFonts w:ascii="Times New Roman CYR" w:hAnsi="Times New Roman CYR" w:cs="Times New Roman CYR"/>
          <w:b w:val="0"/>
          <w:bCs/>
        </w:rPr>
        <w:t xml:space="preserve">1) много желать – без малого остаться </w:t>
      </w:r>
    </w:p>
    <w:p w:rsidR="009D3EDA" w:rsidRPr="009D3EDA" w:rsidRDefault="009D3EDA" w:rsidP="009D3EDA">
      <w:pPr>
        <w:autoSpaceDE w:val="0"/>
        <w:rPr>
          <w:rFonts w:ascii="Times New Roman CYR" w:hAnsi="Times New Roman CYR" w:cs="Times New Roman CYR"/>
          <w:b w:val="0"/>
          <w:bCs/>
        </w:rPr>
      </w:pPr>
      <w:r w:rsidRPr="009D3EDA">
        <w:rPr>
          <w:rFonts w:ascii="Times New Roman CYR" w:hAnsi="Times New Roman CYR" w:cs="Times New Roman CYR"/>
          <w:b w:val="0"/>
          <w:bCs/>
        </w:rPr>
        <w:t xml:space="preserve">2) жизнь – не сказка </w:t>
      </w:r>
    </w:p>
    <w:p w:rsidR="009D3EDA" w:rsidRPr="009D3EDA" w:rsidRDefault="009D3EDA" w:rsidP="009D3EDA">
      <w:pPr>
        <w:autoSpaceDE w:val="0"/>
        <w:rPr>
          <w:rFonts w:ascii="Times New Roman CYR" w:hAnsi="Times New Roman CYR" w:cs="Times New Roman CYR"/>
          <w:b w:val="0"/>
          <w:bCs/>
        </w:rPr>
      </w:pPr>
      <w:r w:rsidRPr="009D3EDA">
        <w:rPr>
          <w:rFonts w:ascii="Times New Roman CYR" w:hAnsi="Times New Roman CYR" w:cs="Times New Roman CYR"/>
          <w:b w:val="0"/>
          <w:bCs/>
        </w:rPr>
        <w:t xml:space="preserve">3) он такой же веселый, как и раньше </w:t>
      </w:r>
    </w:p>
    <w:p w:rsidR="005904CF" w:rsidRPr="00A962CC" w:rsidRDefault="009D3EDA" w:rsidP="009D3EDA">
      <w:pPr>
        <w:autoSpaceDE w:val="0"/>
        <w:rPr>
          <w:rFonts w:ascii="Times New Roman CYR" w:hAnsi="Times New Roman CYR" w:cs="Times New Roman CYR"/>
          <w:b w:val="0"/>
        </w:rPr>
      </w:pPr>
      <w:r w:rsidRPr="009D3EDA">
        <w:rPr>
          <w:rFonts w:ascii="Times New Roman CYR" w:hAnsi="Times New Roman CYR" w:cs="Times New Roman CYR"/>
          <w:b w:val="0"/>
          <w:bCs/>
        </w:rPr>
        <w:t xml:space="preserve">4) думаю, работа выполнена хорошо  </w:t>
      </w:r>
    </w:p>
    <w:p w:rsidR="002820F3" w:rsidRDefault="002820F3" w:rsidP="005904CF">
      <w:pPr>
        <w:autoSpaceDE w:val="0"/>
        <w:rPr>
          <w:rFonts w:cs="Times New Roman CYR"/>
          <w:b w:val="0"/>
          <w:bCs/>
        </w:rPr>
      </w:pPr>
    </w:p>
    <w:p w:rsidR="005904CF" w:rsidRPr="00A962CC" w:rsidRDefault="005904CF" w:rsidP="005904CF">
      <w:pPr>
        <w:autoSpaceDE w:val="0"/>
        <w:rPr>
          <w:rFonts w:cs="Times New Roman CYR"/>
          <w:b w:val="0"/>
        </w:rPr>
      </w:pPr>
      <w:r>
        <w:rPr>
          <w:rFonts w:cs="Times New Roman CYR"/>
          <w:b w:val="0"/>
          <w:bCs/>
        </w:rPr>
        <w:t>2</w:t>
      </w:r>
      <w:r w:rsidRPr="00A962CC">
        <w:rPr>
          <w:rFonts w:cs="Times New Roman CYR"/>
          <w:b w:val="0"/>
          <w:bCs/>
        </w:rPr>
        <w:t xml:space="preserve">4. </w:t>
      </w:r>
      <w:r w:rsidRPr="00A962CC">
        <w:rPr>
          <w:rFonts w:cs="Times New Roman CYR"/>
          <w:b w:val="0"/>
        </w:rPr>
        <w:t>Установите соответствие.</w:t>
      </w:r>
    </w:p>
    <w:p w:rsidR="005904CF" w:rsidRPr="00A962CC" w:rsidRDefault="005904CF" w:rsidP="005904CF">
      <w:pPr>
        <w:rPr>
          <w:b w:val="0"/>
        </w:rPr>
      </w:pPr>
      <w:r w:rsidRPr="00A962CC">
        <w:rPr>
          <w:b w:val="0"/>
          <w:u w:val="single"/>
        </w:rPr>
        <w:t>Текст:</w:t>
      </w:r>
      <w:r w:rsidRPr="00A962CC">
        <w:rPr>
          <w:b w:val="0"/>
        </w:rPr>
        <w:t xml:space="preserve">                                                                                  </w:t>
      </w:r>
    </w:p>
    <w:p w:rsidR="005904CF" w:rsidRPr="00A962CC" w:rsidRDefault="005904CF" w:rsidP="005904CF">
      <w:pPr>
        <w:rPr>
          <w:b w:val="0"/>
        </w:rPr>
      </w:pPr>
      <w:r w:rsidRPr="00A962CC">
        <w:rPr>
          <w:b w:val="0"/>
        </w:rPr>
        <w:t>1). Любите и изучайте великое искусство музыки. Оно открывает нам целый мир высоких чувств, страстей, мыслей. Оно сделает вас духовно богаче, чище, совершеннее. Благодаря музыке вы найдете в себе новые, неведомые вам прежде силы. Вы увидите жизнь в новых тонах и красках.</w:t>
      </w:r>
    </w:p>
    <w:p w:rsidR="005904CF" w:rsidRPr="00A962CC" w:rsidRDefault="005904CF" w:rsidP="005904CF">
      <w:pPr>
        <w:jc w:val="right"/>
        <w:rPr>
          <w:b w:val="0"/>
        </w:rPr>
      </w:pPr>
      <w:r w:rsidRPr="00A962CC">
        <w:rPr>
          <w:b w:val="0"/>
        </w:rPr>
        <w:t xml:space="preserve">                                                                                          (По </w:t>
      </w:r>
      <w:proofErr w:type="spellStart"/>
      <w:r w:rsidRPr="00A962CC">
        <w:rPr>
          <w:b w:val="0"/>
        </w:rPr>
        <w:t>Д.Шостаковичу</w:t>
      </w:r>
      <w:proofErr w:type="spellEnd"/>
      <w:r w:rsidRPr="00A962CC">
        <w:rPr>
          <w:b w:val="0"/>
        </w:rPr>
        <w:t>).</w:t>
      </w:r>
    </w:p>
    <w:p w:rsidR="005904CF" w:rsidRPr="00A962CC" w:rsidRDefault="005904CF" w:rsidP="005904CF">
      <w:pPr>
        <w:rPr>
          <w:b w:val="0"/>
        </w:rPr>
      </w:pPr>
      <w:r w:rsidRPr="00A962CC">
        <w:rPr>
          <w:b w:val="0"/>
        </w:rPr>
        <w:t xml:space="preserve">2). Лес стоит зеленый, зато поля и луга сильно посветлели, точно выцвели, полиняли. Созрели хлеба. Светлым, золотистым стало поле…  </w:t>
      </w:r>
    </w:p>
    <w:p w:rsidR="005904CF" w:rsidRPr="00A962CC" w:rsidRDefault="005904CF" w:rsidP="005904CF">
      <w:pPr>
        <w:rPr>
          <w:b w:val="0"/>
        </w:rPr>
      </w:pPr>
      <w:r w:rsidRPr="00A962CC">
        <w:rPr>
          <w:b w:val="0"/>
        </w:rPr>
        <w:t xml:space="preserve">Посветлели и некошеные луга, только они другого оттенка – желтовато – коричневые. Подсохли, побурели высокие стебли луговых злаков, и потерял луг свой изумрудный цвет… </w:t>
      </w:r>
    </w:p>
    <w:p w:rsidR="005904CF" w:rsidRPr="00A962CC" w:rsidRDefault="005904CF" w:rsidP="005904CF">
      <w:pPr>
        <w:jc w:val="right"/>
        <w:rPr>
          <w:b w:val="0"/>
        </w:rPr>
      </w:pPr>
      <w:r w:rsidRPr="00A962CC">
        <w:rPr>
          <w:b w:val="0"/>
        </w:rPr>
        <w:t xml:space="preserve">                                                                                                   (По </w:t>
      </w:r>
      <w:proofErr w:type="spellStart"/>
      <w:r w:rsidRPr="00A962CC">
        <w:rPr>
          <w:b w:val="0"/>
        </w:rPr>
        <w:t>В.Петрову</w:t>
      </w:r>
      <w:proofErr w:type="spellEnd"/>
      <w:r w:rsidRPr="00A962CC">
        <w:rPr>
          <w:b w:val="0"/>
        </w:rPr>
        <w:t xml:space="preserve">). </w:t>
      </w:r>
    </w:p>
    <w:p w:rsidR="005904CF" w:rsidRPr="00A962CC" w:rsidRDefault="005904CF" w:rsidP="005904CF">
      <w:pPr>
        <w:rPr>
          <w:b w:val="0"/>
        </w:rPr>
      </w:pPr>
      <w:r w:rsidRPr="00A962CC">
        <w:rPr>
          <w:b w:val="0"/>
        </w:rPr>
        <w:t xml:space="preserve">3). Майским утром мы сидели на даче и любовались видом на Волгу. Вдруг в открытую дверь террасы впорхнул воробей и стал клевать крошки с пола. Все замерли. А воробей осмелел, вспорхнул на стол. Здесь уж ему было полное раздолье! Он навестил хлебницу, заглянул в сковородку. Затем удалился, оставив нас в немом восторге. </w:t>
      </w:r>
    </w:p>
    <w:p w:rsidR="005904CF" w:rsidRPr="00A962CC" w:rsidRDefault="005904CF" w:rsidP="005904CF">
      <w:pPr>
        <w:jc w:val="right"/>
        <w:rPr>
          <w:b w:val="0"/>
        </w:rPr>
      </w:pPr>
      <w:r w:rsidRPr="00A962CC">
        <w:rPr>
          <w:b w:val="0"/>
        </w:rPr>
        <w:t xml:space="preserve">                                                                                           (По </w:t>
      </w:r>
      <w:proofErr w:type="spellStart"/>
      <w:r w:rsidRPr="00A962CC">
        <w:rPr>
          <w:b w:val="0"/>
        </w:rPr>
        <w:t>К.Афанасьевой</w:t>
      </w:r>
      <w:proofErr w:type="spellEnd"/>
      <w:r w:rsidRPr="00A962CC">
        <w:rPr>
          <w:b w:val="0"/>
        </w:rPr>
        <w:t xml:space="preserve">).   </w:t>
      </w:r>
    </w:p>
    <w:p w:rsidR="005904CF" w:rsidRPr="00A962CC" w:rsidRDefault="005904CF" w:rsidP="005904CF">
      <w:pPr>
        <w:rPr>
          <w:b w:val="0"/>
        </w:rPr>
      </w:pPr>
      <w:r w:rsidRPr="00A962CC">
        <w:rPr>
          <w:b w:val="0"/>
          <w:u w:val="single"/>
        </w:rPr>
        <w:t>Типы речи</w:t>
      </w:r>
      <w:r w:rsidRPr="00A962CC">
        <w:rPr>
          <w:b w:val="0"/>
        </w:rPr>
        <w:t xml:space="preserve">: </w:t>
      </w:r>
    </w:p>
    <w:p w:rsidR="005904CF" w:rsidRPr="00A962CC" w:rsidRDefault="005904CF" w:rsidP="005904CF">
      <w:pPr>
        <w:rPr>
          <w:b w:val="0"/>
        </w:rPr>
      </w:pPr>
      <w:r w:rsidRPr="00A962CC">
        <w:rPr>
          <w:b w:val="0"/>
        </w:rPr>
        <w:t>1) описание                                                    текст №</w:t>
      </w:r>
    </w:p>
    <w:p w:rsidR="005904CF" w:rsidRPr="00A962CC" w:rsidRDefault="005904CF" w:rsidP="005904CF">
      <w:pPr>
        <w:rPr>
          <w:b w:val="0"/>
        </w:rPr>
      </w:pPr>
      <w:r w:rsidRPr="00A962CC">
        <w:rPr>
          <w:b w:val="0"/>
        </w:rPr>
        <w:t>2) повествование                                           текст №</w:t>
      </w:r>
    </w:p>
    <w:p w:rsidR="005904CF" w:rsidRPr="00A962CC" w:rsidRDefault="005904CF" w:rsidP="005904CF">
      <w:pPr>
        <w:autoSpaceDE w:val="0"/>
        <w:rPr>
          <w:rFonts w:ascii="Times New Roman CYR" w:hAnsi="Times New Roman CYR" w:cs="Times New Roman CYR"/>
          <w:b w:val="0"/>
        </w:rPr>
      </w:pPr>
      <w:r w:rsidRPr="00A962CC">
        <w:rPr>
          <w:rFonts w:cs="Times New Roman CYR"/>
          <w:b w:val="0"/>
        </w:rPr>
        <w:t>3) рассуждение                                              текст №</w:t>
      </w:r>
      <w:r w:rsidRPr="00A962CC">
        <w:rPr>
          <w:rFonts w:ascii="Times New Roman CYR" w:hAnsi="Times New Roman CYR" w:cs="Times New Roman CYR"/>
          <w:b w:val="0"/>
        </w:rPr>
        <w:t xml:space="preserve">   </w:t>
      </w:r>
    </w:p>
    <w:p w:rsidR="002820F3" w:rsidRDefault="002820F3" w:rsidP="005904CF">
      <w:pPr>
        <w:rPr>
          <w:b w:val="0"/>
          <w:bCs/>
        </w:rPr>
      </w:pPr>
    </w:p>
    <w:p w:rsidR="005904CF" w:rsidRPr="00A962CC" w:rsidRDefault="005904CF" w:rsidP="005904CF">
      <w:pPr>
        <w:rPr>
          <w:b w:val="0"/>
          <w:bCs/>
        </w:rPr>
      </w:pPr>
      <w:r>
        <w:rPr>
          <w:b w:val="0"/>
          <w:bCs/>
        </w:rPr>
        <w:t>2</w:t>
      </w:r>
      <w:r w:rsidRPr="00A962CC">
        <w:rPr>
          <w:b w:val="0"/>
          <w:bCs/>
        </w:rPr>
        <w:t xml:space="preserve">5. Какие подтипы есть в научном стиле речи? Дополните схему. </w:t>
      </w:r>
    </w:p>
    <w:p w:rsidR="005904CF" w:rsidRPr="00A962CC" w:rsidRDefault="005904CF" w:rsidP="005904CF">
      <w:pPr>
        <w:jc w:val="center"/>
        <w:rPr>
          <w:b w:val="0"/>
          <w:u w:val="single"/>
        </w:rPr>
      </w:pPr>
      <w:r>
        <w:rPr>
          <w:b w:val="0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213360</wp:posOffset>
                </wp:positionV>
                <wp:extent cx="990600" cy="466725"/>
                <wp:effectExtent l="38100" t="8890" r="9525" b="5778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0600" cy="46672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6E99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87.45pt;margin-top:16.8pt;width:78pt;height:36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" strokeweight=".26mm">
                <v:stroke endarrow="block" joinstyle="miter"/>
              </v:shape>
            </w:pict>
          </mc:Fallback>
        </mc:AlternateContent>
      </w:r>
      <w:r>
        <w:rPr>
          <w:b w:val="0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213360</wp:posOffset>
                </wp:positionV>
                <wp:extent cx="0" cy="390525"/>
                <wp:effectExtent l="57150" t="8890" r="57150" b="1968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C28AA" id="Прямая со стрелкой 5" o:spid="_x0000_s1026" type="#_x0000_t32" style="position:absolute;margin-left:227.7pt;margin-top:16.8pt;width:0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" strokeweight=".26mm">
                <v:stroke endarrow="block" joinstyle="miter"/>
              </v:shape>
            </w:pict>
          </mc:Fallback>
        </mc:AlternateContent>
      </w:r>
      <w:r>
        <w:rPr>
          <w:b w:val="0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3844290</wp:posOffset>
                </wp:positionH>
                <wp:positionV relativeFrom="paragraph">
                  <wp:posOffset>213360</wp:posOffset>
                </wp:positionV>
                <wp:extent cx="1028700" cy="466725"/>
                <wp:effectExtent l="9525" t="8890" r="38100" b="5778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46672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F0BD4" id="Прямая со стрелкой 4" o:spid="_x0000_s1026" type="#_x0000_t32" style="position:absolute;margin-left:302.7pt;margin-top:16.8pt;width:81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" strokeweight=".26mm">
                <v:stroke endarrow="block" joinstyle="miter"/>
              </v:shape>
            </w:pict>
          </mc:Fallback>
        </mc:AlternateContent>
      </w:r>
      <w:r w:rsidRPr="00A962CC">
        <w:rPr>
          <w:b w:val="0"/>
          <w:u w:val="single"/>
        </w:rPr>
        <w:t>Научный стиль речи</w:t>
      </w:r>
    </w:p>
    <w:p w:rsidR="005904CF" w:rsidRPr="00A962CC" w:rsidRDefault="005904CF" w:rsidP="005904CF">
      <w:pPr>
        <w:rPr>
          <w:b w:val="0"/>
        </w:rPr>
      </w:pPr>
      <w:r w:rsidRPr="00A962CC">
        <w:rPr>
          <w:b w:val="0"/>
        </w:rPr>
        <w:t xml:space="preserve">                                       </w:t>
      </w:r>
    </w:p>
    <w:p w:rsidR="005904CF" w:rsidRPr="00A962CC" w:rsidRDefault="005904CF" w:rsidP="005904CF">
      <w:pPr>
        <w:rPr>
          <w:b w:val="0"/>
        </w:rPr>
      </w:pPr>
    </w:p>
    <w:p w:rsidR="005904CF" w:rsidRPr="00A962CC" w:rsidRDefault="005904CF" w:rsidP="005904CF">
      <w:pPr>
        <w:rPr>
          <w:b w:val="0"/>
        </w:rPr>
      </w:pPr>
    </w:p>
    <w:p w:rsidR="005904CF" w:rsidRPr="00A962CC" w:rsidRDefault="005904CF" w:rsidP="005904CF">
      <w:pPr>
        <w:rPr>
          <w:b w:val="0"/>
        </w:rPr>
      </w:pPr>
      <w:r w:rsidRPr="00A962CC">
        <w:rPr>
          <w:b w:val="0"/>
        </w:rPr>
        <w:t xml:space="preserve">                                                            научно-популярный</w:t>
      </w:r>
    </w:p>
    <w:p w:rsidR="002820F3" w:rsidRDefault="002820F3" w:rsidP="005904CF">
      <w:pPr>
        <w:rPr>
          <w:b w:val="0"/>
          <w:bCs/>
        </w:rPr>
      </w:pPr>
    </w:p>
    <w:p w:rsidR="005904CF" w:rsidRPr="00A962CC" w:rsidRDefault="005904CF" w:rsidP="005904CF">
      <w:pPr>
        <w:rPr>
          <w:b w:val="0"/>
          <w:bCs/>
        </w:rPr>
      </w:pPr>
      <w:r>
        <w:rPr>
          <w:b w:val="0"/>
          <w:bCs/>
        </w:rPr>
        <w:t>2</w:t>
      </w:r>
      <w:r w:rsidRPr="00A962CC">
        <w:rPr>
          <w:b w:val="0"/>
          <w:bCs/>
        </w:rPr>
        <w:t>6. Укажите виды связи предложений в тексте.</w:t>
      </w:r>
    </w:p>
    <w:p w:rsidR="005904CF" w:rsidRPr="00A962CC" w:rsidRDefault="005904CF" w:rsidP="005904CF">
      <w:pPr>
        <w:jc w:val="left"/>
        <w:rPr>
          <w:b w:val="0"/>
        </w:rPr>
      </w:pPr>
      <w:r w:rsidRPr="00A962CC">
        <w:rPr>
          <w:b w:val="0"/>
        </w:rPr>
        <w:t xml:space="preserve">Связь предложений: </w:t>
      </w:r>
    </w:p>
    <w:p w:rsidR="002820F3" w:rsidRDefault="002820F3" w:rsidP="005904CF">
      <w:pPr>
        <w:rPr>
          <w:b w:val="0"/>
          <w:bCs/>
        </w:rPr>
      </w:pPr>
    </w:p>
    <w:p w:rsidR="009D3EDA" w:rsidRPr="009D3EDA" w:rsidRDefault="005904CF" w:rsidP="009D3EDA">
      <w:pPr>
        <w:rPr>
          <w:b w:val="0"/>
          <w:bCs/>
        </w:rPr>
      </w:pPr>
      <w:r>
        <w:rPr>
          <w:b w:val="0"/>
          <w:bCs/>
        </w:rPr>
        <w:t>2</w:t>
      </w:r>
      <w:r w:rsidRPr="00A962CC">
        <w:rPr>
          <w:b w:val="0"/>
          <w:bCs/>
        </w:rPr>
        <w:t xml:space="preserve">7. </w:t>
      </w:r>
      <w:r w:rsidR="009D3EDA">
        <w:rPr>
          <w:b w:val="0"/>
          <w:bCs/>
        </w:rPr>
        <w:t xml:space="preserve">Найдите правильный ответ. </w:t>
      </w:r>
      <w:r w:rsidR="009D3EDA" w:rsidRPr="009D3EDA">
        <w:rPr>
          <w:b w:val="0"/>
          <w:bCs/>
        </w:rPr>
        <w:t>Управление нарушено в словосочетании:</w:t>
      </w:r>
    </w:p>
    <w:p w:rsidR="009D3EDA" w:rsidRPr="009D3EDA" w:rsidRDefault="009D3EDA" w:rsidP="009D3EDA">
      <w:pPr>
        <w:rPr>
          <w:b w:val="0"/>
          <w:bCs/>
        </w:rPr>
      </w:pPr>
      <w:r w:rsidRPr="009D3EDA">
        <w:rPr>
          <w:b w:val="0"/>
          <w:bCs/>
        </w:rPr>
        <w:t xml:space="preserve">1) нашему поколению выпало </w:t>
      </w:r>
    </w:p>
    <w:p w:rsidR="009D3EDA" w:rsidRPr="009D3EDA" w:rsidRDefault="009D3EDA" w:rsidP="009D3EDA">
      <w:pPr>
        <w:rPr>
          <w:b w:val="0"/>
          <w:bCs/>
        </w:rPr>
      </w:pPr>
      <w:r w:rsidRPr="009D3EDA">
        <w:rPr>
          <w:b w:val="0"/>
          <w:bCs/>
        </w:rPr>
        <w:t>2)  ответ на заявление</w:t>
      </w:r>
    </w:p>
    <w:p w:rsidR="009D3EDA" w:rsidRPr="009D3EDA" w:rsidRDefault="009D3EDA" w:rsidP="009D3EDA">
      <w:pPr>
        <w:rPr>
          <w:b w:val="0"/>
          <w:bCs/>
        </w:rPr>
      </w:pPr>
      <w:r w:rsidRPr="009D3EDA">
        <w:rPr>
          <w:b w:val="0"/>
          <w:bCs/>
        </w:rPr>
        <w:t xml:space="preserve">3) разъяснение о проводимой политике </w:t>
      </w:r>
    </w:p>
    <w:p w:rsidR="002820F3" w:rsidRDefault="009D3EDA" w:rsidP="009D3EDA">
      <w:pPr>
        <w:rPr>
          <w:b w:val="0"/>
          <w:bCs/>
        </w:rPr>
      </w:pPr>
      <w:r w:rsidRPr="009D3EDA">
        <w:rPr>
          <w:b w:val="0"/>
          <w:bCs/>
        </w:rPr>
        <w:t>4) оперировать цифрами</w:t>
      </w:r>
    </w:p>
    <w:p w:rsidR="009D3EDA" w:rsidRDefault="009D3EDA" w:rsidP="009D3EDA">
      <w:pPr>
        <w:rPr>
          <w:b w:val="0"/>
          <w:bCs/>
        </w:rPr>
      </w:pPr>
    </w:p>
    <w:p w:rsidR="005904CF" w:rsidRPr="00A962CC" w:rsidRDefault="005904CF" w:rsidP="005904CF">
      <w:pPr>
        <w:rPr>
          <w:b w:val="0"/>
          <w:bCs/>
        </w:rPr>
      </w:pPr>
      <w:r>
        <w:rPr>
          <w:b w:val="0"/>
          <w:bCs/>
        </w:rPr>
        <w:t>2</w:t>
      </w:r>
      <w:r w:rsidRPr="00A962CC">
        <w:rPr>
          <w:b w:val="0"/>
          <w:bCs/>
        </w:rPr>
        <w:t>8. Продолжите фразу.</w:t>
      </w:r>
    </w:p>
    <w:p w:rsidR="005904CF" w:rsidRPr="00A962CC" w:rsidRDefault="005904CF" w:rsidP="005904CF">
      <w:pPr>
        <w:rPr>
          <w:b w:val="0"/>
        </w:rPr>
      </w:pPr>
      <w:r w:rsidRPr="00A962CC">
        <w:rPr>
          <w:b w:val="0"/>
        </w:rPr>
        <w:t>В переводе с греческого языка термин «графика» означает__________________________________________________________</w:t>
      </w:r>
    </w:p>
    <w:p w:rsidR="005904CF" w:rsidRPr="00A962CC" w:rsidRDefault="005904CF" w:rsidP="005904CF">
      <w:pPr>
        <w:rPr>
          <w:b w:val="0"/>
          <w:bCs/>
        </w:rPr>
      </w:pPr>
      <w:r w:rsidRPr="00A962CC">
        <w:rPr>
          <w:b w:val="0"/>
          <w:bCs/>
        </w:rPr>
        <w:t>_________________________________________________________________</w:t>
      </w:r>
    </w:p>
    <w:p w:rsidR="002820F3" w:rsidRDefault="002820F3" w:rsidP="005904CF">
      <w:pPr>
        <w:rPr>
          <w:b w:val="0"/>
        </w:rPr>
      </w:pPr>
    </w:p>
    <w:p w:rsidR="005904CF" w:rsidRPr="00A962CC" w:rsidRDefault="005904CF" w:rsidP="005904CF">
      <w:pPr>
        <w:rPr>
          <w:b w:val="0"/>
        </w:rPr>
      </w:pPr>
      <w:r>
        <w:rPr>
          <w:b w:val="0"/>
        </w:rPr>
        <w:t>2</w:t>
      </w:r>
      <w:r w:rsidRPr="00A962CC">
        <w:rPr>
          <w:b w:val="0"/>
        </w:rPr>
        <w:t>9. Воспроизведите (частично) таблицу «Типы текста».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205"/>
        <w:gridCol w:w="3205"/>
        <w:gridCol w:w="3236"/>
      </w:tblGrid>
      <w:tr w:rsidR="005904CF" w:rsidRPr="00A962CC" w:rsidTr="00CA40B1">
        <w:trPr>
          <w:trHeight w:val="817"/>
        </w:trPr>
        <w:tc>
          <w:tcPr>
            <w:tcW w:w="9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CF" w:rsidRPr="00A962CC" w:rsidRDefault="005904CF" w:rsidP="00CA40B1">
            <w:pPr>
              <w:snapToGrid w:val="0"/>
              <w:jc w:val="center"/>
              <w:rPr>
                <w:b w:val="0"/>
              </w:rPr>
            </w:pPr>
            <w:r w:rsidRPr="00A962CC">
              <w:rPr>
                <w:b w:val="0"/>
              </w:rPr>
              <w:t>Типы текста</w:t>
            </w:r>
          </w:p>
        </w:tc>
      </w:tr>
      <w:tr w:rsidR="005904CF" w:rsidRPr="00A962CC" w:rsidTr="00CA40B1">
        <w:trPr>
          <w:trHeight w:val="817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4CF" w:rsidRPr="00A962CC" w:rsidRDefault="005904CF" w:rsidP="00CA40B1">
            <w:pPr>
              <w:snapToGrid w:val="0"/>
              <w:jc w:val="center"/>
              <w:rPr>
                <w:b w:val="0"/>
                <w:i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4CF" w:rsidRPr="00A962CC" w:rsidRDefault="005904CF" w:rsidP="00CA40B1">
            <w:pPr>
              <w:snapToGrid w:val="0"/>
              <w:jc w:val="center"/>
              <w:rPr>
                <w:b w:val="0"/>
                <w:i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CF" w:rsidRPr="00A962CC" w:rsidRDefault="005904CF" w:rsidP="00CA40B1">
            <w:pPr>
              <w:snapToGrid w:val="0"/>
              <w:jc w:val="center"/>
              <w:rPr>
                <w:b w:val="0"/>
                <w:i/>
              </w:rPr>
            </w:pPr>
            <w:r w:rsidRPr="00A962CC">
              <w:rPr>
                <w:b w:val="0"/>
                <w:i/>
              </w:rPr>
              <w:t>Рассуждение</w:t>
            </w:r>
          </w:p>
        </w:tc>
      </w:tr>
      <w:tr w:rsidR="005904CF" w:rsidRPr="00A962CC" w:rsidTr="00CA40B1">
        <w:trPr>
          <w:trHeight w:val="817"/>
        </w:trPr>
        <w:tc>
          <w:tcPr>
            <w:tcW w:w="9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CF" w:rsidRPr="00A962CC" w:rsidRDefault="005904CF" w:rsidP="00CA40B1">
            <w:pPr>
              <w:snapToGrid w:val="0"/>
              <w:jc w:val="center"/>
              <w:rPr>
                <w:b w:val="0"/>
              </w:rPr>
            </w:pPr>
            <w:r w:rsidRPr="00A962CC">
              <w:rPr>
                <w:b w:val="0"/>
              </w:rPr>
              <w:t>Композиция</w:t>
            </w:r>
          </w:p>
        </w:tc>
      </w:tr>
      <w:tr w:rsidR="005904CF" w:rsidRPr="00A962CC" w:rsidTr="00CA40B1">
        <w:trPr>
          <w:trHeight w:val="856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4CF" w:rsidRPr="00A962CC" w:rsidRDefault="005904CF" w:rsidP="00CA40B1">
            <w:pPr>
              <w:snapToGrid w:val="0"/>
              <w:rPr>
                <w:b w:val="0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4CF" w:rsidRPr="00A962CC" w:rsidRDefault="005904CF" w:rsidP="00CA40B1">
            <w:pPr>
              <w:snapToGrid w:val="0"/>
              <w:rPr>
                <w:b w:val="0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CF" w:rsidRPr="00A962CC" w:rsidRDefault="005904CF" w:rsidP="00CA40B1">
            <w:pPr>
              <w:snapToGrid w:val="0"/>
              <w:rPr>
                <w:b w:val="0"/>
              </w:rPr>
            </w:pPr>
          </w:p>
        </w:tc>
      </w:tr>
    </w:tbl>
    <w:p w:rsidR="002820F3" w:rsidRDefault="002820F3" w:rsidP="005904CF">
      <w:pPr>
        <w:autoSpaceDE w:val="0"/>
        <w:rPr>
          <w:rFonts w:ascii="Times New Roman CYR" w:hAnsi="Times New Roman CYR" w:cs="Times New Roman CYR"/>
          <w:b w:val="0"/>
          <w:bCs/>
        </w:rPr>
      </w:pPr>
    </w:p>
    <w:p w:rsidR="005904CF" w:rsidRPr="00A962CC" w:rsidRDefault="005904CF" w:rsidP="005904CF">
      <w:pPr>
        <w:autoSpaceDE w:val="0"/>
        <w:rPr>
          <w:rFonts w:cs="Times New Roman CYR"/>
          <w:b w:val="0"/>
          <w:bCs/>
        </w:rPr>
      </w:pPr>
      <w:r>
        <w:rPr>
          <w:rFonts w:ascii="Times New Roman CYR" w:hAnsi="Times New Roman CYR" w:cs="Times New Roman CYR"/>
          <w:b w:val="0"/>
          <w:bCs/>
        </w:rPr>
        <w:t>30</w:t>
      </w:r>
      <w:r w:rsidRPr="00A962CC">
        <w:rPr>
          <w:rFonts w:ascii="Times New Roman CYR" w:hAnsi="Times New Roman CYR" w:cs="Times New Roman CYR"/>
          <w:b w:val="0"/>
          <w:bCs/>
        </w:rPr>
        <w:t xml:space="preserve">. </w:t>
      </w:r>
      <w:r w:rsidRPr="00A962CC">
        <w:rPr>
          <w:rFonts w:cs="Times New Roman CYR"/>
          <w:b w:val="0"/>
          <w:bCs/>
        </w:rPr>
        <w:t>Дайте определение текста.</w:t>
      </w:r>
    </w:p>
    <w:p w:rsidR="005904CF" w:rsidRPr="00A962CC" w:rsidRDefault="005904CF" w:rsidP="005904CF">
      <w:pPr>
        <w:rPr>
          <w:b w:val="0"/>
        </w:rPr>
      </w:pPr>
      <w:r w:rsidRPr="00A962CC">
        <w:rPr>
          <w:b w:val="0"/>
        </w:rPr>
        <w:t>Текст – это _______________________________________________________</w:t>
      </w:r>
      <w:r w:rsidR="002820F3">
        <w:rPr>
          <w:b w:val="0"/>
        </w:rPr>
        <w:t>_</w:t>
      </w:r>
    </w:p>
    <w:p w:rsidR="005904CF" w:rsidRPr="00A962CC" w:rsidRDefault="005904CF" w:rsidP="005904CF">
      <w:pPr>
        <w:autoSpaceDE w:val="0"/>
        <w:rPr>
          <w:rFonts w:cs="Times New Roman CYR"/>
          <w:b w:val="0"/>
          <w:bCs/>
        </w:rPr>
      </w:pPr>
      <w:r w:rsidRPr="00A962CC">
        <w:rPr>
          <w:rFonts w:cs="Times New Roman CYR"/>
          <w:b w:val="0"/>
          <w:bCs/>
        </w:rPr>
        <w:t>_________________________________________________________________________________________________________________________________________________</w:t>
      </w:r>
      <w:r w:rsidR="002820F3">
        <w:rPr>
          <w:rFonts w:cs="Times New Roman CYR"/>
          <w:b w:val="0"/>
          <w:bCs/>
        </w:rPr>
        <w:t>_____________________________________________________</w:t>
      </w:r>
    </w:p>
    <w:p w:rsidR="005904CF" w:rsidRDefault="005904CF" w:rsidP="005904CF">
      <w:pPr>
        <w:pStyle w:val="a3"/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904CF" w:rsidRDefault="005904CF" w:rsidP="005904CF">
      <w:pPr>
        <w:pStyle w:val="a3"/>
        <w:tabs>
          <w:tab w:val="left" w:pos="720"/>
        </w:tabs>
        <w:jc w:val="center"/>
        <w:rPr>
          <w:rFonts w:ascii="Times New Roman" w:hAnsi="Times New Roman"/>
          <w:sz w:val="28"/>
          <w:szCs w:val="28"/>
        </w:rPr>
      </w:pPr>
    </w:p>
    <w:p w:rsidR="00CA40B1" w:rsidRDefault="00CA40B1" w:rsidP="005904CF">
      <w:pPr>
        <w:pStyle w:val="a3"/>
        <w:tabs>
          <w:tab w:val="left" w:pos="720"/>
        </w:tabs>
        <w:jc w:val="center"/>
        <w:rPr>
          <w:rFonts w:ascii="Times New Roman" w:hAnsi="Times New Roman"/>
          <w:sz w:val="28"/>
          <w:szCs w:val="28"/>
        </w:rPr>
      </w:pPr>
    </w:p>
    <w:p w:rsidR="00CA40B1" w:rsidRDefault="00CA40B1" w:rsidP="005904CF">
      <w:pPr>
        <w:pStyle w:val="a3"/>
        <w:tabs>
          <w:tab w:val="left" w:pos="720"/>
        </w:tabs>
        <w:jc w:val="center"/>
        <w:rPr>
          <w:rFonts w:ascii="Times New Roman" w:hAnsi="Times New Roman"/>
          <w:sz w:val="28"/>
          <w:szCs w:val="28"/>
        </w:rPr>
      </w:pPr>
    </w:p>
    <w:p w:rsidR="00CA40B1" w:rsidRDefault="00CA40B1" w:rsidP="002820F3">
      <w:pPr>
        <w:tabs>
          <w:tab w:val="left" w:pos="720"/>
        </w:tabs>
        <w:rPr>
          <w:b w:val="0"/>
        </w:rPr>
      </w:pPr>
    </w:p>
    <w:p w:rsidR="00761FF9" w:rsidRPr="002820F3" w:rsidRDefault="00761FF9" w:rsidP="002820F3">
      <w:pPr>
        <w:tabs>
          <w:tab w:val="left" w:pos="720"/>
        </w:tabs>
      </w:pPr>
    </w:p>
    <w:p w:rsidR="00CA40B1" w:rsidRPr="001C2937" w:rsidRDefault="002820F3" w:rsidP="00CA40B1">
      <w:pPr>
        <w:tabs>
          <w:tab w:val="left" w:pos="2100"/>
        </w:tabs>
        <w:ind w:right="-185"/>
        <w:jc w:val="center"/>
      </w:pPr>
      <w:r>
        <w:lastRenderedPageBreak/>
        <w:t>К</w:t>
      </w:r>
      <w:r w:rsidR="00CA40B1" w:rsidRPr="00CA40B1">
        <w:t xml:space="preserve">онтрольная работа </w:t>
      </w:r>
      <w:r w:rsidR="00CA40B1" w:rsidRPr="001C2937">
        <w:t xml:space="preserve">промежуточной аттестации </w:t>
      </w:r>
    </w:p>
    <w:p w:rsidR="002820F3" w:rsidRDefault="00F71E20" w:rsidP="00CA40B1">
      <w:pPr>
        <w:tabs>
          <w:tab w:val="left" w:pos="2100"/>
        </w:tabs>
        <w:ind w:right="-185"/>
        <w:jc w:val="center"/>
      </w:pPr>
      <w:r>
        <w:t>по дисциплине ОД.</w:t>
      </w:r>
      <w:r w:rsidR="00CA40B1" w:rsidRPr="001C2937">
        <w:t>0</w:t>
      </w:r>
      <w:r w:rsidR="002D10D6">
        <w:t>2</w:t>
      </w:r>
      <w:r w:rsidR="00CA40B1" w:rsidRPr="001C2937">
        <w:t xml:space="preserve"> «</w:t>
      </w:r>
      <w:r w:rsidR="00CA40B1" w:rsidRPr="00CA40B1">
        <w:t xml:space="preserve">Русский </w:t>
      </w:r>
      <w:r w:rsidR="002D10D6">
        <w:t xml:space="preserve">родной </w:t>
      </w:r>
      <w:r w:rsidR="00CA40B1" w:rsidRPr="00CA40B1">
        <w:t>язык</w:t>
      </w:r>
      <w:r w:rsidR="00CA40B1" w:rsidRPr="001C2937">
        <w:t xml:space="preserve">» </w:t>
      </w:r>
    </w:p>
    <w:p w:rsidR="002820F3" w:rsidRPr="002820F3" w:rsidRDefault="002820F3" w:rsidP="002820F3">
      <w:pPr>
        <w:tabs>
          <w:tab w:val="left" w:pos="2100"/>
        </w:tabs>
        <w:ind w:right="-185"/>
        <w:jc w:val="center"/>
        <w:rPr>
          <w:b w:val="0"/>
        </w:rPr>
      </w:pPr>
      <w:r w:rsidRPr="002820F3">
        <w:rPr>
          <w:b w:val="0"/>
        </w:rPr>
        <w:t xml:space="preserve">по профессии 20.01.01 Пожарный </w:t>
      </w:r>
    </w:p>
    <w:p w:rsidR="00CA40B1" w:rsidRPr="002820F3" w:rsidRDefault="00CA40B1" w:rsidP="002820F3">
      <w:pPr>
        <w:tabs>
          <w:tab w:val="left" w:pos="2100"/>
        </w:tabs>
        <w:ind w:right="-185"/>
        <w:jc w:val="center"/>
        <w:rPr>
          <w:rFonts w:eastAsia="Times New Roman"/>
          <w:b w:val="0"/>
          <w:color w:val="000000"/>
          <w:lang w:eastAsia="ru-RU"/>
        </w:rPr>
      </w:pPr>
      <w:r w:rsidRPr="002820F3">
        <w:rPr>
          <w:b w:val="0"/>
        </w:rPr>
        <w:t>1 курс, 1 семестр</w:t>
      </w:r>
      <w:r w:rsidRPr="002820F3">
        <w:rPr>
          <w:rFonts w:eastAsia="Times New Roman"/>
          <w:b w:val="0"/>
          <w:color w:val="000000"/>
          <w:lang w:eastAsia="ru-RU"/>
        </w:rPr>
        <w:t xml:space="preserve"> </w:t>
      </w:r>
    </w:p>
    <w:p w:rsidR="002820F3" w:rsidRPr="001C2937" w:rsidRDefault="002820F3" w:rsidP="002820F3">
      <w:pPr>
        <w:tabs>
          <w:tab w:val="left" w:pos="2100"/>
        </w:tabs>
        <w:ind w:right="-185"/>
        <w:jc w:val="center"/>
      </w:pPr>
    </w:p>
    <w:p w:rsidR="005904CF" w:rsidRDefault="005904CF" w:rsidP="005904CF">
      <w:pPr>
        <w:jc w:val="center"/>
        <w:rPr>
          <w:bCs/>
        </w:rPr>
      </w:pPr>
      <w:r w:rsidRPr="00953C5D">
        <w:rPr>
          <w:bCs/>
        </w:rPr>
        <w:t>II Вариант</w:t>
      </w:r>
    </w:p>
    <w:p w:rsidR="002820F3" w:rsidRPr="00953C5D" w:rsidRDefault="002820F3" w:rsidP="005904CF">
      <w:pPr>
        <w:jc w:val="center"/>
        <w:rPr>
          <w:bCs/>
        </w:rPr>
      </w:pPr>
    </w:p>
    <w:p w:rsidR="00761FF9" w:rsidRPr="00761FF9" w:rsidRDefault="005904CF" w:rsidP="00761FF9">
      <w:pPr>
        <w:jc w:val="left"/>
        <w:rPr>
          <w:b w:val="0"/>
          <w:bCs/>
        </w:rPr>
      </w:pPr>
      <w:r w:rsidRPr="00953C5D">
        <w:rPr>
          <w:b w:val="0"/>
          <w:bCs/>
        </w:rPr>
        <w:t xml:space="preserve">1. </w:t>
      </w:r>
      <w:r w:rsidR="00761FF9" w:rsidRPr="00761FF9">
        <w:rPr>
          <w:b w:val="0"/>
          <w:bCs/>
        </w:rPr>
        <w:t>Найдите верное утверждение.</w:t>
      </w:r>
    </w:p>
    <w:p w:rsidR="00761FF9" w:rsidRPr="00761FF9" w:rsidRDefault="00761FF9" w:rsidP="00761FF9">
      <w:pPr>
        <w:jc w:val="left"/>
        <w:rPr>
          <w:b w:val="0"/>
          <w:bCs/>
        </w:rPr>
      </w:pPr>
      <w:r w:rsidRPr="00761FF9">
        <w:rPr>
          <w:b w:val="0"/>
          <w:bCs/>
        </w:rPr>
        <w:t>Отличие литературного языка от не</w:t>
      </w:r>
      <w:r>
        <w:rPr>
          <w:b w:val="0"/>
          <w:bCs/>
        </w:rPr>
        <w:t>литературного заключается в его</w:t>
      </w:r>
    </w:p>
    <w:p w:rsidR="00761FF9" w:rsidRPr="00761FF9" w:rsidRDefault="00761FF9" w:rsidP="00761FF9">
      <w:pPr>
        <w:jc w:val="left"/>
        <w:rPr>
          <w:b w:val="0"/>
          <w:bCs/>
        </w:rPr>
      </w:pPr>
      <w:r w:rsidRPr="00761FF9">
        <w:rPr>
          <w:b w:val="0"/>
          <w:bCs/>
        </w:rPr>
        <w:t>1)</w:t>
      </w:r>
      <w:r w:rsidRPr="00761FF9">
        <w:rPr>
          <w:b w:val="0"/>
          <w:bCs/>
        </w:rPr>
        <w:tab/>
        <w:t>статичности</w:t>
      </w:r>
    </w:p>
    <w:p w:rsidR="00761FF9" w:rsidRPr="00761FF9" w:rsidRDefault="00761FF9" w:rsidP="00761FF9">
      <w:pPr>
        <w:jc w:val="left"/>
        <w:rPr>
          <w:b w:val="0"/>
          <w:bCs/>
        </w:rPr>
      </w:pPr>
      <w:r w:rsidRPr="00761FF9">
        <w:rPr>
          <w:b w:val="0"/>
          <w:bCs/>
        </w:rPr>
        <w:t>2)</w:t>
      </w:r>
      <w:r w:rsidRPr="00761FF9">
        <w:rPr>
          <w:b w:val="0"/>
          <w:bCs/>
        </w:rPr>
        <w:tab/>
        <w:t>динамичности</w:t>
      </w:r>
    </w:p>
    <w:p w:rsidR="00761FF9" w:rsidRPr="00761FF9" w:rsidRDefault="00761FF9" w:rsidP="00761FF9">
      <w:pPr>
        <w:jc w:val="left"/>
        <w:rPr>
          <w:b w:val="0"/>
          <w:bCs/>
        </w:rPr>
      </w:pPr>
      <w:r w:rsidRPr="00761FF9">
        <w:rPr>
          <w:b w:val="0"/>
          <w:bCs/>
        </w:rPr>
        <w:t>3)</w:t>
      </w:r>
      <w:r w:rsidRPr="00761FF9">
        <w:rPr>
          <w:b w:val="0"/>
          <w:bCs/>
        </w:rPr>
        <w:tab/>
      </w:r>
      <w:proofErr w:type="spellStart"/>
      <w:r w:rsidRPr="00761FF9">
        <w:rPr>
          <w:b w:val="0"/>
          <w:bCs/>
        </w:rPr>
        <w:t>нормированности</w:t>
      </w:r>
      <w:proofErr w:type="spellEnd"/>
    </w:p>
    <w:p w:rsidR="00F71E20" w:rsidRDefault="00761FF9" w:rsidP="00761FF9">
      <w:pPr>
        <w:jc w:val="left"/>
        <w:rPr>
          <w:b w:val="0"/>
          <w:bCs/>
        </w:rPr>
      </w:pPr>
      <w:r w:rsidRPr="00761FF9">
        <w:rPr>
          <w:b w:val="0"/>
          <w:bCs/>
        </w:rPr>
        <w:t>4)</w:t>
      </w:r>
      <w:r w:rsidRPr="00761FF9">
        <w:rPr>
          <w:b w:val="0"/>
          <w:bCs/>
        </w:rPr>
        <w:tab/>
        <w:t>индивидуальности</w:t>
      </w:r>
    </w:p>
    <w:p w:rsidR="00761FF9" w:rsidRDefault="00761FF9" w:rsidP="00761FF9">
      <w:pPr>
        <w:jc w:val="left"/>
        <w:rPr>
          <w:b w:val="0"/>
          <w:bCs/>
        </w:rPr>
      </w:pPr>
    </w:p>
    <w:p w:rsidR="005904CF" w:rsidRPr="00953C5D" w:rsidRDefault="005904CF" w:rsidP="005904CF">
      <w:pPr>
        <w:autoSpaceDE w:val="0"/>
        <w:spacing w:line="200" w:lineRule="atLeast"/>
        <w:jc w:val="left"/>
        <w:rPr>
          <w:b w:val="0"/>
          <w:bCs/>
        </w:rPr>
      </w:pPr>
      <w:r w:rsidRPr="00953C5D">
        <w:rPr>
          <w:b w:val="0"/>
          <w:bCs/>
        </w:rPr>
        <w:t>2. Найдите правильный ответ.</w:t>
      </w:r>
    </w:p>
    <w:p w:rsidR="005931DF" w:rsidRPr="005931DF" w:rsidRDefault="005931DF" w:rsidP="005931DF">
      <w:pPr>
        <w:autoSpaceDE w:val="0"/>
        <w:spacing w:line="200" w:lineRule="atLeast"/>
        <w:jc w:val="left"/>
        <w:rPr>
          <w:b w:val="0"/>
        </w:rPr>
      </w:pPr>
      <w:r w:rsidRPr="005931DF">
        <w:rPr>
          <w:b w:val="0"/>
        </w:rPr>
        <w:t>Книжный и разговорный стили различаются по:</w:t>
      </w:r>
    </w:p>
    <w:p w:rsidR="005931DF" w:rsidRPr="005931DF" w:rsidRDefault="005931DF" w:rsidP="005931DF">
      <w:pPr>
        <w:autoSpaceDE w:val="0"/>
        <w:spacing w:line="200" w:lineRule="atLeast"/>
        <w:jc w:val="left"/>
        <w:rPr>
          <w:b w:val="0"/>
        </w:rPr>
      </w:pPr>
      <w:r w:rsidRPr="005931DF">
        <w:rPr>
          <w:b w:val="0"/>
        </w:rPr>
        <w:t>1)  целям и средствам их использования</w:t>
      </w:r>
    </w:p>
    <w:p w:rsidR="005931DF" w:rsidRPr="005931DF" w:rsidRDefault="005931DF" w:rsidP="005931DF">
      <w:pPr>
        <w:autoSpaceDE w:val="0"/>
        <w:spacing w:line="200" w:lineRule="atLeast"/>
        <w:jc w:val="left"/>
        <w:rPr>
          <w:b w:val="0"/>
        </w:rPr>
      </w:pPr>
      <w:r w:rsidRPr="005931DF">
        <w:rPr>
          <w:b w:val="0"/>
        </w:rPr>
        <w:t>2)  адресату речи</w:t>
      </w:r>
    </w:p>
    <w:p w:rsidR="005931DF" w:rsidRPr="005931DF" w:rsidRDefault="005931DF" w:rsidP="005931DF">
      <w:pPr>
        <w:autoSpaceDE w:val="0"/>
        <w:spacing w:line="200" w:lineRule="atLeast"/>
        <w:jc w:val="left"/>
        <w:rPr>
          <w:b w:val="0"/>
        </w:rPr>
      </w:pPr>
      <w:r w:rsidRPr="005931DF">
        <w:rPr>
          <w:b w:val="0"/>
        </w:rPr>
        <w:t>3)  количеству лексических единиц, входящих в состав текста</w:t>
      </w:r>
    </w:p>
    <w:p w:rsidR="00F71E20" w:rsidRDefault="005931DF" w:rsidP="005931DF">
      <w:pPr>
        <w:autoSpaceDE w:val="0"/>
        <w:spacing w:line="200" w:lineRule="atLeast"/>
        <w:jc w:val="left"/>
        <w:rPr>
          <w:b w:val="0"/>
        </w:rPr>
      </w:pPr>
      <w:r w:rsidRPr="005931DF">
        <w:rPr>
          <w:b w:val="0"/>
        </w:rPr>
        <w:t>4)  полезности использования</w:t>
      </w:r>
    </w:p>
    <w:p w:rsidR="005931DF" w:rsidRDefault="005931DF" w:rsidP="005931DF">
      <w:pPr>
        <w:autoSpaceDE w:val="0"/>
        <w:spacing w:line="200" w:lineRule="atLeast"/>
        <w:jc w:val="left"/>
        <w:rPr>
          <w:b w:val="0"/>
          <w:bCs/>
        </w:rPr>
      </w:pPr>
    </w:p>
    <w:p w:rsidR="005904CF" w:rsidRPr="00953C5D" w:rsidRDefault="005904CF" w:rsidP="005904CF">
      <w:pPr>
        <w:autoSpaceDE w:val="0"/>
        <w:spacing w:line="200" w:lineRule="atLeast"/>
        <w:jc w:val="left"/>
        <w:rPr>
          <w:b w:val="0"/>
          <w:bCs/>
        </w:rPr>
      </w:pPr>
      <w:r w:rsidRPr="00953C5D">
        <w:rPr>
          <w:b w:val="0"/>
          <w:bCs/>
        </w:rPr>
        <w:t>3. Найдите правильный ответ.</w:t>
      </w:r>
    </w:p>
    <w:p w:rsidR="005931DF" w:rsidRPr="005931DF" w:rsidRDefault="005931DF" w:rsidP="005931DF">
      <w:pPr>
        <w:autoSpaceDE w:val="0"/>
        <w:spacing w:line="200" w:lineRule="atLeast"/>
        <w:jc w:val="left"/>
        <w:rPr>
          <w:b w:val="0"/>
        </w:rPr>
      </w:pPr>
      <w:r w:rsidRPr="005931DF">
        <w:rPr>
          <w:b w:val="0"/>
        </w:rPr>
        <w:t>Речевая ошибка предполагает:</w:t>
      </w:r>
    </w:p>
    <w:p w:rsidR="005931DF" w:rsidRPr="005931DF" w:rsidRDefault="005931DF" w:rsidP="005931DF">
      <w:pPr>
        <w:autoSpaceDE w:val="0"/>
        <w:spacing w:line="200" w:lineRule="atLeast"/>
        <w:jc w:val="left"/>
        <w:rPr>
          <w:b w:val="0"/>
        </w:rPr>
      </w:pPr>
      <w:r w:rsidRPr="005931DF">
        <w:rPr>
          <w:b w:val="0"/>
        </w:rPr>
        <w:t>1)  неправильное образование слова;</w:t>
      </w:r>
    </w:p>
    <w:p w:rsidR="005931DF" w:rsidRPr="005931DF" w:rsidRDefault="005931DF" w:rsidP="005931DF">
      <w:pPr>
        <w:autoSpaceDE w:val="0"/>
        <w:spacing w:line="200" w:lineRule="atLeast"/>
        <w:jc w:val="left"/>
        <w:rPr>
          <w:b w:val="0"/>
        </w:rPr>
      </w:pPr>
      <w:r w:rsidRPr="005931DF">
        <w:rPr>
          <w:b w:val="0"/>
        </w:rPr>
        <w:t>2)  неточное употребление знаков препинания;</w:t>
      </w:r>
    </w:p>
    <w:p w:rsidR="005931DF" w:rsidRPr="005931DF" w:rsidRDefault="005931DF" w:rsidP="005931DF">
      <w:pPr>
        <w:autoSpaceDE w:val="0"/>
        <w:spacing w:line="200" w:lineRule="atLeast"/>
        <w:jc w:val="left"/>
        <w:rPr>
          <w:b w:val="0"/>
        </w:rPr>
      </w:pPr>
      <w:r w:rsidRPr="005931DF">
        <w:rPr>
          <w:b w:val="0"/>
        </w:rPr>
        <w:t>3)  нарушение</w:t>
      </w:r>
      <w:r>
        <w:rPr>
          <w:b w:val="0"/>
        </w:rPr>
        <w:t xml:space="preserve"> логики повествования или смеше</w:t>
      </w:r>
      <w:r w:rsidRPr="005931DF">
        <w:rPr>
          <w:b w:val="0"/>
        </w:rPr>
        <w:t>ние стилей;</w:t>
      </w:r>
    </w:p>
    <w:p w:rsidR="00F71E20" w:rsidRDefault="005931DF" w:rsidP="005931DF">
      <w:pPr>
        <w:autoSpaceDE w:val="0"/>
        <w:spacing w:line="200" w:lineRule="atLeast"/>
        <w:jc w:val="left"/>
        <w:rPr>
          <w:b w:val="0"/>
        </w:rPr>
      </w:pPr>
      <w:r w:rsidRPr="005931DF">
        <w:rPr>
          <w:b w:val="0"/>
        </w:rPr>
        <w:t xml:space="preserve">4)  написание </w:t>
      </w:r>
      <w:proofErr w:type="gramStart"/>
      <w:r w:rsidRPr="005931DF">
        <w:rPr>
          <w:b w:val="0"/>
        </w:rPr>
        <w:t>одной  буквы</w:t>
      </w:r>
      <w:proofErr w:type="gramEnd"/>
      <w:r w:rsidRPr="005931DF">
        <w:rPr>
          <w:b w:val="0"/>
        </w:rPr>
        <w:t xml:space="preserve"> вместо другой.</w:t>
      </w:r>
    </w:p>
    <w:p w:rsidR="005931DF" w:rsidRDefault="005931DF" w:rsidP="005931DF">
      <w:pPr>
        <w:autoSpaceDE w:val="0"/>
        <w:spacing w:line="200" w:lineRule="atLeast"/>
        <w:jc w:val="left"/>
        <w:rPr>
          <w:b w:val="0"/>
          <w:bCs/>
        </w:rPr>
      </w:pPr>
    </w:p>
    <w:p w:rsidR="005904CF" w:rsidRPr="00953C5D" w:rsidRDefault="005904CF" w:rsidP="005904CF">
      <w:pPr>
        <w:autoSpaceDE w:val="0"/>
        <w:spacing w:line="200" w:lineRule="atLeast"/>
        <w:jc w:val="left"/>
        <w:rPr>
          <w:b w:val="0"/>
          <w:bCs/>
        </w:rPr>
      </w:pPr>
      <w:r w:rsidRPr="00953C5D">
        <w:rPr>
          <w:b w:val="0"/>
          <w:bCs/>
        </w:rPr>
        <w:t>4. Найдите правильный ответ.</w:t>
      </w:r>
    </w:p>
    <w:p w:rsidR="005931DF" w:rsidRPr="005931DF" w:rsidRDefault="005931DF" w:rsidP="005931DF">
      <w:pPr>
        <w:autoSpaceDE w:val="0"/>
        <w:spacing w:line="200" w:lineRule="atLeast"/>
        <w:jc w:val="left"/>
        <w:rPr>
          <w:b w:val="0"/>
          <w:bCs/>
        </w:rPr>
      </w:pPr>
      <w:r w:rsidRPr="005931DF">
        <w:rPr>
          <w:b w:val="0"/>
          <w:bCs/>
        </w:rPr>
        <w:t>Нормами литературного языка являются:</w:t>
      </w:r>
    </w:p>
    <w:p w:rsidR="005931DF" w:rsidRPr="005931DF" w:rsidRDefault="005931DF" w:rsidP="005931DF">
      <w:pPr>
        <w:autoSpaceDE w:val="0"/>
        <w:spacing w:line="200" w:lineRule="atLeast"/>
        <w:jc w:val="left"/>
        <w:rPr>
          <w:b w:val="0"/>
          <w:bCs/>
        </w:rPr>
      </w:pPr>
      <w:r w:rsidRPr="005931DF">
        <w:rPr>
          <w:b w:val="0"/>
          <w:bCs/>
        </w:rPr>
        <w:t>1)  просторечные</w:t>
      </w:r>
    </w:p>
    <w:p w:rsidR="005931DF" w:rsidRPr="005931DF" w:rsidRDefault="005931DF" w:rsidP="005931DF">
      <w:pPr>
        <w:autoSpaceDE w:val="0"/>
        <w:spacing w:line="200" w:lineRule="atLeast"/>
        <w:jc w:val="left"/>
        <w:rPr>
          <w:b w:val="0"/>
          <w:bCs/>
        </w:rPr>
      </w:pPr>
      <w:r w:rsidRPr="005931DF">
        <w:rPr>
          <w:b w:val="0"/>
          <w:bCs/>
        </w:rPr>
        <w:t>2)   профессиональные</w:t>
      </w:r>
    </w:p>
    <w:p w:rsidR="005931DF" w:rsidRPr="005931DF" w:rsidRDefault="005931DF" w:rsidP="005931DF">
      <w:pPr>
        <w:autoSpaceDE w:val="0"/>
        <w:spacing w:line="200" w:lineRule="atLeast"/>
        <w:jc w:val="left"/>
        <w:rPr>
          <w:b w:val="0"/>
          <w:bCs/>
        </w:rPr>
      </w:pPr>
      <w:r w:rsidRPr="005931DF">
        <w:rPr>
          <w:b w:val="0"/>
          <w:bCs/>
        </w:rPr>
        <w:t>3)  диалектные</w:t>
      </w:r>
    </w:p>
    <w:p w:rsidR="005931DF" w:rsidRDefault="005931DF" w:rsidP="005931DF">
      <w:pPr>
        <w:autoSpaceDE w:val="0"/>
        <w:spacing w:line="200" w:lineRule="atLeast"/>
        <w:jc w:val="left"/>
        <w:rPr>
          <w:b w:val="0"/>
          <w:bCs/>
        </w:rPr>
      </w:pPr>
      <w:r w:rsidRPr="005931DF">
        <w:rPr>
          <w:b w:val="0"/>
          <w:bCs/>
        </w:rPr>
        <w:t>4)  орфоэпические</w:t>
      </w:r>
    </w:p>
    <w:p w:rsidR="005931DF" w:rsidRDefault="005931DF" w:rsidP="005904CF">
      <w:pPr>
        <w:autoSpaceDE w:val="0"/>
        <w:spacing w:line="200" w:lineRule="atLeast"/>
        <w:jc w:val="left"/>
        <w:rPr>
          <w:b w:val="0"/>
          <w:bCs/>
        </w:rPr>
      </w:pPr>
    </w:p>
    <w:p w:rsidR="005931DF" w:rsidRPr="005931DF" w:rsidRDefault="005904CF" w:rsidP="005931DF">
      <w:pPr>
        <w:autoSpaceDE w:val="0"/>
        <w:spacing w:line="200" w:lineRule="atLeast"/>
        <w:jc w:val="left"/>
        <w:rPr>
          <w:b w:val="0"/>
          <w:bCs/>
        </w:rPr>
      </w:pPr>
      <w:r w:rsidRPr="00953C5D">
        <w:rPr>
          <w:b w:val="0"/>
          <w:bCs/>
        </w:rPr>
        <w:t xml:space="preserve">5. </w:t>
      </w:r>
      <w:r w:rsidR="005931DF" w:rsidRPr="005931DF">
        <w:rPr>
          <w:b w:val="0"/>
          <w:bCs/>
        </w:rPr>
        <w:t>Найдите правильный ответ.</w:t>
      </w:r>
      <w:r w:rsidR="005931DF">
        <w:rPr>
          <w:b w:val="0"/>
          <w:bCs/>
        </w:rPr>
        <w:t xml:space="preserve"> </w:t>
      </w:r>
      <w:r w:rsidR="005931DF" w:rsidRPr="005931DF">
        <w:rPr>
          <w:b w:val="0"/>
          <w:bCs/>
        </w:rPr>
        <w:t>В определ</w:t>
      </w:r>
      <w:r w:rsidR="005931DF">
        <w:rPr>
          <w:b w:val="0"/>
          <w:bCs/>
        </w:rPr>
        <w:t>енной среде профессиональной де</w:t>
      </w:r>
      <w:r w:rsidR="005931DF" w:rsidRPr="005931DF">
        <w:rPr>
          <w:b w:val="0"/>
          <w:bCs/>
        </w:rPr>
        <w:t>ятельности человека используется лексика:</w:t>
      </w:r>
    </w:p>
    <w:p w:rsidR="005931DF" w:rsidRPr="005931DF" w:rsidRDefault="005931DF" w:rsidP="005931DF">
      <w:pPr>
        <w:autoSpaceDE w:val="0"/>
        <w:spacing w:line="200" w:lineRule="atLeast"/>
        <w:jc w:val="left"/>
        <w:rPr>
          <w:b w:val="0"/>
          <w:bCs/>
        </w:rPr>
      </w:pPr>
      <w:r w:rsidRPr="005931DF">
        <w:rPr>
          <w:b w:val="0"/>
          <w:bCs/>
        </w:rPr>
        <w:t>1)  общеупотребительная</w:t>
      </w:r>
    </w:p>
    <w:p w:rsidR="005931DF" w:rsidRPr="005931DF" w:rsidRDefault="005931DF" w:rsidP="005931DF">
      <w:pPr>
        <w:autoSpaceDE w:val="0"/>
        <w:spacing w:line="200" w:lineRule="atLeast"/>
        <w:jc w:val="left"/>
        <w:rPr>
          <w:b w:val="0"/>
          <w:bCs/>
        </w:rPr>
      </w:pPr>
      <w:r w:rsidRPr="005931DF">
        <w:rPr>
          <w:b w:val="0"/>
          <w:bCs/>
        </w:rPr>
        <w:t>2)  диалектная</w:t>
      </w:r>
    </w:p>
    <w:p w:rsidR="005931DF" w:rsidRPr="005931DF" w:rsidRDefault="005931DF" w:rsidP="005931DF">
      <w:pPr>
        <w:autoSpaceDE w:val="0"/>
        <w:spacing w:line="200" w:lineRule="atLeast"/>
        <w:jc w:val="left"/>
        <w:rPr>
          <w:b w:val="0"/>
          <w:bCs/>
        </w:rPr>
      </w:pPr>
      <w:r w:rsidRPr="005931DF">
        <w:rPr>
          <w:b w:val="0"/>
          <w:bCs/>
        </w:rPr>
        <w:t>3)  профессиональная</w:t>
      </w:r>
    </w:p>
    <w:p w:rsidR="005904CF" w:rsidRPr="00953C5D" w:rsidRDefault="005931DF" w:rsidP="005931DF">
      <w:pPr>
        <w:autoSpaceDE w:val="0"/>
        <w:spacing w:line="200" w:lineRule="atLeast"/>
        <w:jc w:val="left"/>
        <w:rPr>
          <w:b w:val="0"/>
          <w:bCs/>
        </w:rPr>
      </w:pPr>
      <w:r w:rsidRPr="005931DF">
        <w:rPr>
          <w:b w:val="0"/>
          <w:bCs/>
        </w:rPr>
        <w:t>4)  жаргонная</w:t>
      </w:r>
    </w:p>
    <w:p w:rsidR="00F71E20" w:rsidRDefault="00F71E20" w:rsidP="005904CF">
      <w:pPr>
        <w:autoSpaceDE w:val="0"/>
        <w:spacing w:line="200" w:lineRule="atLeast"/>
        <w:jc w:val="left"/>
        <w:rPr>
          <w:b w:val="0"/>
          <w:bCs/>
        </w:rPr>
      </w:pPr>
    </w:p>
    <w:p w:rsidR="00F71E20" w:rsidRDefault="00F71E20" w:rsidP="005904CF">
      <w:pPr>
        <w:autoSpaceDE w:val="0"/>
        <w:spacing w:line="200" w:lineRule="atLeast"/>
        <w:jc w:val="left"/>
        <w:rPr>
          <w:b w:val="0"/>
          <w:bCs/>
        </w:rPr>
      </w:pPr>
    </w:p>
    <w:p w:rsidR="00F71E20" w:rsidRDefault="00F71E20" w:rsidP="005904CF">
      <w:pPr>
        <w:autoSpaceDE w:val="0"/>
        <w:spacing w:line="200" w:lineRule="atLeast"/>
        <w:jc w:val="left"/>
        <w:rPr>
          <w:b w:val="0"/>
          <w:bCs/>
        </w:rPr>
      </w:pPr>
    </w:p>
    <w:p w:rsidR="00F71E20" w:rsidRDefault="00F71E20" w:rsidP="005904CF">
      <w:pPr>
        <w:autoSpaceDE w:val="0"/>
        <w:spacing w:line="200" w:lineRule="atLeast"/>
        <w:jc w:val="left"/>
        <w:rPr>
          <w:b w:val="0"/>
          <w:bCs/>
        </w:rPr>
      </w:pPr>
    </w:p>
    <w:p w:rsidR="00F71E20" w:rsidRDefault="00F71E20" w:rsidP="005904CF">
      <w:pPr>
        <w:autoSpaceDE w:val="0"/>
        <w:spacing w:line="200" w:lineRule="atLeast"/>
        <w:jc w:val="left"/>
        <w:rPr>
          <w:b w:val="0"/>
          <w:bCs/>
        </w:rPr>
      </w:pPr>
    </w:p>
    <w:p w:rsidR="005931DF" w:rsidRPr="005931DF" w:rsidRDefault="005904CF" w:rsidP="005931DF">
      <w:pPr>
        <w:autoSpaceDE w:val="0"/>
        <w:spacing w:line="200" w:lineRule="atLeast"/>
        <w:jc w:val="left"/>
        <w:rPr>
          <w:b w:val="0"/>
          <w:bCs/>
        </w:rPr>
      </w:pPr>
      <w:r w:rsidRPr="00953C5D">
        <w:rPr>
          <w:b w:val="0"/>
          <w:bCs/>
        </w:rPr>
        <w:t xml:space="preserve">6. </w:t>
      </w:r>
      <w:r w:rsidR="005931DF" w:rsidRPr="005931DF">
        <w:rPr>
          <w:b w:val="0"/>
          <w:bCs/>
        </w:rPr>
        <w:t>Найдите правильный ответ.</w:t>
      </w:r>
      <w:r w:rsidR="005931DF">
        <w:rPr>
          <w:b w:val="0"/>
          <w:bCs/>
        </w:rPr>
        <w:t xml:space="preserve"> Устойчивые сочетания слов, </w:t>
      </w:r>
      <w:r w:rsidR="005931DF" w:rsidRPr="005931DF">
        <w:rPr>
          <w:b w:val="0"/>
          <w:bCs/>
        </w:rPr>
        <w:t>используемые для называния отдельных предметов, называются:</w:t>
      </w:r>
    </w:p>
    <w:p w:rsidR="005931DF" w:rsidRPr="005931DF" w:rsidRDefault="005931DF" w:rsidP="005931DF">
      <w:pPr>
        <w:autoSpaceDE w:val="0"/>
        <w:spacing w:line="200" w:lineRule="atLeast"/>
        <w:jc w:val="left"/>
        <w:rPr>
          <w:b w:val="0"/>
          <w:bCs/>
        </w:rPr>
      </w:pPr>
      <w:r w:rsidRPr="005931DF">
        <w:rPr>
          <w:b w:val="0"/>
          <w:bCs/>
        </w:rPr>
        <w:t>1) неологизмы</w:t>
      </w:r>
    </w:p>
    <w:p w:rsidR="005931DF" w:rsidRPr="005931DF" w:rsidRDefault="005931DF" w:rsidP="005931DF">
      <w:pPr>
        <w:autoSpaceDE w:val="0"/>
        <w:spacing w:line="200" w:lineRule="atLeast"/>
        <w:jc w:val="left"/>
        <w:rPr>
          <w:b w:val="0"/>
          <w:bCs/>
        </w:rPr>
      </w:pPr>
      <w:r w:rsidRPr="005931DF">
        <w:rPr>
          <w:b w:val="0"/>
          <w:bCs/>
        </w:rPr>
        <w:t>2) заимствованные</w:t>
      </w:r>
    </w:p>
    <w:p w:rsidR="005931DF" w:rsidRPr="005931DF" w:rsidRDefault="005931DF" w:rsidP="005931DF">
      <w:pPr>
        <w:autoSpaceDE w:val="0"/>
        <w:spacing w:line="200" w:lineRule="atLeast"/>
        <w:jc w:val="left"/>
        <w:rPr>
          <w:b w:val="0"/>
          <w:bCs/>
        </w:rPr>
      </w:pPr>
      <w:r w:rsidRPr="005931DF">
        <w:rPr>
          <w:b w:val="0"/>
          <w:bCs/>
        </w:rPr>
        <w:t>3) фразеологизмы</w:t>
      </w:r>
    </w:p>
    <w:p w:rsidR="005904CF" w:rsidRPr="00953C5D" w:rsidRDefault="005931DF" w:rsidP="005931DF">
      <w:pPr>
        <w:autoSpaceDE w:val="0"/>
        <w:spacing w:line="200" w:lineRule="atLeast"/>
        <w:jc w:val="left"/>
        <w:rPr>
          <w:b w:val="0"/>
        </w:rPr>
      </w:pPr>
      <w:r w:rsidRPr="005931DF">
        <w:rPr>
          <w:b w:val="0"/>
          <w:bCs/>
        </w:rPr>
        <w:t>4) устаревшие</w:t>
      </w:r>
    </w:p>
    <w:p w:rsidR="00F71E20" w:rsidRDefault="00F71E20" w:rsidP="005904CF">
      <w:pPr>
        <w:autoSpaceDE w:val="0"/>
        <w:spacing w:line="200" w:lineRule="atLeast"/>
        <w:jc w:val="left"/>
        <w:rPr>
          <w:b w:val="0"/>
          <w:bCs/>
        </w:rPr>
      </w:pPr>
    </w:p>
    <w:p w:rsidR="005931DF" w:rsidRPr="005931DF" w:rsidRDefault="005904CF" w:rsidP="005931DF">
      <w:pPr>
        <w:autoSpaceDE w:val="0"/>
        <w:spacing w:line="200" w:lineRule="atLeast"/>
        <w:jc w:val="left"/>
        <w:rPr>
          <w:b w:val="0"/>
          <w:bCs/>
        </w:rPr>
      </w:pPr>
      <w:r w:rsidRPr="00953C5D">
        <w:rPr>
          <w:b w:val="0"/>
          <w:bCs/>
        </w:rPr>
        <w:t xml:space="preserve">7. </w:t>
      </w:r>
      <w:r w:rsidR="005931DF" w:rsidRPr="005931DF">
        <w:rPr>
          <w:b w:val="0"/>
          <w:bCs/>
        </w:rPr>
        <w:t>Найдите правильный ответ. К основным лексическим понятиям не относятся:</w:t>
      </w:r>
    </w:p>
    <w:p w:rsidR="005931DF" w:rsidRPr="005931DF" w:rsidRDefault="005931DF" w:rsidP="005931DF">
      <w:pPr>
        <w:autoSpaceDE w:val="0"/>
        <w:spacing w:line="200" w:lineRule="atLeast"/>
        <w:jc w:val="left"/>
        <w:rPr>
          <w:b w:val="0"/>
          <w:bCs/>
        </w:rPr>
      </w:pPr>
      <w:r w:rsidRPr="005931DF">
        <w:rPr>
          <w:b w:val="0"/>
          <w:bCs/>
        </w:rPr>
        <w:t>1) историзмы</w:t>
      </w:r>
    </w:p>
    <w:p w:rsidR="005931DF" w:rsidRPr="005931DF" w:rsidRDefault="005931DF" w:rsidP="005931DF">
      <w:pPr>
        <w:autoSpaceDE w:val="0"/>
        <w:spacing w:line="200" w:lineRule="atLeast"/>
        <w:jc w:val="left"/>
        <w:rPr>
          <w:b w:val="0"/>
          <w:bCs/>
        </w:rPr>
      </w:pPr>
      <w:r w:rsidRPr="005931DF">
        <w:rPr>
          <w:b w:val="0"/>
          <w:bCs/>
        </w:rPr>
        <w:t>2)  варваризмы</w:t>
      </w:r>
    </w:p>
    <w:p w:rsidR="005931DF" w:rsidRPr="005931DF" w:rsidRDefault="005931DF" w:rsidP="005931DF">
      <w:pPr>
        <w:autoSpaceDE w:val="0"/>
        <w:spacing w:line="200" w:lineRule="atLeast"/>
        <w:jc w:val="left"/>
        <w:rPr>
          <w:b w:val="0"/>
          <w:bCs/>
        </w:rPr>
      </w:pPr>
      <w:r w:rsidRPr="005931DF">
        <w:rPr>
          <w:b w:val="0"/>
          <w:bCs/>
        </w:rPr>
        <w:t>3) морфемы</w:t>
      </w:r>
    </w:p>
    <w:p w:rsidR="005931DF" w:rsidRDefault="005931DF" w:rsidP="005931DF">
      <w:pPr>
        <w:autoSpaceDE w:val="0"/>
        <w:spacing w:line="200" w:lineRule="atLeast"/>
        <w:jc w:val="left"/>
        <w:rPr>
          <w:b w:val="0"/>
          <w:bCs/>
        </w:rPr>
      </w:pPr>
      <w:r w:rsidRPr="005931DF">
        <w:rPr>
          <w:b w:val="0"/>
          <w:bCs/>
        </w:rPr>
        <w:t>4) неологизмы</w:t>
      </w:r>
    </w:p>
    <w:p w:rsidR="005931DF" w:rsidRDefault="005931DF" w:rsidP="005904CF">
      <w:pPr>
        <w:autoSpaceDE w:val="0"/>
        <w:spacing w:line="200" w:lineRule="atLeast"/>
        <w:jc w:val="left"/>
        <w:rPr>
          <w:b w:val="0"/>
          <w:bCs/>
        </w:rPr>
      </w:pPr>
    </w:p>
    <w:p w:rsidR="005931DF" w:rsidRPr="005931DF" w:rsidRDefault="005931DF" w:rsidP="005931DF">
      <w:pPr>
        <w:autoSpaceDE w:val="0"/>
        <w:spacing w:line="200" w:lineRule="atLeast"/>
        <w:jc w:val="left"/>
        <w:rPr>
          <w:b w:val="0"/>
          <w:bCs/>
        </w:rPr>
      </w:pPr>
      <w:r>
        <w:rPr>
          <w:b w:val="0"/>
          <w:bCs/>
        </w:rPr>
        <w:t xml:space="preserve">8. </w:t>
      </w:r>
      <w:r w:rsidRPr="005931DF">
        <w:rPr>
          <w:b w:val="0"/>
          <w:bCs/>
        </w:rPr>
        <w:t>Найдите правильный ответ</w:t>
      </w:r>
      <w:r>
        <w:rPr>
          <w:b w:val="0"/>
          <w:bCs/>
        </w:rPr>
        <w:t xml:space="preserve">. </w:t>
      </w:r>
      <w:r w:rsidRPr="005931DF">
        <w:rPr>
          <w:b w:val="0"/>
          <w:bCs/>
        </w:rPr>
        <w:t>Значение ф</w:t>
      </w:r>
      <w:r>
        <w:rPr>
          <w:b w:val="0"/>
          <w:bCs/>
        </w:rPr>
        <w:t>разеологизма определено неверно</w:t>
      </w:r>
    </w:p>
    <w:p w:rsidR="005931DF" w:rsidRPr="005931DF" w:rsidRDefault="005931DF" w:rsidP="005931DF">
      <w:pPr>
        <w:autoSpaceDE w:val="0"/>
        <w:spacing w:line="200" w:lineRule="atLeast"/>
        <w:jc w:val="left"/>
        <w:rPr>
          <w:b w:val="0"/>
          <w:bCs/>
        </w:rPr>
      </w:pPr>
      <w:r>
        <w:rPr>
          <w:b w:val="0"/>
          <w:bCs/>
        </w:rPr>
        <w:t xml:space="preserve">1) </w:t>
      </w:r>
      <w:r w:rsidRPr="005931DF">
        <w:rPr>
          <w:b w:val="0"/>
          <w:bCs/>
        </w:rPr>
        <w:t xml:space="preserve">зарубить на носу – разнести весть </w:t>
      </w:r>
    </w:p>
    <w:p w:rsidR="005931DF" w:rsidRPr="005931DF" w:rsidRDefault="005931DF" w:rsidP="005931DF">
      <w:pPr>
        <w:autoSpaceDE w:val="0"/>
        <w:spacing w:line="200" w:lineRule="atLeast"/>
        <w:jc w:val="left"/>
        <w:rPr>
          <w:b w:val="0"/>
          <w:bCs/>
        </w:rPr>
      </w:pPr>
      <w:r>
        <w:rPr>
          <w:b w:val="0"/>
          <w:bCs/>
        </w:rPr>
        <w:t xml:space="preserve">2) </w:t>
      </w:r>
      <w:r w:rsidRPr="005931DF">
        <w:rPr>
          <w:b w:val="0"/>
          <w:bCs/>
        </w:rPr>
        <w:t>закрыть рот на замок - молчать</w:t>
      </w:r>
    </w:p>
    <w:p w:rsidR="005931DF" w:rsidRPr="005931DF" w:rsidRDefault="005931DF" w:rsidP="005931DF">
      <w:pPr>
        <w:autoSpaceDE w:val="0"/>
        <w:spacing w:line="200" w:lineRule="atLeast"/>
        <w:jc w:val="left"/>
        <w:rPr>
          <w:b w:val="0"/>
          <w:bCs/>
        </w:rPr>
      </w:pPr>
      <w:r>
        <w:rPr>
          <w:b w:val="0"/>
          <w:bCs/>
        </w:rPr>
        <w:t xml:space="preserve">3) </w:t>
      </w:r>
      <w:r w:rsidRPr="005931DF">
        <w:rPr>
          <w:b w:val="0"/>
          <w:bCs/>
        </w:rPr>
        <w:t>собрать волю в кулак – сосредоточиться,</w:t>
      </w:r>
      <w:r>
        <w:rPr>
          <w:b w:val="0"/>
          <w:bCs/>
        </w:rPr>
        <w:t xml:space="preserve"> </w:t>
      </w:r>
      <w:r w:rsidRPr="005931DF">
        <w:rPr>
          <w:b w:val="0"/>
          <w:bCs/>
        </w:rPr>
        <w:t>собраться</w:t>
      </w:r>
    </w:p>
    <w:p w:rsidR="005931DF" w:rsidRDefault="005931DF" w:rsidP="005931DF">
      <w:pPr>
        <w:autoSpaceDE w:val="0"/>
        <w:spacing w:line="200" w:lineRule="atLeast"/>
        <w:jc w:val="left"/>
        <w:rPr>
          <w:b w:val="0"/>
          <w:bCs/>
        </w:rPr>
      </w:pPr>
      <w:r>
        <w:rPr>
          <w:b w:val="0"/>
          <w:bCs/>
        </w:rPr>
        <w:t xml:space="preserve">4) </w:t>
      </w:r>
      <w:r w:rsidRPr="005931DF">
        <w:rPr>
          <w:b w:val="0"/>
          <w:bCs/>
        </w:rPr>
        <w:t>ставить вопрос ребром - решительно заявлять о чем-либо; спрашивать напрямик</w:t>
      </w:r>
    </w:p>
    <w:p w:rsidR="005931DF" w:rsidRDefault="005931DF" w:rsidP="005904CF">
      <w:pPr>
        <w:autoSpaceDE w:val="0"/>
        <w:spacing w:line="200" w:lineRule="atLeast"/>
        <w:jc w:val="left"/>
        <w:rPr>
          <w:b w:val="0"/>
          <w:bCs/>
        </w:rPr>
      </w:pPr>
    </w:p>
    <w:p w:rsidR="005904CF" w:rsidRPr="00953C5D" w:rsidRDefault="005931DF" w:rsidP="005904CF">
      <w:pPr>
        <w:autoSpaceDE w:val="0"/>
        <w:spacing w:line="200" w:lineRule="atLeast"/>
        <w:jc w:val="left"/>
        <w:rPr>
          <w:b w:val="0"/>
          <w:bCs/>
        </w:rPr>
      </w:pPr>
      <w:r>
        <w:rPr>
          <w:b w:val="0"/>
          <w:bCs/>
        </w:rPr>
        <w:t xml:space="preserve">9. </w:t>
      </w:r>
      <w:r w:rsidR="005904CF" w:rsidRPr="00953C5D">
        <w:rPr>
          <w:b w:val="0"/>
          <w:bCs/>
        </w:rPr>
        <w:t>Найдите правильный ответ.</w:t>
      </w:r>
    </w:p>
    <w:p w:rsidR="005904CF" w:rsidRPr="00953C5D" w:rsidRDefault="005904CF" w:rsidP="005904CF">
      <w:pPr>
        <w:autoSpaceDE w:val="0"/>
        <w:spacing w:line="200" w:lineRule="atLeast"/>
        <w:jc w:val="left"/>
        <w:rPr>
          <w:b w:val="0"/>
        </w:rPr>
      </w:pPr>
      <w:r w:rsidRPr="00953C5D">
        <w:rPr>
          <w:b w:val="0"/>
        </w:rPr>
        <w:t>Разносклоняемое существительное</w:t>
      </w:r>
    </w:p>
    <w:p w:rsidR="005904CF" w:rsidRPr="00953C5D" w:rsidRDefault="005904CF" w:rsidP="005904CF">
      <w:pPr>
        <w:autoSpaceDE w:val="0"/>
        <w:spacing w:line="200" w:lineRule="atLeast"/>
        <w:jc w:val="left"/>
        <w:rPr>
          <w:b w:val="0"/>
        </w:rPr>
      </w:pPr>
      <w:r w:rsidRPr="00953C5D">
        <w:rPr>
          <w:b w:val="0"/>
        </w:rPr>
        <w:t xml:space="preserve">1) дядя </w:t>
      </w:r>
    </w:p>
    <w:p w:rsidR="005904CF" w:rsidRPr="00953C5D" w:rsidRDefault="005904CF" w:rsidP="005904CF">
      <w:pPr>
        <w:autoSpaceDE w:val="0"/>
        <w:spacing w:line="200" w:lineRule="atLeast"/>
        <w:jc w:val="left"/>
        <w:rPr>
          <w:b w:val="0"/>
        </w:rPr>
      </w:pPr>
      <w:r w:rsidRPr="00953C5D">
        <w:rPr>
          <w:b w:val="0"/>
        </w:rPr>
        <w:t>2) семья</w:t>
      </w:r>
    </w:p>
    <w:p w:rsidR="005904CF" w:rsidRPr="00953C5D" w:rsidRDefault="005904CF" w:rsidP="005904CF">
      <w:pPr>
        <w:autoSpaceDE w:val="0"/>
        <w:spacing w:line="200" w:lineRule="atLeast"/>
        <w:jc w:val="left"/>
        <w:rPr>
          <w:b w:val="0"/>
        </w:rPr>
      </w:pPr>
      <w:r w:rsidRPr="00953C5D">
        <w:rPr>
          <w:b w:val="0"/>
        </w:rPr>
        <w:t>3) имя</w:t>
      </w:r>
    </w:p>
    <w:p w:rsidR="005904CF" w:rsidRPr="00953C5D" w:rsidRDefault="005904CF" w:rsidP="005904CF">
      <w:pPr>
        <w:autoSpaceDE w:val="0"/>
        <w:spacing w:line="200" w:lineRule="atLeast"/>
        <w:jc w:val="left"/>
        <w:rPr>
          <w:b w:val="0"/>
        </w:rPr>
      </w:pPr>
      <w:r w:rsidRPr="00953C5D">
        <w:rPr>
          <w:b w:val="0"/>
        </w:rPr>
        <w:t>4) экскурсия</w:t>
      </w:r>
    </w:p>
    <w:p w:rsidR="00F71E20" w:rsidRDefault="00F71E20" w:rsidP="005904CF">
      <w:pPr>
        <w:autoSpaceDE w:val="0"/>
        <w:spacing w:line="200" w:lineRule="atLeast"/>
        <w:jc w:val="left"/>
        <w:rPr>
          <w:b w:val="0"/>
          <w:bCs/>
        </w:rPr>
      </w:pPr>
    </w:p>
    <w:p w:rsidR="00544A73" w:rsidRPr="00544A73" w:rsidRDefault="005931DF" w:rsidP="00544A73">
      <w:pPr>
        <w:autoSpaceDE w:val="0"/>
        <w:spacing w:line="200" w:lineRule="atLeast"/>
        <w:jc w:val="left"/>
        <w:rPr>
          <w:b w:val="0"/>
          <w:bCs/>
        </w:rPr>
      </w:pPr>
      <w:r>
        <w:rPr>
          <w:b w:val="0"/>
          <w:bCs/>
        </w:rPr>
        <w:t>10</w:t>
      </w:r>
      <w:r w:rsidR="005904CF" w:rsidRPr="00953C5D">
        <w:rPr>
          <w:b w:val="0"/>
          <w:bCs/>
        </w:rPr>
        <w:t xml:space="preserve">. </w:t>
      </w:r>
      <w:r w:rsidR="00544A73" w:rsidRPr="00544A73">
        <w:rPr>
          <w:b w:val="0"/>
          <w:bCs/>
        </w:rPr>
        <w:t>Укажите ряд, в котором все имена существительные употребляются толь</w:t>
      </w:r>
      <w:r w:rsidR="00544A73">
        <w:rPr>
          <w:b w:val="0"/>
          <w:bCs/>
        </w:rPr>
        <w:t>ко в форме множественного числа</w:t>
      </w:r>
    </w:p>
    <w:p w:rsidR="00544A73" w:rsidRPr="00544A73" w:rsidRDefault="00544A73" w:rsidP="00544A73">
      <w:pPr>
        <w:autoSpaceDE w:val="0"/>
        <w:spacing w:line="200" w:lineRule="atLeast"/>
        <w:jc w:val="left"/>
        <w:rPr>
          <w:b w:val="0"/>
          <w:bCs/>
        </w:rPr>
      </w:pPr>
      <w:r>
        <w:rPr>
          <w:b w:val="0"/>
          <w:bCs/>
        </w:rPr>
        <w:t xml:space="preserve">1) </w:t>
      </w:r>
      <w:r w:rsidRPr="00544A73">
        <w:rPr>
          <w:b w:val="0"/>
          <w:bCs/>
        </w:rPr>
        <w:t>отцы, грязнули, чернила, степи</w:t>
      </w:r>
    </w:p>
    <w:p w:rsidR="00544A73" w:rsidRPr="00544A73" w:rsidRDefault="00544A73" w:rsidP="00544A73">
      <w:pPr>
        <w:autoSpaceDE w:val="0"/>
        <w:spacing w:line="200" w:lineRule="atLeast"/>
        <w:jc w:val="left"/>
        <w:rPr>
          <w:b w:val="0"/>
          <w:bCs/>
        </w:rPr>
      </w:pPr>
      <w:r>
        <w:rPr>
          <w:b w:val="0"/>
          <w:bCs/>
        </w:rPr>
        <w:t xml:space="preserve">2) </w:t>
      </w:r>
      <w:r w:rsidRPr="00544A73">
        <w:rPr>
          <w:b w:val="0"/>
          <w:bCs/>
        </w:rPr>
        <w:t>ножницы, каникулы, ворота, сани</w:t>
      </w:r>
    </w:p>
    <w:p w:rsidR="00544A73" w:rsidRPr="00544A73" w:rsidRDefault="00544A73" w:rsidP="00544A73">
      <w:pPr>
        <w:autoSpaceDE w:val="0"/>
        <w:spacing w:line="200" w:lineRule="atLeast"/>
        <w:jc w:val="left"/>
        <w:rPr>
          <w:b w:val="0"/>
          <w:bCs/>
        </w:rPr>
      </w:pPr>
      <w:r>
        <w:rPr>
          <w:b w:val="0"/>
          <w:bCs/>
        </w:rPr>
        <w:t xml:space="preserve">3) </w:t>
      </w:r>
      <w:r w:rsidRPr="00544A73">
        <w:rPr>
          <w:b w:val="0"/>
          <w:bCs/>
        </w:rPr>
        <w:t>именины, чернила, колготки, очки</w:t>
      </w:r>
    </w:p>
    <w:p w:rsidR="005904CF" w:rsidRPr="00953C5D" w:rsidRDefault="00544A73" w:rsidP="00544A73">
      <w:pPr>
        <w:autoSpaceDE w:val="0"/>
        <w:spacing w:line="200" w:lineRule="atLeast"/>
        <w:jc w:val="left"/>
        <w:rPr>
          <w:b w:val="0"/>
        </w:rPr>
      </w:pPr>
      <w:r>
        <w:rPr>
          <w:b w:val="0"/>
          <w:bCs/>
        </w:rPr>
        <w:t xml:space="preserve">4) </w:t>
      </w:r>
      <w:r w:rsidRPr="00544A73">
        <w:rPr>
          <w:b w:val="0"/>
          <w:bCs/>
        </w:rPr>
        <w:t>брюки, сливки, жалюзи, училища</w:t>
      </w:r>
    </w:p>
    <w:p w:rsidR="00F71E20" w:rsidRDefault="00F71E20" w:rsidP="005904CF">
      <w:pPr>
        <w:autoSpaceDE w:val="0"/>
        <w:spacing w:line="200" w:lineRule="atLeast"/>
        <w:jc w:val="left"/>
        <w:rPr>
          <w:b w:val="0"/>
          <w:bCs/>
        </w:rPr>
      </w:pPr>
    </w:p>
    <w:p w:rsidR="005904CF" w:rsidRPr="00953C5D" w:rsidRDefault="00165A0C" w:rsidP="005904CF">
      <w:pPr>
        <w:autoSpaceDE w:val="0"/>
        <w:spacing w:line="200" w:lineRule="atLeast"/>
        <w:jc w:val="left"/>
        <w:rPr>
          <w:b w:val="0"/>
          <w:bCs/>
        </w:rPr>
      </w:pPr>
      <w:r>
        <w:rPr>
          <w:b w:val="0"/>
          <w:bCs/>
        </w:rPr>
        <w:t>11</w:t>
      </w:r>
      <w:r w:rsidR="005904CF" w:rsidRPr="00953C5D">
        <w:rPr>
          <w:b w:val="0"/>
          <w:bCs/>
        </w:rPr>
        <w:t>. Найдите правильный ответ.</w:t>
      </w:r>
    </w:p>
    <w:p w:rsidR="005904CF" w:rsidRPr="00953C5D" w:rsidRDefault="005904CF" w:rsidP="005904CF">
      <w:pPr>
        <w:autoSpaceDE w:val="0"/>
        <w:spacing w:line="200" w:lineRule="atLeast"/>
        <w:jc w:val="left"/>
        <w:rPr>
          <w:b w:val="0"/>
        </w:rPr>
      </w:pPr>
      <w:r w:rsidRPr="00953C5D">
        <w:rPr>
          <w:b w:val="0"/>
        </w:rPr>
        <w:t>Существительное мужского рода</w:t>
      </w:r>
    </w:p>
    <w:p w:rsidR="005904CF" w:rsidRPr="00953C5D" w:rsidRDefault="005904CF" w:rsidP="005904CF">
      <w:pPr>
        <w:autoSpaceDE w:val="0"/>
        <w:spacing w:line="200" w:lineRule="atLeast"/>
        <w:jc w:val="left"/>
        <w:rPr>
          <w:b w:val="0"/>
        </w:rPr>
      </w:pPr>
      <w:r w:rsidRPr="00953C5D">
        <w:rPr>
          <w:b w:val="0"/>
        </w:rPr>
        <w:t>1) кашне</w:t>
      </w:r>
    </w:p>
    <w:p w:rsidR="005904CF" w:rsidRPr="00953C5D" w:rsidRDefault="005904CF" w:rsidP="005904CF">
      <w:pPr>
        <w:autoSpaceDE w:val="0"/>
        <w:spacing w:line="200" w:lineRule="atLeast"/>
        <w:jc w:val="left"/>
        <w:rPr>
          <w:b w:val="0"/>
        </w:rPr>
      </w:pPr>
      <w:r w:rsidRPr="00953C5D">
        <w:rPr>
          <w:b w:val="0"/>
        </w:rPr>
        <w:t>2) фойе</w:t>
      </w:r>
      <w:r w:rsidRPr="00953C5D">
        <w:rPr>
          <w:b w:val="0"/>
        </w:rPr>
        <w:tab/>
      </w:r>
    </w:p>
    <w:p w:rsidR="005904CF" w:rsidRPr="00953C5D" w:rsidRDefault="005904CF" w:rsidP="005904CF">
      <w:pPr>
        <w:autoSpaceDE w:val="0"/>
        <w:spacing w:line="200" w:lineRule="atLeast"/>
        <w:jc w:val="left"/>
        <w:rPr>
          <w:b w:val="0"/>
        </w:rPr>
      </w:pPr>
      <w:r w:rsidRPr="00953C5D">
        <w:rPr>
          <w:b w:val="0"/>
        </w:rPr>
        <w:t>3) конферансье</w:t>
      </w:r>
    </w:p>
    <w:p w:rsidR="005904CF" w:rsidRPr="00953C5D" w:rsidRDefault="005904CF" w:rsidP="005904CF">
      <w:pPr>
        <w:autoSpaceDE w:val="0"/>
        <w:spacing w:line="200" w:lineRule="atLeast"/>
        <w:jc w:val="left"/>
        <w:rPr>
          <w:b w:val="0"/>
        </w:rPr>
      </w:pPr>
      <w:r w:rsidRPr="00953C5D">
        <w:rPr>
          <w:b w:val="0"/>
        </w:rPr>
        <w:t>4) ателье</w:t>
      </w:r>
    </w:p>
    <w:p w:rsidR="00F71E20" w:rsidRDefault="00F71E20" w:rsidP="005904CF">
      <w:pPr>
        <w:autoSpaceDE w:val="0"/>
        <w:spacing w:line="200" w:lineRule="atLeast"/>
        <w:jc w:val="left"/>
        <w:rPr>
          <w:b w:val="0"/>
          <w:bCs/>
        </w:rPr>
      </w:pPr>
    </w:p>
    <w:p w:rsidR="005904CF" w:rsidRPr="00953C5D" w:rsidRDefault="005904CF" w:rsidP="005904CF">
      <w:pPr>
        <w:autoSpaceDE w:val="0"/>
        <w:spacing w:line="200" w:lineRule="atLeast"/>
        <w:jc w:val="left"/>
        <w:rPr>
          <w:b w:val="0"/>
          <w:bCs/>
        </w:rPr>
      </w:pPr>
      <w:r w:rsidRPr="00953C5D">
        <w:rPr>
          <w:b w:val="0"/>
          <w:bCs/>
        </w:rPr>
        <w:t>1</w:t>
      </w:r>
      <w:r w:rsidR="00165A0C">
        <w:rPr>
          <w:b w:val="0"/>
          <w:bCs/>
        </w:rPr>
        <w:t>2</w:t>
      </w:r>
      <w:r w:rsidRPr="00953C5D">
        <w:rPr>
          <w:b w:val="0"/>
          <w:bCs/>
        </w:rPr>
        <w:t>. Найдите правильный ответ.</w:t>
      </w:r>
    </w:p>
    <w:p w:rsidR="005904CF" w:rsidRPr="00953C5D" w:rsidRDefault="005904CF" w:rsidP="005904CF">
      <w:pPr>
        <w:autoSpaceDE w:val="0"/>
        <w:spacing w:line="200" w:lineRule="atLeast"/>
        <w:jc w:val="left"/>
        <w:rPr>
          <w:b w:val="0"/>
        </w:rPr>
      </w:pPr>
      <w:r w:rsidRPr="00953C5D">
        <w:rPr>
          <w:b w:val="0"/>
        </w:rPr>
        <w:t>Неправильное согласование по роду</w:t>
      </w:r>
    </w:p>
    <w:p w:rsidR="005904CF" w:rsidRPr="00953C5D" w:rsidRDefault="005904CF" w:rsidP="005904CF">
      <w:pPr>
        <w:autoSpaceDE w:val="0"/>
        <w:spacing w:line="200" w:lineRule="atLeast"/>
        <w:jc w:val="left"/>
        <w:rPr>
          <w:b w:val="0"/>
        </w:rPr>
      </w:pPr>
      <w:r w:rsidRPr="00953C5D">
        <w:rPr>
          <w:b w:val="0"/>
        </w:rPr>
        <w:lastRenderedPageBreak/>
        <w:t>1) оживленное Сочи</w:t>
      </w:r>
    </w:p>
    <w:p w:rsidR="005904CF" w:rsidRPr="00953C5D" w:rsidRDefault="005904CF" w:rsidP="005904CF">
      <w:pPr>
        <w:autoSpaceDE w:val="0"/>
        <w:spacing w:line="200" w:lineRule="atLeast"/>
        <w:jc w:val="left"/>
        <w:rPr>
          <w:b w:val="0"/>
        </w:rPr>
      </w:pPr>
      <w:r w:rsidRPr="00953C5D">
        <w:rPr>
          <w:b w:val="0"/>
        </w:rPr>
        <w:t xml:space="preserve">2) вкусное пюре </w:t>
      </w:r>
    </w:p>
    <w:p w:rsidR="005904CF" w:rsidRPr="00953C5D" w:rsidRDefault="005904CF" w:rsidP="005904CF">
      <w:pPr>
        <w:autoSpaceDE w:val="0"/>
        <w:spacing w:line="200" w:lineRule="atLeast"/>
        <w:jc w:val="left"/>
        <w:rPr>
          <w:b w:val="0"/>
        </w:rPr>
      </w:pPr>
      <w:r w:rsidRPr="00953C5D">
        <w:rPr>
          <w:b w:val="0"/>
        </w:rPr>
        <w:t>3) мальчик - круглый сирота</w:t>
      </w:r>
    </w:p>
    <w:p w:rsidR="005904CF" w:rsidRPr="00953C5D" w:rsidRDefault="005904CF" w:rsidP="005904CF">
      <w:pPr>
        <w:autoSpaceDE w:val="0"/>
        <w:spacing w:line="200" w:lineRule="atLeast"/>
        <w:jc w:val="left"/>
        <w:rPr>
          <w:b w:val="0"/>
        </w:rPr>
      </w:pPr>
      <w:r w:rsidRPr="00953C5D">
        <w:rPr>
          <w:b w:val="0"/>
        </w:rPr>
        <w:t>4) старый вуз</w:t>
      </w:r>
    </w:p>
    <w:p w:rsidR="00F71E20" w:rsidRDefault="00F71E20" w:rsidP="005904CF">
      <w:pPr>
        <w:autoSpaceDE w:val="0"/>
        <w:spacing w:line="200" w:lineRule="atLeast"/>
        <w:jc w:val="left"/>
        <w:rPr>
          <w:b w:val="0"/>
          <w:bCs/>
        </w:rPr>
      </w:pPr>
    </w:p>
    <w:p w:rsidR="00165A0C" w:rsidRPr="00953C5D" w:rsidRDefault="00165A0C" w:rsidP="00165A0C">
      <w:pPr>
        <w:jc w:val="left"/>
        <w:rPr>
          <w:b w:val="0"/>
          <w:bCs/>
        </w:rPr>
      </w:pPr>
      <w:r>
        <w:rPr>
          <w:b w:val="0"/>
          <w:bCs/>
        </w:rPr>
        <w:t>13</w:t>
      </w:r>
      <w:r w:rsidR="005904CF" w:rsidRPr="00953C5D">
        <w:rPr>
          <w:b w:val="0"/>
          <w:bCs/>
        </w:rPr>
        <w:t xml:space="preserve">. </w:t>
      </w:r>
      <w:r w:rsidRPr="00953C5D">
        <w:rPr>
          <w:b w:val="0"/>
          <w:bCs/>
        </w:rPr>
        <w:t>Найдите правильный ответ.</w:t>
      </w:r>
    </w:p>
    <w:p w:rsidR="00165A0C" w:rsidRPr="00953C5D" w:rsidRDefault="00165A0C" w:rsidP="00165A0C">
      <w:pPr>
        <w:spacing w:line="200" w:lineRule="atLeast"/>
        <w:jc w:val="left"/>
        <w:rPr>
          <w:b w:val="0"/>
        </w:rPr>
      </w:pPr>
      <w:r w:rsidRPr="00953C5D">
        <w:rPr>
          <w:b w:val="0"/>
        </w:rPr>
        <w:t>Ошибка в образовании степеней сравнения</w:t>
      </w:r>
    </w:p>
    <w:p w:rsidR="00165A0C" w:rsidRPr="00953C5D" w:rsidRDefault="00165A0C" w:rsidP="00165A0C">
      <w:pPr>
        <w:autoSpaceDE w:val="0"/>
        <w:spacing w:line="200" w:lineRule="atLeast"/>
        <w:jc w:val="left"/>
        <w:rPr>
          <w:b w:val="0"/>
        </w:rPr>
      </w:pPr>
      <w:r w:rsidRPr="00953C5D">
        <w:rPr>
          <w:b w:val="0"/>
        </w:rPr>
        <w:t xml:space="preserve">1) удобный - удобнее </w:t>
      </w:r>
    </w:p>
    <w:p w:rsidR="00165A0C" w:rsidRPr="00953C5D" w:rsidRDefault="00165A0C" w:rsidP="00165A0C">
      <w:pPr>
        <w:autoSpaceDE w:val="0"/>
        <w:spacing w:line="200" w:lineRule="atLeast"/>
        <w:jc w:val="left"/>
        <w:rPr>
          <w:b w:val="0"/>
        </w:rPr>
      </w:pPr>
      <w:r w:rsidRPr="00953C5D">
        <w:rPr>
          <w:b w:val="0"/>
        </w:rPr>
        <w:t>2) сильный - более сильнее</w:t>
      </w:r>
    </w:p>
    <w:p w:rsidR="00165A0C" w:rsidRPr="00953C5D" w:rsidRDefault="00165A0C" w:rsidP="00165A0C">
      <w:pPr>
        <w:autoSpaceDE w:val="0"/>
        <w:spacing w:line="200" w:lineRule="atLeast"/>
        <w:jc w:val="left"/>
        <w:rPr>
          <w:b w:val="0"/>
        </w:rPr>
      </w:pPr>
      <w:r w:rsidRPr="00953C5D">
        <w:rPr>
          <w:b w:val="0"/>
        </w:rPr>
        <w:t xml:space="preserve">3) дешевый - дешевле </w:t>
      </w:r>
    </w:p>
    <w:p w:rsidR="00165A0C" w:rsidRPr="00953C5D" w:rsidRDefault="00165A0C" w:rsidP="00165A0C">
      <w:pPr>
        <w:spacing w:line="200" w:lineRule="atLeast"/>
        <w:jc w:val="left"/>
        <w:rPr>
          <w:b w:val="0"/>
        </w:rPr>
      </w:pPr>
      <w:r w:rsidRPr="00953C5D">
        <w:rPr>
          <w:b w:val="0"/>
        </w:rPr>
        <w:t>4) крепкий - крепчайший</w:t>
      </w:r>
    </w:p>
    <w:p w:rsidR="005904CF" w:rsidRPr="00953C5D" w:rsidRDefault="005904CF" w:rsidP="00165A0C">
      <w:pPr>
        <w:autoSpaceDE w:val="0"/>
        <w:spacing w:line="200" w:lineRule="atLeast"/>
        <w:jc w:val="left"/>
        <w:rPr>
          <w:b w:val="0"/>
        </w:rPr>
      </w:pPr>
    </w:p>
    <w:p w:rsidR="00165A0C" w:rsidRPr="00165A0C" w:rsidRDefault="00165A0C" w:rsidP="00165A0C">
      <w:pPr>
        <w:autoSpaceDE w:val="0"/>
        <w:spacing w:line="200" w:lineRule="atLeast"/>
        <w:jc w:val="left"/>
        <w:rPr>
          <w:b w:val="0"/>
          <w:bCs/>
        </w:rPr>
      </w:pPr>
      <w:r>
        <w:rPr>
          <w:b w:val="0"/>
          <w:bCs/>
        </w:rPr>
        <w:t>14</w:t>
      </w:r>
      <w:r w:rsidR="005904CF" w:rsidRPr="00953C5D">
        <w:rPr>
          <w:b w:val="0"/>
          <w:bCs/>
        </w:rPr>
        <w:t xml:space="preserve">. </w:t>
      </w:r>
      <w:r w:rsidRPr="00165A0C">
        <w:rPr>
          <w:b w:val="0"/>
          <w:bCs/>
        </w:rPr>
        <w:t>Найдите правильный ответ.</w:t>
      </w:r>
      <w:r>
        <w:rPr>
          <w:b w:val="0"/>
          <w:bCs/>
        </w:rPr>
        <w:t xml:space="preserve"> </w:t>
      </w:r>
      <w:r w:rsidRPr="00165A0C">
        <w:rPr>
          <w:b w:val="0"/>
          <w:bCs/>
        </w:rPr>
        <w:t>В каком предложении вместо слов</w:t>
      </w:r>
      <w:r>
        <w:rPr>
          <w:b w:val="0"/>
          <w:bCs/>
        </w:rPr>
        <w:t>а СЫТЫЙ нужно употребить СЫТНЫЙ</w:t>
      </w:r>
    </w:p>
    <w:p w:rsidR="00165A0C" w:rsidRPr="00165A0C" w:rsidRDefault="00165A0C" w:rsidP="00165A0C">
      <w:pPr>
        <w:autoSpaceDE w:val="0"/>
        <w:spacing w:line="200" w:lineRule="atLeast"/>
        <w:jc w:val="left"/>
        <w:rPr>
          <w:b w:val="0"/>
          <w:bCs/>
        </w:rPr>
      </w:pPr>
      <w:r>
        <w:rPr>
          <w:b w:val="0"/>
          <w:bCs/>
        </w:rPr>
        <w:t xml:space="preserve">1) </w:t>
      </w:r>
      <w:r w:rsidRPr="00165A0C">
        <w:rPr>
          <w:b w:val="0"/>
          <w:bCs/>
        </w:rPr>
        <w:t>Сытый волк смирнее завистливого человека.</w:t>
      </w:r>
    </w:p>
    <w:p w:rsidR="00165A0C" w:rsidRPr="00165A0C" w:rsidRDefault="00165A0C" w:rsidP="00165A0C">
      <w:pPr>
        <w:autoSpaceDE w:val="0"/>
        <w:spacing w:line="200" w:lineRule="atLeast"/>
        <w:jc w:val="left"/>
        <w:rPr>
          <w:b w:val="0"/>
          <w:bCs/>
        </w:rPr>
      </w:pPr>
      <w:r>
        <w:rPr>
          <w:b w:val="0"/>
          <w:bCs/>
        </w:rPr>
        <w:t xml:space="preserve">2) </w:t>
      </w:r>
      <w:r w:rsidRPr="00165A0C">
        <w:rPr>
          <w:b w:val="0"/>
          <w:bCs/>
        </w:rPr>
        <w:t>Сено в стогу - сытый корм скоту.</w:t>
      </w:r>
    </w:p>
    <w:p w:rsidR="00165A0C" w:rsidRPr="00165A0C" w:rsidRDefault="00165A0C" w:rsidP="00165A0C">
      <w:pPr>
        <w:autoSpaceDE w:val="0"/>
        <w:spacing w:line="200" w:lineRule="atLeast"/>
        <w:jc w:val="left"/>
        <w:rPr>
          <w:b w:val="0"/>
          <w:bCs/>
        </w:rPr>
      </w:pPr>
      <w:r>
        <w:rPr>
          <w:b w:val="0"/>
          <w:bCs/>
        </w:rPr>
        <w:t xml:space="preserve">3) </w:t>
      </w:r>
      <w:r w:rsidRPr="00165A0C">
        <w:rPr>
          <w:b w:val="0"/>
          <w:bCs/>
        </w:rPr>
        <w:t>Сытый голодного не разумеет.</w:t>
      </w:r>
    </w:p>
    <w:p w:rsidR="005904CF" w:rsidRPr="00953C5D" w:rsidRDefault="00165A0C" w:rsidP="00165A0C">
      <w:pPr>
        <w:autoSpaceDE w:val="0"/>
        <w:spacing w:line="200" w:lineRule="atLeast"/>
        <w:jc w:val="left"/>
        <w:rPr>
          <w:b w:val="0"/>
        </w:rPr>
      </w:pPr>
      <w:r>
        <w:rPr>
          <w:b w:val="0"/>
          <w:bCs/>
        </w:rPr>
        <w:t xml:space="preserve">4) </w:t>
      </w:r>
      <w:r w:rsidRPr="00165A0C">
        <w:rPr>
          <w:b w:val="0"/>
          <w:bCs/>
        </w:rPr>
        <w:t>Сытое брюхо к учению глухо.</w:t>
      </w:r>
    </w:p>
    <w:p w:rsidR="00F71E20" w:rsidRDefault="00F71E20" w:rsidP="005904CF">
      <w:pPr>
        <w:jc w:val="left"/>
        <w:rPr>
          <w:b w:val="0"/>
          <w:bCs/>
        </w:rPr>
      </w:pPr>
    </w:p>
    <w:p w:rsidR="005904CF" w:rsidRPr="00953C5D" w:rsidRDefault="005904CF" w:rsidP="005904CF">
      <w:pPr>
        <w:jc w:val="left"/>
        <w:rPr>
          <w:b w:val="0"/>
          <w:bCs/>
        </w:rPr>
      </w:pPr>
      <w:r w:rsidRPr="00953C5D">
        <w:rPr>
          <w:b w:val="0"/>
          <w:bCs/>
        </w:rPr>
        <w:t>15. Найдите правильный ответ.</w:t>
      </w:r>
    </w:p>
    <w:p w:rsidR="00165A0C" w:rsidRPr="00165A0C" w:rsidRDefault="00165A0C" w:rsidP="00165A0C">
      <w:pPr>
        <w:autoSpaceDE w:val="0"/>
        <w:jc w:val="left"/>
        <w:rPr>
          <w:b w:val="0"/>
        </w:rPr>
      </w:pPr>
      <w:r w:rsidRPr="00165A0C">
        <w:rPr>
          <w:b w:val="0"/>
        </w:rPr>
        <w:t>В каком предложении вместо слова ИСКУСТВ</w:t>
      </w:r>
      <w:r>
        <w:rPr>
          <w:b w:val="0"/>
        </w:rPr>
        <w:t>ЕННЫЙ нужно употребить ИСКУСНЫЙ</w:t>
      </w:r>
    </w:p>
    <w:p w:rsidR="00165A0C" w:rsidRPr="00165A0C" w:rsidRDefault="00165A0C" w:rsidP="00165A0C">
      <w:pPr>
        <w:autoSpaceDE w:val="0"/>
        <w:jc w:val="left"/>
        <w:rPr>
          <w:b w:val="0"/>
        </w:rPr>
      </w:pPr>
      <w:r>
        <w:rPr>
          <w:b w:val="0"/>
        </w:rPr>
        <w:t xml:space="preserve">1) </w:t>
      </w:r>
      <w:r w:rsidRPr="00165A0C">
        <w:rPr>
          <w:b w:val="0"/>
        </w:rPr>
        <w:t>Ребенка перевели на ИСКУССТВЕННОЕ вскармливание.</w:t>
      </w:r>
    </w:p>
    <w:p w:rsidR="00165A0C" w:rsidRPr="00165A0C" w:rsidRDefault="00165A0C" w:rsidP="00165A0C">
      <w:pPr>
        <w:autoSpaceDE w:val="0"/>
        <w:jc w:val="left"/>
        <w:rPr>
          <w:b w:val="0"/>
        </w:rPr>
      </w:pPr>
      <w:r>
        <w:rPr>
          <w:b w:val="0"/>
        </w:rPr>
        <w:t xml:space="preserve">2) </w:t>
      </w:r>
      <w:r w:rsidRPr="00165A0C">
        <w:rPr>
          <w:b w:val="0"/>
        </w:rPr>
        <w:t>Это не настоящая, ИСКУССТВЕННАЯ любовь.</w:t>
      </w:r>
    </w:p>
    <w:p w:rsidR="00165A0C" w:rsidRPr="00165A0C" w:rsidRDefault="00165A0C" w:rsidP="00165A0C">
      <w:pPr>
        <w:autoSpaceDE w:val="0"/>
        <w:jc w:val="left"/>
        <w:rPr>
          <w:b w:val="0"/>
        </w:rPr>
      </w:pPr>
      <w:r>
        <w:rPr>
          <w:b w:val="0"/>
        </w:rPr>
        <w:t xml:space="preserve">3) </w:t>
      </w:r>
      <w:r w:rsidRPr="00165A0C">
        <w:rPr>
          <w:b w:val="0"/>
        </w:rPr>
        <w:t>Пострадавшему сделали ИСКУССТВЕННОЕ дыхание.</w:t>
      </w:r>
    </w:p>
    <w:p w:rsidR="005904CF" w:rsidRPr="00953C5D" w:rsidRDefault="00165A0C" w:rsidP="00165A0C">
      <w:pPr>
        <w:autoSpaceDE w:val="0"/>
        <w:jc w:val="left"/>
        <w:rPr>
          <w:b w:val="0"/>
          <w:bCs/>
        </w:rPr>
      </w:pPr>
      <w:r>
        <w:rPr>
          <w:b w:val="0"/>
        </w:rPr>
        <w:t xml:space="preserve">4) </w:t>
      </w:r>
      <w:r w:rsidRPr="00165A0C">
        <w:rPr>
          <w:b w:val="0"/>
        </w:rPr>
        <w:t>ИСКУССТВЕННЫЙ пловец и на море не утонет.</w:t>
      </w:r>
      <w:r w:rsidR="005904CF" w:rsidRPr="00953C5D">
        <w:rPr>
          <w:b w:val="0"/>
          <w:bCs/>
        </w:rPr>
        <w:t xml:space="preserve">16. Найдите </w:t>
      </w:r>
      <w:r w:rsidR="005904CF" w:rsidRPr="00953C5D">
        <w:rPr>
          <w:b w:val="0"/>
          <w:bCs/>
          <w:u w:val="single"/>
        </w:rPr>
        <w:t>верное</w:t>
      </w:r>
      <w:r w:rsidR="005904CF" w:rsidRPr="00953C5D">
        <w:rPr>
          <w:b w:val="0"/>
          <w:bCs/>
        </w:rPr>
        <w:t xml:space="preserve"> утверждение.</w:t>
      </w:r>
    </w:p>
    <w:p w:rsidR="00165A0C" w:rsidRDefault="00165A0C" w:rsidP="005904CF">
      <w:pPr>
        <w:jc w:val="left"/>
        <w:rPr>
          <w:b w:val="0"/>
        </w:rPr>
      </w:pPr>
    </w:p>
    <w:p w:rsidR="005904CF" w:rsidRPr="00953C5D" w:rsidRDefault="00165A0C" w:rsidP="005904CF">
      <w:pPr>
        <w:autoSpaceDE w:val="0"/>
        <w:jc w:val="left"/>
        <w:rPr>
          <w:b w:val="0"/>
          <w:bCs/>
        </w:rPr>
      </w:pPr>
      <w:r>
        <w:rPr>
          <w:b w:val="0"/>
          <w:bCs/>
        </w:rPr>
        <w:t>16</w:t>
      </w:r>
      <w:r w:rsidR="005904CF" w:rsidRPr="00953C5D">
        <w:rPr>
          <w:b w:val="0"/>
          <w:bCs/>
        </w:rPr>
        <w:t>. Найдите правильное определение термина.</w:t>
      </w:r>
    </w:p>
    <w:p w:rsidR="005904CF" w:rsidRPr="00953C5D" w:rsidRDefault="005904CF" w:rsidP="005904CF">
      <w:pPr>
        <w:jc w:val="left"/>
        <w:rPr>
          <w:b w:val="0"/>
        </w:rPr>
      </w:pPr>
      <w:r w:rsidRPr="00953C5D">
        <w:rPr>
          <w:b w:val="0"/>
        </w:rPr>
        <w:t xml:space="preserve"> «Лексикология» - это:</w:t>
      </w:r>
    </w:p>
    <w:p w:rsidR="005904CF" w:rsidRPr="00953C5D" w:rsidRDefault="005904CF" w:rsidP="005904CF">
      <w:pPr>
        <w:jc w:val="left"/>
        <w:rPr>
          <w:b w:val="0"/>
        </w:rPr>
      </w:pPr>
      <w:r w:rsidRPr="00953C5D">
        <w:rPr>
          <w:b w:val="0"/>
        </w:rPr>
        <w:t>1) раздел языкознания, в котором изучается звук</w:t>
      </w:r>
    </w:p>
    <w:p w:rsidR="005904CF" w:rsidRPr="00953C5D" w:rsidRDefault="005904CF" w:rsidP="005904CF">
      <w:pPr>
        <w:jc w:val="left"/>
        <w:rPr>
          <w:b w:val="0"/>
        </w:rPr>
      </w:pPr>
      <w:r w:rsidRPr="00953C5D">
        <w:rPr>
          <w:b w:val="0"/>
        </w:rPr>
        <w:t>2) раздел языкознания, в котором изучается слово как основная единица языка</w:t>
      </w:r>
    </w:p>
    <w:p w:rsidR="005904CF" w:rsidRPr="00953C5D" w:rsidRDefault="005904CF" w:rsidP="005904CF">
      <w:pPr>
        <w:jc w:val="left"/>
        <w:rPr>
          <w:b w:val="0"/>
        </w:rPr>
      </w:pPr>
      <w:r w:rsidRPr="00953C5D">
        <w:rPr>
          <w:b w:val="0"/>
        </w:rPr>
        <w:t>3) раздел языкознания, в котором изучаются правила написания слов</w:t>
      </w:r>
    </w:p>
    <w:p w:rsidR="005904CF" w:rsidRPr="00953C5D" w:rsidRDefault="005904CF" w:rsidP="005904CF">
      <w:pPr>
        <w:autoSpaceDE w:val="0"/>
        <w:jc w:val="left"/>
        <w:rPr>
          <w:b w:val="0"/>
        </w:rPr>
      </w:pPr>
      <w:r w:rsidRPr="00953C5D">
        <w:rPr>
          <w:b w:val="0"/>
        </w:rPr>
        <w:t>4) раздел языкознания, в котором изучаются словосочетания и предложения</w:t>
      </w:r>
    </w:p>
    <w:p w:rsidR="00F71E20" w:rsidRDefault="00F71E20" w:rsidP="005904CF">
      <w:pPr>
        <w:autoSpaceDE w:val="0"/>
        <w:jc w:val="left"/>
        <w:rPr>
          <w:b w:val="0"/>
          <w:bCs/>
        </w:rPr>
      </w:pPr>
    </w:p>
    <w:p w:rsidR="00165A0C" w:rsidRPr="00165A0C" w:rsidRDefault="00165A0C" w:rsidP="00165A0C">
      <w:pPr>
        <w:autoSpaceDE w:val="0"/>
        <w:jc w:val="left"/>
        <w:rPr>
          <w:b w:val="0"/>
          <w:bCs/>
        </w:rPr>
      </w:pPr>
      <w:r>
        <w:rPr>
          <w:b w:val="0"/>
          <w:bCs/>
        </w:rPr>
        <w:t>17.</w:t>
      </w:r>
      <w:r w:rsidRPr="00165A0C">
        <w:t xml:space="preserve"> </w:t>
      </w:r>
      <w:r w:rsidRPr="00165A0C">
        <w:rPr>
          <w:b w:val="0"/>
          <w:bCs/>
        </w:rPr>
        <w:t>Укажите неверное утверждение</w:t>
      </w:r>
    </w:p>
    <w:p w:rsidR="00165A0C" w:rsidRPr="00165A0C" w:rsidRDefault="00165A0C" w:rsidP="00165A0C">
      <w:pPr>
        <w:autoSpaceDE w:val="0"/>
        <w:jc w:val="left"/>
        <w:rPr>
          <w:b w:val="0"/>
          <w:bCs/>
        </w:rPr>
      </w:pPr>
      <w:r>
        <w:rPr>
          <w:b w:val="0"/>
          <w:bCs/>
        </w:rPr>
        <w:t xml:space="preserve">1) </w:t>
      </w:r>
      <w:r w:rsidRPr="00165A0C">
        <w:rPr>
          <w:b w:val="0"/>
          <w:bCs/>
        </w:rPr>
        <w:t>когда -подчинительный союз</w:t>
      </w:r>
    </w:p>
    <w:p w:rsidR="00165A0C" w:rsidRPr="00165A0C" w:rsidRDefault="00165A0C" w:rsidP="00165A0C">
      <w:pPr>
        <w:autoSpaceDE w:val="0"/>
        <w:jc w:val="left"/>
        <w:rPr>
          <w:b w:val="0"/>
          <w:bCs/>
        </w:rPr>
      </w:pPr>
      <w:r>
        <w:rPr>
          <w:b w:val="0"/>
          <w:bCs/>
        </w:rPr>
        <w:t xml:space="preserve">2) </w:t>
      </w:r>
      <w:r w:rsidRPr="00165A0C">
        <w:rPr>
          <w:b w:val="0"/>
          <w:bCs/>
        </w:rPr>
        <w:t>полынь - имя существительное 3 склонения</w:t>
      </w:r>
    </w:p>
    <w:p w:rsidR="00165A0C" w:rsidRPr="00165A0C" w:rsidRDefault="00165A0C" w:rsidP="00165A0C">
      <w:pPr>
        <w:autoSpaceDE w:val="0"/>
        <w:jc w:val="left"/>
        <w:rPr>
          <w:b w:val="0"/>
          <w:bCs/>
        </w:rPr>
      </w:pPr>
      <w:r>
        <w:rPr>
          <w:b w:val="0"/>
          <w:bCs/>
        </w:rPr>
        <w:t>3) х</w:t>
      </w:r>
      <w:r w:rsidRPr="00165A0C">
        <w:rPr>
          <w:b w:val="0"/>
          <w:bCs/>
        </w:rPr>
        <w:t>орошенько - наречие</w:t>
      </w:r>
    </w:p>
    <w:p w:rsidR="00165A0C" w:rsidRDefault="00165A0C" w:rsidP="00165A0C">
      <w:pPr>
        <w:autoSpaceDE w:val="0"/>
        <w:jc w:val="left"/>
        <w:rPr>
          <w:b w:val="0"/>
          <w:bCs/>
        </w:rPr>
      </w:pPr>
      <w:r>
        <w:rPr>
          <w:b w:val="0"/>
          <w:bCs/>
        </w:rPr>
        <w:t xml:space="preserve">4) </w:t>
      </w:r>
      <w:r w:rsidRPr="00165A0C">
        <w:rPr>
          <w:b w:val="0"/>
          <w:bCs/>
        </w:rPr>
        <w:t>пятый - имя прилагательное</w:t>
      </w:r>
      <w:r>
        <w:rPr>
          <w:b w:val="0"/>
          <w:bCs/>
        </w:rPr>
        <w:t xml:space="preserve"> </w:t>
      </w:r>
    </w:p>
    <w:p w:rsidR="00165A0C" w:rsidRDefault="00165A0C" w:rsidP="005904CF">
      <w:pPr>
        <w:autoSpaceDE w:val="0"/>
        <w:jc w:val="left"/>
        <w:rPr>
          <w:b w:val="0"/>
          <w:bCs/>
        </w:rPr>
      </w:pPr>
    </w:p>
    <w:p w:rsidR="00D3621B" w:rsidRPr="00D3621B" w:rsidRDefault="005904CF" w:rsidP="00D3621B">
      <w:pPr>
        <w:autoSpaceDE w:val="0"/>
        <w:jc w:val="left"/>
        <w:rPr>
          <w:b w:val="0"/>
          <w:bCs/>
        </w:rPr>
      </w:pPr>
      <w:r w:rsidRPr="00953C5D">
        <w:rPr>
          <w:b w:val="0"/>
          <w:bCs/>
        </w:rPr>
        <w:t xml:space="preserve">18. </w:t>
      </w:r>
      <w:r w:rsidR="00D3621B" w:rsidRPr="00D3621B">
        <w:rPr>
          <w:b w:val="0"/>
          <w:bCs/>
        </w:rPr>
        <w:t>Укажите предложение с грамматической ошибкой</w:t>
      </w:r>
    </w:p>
    <w:p w:rsidR="00D3621B" w:rsidRPr="00D3621B" w:rsidRDefault="00D3621B" w:rsidP="00D3621B">
      <w:pPr>
        <w:autoSpaceDE w:val="0"/>
        <w:jc w:val="left"/>
        <w:rPr>
          <w:b w:val="0"/>
          <w:bCs/>
        </w:rPr>
      </w:pPr>
      <w:r>
        <w:rPr>
          <w:b w:val="0"/>
          <w:bCs/>
        </w:rPr>
        <w:t xml:space="preserve">1) </w:t>
      </w:r>
      <w:r w:rsidRPr="00D3621B">
        <w:rPr>
          <w:b w:val="0"/>
          <w:bCs/>
        </w:rPr>
        <w:t>Она ничего не знала о том, что произошло на даче.</w:t>
      </w:r>
    </w:p>
    <w:p w:rsidR="00D3621B" w:rsidRPr="00D3621B" w:rsidRDefault="00D3621B" w:rsidP="00D3621B">
      <w:pPr>
        <w:autoSpaceDE w:val="0"/>
        <w:jc w:val="left"/>
        <w:rPr>
          <w:b w:val="0"/>
          <w:bCs/>
        </w:rPr>
      </w:pPr>
      <w:r>
        <w:rPr>
          <w:b w:val="0"/>
          <w:bCs/>
        </w:rPr>
        <w:t xml:space="preserve">2) </w:t>
      </w:r>
      <w:r w:rsidRPr="00D3621B">
        <w:rPr>
          <w:b w:val="0"/>
          <w:bCs/>
        </w:rPr>
        <w:t>Согласно приказа начальника Никитин поехал в командировку.</w:t>
      </w:r>
    </w:p>
    <w:p w:rsidR="00D3621B" w:rsidRPr="00D3621B" w:rsidRDefault="00D3621B" w:rsidP="00D3621B">
      <w:pPr>
        <w:autoSpaceDE w:val="0"/>
        <w:jc w:val="left"/>
        <w:rPr>
          <w:b w:val="0"/>
          <w:bCs/>
        </w:rPr>
      </w:pPr>
      <w:r>
        <w:rPr>
          <w:b w:val="0"/>
          <w:bCs/>
        </w:rPr>
        <w:lastRenderedPageBreak/>
        <w:t xml:space="preserve">3) </w:t>
      </w:r>
      <w:r w:rsidRPr="00D3621B">
        <w:rPr>
          <w:b w:val="0"/>
          <w:bCs/>
        </w:rPr>
        <w:t>Вследствие использования минеральных удобрений удалось получить хороший урожай.</w:t>
      </w:r>
    </w:p>
    <w:p w:rsidR="005904CF" w:rsidRPr="00953C5D" w:rsidRDefault="00D3621B" w:rsidP="00D3621B">
      <w:pPr>
        <w:autoSpaceDE w:val="0"/>
        <w:jc w:val="left"/>
        <w:rPr>
          <w:b w:val="0"/>
        </w:rPr>
      </w:pPr>
      <w:r>
        <w:rPr>
          <w:b w:val="0"/>
          <w:bCs/>
        </w:rPr>
        <w:t xml:space="preserve">4) </w:t>
      </w:r>
      <w:r w:rsidRPr="00D3621B">
        <w:rPr>
          <w:b w:val="0"/>
          <w:bCs/>
        </w:rPr>
        <w:t>Шаляпин был гениален не только на драматической, но и на оперной сцене.</w:t>
      </w:r>
    </w:p>
    <w:p w:rsidR="00F71E20" w:rsidRDefault="00F71E20" w:rsidP="005904CF">
      <w:pPr>
        <w:autoSpaceDE w:val="0"/>
        <w:jc w:val="left"/>
        <w:rPr>
          <w:b w:val="0"/>
          <w:bCs/>
        </w:rPr>
      </w:pPr>
    </w:p>
    <w:p w:rsidR="005904CF" w:rsidRPr="00953C5D" w:rsidRDefault="005904CF" w:rsidP="005904CF">
      <w:pPr>
        <w:autoSpaceDE w:val="0"/>
        <w:jc w:val="left"/>
        <w:rPr>
          <w:b w:val="0"/>
          <w:bCs/>
        </w:rPr>
      </w:pPr>
      <w:r w:rsidRPr="00953C5D">
        <w:rPr>
          <w:b w:val="0"/>
          <w:bCs/>
        </w:rPr>
        <w:t>19. Укажите смысловой тип речи в тексте.</w:t>
      </w:r>
    </w:p>
    <w:p w:rsidR="005904CF" w:rsidRPr="00953C5D" w:rsidRDefault="005904CF" w:rsidP="005904CF">
      <w:pPr>
        <w:jc w:val="left"/>
        <w:rPr>
          <w:b w:val="0"/>
        </w:rPr>
      </w:pPr>
      <w:r w:rsidRPr="00953C5D">
        <w:rPr>
          <w:b w:val="0"/>
        </w:rPr>
        <w:t xml:space="preserve">При хроническом воздействии шума малой интенсивности происходит фазовое увеличение содержания в крови </w:t>
      </w:r>
      <w:proofErr w:type="spellStart"/>
      <w:r w:rsidRPr="00953C5D">
        <w:rPr>
          <w:b w:val="0"/>
        </w:rPr>
        <w:t>адреналиноподобных</w:t>
      </w:r>
      <w:proofErr w:type="spellEnd"/>
      <w:r w:rsidRPr="00953C5D">
        <w:rPr>
          <w:b w:val="0"/>
        </w:rPr>
        <w:t xml:space="preserve"> веществ. Возникает гипогликемия. Снижается количество аскорбиновой кислоты в надпочечниках.</w:t>
      </w:r>
    </w:p>
    <w:p w:rsidR="005904CF" w:rsidRPr="00953C5D" w:rsidRDefault="005904CF" w:rsidP="005904CF">
      <w:pPr>
        <w:jc w:val="left"/>
        <w:rPr>
          <w:b w:val="0"/>
        </w:rPr>
      </w:pPr>
      <w:r w:rsidRPr="00953C5D">
        <w:rPr>
          <w:b w:val="0"/>
        </w:rPr>
        <w:t>1) публицистический</w:t>
      </w:r>
    </w:p>
    <w:p w:rsidR="005904CF" w:rsidRPr="00953C5D" w:rsidRDefault="005904CF" w:rsidP="005904CF">
      <w:pPr>
        <w:jc w:val="left"/>
        <w:rPr>
          <w:b w:val="0"/>
        </w:rPr>
      </w:pPr>
      <w:r w:rsidRPr="00953C5D">
        <w:rPr>
          <w:b w:val="0"/>
        </w:rPr>
        <w:t>2) официально-деловой</w:t>
      </w:r>
    </w:p>
    <w:p w:rsidR="005904CF" w:rsidRPr="00953C5D" w:rsidRDefault="005904CF" w:rsidP="005904CF">
      <w:pPr>
        <w:jc w:val="left"/>
        <w:rPr>
          <w:b w:val="0"/>
        </w:rPr>
      </w:pPr>
      <w:r w:rsidRPr="00953C5D">
        <w:rPr>
          <w:b w:val="0"/>
        </w:rPr>
        <w:t>3) научный</w:t>
      </w:r>
    </w:p>
    <w:p w:rsidR="005904CF" w:rsidRPr="00953C5D" w:rsidRDefault="005904CF" w:rsidP="005904CF">
      <w:pPr>
        <w:autoSpaceDE w:val="0"/>
        <w:jc w:val="left"/>
        <w:rPr>
          <w:rFonts w:ascii="Times New Roman CYR" w:hAnsi="Times New Roman CYR" w:cs="Times New Roman CYR"/>
          <w:b w:val="0"/>
        </w:rPr>
      </w:pPr>
      <w:r w:rsidRPr="00953C5D">
        <w:rPr>
          <w:rFonts w:ascii="Times New Roman CYR" w:hAnsi="Times New Roman CYR" w:cs="Times New Roman CYR"/>
          <w:b w:val="0"/>
        </w:rPr>
        <w:t>4) художественный</w:t>
      </w:r>
    </w:p>
    <w:p w:rsidR="00F71E20" w:rsidRDefault="00F71E20" w:rsidP="005904CF">
      <w:pPr>
        <w:autoSpaceDE w:val="0"/>
        <w:jc w:val="left"/>
        <w:rPr>
          <w:rFonts w:ascii="Times New Roman CYR" w:hAnsi="Times New Roman CYR" w:cs="Times New Roman CYR"/>
          <w:b w:val="0"/>
          <w:bCs/>
        </w:rPr>
      </w:pPr>
    </w:p>
    <w:p w:rsidR="005904CF" w:rsidRPr="00953C5D" w:rsidRDefault="005904CF" w:rsidP="005904CF">
      <w:pPr>
        <w:autoSpaceDE w:val="0"/>
        <w:jc w:val="left"/>
        <w:rPr>
          <w:rFonts w:ascii="Times New Roman CYR" w:hAnsi="Times New Roman CYR" w:cs="Times New Roman CYR"/>
          <w:b w:val="0"/>
        </w:rPr>
      </w:pPr>
      <w:r w:rsidRPr="00953C5D">
        <w:rPr>
          <w:rFonts w:ascii="Times New Roman CYR" w:hAnsi="Times New Roman CYR" w:cs="Times New Roman CYR"/>
          <w:b w:val="0"/>
          <w:bCs/>
        </w:rPr>
        <w:t>20.</w:t>
      </w:r>
      <w:r w:rsidRPr="00953C5D">
        <w:rPr>
          <w:rFonts w:ascii="Times New Roman CYR" w:hAnsi="Times New Roman CYR" w:cs="Times New Roman CYR"/>
          <w:b w:val="0"/>
        </w:rPr>
        <w:t xml:space="preserve"> Найдите правильный ответ.</w:t>
      </w:r>
    </w:p>
    <w:p w:rsidR="005904CF" w:rsidRPr="00953C5D" w:rsidRDefault="005904CF" w:rsidP="005904CF">
      <w:pPr>
        <w:jc w:val="left"/>
        <w:rPr>
          <w:b w:val="0"/>
        </w:rPr>
      </w:pPr>
      <w:r w:rsidRPr="00953C5D">
        <w:rPr>
          <w:b w:val="0"/>
        </w:rPr>
        <w:t xml:space="preserve">Какое из данных слов является </w:t>
      </w:r>
      <w:r w:rsidRPr="00953C5D">
        <w:rPr>
          <w:b w:val="0"/>
          <w:u w:val="single"/>
        </w:rPr>
        <w:t>синонимом</w:t>
      </w:r>
      <w:r w:rsidRPr="00953C5D">
        <w:rPr>
          <w:b w:val="0"/>
        </w:rPr>
        <w:t xml:space="preserve"> фразеологизма </w:t>
      </w:r>
      <w:r w:rsidRPr="00953C5D">
        <w:rPr>
          <w:b w:val="0"/>
          <w:i/>
        </w:rPr>
        <w:t>поставить крест</w:t>
      </w:r>
      <w:r w:rsidRPr="00953C5D">
        <w:rPr>
          <w:b w:val="0"/>
        </w:rPr>
        <w:t>:</w:t>
      </w:r>
    </w:p>
    <w:p w:rsidR="005904CF" w:rsidRPr="00953C5D" w:rsidRDefault="005904CF" w:rsidP="005904CF">
      <w:pPr>
        <w:jc w:val="left"/>
        <w:rPr>
          <w:b w:val="0"/>
        </w:rPr>
      </w:pPr>
      <w:r w:rsidRPr="00953C5D">
        <w:rPr>
          <w:b w:val="0"/>
        </w:rPr>
        <w:t xml:space="preserve">1) выделить                                            </w:t>
      </w:r>
    </w:p>
    <w:p w:rsidR="005904CF" w:rsidRPr="00953C5D" w:rsidRDefault="005904CF" w:rsidP="005904CF">
      <w:pPr>
        <w:jc w:val="left"/>
        <w:rPr>
          <w:rFonts w:ascii="Times New Roman CYR" w:hAnsi="Times New Roman CYR" w:cs="Times New Roman CYR"/>
          <w:b w:val="0"/>
        </w:rPr>
      </w:pPr>
      <w:r w:rsidRPr="00953C5D">
        <w:rPr>
          <w:rFonts w:ascii="Times New Roman CYR" w:hAnsi="Times New Roman CYR" w:cs="Times New Roman CYR"/>
          <w:b w:val="0"/>
        </w:rPr>
        <w:t xml:space="preserve">2) уважать                                              </w:t>
      </w:r>
    </w:p>
    <w:p w:rsidR="005904CF" w:rsidRPr="00953C5D" w:rsidRDefault="005904CF" w:rsidP="005904CF">
      <w:pPr>
        <w:jc w:val="left"/>
        <w:rPr>
          <w:rFonts w:ascii="Times New Roman CYR" w:hAnsi="Times New Roman CYR" w:cs="Times New Roman CYR"/>
          <w:b w:val="0"/>
        </w:rPr>
      </w:pPr>
      <w:r w:rsidRPr="00953C5D">
        <w:rPr>
          <w:rFonts w:ascii="Times New Roman CYR" w:hAnsi="Times New Roman CYR" w:cs="Times New Roman CYR"/>
          <w:b w:val="0"/>
        </w:rPr>
        <w:t>3) отказаться</w:t>
      </w:r>
    </w:p>
    <w:p w:rsidR="005904CF" w:rsidRPr="00953C5D" w:rsidRDefault="005904CF" w:rsidP="005904CF">
      <w:pPr>
        <w:jc w:val="left"/>
        <w:rPr>
          <w:rFonts w:ascii="Times New Roman CYR" w:hAnsi="Times New Roman CYR" w:cs="Times New Roman CYR"/>
          <w:b w:val="0"/>
        </w:rPr>
      </w:pPr>
      <w:r w:rsidRPr="00953C5D">
        <w:rPr>
          <w:rFonts w:ascii="Times New Roman CYR" w:hAnsi="Times New Roman CYR" w:cs="Times New Roman CYR"/>
          <w:b w:val="0"/>
        </w:rPr>
        <w:t>4) подозревать</w:t>
      </w:r>
    </w:p>
    <w:p w:rsidR="00F71E20" w:rsidRDefault="00F71E20" w:rsidP="005904CF">
      <w:pPr>
        <w:jc w:val="left"/>
        <w:rPr>
          <w:rFonts w:ascii="Times New Roman CYR" w:hAnsi="Times New Roman CYR" w:cs="Times New Roman CYR"/>
          <w:b w:val="0"/>
          <w:bCs/>
        </w:rPr>
      </w:pPr>
    </w:p>
    <w:p w:rsidR="005904CF" w:rsidRPr="00953C5D" w:rsidRDefault="005904CF" w:rsidP="005904CF">
      <w:pPr>
        <w:jc w:val="left"/>
        <w:rPr>
          <w:b w:val="0"/>
        </w:rPr>
      </w:pPr>
      <w:r>
        <w:rPr>
          <w:rFonts w:ascii="Times New Roman CYR" w:hAnsi="Times New Roman CYR" w:cs="Times New Roman CYR"/>
          <w:b w:val="0"/>
          <w:bCs/>
        </w:rPr>
        <w:t>2</w:t>
      </w:r>
      <w:r w:rsidRPr="00953C5D">
        <w:rPr>
          <w:rFonts w:ascii="Times New Roman CYR" w:hAnsi="Times New Roman CYR" w:cs="Times New Roman CYR"/>
          <w:b w:val="0"/>
          <w:bCs/>
        </w:rPr>
        <w:t xml:space="preserve">1. Продолжите фразу. </w:t>
      </w:r>
      <w:proofErr w:type="gramStart"/>
      <w:r w:rsidRPr="00953C5D">
        <w:rPr>
          <w:b w:val="0"/>
        </w:rPr>
        <w:t>Термин  «</w:t>
      </w:r>
      <w:proofErr w:type="gramEnd"/>
      <w:r w:rsidRPr="00953C5D">
        <w:rPr>
          <w:b w:val="0"/>
        </w:rPr>
        <w:t>орфография» означает__________________________________________________________</w:t>
      </w:r>
    </w:p>
    <w:p w:rsidR="005904CF" w:rsidRPr="00953C5D" w:rsidRDefault="005904CF" w:rsidP="005904CF">
      <w:pPr>
        <w:autoSpaceDE w:val="0"/>
        <w:jc w:val="left"/>
        <w:rPr>
          <w:rFonts w:ascii="Times New Roman CYR" w:hAnsi="Times New Roman CYR" w:cs="Times New Roman CYR"/>
          <w:b w:val="0"/>
          <w:bCs/>
        </w:rPr>
      </w:pPr>
      <w:r w:rsidRPr="00953C5D">
        <w:rPr>
          <w:rFonts w:ascii="Times New Roman CYR" w:hAnsi="Times New Roman CYR" w:cs="Times New Roman CYR"/>
          <w:b w:val="0"/>
          <w:bCs/>
        </w:rPr>
        <w:t>_________________________________________________________________</w:t>
      </w:r>
    </w:p>
    <w:p w:rsidR="00F71E20" w:rsidRDefault="00F71E20" w:rsidP="005904CF">
      <w:pPr>
        <w:autoSpaceDE w:val="0"/>
        <w:jc w:val="left"/>
        <w:rPr>
          <w:rFonts w:ascii="Times New Roman CYR" w:hAnsi="Times New Roman CYR" w:cs="Times New Roman CYR"/>
          <w:b w:val="0"/>
          <w:bCs/>
        </w:rPr>
      </w:pPr>
    </w:p>
    <w:p w:rsidR="00D3621B" w:rsidRPr="00D3621B" w:rsidRDefault="005904CF" w:rsidP="00D3621B">
      <w:pPr>
        <w:autoSpaceDE w:val="0"/>
        <w:jc w:val="left"/>
        <w:rPr>
          <w:rFonts w:ascii="Times New Roman CYR" w:hAnsi="Times New Roman CYR" w:cs="Times New Roman CYR"/>
          <w:b w:val="0"/>
          <w:bCs/>
        </w:rPr>
      </w:pPr>
      <w:r>
        <w:rPr>
          <w:rFonts w:ascii="Times New Roman CYR" w:hAnsi="Times New Roman CYR" w:cs="Times New Roman CYR"/>
          <w:b w:val="0"/>
          <w:bCs/>
        </w:rPr>
        <w:t>2</w:t>
      </w:r>
      <w:r w:rsidRPr="00953C5D">
        <w:rPr>
          <w:rFonts w:ascii="Times New Roman CYR" w:hAnsi="Times New Roman CYR" w:cs="Times New Roman CYR"/>
          <w:b w:val="0"/>
          <w:bCs/>
        </w:rPr>
        <w:t xml:space="preserve">2. </w:t>
      </w:r>
      <w:r w:rsidR="00D3621B" w:rsidRPr="00D3621B">
        <w:rPr>
          <w:rFonts w:ascii="Times New Roman CYR" w:hAnsi="Times New Roman CYR" w:cs="Times New Roman CYR"/>
          <w:b w:val="0"/>
          <w:bCs/>
        </w:rPr>
        <w:t>В каком ряду все слова являются причастиями</w:t>
      </w:r>
      <w:r w:rsidR="00D3621B">
        <w:rPr>
          <w:rFonts w:ascii="Times New Roman CYR" w:hAnsi="Times New Roman CYR" w:cs="Times New Roman CYR"/>
          <w:b w:val="0"/>
          <w:bCs/>
        </w:rPr>
        <w:t>:</w:t>
      </w:r>
    </w:p>
    <w:p w:rsidR="00D3621B" w:rsidRPr="00D3621B" w:rsidRDefault="00D3621B" w:rsidP="00D3621B">
      <w:pPr>
        <w:autoSpaceDE w:val="0"/>
        <w:jc w:val="left"/>
        <w:rPr>
          <w:rFonts w:ascii="Times New Roman CYR" w:hAnsi="Times New Roman CYR" w:cs="Times New Roman CYR"/>
          <w:b w:val="0"/>
          <w:bCs/>
        </w:rPr>
      </w:pPr>
      <w:r>
        <w:rPr>
          <w:rFonts w:ascii="Times New Roman CYR" w:hAnsi="Times New Roman CYR" w:cs="Times New Roman CYR"/>
          <w:b w:val="0"/>
          <w:bCs/>
        </w:rPr>
        <w:t xml:space="preserve">1) </w:t>
      </w:r>
      <w:r w:rsidRPr="00D3621B">
        <w:rPr>
          <w:rFonts w:ascii="Times New Roman CYR" w:hAnsi="Times New Roman CYR" w:cs="Times New Roman CYR"/>
          <w:b w:val="0"/>
          <w:bCs/>
        </w:rPr>
        <w:t>поношенный, крашеный, прочитанный</w:t>
      </w:r>
    </w:p>
    <w:p w:rsidR="00D3621B" w:rsidRPr="00D3621B" w:rsidRDefault="00D3621B" w:rsidP="00D3621B">
      <w:pPr>
        <w:autoSpaceDE w:val="0"/>
        <w:jc w:val="left"/>
        <w:rPr>
          <w:rFonts w:ascii="Times New Roman CYR" w:hAnsi="Times New Roman CYR" w:cs="Times New Roman CYR"/>
          <w:b w:val="0"/>
          <w:bCs/>
        </w:rPr>
      </w:pPr>
      <w:r>
        <w:rPr>
          <w:rFonts w:ascii="Times New Roman CYR" w:hAnsi="Times New Roman CYR" w:cs="Times New Roman CYR"/>
          <w:b w:val="0"/>
          <w:bCs/>
        </w:rPr>
        <w:t xml:space="preserve">2) </w:t>
      </w:r>
      <w:r w:rsidRPr="00D3621B">
        <w:rPr>
          <w:rFonts w:ascii="Times New Roman CYR" w:hAnsi="Times New Roman CYR" w:cs="Times New Roman CYR"/>
          <w:b w:val="0"/>
          <w:bCs/>
        </w:rPr>
        <w:t>выученный, сделанный, купленный</w:t>
      </w:r>
    </w:p>
    <w:p w:rsidR="00D3621B" w:rsidRPr="00D3621B" w:rsidRDefault="00D3621B" w:rsidP="00D3621B">
      <w:pPr>
        <w:autoSpaceDE w:val="0"/>
        <w:jc w:val="left"/>
        <w:rPr>
          <w:rFonts w:ascii="Times New Roman CYR" w:hAnsi="Times New Roman CYR" w:cs="Times New Roman CYR"/>
          <w:b w:val="0"/>
          <w:bCs/>
        </w:rPr>
      </w:pPr>
      <w:r>
        <w:rPr>
          <w:rFonts w:ascii="Times New Roman CYR" w:hAnsi="Times New Roman CYR" w:cs="Times New Roman CYR"/>
          <w:b w:val="0"/>
          <w:bCs/>
        </w:rPr>
        <w:t xml:space="preserve">3) </w:t>
      </w:r>
      <w:r w:rsidRPr="00D3621B">
        <w:rPr>
          <w:rFonts w:ascii="Times New Roman CYR" w:hAnsi="Times New Roman CYR" w:cs="Times New Roman CYR"/>
          <w:b w:val="0"/>
          <w:bCs/>
        </w:rPr>
        <w:t>решённая, копчёный, дистиллированная</w:t>
      </w:r>
    </w:p>
    <w:p w:rsidR="005904CF" w:rsidRPr="00953C5D" w:rsidRDefault="00D3621B" w:rsidP="00D3621B">
      <w:pPr>
        <w:autoSpaceDE w:val="0"/>
        <w:jc w:val="left"/>
        <w:rPr>
          <w:rFonts w:ascii="Times New Roman CYR" w:hAnsi="Times New Roman CYR" w:cs="Times New Roman CYR"/>
          <w:b w:val="0"/>
        </w:rPr>
      </w:pPr>
      <w:r>
        <w:rPr>
          <w:rFonts w:ascii="Times New Roman CYR" w:hAnsi="Times New Roman CYR" w:cs="Times New Roman CYR"/>
          <w:b w:val="0"/>
          <w:bCs/>
        </w:rPr>
        <w:t xml:space="preserve">4) </w:t>
      </w:r>
      <w:r w:rsidRPr="00D3621B">
        <w:rPr>
          <w:rFonts w:ascii="Times New Roman CYR" w:hAnsi="Times New Roman CYR" w:cs="Times New Roman CYR"/>
          <w:b w:val="0"/>
          <w:bCs/>
        </w:rPr>
        <w:t>заброшенный, мочёный, копчёный</w:t>
      </w:r>
      <w:r w:rsidR="005904CF" w:rsidRPr="00953C5D">
        <w:rPr>
          <w:rFonts w:ascii="Times New Roman CYR" w:hAnsi="Times New Roman CYR" w:cs="Times New Roman CYR"/>
          <w:b w:val="0"/>
        </w:rPr>
        <w:t xml:space="preserve">    </w:t>
      </w:r>
    </w:p>
    <w:p w:rsidR="00F71E20" w:rsidRDefault="00F71E20" w:rsidP="005904CF">
      <w:pPr>
        <w:autoSpaceDE w:val="0"/>
        <w:jc w:val="left"/>
        <w:rPr>
          <w:rFonts w:cs="Times New Roman CYR"/>
          <w:b w:val="0"/>
          <w:bCs/>
        </w:rPr>
      </w:pPr>
    </w:p>
    <w:p w:rsidR="00D3621B" w:rsidRPr="00D3621B" w:rsidRDefault="005904CF" w:rsidP="00D3621B">
      <w:pPr>
        <w:autoSpaceDE w:val="0"/>
        <w:jc w:val="left"/>
        <w:rPr>
          <w:rFonts w:ascii="Times New Roman CYR" w:hAnsi="Times New Roman CYR" w:cs="Times New Roman CYR"/>
          <w:b w:val="0"/>
          <w:bCs/>
        </w:rPr>
      </w:pPr>
      <w:r>
        <w:rPr>
          <w:rFonts w:cs="Times New Roman CYR"/>
          <w:b w:val="0"/>
          <w:bCs/>
        </w:rPr>
        <w:t>2</w:t>
      </w:r>
      <w:r w:rsidRPr="00953C5D">
        <w:rPr>
          <w:rFonts w:cs="Times New Roman CYR"/>
          <w:b w:val="0"/>
          <w:bCs/>
        </w:rPr>
        <w:t>3.</w:t>
      </w:r>
      <w:r w:rsidRPr="00953C5D">
        <w:rPr>
          <w:rFonts w:ascii="Times New Roman CYR" w:hAnsi="Times New Roman CYR" w:cs="Times New Roman CYR"/>
          <w:b w:val="0"/>
          <w:bCs/>
        </w:rPr>
        <w:t xml:space="preserve"> </w:t>
      </w:r>
      <w:r w:rsidR="00D3621B" w:rsidRPr="00D3621B">
        <w:rPr>
          <w:rFonts w:ascii="Times New Roman CYR" w:hAnsi="Times New Roman CYR" w:cs="Times New Roman CYR"/>
          <w:b w:val="0"/>
          <w:bCs/>
        </w:rPr>
        <w:t>Найдите правильный ответ.</w:t>
      </w:r>
      <w:r w:rsidR="00D3621B">
        <w:rPr>
          <w:rFonts w:ascii="Times New Roman CYR" w:hAnsi="Times New Roman CYR" w:cs="Times New Roman CYR"/>
          <w:b w:val="0"/>
          <w:bCs/>
        </w:rPr>
        <w:t xml:space="preserve"> </w:t>
      </w:r>
      <w:r w:rsidR="00D3621B" w:rsidRPr="00D3621B">
        <w:rPr>
          <w:rFonts w:ascii="Times New Roman CYR" w:hAnsi="Times New Roman CYR" w:cs="Times New Roman CYR"/>
          <w:b w:val="0"/>
          <w:bCs/>
        </w:rPr>
        <w:t>Текстом не является:</w:t>
      </w:r>
    </w:p>
    <w:p w:rsidR="00D3621B" w:rsidRPr="00D3621B" w:rsidRDefault="00D3621B" w:rsidP="00D3621B">
      <w:pPr>
        <w:autoSpaceDE w:val="0"/>
        <w:jc w:val="left"/>
        <w:rPr>
          <w:rFonts w:ascii="Times New Roman CYR" w:hAnsi="Times New Roman CYR" w:cs="Times New Roman CYR"/>
          <w:b w:val="0"/>
          <w:bCs/>
        </w:rPr>
      </w:pPr>
      <w:r w:rsidRPr="00D3621B">
        <w:rPr>
          <w:rFonts w:ascii="Times New Roman CYR" w:hAnsi="Times New Roman CYR" w:cs="Times New Roman CYR"/>
          <w:b w:val="0"/>
          <w:bCs/>
        </w:rPr>
        <w:t xml:space="preserve">1) одно предложение </w:t>
      </w:r>
    </w:p>
    <w:p w:rsidR="00D3621B" w:rsidRPr="00D3621B" w:rsidRDefault="00D3621B" w:rsidP="00D3621B">
      <w:pPr>
        <w:autoSpaceDE w:val="0"/>
        <w:jc w:val="left"/>
        <w:rPr>
          <w:rFonts w:ascii="Times New Roman CYR" w:hAnsi="Times New Roman CYR" w:cs="Times New Roman CYR"/>
          <w:b w:val="0"/>
          <w:bCs/>
        </w:rPr>
      </w:pPr>
      <w:r w:rsidRPr="00D3621B">
        <w:rPr>
          <w:rFonts w:ascii="Times New Roman CYR" w:hAnsi="Times New Roman CYR" w:cs="Times New Roman CYR"/>
          <w:b w:val="0"/>
          <w:bCs/>
        </w:rPr>
        <w:t>2) несколько предложений, связанных одной темой</w:t>
      </w:r>
    </w:p>
    <w:p w:rsidR="00D3621B" w:rsidRPr="00D3621B" w:rsidRDefault="00D3621B" w:rsidP="00D3621B">
      <w:pPr>
        <w:autoSpaceDE w:val="0"/>
        <w:jc w:val="left"/>
        <w:rPr>
          <w:rFonts w:ascii="Times New Roman CYR" w:hAnsi="Times New Roman CYR" w:cs="Times New Roman CYR"/>
          <w:b w:val="0"/>
          <w:bCs/>
        </w:rPr>
      </w:pPr>
      <w:r w:rsidRPr="00D3621B">
        <w:rPr>
          <w:rFonts w:ascii="Times New Roman CYR" w:hAnsi="Times New Roman CYR" w:cs="Times New Roman CYR"/>
          <w:b w:val="0"/>
          <w:bCs/>
        </w:rPr>
        <w:t xml:space="preserve">3) пословицы </w:t>
      </w:r>
    </w:p>
    <w:p w:rsidR="00D3621B" w:rsidRPr="00D3621B" w:rsidRDefault="00D3621B" w:rsidP="00D3621B">
      <w:pPr>
        <w:autoSpaceDE w:val="0"/>
        <w:jc w:val="left"/>
        <w:rPr>
          <w:rFonts w:ascii="Times New Roman CYR" w:hAnsi="Times New Roman CYR" w:cs="Times New Roman CYR"/>
          <w:b w:val="0"/>
          <w:bCs/>
        </w:rPr>
      </w:pPr>
      <w:r w:rsidRPr="00D3621B">
        <w:rPr>
          <w:rFonts w:ascii="Times New Roman CYR" w:hAnsi="Times New Roman CYR" w:cs="Times New Roman CYR"/>
          <w:b w:val="0"/>
          <w:bCs/>
        </w:rPr>
        <w:t>4) любой набор предложений</w:t>
      </w:r>
    </w:p>
    <w:p w:rsidR="00D3621B" w:rsidRPr="00D3621B" w:rsidRDefault="00D3621B" w:rsidP="00D3621B">
      <w:pPr>
        <w:autoSpaceDE w:val="0"/>
        <w:jc w:val="left"/>
        <w:rPr>
          <w:rFonts w:ascii="Times New Roman CYR" w:hAnsi="Times New Roman CYR" w:cs="Times New Roman CYR"/>
          <w:b w:val="0"/>
          <w:bCs/>
        </w:rPr>
      </w:pPr>
    </w:p>
    <w:p w:rsidR="005904CF" w:rsidRPr="00953C5D" w:rsidRDefault="005904CF" w:rsidP="005904CF">
      <w:pPr>
        <w:autoSpaceDE w:val="0"/>
        <w:jc w:val="left"/>
        <w:rPr>
          <w:rFonts w:cs="Times New Roman CYR"/>
          <w:b w:val="0"/>
        </w:rPr>
      </w:pPr>
      <w:r>
        <w:rPr>
          <w:rFonts w:cs="Times New Roman CYR"/>
          <w:b w:val="0"/>
          <w:bCs/>
        </w:rPr>
        <w:t>2</w:t>
      </w:r>
      <w:r w:rsidRPr="00953C5D">
        <w:rPr>
          <w:rFonts w:cs="Times New Roman CYR"/>
          <w:b w:val="0"/>
          <w:bCs/>
        </w:rPr>
        <w:t xml:space="preserve">4. </w:t>
      </w:r>
      <w:r w:rsidRPr="00953C5D">
        <w:rPr>
          <w:rFonts w:cs="Times New Roman CYR"/>
          <w:b w:val="0"/>
        </w:rPr>
        <w:t>Установите соответствие.</w:t>
      </w:r>
    </w:p>
    <w:p w:rsidR="005904CF" w:rsidRPr="00953C5D" w:rsidRDefault="005904CF" w:rsidP="005904CF">
      <w:pPr>
        <w:jc w:val="left"/>
        <w:rPr>
          <w:b w:val="0"/>
        </w:rPr>
      </w:pPr>
      <w:r w:rsidRPr="00953C5D">
        <w:rPr>
          <w:b w:val="0"/>
          <w:u w:val="single"/>
        </w:rPr>
        <w:t>Текст:</w:t>
      </w:r>
      <w:r w:rsidRPr="00953C5D">
        <w:rPr>
          <w:b w:val="0"/>
        </w:rPr>
        <w:t xml:space="preserve">                                                                                  </w:t>
      </w:r>
    </w:p>
    <w:p w:rsidR="005904CF" w:rsidRPr="00953C5D" w:rsidRDefault="005904CF" w:rsidP="005904CF">
      <w:pPr>
        <w:jc w:val="left"/>
        <w:rPr>
          <w:b w:val="0"/>
        </w:rPr>
      </w:pPr>
      <w:r w:rsidRPr="00953C5D">
        <w:rPr>
          <w:b w:val="0"/>
        </w:rPr>
        <w:t>1). Любите и изучайте великое искусство музыки. Оно открывает нам целый мир высоких чувств, страстей, мыслей. Оно сделает вас духовно богаче, чище, совершеннее. Благодаря музыке вы найдете в себе новые, неведомые вам прежде силы. Вы увидите жизнь в новых тонах и красках.</w:t>
      </w:r>
    </w:p>
    <w:p w:rsidR="005904CF" w:rsidRPr="00953C5D" w:rsidRDefault="005904CF" w:rsidP="005904CF">
      <w:pPr>
        <w:jc w:val="left"/>
        <w:rPr>
          <w:b w:val="0"/>
        </w:rPr>
      </w:pPr>
      <w:r w:rsidRPr="00953C5D">
        <w:rPr>
          <w:b w:val="0"/>
        </w:rPr>
        <w:t xml:space="preserve">                                                                                          (По </w:t>
      </w:r>
      <w:proofErr w:type="spellStart"/>
      <w:r w:rsidRPr="00953C5D">
        <w:rPr>
          <w:b w:val="0"/>
        </w:rPr>
        <w:t>Д.Шостаковичу</w:t>
      </w:r>
      <w:proofErr w:type="spellEnd"/>
      <w:r w:rsidRPr="00953C5D">
        <w:rPr>
          <w:b w:val="0"/>
        </w:rPr>
        <w:t>).</w:t>
      </w:r>
    </w:p>
    <w:p w:rsidR="005904CF" w:rsidRPr="00953C5D" w:rsidRDefault="005904CF" w:rsidP="005904CF">
      <w:pPr>
        <w:jc w:val="left"/>
        <w:rPr>
          <w:b w:val="0"/>
        </w:rPr>
      </w:pPr>
      <w:r w:rsidRPr="00953C5D">
        <w:rPr>
          <w:b w:val="0"/>
        </w:rPr>
        <w:lastRenderedPageBreak/>
        <w:t xml:space="preserve">2). Лес стоит зеленый, зато поля и луга сильно посветлели, точно выцвели, полиняли. Созрели хлеба. Светлым, золотистым стало поле…  </w:t>
      </w:r>
    </w:p>
    <w:p w:rsidR="005904CF" w:rsidRPr="00953C5D" w:rsidRDefault="005904CF" w:rsidP="005904CF">
      <w:pPr>
        <w:jc w:val="left"/>
        <w:rPr>
          <w:b w:val="0"/>
        </w:rPr>
      </w:pPr>
      <w:r w:rsidRPr="00953C5D">
        <w:rPr>
          <w:b w:val="0"/>
        </w:rPr>
        <w:t xml:space="preserve">   Посветлели и некошеные луга, только они другого оттенка – желтовато – коричневые. Подсохли, побурели высокие стебли луговых злаков, и потерял луг свой изумрудный цвет… </w:t>
      </w:r>
    </w:p>
    <w:p w:rsidR="005904CF" w:rsidRPr="00953C5D" w:rsidRDefault="005904CF" w:rsidP="005904CF">
      <w:pPr>
        <w:jc w:val="left"/>
        <w:rPr>
          <w:b w:val="0"/>
        </w:rPr>
      </w:pPr>
      <w:r w:rsidRPr="00953C5D">
        <w:rPr>
          <w:b w:val="0"/>
        </w:rPr>
        <w:t xml:space="preserve">                                                                                                   (По </w:t>
      </w:r>
      <w:proofErr w:type="spellStart"/>
      <w:r w:rsidRPr="00953C5D">
        <w:rPr>
          <w:b w:val="0"/>
        </w:rPr>
        <w:t>В.Петрову</w:t>
      </w:r>
      <w:proofErr w:type="spellEnd"/>
      <w:r w:rsidRPr="00953C5D">
        <w:rPr>
          <w:b w:val="0"/>
        </w:rPr>
        <w:t xml:space="preserve">). </w:t>
      </w:r>
    </w:p>
    <w:p w:rsidR="005904CF" w:rsidRPr="00953C5D" w:rsidRDefault="005904CF" w:rsidP="005904CF">
      <w:pPr>
        <w:jc w:val="left"/>
        <w:rPr>
          <w:b w:val="0"/>
        </w:rPr>
      </w:pPr>
      <w:r w:rsidRPr="00953C5D">
        <w:rPr>
          <w:b w:val="0"/>
        </w:rPr>
        <w:t xml:space="preserve">3).  Майским утром мы сидели на даче и любовались видом на Волгу. Вдруг в открытую дверь террасы впорхнул воробей и стал клевать крошки с пола. Все замерли. А воробей осмелел, вспорхнул на стол. Здесь уж ему было полное раздолье! Он навестил хлебницу, заглянул в сковородку. Затем удалился, оставив нас в немом восторге. </w:t>
      </w:r>
    </w:p>
    <w:p w:rsidR="005904CF" w:rsidRPr="00953C5D" w:rsidRDefault="005904CF" w:rsidP="005904CF">
      <w:pPr>
        <w:jc w:val="left"/>
        <w:rPr>
          <w:b w:val="0"/>
        </w:rPr>
      </w:pPr>
      <w:r w:rsidRPr="00953C5D">
        <w:rPr>
          <w:b w:val="0"/>
        </w:rPr>
        <w:t xml:space="preserve">                                                                                           (По </w:t>
      </w:r>
      <w:proofErr w:type="spellStart"/>
      <w:r w:rsidRPr="00953C5D">
        <w:rPr>
          <w:b w:val="0"/>
        </w:rPr>
        <w:t>К.Афанасьевой</w:t>
      </w:r>
      <w:proofErr w:type="spellEnd"/>
      <w:r w:rsidRPr="00953C5D">
        <w:rPr>
          <w:b w:val="0"/>
        </w:rPr>
        <w:t xml:space="preserve">).   </w:t>
      </w:r>
    </w:p>
    <w:p w:rsidR="005904CF" w:rsidRPr="00953C5D" w:rsidRDefault="005904CF" w:rsidP="005904CF">
      <w:pPr>
        <w:jc w:val="left"/>
        <w:rPr>
          <w:b w:val="0"/>
        </w:rPr>
      </w:pPr>
      <w:r w:rsidRPr="00953C5D">
        <w:rPr>
          <w:b w:val="0"/>
          <w:u w:val="single"/>
        </w:rPr>
        <w:t>Типы речи</w:t>
      </w:r>
      <w:r w:rsidRPr="00953C5D">
        <w:rPr>
          <w:b w:val="0"/>
        </w:rPr>
        <w:t xml:space="preserve">: </w:t>
      </w:r>
    </w:p>
    <w:p w:rsidR="005904CF" w:rsidRPr="00953C5D" w:rsidRDefault="005904CF" w:rsidP="005904CF">
      <w:pPr>
        <w:jc w:val="left"/>
        <w:rPr>
          <w:b w:val="0"/>
        </w:rPr>
      </w:pPr>
      <w:r w:rsidRPr="00953C5D">
        <w:rPr>
          <w:b w:val="0"/>
        </w:rPr>
        <w:t>1) описание                                                    текст №</w:t>
      </w:r>
    </w:p>
    <w:p w:rsidR="005904CF" w:rsidRPr="00953C5D" w:rsidRDefault="005904CF" w:rsidP="005904CF">
      <w:pPr>
        <w:jc w:val="left"/>
        <w:rPr>
          <w:b w:val="0"/>
        </w:rPr>
      </w:pPr>
      <w:r w:rsidRPr="00953C5D">
        <w:rPr>
          <w:b w:val="0"/>
        </w:rPr>
        <w:t>2) повествование                                           текст №</w:t>
      </w:r>
    </w:p>
    <w:p w:rsidR="005904CF" w:rsidRPr="00953C5D" w:rsidRDefault="005904CF" w:rsidP="005904CF">
      <w:pPr>
        <w:autoSpaceDE w:val="0"/>
        <w:jc w:val="left"/>
        <w:rPr>
          <w:rFonts w:ascii="Times New Roman CYR" w:hAnsi="Times New Roman CYR" w:cs="Times New Roman CYR"/>
          <w:b w:val="0"/>
        </w:rPr>
      </w:pPr>
      <w:r w:rsidRPr="00953C5D">
        <w:rPr>
          <w:rFonts w:cs="Times New Roman CYR"/>
          <w:b w:val="0"/>
        </w:rPr>
        <w:t>3) рассуждение                                              текст №</w:t>
      </w:r>
      <w:r w:rsidRPr="00953C5D">
        <w:rPr>
          <w:rFonts w:ascii="Times New Roman CYR" w:hAnsi="Times New Roman CYR" w:cs="Times New Roman CYR"/>
          <w:b w:val="0"/>
        </w:rPr>
        <w:t xml:space="preserve">   </w:t>
      </w:r>
    </w:p>
    <w:p w:rsidR="00F71E20" w:rsidRDefault="00F71E20" w:rsidP="005904CF">
      <w:pPr>
        <w:jc w:val="left"/>
        <w:rPr>
          <w:b w:val="0"/>
          <w:bCs/>
        </w:rPr>
      </w:pPr>
    </w:p>
    <w:p w:rsidR="005904CF" w:rsidRPr="00953C5D" w:rsidRDefault="005904CF" w:rsidP="005904CF">
      <w:pPr>
        <w:jc w:val="left"/>
        <w:rPr>
          <w:b w:val="0"/>
          <w:bCs/>
        </w:rPr>
      </w:pPr>
      <w:r>
        <w:rPr>
          <w:b w:val="0"/>
          <w:bCs/>
        </w:rPr>
        <w:t>2</w:t>
      </w:r>
      <w:r w:rsidRPr="00953C5D">
        <w:rPr>
          <w:b w:val="0"/>
          <w:bCs/>
        </w:rPr>
        <w:t xml:space="preserve">5. Какие подтипы есть в научном стиле речи? Дополните схему. </w:t>
      </w:r>
    </w:p>
    <w:p w:rsidR="005904CF" w:rsidRPr="00953C5D" w:rsidRDefault="005904CF" w:rsidP="005904CF">
      <w:pPr>
        <w:jc w:val="left"/>
        <w:rPr>
          <w:b w:val="0"/>
          <w:u w:val="single"/>
        </w:rPr>
      </w:pPr>
      <w:r>
        <w:rPr>
          <w:b w:val="0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213360</wp:posOffset>
                </wp:positionV>
                <wp:extent cx="990600" cy="466725"/>
                <wp:effectExtent l="38100" t="10160" r="9525" b="5651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0600" cy="46672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435D1" id="Прямая со стрелкой 3" o:spid="_x0000_s1026" type="#_x0000_t32" style="position:absolute;margin-left:87.45pt;margin-top:16.8pt;width:78pt;height:36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" strokeweight=".26mm">
                <v:stroke endarrow="block" joinstyle="miter"/>
              </v:shape>
            </w:pict>
          </mc:Fallback>
        </mc:AlternateContent>
      </w:r>
      <w:r>
        <w:rPr>
          <w:b w:val="0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213360</wp:posOffset>
                </wp:positionV>
                <wp:extent cx="0" cy="390525"/>
                <wp:effectExtent l="57150" t="10160" r="57150" b="184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FAB41" id="Прямая со стрелкой 2" o:spid="_x0000_s1026" type="#_x0000_t32" style="position:absolute;margin-left:227.7pt;margin-top:16.8pt;width:0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" strokeweight=".26mm">
                <v:stroke endarrow="block" joinstyle="miter"/>
              </v:shape>
            </w:pict>
          </mc:Fallback>
        </mc:AlternateContent>
      </w:r>
      <w:r>
        <w:rPr>
          <w:b w:val="0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3844290</wp:posOffset>
                </wp:positionH>
                <wp:positionV relativeFrom="paragraph">
                  <wp:posOffset>213360</wp:posOffset>
                </wp:positionV>
                <wp:extent cx="1028700" cy="466725"/>
                <wp:effectExtent l="9525" t="10160" r="38100" b="5651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46672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FDE03" id="Прямая со стрелкой 1" o:spid="_x0000_s1026" type="#_x0000_t32" style="position:absolute;margin-left:302.7pt;margin-top:16.8pt;width:81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" strokeweight=".26mm">
                <v:stroke endarrow="block" joinstyle="miter"/>
              </v:shape>
            </w:pict>
          </mc:Fallback>
        </mc:AlternateContent>
      </w:r>
      <w:r w:rsidRPr="00953C5D">
        <w:rPr>
          <w:b w:val="0"/>
          <w:u w:val="single"/>
        </w:rPr>
        <w:t>Научный стиль речи</w:t>
      </w:r>
    </w:p>
    <w:p w:rsidR="005904CF" w:rsidRPr="00953C5D" w:rsidRDefault="005904CF" w:rsidP="005904CF">
      <w:pPr>
        <w:jc w:val="left"/>
        <w:rPr>
          <w:b w:val="0"/>
        </w:rPr>
      </w:pPr>
      <w:r w:rsidRPr="00953C5D">
        <w:rPr>
          <w:b w:val="0"/>
        </w:rPr>
        <w:t xml:space="preserve">                                       </w:t>
      </w:r>
    </w:p>
    <w:p w:rsidR="005904CF" w:rsidRPr="00953C5D" w:rsidRDefault="005904CF" w:rsidP="005904CF">
      <w:pPr>
        <w:jc w:val="left"/>
        <w:rPr>
          <w:b w:val="0"/>
        </w:rPr>
      </w:pPr>
    </w:p>
    <w:p w:rsidR="005904CF" w:rsidRPr="00953C5D" w:rsidRDefault="005904CF" w:rsidP="005904CF">
      <w:pPr>
        <w:jc w:val="left"/>
        <w:rPr>
          <w:b w:val="0"/>
        </w:rPr>
      </w:pPr>
    </w:p>
    <w:p w:rsidR="005904CF" w:rsidRPr="00953C5D" w:rsidRDefault="005904CF" w:rsidP="005904CF">
      <w:pPr>
        <w:jc w:val="left"/>
        <w:rPr>
          <w:b w:val="0"/>
        </w:rPr>
      </w:pPr>
      <w:r w:rsidRPr="00953C5D">
        <w:rPr>
          <w:b w:val="0"/>
        </w:rPr>
        <w:t xml:space="preserve">                                                            научно-популярный</w:t>
      </w:r>
    </w:p>
    <w:p w:rsidR="00F71E20" w:rsidRDefault="00F71E20" w:rsidP="005904CF">
      <w:pPr>
        <w:jc w:val="left"/>
        <w:rPr>
          <w:b w:val="0"/>
          <w:bCs/>
        </w:rPr>
      </w:pPr>
    </w:p>
    <w:p w:rsidR="005904CF" w:rsidRPr="00953C5D" w:rsidRDefault="005904CF" w:rsidP="005904CF">
      <w:pPr>
        <w:jc w:val="left"/>
        <w:rPr>
          <w:b w:val="0"/>
          <w:bCs/>
        </w:rPr>
      </w:pPr>
      <w:r>
        <w:rPr>
          <w:b w:val="0"/>
          <w:bCs/>
        </w:rPr>
        <w:t>2</w:t>
      </w:r>
      <w:r w:rsidRPr="00953C5D">
        <w:rPr>
          <w:b w:val="0"/>
          <w:bCs/>
        </w:rPr>
        <w:t>6. Укажите правильные ответы. Какая лексика характерна для научного стиля речи?</w:t>
      </w:r>
    </w:p>
    <w:p w:rsidR="005904CF" w:rsidRPr="00953C5D" w:rsidRDefault="005904CF" w:rsidP="005904CF">
      <w:pPr>
        <w:jc w:val="left"/>
        <w:rPr>
          <w:b w:val="0"/>
        </w:rPr>
      </w:pPr>
      <w:r w:rsidRPr="00953C5D">
        <w:rPr>
          <w:b w:val="0"/>
        </w:rPr>
        <w:t xml:space="preserve">1) просторечная                                        </w:t>
      </w:r>
    </w:p>
    <w:p w:rsidR="005904CF" w:rsidRPr="00953C5D" w:rsidRDefault="005904CF" w:rsidP="005904CF">
      <w:pPr>
        <w:jc w:val="left"/>
        <w:rPr>
          <w:b w:val="0"/>
        </w:rPr>
      </w:pPr>
      <w:r w:rsidRPr="00953C5D">
        <w:rPr>
          <w:b w:val="0"/>
        </w:rPr>
        <w:t xml:space="preserve">2) официально – деловая                              </w:t>
      </w:r>
    </w:p>
    <w:p w:rsidR="005904CF" w:rsidRPr="00953C5D" w:rsidRDefault="005904CF" w:rsidP="005904CF">
      <w:pPr>
        <w:jc w:val="left"/>
        <w:rPr>
          <w:b w:val="0"/>
        </w:rPr>
      </w:pPr>
      <w:r w:rsidRPr="00953C5D">
        <w:rPr>
          <w:b w:val="0"/>
        </w:rPr>
        <w:t>3) терминологическая</w:t>
      </w:r>
    </w:p>
    <w:p w:rsidR="005904CF" w:rsidRPr="00953C5D" w:rsidRDefault="005904CF" w:rsidP="005904CF">
      <w:pPr>
        <w:jc w:val="left"/>
        <w:rPr>
          <w:b w:val="0"/>
        </w:rPr>
      </w:pPr>
      <w:r w:rsidRPr="00953C5D">
        <w:rPr>
          <w:b w:val="0"/>
        </w:rPr>
        <w:t>4) профессиональная</w:t>
      </w:r>
    </w:p>
    <w:p w:rsidR="00F71E20" w:rsidRDefault="00F71E20" w:rsidP="005904CF">
      <w:pPr>
        <w:jc w:val="left"/>
        <w:rPr>
          <w:b w:val="0"/>
          <w:bCs/>
        </w:rPr>
      </w:pPr>
    </w:p>
    <w:p w:rsidR="005904CF" w:rsidRPr="00953C5D" w:rsidRDefault="005904CF" w:rsidP="005904CF">
      <w:pPr>
        <w:jc w:val="left"/>
        <w:rPr>
          <w:b w:val="0"/>
          <w:bCs/>
        </w:rPr>
      </w:pPr>
      <w:r>
        <w:rPr>
          <w:b w:val="0"/>
          <w:bCs/>
        </w:rPr>
        <w:t>2</w:t>
      </w:r>
      <w:r w:rsidRPr="00953C5D">
        <w:rPr>
          <w:b w:val="0"/>
          <w:bCs/>
        </w:rPr>
        <w:t>7. Определите, к какому стилю принадлежит каждый из текстов.</w:t>
      </w:r>
    </w:p>
    <w:p w:rsidR="005904CF" w:rsidRPr="00953C5D" w:rsidRDefault="005904CF" w:rsidP="005904CF">
      <w:pPr>
        <w:jc w:val="left"/>
        <w:rPr>
          <w:b w:val="0"/>
        </w:rPr>
      </w:pPr>
      <w:r w:rsidRPr="00953C5D">
        <w:rPr>
          <w:b w:val="0"/>
        </w:rPr>
        <w:t xml:space="preserve">В организме человека насчитывается около 200 типов различных клеток. С момента своего возникновения ведущим методом изучения клетки остается микроскопия. Большинство компонентов клеток прозрачны, поэтому в микроскоп не видны. Чтобы сделать их видимыми, клетки окрашивают, предварительно обработав специальными растворами, которые, сохраняя структуру клетки, делают ее проницаемой для красителя. Клетки можно рассматривать и живыми. Для этого на микроскоп монтируют специальное устройство, которое особым образом преобразует видимый свет. Тогда многие детали живой </w:t>
      </w:r>
      <w:proofErr w:type="gramStart"/>
      <w:r w:rsidRPr="00953C5D">
        <w:rPr>
          <w:b w:val="0"/>
        </w:rPr>
        <w:t>клетки  видны</w:t>
      </w:r>
      <w:proofErr w:type="gramEnd"/>
      <w:r w:rsidRPr="00953C5D">
        <w:rPr>
          <w:b w:val="0"/>
        </w:rPr>
        <w:t xml:space="preserve"> более отчетливо.</w:t>
      </w:r>
    </w:p>
    <w:p w:rsidR="005904CF" w:rsidRPr="00953C5D" w:rsidRDefault="005904CF" w:rsidP="005904CF">
      <w:pPr>
        <w:jc w:val="left"/>
        <w:rPr>
          <w:b w:val="0"/>
        </w:rPr>
      </w:pPr>
      <w:r w:rsidRPr="00953C5D">
        <w:rPr>
          <w:b w:val="0"/>
        </w:rPr>
        <w:t>_________________________________________________________________</w:t>
      </w:r>
    </w:p>
    <w:p w:rsidR="005904CF" w:rsidRPr="00953C5D" w:rsidRDefault="005904CF" w:rsidP="005904CF">
      <w:pPr>
        <w:jc w:val="left"/>
        <w:rPr>
          <w:b w:val="0"/>
        </w:rPr>
      </w:pPr>
      <w:r w:rsidRPr="00953C5D">
        <w:rPr>
          <w:b w:val="0"/>
        </w:rPr>
        <w:t>Образовательное учреждение осуществляет образовательный процесс на трех ступенях:</w:t>
      </w:r>
    </w:p>
    <w:p w:rsidR="005904CF" w:rsidRPr="00953C5D" w:rsidRDefault="005904CF" w:rsidP="005904CF">
      <w:pPr>
        <w:jc w:val="left"/>
        <w:rPr>
          <w:b w:val="0"/>
        </w:rPr>
      </w:pPr>
      <w:r w:rsidRPr="00953C5D">
        <w:rPr>
          <w:b w:val="0"/>
        </w:rPr>
        <w:t>1 – я ступень – начальное образование (срок освоения 4 года);</w:t>
      </w:r>
    </w:p>
    <w:p w:rsidR="005904CF" w:rsidRPr="00953C5D" w:rsidRDefault="005904CF" w:rsidP="005904CF">
      <w:pPr>
        <w:jc w:val="left"/>
        <w:rPr>
          <w:b w:val="0"/>
        </w:rPr>
      </w:pPr>
      <w:r w:rsidRPr="00953C5D">
        <w:rPr>
          <w:b w:val="0"/>
        </w:rPr>
        <w:lastRenderedPageBreak/>
        <w:t>2 – я ступень – основное общее образование (срок освоения 5 лет);</w:t>
      </w:r>
    </w:p>
    <w:p w:rsidR="005904CF" w:rsidRPr="00953C5D" w:rsidRDefault="005904CF" w:rsidP="005904CF">
      <w:pPr>
        <w:jc w:val="left"/>
        <w:rPr>
          <w:b w:val="0"/>
        </w:rPr>
      </w:pPr>
      <w:r w:rsidRPr="00953C5D">
        <w:rPr>
          <w:b w:val="0"/>
        </w:rPr>
        <w:t>3 – я ступень – среднее полное образование (срок освоения 2 – 3 года).</w:t>
      </w:r>
    </w:p>
    <w:p w:rsidR="005904CF" w:rsidRPr="00953C5D" w:rsidRDefault="005904CF" w:rsidP="005904CF">
      <w:pPr>
        <w:jc w:val="left"/>
        <w:rPr>
          <w:b w:val="0"/>
        </w:rPr>
      </w:pPr>
      <w:r w:rsidRPr="00953C5D">
        <w:rPr>
          <w:b w:val="0"/>
        </w:rPr>
        <w:t>Учебный год в общеобразовательном учреждении начинается с первого сентября. Продолжительность учебного года в первом классе – 30 недель, во втором – 11 –м классах – не менее 34 недель. Продолжительность каникул устанавливается в течение учебного года не менее тридцати календарных дней, летом – не менее восьми недель. Для обучающихся в первом классе в течение учебного года устанавливаются дополнительные недельные каникулы. Календарный учебный график разрабатывается общеобразовательным учреждением самостоятельно.</w:t>
      </w:r>
    </w:p>
    <w:p w:rsidR="00F71E20" w:rsidRDefault="00F71E20" w:rsidP="005904CF">
      <w:pPr>
        <w:jc w:val="left"/>
        <w:rPr>
          <w:b w:val="0"/>
          <w:bCs/>
        </w:rPr>
      </w:pPr>
    </w:p>
    <w:p w:rsidR="005904CF" w:rsidRPr="00953C5D" w:rsidRDefault="005904CF" w:rsidP="005904CF">
      <w:pPr>
        <w:jc w:val="left"/>
        <w:rPr>
          <w:b w:val="0"/>
          <w:bCs/>
        </w:rPr>
      </w:pPr>
      <w:r>
        <w:rPr>
          <w:b w:val="0"/>
          <w:bCs/>
        </w:rPr>
        <w:t>2</w:t>
      </w:r>
      <w:r w:rsidRPr="00953C5D">
        <w:rPr>
          <w:b w:val="0"/>
          <w:bCs/>
        </w:rPr>
        <w:t>8. Отметьте те жанры, которые относятся к публицистическому стилю.</w:t>
      </w:r>
    </w:p>
    <w:p w:rsidR="005904CF" w:rsidRPr="00953C5D" w:rsidRDefault="005904CF" w:rsidP="005904CF">
      <w:pPr>
        <w:jc w:val="left"/>
        <w:rPr>
          <w:b w:val="0"/>
        </w:rPr>
      </w:pPr>
      <w:r w:rsidRPr="00953C5D">
        <w:rPr>
          <w:b w:val="0"/>
        </w:rPr>
        <w:t>1. рассказ                                                 6. объявление</w:t>
      </w:r>
    </w:p>
    <w:p w:rsidR="005904CF" w:rsidRPr="00953C5D" w:rsidRDefault="005904CF" w:rsidP="005904CF">
      <w:pPr>
        <w:jc w:val="left"/>
        <w:rPr>
          <w:b w:val="0"/>
        </w:rPr>
      </w:pPr>
      <w:r w:rsidRPr="00953C5D">
        <w:rPr>
          <w:b w:val="0"/>
        </w:rPr>
        <w:t>2. интервью                                             7. справочник</w:t>
      </w:r>
    </w:p>
    <w:p w:rsidR="005904CF" w:rsidRPr="00953C5D" w:rsidRDefault="005904CF" w:rsidP="005904CF">
      <w:pPr>
        <w:jc w:val="left"/>
        <w:rPr>
          <w:b w:val="0"/>
        </w:rPr>
      </w:pPr>
      <w:r w:rsidRPr="00953C5D">
        <w:rPr>
          <w:b w:val="0"/>
        </w:rPr>
        <w:t>3. частное письмо                                   8. репортаж</w:t>
      </w:r>
    </w:p>
    <w:p w:rsidR="005904CF" w:rsidRPr="00953C5D" w:rsidRDefault="005904CF" w:rsidP="005904CF">
      <w:pPr>
        <w:jc w:val="left"/>
        <w:rPr>
          <w:b w:val="0"/>
        </w:rPr>
      </w:pPr>
      <w:r w:rsidRPr="00953C5D">
        <w:rPr>
          <w:b w:val="0"/>
        </w:rPr>
        <w:t>4. диссертация                                         9. меморандум</w:t>
      </w:r>
    </w:p>
    <w:p w:rsidR="005904CF" w:rsidRPr="00953C5D" w:rsidRDefault="005904CF" w:rsidP="005904CF">
      <w:pPr>
        <w:jc w:val="left"/>
        <w:rPr>
          <w:b w:val="0"/>
        </w:rPr>
      </w:pPr>
      <w:r w:rsidRPr="00953C5D">
        <w:rPr>
          <w:b w:val="0"/>
        </w:rPr>
        <w:t>5. ораторская речь                                  10. фельетон</w:t>
      </w:r>
    </w:p>
    <w:p w:rsidR="00F71E20" w:rsidRDefault="00F71E20" w:rsidP="005904CF">
      <w:pPr>
        <w:jc w:val="left"/>
        <w:rPr>
          <w:b w:val="0"/>
        </w:rPr>
      </w:pPr>
    </w:p>
    <w:p w:rsidR="005904CF" w:rsidRPr="00953C5D" w:rsidRDefault="005904CF" w:rsidP="005904CF">
      <w:pPr>
        <w:jc w:val="left"/>
        <w:rPr>
          <w:b w:val="0"/>
        </w:rPr>
      </w:pPr>
      <w:r>
        <w:rPr>
          <w:b w:val="0"/>
        </w:rPr>
        <w:t>2</w:t>
      </w:r>
      <w:r w:rsidRPr="00953C5D">
        <w:rPr>
          <w:b w:val="0"/>
        </w:rPr>
        <w:t>9. Воспроизведите (частично) таблицу «Типы текста».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205"/>
        <w:gridCol w:w="3205"/>
        <w:gridCol w:w="3226"/>
      </w:tblGrid>
      <w:tr w:rsidR="005904CF" w:rsidRPr="00953C5D" w:rsidTr="00CA40B1">
        <w:trPr>
          <w:trHeight w:val="817"/>
        </w:trPr>
        <w:tc>
          <w:tcPr>
            <w:tcW w:w="9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CF" w:rsidRPr="00953C5D" w:rsidRDefault="005904CF" w:rsidP="00CA40B1">
            <w:pPr>
              <w:snapToGrid w:val="0"/>
              <w:jc w:val="left"/>
              <w:rPr>
                <w:b w:val="0"/>
              </w:rPr>
            </w:pPr>
            <w:r w:rsidRPr="00953C5D">
              <w:rPr>
                <w:b w:val="0"/>
              </w:rPr>
              <w:t>Типы текста</w:t>
            </w:r>
          </w:p>
        </w:tc>
      </w:tr>
      <w:tr w:rsidR="005904CF" w:rsidRPr="00953C5D" w:rsidTr="00CA40B1">
        <w:trPr>
          <w:trHeight w:val="817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4CF" w:rsidRPr="00953C5D" w:rsidRDefault="005904CF" w:rsidP="00CA40B1">
            <w:pPr>
              <w:snapToGrid w:val="0"/>
              <w:jc w:val="left"/>
              <w:rPr>
                <w:b w:val="0"/>
                <w:i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4CF" w:rsidRPr="00953C5D" w:rsidRDefault="005904CF" w:rsidP="00CA40B1">
            <w:pPr>
              <w:snapToGrid w:val="0"/>
              <w:jc w:val="left"/>
              <w:rPr>
                <w:b w:val="0"/>
                <w:i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CF" w:rsidRPr="00953C5D" w:rsidRDefault="005904CF" w:rsidP="00CA40B1">
            <w:pPr>
              <w:snapToGrid w:val="0"/>
              <w:jc w:val="left"/>
              <w:rPr>
                <w:b w:val="0"/>
                <w:i/>
              </w:rPr>
            </w:pPr>
            <w:r w:rsidRPr="00953C5D">
              <w:rPr>
                <w:b w:val="0"/>
                <w:i/>
              </w:rPr>
              <w:t>Рассуждение</w:t>
            </w:r>
          </w:p>
        </w:tc>
      </w:tr>
      <w:tr w:rsidR="005904CF" w:rsidRPr="00953C5D" w:rsidTr="00CA40B1">
        <w:trPr>
          <w:trHeight w:val="817"/>
        </w:trPr>
        <w:tc>
          <w:tcPr>
            <w:tcW w:w="9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CF" w:rsidRPr="00953C5D" w:rsidRDefault="005904CF" w:rsidP="00CA40B1">
            <w:pPr>
              <w:snapToGrid w:val="0"/>
              <w:jc w:val="left"/>
              <w:rPr>
                <w:b w:val="0"/>
              </w:rPr>
            </w:pPr>
            <w:r w:rsidRPr="00953C5D">
              <w:rPr>
                <w:b w:val="0"/>
              </w:rPr>
              <w:t>Композиция</w:t>
            </w:r>
          </w:p>
        </w:tc>
      </w:tr>
      <w:tr w:rsidR="005904CF" w:rsidRPr="00953C5D" w:rsidTr="00CA40B1">
        <w:trPr>
          <w:trHeight w:val="856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4CF" w:rsidRPr="00953C5D" w:rsidRDefault="005904CF" w:rsidP="00CA40B1">
            <w:pPr>
              <w:snapToGrid w:val="0"/>
              <w:jc w:val="left"/>
              <w:rPr>
                <w:b w:val="0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4CF" w:rsidRPr="00953C5D" w:rsidRDefault="005904CF" w:rsidP="00CA40B1">
            <w:pPr>
              <w:snapToGrid w:val="0"/>
              <w:jc w:val="left"/>
              <w:rPr>
                <w:b w:val="0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CF" w:rsidRPr="00953C5D" w:rsidRDefault="005904CF" w:rsidP="00CA40B1">
            <w:pPr>
              <w:snapToGrid w:val="0"/>
              <w:jc w:val="left"/>
              <w:rPr>
                <w:b w:val="0"/>
              </w:rPr>
            </w:pPr>
          </w:p>
        </w:tc>
      </w:tr>
    </w:tbl>
    <w:p w:rsidR="00F71E20" w:rsidRDefault="00F71E20" w:rsidP="005904CF">
      <w:pPr>
        <w:autoSpaceDE w:val="0"/>
        <w:jc w:val="left"/>
        <w:rPr>
          <w:rFonts w:ascii="Times New Roman CYR" w:hAnsi="Times New Roman CYR" w:cs="Times New Roman CYR"/>
          <w:b w:val="0"/>
          <w:bCs/>
        </w:rPr>
      </w:pPr>
    </w:p>
    <w:p w:rsidR="005904CF" w:rsidRPr="00953C5D" w:rsidRDefault="005904CF" w:rsidP="005904CF">
      <w:pPr>
        <w:autoSpaceDE w:val="0"/>
        <w:jc w:val="left"/>
        <w:rPr>
          <w:rFonts w:cs="Times New Roman CYR"/>
          <w:b w:val="0"/>
          <w:bCs/>
        </w:rPr>
      </w:pPr>
      <w:r>
        <w:rPr>
          <w:rFonts w:ascii="Times New Roman CYR" w:hAnsi="Times New Roman CYR" w:cs="Times New Roman CYR"/>
          <w:b w:val="0"/>
          <w:bCs/>
        </w:rPr>
        <w:t>30</w:t>
      </w:r>
      <w:r w:rsidRPr="00953C5D">
        <w:rPr>
          <w:rFonts w:ascii="Times New Roman CYR" w:hAnsi="Times New Roman CYR" w:cs="Times New Roman CYR"/>
          <w:b w:val="0"/>
          <w:bCs/>
        </w:rPr>
        <w:t xml:space="preserve">. </w:t>
      </w:r>
      <w:r w:rsidRPr="00953C5D">
        <w:rPr>
          <w:rFonts w:cs="Times New Roman CYR"/>
          <w:b w:val="0"/>
          <w:bCs/>
        </w:rPr>
        <w:t>Дайте определение.</w:t>
      </w:r>
    </w:p>
    <w:p w:rsidR="005904CF" w:rsidRPr="00953C5D" w:rsidRDefault="005904CF" w:rsidP="005904CF">
      <w:pPr>
        <w:tabs>
          <w:tab w:val="left" w:pos="5310"/>
        </w:tabs>
        <w:jc w:val="left"/>
        <w:rPr>
          <w:b w:val="0"/>
        </w:rPr>
      </w:pPr>
      <w:r w:rsidRPr="00953C5D">
        <w:rPr>
          <w:b w:val="0"/>
        </w:rPr>
        <w:t>Резюме – это ____________________________________________________</w:t>
      </w:r>
      <w:r w:rsidR="00F71E20">
        <w:rPr>
          <w:b w:val="0"/>
        </w:rPr>
        <w:t>__</w:t>
      </w:r>
    </w:p>
    <w:p w:rsidR="005904CF" w:rsidRPr="00953C5D" w:rsidRDefault="005904CF" w:rsidP="005904CF">
      <w:pPr>
        <w:pStyle w:val="a3"/>
        <w:tabs>
          <w:tab w:val="left" w:pos="720"/>
        </w:tabs>
        <w:rPr>
          <w:rFonts w:ascii="Times New Roman" w:hAnsi="Times New Roman"/>
          <w:sz w:val="28"/>
          <w:szCs w:val="28"/>
        </w:rPr>
      </w:pPr>
      <w:r w:rsidRPr="00953C5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</w:t>
      </w:r>
    </w:p>
    <w:p w:rsidR="005904CF" w:rsidRPr="00953C5D" w:rsidRDefault="005904CF" w:rsidP="005904CF">
      <w:pPr>
        <w:pStyle w:val="a3"/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D3621B" w:rsidRDefault="00D3621B" w:rsidP="00CA40B1">
      <w:pPr>
        <w:jc w:val="center"/>
        <w:rPr>
          <w:bCs/>
        </w:rPr>
      </w:pPr>
    </w:p>
    <w:p w:rsidR="00D3621B" w:rsidRDefault="00D3621B" w:rsidP="00CA40B1">
      <w:pPr>
        <w:jc w:val="center"/>
        <w:rPr>
          <w:bCs/>
        </w:rPr>
      </w:pPr>
    </w:p>
    <w:p w:rsidR="00D3621B" w:rsidRDefault="00D3621B" w:rsidP="00CA40B1">
      <w:pPr>
        <w:jc w:val="center"/>
        <w:rPr>
          <w:bCs/>
        </w:rPr>
      </w:pPr>
    </w:p>
    <w:p w:rsidR="00D3621B" w:rsidRDefault="00D3621B" w:rsidP="00CA40B1">
      <w:pPr>
        <w:jc w:val="center"/>
        <w:rPr>
          <w:bCs/>
        </w:rPr>
      </w:pPr>
    </w:p>
    <w:p w:rsidR="00D3621B" w:rsidRDefault="00D3621B" w:rsidP="00CA40B1">
      <w:pPr>
        <w:jc w:val="center"/>
        <w:rPr>
          <w:bCs/>
        </w:rPr>
      </w:pPr>
    </w:p>
    <w:p w:rsidR="00D3621B" w:rsidRDefault="00D3621B" w:rsidP="00CA40B1">
      <w:pPr>
        <w:jc w:val="center"/>
        <w:rPr>
          <w:bCs/>
        </w:rPr>
      </w:pPr>
    </w:p>
    <w:p w:rsidR="00CA40B1" w:rsidRDefault="00CA40B1" w:rsidP="00CA40B1">
      <w:pPr>
        <w:jc w:val="center"/>
        <w:rPr>
          <w:bCs/>
        </w:rPr>
      </w:pPr>
      <w:r w:rsidRPr="00CA40B1">
        <w:rPr>
          <w:bCs/>
        </w:rPr>
        <w:lastRenderedPageBreak/>
        <w:t>Эталоны ответов</w:t>
      </w:r>
    </w:p>
    <w:p w:rsidR="00CA40B1" w:rsidRPr="001B14B0" w:rsidRDefault="001B14B0" w:rsidP="00CA40B1">
      <w:pPr>
        <w:jc w:val="center"/>
        <w:rPr>
          <w:bCs/>
        </w:rPr>
      </w:pPr>
      <w:r>
        <w:rPr>
          <w:bCs/>
          <w:lang w:val="en-US"/>
        </w:rPr>
        <w:t>I</w:t>
      </w:r>
      <w:r w:rsidRPr="00F71E20">
        <w:rPr>
          <w:bCs/>
        </w:rPr>
        <w:t xml:space="preserve"> </w:t>
      </w:r>
      <w:r>
        <w:rPr>
          <w:bCs/>
        </w:rPr>
        <w:t>Вариант</w:t>
      </w:r>
    </w:p>
    <w:p w:rsidR="00CA40B1" w:rsidRPr="00953C5D" w:rsidRDefault="00CA40B1" w:rsidP="00CA40B1">
      <w:pPr>
        <w:rPr>
          <w:b w:val="0"/>
        </w:rPr>
      </w:pPr>
      <w:r w:rsidRPr="00953C5D">
        <w:rPr>
          <w:b w:val="0"/>
        </w:rPr>
        <w:t xml:space="preserve">1. </w:t>
      </w:r>
      <w:r w:rsidR="00C1388D">
        <w:rPr>
          <w:b w:val="0"/>
        </w:rPr>
        <w:t>1</w:t>
      </w:r>
    </w:p>
    <w:p w:rsidR="00CA40B1" w:rsidRPr="00953C5D" w:rsidRDefault="00CA40B1" w:rsidP="00CA40B1">
      <w:pPr>
        <w:rPr>
          <w:b w:val="0"/>
        </w:rPr>
      </w:pPr>
      <w:r w:rsidRPr="00953C5D">
        <w:rPr>
          <w:b w:val="0"/>
        </w:rPr>
        <w:t>2. 1</w:t>
      </w:r>
    </w:p>
    <w:p w:rsidR="00CA40B1" w:rsidRPr="00953C5D" w:rsidRDefault="00CA40B1" w:rsidP="00CA40B1">
      <w:pPr>
        <w:rPr>
          <w:b w:val="0"/>
        </w:rPr>
      </w:pPr>
      <w:r w:rsidRPr="00953C5D">
        <w:rPr>
          <w:b w:val="0"/>
        </w:rPr>
        <w:t>3. 3</w:t>
      </w:r>
    </w:p>
    <w:p w:rsidR="00CA40B1" w:rsidRPr="00953C5D" w:rsidRDefault="00CA40B1" w:rsidP="00CA40B1">
      <w:pPr>
        <w:rPr>
          <w:b w:val="0"/>
        </w:rPr>
      </w:pPr>
      <w:r w:rsidRPr="00953C5D">
        <w:rPr>
          <w:b w:val="0"/>
        </w:rPr>
        <w:t xml:space="preserve">4. </w:t>
      </w:r>
      <w:r w:rsidR="00C1388D">
        <w:rPr>
          <w:b w:val="0"/>
        </w:rPr>
        <w:t>2</w:t>
      </w:r>
    </w:p>
    <w:p w:rsidR="00CA40B1" w:rsidRPr="00953C5D" w:rsidRDefault="00CA40B1" w:rsidP="00CA40B1">
      <w:pPr>
        <w:rPr>
          <w:b w:val="0"/>
        </w:rPr>
      </w:pPr>
      <w:r w:rsidRPr="00953C5D">
        <w:rPr>
          <w:b w:val="0"/>
        </w:rPr>
        <w:t xml:space="preserve">5. </w:t>
      </w:r>
      <w:r w:rsidR="00C1388D">
        <w:rPr>
          <w:b w:val="0"/>
        </w:rPr>
        <w:t>2</w:t>
      </w:r>
    </w:p>
    <w:p w:rsidR="00CA40B1" w:rsidRPr="00953C5D" w:rsidRDefault="00CA40B1" w:rsidP="00CA40B1">
      <w:pPr>
        <w:rPr>
          <w:b w:val="0"/>
        </w:rPr>
      </w:pPr>
      <w:r w:rsidRPr="00953C5D">
        <w:rPr>
          <w:b w:val="0"/>
        </w:rPr>
        <w:t xml:space="preserve">6. </w:t>
      </w:r>
      <w:r w:rsidR="00C1388D">
        <w:rPr>
          <w:b w:val="0"/>
        </w:rPr>
        <w:t>1</w:t>
      </w:r>
    </w:p>
    <w:p w:rsidR="00CA40B1" w:rsidRPr="00953C5D" w:rsidRDefault="00CA40B1" w:rsidP="00CA40B1">
      <w:pPr>
        <w:rPr>
          <w:b w:val="0"/>
        </w:rPr>
      </w:pPr>
      <w:r w:rsidRPr="00953C5D">
        <w:rPr>
          <w:b w:val="0"/>
        </w:rPr>
        <w:t xml:space="preserve">7. </w:t>
      </w:r>
      <w:r w:rsidR="00C1388D">
        <w:rPr>
          <w:b w:val="0"/>
        </w:rPr>
        <w:t>4</w:t>
      </w:r>
    </w:p>
    <w:p w:rsidR="00CA40B1" w:rsidRPr="00953C5D" w:rsidRDefault="00CA40B1" w:rsidP="00CA40B1">
      <w:pPr>
        <w:rPr>
          <w:b w:val="0"/>
        </w:rPr>
      </w:pPr>
      <w:r w:rsidRPr="00953C5D">
        <w:rPr>
          <w:b w:val="0"/>
        </w:rPr>
        <w:t xml:space="preserve">8. </w:t>
      </w:r>
      <w:r w:rsidR="00C1388D">
        <w:rPr>
          <w:b w:val="0"/>
        </w:rPr>
        <w:t>3</w:t>
      </w:r>
    </w:p>
    <w:p w:rsidR="00CA40B1" w:rsidRPr="00953C5D" w:rsidRDefault="00CA40B1" w:rsidP="00CA40B1">
      <w:pPr>
        <w:rPr>
          <w:b w:val="0"/>
        </w:rPr>
      </w:pPr>
      <w:r w:rsidRPr="00953C5D">
        <w:rPr>
          <w:b w:val="0"/>
        </w:rPr>
        <w:t xml:space="preserve">9. </w:t>
      </w:r>
      <w:r w:rsidR="00C1388D">
        <w:rPr>
          <w:b w:val="0"/>
        </w:rPr>
        <w:t>1</w:t>
      </w:r>
    </w:p>
    <w:p w:rsidR="00CA40B1" w:rsidRPr="00953C5D" w:rsidRDefault="00CA40B1" w:rsidP="00CA40B1">
      <w:pPr>
        <w:rPr>
          <w:b w:val="0"/>
        </w:rPr>
      </w:pPr>
      <w:r w:rsidRPr="00953C5D">
        <w:rPr>
          <w:b w:val="0"/>
        </w:rPr>
        <w:t xml:space="preserve">10. </w:t>
      </w:r>
      <w:r w:rsidR="00C1388D">
        <w:rPr>
          <w:b w:val="0"/>
        </w:rPr>
        <w:t>4</w:t>
      </w:r>
    </w:p>
    <w:p w:rsidR="00CA40B1" w:rsidRPr="00953C5D" w:rsidRDefault="00CA40B1" w:rsidP="00CA40B1">
      <w:pPr>
        <w:rPr>
          <w:b w:val="0"/>
        </w:rPr>
      </w:pPr>
      <w:r w:rsidRPr="00953C5D">
        <w:rPr>
          <w:b w:val="0"/>
        </w:rPr>
        <w:t>11.2</w:t>
      </w:r>
    </w:p>
    <w:p w:rsidR="00CA40B1" w:rsidRPr="00953C5D" w:rsidRDefault="00CA40B1" w:rsidP="00CA40B1">
      <w:pPr>
        <w:rPr>
          <w:b w:val="0"/>
        </w:rPr>
      </w:pPr>
      <w:r w:rsidRPr="00953C5D">
        <w:rPr>
          <w:b w:val="0"/>
        </w:rPr>
        <w:t xml:space="preserve">12. </w:t>
      </w:r>
      <w:r w:rsidR="00C1388D">
        <w:rPr>
          <w:b w:val="0"/>
        </w:rPr>
        <w:t>4</w:t>
      </w:r>
    </w:p>
    <w:p w:rsidR="00CA40B1" w:rsidRPr="00953C5D" w:rsidRDefault="00CA40B1" w:rsidP="00CA40B1">
      <w:pPr>
        <w:rPr>
          <w:b w:val="0"/>
        </w:rPr>
      </w:pPr>
      <w:r w:rsidRPr="00953C5D">
        <w:rPr>
          <w:b w:val="0"/>
        </w:rPr>
        <w:t xml:space="preserve">13. </w:t>
      </w:r>
      <w:r w:rsidR="00C1388D">
        <w:rPr>
          <w:b w:val="0"/>
        </w:rPr>
        <w:t>4</w:t>
      </w:r>
    </w:p>
    <w:p w:rsidR="00CA40B1" w:rsidRPr="00953C5D" w:rsidRDefault="00CA40B1" w:rsidP="00CA40B1">
      <w:pPr>
        <w:rPr>
          <w:b w:val="0"/>
        </w:rPr>
      </w:pPr>
      <w:r w:rsidRPr="00953C5D">
        <w:rPr>
          <w:b w:val="0"/>
        </w:rPr>
        <w:t xml:space="preserve">14. </w:t>
      </w:r>
      <w:r w:rsidR="00C1388D">
        <w:rPr>
          <w:b w:val="0"/>
        </w:rPr>
        <w:t>2</w:t>
      </w:r>
    </w:p>
    <w:p w:rsidR="00CA40B1" w:rsidRPr="00953C5D" w:rsidRDefault="00CA40B1" w:rsidP="00CA40B1">
      <w:pPr>
        <w:rPr>
          <w:b w:val="0"/>
        </w:rPr>
      </w:pPr>
      <w:r w:rsidRPr="00953C5D">
        <w:rPr>
          <w:b w:val="0"/>
        </w:rPr>
        <w:t>15. 3</w:t>
      </w:r>
    </w:p>
    <w:p w:rsidR="00CA40B1" w:rsidRPr="00953C5D" w:rsidRDefault="00CA40B1" w:rsidP="00CA40B1">
      <w:pPr>
        <w:rPr>
          <w:b w:val="0"/>
        </w:rPr>
      </w:pPr>
      <w:r w:rsidRPr="00953C5D">
        <w:rPr>
          <w:b w:val="0"/>
        </w:rPr>
        <w:t>16. 1</w:t>
      </w:r>
    </w:p>
    <w:p w:rsidR="00CA40B1" w:rsidRPr="00953C5D" w:rsidRDefault="00CA40B1" w:rsidP="00CA40B1">
      <w:pPr>
        <w:rPr>
          <w:b w:val="0"/>
        </w:rPr>
      </w:pPr>
      <w:r w:rsidRPr="00953C5D">
        <w:rPr>
          <w:b w:val="0"/>
        </w:rPr>
        <w:t>17. 2</w:t>
      </w:r>
    </w:p>
    <w:p w:rsidR="00CA40B1" w:rsidRPr="00953C5D" w:rsidRDefault="00CA40B1" w:rsidP="00CA40B1">
      <w:pPr>
        <w:rPr>
          <w:b w:val="0"/>
        </w:rPr>
      </w:pPr>
      <w:r w:rsidRPr="00953C5D">
        <w:rPr>
          <w:b w:val="0"/>
        </w:rPr>
        <w:t xml:space="preserve">18. </w:t>
      </w:r>
      <w:r w:rsidR="00C1388D">
        <w:rPr>
          <w:b w:val="0"/>
        </w:rPr>
        <w:t>1</w:t>
      </w:r>
    </w:p>
    <w:p w:rsidR="00CA40B1" w:rsidRPr="00953C5D" w:rsidRDefault="00CA40B1" w:rsidP="00CA40B1">
      <w:pPr>
        <w:rPr>
          <w:b w:val="0"/>
        </w:rPr>
      </w:pPr>
      <w:r w:rsidRPr="00953C5D">
        <w:rPr>
          <w:b w:val="0"/>
        </w:rPr>
        <w:t>19. 1</w:t>
      </w:r>
    </w:p>
    <w:p w:rsidR="00CA40B1" w:rsidRPr="00953C5D" w:rsidRDefault="00CA40B1" w:rsidP="00CA40B1">
      <w:pPr>
        <w:rPr>
          <w:b w:val="0"/>
        </w:rPr>
      </w:pPr>
      <w:r w:rsidRPr="00953C5D">
        <w:rPr>
          <w:b w:val="0"/>
        </w:rPr>
        <w:t>20. 3</w:t>
      </w:r>
    </w:p>
    <w:p w:rsidR="00CA40B1" w:rsidRPr="00953C5D" w:rsidRDefault="00CA40B1" w:rsidP="00CA40B1">
      <w:pPr>
        <w:autoSpaceDE w:val="0"/>
        <w:rPr>
          <w:b w:val="0"/>
        </w:rPr>
      </w:pPr>
      <w:r w:rsidRPr="00953C5D">
        <w:rPr>
          <w:b w:val="0"/>
        </w:rPr>
        <w:t>21. морфологический</w:t>
      </w:r>
    </w:p>
    <w:p w:rsidR="00CA40B1" w:rsidRPr="00953C5D" w:rsidRDefault="00CA40B1" w:rsidP="00CA40B1">
      <w:pPr>
        <w:autoSpaceDE w:val="0"/>
        <w:rPr>
          <w:rFonts w:cs="Times New Roman CYR"/>
          <w:b w:val="0"/>
        </w:rPr>
      </w:pPr>
      <w:r w:rsidRPr="00953C5D">
        <w:rPr>
          <w:rFonts w:cs="Times New Roman CYR"/>
          <w:b w:val="0"/>
        </w:rPr>
        <w:t xml:space="preserve">22. </w:t>
      </w:r>
      <w:r w:rsidR="00C1388D">
        <w:rPr>
          <w:rFonts w:cs="Times New Roman CYR"/>
          <w:b w:val="0"/>
        </w:rPr>
        <w:t>2</w:t>
      </w:r>
    </w:p>
    <w:p w:rsidR="00CA40B1" w:rsidRPr="00953C5D" w:rsidRDefault="00CA40B1" w:rsidP="00CA40B1">
      <w:pPr>
        <w:autoSpaceDE w:val="0"/>
        <w:rPr>
          <w:rFonts w:cs="Times New Roman CYR"/>
          <w:b w:val="0"/>
        </w:rPr>
      </w:pPr>
      <w:r w:rsidRPr="00953C5D">
        <w:rPr>
          <w:rFonts w:cs="Times New Roman CYR"/>
          <w:b w:val="0"/>
        </w:rPr>
        <w:t xml:space="preserve">23. </w:t>
      </w:r>
      <w:r w:rsidR="00C1388D">
        <w:rPr>
          <w:rFonts w:cs="Times New Roman CYR"/>
          <w:b w:val="0"/>
        </w:rPr>
        <w:t>2</w:t>
      </w:r>
    </w:p>
    <w:p w:rsidR="00CA40B1" w:rsidRPr="00953C5D" w:rsidRDefault="00CA40B1" w:rsidP="00CA40B1">
      <w:pPr>
        <w:autoSpaceDE w:val="0"/>
        <w:rPr>
          <w:rFonts w:cs="Times New Roman CYR"/>
          <w:b w:val="0"/>
        </w:rPr>
      </w:pPr>
      <w:r w:rsidRPr="00953C5D">
        <w:rPr>
          <w:rFonts w:cs="Times New Roman CYR"/>
          <w:b w:val="0"/>
        </w:rPr>
        <w:t>24. описание - №2, повествование - №3, рассуждение - №1</w:t>
      </w:r>
    </w:p>
    <w:p w:rsidR="00CA40B1" w:rsidRPr="00953C5D" w:rsidRDefault="00CA40B1" w:rsidP="00CA40B1">
      <w:pPr>
        <w:autoSpaceDE w:val="0"/>
        <w:rPr>
          <w:rFonts w:cs="Times New Roman CYR"/>
          <w:b w:val="0"/>
        </w:rPr>
      </w:pPr>
      <w:r w:rsidRPr="00953C5D">
        <w:rPr>
          <w:rFonts w:cs="Times New Roman CYR"/>
          <w:b w:val="0"/>
        </w:rPr>
        <w:t>25. собственно научный, научно – популярный, научно - учебный</w:t>
      </w:r>
    </w:p>
    <w:p w:rsidR="00CA40B1" w:rsidRPr="00953C5D" w:rsidRDefault="00CA40B1" w:rsidP="00CA40B1">
      <w:pPr>
        <w:autoSpaceDE w:val="0"/>
        <w:rPr>
          <w:rFonts w:cs="Times New Roman CYR"/>
          <w:b w:val="0"/>
        </w:rPr>
      </w:pPr>
      <w:r w:rsidRPr="00953C5D">
        <w:rPr>
          <w:rFonts w:cs="Times New Roman CYR"/>
          <w:b w:val="0"/>
        </w:rPr>
        <w:t>26. цепная и параллельная</w:t>
      </w:r>
    </w:p>
    <w:p w:rsidR="00CA40B1" w:rsidRPr="00953C5D" w:rsidRDefault="00CA40B1" w:rsidP="009D3EDA">
      <w:pPr>
        <w:autoSpaceDE w:val="0"/>
        <w:rPr>
          <w:rFonts w:cs="Times New Roman CYR"/>
          <w:b w:val="0"/>
        </w:rPr>
      </w:pPr>
      <w:r w:rsidRPr="00953C5D">
        <w:rPr>
          <w:rFonts w:cs="Times New Roman CYR"/>
          <w:b w:val="0"/>
        </w:rPr>
        <w:t xml:space="preserve">27. </w:t>
      </w:r>
      <w:r w:rsidR="00C1388D">
        <w:rPr>
          <w:rFonts w:cs="Times New Roman CYR"/>
          <w:b w:val="0"/>
        </w:rPr>
        <w:t>3</w:t>
      </w:r>
    </w:p>
    <w:p w:rsidR="00CA40B1" w:rsidRPr="00953C5D" w:rsidRDefault="00CA40B1" w:rsidP="00CA40B1">
      <w:pPr>
        <w:autoSpaceDE w:val="0"/>
        <w:rPr>
          <w:rFonts w:cs="Times New Roman CYR"/>
          <w:b w:val="0"/>
        </w:rPr>
      </w:pPr>
      <w:r w:rsidRPr="00953C5D">
        <w:rPr>
          <w:rFonts w:cs="Times New Roman CYR"/>
          <w:b w:val="0"/>
        </w:rPr>
        <w:t>28. начертание, письменные или печатные знаки, буквы</w:t>
      </w:r>
    </w:p>
    <w:p w:rsidR="00CA40B1" w:rsidRPr="00953C5D" w:rsidRDefault="00CA40B1" w:rsidP="00CA40B1">
      <w:pPr>
        <w:autoSpaceDE w:val="0"/>
        <w:rPr>
          <w:rFonts w:ascii="Times New Roman CYR" w:hAnsi="Times New Roman CYR" w:cs="Times New Roman CYR"/>
          <w:b w:val="0"/>
        </w:rPr>
      </w:pPr>
      <w:r w:rsidRPr="00953C5D">
        <w:rPr>
          <w:rFonts w:cs="Times New Roman CYR"/>
          <w:b w:val="0"/>
        </w:rPr>
        <w:t>29.</w:t>
      </w:r>
      <w:r w:rsidRPr="00953C5D">
        <w:rPr>
          <w:rFonts w:ascii="Times New Roman CYR" w:hAnsi="Times New Roman CYR" w:cs="Times New Roman CYR"/>
          <w:b w:val="0"/>
        </w:rPr>
        <w:t xml:space="preserve">  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211"/>
      </w:tblGrid>
      <w:tr w:rsidR="00CA40B1" w:rsidRPr="00953C5D" w:rsidTr="00CA40B1">
        <w:trPr>
          <w:trHeight w:val="539"/>
        </w:trPr>
        <w:tc>
          <w:tcPr>
            <w:tcW w:w="9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B1" w:rsidRPr="00953C5D" w:rsidRDefault="00CA40B1" w:rsidP="00CA40B1">
            <w:pPr>
              <w:snapToGrid w:val="0"/>
              <w:jc w:val="center"/>
              <w:rPr>
                <w:b w:val="0"/>
              </w:rPr>
            </w:pPr>
            <w:r w:rsidRPr="00953C5D">
              <w:rPr>
                <w:b w:val="0"/>
              </w:rPr>
              <w:t>Типы текста</w:t>
            </w:r>
          </w:p>
        </w:tc>
      </w:tr>
      <w:tr w:rsidR="00CA40B1" w:rsidRPr="00953C5D" w:rsidTr="00CA40B1">
        <w:trPr>
          <w:trHeight w:val="547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0B1" w:rsidRPr="00953C5D" w:rsidRDefault="00CA40B1" w:rsidP="00CA40B1">
            <w:pPr>
              <w:snapToGrid w:val="0"/>
              <w:jc w:val="center"/>
              <w:rPr>
                <w:b w:val="0"/>
              </w:rPr>
            </w:pPr>
            <w:r w:rsidRPr="00953C5D">
              <w:rPr>
                <w:b w:val="0"/>
              </w:rPr>
              <w:t>Повествование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0B1" w:rsidRPr="00953C5D" w:rsidRDefault="00CA40B1" w:rsidP="00CA40B1">
            <w:pPr>
              <w:snapToGrid w:val="0"/>
              <w:jc w:val="center"/>
              <w:rPr>
                <w:b w:val="0"/>
              </w:rPr>
            </w:pPr>
            <w:r w:rsidRPr="00953C5D">
              <w:rPr>
                <w:b w:val="0"/>
              </w:rPr>
              <w:t>Описание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B1" w:rsidRPr="00953C5D" w:rsidRDefault="00CA40B1" w:rsidP="00CA40B1">
            <w:pPr>
              <w:snapToGrid w:val="0"/>
              <w:jc w:val="center"/>
              <w:rPr>
                <w:b w:val="0"/>
              </w:rPr>
            </w:pPr>
            <w:r w:rsidRPr="00953C5D">
              <w:rPr>
                <w:b w:val="0"/>
              </w:rPr>
              <w:t>Рассуждение</w:t>
            </w:r>
          </w:p>
        </w:tc>
      </w:tr>
      <w:tr w:rsidR="00CA40B1" w:rsidRPr="00953C5D" w:rsidTr="00CA40B1">
        <w:trPr>
          <w:trHeight w:val="427"/>
        </w:trPr>
        <w:tc>
          <w:tcPr>
            <w:tcW w:w="9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B1" w:rsidRPr="00953C5D" w:rsidRDefault="00CA40B1" w:rsidP="00CA40B1">
            <w:pPr>
              <w:snapToGrid w:val="0"/>
              <w:jc w:val="center"/>
              <w:rPr>
                <w:b w:val="0"/>
              </w:rPr>
            </w:pPr>
            <w:r w:rsidRPr="00953C5D">
              <w:rPr>
                <w:b w:val="0"/>
              </w:rPr>
              <w:t>Композиция</w:t>
            </w:r>
          </w:p>
        </w:tc>
      </w:tr>
      <w:tr w:rsidR="00CA40B1" w:rsidRPr="00953C5D" w:rsidTr="00CA40B1">
        <w:trPr>
          <w:trHeight w:val="141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0B1" w:rsidRPr="00953C5D" w:rsidRDefault="00CA40B1" w:rsidP="00CA40B1">
            <w:pPr>
              <w:snapToGrid w:val="0"/>
              <w:rPr>
                <w:b w:val="0"/>
              </w:rPr>
            </w:pPr>
            <w:r w:rsidRPr="00953C5D">
              <w:rPr>
                <w:b w:val="0"/>
              </w:rPr>
              <w:t>Завязка → развитие</w:t>
            </w:r>
          </w:p>
          <w:p w:rsidR="00CA40B1" w:rsidRPr="00953C5D" w:rsidRDefault="00CA40B1" w:rsidP="00CA40B1">
            <w:pPr>
              <w:rPr>
                <w:b w:val="0"/>
              </w:rPr>
            </w:pPr>
            <w:proofErr w:type="spellStart"/>
            <w:r w:rsidRPr="00953C5D">
              <w:rPr>
                <w:b w:val="0"/>
              </w:rPr>
              <w:t>действия→кульминация</w:t>
            </w:r>
            <w:proofErr w:type="spellEnd"/>
            <w:r w:rsidRPr="00953C5D">
              <w:rPr>
                <w:b w:val="0"/>
              </w:rPr>
              <w:t xml:space="preserve">  </w:t>
            </w:r>
          </w:p>
          <w:p w:rsidR="00CA40B1" w:rsidRPr="00953C5D" w:rsidRDefault="00CA40B1" w:rsidP="00CA40B1">
            <w:pPr>
              <w:rPr>
                <w:b w:val="0"/>
              </w:rPr>
            </w:pPr>
            <w:r w:rsidRPr="00953C5D">
              <w:rPr>
                <w:b w:val="0"/>
              </w:rPr>
              <w:t>→развязка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0B1" w:rsidRPr="00953C5D" w:rsidRDefault="00CA40B1" w:rsidP="00CA40B1">
            <w:pPr>
              <w:snapToGrid w:val="0"/>
              <w:rPr>
                <w:b w:val="0"/>
              </w:rPr>
            </w:pPr>
            <w:r w:rsidRPr="00953C5D">
              <w:rPr>
                <w:b w:val="0"/>
              </w:rPr>
              <w:t>Общее представление о</w:t>
            </w:r>
          </w:p>
          <w:p w:rsidR="00CA40B1" w:rsidRPr="00953C5D" w:rsidRDefault="00CA40B1" w:rsidP="00CA40B1">
            <w:pPr>
              <w:rPr>
                <w:b w:val="0"/>
              </w:rPr>
            </w:pPr>
            <w:r w:rsidRPr="00953C5D">
              <w:rPr>
                <w:b w:val="0"/>
              </w:rPr>
              <w:t>предмете → признаки</w:t>
            </w:r>
          </w:p>
          <w:p w:rsidR="00CA40B1" w:rsidRPr="00953C5D" w:rsidRDefault="00CA40B1" w:rsidP="00CA40B1">
            <w:pPr>
              <w:rPr>
                <w:b w:val="0"/>
              </w:rPr>
            </w:pPr>
            <w:r w:rsidRPr="00953C5D">
              <w:rPr>
                <w:b w:val="0"/>
              </w:rPr>
              <w:t>предмета → авторская</w:t>
            </w:r>
          </w:p>
          <w:p w:rsidR="00CA40B1" w:rsidRPr="00953C5D" w:rsidRDefault="00CA40B1" w:rsidP="00CA40B1">
            <w:pPr>
              <w:rPr>
                <w:b w:val="0"/>
              </w:rPr>
            </w:pPr>
            <w:r w:rsidRPr="00953C5D">
              <w:rPr>
                <w:b w:val="0"/>
              </w:rPr>
              <w:t>оценка, вывод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B1" w:rsidRPr="00953C5D" w:rsidRDefault="00CA40B1" w:rsidP="00CA40B1">
            <w:pPr>
              <w:snapToGrid w:val="0"/>
              <w:rPr>
                <w:b w:val="0"/>
              </w:rPr>
            </w:pPr>
            <w:r w:rsidRPr="00953C5D">
              <w:rPr>
                <w:b w:val="0"/>
              </w:rPr>
              <w:t>Тезис →доказательство</w:t>
            </w:r>
          </w:p>
          <w:p w:rsidR="00CA40B1" w:rsidRPr="00953C5D" w:rsidRDefault="00CA40B1" w:rsidP="00CA40B1">
            <w:pPr>
              <w:rPr>
                <w:b w:val="0"/>
              </w:rPr>
            </w:pPr>
            <w:r w:rsidRPr="00953C5D">
              <w:rPr>
                <w:b w:val="0"/>
              </w:rPr>
              <w:t>→ вывод</w:t>
            </w:r>
          </w:p>
        </w:tc>
      </w:tr>
    </w:tbl>
    <w:p w:rsidR="00CA40B1" w:rsidRPr="00953C5D" w:rsidRDefault="00CA40B1" w:rsidP="00CA40B1">
      <w:pPr>
        <w:autoSpaceDE w:val="0"/>
        <w:jc w:val="center"/>
        <w:rPr>
          <w:rFonts w:cs="Times New Roman CYR"/>
          <w:b w:val="0"/>
          <w:bCs/>
        </w:rPr>
      </w:pPr>
      <w:r w:rsidRPr="00953C5D">
        <w:rPr>
          <w:rFonts w:ascii="Times New Roman CYR" w:hAnsi="Times New Roman CYR" w:cs="Times New Roman CYR"/>
          <w:b w:val="0"/>
        </w:rPr>
        <w:t xml:space="preserve">   </w:t>
      </w:r>
    </w:p>
    <w:p w:rsidR="00CA40B1" w:rsidRDefault="00CA40B1" w:rsidP="00CA40B1">
      <w:pPr>
        <w:autoSpaceDE w:val="0"/>
        <w:rPr>
          <w:rFonts w:cs="Times New Roman CYR"/>
          <w:b w:val="0"/>
        </w:rPr>
      </w:pPr>
      <w:r w:rsidRPr="00953C5D">
        <w:rPr>
          <w:rFonts w:cs="Times New Roman CYR"/>
          <w:b w:val="0"/>
          <w:bCs/>
        </w:rPr>
        <w:t xml:space="preserve">30. </w:t>
      </w:r>
      <w:r w:rsidRPr="00953C5D">
        <w:rPr>
          <w:rFonts w:cs="Times New Roman CYR"/>
          <w:b w:val="0"/>
        </w:rPr>
        <w:t>Текст – это несколько предложений или абзацев, связанных в целое темой и основной мыслью. Предложения соединены между собой по смыслу и грамматически.</w:t>
      </w:r>
    </w:p>
    <w:p w:rsidR="001B14B0" w:rsidRDefault="001B14B0" w:rsidP="00CA40B1">
      <w:pPr>
        <w:autoSpaceDE w:val="0"/>
        <w:rPr>
          <w:rFonts w:cs="Times New Roman CYR"/>
          <w:b w:val="0"/>
        </w:rPr>
      </w:pPr>
    </w:p>
    <w:p w:rsidR="001B14B0" w:rsidRPr="001B14B0" w:rsidRDefault="001B14B0" w:rsidP="001B14B0">
      <w:pPr>
        <w:jc w:val="center"/>
        <w:rPr>
          <w:bCs/>
        </w:rPr>
      </w:pPr>
      <w:r>
        <w:rPr>
          <w:bCs/>
          <w:lang w:val="en-US"/>
        </w:rPr>
        <w:lastRenderedPageBreak/>
        <w:t>II</w:t>
      </w:r>
      <w:r w:rsidRPr="007B313A">
        <w:rPr>
          <w:bCs/>
        </w:rPr>
        <w:t xml:space="preserve"> </w:t>
      </w:r>
      <w:r>
        <w:rPr>
          <w:bCs/>
        </w:rPr>
        <w:t>Вариант</w:t>
      </w:r>
    </w:p>
    <w:p w:rsidR="001B14B0" w:rsidRPr="00953C5D" w:rsidRDefault="001B14B0" w:rsidP="001B14B0">
      <w:pPr>
        <w:autoSpaceDE w:val="0"/>
        <w:jc w:val="center"/>
        <w:rPr>
          <w:rFonts w:cs="Times New Roman CYR"/>
          <w:b w:val="0"/>
        </w:rPr>
      </w:pPr>
    </w:p>
    <w:p w:rsidR="005904CF" w:rsidRPr="00643C1C" w:rsidRDefault="005904CF" w:rsidP="005904CF">
      <w:pPr>
        <w:rPr>
          <w:b w:val="0"/>
        </w:rPr>
      </w:pPr>
      <w:r w:rsidRPr="00643C1C">
        <w:rPr>
          <w:b w:val="0"/>
        </w:rPr>
        <w:t xml:space="preserve">1. </w:t>
      </w:r>
      <w:r w:rsidR="00D3621B">
        <w:rPr>
          <w:b w:val="0"/>
        </w:rPr>
        <w:t>3</w:t>
      </w:r>
    </w:p>
    <w:p w:rsidR="005904CF" w:rsidRPr="00643C1C" w:rsidRDefault="005904CF" w:rsidP="005904CF">
      <w:pPr>
        <w:rPr>
          <w:b w:val="0"/>
        </w:rPr>
      </w:pPr>
      <w:r w:rsidRPr="00643C1C">
        <w:rPr>
          <w:b w:val="0"/>
        </w:rPr>
        <w:t xml:space="preserve">2. </w:t>
      </w:r>
      <w:r w:rsidR="00D3621B">
        <w:rPr>
          <w:b w:val="0"/>
        </w:rPr>
        <w:t>1</w:t>
      </w:r>
    </w:p>
    <w:p w:rsidR="005904CF" w:rsidRPr="00643C1C" w:rsidRDefault="005904CF" w:rsidP="005904CF">
      <w:pPr>
        <w:rPr>
          <w:b w:val="0"/>
        </w:rPr>
      </w:pPr>
      <w:r w:rsidRPr="00643C1C">
        <w:rPr>
          <w:b w:val="0"/>
        </w:rPr>
        <w:t xml:space="preserve">3. </w:t>
      </w:r>
      <w:r w:rsidR="00D3621B">
        <w:rPr>
          <w:b w:val="0"/>
        </w:rPr>
        <w:t>3</w:t>
      </w:r>
    </w:p>
    <w:p w:rsidR="005904CF" w:rsidRPr="00643C1C" w:rsidRDefault="005904CF" w:rsidP="005904CF">
      <w:pPr>
        <w:rPr>
          <w:b w:val="0"/>
        </w:rPr>
      </w:pPr>
      <w:r w:rsidRPr="00643C1C">
        <w:rPr>
          <w:b w:val="0"/>
        </w:rPr>
        <w:t xml:space="preserve">4. </w:t>
      </w:r>
      <w:r w:rsidR="00D3621B">
        <w:rPr>
          <w:b w:val="0"/>
        </w:rPr>
        <w:t>4</w:t>
      </w:r>
    </w:p>
    <w:p w:rsidR="005904CF" w:rsidRPr="00643C1C" w:rsidRDefault="005904CF" w:rsidP="005904CF">
      <w:pPr>
        <w:rPr>
          <w:b w:val="0"/>
        </w:rPr>
      </w:pPr>
      <w:r w:rsidRPr="00643C1C">
        <w:rPr>
          <w:b w:val="0"/>
        </w:rPr>
        <w:t xml:space="preserve">5. </w:t>
      </w:r>
      <w:r w:rsidR="00D3621B">
        <w:rPr>
          <w:b w:val="0"/>
        </w:rPr>
        <w:t>3</w:t>
      </w:r>
    </w:p>
    <w:p w:rsidR="005904CF" w:rsidRPr="00643C1C" w:rsidRDefault="005904CF" w:rsidP="005904CF">
      <w:pPr>
        <w:rPr>
          <w:b w:val="0"/>
        </w:rPr>
      </w:pPr>
      <w:r w:rsidRPr="00643C1C">
        <w:rPr>
          <w:b w:val="0"/>
        </w:rPr>
        <w:t xml:space="preserve">6. </w:t>
      </w:r>
      <w:r w:rsidR="00D3621B">
        <w:rPr>
          <w:b w:val="0"/>
        </w:rPr>
        <w:t>3</w:t>
      </w:r>
    </w:p>
    <w:p w:rsidR="005904CF" w:rsidRPr="00643C1C" w:rsidRDefault="005904CF" w:rsidP="005904CF">
      <w:pPr>
        <w:rPr>
          <w:b w:val="0"/>
        </w:rPr>
      </w:pPr>
      <w:r w:rsidRPr="00643C1C">
        <w:rPr>
          <w:b w:val="0"/>
        </w:rPr>
        <w:t xml:space="preserve">7. </w:t>
      </w:r>
      <w:r w:rsidR="00D3621B">
        <w:rPr>
          <w:b w:val="0"/>
        </w:rPr>
        <w:t>2</w:t>
      </w:r>
    </w:p>
    <w:p w:rsidR="005904CF" w:rsidRPr="00643C1C" w:rsidRDefault="005904CF" w:rsidP="005904CF">
      <w:pPr>
        <w:rPr>
          <w:b w:val="0"/>
        </w:rPr>
      </w:pPr>
      <w:r w:rsidRPr="00643C1C">
        <w:rPr>
          <w:b w:val="0"/>
        </w:rPr>
        <w:t xml:space="preserve">8. </w:t>
      </w:r>
      <w:r w:rsidR="00D3621B">
        <w:rPr>
          <w:b w:val="0"/>
        </w:rPr>
        <w:t>1</w:t>
      </w:r>
    </w:p>
    <w:p w:rsidR="005904CF" w:rsidRPr="00643C1C" w:rsidRDefault="005904CF" w:rsidP="005904CF">
      <w:pPr>
        <w:rPr>
          <w:b w:val="0"/>
        </w:rPr>
      </w:pPr>
      <w:r w:rsidRPr="00643C1C">
        <w:rPr>
          <w:b w:val="0"/>
        </w:rPr>
        <w:t>9. 3</w:t>
      </w:r>
    </w:p>
    <w:p w:rsidR="005904CF" w:rsidRPr="00643C1C" w:rsidRDefault="00D3621B" w:rsidP="005904CF">
      <w:pPr>
        <w:rPr>
          <w:b w:val="0"/>
        </w:rPr>
      </w:pPr>
      <w:r>
        <w:rPr>
          <w:b w:val="0"/>
        </w:rPr>
        <w:t>10. 2</w:t>
      </w:r>
    </w:p>
    <w:p w:rsidR="005904CF" w:rsidRPr="00643C1C" w:rsidRDefault="005904CF" w:rsidP="005904CF">
      <w:pPr>
        <w:rPr>
          <w:b w:val="0"/>
        </w:rPr>
      </w:pPr>
      <w:r w:rsidRPr="00643C1C">
        <w:rPr>
          <w:b w:val="0"/>
        </w:rPr>
        <w:t xml:space="preserve">11. </w:t>
      </w:r>
      <w:r w:rsidR="00D3621B">
        <w:rPr>
          <w:b w:val="0"/>
        </w:rPr>
        <w:t>3</w:t>
      </w:r>
    </w:p>
    <w:p w:rsidR="005904CF" w:rsidRPr="00643C1C" w:rsidRDefault="005904CF" w:rsidP="005904CF">
      <w:pPr>
        <w:rPr>
          <w:b w:val="0"/>
        </w:rPr>
      </w:pPr>
      <w:r w:rsidRPr="00643C1C">
        <w:rPr>
          <w:b w:val="0"/>
        </w:rPr>
        <w:t xml:space="preserve">12. </w:t>
      </w:r>
      <w:r w:rsidR="00D3621B">
        <w:rPr>
          <w:b w:val="0"/>
        </w:rPr>
        <w:t>1</w:t>
      </w:r>
    </w:p>
    <w:p w:rsidR="005904CF" w:rsidRPr="00643C1C" w:rsidRDefault="005904CF" w:rsidP="005904CF">
      <w:pPr>
        <w:rPr>
          <w:b w:val="0"/>
        </w:rPr>
      </w:pPr>
      <w:r w:rsidRPr="00643C1C">
        <w:rPr>
          <w:b w:val="0"/>
        </w:rPr>
        <w:t xml:space="preserve">13. </w:t>
      </w:r>
      <w:r w:rsidR="00D3621B">
        <w:rPr>
          <w:b w:val="0"/>
        </w:rPr>
        <w:t>2</w:t>
      </w:r>
    </w:p>
    <w:p w:rsidR="005904CF" w:rsidRPr="00643C1C" w:rsidRDefault="005904CF" w:rsidP="005904CF">
      <w:pPr>
        <w:rPr>
          <w:b w:val="0"/>
        </w:rPr>
      </w:pPr>
      <w:r w:rsidRPr="00643C1C">
        <w:rPr>
          <w:b w:val="0"/>
        </w:rPr>
        <w:t>14. 2</w:t>
      </w:r>
    </w:p>
    <w:p w:rsidR="005904CF" w:rsidRPr="00643C1C" w:rsidRDefault="005904CF" w:rsidP="005904CF">
      <w:pPr>
        <w:rPr>
          <w:b w:val="0"/>
        </w:rPr>
      </w:pPr>
      <w:r w:rsidRPr="00643C1C">
        <w:rPr>
          <w:b w:val="0"/>
        </w:rPr>
        <w:t>15. 4</w:t>
      </w:r>
    </w:p>
    <w:p w:rsidR="005904CF" w:rsidRPr="00643C1C" w:rsidRDefault="005904CF" w:rsidP="005904CF">
      <w:pPr>
        <w:rPr>
          <w:b w:val="0"/>
        </w:rPr>
      </w:pPr>
      <w:r w:rsidRPr="00643C1C">
        <w:rPr>
          <w:b w:val="0"/>
        </w:rPr>
        <w:t>16. 2</w:t>
      </w:r>
    </w:p>
    <w:p w:rsidR="005904CF" w:rsidRPr="00643C1C" w:rsidRDefault="00D3621B" w:rsidP="005904CF">
      <w:pPr>
        <w:rPr>
          <w:b w:val="0"/>
        </w:rPr>
      </w:pPr>
      <w:r>
        <w:rPr>
          <w:b w:val="0"/>
        </w:rPr>
        <w:t>17. 4</w:t>
      </w:r>
    </w:p>
    <w:p w:rsidR="005904CF" w:rsidRPr="00643C1C" w:rsidRDefault="005904CF" w:rsidP="005904CF">
      <w:pPr>
        <w:rPr>
          <w:b w:val="0"/>
        </w:rPr>
      </w:pPr>
      <w:r w:rsidRPr="00643C1C">
        <w:rPr>
          <w:b w:val="0"/>
        </w:rPr>
        <w:t xml:space="preserve">18. </w:t>
      </w:r>
      <w:r w:rsidR="00D3621B">
        <w:rPr>
          <w:b w:val="0"/>
        </w:rPr>
        <w:t>2</w:t>
      </w:r>
    </w:p>
    <w:p w:rsidR="005904CF" w:rsidRPr="00643C1C" w:rsidRDefault="005904CF" w:rsidP="005904CF">
      <w:pPr>
        <w:rPr>
          <w:b w:val="0"/>
        </w:rPr>
      </w:pPr>
      <w:r w:rsidRPr="00643C1C">
        <w:rPr>
          <w:b w:val="0"/>
        </w:rPr>
        <w:t>19. 3</w:t>
      </w:r>
    </w:p>
    <w:p w:rsidR="005904CF" w:rsidRPr="00643C1C" w:rsidRDefault="005904CF" w:rsidP="005904CF">
      <w:pPr>
        <w:rPr>
          <w:b w:val="0"/>
        </w:rPr>
      </w:pPr>
      <w:r w:rsidRPr="00643C1C">
        <w:rPr>
          <w:b w:val="0"/>
        </w:rPr>
        <w:t>20. 3</w:t>
      </w:r>
    </w:p>
    <w:p w:rsidR="005904CF" w:rsidRPr="00643C1C" w:rsidRDefault="005904CF" w:rsidP="005904CF">
      <w:pPr>
        <w:autoSpaceDE w:val="0"/>
        <w:rPr>
          <w:b w:val="0"/>
        </w:rPr>
      </w:pPr>
      <w:r>
        <w:rPr>
          <w:b w:val="0"/>
        </w:rPr>
        <w:t>2</w:t>
      </w:r>
      <w:r w:rsidRPr="00643C1C">
        <w:rPr>
          <w:b w:val="0"/>
        </w:rPr>
        <w:t xml:space="preserve">1. система правил о написании слов </w:t>
      </w:r>
    </w:p>
    <w:p w:rsidR="005904CF" w:rsidRPr="00643C1C" w:rsidRDefault="005904CF" w:rsidP="005904CF">
      <w:pPr>
        <w:autoSpaceDE w:val="0"/>
        <w:rPr>
          <w:rFonts w:cs="Times New Roman CYR"/>
          <w:b w:val="0"/>
        </w:rPr>
      </w:pPr>
      <w:r>
        <w:rPr>
          <w:rFonts w:cs="Times New Roman CYR"/>
          <w:b w:val="0"/>
        </w:rPr>
        <w:t>2</w:t>
      </w:r>
      <w:r w:rsidRPr="00643C1C">
        <w:rPr>
          <w:rFonts w:cs="Times New Roman CYR"/>
          <w:b w:val="0"/>
        </w:rPr>
        <w:t xml:space="preserve">2. </w:t>
      </w:r>
      <w:r w:rsidR="00D3621B">
        <w:rPr>
          <w:rFonts w:cs="Times New Roman CYR"/>
          <w:b w:val="0"/>
        </w:rPr>
        <w:t>2</w:t>
      </w:r>
    </w:p>
    <w:p w:rsidR="005904CF" w:rsidRPr="00643C1C" w:rsidRDefault="005904CF" w:rsidP="005904CF">
      <w:pPr>
        <w:autoSpaceDE w:val="0"/>
        <w:rPr>
          <w:rFonts w:cs="Times New Roman CYR"/>
          <w:b w:val="0"/>
        </w:rPr>
      </w:pPr>
      <w:r>
        <w:rPr>
          <w:rFonts w:cs="Times New Roman CYR"/>
          <w:b w:val="0"/>
        </w:rPr>
        <w:t>2</w:t>
      </w:r>
      <w:r w:rsidRPr="00643C1C">
        <w:rPr>
          <w:rFonts w:cs="Times New Roman CYR"/>
          <w:b w:val="0"/>
        </w:rPr>
        <w:t xml:space="preserve">3. </w:t>
      </w:r>
      <w:r w:rsidR="00D3621B">
        <w:rPr>
          <w:rFonts w:cs="Times New Roman CYR"/>
          <w:b w:val="0"/>
        </w:rPr>
        <w:t>4</w:t>
      </w:r>
    </w:p>
    <w:p w:rsidR="005904CF" w:rsidRPr="00643C1C" w:rsidRDefault="005904CF" w:rsidP="005904CF">
      <w:pPr>
        <w:autoSpaceDE w:val="0"/>
        <w:rPr>
          <w:rFonts w:cs="Times New Roman CYR"/>
          <w:b w:val="0"/>
        </w:rPr>
      </w:pPr>
      <w:r>
        <w:rPr>
          <w:rFonts w:cs="Times New Roman CYR"/>
          <w:b w:val="0"/>
        </w:rPr>
        <w:t>2</w:t>
      </w:r>
      <w:r w:rsidRPr="00643C1C">
        <w:rPr>
          <w:rFonts w:cs="Times New Roman CYR"/>
          <w:b w:val="0"/>
        </w:rPr>
        <w:t>4. описание - №2, повествование - №3, рассуждение - №1</w:t>
      </w:r>
    </w:p>
    <w:p w:rsidR="005904CF" w:rsidRPr="00643C1C" w:rsidRDefault="005904CF" w:rsidP="005904CF">
      <w:pPr>
        <w:autoSpaceDE w:val="0"/>
        <w:rPr>
          <w:rFonts w:cs="Times New Roman CYR"/>
          <w:b w:val="0"/>
        </w:rPr>
      </w:pPr>
      <w:r>
        <w:rPr>
          <w:rFonts w:cs="Times New Roman CYR"/>
          <w:b w:val="0"/>
        </w:rPr>
        <w:t>2</w:t>
      </w:r>
      <w:r w:rsidRPr="00643C1C">
        <w:rPr>
          <w:rFonts w:cs="Times New Roman CYR"/>
          <w:b w:val="0"/>
        </w:rPr>
        <w:t>5. собственно научный, научно – популярный, научно - учебный</w:t>
      </w:r>
    </w:p>
    <w:p w:rsidR="005904CF" w:rsidRPr="00643C1C" w:rsidRDefault="005904CF" w:rsidP="005904CF">
      <w:pPr>
        <w:autoSpaceDE w:val="0"/>
        <w:rPr>
          <w:rFonts w:cs="Times New Roman CYR"/>
          <w:b w:val="0"/>
        </w:rPr>
      </w:pPr>
      <w:r>
        <w:rPr>
          <w:rFonts w:cs="Times New Roman CYR"/>
          <w:b w:val="0"/>
        </w:rPr>
        <w:t>2</w:t>
      </w:r>
      <w:r w:rsidRPr="00643C1C">
        <w:rPr>
          <w:rFonts w:cs="Times New Roman CYR"/>
          <w:b w:val="0"/>
        </w:rPr>
        <w:t>6. 3, 4</w:t>
      </w:r>
    </w:p>
    <w:p w:rsidR="005904CF" w:rsidRPr="00643C1C" w:rsidRDefault="005904CF" w:rsidP="005904CF">
      <w:pPr>
        <w:autoSpaceDE w:val="0"/>
        <w:rPr>
          <w:rFonts w:cs="Times New Roman CYR"/>
          <w:b w:val="0"/>
        </w:rPr>
      </w:pPr>
      <w:r>
        <w:rPr>
          <w:rFonts w:cs="Times New Roman CYR"/>
          <w:b w:val="0"/>
        </w:rPr>
        <w:t>2</w:t>
      </w:r>
      <w:r w:rsidRPr="00643C1C">
        <w:rPr>
          <w:rFonts w:cs="Times New Roman CYR"/>
          <w:b w:val="0"/>
        </w:rPr>
        <w:t>7. 1- научный, 2- официально-деловой</w:t>
      </w:r>
    </w:p>
    <w:p w:rsidR="005904CF" w:rsidRPr="00643C1C" w:rsidRDefault="005904CF" w:rsidP="005904CF">
      <w:pPr>
        <w:autoSpaceDE w:val="0"/>
        <w:rPr>
          <w:rFonts w:cs="Times New Roman CYR"/>
          <w:b w:val="0"/>
        </w:rPr>
      </w:pPr>
      <w:r>
        <w:rPr>
          <w:rFonts w:cs="Times New Roman CYR"/>
          <w:b w:val="0"/>
        </w:rPr>
        <w:t>2</w:t>
      </w:r>
      <w:r w:rsidRPr="00643C1C">
        <w:rPr>
          <w:rFonts w:cs="Times New Roman CYR"/>
          <w:b w:val="0"/>
        </w:rPr>
        <w:t>8. интервью, ораторская речь, репортаж, фельетон</w:t>
      </w:r>
    </w:p>
    <w:p w:rsidR="005904CF" w:rsidRPr="00643C1C" w:rsidRDefault="005904CF" w:rsidP="005904CF">
      <w:pPr>
        <w:autoSpaceDE w:val="0"/>
        <w:rPr>
          <w:rFonts w:ascii="Times New Roman CYR" w:hAnsi="Times New Roman CYR" w:cs="Times New Roman CYR"/>
          <w:b w:val="0"/>
        </w:rPr>
      </w:pPr>
      <w:r>
        <w:rPr>
          <w:rFonts w:cs="Times New Roman CYR"/>
          <w:b w:val="0"/>
        </w:rPr>
        <w:t>2</w:t>
      </w:r>
      <w:r w:rsidRPr="00643C1C">
        <w:rPr>
          <w:rFonts w:cs="Times New Roman CYR"/>
          <w:b w:val="0"/>
        </w:rPr>
        <w:t>9.</w:t>
      </w:r>
      <w:r w:rsidRPr="00643C1C">
        <w:rPr>
          <w:rFonts w:ascii="Times New Roman CYR" w:hAnsi="Times New Roman CYR" w:cs="Times New Roman CYR"/>
          <w:b w:val="0"/>
        </w:rPr>
        <w:t xml:space="preserve">  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211"/>
      </w:tblGrid>
      <w:tr w:rsidR="005904CF" w:rsidRPr="00643C1C" w:rsidTr="00CA40B1">
        <w:trPr>
          <w:trHeight w:val="539"/>
        </w:trPr>
        <w:tc>
          <w:tcPr>
            <w:tcW w:w="9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CF" w:rsidRPr="00643C1C" w:rsidRDefault="005904CF" w:rsidP="00CA40B1">
            <w:pPr>
              <w:snapToGrid w:val="0"/>
              <w:jc w:val="center"/>
              <w:rPr>
                <w:b w:val="0"/>
              </w:rPr>
            </w:pPr>
            <w:r w:rsidRPr="00643C1C">
              <w:rPr>
                <w:b w:val="0"/>
              </w:rPr>
              <w:t>Типы текста</w:t>
            </w:r>
          </w:p>
        </w:tc>
      </w:tr>
      <w:tr w:rsidR="005904CF" w:rsidRPr="00643C1C" w:rsidTr="00CA40B1">
        <w:trPr>
          <w:trHeight w:val="547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4CF" w:rsidRPr="00643C1C" w:rsidRDefault="005904CF" w:rsidP="00CA40B1">
            <w:pPr>
              <w:snapToGrid w:val="0"/>
              <w:jc w:val="center"/>
              <w:rPr>
                <w:b w:val="0"/>
              </w:rPr>
            </w:pPr>
            <w:r w:rsidRPr="00643C1C">
              <w:rPr>
                <w:b w:val="0"/>
              </w:rPr>
              <w:t>Повествование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4CF" w:rsidRPr="00643C1C" w:rsidRDefault="005904CF" w:rsidP="00CA40B1">
            <w:pPr>
              <w:snapToGrid w:val="0"/>
              <w:jc w:val="center"/>
              <w:rPr>
                <w:b w:val="0"/>
              </w:rPr>
            </w:pPr>
            <w:r w:rsidRPr="00643C1C">
              <w:rPr>
                <w:b w:val="0"/>
              </w:rPr>
              <w:t>Описание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CF" w:rsidRPr="00643C1C" w:rsidRDefault="005904CF" w:rsidP="00CA40B1">
            <w:pPr>
              <w:snapToGrid w:val="0"/>
              <w:jc w:val="center"/>
              <w:rPr>
                <w:b w:val="0"/>
              </w:rPr>
            </w:pPr>
            <w:r w:rsidRPr="00643C1C">
              <w:rPr>
                <w:b w:val="0"/>
              </w:rPr>
              <w:t>Рассуждение</w:t>
            </w:r>
          </w:p>
        </w:tc>
      </w:tr>
      <w:tr w:rsidR="005904CF" w:rsidRPr="00643C1C" w:rsidTr="00CA40B1">
        <w:trPr>
          <w:trHeight w:val="427"/>
        </w:trPr>
        <w:tc>
          <w:tcPr>
            <w:tcW w:w="9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CF" w:rsidRPr="00643C1C" w:rsidRDefault="005904CF" w:rsidP="00CA40B1">
            <w:pPr>
              <w:snapToGrid w:val="0"/>
              <w:jc w:val="center"/>
              <w:rPr>
                <w:b w:val="0"/>
              </w:rPr>
            </w:pPr>
            <w:r w:rsidRPr="00643C1C">
              <w:rPr>
                <w:b w:val="0"/>
              </w:rPr>
              <w:t>Композиция</w:t>
            </w:r>
          </w:p>
        </w:tc>
      </w:tr>
      <w:tr w:rsidR="005904CF" w:rsidRPr="00643C1C" w:rsidTr="00CA40B1">
        <w:trPr>
          <w:trHeight w:val="141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4CF" w:rsidRPr="00643C1C" w:rsidRDefault="005904CF" w:rsidP="00CA40B1">
            <w:pPr>
              <w:snapToGrid w:val="0"/>
              <w:rPr>
                <w:b w:val="0"/>
              </w:rPr>
            </w:pPr>
            <w:r w:rsidRPr="00643C1C">
              <w:rPr>
                <w:b w:val="0"/>
              </w:rPr>
              <w:t>Завязка → развитие</w:t>
            </w:r>
          </w:p>
          <w:p w:rsidR="005904CF" w:rsidRPr="00643C1C" w:rsidRDefault="005904CF" w:rsidP="00CA40B1">
            <w:pPr>
              <w:rPr>
                <w:b w:val="0"/>
              </w:rPr>
            </w:pPr>
            <w:proofErr w:type="spellStart"/>
            <w:r w:rsidRPr="00643C1C">
              <w:rPr>
                <w:b w:val="0"/>
              </w:rPr>
              <w:t>действия→кульминация</w:t>
            </w:r>
            <w:proofErr w:type="spellEnd"/>
            <w:r w:rsidRPr="00643C1C">
              <w:rPr>
                <w:b w:val="0"/>
              </w:rPr>
              <w:t xml:space="preserve">  </w:t>
            </w:r>
          </w:p>
          <w:p w:rsidR="005904CF" w:rsidRPr="00643C1C" w:rsidRDefault="005904CF" w:rsidP="00CA40B1">
            <w:pPr>
              <w:rPr>
                <w:b w:val="0"/>
              </w:rPr>
            </w:pPr>
            <w:r w:rsidRPr="00643C1C">
              <w:rPr>
                <w:b w:val="0"/>
              </w:rPr>
              <w:t>→развязка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4CF" w:rsidRPr="00643C1C" w:rsidRDefault="005904CF" w:rsidP="00CA40B1">
            <w:pPr>
              <w:snapToGrid w:val="0"/>
              <w:rPr>
                <w:b w:val="0"/>
              </w:rPr>
            </w:pPr>
            <w:r w:rsidRPr="00643C1C">
              <w:rPr>
                <w:b w:val="0"/>
              </w:rPr>
              <w:t>Общее представление о</w:t>
            </w:r>
          </w:p>
          <w:p w:rsidR="005904CF" w:rsidRPr="00643C1C" w:rsidRDefault="005904CF" w:rsidP="00CA40B1">
            <w:pPr>
              <w:rPr>
                <w:b w:val="0"/>
              </w:rPr>
            </w:pPr>
            <w:r w:rsidRPr="00643C1C">
              <w:rPr>
                <w:b w:val="0"/>
              </w:rPr>
              <w:t>предмете → признаки</w:t>
            </w:r>
          </w:p>
          <w:p w:rsidR="005904CF" w:rsidRPr="00643C1C" w:rsidRDefault="005904CF" w:rsidP="00CA40B1">
            <w:pPr>
              <w:rPr>
                <w:b w:val="0"/>
              </w:rPr>
            </w:pPr>
            <w:r w:rsidRPr="00643C1C">
              <w:rPr>
                <w:b w:val="0"/>
              </w:rPr>
              <w:t>предмета → авторская</w:t>
            </w:r>
          </w:p>
          <w:p w:rsidR="005904CF" w:rsidRPr="00643C1C" w:rsidRDefault="005904CF" w:rsidP="00CA40B1">
            <w:pPr>
              <w:rPr>
                <w:b w:val="0"/>
              </w:rPr>
            </w:pPr>
            <w:r w:rsidRPr="00643C1C">
              <w:rPr>
                <w:b w:val="0"/>
              </w:rPr>
              <w:t>оценка, вывод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CF" w:rsidRPr="00643C1C" w:rsidRDefault="005904CF" w:rsidP="00CA40B1">
            <w:pPr>
              <w:snapToGrid w:val="0"/>
              <w:rPr>
                <w:b w:val="0"/>
              </w:rPr>
            </w:pPr>
            <w:r w:rsidRPr="00643C1C">
              <w:rPr>
                <w:b w:val="0"/>
              </w:rPr>
              <w:t>Тезис →доказательство</w:t>
            </w:r>
          </w:p>
          <w:p w:rsidR="005904CF" w:rsidRPr="00643C1C" w:rsidRDefault="005904CF" w:rsidP="00CA40B1">
            <w:pPr>
              <w:rPr>
                <w:b w:val="0"/>
              </w:rPr>
            </w:pPr>
            <w:r w:rsidRPr="00643C1C">
              <w:rPr>
                <w:b w:val="0"/>
              </w:rPr>
              <w:t>→ вывод</w:t>
            </w:r>
          </w:p>
        </w:tc>
      </w:tr>
    </w:tbl>
    <w:p w:rsidR="005904CF" w:rsidRPr="00643C1C" w:rsidRDefault="005904CF" w:rsidP="005904CF">
      <w:pPr>
        <w:autoSpaceDE w:val="0"/>
        <w:rPr>
          <w:rFonts w:cs="Times New Roman CYR"/>
          <w:b w:val="0"/>
          <w:bCs/>
        </w:rPr>
      </w:pPr>
      <w:r>
        <w:rPr>
          <w:rFonts w:ascii="Times New Roman CYR" w:hAnsi="Times New Roman CYR" w:cs="Times New Roman CYR"/>
          <w:b w:val="0"/>
        </w:rPr>
        <w:t>30</w:t>
      </w:r>
      <w:r w:rsidRPr="00643C1C">
        <w:rPr>
          <w:rFonts w:cs="Times New Roman CYR"/>
          <w:b w:val="0"/>
          <w:bCs/>
        </w:rPr>
        <w:t xml:space="preserve">. </w:t>
      </w:r>
      <w:r w:rsidRPr="00643C1C">
        <w:rPr>
          <w:rFonts w:cs="Times New Roman CYR"/>
          <w:b w:val="0"/>
          <w:u w:val="single"/>
        </w:rPr>
        <w:t xml:space="preserve">Резюме </w:t>
      </w:r>
      <w:r w:rsidRPr="00643C1C">
        <w:rPr>
          <w:rFonts w:cs="Times New Roman CYR"/>
          <w:b w:val="0"/>
        </w:rPr>
        <w:t xml:space="preserve">– это частная деловая бумага, которую автор составляет  </w:t>
      </w:r>
    </w:p>
    <w:p w:rsidR="005904CF" w:rsidRPr="00643C1C" w:rsidRDefault="005904CF" w:rsidP="005904CF">
      <w:pPr>
        <w:ind w:left="-567" w:right="-143"/>
        <w:rPr>
          <w:b w:val="0"/>
        </w:rPr>
      </w:pPr>
      <w:r w:rsidRPr="00643C1C">
        <w:rPr>
          <w:b w:val="0"/>
        </w:rPr>
        <w:t xml:space="preserve">      самостоятельно по определенному образцу. В ней кратко излагаются</w:t>
      </w:r>
    </w:p>
    <w:p w:rsidR="005904CF" w:rsidRPr="00643C1C" w:rsidRDefault="005904CF" w:rsidP="005904CF">
      <w:pPr>
        <w:ind w:left="-567" w:right="-143"/>
        <w:rPr>
          <w:b w:val="0"/>
        </w:rPr>
      </w:pPr>
      <w:r w:rsidRPr="00643C1C">
        <w:rPr>
          <w:b w:val="0"/>
        </w:rPr>
        <w:t xml:space="preserve">      необходимые для нанимателя сведения о том, кто претендует на вакантную</w:t>
      </w:r>
    </w:p>
    <w:p w:rsidR="005904CF" w:rsidRPr="00643C1C" w:rsidRDefault="005904CF" w:rsidP="005904CF">
      <w:pPr>
        <w:ind w:left="-567" w:right="-143"/>
        <w:rPr>
          <w:b w:val="0"/>
        </w:rPr>
      </w:pPr>
      <w:r w:rsidRPr="00643C1C">
        <w:rPr>
          <w:b w:val="0"/>
        </w:rPr>
        <w:t xml:space="preserve">      должность. Составляется в целях саморекламы. Отсылается работодателю</w:t>
      </w:r>
    </w:p>
    <w:p w:rsidR="005904CF" w:rsidRDefault="005904CF" w:rsidP="005904CF">
      <w:pPr>
        <w:tabs>
          <w:tab w:val="left" w:pos="5310"/>
        </w:tabs>
        <w:autoSpaceDE w:val="0"/>
        <w:rPr>
          <w:rFonts w:cs="Times New Roman CYR"/>
          <w:b w:val="0"/>
        </w:rPr>
      </w:pPr>
      <w:r w:rsidRPr="00643C1C">
        <w:rPr>
          <w:b w:val="0"/>
        </w:rPr>
        <w:lastRenderedPageBreak/>
        <w:t xml:space="preserve">      или вручается лично на собеседовании. Текст резюме обязательно</w:t>
      </w:r>
      <w:r>
        <w:rPr>
          <w:rFonts w:cs="Times New Roman CYR"/>
          <w:b w:val="0"/>
        </w:rPr>
        <w:t xml:space="preserve"> набирается на компьютере.</w:t>
      </w:r>
    </w:p>
    <w:p w:rsidR="005904CF" w:rsidRPr="00643C1C" w:rsidRDefault="005904CF" w:rsidP="005904CF">
      <w:pPr>
        <w:tabs>
          <w:tab w:val="left" w:pos="5310"/>
        </w:tabs>
        <w:autoSpaceDE w:val="0"/>
        <w:rPr>
          <w:rFonts w:cs="Times New Roman CYR"/>
          <w:b w:val="0"/>
        </w:rPr>
      </w:pPr>
    </w:p>
    <w:p w:rsidR="005904CF" w:rsidRPr="00104E0C" w:rsidRDefault="005904CF" w:rsidP="005904CF">
      <w:pPr>
        <w:tabs>
          <w:tab w:val="left" w:pos="720"/>
        </w:tabs>
        <w:rPr>
          <w:b w:val="0"/>
        </w:rPr>
      </w:pPr>
      <w:r w:rsidRPr="00104E0C">
        <w:rPr>
          <w:b w:val="0"/>
        </w:rPr>
        <w:t xml:space="preserve">Время </w:t>
      </w:r>
      <w:proofErr w:type="gramStart"/>
      <w:r w:rsidRPr="00104E0C">
        <w:rPr>
          <w:b w:val="0"/>
        </w:rPr>
        <w:t xml:space="preserve">выполнения:  </w:t>
      </w:r>
      <w:r>
        <w:rPr>
          <w:b w:val="0"/>
        </w:rPr>
        <w:t>45</w:t>
      </w:r>
      <w:proofErr w:type="gramEnd"/>
      <w:r w:rsidRPr="00104E0C">
        <w:rPr>
          <w:b w:val="0"/>
        </w:rPr>
        <w:t xml:space="preserve"> минут</w:t>
      </w:r>
    </w:p>
    <w:p w:rsidR="005904CF" w:rsidRPr="00104E0C" w:rsidRDefault="005904CF" w:rsidP="005904CF">
      <w:pPr>
        <w:tabs>
          <w:tab w:val="left" w:pos="720"/>
        </w:tabs>
        <w:rPr>
          <w:b w:val="0"/>
        </w:rPr>
      </w:pPr>
      <w:r w:rsidRPr="00104E0C">
        <w:rPr>
          <w:b w:val="0"/>
        </w:rPr>
        <w:t xml:space="preserve">Критерии оценки:  </w:t>
      </w:r>
    </w:p>
    <w:p w:rsidR="005904CF" w:rsidRPr="0036286C" w:rsidRDefault="005904CF" w:rsidP="005904CF">
      <w:pPr>
        <w:pStyle w:val="a3"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A0916">
        <w:rPr>
          <w:rFonts w:ascii="Times New Roman" w:hAnsi="Times New Roman"/>
          <w:sz w:val="28"/>
          <w:szCs w:val="28"/>
        </w:rPr>
        <w:t>3, 26, 27</w:t>
      </w:r>
      <w:r w:rsidRPr="0036286C">
        <w:rPr>
          <w:rFonts w:ascii="Times New Roman" w:hAnsi="Times New Roman"/>
          <w:sz w:val="28"/>
          <w:szCs w:val="28"/>
        </w:rPr>
        <w:t xml:space="preserve"> задания</w:t>
      </w:r>
      <w:r>
        <w:rPr>
          <w:rFonts w:ascii="Times New Roman" w:hAnsi="Times New Roman"/>
          <w:sz w:val="28"/>
          <w:szCs w:val="28"/>
        </w:rPr>
        <w:t xml:space="preserve"> – по одному баллу, </w:t>
      </w:r>
      <w:r w:rsidR="00BA0916">
        <w:rPr>
          <w:rFonts w:ascii="Times New Roman" w:hAnsi="Times New Roman"/>
          <w:sz w:val="28"/>
          <w:szCs w:val="28"/>
        </w:rPr>
        <w:t xml:space="preserve">24, 25, </w:t>
      </w:r>
      <w:proofErr w:type="gramStart"/>
      <w:r w:rsidR="00BA0916">
        <w:rPr>
          <w:rFonts w:ascii="Times New Roman" w:hAnsi="Times New Roman"/>
          <w:sz w:val="28"/>
          <w:szCs w:val="28"/>
        </w:rPr>
        <w:t>28  задания</w:t>
      </w:r>
      <w:proofErr w:type="gramEnd"/>
      <w:r w:rsidR="00BA0916">
        <w:rPr>
          <w:rFonts w:ascii="Times New Roman" w:hAnsi="Times New Roman"/>
          <w:sz w:val="28"/>
          <w:szCs w:val="28"/>
        </w:rPr>
        <w:t xml:space="preserve"> – по 2 балла; 29 задание – 4 балла, 30 задание – 5 баллов.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4"/>
        <w:gridCol w:w="3880"/>
      </w:tblGrid>
      <w:tr w:rsidR="005904CF" w:rsidRPr="00104E0C" w:rsidTr="00CA40B1">
        <w:trPr>
          <w:jc w:val="center"/>
        </w:trPr>
        <w:tc>
          <w:tcPr>
            <w:tcW w:w="4734" w:type="dxa"/>
          </w:tcPr>
          <w:p w:rsidR="005904CF" w:rsidRPr="001B14B0" w:rsidRDefault="005904CF" w:rsidP="00CA40B1">
            <w:pPr>
              <w:jc w:val="center"/>
              <w:rPr>
                <w:b w:val="0"/>
              </w:rPr>
            </w:pPr>
            <w:r w:rsidRPr="001B14B0">
              <w:rPr>
                <w:b w:val="0"/>
              </w:rPr>
              <w:t>Количество баллов</w:t>
            </w:r>
          </w:p>
        </w:tc>
        <w:tc>
          <w:tcPr>
            <w:tcW w:w="3880" w:type="dxa"/>
          </w:tcPr>
          <w:p w:rsidR="005904CF" w:rsidRPr="001B14B0" w:rsidRDefault="005904CF" w:rsidP="00CA40B1">
            <w:pPr>
              <w:jc w:val="center"/>
              <w:rPr>
                <w:b w:val="0"/>
              </w:rPr>
            </w:pPr>
            <w:r w:rsidRPr="001B14B0">
              <w:rPr>
                <w:b w:val="0"/>
              </w:rPr>
              <w:t>Отметка</w:t>
            </w:r>
          </w:p>
        </w:tc>
      </w:tr>
      <w:tr w:rsidR="005904CF" w:rsidRPr="009E3C16" w:rsidTr="00CA40B1">
        <w:trPr>
          <w:jc w:val="center"/>
        </w:trPr>
        <w:tc>
          <w:tcPr>
            <w:tcW w:w="4734" w:type="dxa"/>
          </w:tcPr>
          <w:p w:rsidR="005904CF" w:rsidRPr="001B14B0" w:rsidRDefault="005904CF" w:rsidP="00CA40B1">
            <w:pPr>
              <w:jc w:val="center"/>
              <w:rPr>
                <w:b w:val="0"/>
              </w:rPr>
            </w:pPr>
            <w:r w:rsidRPr="001B14B0">
              <w:rPr>
                <w:b w:val="0"/>
              </w:rPr>
              <w:t>40-35</w:t>
            </w:r>
          </w:p>
        </w:tc>
        <w:tc>
          <w:tcPr>
            <w:tcW w:w="3880" w:type="dxa"/>
          </w:tcPr>
          <w:p w:rsidR="005904CF" w:rsidRPr="001B14B0" w:rsidRDefault="005904CF" w:rsidP="00CA40B1">
            <w:pPr>
              <w:jc w:val="center"/>
              <w:rPr>
                <w:b w:val="0"/>
                <w:bCs/>
              </w:rPr>
            </w:pPr>
            <w:r w:rsidRPr="001B14B0">
              <w:rPr>
                <w:b w:val="0"/>
                <w:bCs/>
              </w:rPr>
              <w:t>5 «Отлично»</w:t>
            </w:r>
          </w:p>
        </w:tc>
      </w:tr>
      <w:tr w:rsidR="005904CF" w:rsidRPr="009E3C16" w:rsidTr="00CA40B1">
        <w:trPr>
          <w:jc w:val="center"/>
        </w:trPr>
        <w:tc>
          <w:tcPr>
            <w:tcW w:w="4734" w:type="dxa"/>
          </w:tcPr>
          <w:p w:rsidR="005904CF" w:rsidRPr="001B14B0" w:rsidRDefault="005904CF" w:rsidP="00CA40B1">
            <w:pPr>
              <w:jc w:val="center"/>
              <w:rPr>
                <w:b w:val="0"/>
              </w:rPr>
            </w:pPr>
            <w:r w:rsidRPr="001B14B0">
              <w:rPr>
                <w:b w:val="0"/>
              </w:rPr>
              <w:t>34-30</w:t>
            </w:r>
          </w:p>
        </w:tc>
        <w:tc>
          <w:tcPr>
            <w:tcW w:w="3880" w:type="dxa"/>
          </w:tcPr>
          <w:p w:rsidR="005904CF" w:rsidRPr="001B14B0" w:rsidRDefault="005904CF" w:rsidP="00CA40B1">
            <w:pPr>
              <w:jc w:val="center"/>
              <w:rPr>
                <w:b w:val="0"/>
                <w:bCs/>
              </w:rPr>
            </w:pPr>
            <w:r w:rsidRPr="001B14B0">
              <w:rPr>
                <w:b w:val="0"/>
                <w:bCs/>
              </w:rPr>
              <w:t>4 «Хорошо»</w:t>
            </w:r>
          </w:p>
        </w:tc>
      </w:tr>
      <w:tr w:rsidR="005904CF" w:rsidRPr="009E3C16" w:rsidTr="00CA40B1">
        <w:trPr>
          <w:jc w:val="center"/>
        </w:trPr>
        <w:tc>
          <w:tcPr>
            <w:tcW w:w="4734" w:type="dxa"/>
          </w:tcPr>
          <w:p w:rsidR="005904CF" w:rsidRPr="001B14B0" w:rsidRDefault="005904CF" w:rsidP="00CA40B1">
            <w:pPr>
              <w:jc w:val="center"/>
              <w:rPr>
                <w:b w:val="0"/>
              </w:rPr>
            </w:pPr>
            <w:r w:rsidRPr="001B14B0">
              <w:rPr>
                <w:b w:val="0"/>
              </w:rPr>
              <w:t>29-23</w:t>
            </w:r>
          </w:p>
        </w:tc>
        <w:tc>
          <w:tcPr>
            <w:tcW w:w="3880" w:type="dxa"/>
          </w:tcPr>
          <w:p w:rsidR="005904CF" w:rsidRPr="001B14B0" w:rsidRDefault="005904CF" w:rsidP="00CA40B1">
            <w:pPr>
              <w:jc w:val="center"/>
              <w:rPr>
                <w:b w:val="0"/>
                <w:bCs/>
              </w:rPr>
            </w:pPr>
            <w:r w:rsidRPr="001B14B0">
              <w:rPr>
                <w:b w:val="0"/>
                <w:bCs/>
              </w:rPr>
              <w:t>3 «Удовлетворительно»</w:t>
            </w:r>
          </w:p>
        </w:tc>
      </w:tr>
      <w:tr w:rsidR="005904CF" w:rsidRPr="009E3C16" w:rsidTr="00CA40B1">
        <w:trPr>
          <w:jc w:val="center"/>
        </w:trPr>
        <w:tc>
          <w:tcPr>
            <w:tcW w:w="4734" w:type="dxa"/>
          </w:tcPr>
          <w:p w:rsidR="005904CF" w:rsidRPr="001B14B0" w:rsidRDefault="005904CF" w:rsidP="00CA40B1">
            <w:pPr>
              <w:jc w:val="center"/>
              <w:rPr>
                <w:b w:val="0"/>
              </w:rPr>
            </w:pPr>
            <w:r w:rsidRPr="001B14B0">
              <w:rPr>
                <w:b w:val="0"/>
              </w:rPr>
              <w:t>22-0</w:t>
            </w:r>
          </w:p>
        </w:tc>
        <w:tc>
          <w:tcPr>
            <w:tcW w:w="3880" w:type="dxa"/>
          </w:tcPr>
          <w:p w:rsidR="005904CF" w:rsidRPr="001B14B0" w:rsidRDefault="005904CF" w:rsidP="00CA40B1">
            <w:pPr>
              <w:jc w:val="center"/>
              <w:rPr>
                <w:b w:val="0"/>
                <w:bCs/>
              </w:rPr>
            </w:pPr>
            <w:r w:rsidRPr="001B14B0">
              <w:rPr>
                <w:b w:val="0"/>
                <w:bCs/>
              </w:rPr>
              <w:t>2 «Неудовлетворительно»</w:t>
            </w:r>
          </w:p>
        </w:tc>
      </w:tr>
    </w:tbl>
    <w:p w:rsidR="00CA40B1" w:rsidRDefault="00CA40B1"/>
    <w:p w:rsidR="00F75B04" w:rsidRDefault="00F75B04"/>
    <w:p w:rsidR="00F75B04" w:rsidRDefault="00F75B04"/>
    <w:p w:rsidR="00F75B04" w:rsidRDefault="00F75B04"/>
    <w:p w:rsidR="00F75B04" w:rsidRDefault="00F75B04"/>
    <w:p w:rsidR="00F75B04" w:rsidRDefault="00F75B04"/>
    <w:p w:rsidR="00F75B04" w:rsidRDefault="00F75B04"/>
    <w:p w:rsidR="00F75B04" w:rsidRDefault="00F75B04"/>
    <w:p w:rsidR="00F75B04" w:rsidRDefault="00F75B04"/>
    <w:p w:rsidR="00F75B04" w:rsidRDefault="00F75B04"/>
    <w:p w:rsidR="00F75B04" w:rsidRDefault="00F75B04"/>
    <w:p w:rsidR="00F75B04" w:rsidRDefault="00F75B04"/>
    <w:p w:rsidR="00F75B04" w:rsidRDefault="00F75B04"/>
    <w:p w:rsidR="00F75B04" w:rsidRDefault="00F75B04"/>
    <w:p w:rsidR="00F75B04" w:rsidRDefault="00F75B04"/>
    <w:p w:rsidR="00F75B04" w:rsidRDefault="00F75B04"/>
    <w:p w:rsidR="00F75B04" w:rsidRDefault="00F75B04"/>
    <w:p w:rsidR="00F75B04" w:rsidRDefault="00F75B04"/>
    <w:p w:rsidR="00F75B04" w:rsidRDefault="00F75B04"/>
    <w:p w:rsidR="00F75B04" w:rsidRDefault="00F75B04"/>
    <w:p w:rsidR="00F75B04" w:rsidRDefault="00F75B04"/>
    <w:p w:rsidR="00F75B04" w:rsidRDefault="00F75B04"/>
    <w:p w:rsidR="00F75B04" w:rsidRDefault="00F75B04"/>
    <w:p w:rsidR="00F75B04" w:rsidRDefault="00F75B04"/>
    <w:p w:rsidR="00F75B04" w:rsidRDefault="00F75B04"/>
    <w:p w:rsidR="00F75B04" w:rsidRDefault="00F75B04"/>
    <w:p w:rsidR="00F75B04" w:rsidRDefault="00F75B04"/>
    <w:p w:rsidR="00F75B04" w:rsidRDefault="00F75B04"/>
    <w:p w:rsidR="00F75B04" w:rsidRDefault="00F75B04"/>
    <w:p w:rsidR="00F75B04" w:rsidRDefault="00F75B04"/>
    <w:p w:rsidR="00183C55" w:rsidRDefault="00183C55"/>
    <w:p w:rsidR="00183C55" w:rsidRDefault="00183C55"/>
    <w:p w:rsidR="00F75B04" w:rsidRDefault="00F75B04" w:rsidP="00F75B04">
      <w:pPr>
        <w:jc w:val="center"/>
      </w:pPr>
      <w:r w:rsidRPr="00BC1B94">
        <w:lastRenderedPageBreak/>
        <w:t>Список литературы</w:t>
      </w:r>
    </w:p>
    <w:p w:rsidR="00F75B04" w:rsidRPr="00BC1B94" w:rsidRDefault="00F75B04" w:rsidP="00F75B04">
      <w:pPr>
        <w:jc w:val="center"/>
        <w:rPr>
          <w:b w:val="0"/>
        </w:rPr>
      </w:pPr>
    </w:p>
    <w:p w:rsidR="00F75B04" w:rsidRDefault="00F75B04" w:rsidP="00F75B04">
      <w:pPr>
        <w:rPr>
          <w:rFonts w:eastAsia="Times New Roman"/>
          <w:bCs/>
          <w:lang w:eastAsia="ru-RU"/>
        </w:rPr>
      </w:pPr>
      <w:r w:rsidRPr="005724FF">
        <w:rPr>
          <w:rFonts w:eastAsia="Times New Roman"/>
          <w:bCs/>
          <w:lang w:eastAsia="ru-RU"/>
        </w:rPr>
        <w:t>Основная литература</w:t>
      </w:r>
    </w:p>
    <w:p w:rsidR="00F75B04" w:rsidRPr="005724FF" w:rsidRDefault="00F75B04" w:rsidP="00F75B04">
      <w:pPr>
        <w:rPr>
          <w:rFonts w:eastAsia="Times New Roman"/>
          <w:b w:val="0"/>
          <w:bCs/>
          <w:lang w:eastAsia="ru-RU"/>
        </w:rPr>
      </w:pPr>
    </w:p>
    <w:p w:rsidR="00F75B04" w:rsidRPr="00F75B04" w:rsidRDefault="00F75B04" w:rsidP="00F75B04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rFonts w:eastAsia="Times New Roman"/>
          <w:b w:val="0"/>
          <w:spacing w:val="-15"/>
          <w:lang w:eastAsia="ru-RU"/>
        </w:rPr>
      </w:pPr>
      <w:proofErr w:type="spellStart"/>
      <w:r w:rsidRPr="00F75B04">
        <w:rPr>
          <w:rFonts w:eastAsia="Times New Roman"/>
          <w:b w:val="0"/>
          <w:spacing w:val="-1"/>
          <w:lang w:eastAsia="ru-RU"/>
        </w:rPr>
        <w:t>Бабайцева</w:t>
      </w:r>
      <w:proofErr w:type="spellEnd"/>
      <w:r w:rsidRPr="00F75B04">
        <w:rPr>
          <w:rFonts w:eastAsia="Times New Roman"/>
          <w:b w:val="0"/>
          <w:spacing w:val="-1"/>
          <w:lang w:eastAsia="ru-RU"/>
        </w:rPr>
        <w:t xml:space="preserve"> В.В. Русский язык и литература: Русский язык. Углубленный уровень. 10-11 </w:t>
      </w:r>
      <w:proofErr w:type="spellStart"/>
      <w:proofErr w:type="gramStart"/>
      <w:r w:rsidRPr="00F75B04">
        <w:rPr>
          <w:rFonts w:eastAsia="Times New Roman"/>
          <w:b w:val="0"/>
          <w:spacing w:val="-1"/>
          <w:lang w:eastAsia="ru-RU"/>
        </w:rPr>
        <w:t>кл</w:t>
      </w:r>
      <w:proofErr w:type="spellEnd"/>
      <w:r w:rsidRPr="00F75B04">
        <w:rPr>
          <w:rFonts w:eastAsia="Times New Roman"/>
          <w:b w:val="0"/>
          <w:spacing w:val="-1"/>
          <w:lang w:eastAsia="ru-RU"/>
        </w:rPr>
        <w:t>.:</w:t>
      </w:r>
      <w:proofErr w:type="gramEnd"/>
      <w:r w:rsidRPr="00F75B04">
        <w:rPr>
          <w:rFonts w:eastAsia="Times New Roman"/>
          <w:b w:val="0"/>
          <w:spacing w:val="-1"/>
          <w:lang w:eastAsia="ru-RU"/>
        </w:rPr>
        <w:t xml:space="preserve"> учебник / В.В. </w:t>
      </w:r>
      <w:proofErr w:type="spellStart"/>
      <w:r w:rsidRPr="00F75B04">
        <w:rPr>
          <w:rFonts w:eastAsia="Times New Roman"/>
          <w:b w:val="0"/>
          <w:spacing w:val="-1"/>
          <w:lang w:eastAsia="ru-RU"/>
        </w:rPr>
        <w:t>Бабайцева</w:t>
      </w:r>
      <w:proofErr w:type="spellEnd"/>
      <w:r w:rsidRPr="00F75B04">
        <w:rPr>
          <w:rFonts w:eastAsia="Times New Roman"/>
          <w:b w:val="0"/>
          <w:spacing w:val="-1"/>
          <w:lang w:eastAsia="ru-RU"/>
        </w:rPr>
        <w:t>. – М.: Дрофа, 2017.</w:t>
      </w:r>
    </w:p>
    <w:p w:rsidR="00F75B04" w:rsidRPr="00F75B04" w:rsidRDefault="00F75B04" w:rsidP="00F75B04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rFonts w:eastAsia="Times New Roman"/>
          <w:b w:val="0"/>
          <w:spacing w:val="-15"/>
          <w:lang w:eastAsia="ru-RU"/>
        </w:rPr>
      </w:pPr>
      <w:r w:rsidRPr="00F75B04">
        <w:rPr>
          <w:rFonts w:eastAsia="Times New Roman"/>
          <w:b w:val="0"/>
          <w:spacing w:val="-15"/>
          <w:lang w:eastAsia="ru-RU"/>
        </w:rPr>
        <w:t xml:space="preserve">Власенков А.И. </w:t>
      </w:r>
      <w:r w:rsidRPr="00F75B04">
        <w:rPr>
          <w:rFonts w:eastAsia="Times New Roman"/>
          <w:b w:val="0"/>
          <w:spacing w:val="-1"/>
          <w:lang w:eastAsia="ru-RU"/>
        </w:rPr>
        <w:t xml:space="preserve">Русский язык и литература: Русский язык. 10-11 </w:t>
      </w:r>
      <w:proofErr w:type="spellStart"/>
      <w:proofErr w:type="gramStart"/>
      <w:r w:rsidRPr="00F75B04">
        <w:rPr>
          <w:rFonts w:eastAsia="Times New Roman"/>
          <w:b w:val="0"/>
          <w:spacing w:val="-1"/>
          <w:lang w:eastAsia="ru-RU"/>
        </w:rPr>
        <w:t>кл</w:t>
      </w:r>
      <w:proofErr w:type="spellEnd"/>
      <w:r w:rsidRPr="00F75B04">
        <w:rPr>
          <w:rFonts w:eastAsia="Times New Roman"/>
          <w:b w:val="0"/>
          <w:spacing w:val="-1"/>
          <w:lang w:eastAsia="ru-RU"/>
        </w:rPr>
        <w:t>.:</w:t>
      </w:r>
      <w:proofErr w:type="gramEnd"/>
      <w:r w:rsidRPr="00F75B04">
        <w:rPr>
          <w:rFonts w:eastAsia="Times New Roman"/>
          <w:b w:val="0"/>
          <w:spacing w:val="-1"/>
          <w:lang w:eastAsia="ru-RU"/>
        </w:rPr>
        <w:t xml:space="preserve"> учебник для </w:t>
      </w:r>
      <w:proofErr w:type="spellStart"/>
      <w:r w:rsidRPr="00F75B04">
        <w:rPr>
          <w:rFonts w:eastAsia="Times New Roman"/>
          <w:b w:val="0"/>
          <w:spacing w:val="-1"/>
          <w:lang w:eastAsia="ru-RU"/>
        </w:rPr>
        <w:t>общеобразоват</w:t>
      </w:r>
      <w:proofErr w:type="spellEnd"/>
      <w:r w:rsidRPr="00F75B04">
        <w:rPr>
          <w:rFonts w:eastAsia="Times New Roman"/>
          <w:b w:val="0"/>
          <w:spacing w:val="-1"/>
          <w:lang w:eastAsia="ru-RU"/>
        </w:rPr>
        <w:t xml:space="preserve">. организаций: базовый уровень / А.И. Власенков, Л.М. </w:t>
      </w:r>
      <w:proofErr w:type="spellStart"/>
      <w:r w:rsidRPr="00F75B04">
        <w:rPr>
          <w:rFonts w:eastAsia="Times New Roman"/>
          <w:b w:val="0"/>
          <w:spacing w:val="-1"/>
          <w:lang w:eastAsia="ru-RU"/>
        </w:rPr>
        <w:t>Рыбченкова</w:t>
      </w:r>
      <w:proofErr w:type="spellEnd"/>
      <w:r w:rsidRPr="00F75B04">
        <w:rPr>
          <w:rFonts w:eastAsia="Times New Roman"/>
          <w:b w:val="0"/>
          <w:spacing w:val="-1"/>
          <w:lang w:eastAsia="ru-RU"/>
        </w:rPr>
        <w:t>. – М.: Просвещение, 2017.</w:t>
      </w:r>
    </w:p>
    <w:p w:rsidR="00F75B04" w:rsidRPr="00F75B04" w:rsidRDefault="00F75B04" w:rsidP="00F75B04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rFonts w:eastAsia="Times New Roman"/>
          <w:b w:val="0"/>
          <w:spacing w:val="-15"/>
          <w:lang w:eastAsia="ru-RU"/>
        </w:rPr>
      </w:pPr>
      <w:proofErr w:type="spellStart"/>
      <w:r w:rsidRPr="00F75B04">
        <w:rPr>
          <w:rFonts w:eastAsia="Times New Roman"/>
          <w:b w:val="0"/>
          <w:spacing w:val="-15"/>
          <w:lang w:eastAsia="ru-RU"/>
        </w:rPr>
        <w:t>Гольцова</w:t>
      </w:r>
      <w:proofErr w:type="spellEnd"/>
      <w:r w:rsidRPr="00F75B04">
        <w:rPr>
          <w:rFonts w:eastAsia="Times New Roman"/>
          <w:b w:val="0"/>
          <w:spacing w:val="-15"/>
          <w:lang w:eastAsia="ru-RU"/>
        </w:rPr>
        <w:t xml:space="preserve"> Н.Г. </w:t>
      </w:r>
      <w:r w:rsidRPr="00F75B04">
        <w:rPr>
          <w:rFonts w:eastAsia="Times New Roman"/>
          <w:b w:val="0"/>
          <w:spacing w:val="-1"/>
          <w:lang w:eastAsia="ru-RU"/>
        </w:rPr>
        <w:t xml:space="preserve">Русский язык и литература: Русский язык. Учебник для 10-11 </w:t>
      </w:r>
      <w:proofErr w:type="spellStart"/>
      <w:r w:rsidRPr="00F75B04">
        <w:rPr>
          <w:rFonts w:eastAsia="Times New Roman"/>
          <w:b w:val="0"/>
          <w:spacing w:val="-1"/>
          <w:lang w:eastAsia="ru-RU"/>
        </w:rPr>
        <w:t>кл</w:t>
      </w:r>
      <w:proofErr w:type="spellEnd"/>
      <w:r w:rsidRPr="00F75B04">
        <w:rPr>
          <w:rFonts w:eastAsia="Times New Roman"/>
          <w:b w:val="0"/>
          <w:spacing w:val="-1"/>
          <w:lang w:eastAsia="ru-RU"/>
        </w:rPr>
        <w:t xml:space="preserve">. </w:t>
      </w:r>
      <w:proofErr w:type="spellStart"/>
      <w:r w:rsidRPr="00F75B04">
        <w:rPr>
          <w:rFonts w:eastAsia="Times New Roman"/>
          <w:b w:val="0"/>
          <w:spacing w:val="-1"/>
          <w:lang w:eastAsia="ru-RU"/>
        </w:rPr>
        <w:t>общеобразоват</w:t>
      </w:r>
      <w:proofErr w:type="spellEnd"/>
      <w:r w:rsidRPr="00F75B04">
        <w:rPr>
          <w:rFonts w:eastAsia="Times New Roman"/>
          <w:b w:val="0"/>
          <w:spacing w:val="-1"/>
          <w:lang w:eastAsia="ru-RU"/>
        </w:rPr>
        <w:t xml:space="preserve">. организаций. Базовый уровень: в 2 ч. Ч.1 / Н.Г. </w:t>
      </w:r>
      <w:proofErr w:type="spellStart"/>
      <w:r w:rsidRPr="00F75B04">
        <w:rPr>
          <w:rFonts w:eastAsia="Times New Roman"/>
          <w:b w:val="0"/>
          <w:spacing w:val="-1"/>
          <w:lang w:eastAsia="ru-RU"/>
        </w:rPr>
        <w:t>Гольцова</w:t>
      </w:r>
      <w:proofErr w:type="spellEnd"/>
      <w:r w:rsidRPr="00F75B04">
        <w:rPr>
          <w:rFonts w:eastAsia="Times New Roman"/>
          <w:b w:val="0"/>
          <w:spacing w:val="-1"/>
          <w:lang w:eastAsia="ru-RU"/>
        </w:rPr>
        <w:t xml:space="preserve">, И.В. </w:t>
      </w:r>
      <w:proofErr w:type="spellStart"/>
      <w:r w:rsidRPr="00F75B04">
        <w:rPr>
          <w:rFonts w:eastAsia="Times New Roman"/>
          <w:b w:val="0"/>
          <w:spacing w:val="-1"/>
          <w:lang w:eastAsia="ru-RU"/>
        </w:rPr>
        <w:t>Шамшин</w:t>
      </w:r>
      <w:proofErr w:type="spellEnd"/>
      <w:r w:rsidRPr="00F75B04">
        <w:rPr>
          <w:rFonts w:eastAsia="Times New Roman"/>
          <w:b w:val="0"/>
          <w:spacing w:val="-1"/>
          <w:lang w:eastAsia="ru-RU"/>
        </w:rPr>
        <w:t xml:space="preserve">, М.А. </w:t>
      </w:r>
      <w:proofErr w:type="spellStart"/>
      <w:r w:rsidRPr="00F75B04">
        <w:rPr>
          <w:rFonts w:eastAsia="Times New Roman"/>
          <w:b w:val="0"/>
          <w:spacing w:val="-1"/>
          <w:lang w:eastAsia="ru-RU"/>
        </w:rPr>
        <w:t>Мищерина</w:t>
      </w:r>
      <w:proofErr w:type="spellEnd"/>
      <w:r w:rsidRPr="00F75B04">
        <w:rPr>
          <w:rFonts w:eastAsia="Times New Roman"/>
          <w:b w:val="0"/>
          <w:spacing w:val="-1"/>
          <w:lang w:eastAsia="ru-RU"/>
        </w:rPr>
        <w:t>. – М.: ООО «Русское слово – учебник», 2017.</w:t>
      </w:r>
    </w:p>
    <w:p w:rsidR="00F75B04" w:rsidRPr="00F75B04" w:rsidRDefault="00F75B04" w:rsidP="00F75B04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rFonts w:eastAsia="Times New Roman"/>
          <w:b w:val="0"/>
          <w:spacing w:val="-15"/>
          <w:lang w:eastAsia="ru-RU"/>
        </w:rPr>
      </w:pPr>
      <w:proofErr w:type="spellStart"/>
      <w:r w:rsidRPr="00F75B04">
        <w:rPr>
          <w:rFonts w:eastAsia="Times New Roman"/>
          <w:b w:val="0"/>
          <w:spacing w:val="-15"/>
          <w:lang w:eastAsia="ru-RU"/>
        </w:rPr>
        <w:t>Гольцова</w:t>
      </w:r>
      <w:proofErr w:type="spellEnd"/>
      <w:r w:rsidRPr="00F75B04">
        <w:rPr>
          <w:rFonts w:eastAsia="Times New Roman"/>
          <w:b w:val="0"/>
          <w:spacing w:val="-15"/>
          <w:lang w:eastAsia="ru-RU"/>
        </w:rPr>
        <w:t xml:space="preserve"> Н.Г. </w:t>
      </w:r>
      <w:r w:rsidRPr="00F75B04">
        <w:rPr>
          <w:rFonts w:eastAsia="Times New Roman"/>
          <w:b w:val="0"/>
          <w:spacing w:val="-1"/>
          <w:lang w:eastAsia="ru-RU"/>
        </w:rPr>
        <w:t xml:space="preserve">Русский язык и литература: Русский язык. Учебник для 10-11 </w:t>
      </w:r>
      <w:proofErr w:type="spellStart"/>
      <w:r w:rsidRPr="00F75B04">
        <w:rPr>
          <w:rFonts w:eastAsia="Times New Roman"/>
          <w:b w:val="0"/>
          <w:spacing w:val="-1"/>
          <w:lang w:eastAsia="ru-RU"/>
        </w:rPr>
        <w:t>кл</w:t>
      </w:r>
      <w:proofErr w:type="spellEnd"/>
      <w:r w:rsidRPr="00F75B04">
        <w:rPr>
          <w:rFonts w:eastAsia="Times New Roman"/>
          <w:b w:val="0"/>
          <w:spacing w:val="-1"/>
          <w:lang w:eastAsia="ru-RU"/>
        </w:rPr>
        <w:t xml:space="preserve">. </w:t>
      </w:r>
      <w:proofErr w:type="spellStart"/>
      <w:r w:rsidRPr="00F75B04">
        <w:rPr>
          <w:rFonts w:eastAsia="Times New Roman"/>
          <w:b w:val="0"/>
          <w:spacing w:val="-1"/>
          <w:lang w:eastAsia="ru-RU"/>
        </w:rPr>
        <w:t>общеобразоват</w:t>
      </w:r>
      <w:proofErr w:type="spellEnd"/>
      <w:r w:rsidRPr="00F75B04">
        <w:rPr>
          <w:rFonts w:eastAsia="Times New Roman"/>
          <w:b w:val="0"/>
          <w:spacing w:val="-1"/>
          <w:lang w:eastAsia="ru-RU"/>
        </w:rPr>
        <w:t xml:space="preserve">. организаций. Базовый уровень: в 2 ч. Ч.2 / Н.Г. </w:t>
      </w:r>
      <w:proofErr w:type="spellStart"/>
      <w:r w:rsidRPr="00F75B04">
        <w:rPr>
          <w:rFonts w:eastAsia="Times New Roman"/>
          <w:b w:val="0"/>
          <w:spacing w:val="-1"/>
          <w:lang w:eastAsia="ru-RU"/>
        </w:rPr>
        <w:t>Гольцова</w:t>
      </w:r>
      <w:proofErr w:type="spellEnd"/>
      <w:r w:rsidRPr="00F75B04">
        <w:rPr>
          <w:rFonts w:eastAsia="Times New Roman"/>
          <w:b w:val="0"/>
          <w:spacing w:val="-1"/>
          <w:lang w:eastAsia="ru-RU"/>
        </w:rPr>
        <w:t xml:space="preserve">, И.В. </w:t>
      </w:r>
      <w:proofErr w:type="spellStart"/>
      <w:r w:rsidRPr="00F75B04">
        <w:rPr>
          <w:rFonts w:eastAsia="Times New Roman"/>
          <w:b w:val="0"/>
          <w:spacing w:val="-1"/>
          <w:lang w:eastAsia="ru-RU"/>
        </w:rPr>
        <w:t>Шамшин</w:t>
      </w:r>
      <w:proofErr w:type="spellEnd"/>
      <w:r w:rsidRPr="00F75B04">
        <w:rPr>
          <w:rFonts w:eastAsia="Times New Roman"/>
          <w:b w:val="0"/>
          <w:spacing w:val="-1"/>
          <w:lang w:eastAsia="ru-RU"/>
        </w:rPr>
        <w:t xml:space="preserve">, М.А. </w:t>
      </w:r>
      <w:proofErr w:type="spellStart"/>
      <w:r w:rsidRPr="00F75B04">
        <w:rPr>
          <w:rFonts w:eastAsia="Times New Roman"/>
          <w:b w:val="0"/>
          <w:spacing w:val="-1"/>
          <w:lang w:eastAsia="ru-RU"/>
        </w:rPr>
        <w:t>Мищерина</w:t>
      </w:r>
      <w:proofErr w:type="spellEnd"/>
      <w:r w:rsidRPr="00F75B04">
        <w:rPr>
          <w:rFonts w:eastAsia="Times New Roman"/>
          <w:b w:val="0"/>
          <w:spacing w:val="-1"/>
          <w:lang w:eastAsia="ru-RU"/>
        </w:rPr>
        <w:t>. – М.: ООО «Русское слово – учебник», 2017.</w:t>
      </w:r>
    </w:p>
    <w:p w:rsidR="00F75B04" w:rsidRPr="00F75B04" w:rsidRDefault="00F75B04" w:rsidP="00F75B04">
      <w:pPr>
        <w:rPr>
          <w:rFonts w:eastAsia="Times New Roman"/>
          <w:b w:val="0"/>
          <w:bCs/>
          <w:lang w:eastAsia="ru-RU"/>
        </w:rPr>
      </w:pPr>
    </w:p>
    <w:p w:rsidR="00F75B04" w:rsidRDefault="00F75B04" w:rsidP="00F75B04">
      <w:pPr>
        <w:rPr>
          <w:rFonts w:eastAsia="Times New Roman"/>
          <w:bCs/>
          <w:lang w:eastAsia="ru-RU"/>
        </w:rPr>
      </w:pPr>
      <w:proofErr w:type="gramStart"/>
      <w:r w:rsidRPr="005724FF">
        <w:rPr>
          <w:rFonts w:eastAsia="Times New Roman"/>
          <w:bCs/>
          <w:lang w:eastAsia="ru-RU"/>
        </w:rPr>
        <w:t>Дополнительная  литература</w:t>
      </w:r>
      <w:proofErr w:type="gramEnd"/>
    </w:p>
    <w:p w:rsidR="00F75B04" w:rsidRDefault="00F75B04" w:rsidP="00F75B04">
      <w:pPr>
        <w:rPr>
          <w:rFonts w:eastAsia="Times New Roman"/>
          <w:b w:val="0"/>
          <w:bCs/>
          <w:lang w:eastAsia="ru-RU"/>
        </w:rPr>
      </w:pPr>
    </w:p>
    <w:p w:rsidR="00F75B04" w:rsidRPr="00F75B04" w:rsidRDefault="00F75B04" w:rsidP="00F75B04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rFonts w:eastAsia="Times New Roman"/>
          <w:b w:val="0"/>
          <w:spacing w:val="-26"/>
          <w:lang w:eastAsia="ru-RU"/>
        </w:rPr>
      </w:pPr>
      <w:r w:rsidRPr="00F75B04">
        <w:rPr>
          <w:rFonts w:eastAsia="Times New Roman"/>
          <w:b w:val="0"/>
          <w:lang w:eastAsia="ru-RU"/>
        </w:rPr>
        <w:t xml:space="preserve">Власенков А.И., Потемкина </w:t>
      </w:r>
      <w:proofErr w:type="gramStart"/>
      <w:r w:rsidRPr="00F75B04">
        <w:rPr>
          <w:rFonts w:eastAsia="Times New Roman"/>
          <w:b w:val="0"/>
          <w:lang w:eastAsia="ru-RU"/>
        </w:rPr>
        <w:t>Т.В..</w:t>
      </w:r>
      <w:proofErr w:type="gramEnd"/>
      <w:r w:rsidRPr="00F75B04">
        <w:rPr>
          <w:rFonts w:eastAsia="Times New Roman"/>
          <w:b w:val="0"/>
          <w:lang w:eastAsia="ru-RU"/>
        </w:rPr>
        <w:t xml:space="preserve"> Русский язык. - М.: Дрофа, 2014.</w:t>
      </w:r>
    </w:p>
    <w:p w:rsidR="00F75B04" w:rsidRPr="00F75B04" w:rsidRDefault="00F75B04" w:rsidP="00F75B04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rFonts w:eastAsia="Times New Roman"/>
          <w:b w:val="0"/>
          <w:spacing w:val="-15"/>
          <w:lang w:eastAsia="ru-RU"/>
        </w:rPr>
      </w:pPr>
      <w:r w:rsidRPr="00F75B04">
        <w:rPr>
          <w:rFonts w:eastAsia="Times New Roman"/>
          <w:b w:val="0"/>
          <w:lang w:eastAsia="ru-RU"/>
        </w:rPr>
        <w:t xml:space="preserve">Антонова Е.С., </w:t>
      </w:r>
      <w:proofErr w:type="spellStart"/>
      <w:r w:rsidRPr="00F75B04">
        <w:rPr>
          <w:rFonts w:eastAsia="Times New Roman"/>
          <w:b w:val="0"/>
          <w:lang w:eastAsia="ru-RU"/>
        </w:rPr>
        <w:t>Воителева</w:t>
      </w:r>
      <w:proofErr w:type="spellEnd"/>
      <w:r w:rsidRPr="00F75B04">
        <w:rPr>
          <w:rFonts w:eastAsia="Times New Roman"/>
          <w:b w:val="0"/>
          <w:lang w:eastAsia="ru-RU"/>
        </w:rPr>
        <w:t xml:space="preserve"> </w:t>
      </w:r>
      <w:proofErr w:type="gramStart"/>
      <w:r w:rsidRPr="00F75B04">
        <w:rPr>
          <w:rFonts w:eastAsia="Times New Roman"/>
          <w:b w:val="0"/>
          <w:lang w:eastAsia="ru-RU"/>
        </w:rPr>
        <w:t>Т.М..</w:t>
      </w:r>
      <w:proofErr w:type="gramEnd"/>
      <w:r w:rsidRPr="00F75B04">
        <w:rPr>
          <w:rFonts w:eastAsia="Times New Roman"/>
          <w:b w:val="0"/>
          <w:lang w:eastAsia="ru-RU"/>
        </w:rPr>
        <w:t xml:space="preserve"> Русский язык и культура речи. – М.: Академия, 2015.</w:t>
      </w:r>
    </w:p>
    <w:p w:rsidR="00F75B04" w:rsidRPr="00F75B04" w:rsidRDefault="00F75B04" w:rsidP="00F75B04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rFonts w:eastAsia="Times New Roman"/>
          <w:b w:val="0"/>
          <w:spacing w:val="-15"/>
          <w:lang w:eastAsia="ru-RU"/>
        </w:rPr>
      </w:pPr>
      <w:r w:rsidRPr="00F75B04">
        <w:rPr>
          <w:rFonts w:eastAsia="Times New Roman"/>
          <w:b w:val="0"/>
          <w:lang w:eastAsia="ru-RU"/>
        </w:rPr>
        <w:t xml:space="preserve">Греков В.Ф., Крючков С.Е., Чешко </w:t>
      </w:r>
      <w:proofErr w:type="gramStart"/>
      <w:r w:rsidRPr="00F75B04">
        <w:rPr>
          <w:rFonts w:eastAsia="Times New Roman"/>
          <w:b w:val="0"/>
          <w:lang w:eastAsia="ru-RU"/>
        </w:rPr>
        <w:t>Л.А..</w:t>
      </w:r>
      <w:proofErr w:type="gramEnd"/>
      <w:r w:rsidRPr="00F75B04">
        <w:rPr>
          <w:rFonts w:eastAsia="Times New Roman"/>
          <w:b w:val="0"/>
          <w:lang w:eastAsia="ru-RU"/>
        </w:rPr>
        <w:t xml:space="preserve"> Пособие для занятий по русскому языку. – М.: Просвещение, 2013.</w:t>
      </w:r>
    </w:p>
    <w:p w:rsidR="00F75B04" w:rsidRPr="00F75B04" w:rsidRDefault="00F75B04" w:rsidP="00F75B04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left"/>
        <w:rPr>
          <w:rFonts w:eastAsia="Times New Roman"/>
          <w:b w:val="0"/>
          <w:spacing w:val="-17"/>
          <w:lang w:eastAsia="ru-RU"/>
        </w:rPr>
      </w:pPr>
      <w:r w:rsidRPr="00F75B04">
        <w:rPr>
          <w:rFonts w:eastAsia="Times New Roman"/>
          <w:b w:val="0"/>
          <w:spacing w:val="-1"/>
          <w:lang w:eastAsia="ru-RU"/>
        </w:rPr>
        <w:t>Герасименко Н.А. Русский язык. – М.: Академия, 2013.</w:t>
      </w:r>
    </w:p>
    <w:p w:rsidR="00F75B04" w:rsidRPr="00F75B04" w:rsidRDefault="00F75B04" w:rsidP="00F75B04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left"/>
        <w:rPr>
          <w:rFonts w:eastAsia="Times New Roman"/>
          <w:b w:val="0"/>
          <w:spacing w:val="-17"/>
          <w:lang w:eastAsia="ru-RU"/>
        </w:rPr>
      </w:pPr>
      <w:proofErr w:type="spellStart"/>
      <w:r w:rsidRPr="00F75B04">
        <w:rPr>
          <w:rFonts w:eastAsia="Times New Roman"/>
          <w:b w:val="0"/>
          <w:spacing w:val="-1"/>
          <w:lang w:eastAsia="ru-RU"/>
        </w:rPr>
        <w:t>Пахнова</w:t>
      </w:r>
      <w:proofErr w:type="spellEnd"/>
      <w:r w:rsidRPr="00F75B04">
        <w:rPr>
          <w:rFonts w:eastAsia="Times New Roman"/>
          <w:b w:val="0"/>
          <w:spacing w:val="-1"/>
          <w:lang w:eastAsia="ru-RU"/>
        </w:rPr>
        <w:t xml:space="preserve"> Т.М. Готовимся к экзаменам по русскому языку – М.: Дрофа, 2014.</w:t>
      </w:r>
    </w:p>
    <w:p w:rsidR="00F75B04" w:rsidRPr="00F75B04" w:rsidRDefault="00F75B04">
      <w:pPr>
        <w:rPr>
          <w:b w:val="0"/>
        </w:rPr>
      </w:pPr>
    </w:p>
    <w:sectPr w:rsidR="00F75B04" w:rsidRPr="00F75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F1430"/>
    <w:multiLevelType w:val="hybridMultilevel"/>
    <w:tmpl w:val="807A5904"/>
    <w:lvl w:ilvl="0" w:tplc="8DA20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E719C0"/>
    <w:multiLevelType w:val="hybridMultilevel"/>
    <w:tmpl w:val="3E6AE222"/>
    <w:lvl w:ilvl="0" w:tplc="9D36C8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E3011"/>
    <w:multiLevelType w:val="hybridMultilevel"/>
    <w:tmpl w:val="5E30B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B5681"/>
    <w:multiLevelType w:val="hybridMultilevel"/>
    <w:tmpl w:val="5E30B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E4"/>
    <w:rsid w:val="00165A0C"/>
    <w:rsid w:val="00183C55"/>
    <w:rsid w:val="001B14B0"/>
    <w:rsid w:val="002820F3"/>
    <w:rsid w:val="002D10D6"/>
    <w:rsid w:val="0035265F"/>
    <w:rsid w:val="00544A73"/>
    <w:rsid w:val="005904CF"/>
    <w:rsid w:val="005931DF"/>
    <w:rsid w:val="00744C7C"/>
    <w:rsid w:val="00761FF9"/>
    <w:rsid w:val="007B313A"/>
    <w:rsid w:val="00807073"/>
    <w:rsid w:val="0086690A"/>
    <w:rsid w:val="009910E4"/>
    <w:rsid w:val="009D3EDA"/>
    <w:rsid w:val="009E5670"/>
    <w:rsid w:val="00B13410"/>
    <w:rsid w:val="00B81075"/>
    <w:rsid w:val="00BA0916"/>
    <w:rsid w:val="00C1388D"/>
    <w:rsid w:val="00C246C7"/>
    <w:rsid w:val="00CA40B1"/>
    <w:rsid w:val="00D3621B"/>
    <w:rsid w:val="00DC4CD5"/>
    <w:rsid w:val="00F71E20"/>
    <w:rsid w:val="00F7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783D7-9524-426F-A77F-DC7220D8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4CF"/>
    <w:pPr>
      <w:spacing w:after="0" w:line="240" w:lineRule="auto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4CF"/>
    <w:pPr>
      <w:spacing w:after="200" w:line="276" w:lineRule="auto"/>
      <w:ind w:left="720"/>
      <w:contextualSpacing/>
      <w:jc w:val="left"/>
    </w:pPr>
    <w:rPr>
      <w:rFonts w:ascii="Calibri" w:hAnsi="Calibr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EA2B433</Template>
  <TotalTime>68</TotalTime>
  <Pages>17</Pages>
  <Words>3062</Words>
  <Characters>17458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Артемьева Наталья Николаевна</dc:creator>
  <cp:keywords/>
  <dc:description/>
  <cp:lastModifiedBy>Артемьева Наталья Николаевна</cp:lastModifiedBy>
  <cp:revision>17</cp:revision>
  <dcterms:created xsi:type="dcterms:W3CDTF">2016-11-22T08:39:00Z</dcterms:created>
  <dcterms:modified xsi:type="dcterms:W3CDTF">2019-10-11T11:06:00Z</dcterms:modified>
</cp:coreProperties>
</file>