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42" w:rsidRPr="008A4781" w:rsidRDefault="00772A42" w:rsidP="00772A42">
      <w:pPr>
        <w:jc w:val="center"/>
      </w:pPr>
      <w:r w:rsidRPr="008A4781">
        <w:t xml:space="preserve">Государственное бюджетное профессиональное </w:t>
      </w:r>
    </w:p>
    <w:p w:rsidR="00772A42" w:rsidRPr="008A4781" w:rsidRDefault="00772A42" w:rsidP="00772A42">
      <w:pPr>
        <w:jc w:val="center"/>
        <w:rPr>
          <w:rFonts w:eastAsia="Times New Roman"/>
        </w:rPr>
      </w:pPr>
      <w:r w:rsidRPr="008A4781">
        <w:t>образовательное учреждение города Москвы</w:t>
      </w:r>
    </w:p>
    <w:p w:rsidR="00772A42" w:rsidRPr="00772A42" w:rsidRDefault="00772A42" w:rsidP="00772A42">
      <w:pPr>
        <w:jc w:val="center"/>
      </w:pPr>
      <w:r w:rsidRPr="00772A42">
        <w:t xml:space="preserve">«Технический пожарно-спасательный колледж </w:t>
      </w:r>
    </w:p>
    <w:p w:rsidR="00772A42" w:rsidRDefault="00772A42" w:rsidP="00772A42">
      <w:pPr>
        <w:jc w:val="center"/>
      </w:pPr>
      <w:r w:rsidRPr="00772A42">
        <w:t>имени Героя Российской Федерации В.М. Максимчука»</w:t>
      </w:r>
    </w:p>
    <w:p w:rsidR="008A4781" w:rsidRPr="00772A42" w:rsidRDefault="008A4781" w:rsidP="00772A42">
      <w:pPr>
        <w:jc w:val="center"/>
      </w:pPr>
      <w:r>
        <w:t>Отделение</w:t>
      </w:r>
      <w:r w:rsidRPr="008A4781">
        <w:t xml:space="preserve"> «Сокол»</w:t>
      </w:r>
    </w:p>
    <w:p w:rsidR="00772A42" w:rsidRPr="00772A42" w:rsidRDefault="00772A42" w:rsidP="00772A42">
      <w:pPr>
        <w:ind w:left="-540"/>
        <w:rPr>
          <w:bCs/>
          <w:sz w:val="24"/>
          <w:szCs w:val="24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772A42" w:rsidRDefault="00772A42" w:rsidP="00772A42">
      <w:pPr>
        <w:rPr>
          <w:b w:val="0"/>
        </w:rPr>
      </w:pPr>
    </w:p>
    <w:p w:rsidR="00772A42" w:rsidRDefault="00772A42" w:rsidP="00772A42">
      <w:pPr>
        <w:rPr>
          <w:b w:val="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4677"/>
        <w:gridCol w:w="3090"/>
      </w:tblGrid>
      <w:tr w:rsidR="00772A42" w:rsidTr="00440566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2" w:rsidRDefault="00772A42">
            <w:pPr>
              <w:spacing w:line="276" w:lineRule="auto"/>
              <w:ind w:right="-185"/>
              <w:rPr>
                <w:b w:val="0"/>
                <w:sz w:val="16"/>
                <w:szCs w:val="16"/>
              </w:rPr>
            </w:pPr>
          </w:p>
          <w:p w:rsidR="00772A42" w:rsidRDefault="00772A42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440566">
              <w:rPr>
                <w:sz w:val="24"/>
                <w:szCs w:val="24"/>
              </w:rPr>
              <w:t>Рассмотрено</w:t>
            </w:r>
            <w:r>
              <w:rPr>
                <w:b w:val="0"/>
                <w:sz w:val="24"/>
                <w:szCs w:val="24"/>
              </w:rPr>
              <w:t xml:space="preserve"> на заседании ПЦК, протокол №_______</w:t>
            </w:r>
          </w:p>
          <w:p w:rsidR="00772A42" w:rsidRDefault="00B30F29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«_____»_________2019</w:t>
            </w:r>
            <w:r w:rsidR="00E83525">
              <w:rPr>
                <w:b w:val="0"/>
                <w:sz w:val="24"/>
                <w:szCs w:val="24"/>
              </w:rPr>
              <w:t xml:space="preserve"> </w:t>
            </w:r>
            <w:r w:rsidR="00772A42">
              <w:rPr>
                <w:b w:val="0"/>
                <w:sz w:val="24"/>
                <w:szCs w:val="24"/>
              </w:rPr>
              <w:t>г.</w:t>
            </w:r>
          </w:p>
          <w:p w:rsidR="00772A42" w:rsidRDefault="00772A42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772A42" w:rsidRDefault="00772A42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__________</w:t>
            </w:r>
          </w:p>
          <w:p w:rsidR="00772A42" w:rsidRDefault="00E44612">
            <w:pPr>
              <w:spacing w:line="276" w:lineRule="auto"/>
              <w:ind w:right="-185"/>
              <w:jc w:val="left"/>
              <w:rPr>
                <w:b w:val="0"/>
              </w:rPr>
            </w:pPr>
            <w:r w:rsidRPr="00E44612">
              <w:rPr>
                <w:b w:val="0"/>
                <w:sz w:val="24"/>
                <w:szCs w:val="24"/>
              </w:rPr>
              <w:t xml:space="preserve">                  (Васильев А.В.)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2" w:rsidRDefault="00772A4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6"/>
                <w:szCs w:val="16"/>
              </w:rPr>
            </w:pPr>
          </w:p>
          <w:p w:rsidR="00772A42" w:rsidRDefault="00772A42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E44612">
              <w:t xml:space="preserve">Материалы к </w:t>
            </w:r>
            <w:r w:rsidR="00E44612" w:rsidRPr="00E44612">
              <w:t>контрольной работе</w:t>
            </w:r>
          </w:p>
          <w:p w:rsidR="008A4781" w:rsidRDefault="008A478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 xml:space="preserve">промежуточной аттестации </w:t>
            </w:r>
          </w:p>
          <w:p w:rsidR="008A4781" w:rsidRDefault="008A478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 xml:space="preserve">по дисциплине </w:t>
            </w:r>
          </w:p>
          <w:p w:rsidR="008A4781" w:rsidRPr="00E44612" w:rsidRDefault="008A478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>ОД.</w:t>
            </w:r>
            <w:r>
              <w:t xml:space="preserve"> 0</w:t>
            </w:r>
            <w:r w:rsidR="00B30F29">
              <w:t>4</w:t>
            </w:r>
            <w:r w:rsidRPr="008A4781">
              <w:t xml:space="preserve"> «</w:t>
            </w:r>
            <w:r w:rsidR="00B30F29">
              <w:t>Русская родная л</w:t>
            </w:r>
            <w:r w:rsidRPr="008A4781">
              <w:t>итература»</w:t>
            </w:r>
          </w:p>
          <w:p w:rsidR="00772A42" w:rsidRPr="00E44612" w:rsidRDefault="00772A4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772A42" w:rsidRPr="00E44612" w:rsidRDefault="00772A4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772A42" w:rsidRPr="00E44612" w:rsidRDefault="00F97067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профессия </w:t>
            </w:r>
            <w:r w:rsidR="00DA19CB" w:rsidRPr="00E44612">
              <w:rPr>
                <w:b w:val="0"/>
              </w:rPr>
              <w:t xml:space="preserve"> </w:t>
            </w:r>
          </w:p>
          <w:p w:rsidR="00772A42" w:rsidRPr="00E44612" w:rsidRDefault="00F97067" w:rsidP="00E8352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>20.01.01</w:t>
            </w:r>
            <w:r w:rsidR="00E83525" w:rsidRPr="00E44612">
              <w:rPr>
                <w:b w:val="0"/>
              </w:rPr>
              <w:t xml:space="preserve"> </w:t>
            </w:r>
            <w:r>
              <w:rPr>
                <w:b w:val="0"/>
              </w:rPr>
              <w:t>Пожарный</w:t>
            </w:r>
            <w:r w:rsidR="009F09C2" w:rsidRPr="00E44612">
              <w:rPr>
                <w:b w:val="0"/>
              </w:rPr>
              <w:t xml:space="preserve"> </w:t>
            </w:r>
          </w:p>
          <w:p w:rsidR="00772A42" w:rsidRPr="00E44612" w:rsidRDefault="00772A4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772A42" w:rsidRDefault="00E44612" w:rsidP="00E4461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 w:rsidRPr="00E44612">
              <w:rPr>
                <w:b w:val="0"/>
              </w:rPr>
              <w:t>1</w:t>
            </w:r>
            <w:r w:rsidR="00DA19CB" w:rsidRPr="00E44612">
              <w:rPr>
                <w:b w:val="0"/>
              </w:rPr>
              <w:t xml:space="preserve"> курс, </w:t>
            </w:r>
            <w:r w:rsidRPr="00E44612">
              <w:rPr>
                <w:b w:val="0"/>
              </w:rPr>
              <w:t>1</w:t>
            </w:r>
            <w:r w:rsidR="00772A42" w:rsidRPr="00E44612">
              <w:rPr>
                <w:b w:val="0"/>
              </w:rPr>
              <w:t xml:space="preserve"> семестр</w:t>
            </w:r>
          </w:p>
          <w:p w:rsidR="00440566" w:rsidRDefault="00440566" w:rsidP="00E44612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2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16"/>
                <w:szCs w:val="16"/>
                <w:vertAlign w:val="subscript"/>
              </w:rPr>
            </w:pPr>
          </w:p>
          <w:p w:rsidR="00772A42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</w:t>
            </w:r>
          </w:p>
          <w:p w:rsidR="00440566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</w:t>
            </w:r>
            <w:r w:rsidR="008E2899">
              <w:rPr>
                <w:b w:val="0"/>
                <w:sz w:val="24"/>
                <w:szCs w:val="24"/>
              </w:rPr>
              <w:t xml:space="preserve"> </w:t>
            </w:r>
          </w:p>
          <w:p w:rsidR="00772A42" w:rsidRDefault="00440566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учебной работе</w:t>
            </w:r>
          </w:p>
          <w:p w:rsidR="00772A42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72A42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</w:t>
            </w:r>
            <w:r w:rsidR="008A4781">
              <w:rPr>
                <w:b w:val="0"/>
                <w:sz w:val="24"/>
                <w:szCs w:val="24"/>
              </w:rPr>
              <w:t>__</w:t>
            </w:r>
            <w:r w:rsidR="00440566">
              <w:rPr>
                <w:b w:val="0"/>
                <w:sz w:val="24"/>
                <w:szCs w:val="24"/>
              </w:rPr>
              <w:t>_____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A4781">
              <w:rPr>
                <w:b w:val="0"/>
                <w:sz w:val="24"/>
                <w:szCs w:val="24"/>
              </w:rPr>
              <w:t>П.А. Денисенко</w:t>
            </w:r>
          </w:p>
          <w:p w:rsidR="00772A42" w:rsidRDefault="00772A42" w:rsidP="0044056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772A42" w:rsidRDefault="00B30F29" w:rsidP="00440566">
            <w:pPr>
              <w:spacing w:line="276" w:lineRule="auto"/>
              <w:ind w:right="-185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«____»____________ 2019</w:t>
            </w:r>
            <w:r w:rsidR="00E83525">
              <w:rPr>
                <w:b w:val="0"/>
                <w:sz w:val="24"/>
                <w:szCs w:val="24"/>
              </w:rPr>
              <w:t xml:space="preserve"> </w:t>
            </w:r>
            <w:r w:rsidR="00772A42">
              <w:rPr>
                <w:b w:val="0"/>
              </w:rPr>
              <w:t>г.</w:t>
            </w:r>
          </w:p>
          <w:p w:rsidR="00772A42" w:rsidRDefault="00772A42" w:rsidP="00440566">
            <w:pPr>
              <w:tabs>
                <w:tab w:val="left" w:pos="2100"/>
              </w:tabs>
              <w:spacing w:line="276" w:lineRule="auto"/>
              <w:ind w:right="-185"/>
              <w:jc w:val="left"/>
              <w:rPr>
                <w:b w:val="0"/>
              </w:rPr>
            </w:pPr>
          </w:p>
        </w:tc>
      </w:tr>
    </w:tbl>
    <w:p w:rsidR="008A4781" w:rsidRDefault="008A4781"/>
    <w:p w:rsidR="00DA19CB" w:rsidRDefault="00DA19CB"/>
    <w:p w:rsidR="00DA19CB" w:rsidRDefault="00DA19CB"/>
    <w:p w:rsidR="00DA19CB" w:rsidRDefault="00DA19CB"/>
    <w:p w:rsidR="008A4781" w:rsidRDefault="008A4781" w:rsidP="00423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423147">
        <w:rPr>
          <w:color w:val="000000"/>
          <w:sz w:val="27"/>
          <w:szCs w:val="27"/>
          <w:u w:val="single"/>
        </w:rPr>
        <w:t>Разработчик</w:t>
      </w:r>
      <w:r>
        <w:rPr>
          <w:color w:val="000000"/>
          <w:sz w:val="27"/>
          <w:szCs w:val="27"/>
        </w:rPr>
        <w:t>:</w:t>
      </w:r>
    </w:p>
    <w:p w:rsidR="00DA19CB" w:rsidRPr="00423147" w:rsidRDefault="00423147" w:rsidP="00423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Артемьева Наталья Николаевна, п</w:t>
      </w:r>
      <w:r w:rsidR="008A4781">
        <w:rPr>
          <w:color w:val="000000"/>
          <w:sz w:val="27"/>
          <w:szCs w:val="27"/>
        </w:rPr>
        <w:t xml:space="preserve">реподаватель </w:t>
      </w:r>
      <w:r>
        <w:rPr>
          <w:color w:val="000000"/>
          <w:sz w:val="27"/>
          <w:szCs w:val="27"/>
        </w:rPr>
        <w:t xml:space="preserve">общеобразовательных дисциплин </w:t>
      </w:r>
    </w:p>
    <w:p w:rsidR="008A4781" w:rsidRDefault="008A4781" w:rsidP="008A4781">
      <w:pPr>
        <w:rPr>
          <w:b w:val="0"/>
          <w:sz w:val="24"/>
          <w:szCs w:val="24"/>
        </w:rPr>
      </w:pPr>
    </w:p>
    <w:p w:rsidR="008A4781" w:rsidRDefault="008A4781" w:rsidP="008A4781">
      <w:pPr>
        <w:rPr>
          <w:b w:val="0"/>
          <w:sz w:val="24"/>
          <w:szCs w:val="24"/>
        </w:rPr>
      </w:pPr>
    </w:p>
    <w:p w:rsidR="008A4781" w:rsidRDefault="008A4781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423147" w:rsidRDefault="00423147" w:rsidP="008A4781">
      <w:pPr>
        <w:rPr>
          <w:b w:val="0"/>
          <w:sz w:val="24"/>
          <w:szCs w:val="24"/>
        </w:rPr>
      </w:pPr>
    </w:p>
    <w:p w:rsidR="008A4781" w:rsidRDefault="008A4781" w:rsidP="008A4781">
      <w:pPr>
        <w:rPr>
          <w:b w:val="0"/>
          <w:sz w:val="24"/>
          <w:szCs w:val="24"/>
        </w:rPr>
      </w:pPr>
    </w:p>
    <w:p w:rsidR="008A4781" w:rsidRPr="007872F9" w:rsidRDefault="008A4781" w:rsidP="008A4781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lastRenderedPageBreak/>
        <w:t>Вопросы для подготовки к контрольной работе промежуточной аттестации по ОД.0</w:t>
      </w:r>
      <w:r w:rsidR="00B30F29">
        <w:rPr>
          <w:rFonts w:eastAsia="Times New Roman"/>
          <w:color w:val="000000"/>
          <w:lang w:eastAsia="ru-RU"/>
        </w:rPr>
        <w:t>4</w:t>
      </w:r>
      <w:r w:rsidRPr="007872F9">
        <w:rPr>
          <w:rFonts w:eastAsia="Times New Roman"/>
          <w:color w:val="000000"/>
          <w:lang w:eastAsia="ru-RU"/>
        </w:rPr>
        <w:t xml:space="preserve"> «</w:t>
      </w:r>
      <w:r w:rsidR="00B30F29">
        <w:rPr>
          <w:rFonts w:eastAsia="Times New Roman"/>
          <w:color w:val="000000"/>
          <w:lang w:eastAsia="ru-RU"/>
        </w:rPr>
        <w:t>Русская родная л</w:t>
      </w:r>
      <w:r w:rsidRPr="007872F9">
        <w:rPr>
          <w:rFonts w:eastAsia="Times New Roman"/>
          <w:color w:val="000000"/>
          <w:lang w:eastAsia="ru-RU"/>
        </w:rPr>
        <w:t>итература»</w:t>
      </w:r>
    </w:p>
    <w:p w:rsidR="008A4781" w:rsidRPr="007872F9" w:rsidRDefault="008A4781" w:rsidP="008A4781">
      <w:pPr>
        <w:jc w:val="center"/>
        <w:rPr>
          <w:rFonts w:eastAsia="Times New Roman"/>
          <w:color w:val="000000"/>
          <w:lang w:eastAsia="ru-RU"/>
        </w:rPr>
      </w:pPr>
    </w:p>
    <w:p w:rsidR="00B30F29" w:rsidRDefault="00B30F29" w:rsidP="00B30F29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B30F29">
        <w:rPr>
          <w:rFonts w:eastAsia="Times New Roman"/>
          <w:b w:val="0"/>
          <w:color w:val="000000"/>
          <w:lang w:eastAsia="ru-RU"/>
        </w:rPr>
        <w:t>Возникновение древнерусской книжной культуры. Проблема авторства в древнерусской литературе. Житийные жанры. Памятники очерковой литературы Древней Руси.</w:t>
      </w:r>
    </w:p>
    <w:p w:rsidR="00454BAE" w:rsidRDefault="00454BAE" w:rsidP="00454BAE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454BAE">
        <w:rPr>
          <w:rFonts w:eastAsia="Times New Roman"/>
          <w:b w:val="0"/>
          <w:color w:val="000000"/>
          <w:lang w:eastAsia="ru-RU"/>
        </w:rPr>
        <w:t>Истоки возникновения русского фольклора. Русская народная сказка, устное и письменное русское народное творчество.</w:t>
      </w:r>
    </w:p>
    <w:p w:rsidR="008A4781" w:rsidRPr="007872F9" w:rsidRDefault="008A4781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Общая характеристика и своеобразие русской литературы. Русска</w:t>
      </w:r>
      <w:r w:rsidR="007872F9" w:rsidRPr="007872F9">
        <w:rPr>
          <w:rFonts w:eastAsia="Times New Roman"/>
          <w:b w:val="0"/>
          <w:color w:val="000000"/>
          <w:lang w:eastAsia="ru-RU"/>
        </w:rPr>
        <w:t>я литература на рубеже 18-19 веков</w:t>
      </w:r>
      <w:r w:rsidRPr="007872F9">
        <w:rPr>
          <w:rFonts w:eastAsia="Times New Roman"/>
          <w:b w:val="0"/>
          <w:color w:val="000000"/>
          <w:lang w:eastAsia="ru-RU"/>
        </w:rPr>
        <w:t>.</w:t>
      </w:r>
    </w:p>
    <w:p w:rsidR="007872F9" w:rsidRPr="007872F9" w:rsidRDefault="007872F9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А.С. Пушкин. Жизненный и творческий путь. Основные темы и мотивы лирики А.С. Пушкина. Поэма А.С. Пушкина «Медный всадник».</w:t>
      </w:r>
    </w:p>
    <w:p w:rsidR="007872F9" w:rsidRPr="007872F9" w:rsidRDefault="007872F9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М.Ю. Лермонтов. Сведения из биографии. Характеристика творчества. Этапы творчества. Мотивы лирики. Роман «Герой нашего времени».</w:t>
      </w:r>
    </w:p>
    <w:p w:rsidR="007872F9" w:rsidRPr="007872F9" w:rsidRDefault="007872F9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Н.В. Гоголь. Сведения из биографии. «Петербургские повести». Тема искусства в повести Н.В. Гоголя «Портрет».</w:t>
      </w:r>
    </w:p>
    <w:p w:rsidR="007872F9" w:rsidRPr="007872F9" w:rsidRDefault="007872F9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Культурно-историческое развитие России середины XIX века, отражение его в литературном процессе. А.Н. Островский. Пьеса «Гроза».</w:t>
      </w:r>
    </w:p>
    <w:p w:rsidR="007872F9" w:rsidRPr="007872F9" w:rsidRDefault="007872F9" w:rsidP="00423147">
      <w:pPr>
        <w:pStyle w:val="a6"/>
        <w:numPr>
          <w:ilvl w:val="0"/>
          <w:numId w:val="1"/>
        </w:numPr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И.А. Гончаров. Очерк жизни и творчества. «Обломов» История создания. Обломов – это сущность, характер, судьба.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Default="007872F9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423147" w:rsidRDefault="00423147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D312A7" w:rsidRDefault="00D312A7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D312A7" w:rsidRDefault="00D312A7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D312A7" w:rsidRDefault="00D312A7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423147" w:rsidRDefault="00423147" w:rsidP="007872F9">
      <w:pPr>
        <w:jc w:val="left"/>
        <w:rPr>
          <w:rFonts w:eastAsia="Times New Roman"/>
          <w:b w:val="0"/>
          <w:color w:val="000000"/>
          <w:sz w:val="27"/>
          <w:szCs w:val="27"/>
          <w:lang w:eastAsia="ru-RU"/>
        </w:rPr>
      </w:pPr>
    </w:p>
    <w:p w:rsidR="007872F9" w:rsidRPr="007872F9" w:rsidRDefault="00423147" w:rsidP="007872F9">
      <w:pPr>
        <w:tabs>
          <w:tab w:val="left" w:pos="2100"/>
        </w:tabs>
        <w:spacing w:line="276" w:lineRule="auto"/>
        <w:ind w:right="-185"/>
        <w:jc w:val="center"/>
      </w:pPr>
      <w:r>
        <w:t>К</w:t>
      </w:r>
      <w:r w:rsidR="007872F9" w:rsidRPr="007872F9">
        <w:t xml:space="preserve">онтрольная работа промежуточной аттестации </w:t>
      </w:r>
    </w:p>
    <w:p w:rsidR="00423147" w:rsidRDefault="007872F9" w:rsidP="007872F9">
      <w:pPr>
        <w:tabs>
          <w:tab w:val="left" w:pos="2100"/>
        </w:tabs>
        <w:spacing w:line="276" w:lineRule="auto"/>
        <w:ind w:right="-185"/>
        <w:jc w:val="center"/>
      </w:pPr>
      <w:r w:rsidRPr="007872F9">
        <w:t>по дисциплине ОД. 0</w:t>
      </w:r>
      <w:r w:rsidR="00B30F29">
        <w:t>4</w:t>
      </w:r>
      <w:r w:rsidRPr="007872F9">
        <w:t xml:space="preserve"> «</w:t>
      </w:r>
      <w:r w:rsidR="00B30F29">
        <w:t>Русская родная л</w:t>
      </w:r>
      <w:r w:rsidRPr="007872F9">
        <w:t xml:space="preserve">итература» </w:t>
      </w:r>
    </w:p>
    <w:p w:rsidR="00423147" w:rsidRPr="00423147" w:rsidRDefault="00423147" w:rsidP="00423147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  <w:r w:rsidRPr="00423147">
        <w:rPr>
          <w:b w:val="0"/>
        </w:rPr>
        <w:t xml:space="preserve">по профессии </w:t>
      </w:r>
      <w:r w:rsidR="007872F9" w:rsidRPr="00423147">
        <w:rPr>
          <w:b w:val="0"/>
        </w:rPr>
        <w:t xml:space="preserve">20.01.01 Пожарный </w:t>
      </w:r>
    </w:p>
    <w:p w:rsidR="007872F9" w:rsidRPr="00423147" w:rsidRDefault="007872F9" w:rsidP="00423147">
      <w:pPr>
        <w:tabs>
          <w:tab w:val="left" w:pos="2100"/>
        </w:tabs>
        <w:spacing w:line="276" w:lineRule="auto"/>
        <w:ind w:right="-185"/>
        <w:jc w:val="center"/>
        <w:rPr>
          <w:rFonts w:eastAsia="Times New Roman"/>
          <w:b w:val="0"/>
          <w:color w:val="000000"/>
          <w:lang w:eastAsia="ru-RU"/>
        </w:rPr>
      </w:pPr>
      <w:r w:rsidRPr="00423147">
        <w:rPr>
          <w:b w:val="0"/>
        </w:rPr>
        <w:t>1 курс, 1 семестр</w:t>
      </w:r>
      <w:r w:rsidRPr="00423147">
        <w:rPr>
          <w:rFonts w:eastAsia="Times New Roman"/>
          <w:b w:val="0"/>
          <w:color w:val="000000"/>
          <w:lang w:eastAsia="ru-RU"/>
        </w:rPr>
        <w:t xml:space="preserve"> </w:t>
      </w:r>
    </w:p>
    <w:p w:rsidR="00423147" w:rsidRPr="007872F9" w:rsidRDefault="00423147" w:rsidP="00423147">
      <w:pPr>
        <w:tabs>
          <w:tab w:val="left" w:pos="2100"/>
        </w:tabs>
        <w:spacing w:line="276" w:lineRule="auto"/>
        <w:ind w:right="-185"/>
        <w:jc w:val="center"/>
      </w:pPr>
    </w:p>
    <w:p w:rsidR="007872F9" w:rsidRDefault="007872F9" w:rsidP="007872F9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t>1 вариант</w:t>
      </w:r>
    </w:p>
    <w:p w:rsidR="00423147" w:rsidRPr="007872F9" w:rsidRDefault="00423147" w:rsidP="007872F9">
      <w:pPr>
        <w:jc w:val="center"/>
        <w:rPr>
          <w:rFonts w:eastAsia="Times New Roman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1. </w:t>
      </w:r>
      <w:r w:rsidR="00B30F29">
        <w:rPr>
          <w:rFonts w:eastAsia="Times New Roman"/>
          <w:b w:val="0"/>
          <w:color w:val="000000"/>
          <w:lang w:eastAsia="ru-RU"/>
        </w:rPr>
        <w:t xml:space="preserve">Дайте определение </w:t>
      </w:r>
      <w:r w:rsidR="00B30F29" w:rsidRPr="00B30F29">
        <w:rPr>
          <w:rFonts w:eastAsia="Times New Roman"/>
          <w:b w:val="0"/>
          <w:i/>
          <w:color w:val="000000"/>
          <w:lang w:eastAsia="ru-RU"/>
        </w:rPr>
        <w:t>жития</w:t>
      </w:r>
      <w:r w:rsidR="00B30F29">
        <w:rPr>
          <w:rFonts w:eastAsia="Times New Roman"/>
          <w:b w:val="0"/>
          <w:color w:val="000000"/>
          <w:lang w:eastAsia="ru-RU"/>
        </w:rPr>
        <w:t xml:space="preserve"> как жанра древнерусской литературы. 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2. Найдите правильный ответ.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К какой тематике лирики А. С. Пушкина относится стихотворение «К Чаадаеву».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пейзажная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свободолюбивая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назначение поэта и поэзии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любовная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3. Найдите правильный ответ.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Определите, кому из героев романа «Евгений Онегин» соответствует эта характеристика «...не мог он ямба от хорея, как мы ни бились, отличить...»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Татьяна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Онегин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А. Пушкин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Д. Ларин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4. Назовите темы и мотивы лирики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М.Ю.Лермонтова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сходные с мотивами и темами творчества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А.С.Пушкина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>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мотив одиночества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мотив изгнанничества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тема поэта и поэзии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5. Найдите правильный ответ.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К какому мотиву лирики Лермонтова можно отнести стихотворения «И скучно и грустно», «Утес», «На Севере диком», «Узник».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1) тема поэта и поэзии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любовная лирика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тема Родины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философская лирика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6. Выбрать правильный ответ из предложенных вариантов.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Произведение А. С. Пушкина «Евгений Онегин» - это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повесть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роман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стихотворение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роман в стихах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7. Найдите правильный ответ.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Кто из героев романа «Обломов» бросает вызов современности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Обломов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2)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Штольц</w:t>
      </w:r>
      <w:proofErr w:type="spellEnd"/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Ольга Ильинская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Пшеницына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8. Определите жанр пьесы «Гроза».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семейно-бытовая драма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трагедия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комедия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психологическая драма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9. Найдите правильный ответ.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Кого Н.А. Добролюбов назвал «лучом света в темном царстве»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Варвару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Катерину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Тихона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4)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Кулигина</w:t>
      </w:r>
      <w:proofErr w:type="spellEnd"/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10. Выбрать из перечисленных вариантов правильный.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Главным героем романа М. Ю. Лермонтова «Герой нашего времени является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1) Максим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Максимыч</w:t>
      </w:r>
      <w:proofErr w:type="spellEnd"/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Грушницкий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Печорин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доктор Вернер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11. Восстановить соответствие произведения автору. Для этого записать после вопроса соответствие в форме «цифра – буква», где цифра – это номер произведения, буква – обозначение автора. Цифру и букву писать через дефис.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а. Пушкин</w:t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  <w:t xml:space="preserve">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б. Жуковский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в. Грибоедов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г. Лермонтов</w:t>
      </w:r>
      <w:r w:rsidRPr="007872F9">
        <w:rPr>
          <w:rFonts w:eastAsia="Times New Roman"/>
          <w:b w:val="0"/>
          <w:color w:val="000000"/>
          <w:lang w:eastAsia="ru-RU"/>
        </w:rPr>
        <w:tab/>
      </w:r>
    </w:p>
    <w:p w:rsid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д. Гоголь</w:t>
      </w:r>
    </w:p>
    <w:p w:rsidR="00423147" w:rsidRPr="007872F9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1. «Мёртвые души»</w:t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2. «Горе от ума»</w:t>
      </w:r>
      <w:r w:rsidRPr="007872F9">
        <w:rPr>
          <w:rFonts w:eastAsia="Times New Roman"/>
          <w:b w:val="0"/>
          <w:color w:val="000000"/>
          <w:lang w:eastAsia="ru-RU"/>
        </w:rPr>
        <w:tab/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3. «Светлана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4. «Южные поэмы»</w:t>
      </w:r>
      <w:r w:rsidRPr="007872F9">
        <w:rPr>
          <w:rFonts w:eastAsia="Times New Roman"/>
          <w:b w:val="0"/>
          <w:color w:val="000000"/>
          <w:lang w:eastAsia="ru-RU"/>
        </w:rPr>
        <w:tab/>
      </w:r>
      <w:r w:rsidRPr="007872F9">
        <w:rPr>
          <w:rFonts w:eastAsia="Times New Roman"/>
          <w:b w:val="0"/>
          <w:color w:val="000000"/>
          <w:lang w:eastAsia="ru-RU"/>
        </w:rPr>
        <w:tab/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5. «Выхожу один я на дорогу»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12. Дайте определение. Что означает слово «обломовщина».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13. Восстановить соответствие жанра произведению. Для этого исключить из перечисленных в жанре произведений лишнее и записать его название в подчёркнутый пропуск.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Поэма  «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>Белеет парус одинокий», «Руслан и Людмила», «Мёртвые души». _________________________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Стихотворение</w:t>
      </w:r>
      <w:proofErr w:type="gramStart"/>
      <w:r w:rsidRPr="007872F9">
        <w:rPr>
          <w:rFonts w:eastAsia="Times New Roman"/>
          <w:b w:val="0"/>
          <w:color w:val="000000"/>
          <w:lang w:eastAsia="ru-RU"/>
        </w:rPr>
        <w:t xml:space="preserve">   «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>Кинжал», «Нос», «Бородино». __________________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Драматургия</w:t>
      </w:r>
      <w:proofErr w:type="gramStart"/>
      <w:r w:rsidRPr="007872F9">
        <w:rPr>
          <w:rFonts w:eastAsia="Times New Roman"/>
          <w:b w:val="0"/>
          <w:color w:val="000000"/>
          <w:lang w:eastAsia="ru-RU"/>
        </w:rPr>
        <w:t xml:space="preserve">   «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>Горе от ума»,  «Борис Годунов», «Княгиня Лиговская»______________________________________________________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14. Восстановить хронологию событий в жизни А. С. Пушкина. Для этого запишите ответ в форме «цифра + буква», где цифра – порядок события, а буква – его обозначение в данном списке.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а. южная ссылка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б. болдинская осень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в. лицейский период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г. дуэль с Дантесом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д. женитьба на Наталье Гончаровой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15. По замыслу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Н.В.Гоголя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, в сожженном томе «Мертвых душ» должно было произойти.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перерождение Чичикова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окончательное падение главного героя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социальные изменения в обществе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возрождение России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16. Раннее творчество И.А. Гончарова формировалось под влиянием.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писателей-современников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А.С. Пушкина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М.Ю. Лермонтова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4) Н.В. Гоголя  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17. Укажите, кто из русских писателей является автором цикла «Фрегат Паллада».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Л.Н.Толстой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              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2)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И.А.Гончаров</w:t>
      </w:r>
      <w:proofErr w:type="spellEnd"/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А.П.Чехов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                    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4)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Ф.М.Достоевский</w:t>
      </w:r>
      <w:proofErr w:type="spellEnd"/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18. Какой литературный тип изображен в образе Дикого (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А.Н.Островский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«Гроза»).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1) тип «маленького человека»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самодур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3) тип «лишнего человека»       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романтический герой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19. Укажите, где происходит основное действие романа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И.А.Гончарова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«Обломов».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1)Петербург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              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2)город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NN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3)Москва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               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4)тульское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имение Обломова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20. Определите стихотворный размер приведенного отрывка: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«Быть можно дельным человеком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 И думать о красе ногтей».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ямб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хорей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дактиль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4) анапест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21. Кого из русских писателей называли «Колумбом Замоскворечья».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22. Как известно, в романе «Герой нашего времени» автор специально нарушил хронологию событий для лучшего раскрытия образа героя. Восстановить эту хронологию, расположив главы романа в нужном порядке. Для этого запишите номера глав в нужной последовательности в скобках после задания. Цифры писать через дефисы.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1.«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Бэла»   2. «Максим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Максимыч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>»  3. «Тамань»  4. «Княжна Мери»  5. «Фаталист»  (………………..).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23. Агафья Пшеницына – это героиня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1)романа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И.С.Тургенева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«Отцы и дети»        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2)романа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Ф.М.Достоевского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«Преступление и наказание»        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proofErr w:type="gramStart"/>
      <w:r w:rsidRPr="007872F9">
        <w:rPr>
          <w:rFonts w:eastAsia="Times New Roman"/>
          <w:b w:val="0"/>
          <w:color w:val="000000"/>
          <w:lang w:eastAsia="ru-RU"/>
        </w:rPr>
        <w:t>3)романа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 xml:space="preserve">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И.А.Гончарова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 xml:space="preserve"> «Обломов».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24. В ответах на вопросы отвечать «да» - «нет». Ответы писать на отмеченной строке.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Все указанные произведения являются поэмами.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«Мёртвые </w:t>
      </w:r>
      <w:proofErr w:type="gramStart"/>
      <w:r w:rsidRPr="007872F9">
        <w:rPr>
          <w:rFonts w:eastAsia="Times New Roman"/>
          <w:b w:val="0"/>
          <w:color w:val="000000"/>
          <w:lang w:eastAsia="ru-RU"/>
        </w:rPr>
        <w:t>души»  _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>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«Евгений Онегин» _________________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«</w:t>
      </w:r>
      <w:proofErr w:type="gramStart"/>
      <w:r w:rsidRPr="007872F9">
        <w:rPr>
          <w:rFonts w:eastAsia="Times New Roman"/>
          <w:b w:val="0"/>
          <w:color w:val="000000"/>
          <w:lang w:eastAsia="ru-RU"/>
        </w:rPr>
        <w:t>Мцыри»  _</w:t>
      </w:r>
      <w:proofErr w:type="gramEnd"/>
      <w:r w:rsidRPr="007872F9">
        <w:rPr>
          <w:rFonts w:eastAsia="Times New Roman"/>
          <w:b w:val="0"/>
          <w:color w:val="000000"/>
          <w:lang w:eastAsia="ru-RU"/>
        </w:rPr>
        <w:t>_______________________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«Отцы и дети» ____________________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«История одного города» ___________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          «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Цыганы</w:t>
      </w:r>
      <w:proofErr w:type="spellEnd"/>
      <w:r w:rsidRPr="007872F9">
        <w:rPr>
          <w:rFonts w:eastAsia="Times New Roman"/>
          <w:b w:val="0"/>
          <w:color w:val="000000"/>
          <w:lang w:eastAsia="ru-RU"/>
        </w:rPr>
        <w:t>» ________________________</w:t>
      </w:r>
    </w:p>
    <w:p w:rsidR="00D312A7" w:rsidRDefault="00D312A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25. Роман — это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жанр эпоса, в основе художественного метода которого лежит описание одного небольшого завершенного события и его авторская оценка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26. Кому принадлежала идея поэмы «Мертвые души»?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1) Н. В. Гоголю;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2) А. С. Пушкину;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3) В. А. Жуковскому.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27. Назовите высшее напряжение действия в художественном произведении, играющее существенную роль в раскрытии характеров действующих лиц и в развертывании художественного конфликта.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28. Назовите, какое художественное средство изображения используется автором в данном отрывке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И день настал. Встает с одра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Мазепа, сей страдалец хилый,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Сей труп живой, еще вчера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 xml:space="preserve">Стонавший слабо над могилой. </w:t>
      </w:r>
      <w:proofErr w:type="gramStart"/>
      <w:r w:rsidRPr="007872F9">
        <w:rPr>
          <w:rFonts w:eastAsia="Times New Roman"/>
          <w:b w:val="0"/>
          <w:color w:val="000000"/>
          <w:lang w:eastAsia="ru-RU"/>
        </w:rPr>
        <w:t xml:space="preserve">( </w:t>
      </w:r>
      <w:proofErr w:type="spellStart"/>
      <w:r w:rsidRPr="007872F9">
        <w:rPr>
          <w:rFonts w:eastAsia="Times New Roman"/>
          <w:b w:val="0"/>
          <w:color w:val="000000"/>
          <w:lang w:eastAsia="ru-RU"/>
        </w:rPr>
        <w:t>А.С.Пушкин</w:t>
      </w:r>
      <w:proofErr w:type="spellEnd"/>
      <w:proofErr w:type="gramEnd"/>
      <w:r w:rsidRPr="007872F9">
        <w:rPr>
          <w:rFonts w:eastAsia="Times New Roman"/>
          <w:b w:val="0"/>
          <w:color w:val="000000"/>
          <w:lang w:eastAsia="ru-RU"/>
        </w:rPr>
        <w:t>).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29. Почему у Обломова и Ольги не было будущего в отношениях? Обоснуйте свой ответ.</w:t>
      </w:r>
    </w:p>
    <w:p w:rsidR="00423147" w:rsidRDefault="00423147" w:rsidP="007872F9">
      <w:pPr>
        <w:jc w:val="left"/>
        <w:rPr>
          <w:rFonts w:eastAsia="Times New Roman"/>
          <w:b w:val="0"/>
          <w:color w:val="000000"/>
          <w:lang w:eastAsia="ru-RU"/>
        </w:rPr>
      </w:pP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30. Закончить предложение. Слова вписать вместо многоточия.</w:t>
      </w:r>
    </w:p>
    <w:p w:rsidR="007872F9" w:rsidRPr="007872F9" w:rsidRDefault="007872F9" w:rsidP="007872F9">
      <w:pPr>
        <w:jc w:val="left"/>
        <w:rPr>
          <w:rFonts w:eastAsia="Times New Roman"/>
          <w:b w:val="0"/>
          <w:color w:val="000000"/>
          <w:lang w:eastAsia="ru-RU"/>
        </w:rPr>
      </w:pPr>
      <w:r w:rsidRPr="007872F9">
        <w:rPr>
          <w:rFonts w:eastAsia="Times New Roman"/>
          <w:b w:val="0"/>
          <w:color w:val="000000"/>
          <w:lang w:eastAsia="ru-RU"/>
        </w:rPr>
        <w:t>«Основное отличие прозы от поэзии состоит в том, что…</w:t>
      </w:r>
    </w:p>
    <w:p w:rsidR="007872F9" w:rsidRDefault="007872F9" w:rsidP="00D312A7">
      <w:pPr>
        <w:rPr>
          <w:b w:val="0"/>
        </w:rPr>
      </w:pPr>
    </w:p>
    <w:p w:rsidR="00423147" w:rsidRPr="007872F9" w:rsidRDefault="00423147" w:rsidP="008A4781">
      <w:pPr>
        <w:jc w:val="center"/>
        <w:rPr>
          <w:b w:val="0"/>
        </w:rPr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E75E71" w:rsidRDefault="00E75E71" w:rsidP="007872F9">
      <w:pPr>
        <w:tabs>
          <w:tab w:val="left" w:pos="2100"/>
        </w:tabs>
        <w:spacing w:line="276" w:lineRule="auto"/>
        <w:ind w:right="-185"/>
        <w:jc w:val="center"/>
      </w:pPr>
    </w:p>
    <w:p w:rsidR="007872F9" w:rsidRPr="007872F9" w:rsidRDefault="00423147" w:rsidP="007872F9">
      <w:pPr>
        <w:tabs>
          <w:tab w:val="left" w:pos="2100"/>
        </w:tabs>
        <w:spacing w:line="276" w:lineRule="auto"/>
        <w:ind w:right="-185"/>
        <w:jc w:val="center"/>
      </w:pPr>
      <w:r>
        <w:t>К</w:t>
      </w:r>
      <w:r w:rsidR="007872F9" w:rsidRPr="007872F9">
        <w:t xml:space="preserve">онтрольная работа промежуточной аттестации </w:t>
      </w:r>
    </w:p>
    <w:p w:rsidR="00423147" w:rsidRDefault="00423147" w:rsidP="007872F9">
      <w:pPr>
        <w:tabs>
          <w:tab w:val="left" w:pos="2100"/>
        </w:tabs>
        <w:spacing w:line="276" w:lineRule="auto"/>
        <w:ind w:right="-185"/>
        <w:jc w:val="center"/>
      </w:pPr>
      <w:r>
        <w:t>по дисциплине ОД.</w:t>
      </w:r>
      <w:r w:rsidR="007872F9" w:rsidRPr="007872F9">
        <w:t>0</w:t>
      </w:r>
      <w:r w:rsidR="00D312A7">
        <w:t>4</w:t>
      </w:r>
      <w:r w:rsidR="007872F9" w:rsidRPr="007872F9">
        <w:t xml:space="preserve"> «</w:t>
      </w:r>
      <w:r w:rsidR="00D312A7">
        <w:t>Русская родная л</w:t>
      </w:r>
      <w:r w:rsidR="007872F9" w:rsidRPr="007872F9">
        <w:t xml:space="preserve">итература» </w:t>
      </w:r>
    </w:p>
    <w:p w:rsidR="00423147" w:rsidRPr="00423147" w:rsidRDefault="00423147" w:rsidP="00423147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  <w:r w:rsidRPr="00423147">
        <w:rPr>
          <w:b w:val="0"/>
        </w:rPr>
        <w:t xml:space="preserve">по профессии </w:t>
      </w:r>
      <w:r w:rsidR="007872F9" w:rsidRPr="00423147">
        <w:rPr>
          <w:b w:val="0"/>
        </w:rPr>
        <w:t xml:space="preserve">20.01.01 Пожарный </w:t>
      </w:r>
    </w:p>
    <w:p w:rsidR="007872F9" w:rsidRPr="00423147" w:rsidRDefault="007872F9" w:rsidP="00423147">
      <w:pPr>
        <w:tabs>
          <w:tab w:val="left" w:pos="2100"/>
        </w:tabs>
        <w:spacing w:line="276" w:lineRule="auto"/>
        <w:ind w:right="-185"/>
        <w:jc w:val="center"/>
        <w:rPr>
          <w:rFonts w:eastAsia="Times New Roman"/>
          <w:b w:val="0"/>
          <w:color w:val="000000"/>
          <w:lang w:eastAsia="ru-RU"/>
        </w:rPr>
      </w:pPr>
      <w:r w:rsidRPr="00423147">
        <w:rPr>
          <w:b w:val="0"/>
        </w:rPr>
        <w:t>1 курс, 1 семестр</w:t>
      </w:r>
      <w:r w:rsidRPr="00423147">
        <w:rPr>
          <w:rFonts w:eastAsia="Times New Roman"/>
          <w:b w:val="0"/>
          <w:color w:val="000000"/>
          <w:lang w:eastAsia="ru-RU"/>
        </w:rPr>
        <w:t xml:space="preserve"> </w:t>
      </w:r>
    </w:p>
    <w:p w:rsidR="00423147" w:rsidRPr="007872F9" w:rsidRDefault="00423147" w:rsidP="00423147">
      <w:pPr>
        <w:tabs>
          <w:tab w:val="left" w:pos="2100"/>
        </w:tabs>
        <w:spacing w:line="276" w:lineRule="auto"/>
        <w:ind w:right="-185"/>
        <w:jc w:val="center"/>
      </w:pPr>
    </w:p>
    <w:p w:rsidR="007872F9" w:rsidRDefault="007872F9" w:rsidP="007872F9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t>2 вариант</w:t>
      </w:r>
    </w:p>
    <w:p w:rsidR="00423147" w:rsidRPr="007872F9" w:rsidRDefault="00423147" w:rsidP="007872F9">
      <w:pPr>
        <w:jc w:val="center"/>
        <w:rPr>
          <w:rFonts w:eastAsia="Times New Roman"/>
          <w:color w:val="000000"/>
          <w:lang w:eastAsia="ru-RU"/>
        </w:rPr>
      </w:pPr>
    </w:p>
    <w:p w:rsidR="00B30F2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1. </w:t>
      </w:r>
      <w:r w:rsidR="00B30F29" w:rsidRPr="00B30F29">
        <w:rPr>
          <w:b w:val="0"/>
        </w:rPr>
        <w:t xml:space="preserve">Дайте определение </w:t>
      </w:r>
      <w:r w:rsidR="00B30F29" w:rsidRPr="00B30F29">
        <w:rPr>
          <w:b w:val="0"/>
          <w:i/>
        </w:rPr>
        <w:t>хождения</w:t>
      </w:r>
      <w:r w:rsidR="00B30F29" w:rsidRPr="00B30F29">
        <w:rPr>
          <w:b w:val="0"/>
        </w:rPr>
        <w:t xml:space="preserve"> как жанра древнерусской литературы. </w:t>
      </w:r>
    </w:p>
    <w:p w:rsidR="00D312A7" w:rsidRDefault="00D312A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2. 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Как называется трехсложный стихотворный размер с ударением на втором слоге.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дактиль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амфибрахий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анапест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ямб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3.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Мотивы лирики А.С. Пушкина разнообразны. Соотнесите стихотворения «Пророк», «Поэт», «Эхо», «Памятник» и мотивы лирики поэта.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1) назначение поэта и поэзии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свободолюбивая лирика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философская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любовная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4.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Кульминацией романа «Евгений Онегин» является.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дуэль Онегина и Ленского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объяснение Татьяны в любви Онегину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бал в доме Лариных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объяснение Евгения и Татьяны на балу в доме князя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5.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Какое стихотворение принесло известность М.Ю. Лермонтову.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«Парус»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«Дума»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«Бородино»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«Смерть поэта»</w:t>
      </w:r>
    </w:p>
    <w:p w:rsidR="00D312A7" w:rsidRDefault="00D312A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6.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Чичикова, героя поэмы Н.В. Гоголя «Мертвые души», не принимали за: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Наполеона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чиновника, присланного с секретным предписанием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капитана Копейкина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4)» делателя» фальшивых ассигнаций.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7. Выбрать правильный ответ из предложенных вариантов.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Произведение А. С. Пушкина «Евгений Онегин» - это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повесть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роман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стихотворение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роман в стихах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8. Найдите правильный ответ. Первый роман И.А. Гончарова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«Фрегат Паллада»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«Обыкновенная история»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«Обломов»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«Обрыв»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9. Кто из русских критиков 19 века является автором статьи «Что такое обломовщина?»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В.Г. Белинский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Н.А. Добролюбов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Н.Г. Чернышевский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Д.И. Писарев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10. Найдите правильный ответ.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Определите вид конфликта в драме А.Н. Островского «Гроза»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философский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социальный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идеологический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внутренний, семейный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11.</w:t>
      </w:r>
      <w:r w:rsidRPr="007872F9">
        <w:t xml:space="preserve"> </w:t>
      </w:r>
      <w:r w:rsidRPr="007872F9">
        <w:rPr>
          <w:b w:val="0"/>
        </w:rPr>
        <w:t xml:space="preserve">Найдите правильный ответ.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Кто из перечисленных героев демонстрирует распад «темного царства».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Кудряш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Варвара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3) </w:t>
      </w:r>
      <w:proofErr w:type="spellStart"/>
      <w:r w:rsidRPr="007872F9">
        <w:rPr>
          <w:b w:val="0"/>
        </w:rPr>
        <w:t>Феклуша</w:t>
      </w:r>
      <w:proofErr w:type="spellEnd"/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Кабаниха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12. Выбрать из перечисленных вариантов правильный.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Главным героем романа М. Ю. Лермонтова «Герой нашего времени является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1) Максим </w:t>
      </w:r>
      <w:proofErr w:type="spellStart"/>
      <w:r w:rsidRPr="007872F9">
        <w:rPr>
          <w:b w:val="0"/>
        </w:rPr>
        <w:t>Максимыч</w:t>
      </w:r>
      <w:proofErr w:type="spellEnd"/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Грушницкий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Печорин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доктор Вернер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13. Восстановить соответствие произведения автору. Для этого записать после вопроса соответствие в форме «цифра – буква», где цифра – это номер произведения, буква – обозначение автора. Цифру и букву писать через дефис.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а. Пушкин</w:t>
      </w:r>
      <w:r w:rsidRPr="007872F9">
        <w:rPr>
          <w:b w:val="0"/>
        </w:rPr>
        <w:tab/>
      </w:r>
      <w:r w:rsidRPr="007872F9">
        <w:rPr>
          <w:b w:val="0"/>
        </w:rPr>
        <w:tab/>
      </w:r>
      <w:r w:rsidRPr="007872F9">
        <w:rPr>
          <w:b w:val="0"/>
        </w:rPr>
        <w:tab/>
      </w:r>
      <w:r w:rsidRPr="007872F9">
        <w:rPr>
          <w:b w:val="0"/>
        </w:rPr>
        <w:tab/>
        <w:t xml:space="preserve">         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б. Жуковский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в. Грибоедов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г. Лермонтов</w:t>
      </w:r>
      <w:r w:rsidRPr="007872F9">
        <w:rPr>
          <w:b w:val="0"/>
        </w:rPr>
        <w:tab/>
      </w:r>
    </w:p>
    <w:p w:rsid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д. Гоголь</w:t>
      </w:r>
    </w:p>
    <w:p w:rsidR="00423147" w:rsidRPr="007872F9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1. «Мёртвые души»</w:t>
      </w:r>
      <w:r w:rsidRPr="007872F9">
        <w:rPr>
          <w:b w:val="0"/>
        </w:rPr>
        <w:tab/>
      </w:r>
      <w:r w:rsidRPr="007872F9">
        <w:rPr>
          <w:b w:val="0"/>
        </w:rPr>
        <w:tab/>
      </w:r>
      <w:r w:rsidRPr="007872F9">
        <w:rPr>
          <w:b w:val="0"/>
        </w:rPr>
        <w:tab/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2. «Горе от ума»</w:t>
      </w:r>
      <w:r w:rsidRPr="007872F9">
        <w:rPr>
          <w:b w:val="0"/>
        </w:rPr>
        <w:tab/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3. «Светлана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4. «Южные поэмы»</w:t>
      </w:r>
      <w:r w:rsidRPr="007872F9">
        <w:rPr>
          <w:b w:val="0"/>
        </w:rPr>
        <w:tab/>
      </w:r>
      <w:r w:rsidRPr="007872F9">
        <w:rPr>
          <w:b w:val="0"/>
        </w:rPr>
        <w:tab/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5. «Выхожу один я на дорогу»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14. Восстановить соответствие жанра произведению. Для этого исключить из перечисленных в жанре произведений лишнее и записать его название в подчёркнутый пропуск. 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Поэма  «</w:t>
      </w:r>
      <w:proofErr w:type="gramEnd"/>
      <w:r w:rsidRPr="007872F9">
        <w:rPr>
          <w:b w:val="0"/>
        </w:rPr>
        <w:t>Белеет парус одинокий», «Руслан и Людмила», «Мёртвые души». _________________________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Стихотворение</w:t>
      </w:r>
      <w:proofErr w:type="gramStart"/>
      <w:r w:rsidRPr="007872F9">
        <w:rPr>
          <w:b w:val="0"/>
        </w:rPr>
        <w:t xml:space="preserve">   «</w:t>
      </w:r>
      <w:proofErr w:type="gramEnd"/>
      <w:r w:rsidRPr="007872F9">
        <w:rPr>
          <w:b w:val="0"/>
        </w:rPr>
        <w:t>Кинжал», «Нос», «Бородино». __________________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Драматургия</w:t>
      </w:r>
      <w:proofErr w:type="gramStart"/>
      <w:r w:rsidRPr="007872F9">
        <w:rPr>
          <w:b w:val="0"/>
        </w:rPr>
        <w:t xml:space="preserve">   «</w:t>
      </w:r>
      <w:proofErr w:type="gramEnd"/>
      <w:r w:rsidRPr="007872F9">
        <w:rPr>
          <w:b w:val="0"/>
        </w:rPr>
        <w:t>Горе от ума»,  «Борис Годунов», «Княгиня Лиговская» _______________________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15. Восстановить хронологию событий в жизни А. С. Пушкина. Для этого запишите ответ в форме «цифра + буква», где цифра – порядок события, а буква – его обозначение в данном списке.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а. южная ссылка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б. болдинская осень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в. лицейский период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г. дуэль с Дантесом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д. женитьба на Наталье Гончаровой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16. Дайте определение. </w:t>
      </w:r>
      <w:r w:rsidR="00D312A7">
        <w:rPr>
          <w:b w:val="0"/>
        </w:rPr>
        <w:t>Что такое сказка.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17. Роман — это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жанр эпоса, в основе художественного метода которого лежит описание одного небольшого завершенного события и его авторская оценка.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18. Кого из русских писателей называли «Колумбом Замоскворечья».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19. Какое из произведений Н.В. Гоголя написано ранее других.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«Тарас Бульба»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«Мертвые души»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«Вечера на хуторе близ Диканька»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«Ревизор»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20. По замыслу Н.В.</w:t>
      </w:r>
      <w:r w:rsidR="00423147">
        <w:rPr>
          <w:b w:val="0"/>
        </w:rPr>
        <w:t xml:space="preserve"> </w:t>
      </w:r>
      <w:r w:rsidRPr="007872F9">
        <w:rPr>
          <w:b w:val="0"/>
        </w:rPr>
        <w:t>Гоголя, в сожженном томе «Мертвых душ» должно было произойти.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1) перерождение Чичикова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2) окончательное падение главного героя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3) социальные изменения в обществе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4) возрождение России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21. Как известно, в романе «Герой нашего времени» автор специально нарушил хронологию событий для лучшего раскрытия образа героя. Восстановить эту хронологию, расположив главы романа в нужном порядке. Для этого запишите номера глав в нужной последовательности в скобках после задания. Цифры писать через дефисы.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1.</w:t>
      </w:r>
      <w:proofErr w:type="gramStart"/>
      <w:r w:rsidRPr="007872F9">
        <w:rPr>
          <w:b w:val="0"/>
        </w:rPr>
        <w:tab/>
        <w:t>«</w:t>
      </w:r>
      <w:proofErr w:type="gramEnd"/>
      <w:r w:rsidRPr="007872F9">
        <w:rPr>
          <w:b w:val="0"/>
        </w:rPr>
        <w:t xml:space="preserve">Бэла»   2. «Максим </w:t>
      </w:r>
      <w:proofErr w:type="spellStart"/>
      <w:r w:rsidRPr="007872F9">
        <w:rPr>
          <w:b w:val="0"/>
        </w:rPr>
        <w:t>Максимыч</w:t>
      </w:r>
      <w:proofErr w:type="spellEnd"/>
      <w:r w:rsidRPr="007872F9">
        <w:rPr>
          <w:b w:val="0"/>
        </w:rPr>
        <w:t>»  3. «Тамань»  4. «Княжна Мери»  5. «Фаталист»  (………………..).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22. В ответах на вопросы отвечать «да» - «нет». Ответы писать на отмеченной строке.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Все указанные произведения являются поэмами.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«Мёртвые </w:t>
      </w:r>
      <w:proofErr w:type="gramStart"/>
      <w:r w:rsidRPr="007872F9">
        <w:rPr>
          <w:b w:val="0"/>
        </w:rPr>
        <w:t>души»  _</w:t>
      </w:r>
      <w:proofErr w:type="gramEnd"/>
      <w:r w:rsidRPr="007872F9">
        <w:rPr>
          <w:b w:val="0"/>
        </w:rPr>
        <w:t>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«Евгений Онегин» _________________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</w:t>
      </w:r>
      <w:proofErr w:type="gramStart"/>
      <w:r w:rsidRPr="007872F9">
        <w:rPr>
          <w:b w:val="0"/>
        </w:rPr>
        <w:t>Мцыри»  _</w:t>
      </w:r>
      <w:proofErr w:type="gramEnd"/>
      <w:r w:rsidRPr="007872F9">
        <w:rPr>
          <w:b w:val="0"/>
        </w:rPr>
        <w:t>_______________________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«Отцы и дети» ____________________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«История одного города» ___________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</w:t>
      </w:r>
      <w:proofErr w:type="spellStart"/>
      <w:r w:rsidRPr="007872F9">
        <w:rPr>
          <w:b w:val="0"/>
        </w:rPr>
        <w:t>Цыганы</w:t>
      </w:r>
      <w:proofErr w:type="spellEnd"/>
      <w:r w:rsidRPr="007872F9">
        <w:rPr>
          <w:b w:val="0"/>
        </w:rPr>
        <w:t>» ________________________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23. Стихотворение А.С. Пушкина «Дар напрасный, дар случайный…» относится к…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1)философской</w:t>
      </w:r>
      <w:proofErr w:type="gramEnd"/>
      <w:r w:rsidRPr="007872F9">
        <w:rPr>
          <w:b w:val="0"/>
        </w:rPr>
        <w:t xml:space="preserve"> лирике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2)гражданской</w:t>
      </w:r>
      <w:proofErr w:type="gramEnd"/>
      <w:r w:rsidRPr="007872F9">
        <w:rPr>
          <w:b w:val="0"/>
        </w:rPr>
        <w:t xml:space="preserve"> лирике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3)любовной</w:t>
      </w:r>
      <w:proofErr w:type="gramEnd"/>
      <w:r w:rsidRPr="007872F9">
        <w:rPr>
          <w:b w:val="0"/>
        </w:rPr>
        <w:t xml:space="preserve"> лирике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4)свободолюбивой</w:t>
      </w:r>
      <w:proofErr w:type="gramEnd"/>
      <w:r w:rsidRPr="007872F9">
        <w:rPr>
          <w:b w:val="0"/>
        </w:rPr>
        <w:t xml:space="preserve"> лирике.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24. Реализм – это направление в литературе и искусстве, деятели которого…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1)стремятся</w:t>
      </w:r>
      <w:proofErr w:type="gramEnd"/>
      <w:r w:rsidRPr="007872F9">
        <w:rPr>
          <w:b w:val="0"/>
        </w:rPr>
        <w:t xml:space="preserve"> понять и изобразить взаимодействие человека с окружающей средой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2)поднимают</w:t>
      </w:r>
      <w:proofErr w:type="gramEnd"/>
      <w:r w:rsidRPr="007872F9">
        <w:rPr>
          <w:b w:val="0"/>
        </w:rPr>
        <w:t xml:space="preserve"> в своих произведениях проблемы воспитания, просвещения и гражданского служения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3)принимают</w:t>
      </w:r>
      <w:proofErr w:type="gramEnd"/>
      <w:r w:rsidRPr="007872F9">
        <w:rPr>
          <w:b w:val="0"/>
        </w:rPr>
        <w:t xml:space="preserve"> культ гордой и эгоистически настроенной личности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4)обращаются</w:t>
      </w:r>
      <w:proofErr w:type="gramEnd"/>
      <w:r w:rsidRPr="007872F9">
        <w:rPr>
          <w:b w:val="0"/>
        </w:rPr>
        <w:t xml:space="preserve"> к духовному миру героя, его внутреннему «Я».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25. Закончить предложение. Слова вписать вместо многоточия.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«Основное отличие прозы от поэзии состоит в том, что…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26. И.А. Крылов известен как автор многочисленных…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1)баллад</w:t>
      </w:r>
      <w:proofErr w:type="gramEnd"/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2)эпиграмм</w:t>
      </w:r>
      <w:proofErr w:type="gramEnd"/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3)элегий</w:t>
      </w:r>
      <w:proofErr w:type="gramEnd"/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4)басен</w:t>
      </w:r>
      <w:proofErr w:type="gramEnd"/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27. «Бедная Лиза» Н.М. Карамзина написана в жанре…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1)психологического</w:t>
      </w:r>
      <w:proofErr w:type="gramEnd"/>
      <w:r w:rsidRPr="007872F9">
        <w:rPr>
          <w:b w:val="0"/>
        </w:rPr>
        <w:t xml:space="preserve"> романа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2)рассказа</w:t>
      </w:r>
      <w:proofErr w:type="gramEnd"/>
      <w:r w:rsidRPr="007872F9">
        <w:rPr>
          <w:b w:val="0"/>
        </w:rPr>
        <w:t>-путешествия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3)сентиментальной</w:t>
      </w:r>
      <w:proofErr w:type="gramEnd"/>
      <w:r w:rsidRPr="007872F9">
        <w:rPr>
          <w:b w:val="0"/>
        </w:rPr>
        <w:t xml:space="preserve"> повести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proofErr w:type="gramStart"/>
      <w:r w:rsidRPr="007872F9">
        <w:rPr>
          <w:b w:val="0"/>
        </w:rPr>
        <w:t>4)романа</w:t>
      </w:r>
      <w:proofErr w:type="gramEnd"/>
      <w:r w:rsidRPr="007872F9">
        <w:rPr>
          <w:b w:val="0"/>
        </w:rPr>
        <w:t xml:space="preserve"> в письмах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28. Назовите, какое художественное средство изображения используется автором в данном отрывке?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И день настал. Встает с одра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Мазепа, сей страдалец хилый,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Сей труп живой, еще вчера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 xml:space="preserve">Стонавший слабо над могилой. </w:t>
      </w:r>
      <w:proofErr w:type="gramStart"/>
      <w:r w:rsidRPr="007872F9">
        <w:rPr>
          <w:b w:val="0"/>
        </w:rPr>
        <w:t xml:space="preserve">( </w:t>
      </w:r>
      <w:proofErr w:type="spellStart"/>
      <w:r w:rsidRPr="007872F9">
        <w:rPr>
          <w:b w:val="0"/>
        </w:rPr>
        <w:t>А.С.Пушкин</w:t>
      </w:r>
      <w:proofErr w:type="spellEnd"/>
      <w:proofErr w:type="gramEnd"/>
      <w:r w:rsidRPr="007872F9">
        <w:rPr>
          <w:b w:val="0"/>
        </w:rPr>
        <w:t>)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29. Могла ли Катерина из драмы «Гроза» найти счастье в семье? (Если да, то при каких условиях, если нет, то почему?). Докажите.</w:t>
      </w:r>
    </w:p>
    <w:p w:rsidR="00423147" w:rsidRDefault="00423147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r w:rsidRPr="007872F9">
        <w:rPr>
          <w:b w:val="0"/>
        </w:rPr>
        <w:t>30. В чем заключается основной конфликт в романе «Обломов».</w:t>
      </w: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</w:p>
    <w:p w:rsidR="007872F9" w:rsidRDefault="007872F9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C600D2" w:rsidRDefault="00C600D2" w:rsidP="007872F9">
      <w:pPr>
        <w:tabs>
          <w:tab w:val="left" w:pos="720"/>
        </w:tabs>
        <w:rPr>
          <w:b w:val="0"/>
        </w:rPr>
      </w:pPr>
    </w:p>
    <w:p w:rsidR="007872F9" w:rsidRPr="007872F9" w:rsidRDefault="007872F9" w:rsidP="007872F9">
      <w:pPr>
        <w:tabs>
          <w:tab w:val="left" w:pos="720"/>
        </w:tabs>
        <w:rPr>
          <w:b w:val="0"/>
        </w:rPr>
      </w:pPr>
      <w:bookmarkStart w:id="0" w:name="_GoBack"/>
      <w:bookmarkEnd w:id="0"/>
    </w:p>
    <w:p w:rsidR="007872F9" w:rsidRDefault="007872F9" w:rsidP="007872F9">
      <w:pPr>
        <w:tabs>
          <w:tab w:val="left" w:pos="720"/>
        </w:tabs>
        <w:jc w:val="center"/>
      </w:pPr>
      <w:r w:rsidRPr="007872F9">
        <w:t>Эталоны ответов</w:t>
      </w:r>
    </w:p>
    <w:p w:rsidR="007872F9" w:rsidRDefault="007872F9" w:rsidP="007872F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>
        <w:t>1 вариант</w:t>
      </w:r>
    </w:p>
    <w:p w:rsidR="00423147" w:rsidRDefault="00423147" w:rsidP="007872F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proofErr w:type="gramStart"/>
            <w:r w:rsidRPr="00046F6A">
              <w:rPr>
                <w:b w:val="0"/>
              </w:rPr>
              <w:t>№  п</w:t>
            </w:r>
            <w:proofErr w:type="gramEnd"/>
            <w:r w:rsidRPr="00046F6A">
              <w:rPr>
                <w:b w:val="0"/>
              </w:rPr>
              <w:t>/п</w:t>
            </w:r>
          </w:p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тестового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Правильный ответ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29" w:rsidRPr="00046F6A" w:rsidRDefault="00B30F29" w:rsidP="00B3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B30F29">
              <w:rPr>
                <w:b w:val="0"/>
              </w:rPr>
              <w:t xml:space="preserve">Житие — жанр церковной литературы, в котором описывается жизнь и деяния святых. </w:t>
            </w:r>
          </w:p>
          <w:p w:rsidR="007872F9" w:rsidRPr="00046F6A" w:rsidRDefault="007872F9" w:rsidP="00B3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 – д, 2 – в, 3 – б, 4 – а, 5 – г.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9" w:rsidRPr="00046F6A" w:rsidRDefault="00D312A7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D312A7">
              <w:rPr>
                <w:b w:val="0"/>
              </w:rPr>
              <w:t>Обломовщина, по имени героя романа Ивана Гончарова «Обломов» — нарицательное слово для обозначения личностного застоя, рутины, апатии, и, в частности, лености.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«Белеет парус одинокий», «Нос», «Княгиня Лиговская».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1в, 2а, 3б, 4д, 5г.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1,4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proofErr w:type="spellStart"/>
            <w:r w:rsidRPr="00046F6A">
              <w:rPr>
                <w:b w:val="0"/>
              </w:rPr>
              <w:t>А.Н.Островского</w:t>
            </w:r>
            <w:proofErr w:type="spellEnd"/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 – 4 – 5 – 1 – 2.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да – нет – да – нет – нет – да.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кульминация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оксюморон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проза – речь неритмическая и нерифмованная, поэзия – ритмическая рифмованная</w:t>
            </w:r>
          </w:p>
        </w:tc>
      </w:tr>
    </w:tbl>
    <w:p w:rsidR="007872F9" w:rsidRPr="00046F6A" w:rsidRDefault="007872F9" w:rsidP="007872F9">
      <w:pPr>
        <w:jc w:val="left"/>
        <w:rPr>
          <w:rFonts w:eastAsia="Times New Roman"/>
          <w:color w:val="000000"/>
          <w:lang w:eastAsia="ru-RU"/>
        </w:rPr>
      </w:pPr>
    </w:p>
    <w:p w:rsidR="007872F9" w:rsidRPr="00046F6A" w:rsidRDefault="007872F9" w:rsidP="007872F9">
      <w:pPr>
        <w:jc w:val="center"/>
      </w:pPr>
      <w:r w:rsidRPr="00046F6A">
        <w:t xml:space="preserve">2 вариант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98"/>
      </w:tblGrid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proofErr w:type="gramStart"/>
            <w:r w:rsidRPr="00046F6A">
              <w:rPr>
                <w:b w:val="0"/>
              </w:rPr>
              <w:t>№  п</w:t>
            </w:r>
            <w:proofErr w:type="gramEnd"/>
            <w:r w:rsidRPr="00046F6A">
              <w:rPr>
                <w:b w:val="0"/>
              </w:rPr>
              <w:t>/п</w:t>
            </w:r>
          </w:p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тестового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Правильный ответ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B30F29" w:rsidP="00B3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Хо́ждения</w:t>
            </w:r>
            <w:proofErr w:type="spellEnd"/>
            <w:r w:rsidRPr="00B30F29">
              <w:rPr>
                <w:b w:val="0"/>
              </w:rPr>
              <w:t>— жанр средневековой русской литературы, форма путевых записок, в которых русские путешественники описывали свои впечатления от посещения иностранных земель</w:t>
            </w:r>
            <w:r>
              <w:rPr>
                <w:b w:val="0"/>
              </w:rPr>
              <w:t>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 – д, 2 – в, 3 – б, 4 – а, 5 – г.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205"/>
                <w:tab w:val="center" w:pos="22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«Белеет парус одинокий», «Нос», «Княгиня Лиговская».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1в, 2а, 3б, 4д, 5г.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9" w:rsidRPr="00046F6A" w:rsidRDefault="00D312A7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proofErr w:type="spellStart"/>
            <w:r w:rsidRPr="00D312A7">
              <w:rPr>
                <w:b w:val="0"/>
              </w:rPr>
              <w:t>Ска́зка</w:t>
            </w:r>
            <w:proofErr w:type="spellEnd"/>
            <w:r w:rsidRPr="00D312A7">
              <w:rPr>
                <w:b w:val="0"/>
              </w:rPr>
              <w:t xml:space="preserve"> — один из жанров фольклора, либо литературы. Эпическое, преимущественно прозаическое произведение волшебного, героического или бытового характера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А.Н. Островского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1,4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 – 4 – 5 – 1 – 2.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да – нет – да – нет – нет – да.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1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проза – речь неритмическая и нерифмованная, поэзия – ритмическая рифмованная.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4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оксюморон</w:t>
            </w: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7872F9" w:rsidRPr="00046F6A" w:rsidTr="00787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F9" w:rsidRPr="00046F6A" w:rsidRDefault="007872F9" w:rsidP="0078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 w:rsidRPr="00046F6A">
              <w:rPr>
                <w:b w:val="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9" w:rsidRPr="00046F6A" w:rsidRDefault="00FF07B4" w:rsidP="00FF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  <w:r w:rsidRPr="00FF07B4">
              <w:rPr>
                <w:b w:val="0"/>
              </w:rPr>
              <w:t xml:space="preserve"> основе конфликта — противоречия между главным героем и действи</w:t>
            </w:r>
            <w:r>
              <w:rPr>
                <w:b w:val="0"/>
              </w:rPr>
              <w:t>тельностью, в которой он живет.</w:t>
            </w:r>
          </w:p>
        </w:tc>
      </w:tr>
    </w:tbl>
    <w:p w:rsidR="007872F9" w:rsidRPr="00046F6A" w:rsidRDefault="007872F9" w:rsidP="007872F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046F6A" w:rsidRPr="00046F6A" w:rsidRDefault="00046F6A" w:rsidP="007872F9">
      <w:pPr>
        <w:tabs>
          <w:tab w:val="left" w:pos="720"/>
        </w:tabs>
        <w:rPr>
          <w:b w:val="0"/>
        </w:rPr>
      </w:pPr>
    </w:p>
    <w:p w:rsidR="007872F9" w:rsidRPr="00046F6A" w:rsidRDefault="007872F9" w:rsidP="007872F9">
      <w:pPr>
        <w:tabs>
          <w:tab w:val="left" w:pos="720"/>
        </w:tabs>
        <w:rPr>
          <w:b w:val="0"/>
        </w:rPr>
      </w:pPr>
      <w:r w:rsidRPr="00046F6A">
        <w:rPr>
          <w:b w:val="0"/>
        </w:rPr>
        <w:t xml:space="preserve">Время </w:t>
      </w:r>
      <w:proofErr w:type="gramStart"/>
      <w:r w:rsidRPr="00046F6A">
        <w:rPr>
          <w:b w:val="0"/>
        </w:rPr>
        <w:t>выполнения:  45</w:t>
      </w:r>
      <w:proofErr w:type="gramEnd"/>
      <w:r w:rsidRPr="00046F6A">
        <w:rPr>
          <w:b w:val="0"/>
        </w:rPr>
        <w:t xml:space="preserve"> минут</w:t>
      </w:r>
    </w:p>
    <w:p w:rsidR="007872F9" w:rsidRPr="00046F6A" w:rsidRDefault="007872F9" w:rsidP="007872F9">
      <w:pPr>
        <w:tabs>
          <w:tab w:val="left" w:pos="720"/>
        </w:tabs>
        <w:rPr>
          <w:b w:val="0"/>
        </w:rPr>
      </w:pPr>
      <w:r w:rsidRPr="00046F6A">
        <w:rPr>
          <w:b w:val="0"/>
        </w:rPr>
        <w:t xml:space="preserve">Критерии оценки:  </w:t>
      </w:r>
    </w:p>
    <w:p w:rsidR="00A023FD" w:rsidRDefault="00A023FD" w:rsidP="007872F9">
      <w:pPr>
        <w:tabs>
          <w:tab w:val="left" w:pos="720"/>
        </w:tabs>
        <w:ind w:left="360"/>
        <w:rPr>
          <w:b w:val="0"/>
        </w:rPr>
      </w:pPr>
      <w:r w:rsidRPr="00A023FD">
        <w:t xml:space="preserve">1 вариант: </w:t>
      </w:r>
      <w:r w:rsidR="007872F9" w:rsidRPr="00A023FD">
        <w:rPr>
          <w:b w:val="0"/>
        </w:rPr>
        <w:t>1-  10, 16-</w:t>
      </w:r>
      <w:r w:rsidR="00C600D2" w:rsidRPr="00A023FD">
        <w:rPr>
          <w:b w:val="0"/>
        </w:rPr>
        <w:t>28</w:t>
      </w:r>
      <w:r w:rsidR="007872F9" w:rsidRPr="00A023FD">
        <w:rPr>
          <w:b w:val="0"/>
        </w:rPr>
        <w:t xml:space="preserve"> - задания – по одному баллу, 11</w:t>
      </w:r>
      <w:r w:rsidR="00C600D2" w:rsidRPr="00A023FD">
        <w:rPr>
          <w:b w:val="0"/>
        </w:rPr>
        <w:t>-15</w:t>
      </w:r>
      <w:r w:rsidR="007872F9" w:rsidRPr="00A023FD">
        <w:rPr>
          <w:b w:val="0"/>
        </w:rPr>
        <w:t xml:space="preserve">, 30 - задания – по два балла, </w:t>
      </w:r>
      <w:r>
        <w:rPr>
          <w:b w:val="0"/>
        </w:rPr>
        <w:t>29 – задание</w:t>
      </w:r>
      <w:r w:rsidR="00C600D2">
        <w:rPr>
          <w:b w:val="0"/>
        </w:rPr>
        <w:t xml:space="preserve"> </w:t>
      </w:r>
      <w:proofErr w:type="gramStart"/>
      <w:r w:rsidR="00C600D2">
        <w:rPr>
          <w:b w:val="0"/>
        </w:rPr>
        <w:t xml:space="preserve">– </w:t>
      </w:r>
      <w:r w:rsidR="007872F9" w:rsidRPr="00046F6A">
        <w:rPr>
          <w:b w:val="0"/>
        </w:rPr>
        <w:t xml:space="preserve"> пять</w:t>
      </w:r>
      <w:proofErr w:type="gramEnd"/>
      <w:r w:rsidR="007872F9" w:rsidRPr="00046F6A">
        <w:rPr>
          <w:b w:val="0"/>
        </w:rPr>
        <w:t xml:space="preserve"> баллов</w:t>
      </w:r>
      <w:r>
        <w:rPr>
          <w:b w:val="0"/>
        </w:rPr>
        <w:t xml:space="preserve">. </w:t>
      </w:r>
    </w:p>
    <w:p w:rsidR="007872F9" w:rsidRPr="00A023FD" w:rsidRDefault="00A023FD" w:rsidP="007872F9">
      <w:pPr>
        <w:tabs>
          <w:tab w:val="left" w:pos="720"/>
        </w:tabs>
        <w:ind w:left="360"/>
        <w:rPr>
          <w:b w:val="0"/>
        </w:rPr>
      </w:pPr>
      <w:r w:rsidRPr="00A023FD">
        <w:t xml:space="preserve">2 вариант: </w:t>
      </w:r>
      <w:r>
        <w:rPr>
          <w:b w:val="0"/>
        </w:rPr>
        <w:t xml:space="preserve">1-15, 17-24, 26-28 – задания – по одному баллу, 16, 25 – по два балла, 29, 30 – по пять баллов. </w:t>
      </w:r>
    </w:p>
    <w:p w:rsidR="007872F9" w:rsidRPr="00046F6A" w:rsidRDefault="007872F9" w:rsidP="007872F9">
      <w:pPr>
        <w:tabs>
          <w:tab w:val="left" w:pos="720"/>
        </w:tabs>
        <w:ind w:left="360"/>
        <w:rPr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3880"/>
      </w:tblGrid>
      <w:tr w:rsidR="007872F9" w:rsidRPr="00046F6A" w:rsidTr="007872F9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</w:rPr>
            </w:pPr>
            <w:r w:rsidRPr="00046F6A">
              <w:rPr>
                <w:b w:val="0"/>
              </w:rPr>
              <w:t>Количество баллов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</w:rPr>
            </w:pPr>
            <w:r w:rsidRPr="00046F6A">
              <w:rPr>
                <w:b w:val="0"/>
              </w:rPr>
              <w:t>Отметка</w:t>
            </w:r>
          </w:p>
        </w:tc>
      </w:tr>
      <w:tr w:rsidR="007872F9" w:rsidRPr="00046F6A" w:rsidTr="007872F9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C600D2" w:rsidP="007872F9">
            <w:pPr>
              <w:jc w:val="center"/>
              <w:rPr>
                <w:b w:val="0"/>
              </w:rPr>
            </w:pPr>
            <w:r>
              <w:rPr>
                <w:b w:val="0"/>
              </w:rPr>
              <w:t>40-35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  <w:bCs/>
              </w:rPr>
            </w:pPr>
            <w:r w:rsidRPr="00046F6A">
              <w:rPr>
                <w:b w:val="0"/>
                <w:bCs/>
              </w:rPr>
              <w:t>5 «Отлично»</w:t>
            </w:r>
          </w:p>
        </w:tc>
      </w:tr>
      <w:tr w:rsidR="007872F9" w:rsidRPr="00046F6A" w:rsidTr="007872F9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C600D2" w:rsidP="00C600D2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  <w:r w:rsidR="007872F9" w:rsidRPr="00046F6A">
              <w:rPr>
                <w:b w:val="0"/>
              </w:rPr>
              <w:t>-3</w:t>
            </w:r>
            <w:r>
              <w:rPr>
                <w:b w:val="0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  <w:bCs/>
              </w:rPr>
            </w:pPr>
            <w:r w:rsidRPr="00046F6A">
              <w:rPr>
                <w:b w:val="0"/>
                <w:bCs/>
              </w:rPr>
              <w:t>4 «Хорошо»</w:t>
            </w:r>
          </w:p>
        </w:tc>
      </w:tr>
      <w:tr w:rsidR="007872F9" w:rsidRPr="00046F6A" w:rsidTr="007872F9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C600D2" w:rsidP="00C600D2">
            <w:pPr>
              <w:jc w:val="center"/>
              <w:rPr>
                <w:b w:val="0"/>
              </w:rPr>
            </w:pPr>
            <w:r>
              <w:rPr>
                <w:b w:val="0"/>
              </w:rPr>
              <w:t>29-25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  <w:bCs/>
              </w:rPr>
            </w:pPr>
            <w:r w:rsidRPr="00046F6A">
              <w:rPr>
                <w:b w:val="0"/>
                <w:bCs/>
              </w:rPr>
              <w:t>3 «Удовлетворительно»</w:t>
            </w:r>
          </w:p>
        </w:tc>
      </w:tr>
      <w:tr w:rsidR="007872F9" w:rsidRPr="00046F6A" w:rsidTr="007872F9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C600D2">
            <w:pPr>
              <w:jc w:val="center"/>
              <w:rPr>
                <w:b w:val="0"/>
              </w:rPr>
            </w:pPr>
            <w:r w:rsidRPr="00046F6A">
              <w:rPr>
                <w:b w:val="0"/>
              </w:rPr>
              <w:t>2</w:t>
            </w:r>
            <w:r w:rsidR="00C600D2">
              <w:rPr>
                <w:b w:val="0"/>
              </w:rPr>
              <w:t>4</w:t>
            </w:r>
            <w:r w:rsidRPr="00046F6A">
              <w:rPr>
                <w:b w:val="0"/>
              </w:rPr>
              <w:t>-0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F9" w:rsidRPr="00046F6A" w:rsidRDefault="007872F9" w:rsidP="007872F9">
            <w:pPr>
              <w:jc w:val="center"/>
              <w:rPr>
                <w:b w:val="0"/>
                <w:bCs/>
              </w:rPr>
            </w:pPr>
            <w:r w:rsidRPr="00046F6A">
              <w:rPr>
                <w:b w:val="0"/>
                <w:bCs/>
              </w:rPr>
              <w:t>2 «Неудовлетворительно»</w:t>
            </w:r>
          </w:p>
        </w:tc>
      </w:tr>
    </w:tbl>
    <w:p w:rsidR="007872F9" w:rsidRDefault="007872F9" w:rsidP="007872F9">
      <w:pPr>
        <w:jc w:val="center"/>
        <w:rPr>
          <w:b w:val="0"/>
        </w:rPr>
      </w:pPr>
    </w:p>
    <w:p w:rsidR="00EF1FDA" w:rsidRDefault="00EF1FDA" w:rsidP="007872F9">
      <w:pPr>
        <w:jc w:val="center"/>
        <w:rPr>
          <w:b w:val="0"/>
        </w:rPr>
      </w:pPr>
    </w:p>
    <w:p w:rsidR="00EF1FDA" w:rsidRPr="00EF1FDA" w:rsidRDefault="00EF1FDA" w:rsidP="00EF1FDA">
      <w:pPr>
        <w:jc w:val="center"/>
        <w:rPr>
          <w:b w:val="0"/>
        </w:rPr>
      </w:pPr>
      <w:r>
        <w:t xml:space="preserve">Список </w:t>
      </w:r>
      <w:r w:rsidRPr="00B4428E">
        <w:t>литературы</w:t>
      </w:r>
    </w:p>
    <w:p w:rsidR="00EF1FDA" w:rsidRPr="00E11161" w:rsidRDefault="00EF1FDA" w:rsidP="00EF1FDA">
      <w:pPr>
        <w:jc w:val="left"/>
        <w:rPr>
          <w:rFonts w:eastAsia="Times New Roman"/>
          <w:b w:val="0"/>
          <w:bCs/>
          <w:lang w:eastAsia="ru-RU"/>
        </w:rPr>
      </w:pPr>
      <w:r w:rsidRPr="00E11161">
        <w:rPr>
          <w:rFonts w:eastAsia="Times New Roman"/>
          <w:bCs/>
          <w:lang w:eastAsia="ru-RU"/>
        </w:rPr>
        <w:t>Основная литература</w:t>
      </w:r>
    </w:p>
    <w:p w:rsidR="00EF1FDA" w:rsidRPr="00F27788" w:rsidRDefault="00EC43CE" w:rsidP="00EC43CE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Лебедев Ю.В. Русский язык и литература. Литература. 10 класс. Учеб. для </w:t>
      </w:r>
      <w:proofErr w:type="spellStart"/>
      <w:r w:rsidRPr="00F27788">
        <w:rPr>
          <w:rFonts w:eastAsia="Times New Roman"/>
          <w:b w:val="0"/>
          <w:lang w:eastAsia="ru-RU"/>
        </w:rPr>
        <w:t>общеобразоват</w:t>
      </w:r>
      <w:proofErr w:type="spellEnd"/>
      <w:r w:rsidRPr="00F27788">
        <w:rPr>
          <w:rFonts w:eastAsia="Times New Roman"/>
          <w:b w:val="0"/>
          <w:lang w:eastAsia="ru-RU"/>
        </w:rPr>
        <w:t xml:space="preserve">. организаций. Базовый уровень. В 2 ч. Ч.1 – М.: Просвещение, 2017. </w:t>
      </w:r>
    </w:p>
    <w:p w:rsidR="00EC43CE" w:rsidRPr="00F27788" w:rsidRDefault="00EC43CE" w:rsidP="00EC43CE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Лебедев Ю.В. Русский язык и литература. Литература. 10 класс. Учеб. для </w:t>
      </w:r>
      <w:proofErr w:type="spellStart"/>
      <w:r w:rsidRPr="00F27788">
        <w:rPr>
          <w:rFonts w:eastAsia="Times New Roman"/>
          <w:b w:val="0"/>
          <w:lang w:eastAsia="ru-RU"/>
        </w:rPr>
        <w:t>общеобразоват</w:t>
      </w:r>
      <w:proofErr w:type="spellEnd"/>
      <w:r w:rsidRPr="00F27788">
        <w:rPr>
          <w:rFonts w:eastAsia="Times New Roman"/>
          <w:b w:val="0"/>
          <w:lang w:eastAsia="ru-RU"/>
        </w:rPr>
        <w:t xml:space="preserve">. организаций. Базовый уровень. В 2 ч. Ч.2 – М.: Просвещение, 2017. </w:t>
      </w:r>
    </w:p>
    <w:p w:rsidR="00DD113C" w:rsidRPr="00F27788" w:rsidRDefault="00DD113C" w:rsidP="00DD113C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Русский язык и литература. Литература. 11 класс. Учеб. для </w:t>
      </w:r>
      <w:proofErr w:type="spellStart"/>
      <w:r w:rsidRPr="00F27788">
        <w:rPr>
          <w:rFonts w:eastAsia="Times New Roman"/>
          <w:b w:val="0"/>
          <w:lang w:eastAsia="ru-RU"/>
        </w:rPr>
        <w:t>общеобразоват</w:t>
      </w:r>
      <w:proofErr w:type="spellEnd"/>
      <w:r w:rsidRPr="00F27788">
        <w:rPr>
          <w:rFonts w:eastAsia="Times New Roman"/>
          <w:b w:val="0"/>
          <w:lang w:eastAsia="ru-RU"/>
        </w:rPr>
        <w:t xml:space="preserve">. организаций. Базовый уровень. В 2 ч. Ч.1 /под ред. В.П. Журавлева. – М.: Просвещение, 2017. </w:t>
      </w:r>
    </w:p>
    <w:p w:rsidR="00DD113C" w:rsidRPr="00F27788" w:rsidRDefault="00DD113C" w:rsidP="00DD113C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Русский язык и литература. Литература. 11 класс. Учеб. для </w:t>
      </w:r>
      <w:proofErr w:type="spellStart"/>
      <w:r w:rsidRPr="00F27788">
        <w:rPr>
          <w:rFonts w:eastAsia="Times New Roman"/>
          <w:b w:val="0"/>
          <w:lang w:eastAsia="ru-RU"/>
        </w:rPr>
        <w:t>общеобразоват</w:t>
      </w:r>
      <w:proofErr w:type="spellEnd"/>
      <w:r w:rsidRPr="00F27788">
        <w:rPr>
          <w:rFonts w:eastAsia="Times New Roman"/>
          <w:b w:val="0"/>
          <w:lang w:eastAsia="ru-RU"/>
        </w:rPr>
        <w:t xml:space="preserve">. организаций. Базовый уровень. В 2 ч. Ч.2 /под ред. В.П. Журавлева. – М.: Просвещение, 2017. </w:t>
      </w:r>
    </w:p>
    <w:p w:rsidR="00DD113C" w:rsidRPr="00F27788" w:rsidRDefault="00DD113C" w:rsidP="00DD113C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>Русский язык и литература. Литература. Баз</w:t>
      </w:r>
      <w:r w:rsidR="00F27788" w:rsidRPr="00F27788">
        <w:rPr>
          <w:rFonts w:eastAsia="Times New Roman"/>
          <w:b w:val="0"/>
          <w:lang w:eastAsia="ru-RU"/>
        </w:rPr>
        <w:t xml:space="preserve">овый уровень. 11 класс. В 2 ч. </w:t>
      </w:r>
      <w:r w:rsidRPr="00F27788">
        <w:rPr>
          <w:rFonts w:eastAsia="Times New Roman"/>
          <w:b w:val="0"/>
          <w:lang w:eastAsia="ru-RU"/>
        </w:rPr>
        <w:t>Ч.1</w:t>
      </w:r>
      <w:r w:rsidR="00F27788" w:rsidRPr="00F27788">
        <w:rPr>
          <w:rFonts w:eastAsia="Times New Roman"/>
          <w:b w:val="0"/>
          <w:lang w:eastAsia="ru-RU"/>
        </w:rPr>
        <w:t xml:space="preserve">: учебник /под ред. Т.Ф. </w:t>
      </w:r>
      <w:proofErr w:type="spellStart"/>
      <w:r w:rsidR="00F27788" w:rsidRPr="00F27788">
        <w:rPr>
          <w:rFonts w:eastAsia="Times New Roman"/>
          <w:b w:val="0"/>
          <w:lang w:eastAsia="ru-RU"/>
        </w:rPr>
        <w:t>Курдюмовой</w:t>
      </w:r>
      <w:proofErr w:type="spellEnd"/>
      <w:r w:rsidRPr="00F27788">
        <w:rPr>
          <w:rFonts w:eastAsia="Times New Roman"/>
          <w:b w:val="0"/>
          <w:lang w:eastAsia="ru-RU"/>
        </w:rPr>
        <w:t xml:space="preserve">. – М.: </w:t>
      </w:r>
      <w:r w:rsidR="00F27788" w:rsidRPr="00F27788">
        <w:rPr>
          <w:rFonts w:eastAsia="Times New Roman"/>
          <w:b w:val="0"/>
          <w:lang w:eastAsia="ru-RU"/>
        </w:rPr>
        <w:t>Дрофа</w:t>
      </w:r>
      <w:r w:rsidRPr="00F27788">
        <w:rPr>
          <w:rFonts w:eastAsia="Times New Roman"/>
          <w:b w:val="0"/>
          <w:lang w:eastAsia="ru-RU"/>
        </w:rPr>
        <w:t>, 201</w:t>
      </w:r>
      <w:r w:rsidR="00F27788" w:rsidRPr="00F27788">
        <w:rPr>
          <w:rFonts w:eastAsia="Times New Roman"/>
          <w:b w:val="0"/>
          <w:lang w:eastAsia="ru-RU"/>
        </w:rPr>
        <w:t>8.</w:t>
      </w:r>
    </w:p>
    <w:p w:rsidR="00EC43CE" w:rsidRPr="00F27788" w:rsidRDefault="00F27788" w:rsidP="00EC43CE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Русский язык и литература. Литература. Базовый уровень. 11 класс. В 2 ч. Ч.2: учебник /под ред. Т.Ф. </w:t>
      </w:r>
      <w:proofErr w:type="spellStart"/>
      <w:r w:rsidRPr="00F27788">
        <w:rPr>
          <w:rFonts w:eastAsia="Times New Roman"/>
          <w:b w:val="0"/>
          <w:lang w:eastAsia="ru-RU"/>
        </w:rPr>
        <w:t>Курдюмовой</w:t>
      </w:r>
      <w:proofErr w:type="spellEnd"/>
      <w:r w:rsidRPr="00F27788">
        <w:rPr>
          <w:rFonts w:eastAsia="Times New Roman"/>
          <w:b w:val="0"/>
          <w:lang w:eastAsia="ru-RU"/>
        </w:rPr>
        <w:t>. – М.: Дрофа, 2017.</w:t>
      </w:r>
    </w:p>
    <w:p w:rsidR="00F27788" w:rsidRPr="00F27788" w:rsidRDefault="00F27788" w:rsidP="00F27788">
      <w:pPr>
        <w:pStyle w:val="a6"/>
        <w:numPr>
          <w:ilvl w:val="0"/>
          <w:numId w:val="5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Русский язык и литература. Литература. Базовый уровень. 10 класс /под ред. Т.Ф. </w:t>
      </w:r>
      <w:proofErr w:type="spellStart"/>
      <w:r w:rsidRPr="00F27788">
        <w:rPr>
          <w:rFonts w:eastAsia="Times New Roman"/>
          <w:b w:val="0"/>
          <w:lang w:eastAsia="ru-RU"/>
        </w:rPr>
        <w:t>Курдюмовой</w:t>
      </w:r>
      <w:proofErr w:type="spellEnd"/>
      <w:r w:rsidRPr="00F27788">
        <w:rPr>
          <w:rFonts w:eastAsia="Times New Roman"/>
          <w:b w:val="0"/>
          <w:lang w:eastAsia="ru-RU"/>
        </w:rPr>
        <w:t>. – М.: Дрофа, 2017.</w:t>
      </w:r>
    </w:p>
    <w:p w:rsidR="00F27788" w:rsidRPr="00F27788" w:rsidRDefault="00F27788" w:rsidP="00F27788">
      <w:pPr>
        <w:pStyle w:val="a6"/>
        <w:rPr>
          <w:rFonts w:eastAsia="Times New Roman"/>
          <w:b w:val="0"/>
          <w:lang w:eastAsia="ru-RU"/>
        </w:rPr>
      </w:pPr>
    </w:p>
    <w:p w:rsidR="00EF1FDA" w:rsidRPr="00EF1FDA" w:rsidRDefault="00EF1FDA" w:rsidP="00EF1FDA">
      <w:pPr>
        <w:rPr>
          <w:rFonts w:eastAsia="Times New Roman"/>
          <w:b w:val="0"/>
          <w:bCs/>
          <w:color w:val="FF0000"/>
          <w:lang w:eastAsia="ru-RU"/>
        </w:rPr>
      </w:pPr>
    </w:p>
    <w:p w:rsidR="00EF1FDA" w:rsidRPr="00F27788" w:rsidRDefault="00EF1FDA" w:rsidP="00EF1FDA">
      <w:pPr>
        <w:jc w:val="left"/>
        <w:rPr>
          <w:rFonts w:eastAsia="Times New Roman"/>
          <w:bCs/>
          <w:lang w:eastAsia="ru-RU"/>
        </w:rPr>
      </w:pPr>
      <w:proofErr w:type="gramStart"/>
      <w:r w:rsidRPr="00F27788">
        <w:rPr>
          <w:rFonts w:eastAsia="Times New Roman"/>
          <w:bCs/>
          <w:lang w:eastAsia="ru-RU"/>
        </w:rPr>
        <w:t>Дополнительная  литература</w:t>
      </w:r>
      <w:proofErr w:type="gramEnd"/>
    </w:p>
    <w:p w:rsidR="00F27788" w:rsidRPr="00F27788" w:rsidRDefault="00F27788" w:rsidP="00EC43CE">
      <w:pPr>
        <w:numPr>
          <w:ilvl w:val="0"/>
          <w:numId w:val="3"/>
        </w:numPr>
        <w:rPr>
          <w:rFonts w:eastAsia="Times New Roman"/>
          <w:b w:val="0"/>
          <w:lang w:eastAsia="ru-RU"/>
        </w:rPr>
      </w:pPr>
      <w:proofErr w:type="spellStart"/>
      <w:r w:rsidRPr="00F27788">
        <w:rPr>
          <w:rFonts w:eastAsia="Times New Roman"/>
          <w:b w:val="0"/>
          <w:lang w:eastAsia="ru-RU"/>
        </w:rPr>
        <w:t>Агеносов</w:t>
      </w:r>
      <w:proofErr w:type="spellEnd"/>
      <w:r w:rsidRPr="00F27788">
        <w:rPr>
          <w:rFonts w:eastAsia="Times New Roman"/>
          <w:b w:val="0"/>
          <w:lang w:eastAsia="ru-RU"/>
        </w:rPr>
        <w:t xml:space="preserve"> В.В. и др. 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 Учебник. Ч.1,2. 11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«Дрофа», 2013.</w:t>
      </w:r>
    </w:p>
    <w:p w:rsidR="00F27788" w:rsidRPr="00F27788" w:rsidRDefault="00F27788" w:rsidP="00EC43CE">
      <w:pPr>
        <w:numPr>
          <w:ilvl w:val="0"/>
          <w:numId w:val="3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Кутузов А.Г. и др. В мире литературы. Учебник. Ч.1,2. 10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«Дрофа», 201</w:t>
      </w:r>
      <w:r>
        <w:rPr>
          <w:rFonts w:eastAsia="Times New Roman"/>
          <w:b w:val="0"/>
          <w:lang w:eastAsia="ru-RU"/>
        </w:rPr>
        <w:t>4</w:t>
      </w:r>
      <w:r w:rsidRPr="00F27788">
        <w:rPr>
          <w:rFonts w:eastAsia="Times New Roman"/>
          <w:b w:val="0"/>
          <w:lang w:eastAsia="ru-RU"/>
        </w:rPr>
        <w:t>.</w:t>
      </w:r>
    </w:p>
    <w:p w:rsidR="00F27788" w:rsidRPr="00F27788" w:rsidRDefault="00F27788" w:rsidP="00EF1FDA">
      <w:pPr>
        <w:numPr>
          <w:ilvl w:val="0"/>
          <w:numId w:val="3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>Литерату</w:t>
      </w:r>
      <w:r>
        <w:rPr>
          <w:rFonts w:eastAsia="Times New Roman"/>
          <w:b w:val="0"/>
          <w:lang w:eastAsia="ru-RU"/>
        </w:rPr>
        <w:t xml:space="preserve">ра: практикум: </w:t>
      </w:r>
      <w:proofErr w:type="spellStart"/>
      <w:r>
        <w:rPr>
          <w:rFonts w:eastAsia="Times New Roman"/>
          <w:b w:val="0"/>
          <w:lang w:eastAsia="ru-RU"/>
        </w:rPr>
        <w:t>учеб.пособие</w:t>
      </w:r>
      <w:proofErr w:type="spellEnd"/>
      <w:r>
        <w:rPr>
          <w:rFonts w:eastAsia="Times New Roman"/>
          <w:b w:val="0"/>
          <w:lang w:eastAsia="ru-RU"/>
        </w:rPr>
        <w:t xml:space="preserve"> для </w:t>
      </w:r>
      <w:proofErr w:type="spellStart"/>
      <w:r w:rsidRPr="00F27788">
        <w:rPr>
          <w:rFonts w:eastAsia="Times New Roman"/>
          <w:b w:val="0"/>
          <w:lang w:eastAsia="ru-RU"/>
        </w:rPr>
        <w:t>студ.сред.проф.учеб.заведений</w:t>
      </w:r>
      <w:proofErr w:type="spellEnd"/>
      <w:r w:rsidRPr="00F27788">
        <w:rPr>
          <w:rFonts w:eastAsia="Times New Roman"/>
          <w:b w:val="0"/>
          <w:lang w:eastAsia="ru-RU"/>
        </w:rPr>
        <w:t xml:space="preserve">/по ред. </w:t>
      </w:r>
      <w:proofErr w:type="spellStart"/>
      <w:r w:rsidRPr="00F27788">
        <w:rPr>
          <w:rFonts w:eastAsia="Times New Roman"/>
          <w:b w:val="0"/>
          <w:lang w:eastAsia="ru-RU"/>
        </w:rPr>
        <w:t>Г.А.Обернихиной</w:t>
      </w:r>
      <w:proofErr w:type="spellEnd"/>
      <w:r w:rsidRPr="00F27788">
        <w:rPr>
          <w:rFonts w:eastAsia="Times New Roman"/>
          <w:b w:val="0"/>
          <w:lang w:eastAsia="ru-RU"/>
        </w:rPr>
        <w:t>. – М.: Издательский центр «Академия», 20</w:t>
      </w:r>
      <w:r>
        <w:rPr>
          <w:rFonts w:eastAsia="Times New Roman"/>
          <w:b w:val="0"/>
          <w:lang w:eastAsia="ru-RU"/>
        </w:rPr>
        <w:t>15</w:t>
      </w:r>
      <w:r w:rsidRPr="00F27788">
        <w:rPr>
          <w:rFonts w:eastAsia="Times New Roman"/>
          <w:b w:val="0"/>
          <w:lang w:eastAsia="ru-RU"/>
        </w:rPr>
        <w:t xml:space="preserve">. </w:t>
      </w:r>
    </w:p>
    <w:p w:rsidR="00F27788" w:rsidRPr="00F27788" w:rsidRDefault="00F27788" w:rsidP="00EC43CE">
      <w:pPr>
        <w:numPr>
          <w:ilvl w:val="0"/>
          <w:numId w:val="3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Литература: учебник для студ. </w:t>
      </w:r>
      <w:proofErr w:type="spellStart"/>
      <w:r w:rsidRPr="00F27788">
        <w:rPr>
          <w:rFonts w:eastAsia="Times New Roman"/>
          <w:b w:val="0"/>
          <w:lang w:eastAsia="ru-RU"/>
        </w:rPr>
        <w:t>сред.проф.учеб.заведений</w:t>
      </w:r>
      <w:proofErr w:type="spellEnd"/>
      <w:r w:rsidRPr="00F27788">
        <w:rPr>
          <w:rFonts w:eastAsia="Times New Roman"/>
          <w:b w:val="0"/>
          <w:lang w:eastAsia="ru-RU"/>
        </w:rPr>
        <w:t xml:space="preserve">/под ред. Г.А. </w:t>
      </w:r>
      <w:proofErr w:type="spellStart"/>
      <w:r w:rsidRPr="00F27788">
        <w:rPr>
          <w:rFonts w:eastAsia="Times New Roman"/>
          <w:b w:val="0"/>
          <w:lang w:eastAsia="ru-RU"/>
        </w:rPr>
        <w:t>Обернихиной</w:t>
      </w:r>
      <w:proofErr w:type="spellEnd"/>
      <w:r w:rsidRPr="00F27788">
        <w:rPr>
          <w:rFonts w:eastAsia="Times New Roman"/>
          <w:b w:val="0"/>
          <w:lang w:eastAsia="ru-RU"/>
        </w:rPr>
        <w:t>. – М.: Издательский центр «Академия», 201</w:t>
      </w:r>
      <w:r>
        <w:rPr>
          <w:rFonts w:eastAsia="Times New Roman"/>
          <w:b w:val="0"/>
          <w:lang w:eastAsia="ru-RU"/>
        </w:rPr>
        <w:t>5</w:t>
      </w:r>
      <w:r w:rsidRPr="00F27788">
        <w:rPr>
          <w:rFonts w:eastAsia="Times New Roman"/>
          <w:b w:val="0"/>
          <w:lang w:eastAsia="ru-RU"/>
        </w:rPr>
        <w:t>.</w:t>
      </w:r>
    </w:p>
    <w:p w:rsidR="00F27788" w:rsidRPr="00F27788" w:rsidRDefault="00F27788" w:rsidP="00EF1FDA">
      <w:pPr>
        <w:numPr>
          <w:ilvl w:val="0"/>
          <w:numId w:val="3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в./ под редакцией Г.Н, Ионина, Учебник. Ч.1,2,3. 10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«Мнемозина», 201</w:t>
      </w:r>
      <w:r>
        <w:rPr>
          <w:rFonts w:eastAsia="Times New Roman"/>
          <w:b w:val="0"/>
          <w:lang w:eastAsia="ru-RU"/>
        </w:rPr>
        <w:t>4</w:t>
      </w:r>
      <w:r w:rsidRPr="00F27788">
        <w:rPr>
          <w:rFonts w:eastAsia="Times New Roman"/>
          <w:b w:val="0"/>
          <w:lang w:eastAsia="ru-RU"/>
        </w:rPr>
        <w:t>.</w:t>
      </w:r>
    </w:p>
    <w:p w:rsidR="00F27788" w:rsidRPr="00F27788" w:rsidRDefault="00F27788" w:rsidP="00EF1FDA">
      <w:pPr>
        <w:numPr>
          <w:ilvl w:val="0"/>
          <w:numId w:val="3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в./ под редакцией Ю.И. </w:t>
      </w:r>
      <w:proofErr w:type="spellStart"/>
      <w:r w:rsidRPr="00F27788">
        <w:rPr>
          <w:rFonts w:eastAsia="Times New Roman"/>
          <w:b w:val="0"/>
          <w:lang w:eastAsia="ru-RU"/>
        </w:rPr>
        <w:t>Лыссого</w:t>
      </w:r>
      <w:proofErr w:type="spellEnd"/>
      <w:r w:rsidRPr="00F27788">
        <w:rPr>
          <w:rFonts w:eastAsia="Times New Roman"/>
          <w:b w:val="0"/>
          <w:lang w:eastAsia="ru-RU"/>
        </w:rPr>
        <w:t xml:space="preserve">, </w:t>
      </w:r>
      <w:proofErr w:type="gramStart"/>
      <w:r w:rsidRPr="00F27788">
        <w:rPr>
          <w:rFonts w:eastAsia="Times New Roman"/>
          <w:b w:val="0"/>
          <w:lang w:eastAsia="ru-RU"/>
        </w:rPr>
        <w:t>Учебник.-</w:t>
      </w:r>
      <w:proofErr w:type="gramEnd"/>
      <w:r w:rsidRPr="00F27788">
        <w:rPr>
          <w:rFonts w:eastAsia="Times New Roman"/>
          <w:b w:val="0"/>
          <w:lang w:eastAsia="ru-RU"/>
        </w:rPr>
        <w:t xml:space="preserve"> практикум. - М.: «Мнемозина», 201</w:t>
      </w:r>
      <w:r>
        <w:rPr>
          <w:rFonts w:eastAsia="Times New Roman"/>
          <w:b w:val="0"/>
          <w:lang w:eastAsia="ru-RU"/>
        </w:rPr>
        <w:t>3</w:t>
      </w:r>
      <w:r w:rsidRPr="00F27788">
        <w:rPr>
          <w:rFonts w:eastAsia="Times New Roman"/>
          <w:b w:val="0"/>
          <w:lang w:eastAsia="ru-RU"/>
        </w:rPr>
        <w:t>.</w:t>
      </w:r>
    </w:p>
    <w:p w:rsidR="00F27788" w:rsidRPr="00F27788" w:rsidRDefault="00F27788" w:rsidP="00EF1FDA">
      <w:pPr>
        <w:numPr>
          <w:ilvl w:val="0"/>
          <w:numId w:val="3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>Сахаров В.И., Зинин С.А. Литература XIX века.10.класс: Учебник для общеобразовательных учреждений: В 2 ч. – М.: ООО «ТИД «Русское слово – РС», 20</w:t>
      </w:r>
      <w:r>
        <w:rPr>
          <w:rFonts w:eastAsia="Times New Roman"/>
          <w:b w:val="0"/>
          <w:lang w:eastAsia="ru-RU"/>
        </w:rPr>
        <w:t>13</w:t>
      </w:r>
      <w:r w:rsidRPr="00F27788">
        <w:rPr>
          <w:rFonts w:eastAsia="Times New Roman"/>
          <w:b w:val="0"/>
          <w:lang w:eastAsia="ru-RU"/>
        </w:rPr>
        <w:t>.</w:t>
      </w:r>
    </w:p>
    <w:p w:rsidR="00EF1FDA" w:rsidRPr="00F27788" w:rsidRDefault="00EF1FDA" w:rsidP="00EF1FDA">
      <w:pPr>
        <w:rPr>
          <w:rFonts w:eastAsia="Times New Roman"/>
          <w:b w:val="0"/>
          <w:lang w:eastAsia="ru-RU"/>
        </w:rPr>
      </w:pPr>
    </w:p>
    <w:p w:rsidR="00EF1FDA" w:rsidRPr="00F27788" w:rsidRDefault="00EF1FDA" w:rsidP="00EF1FDA">
      <w:pPr>
        <w:jc w:val="left"/>
        <w:rPr>
          <w:rFonts w:eastAsia="Times New Roman"/>
          <w:lang w:eastAsia="ru-RU"/>
        </w:rPr>
      </w:pPr>
      <w:r w:rsidRPr="00F27788">
        <w:rPr>
          <w:rFonts w:eastAsia="Times New Roman"/>
          <w:lang w:eastAsia="ru-RU"/>
        </w:rPr>
        <w:t>Справочная литература</w:t>
      </w:r>
    </w:p>
    <w:p w:rsidR="00EF1FDA" w:rsidRPr="00F27788" w:rsidRDefault="00EF1FDA" w:rsidP="00EF1FDA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Литература: Справ. Материалы: Кн. Для учащихся/ </w:t>
      </w:r>
      <w:proofErr w:type="spellStart"/>
      <w:r w:rsidRPr="00F27788">
        <w:rPr>
          <w:rFonts w:eastAsia="Times New Roman"/>
          <w:b w:val="0"/>
          <w:lang w:eastAsia="ru-RU"/>
        </w:rPr>
        <w:t>С.В.Тураев</w:t>
      </w:r>
      <w:proofErr w:type="spellEnd"/>
      <w:r w:rsidRPr="00F27788">
        <w:rPr>
          <w:rFonts w:eastAsia="Times New Roman"/>
          <w:b w:val="0"/>
          <w:lang w:eastAsia="ru-RU"/>
        </w:rPr>
        <w:t xml:space="preserve">, </w:t>
      </w:r>
      <w:proofErr w:type="spellStart"/>
      <w:r w:rsidRPr="00F27788">
        <w:rPr>
          <w:rFonts w:eastAsia="Times New Roman"/>
          <w:b w:val="0"/>
          <w:lang w:eastAsia="ru-RU"/>
        </w:rPr>
        <w:t>Л.И.Тимофеев</w:t>
      </w:r>
      <w:proofErr w:type="spellEnd"/>
      <w:r w:rsidRPr="00F27788">
        <w:rPr>
          <w:rFonts w:eastAsia="Times New Roman"/>
          <w:b w:val="0"/>
          <w:lang w:eastAsia="ru-RU"/>
        </w:rPr>
        <w:t xml:space="preserve"> и др. – М.: Просвещение, 2010.</w:t>
      </w:r>
    </w:p>
    <w:p w:rsidR="00EF1FDA" w:rsidRPr="00F27788" w:rsidRDefault="00EF1FDA" w:rsidP="00EF1FDA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Добролюбов Н. А. </w:t>
      </w:r>
      <w:r w:rsidRPr="00F27788">
        <w:rPr>
          <w:rFonts w:eastAsia="Times New Roman"/>
          <w:b w:val="0"/>
          <w:lang w:eastAsia="ru-RU"/>
        </w:rPr>
        <w:t xml:space="preserve">Что такое </w:t>
      </w:r>
      <w:proofErr w:type="gramStart"/>
      <w:r w:rsidRPr="00F27788">
        <w:rPr>
          <w:rFonts w:eastAsia="Times New Roman"/>
          <w:b w:val="0"/>
          <w:lang w:eastAsia="ru-RU"/>
        </w:rPr>
        <w:t>обломовщина?/</w:t>
      </w:r>
      <w:proofErr w:type="gramEnd"/>
      <w:r w:rsidRPr="00F27788">
        <w:rPr>
          <w:rFonts w:eastAsia="Times New Roman"/>
          <w:b w:val="0"/>
          <w:lang w:eastAsia="ru-RU"/>
        </w:rPr>
        <w:t xml:space="preserve">/Добролюбов Н. А. Собр. соч.:  В 9 т.-М.; </w:t>
      </w:r>
      <w:r w:rsidRPr="00F27788">
        <w:rPr>
          <w:rFonts w:eastAsia="Times New Roman"/>
          <w:b w:val="0"/>
          <w:bCs/>
          <w:lang w:eastAsia="ru-RU"/>
        </w:rPr>
        <w:t xml:space="preserve">Л.,   </w:t>
      </w:r>
      <w:r w:rsidRPr="00F27788">
        <w:rPr>
          <w:rFonts w:eastAsia="Times New Roman"/>
          <w:b w:val="0"/>
          <w:lang w:eastAsia="ru-RU"/>
        </w:rPr>
        <w:t>2010.-Т. 4.</w:t>
      </w:r>
    </w:p>
    <w:p w:rsidR="00EF1FDA" w:rsidRPr="00F27788" w:rsidRDefault="00EF1FDA" w:rsidP="00EF1FDA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Добролюбов   </w:t>
      </w:r>
      <w:r w:rsidRPr="00F27788">
        <w:rPr>
          <w:rFonts w:eastAsia="Times New Roman"/>
          <w:b w:val="0"/>
          <w:lang w:eastAsia="ru-RU"/>
        </w:rPr>
        <w:t>Н. А. Темное царство. Луч света в темном царстве.</w:t>
      </w:r>
    </w:p>
    <w:p w:rsidR="00EF1FDA" w:rsidRPr="00F27788" w:rsidRDefault="00EF1FDA" w:rsidP="00EF1FDA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Дружинин     А.    В.    </w:t>
      </w:r>
      <w:r w:rsidRPr="00F27788">
        <w:rPr>
          <w:rFonts w:eastAsia="Times New Roman"/>
          <w:b w:val="0"/>
          <w:lang w:eastAsia="ru-RU"/>
        </w:rPr>
        <w:t xml:space="preserve">Повести    </w:t>
      </w:r>
      <w:proofErr w:type="gramStart"/>
      <w:r w:rsidRPr="00F27788">
        <w:rPr>
          <w:rFonts w:eastAsia="Times New Roman"/>
          <w:b w:val="0"/>
          <w:lang w:eastAsia="ru-RU"/>
        </w:rPr>
        <w:t>и  рассказы</w:t>
      </w:r>
      <w:proofErr w:type="gramEnd"/>
      <w:r w:rsidRPr="00F27788">
        <w:rPr>
          <w:rFonts w:eastAsia="Times New Roman"/>
          <w:b w:val="0"/>
          <w:lang w:eastAsia="ru-RU"/>
        </w:rPr>
        <w:t xml:space="preserve">    И.   Тургенева//Дружинин А.  В.  Прекрасное и </w:t>
      </w:r>
      <w:proofErr w:type="gramStart"/>
      <w:r w:rsidRPr="00F27788">
        <w:rPr>
          <w:rFonts w:eastAsia="Times New Roman"/>
          <w:b w:val="0"/>
          <w:lang w:eastAsia="ru-RU"/>
        </w:rPr>
        <w:t>вечное.-</w:t>
      </w:r>
      <w:proofErr w:type="gramEnd"/>
      <w:r w:rsidRPr="00F27788">
        <w:rPr>
          <w:rFonts w:eastAsia="Times New Roman"/>
          <w:b w:val="0"/>
          <w:lang w:eastAsia="ru-RU"/>
        </w:rPr>
        <w:t xml:space="preserve"> М.,  2011. </w:t>
      </w:r>
    </w:p>
    <w:p w:rsidR="00EF1FDA" w:rsidRPr="00F27788" w:rsidRDefault="00EF1FDA" w:rsidP="00EF1FDA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Смирнова Л.Н. История русской литературы </w:t>
      </w:r>
      <w:r w:rsidRPr="00F27788">
        <w:rPr>
          <w:rFonts w:eastAsia="Times New Roman"/>
          <w:b w:val="0"/>
          <w:lang w:val="en-US" w:eastAsia="ru-RU"/>
        </w:rPr>
        <w:t>XIX</w:t>
      </w:r>
      <w:r w:rsidRPr="00F27788">
        <w:rPr>
          <w:rFonts w:eastAsia="Times New Roman"/>
          <w:b w:val="0"/>
          <w:lang w:eastAsia="ru-RU"/>
        </w:rPr>
        <w:t xml:space="preserve"> –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века, М., 2010. </w:t>
      </w:r>
    </w:p>
    <w:p w:rsidR="00EF1FDA" w:rsidRPr="00EF1FDA" w:rsidRDefault="00EF1FDA" w:rsidP="00EF1FDA">
      <w:pPr>
        <w:autoSpaceDE w:val="0"/>
        <w:rPr>
          <w:rFonts w:cs="NewtonCSanPin-Italic"/>
        </w:rPr>
      </w:pPr>
      <w:r>
        <w:rPr>
          <w:rFonts w:cs="NewtonCSanPin-Italic"/>
        </w:rPr>
        <w:t xml:space="preserve"> </w:t>
      </w:r>
    </w:p>
    <w:p w:rsidR="00EF1FDA" w:rsidRPr="004E2CC6" w:rsidRDefault="00EF1FDA" w:rsidP="00EF1FDA">
      <w:pPr>
        <w:autoSpaceDE w:val="0"/>
        <w:jc w:val="left"/>
        <w:rPr>
          <w:rFonts w:cs="NewtonCSanPin-Italic"/>
          <w:b w:val="0"/>
        </w:rPr>
      </w:pPr>
      <w:r w:rsidRPr="004E2CC6">
        <w:rPr>
          <w:u w:val="single"/>
        </w:rPr>
        <w:t>Художественные тексты</w:t>
      </w:r>
    </w:p>
    <w:p w:rsidR="00EF1FDA" w:rsidRDefault="00EF1FDA" w:rsidP="00EF1FDA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1FDA" w:rsidRDefault="00EF1FDA" w:rsidP="00EF1FDA">
      <w:pPr>
        <w:pStyle w:val="a9"/>
        <w:spacing w:after="12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Литература ХIХ века.</w:t>
      </w:r>
    </w:p>
    <w:p w:rsidR="00EF1FDA" w:rsidRDefault="00EF1FDA" w:rsidP="00EF1FDA">
      <w:pPr>
        <w:pStyle w:val="a7"/>
        <w:tabs>
          <w:tab w:val="left" w:pos="731"/>
        </w:tabs>
        <w:suppressAutoHyphens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А.С. Пушкин. К другу стихотворцу. Воспоминания в Царском селе. </w:t>
      </w:r>
      <w:proofErr w:type="spellStart"/>
      <w:r>
        <w:rPr>
          <w:sz w:val="28"/>
          <w:szCs w:val="28"/>
        </w:rPr>
        <w:t>Лицинию</w:t>
      </w:r>
      <w:proofErr w:type="spellEnd"/>
      <w:r>
        <w:rPr>
          <w:sz w:val="28"/>
          <w:szCs w:val="28"/>
        </w:rPr>
        <w:t>. Товарищам. Вольность. К Чаадаеву. Деревня. Погасло дневное светило… Кинжал. Узник. Свободы сеятель пустынный… К морю. Я помню чудное мгновенье… Вакхическая песня. XIX октября. Пророк. Стансы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надежде славы и добра…). </w:t>
      </w:r>
      <w:proofErr w:type="spellStart"/>
      <w:r>
        <w:rPr>
          <w:sz w:val="28"/>
          <w:szCs w:val="28"/>
        </w:rPr>
        <w:t>Арион</w:t>
      </w:r>
      <w:proofErr w:type="spellEnd"/>
      <w:r>
        <w:rPr>
          <w:sz w:val="28"/>
          <w:szCs w:val="28"/>
        </w:rPr>
        <w:t xml:space="preserve">. Анчар. В Сибирь. Поэт. Поэту. XIX октября 1827 г. На холмах Грузии… Дар напрасный, дар случайный… Дорожные жалобы. И.И. Пущину. Я вас любил… Брожу ли я вдоль улиц шумных… Эхо. Мадонна. Бесы. Безумных лет угасшее веселье… Моя родословная. Клеветникам России. Бородинская годовщина. Вновь я посетил… Из </w:t>
      </w:r>
      <w:proofErr w:type="spellStart"/>
      <w:r>
        <w:rPr>
          <w:sz w:val="28"/>
          <w:szCs w:val="28"/>
        </w:rPr>
        <w:t>Пиндемонти</w:t>
      </w:r>
      <w:proofErr w:type="spellEnd"/>
      <w:r>
        <w:rPr>
          <w:sz w:val="28"/>
          <w:szCs w:val="28"/>
        </w:rPr>
        <w:t xml:space="preserve">. Когда за городом задумчив я брожу… Памятник. Руслан и Людмила. Кавказский пленник. </w:t>
      </w:r>
      <w:proofErr w:type="spellStart"/>
      <w:r>
        <w:rPr>
          <w:sz w:val="28"/>
          <w:szCs w:val="28"/>
        </w:rPr>
        <w:t>Цыганы</w:t>
      </w:r>
      <w:proofErr w:type="spellEnd"/>
      <w:r>
        <w:rPr>
          <w:sz w:val="28"/>
          <w:szCs w:val="28"/>
        </w:rPr>
        <w:t xml:space="preserve">. Полтава. Медный всадник. Борис Годунов. Маленькие трагедии. Арап Петра Великого. Повести Белкина. История села </w:t>
      </w:r>
      <w:proofErr w:type="spellStart"/>
      <w:r>
        <w:rPr>
          <w:sz w:val="28"/>
          <w:szCs w:val="28"/>
        </w:rPr>
        <w:t>Горюхина</w:t>
      </w:r>
      <w:proofErr w:type="spellEnd"/>
      <w:r>
        <w:rPr>
          <w:sz w:val="28"/>
          <w:szCs w:val="28"/>
        </w:rPr>
        <w:t>. Дубровский. Капитанская дочка. Пиковая дама.</w:t>
      </w:r>
    </w:p>
    <w:p w:rsidR="00EF1FDA" w:rsidRDefault="00EF1FDA" w:rsidP="00EF1FDA">
      <w:pPr>
        <w:pStyle w:val="a7"/>
        <w:tabs>
          <w:tab w:val="left" w:pos="731"/>
        </w:tabs>
        <w:suppressAutoHyphens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М.Ю. Лермонтов. Нет, я не Байрон… Парус. Предсказание. Два великана. Бородино. Смерть поэта. Когда волнуется желтеющая нива… Поэт. Спор. 1 января. Дума. И </w:t>
      </w:r>
      <w:proofErr w:type="gramStart"/>
      <w:r>
        <w:rPr>
          <w:sz w:val="28"/>
          <w:szCs w:val="28"/>
        </w:rPr>
        <w:t>скучно</w:t>
      </w:r>
      <w:proofErr w:type="gramEnd"/>
      <w:r>
        <w:rPr>
          <w:sz w:val="28"/>
          <w:szCs w:val="28"/>
        </w:rPr>
        <w:t xml:space="preserve"> и грустно… Родина. Нет, не тебя так пылко я люблю… Выхожу один я на дорогу… Пророк. Боярин Орша. Песня про царя Ивана Васильевича, молодого опричника и удалого купца Калашникова. Мцыри. Демон. Маскарад. Герой нашего времени.</w:t>
      </w:r>
    </w:p>
    <w:p w:rsidR="00EF1FDA" w:rsidRDefault="00EF1FDA" w:rsidP="00EF1FDA">
      <w:pPr>
        <w:pStyle w:val="a7"/>
        <w:tabs>
          <w:tab w:val="left" w:pos="731"/>
        </w:tabs>
        <w:suppressAutoHyphens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3. Н.В. Гоголь. Невский проспект. Портрет. Нос. Шинель. Ревизор. Мертвые души.</w:t>
      </w:r>
    </w:p>
    <w:p w:rsidR="00EF1FDA" w:rsidRDefault="00EF1FDA" w:rsidP="00EF1FDA">
      <w:pPr>
        <w:pStyle w:val="a7"/>
        <w:tabs>
          <w:tab w:val="left" w:pos="731"/>
        </w:tabs>
        <w:suppressAutoHyphens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4. И.А. Гончаров. Обыкновенная история. Обломов.</w:t>
      </w:r>
    </w:p>
    <w:p w:rsidR="00EF1FDA" w:rsidRDefault="00EF1FDA" w:rsidP="00EF1FDA">
      <w:pPr>
        <w:pStyle w:val="a7"/>
        <w:tabs>
          <w:tab w:val="left" w:pos="731"/>
        </w:tabs>
        <w:suppressAutoHyphens/>
        <w:spacing w:after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5. А.Н. Островский. Свои люди – сочтемся. Бедная невеста. Бедность – не порок. Доходное место. Гроза. На всякого мудреца – довольно простоты. Горячее сердце. Бешеные деньги. Волки и овцы. Бесприданница. Лес. Без вины виноватые.</w:t>
      </w:r>
    </w:p>
    <w:p w:rsidR="00EF1FDA" w:rsidRDefault="00EF1FDA" w:rsidP="00EF1FDA">
      <w:pPr>
        <w:pStyle w:val="a7"/>
        <w:ind w:firstLine="709"/>
        <w:jc w:val="both"/>
        <w:rPr>
          <w:sz w:val="28"/>
          <w:szCs w:val="28"/>
        </w:rPr>
      </w:pPr>
    </w:p>
    <w:p w:rsidR="00EF1FDA" w:rsidRPr="00046F6A" w:rsidRDefault="00EF1FDA" w:rsidP="007872F9">
      <w:pPr>
        <w:jc w:val="center"/>
        <w:rPr>
          <w:b w:val="0"/>
        </w:rPr>
      </w:pPr>
    </w:p>
    <w:sectPr w:rsidR="00EF1FDA" w:rsidRPr="00046F6A" w:rsidSect="004231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Itali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34B"/>
    <w:multiLevelType w:val="hybridMultilevel"/>
    <w:tmpl w:val="B9D6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9AB"/>
    <w:multiLevelType w:val="hybridMultilevel"/>
    <w:tmpl w:val="29C8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06158"/>
    <w:multiLevelType w:val="hybridMultilevel"/>
    <w:tmpl w:val="252E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430"/>
    <w:multiLevelType w:val="hybridMultilevel"/>
    <w:tmpl w:val="09D2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363F6"/>
    <w:multiLevelType w:val="hybridMultilevel"/>
    <w:tmpl w:val="522A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23"/>
    <w:rsid w:val="00046F6A"/>
    <w:rsid w:val="00423147"/>
    <w:rsid w:val="00440566"/>
    <w:rsid w:val="00454BAE"/>
    <w:rsid w:val="005530DD"/>
    <w:rsid w:val="00772A42"/>
    <w:rsid w:val="007872F9"/>
    <w:rsid w:val="007E18FF"/>
    <w:rsid w:val="008A4781"/>
    <w:rsid w:val="008E2899"/>
    <w:rsid w:val="009F09C2"/>
    <w:rsid w:val="00A023FD"/>
    <w:rsid w:val="00AC6E23"/>
    <w:rsid w:val="00B03075"/>
    <w:rsid w:val="00B30F29"/>
    <w:rsid w:val="00BC45CB"/>
    <w:rsid w:val="00C600D2"/>
    <w:rsid w:val="00D312A7"/>
    <w:rsid w:val="00D3755C"/>
    <w:rsid w:val="00DA19CB"/>
    <w:rsid w:val="00DD113C"/>
    <w:rsid w:val="00E44612"/>
    <w:rsid w:val="00E4519A"/>
    <w:rsid w:val="00E75E71"/>
    <w:rsid w:val="00E83525"/>
    <w:rsid w:val="00EC43CE"/>
    <w:rsid w:val="00EF1FDA"/>
    <w:rsid w:val="00F27788"/>
    <w:rsid w:val="00F97067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0241-7B90-4CAE-8F21-B0ACB7D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42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A42"/>
    <w:rPr>
      <w:rFonts w:ascii="Segoe UI" w:eastAsia="Calibri" w:hAnsi="Segoe UI" w:cs="Segoe UI"/>
      <w:b/>
      <w:sz w:val="18"/>
      <w:szCs w:val="18"/>
    </w:rPr>
  </w:style>
  <w:style w:type="paragraph" w:styleId="a5">
    <w:name w:val="Normal (Web)"/>
    <w:basedOn w:val="a"/>
    <w:uiPriority w:val="99"/>
    <w:unhideWhenUsed/>
    <w:rsid w:val="008A478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478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F1FDA"/>
    <w:pPr>
      <w:spacing w:after="12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F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араграф"/>
    <w:basedOn w:val="a"/>
    <w:rsid w:val="00EF1FDA"/>
    <w:pPr>
      <w:suppressAutoHyphens/>
      <w:autoSpaceDE w:val="0"/>
      <w:spacing w:line="236" w:lineRule="atLeast"/>
      <w:jc w:val="center"/>
    </w:pPr>
    <w:rPr>
      <w:rFonts w:ascii="PragmaticaC" w:eastAsia="Times New Roman" w:hAnsi="PragmaticaC" w:cs="Wingdings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8D3EFA7</Template>
  <TotalTime>95</TotalTime>
  <Pages>17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Афанасьева</dc:creator>
  <cp:keywords/>
  <dc:description/>
  <cp:lastModifiedBy>Артемьева Наталья Николаевна</cp:lastModifiedBy>
  <cp:revision>11</cp:revision>
  <cp:lastPrinted>2016-11-02T04:39:00Z</cp:lastPrinted>
  <dcterms:created xsi:type="dcterms:W3CDTF">2018-11-01T13:09:00Z</dcterms:created>
  <dcterms:modified xsi:type="dcterms:W3CDTF">2019-12-13T08:05:00Z</dcterms:modified>
</cp:coreProperties>
</file>