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3E" w:rsidRDefault="0000683E" w:rsidP="00012F05">
      <w:pPr>
        <w:spacing w:after="0" w:line="195" w:lineRule="atLeast"/>
        <w:ind w:right="4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профессиональное</w:t>
      </w:r>
    </w:p>
    <w:p w:rsidR="0000683E" w:rsidRDefault="0000683E" w:rsidP="0000683E">
      <w:pPr>
        <w:spacing w:after="0" w:line="19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 города Москвы</w:t>
      </w:r>
    </w:p>
    <w:p w:rsidR="0000683E" w:rsidRDefault="0000683E" w:rsidP="0000683E">
      <w:pPr>
        <w:spacing w:after="0" w:line="19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«Технический пожарно-спасательный колледж</w:t>
      </w:r>
    </w:p>
    <w:p w:rsidR="0000683E" w:rsidRDefault="0000683E" w:rsidP="0000683E">
      <w:pPr>
        <w:spacing w:after="0" w:line="19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Героя Российской Федерации В.М.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Максимчука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683E" w:rsidRDefault="0000683E" w:rsidP="000068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83E" w:rsidRDefault="0000683E" w:rsidP="0000683E">
      <w:pPr>
        <w:spacing w:after="0" w:line="19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площадка «Сокол»</w:t>
      </w:r>
    </w:p>
    <w:p w:rsidR="0000683E" w:rsidRDefault="0000683E" w:rsidP="00012F05">
      <w:pPr>
        <w:spacing w:after="240" w:line="240" w:lineRule="auto"/>
        <w:ind w:right="56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3443"/>
        <w:gridCol w:w="3322"/>
      </w:tblGrid>
      <w:tr w:rsidR="0000683E" w:rsidTr="00012F05"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ПЦК, протокол №________</w:t>
            </w:r>
          </w:p>
          <w:p w:rsidR="0000683E" w:rsidRDefault="001D138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«____»_________2019</w:t>
            </w:r>
            <w:r w:rsidR="0000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0683E" w:rsidRDefault="0000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Председатель____________</w:t>
            </w:r>
          </w:p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Васильев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683E" w:rsidRDefault="0000683E">
            <w:pPr>
              <w:spacing w:after="0" w:line="195" w:lineRule="atLeast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к контрольной работе промежуточной аттестации</w:t>
            </w:r>
          </w:p>
          <w:p w:rsidR="0000683E" w:rsidRDefault="0000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3E" w:rsidRDefault="0000683E" w:rsidP="0000683E">
            <w:pPr>
              <w:spacing w:after="0" w:line="195" w:lineRule="atLeast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</w:t>
            </w:r>
          </w:p>
          <w:p w:rsidR="0000683E" w:rsidRPr="002C27C7" w:rsidRDefault="001D1387" w:rsidP="0000683E">
            <w:pPr>
              <w:tabs>
                <w:tab w:val="left" w:pos="2100"/>
              </w:tabs>
              <w:spacing w:after="200" w:line="276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ОД-07</w:t>
            </w:r>
            <w:r w:rsidR="0000683E" w:rsidRPr="002C2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  <w:p w:rsidR="0000683E" w:rsidRDefault="0000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83E" w:rsidRDefault="0000683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профессии </w:t>
            </w:r>
          </w:p>
          <w:p w:rsidR="0000683E" w:rsidRDefault="0000683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20.01.01 Пожарный</w:t>
            </w:r>
          </w:p>
          <w:p w:rsidR="0000683E" w:rsidRPr="002C27C7" w:rsidRDefault="0000683E" w:rsidP="0000683E">
            <w:pPr>
              <w:tabs>
                <w:tab w:val="left" w:pos="2100"/>
              </w:tabs>
              <w:spacing w:after="200" w:line="276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C7">
              <w:rPr>
                <w:rFonts w:ascii="Times New Roman" w:hAnsi="Times New Roman" w:cs="Times New Roman"/>
                <w:sz w:val="24"/>
                <w:szCs w:val="24"/>
              </w:rPr>
              <w:t>1курс 2 семестр</w:t>
            </w:r>
          </w:p>
          <w:p w:rsidR="0000683E" w:rsidRDefault="0000683E">
            <w:pPr>
              <w:spacing w:after="0" w:line="195" w:lineRule="atLeast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683E" w:rsidRDefault="0000683E" w:rsidP="00012F05">
            <w:pPr>
              <w:spacing w:after="0" w:line="195" w:lineRule="atLeast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0683E" w:rsidRDefault="001D138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</w:t>
            </w:r>
            <w:r w:rsidR="0000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</w:p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учебной работе</w:t>
            </w:r>
          </w:p>
          <w:p w:rsidR="0000683E" w:rsidRDefault="0000683E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П.А. Денисенко</w:t>
            </w:r>
          </w:p>
          <w:p w:rsidR="0000683E" w:rsidRDefault="00E3533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0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0683E" w:rsidRDefault="0000683E" w:rsidP="0000683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00683E" w:rsidRDefault="0000683E" w:rsidP="0000683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83E" w:rsidRPr="0015147F" w:rsidRDefault="0000683E" w:rsidP="0000683E">
      <w:pPr>
        <w:spacing w:after="0" w:line="19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Разработал:</w:t>
      </w:r>
    </w:p>
    <w:p w:rsidR="0000683E" w:rsidRDefault="0000683E" w:rsidP="0000683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5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Балашова Римма Юрьевна, преподаватель</w:t>
      </w:r>
      <w:r w:rsidR="0042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</w:t>
      </w:r>
      <w:r w:rsidR="0052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  <w:r w:rsidRPr="00151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</w:t>
      </w:r>
      <w:r w:rsidR="0052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</w:t>
      </w:r>
    </w:p>
    <w:p w:rsidR="0000683E" w:rsidRDefault="0000683E" w:rsidP="0000683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3D9B" w:rsidRDefault="00A33D9B" w:rsidP="00A33D9B">
      <w:pPr>
        <w:spacing w:after="200" w:line="276" w:lineRule="auto"/>
      </w:pPr>
    </w:p>
    <w:p w:rsidR="0000683E" w:rsidRDefault="0000683E" w:rsidP="00A33D9B">
      <w:pPr>
        <w:spacing w:after="200" w:line="276" w:lineRule="auto"/>
      </w:pPr>
    </w:p>
    <w:p w:rsidR="0000683E" w:rsidRDefault="0000683E" w:rsidP="00A33D9B">
      <w:pPr>
        <w:spacing w:after="200" w:line="276" w:lineRule="auto"/>
      </w:pPr>
    </w:p>
    <w:p w:rsidR="0000683E" w:rsidRDefault="0000683E" w:rsidP="00A33D9B">
      <w:pPr>
        <w:spacing w:after="200" w:line="276" w:lineRule="auto"/>
      </w:pPr>
    </w:p>
    <w:p w:rsidR="0000683E" w:rsidRDefault="0000683E" w:rsidP="00A33D9B">
      <w:pPr>
        <w:spacing w:after="200" w:line="276" w:lineRule="auto"/>
      </w:pPr>
    </w:p>
    <w:p w:rsidR="0000683E" w:rsidRPr="00AD68EC" w:rsidRDefault="0000683E" w:rsidP="00A33D9B">
      <w:pPr>
        <w:spacing w:after="200" w:line="276" w:lineRule="auto"/>
      </w:pPr>
    </w:p>
    <w:p w:rsidR="00A33D9B" w:rsidRPr="00AD68EC" w:rsidRDefault="00A33D9B" w:rsidP="00A33D9B">
      <w:pPr>
        <w:spacing w:after="200" w:line="276" w:lineRule="auto"/>
      </w:pPr>
    </w:p>
    <w:p w:rsidR="00A33D9B" w:rsidRDefault="00A33D9B" w:rsidP="00A33D9B">
      <w:pPr>
        <w:spacing w:after="200" w:line="276" w:lineRule="auto"/>
        <w:jc w:val="both"/>
      </w:pPr>
    </w:p>
    <w:p w:rsidR="001F12F8" w:rsidRDefault="001F12F8" w:rsidP="00A33D9B">
      <w:pPr>
        <w:spacing w:after="200" w:line="276" w:lineRule="auto"/>
        <w:jc w:val="both"/>
      </w:pPr>
    </w:p>
    <w:p w:rsidR="001F12F8" w:rsidRPr="00A57AAC" w:rsidRDefault="001F12F8" w:rsidP="001F12F8">
      <w:pPr>
        <w:tabs>
          <w:tab w:val="left" w:pos="210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57AAC">
        <w:rPr>
          <w:rFonts w:ascii="Times New Roman" w:hAnsi="Times New Roman"/>
          <w:b/>
          <w:sz w:val="24"/>
          <w:szCs w:val="24"/>
        </w:rPr>
        <w:lastRenderedPageBreak/>
        <w:t xml:space="preserve">Вопросы </w:t>
      </w:r>
      <w:r w:rsidR="00E3533C" w:rsidRPr="00E3533C">
        <w:rPr>
          <w:rFonts w:ascii="Times New Roman" w:hAnsi="Times New Roman"/>
          <w:b/>
          <w:sz w:val="24"/>
          <w:szCs w:val="24"/>
        </w:rPr>
        <w:t xml:space="preserve">  </w:t>
      </w:r>
      <w:r w:rsidR="006D6E85">
        <w:rPr>
          <w:rFonts w:ascii="Times New Roman" w:hAnsi="Times New Roman"/>
          <w:b/>
          <w:sz w:val="24"/>
          <w:szCs w:val="24"/>
        </w:rPr>
        <w:t xml:space="preserve"> и </w:t>
      </w:r>
      <w:bookmarkStart w:id="0" w:name="_GoBack"/>
      <w:bookmarkEnd w:id="0"/>
      <w:r w:rsidRPr="00A57AAC">
        <w:rPr>
          <w:rFonts w:ascii="Times New Roman" w:hAnsi="Times New Roman"/>
          <w:b/>
          <w:sz w:val="24"/>
          <w:szCs w:val="24"/>
        </w:rPr>
        <w:t>для подготовки к Контрольной работе промежуточной аттестации</w:t>
      </w:r>
    </w:p>
    <w:p w:rsidR="001F12F8" w:rsidRPr="00A57AAC" w:rsidRDefault="001D1387" w:rsidP="001F12F8">
      <w:pPr>
        <w:tabs>
          <w:tab w:val="left" w:pos="210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ОД-07</w:t>
      </w:r>
      <w:r w:rsidR="001F12F8" w:rsidRPr="00A57AAC">
        <w:rPr>
          <w:rFonts w:ascii="Times New Roman" w:hAnsi="Times New Roman"/>
          <w:b/>
          <w:sz w:val="24"/>
          <w:szCs w:val="24"/>
        </w:rPr>
        <w:t xml:space="preserve"> «ХИМИЯ»</w:t>
      </w:r>
    </w:p>
    <w:p w:rsidR="001F12F8" w:rsidRPr="00A57AAC" w:rsidRDefault="001F12F8" w:rsidP="001F12F8">
      <w:pPr>
        <w:tabs>
          <w:tab w:val="left" w:pos="210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57AAC">
        <w:rPr>
          <w:rFonts w:ascii="Times New Roman" w:hAnsi="Times New Roman"/>
          <w:b/>
          <w:sz w:val="24"/>
          <w:szCs w:val="24"/>
        </w:rPr>
        <w:t xml:space="preserve">для студентов профессии </w:t>
      </w:r>
      <w:proofErr w:type="gramStart"/>
      <w:r w:rsidRPr="00A57AAC">
        <w:rPr>
          <w:rFonts w:ascii="Times New Roman" w:hAnsi="Times New Roman"/>
          <w:b/>
          <w:sz w:val="24"/>
          <w:szCs w:val="24"/>
        </w:rPr>
        <w:t>20.01.01  «</w:t>
      </w:r>
      <w:proofErr w:type="gramEnd"/>
      <w:r w:rsidRPr="00A57AAC">
        <w:rPr>
          <w:rFonts w:ascii="Times New Roman" w:hAnsi="Times New Roman"/>
          <w:b/>
          <w:sz w:val="24"/>
          <w:szCs w:val="24"/>
        </w:rPr>
        <w:t>Пожарный»</w:t>
      </w:r>
    </w:p>
    <w:p w:rsidR="001F12F8" w:rsidRPr="00A57AAC" w:rsidRDefault="001F12F8" w:rsidP="001F1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AAC">
        <w:rPr>
          <w:rFonts w:ascii="Times New Roman" w:hAnsi="Times New Roman"/>
          <w:b/>
          <w:sz w:val="24"/>
          <w:szCs w:val="24"/>
        </w:rPr>
        <w:t>1 курс, 2 семестр</w:t>
      </w:r>
    </w:p>
    <w:p w:rsidR="001F12F8" w:rsidRPr="00A57AAC" w:rsidRDefault="001F12F8" w:rsidP="001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Типы растворов и их характеристика.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Охарактеризуйте понятие «раствори</w:t>
      </w:r>
      <w:r w:rsidR="00E3533C">
        <w:rPr>
          <w:rFonts w:ascii="Times New Roman" w:hAnsi="Times New Roman" w:cs="Times New Roman"/>
          <w:sz w:val="24"/>
          <w:szCs w:val="24"/>
        </w:rPr>
        <w:t>мость вещества в воде».  Перечислить факторы растворимости.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Задача. Определи</w:t>
      </w:r>
      <w:r w:rsidR="006D6E85">
        <w:rPr>
          <w:rFonts w:ascii="Times New Roman" w:hAnsi="Times New Roman" w:cs="Times New Roman"/>
          <w:sz w:val="24"/>
          <w:szCs w:val="24"/>
        </w:rPr>
        <w:t xml:space="preserve">ть массу соли и </w:t>
      </w:r>
      <w:proofErr w:type="gramStart"/>
      <w:r w:rsidR="006D6E85">
        <w:rPr>
          <w:rFonts w:ascii="Times New Roman" w:hAnsi="Times New Roman" w:cs="Times New Roman"/>
          <w:sz w:val="24"/>
          <w:szCs w:val="24"/>
        </w:rPr>
        <w:t xml:space="preserve">массу </w:t>
      </w:r>
      <w:r w:rsidRPr="00F05A99">
        <w:rPr>
          <w:rFonts w:ascii="Times New Roman" w:hAnsi="Times New Roman" w:cs="Times New Roman"/>
          <w:sz w:val="24"/>
          <w:szCs w:val="24"/>
        </w:rPr>
        <w:t>воды для приготовления определённой кон</w:t>
      </w:r>
      <w:r w:rsidR="006D6E85">
        <w:rPr>
          <w:rFonts w:ascii="Times New Roman" w:hAnsi="Times New Roman" w:cs="Times New Roman"/>
          <w:sz w:val="24"/>
          <w:szCs w:val="24"/>
        </w:rPr>
        <w:t>центрации</w:t>
      </w:r>
      <w:proofErr w:type="gramEnd"/>
      <w:r w:rsidR="006D6E85">
        <w:rPr>
          <w:rFonts w:ascii="Times New Roman" w:hAnsi="Times New Roman" w:cs="Times New Roman"/>
          <w:sz w:val="24"/>
          <w:szCs w:val="24"/>
        </w:rPr>
        <w:t xml:space="preserve"> и массы раствора соли.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Распределить по классам веществ: кислоты, оксиды, основания, соли следующие неорганические соединения: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5A99">
        <w:rPr>
          <w:rFonts w:ascii="Times New Roman" w:hAnsi="Times New Roman" w:cs="Times New Roman"/>
          <w:sz w:val="24"/>
          <w:szCs w:val="24"/>
        </w:rPr>
        <w:t xml:space="preserve">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A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05A99">
        <w:rPr>
          <w:rFonts w:ascii="Times New Roman" w:hAnsi="Times New Roman" w:cs="Times New Roman"/>
          <w:sz w:val="24"/>
          <w:szCs w:val="24"/>
        </w:rPr>
        <w:t>(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05A99">
        <w:rPr>
          <w:rFonts w:ascii="Times New Roman" w:hAnsi="Times New Roman" w:cs="Times New Roman"/>
          <w:sz w:val="24"/>
          <w:szCs w:val="24"/>
        </w:rPr>
        <w:t>)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>, Al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>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3 ,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231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05A99">
        <w:rPr>
          <w:rFonts w:ascii="Times New Roman" w:hAnsi="Times New Roman" w:cs="Times New Roman"/>
          <w:sz w:val="24"/>
          <w:szCs w:val="24"/>
        </w:rPr>
        <w:t>(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05A99">
        <w:rPr>
          <w:rFonts w:ascii="Times New Roman" w:hAnsi="Times New Roman" w:cs="Times New Roman"/>
          <w:sz w:val="24"/>
          <w:szCs w:val="24"/>
        </w:rPr>
        <w:t>)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 xml:space="preserve">.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, KCL,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Pr="00F05A99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, KOH,H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05A99">
        <w:rPr>
          <w:rFonts w:ascii="Times New Roman" w:hAnsi="Times New Roman" w:cs="Times New Roman"/>
          <w:sz w:val="24"/>
          <w:szCs w:val="24"/>
          <w:lang w:val="en-US"/>
        </w:rPr>
        <w:t>,  P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, AL(OH)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, FeSO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, Ca(OH)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5A99">
        <w:rPr>
          <w:rFonts w:ascii="Times New Roman" w:hAnsi="Times New Roman" w:cs="Times New Roman"/>
          <w:sz w:val="24"/>
          <w:szCs w:val="24"/>
        </w:rPr>
        <w:t>Дать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A99">
        <w:rPr>
          <w:rFonts w:ascii="Times New Roman" w:hAnsi="Times New Roman" w:cs="Times New Roman"/>
          <w:sz w:val="24"/>
          <w:szCs w:val="24"/>
        </w:rPr>
        <w:t>им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A99">
        <w:rPr>
          <w:rFonts w:ascii="Times New Roman" w:hAnsi="Times New Roman" w:cs="Times New Roman"/>
          <w:sz w:val="24"/>
          <w:szCs w:val="24"/>
        </w:rPr>
        <w:t>названия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Дать определение основаниям и кислотам исходя из их состава и с точки зрения ТЭД.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Исходя из принципов классификации оснований дайте полную характеристику гидроксида бария и гидроксида алюминия.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Исходя из принципов классификации кислот дайте полную характеристику азотной и фосфорной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>кислотам .</w:t>
      </w:r>
      <w:proofErr w:type="gramEnd"/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Дать определение электролитической диссоциации. </w:t>
      </w:r>
      <w:r w:rsidR="00E3533C">
        <w:rPr>
          <w:rFonts w:ascii="Times New Roman" w:hAnsi="Times New Roman" w:cs="Times New Roman"/>
          <w:sz w:val="24"/>
          <w:szCs w:val="24"/>
        </w:rPr>
        <w:t xml:space="preserve">Электролиты. </w:t>
      </w:r>
      <w:proofErr w:type="spellStart"/>
      <w:r w:rsidR="00E3533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 Приведите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E353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Дать определение солям с точки зрения ТЭД.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 Условия реакции ионного обмена идущих до конца. Разобрать данные химические реакции в полном ионном и в сокращённом ионном виде. Указать какое условие здесь реализуется:</w:t>
      </w:r>
    </w:p>
    <w:p w:rsidR="001F12F8" w:rsidRPr="00F05A99" w:rsidRDefault="00423128" w:rsidP="001F12F8">
      <w:p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2NaOH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+FeCL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=2NaCL+</w:t>
      </w:r>
      <w:proofErr w:type="gramStart"/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12F8" w:rsidRPr="00F05A99" w:rsidRDefault="001F12F8" w:rsidP="001F12F8">
      <w:p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F05A99">
        <w:rPr>
          <w:rFonts w:ascii="Times New Roman" w:hAnsi="Times New Roman" w:cs="Times New Roman"/>
          <w:sz w:val="24"/>
          <w:szCs w:val="24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05A99">
        <w:rPr>
          <w:rFonts w:ascii="Times New Roman" w:hAnsi="Times New Roman" w:cs="Times New Roman"/>
          <w:sz w:val="24"/>
          <w:szCs w:val="24"/>
        </w:rPr>
        <w:t>+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A99">
        <w:rPr>
          <w:rFonts w:ascii="Times New Roman" w:hAnsi="Times New Roman" w:cs="Times New Roman"/>
          <w:sz w:val="24"/>
          <w:szCs w:val="24"/>
        </w:rPr>
        <w:t xml:space="preserve">=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05A99">
        <w:rPr>
          <w:rFonts w:ascii="Times New Roman" w:hAnsi="Times New Roman" w:cs="Times New Roman"/>
          <w:sz w:val="24"/>
          <w:szCs w:val="24"/>
        </w:rPr>
        <w:t>+2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 </w:t>
      </w:r>
      <w:r w:rsidR="00E3533C">
        <w:rPr>
          <w:rFonts w:ascii="Times New Roman" w:hAnsi="Times New Roman" w:cs="Times New Roman"/>
          <w:sz w:val="24"/>
          <w:szCs w:val="24"/>
        </w:rPr>
        <w:t xml:space="preserve">Химические </w:t>
      </w:r>
      <w:proofErr w:type="gramStart"/>
      <w:r w:rsidR="00E3533C">
        <w:rPr>
          <w:rFonts w:ascii="Times New Roman" w:hAnsi="Times New Roman" w:cs="Times New Roman"/>
          <w:sz w:val="24"/>
          <w:szCs w:val="24"/>
        </w:rPr>
        <w:t>свойства  оснований</w:t>
      </w:r>
      <w:proofErr w:type="gramEnd"/>
      <w:r w:rsidR="00E353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533C">
        <w:rPr>
          <w:rFonts w:ascii="Times New Roman" w:hAnsi="Times New Roman" w:cs="Times New Roman"/>
          <w:sz w:val="24"/>
          <w:szCs w:val="24"/>
        </w:rPr>
        <w:t>щёлочей</w:t>
      </w:r>
      <w:proofErr w:type="spellEnd"/>
      <w:r w:rsidR="00E3533C">
        <w:rPr>
          <w:rFonts w:ascii="Times New Roman" w:hAnsi="Times New Roman" w:cs="Times New Roman"/>
          <w:sz w:val="24"/>
          <w:szCs w:val="24"/>
        </w:rPr>
        <w:t>).</w:t>
      </w:r>
    </w:p>
    <w:p w:rsidR="001F12F8" w:rsidRPr="00F05A99" w:rsidRDefault="00E3533C" w:rsidP="001F12F8">
      <w:pPr>
        <w:pStyle w:val="a3"/>
        <w:numPr>
          <w:ilvl w:val="0"/>
          <w:numId w:val="6"/>
        </w:numPr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кислот.</w:t>
      </w:r>
    </w:p>
    <w:p w:rsidR="001F12F8" w:rsidRPr="00F05A99" w:rsidRDefault="001F12F8" w:rsidP="001F12F8">
      <w:pPr>
        <w:numPr>
          <w:ilvl w:val="0"/>
          <w:numId w:val="6"/>
        </w:num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 Допишите уравнения тех реакций, которые идут до конца:</w:t>
      </w:r>
    </w:p>
    <w:p w:rsidR="001F12F8" w:rsidRPr="00F05A99" w:rsidRDefault="001F12F8" w:rsidP="00BC2C47">
      <w:pPr>
        <w:tabs>
          <w:tab w:val="left" w:pos="1701"/>
        </w:tabs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F05A99">
        <w:rPr>
          <w:rFonts w:ascii="Times New Roman" w:hAnsi="Times New Roman" w:cs="Times New Roman"/>
          <w:sz w:val="24"/>
          <w:szCs w:val="24"/>
        </w:rPr>
        <w:t>а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+ HCL =                                                    </w:t>
      </w:r>
      <w:r w:rsidRPr="00F05A99">
        <w:rPr>
          <w:rFonts w:ascii="Times New Roman" w:hAnsi="Times New Roman" w:cs="Times New Roman"/>
          <w:sz w:val="24"/>
          <w:szCs w:val="24"/>
        </w:rPr>
        <w:t>б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) SiO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 =</w:t>
      </w:r>
    </w:p>
    <w:p w:rsidR="001F12F8" w:rsidRPr="00F05A99" w:rsidRDefault="00BC2C47" w:rsidP="00BC2C47">
      <w:pPr>
        <w:tabs>
          <w:tab w:val="left" w:pos="170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012F0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в) 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+ 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F12F8" w:rsidRPr="00F05A99">
        <w:rPr>
          <w:rFonts w:ascii="Times New Roman" w:hAnsi="Times New Roman" w:cs="Times New Roman"/>
          <w:sz w:val="24"/>
          <w:szCs w:val="24"/>
        </w:rPr>
        <w:t>(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F12F8" w:rsidRPr="00F05A99">
        <w:rPr>
          <w:rFonts w:ascii="Times New Roman" w:hAnsi="Times New Roman" w:cs="Times New Roman"/>
          <w:sz w:val="24"/>
          <w:szCs w:val="24"/>
        </w:rPr>
        <w:t>)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=                                            г) С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</w:rPr>
        <w:t>+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F12F8" w:rsidRPr="00F05A99" w:rsidRDefault="00BC2C47" w:rsidP="00BC2C47">
      <w:pPr>
        <w:tabs>
          <w:tab w:val="left" w:pos="170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д) 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2F8" w:rsidRPr="00F05A99">
        <w:rPr>
          <w:rFonts w:ascii="Times New Roman" w:hAnsi="Times New Roman" w:cs="Times New Roman"/>
          <w:sz w:val="24"/>
          <w:szCs w:val="24"/>
        </w:rPr>
        <w:t>+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=                                                   е) С</w:t>
      </w:r>
      <w:proofErr w:type="spellStart"/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="001F12F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12F8" w:rsidRPr="00F05A99">
        <w:rPr>
          <w:rFonts w:ascii="Times New Roman" w:hAnsi="Times New Roman" w:cs="Times New Roman"/>
          <w:sz w:val="24"/>
          <w:szCs w:val="24"/>
        </w:rPr>
        <w:t>+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1F12F8" w:rsidRPr="00F05A99">
        <w:rPr>
          <w:rFonts w:ascii="Times New Roman" w:hAnsi="Times New Roman" w:cs="Times New Roman"/>
          <w:sz w:val="24"/>
          <w:szCs w:val="24"/>
        </w:rPr>
        <w:t xml:space="preserve"> =                            </w:t>
      </w:r>
    </w:p>
    <w:p w:rsidR="001F12F8" w:rsidRPr="00F05A99" w:rsidRDefault="00BC2C47" w:rsidP="00BC2C47">
      <w:pPr>
        <w:tabs>
          <w:tab w:val="left" w:pos="1701"/>
          <w:tab w:val="left" w:pos="5529"/>
        </w:tabs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12F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2F8" w:rsidRPr="00012F05">
        <w:rPr>
          <w:rFonts w:ascii="Times New Roman" w:hAnsi="Times New Roman" w:cs="Times New Roman"/>
          <w:sz w:val="24"/>
          <w:szCs w:val="24"/>
        </w:rPr>
        <w:t xml:space="preserve"> </w:t>
      </w:r>
      <w:r w:rsidR="001F12F8" w:rsidRPr="00F05A99">
        <w:rPr>
          <w:rFonts w:ascii="Times New Roman" w:hAnsi="Times New Roman" w:cs="Times New Roman"/>
          <w:sz w:val="24"/>
          <w:szCs w:val="24"/>
        </w:rPr>
        <w:t>ж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F12F8" w:rsidRPr="00F05A99">
        <w:rPr>
          <w:rFonts w:ascii="Times New Roman" w:hAnsi="Times New Roman" w:cs="Times New Roman"/>
          <w:sz w:val="24"/>
          <w:szCs w:val="24"/>
        </w:rPr>
        <w:t>С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uO+H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O =                                                        </w:t>
      </w:r>
      <w:r w:rsidR="001F12F8" w:rsidRPr="00F05A99">
        <w:rPr>
          <w:rFonts w:ascii="Times New Roman" w:hAnsi="Times New Roman" w:cs="Times New Roman"/>
          <w:sz w:val="24"/>
          <w:szCs w:val="24"/>
        </w:rPr>
        <w:t>з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1F12F8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F12F8" w:rsidRPr="00F05A99">
        <w:rPr>
          <w:rFonts w:ascii="Times New Roman" w:hAnsi="Times New Roman" w:cs="Times New Roman"/>
          <w:sz w:val="24"/>
          <w:szCs w:val="24"/>
          <w:lang w:val="en-US"/>
        </w:rPr>
        <w:t>SO=</w:t>
      </w:r>
    </w:p>
    <w:p w:rsidR="001F12F8" w:rsidRPr="00F05A99" w:rsidRDefault="001F12F8" w:rsidP="00F961C0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F05A99">
        <w:rPr>
          <w:rFonts w:ascii="Times New Roman" w:hAnsi="Times New Roman" w:cs="Times New Roman"/>
          <w:sz w:val="24"/>
          <w:szCs w:val="24"/>
        </w:rPr>
        <w:t xml:space="preserve"> при котором идёт гидролиз солей. Напишите уравнения гидролиза по первой ступени следующих солей, укажите по какому условию идёт гидролиз и укажите среду раствора: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A99">
        <w:rPr>
          <w:rFonts w:ascii="Times New Roman" w:hAnsi="Times New Roman" w:cs="Times New Roman"/>
          <w:sz w:val="24"/>
          <w:szCs w:val="24"/>
        </w:rPr>
        <w:t>.</w:t>
      </w:r>
    </w:p>
    <w:p w:rsidR="001F12F8" w:rsidRPr="00F05A99" w:rsidRDefault="001F12F8" w:rsidP="001F12F8">
      <w:pPr>
        <w:rPr>
          <w:rFonts w:ascii="Times New Roman" w:hAnsi="Times New Roman" w:cs="Times New Roman"/>
          <w:sz w:val="24"/>
          <w:szCs w:val="24"/>
        </w:rPr>
      </w:pPr>
    </w:p>
    <w:p w:rsidR="001F12F8" w:rsidRDefault="001F12F8" w:rsidP="001F12F8">
      <w:pPr>
        <w:rPr>
          <w:rFonts w:ascii="Times New Roman" w:hAnsi="Times New Roman" w:cs="Times New Roman"/>
          <w:sz w:val="24"/>
          <w:szCs w:val="24"/>
        </w:rPr>
      </w:pPr>
    </w:p>
    <w:p w:rsidR="00A57AAC" w:rsidRDefault="00A57AAC" w:rsidP="001F12F8">
      <w:pPr>
        <w:rPr>
          <w:rFonts w:ascii="Times New Roman" w:hAnsi="Times New Roman" w:cs="Times New Roman"/>
          <w:sz w:val="24"/>
          <w:szCs w:val="24"/>
        </w:rPr>
      </w:pPr>
    </w:p>
    <w:p w:rsidR="00A57AAC" w:rsidRPr="00F05A99" w:rsidRDefault="00A57AAC" w:rsidP="001F12F8">
      <w:pPr>
        <w:rPr>
          <w:rFonts w:ascii="Times New Roman" w:hAnsi="Times New Roman" w:cs="Times New Roman"/>
          <w:sz w:val="24"/>
          <w:szCs w:val="24"/>
        </w:rPr>
      </w:pPr>
    </w:p>
    <w:p w:rsidR="001F12F8" w:rsidRPr="00DD673C" w:rsidRDefault="001F12F8" w:rsidP="001F1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1F12F8" w:rsidRPr="00F05A99" w:rsidRDefault="001F12F8" w:rsidP="001F12F8">
      <w:pPr>
        <w:pStyle w:val="a3"/>
        <w:numPr>
          <w:ilvl w:val="0"/>
          <w:numId w:val="7"/>
        </w:numPr>
        <w:spacing w:after="20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 Габриелян О.С.  Химия для профессий и специальностей технического профиля: учебник для нач. и сред. проф. образования / </w:t>
      </w:r>
      <w:proofErr w:type="spellStart"/>
      <w:r w:rsidRPr="00F05A99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>Остроумов.-</w:t>
      </w:r>
      <w:proofErr w:type="gramEnd"/>
      <w:r w:rsidRPr="00F05A99">
        <w:rPr>
          <w:rFonts w:ascii="Times New Roman" w:hAnsi="Times New Roman" w:cs="Times New Roman"/>
          <w:sz w:val="24"/>
          <w:szCs w:val="24"/>
        </w:rPr>
        <w:t>М. Образовательно-издательский центр «Академия»;</w:t>
      </w:r>
      <w:r w:rsidR="001D1387">
        <w:rPr>
          <w:rFonts w:ascii="Times New Roman" w:hAnsi="Times New Roman" w:cs="Times New Roman"/>
          <w:sz w:val="24"/>
          <w:szCs w:val="24"/>
        </w:rPr>
        <w:t xml:space="preserve"> ОАО «Московские учебники», 2014</w:t>
      </w:r>
      <w:r w:rsidRPr="00F05A99">
        <w:rPr>
          <w:rFonts w:ascii="Times New Roman" w:hAnsi="Times New Roman" w:cs="Times New Roman"/>
          <w:sz w:val="24"/>
          <w:szCs w:val="24"/>
        </w:rPr>
        <w:t>.</w:t>
      </w:r>
    </w:p>
    <w:p w:rsidR="001F12F8" w:rsidRPr="00DD673C" w:rsidRDefault="001F12F8" w:rsidP="001F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F12F8" w:rsidRPr="00F05A99" w:rsidRDefault="001F12F8" w:rsidP="001F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1. Ерохин Ю.М. Сборник задач и упражнений по химии (с дидактическим материалом): учеб. Пособие для студ. сред. проф. учеб. заведений / </w:t>
      </w:r>
      <w:proofErr w:type="spellStart"/>
      <w:r w:rsidRPr="00F05A99">
        <w:rPr>
          <w:rFonts w:ascii="Times New Roman" w:hAnsi="Times New Roman" w:cs="Times New Roman"/>
          <w:sz w:val="24"/>
          <w:szCs w:val="24"/>
        </w:rPr>
        <w:t>Ю.М.Ерохин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4"/>
          <w:szCs w:val="24"/>
        </w:rPr>
        <w:t>В.И.Фролов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 xml:space="preserve">. -6-е изд.,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>стер.-</w:t>
      </w:r>
      <w:proofErr w:type="gramEnd"/>
      <w:r w:rsidRPr="00F05A99">
        <w:rPr>
          <w:rFonts w:ascii="Times New Roman" w:hAnsi="Times New Roman" w:cs="Times New Roman"/>
          <w:sz w:val="24"/>
          <w:szCs w:val="24"/>
        </w:rPr>
        <w:t xml:space="preserve"> М. : Издательский центр «Академия», 2009.</w:t>
      </w:r>
    </w:p>
    <w:p w:rsidR="001F12F8" w:rsidRPr="00F05A99" w:rsidRDefault="001F12F8" w:rsidP="001F12F8">
      <w:pPr>
        <w:rPr>
          <w:rFonts w:ascii="Times New Roman" w:hAnsi="Times New Roman" w:cs="Times New Roman"/>
          <w:sz w:val="24"/>
          <w:szCs w:val="24"/>
        </w:rPr>
      </w:pPr>
    </w:p>
    <w:p w:rsidR="00A33D9B" w:rsidRDefault="00A33D9B" w:rsidP="003B2399">
      <w:pPr>
        <w:rPr>
          <w:sz w:val="28"/>
          <w:szCs w:val="28"/>
        </w:rPr>
      </w:pPr>
    </w:p>
    <w:p w:rsidR="00D47C24" w:rsidRPr="00DD673C" w:rsidRDefault="00D47C24" w:rsidP="00D47C24">
      <w:pPr>
        <w:tabs>
          <w:tab w:val="left" w:pos="2100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2C27C7" w:rsidRPr="00DD673C">
        <w:rPr>
          <w:rFonts w:ascii="Times New Roman" w:hAnsi="Times New Roman" w:cs="Times New Roman"/>
          <w:b/>
          <w:sz w:val="24"/>
          <w:szCs w:val="24"/>
        </w:rPr>
        <w:t>к</w:t>
      </w:r>
      <w:r w:rsidRPr="00DD673C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:rsidR="00D47C24" w:rsidRPr="00DD673C" w:rsidRDefault="001D1387" w:rsidP="00D47C24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ОД.07</w:t>
      </w:r>
      <w:r w:rsidR="00D47C24" w:rsidRPr="00DD673C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D47C24" w:rsidRPr="00DD673C" w:rsidRDefault="00D47C24" w:rsidP="00D47C24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 xml:space="preserve"> профессия 20.01.01 Пожарный</w:t>
      </w:r>
    </w:p>
    <w:p w:rsidR="00D47C24" w:rsidRPr="00DD673C" w:rsidRDefault="00D47C24" w:rsidP="00D47C24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1курс 2 семестр</w:t>
      </w:r>
    </w:p>
    <w:p w:rsidR="00B5579F" w:rsidRPr="00DD673C" w:rsidRDefault="00007B0D" w:rsidP="0000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57AAC" w:rsidRPr="003B2399" w:rsidRDefault="00007B0D" w:rsidP="00A5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Какие смеси называ</w:t>
      </w:r>
      <w:r w:rsidR="005A4E97" w:rsidRPr="003B2399">
        <w:rPr>
          <w:rFonts w:ascii="Times New Roman" w:hAnsi="Times New Roman" w:cs="Times New Roman"/>
          <w:sz w:val="24"/>
          <w:szCs w:val="24"/>
        </w:rPr>
        <w:t>ю</w:t>
      </w:r>
      <w:r w:rsidRPr="003B2399">
        <w:rPr>
          <w:rFonts w:ascii="Times New Roman" w:hAnsi="Times New Roman" w:cs="Times New Roman"/>
          <w:sz w:val="24"/>
          <w:szCs w:val="24"/>
        </w:rPr>
        <w:t>т растворами? Типы растворов и их характеристика.</w:t>
      </w:r>
    </w:p>
    <w:p w:rsidR="00007B0D" w:rsidRPr="003B2399" w:rsidRDefault="00CE76A3" w:rsidP="00A5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Задача. Опре</w:t>
      </w:r>
      <w:r w:rsidR="004E5C26" w:rsidRPr="003B2399">
        <w:rPr>
          <w:rFonts w:ascii="Times New Roman" w:hAnsi="Times New Roman" w:cs="Times New Roman"/>
          <w:sz w:val="24"/>
          <w:szCs w:val="24"/>
        </w:rPr>
        <w:t>делить массу соли и массу воды для приготовления</w:t>
      </w:r>
      <w:r w:rsidRPr="003B2399">
        <w:rPr>
          <w:rFonts w:ascii="Times New Roman" w:hAnsi="Times New Roman" w:cs="Times New Roman"/>
          <w:sz w:val="24"/>
          <w:szCs w:val="24"/>
        </w:rPr>
        <w:t xml:space="preserve"> 750 г. 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20% раствора </w:t>
      </w:r>
      <w:r w:rsidR="004E5C26" w:rsidRPr="003B2399">
        <w:rPr>
          <w:rFonts w:ascii="Times New Roman" w:hAnsi="Times New Roman" w:cs="Times New Roman"/>
          <w:sz w:val="24"/>
          <w:szCs w:val="24"/>
        </w:rPr>
        <w:t>соли</w:t>
      </w:r>
      <w:r w:rsidRPr="003B2399">
        <w:rPr>
          <w:rFonts w:ascii="Times New Roman" w:hAnsi="Times New Roman" w:cs="Times New Roman"/>
          <w:sz w:val="24"/>
          <w:szCs w:val="24"/>
        </w:rPr>
        <w:t>?</w:t>
      </w:r>
    </w:p>
    <w:p w:rsidR="00007B0D" w:rsidRPr="003B2399" w:rsidRDefault="00E32C61" w:rsidP="00A5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 xml:space="preserve">Распределить по классам </w:t>
      </w:r>
      <w:r w:rsidR="006B7B18" w:rsidRPr="003B2399">
        <w:rPr>
          <w:rFonts w:ascii="Times New Roman" w:hAnsi="Times New Roman" w:cs="Times New Roman"/>
          <w:sz w:val="24"/>
          <w:szCs w:val="24"/>
        </w:rPr>
        <w:t>веществ: кислоты, оксиды, основания, соли следующие неорганические соединения:</w:t>
      </w:r>
      <w:r w:rsidRPr="003B2399">
        <w:rPr>
          <w:rFonts w:ascii="Times New Roman" w:hAnsi="Times New Roman" w:cs="Times New Roman"/>
          <w:sz w:val="24"/>
          <w:szCs w:val="24"/>
        </w:rPr>
        <w:t xml:space="preserve">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6B7B18" w:rsidRPr="003B2399">
        <w:rPr>
          <w:rFonts w:ascii="Times New Roman" w:hAnsi="Times New Roman" w:cs="Times New Roman"/>
          <w:sz w:val="24"/>
          <w:szCs w:val="24"/>
        </w:rPr>
        <w:t>,</w:t>
      </w:r>
      <w:r w:rsidR="00A01248" w:rsidRPr="003B2399">
        <w:rPr>
          <w:rFonts w:ascii="Times New Roman" w:hAnsi="Times New Roman" w:cs="Times New Roman"/>
          <w:sz w:val="24"/>
          <w:szCs w:val="24"/>
        </w:rPr>
        <w:t xml:space="preserve"> </w:t>
      </w:r>
      <w:r w:rsidR="00A01248" w:rsidRPr="003B23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A0124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248" w:rsidRPr="003B2399">
        <w:rPr>
          <w:rFonts w:ascii="Times New Roman" w:hAnsi="Times New Roman" w:cs="Times New Roman"/>
          <w:sz w:val="24"/>
          <w:szCs w:val="24"/>
        </w:rPr>
        <w:t>,</w:t>
      </w:r>
      <w:r w:rsidR="00567E78" w:rsidRPr="003B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A01248" w:rsidRPr="003B2399">
        <w:rPr>
          <w:rFonts w:ascii="Times New Roman" w:hAnsi="Times New Roman" w:cs="Times New Roman"/>
          <w:sz w:val="24"/>
          <w:szCs w:val="24"/>
        </w:rPr>
        <w:t>Al</w:t>
      </w:r>
      <w:r w:rsidR="00A0124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248" w:rsidRPr="003B2399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A01248" w:rsidRPr="003B2399">
        <w:rPr>
          <w:rFonts w:ascii="Times New Roman" w:hAnsi="Times New Roman" w:cs="Times New Roman"/>
          <w:sz w:val="24"/>
          <w:szCs w:val="24"/>
          <w:vertAlign w:val="subscript"/>
        </w:rPr>
        <w:t>3 ,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6B7B18" w:rsidRPr="003B2399">
        <w:rPr>
          <w:rFonts w:ascii="Times New Roman" w:hAnsi="Times New Roman" w:cs="Times New Roman"/>
          <w:sz w:val="24"/>
          <w:szCs w:val="24"/>
        </w:rPr>
        <w:t>(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B7B18" w:rsidRPr="003B2399">
        <w:rPr>
          <w:rFonts w:ascii="Times New Roman" w:hAnsi="Times New Roman" w:cs="Times New Roman"/>
          <w:sz w:val="24"/>
          <w:szCs w:val="24"/>
        </w:rPr>
        <w:t>)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7B18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6B7B18" w:rsidRPr="003B2399">
        <w:rPr>
          <w:rFonts w:ascii="Times New Roman" w:hAnsi="Times New Roman" w:cs="Times New Roman"/>
          <w:sz w:val="24"/>
          <w:szCs w:val="24"/>
        </w:rPr>
        <w:t>(</w:t>
      </w:r>
      <w:r w:rsidR="006B7B18" w:rsidRPr="003B23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B7B18" w:rsidRPr="003B2399">
        <w:rPr>
          <w:rFonts w:ascii="Times New Roman" w:hAnsi="Times New Roman" w:cs="Times New Roman"/>
          <w:sz w:val="24"/>
          <w:szCs w:val="24"/>
        </w:rPr>
        <w:t>)</w:t>
      </w:r>
      <w:r w:rsidR="006B7B18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3B2399">
        <w:rPr>
          <w:rFonts w:ascii="Times New Roman" w:hAnsi="Times New Roman" w:cs="Times New Roman"/>
          <w:sz w:val="24"/>
          <w:szCs w:val="24"/>
        </w:rPr>
        <w:t>. Дать им названия.</w:t>
      </w:r>
    </w:p>
    <w:p w:rsidR="006B7B18" w:rsidRPr="003B2399" w:rsidRDefault="006B7B18" w:rsidP="00A5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Дать определение основаниям исходя из их состава и с точки зрения ТЭД.</w:t>
      </w:r>
    </w:p>
    <w:p w:rsidR="006B7B18" w:rsidRPr="003B2399" w:rsidRDefault="006B7B18" w:rsidP="00BC2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Исходя из принципов классификации оснований дайте полную характеристику гидроксида бария и гидроксида алюминия.</w:t>
      </w:r>
    </w:p>
    <w:p w:rsidR="006B7B18" w:rsidRPr="003B2399" w:rsidRDefault="006B7B18" w:rsidP="00BC2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Дать определение электролитической диссоциации. Какие вещества называют электролитами? Приведите примеры таких веществ.</w:t>
      </w:r>
    </w:p>
    <w:p w:rsidR="006B7B18" w:rsidRPr="003B2399" w:rsidRDefault="006B7B18" w:rsidP="00BC2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Условия реакции ионного обмена иду</w:t>
      </w:r>
      <w:r w:rsidR="00E32C61" w:rsidRPr="003B2399">
        <w:rPr>
          <w:rFonts w:ascii="Times New Roman" w:hAnsi="Times New Roman" w:cs="Times New Roman"/>
          <w:sz w:val="24"/>
          <w:szCs w:val="24"/>
        </w:rPr>
        <w:t xml:space="preserve">щих до конца. Разобрать данную </w:t>
      </w:r>
      <w:r w:rsidRPr="003B2399">
        <w:rPr>
          <w:rFonts w:ascii="Times New Roman" w:hAnsi="Times New Roman" w:cs="Times New Roman"/>
          <w:sz w:val="24"/>
          <w:szCs w:val="24"/>
        </w:rPr>
        <w:t>химическую реакцию в полном ионном и в сокращённом ионном виде. Указать какое условие здесь реализуется:</w:t>
      </w:r>
    </w:p>
    <w:p w:rsidR="006B7B18" w:rsidRPr="003B2399" w:rsidRDefault="006B7B18" w:rsidP="00F961C0">
      <w:p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2399">
        <w:rPr>
          <w:rFonts w:ascii="Times New Roman" w:hAnsi="Times New Roman" w:cs="Times New Roman"/>
          <w:sz w:val="24"/>
          <w:szCs w:val="24"/>
          <w:lang w:val="en-US"/>
        </w:rPr>
        <w:t>2Na(</w:t>
      </w:r>
      <w:proofErr w:type="gramEnd"/>
      <w:r w:rsidRPr="003B2399">
        <w:rPr>
          <w:rFonts w:ascii="Times New Roman" w:hAnsi="Times New Roman" w:cs="Times New Roman"/>
          <w:sz w:val="24"/>
          <w:szCs w:val="24"/>
          <w:lang w:val="en-US"/>
        </w:rPr>
        <w:t>OH)+FeCL</w:t>
      </w:r>
      <w:r w:rsidRPr="003B23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>=2NaCL+Fe(OH)</w:t>
      </w:r>
      <w:r w:rsidR="00E32C61" w:rsidRPr="003B23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B23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7B18" w:rsidRPr="003B2399" w:rsidRDefault="00F961C0" w:rsidP="00F961C0">
      <w:pPr>
        <w:ind w:left="709"/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 xml:space="preserve">8. </w:t>
      </w:r>
      <w:r w:rsidR="006B7B18" w:rsidRPr="003B2399">
        <w:rPr>
          <w:rFonts w:ascii="Times New Roman" w:hAnsi="Times New Roman" w:cs="Times New Roman"/>
          <w:sz w:val="24"/>
          <w:szCs w:val="24"/>
        </w:rPr>
        <w:t>Назовите с какими классами соединений реагируют кислоты?</w:t>
      </w:r>
    </w:p>
    <w:p w:rsidR="006B7B18" w:rsidRPr="003B2399" w:rsidRDefault="00F961C0" w:rsidP="00F961C0">
      <w:pPr>
        <w:ind w:left="709"/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 xml:space="preserve">9. </w:t>
      </w:r>
      <w:r w:rsidR="0014310E" w:rsidRPr="003B2399">
        <w:rPr>
          <w:rFonts w:ascii="Times New Roman" w:hAnsi="Times New Roman" w:cs="Times New Roman"/>
          <w:sz w:val="24"/>
          <w:szCs w:val="24"/>
        </w:rPr>
        <w:t>Допишите уравнения тех реакций, которые идут до конца:</w:t>
      </w:r>
    </w:p>
    <w:p w:rsidR="00E32C61" w:rsidRPr="003B2399" w:rsidRDefault="00E32C61" w:rsidP="00BC2C47">
      <w:p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3B2399">
        <w:rPr>
          <w:rFonts w:ascii="Times New Roman" w:hAnsi="Times New Roman" w:cs="Times New Roman"/>
          <w:sz w:val="24"/>
          <w:szCs w:val="24"/>
        </w:rPr>
        <w:t>а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B239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>HCL =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3B2399">
        <w:rPr>
          <w:rFonts w:ascii="Times New Roman" w:hAnsi="Times New Roman" w:cs="Times New Roman"/>
          <w:sz w:val="24"/>
          <w:szCs w:val="24"/>
        </w:rPr>
        <w:t>б</w:t>
      </w:r>
      <w:r w:rsidRPr="003B2399">
        <w:rPr>
          <w:rFonts w:ascii="Times New Roman" w:hAnsi="Times New Roman" w:cs="Times New Roman"/>
          <w:sz w:val="24"/>
          <w:szCs w:val="24"/>
          <w:lang w:val="en-US"/>
        </w:rPr>
        <w:t>) SiO</w:t>
      </w:r>
      <w:r w:rsidRPr="003B23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5C1A4B" w:rsidRPr="003B23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O =</w:t>
      </w:r>
    </w:p>
    <w:p w:rsidR="003B2399" w:rsidRPr="003B2399" w:rsidRDefault="00BC2C47" w:rsidP="003B2399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1D138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в) 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 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5C1A4B" w:rsidRPr="003B239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+ 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C1A4B" w:rsidRPr="003B2399">
        <w:rPr>
          <w:rFonts w:ascii="Times New Roman" w:hAnsi="Times New Roman" w:cs="Times New Roman"/>
          <w:sz w:val="24"/>
          <w:szCs w:val="24"/>
        </w:rPr>
        <w:t>(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5C1A4B" w:rsidRPr="003B2399">
        <w:rPr>
          <w:rFonts w:ascii="Times New Roman" w:hAnsi="Times New Roman" w:cs="Times New Roman"/>
          <w:sz w:val="24"/>
          <w:szCs w:val="24"/>
        </w:rPr>
        <w:t>)</w:t>
      </w:r>
      <w:r w:rsidR="005C1A4B" w:rsidRPr="003B23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 =                                    </w:t>
      </w:r>
      <w:r w:rsidRPr="003B2399">
        <w:rPr>
          <w:rFonts w:ascii="Times New Roman" w:hAnsi="Times New Roman" w:cs="Times New Roman"/>
          <w:sz w:val="24"/>
          <w:szCs w:val="24"/>
        </w:rPr>
        <w:t xml:space="preserve">    </w:t>
      </w:r>
      <w:r w:rsidR="004F41C7" w:rsidRPr="003B2399">
        <w:rPr>
          <w:rFonts w:ascii="Times New Roman" w:hAnsi="Times New Roman" w:cs="Times New Roman"/>
          <w:sz w:val="24"/>
          <w:szCs w:val="24"/>
        </w:rPr>
        <w:t xml:space="preserve"> 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  г) С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1A4B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1A4B" w:rsidRPr="003B2399">
        <w:rPr>
          <w:rFonts w:ascii="Times New Roman" w:hAnsi="Times New Roman" w:cs="Times New Roman"/>
          <w:sz w:val="24"/>
          <w:szCs w:val="24"/>
        </w:rPr>
        <w:t>+</w:t>
      </w:r>
      <w:r w:rsidR="005C1A4B" w:rsidRPr="003B239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5C1A4B" w:rsidRPr="003B239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4310E" w:rsidRPr="003B2399" w:rsidRDefault="003B2399" w:rsidP="003B2399">
      <w:pPr>
        <w:tabs>
          <w:tab w:val="left" w:pos="709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sz w:val="24"/>
          <w:szCs w:val="24"/>
        </w:rPr>
        <w:t>10</w:t>
      </w:r>
      <w:r w:rsidR="00F961C0" w:rsidRPr="003B2399">
        <w:rPr>
          <w:rFonts w:ascii="Times New Roman" w:hAnsi="Times New Roman" w:cs="Times New Roman"/>
          <w:sz w:val="24"/>
          <w:szCs w:val="24"/>
        </w:rPr>
        <w:t>.</w:t>
      </w:r>
      <w:r w:rsidR="0014310E" w:rsidRPr="003B2399">
        <w:rPr>
          <w:rFonts w:ascii="Times New Roman" w:hAnsi="Times New Roman" w:cs="Times New Roman"/>
          <w:sz w:val="24"/>
          <w:szCs w:val="24"/>
        </w:rPr>
        <w:t>Условия при котором идёт гидролиз солей. Напишите уравнения гидролиза по</w:t>
      </w:r>
      <w:r w:rsidR="00E32C61" w:rsidRPr="003B2399">
        <w:rPr>
          <w:rFonts w:ascii="Times New Roman" w:hAnsi="Times New Roman" w:cs="Times New Roman"/>
          <w:sz w:val="24"/>
          <w:szCs w:val="24"/>
        </w:rPr>
        <w:t xml:space="preserve"> первой ступени следующих солей</w:t>
      </w:r>
      <w:r w:rsidR="00716564" w:rsidRPr="003B2399">
        <w:rPr>
          <w:rFonts w:ascii="Times New Roman" w:hAnsi="Times New Roman" w:cs="Times New Roman"/>
          <w:sz w:val="24"/>
          <w:szCs w:val="24"/>
        </w:rPr>
        <w:t xml:space="preserve">, укажите по какому условию идёт гидролиз </w:t>
      </w:r>
      <w:r w:rsidR="0014310E" w:rsidRPr="003B2399">
        <w:rPr>
          <w:rFonts w:ascii="Times New Roman" w:hAnsi="Times New Roman" w:cs="Times New Roman"/>
          <w:sz w:val="24"/>
          <w:szCs w:val="24"/>
        </w:rPr>
        <w:t>и укажите среду раствора:</w:t>
      </w:r>
      <w:r w:rsidR="00CB0097" w:rsidRPr="003B2399">
        <w:rPr>
          <w:rFonts w:ascii="Times New Roman" w:hAnsi="Times New Roman" w:cs="Times New Roman"/>
          <w:sz w:val="24"/>
          <w:szCs w:val="24"/>
        </w:rPr>
        <w:t xml:space="preserve"> </w:t>
      </w:r>
      <w:r w:rsidR="00CB0097" w:rsidRPr="003B23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0097" w:rsidRPr="003B23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0097" w:rsidRPr="003B23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0097" w:rsidRPr="003B2399">
        <w:rPr>
          <w:rFonts w:ascii="Times New Roman" w:hAnsi="Times New Roman" w:cs="Times New Roman"/>
          <w:sz w:val="24"/>
          <w:szCs w:val="24"/>
        </w:rPr>
        <w:t xml:space="preserve">, </w:t>
      </w:r>
      <w:r w:rsidR="00CB0097" w:rsidRPr="003B2399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="00CB0097" w:rsidRPr="003B23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0097" w:rsidRPr="003B2399">
        <w:rPr>
          <w:rFonts w:ascii="Times New Roman" w:hAnsi="Times New Roman" w:cs="Times New Roman"/>
          <w:sz w:val="24"/>
          <w:szCs w:val="24"/>
        </w:rPr>
        <w:t>.</w:t>
      </w:r>
    </w:p>
    <w:p w:rsidR="00007B0D" w:rsidRPr="003B2399" w:rsidRDefault="00007B0D" w:rsidP="00007B0D">
      <w:pPr>
        <w:rPr>
          <w:rFonts w:ascii="Times New Roman" w:hAnsi="Times New Roman" w:cs="Times New Roman"/>
          <w:sz w:val="28"/>
          <w:szCs w:val="24"/>
        </w:rPr>
      </w:pPr>
    </w:p>
    <w:p w:rsidR="00007B0D" w:rsidRPr="00F05A99" w:rsidRDefault="00007B0D" w:rsidP="00007B0D">
      <w:pPr>
        <w:rPr>
          <w:rFonts w:ascii="Times New Roman" w:hAnsi="Times New Roman" w:cs="Times New Roman"/>
          <w:sz w:val="24"/>
          <w:szCs w:val="24"/>
        </w:rPr>
      </w:pPr>
    </w:p>
    <w:p w:rsidR="00007B0D" w:rsidRPr="00F05A99" w:rsidRDefault="00007B0D" w:rsidP="00007B0D">
      <w:pPr>
        <w:rPr>
          <w:rFonts w:ascii="Times New Roman" w:hAnsi="Times New Roman" w:cs="Times New Roman"/>
          <w:sz w:val="24"/>
          <w:szCs w:val="24"/>
        </w:rPr>
      </w:pPr>
    </w:p>
    <w:p w:rsidR="00007B0D" w:rsidRPr="00F05A99" w:rsidRDefault="00007B0D" w:rsidP="00007B0D">
      <w:pPr>
        <w:rPr>
          <w:rFonts w:ascii="Times New Roman" w:hAnsi="Times New Roman" w:cs="Times New Roman"/>
          <w:sz w:val="24"/>
          <w:szCs w:val="24"/>
        </w:rPr>
      </w:pPr>
    </w:p>
    <w:p w:rsidR="00716564" w:rsidRPr="00F05A99" w:rsidRDefault="00716564" w:rsidP="00007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564" w:rsidRPr="00F05A99" w:rsidRDefault="00716564" w:rsidP="00007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A4B" w:rsidRPr="00F05A99" w:rsidRDefault="005C1A4B" w:rsidP="00007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7C7" w:rsidRPr="00DD673C" w:rsidRDefault="002C27C7" w:rsidP="002C27C7">
      <w:pPr>
        <w:tabs>
          <w:tab w:val="left" w:pos="2100"/>
        </w:tabs>
        <w:spacing w:after="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Контрольная работа к промежуточной аттестации</w:t>
      </w:r>
    </w:p>
    <w:p w:rsidR="002C27C7" w:rsidRPr="00DD673C" w:rsidRDefault="001D1387" w:rsidP="002C27C7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ОД.07</w:t>
      </w:r>
      <w:r w:rsidR="002C27C7" w:rsidRPr="00DD673C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2C27C7" w:rsidRPr="00DD673C" w:rsidRDefault="002C27C7" w:rsidP="002C27C7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 xml:space="preserve"> профессия 20.01.01 Пожарный</w:t>
      </w:r>
    </w:p>
    <w:p w:rsidR="004F41C7" w:rsidRPr="00DD673C" w:rsidRDefault="002C27C7" w:rsidP="002C27C7">
      <w:pPr>
        <w:tabs>
          <w:tab w:val="left" w:pos="2100"/>
        </w:tabs>
        <w:spacing w:after="200" w:line="276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1курс 2 семестр</w:t>
      </w:r>
    </w:p>
    <w:p w:rsidR="00007B0D" w:rsidRPr="00DD673C" w:rsidRDefault="00007B0D" w:rsidP="0000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C">
        <w:rPr>
          <w:rFonts w:ascii="Times New Roman" w:hAnsi="Times New Roman" w:cs="Times New Roman"/>
          <w:b/>
          <w:sz w:val="24"/>
          <w:szCs w:val="24"/>
        </w:rPr>
        <w:t>Вариант2</w:t>
      </w:r>
    </w:p>
    <w:p w:rsidR="00007B0D" w:rsidRPr="00F05A99" w:rsidRDefault="00CE76A3" w:rsidP="00CE7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Охарактеризуйте понятие «растворимость вещества в воде». От каких факторов зависит растворимость?</w:t>
      </w:r>
    </w:p>
    <w:p w:rsidR="00CE76A3" w:rsidRPr="00F05A99" w:rsidRDefault="00CE76A3" w:rsidP="00CE7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Задача.</w:t>
      </w:r>
      <w:r w:rsidR="004E5C26" w:rsidRPr="00F05A99">
        <w:rPr>
          <w:rFonts w:ascii="Times New Roman" w:hAnsi="Times New Roman" w:cs="Times New Roman"/>
          <w:sz w:val="24"/>
          <w:szCs w:val="24"/>
        </w:rPr>
        <w:t xml:space="preserve"> Сколько граммов сахара и сколько литров воды необходимо   взять для приготовления 2 кг. 30% сахарного сиропа?</w:t>
      </w:r>
    </w:p>
    <w:p w:rsidR="006B7B18" w:rsidRPr="00F05A99" w:rsidRDefault="00E32C61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Распределить по классам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 веществ: кислоты, оксиды, основания, соли следующие неорганические соединения: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="006B7B18" w:rsidRPr="00F05A99">
        <w:rPr>
          <w:rFonts w:ascii="Times New Roman" w:hAnsi="Times New Roman" w:cs="Times New Roman"/>
          <w:sz w:val="24"/>
          <w:szCs w:val="24"/>
        </w:rPr>
        <w:t>,</w:t>
      </w:r>
      <w:r w:rsidR="00A01248" w:rsidRPr="00F0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248" w:rsidRPr="00F05A99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A01248" w:rsidRPr="00F05A99">
        <w:rPr>
          <w:rFonts w:ascii="Times New Roman" w:hAnsi="Times New Roman" w:cs="Times New Roman"/>
          <w:sz w:val="24"/>
          <w:szCs w:val="24"/>
        </w:rPr>
        <w:t>,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="006B7B1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7B18" w:rsidRPr="00F05A99">
        <w:rPr>
          <w:rFonts w:ascii="Times New Roman" w:hAnsi="Times New Roman" w:cs="Times New Roman"/>
          <w:sz w:val="24"/>
          <w:szCs w:val="24"/>
        </w:rPr>
        <w:t>,</w:t>
      </w:r>
      <w:r w:rsidR="00CB0097" w:rsidRPr="00F05A99">
        <w:rPr>
          <w:rFonts w:ascii="Times New Roman" w:hAnsi="Times New Roman" w:cs="Times New Roman"/>
          <w:sz w:val="24"/>
          <w:szCs w:val="24"/>
        </w:rPr>
        <w:t xml:space="preserve">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6B7B18" w:rsidRPr="00F05A99">
        <w:rPr>
          <w:rFonts w:ascii="Times New Roman" w:hAnsi="Times New Roman" w:cs="Times New Roman"/>
          <w:sz w:val="24"/>
          <w:szCs w:val="24"/>
        </w:rPr>
        <w:t>,</w:t>
      </w:r>
      <w:r w:rsidR="00A01248" w:rsidRPr="00F05A99">
        <w:rPr>
          <w:rFonts w:ascii="Times New Roman" w:hAnsi="Times New Roman" w:cs="Times New Roman"/>
          <w:sz w:val="24"/>
          <w:szCs w:val="24"/>
        </w:rPr>
        <w:t xml:space="preserve"> </w:t>
      </w:r>
      <w:r w:rsidR="00A01248" w:rsidRPr="00F05A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0124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248"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1248" w:rsidRPr="00F05A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0124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="006B7B1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B7B18" w:rsidRPr="00F05A99">
        <w:rPr>
          <w:rFonts w:ascii="Times New Roman" w:hAnsi="Times New Roman" w:cs="Times New Roman"/>
          <w:sz w:val="24"/>
          <w:szCs w:val="24"/>
        </w:rPr>
        <w:t>(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B7B18" w:rsidRPr="00F05A99">
        <w:rPr>
          <w:rFonts w:ascii="Times New Roman" w:hAnsi="Times New Roman" w:cs="Times New Roman"/>
          <w:sz w:val="24"/>
          <w:szCs w:val="24"/>
        </w:rPr>
        <w:t>)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5A99">
        <w:rPr>
          <w:rFonts w:ascii="Times New Roman" w:hAnsi="Times New Roman" w:cs="Times New Roman"/>
          <w:sz w:val="24"/>
          <w:szCs w:val="24"/>
        </w:rPr>
        <w:t>,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B7B18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6B7B18" w:rsidRPr="00F05A99">
        <w:rPr>
          <w:rFonts w:ascii="Times New Roman" w:hAnsi="Times New Roman" w:cs="Times New Roman"/>
          <w:sz w:val="24"/>
          <w:szCs w:val="24"/>
        </w:rPr>
        <w:t>(</w:t>
      </w:r>
      <w:r w:rsidR="006B7B18" w:rsidRPr="00F05A9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B7B18" w:rsidRPr="00F05A99">
        <w:rPr>
          <w:rFonts w:ascii="Times New Roman" w:hAnsi="Times New Roman" w:cs="Times New Roman"/>
          <w:sz w:val="24"/>
          <w:szCs w:val="24"/>
        </w:rPr>
        <w:t>)</w:t>
      </w:r>
      <w:r w:rsidR="006B7B18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7B18" w:rsidRPr="00F05A99">
        <w:rPr>
          <w:rFonts w:ascii="Times New Roman" w:hAnsi="Times New Roman" w:cs="Times New Roman"/>
          <w:sz w:val="24"/>
          <w:szCs w:val="24"/>
        </w:rPr>
        <w:t>.Дать им названия.</w:t>
      </w:r>
    </w:p>
    <w:p w:rsidR="006B7B18" w:rsidRPr="00F05A99" w:rsidRDefault="006B7B18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Дать определение кислотам исходя из их состава и с точки зрения ТЭД.</w:t>
      </w:r>
    </w:p>
    <w:p w:rsidR="006B7B18" w:rsidRPr="00F05A99" w:rsidRDefault="006B7B18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Исходя из принципов классификации кислот дайте полную хар</w:t>
      </w:r>
      <w:r w:rsidR="00E32C61" w:rsidRPr="00F05A99">
        <w:rPr>
          <w:rFonts w:ascii="Times New Roman" w:hAnsi="Times New Roman" w:cs="Times New Roman"/>
          <w:sz w:val="24"/>
          <w:szCs w:val="24"/>
        </w:rPr>
        <w:t xml:space="preserve">актеристику азотной и фосфорной </w:t>
      </w:r>
      <w:proofErr w:type="gramStart"/>
      <w:r w:rsidRPr="00F05A99">
        <w:rPr>
          <w:rFonts w:ascii="Times New Roman" w:hAnsi="Times New Roman" w:cs="Times New Roman"/>
          <w:sz w:val="24"/>
          <w:szCs w:val="24"/>
        </w:rPr>
        <w:t>кислотам .</w:t>
      </w:r>
      <w:proofErr w:type="gramEnd"/>
    </w:p>
    <w:p w:rsidR="006B7B18" w:rsidRPr="00F05A99" w:rsidRDefault="006B7B18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. Какие вещества называют </w:t>
      </w:r>
      <w:proofErr w:type="spellStart"/>
      <w:r w:rsidRPr="00F05A99">
        <w:rPr>
          <w:rFonts w:ascii="Times New Roman" w:hAnsi="Times New Roman" w:cs="Times New Roman"/>
          <w:sz w:val="24"/>
          <w:szCs w:val="24"/>
        </w:rPr>
        <w:t>неэлектролитами</w:t>
      </w:r>
      <w:proofErr w:type="spellEnd"/>
      <w:r w:rsidRPr="00F05A99">
        <w:rPr>
          <w:rFonts w:ascii="Times New Roman" w:hAnsi="Times New Roman" w:cs="Times New Roman"/>
          <w:sz w:val="24"/>
          <w:szCs w:val="24"/>
        </w:rPr>
        <w:t>? Приведите примеры таких веществ. Дать определение солям с точки зрения ТЭД.</w:t>
      </w:r>
    </w:p>
    <w:p w:rsidR="006B7B18" w:rsidRPr="00F05A99" w:rsidRDefault="006B7B18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Условия реакции ионного обмена идущих</w:t>
      </w:r>
      <w:r w:rsidR="00E32C61" w:rsidRPr="00F05A99">
        <w:rPr>
          <w:rFonts w:ascii="Times New Roman" w:hAnsi="Times New Roman" w:cs="Times New Roman"/>
          <w:sz w:val="24"/>
          <w:szCs w:val="24"/>
        </w:rPr>
        <w:t xml:space="preserve"> до конца. Разобрать данную</w:t>
      </w:r>
      <w:r w:rsidRPr="00F05A99">
        <w:rPr>
          <w:rFonts w:ascii="Times New Roman" w:hAnsi="Times New Roman" w:cs="Times New Roman"/>
          <w:sz w:val="24"/>
          <w:szCs w:val="24"/>
        </w:rPr>
        <w:t xml:space="preserve"> химическую реакцию в полном ионном и в сокращённом ионном виде. Указать какое условие здесь реализуется:</w:t>
      </w:r>
    </w:p>
    <w:p w:rsidR="006B7B18" w:rsidRPr="00F05A99" w:rsidRDefault="006B7B18" w:rsidP="006B7B1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5A99">
        <w:rPr>
          <w:rFonts w:ascii="Times New Roman" w:hAnsi="Times New Roman" w:cs="Times New Roman"/>
          <w:sz w:val="24"/>
          <w:szCs w:val="24"/>
          <w:lang w:val="en-US"/>
        </w:rPr>
        <w:t>2K(</w:t>
      </w:r>
      <w:proofErr w:type="gramEnd"/>
      <w:r w:rsidRPr="00F05A99">
        <w:rPr>
          <w:rFonts w:ascii="Times New Roman" w:hAnsi="Times New Roman" w:cs="Times New Roman"/>
          <w:sz w:val="24"/>
          <w:szCs w:val="24"/>
          <w:lang w:val="en-US"/>
        </w:rPr>
        <w:t>OH)+H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=K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7B18" w:rsidRPr="00F05A99" w:rsidRDefault="006B7B18" w:rsidP="006B7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Назовите с какими классами соединений реагируют основания(щёлочи)?</w:t>
      </w:r>
    </w:p>
    <w:p w:rsidR="0014310E" w:rsidRPr="00F05A99" w:rsidRDefault="0014310E" w:rsidP="00143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>Допишите уравнения тех реакций, которые идут до конца:</w:t>
      </w:r>
    </w:p>
    <w:p w:rsidR="00716564" w:rsidRPr="00F05A99" w:rsidRDefault="005C1A4B" w:rsidP="005C1A4B">
      <w:pPr>
        <w:ind w:left="644"/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а) </w:t>
      </w:r>
      <w:r w:rsidR="00045874" w:rsidRPr="00F05A9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045874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5874" w:rsidRPr="00F05A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45874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5874" w:rsidRPr="00F05A99">
        <w:rPr>
          <w:rFonts w:ascii="Times New Roman" w:hAnsi="Times New Roman" w:cs="Times New Roman"/>
          <w:sz w:val="24"/>
          <w:szCs w:val="24"/>
        </w:rPr>
        <w:t>+</w:t>
      </w:r>
      <w:r w:rsidR="00045874" w:rsidRPr="00F05A9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045874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5874" w:rsidRPr="00F05A99">
        <w:rPr>
          <w:rFonts w:ascii="Times New Roman" w:hAnsi="Times New Roman" w:cs="Times New Roman"/>
          <w:sz w:val="24"/>
          <w:szCs w:val="24"/>
        </w:rPr>
        <w:t xml:space="preserve"> =                                             б) С</w:t>
      </w:r>
      <w:proofErr w:type="spellStart"/>
      <w:r w:rsidR="00045874" w:rsidRPr="00F05A99">
        <w:rPr>
          <w:rFonts w:ascii="Times New Roman" w:hAnsi="Times New Roman" w:cs="Times New Roman"/>
          <w:sz w:val="24"/>
          <w:szCs w:val="24"/>
          <w:lang w:val="en-US"/>
        </w:rPr>
        <w:t>aCO</w:t>
      </w:r>
      <w:proofErr w:type="spellEnd"/>
      <w:r w:rsidR="00045874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5874" w:rsidRPr="00F05A99">
        <w:rPr>
          <w:rFonts w:ascii="Times New Roman" w:hAnsi="Times New Roman" w:cs="Times New Roman"/>
          <w:sz w:val="24"/>
          <w:szCs w:val="24"/>
        </w:rPr>
        <w:t>+</w:t>
      </w:r>
      <w:r w:rsidR="00045874" w:rsidRPr="00F05A99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045874" w:rsidRPr="00F05A99">
        <w:rPr>
          <w:rFonts w:ascii="Times New Roman" w:hAnsi="Times New Roman" w:cs="Times New Roman"/>
          <w:sz w:val="24"/>
          <w:szCs w:val="24"/>
        </w:rPr>
        <w:t>=</w:t>
      </w:r>
    </w:p>
    <w:p w:rsidR="00716564" w:rsidRPr="00F05A99" w:rsidRDefault="00045874" w:rsidP="007165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5A99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05A99">
        <w:rPr>
          <w:rFonts w:ascii="Times New Roman" w:hAnsi="Times New Roman" w:cs="Times New Roman"/>
          <w:sz w:val="24"/>
          <w:szCs w:val="24"/>
        </w:rPr>
        <w:t>С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>uO+H</w:t>
      </w:r>
      <w:r w:rsidR="005D327A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O =                  </w:t>
      </w:r>
      <w:r w:rsidR="004F41C7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27A" w:rsidRPr="00F05A99">
        <w:rPr>
          <w:rFonts w:ascii="Times New Roman" w:hAnsi="Times New Roman" w:cs="Times New Roman"/>
          <w:sz w:val="24"/>
          <w:szCs w:val="24"/>
        </w:rPr>
        <w:t>г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="005D327A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D327A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5D327A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D327A" w:rsidRPr="00F05A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D327A"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716564" w:rsidRPr="00F05A99" w:rsidRDefault="00E32C61" w:rsidP="0071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16564" w:rsidRPr="00F05A9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716564" w:rsidRPr="00F05A99">
        <w:rPr>
          <w:rFonts w:ascii="Times New Roman" w:hAnsi="Times New Roman" w:cs="Times New Roman"/>
          <w:sz w:val="24"/>
          <w:szCs w:val="24"/>
        </w:rPr>
        <w:t xml:space="preserve"> при котором идёт гидролиз солей. Напишите уравнения гидролиза по</w:t>
      </w:r>
      <w:r w:rsidRPr="00F05A99">
        <w:rPr>
          <w:rFonts w:ascii="Times New Roman" w:hAnsi="Times New Roman" w:cs="Times New Roman"/>
          <w:sz w:val="24"/>
          <w:szCs w:val="24"/>
        </w:rPr>
        <w:t xml:space="preserve"> первой ступени следующих солей</w:t>
      </w:r>
      <w:r w:rsidR="00716564" w:rsidRPr="00F05A99">
        <w:rPr>
          <w:rFonts w:ascii="Times New Roman" w:hAnsi="Times New Roman" w:cs="Times New Roman"/>
          <w:sz w:val="24"/>
          <w:szCs w:val="24"/>
        </w:rPr>
        <w:t>, укажите по какому условию идёт гидролиз и укажите среду раствора:</w:t>
      </w:r>
      <w:r w:rsidR="00CB0097" w:rsidRPr="00F0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097" w:rsidRPr="00F05A99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CB0097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0097" w:rsidRPr="00F05A99">
        <w:rPr>
          <w:rFonts w:ascii="Times New Roman" w:hAnsi="Times New Roman" w:cs="Times New Roman"/>
          <w:sz w:val="24"/>
          <w:szCs w:val="24"/>
        </w:rPr>
        <w:t xml:space="preserve">, </w:t>
      </w:r>
      <w:r w:rsidR="00CB0097" w:rsidRPr="00F05A9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B0097" w:rsidRPr="00F05A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0097" w:rsidRPr="00F05A9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B0097" w:rsidRPr="00F05A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B0097" w:rsidRPr="00F05A99">
        <w:rPr>
          <w:rFonts w:ascii="Times New Roman" w:hAnsi="Times New Roman" w:cs="Times New Roman"/>
          <w:sz w:val="24"/>
          <w:szCs w:val="24"/>
        </w:rPr>
        <w:t>.</w:t>
      </w:r>
    </w:p>
    <w:p w:rsidR="006B7B18" w:rsidRPr="00F05A99" w:rsidRDefault="006B7B18" w:rsidP="0071656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6B7B18" w:rsidRPr="00F05A99" w:rsidSect="00012F05">
      <w:pgSz w:w="11906" w:h="16838" w:code="9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508"/>
    <w:multiLevelType w:val="hybridMultilevel"/>
    <w:tmpl w:val="19183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83EDB"/>
    <w:multiLevelType w:val="hybridMultilevel"/>
    <w:tmpl w:val="C45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3732B2"/>
    <w:multiLevelType w:val="hybridMultilevel"/>
    <w:tmpl w:val="468A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678"/>
    <w:multiLevelType w:val="hybridMultilevel"/>
    <w:tmpl w:val="01A220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D71C0"/>
    <w:multiLevelType w:val="hybridMultilevel"/>
    <w:tmpl w:val="3B20C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94765"/>
    <w:multiLevelType w:val="hybridMultilevel"/>
    <w:tmpl w:val="600E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DA1"/>
    <w:multiLevelType w:val="hybridMultilevel"/>
    <w:tmpl w:val="0FFCAD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D06747"/>
    <w:multiLevelType w:val="hybridMultilevel"/>
    <w:tmpl w:val="CE0A0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83181"/>
    <w:multiLevelType w:val="hybridMultilevel"/>
    <w:tmpl w:val="D50E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6000"/>
    <w:multiLevelType w:val="hybridMultilevel"/>
    <w:tmpl w:val="6E2E6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703913"/>
    <w:multiLevelType w:val="hybridMultilevel"/>
    <w:tmpl w:val="B06A4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F4A0F"/>
    <w:multiLevelType w:val="hybridMultilevel"/>
    <w:tmpl w:val="B4606E18"/>
    <w:lvl w:ilvl="0" w:tplc="B1FA50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B4"/>
    <w:rsid w:val="0000683E"/>
    <w:rsid w:val="00007B0D"/>
    <w:rsid w:val="00012F05"/>
    <w:rsid w:val="00045874"/>
    <w:rsid w:val="0014310E"/>
    <w:rsid w:val="00190A9D"/>
    <w:rsid w:val="001D1387"/>
    <w:rsid w:val="001F12F8"/>
    <w:rsid w:val="00254FB4"/>
    <w:rsid w:val="002C27C7"/>
    <w:rsid w:val="003B2399"/>
    <w:rsid w:val="00423128"/>
    <w:rsid w:val="00441613"/>
    <w:rsid w:val="004E5C26"/>
    <w:rsid w:val="004F41C7"/>
    <w:rsid w:val="00525DED"/>
    <w:rsid w:val="00567E78"/>
    <w:rsid w:val="005A4E97"/>
    <w:rsid w:val="005C1A4B"/>
    <w:rsid w:val="005D327A"/>
    <w:rsid w:val="006B7B18"/>
    <w:rsid w:val="006D6E85"/>
    <w:rsid w:val="00716564"/>
    <w:rsid w:val="00914E0D"/>
    <w:rsid w:val="00A01248"/>
    <w:rsid w:val="00A33D9B"/>
    <w:rsid w:val="00A57AAC"/>
    <w:rsid w:val="00B5579F"/>
    <w:rsid w:val="00BC2C47"/>
    <w:rsid w:val="00CB0097"/>
    <w:rsid w:val="00CE76A3"/>
    <w:rsid w:val="00D465C8"/>
    <w:rsid w:val="00D47C24"/>
    <w:rsid w:val="00DD673C"/>
    <w:rsid w:val="00E32C61"/>
    <w:rsid w:val="00E3533C"/>
    <w:rsid w:val="00F05A99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6228-D291-4ED6-A01C-F1B5D59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E4CE-94BD-4A2C-8EEF-606164A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AF0A1EE4</Template>
  <TotalTime>523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 Балашова</dc:creator>
  <cp:keywords/>
  <dc:description/>
  <cp:lastModifiedBy>Римма Юрьевна Балашова</cp:lastModifiedBy>
  <cp:revision>23</cp:revision>
  <dcterms:created xsi:type="dcterms:W3CDTF">2017-04-24T11:52:00Z</dcterms:created>
  <dcterms:modified xsi:type="dcterms:W3CDTF">2020-02-04T08:18:00Z</dcterms:modified>
</cp:coreProperties>
</file>