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0554F5" w:rsidRPr="00657DA4">
        <w:trPr>
          <w:trHeight w:val="14044"/>
        </w:trPr>
        <w:tc>
          <w:tcPr>
            <w:tcW w:w="10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Default="000554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54F5" w:rsidRDefault="000554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54F5" w:rsidRDefault="000554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МИНИСТЕРСТВО ОБРАЗОВАНИЯ СТАВРОПОЛЬСКОГО КРАЯ</w:t>
            </w:r>
          </w:p>
          <w:p w:rsidR="000554F5" w:rsidRDefault="000554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ГБПОУ  «СТАВРОПОЛЬСКИЙ РЕГИОНАЛЬНЫЙ МНОГОПРОФИЛЬНЫЙ КОЛЛЕДЖ»</w:t>
            </w:r>
          </w:p>
          <w:p w:rsidR="000554F5" w:rsidRDefault="000554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554F5" w:rsidRDefault="000554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554F5" w:rsidRDefault="000554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54F5" w:rsidRDefault="000554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54F5" w:rsidRDefault="000554F5">
            <w:pPr>
              <w:spacing w:after="0" w:line="240" w:lineRule="auto"/>
              <w:ind w:left="1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54F5" w:rsidRDefault="000554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54F5" w:rsidRDefault="000554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54F5" w:rsidRPr="00FE0AFC" w:rsidRDefault="000554F5" w:rsidP="00FE0AF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КАФЕДРА МАТЕМАТИЧЕСКИХ И ЕСТЕСТВЕННОНАУЧНЫХ ДИСЦИПЛИН</w:t>
            </w:r>
          </w:p>
          <w:p w:rsidR="000554F5" w:rsidRDefault="000554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F5" w:rsidRDefault="000554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F5" w:rsidRDefault="000554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F5" w:rsidRDefault="0005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F5" w:rsidRDefault="000554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F5" w:rsidRDefault="000554F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F5" w:rsidRDefault="000554F5">
            <w:pPr>
              <w:spacing w:after="0" w:line="36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МЕТОДИЧЕСКАЯ РАЗРАБОТКА </w:t>
            </w:r>
          </w:p>
          <w:p w:rsidR="000554F5" w:rsidRDefault="000554F5">
            <w:pPr>
              <w:spacing w:after="0" w:line="360" w:lineRule="auto"/>
              <w:ind w:left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ОТКРЫТОГО ЗАНЯТИЯ</w:t>
            </w:r>
          </w:p>
          <w:p w:rsidR="000554F5" w:rsidRDefault="0005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</w:t>
            </w:r>
          </w:p>
          <w:p w:rsidR="000554F5" w:rsidRPr="00FE0AFC" w:rsidRDefault="0005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F5" w:rsidRPr="007833A8" w:rsidRDefault="000554F5" w:rsidP="00CA283C">
            <w:pPr>
              <w:pStyle w:val="Style1"/>
              <w:widowControl/>
              <w:spacing w:line="518" w:lineRule="exact"/>
              <w:jc w:val="center"/>
              <w:rPr>
                <w:rFonts w:cs="Calibri"/>
                <w:b/>
                <w:bCs/>
                <w:spacing w:val="-3"/>
                <w:sz w:val="28"/>
                <w:szCs w:val="28"/>
              </w:rPr>
            </w:pPr>
            <w:r w:rsidRPr="00FE0AFC">
              <w:rPr>
                <w:b/>
                <w:bCs/>
                <w:spacing w:val="-3"/>
                <w:sz w:val="32"/>
                <w:szCs w:val="32"/>
              </w:rPr>
              <w:t xml:space="preserve">ОУД. 04  </w:t>
            </w:r>
            <w:r w:rsidRPr="00FE0AFC">
              <w:rPr>
                <w:rStyle w:val="FontStyle54"/>
                <w:rFonts w:ascii="Calibri" w:hAnsi="Calibri" w:cs="Times New Roman"/>
                <w:sz w:val="32"/>
                <w:szCs w:val="32"/>
              </w:rPr>
              <w:t xml:space="preserve">МАТЕМАТИКА </w:t>
            </w:r>
          </w:p>
          <w:p w:rsidR="000554F5" w:rsidRDefault="00055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специальности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09.02.03 Программирование в компьютерных системах</w:t>
            </w:r>
          </w:p>
          <w:p w:rsidR="000554F5" w:rsidRDefault="00055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554F5" w:rsidRDefault="00055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</w:p>
          <w:p w:rsidR="000554F5" w:rsidRDefault="00055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54F5" w:rsidRPr="00CA283C" w:rsidRDefault="000554F5">
            <w:pPr>
              <w:spacing w:after="0" w:line="240" w:lineRule="auto"/>
              <w:jc w:val="center"/>
              <w:rPr>
                <w:rFonts w:ascii="Algerian" w:hAnsi="Algerian" w:cs="Algerian"/>
                <w:i/>
                <w:iCs/>
                <w:sz w:val="24"/>
                <w:szCs w:val="24"/>
              </w:rPr>
            </w:pPr>
            <w:r w:rsidRPr="00CA2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ПРИМЕНЕНИЕ</w:t>
            </w:r>
            <w:r w:rsidRPr="00CA283C">
              <w:rPr>
                <w:rFonts w:ascii="Algerian" w:hAnsi="Algerian" w:cs="Algeri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A2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ПРОИЗВОДНОЙ</w:t>
            </w:r>
            <w:r w:rsidRPr="00CA283C">
              <w:rPr>
                <w:rFonts w:ascii="Algerian" w:hAnsi="Algerian" w:cs="Algeri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A2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CA283C">
              <w:rPr>
                <w:rFonts w:ascii="Algerian" w:hAnsi="Algerian" w:cs="Algeri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A2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ИССЛЕДОВАНИЮ</w:t>
            </w:r>
            <w:r w:rsidRPr="00CA283C">
              <w:rPr>
                <w:rFonts w:ascii="Algerian" w:hAnsi="Algerian" w:cs="Algeri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A2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ФУНКЦИЙ</w:t>
            </w:r>
          </w:p>
          <w:p w:rsidR="000554F5" w:rsidRPr="00CA283C" w:rsidRDefault="000554F5">
            <w:pPr>
              <w:spacing w:after="0" w:line="360" w:lineRule="auto"/>
              <w:ind w:left="34"/>
              <w:jc w:val="center"/>
              <w:rPr>
                <w:rFonts w:ascii="Algerian" w:hAnsi="Algerian" w:cs="Algerian"/>
                <w:sz w:val="24"/>
                <w:szCs w:val="24"/>
              </w:rPr>
            </w:pPr>
          </w:p>
          <w:p w:rsidR="000554F5" w:rsidRDefault="000554F5">
            <w:pPr>
              <w:spacing w:after="0"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F5" w:rsidRDefault="000554F5">
            <w:pPr>
              <w:spacing w:after="0"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F5" w:rsidRDefault="000554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F5" w:rsidRDefault="000554F5">
            <w:pPr>
              <w:spacing w:after="0"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F5" w:rsidRDefault="000554F5">
            <w:pPr>
              <w:spacing w:after="0"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F5" w:rsidRDefault="000554F5" w:rsidP="00FE0A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F5" w:rsidRDefault="000554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F5" w:rsidRDefault="000554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F5" w:rsidRDefault="000554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  <w:p w:rsidR="000554F5" w:rsidRPr="00657DA4" w:rsidRDefault="000554F5">
            <w:pPr>
              <w:spacing w:after="0" w:line="360" w:lineRule="auto"/>
              <w:ind w:left="3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</w:tbl>
    <w:p w:rsidR="000554F5" w:rsidRDefault="000554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554F5" w:rsidRDefault="000554F5">
      <w:pPr>
        <w:spacing w:after="0" w:line="240" w:lineRule="auto"/>
        <w:ind w:left="5220" w:firstLine="180"/>
        <w:rPr>
          <w:rFonts w:ascii="Times New Roman" w:hAnsi="Times New Roman" w:cs="Times New Roman"/>
          <w:sz w:val="24"/>
          <w:szCs w:val="24"/>
        </w:rPr>
      </w:pPr>
    </w:p>
    <w:p w:rsidR="000554F5" w:rsidRDefault="000554F5">
      <w:pPr>
        <w:spacing w:after="0" w:line="240" w:lineRule="auto"/>
        <w:ind w:left="5220" w:firstLine="180"/>
        <w:rPr>
          <w:rFonts w:ascii="Times New Roman" w:hAnsi="Times New Roman" w:cs="Times New Roman"/>
          <w:sz w:val="24"/>
          <w:szCs w:val="24"/>
        </w:rPr>
      </w:pPr>
    </w:p>
    <w:p w:rsidR="000554F5" w:rsidRDefault="000554F5">
      <w:pPr>
        <w:tabs>
          <w:tab w:val="left" w:pos="210"/>
          <w:tab w:val="left" w:pos="360"/>
          <w:tab w:val="left" w:pos="1005"/>
          <w:tab w:val="left" w:pos="1365"/>
          <w:tab w:val="left" w:pos="2280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</w:p>
    <w:p w:rsidR="000554F5" w:rsidRDefault="000554F5">
      <w:pPr>
        <w:tabs>
          <w:tab w:val="left" w:pos="210"/>
          <w:tab w:val="left" w:pos="360"/>
          <w:tab w:val="left" w:pos="1005"/>
          <w:tab w:val="left" w:pos="1365"/>
          <w:tab w:val="left" w:pos="2280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554F5" w:rsidRPr="00FE0AFC" w:rsidRDefault="00055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0AFC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разработка открытого занятия по учебной дисциплине </w:t>
      </w:r>
      <w:r w:rsidRPr="00FE0AFC">
        <w:rPr>
          <w:rFonts w:ascii="Times New Roman" w:hAnsi="Times New Roman" w:cs="Times New Roman"/>
          <w:spacing w:val="-3"/>
          <w:sz w:val="28"/>
          <w:szCs w:val="28"/>
        </w:rPr>
        <w:t xml:space="preserve">ОУД. 04  </w:t>
      </w:r>
    </w:p>
    <w:p w:rsidR="000554F5" w:rsidRDefault="000554F5">
      <w:pPr>
        <w:tabs>
          <w:tab w:val="left" w:pos="210"/>
          <w:tab w:val="left" w:pos="360"/>
          <w:tab w:val="left" w:pos="1005"/>
          <w:tab w:val="left" w:pos="1365"/>
          <w:tab w:val="left" w:pos="2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Шкабура А.А. преподаватель ГБПОУ СРМК</w:t>
      </w:r>
    </w:p>
    <w:p w:rsidR="000554F5" w:rsidRDefault="000554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554F5" w:rsidRDefault="000554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554F5" w:rsidRDefault="000554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803"/>
        <w:gridCol w:w="4670"/>
      </w:tblGrid>
      <w:tr w:rsidR="000554F5" w:rsidRPr="00657DA4">
        <w:trPr>
          <w:trHeight w:val="2644"/>
        </w:trPr>
        <w:tc>
          <w:tcPr>
            <w:tcW w:w="4972" w:type="dxa"/>
            <w:shd w:val="clear" w:color="000000" w:fill="FFFFFF"/>
            <w:tcMar>
              <w:left w:w="108" w:type="dxa"/>
              <w:right w:w="108" w:type="dxa"/>
            </w:tcMar>
          </w:tcPr>
          <w:p w:rsidR="000554F5" w:rsidRDefault="00055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  <w:p w:rsidR="000554F5" w:rsidRDefault="00055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Кафедрой математических и естественно-научных дисциплин</w:t>
            </w:r>
          </w:p>
          <w:p w:rsidR="000554F5" w:rsidRDefault="00055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F5" w:rsidRDefault="00055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__________от___________20___г.</w:t>
            </w:r>
          </w:p>
          <w:p w:rsidR="000554F5" w:rsidRDefault="00055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F5" w:rsidRDefault="00055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кафедры___________Т.П.Фатьянова</w:t>
            </w:r>
          </w:p>
          <w:p w:rsidR="000554F5" w:rsidRDefault="00055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F5" w:rsidRDefault="00055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F5" w:rsidRPr="00657DA4" w:rsidRDefault="000554F5">
            <w:pPr>
              <w:spacing w:after="0" w:line="240" w:lineRule="auto"/>
              <w:jc w:val="both"/>
            </w:pPr>
          </w:p>
        </w:tc>
        <w:tc>
          <w:tcPr>
            <w:tcW w:w="5307" w:type="dxa"/>
            <w:shd w:val="clear" w:color="000000" w:fill="FFFFFF"/>
            <w:tcMar>
              <w:left w:w="108" w:type="dxa"/>
              <w:right w:w="108" w:type="dxa"/>
            </w:tcMar>
          </w:tcPr>
          <w:p w:rsidR="000554F5" w:rsidRDefault="00055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554F5" w:rsidRDefault="000554F5" w:rsidP="006A553C">
            <w:pPr>
              <w:tabs>
                <w:tab w:val="left" w:pos="-956"/>
                <w:tab w:val="left" w:pos="5164"/>
                <w:tab w:val="left" w:pos="5416"/>
              </w:tabs>
              <w:spacing w:after="0" w:line="240" w:lineRule="auto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0554F5" w:rsidRPr="00657DA4" w:rsidRDefault="000554F5" w:rsidP="006A553C">
            <w:pPr>
              <w:tabs>
                <w:tab w:val="left" w:pos="-956"/>
                <w:tab w:val="left" w:pos="5164"/>
                <w:tab w:val="left" w:pos="5416"/>
              </w:tabs>
              <w:spacing w:after="0" w:line="240" w:lineRule="auto"/>
              <w:ind w:left="30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            Михайлова А.М            </w:t>
            </w:r>
          </w:p>
        </w:tc>
      </w:tr>
    </w:tbl>
    <w:p w:rsidR="000554F5" w:rsidRDefault="0005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F5" w:rsidRDefault="0005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F5" w:rsidRDefault="0005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F5" w:rsidRDefault="0005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F5" w:rsidRDefault="0005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F5" w:rsidRDefault="0005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F5" w:rsidRDefault="0005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F5" w:rsidRDefault="0005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F5" w:rsidRDefault="0005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F5" w:rsidRDefault="0005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методическая разработка предназначена для проведения открытого практического </w:t>
      </w:r>
    </w:p>
    <w:p w:rsidR="000554F5" w:rsidRPr="00FE0AFC" w:rsidRDefault="000554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дисциплине</w:t>
      </w:r>
      <w:r w:rsidRPr="00FE0AFC">
        <w:rPr>
          <w:spacing w:val="-3"/>
          <w:sz w:val="28"/>
          <w:szCs w:val="28"/>
        </w:rPr>
        <w:t xml:space="preserve"> </w:t>
      </w:r>
      <w:r w:rsidRPr="00FE0AFC">
        <w:rPr>
          <w:rFonts w:ascii="Times New Roman" w:hAnsi="Times New Roman" w:cs="Times New Roman"/>
          <w:spacing w:val="-3"/>
          <w:sz w:val="28"/>
          <w:szCs w:val="28"/>
        </w:rPr>
        <w:t xml:space="preserve">ОУД. 04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E0AFC">
        <w:rPr>
          <w:rStyle w:val="FontStyle54"/>
          <w:rFonts w:ascii="Times New Roman" w:hAnsi="Times New Roman" w:cs="Times New Roman"/>
          <w:b w:val="0"/>
          <w:bCs w:val="0"/>
          <w:sz w:val="28"/>
          <w:szCs w:val="28"/>
        </w:rPr>
        <w:t xml:space="preserve">МАТЕМАТИКА </w:t>
      </w:r>
      <w:r w:rsidRPr="00FE0AFC">
        <w:rPr>
          <w:rFonts w:ascii="Times New Roman" w:hAnsi="Times New Roman" w:cs="Times New Roman"/>
          <w:sz w:val="24"/>
          <w:szCs w:val="24"/>
        </w:rPr>
        <w:t>с применением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интегративного обучения</w:t>
      </w:r>
      <w:r w:rsidRPr="00FE0A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54F5" w:rsidRDefault="0005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4F5" w:rsidRDefault="0005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Изложена методика проведения практического занятия, позволяющая осуществить применение теоретических знаний по теме «Применение производной к исследованию функций» для приобретения практического навыка при построении графиков функций с помощью производной.</w:t>
      </w:r>
    </w:p>
    <w:p w:rsidR="000554F5" w:rsidRDefault="0005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разработке изложена методика проведения практического занятия с элементами работы в группе.</w:t>
      </w:r>
    </w:p>
    <w:p w:rsidR="000554F5" w:rsidRDefault="000554F5">
      <w:pPr>
        <w:spacing w:after="0" w:line="240" w:lineRule="auto"/>
        <w:ind w:left="52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0554F5" w:rsidRDefault="000554F5">
      <w:pPr>
        <w:spacing w:after="0" w:line="240" w:lineRule="auto"/>
        <w:ind w:left="52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0554F5" w:rsidRDefault="000554F5">
      <w:pPr>
        <w:spacing w:after="0" w:line="240" w:lineRule="auto"/>
        <w:ind w:left="52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0554F5" w:rsidRDefault="000554F5">
      <w:pPr>
        <w:spacing w:after="0" w:line="240" w:lineRule="auto"/>
        <w:ind w:left="52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0554F5" w:rsidRDefault="000554F5">
      <w:pPr>
        <w:spacing w:after="0" w:line="240" w:lineRule="auto"/>
        <w:ind w:left="52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0554F5" w:rsidRDefault="000554F5">
      <w:pPr>
        <w:spacing w:after="0" w:line="240" w:lineRule="auto"/>
        <w:ind w:left="52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0554F5" w:rsidRDefault="0005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преподавателей общеобразовательного цикла профессиональных образовательных учреждений при подготовке и проведении практических занятий с элементами работы в группе.</w:t>
      </w:r>
    </w:p>
    <w:p w:rsidR="000554F5" w:rsidRDefault="0005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F5" w:rsidRDefault="00055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F5" w:rsidRDefault="00055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ОТКРЫТОГО ЗАНЯТИЯ</w:t>
      </w:r>
    </w:p>
    <w:tbl>
      <w:tblPr>
        <w:tblW w:w="14226" w:type="dxa"/>
        <w:tblInd w:w="-8" w:type="dxa"/>
        <w:tblCellMar>
          <w:left w:w="10" w:type="dxa"/>
          <w:right w:w="10" w:type="dxa"/>
        </w:tblCellMar>
        <w:tblLook w:val="00A0"/>
      </w:tblPr>
      <w:tblGrid>
        <w:gridCol w:w="4720"/>
        <w:gridCol w:w="4753"/>
        <w:gridCol w:w="4753"/>
      </w:tblGrid>
      <w:tr w:rsidR="000554F5" w:rsidRPr="00657DA4">
        <w:trPr>
          <w:trHeight w:val="1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дисциплина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 w:rsidP="00CA283C">
            <w:pPr>
              <w:spacing w:after="0" w:line="240" w:lineRule="auto"/>
              <w:rPr>
                <w:i/>
                <w:iCs/>
              </w:rPr>
            </w:pPr>
            <w:r w:rsidRPr="00FE0AFC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ОУД. 04  </w:t>
            </w:r>
            <w:r w:rsidRPr="00FE0AFC">
              <w:rPr>
                <w:rStyle w:val="FontStyle54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«МАТЕМАТИКА (ВКЛЮЧЯ АЛГЕБРУ И НАЧАЛА МАТЕМАТИЧЕСКОГО АНАЛИЗА, ГЕОМЕТРИЮ)</w:t>
            </w:r>
          </w:p>
        </w:tc>
        <w:tc>
          <w:tcPr>
            <w:tcW w:w="4753" w:type="dxa"/>
          </w:tcPr>
          <w:p w:rsidR="000554F5" w:rsidRDefault="000554F5" w:rsidP="00CA283C">
            <w:pPr>
              <w:spacing w:after="0" w:line="240" w:lineRule="auto"/>
              <w:jc w:val="center"/>
            </w:pPr>
          </w:p>
        </w:tc>
      </w:tr>
      <w:tr w:rsidR="000554F5" w:rsidRPr="00657DA4">
        <w:trPr>
          <w:trHeight w:val="1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FE0AFC" w:rsidRDefault="000554F5" w:rsidP="00CA28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0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15.03.2018</w:t>
            </w:r>
          </w:p>
        </w:tc>
        <w:tc>
          <w:tcPr>
            <w:tcW w:w="4753" w:type="dxa"/>
          </w:tcPr>
          <w:p w:rsidR="000554F5" w:rsidRDefault="000554F5" w:rsidP="00CA283C">
            <w:pPr>
              <w:spacing w:after="0" w:line="240" w:lineRule="auto"/>
              <w:jc w:val="center"/>
            </w:pPr>
          </w:p>
        </w:tc>
      </w:tr>
      <w:tr w:rsidR="000554F5" w:rsidRPr="00657DA4">
        <w:trPr>
          <w:gridAfter w:val="1"/>
          <w:wAfter w:w="4753" w:type="dxa"/>
          <w:trHeight w:val="1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Группа: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pacing w:after="0" w:line="240" w:lineRule="auto"/>
              <w:rPr>
                <w:i/>
                <w:iCs/>
              </w:rPr>
            </w:pPr>
            <w:r w:rsidRPr="00FE0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П-11</w:t>
            </w:r>
          </w:p>
        </w:tc>
      </w:tr>
      <w:tr w:rsidR="000554F5" w:rsidRPr="00657DA4">
        <w:trPr>
          <w:gridAfter w:val="1"/>
          <w:wAfter w:w="4753" w:type="dxa"/>
          <w:trHeight w:val="1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Преподаватель: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Шкабура А.А</w:t>
            </w:r>
          </w:p>
        </w:tc>
      </w:tr>
      <w:tr w:rsidR="000554F5" w:rsidRPr="00657DA4">
        <w:trPr>
          <w:gridAfter w:val="1"/>
          <w:wAfter w:w="4753" w:type="dxa"/>
          <w:trHeight w:val="1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занятия: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Применение производной к исследованию функций</w:t>
            </w:r>
          </w:p>
        </w:tc>
      </w:tr>
      <w:tr w:rsidR="000554F5" w:rsidRPr="00657DA4">
        <w:trPr>
          <w:gridAfter w:val="1"/>
          <w:wAfter w:w="4753" w:type="dxa"/>
          <w:trHeight w:val="1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занятия: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практическое занятие</w:t>
            </w:r>
          </w:p>
        </w:tc>
      </w:tr>
      <w:tr w:rsidR="000554F5" w:rsidRPr="00657DA4">
        <w:trPr>
          <w:gridAfter w:val="1"/>
          <w:wAfter w:w="4753" w:type="dxa"/>
          <w:trHeight w:val="1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занятия: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применение  и совершенствования знаний умений и навыков</w:t>
            </w:r>
          </w:p>
        </w:tc>
      </w:tr>
      <w:tr w:rsidR="000554F5" w:rsidRPr="00657DA4">
        <w:trPr>
          <w:gridAfter w:val="1"/>
          <w:wAfter w:w="4753" w:type="dxa"/>
          <w:trHeight w:val="1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обучения: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Default="000554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0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Информационно-коммуникативные</w:t>
            </w:r>
          </w:p>
          <w:p w:rsidR="000554F5" w:rsidRDefault="000554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28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Интегративного  обучения</w:t>
            </w:r>
          </w:p>
          <w:p w:rsidR="000554F5" w:rsidRPr="00FE0AFC" w:rsidRDefault="000554F5" w:rsidP="00CA28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28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Развития индивидуального стиля решения задач </w:t>
            </w:r>
          </w:p>
        </w:tc>
      </w:tr>
      <w:tr w:rsidR="000554F5" w:rsidRPr="00657DA4">
        <w:trPr>
          <w:gridAfter w:val="1"/>
          <w:wAfter w:w="4753" w:type="dxa"/>
          <w:trHeight w:val="1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Default="00055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обучения: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Default="000554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28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Обобщение и систематизация</w:t>
            </w:r>
          </w:p>
          <w:p w:rsidR="000554F5" w:rsidRDefault="000554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28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Интеграция знаний</w:t>
            </w:r>
          </w:p>
          <w:p w:rsidR="000554F5" w:rsidRDefault="000554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28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по сопоставлению</w:t>
            </w:r>
          </w:p>
          <w:p w:rsidR="000554F5" w:rsidRDefault="000554F5" w:rsidP="00CA28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28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 алгоритму</w:t>
            </w:r>
          </w:p>
          <w:p w:rsidR="000554F5" w:rsidRPr="00FE0AFC" w:rsidRDefault="000554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554F5" w:rsidRPr="00657DA4">
        <w:trPr>
          <w:gridAfter w:val="1"/>
          <w:wAfter w:w="4753" w:type="dxa"/>
          <w:trHeight w:val="1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 занятия: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FE0AFC" w:rsidRDefault="000554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E0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Занятие практикум </w:t>
            </w:r>
          </w:p>
        </w:tc>
      </w:tr>
      <w:tr w:rsidR="000554F5" w:rsidRPr="00657DA4">
        <w:trPr>
          <w:gridAfter w:val="1"/>
          <w:wAfter w:w="4753" w:type="dxa"/>
          <w:trHeight w:val="1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 занятия: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учебная аудитория </w:t>
            </w:r>
            <w:r>
              <w:rPr>
                <w:rFonts w:ascii="Segoe UI Symbol" w:hAnsi="Segoe UI Symbol" w:cs="Segoe UI Symbol"/>
                <w:i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109</w:t>
            </w:r>
          </w:p>
        </w:tc>
      </w:tr>
    </w:tbl>
    <w:p w:rsidR="000554F5" w:rsidRDefault="000554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54F5" w:rsidRPr="00EB2252" w:rsidRDefault="00055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</w:rPr>
        <w:t>Освоение содержания учебной дисциплины</w:t>
      </w:r>
      <w:r w:rsidRPr="00EB2252">
        <w:rPr>
          <w:rFonts w:ascii="Times New Roman" w:hAnsi="Times New Roman" w:cs="Times New Roman"/>
          <w:spacing w:val="-3"/>
          <w:sz w:val="28"/>
          <w:szCs w:val="28"/>
        </w:rPr>
        <w:t xml:space="preserve"> ОУД. 04  </w:t>
      </w:r>
      <w:r w:rsidRPr="00EB2252">
        <w:rPr>
          <w:rStyle w:val="FontStyle54"/>
          <w:rFonts w:ascii="Times New Roman" w:hAnsi="Times New Roman" w:cs="Times New Roman"/>
          <w:b w:val="0"/>
          <w:bCs w:val="0"/>
          <w:sz w:val="28"/>
          <w:szCs w:val="28"/>
        </w:rPr>
        <w:t xml:space="preserve">МАТЕМАТИКА </w:t>
      </w:r>
    </w:p>
    <w:p w:rsidR="000554F5" w:rsidRPr="00EB2252" w:rsidRDefault="000554F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достижение студентами следующих </w:t>
      </w:r>
      <w:r w:rsidRPr="00EB22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результатов:</w:t>
      </w:r>
    </w:p>
    <w:p w:rsidR="000554F5" w:rsidRPr="00EB2252" w:rsidRDefault="000554F5">
      <w:pPr>
        <w:widowControl w:val="0"/>
        <w:tabs>
          <w:tab w:val="left" w:pos="56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22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личностных:</w:t>
      </w:r>
    </w:p>
    <w:p w:rsidR="000554F5" w:rsidRDefault="000554F5" w:rsidP="00F83355">
      <w:pPr>
        <w:widowControl w:val="0"/>
        <w:numPr>
          <w:ilvl w:val="0"/>
          <w:numId w:val="1"/>
        </w:numPr>
        <w:tabs>
          <w:tab w:val="left" w:pos="8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355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математическими знаниями и умениями, необходимыми в повседневной жизни, </w:t>
      </w:r>
    </w:p>
    <w:p w:rsidR="000554F5" w:rsidRPr="00F83355" w:rsidRDefault="000554F5" w:rsidP="00F83355">
      <w:pPr>
        <w:widowControl w:val="0"/>
        <w:numPr>
          <w:ilvl w:val="0"/>
          <w:numId w:val="1"/>
        </w:numPr>
        <w:tabs>
          <w:tab w:val="left" w:pos="8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355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</w:t>
      </w:r>
    </w:p>
    <w:p w:rsidR="000554F5" w:rsidRPr="00EB2252" w:rsidRDefault="000554F5">
      <w:pPr>
        <w:widowControl w:val="0"/>
        <w:numPr>
          <w:ilvl w:val="0"/>
          <w:numId w:val="1"/>
        </w:numPr>
        <w:tabs>
          <w:tab w:val="left" w:pos="8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355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0554F5" w:rsidRPr="00F83355" w:rsidRDefault="000554F5" w:rsidP="00F83355">
      <w:pPr>
        <w:widowControl w:val="0"/>
        <w:numPr>
          <w:ilvl w:val="0"/>
          <w:numId w:val="1"/>
        </w:numPr>
        <w:tabs>
          <w:tab w:val="left" w:pos="8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83355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к коллективной работе, сотрудничеству со сверстниками в образовательной, </w:t>
      </w:r>
    </w:p>
    <w:p w:rsidR="000554F5" w:rsidRPr="00F83355" w:rsidRDefault="000554F5" w:rsidP="00F83355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833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метапредметных:</w:t>
      </w:r>
    </w:p>
    <w:p w:rsidR="000554F5" w:rsidRDefault="000554F5" w:rsidP="00F83355">
      <w:pPr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355">
        <w:rPr>
          <w:rFonts w:ascii="Times New Roman" w:hAnsi="Times New Roman" w:cs="Times New Roman"/>
          <w:color w:val="000000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</w:r>
    </w:p>
    <w:p w:rsidR="000554F5" w:rsidRPr="00F83355" w:rsidRDefault="000554F5" w:rsidP="00F83355">
      <w:pPr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355">
        <w:rPr>
          <w:rFonts w:ascii="Times New Roman" w:hAnsi="Times New Roman" w:cs="Times New Roman"/>
          <w:color w:val="000000"/>
          <w:sz w:val="28"/>
          <w:szCs w:val="28"/>
        </w:rPr>
        <w:t xml:space="preserve">умение продуктивно общаться и взаимодействовать в процессе совместной работы в группе 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54F5" w:rsidRDefault="000554F5" w:rsidP="00F83355">
      <w:pPr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83355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навыками познавательной, </w:t>
      </w:r>
    </w:p>
    <w:p w:rsidR="000554F5" w:rsidRPr="00F83355" w:rsidRDefault="000554F5" w:rsidP="00F83355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833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предметных:</w:t>
      </w:r>
    </w:p>
    <w:p w:rsidR="000554F5" w:rsidRDefault="000554F5" w:rsidP="00F83355">
      <w:pPr>
        <w:widowControl w:val="0"/>
        <w:numPr>
          <w:ilvl w:val="0"/>
          <w:numId w:val="3"/>
        </w:numPr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355">
        <w:rPr>
          <w:rFonts w:ascii="Times New Roman" w:hAnsi="Times New Roman" w:cs="Times New Roman"/>
          <w:color w:val="000000"/>
          <w:sz w:val="28"/>
          <w:szCs w:val="28"/>
        </w:rPr>
        <w:t>сформированность представлений об основных понятиях производной функции и ее свойствах, владение умением характеризовать поведение функций при построении графика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54F5" w:rsidRPr="00EB2252" w:rsidRDefault="000554F5" w:rsidP="00F83355">
      <w:pPr>
        <w:widowControl w:val="0"/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4F5" w:rsidRPr="00EB2252" w:rsidRDefault="000554F5">
      <w:pPr>
        <w:widowControl w:val="0"/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252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  <w:r w:rsidRPr="00EB22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554F5" w:rsidRPr="00EB2252" w:rsidRDefault="000554F5">
      <w:pPr>
        <w:tabs>
          <w:tab w:val="right" w:leader="underscore" w:pos="1020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</w:t>
      </w:r>
      <w:r w:rsidRPr="00EB2252">
        <w:rPr>
          <w:rFonts w:ascii="Times New Roman" w:hAnsi="Times New Roman" w:cs="Times New Roman"/>
          <w:b/>
          <w:bCs/>
          <w:sz w:val="28"/>
          <w:szCs w:val="28"/>
        </w:rPr>
        <w:t>должен</w:t>
      </w:r>
    </w:p>
    <w:p w:rsidR="000554F5" w:rsidRPr="00EB2252" w:rsidRDefault="000554F5">
      <w:pPr>
        <w:tabs>
          <w:tab w:val="left" w:pos="58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EB22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знать: </w:t>
      </w:r>
    </w:p>
    <w:p w:rsidR="000554F5" w:rsidRPr="00EB2252" w:rsidRDefault="000554F5">
      <w:pPr>
        <w:numPr>
          <w:ilvl w:val="0"/>
          <w:numId w:val="4"/>
        </w:numPr>
        <w:tabs>
          <w:tab w:val="left" w:pos="58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производной;</w:t>
      </w:r>
    </w:p>
    <w:p w:rsidR="000554F5" w:rsidRPr="00EB2252" w:rsidRDefault="000554F5">
      <w:pPr>
        <w:numPr>
          <w:ilvl w:val="0"/>
          <w:numId w:val="4"/>
        </w:numPr>
        <w:tabs>
          <w:tab w:val="left" w:pos="58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таблицу производных;</w:t>
      </w:r>
    </w:p>
    <w:p w:rsidR="000554F5" w:rsidRPr="00EB2252" w:rsidRDefault="000554F5">
      <w:pPr>
        <w:numPr>
          <w:ilvl w:val="0"/>
          <w:numId w:val="4"/>
        </w:numPr>
        <w:tabs>
          <w:tab w:val="left" w:pos="58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вычисления производных</w:t>
      </w:r>
    </w:p>
    <w:p w:rsidR="000554F5" w:rsidRPr="00EB2252" w:rsidRDefault="000554F5">
      <w:pPr>
        <w:numPr>
          <w:ilvl w:val="0"/>
          <w:numId w:val="4"/>
        </w:numPr>
        <w:tabs>
          <w:tab w:val="left" w:pos="58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нахождения производных суммы, разности , произведения, частного;</w:t>
      </w:r>
    </w:p>
    <w:p w:rsidR="000554F5" w:rsidRPr="00EB2252" w:rsidRDefault="000554F5">
      <w:pPr>
        <w:numPr>
          <w:ilvl w:val="0"/>
          <w:numId w:val="4"/>
        </w:numPr>
        <w:tabs>
          <w:tab w:val="left" w:pos="58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нахождения производной сложной функции;</w:t>
      </w:r>
    </w:p>
    <w:p w:rsidR="000554F5" w:rsidRPr="00EB2252" w:rsidRDefault="000554F5">
      <w:pPr>
        <w:numPr>
          <w:ilvl w:val="0"/>
          <w:numId w:val="4"/>
        </w:numPr>
        <w:tabs>
          <w:tab w:val="left" w:pos="58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дифференцирования;</w:t>
      </w:r>
    </w:p>
    <w:p w:rsidR="000554F5" w:rsidRPr="00EB2252" w:rsidRDefault="000554F5">
      <w:pPr>
        <w:numPr>
          <w:ilvl w:val="0"/>
          <w:numId w:val="4"/>
        </w:numPr>
        <w:tabs>
          <w:tab w:val="left" w:pos="58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достаточный признак возрастания и убывания функции;</w:t>
      </w:r>
    </w:p>
    <w:p w:rsidR="000554F5" w:rsidRPr="00EB2252" w:rsidRDefault="000554F5">
      <w:pPr>
        <w:numPr>
          <w:ilvl w:val="0"/>
          <w:numId w:val="4"/>
        </w:numPr>
        <w:tabs>
          <w:tab w:val="left" w:pos="58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теорему Лагранжа;</w:t>
      </w:r>
    </w:p>
    <w:p w:rsidR="000554F5" w:rsidRPr="00EB2252" w:rsidRDefault="000554F5">
      <w:pPr>
        <w:numPr>
          <w:ilvl w:val="0"/>
          <w:numId w:val="4"/>
        </w:numPr>
        <w:tabs>
          <w:tab w:val="left" w:pos="58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«монотонность» функции;</w:t>
      </w:r>
    </w:p>
    <w:p w:rsidR="000554F5" w:rsidRPr="00EB2252" w:rsidRDefault="000554F5">
      <w:pPr>
        <w:numPr>
          <w:ilvl w:val="0"/>
          <w:numId w:val="4"/>
        </w:numPr>
        <w:tabs>
          <w:tab w:val="left" w:pos="58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определения точек максимума и минимума;</w:t>
      </w:r>
    </w:p>
    <w:p w:rsidR="000554F5" w:rsidRPr="00EB2252" w:rsidRDefault="000554F5">
      <w:pPr>
        <w:numPr>
          <w:ilvl w:val="0"/>
          <w:numId w:val="4"/>
        </w:numPr>
        <w:tabs>
          <w:tab w:val="left" w:pos="58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необходимый признак экстремума( теорема Ферма);</w:t>
      </w:r>
    </w:p>
    <w:p w:rsidR="000554F5" w:rsidRPr="00EB2252" w:rsidRDefault="000554F5">
      <w:pPr>
        <w:numPr>
          <w:ilvl w:val="0"/>
          <w:numId w:val="4"/>
        </w:numPr>
        <w:tabs>
          <w:tab w:val="left" w:pos="58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достаточный признак максимума и минимума;</w:t>
      </w:r>
    </w:p>
    <w:p w:rsidR="000554F5" w:rsidRPr="00EB2252" w:rsidRDefault="000554F5">
      <w:pPr>
        <w:numPr>
          <w:ilvl w:val="0"/>
          <w:numId w:val="4"/>
        </w:numPr>
        <w:tabs>
          <w:tab w:val="left" w:pos="58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стационарных и критических точек;</w:t>
      </w:r>
    </w:p>
    <w:p w:rsidR="000554F5" w:rsidRPr="00EB2252" w:rsidRDefault="000554F5">
      <w:pPr>
        <w:numPr>
          <w:ilvl w:val="0"/>
          <w:numId w:val="4"/>
        </w:numPr>
        <w:tabs>
          <w:tab w:val="left" w:pos="58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общую схему исследования функции; </w:t>
      </w:r>
    </w:p>
    <w:p w:rsidR="000554F5" w:rsidRPr="00EB2252" w:rsidRDefault="000554F5">
      <w:pPr>
        <w:numPr>
          <w:ilvl w:val="0"/>
          <w:numId w:val="4"/>
        </w:numPr>
        <w:tabs>
          <w:tab w:val="left" w:pos="58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построения графика четной и нечетной функции;</w:t>
      </w:r>
    </w:p>
    <w:p w:rsidR="000554F5" w:rsidRPr="00EB2252" w:rsidRDefault="000554F5">
      <w:pPr>
        <w:tabs>
          <w:tab w:val="left" w:pos="58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B22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уметь:</w:t>
      </w:r>
    </w:p>
    <w:p w:rsidR="000554F5" w:rsidRPr="00EB2252" w:rsidRDefault="000554F5">
      <w:pPr>
        <w:numPr>
          <w:ilvl w:val="0"/>
          <w:numId w:val="5"/>
        </w:numPr>
        <w:tabs>
          <w:tab w:val="left" w:pos="58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определение производной при нахождении производных;</w:t>
      </w:r>
    </w:p>
    <w:p w:rsidR="000554F5" w:rsidRPr="00EB2252" w:rsidRDefault="000554F5">
      <w:pPr>
        <w:numPr>
          <w:ilvl w:val="0"/>
          <w:numId w:val="5"/>
        </w:numPr>
        <w:tabs>
          <w:tab w:val="left" w:pos="58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находить производные по таблице производных;</w:t>
      </w:r>
    </w:p>
    <w:p w:rsidR="000554F5" w:rsidRPr="00EB2252" w:rsidRDefault="000554F5">
      <w:pPr>
        <w:numPr>
          <w:ilvl w:val="0"/>
          <w:numId w:val="5"/>
        </w:numPr>
        <w:tabs>
          <w:tab w:val="left" w:pos="58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находить производные суммы , произведения и частного;</w:t>
      </w:r>
    </w:p>
    <w:p w:rsidR="000554F5" w:rsidRPr="00EB2252" w:rsidRDefault="000554F5">
      <w:pPr>
        <w:numPr>
          <w:ilvl w:val="0"/>
          <w:numId w:val="5"/>
        </w:numPr>
        <w:tabs>
          <w:tab w:val="left" w:pos="58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применять производную к нахождению промежутков возрастания и убывания функции;</w:t>
      </w:r>
    </w:p>
    <w:p w:rsidR="000554F5" w:rsidRPr="00EB2252" w:rsidRDefault="000554F5">
      <w:pPr>
        <w:numPr>
          <w:ilvl w:val="0"/>
          <w:numId w:val="5"/>
        </w:numPr>
        <w:tabs>
          <w:tab w:val="left" w:pos="58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находить экстремумы функции, точки экстремума, определять их по графику;</w:t>
      </w:r>
    </w:p>
    <w:p w:rsidR="000554F5" w:rsidRPr="00F83355" w:rsidRDefault="000554F5" w:rsidP="00F83355">
      <w:pPr>
        <w:numPr>
          <w:ilvl w:val="0"/>
          <w:numId w:val="5"/>
        </w:numPr>
        <w:tabs>
          <w:tab w:val="left" w:pos="58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исследование функции и строить график.</w:t>
      </w:r>
    </w:p>
    <w:p w:rsidR="000554F5" w:rsidRPr="00EB2252" w:rsidRDefault="00055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F5" w:rsidRPr="00EB2252" w:rsidRDefault="00055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252">
        <w:rPr>
          <w:rFonts w:ascii="Times New Roman" w:hAnsi="Times New Roman" w:cs="Times New Roman"/>
          <w:b/>
          <w:bCs/>
          <w:sz w:val="28"/>
          <w:szCs w:val="28"/>
        </w:rPr>
        <w:t xml:space="preserve">Цель занятия: </w:t>
      </w:r>
      <w:r w:rsidRPr="00F83355">
        <w:rPr>
          <w:rFonts w:ascii="Times New Roman" w:hAnsi="Times New Roman" w:cs="Times New Roman"/>
          <w:sz w:val="28"/>
          <w:szCs w:val="28"/>
        </w:rPr>
        <w:t>научит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83355">
        <w:rPr>
          <w:rFonts w:ascii="Times New Roman" w:hAnsi="Times New Roman" w:cs="Times New Roman"/>
          <w:sz w:val="28"/>
          <w:szCs w:val="28"/>
        </w:rPr>
        <w:t>ся исследовать функцию с помощью производной.</w:t>
      </w:r>
      <w:r w:rsidRPr="00EB2252">
        <w:rPr>
          <w:rFonts w:ascii="Times New Roman" w:hAnsi="Times New Roman" w:cs="Times New Roman"/>
          <w:b/>
          <w:bCs/>
          <w:sz w:val="28"/>
          <w:szCs w:val="28"/>
        </w:rPr>
        <w:t xml:space="preserve"> Задачи занятия:</w:t>
      </w:r>
    </w:p>
    <w:p w:rsidR="000554F5" w:rsidRPr="00EB2252" w:rsidRDefault="00055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252">
        <w:rPr>
          <w:rFonts w:ascii="Times New Roman" w:hAnsi="Times New Roman" w:cs="Times New Roman"/>
          <w:b/>
          <w:bCs/>
          <w:sz w:val="28"/>
          <w:szCs w:val="28"/>
        </w:rPr>
        <w:t>Образовательная:</w:t>
      </w:r>
    </w:p>
    <w:p w:rsidR="000554F5" w:rsidRPr="00EB2252" w:rsidRDefault="00055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создать условия для:</w:t>
      </w:r>
    </w:p>
    <w:p w:rsidR="000554F5" w:rsidRPr="00EB2252" w:rsidRDefault="000554F5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отработки методики алгоритма исследования функции с помощью производной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4F5" w:rsidRPr="00EB2252" w:rsidRDefault="000554F5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представление о связи свойств функции с её производной, учить чтению и анализу графиков функций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4F5" w:rsidRPr="00EB2252" w:rsidRDefault="000554F5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 xml:space="preserve"> приобретения умения анализировать условие задачи с тем, чтобы выбрать оптимальный вариант решения; </w:t>
      </w:r>
    </w:p>
    <w:p w:rsidR="000554F5" w:rsidRPr="00EB2252" w:rsidRDefault="000554F5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проводить обучение исследованию функции  с помощью </w:t>
      </w:r>
      <w:r w:rsidRPr="00EB2252">
        <w:rPr>
          <w:rFonts w:ascii="Times New Roman" w:hAnsi="Times New Roman" w:cs="Times New Roman"/>
          <w:color w:val="333333"/>
          <w:sz w:val="28"/>
          <w:szCs w:val="28"/>
        </w:rPr>
        <w:t xml:space="preserve">производной 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554F5" w:rsidRPr="00EB2252" w:rsidRDefault="00055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4F5" w:rsidRPr="00EB2252" w:rsidRDefault="00055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r w:rsidRPr="00EB22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554F5" w:rsidRPr="00EB2252" w:rsidRDefault="0005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создать условия для развития и совершенствования:</w:t>
      </w:r>
    </w:p>
    <w:p w:rsidR="000554F5" w:rsidRPr="00EB2252" w:rsidRDefault="000554F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</w:t>
      </w:r>
      <w:r w:rsidRPr="00EB2252">
        <w:rPr>
          <w:rFonts w:ascii="Times New Roman" w:hAnsi="Times New Roman" w:cs="Times New Roman"/>
          <w:sz w:val="28"/>
          <w:szCs w:val="28"/>
        </w:rPr>
        <w:t xml:space="preserve"> анализировать, сопоставлять, сравнивать, формулировать выводы по результатам </w:t>
      </w:r>
      <w:r>
        <w:rPr>
          <w:rFonts w:ascii="Times New Roman" w:hAnsi="Times New Roman" w:cs="Times New Roman"/>
          <w:sz w:val="28"/>
          <w:szCs w:val="28"/>
        </w:rPr>
        <w:t>выполнения заданий по исследованию функции;</w:t>
      </w:r>
    </w:p>
    <w:p w:rsidR="000554F5" w:rsidRPr="00EB2252" w:rsidRDefault="000554F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таких  качеств личности, как ясность и точность мысли, логическое мышление, алгоритмиче</w:t>
      </w:r>
      <w:r>
        <w:rPr>
          <w:rFonts w:ascii="Times New Roman" w:hAnsi="Times New Roman" w:cs="Times New Roman"/>
          <w:sz w:val="28"/>
          <w:szCs w:val="28"/>
        </w:rPr>
        <w:t>ская культура;</w:t>
      </w:r>
    </w:p>
    <w:p w:rsidR="000554F5" w:rsidRPr="00EB2252" w:rsidRDefault="000554F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самостоятельности при выполнении вычислений и графических построений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4F5" w:rsidRPr="00EB2252" w:rsidRDefault="000554F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 xml:space="preserve">коммуникативных навыков работы в группах ,проявления инициативы, сообразительности. </w:t>
      </w:r>
    </w:p>
    <w:p w:rsidR="000554F5" w:rsidRPr="00EB2252" w:rsidRDefault="00055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252"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</w:p>
    <w:p w:rsidR="000554F5" w:rsidRPr="00EB2252" w:rsidRDefault="0005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создать условия для воспитания:</w:t>
      </w:r>
    </w:p>
    <w:p w:rsidR="000554F5" w:rsidRPr="00EB2252" w:rsidRDefault="000554F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средствами математики культуру личности: умения выслушать и принимать во внимание взгляды других людей, умение справляться с неопределённостью и сложностью;</w:t>
      </w:r>
    </w:p>
    <w:p w:rsidR="000554F5" w:rsidRPr="00EB2252" w:rsidRDefault="000554F5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формирования организованности, дисциплины, настойчивости, аккуратности и ответственного отношения к учёбе;</w:t>
      </w:r>
    </w:p>
    <w:p w:rsidR="000554F5" w:rsidRPr="00EB2252" w:rsidRDefault="000554F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252">
        <w:rPr>
          <w:rFonts w:ascii="Times New Roman" w:hAnsi="Times New Roman" w:cs="Times New Roman"/>
          <w:b/>
          <w:bCs/>
          <w:sz w:val="28"/>
          <w:szCs w:val="28"/>
        </w:rPr>
        <w:t>Методическая:</w:t>
      </w:r>
    </w:p>
    <w:p w:rsidR="000554F5" w:rsidRDefault="000554F5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на учебном занятии активных и интерактивных методов и приемов;</w:t>
      </w:r>
    </w:p>
    <w:p w:rsidR="000554F5" w:rsidRPr="00530C40" w:rsidRDefault="000554F5" w:rsidP="00530C4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C40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530C40">
        <w:rPr>
          <w:rFonts w:ascii="Times New Roman" w:hAnsi="Times New Roman" w:cs="Times New Roman"/>
          <w:sz w:val="28"/>
          <w:szCs w:val="28"/>
        </w:rPr>
        <w:t xml:space="preserve">лементов </w:t>
      </w:r>
      <w:r w:rsidRPr="00530C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30C40">
        <w:rPr>
          <w:rFonts w:ascii="Times New Roman" w:hAnsi="Times New Roman" w:cs="Times New Roman"/>
          <w:sz w:val="28"/>
          <w:szCs w:val="28"/>
        </w:rPr>
        <w:t>информационно-коммуникативных и интегративных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4F5" w:rsidRPr="00EB2252" w:rsidRDefault="000554F5">
      <w:pPr>
        <w:tabs>
          <w:tab w:val="right" w:leader="underscore" w:pos="1020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252">
        <w:rPr>
          <w:rFonts w:ascii="Times New Roman" w:hAnsi="Times New Roman" w:cs="Times New Roman"/>
          <w:b/>
          <w:bCs/>
          <w:sz w:val="28"/>
          <w:szCs w:val="28"/>
        </w:rPr>
        <w:t xml:space="preserve">Внутридисциплинарные связи: </w:t>
      </w:r>
    </w:p>
    <w:p w:rsidR="000554F5" w:rsidRPr="00EB2252" w:rsidRDefault="000554F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b/>
          <w:bCs/>
          <w:sz w:val="28"/>
          <w:szCs w:val="28"/>
        </w:rPr>
        <w:t>- математика</w:t>
      </w:r>
      <w:r w:rsidRPr="00EB2252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554F5" w:rsidRPr="00EB2252" w:rsidRDefault="000554F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Тема: «Производная. Производная элементарных и степенной функций.      Правила дифференцирования»,</w:t>
      </w:r>
    </w:p>
    <w:p w:rsidR="000554F5" w:rsidRPr="00EB2252" w:rsidRDefault="000554F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 xml:space="preserve"> Тема: «Геометрический смысл производной»,</w:t>
      </w:r>
    </w:p>
    <w:p w:rsidR="000554F5" w:rsidRPr="00EB2252" w:rsidRDefault="000554F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 xml:space="preserve"> Тема: «Возрастание и убывание функции. Экстремумы функции»,</w:t>
      </w:r>
    </w:p>
    <w:p w:rsidR="000554F5" w:rsidRPr="00EB2252" w:rsidRDefault="000554F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Тема: «Наибольшее и наименьшее значение функции, выпуклость графика»</w:t>
      </w:r>
    </w:p>
    <w:p w:rsidR="000554F5" w:rsidRPr="00EB2252" w:rsidRDefault="000554F5">
      <w:pPr>
        <w:tabs>
          <w:tab w:val="right" w:leader="underscore" w:pos="1020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252">
        <w:rPr>
          <w:rFonts w:ascii="Times New Roman" w:hAnsi="Times New Roman" w:cs="Times New Roman"/>
          <w:b/>
          <w:bCs/>
          <w:sz w:val="28"/>
          <w:szCs w:val="28"/>
        </w:rPr>
        <w:t xml:space="preserve">Междисциплинарные связи: </w:t>
      </w:r>
    </w:p>
    <w:p w:rsidR="000554F5" w:rsidRPr="00EB2252" w:rsidRDefault="000554F5">
      <w:pPr>
        <w:tabs>
          <w:tab w:val="right" w:leader="underscore" w:pos="1020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 xml:space="preserve">- </w:t>
      </w:r>
      <w:r w:rsidRPr="00EB2252"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</w:p>
    <w:p w:rsidR="000554F5" w:rsidRPr="00EB2252" w:rsidRDefault="000554F5">
      <w:pPr>
        <w:tabs>
          <w:tab w:val="right" w:leader="underscore" w:pos="1020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Тема: «Построение графиков функции средствами 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52">
        <w:rPr>
          <w:rFonts w:ascii="Times New Roman" w:hAnsi="Times New Roman" w:cs="Times New Roman"/>
          <w:sz w:val="28"/>
          <w:szCs w:val="28"/>
        </w:rPr>
        <w:t>Excel»</w:t>
      </w:r>
    </w:p>
    <w:p w:rsidR="000554F5" w:rsidRPr="00EB2252" w:rsidRDefault="000554F5">
      <w:pPr>
        <w:tabs>
          <w:tab w:val="right" w:leader="underscore" w:pos="1020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- экология</w:t>
      </w:r>
    </w:p>
    <w:p w:rsidR="000554F5" w:rsidRPr="00530C40" w:rsidRDefault="000554F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0C40">
        <w:rPr>
          <w:rFonts w:ascii="Times New Roman" w:hAnsi="Times New Roman" w:cs="Times New Roman"/>
          <w:b/>
          <w:bCs/>
          <w:sz w:val="28"/>
          <w:szCs w:val="28"/>
        </w:rPr>
        <w:t>Обеспечение занятия:</w:t>
      </w:r>
    </w:p>
    <w:p w:rsidR="000554F5" w:rsidRPr="00EB2252" w:rsidRDefault="00055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-учебная программа учебной дисциплины;</w:t>
      </w:r>
    </w:p>
    <w:p w:rsidR="000554F5" w:rsidRPr="00EB2252" w:rsidRDefault="00055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-календарно-тематический план дисциплины</w:t>
      </w:r>
      <w:r w:rsidRPr="00EB2252">
        <w:rPr>
          <w:rFonts w:ascii="Times New Roman" w:hAnsi="Times New Roman" w:cs="Times New Roman"/>
          <w:spacing w:val="-3"/>
          <w:sz w:val="28"/>
          <w:szCs w:val="28"/>
        </w:rPr>
        <w:t xml:space="preserve"> ОУД. 04  </w:t>
      </w:r>
      <w:r w:rsidRPr="00EB2252">
        <w:rPr>
          <w:rStyle w:val="FontStyle54"/>
          <w:rFonts w:ascii="Times New Roman" w:hAnsi="Times New Roman" w:cs="Times New Roman"/>
          <w:b w:val="0"/>
          <w:bCs w:val="0"/>
          <w:sz w:val="28"/>
          <w:szCs w:val="28"/>
        </w:rPr>
        <w:t xml:space="preserve">МАТЕМАТИКА </w:t>
      </w:r>
      <w:r w:rsidRPr="00EB22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2252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EB2252">
        <w:rPr>
          <w:rFonts w:ascii="Times New Roman" w:hAnsi="Times New Roman" w:cs="Times New Roman"/>
          <w:b/>
          <w:bCs/>
          <w:sz w:val="28"/>
          <w:szCs w:val="28"/>
        </w:rPr>
        <w:t>09.02.03Программирование в компьютерных системах;</w:t>
      </w:r>
    </w:p>
    <w:p w:rsidR="000554F5" w:rsidRPr="00EB2252" w:rsidRDefault="00055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-методическая разработка открытого занятия;</w:t>
      </w:r>
    </w:p>
    <w:p w:rsidR="000554F5" w:rsidRPr="00EB2252" w:rsidRDefault="00055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-план открытого занятия;</w:t>
      </w:r>
    </w:p>
    <w:p w:rsidR="000554F5" w:rsidRPr="00EB2252" w:rsidRDefault="00055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-литература:</w:t>
      </w:r>
    </w:p>
    <w:p w:rsidR="000554F5" w:rsidRPr="00EB2252" w:rsidRDefault="000554F5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22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Башмаков М. И. </w:t>
      </w:r>
      <w:r w:rsidRPr="00EB2252">
        <w:rPr>
          <w:rFonts w:ascii="Times New Roman" w:hAnsi="Times New Roman" w:cs="Times New Roman"/>
          <w:color w:val="000000"/>
          <w:sz w:val="28"/>
          <w:szCs w:val="28"/>
        </w:rPr>
        <w:t>Математика: кн. для преподавателя: метод. пособие. — М., 2016</w:t>
      </w:r>
    </w:p>
    <w:p w:rsidR="000554F5" w:rsidRPr="00EB2252" w:rsidRDefault="000554F5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22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Башмаков М.</w:t>
      </w:r>
      <w:r w:rsidRPr="00EB2252">
        <w:rPr>
          <w:rFonts w:ascii="Times New Roman" w:hAnsi="Times New Roman" w:cs="Times New Roman"/>
          <w:color w:val="000000"/>
          <w:sz w:val="28"/>
          <w:szCs w:val="28"/>
        </w:rPr>
        <w:t xml:space="preserve">И., </w:t>
      </w:r>
      <w:r w:rsidRPr="00EB22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Цыганов Ш.И. </w:t>
      </w:r>
      <w:r w:rsidRPr="00EB2252">
        <w:rPr>
          <w:rFonts w:ascii="Times New Roman" w:hAnsi="Times New Roman" w:cs="Times New Roman"/>
          <w:color w:val="000000"/>
          <w:sz w:val="28"/>
          <w:szCs w:val="28"/>
        </w:rPr>
        <w:t>Методическое пособие для подготовки к ЕГЭ. — М., 2013.</w:t>
      </w:r>
    </w:p>
    <w:p w:rsidR="000554F5" w:rsidRPr="00EB2252" w:rsidRDefault="000554F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2252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Оборудование:</w:t>
      </w:r>
    </w:p>
    <w:p w:rsidR="000554F5" w:rsidRPr="00EB2252" w:rsidRDefault="000554F5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2252">
        <w:rPr>
          <w:rFonts w:ascii="Times New Roman" w:hAnsi="Times New Roman" w:cs="Times New Roman"/>
          <w:color w:val="333333"/>
          <w:sz w:val="28"/>
          <w:szCs w:val="28"/>
        </w:rPr>
        <w:t>Справочный материал ;</w:t>
      </w:r>
    </w:p>
    <w:p w:rsidR="000554F5" w:rsidRPr="00EB2252" w:rsidRDefault="000554F5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2252">
        <w:rPr>
          <w:rFonts w:ascii="Times New Roman" w:hAnsi="Times New Roman" w:cs="Times New Roman"/>
          <w:color w:val="333333"/>
          <w:sz w:val="28"/>
          <w:szCs w:val="28"/>
        </w:rPr>
        <w:t>Карточки для индивидуальной работы;</w:t>
      </w:r>
    </w:p>
    <w:p w:rsidR="000554F5" w:rsidRPr="00EB2252" w:rsidRDefault="000554F5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2252">
        <w:rPr>
          <w:rFonts w:ascii="Times New Roman" w:hAnsi="Times New Roman" w:cs="Times New Roman"/>
          <w:color w:val="333333"/>
          <w:sz w:val="28"/>
          <w:szCs w:val="28"/>
        </w:rPr>
        <w:t>Карточки для групп;</w:t>
      </w:r>
    </w:p>
    <w:p w:rsidR="000554F5" w:rsidRPr="00EB2252" w:rsidRDefault="000554F5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2252">
        <w:rPr>
          <w:rFonts w:ascii="Times New Roman" w:hAnsi="Times New Roman" w:cs="Times New Roman"/>
          <w:color w:val="333333"/>
          <w:sz w:val="28"/>
          <w:szCs w:val="28"/>
        </w:rPr>
        <w:t xml:space="preserve">Бейджики </w:t>
      </w:r>
    </w:p>
    <w:p w:rsidR="000554F5" w:rsidRPr="00EB2252" w:rsidRDefault="000554F5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2252">
        <w:rPr>
          <w:rFonts w:ascii="Times New Roman" w:hAnsi="Times New Roman" w:cs="Times New Roman"/>
          <w:color w:val="333333"/>
          <w:sz w:val="28"/>
          <w:szCs w:val="28"/>
        </w:rPr>
        <w:t>Компьютер,</w:t>
      </w:r>
    </w:p>
    <w:p w:rsidR="000554F5" w:rsidRPr="00EB2252" w:rsidRDefault="000554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2252">
        <w:rPr>
          <w:rFonts w:ascii="Times New Roman" w:hAnsi="Times New Roman" w:cs="Times New Roman"/>
          <w:b/>
          <w:bCs/>
          <w:sz w:val="28"/>
          <w:szCs w:val="28"/>
        </w:rPr>
        <w:t>Дидактическое оснащение:</w:t>
      </w:r>
      <w:r w:rsidRPr="00EB2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4F5" w:rsidRPr="00EB2252" w:rsidRDefault="000554F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карточки с заданиями,</w:t>
      </w:r>
    </w:p>
    <w:p w:rsidR="000554F5" w:rsidRPr="00EB2252" w:rsidRDefault="000554F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 xml:space="preserve">таблицы производных, </w:t>
      </w:r>
    </w:p>
    <w:p w:rsidR="000554F5" w:rsidRPr="00EB2252" w:rsidRDefault="000554F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 xml:space="preserve">рефлексивная карта студента, </w:t>
      </w:r>
    </w:p>
    <w:p w:rsidR="000554F5" w:rsidRPr="00EB2252" w:rsidRDefault="000554F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 xml:space="preserve">рефлексивная карта группы, </w:t>
      </w:r>
    </w:p>
    <w:p w:rsidR="000554F5" w:rsidRPr="00EB2252" w:rsidRDefault="000554F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доска.</w:t>
      </w:r>
      <w:r w:rsidRPr="00EB2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4F5" w:rsidRPr="00EB2252" w:rsidRDefault="000554F5" w:rsidP="000440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54F5" w:rsidRPr="00EB2252" w:rsidRDefault="000554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4F5" w:rsidRPr="00EB2252" w:rsidRDefault="000554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4F5" w:rsidRDefault="000554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</w:rPr>
        <w:t>СТРУКТУРА ЗАНЯТИЯ</w:t>
      </w:r>
    </w:p>
    <w:p w:rsidR="000554F5" w:rsidRPr="00EB2252" w:rsidRDefault="000554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669"/>
        <w:gridCol w:w="7310"/>
        <w:gridCol w:w="1494"/>
      </w:tblGrid>
      <w:tr w:rsidR="000554F5" w:rsidRPr="00657DA4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EB2252" w:rsidRDefault="0005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554F5" w:rsidRPr="00657DA4" w:rsidRDefault="0005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структурного элемента занятия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0554F5" w:rsidRPr="00657DA4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EB2252" w:rsidRDefault="000554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момент.</w:t>
            </w:r>
          </w:p>
          <w:p w:rsidR="000554F5" w:rsidRPr="00EB2252" w:rsidRDefault="000554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sz w:val="28"/>
                <w:szCs w:val="28"/>
              </w:rPr>
              <w:t>(Приветствие, проверка готовности к занятию, отметить отсутствующих, готовность аудитории к уроку.)</w:t>
            </w:r>
          </w:p>
          <w:p w:rsidR="000554F5" w:rsidRPr="00657DA4" w:rsidRDefault="000554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5мин</w:t>
            </w:r>
          </w:p>
        </w:tc>
      </w:tr>
      <w:tr w:rsidR="000554F5" w:rsidRPr="00657DA4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EB2252" w:rsidRDefault="000554F5" w:rsidP="00900B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Сообщение темы и постановка целей занятия.</w:t>
            </w:r>
          </w:p>
          <w:p w:rsidR="000554F5" w:rsidRPr="00EB2252" w:rsidRDefault="000554F5" w:rsidP="00900B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sz w:val="28"/>
                <w:szCs w:val="28"/>
              </w:rPr>
              <w:t>(в том числе мотивация к занятию)</w:t>
            </w:r>
          </w:p>
          <w:p w:rsidR="000554F5" w:rsidRPr="00900B2E" w:rsidRDefault="000554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Проверка домашнего задания.</w:t>
            </w:r>
          </w:p>
          <w:p w:rsidR="000554F5" w:rsidRPr="00657DA4" w:rsidRDefault="000554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мин</w:t>
            </w:r>
          </w:p>
        </w:tc>
      </w:tr>
      <w:tr w:rsidR="000554F5" w:rsidRPr="00657DA4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EB2252" w:rsidRDefault="000554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Актуализация опорных знаний. </w:t>
            </w:r>
          </w:p>
          <w:p w:rsidR="000554F5" w:rsidRPr="00EB2252" w:rsidRDefault="000554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sz w:val="28"/>
                <w:szCs w:val="28"/>
              </w:rPr>
              <w:t>(восприятие студентами необходимых знаний и умений, проверка их качества в процессе выполнения заданий)</w:t>
            </w:r>
          </w:p>
          <w:p w:rsidR="000554F5" w:rsidRPr="00EB2252" w:rsidRDefault="000554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4F5" w:rsidRPr="00657DA4" w:rsidRDefault="000554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мин</w:t>
            </w:r>
          </w:p>
        </w:tc>
      </w:tr>
      <w:tr w:rsidR="000554F5" w:rsidRPr="00657DA4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мин</w:t>
            </w:r>
          </w:p>
        </w:tc>
      </w:tr>
      <w:tr w:rsidR="000554F5" w:rsidRPr="00657DA4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tabs>
                <w:tab w:val="left" w:pos="58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Закрепление</w:t>
            </w:r>
            <w:r w:rsidRPr="00EB22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.(выполнение практических заданий на построение графиков)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мин</w:t>
            </w:r>
          </w:p>
        </w:tc>
      </w:tr>
      <w:tr w:rsidR="000554F5" w:rsidRPr="00657DA4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 w:rsidP="00900B2E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 </w:t>
            </w:r>
            <w:r w:rsidRPr="00EB2252">
              <w:rPr>
                <w:rFonts w:ascii="Times New Roman" w:hAnsi="Times New Roman" w:cs="Times New Roman"/>
                <w:sz w:val="28"/>
                <w:szCs w:val="28"/>
              </w:rPr>
              <w:t>( инструктаж по выполнению заданий)</w:t>
            </w:r>
            <w:r w:rsidRPr="00657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EB2252" w:rsidRDefault="0005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мин</w:t>
            </w:r>
          </w:p>
          <w:p w:rsidR="000554F5" w:rsidRPr="00EB2252" w:rsidRDefault="0005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54F5" w:rsidRPr="00EB2252" w:rsidRDefault="0005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54F5" w:rsidRPr="00657DA4" w:rsidRDefault="0005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4F5" w:rsidRPr="00657DA4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657DA4" w:rsidRDefault="0005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EB2252" w:rsidRDefault="000554F5" w:rsidP="00900B2E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итога урока . Рефлексия</w:t>
            </w:r>
            <w:r w:rsidRPr="00EB2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4F5" w:rsidRPr="00EB2252" w:rsidRDefault="000554F5" w:rsidP="00900B2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</w:t>
            </w:r>
          </w:p>
          <w:p w:rsidR="000554F5" w:rsidRPr="00657DA4" w:rsidRDefault="000554F5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4F5" w:rsidRPr="00EB2252" w:rsidRDefault="00055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2 мин</w:t>
            </w:r>
          </w:p>
          <w:p w:rsidR="000554F5" w:rsidRPr="00657DA4" w:rsidRDefault="00055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4F5" w:rsidRPr="00EB2252" w:rsidRDefault="00055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4F5" w:rsidRDefault="000554F5" w:rsidP="00DA4FD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F5" w:rsidRDefault="000554F5" w:rsidP="00DA4FD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F5" w:rsidRDefault="000554F5" w:rsidP="00DA4FD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F5" w:rsidRPr="00EB2252" w:rsidRDefault="000554F5" w:rsidP="00DA4FD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Pr="00EB2252">
        <w:rPr>
          <w:rFonts w:ascii="Times New Roman" w:hAnsi="Times New Roman" w:cs="Times New Roman"/>
          <w:sz w:val="28"/>
          <w:szCs w:val="28"/>
        </w:rPr>
        <w:t>.</w:t>
      </w:r>
    </w:p>
    <w:p w:rsidR="000554F5" w:rsidRPr="00EB2252" w:rsidRDefault="000554F5" w:rsidP="00DA4FD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B2252">
        <w:rPr>
          <w:rFonts w:ascii="Times New Roman" w:hAnsi="Times New Roman" w:cs="Times New Roman"/>
          <w:b/>
          <w:bCs/>
          <w:sz w:val="28"/>
          <w:szCs w:val="28"/>
        </w:rPr>
        <w:t>1.Организация начала занятия.</w:t>
      </w:r>
    </w:p>
    <w:p w:rsidR="000554F5" w:rsidRPr="00EB2252" w:rsidRDefault="000554F5" w:rsidP="00DA4F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Попри</w:t>
      </w:r>
      <w:r w:rsidRPr="00EB2252">
        <w:rPr>
          <w:rFonts w:ascii="Times New Roman" w:hAnsi="Times New Roman" w:cs="Times New Roman"/>
          <w:sz w:val="28"/>
          <w:szCs w:val="28"/>
        </w:rPr>
        <w:t>ветствуем  друг друга!</w:t>
      </w:r>
    </w:p>
    <w:p w:rsidR="000554F5" w:rsidRPr="00EB2252" w:rsidRDefault="000554F5" w:rsidP="00DA4F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 xml:space="preserve">-  Здравствуйте, садитесь! </w:t>
      </w:r>
      <w:r>
        <w:rPr>
          <w:rFonts w:ascii="Times New Roman" w:hAnsi="Times New Roman" w:cs="Times New Roman"/>
          <w:sz w:val="28"/>
          <w:szCs w:val="28"/>
        </w:rPr>
        <w:t xml:space="preserve">Староста доложите о присутствующих </w:t>
      </w:r>
      <w:r w:rsidRPr="00EB2252">
        <w:rPr>
          <w:rFonts w:ascii="Times New Roman" w:hAnsi="Times New Roman" w:cs="Times New Roman"/>
          <w:sz w:val="28"/>
          <w:szCs w:val="28"/>
        </w:rPr>
        <w:t>на занятии?</w:t>
      </w:r>
    </w:p>
    <w:p w:rsidR="000554F5" w:rsidRPr="00EB2252" w:rsidRDefault="000554F5" w:rsidP="00DA4FD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B2252">
        <w:rPr>
          <w:rFonts w:ascii="Times New Roman" w:hAnsi="Times New Roman" w:cs="Times New Roman"/>
          <w:sz w:val="28"/>
          <w:szCs w:val="28"/>
        </w:rPr>
        <w:t xml:space="preserve">хочу </w:t>
      </w:r>
      <w:r>
        <w:rPr>
          <w:rFonts w:ascii="Times New Roman" w:hAnsi="Times New Roman" w:cs="Times New Roman"/>
          <w:sz w:val="28"/>
          <w:szCs w:val="28"/>
        </w:rPr>
        <w:t xml:space="preserve">начать занятие </w:t>
      </w:r>
      <w:r w:rsidRPr="00EB22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B2252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0554F5" w:rsidRPr="00EB2252" w:rsidRDefault="000554F5" w:rsidP="00DA4FD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«Музыка может возвышать или умиротворять душу,</w:t>
      </w:r>
    </w:p>
    <w:p w:rsidR="000554F5" w:rsidRPr="00EB2252" w:rsidRDefault="000554F5" w:rsidP="00DA4FD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живопись – радовать глаз,</w:t>
      </w:r>
    </w:p>
    <w:p w:rsidR="000554F5" w:rsidRPr="00EB2252" w:rsidRDefault="000554F5" w:rsidP="00DA4FD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поэзия – пробуждать чувства,</w:t>
      </w:r>
    </w:p>
    <w:p w:rsidR="000554F5" w:rsidRPr="00EB2252" w:rsidRDefault="000554F5" w:rsidP="00DA4FD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философия – удовлетворять потребности разума, инженерное дело – совершенствовать материальную сторону жизни людей, а математика способна достичь всех этих целей!»Морис Клайн</w:t>
      </w:r>
    </w:p>
    <w:p w:rsidR="000554F5" w:rsidRPr="00EB2252" w:rsidRDefault="000554F5" w:rsidP="00DA4FD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А работать мы будем под девизом: «Знания имей отличные, исследуя функции различные».</w:t>
      </w:r>
    </w:p>
    <w:p w:rsidR="000554F5" w:rsidRPr="00EB2252" w:rsidRDefault="000554F5" w:rsidP="00DA4FDB">
      <w:pPr>
        <w:jc w:val="both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Оценочный лист:</w:t>
      </w:r>
    </w:p>
    <w:tbl>
      <w:tblPr>
        <w:tblW w:w="102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6"/>
        <w:gridCol w:w="1276"/>
        <w:gridCol w:w="1557"/>
        <w:gridCol w:w="1419"/>
        <w:gridCol w:w="1418"/>
        <w:gridCol w:w="1276"/>
        <w:gridCol w:w="1701"/>
      </w:tblGrid>
      <w:tr w:rsidR="000554F5" w:rsidRPr="00657DA4">
        <w:tc>
          <w:tcPr>
            <w:tcW w:w="1576" w:type="dxa"/>
          </w:tcPr>
          <w:p w:rsidR="000554F5" w:rsidRPr="00657DA4" w:rsidRDefault="000554F5" w:rsidP="00CA2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276" w:type="dxa"/>
          </w:tcPr>
          <w:p w:rsidR="000554F5" w:rsidRPr="00657DA4" w:rsidRDefault="000554F5" w:rsidP="00CA2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</w:rPr>
              <w:t>Оценка Д/з</w:t>
            </w:r>
          </w:p>
        </w:tc>
        <w:tc>
          <w:tcPr>
            <w:tcW w:w="1557" w:type="dxa"/>
          </w:tcPr>
          <w:p w:rsidR="000554F5" w:rsidRPr="00657DA4" w:rsidRDefault="000554F5" w:rsidP="00CA2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</w:rPr>
              <w:t>Оценка за участие в устной работе</w:t>
            </w:r>
          </w:p>
        </w:tc>
        <w:tc>
          <w:tcPr>
            <w:tcW w:w="1419" w:type="dxa"/>
          </w:tcPr>
          <w:p w:rsidR="000554F5" w:rsidRPr="00657DA4" w:rsidRDefault="000554F5" w:rsidP="00CA2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</w:rPr>
              <w:t>Математическое лото</w:t>
            </w:r>
          </w:p>
        </w:tc>
        <w:tc>
          <w:tcPr>
            <w:tcW w:w="1418" w:type="dxa"/>
          </w:tcPr>
          <w:p w:rsidR="000554F5" w:rsidRPr="00657DA4" w:rsidRDefault="000554F5" w:rsidP="00CA2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</w:rPr>
              <w:t>Оценка за участие в игре «Верно ли?»</w:t>
            </w:r>
          </w:p>
        </w:tc>
        <w:tc>
          <w:tcPr>
            <w:tcW w:w="1276" w:type="dxa"/>
          </w:tcPr>
          <w:p w:rsidR="000554F5" w:rsidRPr="00657DA4" w:rsidRDefault="000554F5" w:rsidP="00CA2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01" w:type="dxa"/>
          </w:tcPr>
          <w:p w:rsidR="000554F5" w:rsidRPr="00657DA4" w:rsidRDefault="000554F5" w:rsidP="00CA2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0554F5" w:rsidRPr="00657DA4">
        <w:tc>
          <w:tcPr>
            <w:tcW w:w="1576" w:type="dxa"/>
          </w:tcPr>
          <w:p w:rsidR="000554F5" w:rsidRPr="00657DA4" w:rsidRDefault="000554F5" w:rsidP="00CA2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54F5" w:rsidRPr="00657DA4" w:rsidRDefault="000554F5" w:rsidP="00CA2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0554F5" w:rsidRPr="00657DA4" w:rsidRDefault="000554F5" w:rsidP="00CA2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0554F5" w:rsidRPr="00657DA4" w:rsidRDefault="000554F5" w:rsidP="00CA2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54F5" w:rsidRPr="00657DA4" w:rsidRDefault="000554F5" w:rsidP="00CA2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54F5" w:rsidRPr="00657DA4" w:rsidRDefault="000554F5" w:rsidP="00CA2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54F5" w:rsidRPr="00657DA4" w:rsidRDefault="000554F5" w:rsidP="00CA2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4F5" w:rsidRPr="00EB2252" w:rsidRDefault="000554F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54F5" w:rsidRPr="00EB2252" w:rsidRDefault="000554F5" w:rsidP="005C0FF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B2252">
        <w:rPr>
          <w:rFonts w:ascii="Times New Roman" w:hAnsi="Times New Roman" w:cs="Times New Roman"/>
          <w:b/>
          <w:bCs/>
          <w:sz w:val="28"/>
          <w:szCs w:val="28"/>
        </w:rPr>
        <w:t xml:space="preserve">2. Проверка домашнего задания. </w:t>
      </w:r>
    </w:p>
    <w:p w:rsidR="000554F5" w:rsidRPr="00EB2252" w:rsidRDefault="000554F5" w:rsidP="005C0F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Учащиеся оценивают выполненную ими домашнюю работу.</w:t>
      </w:r>
    </w:p>
    <w:p w:rsidR="000554F5" w:rsidRPr="00EB2252" w:rsidRDefault="000554F5" w:rsidP="005C0F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«Кто смолоду делает и думает сам, тот становиться потом, надежнее, кре</w:t>
      </w:r>
      <w:r>
        <w:rPr>
          <w:rFonts w:ascii="Times New Roman" w:hAnsi="Times New Roman" w:cs="Times New Roman"/>
          <w:sz w:val="28"/>
          <w:szCs w:val="28"/>
        </w:rPr>
        <w:t xml:space="preserve">пче,умнее» </w:t>
      </w:r>
      <w:r w:rsidRPr="00EB2252">
        <w:rPr>
          <w:rFonts w:ascii="Times New Roman" w:hAnsi="Times New Roman" w:cs="Times New Roman"/>
          <w:sz w:val="28"/>
          <w:szCs w:val="28"/>
        </w:rPr>
        <w:t>В. Шукшин.</w:t>
      </w:r>
    </w:p>
    <w:p w:rsidR="000554F5" w:rsidRPr="00EB2252" w:rsidRDefault="000554F5" w:rsidP="005C0F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b/>
          <w:bCs/>
          <w:sz w:val="28"/>
          <w:szCs w:val="28"/>
        </w:rPr>
        <w:t>Сообщение темы и постановка целей занятия.</w:t>
      </w:r>
      <w:r w:rsidRPr="005C0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83355">
        <w:rPr>
          <w:rFonts w:ascii="Times New Roman" w:hAnsi="Times New Roman" w:cs="Times New Roman"/>
          <w:sz w:val="28"/>
          <w:szCs w:val="28"/>
        </w:rPr>
        <w:t>аучит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83355">
        <w:rPr>
          <w:rFonts w:ascii="Times New Roman" w:hAnsi="Times New Roman" w:cs="Times New Roman"/>
          <w:sz w:val="28"/>
          <w:szCs w:val="28"/>
        </w:rPr>
        <w:t>ся исследовать функцию с помощью производной.</w:t>
      </w:r>
    </w:p>
    <w:p w:rsidR="000554F5" w:rsidRPr="00EB2252" w:rsidRDefault="000554F5" w:rsidP="005C0FF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1pt;margin-top:5.95pt;width:31pt;height:39pt;z-index:251656192">
            <v:imagedata r:id="rId5" o:title=""/>
          </v:shape>
          <o:OLEObject Type="Embed" ProgID="Equation.3" ShapeID="_x0000_s1026" DrawAspect="Content" ObjectID="_1582558543" r:id="rId6"/>
        </w:pict>
      </w:r>
      <w:r w:rsidRPr="00EB2252">
        <w:rPr>
          <w:rFonts w:ascii="Times New Roman" w:hAnsi="Times New Roman" w:cs="Times New Roman"/>
          <w:b/>
          <w:bCs/>
          <w:sz w:val="28"/>
          <w:szCs w:val="28"/>
        </w:rPr>
        <w:t>Устная работа - разминка.</w:t>
      </w:r>
    </w:p>
    <w:p w:rsidR="000554F5" w:rsidRPr="00EB2252" w:rsidRDefault="000554F5" w:rsidP="005C0F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75" style="position:absolute;margin-left:315pt;margin-top:1.15pt;width:54pt;height:23pt;z-index:251655168">
            <v:imagedata r:id="rId7" o:title=""/>
          </v:shape>
          <o:OLEObject Type="Embed" ProgID="Equation.3" ShapeID="_x0000_s1027" DrawAspect="Content" ObjectID="_1582558544" r:id="rId8"/>
        </w:pict>
      </w:r>
      <w:r>
        <w:rPr>
          <w:noProof/>
        </w:rPr>
        <w:pict>
          <v:shape id="_x0000_s1028" type="#_x0000_t75" style="position:absolute;margin-left:243pt;margin-top:1.15pt;width:49pt;height:23pt;z-index:251654144">
            <v:imagedata r:id="rId9" o:title=""/>
          </v:shape>
          <o:OLEObject Type="Embed" ProgID="Equation.3" ShapeID="_x0000_s1028" DrawAspect="Content" ObjectID="_1582558545" r:id="rId10"/>
        </w:pict>
      </w:r>
      <w:r>
        <w:rPr>
          <w:noProof/>
        </w:rPr>
        <w:pict>
          <v:shape id="_x0000_s1029" type="#_x0000_t75" style="position:absolute;margin-left:171pt;margin-top:1.15pt;width:35pt;height:23pt;z-index:251653120">
            <v:imagedata r:id="rId11" o:title=""/>
          </v:shape>
          <o:OLEObject Type="Embed" ProgID="Equation.3" ShapeID="_x0000_s1029" DrawAspect="Content" ObjectID="_1582558546" r:id="rId12"/>
        </w:pict>
      </w:r>
      <w:r>
        <w:rPr>
          <w:noProof/>
        </w:rPr>
        <w:pict>
          <v:shape id="_x0000_s1030" type="#_x0000_t75" style="position:absolute;margin-left:135pt;margin-top:10.15pt;width:18pt;height:20pt;z-index:251652096">
            <v:imagedata r:id="rId13" o:title=""/>
          </v:shape>
          <o:OLEObject Type="Embed" ProgID="Equation.3" ShapeID="_x0000_s1030" DrawAspect="Content" ObjectID="_1582558547" r:id="rId14"/>
        </w:pict>
      </w:r>
      <w:r>
        <w:rPr>
          <w:noProof/>
        </w:rPr>
        <w:pict>
          <v:shape id="_x0000_s1031" type="#_x0000_t75" style="position:absolute;margin-left:81pt;margin-top:1.15pt;width:35pt;height:39pt;z-index:251651072">
            <v:imagedata r:id="rId15" o:title=""/>
          </v:shape>
          <o:OLEObject Type="Embed" ProgID="Equation.3" ShapeID="_x0000_s1031" DrawAspect="Content" ObjectID="_1582558548" r:id="rId16"/>
        </w:pict>
      </w:r>
      <w:r>
        <w:rPr>
          <w:noProof/>
        </w:rPr>
        <w:pict>
          <v:shape id="_x0000_s1032" type="#_x0000_t75" style="position:absolute;margin-left:27pt;margin-top:1.15pt;width:30pt;height:19pt;z-index:251650048">
            <v:imagedata r:id="rId17" o:title=""/>
          </v:shape>
          <o:OLEObject Type="Embed" ProgID="Equation.3" ShapeID="_x0000_s1032" DrawAspect="Content" ObjectID="_1582558549" r:id="rId18"/>
        </w:pict>
      </w:r>
    </w:p>
    <w:p w:rsidR="000554F5" w:rsidRPr="00EB2252" w:rsidRDefault="000554F5" w:rsidP="00DA4FD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4F5" w:rsidRPr="00EB2252" w:rsidRDefault="000554F5" w:rsidP="00DA4FD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4F5" w:rsidRPr="00EB2252" w:rsidRDefault="000554F5" w:rsidP="00DA4FD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3" type="#_x0000_t75" style="position:absolute;left:0;text-align:left;margin-left:270pt;margin-top:-.05pt;width:78pt;height:22pt;z-index:251658240">
            <v:imagedata r:id="rId19" o:title=""/>
          </v:shape>
          <o:OLEObject Type="Embed" ProgID="Equation.3" ShapeID="_x0000_s1033" DrawAspect="Content" ObjectID="_1582558550" r:id="rId20"/>
        </w:pict>
      </w:r>
      <w:r>
        <w:rPr>
          <w:noProof/>
        </w:rPr>
        <w:pict>
          <v:shape id="_x0000_s1034" type="#_x0000_t75" style="position:absolute;left:0;text-align:left;margin-left:180pt;margin-top:8.95pt;width:47pt;height:22pt;z-index:251661312">
            <v:imagedata r:id="rId21" o:title=""/>
          </v:shape>
          <o:OLEObject Type="Embed" ProgID="Equation.3" ShapeID="_x0000_s1034" DrawAspect="Content" ObjectID="_1582558551" r:id="rId22"/>
        </w:pict>
      </w:r>
      <w:r>
        <w:rPr>
          <w:noProof/>
        </w:rPr>
        <w:pict>
          <v:shape id="_x0000_s1035" type="#_x0000_t75" style="position:absolute;left:0;text-align:left;margin-left:99pt;margin-top:-.05pt;width:67.95pt;height:39pt;z-index:251660288">
            <v:imagedata r:id="rId23" o:title=""/>
          </v:shape>
          <o:OLEObject Type="Embed" ProgID="Equation.3" ShapeID="_x0000_s1035" DrawAspect="Content" ObjectID="_1582558552" r:id="rId24"/>
        </w:pict>
      </w:r>
      <w:r>
        <w:rPr>
          <w:noProof/>
        </w:rPr>
        <w:pict>
          <v:shape id="_x0000_s1036" type="#_x0000_t75" style="position:absolute;left:0;text-align:left;margin-left:378pt;margin-top:-.05pt;width:55pt;height:39pt;z-index:251659264">
            <v:imagedata r:id="rId25" o:title=""/>
          </v:shape>
          <o:OLEObject Type="Embed" ProgID="Equation.3" ShapeID="_x0000_s1036" DrawAspect="Content" ObjectID="_1582558553" r:id="rId26"/>
        </w:pict>
      </w:r>
      <w:r>
        <w:rPr>
          <w:noProof/>
        </w:rPr>
        <w:pict>
          <v:shape id="_x0000_s1037" type="#_x0000_t75" style="position:absolute;left:0;text-align:left;margin-left:36pt;margin-top:-.05pt;width:42.95pt;height:22pt;z-index:251657216">
            <v:imagedata r:id="rId27" o:title=""/>
          </v:shape>
          <o:OLEObject Type="Embed" ProgID="Equation.3" ShapeID="_x0000_s1037" DrawAspect="Content" ObjectID="_1582558554" r:id="rId28"/>
        </w:pict>
      </w:r>
    </w:p>
    <w:p w:rsidR="000554F5" w:rsidRPr="00EB2252" w:rsidRDefault="000554F5" w:rsidP="00DA4FD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4F5" w:rsidRPr="00EB2252" w:rsidRDefault="000554F5" w:rsidP="00DA4FD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4F5" w:rsidRPr="00EB2252" w:rsidRDefault="000554F5" w:rsidP="00900B2E">
      <w:pPr>
        <w:jc w:val="both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 xml:space="preserve">Оцените, пожалуйста, долю своего участия в устной работе. </w:t>
      </w:r>
      <w:r>
        <w:rPr>
          <w:rFonts w:ascii="Times New Roman" w:hAnsi="Times New Roman" w:cs="Times New Roman"/>
          <w:sz w:val="28"/>
          <w:szCs w:val="28"/>
        </w:rPr>
        <w:t>Если вы ответили</w:t>
      </w:r>
      <w:r w:rsidRPr="00EB2252">
        <w:rPr>
          <w:rFonts w:ascii="Times New Roman" w:hAnsi="Times New Roman" w:cs="Times New Roman"/>
          <w:sz w:val="28"/>
          <w:szCs w:val="28"/>
        </w:rPr>
        <w:t xml:space="preserve"> правильно </w:t>
      </w:r>
      <w:r>
        <w:rPr>
          <w:rFonts w:ascii="Times New Roman" w:hAnsi="Times New Roman" w:cs="Times New Roman"/>
          <w:sz w:val="28"/>
          <w:szCs w:val="28"/>
        </w:rPr>
        <w:t>– 3 балла ,</w:t>
      </w:r>
      <w:r w:rsidRPr="00EB2252">
        <w:rPr>
          <w:rFonts w:ascii="Times New Roman" w:hAnsi="Times New Roman" w:cs="Times New Roman"/>
          <w:sz w:val="28"/>
          <w:szCs w:val="28"/>
        </w:rPr>
        <w:t xml:space="preserve">ваши ответы были </w:t>
      </w:r>
      <w:r>
        <w:rPr>
          <w:rFonts w:ascii="Times New Roman" w:hAnsi="Times New Roman" w:cs="Times New Roman"/>
          <w:sz w:val="28"/>
          <w:szCs w:val="28"/>
        </w:rPr>
        <w:t>неточными –2 балла</w:t>
      </w:r>
      <w:r w:rsidRPr="00EB22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 не отвечали ничего не ставьте.</w:t>
      </w:r>
    </w:p>
    <w:p w:rsidR="000554F5" w:rsidRPr="001C25A4" w:rsidRDefault="000554F5" w:rsidP="00900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«Математическое лото» </w:t>
      </w:r>
      <w:r>
        <w:rPr>
          <w:rFonts w:ascii="Times New Roman" w:hAnsi="Times New Roman" w:cs="Times New Roman"/>
          <w:sz w:val="28"/>
          <w:szCs w:val="28"/>
        </w:rPr>
        <w:t>Разбиваемся на 4 группы</w:t>
      </w:r>
    </w:p>
    <w:p w:rsidR="000554F5" w:rsidRPr="001C25A4" w:rsidRDefault="000554F5" w:rsidP="001C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столах у вас лежат карточки  с заданием. </w:t>
      </w:r>
      <w:r w:rsidRPr="00EB2252">
        <w:rPr>
          <w:rFonts w:ascii="Times New Roman" w:hAnsi="Times New Roman" w:cs="Times New Roman"/>
          <w:sz w:val="28"/>
          <w:szCs w:val="28"/>
        </w:rPr>
        <w:t xml:space="preserve">Необходимо решить 9 примеров на нахождение производной функции. Результатом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заданий является создания </w:t>
      </w:r>
      <w:r w:rsidRPr="00EB2252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252">
        <w:rPr>
          <w:rFonts w:ascii="Times New Roman" w:hAnsi="Times New Roman" w:cs="Times New Roman"/>
          <w:sz w:val="28"/>
          <w:szCs w:val="28"/>
        </w:rPr>
        <w:t xml:space="preserve"> функции. </w:t>
      </w:r>
      <w:r>
        <w:rPr>
          <w:rFonts w:ascii="Times New Roman" w:hAnsi="Times New Roman" w:cs="Times New Roman"/>
          <w:sz w:val="28"/>
          <w:szCs w:val="28"/>
        </w:rPr>
        <w:t xml:space="preserve">Проверка заданий будет осуществляться соседней группой. Задача -получить график на обратной стороне листа и назвать </w:t>
      </w:r>
      <w:r w:rsidRPr="00EB2252">
        <w:rPr>
          <w:rFonts w:ascii="Times New Roman" w:hAnsi="Times New Roman" w:cs="Times New Roman"/>
          <w:sz w:val="28"/>
          <w:szCs w:val="28"/>
        </w:rPr>
        <w:t xml:space="preserve"> свойства </w:t>
      </w:r>
      <w:r>
        <w:rPr>
          <w:rFonts w:ascii="Times New Roman" w:hAnsi="Times New Roman" w:cs="Times New Roman"/>
          <w:sz w:val="28"/>
          <w:szCs w:val="28"/>
        </w:rPr>
        <w:t xml:space="preserve">монотонности данного </w:t>
      </w:r>
      <w:r w:rsidRPr="00EB2252">
        <w:rPr>
          <w:rFonts w:ascii="Times New Roman" w:hAnsi="Times New Roman" w:cs="Times New Roman"/>
          <w:sz w:val="28"/>
          <w:szCs w:val="28"/>
        </w:rPr>
        <w:t xml:space="preserve"> графика. По окончании выставляется оценка в оценочный лист.</w:t>
      </w:r>
      <w:r>
        <w:rPr>
          <w:rFonts w:ascii="Times New Roman" w:hAnsi="Times New Roman" w:cs="Times New Roman"/>
          <w:sz w:val="28"/>
          <w:szCs w:val="28"/>
        </w:rPr>
        <w:t>Подведение результатов и выставление оценки в лист самооценки.</w:t>
      </w:r>
    </w:p>
    <w:p w:rsidR="000554F5" w:rsidRPr="00EB2252" w:rsidRDefault="000554F5" w:rsidP="006D5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Карточка №1.</w:t>
      </w:r>
    </w:p>
    <w:tbl>
      <w:tblPr>
        <w:tblW w:w="50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2177"/>
        <w:gridCol w:w="2247"/>
      </w:tblGrid>
      <w:tr w:rsidR="000554F5" w:rsidRPr="00657DA4">
        <w:trPr>
          <w:trHeight w:val="1380"/>
        </w:trPr>
        <w:tc>
          <w:tcPr>
            <w:tcW w:w="0" w:type="auto"/>
          </w:tcPr>
          <w:p w:rsidR="000554F5" w:rsidRPr="00657DA4" w:rsidRDefault="000554F5" w:rsidP="00CA2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DA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560" w:dyaOrig="620">
                <v:shape id="_x0000_i1049" type="#_x0000_t75" style="width:63pt;height:24.75pt" o:ole="">
                  <v:imagedata r:id="rId29" o:title=""/>
                </v:shape>
                <o:OLEObject Type="Embed" ProgID="Equation.3" ShapeID="_x0000_i1049" DrawAspect="Content" ObjectID="_1582558513" r:id="rId30"/>
              </w:object>
            </w:r>
          </w:p>
          <w:p w:rsidR="000554F5" w:rsidRPr="00657DA4" w:rsidRDefault="000554F5" w:rsidP="00CA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</w:t>
            </w:r>
            <w:r w:rsidRPr="00657DA4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</w:tc>
        <w:tc>
          <w:tcPr>
            <w:tcW w:w="0" w:type="auto"/>
          </w:tcPr>
          <w:p w:rsidR="000554F5" w:rsidRPr="00657DA4" w:rsidRDefault="000554F5" w:rsidP="00CA2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54F5" w:rsidRPr="00657DA4" w:rsidRDefault="000554F5" w:rsidP="00CA283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y=(5x+23)</w:t>
            </w:r>
            <w:r w:rsidRPr="00657D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7</w:t>
            </w: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</w:t>
            </w:r>
            <w:r w:rsidRPr="00657DA4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</w:tc>
        <w:tc>
          <w:tcPr>
            <w:tcW w:w="0" w:type="auto"/>
          </w:tcPr>
          <w:p w:rsidR="000554F5" w:rsidRPr="00657DA4" w:rsidRDefault="000554F5" w:rsidP="00CA2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DA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359" w:dyaOrig="620">
                <v:shape id="_x0000_i1050" type="#_x0000_t75" style="width:89.25pt;height:39.75pt" o:ole="">
                  <v:imagedata r:id="rId31" o:title=""/>
                </v:shape>
                <o:OLEObject Type="Embed" ProgID="Equation.3" ShapeID="_x0000_i1050" DrawAspect="Content" ObjectID="_1582558514" r:id="rId32"/>
              </w:object>
            </w: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</w:t>
            </w:r>
            <w:r w:rsidRPr="00657DA4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</w:tc>
      </w:tr>
      <w:tr w:rsidR="000554F5" w:rsidRPr="00657DA4">
        <w:trPr>
          <w:trHeight w:val="1380"/>
        </w:trPr>
        <w:tc>
          <w:tcPr>
            <w:tcW w:w="0" w:type="auto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DA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579" w:dyaOrig="620">
                <v:shape id="_x0000_i1051" type="#_x0000_t75" style="width:93pt;height:36.75pt" o:ole="">
                  <v:imagedata r:id="rId33" o:title=""/>
                </v:shape>
                <o:OLEObject Type="Embed" ProgID="Equation.3" ShapeID="_x0000_i1051" DrawAspect="Content" ObjectID="_1582558515" r:id="rId34"/>
              </w:object>
            </w: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DA4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120" w:dyaOrig="380">
                <v:shape id="_x0000_i1052" type="#_x0000_t75" style="width:89.25pt;height:30pt" o:ole="">
                  <v:imagedata r:id="rId35" o:title=""/>
                </v:shape>
                <o:OLEObject Type="Embed" ProgID="Equation.3" ShapeID="_x0000_i1052" DrawAspect="Content" ObjectID="_1582558516" r:id="rId36"/>
              </w:object>
            </w: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</w:t>
            </w:r>
            <w:r w:rsidRPr="00657DA4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</w:tc>
        <w:tc>
          <w:tcPr>
            <w:tcW w:w="0" w:type="auto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DA4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440" w:dyaOrig="360">
                <v:shape id="_x0000_i1053" type="#_x0000_t75" style="width:81pt;height:20.25pt" o:ole="">
                  <v:imagedata r:id="rId37" o:title=""/>
                </v:shape>
                <o:OLEObject Type="Embed" ProgID="Equation.3" ShapeID="_x0000_i1053" DrawAspect="Content" ObjectID="_1582558517" r:id="rId38"/>
              </w:object>
            </w: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</w:t>
            </w:r>
            <w:r w:rsidRPr="00657DA4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</w:tc>
      </w:tr>
      <w:tr w:rsidR="000554F5" w:rsidRPr="00657DA4">
        <w:trPr>
          <w:trHeight w:val="1380"/>
        </w:trPr>
        <w:tc>
          <w:tcPr>
            <w:tcW w:w="0" w:type="auto"/>
            <w:tcBorders>
              <w:bottom w:val="double" w:sz="4" w:space="0" w:color="auto"/>
            </w:tcBorders>
          </w:tcPr>
          <w:p w:rsidR="000554F5" w:rsidRPr="00657DA4" w:rsidRDefault="000554F5" w:rsidP="00CA283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y=tg x+x</w:t>
            </w:r>
            <w:r w:rsidRPr="00657D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</w:t>
            </w:r>
            <w:r w:rsidRPr="00657DA4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y=sin 5x+cos3x</w:t>
            </w: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y′(x)-?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0554F5" w:rsidRPr="00657DA4" w:rsidRDefault="000554F5" w:rsidP="00CA283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y=(4x+0.5)</w:t>
            </w:r>
            <w:r w:rsidRPr="00657D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</w:t>
            </w:r>
            <w:r w:rsidRPr="00657DA4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</w:tc>
      </w:tr>
      <w:tr w:rsidR="000554F5" w:rsidRPr="00657DA4">
        <w:trPr>
          <w:trHeight w:val="321"/>
        </w:trPr>
        <w:tc>
          <w:tcPr>
            <w:tcW w:w="0" w:type="auto"/>
            <w:gridSpan w:val="3"/>
            <w:tcBorders>
              <w:bottom w:val="double" w:sz="4" w:space="0" w:color="auto"/>
            </w:tcBorders>
          </w:tcPr>
          <w:p w:rsidR="000554F5" w:rsidRPr="00657DA4" w:rsidRDefault="000554F5" w:rsidP="00CA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</w:rPr>
              <w:t>Правильные ответы.</w:t>
            </w:r>
          </w:p>
        </w:tc>
      </w:tr>
      <w:tr w:rsidR="000554F5" w:rsidRPr="00657DA4">
        <w:trPr>
          <w:trHeight w:val="1380"/>
        </w:trPr>
        <w:tc>
          <w:tcPr>
            <w:tcW w:w="0" w:type="auto"/>
            <w:tcBorders>
              <w:top w:val="double" w:sz="4" w:space="0" w:color="auto"/>
            </w:tcBorders>
          </w:tcPr>
          <w:p w:rsidR="000554F5" w:rsidRPr="00657DA4" w:rsidRDefault="000554F5" w:rsidP="00CA2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54F5" w:rsidRPr="00657DA4" w:rsidRDefault="000554F5" w:rsidP="00CA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780" w:dyaOrig="620">
                <v:shape id="_x0000_i1054" type="#_x0000_t75" style="width:75.75pt;height:26.25pt" o:ole="">
                  <v:imagedata r:id="rId39" o:title=""/>
                </v:shape>
                <o:OLEObject Type="Embed" ProgID="Equation.3" ShapeID="_x0000_i1054" DrawAspect="Content" ObjectID="_1582558518" r:id="rId40"/>
              </w:objec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y′(x)=35(5x+23)</w:t>
            </w:r>
            <w:r w:rsidRPr="00657D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660" w:dyaOrig="620">
                <v:shape id="_x0000_i1055" type="#_x0000_t75" style="width:93.75pt;height:34.5pt" o:ole="">
                  <v:imagedata r:id="rId41" o:title=""/>
                </v:shape>
                <o:OLEObject Type="Embed" ProgID="Equation.3" ShapeID="_x0000_i1055" DrawAspect="Content" ObjectID="_1582558519" r:id="rId42"/>
              </w:object>
            </w:r>
          </w:p>
        </w:tc>
      </w:tr>
      <w:tr w:rsidR="000554F5" w:rsidRPr="00657DA4">
        <w:trPr>
          <w:trHeight w:val="1380"/>
        </w:trPr>
        <w:tc>
          <w:tcPr>
            <w:tcW w:w="0" w:type="auto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DA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880" w:dyaOrig="620">
                <v:shape id="_x0000_i1056" type="#_x0000_t75" style="width:111pt;height:37.5pt" o:ole="">
                  <v:imagedata r:id="rId43" o:title=""/>
                </v:shape>
                <o:OLEObject Type="Embed" ProgID="Equation.3" ShapeID="_x0000_i1056" DrawAspect="Content" ObjectID="_1582558520" r:id="rId44"/>
              </w:object>
            </w: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1300" w:dyaOrig="660">
                <v:shape id="_x0000_i1057" type="#_x0000_t75" style="width:78pt;height:39pt" o:ole="">
                  <v:imagedata r:id="rId45" o:title=""/>
                </v:shape>
                <o:OLEObject Type="Embed" ProgID="Equation.3" ShapeID="_x0000_i1057" DrawAspect="Content" ObjectID="_1582558521" r:id="rId46"/>
              </w:object>
            </w:r>
          </w:p>
        </w:tc>
        <w:tc>
          <w:tcPr>
            <w:tcW w:w="0" w:type="auto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y′(x)=4x</w:t>
            </w:r>
            <w:r w:rsidRPr="00657D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+4x</w:t>
            </w:r>
          </w:p>
        </w:tc>
      </w:tr>
      <w:tr w:rsidR="000554F5" w:rsidRPr="00657DA4">
        <w:trPr>
          <w:trHeight w:val="1380"/>
        </w:trPr>
        <w:tc>
          <w:tcPr>
            <w:tcW w:w="0" w:type="auto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579" w:dyaOrig="620">
                <v:shape id="_x0000_i1058" type="#_x0000_t75" style="width:102.75pt;height:40.5pt" o:ole="">
                  <v:imagedata r:id="rId47" o:title=""/>
                </v:shape>
                <o:OLEObject Type="Embed" ProgID="Equation.3" ShapeID="_x0000_i1058" DrawAspect="Content" ObjectID="_1582558522" r:id="rId48"/>
              </w:object>
            </w:r>
          </w:p>
        </w:tc>
        <w:tc>
          <w:tcPr>
            <w:tcW w:w="0" w:type="auto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y′(x)=5cos5x-3sin3x</w:t>
            </w:r>
          </w:p>
        </w:tc>
        <w:tc>
          <w:tcPr>
            <w:tcW w:w="0" w:type="auto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y′(x)=12(4x+0.5)</w:t>
            </w:r>
            <w:r w:rsidRPr="00657D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</w:tbl>
    <w:p w:rsidR="000554F5" w:rsidRPr="00EB2252" w:rsidRDefault="000554F5" w:rsidP="006D5448">
      <w:pPr>
        <w:jc w:val="both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tbl>
      <w:tblPr>
        <w:tblW w:w="52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2"/>
        <w:gridCol w:w="2037"/>
        <w:gridCol w:w="2364"/>
      </w:tblGrid>
      <w:tr w:rsidR="000554F5" w:rsidRPr="00657DA4">
        <w:trPr>
          <w:trHeight w:val="1275"/>
        </w:trPr>
        <w:tc>
          <w:tcPr>
            <w:tcW w:w="0" w:type="auto"/>
          </w:tcPr>
          <w:p w:rsidR="000554F5" w:rsidRPr="00657DA4" w:rsidRDefault="000554F5" w:rsidP="00CA2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54F5" w:rsidRPr="00657DA4" w:rsidRDefault="000554F5" w:rsidP="00CA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660" w:dyaOrig="620">
                <v:shape id="_x0000_i1059" type="#_x0000_t75" style="width:84.75pt;height:31.5pt" o:ole="">
                  <v:imagedata r:id="rId49" o:title=""/>
                </v:shape>
                <o:OLEObject Type="Embed" ProgID="Equation.3" ShapeID="_x0000_i1059" DrawAspect="Content" ObjectID="_1582558523" r:id="rId50"/>
              </w:object>
            </w:r>
          </w:p>
        </w:tc>
        <w:tc>
          <w:tcPr>
            <w:tcW w:w="0" w:type="auto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y′(x)=6(5x+23)</w:t>
            </w:r>
            <w:r w:rsidRPr="00657D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579" w:dyaOrig="620">
                <v:shape id="_x0000_i1060" type="#_x0000_t75" style="width:107.25pt;height:42pt" o:ole="">
                  <v:imagedata r:id="rId51" o:title=""/>
                </v:shape>
                <o:OLEObject Type="Embed" ProgID="Equation.3" ShapeID="_x0000_i1060" DrawAspect="Content" ObjectID="_1582558524" r:id="rId52"/>
              </w:object>
            </w:r>
          </w:p>
        </w:tc>
      </w:tr>
      <w:tr w:rsidR="000554F5" w:rsidRPr="00657DA4">
        <w:trPr>
          <w:trHeight w:val="1275"/>
        </w:trPr>
        <w:tc>
          <w:tcPr>
            <w:tcW w:w="0" w:type="auto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DA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760" w:dyaOrig="620">
                <v:shape id="_x0000_i1061" type="#_x0000_t75" style="width:111.75pt;height:39.75pt" o:ole="">
                  <v:imagedata r:id="rId53" o:title=""/>
                </v:shape>
                <o:OLEObject Type="Embed" ProgID="Equation.3" ShapeID="_x0000_i1061" DrawAspect="Content" ObjectID="_1582558525" r:id="rId54"/>
              </w:object>
            </w: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1180" w:dyaOrig="660">
                <v:shape id="_x0000_i1062" type="#_x0000_t75" style="width:87pt;height:48.75pt" o:ole="">
                  <v:imagedata r:id="rId55" o:title=""/>
                </v:shape>
                <o:OLEObject Type="Embed" ProgID="Equation.3" ShapeID="_x0000_i1062" DrawAspect="Content" ObjectID="_1582558526" r:id="rId56"/>
              </w:object>
            </w:r>
          </w:p>
        </w:tc>
        <w:tc>
          <w:tcPr>
            <w:tcW w:w="0" w:type="auto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y′(x)=3x</w:t>
            </w:r>
            <w:r w:rsidRPr="00657D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</w:t>
            </w:r>
          </w:p>
        </w:tc>
      </w:tr>
      <w:tr w:rsidR="000554F5" w:rsidRPr="00657DA4">
        <w:trPr>
          <w:trHeight w:val="1275"/>
        </w:trPr>
        <w:tc>
          <w:tcPr>
            <w:tcW w:w="0" w:type="auto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460" w:dyaOrig="620">
                <v:shape id="_x0000_i1063" type="#_x0000_t75" style="width:66.75pt;height:28.5pt" o:ole="">
                  <v:imagedata r:id="rId57" o:title=""/>
                </v:shape>
                <o:OLEObject Type="Embed" ProgID="Equation.3" ShapeID="_x0000_i1063" DrawAspect="Content" ObjectID="_1582558527" r:id="rId58"/>
              </w:object>
            </w:r>
          </w:p>
        </w:tc>
        <w:tc>
          <w:tcPr>
            <w:tcW w:w="0" w:type="auto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y′(x)=cos5x-sin3x</w:t>
            </w:r>
          </w:p>
        </w:tc>
        <w:tc>
          <w:tcPr>
            <w:tcW w:w="0" w:type="auto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y′(x)=4(4x+0.5)</w:t>
            </w:r>
            <w:r w:rsidRPr="00657D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</w:tbl>
    <w:p w:rsidR="000554F5" w:rsidRPr="00EB2252" w:rsidRDefault="000554F5" w:rsidP="006D5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8" type="#_x0000_t75" style="position:absolute;left:0;text-align:left;margin-left:-363.6pt;margin-top:-9pt;width:77.9pt;height:48.35pt;z-index:251663360;mso-position-horizontal-relative:text;mso-position-vertical-relative:text">
            <v:imagedata r:id="rId59" o:title=""/>
          </v:shape>
          <o:OLEObject Type="Embed" ProgID="Equation.3" ShapeID="_x0000_s1038" DrawAspect="Content" ObjectID="_1582558555" r:id="rId60"/>
        </w:pict>
      </w:r>
      <w:r>
        <w:rPr>
          <w:noProof/>
        </w:rPr>
        <w:pict>
          <v:shape id="_x0000_s1039" type="#_x0000_t75" style="position:absolute;left:0;text-align:left;margin-left:805.3pt;margin-top:-138.7pt;width:61.95pt;height:38.45pt;z-index:251664384;mso-position-horizontal-relative:text;mso-position-vertical-relative:text">
            <v:imagedata r:id="rId59" o:title=""/>
          </v:shape>
          <o:OLEObject Type="Embed" ProgID="Equation.3" ShapeID="_x0000_s1039" DrawAspect="Content" ObjectID="_1582558556" r:id="rId61"/>
        </w:pict>
      </w:r>
      <w:r w:rsidRPr="00EB2252">
        <w:rPr>
          <w:rFonts w:ascii="Times New Roman" w:hAnsi="Times New Roman" w:cs="Times New Roman"/>
          <w:sz w:val="28"/>
          <w:szCs w:val="28"/>
        </w:rPr>
        <w:t>Карточка №2.</w:t>
      </w:r>
    </w:p>
    <w:tbl>
      <w:tblPr>
        <w:tblW w:w="49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29"/>
        <w:gridCol w:w="2389"/>
      </w:tblGrid>
      <w:tr w:rsidR="000554F5" w:rsidRPr="00657DA4">
        <w:trPr>
          <w:trHeight w:val="1410"/>
        </w:trPr>
        <w:tc>
          <w:tcPr>
            <w:tcW w:w="0" w:type="auto"/>
          </w:tcPr>
          <w:p w:rsidR="000554F5" w:rsidRPr="00657DA4" w:rsidRDefault="000554F5" w:rsidP="00CA2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DA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579" w:dyaOrig="620">
                <v:shape id="_x0000_i1068" type="#_x0000_t75" style="width:108pt;height:42pt" o:ole="">
                  <v:imagedata r:id="rId62" o:title=""/>
                </v:shape>
                <o:OLEObject Type="Embed" ProgID="Equation.3" ShapeID="_x0000_i1068" DrawAspect="Content" ObjectID="_1582558528" r:id="rId63"/>
              </w:object>
            </w:r>
          </w:p>
          <w:p w:rsidR="000554F5" w:rsidRPr="00657DA4" w:rsidRDefault="000554F5" w:rsidP="00CA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</w:t>
            </w:r>
            <w:r w:rsidRPr="00657DA4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</w:tc>
        <w:tc>
          <w:tcPr>
            <w:tcW w:w="0" w:type="auto"/>
          </w:tcPr>
          <w:p w:rsidR="000554F5" w:rsidRPr="00657DA4" w:rsidRDefault="000554F5" w:rsidP="00CA2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54F5" w:rsidRPr="00657DA4" w:rsidRDefault="000554F5" w:rsidP="00CA283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y=(0.4x+25)</w:t>
            </w:r>
            <w:r w:rsidRPr="00657D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</w:t>
            </w:r>
            <w:r w:rsidRPr="00657DA4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</w:tc>
        <w:tc>
          <w:tcPr>
            <w:tcW w:w="0" w:type="auto"/>
          </w:tcPr>
          <w:p w:rsidR="000554F5" w:rsidRPr="00657DA4" w:rsidRDefault="000554F5" w:rsidP="00CA2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DA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240" w:dyaOrig="620">
                <v:shape id="_x0000_i1069" type="#_x0000_t75" style="width:99pt;height:48pt" o:ole="">
                  <v:imagedata r:id="rId64" o:title=""/>
                </v:shape>
                <o:OLEObject Type="Embed" ProgID="Equation.3" ShapeID="_x0000_i1069" DrawAspect="Content" ObjectID="_1582558529" r:id="rId65"/>
              </w:object>
            </w: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</w:t>
            </w:r>
            <w:r w:rsidRPr="00657DA4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</w:tc>
      </w:tr>
      <w:tr w:rsidR="000554F5" w:rsidRPr="00657DA4">
        <w:trPr>
          <w:trHeight w:val="1410"/>
        </w:trPr>
        <w:tc>
          <w:tcPr>
            <w:tcW w:w="0" w:type="auto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DA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520" w:dyaOrig="620">
                <v:shape id="_x0000_i1070" type="#_x0000_t75" style="width:108pt;height:43.5pt" o:ole="">
                  <v:imagedata r:id="rId66" o:title=""/>
                </v:shape>
                <o:OLEObject Type="Embed" ProgID="Equation.3" ShapeID="_x0000_i1070" DrawAspect="Content" ObjectID="_1582558530" r:id="rId67"/>
              </w:object>
            </w: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DA4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100" w:dyaOrig="380">
                <v:shape id="_x0000_i1071" type="#_x0000_t75" style="width:105.75pt;height:35.25pt" o:ole="">
                  <v:imagedata r:id="rId68" o:title=""/>
                </v:shape>
                <o:OLEObject Type="Embed" ProgID="Equation.3" ShapeID="_x0000_i1071" DrawAspect="Content" ObjectID="_1582558531" r:id="rId69"/>
              </w:object>
            </w: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</w:t>
            </w:r>
            <w:r w:rsidRPr="00657DA4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</w:tc>
        <w:tc>
          <w:tcPr>
            <w:tcW w:w="0" w:type="auto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DA4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420" w:dyaOrig="360">
                <v:shape id="_x0000_i1072" type="#_x0000_t75" style="width:108.75pt;height:27pt" o:ole="">
                  <v:imagedata r:id="rId70" o:title=""/>
                </v:shape>
                <o:OLEObject Type="Embed" ProgID="Equation.3" ShapeID="_x0000_i1072" DrawAspect="Content" ObjectID="_1582558532" r:id="rId71"/>
              </w:object>
            </w: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</w:t>
            </w:r>
            <w:r w:rsidRPr="00657DA4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</w:tc>
      </w:tr>
      <w:tr w:rsidR="000554F5" w:rsidRPr="00657DA4">
        <w:trPr>
          <w:trHeight w:val="1410"/>
        </w:trPr>
        <w:tc>
          <w:tcPr>
            <w:tcW w:w="0" w:type="auto"/>
          </w:tcPr>
          <w:p w:rsidR="000554F5" w:rsidRPr="00657DA4" w:rsidRDefault="000554F5" w:rsidP="00CA283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y=-2tg x+x</w:t>
            </w:r>
            <w:r w:rsidRPr="00657D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</w:t>
            </w:r>
            <w:r w:rsidRPr="00657DA4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</w:tc>
        <w:tc>
          <w:tcPr>
            <w:tcW w:w="0" w:type="auto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y=sin 3x+cos5x</w:t>
            </w: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y′(x)-?</w:t>
            </w:r>
          </w:p>
        </w:tc>
        <w:tc>
          <w:tcPr>
            <w:tcW w:w="0" w:type="auto"/>
          </w:tcPr>
          <w:p w:rsidR="000554F5" w:rsidRPr="00657DA4" w:rsidRDefault="000554F5" w:rsidP="00CA283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y=(6x-9.5)</w:t>
            </w:r>
            <w:r w:rsidRPr="00657D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</w:t>
            </w:r>
            <w:r w:rsidRPr="00657DA4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</w:tc>
      </w:tr>
    </w:tbl>
    <w:p w:rsidR="000554F5" w:rsidRPr="00EB2252" w:rsidRDefault="000554F5" w:rsidP="006D5448">
      <w:pPr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Правильные ответы.</w:t>
      </w:r>
    </w:p>
    <w:tbl>
      <w:tblPr>
        <w:tblW w:w="269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9"/>
        <w:gridCol w:w="1719"/>
        <w:gridCol w:w="1719"/>
      </w:tblGrid>
      <w:tr w:rsidR="000554F5" w:rsidRPr="00657DA4">
        <w:trPr>
          <w:trHeight w:val="1047"/>
        </w:trPr>
        <w:tc>
          <w:tcPr>
            <w:tcW w:w="1666" w:type="pct"/>
          </w:tcPr>
          <w:p w:rsidR="000554F5" w:rsidRPr="00657DA4" w:rsidRDefault="000554F5" w:rsidP="00CA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900" w:dyaOrig="620">
                <v:shape id="_x0000_i1073" type="#_x0000_t75" style="width:108pt;height:36pt" o:ole="">
                  <v:imagedata r:id="rId72" o:title=""/>
                </v:shape>
                <o:OLEObject Type="Embed" ProgID="Equation.3" ShapeID="_x0000_i1073" DrawAspect="Content" ObjectID="_1582558533" r:id="rId73"/>
              </w:object>
            </w:r>
          </w:p>
        </w:tc>
        <w:tc>
          <w:tcPr>
            <w:tcW w:w="1667" w:type="pct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y′(x)=3.2(0.4x+25)</w:t>
            </w:r>
            <w:r w:rsidRPr="00657D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7</w:t>
            </w:r>
          </w:p>
        </w:tc>
        <w:tc>
          <w:tcPr>
            <w:tcW w:w="1667" w:type="pct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579" w:dyaOrig="620">
                <v:shape id="_x0000_i1074" type="#_x0000_t75" style="width:98.25pt;height:39pt" o:ole="">
                  <v:imagedata r:id="rId74" o:title=""/>
                </v:shape>
                <o:OLEObject Type="Embed" ProgID="Equation.3" ShapeID="_x0000_i1074" DrawAspect="Content" ObjectID="_1582558534" r:id="rId75"/>
              </w:object>
            </w:r>
          </w:p>
        </w:tc>
      </w:tr>
      <w:tr w:rsidR="000554F5" w:rsidRPr="00657DA4">
        <w:trPr>
          <w:trHeight w:val="1335"/>
        </w:trPr>
        <w:tc>
          <w:tcPr>
            <w:tcW w:w="1666" w:type="pct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DA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760" w:dyaOrig="620">
                <v:shape id="_x0000_i1075" type="#_x0000_t75" style="width:114.75pt;height:40.5pt" o:ole="">
                  <v:imagedata r:id="rId76" o:title=""/>
                </v:shape>
                <o:OLEObject Type="Embed" ProgID="Equation.3" ShapeID="_x0000_i1075" DrawAspect="Content" ObjectID="_1582558535" r:id="rId77"/>
              </w:object>
            </w: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1460" w:dyaOrig="660">
                <v:shape id="_x0000_i1076" type="#_x0000_t75" style="width:97.5pt;height:44.25pt" o:ole="">
                  <v:imagedata r:id="rId78" o:title=""/>
                </v:shape>
                <o:OLEObject Type="Embed" ProgID="Equation.3" ShapeID="_x0000_i1076" DrawAspect="Content" ObjectID="_1582558536" r:id="rId79"/>
              </w:object>
            </w:r>
          </w:p>
        </w:tc>
        <w:tc>
          <w:tcPr>
            <w:tcW w:w="1667" w:type="pct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y′(x)=6x</w:t>
            </w:r>
            <w:r w:rsidRPr="00657D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-6x</w:t>
            </w:r>
          </w:p>
        </w:tc>
      </w:tr>
      <w:tr w:rsidR="000554F5" w:rsidRPr="00657DA4">
        <w:trPr>
          <w:trHeight w:val="1335"/>
        </w:trPr>
        <w:tc>
          <w:tcPr>
            <w:tcW w:w="1666" w:type="pct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800" w:dyaOrig="620">
                <v:shape id="_x0000_i1077" type="#_x0000_t75" style="width:111.75pt;height:38.25pt" o:ole="">
                  <v:imagedata r:id="rId80" o:title=""/>
                </v:shape>
                <o:OLEObject Type="Embed" ProgID="Equation.3" ShapeID="_x0000_i1077" DrawAspect="Content" ObjectID="_1582558537" r:id="rId81"/>
              </w:object>
            </w:r>
          </w:p>
        </w:tc>
        <w:tc>
          <w:tcPr>
            <w:tcW w:w="1667" w:type="pct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y′(x)=3cos3x-5sin5x</w:t>
            </w:r>
          </w:p>
        </w:tc>
        <w:tc>
          <w:tcPr>
            <w:tcW w:w="1667" w:type="pct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y′(x)=30(6x-9.5)</w:t>
            </w:r>
            <w:r w:rsidRPr="00657D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</w:tc>
      </w:tr>
    </w:tbl>
    <w:p w:rsidR="000554F5" w:rsidRPr="00EB2252" w:rsidRDefault="000554F5" w:rsidP="006D5448">
      <w:pPr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tbl>
      <w:tblPr>
        <w:tblW w:w="263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4"/>
        <w:gridCol w:w="1684"/>
        <w:gridCol w:w="1684"/>
      </w:tblGrid>
      <w:tr w:rsidR="000554F5" w:rsidRPr="00657DA4">
        <w:trPr>
          <w:trHeight w:val="1539"/>
        </w:trPr>
        <w:tc>
          <w:tcPr>
            <w:tcW w:w="1666" w:type="pct"/>
          </w:tcPr>
          <w:p w:rsidR="000554F5" w:rsidRPr="00657DA4" w:rsidRDefault="000554F5" w:rsidP="00CA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620" w:dyaOrig="620">
                <v:shape id="_x0000_i1078" type="#_x0000_t75" style="width:111.75pt;height:42pt" o:ole="">
                  <v:imagedata r:id="rId82" o:title=""/>
                </v:shape>
                <o:OLEObject Type="Embed" ProgID="Equation.3" ShapeID="_x0000_i1078" DrawAspect="Content" ObjectID="_1582558538" r:id="rId83"/>
              </w:object>
            </w:r>
          </w:p>
        </w:tc>
        <w:tc>
          <w:tcPr>
            <w:tcW w:w="1667" w:type="pct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y′(x)=7(0.4x+25)</w:t>
            </w:r>
            <w:r w:rsidRPr="00657D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7</w:t>
            </w:r>
          </w:p>
        </w:tc>
        <w:tc>
          <w:tcPr>
            <w:tcW w:w="1667" w:type="pct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660" w:dyaOrig="620">
                <v:shape id="_x0000_i1079" type="#_x0000_t75" style="width:114pt;height:42pt" o:ole="">
                  <v:imagedata r:id="rId84" o:title=""/>
                </v:shape>
                <o:OLEObject Type="Embed" ProgID="Equation.3" ShapeID="_x0000_i1079" DrawAspect="Content" ObjectID="_1582558539" r:id="rId85"/>
              </w:object>
            </w:r>
          </w:p>
        </w:tc>
      </w:tr>
      <w:tr w:rsidR="000554F5" w:rsidRPr="00657DA4">
        <w:trPr>
          <w:trHeight w:val="1539"/>
        </w:trPr>
        <w:tc>
          <w:tcPr>
            <w:tcW w:w="1666" w:type="pct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DA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800" w:dyaOrig="620">
                <v:shape id="_x0000_i1080" type="#_x0000_t75" style="width:93.75pt;height:33pt" o:ole="">
                  <v:imagedata r:id="rId86" o:title=""/>
                </v:shape>
                <o:OLEObject Type="Embed" ProgID="Equation.3" ShapeID="_x0000_i1080" DrawAspect="Content" ObjectID="_1582558540" r:id="rId87"/>
              </w:object>
            </w: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1300" w:dyaOrig="660">
                <v:shape id="_x0000_i1081" type="#_x0000_t75" style="width:99.75pt;height:50.25pt" o:ole="">
                  <v:imagedata r:id="rId88" o:title=""/>
                </v:shape>
                <o:OLEObject Type="Embed" ProgID="Equation.3" ShapeID="_x0000_i1081" DrawAspect="Content" ObjectID="_1582558541" r:id="rId89"/>
              </w:object>
            </w:r>
          </w:p>
        </w:tc>
        <w:tc>
          <w:tcPr>
            <w:tcW w:w="1667" w:type="pct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y′(x)=5x</w:t>
            </w:r>
            <w:r w:rsidRPr="00657D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</w:tc>
      </w:tr>
      <w:tr w:rsidR="000554F5" w:rsidRPr="00657DA4">
        <w:trPr>
          <w:trHeight w:val="1539"/>
        </w:trPr>
        <w:tc>
          <w:tcPr>
            <w:tcW w:w="1666" w:type="pct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640" w:dyaOrig="620">
                <v:shape id="_x0000_i1082" type="#_x0000_t75" style="width:107.25pt;height:40.5pt" o:ole="">
                  <v:imagedata r:id="rId90" o:title=""/>
                </v:shape>
                <o:OLEObject Type="Embed" ProgID="Equation.3" ShapeID="_x0000_i1082" DrawAspect="Content" ObjectID="_1582558542" r:id="rId91"/>
              </w:object>
            </w:r>
          </w:p>
        </w:tc>
        <w:tc>
          <w:tcPr>
            <w:tcW w:w="1667" w:type="pct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y′(x)=cos3x-sin5x</w:t>
            </w:r>
          </w:p>
        </w:tc>
        <w:tc>
          <w:tcPr>
            <w:tcW w:w="1667" w:type="pct"/>
          </w:tcPr>
          <w:p w:rsidR="000554F5" w:rsidRPr="00657DA4" w:rsidRDefault="000554F5" w:rsidP="00CA283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57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y′(x)=5(6x-9.5)</w:t>
            </w:r>
            <w:r w:rsidRPr="00657D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</w:tbl>
    <w:p w:rsidR="000554F5" w:rsidRDefault="000554F5" w:rsidP="006D54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4F5" w:rsidRPr="00EB2252" w:rsidRDefault="000554F5" w:rsidP="006D54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24" o:spid="_x0000_s1040" type="#_x0000_t75" style="position:absolute;left:0;text-align:left;margin-left:-63.3pt;margin-top:25.8pt;width:204.75pt;height:152.05pt;z-index:251662336;visibility:visible">
            <v:imagedata r:id="rId92" o:title="" croptop="2075f" cropbottom="2289f" cropleft="3236f"/>
            <w10:wrap type="square"/>
          </v:shape>
        </w:pict>
      </w:r>
      <w:r w:rsidRPr="00EB2252">
        <w:rPr>
          <w:rFonts w:ascii="Times New Roman" w:hAnsi="Times New Roman" w:cs="Times New Roman"/>
          <w:sz w:val="28"/>
          <w:szCs w:val="28"/>
        </w:rPr>
        <w:t>Обратная сторона карточек.</w:t>
      </w:r>
    </w:p>
    <w:p w:rsidR="000554F5" w:rsidRPr="00EB2252" w:rsidRDefault="000554F5" w:rsidP="006D54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4F5" w:rsidRPr="00900B2E" w:rsidRDefault="000554F5" w:rsidP="00900B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54F5" w:rsidRDefault="000554F5" w:rsidP="00900B2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4F5" w:rsidRDefault="000554F5" w:rsidP="00900B2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F5" w:rsidRDefault="000554F5" w:rsidP="00900B2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F5" w:rsidRDefault="000554F5" w:rsidP="00900B2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F5" w:rsidRDefault="000554F5" w:rsidP="00900B2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F5" w:rsidRDefault="000554F5" w:rsidP="00900B2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F5" w:rsidRDefault="000554F5" w:rsidP="00900B2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F5" w:rsidRDefault="000554F5" w:rsidP="00900B2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00B2E">
        <w:rPr>
          <w:rFonts w:ascii="Times New Roman" w:hAnsi="Times New Roman" w:cs="Times New Roman"/>
          <w:b/>
          <w:bCs/>
          <w:sz w:val="28"/>
          <w:szCs w:val="28"/>
        </w:rPr>
        <w:t>.Актуализация усвоения изученного материала.</w:t>
      </w:r>
    </w:p>
    <w:p w:rsidR="000554F5" w:rsidRPr="00724106" w:rsidRDefault="000554F5" w:rsidP="00900B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4106">
        <w:rPr>
          <w:rFonts w:ascii="Times New Roman" w:hAnsi="Times New Roman" w:cs="Times New Roman"/>
          <w:sz w:val="28"/>
          <w:szCs w:val="28"/>
        </w:rPr>
        <w:t>Чтобы выполнить задания необходимые для дальнейшей работы мы с вами актуализируем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06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надо </w:t>
      </w:r>
      <w:r w:rsidRPr="00724106">
        <w:rPr>
          <w:rFonts w:ascii="Times New Roman" w:hAnsi="Times New Roman" w:cs="Times New Roman"/>
          <w:sz w:val="28"/>
          <w:szCs w:val="28"/>
        </w:rPr>
        <w:t>ответить на следующие вопросы:</w:t>
      </w:r>
    </w:p>
    <w:p w:rsidR="000554F5" w:rsidRPr="00225719" w:rsidRDefault="000554F5" w:rsidP="007241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25719">
        <w:rPr>
          <w:rFonts w:ascii="Times New Roman" w:hAnsi="Times New Roman" w:cs="Times New Roman"/>
          <w:sz w:val="28"/>
          <w:szCs w:val="28"/>
        </w:rPr>
        <w:t xml:space="preserve">1.Каким выдающимся ученым принадлежат заслуги теории математического анализа в дифференциальном исчислении? </w:t>
      </w:r>
    </w:p>
    <w:p w:rsidR="000554F5" w:rsidRPr="00225719" w:rsidRDefault="000554F5" w:rsidP="002257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25719">
        <w:rPr>
          <w:rFonts w:ascii="Times New Roman" w:hAnsi="Times New Roman" w:cs="Times New Roman"/>
          <w:sz w:val="28"/>
          <w:szCs w:val="28"/>
        </w:rPr>
        <w:t>2.Что значит исследовать функцию на монотонность?</w:t>
      </w:r>
    </w:p>
    <w:p w:rsidR="000554F5" w:rsidRPr="00225719" w:rsidRDefault="000554F5" w:rsidP="002257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25719">
        <w:rPr>
          <w:rFonts w:ascii="Times New Roman" w:hAnsi="Times New Roman" w:cs="Times New Roman"/>
          <w:sz w:val="28"/>
          <w:szCs w:val="28"/>
        </w:rPr>
        <w:t>3.Сформулируйте достаточное условие возрастание функции.</w:t>
      </w:r>
    </w:p>
    <w:p w:rsidR="000554F5" w:rsidRPr="00225719" w:rsidRDefault="000554F5" w:rsidP="002257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25719">
        <w:rPr>
          <w:rFonts w:ascii="Times New Roman" w:hAnsi="Times New Roman" w:cs="Times New Roman"/>
          <w:sz w:val="28"/>
          <w:szCs w:val="28"/>
        </w:rPr>
        <w:t xml:space="preserve">4.Исследование экстемумов функции (Теорема Ферма). </w:t>
      </w:r>
    </w:p>
    <w:p w:rsidR="000554F5" w:rsidRPr="00225719" w:rsidRDefault="000554F5" w:rsidP="002257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25719">
        <w:rPr>
          <w:rFonts w:ascii="Times New Roman" w:hAnsi="Times New Roman" w:cs="Times New Roman"/>
          <w:sz w:val="28"/>
          <w:szCs w:val="28"/>
        </w:rPr>
        <w:t xml:space="preserve">5.Какие точки называются точками экстремума функции? </w:t>
      </w:r>
    </w:p>
    <w:p w:rsidR="000554F5" w:rsidRDefault="000554F5" w:rsidP="002257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2571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Достаточны</w:t>
      </w:r>
      <w:r w:rsidRPr="00225719">
        <w:rPr>
          <w:rFonts w:ascii="Times New Roman" w:hAnsi="Times New Roman" w:cs="Times New Roman"/>
          <w:sz w:val="28"/>
          <w:szCs w:val="28"/>
        </w:rPr>
        <w:t>е условие существования экстремума в точке.</w:t>
      </w:r>
    </w:p>
    <w:p w:rsidR="000554F5" w:rsidRDefault="000554F5" w:rsidP="002257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Поставте в графу Верно ли ? балл.</w:t>
      </w:r>
    </w:p>
    <w:p w:rsidR="000554F5" w:rsidRPr="00225719" w:rsidRDefault="000554F5" w:rsidP="002257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предлагаю поиграть в игру </w:t>
      </w:r>
      <w:r w:rsidRPr="00EB2252">
        <w:rPr>
          <w:rFonts w:ascii="Times New Roman" w:hAnsi="Times New Roman" w:cs="Times New Roman"/>
          <w:b/>
          <w:bCs/>
          <w:sz w:val="28"/>
          <w:szCs w:val="28"/>
          <w:u w:val="single"/>
        </w:rPr>
        <w:t>Найти ошибку.</w:t>
      </w:r>
    </w:p>
    <w:p w:rsidR="000554F5" w:rsidRPr="00EB2252" w:rsidRDefault="000554F5" w:rsidP="00900B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 xml:space="preserve">Отвечать должны только да или нет.     </w:t>
      </w:r>
      <w:r w:rsidRPr="00CA283C">
        <w:rPr>
          <w:rFonts w:ascii="Times New Roman" w:hAnsi="Times New Roman" w:cs="Times New Roman"/>
          <w:sz w:val="28"/>
          <w:szCs w:val="28"/>
          <w:vertAlign w:val="subscript"/>
        </w:rPr>
        <w:t>^</w:t>
      </w:r>
      <w:r w:rsidRPr="00EB2252">
        <w:rPr>
          <w:rFonts w:ascii="Times New Roman" w:hAnsi="Times New Roman" w:cs="Times New Roman"/>
          <w:sz w:val="28"/>
          <w:szCs w:val="28"/>
        </w:rPr>
        <w:t xml:space="preserve"> – верно, </w:t>
      </w:r>
      <w:r w:rsidRPr="00CA283C"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 w:rsidRPr="00EB2252">
        <w:rPr>
          <w:rFonts w:ascii="Times New Roman" w:hAnsi="Times New Roman" w:cs="Times New Roman"/>
          <w:sz w:val="28"/>
          <w:szCs w:val="28"/>
        </w:rPr>
        <w:t xml:space="preserve"> </w:t>
      </w:r>
      <w:r w:rsidRPr="00CA283C">
        <w:rPr>
          <w:rFonts w:ascii="Times New Roman" w:hAnsi="Times New Roman" w:cs="Times New Roman"/>
          <w:sz w:val="28"/>
          <w:szCs w:val="28"/>
        </w:rPr>
        <w:t xml:space="preserve"> </w:t>
      </w:r>
      <w:r w:rsidRPr="00EB2252">
        <w:rPr>
          <w:rFonts w:ascii="Times New Roman" w:hAnsi="Times New Roman" w:cs="Times New Roman"/>
          <w:sz w:val="28"/>
          <w:szCs w:val="28"/>
        </w:rPr>
        <w:t>– неверно, есть ошибка.</w:t>
      </w:r>
    </w:p>
    <w:p w:rsidR="000554F5" w:rsidRPr="00EB2252" w:rsidRDefault="000554F5" w:rsidP="00900B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Производная аргумента равна нулю.</w:t>
      </w:r>
      <w:r w:rsidRPr="00EB2252">
        <w:rPr>
          <w:rFonts w:ascii="Times New Roman" w:hAnsi="Times New Roman" w:cs="Times New Roman"/>
          <w:sz w:val="28"/>
          <w:szCs w:val="28"/>
        </w:rPr>
        <w:t>Верно ли?</w:t>
      </w:r>
    </w:p>
    <w:p w:rsidR="000554F5" w:rsidRPr="00EB2252" w:rsidRDefault="000554F5" w:rsidP="00900B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2. Производная функции в точке х</w:t>
      </w:r>
      <w:r w:rsidRPr="00EB225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B2252">
        <w:rPr>
          <w:rFonts w:ascii="Times New Roman" w:hAnsi="Times New Roman" w:cs="Times New Roman"/>
          <w:sz w:val="28"/>
          <w:szCs w:val="28"/>
        </w:rPr>
        <w:t xml:space="preserve"> равна 0, значит х</w:t>
      </w:r>
      <w:r w:rsidRPr="00EB2252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EB2252">
        <w:rPr>
          <w:rFonts w:ascii="Times New Roman" w:hAnsi="Times New Roman" w:cs="Times New Roman"/>
          <w:sz w:val="28"/>
          <w:szCs w:val="28"/>
        </w:rPr>
        <w:t>- критическая точка. Верно ли?</w:t>
      </w:r>
    </w:p>
    <w:p w:rsidR="000554F5" w:rsidRPr="00EB2252" w:rsidRDefault="000554F5" w:rsidP="00900B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3. Производная функции не существует в точке х</w:t>
      </w:r>
      <w:r w:rsidRPr="00EB225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B2252">
        <w:rPr>
          <w:rFonts w:ascii="Times New Roman" w:hAnsi="Times New Roman" w:cs="Times New Roman"/>
          <w:sz w:val="28"/>
          <w:szCs w:val="28"/>
        </w:rPr>
        <w:t>, значит х</w:t>
      </w:r>
      <w:r w:rsidRPr="00EB225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B2252">
        <w:rPr>
          <w:rFonts w:ascii="Times New Roman" w:hAnsi="Times New Roman" w:cs="Times New Roman"/>
          <w:sz w:val="28"/>
          <w:szCs w:val="28"/>
        </w:rPr>
        <w:t xml:space="preserve"> - критическая точка. Верно ли?</w:t>
      </w:r>
    </w:p>
    <w:p w:rsidR="000554F5" w:rsidRPr="00EB2252" w:rsidRDefault="000554F5" w:rsidP="00900B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4. Критическая точка является точкой экстремума. Верно ли?</w:t>
      </w:r>
    </w:p>
    <w:p w:rsidR="000554F5" w:rsidRPr="00EB2252" w:rsidRDefault="000554F5" w:rsidP="00900B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5. Точка экстремума является критической точкой. Верно ли?</w:t>
      </w:r>
    </w:p>
    <w:p w:rsidR="000554F5" w:rsidRPr="00EB2252" w:rsidRDefault="000554F5" w:rsidP="00900B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noProof/>
        </w:rPr>
      </w:r>
      <w:r w:rsidRPr="006E2612">
        <w:rPr>
          <w:rFonts w:ascii="Times New Roman" w:hAnsi="Times New Roman" w:cs="Times New Roman"/>
          <w:sz w:val="28"/>
          <w:szCs w:val="28"/>
        </w:rPr>
        <w:pict>
          <v:group id="_x0000_s1041" editas="canvas" style="width:211.5pt;height:35.8pt;mso-position-horizontal-relative:char;mso-position-vertical-relative:line" coordorigin="2279,1146" coordsize="3318,554">
            <o:lock v:ext="edit" aspectratio="t"/>
            <v:shape id="_x0000_s1042" type="#_x0000_t75" style="position:absolute;left:2279;top:1146;width:3318;height:554" o:preferrelative="f">
              <v:fill o:detectmouseclick="t"/>
              <v:path o:extrusionok="t" o:connecttype="none"/>
              <o:lock v:ext="edit" text="t"/>
            </v:shape>
            <v:group id="_x0000_s1043" style="position:absolute;left:4891;top:1146;width:706;height:554" coordorigin="3321,1854" coordsize="900,717">
              <v:line id="_x0000_s1044" style="position:absolute;flip:y" from="3321,1854" to="3861,2571" strokeweight="6pt"/>
              <v:line id="_x0000_s1045" style="position:absolute" from="3861,1854" to="4221,2571" strokeweight="6pt"/>
            </v:group>
            <v:group id="_x0000_s1046" style="position:absolute;left:3620;top:1146;width:706;height:554" coordorigin="3321,1854" coordsize="900,717">
              <v:line id="_x0000_s1047" style="position:absolute;flip:y" from="3321,1854" to="3861,2571" strokeweight="6pt"/>
              <v:line id="_x0000_s1048" style="position:absolute" from="3861,1854" to="4221,2571" strokeweight="6pt"/>
            </v:group>
            <v:group id="_x0000_s1049" style="position:absolute;left:2844;top:1146;width:706;height:554" coordorigin="3321,1854" coordsize="900,717">
              <v:line id="_x0000_s1050" style="position:absolute;flip:y" from="3321,1854" to="3861,2571" strokeweight="6pt"/>
              <v:line id="_x0000_s1051" style="position:absolute" from="3861,1854" to="4221,2571" strokeweight="6pt"/>
            </v:group>
            <v:line id="_x0000_s1052" style="position:absolute" from="2279,1682" to="2844,1682" strokeweight="6pt"/>
            <v:line id="_x0000_s1053" style="position:absolute" from="4326,1682" to="4891,1682" strokeweight="6pt"/>
            <w10:anchorlock/>
          </v:group>
        </w:pict>
      </w:r>
    </w:p>
    <w:p w:rsidR="000554F5" w:rsidRPr="00900B2E" w:rsidRDefault="000554F5" w:rsidP="00900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00B2E">
        <w:rPr>
          <w:rFonts w:ascii="Times New Roman" w:hAnsi="Times New Roman" w:cs="Times New Roman"/>
          <w:b/>
          <w:bCs/>
          <w:sz w:val="28"/>
          <w:szCs w:val="28"/>
        </w:rPr>
        <w:t>.Изучение нового материала</w:t>
      </w:r>
      <w:r w:rsidRPr="00900B2E">
        <w:rPr>
          <w:rFonts w:ascii="Times New Roman" w:hAnsi="Times New Roman" w:cs="Times New Roman"/>
          <w:sz w:val="28"/>
          <w:szCs w:val="28"/>
        </w:rPr>
        <w:t>.</w:t>
      </w:r>
    </w:p>
    <w:p w:rsidR="000554F5" w:rsidRPr="00EB2252" w:rsidRDefault="000554F5" w:rsidP="00900B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мы сделаем еще один шаг </w:t>
      </w:r>
      <w:r w:rsidRPr="00EB2252">
        <w:rPr>
          <w:rFonts w:ascii="Times New Roman" w:hAnsi="Times New Roman" w:cs="Times New Roman"/>
          <w:sz w:val="28"/>
          <w:szCs w:val="28"/>
        </w:rPr>
        <w:t>к достижению нашей цели .Какой?</w:t>
      </w:r>
    </w:p>
    <w:p w:rsidR="000554F5" w:rsidRPr="00EB2252" w:rsidRDefault="000554F5" w:rsidP="00900B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-научим</w:t>
      </w:r>
      <w:r w:rsidRPr="00EB2252">
        <w:rPr>
          <w:rFonts w:ascii="Times New Roman" w:hAnsi="Times New Roman" w:cs="Times New Roman"/>
          <w:sz w:val="28"/>
          <w:szCs w:val="28"/>
        </w:rPr>
        <w:t>ся применять производную к исследованию функций и построению графиков. Давайте рассмотрим схему исследования функции.</w:t>
      </w:r>
    </w:p>
    <w:p w:rsidR="000554F5" w:rsidRPr="00EB2252" w:rsidRDefault="000554F5" w:rsidP="00900B2E">
      <w:pPr>
        <w:numPr>
          <w:ilvl w:val="0"/>
          <w:numId w:val="22"/>
        </w:numPr>
        <w:spacing w:after="0" w:line="240" w:lineRule="atLeast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EB2252">
        <w:rPr>
          <w:rFonts w:ascii="Times New Roman" w:hAnsi="Times New Roman" w:cs="Times New Roman"/>
          <w:i/>
          <w:iCs/>
          <w:sz w:val="28"/>
          <w:szCs w:val="28"/>
        </w:rPr>
        <w:t>D(f)=</w:t>
      </w:r>
    </w:p>
    <w:p w:rsidR="000554F5" w:rsidRPr="00EB2252" w:rsidRDefault="000554F5" w:rsidP="00900B2E">
      <w:pPr>
        <w:numPr>
          <w:ilvl w:val="0"/>
          <w:numId w:val="22"/>
        </w:numPr>
        <w:spacing w:after="0" w:line="240" w:lineRule="atLeast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EB2252">
        <w:rPr>
          <w:rFonts w:ascii="Times New Roman" w:hAnsi="Times New Roman" w:cs="Times New Roman"/>
          <w:i/>
          <w:iCs/>
          <w:sz w:val="28"/>
          <w:szCs w:val="28"/>
        </w:rPr>
        <w:t>Нули функции</w:t>
      </w:r>
    </w:p>
    <w:p w:rsidR="000554F5" w:rsidRPr="00EB2252" w:rsidRDefault="000554F5" w:rsidP="00900B2E">
      <w:pPr>
        <w:numPr>
          <w:ilvl w:val="0"/>
          <w:numId w:val="22"/>
        </w:numPr>
        <w:spacing w:after="0" w:line="240" w:lineRule="atLeast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EB2252">
        <w:rPr>
          <w:rFonts w:ascii="Times New Roman" w:hAnsi="Times New Roman" w:cs="Times New Roman"/>
          <w:i/>
          <w:iCs/>
          <w:sz w:val="28"/>
          <w:szCs w:val="28"/>
        </w:rPr>
        <w:t xml:space="preserve"> Четность и нечетность</w:t>
      </w:r>
    </w:p>
    <w:p w:rsidR="000554F5" w:rsidRPr="00EB2252" w:rsidRDefault="000554F5" w:rsidP="00900B2E">
      <w:pPr>
        <w:numPr>
          <w:ilvl w:val="0"/>
          <w:numId w:val="22"/>
        </w:numPr>
        <w:spacing w:after="0" w:line="240" w:lineRule="atLeast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EB2252">
        <w:rPr>
          <w:rFonts w:ascii="Times New Roman" w:hAnsi="Times New Roman" w:cs="Times New Roman"/>
          <w:i/>
          <w:iCs/>
          <w:sz w:val="28"/>
          <w:szCs w:val="28"/>
        </w:rPr>
        <w:t>Критические точки</w:t>
      </w:r>
    </w:p>
    <w:p w:rsidR="000554F5" w:rsidRPr="00EB2252" w:rsidRDefault="000554F5" w:rsidP="00900B2E">
      <w:pPr>
        <w:numPr>
          <w:ilvl w:val="0"/>
          <w:numId w:val="22"/>
        </w:numPr>
        <w:spacing w:after="0" w:line="240" w:lineRule="atLeast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EB2252">
        <w:rPr>
          <w:rFonts w:ascii="Times New Roman" w:hAnsi="Times New Roman" w:cs="Times New Roman"/>
          <w:i/>
          <w:iCs/>
          <w:sz w:val="28"/>
          <w:szCs w:val="28"/>
        </w:rPr>
        <w:t>Промежутки возрастания (убывания)</w:t>
      </w:r>
    </w:p>
    <w:p w:rsidR="000554F5" w:rsidRPr="00EB2252" w:rsidRDefault="000554F5" w:rsidP="00900B2E">
      <w:pPr>
        <w:numPr>
          <w:ilvl w:val="0"/>
          <w:numId w:val="22"/>
        </w:numPr>
        <w:spacing w:after="0" w:line="240" w:lineRule="atLeast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EB2252">
        <w:rPr>
          <w:rFonts w:ascii="Times New Roman" w:hAnsi="Times New Roman" w:cs="Times New Roman"/>
          <w:i/>
          <w:iCs/>
          <w:sz w:val="28"/>
          <w:szCs w:val="28"/>
        </w:rPr>
        <w:t>Точки экстремума</w:t>
      </w:r>
    </w:p>
    <w:p w:rsidR="000554F5" w:rsidRPr="00EB2252" w:rsidRDefault="000554F5" w:rsidP="00900B2E">
      <w:pPr>
        <w:numPr>
          <w:ilvl w:val="0"/>
          <w:numId w:val="22"/>
        </w:numPr>
        <w:spacing w:after="0" w:line="240" w:lineRule="atLeast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EB2252">
        <w:rPr>
          <w:rFonts w:ascii="Times New Roman" w:hAnsi="Times New Roman" w:cs="Times New Roman"/>
          <w:i/>
          <w:iCs/>
          <w:sz w:val="28"/>
          <w:szCs w:val="28"/>
        </w:rPr>
        <w:t>Составление сводной таблицы</w:t>
      </w:r>
    </w:p>
    <w:p w:rsidR="000554F5" w:rsidRPr="00EB2252" w:rsidRDefault="000554F5" w:rsidP="00900B2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6"/>
        <w:gridCol w:w="1280"/>
        <w:gridCol w:w="631"/>
        <w:gridCol w:w="1275"/>
        <w:gridCol w:w="585"/>
        <w:gridCol w:w="1226"/>
        <w:gridCol w:w="701"/>
        <w:gridCol w:w="1161"/>
      </w:tblGrid>
      <w:tr w:rsidR="000554F5" w:rsidRPr="00657DA4">
        <w:trPr>
          <w:trHeight w:val="252"/>
        </w:trPr>
        <w:tc>
          <w:tcPr>
            <w:tcW w:w="1563" w:type="dxa"/>
            <w:vAlign w:val="center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</w:p>
        </w:tc>
        <w:tc>
          <w:tcPr>
            <w:tcW w:w="1280" w:type="dxa"/>
            <w:vAlign w:val="center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61" w:type="dxa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554F5" w:rsidRPr="00657DA4">
        <w:trPr>
          <w:trHeight w:val="252"/>
        </w:trPr>
        <w:tc>
          <w:tcPr>
            <w:tcW w:w="1563" w:type="dxa"/>
            <w:vAlign w:val="center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</w:t>
            </w:r>
            <w:r w:rsidRPr="00EB22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’(</w:t>
            </w:r>
            <w:r w:rsidRPr="00EB225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EB22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280" w:type="dxa"/>
            <w:vAlign w:val="center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4F5" w:rsidRPr="00657DA4">
        <w:trPr>
          <w:trHeight w:val="252"/>
        </w:trPr>
        <w:tc>
          <w:tcPr>
            <w:tcW w:w="1563" w:type="dxa"/>
            <w:vAlign w:val="center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</w:t>
            </w:r>
            <w:r w:rsidRPr="00EB22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EB225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EB22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280" w:type="dxa"/>
            <w:vAlign w:val="center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61" w:type="dxa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</w:tr>
      <w:tr w:rsidR="000554F5" w:rsidRPr="00657DA4">
        <w:trPr>
          <w:trHeight w:val="266"/>
        </w:trPr>
        <w:tc>
          <w:tcPr>
            <w:tcW w:w="1563" w:type="dxa"/>
            <w:vAlign w:val="center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2252">
              <w:rPr>
                <w:rFonts w:ascii="Times New Roman" w:hAnsi="Times New Roman" w:cs="Times New Roman"/>
                <w:sz w:val="28"/>
                <w:szCs w:val="28"/>
              </w:rPr>
              <w:t>экстремумы</w:t>
            </w:r>
          </w:p>
        </w:tc>
        <w:tc>
          <w:tcPr>
            <w:tcW w:w="1280" w:type="dxa"/>
            <w:vAlign w:val="center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1" w:type="dxa"/>
          </w:tcPr>
          <w:p w:rsidR="000554F5" w:rsidRPr="00EB2252" w:rsidRDefault="000554F5" w:rsidP="00900B2E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4F5" w:rsidRDefault="000554F5" w:rsidP="00900B2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B2252">
        <w:rPr>
          <w:rFonts w:ascii="Times New Roman" w:hAnsi="Times New Roman" w:cs="Times New Roman"/>
          <w:color w:val="000000"/>
          <w:sz w:val="28"/>
          <w:szCs w:val="28"/>
        </w:rPr>
        <w:t xml:space="preserve">   8.Построение графика 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54F5" w:rsidRDefault="000554F5" w:rsidP="00900B2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554F5" w:rsidRDefault="000554F5" w:rsidP="00900B2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554F5" w:rsidRDefault="000554F5" w:rsidP="00900B2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554F5" w:rsidRDefault="000554F5" w:rsidP="00900B2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554F5" w:rsidRDefault="000554F5" w:rsidP="00900B2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554F5" w:rsidRDefault="000554F5" w:rsidP="00900B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900B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44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B2E">
        <w:rPr>
          <w:rFonts w:ascii="Times New Roman" w:hAnsi="Times New Roman" w:cs="Times New Roman"/>
          <w:b/>
          <w:bCs/>
          <w:sz w:val="28"/>
          <w:szCs w:val="28"/>
        </w:rPr>
        <w:t>Закрепление изученного материала.</w:t>
      </w:r>
    </w:p>
    <w:p w:rsidR="000554F5" w:rsidRPr="000C1CBF" w:rsidRDefault="000554F5" w:rsidP="00900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CBF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CBF">
        <w:rPr>
          <w:rFonts w:ascii="Times New Roman" w:hAnsi="Times New Roman" w:cs="Times New Roman"/>
          <w:i/>
          <w:iCs/>
          <w:sz w:val="28"/>
          <w:szCs w:val="28"/>
        </w:rPr>
        <w:t>Исследовать функции по алгоритму и построить график.</w:t>
      </w:r>
    </w:p>
    <w:p w:rsidR="000554F5" w:rsidRPr="000C1CBF" w:rsidRDefault="000554F5" w:rsidP="000C1CBF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C1CBF">
        <w:rPr>
          <w:rFonts w:ascii="Times New Roman" w:hAnsi="Times New Roman" w:cs="Times New Roman"/>
          <w:color w:val="000000"/>
          <w:sz w:val="28"/>
          <w:szCs w:val="28"/>
        </w:rPr>
        <w:t>У= 3х</w:t>
      </w:r>
      <w:r w:rsidRPr="000C1CB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0C1CBF">
        <w:rPr>
          <w:rFonts w:ascii="Times New Roman" w:hAnsi="Times New Roman" w:cs="Times New Roman"/>
          <w:color w:val="000000"/>
          <w:sz w:val="28"/>
          <w:szCs w:val="28"/>
        </w:rPr>
        <w:t xml:space="preserve"> - х³;    У = х</w:t>
      </w:r>
      <w:r w:rsidRPr="000C1CB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 </w:t>
      </w:r>
      <w:r w:rsidRPr="000C1CBF">
        <w:rPr>
          <w:rFonts w:ascii="Times New Roman" w:hAnsi="Times New Roman" w:cs="Times New Roman"/>
          <w:color w:val="000000"/>
          <w:sz w:val="28"/>
          <w:szCs w:val="28"/>
        </w:rPr>
        <w:t>-4 х</w:t>
      </w:r>
    </w:p>
    <w:p w:rsidR="000554F5" w:rsidRPr="00EB2252" w:rsidRDefault="000554F5" w:rsidP="00900B2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B2252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</w:p>
    <w:p w:rsidR="000554F5" w:rsidRPr="00EB2252" w:rsidRDefault="000554F5" w:rsidP="00900B2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57DA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Рисунок 1" o:spid="_x0000_i1084" type="#_x0000_t75" style="width:324pt;height:101.25pt;visibility:visible">
            <v:imagedata r:id="rId93" o:title="" croptop="14729f" cropbottom="36360f" cropleft="15459f" cropright="17846f"/>
          </v:shape>
        </w:pict>
      </w:r>
    </w:p>
    <w:p w:rsidR="000554F5" w:rsidRPr="00EB2252" w:rsidRDefault="000554F5" w:rsidP="00900B2E">
      <w:pPr>
        <w:numPr>
          <w:ilvl w:val="0"/>
          <w:numId w:val="23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Повторить  формулы вычисления производных;</w:t>
      </w:r>
    </w:p>
    <w:p w:rsidR="000554F5" w:rsidRPr="00EB2252" w:rsidRDefault="000554F5" w:rsidP="00900B2E">
      <w:pPr>
        <w:numPr>
          <w:ilvl w:val="0"/>
          <w:numId w:val="23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Выучить алгоритм исследования функции с помощью производной.</w:t>
      </w:r>
    </w:p>
    <w:p w:rsidR="000554F5" w:rsidRDefault="000554F5" w:rsidP="00A56E13">
      <w:pPr>
        <w:pStyle w:val="ListParagraph"/>
        <w:spacing w:after="0" w:line="240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9F31B9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0554F5" w:rsidRPr="00A56E13" w:rsidRDefault="000554F5" w:rsidP="00A56E13">
      <w:pPr>
        <w:pStyle w:val="ListParagraph"/>
        <w:spacing w:after="0" w:line="240" w:lineRule="atLeas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t>Продолжите фразу…..</w:t>
      </w:r>
    </w:p>
    <w:p w:rsidR="000554F5" w:rsidRDefault="000554F5" w:rsidP="00900B2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B2252">
        <w:rPr>
          <w:rFonts w:ascii="Times New Roman" w:hAnsi="Times New Roman" w:cs="Times New Roman"/>
          <w:b/>
          <w:bCs/>
          <w:sz w:val="28"/>
          <w:szCs w:val="28"/>
        </w:rPr>
        <w:t>Итог занятия.</w:t>
      </w:r>
    </w:p>
    <w:p w:rsidR="000554F5" w:rsidRDefault="000554F5" w:rsidP="00900B2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B2252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0554F5" w:rsidRPr="009F31B9" w:rsidRDefault="000554F5" w:rsidP="009F31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F31B9">
        <w:rPr>
          <w:rFonts w:ascii="Times New Roman" w:hAnsi="Times New Roman" w:cs="Times New Roman"/>
          <w:sz w:val="28"/>
          <w:szCs w:val="28"/>
        </w:rPr>
        <w:t xml:space="preserve">Каждый обучающийся подходит к </w:t>
      </w:r>
      <w:r>
        <w:rPr>
          <w:rFonts w:ascii="Times New Roman" w:hAnsi="Times New Roman" w:cs="Times New Roman"/>
          <w:sz w:val="28"/>
          <w:szCs w:val="28"/>
        </w:rPr>
        <w:t>системе координат и отмечает точку в одной из четвертей, показывая на сколько интересно и полезно было занятие, учитывая что ось ОХ- утверждение «полезно»,ОУ- утверждение «интересно».</w:t>
      </w:r>
    </w:p>
    <w:p w:rsidR="000554F5" w:rsidRPr="009F31B9" w:rsidRDefault="000554F5" w:rsidP="00900B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F3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4F5" w:rsidRPr="00EB2252" w:rsidRDefault="000554F5" w:rsidP="00900B2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554F5" w:rsidRPr="00EB2252" w:rsidSect="0012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CDA"/>
    <w:multiLevelType w:val="multilevel"/>
    <w:tmpl w:val="A8FA2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5700D"/>
    <w:multiLevelType w:val="hybridMultilevel"/>
    <w:tmpl w:val="C178CDE4"/>
    <w:lvl w:ilvl="0" w:tplc="5DCCEE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22A38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9A8D5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2410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DE265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6B22F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0AC73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30A36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86212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E10CBD"/>
    <w:multiLevelType w:val="hybridMultilevel"/>
    <w:tmpl w:val="A0C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066E5"/>
    <w:multiLevelType w:val="multilevel"/>
    <w:tmpl w:val="422AA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C2A31"/>
    <w:multiLevelType w:val="hybridMultilevel"/>
    <w:tmpl w:val="BE7E60DC"/>
    <w:lvl w:ilvl="0" w:tplc="5170BB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D18800B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351A802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A512179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34C400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CAAE0A3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64BCD8D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E2F42D9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AA76E88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5">
    <w:nsid w:val="0947178A"/>
    <w:multiLevelType w:val="multilevel"/>
    <w:tmpl w:val="7DEAE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710F1B"/>
    <w:multiLevelType w:val="hybridMultilevel"/>
    <w:tmpl w:val="4EF4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C2AA2"/>
    <w:multiLevelType w:val="hybridMultilevel"/>
    <w:tmpl w:val="9E3C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86325"/>
    <w:multiLevelType w:val="multilevel"/>
    <w:tmpl w:val="85989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E42737"/>
    <w:multiLevelType w:val="multilevel"/>
    <w:tmpl w:val="264CA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7F3D1C"/>
    <w:multiLevelType w:val="multilevel"/>
    <w:tmpl w:val="447CC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2A63C7"/>
    <w:multiLevelType w:val="hybridMultilevel"/>
    <w:tmpl w:val="3E0E0028"/>
    <w:lvl w:ilvl="0" w:tplc="6F9885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473298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221AA63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FE80A2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9CC45E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5B6E23A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AE2CB5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436853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ED4514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2">
    <w:nsid w:val="23860513"/>
    <w:multiLevelType w:val="multilevel"/>
    <w:tmpl w:val="B2365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04185F"/>
    <w:multiLevelType w:val="multilevel"/>
    <w:tmpl w:val="30B4C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6C6F92"/>
    <w:multiLevelType w:val="multilevel"/>
    <w:tmpl w:val="0D829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646C8F"/>
    <w:multiLevelType w:val="multilevel"/>
    <w:tmpl w:val="CE90F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D0716E"/>
    <w:multiLevelType w:val="hybridMultilevel"/>
    <w:tmpl w:val="0428D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40112D"/>
    <w:multiLevelType w:val="multilevel"/>
    <w:tmpl w:val="307A1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F311C6"/>
    <w:multiLevelType w:val="multilevel"/>
    <w:tmpl w:val="258E2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1C6FA2"/>
    <w:multiLevelType w:val="multilevel"/>
    <w:tmpl w:val="B2863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420943"/>
    <w:multiLevelType w:val="hybridMultilevel"/>
    <w:tmpl w:val="E9CA8EAE"/>
    <w:lvl w:ilvl="0" w:tplc="3070B1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84204B2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ACACE82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4A20AB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D6D6528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D8521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B8ECC53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DDC2FAE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090EA7A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1">
    <w:nsid w:val="5FB57E13"/>
    <w:multiLevelType w:val="hybridMultilevel"/>
    <w:tmpl w:val="4EF4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D1801"/>
    <w:multiLevelType w:val="hybridMultilevel"/>
    <w:tmpl w:val="1220DCBC"/>
    <w:lvl w:ilvl="0" w:tplc="AAB443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EED04C1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A7340C4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3A3A276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194716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5C6E11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7932F6D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1D0CB2F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2C9011B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3">
    <w:nsid w:val="71C02F96"/>
    <w:multiLevelType w:val="multilevel"/>
    <w:tmpl w:val="8F2E3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9450BD"/>
    <w:multiLevelType w:val="multilevel"/>
    <w:tmpl w:val="67744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D61ED9"/>
    <w:multiLevelType w:val="multilevel"/>
    <w:tmpl w:val="671AF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2E699F"/>
    <w:multiLevelType w:val="multilevel"/>
    <w:tmpl w:val="9454E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E56FBA"/>
    <w:multiLevelType w:val="hybridMultilevel"/>
    <w:tmpl w:val="4EF4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B2811"/>
    <w:multiLevelType w:val="multilevel"/>
    <w:tmpl w:val="7F86D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924484"/>
    <w:multiLevelType w:val="hybridMultilevel"/>
    <w:tmpl w:val="4EF4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B6101"/>
    <w:multiLevelType w:val="multilevel"/>
    <w:tmpl w:val="7B527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2"/>
  </w:num>
  <w:num w:numId="5">
    <w:abstractNumId w:val="8"/>
  </w:num>
  <w:num w:numId="6">
    <w:abstractNumId w:val="25"/>
  </w:num>
  <w:num w:numId="7">
    <w:abstractNumId w:val="19"/>
  </w:num>
  <w:num w:numId="8">
    <w:abstractNumId w:val="5"/>
  </w:num>
  <w:num w:numId="9">
    <w:abstractNumId w:val="13"/>
  </w:num>
  <w:num w:numId="10">
    <w:abstractNumId w:val="30"/>
  </w:num>
  <w:num w:numId="11">
    <w:abstractNumId w:val="10"/>
  </w:num>
  <w:num w:numId="12">
    <w:abstractNumId w:val="24"/>
  </w:num>
  <w:num w:numId="13">
    <w:abstractNumId w:val="28"/>
  </w:num>
  <w:num w:numId="14">
    <w:abstractNumId w:val="18"/>
  </w:num>
  <w:num w:numId="15">
    <w:abstractNumId w:val="15"/>
  </w:num>
  <w:num w:numId="16">
    <w:abstractNumId w:val="23"/>
  </w:num>
  <w:num w:numId="17">
    <w:abstractNumId w:val="0"/>
  </w:num>
  <w:num w:numId="18">
    <w:abstractNumId w:val="26"/>
  </w:num>
  <w:num w:numId="19">
    <w:abstractNumId w:val="17"/>
  </w:num>
  <w:num w:numId="20">
    <w:abstractNumId w:val="16"/>
  </w:num>
  <w:num w:numId="21">
    <w:abstractNumId w:val="20"/>
  </w:num>
  <w:num w:numId="22">
    <w:abstractNumId w:val="7"/>
  </w:num>
  <w:num w:numId="23">
    <w:abstractNumId w:val="1"/>
  </w:num>
  <w:num w:numId="24">
    <w:abstractNumId w:val="2"/>
  </w:num>
  <w:num w:numId="25">
    <w:abstractNumId w:val="6"/>
  </w:num>
  <w:num w:numId="26">
    <w:abstractNumId w:val="29"/>
  </w:num>
  <w:num w:numId="27">
    <w:abstractNumId w:val="21"/>
  </w:num>
  <w:num w:numId="28">
    <w:abstractNumId w:val="27"/>
  </w:num>
  <w:num w:numId="29">
    <w:abstractNumId w:val="11"/>
  </w:num>
  <w:num w:numId="30">
    <w:abstractNumId w:val="22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487"/>
    <w:rsid w:val="00004A9F"/>
    <w:rsid w:val="0004404D"/>
    <w:rsid w:val="000554F5"/>
    <w:rsid w:val="000C1CBF"/>
    <w:rsid w:val="00127E75"/>
    <w:rsid w:val="00155385"/>
    <w:rsid w:val="001C25A4"/>
    <w:rsid w:val="00225719"/>
    <w:rsid w:val="004F77DC"/>
    <w:rsid w:val="00530C40"/>
    <w:rsid w:val="005C0FF8"/>
    <w:rsid w:val="00613006"/>
    <w:rsid w:val="00657DA4"/>
    <w:rsid w:val="006A553C"/>
    <w:rsid w:val="006D5448"/>
    <w:rsid w:val="006E2612"/>
    <w:rsid w:val="00724106"/>
    <w:rsid w:val="007833A8"/>
    <w:rsid w:val="00900B2E"/>
    <w:rsid w:val="009F31B9"/>
    <w:rsid w:val="00A56E13"/>
    <w:rsid w:val="00CA283C"/>
    <w:rsid w:val="00D067D1"/>
    <w:rsid w:val="00DA4FDB"/>
    <w:rsid w:val="00DD2487"/>
    <w:rsid w:val="00EB2252"/>
    <w:rsid w:val="00F06BC5"/>
    <w:rsid w:val="00F83355"/>
    <w:rsid w:val="00FE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7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E0AFC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cs="Times New Roman"/>
      <w:sz w:val="24"/>
      <w:szCs w:val="24"/>
    </w:rPr>
  </w:style>
  <w:style w:type="character" w:customStyle="1" w:styleId="FontStyle54">
    <w:name w:val="Font Style54"/>
    <w:basedOn w:val="DefaultParagraphFont"/>
    <w:uiPriority w:val="99"/>
    <w:rsid w:val="00FE0AFC"/>
    <w:rPr>
      <w:rFonts w:ascii="Franklin Gothic Medium" w:hAnsi="Franklin Gothic Medium" w:cs="Franklin Gothic Medium"/>
      <w:b/>
      <w:bCs/>
      <w:color w:val="00000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6D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0B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8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8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8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8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8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8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85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85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85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8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86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87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12</Pages>
  <Words>1885</Words>
  <Characters>10748</Characters>
  <Application>Microsoft Office Outlook</Application>
  <DocSecurity>0</DocSecurity>
  <Lines>0</Lines>
  <Paragraphs>0</Paragraphs>
  <ScaleCrop>false</ScaleCrop>
  <Company>RMK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2018-03-14T14:45:00Z</cp:lastPrinted>
  <dcterms:created xsi:type="dcterms:W3CDTF">2018-03-13T17:31:00Z</dcterms:created>
  <dcterms:modified xsi:type="dcterms:W3CDTF">2018-03-14T14:48:00Z</dcterms:modified>
</cp:coreProperties>
</file>