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AC" w:rsidRPr="00494425" w:rsidRDefault="004933AC" w:rsidP="001265FF">
      <w:pPr>
        <w:spacing w:after="0" w:line="240" w:lineRule="auto"/>
        <w:textAlignment w:val="baseline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hyperlink r:id="rId5" w:history="1">
        <w:r w:rsidRPr="00494425">
          <w:rPr>
            <w:rFonts w:ascii="Times New Roman" w:hAnsi="Times New Roman"/>
            <w:b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ФАНК</w:t>
        </w:r>
      </w:hyperlink>
      <w:r w:rsidRPr="00494425"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 (Программа)</w:t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ab/>
      </w:r>
      <w:r w:rsidRPr="00494425"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11 – 22 декабря 2017 года </w:t>
      </w:r>
    </w:p>
    <w:p w:rsidR="004933AC" w:rsidRDefault="004933AC" w:rsidP="001265FF">
      <w:pPr>
        <w:spacing w:after="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4933AC" w:rsidRDefault="004933AC" w:rsidP="001265FF">
      <w:pPr>
        <w:spacing w:after="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4933AC" w:rsidRPr="007B5D8C" w:rsidRDefault="004933AC" w:rsidP="001265FF">
      <w:pPr>
        <w:spacing w:after="0" w:line="240" w:lineRule="auto"/>
        <w:textAlignment w:val="baseline"/>
        <w:rPr>
          <w:rFonts w:ascii="Times New Roman" w:hAnsi="Times New Roman"/>
          <w:color w:val="222222"/>
          <w:sz w:val="24"/>
          <w:szCs w:val="24"/>
          <w:lang w:val="en-US"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9"/>
        <w:gridCol w:w="3794"/>
        <w:gridCol w:w="4361"/>
        <w:gridCol w:w="5103"/>
      </w:tblGrid>
      <w:tr w:rsidR="004933AC" w:rsidRPr="000E5A6B" w:rsidTr="000E5A6B">
        <w:tc>
          <w:tcPr>
            <w:tcW w:w="1479" w:type="dxa"/>
          </w:tcPr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794" w:type="dxa"/>
          </w:tcPr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Наименование фильма</w:t>
            </w:r>
          </w:p>
        </w:tc>
        <w:tc>
          <w:tcPr>
            <w:tcW w:w="4361" w:type="dxa"/>
          </w:tcPr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</w:tcPr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Лектор</w:t>
            </w:r>
          </w:p>
        </w:tc>
      </w:tr>
      <w:tr w:rsidR="004933AC" w:rsidRPr="000E5A6B" w:rsidTr="000E5A6B">
        <w:tc>
          <w:tcPr>
            <w:tcW w:w="1479" w:type="dxa"/>
          </w:tcPr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12 декабря 2017 года</w:t>
            </w:r>
          </w:p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794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b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b/>
                <w:color w:val="222222"/>
                <w:sz w:val="21"/>
                <w:szCs w:val="21"/>
                <w:lang w:eastAsia="ru-RU"/>
              </w:rPr>
              <w:t>МУЗЫКА НЕНУЖНЫХ ВЕЩЕЙ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Режиссер: Бред Аллгуд, Грейам Таунсли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Страна: Парагвай, Норвегия, Бразилия, США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Год: 2015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Продолжительность: 84 минут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Русская озвучка</w:t>
            </w:r>
          </w:p>
        </w:tc>
        <w:tc>
          <w:tcPr>
            <w:tcW w:w="4361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1"/>
                <w:szCs w:val="21"/>
                <w:lang w:eastAsia="ru-RU"/>
              </w:rPr>
              <w:t>ФГБОУ ВО «ТГПУ им. Л.Н. Толстого»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1"/>
                <w:szCs w:val="21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1"/>
                <w:szCs w:val="21"/>
                <w:lang w:eastAsia="ru-RU"/>
              </w:rPr>
              <w:t>г. Тула, пр. Ленина, 125, уч.корп. №4 (актовый зал)</w:t>
            </w:r>
          </w:p>
        </w:tc>
        <w:tc>
          <w:tcPr>
            <w:tcW w:w="5103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Шаин Ефим Григорьевич,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Заведующий кафедрой социальных наук, профессор, кандидат педагогических наук, доцент ТГПУ им. Л.Н. Толстого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4933AC" w:rsidRPr="000E5A6B" w:rsidTr="000E5A6B">
        <w:tc>
          <w:tcPr>
            <w:tcW w:w="1479" w:type="dxa"/>
          </w:tcPr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18 декабря 2017 года</w:t>
            </w:r>
          </w:p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794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b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b/>
                <w:color w:val="222222"/>
                <w:sz w:val="21"/>
                <w:szCs w:val="21"/>
                <w:lang w:eastAsia="ru-RU"/>
              </w:rPr>
              <w:t xml:space="preserve">ВСЕЛЕННАЯ СТИВЕНА ХОКИНГА. КОСМИЧЕСКАЯ 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b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b/>
                <w:color w:val="222222"/>
                <w:sz w:val="21"/>
                <w:szCs w:val="21"/>
                <w:lang w:eastAsia="ru-RU"/>
              </w:rPr>
              <w:t>УДАЧА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Режиссер: Иэн Риддик, Мартин Уильямс, Нэйтан Уильямс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Страна: Великобритания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Год: 2010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Продолжительность: 43 минут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Русская озвучка</w:t>
            </w:r>
          </w:p>
        </w:tc>
        <w:tc>
          <w:tcPr>
            <w:tcW w:w="4361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Тульское суворовское военное училище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 xml:space="preserve">Министерства обороны Российской федерации 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Нургулеев Дамир Абдулганович,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Доцент, доктор физико-математических наук ТГПУ им. Л.Н. Толстого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933AC" w:rsidRPr="000E5A6B" w:rsidTr="000E5A6B">
        <w:tc>
          <w:tcPr>
            <w:tcW w:w="1479" w:type="dxa"/>
          </w:tcPr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19 декабря 2017 года</w:t>
            </w:r>
          </w:p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794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b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b/>
                <w:color w:val="222222"/>
                <w:sz w:val="21"/>
                <w:szCs w:val="21"/>
                <w:lang w:eastAsia="ru-RU"/>
              </w:rPr>
              <w:t>СКВОЗЬ КРОТОВУЮ НОРУ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Режиссер: Джеффри Шарп, Дэвид Ламаттина, Курт Сайенга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Cтрана: США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Год: 2015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Продолжительность: 42 минут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Русская озвучка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b/>
                <w:color w:val="222222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61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 xml:space="preserve">ArtRoom Хвощ. 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 xml:space="preserve">Арт кафе и чайный бар в 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1"/>
                <w:szCs w:val="21"/>
                <w:lang w:eastAsia="ru-RU"/>
              </w:rPr>
              <w:t>Адрес: г.</w:t>
            </w:r>
            <w:r w:rsidRPr="000E5A6B">
              <w:rPr>
                <w:color w:val="222222"/>
                <w:sz w:val="21"/>
                <w:szCs w:val="21"/>
                <w:lang w:eastAsia="ru-RU"/>
              </w:rPr>
              <w:t xml:space="preserve"> </w:t>
            </w: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Тула,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пр</w:t>
            </w:r>
            <w:r w:rsidRPr="000E5A6B">
              <w:rPr>
                <w:color w:val="222222"/>
                <w:sz w:val="21"/>
                <w:szCs w:val="21"/>
                <w:lang w:eastAsia="ru-RU"/>
              </w:rPr>
              <w:t>.</w:t>
            </w: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 xml:space="preserve"> Ленина, 52 Б.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color w:val="222222"/>
                <w:sz w:val="21"/>
                <w:szCs w:val="21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Ромашина Екатерина Юрьевна,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Декан факультета искусств, социальных и гуманитарных наук, профессор кафедры педагогики ТГПУ им. Л.Н. Толстого, доктор педагогических наук, доцент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Манцов Игорь Валентинович, 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кинокритик, кинообозреватель</w:t>
            </w:r>
          </w:p>
        </w:tc>
      </w:tr>
      <w:tr w:rsidR="004933AC" w:rsidRPr="000E5A6B" w:rsidTr="000E5A6B">
        <w:tc>
          <w:tcPr>
            <w:tcW w:w="1479" w:type="dxa"/>
          </w:tcPr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20декабря 2017 года</w:t>
            </w:r>
          </w:p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794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b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b/>
                <w:color w:val="222222"/>
                <w:sz w:val="21"/>
                <w:szCs w:val="21"/>
                <w:lang w:eastAsia="ru-RU"/>
              </w:rPr>
              <w:t>МОСКИТЫ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Режиссер: Су Ринард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Страна: США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Год: 2017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Продолжительность: 62 минут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Русская озвучка</w:t>
            </w:r>
          </w:p>
        </w:tc>
        <w:tc>
          <w:tcPr>
            <w:tcW w:w="4361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МБУК Тульский историко-архитектурный музей Дом Крафта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Адрес: г. Тула, пр. Ленина, 25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1332F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Медведева Наталья Васильевна,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Доцент кафедры биологии и технологий живых систем ТГПУ им. Л.Н. Толстого, кандидат сельскохозяйственных наук 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Мамонтов Сергей Николаевич,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Доцент, кандидат биологических наук, ТГПУ им. Л.Н. Толстого</w:t>
            </w:r>
          </w:p>
        </w:tc>
      </w:tr>
      <w:tr w:rsidR="004933AC" w:rsidRPr="000E5A6B" w:rsidTr="000E5A6B">
        <w:tc>
          <w:tcPr>
            <w:tcW w:w="1479" w:type="dxa"/>
          </w:tcPr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21 декабря 2017 года</w:t>
            </w:r>
          </w:p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794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b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b/>
                <w:color w:val="222222"/>
                <w:sz w:val="21"/>
                <w:szCs w:val="21"/>
                <w:lang w:eastAsia="ru-RU"/>
              </w:rPr>
              <w:t>ТРЕТЬЯ ПРОМЫШЛЕННАЯ РЕВОЛЮЦИЯ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Режиссер: Эдди Моретти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Страна: США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Год: 2017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Продолжительность: 104 минут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  <w:r w:rsidRPr="000E5A6B"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  <w:t>Русская озвучка</w:t>
            </w:r>
          </w:p>
        </w:tc>
        <w:tc>
          <w:tcPr>
            <w:tcW w:w="4361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Тульской области «Тульский государственный машиностроительный колледж им. Никиты Демидова»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адрес: г. Тула, ул. Металлистов, д.2а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Привалов Александр Николаевич,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профессор кафедры информатики и информационных технологий ТГПУ им. Л.Н. Толстого,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доктор технических наук, профессор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Клепиков Алексей Константинович,</w:t>
            </w:r>
          </w:p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5A6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Доцент кафедры информатики и информационных технологий ТГПУ им. Л.Н. Толстого</w:t>
            </w:r>
          </w:p>
        </w:tc>
      </w:tr>
      <w:tr w:rsidR="004933AC" w:rsidRPr="000E5A6B" w:rsidTr="000E5A6B">
        <w:tc>
          <w:tcPr>
            <w:tcW w:w="1479" w:type="dxa"/>
          </w:tcPr>
          <w:p w:rsidR="004933AC" w:rsidRPr="000E5A6B" w:rsidRDefault="004933AC" w:rsidP="000E5A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Ubuntu" w:hAnsi="Ubuntu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4361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933AC" w:rsidRPr="000E5A6B" w:rsidRDefault="004933AC" w:rsidP="000E5A6B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933AC" w:rsidRDefault="004933AC"/>
    <w:sectPr w:rsidR="004933AC" w:rsidSect="004944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595B"/>
    <w:multiLevelType w:val="multilevel"/>
    <w:tmpl w:val="9E60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FF"/>
    <w:rsid w:val="000C67FF"/>
    <w:rsid w:val="000E5A6B"/>
    <w:rsid w:val="001265FF"/>
    <w:rsid w:val="001332F9"/>
    <w:rsid w:val="003076C6"/>
    <w:rsid w:val="00312E49"/>
    <w:rsid w:val="003220D2"/>
    <w:rsid w:val="003F2320"/>
    <w:rsid w:val="004704B6"/>
    <w:rsid w:val="00483315"/>
    <w:rsid w:val="004933AC"/>
    <w:rsid w:val="00494425"/>
    <w:rsid w:val="0063340B"/>
    <w:rsid w:val="006B1529"/>
    <w:rsid w:val="007536C0"/>
    <w:rsid w:val="007B5D8C"/>
    <w:rsid w:val="007D22FF"/>
    <w:rsid w:val="008E3F04"/>
    <w:rsid w:val="00A701B0"/>
    <w:rsid w:val="00A8119B"/>
    <w:rsid w:val="00AC1585"/>
    <w:rsid w:val="00B642D5"/>
    <w:rsid w:val="00C24581"/>
    <w:rsid w:val="00CF255B"/>
    <w:rsid w:val="00D62D53"/>
    <w:rsid w:val="00DA1E68"/>
    <w:rsid w:val="00E15C37"/>
    <w:rsid w:val="00F6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5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34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A1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340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1E6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1265F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265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2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6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3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2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3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3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2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2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2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2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3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3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2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2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6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2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273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42307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23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342320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42362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2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2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30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2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3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32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3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234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22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2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2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nk.csf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2</Pages>
  <Words>309</Words>
  <Characters>2164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Екатерина Геннадьевна</dc:creator>
  <cp:keywords/>
  <dc:description/>
  <cp:lastModifiedBy>GlavRedGu</cp:lastModifiedBy>
  <cp:revision>14</cp:revision>
  <cp:lastPrinted>2017-12-07T09:10:00Z</cp:lastPrinted>
  <dcterms:created xsi:type="dcterms:W3CDTF">2017-10-26T12:28:00Z</dcterms:created>
  <dcterms:modified xsi:type="dcterms:W3CDTF">2017-12-08T09:21:00Z</dcterms:modified>
</cp:coreProperties>
</file>