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1" w:rsidRPr="00D34D8A" w:rsidRDefault="000C1691" w:rsidP="009039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34D8A">
        <w:rPr>
          <w:b/>
        </w:rPr>
        <w:t xml:space="preserve"> «Стресс в нашей жизни, его виды, стадии развития, способы его предотвращения и преодоления»</w:t>
      </w:r>
    </w:p>
    <w:p w:rsidR="000C1691" w:rsidRPr="00D34D8A" w:rsidRDefault="000C1691" w:rsidP="00903942">
      <w:pPr>
        <w:pStyle w:val="c3c10"/>
        <w:spacing w:before="0" w:beforeAutospacing="0" w:after="0" w:afterAutospacing="0"/>
        <w:ind w:firstLine="709"/>
        <w:jc w:val="both"/>
        <w:rPr>
          <w:rStyle w:val="c0c2"/>
          <w:bCs/>
          <w:iCs/>
          <w:color w:val="000000"/>
        </w:rPr>
      </w:pPr>
      <w:r w:rsidRPr="00D34D8A">
        <w:rPr>
          <w:rStyle w:val="c0c2"/>
          <w:bCs/>
          <w:iCs/>
          <w:color w:val="000000"/>
        </w:rPr>
        <w:t xml:space="preserve">Сегодня, в наше современное время, время огромных открытий и скоростных технологий, время личностного развития и громадного количества предоставляемых возможностей, поговорим  о так называемой проблеме возникновения стресса в нашей жизни. В погоне за знаниями, наработкой различных умений, развитием способностей и желанием достигнуть большего мы порой не замечаем, как наш организм начинает нам сигнализировать о перегруженности и усталости. </w:t>
      </w:r>
      <w:r w:rsidRPr="00D34D8A">
        <w:rPr>
          <w:color w:val="000000"/>
        </w:rPr>
        <w:t xml:space="preserve">Известно, что стресс </w:t>
      </w:r>
      <w:r>
        <w:rPr>
          <w:color w:val="000000"/>
        </w:rPr>
        <w:t>может спровоцировать</w:t>
      </w:r>
      <w:r w:rsidRPr="00D34D8A">
        <w:rPr>
          <w:color w:val="000000"/>
        </w:rPr>
        <w:t xml:space="preserve"> </w:t>
      </w:r>
      <w:r>
        <w:rPr>
          <w:color w:val="000000"/>
        </w:rPr>
        <w:t>запуск любого заболевания</w:t>
      </w:r>
      <w:r w:rsidRPr="00D34D8A">
        <w:rPr>
          <w:color w:val="000000"/>
        </w:rPr>
        <w:t xml:space="preserve">. В связи с этим в настоящее время </w:t>
      </w:r>
      <w:r>
        <w:rPr>
          <w:color w:val="000000"/>
        </w:rPr>
        <w:t>желание многих людей узнать как можно больше</w:t>
      </w:r>
      <w:r w:rsidRPr="00D34D8A">
        <w:rPr>
          <w:color w:val="000000"/>
        </w:rPr>
        <w:t xml:space="preserve"> о стрессе и способах его предотвращения и преодоления</w:t>
      </w:r>
      <w:r>
        <w:rPr>
          <w:color w:val="000000"/>
        </w:rPr>
        <w:t xml:space="preserve"> с каждым днем возрастает</w:t>
      </w:r>
      <w:r w:rsidRPr="00D34D8A">
        <w:rPr>
          <w:color w:val="000000"/>
        </w:rPr>
        <w:t>.</w:t>
      </w:r>
    </w:p>
    <w:p w:rsidR="000C1691" w:rsidRDefault="000C1691" w:rsidP="009039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c0c2"/>
          <w:bCs/>
          <w:iCs/>
          <w:color w:val="000000"/>
        </w:rPr>
      </w:pPr>
      <w:r w:rsidRPr="00D34D8A">
        <w:rPr>
          <w:rStyle w:val="c0c2"/>
          <w:bCs/>
          <w:iCs/>
          <w:color w:val="000000"/>
        </w:rPr>
        <w:t xml:space="preserve">Чтобы изучить глубже проблему стресса, необходимо для себя определить, что же он из себя представляет. </w:t>
      </w:r>
    </w:p>
    <w:p w:rsidR="000C1691" w:rsidRPr="00D34D8A" w:rsidRDefault="000C1691" w:rsidP="009039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c2"/>
          <w:bCs/>
          <w:iCs/>
          <w:color w:val="000000"/>
        </w:rPr>
        <w:t>С</w:t>
      </w:r>
      <w:r w:rsidRPr="00D34D8A">
        <w:rPr>
          <w:rStyle w:val="c0c2"/>
          <w:bCs/>
          <w:iCs/>
          <w:color w:val="000000"/>
        </w:rPr>
        <w:t>трессом мы будем называть</w:t>
      </w:r>
      <w:r w:rsidRPr="00D34D8A">
        <w:rPr>
          <w:rStyle w:val="apple-converted-space"/>
          <w:bCs/>
          <w:iCs/>
          <w:color w:val="000000"/>
        </w:rPr>
        <w:t> </w:t>
      </w:r>
      <w:r w:rsidRPr="00D34D8A">
        <w:rPr>
          <w:iCs/>
          <w:color w:val="000000"/>
        </w:rPr>
        <w:t xml:space="preserve">состояние эмоционального, психического, физического напряжения, </w:t>
      </w:r>
      <w:r w:rsidRPr="00D34D8A">
        <w:rPr>
          <w:color w:val="000000"/>
        </w:rPr>
        <w:t xml:space="preserve">которое вызвано неожиданной или напряженной обстановкой,  </w:t>
      </w:r>
      <w:r w:rsidRPr="00D34D8A">
        <w:rPr>
          <w:iCs/>
          <w:color w:val="000000"/>
        </w:rPr>
        <w:t xml:space="preserve"> связанное  с неспособностью человека целесообразно действовать в данной  ситуации.</w:t>
      </w:r>
    </w:p>
    <w:p w:rsidR="000C1691" w:rsidRPr="00D34D8A" w:rsidRDefault="000C1691" w:rsidP="009039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Cs/>
          <w:color w:val="000000"/>
        </w:rPr>
        <w:t>Особенно основательно проблему стресса изучал в</w:t>
      </w:r>
      <w:r w:rsidRPr="00D34D8A">
        <w:rPr>
          <w:iCs/>
          <w:color w:val="000000"/>
        </w:rPr>
        <w:t xml:space="preserve"> середине </w:t>
      </w:r>
      <w:r>
        <w:rPr>
          <w:iCs/>
          <w:color w:val="000000"/>
        </w:rPr>
        <w:t xml:space="preserve">двадцатого века  </w:t>
      </w:r>
      <w:r w:rsidRPr="00D34D8A">
        <w:rPr>
          <w:iCs/>
          <w:color w:val="000000"/>
        </w:rPr>
        <w:t>канадский физиолог</w:t>
      </w:r>
      <w:r>
        <w:rPr>
          <w:iCs/>
          <w:color w:val="000000"/>
        </w:rPr>
        <w:t xml:space="preserve"> Ганс Селье, который</w:t>
      </w:r>
      <w:r w:rsidRPr="00D34D8A">
        <w:rPr>
          <w:iCs/>
          <w:color w:val="000000"/>
        </w:rPr>
        <w:t xml:space="preserve"> получил за</w:t>
      </w:r>
      <w:r>
        <w:rPr>
          <w:iCs/>
          <w:color w:val="000000"/>
        </w:rPr>
        <w:t xml:space="preserve"> разработки в этой области дважды </w:t>
      </w:r>
      <w:r w:rsidRPr="00D34D8A">
        <w:rPr>
          <w:iCs/>
          <w:color w:val="000000"/>
        </w:rPr>
        <w:t>Нобелевскую премию</w:t>
      </w:r>
      <w:r>
        <w:rPr>
          <w:iCs/>
          <w:color w:val="000000"/>
        </w:rPr>
        <w:t>, за теорию адаптации и теорию стресса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D34D8A">
        <w:rPr>
          <w:iCs/>
          <w:color w:val="000000"/>
        </w:rPr>
        <w:t xml:space="preserve">В своих работах он </w:t>
      </w:r>
      <w:r w:rsidRPr="00D34D8A">
        <w:rPr>
          <w:color w:val="000000"/>
        </w:rPr>
        <w:t>выдвинул и блестяще доказал гипотезу общего адаптационного синдрома, от которой он пришел к универсальной концепции стресса.</w:t>
      </w:r>
    </w:p>
    <w:p w:rsidR="000C1691" w:rsidRPr="00D34D8A" w:rsidRDefault="000C1691" w:rsidP="009039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4D8A">
        <w:rPr>
          <w:color w:val="000000"/>
        </w:rPr>
        <w:t>Суть ее заключается в том, что в начале целого ряда заболеваний больны</w:t>
      </w:r>
      <w:r>
        <w:rPr>
          <w:color w:val="000000"/>
        </w:rPr>
        <w:t>е испытывают общий дискомфорт, з</w:t>
      </w:r>
      <w:r w:rsidRPr="00D34D8A">
        <w:rPr>
          <w:color w:val="000000"/>
        </w:rPr>
        <w:t xml:space="preserve">атем появляется слабость, </w:t>
      </w:r>
      <w:r>
        <w:rPr>
          <w:color w:val="000000"/>
        </w:rPr>
        <w:t xml:space="preserve">у детей появляется </w:t>
      </w:r>
      <w:r w:rsidRPr="00D34D8A">
        <w:rPr>
          <w:color w:val="000000"/>
        </w:rPr>
        <w:t>раздражительнос</w:t>
      </w:r>
      <w:r>
        <w:rPr>
          <w:color w:val="000000"/>
        </w:rPr>
        <w:t>ть</w:t>
      </w:r>
      <w:r w:rsidRPr="00D34D8A">
        <w:rPr>
          <w:color w:val="000000"/>
        </w:rPr>
        <w:t xml:space="preserve">, переходящее часто в плаксивость. При инфекционных заболеваниях поднимается температура. Все эти </w:t>
      </w:r>
      <w:r>
        <w:rPr>
          <w:color w:val="000000"/>
        </w:rPr>
        <w:t xml:space="preserve">проявляющиеся </w:t>
      </w:r>
      <w:r w:rsidRPr="00D34D8A">
        <w:rPr>
          <w:color w:val="000000"/>
        </w:rPr>
        <w:t xml:space="preserve">признаки говорят </w:t>
      </w:r>
      <w:r>
        <w:rPr>
          <w:color w:val="000000"/>
        </w:rPr>
        <w:t xml:space="preserve">об </w:t>
      </w:r>
      <w:r w:rsidRPr="00D34D8A">
        <w:rPr>
          <w:color w:val="000000"/>
        </w:rPr>
        <w:t>однотипной защитной реакции организма, которую Г. Селье назвал общим адаптационным синдромом. И лишь потом, когда</w:t>
      </w:r>
      <w:r>
        <w:rPr>
          <w:color w:val="000000"/>
        </w:rPr>
        <w:t xml:space="preserve"> к ним</w:t>
      </w:r>
      <w:r w:rsidRPr="00D34D8A">
        <w:rPr>
          <w:color w:val="000000"/>
        </w:rPr>
        <w:t xml:space="preserve"> присоединяются </w:t>
      </w:r>
      <w:r>
        <w:rPr>
          <w:color w:val="000000"/>
        </w:rPr>
        <w:t xml:space="preserve">еще и </w:t>
      </w:r>
      <w:r w:rsidRPr="00D34D8A">
        <w:rPr>
          <w:color w:val="000000"/>
        </w:rPr>
        <w:t>другие симптомы (сыпь на теле, расстройство желуд</w:t>
      </w:r>
      <w:r>
        <w:rPr>
          <w:color w:val="000000"/>
        </w:rPr>
        <w:t>ка, боли в различных областях</w:t>
      </w:r>
      <w:r w:rsidRPr="00D34D8A">
        <w:rPr>
          <w:color w:val="000000"/>
        </w:rPr>
        <w:t xml:space="preserve"> тела и т.д.), можно говорить о диагнозе, о специфичности симптомов заболевания.</w:t>
      </w:r>
    </w:p>
    <w:p w:rsidR="000C1691" w:rsidRPr="00D34D8A" w:rsidRDefault="000C1691" w:rsidP="00903942">
      <w:pPr>
        <w:pStyle w:val="c3c10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D34D8A">
        <w:rPr>
          <w:iCs/>
          <w:color w:val="000000"/>
        </w:rPr>
        <w:t xml:space="preserve"> Таким образом, мы замечаем, что в развитии многих заболеваний первые стадии развития болезни схожи и неопределенны, они вызываются наличием какого-то стресса в жизни и сопровождаются  снижением сил организма.</w:t>
      </w:r>
    </w:p>
    <w:p w:rsidR="000C1691" w:rsidRPr="00D34D8A" w:rsidRDefault="000C1691" w:rsidP="00903942">
      <w:pPr>
        <w:pStyle w:val="c3c10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D34D8A">
        <w:rPr>
          <w:iCs/>
          <w:color w:val="000000"/>
        </w:rPr>
        <w:t>Рассмотрим основные физиологические и психологические признаки проявления</w:t>
      </w:r>
      <w:r>
        <w:rPr>
          <w:iCs/>
          <w:color w:val="000000"/>
        </w:rPr>
        <w:t xml:space="preserve"> стресса (таблица 1):</w:t>
      </w:r>
    </w:p>
    <w:p w:rsidR="000C1691" w:rsidRPr="00D34D8A" w:rsidRDefault="000C1691" w:rsidP="00903942">
      <w:pPr>
        <w:pStyle w:val="c3c10"/>
        <w:spacing w:before="0" w:beforeAutospacing="0" w:after="0" w:afterAutospacing="0"/>
        <w:ind w:firstLine="709"/>
        <w:jc w:val="right"/>
        <w:rPr>
          <w:iCs/>
          <w:color w:val="000000"/>
        </w:rPr>
      </w:pPr>
      <w:r w:rsidRPr="00D34D8A">
        <w:rPr>
          <w:iCs/>
          <w:color w:val="000000"/>
        </w:rPr>
        <w:t xml:space="preserve">Таблица 1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758"/>
      </w:tblGrid>
      <w:tr w:rsidR="000C1691" w:rsidRPr="00D34D8A" w:rsidTr="00903942">
        <w:tc>
          <w:tcPr>
            <w:tcW w:w="9720" w:type="dxa"/>
            <w:gridSpan w:val="2"/>
          </w:tcPr>
          <w:p w:rsidR="000C1691" w:rsidRPr="00352534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jc w:val="center"/>
              <w:rPr>
                <w:b/>
                <w:color w:val="000000"/>
              </w:rPr>
            </w:pPr>
            <w:r w:rsidRPr="00352534">
              <w:rPr>
                <w:b/>
                <w:color w:val="000000"/>
              </w:rPr>
              <w:t>Признаки стрессового состояния</w:t>
            </w:r>
          </w:p>
        </w:tc>
      </w:tr>
      <w:tr w:rsidR="000C1691" w:rsidRPr="00D34D8A" w:rsidTr="00903942">
        <w:tc>
          <w:tcPr>
            <w:tcW w:w="4962" w:type="dxa"/>
          </w:tcPr>
          <w:p w:rsidR="000C1691" w:rsidRPr="00EC571E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jc w:val="center"/>
              <w:rPr>
                <w:color w:val="000000"/>
              </w:rPr>
            </w:pPr>
            <w:r w:rsidRPr="00EC571E">
              <w:rPr>
                <w:color w:val="000000"/>
              </w:rPr>
              <w:t>Психологические изменения</w:t>
            </w:r>
          </w:p>
        </w:tc>
        <w:tc>
          <w:tcPr>
            <w:tcW w:w="4758" w:type="dxa"/>
          </w:tcPr>
          <w:p w:rsidR="000C1691" w:rsidRPr="00EC571E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jc w:val="center"/>
              <w:rPr>
                <w:color w:val="000000"/>
              </w:rPr>
            </w:pPr>
            <w:r w:rsidRPr="00EC571E">
              <w:rPr>
                <w:color w:val="000000"/>
              </w:rPr>
              <w:t>Физиологические изменения</w:t>
            </w:r>
          </w:p>
        </w:tc>
      </w:tr>
      <w:tr w:rsidR="000C1691" w:rsidRPr="00D34D8A" w:rsidTr="00903942">
        <w:tc>
          <w:tcPr>
            <w:tcW w:w="4962" w:type="dxa"/>
          </w:tcPr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паника;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тревога;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страх;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напряжение;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неуверенность, падение самооценки;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нарушение памяти, концентрации внимания;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подавленность;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появление беспричинных слез или смеха;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усталость, слабость;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отдаление от друзей, близких, замкнутость;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усиление страсти к вредным привычкам;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отсутствие аппетита или чрезмерный аппетит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</w:p>
        </w:tc>
        <w:tc>
          <w:tcPr>
            <w:tcW w:w="4758" w:type="dxa"/>
          </w:tcPr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учащение сердцебиения, пульса;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повышение потливости;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появление дрожи в руках, в теле;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появление скованности в движениях;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сухость во рту, трудность глотания;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проявление покраснения или бледности кожи;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снижение эффективности деятельности;</w:t>
            </w:r>
          </w:p>
          <w:p w:rsidR="000C1691" w:rsidRPr="00D34D8A" w:rsidRDefault="000C1691" w:rsidP="00AE491E">
            <w:pPr>
              <w:pStyle w:val="c3c10"/>
              <w:spacing w:before="0" w:beforeAutospacing="0" w:after="0" w:afterAutospacing="0" w:line="240" w:lineRule="atLeast"/>
              <w:ind w:right="18"/>
              <w:rPr>
                <w:color w:val="000000"/>
              </w:rPr>
            </w:pPr>
            <w:r w:rsidRPr="00D34D8A">
              <w:rPr>
                <w:color w:val="000000"/>
              </w:rPr>
              <w:t>- появление неадекватного поведения и общения.</w:t>
            </w:r>
          </w:p>
        </w:tc>
      </w:tr>
    </w:tbl>
    <w:p w:rsidR="000C1691" w:rsidRPr="00D34D8A" w:rsidRDefault="000C1691" w:rsidP="00903942">
      <w:pPr>
        <w:ind w:firstLine="709"/>
        <w:jc w:val="both"/>
        <w:rPr>
          <w:rStyle w:val="c2c1"/>
          <w:bCs/>
          <w:color w:val="000000"/>
        </w:rPr>
      </w:pPr>
      <w:r>
        <w:rPr>
          <w:rStyle w:val="c2c1"/>
          <w:bCs/>
          <w:color w:val="000000"/>
        </w:rPr>
        <w:t>Практика показывает, что н</w:t>
      </w:r>
      <w:r w:rsidRPr="00D34D8A">
        <w:rPr>
          <w:rStyle w:val="c2c1"/>
          <w:bCs/>
          <w:color w:val="000000"/>
        </w:rPr>
        <w:t>аиболее частые причины подросткового стресса являются</w:t>
      </w:r>
      <w:r>
        <w:rPr>
          <w:rStyle w:val="c2c1"/>
          <w:bCs/>
          <w:color w:val="000000"/>
        </w:rPr>
        <w:t xml:space="preserve"> следующие причины</w:t>
      </w:r>
      <w:r w:rsidRPr="00D34D8A">
        <w:rPr>
          <w:rStyle w:val="c2c1"/>
          <w:bCs/>
          <w:color w:val="000000"/>
        </w:rPr>
        <w:t xml:space="preserve"> (</w:t>
      </w:r>
      <w:r>
        <w:rPr>
          <w:rStyle w:val="c2c1"/>
          <w:bCs/>
          <w:color w:val="000000"/>
        </w:rPr>
        <w:t>таблица</w:t>
      </w:r>
      <w:r w:rsidRPr="00D34D8A">
        <w:rPr>
          <w:rStyle w:val="c2c1"/>
          <w:bCs/>
          <w:color w:val="000000"/>
        </w:rPr>
        <w:t xml:space="preserve"> 2):</w:t>
      </w:r>
    </w:p>
    <w:p w:rsidR="000C1691" w:rsidRPr="00D34D8A" w:rsidRDefault="000C1691" w:rsidP="00903942">
      <w:pPr>
        <w:ind w:firstLine="709"/>
        <w:jc w:val="right"/>
        <w:rPr>
          <w:rStyle w:val="c2c1"/>
          <w:bCs/>
          <w:color w:val="000000"/>
        </w:rPr>
      </w:pPr>
      <w:r w:rsidRPr="00D34D8A">
        <w:rPr>
          <w:rStyle w:val="c2c1"/>
          <w:bCs/>
          <w:color w:val="00000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26"/>
      </w:tblGrid>
      <w:tr w:rsidR="000C1691" w:rsidRPr="00D34D8A" w:rsidTr="00903942">
        <w:tc>
          <w:tcPr>
            <w:tcW w:w="9720" w:type="dxa"/>
            <w:gridSpan w:val="2"/>
          </w:tcPr>
          <w:p w:rsidR="000C1691" w:rsidRPr="00352534" w:rsidRDefault="000C1691" w:rsidP="00AE491E">
            <w:pPr>
              <w:spacing w:line="360" w:lineRule="auto"/>
              <w:jc w:val="center"/>
              <w:rPr>
                <w:rStyle w:val="c2c1"/>
                <w:b/>
                <w:bCs/>
                <w:color w:val="000000"/>
              </w:rPr>
            </w:pPr>
            <w:r w:rsidRPr="00352534">
              <w:rPr>
                <w:rStyle w:val="c2c1"/>
                <w:b/>
                <w:bCs/>
                <w:color w:val="000000"/>
              </w:rPr>
              <w:t>Основные причины стресса у подростков</w:t>
            </w:r>
          </w:p>
        </w:tc>
      </w:tr>
      <w:tr w:rsidR="000C1691" w:rsidRPr="00D34D8A" w:rsidTr="00903942">
        <w:tc>
          <w:tcPr>
            <w:tcW w:w="2694" w:type="dxa"/>
          </w:tcPr>
          <w:p w:rsidR="000C1691" w:rsidRPr="00EC571E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EC571E">
              <w:rPr>
                <w:rStyle w:val="c2c1"/>
                <w:bCs/>
                <w:color w:val="000000"/>
              </w:rPr>
              <w:t>Семейные проблемы</w:t>
            </w:r>
          </w:p>
        </w:tc>
        <w:tc>
          <w:tcPr>
            <w:tcW w:w="7026" w:type="dxa"/>
          </w:tcPr>
          <w:p w:rsidR="000C1691" w:rsidRPr="00D34D8A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D34D8A">
              <w:rPr>
                <w:rStyle w:val="c2c1"/>
                <w:bCs/>
                <w:color w:val="000000"/>
              </w:rPr>
              <w:t>ссоры,  непонимание, оскорбления, подавление, драки, развод родителей,  алкоголизм, смерть близкого человека</w:t>
            </w:r>
          </w:p>
        </w:tc>
      </w:tr>
      <w:tr w:rsidR="000C1691" w:rsidRPr="00D34D8A" w:rsidTr="00903942">
        <w:tc>
          <w:tcPr>
            <w:tcW w:w="2694" w:type="dxa"/>
          </w:tcPr>
          <w:p w:rsidR="000C1691" w:rsidRPr="00EC571E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EC571E">
              <w:rPr>
                <w:rStyle w:val="c2c1"/>
                <w:bCs/>
                <w:color w:val="000000"/>
              </w:rPr>
              <w:t>Отношения с одноклассниками и учителями</w:t>
            </w:r>
          </w:p>
        </w:tc>
        <w:tc>
          <w:tcPr>
            <w:tcW w:w="7026" w:type="dxa"/>
          </w:tcPr>
          <w:p w:rsidR="000C1691" w:rsidRPr="00D34D8A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D34D8A">
              <w:rPr>
                <w:rStyle w:val="c2c1"/>
                <w:bCs/>
                <w:color w:val="000000"/>
              </w:rPr>
              <w:t>смена школы, класса, завышенные требования, неуспеваемость, отсутствие друзей</w:t>
            </w:r>
          </w:p>
        </w:tc>
      </w:tr>
      <w:tr w:rsidR="000C1691" w:rsidRPr="00D34D8A" w:rsidTr="00903942">
        <w:tc>
          <w:tcPr>
            <w:tcW w:w="2694" w:type="dxa"/>
          </w:tcPr>
          <w:p w:rsidR="000C1691" w:rsidRPr="00EC571E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EC571E">
              <w:rPr>
                <w:rStyle w:val="c2c1"/>
                <w:bCs/>
                <w:color w:val="000000"/>
              </w:rPr>
              <w:t>Недовольство своими физическими данными</w:t>
            </w:r>
          </w:p>
        </w:tc>
        <w:tc>
          <w:tcPr>
            <w:tcW w:w="7026" w:type="dxa"/>
          </w:tcPr>
          <w:p w:rsidR="000C1691" w:rsidRPr="00D34D8A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D34D8A">
              <w:rPr>
                <w:rStyle w:val="c2c1"/>
                <w:bCs/>
                <w:color w:val="000000"/>
              </w:rPr>
              <w:t>внешность, слабость, рост, вес, неуклюжесть</w:t>
            </w:r>
          </w:p>
        </w:tc>
      </w:tr>
      <w:tr w:rsidR="000C1691" w:rsidRPr="00D34D8A" w:rsidTr="00903942">
        <w:tc>
          <w:tcPr>
            <w:tcW w:w="2694" w:type="dxa"/>
          </w:tcPr>
          <w:p w:rsidR="000C1691" w:rsidRPr="00EC571E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EC571E">
              <w:rPr>
                <w:rStyle w:val="c2c1"/>
                <w:bCs/>
                <w:color w:val="000000"/>
              </w:rPr>
              <w:t>Влюбленность</w:t>
            </w:r>
          </w:p>
        </w:tc>
        <w:tc>
          <w:tcPr>
            <w:tcW w:w="7026" w:type="dxa"/>
          </w:tcPr>
          <w:p w:rsidR="000C1691" w:rsidRPr="00D34D8A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D34D8A">
              <w:rPr>
                <w:rStyle w:val="c2c1"/>
                <w:bCs/>
                <w:color w:val="000000"/>
              </w:rPr>
              <w:t>как ответная, так и безответная</w:t>
            </w:r>
          </w:p>
        </w:tc>
      </w:tr>
      <w:tr w:rsidR="000C1691" w:rsidRPr="00D34D8A" w:rsidTr="00903942">
        <w:tc>
          <w:tcPr>
            <w:tcW w:w="2694" w:type="dxa"/>
          </w:tcPr>
          <w:p w:rsidR="000C1691" w:rsidRPr="00EC571E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EC571E">
              <w:rPr>
                <w:rStyle w:val="c2c1"/>
                <w:bCs/>
                <w:color w:val="000000"/>
              </w:rPr>
              <w:t>Опасные увлечения</w:t>
            </w:r>
          </w:p>
        </w:tc>
        <w:tc>
          <w:tcPr>
            <w:tcW w:w="7026" w:type="dxa"/>
          </w:tcPr>
          <w:p w:rsidR="000C1691" w:rsidRPr="00D34D8A" w:rsidRDefault="000C1691" w:rsidP="008B0A6C">
            <w:pPr>
              <w:pStyle w:val="NoSpacing"/>
              <w:rPr>
                <w:rStyle w:val="c2c1"/>
                <w:bCs/>
                <w:color w:val="000000"/>
              </w:rPr>
            </w:pPr>
            <w:r w:rsidRPr="00D34D8A">
              <w:rPr>
                <w:rStyle w:val="c2c1"/>
                <w:bCs/>
                <w:color w:val="000000"/>
              </w:rPr>
              <w:t>приобщение к различным субкультурам, наркотикам, алкоголю</w:t>
            </w:r>
          </w:p>
        </w:tc>
      </w:tr>
    </w:tbl>
    <w:p w:rsidR="000C1691" w:rsidRPr="00D34D8A" w:rsidRDefault="000C1691" w:rsidP="007E656A">
      <w:pPr>
        <w:spacing w:line="360" w:lineRule="auto"/>
        <w:jc w:val="both"/>
        <w:rPr>
          <w:rStyle w:val="c2c1"/>
          <w:bCs/>
          <w:color w:val="000000"/>
        </w:rPr>
      </w:pPr>
    </w:p>
    <w:p w:rsidR="000C1691" w:rsidRPr="00492164" w:rsidRDefault="000C1691" w:rsidP="00492164">
      <w:pPr>
        <w:ind w:firstLine="709"/>
        <w:jc w:val="both"/>
        <w:rPr>
          <w:rStyle w:val="c2c1c8"/>
          <w:bCs/>
          <w:color w:val="000000"/>
        </w:rPr>
      </w:pPr>
      <w:r w:rsidRPr="00D34D8A">
        <w:rPr>
          <w:rStyle w:val="c2c1"/>
          <w:bCs/>
          <w:color w:val="000000"/>
        </w:rPr>
        <w:t>В зависимости, какие причины лежат в основе стресса, стресс подразделяют на следующие виды:</w:t>
      </w:r>
    </w:p>
    <w:p w:rsidR="000C1691" w:rsidRPr="00903942" w:rsidRDefault="000C1691" w:rsidP="00EC571E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EC571E">
        <w:rPr>
          <w:rStyle w:val="c2c1c8"/>
          <w:bCs/>
          <w:i/>
          <w:color w:val="000000"/>
        </w:rPr>
        <w:t>1 .Физиологический стресс</w:t>
      </w:r>
      <w:r w:rsidRPr="00903942">
        <w:rPr>
          <w:color w:val="000000"/>
        </w:rPr>
        <w:t xml:space="preserve"> </w:t>
      </w:r>
      <w:r w:rsidRPr="00903942">
        <w:rPr>
          <w:rStyle w:val="c8"/>
          <w:color w:val="000000"/>
        </w:rPr>
        <w:t>– может возникнуть следствие физических перегрузок или болезни, резкой смене климата при перелетах;</w:t>
      </w:r>
    </w:p>
    <w:p w:rsidR="000C1691" w:rsidRPr="00903942" w:rsidRDefault="000C1691" w:rsidP="00EC571E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EC571E">
        <w:rPr>
          <w:rStyle w:val="c2c1c8"/>
          <w:bCs/>
          <w:i/>
          <w:color w:val="000000"/>
        </w:rPr>
        <w:t>2. Психологический стресс</w:t>
      </w:r>
      <w:r w:rsidRPr="00903942">
        <w:rPr>
          <w:b/>
          <w:color w:val="000000"/>
        </w:rPr>
        <w:t xml:space="preserve"> – </w:t>
      </w:r>
      <w:r w:rsidRPr="00903942">
        <w:rPr>
          <w:rStyle w:val="c8"/>
          <w:color w:val="000000"/>
        </w:rPr>
        <w:t>возникает вследствие</w:t>
      </w:r>
      <w:r w:rsidRPr="00903942">
        <w:rPr>
          <w:rStyle w:val="apple-converted-space"/>
          <w:color w:val="000000"/>
        </w:rPr>
        <w:t> </w:t>
      </w:r>
      <w:r w:rsidRPr="00903942">
        <w:rPr>
          <w:rStyle w:val="c8c9"/>
          <w:iCs/>
          <w:color w:val="000000"/>
        </w:rPr>
        <w:t> морально-психологических перегрузок:</w:t>
      </w:r>
    </w:p>
    <w:p w:rsidR="000C1691" w:rsidRPr="00903942" w:rsidRDefault="000C1691" w:rsidP="00EC571E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03942">
        <w:rPr>
          <w:rStyle w:val="c2c8"/>
          <w:bCs/>
          <w:color w:val="000000"/>
        </w:rPr>
        <w:t xml:space="preserve">- </w:t>
      </w:r>
      <w:r w:rsidRPr="00EC571E">
        <w:rPr>
          <w:rStyle w:val="c2c8"/>
          <w:bCs/>
          <w:color w:val="000000"/>
        </w:rPr>
        <w:t>информационный</w:t>
      </w:r>
      <w:r w:rsidRPr="00EC571E">
        <w:rPr>
          <w:iCs/>
          <w:color w:val="000000"/>
        </w:rPr>
        <w:t xml:space="preserve"> </w:t>
      </w:r>
      <w:r w:rsidRPr="00903942">
        <w:rPr>
          <w:iCs/>
          <w:color w:val="000000"/>
        </w:rPr>
        <w:t>проявляется, если человек не справляется с задачей; не успевает принимать верные решения в требуемом темпе при высокой степени ответственности, при загруженности и переработке огромных объемов информации;</w:t>
      </w:r>
    </w:p>
    <w:p w:rsidR="000C1691" w:rsidRPr="000D1AE2" w:rsidRDefault="000C1691" w:rsidP="000D1AE2">
      <w:pPr>
        <w:pStyle w:val="c3c10"/>
        <w:spacing w:before="0" w:beforeAutospacing="0" w:after="0" w:afterAutospacing="0"/>
        <w:ind w:firstLine="709"/>
        <w:jc w:val="both"/>
        <w:rPr>
          <w:rStyle w:val="c2c8"/>
          <w:color w:val="000000"/>
        </w:rPr>
      </w:pPr>
      <w:r w:rsidRPr="00903942">
        <w:rPr>
          <w:rStyle w:val="c2c8"/>
          <w:bCs/>
          <w:color w:val="000000"/>
        </w:rPr>
        <w:t xml:space="preserve">- </w:t>
      </w:r>
      <w:r w:rsidRPr="00EC571E">
        <w:rPr>
          <w:rStyle w:val="c2c8"/>
          <w:bCs/>
          <w:color w:val="000000"/>
        </w:rPr>
        <w:t>эмоциональный</w:t>
      </w:r>
      <w:r w:rsidRPr="00903942">
        <w:rPr>
          <w:rStyle w:val="c2c8"/>
          <w:bCs/>
          <w:color w:val="000000"/>
        </w:rPr>
        <w:t xml:space="preserve"> стресс </w:t>
      </w:r>
      <w:r w:rsidRPr="00903942">
        <w:rPr>
          <w:iCs/>
        </w:rPr>
        <w:t>появляется в ситуации угрозы, опасности  обиды</w:t>
      </w:r>
      <w:r>
        <w:rPr>
          <w:iCs/>
        </w:rPr>
        <w:t xml:space="preserve">, </w:t>
      </w:r>
      <w:r w:rsidRPr="00903942">
        <w:rPr>
          <w:rStyle w:val="c2c8"/>
          <w:bCs/>
          <w:color w:val="000000"/>
        </w:rPr>
        <w:t>при возникновении проблем во взаимоотношениях и невозможн</w:t>
      </w:r>
      <w:r>
        <w:rPr>
          <w:rStyle w:val="c2c8"/>
          <w:bCs/>
          <w:color w:val="000000"/>
        </w:rPr>
        <w:t>ости достичь желаемого положения</w:t>
      </w:r>
      <w:r w:rsidRPr="00903942">
        <w:rPr>
          <w:rStyle w:val="c2c8"/>
          <w:bCs/>
          <w:color w:val="000000"/>
        </w:rPr>
        <w:t xml:space="preserve"> в </w:t>
      </w:r>
      <w:r>
        <w:rPr>
          <w:rStyle w:val="c2c8"/>
          <w:bCs/>
          <w:color w:val="000000"/>
        </w:rPr>
        <w:t xml:space="preserve">группе, </w:t>
      </w:r>
      <w:r w:rsidRPr="00903942">
        <w:rPr>
          <w:rStyle w:val="c2c8"/>
          <w:bCs/>
          <w:color w:val="000000"/>
        </w:rPr>
        <w:t>обществе.</w:t>
      </w:r>
    </w:p>
    <w:p w:rsidR="000C1691" w:rsidRPr="00EC571E" w:rsidRDefault="000C1691" w:rsidP="00EC571E">
      <w:pPr>
        <w:pStyle w:val="c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C1691" w:rsidRPr="00D34D8A" w:rsidRDefault="000C1691" w:rsidP="00492164">
      <w:pPr>
        <w:pStyle w:val="c3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В своем развитии стресс проходит три стадии (</w:t>
      </w:r>
      <w:r w:rsidRPr="00D34D8A">
        <w:rPr>
          <w:iCs/>
          <w:color w:val="000000"/>
        </w:rPr>
        <w:t>таблица № 3):</w:t>
      </w:r>
    </w:p>
    <w:p w:rsidR="000C1691" w:rsidRPr="00D34D8A" w:rsidRDefault="000C1691" w:rsidP="00903942">
      <w:pPr>
        <w:pStyle w:val="c3"/>
        <w:spacing w:before="0" w:beforeAutospacing="0" w:after="0" w:afterAutospacing="0"/>
        <w:ind w:firstLine="709"/>
        <w:jc w:val="right"/>
        <w:rPr>
          <w:iCs/>
          <w:color w:val="000000"/>
        </w:rPr>
      </w:pPr>
      <w:r w:rsidRPr="00D34D8A">
        <w:rPr>
          <w:iCs/>
          <w:color w:val="000000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563"/>
      </w:tblGrid>
      <w:tr w:rsidR="000C1691" w:rsidRPr="00D34D8A" w:rsidTr="00903942">
        <w:tc>
          <w:tcPr>
            <w:tcW w:w="9540" w:type="dxa"/>
            <w:gridSpan w:val="2"/>
          </w:tcPr>
          <w:p w:rsidR="000C1691" w:rsidRPr="00352534" w:rsidRDefault="000C1691" w:rsidP="00AE491E">
            <w:pPr>
              <w:pStyle w:val="c3"/>
              <w:spacing w:before="0" w:beforeAutospacing="0" w:after="0" w:afterAutospacing="0" w:line="360" w:lineRule="auto"/>
              <w:jc w:val="center"/>
              <w:rPr>
                <w:b/>
                <w:iCs/>
                <w:color w:val="000000"/>
              </w:rPr>
            </w:pPr>
            <w:r w:rsidRPr="00352534">
              <w:rPr>
                <w:b/>
                <w:iCs/>
                <w:color w:val="000000"/>
              </w:rPr>
              <w:t>Стадии развития стресса</w:t>
            </w:r>
          </w:p>
        </w:tc>
      </w:tr>
      <w:tr w:rsidR="000C1691" w:rsidRPr="00D34D8A" w:rsidTr="00903942">
        <w:tc>
          <w:tcPr>
            <w:tcW w:w="2977" w:type="dxa"/>
            <w:vAlign w:val="center"/>
          </w:tcPr>
          <w:p w:rsidR="000C1691" w:rsidRPr="00EC571E" w:rsidRDefault="000C1691" w:rsidP="008B0A6C">
            <w:pPr>
              <w:pStyle w:val="NoSpacing"/>
            </w:pPr>
            <w:r w:rsidRPr="00EC571E">
              <w:t>1.Стадия тревоги</w:t>
            </w:r>
          </w:p>
          <w:p w:rsidR="000C1691" w:rsidRPr="00EC571E" w:rsidRDefault="000C1691" w:rsidP="00EC571E"/>
          <w:p w:rsidR="000C1691" w:rsidRPr="00EC571E" w:rsidRDefault="000C1691" w:rsidP="00EC571E"/>
          <w:p w:rsidR="000C1691" w:rsidRPr="00EC571E" w:rsidRDefault="000C1691" w:rsidP="00EC571E"/>
        </w:tc>
        <w:tc>
          <w:tcPr>
            <w:tcW w:w="6563" w:type="dxa"/>
          </w:tcPr>
          <w:p w:rsidR="000C1691" w:rsidRPr="00D34D8A" w:rsidRDefault="000C1691" w:rsidP="00AE491E">
            <w:pPr>
              <w:pStyle w:val="NoSpacing"/>
              <w:jc w:val="both"/>
            </w:pPr>
            <w:r w:rsidRPr="00D34D8A">
              <w:t xml:space="preserve">         На этой стадии в кровь начинают поступать особые вещества, повышающие устойчивость к травмирующему фактору, и организм готовится действовать. Происходит мобилизация защитных сил организма, дающая возможность человеку справляться с нагрузкой.</w:t>
            </w:r>
          </w:p>
        </w:tc>
      </w:tr>
      <w:tr w:rsidR="000C1691" w:rsidRPr="00D34D8A" w:rsidTr="00903942">
        <w:tc>
          <w:tcPr>
            <w:tcW w:w="2977" w:type="dxa"/>
            <w:vAlign w:val="center"/>
          </w:tcPr>
          <w:p w:rsidR="000C1691" w:rsidRPr="00EC571E" w:rsidRDefault="000C1691" w:rsidP="008B0A6C">
            <w:pPr>
              <w:pStyle w:val="NoSpacing"/>
            </w:pPr>
            <w:r w:rsidRPr="00EC571E">
              <w:t>2.Стадия стабилизации</w:t>
            </w:r>
          </w:p>
        </w:tc>
        <w:tc>
          <w:tcPr>
            <w:tcW w:w="6563" w:type="dxa"/>
          </w:tcPr>
          <w:p w:rsidR="000C1691" w:rsidRPr="00D34D8A" w:rsidRDefault="000C1691" w:rsidP="00AE491E">
            <w:pPr>
              <w:pStyle w:val="NoSpacing"/>
              <w:jc w:val="both"/>
            </w:pPr>
            <w:r w:rsidRPr="00D34D8A">
              <w:t xml:space="preserve">         На этой стадии ваш организм мобилизовал внутренние ресурсы и получил возможность сопротивляться стрессу. Организм начинает работать очень напряженно, на пределе своих возможностей и поэтому его ресурсы быстро расходуются.</w:t>
            </w:r>
          </w:p>
        </w:tc>
      </w:tr>
      <w:tr w:rsidR="000C1691" w:rsidRPr="00D34D8A" w:rsidTr="00903942">
        <w:trPr>
          <w:trHeight w:val="1815"/>
        </w:trPr>
        <w:tc>
          <w:tcPr>
            <w:tcW w:w="2977" w:type="dxa"/>
            <w:vAlign w:val="center"/>
          </w:tcPr>
          <w:p w:rsidR="000C1691" w:rsidRPr="00EC571E" w:rsidRDefault="000C1691" w:rsidP="008B0A6C">
            <w:pPr>
              <w:pStyle w:val="NoSpacing"/>
            </w:pPr>
            <w:r w:rsidRPr="00EC571E">
              <w:t>3.Стадия истощения</w:t>
            </w:r>
          </w:p>
        </w:tc>
        <w:tc>
          <w:tcPr>
            <w:tcW w:w="6563" w:type="dxa"/>
          </w:tcPr>
          <w:p w:rsidR="000C1691" w:rsidRPr="00D34D8A" w:rsidRDefault="000C1691" w:rsidP="00AE491E">
            <w:pPr>
              <w:pStyle w:val="NoSpacing"/>
              <w:jc w:val="both"/>
              <w:rPr>
                <w:color w:val="000000"/>
              </w:rPr>
            </w:pPr>
            <w:r w:rsidRPr="00D34D8A">
              <w:t xml:space="preserve">          Подходя к этой стадии, организм использовал почти все ресурсы, и теперь может наступить его разрушение. На этой стадии у человека значительно ухудшается самочувствие, может нарушаться сон и аппетит, возрастает подверженность его различным заболеваниям, и как итог -  наступает болезнь. </w:t>
            </w:r>
          </w:p>
        </w:tc>
      </w:tr>
    </w:tbl>
    <w:p w:rsidR="000C1691" w:rsidRPr="00D34D8A" w:rsidRDefault="000C1691" w:rsidP="00903942">
      <w:pPr>
        <w:pStyle w:val="c3"/>
        <w:spacing w:before="0" w:beforeAutospacing="0" w:after="0" w:afterAutospacing="0"/>
        <w:jc w:val="both"/>
        <w:rPr>
          <w:iCs/>
          <w:color w:val="000000"/>
        </w:rPr>
      </w:pPr>
      <w:r w:rsidRPr="00D34D8A">
        <w:rPr>
          <w:iCs/>
          <w:color w:val="000000"/>
        </w:rPr>
        <w:t xml:space="preserve"> </w:t>
      </w:r>
    </w:p>
    <w:p w:rsidR="000C1691" w:rsidRPr="00D34D8A" w:rsidRDefault="000C1691" w:rsidP="00903942">
      <w:pPr>
        <w:pStyle w:val="c3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EC571E">
        <w:rPr>
          <w:iCs/>
          <w:color w:val="000000"/>
          <w:u w:val="single"/>
        </w:rPr>
        <w:t>Первая стадия – стадия тревоги.</w:t>
      </w:r>
      <w:r w:rsidRPr="00D34D8A">
        <w:rPr>
          <w:iCs/>
          <w:color w:val="000000"/>
        </w:rPr>
        <w:t xml:space="preserve"> Например,</w:t>
      </w:r>
      <w:r>
        <w:rPr>
          <w:iCs/>
          <w:color w:val="000000"/>
        </w:rPr>
        <w:t xml:space="preserve"> на уроке</w:t>
      </w:r>
      <w:r w:rsidRPr="00D34D8A">
        <w:rPr>
          <w:iCs/>
          <w:color w:val="000000"/>
        </w:rPr>
        <w:t xml:space="preserve"> вам сообщили о том, что сейчас вы будете выполнять </w:t>
      </w:r>
      <w:r>
        <w:rPr>
          <w:iCs/>
          <w:color w:val="000000"/>
        </w:rPr>
        <w:t>тест по изученным темам. Многие при такой ситуации испытывают тревогу и напряжение, некоторые</w:t>
      </w:r>
      <w:r w:rsidRPr="00D34D8A">
        <w:rPr>
          <w:iCs/>
          <w:color w:val="000000"/>
        </w:rPr>
        <w:t xml:space="preserve"> теряются, не могут собраться, иногда даже не понимают суть вопросов </w:t>
      </w:r>
      <w:r>
        <w:rPr>
          <w:iCs/>
          <w:color w:val="000000"/>
        </w:rPr>
        <w:t>или вовсе не могут приступить к написанию работы</w:t>
      </w:r>
      <w:r w:rsidRPr="00D34D8A">
        <w:rPr>
          <w:iCs/>
          <w:color w:val="000000"/>
        </w:rPr>
        <w:t>. Происходят процессы,</w:t>
      </w:r>
      <w:r>
        <w:rPr>
          <w:iCs/>
          <w:color w:val="000000"/>
        </w:rPr>
        <w:t xml:space="preserve"> которые  описаны на первой стадии развития в таблице.</w:t>
      </w:r>
    </w:p>
    <w:p w:rsidR="000C1691" w:rsidRDefault="000C1691" w:rsidP="00903942">
      <w:pPr>
        <w:pStyle w:val="c3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EC571E">
        <w:rPr>
          <w:iCs/>
          <w:color w:val="000000"/>
          <w:u w:val="single"/>
        </w:rPr>
        <w:t>На второй стадии происходит стабилизация</w:t>
      </w:r>
      <w:r w:rsidRPr="00D34D8A">
        <w:rPr>
          <w:iCs/>
          <w:color w:val="000000"/>
        </w:rPr>
        <w:t xml:space="preserve">. Тревога проходит, вы мобилизуетесь и начинаете приступать к выполнению задания. Ситуация продолжает оставаться напряженной, сложной, но вы уже способны </w:t>
      </w:r>
      <w:r>
        <w:rPr>
          <w:iCs/>
          <w:color w:val="000000"/>
        </w:rPr>
        <w:t xml:space="preserve">принимать решения и </w:t>
      </w:r>
      <w:r w:rsidRPr="00D34D8A">
        <w:rPr>
          <w:iCs/>
          <w:color w:val="000000"/>
        </w:rPr>
        <w:t>действовать достаточ</w:t>
      </w:r>
      <w:r>
        <w:rPr>
          <w:iCs/>
          <w:color w:val="000000"/>
        </w:rPr>
        <w:t>но эффективно, иногда даже более</w:t>
      </w:r>
      <w:r w:rsidRPr="00D34D8A">
        <w:rPr>
          <w:iCs/>
          <w:color w:val="000000"/>
        </w:rPr>
        <w:t xml:space="preserve"> эффективно, чем в обычной</w:t>
      </w:r>
      <w:r>
        <w:rPr>
          <w:iCs/>
          <w:color w:val="000000"/>
        </w:rPr>
        <w:t>.</w:t>
      </w:r>
    </w:p>
    <w:p w:rsidR="000C1691" w:rsidRDefault="000C1691" w:rsidP="00903942">
      <w:pPr>
        <w:pStyle w:val="c3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D34D8A">
        <w:rPr>
          <w:iCs/>
          <w:color w:val="000000"/>
        </w:rPr>
        <w:t xml:space="preserve">И если стрессовая ситуация продолжает сохраняться, то наступает </w:t>
      </w:r>
      <w:r w:rsidRPr="00EC571E">
        <w:rPr>
          <w:iCs/>
          <w:color w:val="000000"/>
          <w:u w:val="single"/>
        </w:rPr>
        <w:t>третья стадия</w:t>
      </w:r>
      <w:r w:rsidRPr="00EC571E">
        <w:rPr>
          <w:rStyle w:val="apple-converted-space"/>
          <w:iCs/>
          <w:color w:val="000000"/>
          <w:u w:val="single"/>
        </w:rPr>
        <w:t> </w:t>
      </w:r>
      <w:r w:rsidRPr="00EC571E">
        <w:rPr>
          <w:rStyle w:val="c1"/>
          <w:color w:val="000000"/>
          <w:u w:val="single"/>
        </w:rPr>
        <w:t>-</w:t>
      </w:r>
      <w:r w:rsidRPr="00EC571E">
        <w:rPr>
          <w:rStyle w:val="apple-converted-space"/>
          <w:color w:val="000000"/>
          <w:u w:val="single"/>
        </w:rPr>
        <w:t> </w:t>
      </w:r>
      <w:r w:rsidRPr="00EC571E">
        <w:rPr>
          <w:iCs/>
          <w:color w:val="000000"/>
          <w:u w:val="single"/>
        </w:rPr>
        <w:t>стадия истощения</w:t>
      </w:r>
      <w:r w:rsidRPr="00D34D8A">
        <w:rPr>
          <w:iCs/>
          <w:color w:val="000000"/>
        </w:rPr>
        <w:t>. Представьте себе ситуацию, что контрольные и самостоятельны работы, тесты вы должны писать на каждом уроке в течение всего дня. Уже к концу этого дня вы почувствуете сильную усталость, ваша работоспособность снизится, внимание и память начнут изменять вам</w:t>
      </w:r>
      <w:r>
        <w:rPr>
          <w:iCs/>
          <w:color w:val="000000"/>
        </w:rPr>
        <w:t>. Вы станете  совершать</w:t>
      </w:r>
      <w:r w:rsidRPr="00D34D8A">
        <w:rPr>
          <w:iCs/>
          <w:color w:val="000000"/>
        </w:rPr>
        <w:t xml:space="preserve"> больше ошибок, а результат ра</w:t>
      </w:r>
      <w:r>
        <w:rPr>
          <w:iCs/>
          <w:color w:val="000000"/>
        </w:rPr>
        <w:t xml:space="preserve">боты может стать безразличен.  </w:t>
      </w:r>
    </w:p>
    <w:p w:rsidR="000C1691" w:rsidRPr="00D34D8A" w:rsidRDefault="000C1691" w:rsidP="00903942">
      <w:pPr>
        <w:pStyle w:val="c3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Сильный стресс испытывают многие студенты во время</w:t>
      </w:r>
      <w:r w:rsidRPr="00D34D8A">
        <w:rPr>
          <w:iCs/>
          <w:color w:val="000000"/>
        </w:rPr>
        <w:t xml:space="preserve"> </w:t>
      </w:r>
      <w:r>
        <w:rPr>
          <w:iCs/>
          <w:color w:val="000000"/>
        </w:rPr>
        <w:t>экзаменационной сессии.</w:t>
      </w:r>
      <w:r w:rsidRPr="00D34D8A">
        <w:rPr>
          <w:iCs/>
          <w:color w:val="000000"/>
        </w:rPr>
        <w:t xml:space="preserve"> Они </w:t>
      </w:r>
      <w:r>
        <w:rPr>
          <w:iCs/>
          <w:color w:val="000000"/>
        </w:rPr>
        <w:t>начинают постоянно поздно ложи</w:t>
      </w:r>
      <w:r w:rsidRPr="00D34D8A">
        <w:rPr>
          <w:iCs/>
          <w:color w:val="000000"/>
        </w:rPr>
        <w:t>т</w:t>
      </w:r>
      <w:r>
        <w:rPr>
          <w:iCs/>
          <w:color w:val="000000"/>
        </w:rPr>
        <w:t>ь</w:t>
      </w:r>
      <w:r w:rsidRPr="00D34D8A">
        <w:rPr>
          <w:iCs/>
          <w:color w:val="000000"/>
        </w:rPr>
        <w:t>ся спать,</w:t>
      </w:r>
      <w:r>
        <w:rPr>
          <w:iCs/>
          <w:color w:val="000000"/>
        </w:rPr>
        <w:t xml:space="preserve"> неправильно питаться,</w:t>
      </w:r>
      <w:r w:rsidRPr="00D34D8A">
        <w:rPr>
          <w:iCs/>
          <w:color w:val="000000"/>
        </w:rPr>
        <w:t xml:space="preserve"> устают, нервничают, учат, пишут контрольные</w:t>
      </w:r>
      <w:r>
        <w:rPr>
          <w:iCs/>
          <w:color w:val="000000"/>
        </w:rPr>
        <w:t xml:space="preserve"> и курсовые </w:t>
      </w:r>
      <w:r w:rsidRPr="00D34D8A">
        <w:rPr>
          <w:iCs/>
          <w:color w:val="000000"/>
        </w:rPr>
        <w:t xml:space="preserve"> работы, </w:t>
      </w:r>
      <w:r>
        <w:rPr>
          <w:iCs/>
          <w:color w:val="000000"/>
        </w:rPr>
        <w:t xml:space="preserve">рефераты, если что-то не получается, то </w:t>
      </w:r>
      <w:r w:rsidRPr="00D34D8A">
        <w:rPr>
          <w:iCs/>
          <w:color w:val="000000"/>
        </w:rPr>
        <w:t xml:space="preserve">опять дорабатывают и </w:t>
      </w:r>
      <w:r>
        <w:rPr>
          <w:iCs/>
          <w:color w:val="000000"/>
        </w:rPr>
        <w:t>пере</w:t>
      </w:r>
      <w:r w:rsidRPr="00D34D8A">
        <w:rPr>
          <w:iCs/>
          <w:color w:val="000000"/>
        </w:rPr>
        <w:t>сдают</w:t>
      </w:r>
      <w:r>
        <w:rPr>
          <w:iCs/>
          <w:color w:val="000000"/>
        </w:rPr>
        <w:t xml:space="preserve"> зачеты и экзамены</w:t>
      </w:r>
      <w:r w:rsidRPr="00D34D8A">
        <w:rPr>
          <w:iCs/>
          <w:color w:val="000000"/>
        </w:rPr>
        <w:t>.</w:t>
      </w:r>
      <w:r>
        <w:rPr>
          <w:iCs/>
          <w:color w:val="000000"/>
        </w:rPr>
        <w:t xml:space="preserve"> На такой интенсивный ритм жизни организм затрачивает колоссальное количество физической и психической энергии, ослабляя его защитные функции.</w:t>
      </w:r>
    </w:p>
    <w:p w:rsidR="000C1691" w:rsidRDefault="000C1691" w:rsidP="009039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4D8A">
        <w:rPr>
          <w:color w:val="000000"/>
        </w:rPr>
        <w:t xml:space="preserve">Стрессовые состояния испытывают </w:t>
      </w:r>
      <w:r>
        <w:rPr>
          <w:color w:val="000000"/>
        </w:rPr>
        <w:t xml:space="preserve">и </w:t>
      </w:r>
      <w:r w:rsidRPr="00D34D8A">
        <w:rPr>
          <w:color w:val="000000"/>
        </w:rPr>
        <w:t>люди, действия которых происходят в условиях риска, необходимости принятия быстрого решения,  в условиях работы в опасности и неожиданно меняющейся обстановки.</w:t>
      </w:r>
      <w:r w:rsidRPr="004263A4">
        <w:rPr>
          <w:color w:val="000000"/>
        </w:rPr>
        <w:t xml:space="preserve"> </w:t>
      </w:r>
    </w:p>
    <w:p w:rsidR="000C1691" w:rsidRDefault="000C1691" w:rsidP="00977402">
      <w:pPr>
        <w:pStyle w:val="c3"/>
        <w:spacing w:before="0" w:beforeAutospacing="0" w:after="0" w:afterAutospacing="0"/>
        <w:ind w:firstLine="709"/>
        <w:jc w:val="both"/>
      </w:pPr>
      <w:r w:rsidRPr="00D34D8A">
        <w:t>Подавляющее большинство людей под понятием «стресс» понимает неприятности, горе, сильные отрицательные эмоциональные переживания</w:t>
      </w:r>
      <w:r>
        <w:t xml:space="preserve">. </w:t>
      </w:r>
      <w:r w:rsidRPr="00D34D8A">
        <w:t>Однако и от</w:t>
      </w:r>
      <w:r>
        <w:t xml:space="preserve"> переживания  огромной радости, </w:t>
      </w:r>
      <w:r w:rsidRPr="00D34D8A">
        <w:t xml:space="preserve"> неожиданного успеха, триумфа можно получить стресс.</w:t>
      </w:r>
    </w:p>
    <w:p w:rsidR="000C1691" w:rsidRPr="00977402" w:rsidRDefault="000C1691" w:rsidP="00977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3774">
        <w:t xml:space="preserve">Нельзя четко определить реакцию организма на стресс. Поведение человека в стрессовой ситуации во многом зависит от его психологической устойчивости личностных особенностей, </w:t>
      </w:r>
      <w:r w:rsidRPr="00143774">
        <w:rPr>
          <w:iCs/>
          <w:color w:val="000000"/>
        </w:rPr>
        <w:t xml:space="preserve">включающих умение быстро оценивать обстановку, наличие навыков мгновенной ориентировки в неожиданных обстоятельствах, волевую собранность и решительность, </w:t>
      </w:r>
      <w:r w:rsidRPr="00143774">
        <w:t>развития выдержки, от имеющегося опыта поведения в аналогичной ситуации. Многое</w:t>
      </w:r>
      <w:r>
        <w:t xml:space="preserve"> зависит и от темперамента человека.</w:t>
      </w:r>
    </w:p>
    <w:p w:rsidR="000C1691" w:rsidRPr="00D34D8A" w:rsidRDefault="000C1691" w:rsidP="009039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4D8A">
        <w:rPr>
          <w:color w:val="000000"/>
        </w:rPr>
        <w:t xml:space="preserve">В стрессовом состоянии может затрудняться осуществление целенаправленной деятельности, переключения и распределения внимания, может наступить даже общее торможение или полная дезорганизация деятельности. При этом навыки и </w:t>
      </w:r>
      <w:r>
        <w:rPr>
          <w:color w:val="000000"/>
        </w:rPr>
        <w:t xml:space="preserve">привычки остаются без изменения, </w:t>
      </w:r>
      <w:r w:rsidRPr="00D34D8A">
        <w:rPr>
          <w:color w:val="000000"/>
        </w:rPr>
        <w:t>возможны ошибки восприятия, памяти, неадекватные реакции на неожиданные раздражители и т.д.</w:t>
      </w:r>
    </w:p>
    <w:p w:rsidR="000C1691" w:rsidRPr="00977402" w:rsidRDefault="000C1691" w:rsidP="009774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У</w:t>
      </w:r>
      <w:r w:rsidRPr="00D34D8A">
        <w:t xml:space="preserve"> ряда людей  стресс может вызвать прилив сил, повышение акт</w:t>
      </w:r>
      <w:r>
        <w:t>ивности, мобилизации</w:t>
      </w:r>
      <w:r w:rsidRPr="00D34D8A">
        <w:t xml:space="preserve"> сил, активизацию деятельности, особую ясность и четкость мысли, сценические эмоции</w:t>
      </w:r>
      <w:r>
        <w:t xml:space="preserve">. </w:t>
      </w:r>
      <w:r w:rsidRPr="00D34D8A">
        <w:t>Это так называемый</w:t>
      </w:r>
      <w:r w:rsidRPr="00D34D8A">
        <w:rPr>
          <w:rStyle w:val="apple-converted-space"/>
          <w:iCs/>
          <w:color w:val="000000"/>
        </w:rPr>
        <w:t> </w:t>
      </w:r>
      <w:r w:rsidRPr="00D34D8A">
        <w:rPr>
          <w:rStyle w:val="c0c2"/>
          <w:bCs/>
          <w:iCs/>
          <w:color w:val="000000"/>
        </w:rPr>
        <w:t>«стресс льва».</w:t>
      </w:r>
      <w:r w:rsidRPr="00D34D8A">
        <w:t> Опасность как бы подстегивает человека, заставляет его действовать смело и мужественно</w:t>
      </w:r>
      <w:r>
        <w:t xml:space="preserve">. У других людей же стресс вызывает </w:t>
      </w:r>
      <w:r w:rsidRPr="00D34D8A">
        <w:t>дезорганизацию деятельности, резкое падение ее эффективности, пассивность и общее торможение. Такое переживание стресса называют</w:t>
      </w:r>
      <w:r w:rsidRPr="00D34D8A">
        <w:rPr>
          <w:rStyle w:val="apple-converted-space"/>
          <w:iCs/>
          <w:color w:val="000000"/>
        </w:rPr>
        <w:t> </w:t>
      </w:r>
      <w:r w:rsidRPr="00D34D8A">
        <w:rPr>
          <w:rStyle w:val="c0c2"/>
          <w:bCs/>
          <w:iCs/>
          <w:color w:val="000000"/>
        </w:rPr>
        <w:t>«стрессом кролика».</w:t>
      </w:r>
    </w:p>
    <w:p w:rsidR="000C1691" w:rsidRPr="00D34D8A" w:rsidRDefault="000C1691" w:rsidP="00903942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D34D8A">
        <w:rPr>
          <w:rStyle w:val="c1"/>
          <w:color w:val="000000"/>
        </w:rPr>
        <w:t xml:space="preserve">Если в качестве способов борьбы со стрессом, </w:t>
      </w:r>
      <w:r>
        <w:rPr>
          <w:rStyle w:val="c1"/>
          <w:color w:val="000000"/>
        </w:rPr>
        <w:t>вы хотите принять успокоительное</w:t>
      </w:r>
      <w:r w:rsidRPr="00D34D8A">
        <w:rPr>
          <w:rStyle w:val="c1"/>
          <w:color w:val="000000"/>
        </w:rPr>
        <w:t xml:space="preserve"> лекарств</w:t>
      </w:r>
      <w:r>
        <w:rPr>
          <w:rStyle w:val="c1"/>
          <w:color w:val="000000"/>
        </w:rPr>
        <w:t>о или алкогольный напиток</w:t>
      </w:r>
      <w:r w:rsidRPr="00D34D8A">
        <w:rPr>
          <w:rStyle w:val="c1"/>
          <w:color w:val="000000"/>
        </w:rPr>
        <w:t xml:space="preserve">, то </w:t>
      </w:r>
      <w:r>
        <w:rPr>
          <w:rStyle w:val="c1"/>
          <w:color w:val="000000"/>
        </w:rPr>
        <w:t xml:space="preserve">знайте, </w:t>
      </w:r>
      <w:r w:rsidRPr="00D34D8A">
        <w:rPr>
          <w:rStyle w:val="c1"/>
          <w:color w:val="000000"/>
        </w:rPr>
        <w:t xml:space="preserve">что для   выхода из экстремальной ситуации и мобилизации всех сил организма, человек должен </w:t>
      </w:r>
      <w:r>
        <w:rPr>
          <w:rStyle w:val="c1"/>
          <w:color w:val="000000"/>
        </w:rPr>
        <w:t xml:space="preserve">уметь </w:t>
      </w:r>
      <w:r w:rsidRPr="00D34D8A">
        <w:rPr>
          <w:rStyle w:val="c1"/>
          <w:color w:val="000000"/>
        </w:rPr>
        <w:t xml:space="preserve">трезво оценить происходящее, суметь спрогнозировать свои действия, быстро принять решения. А употребление  данных веществ тормозит психику и дезориентирует человека, что способствует принятию ошибочных решений, и еще больше усугубляет положение. </w:t>
      </w:r>
    </w:p>
    <w:p w:rsidR="000C1691" w:rsidRPr="00D34D8A" w:rsidRDefault="000C1691" w:rsidP="00903942">
      <w:pPr>
        <w:ind w:firstLine="709"/>
        <w:jc w:val="both"/>
        <w:rPr>
          <w:iCs/>
          <w:color w:val="000000"/>
        </w:rPr>
      </w:pPr>
      <w:r>
        <w:rPr>
          <w:rStyle w:val="c0c2"/>
          <w:bCs/>
          <w:iCs/>
          <w:color w:val="000000"/>
        </w:rPr>
        <w:t>Для того, чтобы преодолеть стресс существует множество методик. Наиболее применяемые и доступные из них</w:t>
      </w:r>
      <w:r w:rsidRPr="00901EE7">
        <w:rPr>
          <w:rStyle w:val="c0c2"/>
          <w:bCs/>
          <w:iCs/>
          <w:color w:val="000000"/>
        </w:rPr>
        <w:t xml:space="preserve"> </w:t>
      </w:r>
      <w:r w:rsidRPr="00D34D8A">
        <w:rPr>
          <w:iCs/>
          <w:color w:val="000000"/>
        </w:rPr>
        <w:t xml:space="preserve"> можно разделить условно на четыре гр</w:t>
      </w:r>
      <w:r>
        <w:rPr>
          <w:iCs/>
          <w:color w:val="000000"/>
        </w:rPr>
        <w:t>уппы воздействия</w:t>
      </w:r>
      <w:r w:rsidRPr="00D34D8A">
        <w:rPr>
          <w:iCs/>
          <w:color w:val="000000"/>
        </w:rPr>
        <w:t xml:space="preserve"> </w:t>
      </w:r>
      <w:r>
        <w:rPr>
          <w:iCs/>
          <w:color w:val="000000"/>
        </w:rPr>
        <w:t>(</w:t>
      </w:r>
      <w:r w:rsidRPr="00D34D8A">
        <w:rPr>
          <w:iCs/>
          <w:color w:val="000000"/>
        </w:rPr>
        <w:t>таблица № 4):</w:t>
      </w:r>
    </w:p>
    <w:p w:rsidR="000C1691" w:rsidRDefault="000C1691" w:rsidP="00903942">
      <w:pPr>
        <w:ind w:firstLine="709"/>
        <w:jc w:val="right"/>
        <w:rPr>
          <w:iCs/>
          <w:color w:val="000000"/>
        </w:rPr>
      </w:pPr>
    </w:p>
    <w:p w:rsidR="000C1691" w:rsidRPr="00D34D8A" w:rsidRDefault="000C1691" w:rsidP="00903942">
      <w:pPr>
        <w:ind w:firstLine="709"/>
        <w:jc w:val="right"/>
        <w:rPr>
          <w:color w:val="000000"/>
        </w:rPr>
      </w:pPr>
      <w:r w:rsidRPr="00D34D8A">
        <w:rPr>
          <w:iCs/>
          <w:color w:val="00000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08"/>
        <w:gridCol w:w="2412"/>
        <w:gridCol w:w="2374"/>
      </w:tblGrid>
      <w:tr w:rsidR="000C1691" w:rsidRPr="00D34D8A" w:rsidTr="00AE491E">
        <w:tc>
          <w:tcPr>
            <w:tcW w:w="9570" w:type="dxa"/>
            <w:gridSpan w:val="4"/>
          </w:tcPr>
          <w:p w:rsidR="000C1691" w:rsidRPr="00352534" w:rsidRDefault="000C1691" w:rsidP="00AE491E">
            <w:pPr>
              <w:pStyle w:val="NormalWeb"/>
              <w:spacing w:before="0" w:beforeAutospacing="0" w:after="150" w:afterAutospacing="0" w:line="240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352534">
              <w:rPr>
                <w:b/>
                <w:bCs/>
                <w:color w:val="000000"/>
                <w:bdr w:val="none" w:sz="0" w:space="0" w:color="auto" w:frame="1"/>
              </w:rPr>
              <w:t>Методы саморегуляции эмоциональных состояний</w:t>
            </w:r>
          </w:p>
        </w:tc>
      </w:tr>
      <w:tr w:rsidR="000C1691" w:rsidRPr="00D34D8A" w:rsidTr="00AE491E">
        <w:tc>
          <w:tcPr>
            <w:tcW w:w="2376" w:type="dxa"/>
            <w:vAlign w:val="center"/>
          </w:tcPr>
          <w:p w:rsidR="000C1691" w:rsidRPr="00EC571E" w:rsidRDefault="000C1691" w:rsidP="00AE491E">
            <w:pPr>
              <w:pStyle w:val="NormalWeb"/>
              <w:spacing w:before="0" w:beforeAutospacing="0" w:after="150" w:afterAutospacing="0" w:line="24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C571E">
              <w:rPr>
                <w:bCs/>
                <w:color w:val="000000"/>
                <w:bdr w:val="none" w:sz="0" w:space="0" w:color="auto" w:frame="1"/>
              </w:rPr>
              <w:t>Физическое влияние</w:t>
            </w:r>
          </w:p>
        </w:tc>
        <w:tc>
          <w:tcPr>
            <w:tcW w:w="2408" w:type="dxa"/>
            <w:vAlign w:val="center"/>
          </w:tcPr>
          <w:p w:rsidR="000C1691" w:rsidRPr="00EC571E" w:rsidRDefault="000C1691" w:rsidP="00AE491E">
            <w:pPr>
              <w:pStyle w:val="NormalWeb"/>
              <w:spacing w:before="0" w:beforeAutospacing="0" w:after="150" w:afterAutospacing="0" w:line="24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C571E">
              <w:rPr>
                <w:bCs/>
                <w:color w:val="000000"/>
                <w:bdr w:val="none" w:sz="0" w:space="0" w:color="auto" w:frame="1"/>
              </w:rPr>
              <w:t>Дыхательные упражнения</w:t>
            </w:r>
          </w:p>
        </w:tc>
        <w:tc>
          <w:tcPr>
            <w:tcW w:w="2412" w:type="dxa"/>
            <w:vAlign w:val="center"/>
          </w:tcPr>
          <w:p w:rsidR="000C1691" w:rsidRPr="00EC571E" w:rsidRDefault="000C1691" w:rsidP="00AE491E">
            <w:pPr>
              <w:pStyle w:val="NormalWeb"/>
              <w:spacing w:before="0" w:beforeAutospacing="0" w:after="150" w:afterAutospacing="0" w:line="24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C571E">
              <w:rPr>
                <w:bCs/>
                <w:color w:val="000000"/>
                <w:bdr w:val="none" w:sz="0" w:space="0" w:color="auto" w:frame="1"/>
              </w:rPr>
              <w:t>Воздействие словом, мыслью</w:t>
            </w:r>
          </w:p>
        </w:tc>
        <w:tc>
          <w:tcPr>
            <w:tcW w:w="2374" w:type="dxa"/>
            <w:vAlign w:val="center"/>
          </w:tcPr>
          <w:p w:rsidR="000C1691" w:rsidRPr="00EC571E" w:rsidRDefault="000C1691" w:rsidP="00AE491E">
            <w:pPr>
              <w:pStyle w:val="NormalWeb"/>
              <w:spacing w:before="0" w:beforeAutospacing="0" w:after="150" w:afterAutospacing="0" w:line="24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C571E">
              <w:rPr>
                <w:bCs/>
                <w:color w:val="000000"/>
                <w:bdr w:val="none" w:sz="0" w:space="0" w:color="auto" w:frame="1"/>
              </w:rPr>
              <w:t>Отвлечение</w:t>
            </w:r>
          </w:p>
        </w:tc>
      </w:tr>
      <w:tr w:rsidR="000C1691" w:rsidRPr="00D34D8A" w:rsidTr="00AE491E">
        <w:trPr>
          <w:trHeight w:val="767"/>
        </w:trPr>
        <w:tc>
          <w:tcPr>
            <w:tcW w:w="2376" w:type="dxa"/>
          </w:tcPr>
          <w:p w:rsidR="000C1691" w:rsidRPr="00D34D8A" w:rsidRDefault="000C1691" w:rsidP="00AE491E">
            <w:pPr>
              <w:pStyle w:val="NormalWeb"/>
              <w:spacing w:before="0" w:beforeAutospacing="0" w:after="150" w:afterAutospacing="0" w:line="24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D8A">
              <w:rPr>
                <w:bCs/>
                <w:color w:val="000000"/>
                <w:bdr w:val="none" w:sz="0" w:space="0" w:color="auto" w:frame="1"/>
              </w:rPr>
              <w:t>Хорошо выспаться или расслабить мышцы всего тела</w:t>
            </w:r>
          </w:p>
        </w:tc>
        <w:tc>
          <w:tcPr>
            <w:tcW w:w="2408" w:type="dxa"/>
          </w:tcPr>
          <w:p w:rsidR="000C1691" w:rsidRPr="00D34D8A" w:rsidRDefault="000C1691" w:rsidP="00AE491E">
            <w:pPr>
              <w:pStyle w:val="NormalWeb"/>
              <w:spacing w:before="0" w:beforeAutospacing="0" w:after="150" w:afterAutospacing="0" w:line="24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D8A">
              <w:rPr>
                <w:bCs/>
                <w:color w:val="000000"/>
                <w:bdr w:val="none" w:sz="0" w:space="0" w:color="auto" w:frame="1"/>
              </w:rPr>
              <w:t>Прогуляться на свежем воздухе,  можно сходить в парк, лес, к реке</w:t>
            </w:r>
          </w:p>
        </w:tc>
        <w:tc>
          <w:tcPr>
            <w:tcW w:w="2412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Применить техники самовнушения, самоприказов самоодобрения</w:t>
            </w:r>
          </w:p>
        </w:tc>
        <w:tc>
          <w:tcPr>
            <w:tcW w:w="2374" w:type="dxa"/>
          </w:tcPr>
          <w:p w:rsidR="000C1691" w:rsidRPr="00D34D8A" w:rsidRDefault="000C1691" w:rsidP="00AE491E">
            <w:pPr>
              <w:pStyle w:val="NormalWeb"/>
              <w:spacing w:before="0" w:beforeAutospacing="0" w:after="150" w:afterAutospacing="0" w:line="24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D8A">
              <w:rPr>
                <w:bCs/>
                <w:color w:val="000000"/>
                <w:bdr w:val="none" w:sz="0" w:space="0" w:color="auto" w:frame="1"/>
              </w:rPr>
              <w:t>Сменить род деятельности, заняться домашними делами</w:t>
            </w:r>
          </w:p>
        </w:tc>
      </w:tr>
      <w:tr w:rsidR="000C1691" w:rsidRPr="00D34D8A" w:rsidTr="00AE491E">
        <w:tc>
          <w:tcPr>
            <w:tcW w:w="2376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Принять душ</w:t>
            </w:r>
          </w:p>
        </w:tc>
        <w:tc>
          <w:tcPr>
            <w:tcW w:w="2408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 xml:space="preserve">Заняться дыхательными упражнениями </w:t>
            </w:r>
          </w:p>
        </w:tc>
        <w:tc>
          <w:tcPr>
            <w:tcW w:w="2412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Посчитать  от 10 до 1000 или подумать о чем-то приятном</w:t>
            </w:r>
          </w:p>
        </w:tc>
        <w:tc>
          <w:tcPr>
            <w:tcW w:w="2374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Можно рассматривать и описывать свой</w:t>
            </w:r>
            <w:r>
              <w:rPr>
                <w:bdr w:val="none" w:sz="0" w:space="0" w:color="auto" w:frame="1"/>
              </w:rPr>
              <w:t>ст</w:t>
            </w:r>
            <w:r w:rsidRPr="00D34D8A">
              <w:rPr>
                <w:bdr w:val="none" w:sz="0" w:space="0" w:color="auto" w:frame="1"/>
              </w:rPr>
              <w:t>ва предметов в комнате</w:t>
            </w:r>
          </w:p>
        </w:tc>
      </w:tr>
      <w:tr w:rsidR="000C1691" w:rsidRPr="00D34D8A" w:rsidTr="00AE491E">
        <w:tc>
          <w:tcPr>
            <w:tcW w:w="2376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Провести поочередное напряжение и расслабление мышц</w:t>
            </w:r>
          </w:p>
        </w:tc>
        <w:tc>
          <w:tcPr>
            <w:tcW w:w="2408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Сделать глубокий вдох и продолжительный выдох в медленном ритме</w:t>
            </w:r>
          </w:p>
        </w:tc>
        <w:tc>
          <w:tcPr>
            <w:tcW w:w="2412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 xml:space="preserve">Провести аутотренинг, </w:t>
            </w:r>
          </w:p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 xml:space="preserve">визуализацию, </w:t>
            </w:r>
            <w:r w:rsidRPr="00D34D8A">
              <w:t>мысленно проиграть ситуацию заранее</w:t>
            </w:r>
          </w:p>
        </w:tc>
        <w:tc>
          <w:tcPr>
            <w:tcW w:w="2374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Заняться любимым делом, хобби, творчеством</w:t>
            </w:r>
          </w:p>
        </w:tc>
      </w:tr>
      <w:tr w:rsidR="000C1691" w:rsidRPr="00D34D8A" w:rsidTr="00AE491E">
        <w:tc>
          <w:tcPr>
            <w:tcW w:w="2376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Организовать физическую нагрузку или заняться спортом</w:t>
            </w:r>
          </w:p>
        </w:tc>
        <w:tc>
          <w:tcPr>
            <w:tcW w:w="2408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Просто подышать на свежем воздухе, открыв окно или выйдя на балкон</w:t>
            </w:r>
          </w:p>
        </w:tc>
        <w:tc>
          <w:tcPr>
            <w:tcW w:w="2412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Поговорить с другом, близкими людьми</w:t>
            </w:r>
          </w:p>
        </w:tc>
        <w:tc>
          <w:tcPr>
            <w:tcW w:w="2374" w:type="dxa"/>
          </w:tcPr>
          <w:p w:rsidR="000C1691" w:rsidRPr="00D34D8A" w:rsidRDefault="000C1691" w:rsidP="008B0A6C">
            <w:pPr>
              <w:pStyle w:val="NoSpacing"/>
              <w:rPr>
                <w:bdr w:val="none" w:sz="0" w:space="0" w:color="auto" w:frame="1"/>
              </w:rPr>
            </w:pPr>
            <w:r w:rsidRPr="00D34D8A">
              <w:rPr>
                <w:bdr w:val="none" w:sz="0" w:space="0" w:color="auto" w:frame="1"/>
              </w:rPr>
              <w:t>Послушать хорошую музыку, заварить чай, кофе</w:t>
            </w:r>
          </w:p>
        </w:tc>
      </w:tr>
    </w:tbl>
    <w:p w:rsidR="000C1691" w:rsidRPr="00D34D8A" w:rsidRDefault="000C1691" w:rsidP="004F5598">
      <w:pPr>
        <w:pStyle w:val="NormalWeb"/>
        <w:spacing w:before="0" w:beforeAutospacing="0" w:after="0" w:afterAutospacing="0" w:line="240" w:lineRule="atLeast"/>
        <w:textAlignment w:val="baseline"/>
        <w:rPr>
          <w:bCs/>
          <w:bdr w:val="none" w:sz="0" w:space="0" w:color="auto" w:frame="1"/>
        </w:rPr>
      </w:pP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EC571E">
        <w:rPr>
          <w:bCs/>
          <w:u w:val="single"/>
          <w:bdr w:val="none" w:sz="0" w:space="0" w:color="auto" w:frame="1"/>
        </w:rPr>
        <w:t>Первая группа</w:t>
      </w:r>
      <w:r w:rsidRPr="00D34D8A">
        <w:rPr>
          <w:bCs/>
          <w:bdr w:val="none" w:sz="0" w:space="0" w:color="auto" w:frame="1"/>
        </w:rPr>
        <w:t xml:space="preserve"> способов – это физическое влияние на организм, осуществляемое самовоздействием. Эта методика является одной из самых действенных, именно поэтому в некоторых школах устраивают зарядку перед началом уроков и на больших переменах. 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EC571E">
        <w:rPr>
          <w:bCs/>
          <w:u w:val="single"/>
          <w:bdr w:val="none" w:sz="0" w:space="0" w:color="auto" w:frame="1"/>
        </w:rPr>
        <w:t>Вторая группа</w:t>
      </w:r>
      <w:r w:rsidRPr="00D34D8A">
        <w:rPr>
          <w:bCs/>
          <w:bdr w:val="none" w:sz="0" w:space="0" w:color="auto" w:frame="1"/>
        </w:rPr>
        <w:t xml:space="preserve"> –  это эффективное средство влияния на тонус мышц и эмоциональные центры мозга. </w:t>
      </w:r>
      <w:r w:rsidRPr="00D34D8A">
        <w:t>Смысл дыхательных упражнений со</w:t>
      </w:r>
      <w:r>
        <w:t>стоит в сознательном контроле  ритма</w:t>
      </w:r>
      <w:r w:rsidRPr="00D34D8A">
        <w:t>, час</w:t>
      </w:r>
      <w:r>
        <w:t>тоты, глубины дыхания</w:t>
      </w:r>
      <w:r w:rsidRPr="00D34D8A">
        <w:t>.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EC571E">
        <w:rPr>
          <w:bCs/>
          <w:u w:val="single"/>
          <w:bdr w:val="none" w:sz="0" w:space="0" w:color="auto" w:frame="1"/>
        </w:rPr>
        <w:t>Третья группа</w:t>
      </w:r>
      <w:r w:rsidRPr="00D34D8A">
        <w:rPr>
          <w:b/>
          <w:bCs/>
          <w:bdr w:val="none" w:sz="0" w:space="0" w:color="auto" w:frame="1"/>
        </w:rPr>
        <w:t xml:space="preserve"> – </w:t>
      </w:r>
      <w:r w:rsidRPr="00D34D8A">
        <w:rPr>
          <w:bCs/>
          <w:bdr w:val="none" w:sz="0" w:space="0" w:color="auto" w:frame="1"/>
        </w:rPr>
        <w:t xml:space="preserve">это воздействие словом, которое задействует сознательный механизм самовнушения, здесь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 (без частицы «не»). 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EC571E">
        <w:rPr>
          <w:bCs/>
          <w:u w:val="single"/>
          <w:bdr w:val="none" w:sz="0" w:space="0" w:color="auto" w:frame="1"/>
        </w:rPr>
        <w:t>Четвертая группа</w:t>
      </w:r>
      <w:r w:rsidRPr="00D34D8A">
        <w:rPr>
          <w:bCs/>
          <w:bdr w:val="none" w:sz="0" w:space="0" w:color="auto" w:frame="1"/>
        </w:rPr>
        <w:t xml:space="preserve"> поможет вам восстановить эмоциональное равновесие и «прийти в себя».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</w:rPr>
      </w:pPr>
      <w:r>
        <w:rPr>
          <w:iCs/>
          <w:color w:val="000000"/>
        </w:rPr>
        <w:t>Самыми эффективными способами снятия напряжения являются дыхательные упражнения. Они моментально приводят в равновесие все структуры организма и способствуют его гармонизации. Количество различных дыхательных упражнений велико, но мы рассмотрим только одно из них.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>
        <w:t>Сядьте на стул</w:t>
      </w:r>
      <w:r w:rsidRPr="00D34D8A">
        <w:t xml:space="preserve">, выпрямите спину и расслабьте мышцы шеи. Руки свободно положите на колени и закройте глаза. Сосредоточьтесь только на своем дыхании. Обратите внимание на то, что оно </w:t>
      </w:r>
      <w:r>
        <w:t>легкое и свободное. Ощутите разность температур вдыхаемого</w:t>
      </w:r>
      <w:r w:rsidRPr="00D34D8A">
        <w:t xml:space="preserve"> воздух</w:t>
      </w:r>
      <w:r>
        <w:t xml:space="preserve">а и </w:t>
      </w:r>
      <w:r w:rsidRPr="00D34D8A">
        <w:t xml:space="preserve"> </w:t>
      </w:r>
      <w:r>
        <w:t>выдыхаемого</w:t>
      </w:r>
      <w:r w:rsidRPr="00D34D8A">
        <w:t xml:space="preserve">. Следите </w:t>
      </w:r>
      <w:r>
        <w:t>за ритмичностью дыхания</w:t>
      </w:r>
      <w:r w:rsidRPr="00D34D8A">
        <w:t>.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D34D8A">
        <w:t>При выполнении дыхательного упражнения дышите через нос. Постарайтесь, чтобы при вдохе не  расправлялись плечи. Они должны быть расслаблены, опущены и слегка отведены назад. Контролируйте ритм дыхания. Выполняйте медленный глубокий вдох, считая от одного до шести</w:t>
      </w:r>
      <w:r>
        <w:t xml:space="preserve"> в среднем темпе</w:t>
      </w:r>
      <w:r w:rsidRPr="00D34D8A">
        <w:t xml:space="preserve">, затем </w:t>
      </w:r>
      <w:r>
        <w:t xml:space="preserve">сделайте </w:t>
      </w:r>
      <w:r w:rsidRPr="00D34D8A">
        <w:t>такой же выдох. Тренируйте ритмичное дыхание п</w:t>
      </w:r>
      <w:r>
        <w:t>римерно 2—3 минуты. Этот простое упражнение</w:t>
      </w:r>
      <w:r w:rsidRPr="00D34D8A">
        <w:t xml:space="preserve"> дыхания вы можете вспомнить и повторить в любое время.</w:t>
      </w:r>
    </w:p>
    <w:p w:rsidR="000C1691" w:rsidRPr="00D34D8A" w:rsidRDefault="000C1691" w:rsidP="00903942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D34D8A">
        <w:t>Помимо дыхательных упражнений эффективной эмоциональной сам</w:t>
      </w:r>
      <w:r>
        <w:t>орегуляцией являются приемы визуализации</w:t>
      </w:r>
      <w:r w:rsidRPr="00D34D8A">
        <w:t xml:space="preserve"> — это создание внутренних образов в сознании человека с помощью слуховых, зрительных, вкусовых, обонятельных, осязательных ощущений. Визуализировать можно </w:t>
      </w:r>
      <w:r>
        <w:t xml:space="preserve">различные цвета, потому что </w:t>
      </w:r>
      <w:r w:rsidRPr="00D34D8A">
        <w:t>цвет обладает мощным эмоциональным действием на нервную систему. Если вы хотите взбодриться и стать более активным, то представьте красный, оранжевый, желтый цвет;</w:t>
      </w:r>
      <w:r>
        <w:t xml:space="preserve"> если хотите успокоиться или расслабиться, то представьте</w:t>
      </w:r>
      <w:r w:rsidRPr="00D34D8A">
        <w:t xml:space="preserve"> голубой, си</w:t>
      </w:r>
      <w:r>
        <w:t xml:space="preserve">ний или фиолетовый цвет; </w:t>
      </w:r>
      <w:r w:rsidRPr="00D34D8A">
        <w:t xml:space="preserve">зеленый </w:t>
      </w:r>
      <w:r>
        <w:t xml:space="preserve"> цвет –  нейтральный</w:t>
      </w:r>
      <w:r w:rsidRPr="00D34D8A">
        <w:t xml:space="preserve">, </w:t>
      </w:r>
      <w:r>
        <w:t>способствующий оздоровлению</w:t>
      </w:r>
      <w:r w:rsidRPr="00D34D8A">
        <w:t xml:space="preserve"> организм</w:t>
      </w:r>
      <w:r>
        <w:t>а</w:t>
      </w:r>
      <w:r w:rsidRPr="00D34D8A">
        <w:t xml:space="preserve"> и </w:t>
      </w:r>
      <w:r>
        <w:t>его в гармонизации</w:t>
      </w:r>
      <w:r w:rsidRPr="00D34D8A">
        <w:t xml:space="preserve">. Можно так же визуализировать различные пейзажи природы. Если необходимо успокоиться, отдохнуть, представьте широкое, открытое пространство (морской пейзаж, просторное небо, широкое поле цветов и т. д.). Для восстановления сил организма </w:t>
      </w:r>
      <w:r>
        <w:t xml:space="preserve">и концентрации внимания для принятия решения </w:t>
      </w:r>
      <w:r w:rsidRPr="00D34D8A">
        <w:t>подойдут бодрящие  сюжеты – л</w:t>
      </w:r>
      <w:r>
        <w:t>етний пляж  со слепящим солнцем и</w:t>
      </w:r>
      <w:r w:rsidRPr="00D34D8A">
        <w:t xml:space="preserve">  ярко-желтым песком, созерцание мощн</w:t>
      </w:r>
      <w:r>
        <w:t>ого водопада. В применении этих приемов</w:t>
      </w:r>
      <w:r w:rsidRPr="00D34D8A">
        <w:t xml:space="preserve"> важно вжиться в представляемую картину, прочувствовать ее и зафиксировать в сознании. </w:t>
      </w:r>
      <w:r>
        <w:t xml:space="preserve">В результате правильного выполнения визуализации вы постепенно начинаете испытывать </w:t>
      </w:r>
      <w:r w:rsidRPr="00D34D8A">
        <w:t>состояние расслабленности и покоя или, наоборот, силы и уверенности.</w:t>
      </w:r>
    </w:p>
    <w:p w:rsidR="000C1691" w:rsidRDefault="000C1691" w:rsidP="00BE2D44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D34D8A">
        <w:t xml:space="preserve">Однако в жизни бывает </w:t>
      </w:r>
      <w:r>
        <w:t xml:space="preserve">и </w:t>
      </w:r>
      <w:r w:rsidRPr="00D34D8A">
        <w:t>так, что стрессовая ситуац</w:t>
      </w:r>
      <w:r>
        <w:t xml:space="preserve">ия  у нас возникает неожиданно. </w:t>
      </w:r>
      <w:r w:rsidRPr="00D34D8A">
        <w:t xml:space="preserve">В этом случае  </w:t>
      </w:r>
      <w:r>
        <w:t>нам поможет знание основных правил поведения, которые помогут вам как можно лучше справиться с вашими эмоциями и нормализовать психическое состояние.</w:t>
      </w:r>
    </w:p>
    <w:p w:rsidR="000C1691" w:rsidRDefault="000C1691" w:rsidP="00F844B0">
      <w:pPr>
        <w:pStyle w:val="NormalWeb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0C1691" w:rsidRPr="00352534" w:rsidRDefault="000C1691" w:rsidP="00F844B0">
      <w:pPr>
        <w:pStyle w:val="NormalWeb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352534">
        <w:rPr>
          <w:b/>
        </w:rPr>
        <w:t>«Скорая помощь» при стрессовой ситуации</w:t>
      </w:r>
    </w:p>
    <w:p w:rsidR="000C1691" w:rsidRPr="00A36EF4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>
        <w:t>В стрессовом состоянии не принимайте</w:t>
      </w:r>
      <w:r w:rsidRPr="00A36EF4">
        <w:t xml:space="preserve"> важных решений (если речь не </w:t>
      </w:r>
      <w:r>
        <w:t xml:space="preserve">    </w:t>
      </w:r>
      <w:r w:rsidRPr="00A36EF4">
        <w:t>идет о спасении жизни)</w:t>
      </w:r>
    </w:p>
    <w:p w:rsidR="000C1691" w:rsidRPr="00A36EF4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6EF4">
        <w:t>Займитесь</w:t>
      </w:r>
      <w:r>
        <w:t xml:space="preserve"> техникой глубокого дыхания</w:t>
      </w:r>
    </w:p>
    <w:p w:rsidR="000C1691" w:rsidRPr="00A36EF4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6EF4">
        <w:t>Сосчитайте до десяти</w:t>
      </w:r>
      <w:r>
        <w:t xml:space="preserve"> или до ста</w:t>
      </w:r>
    </w:p>
    <w:p w:rsidR="000C1691" w:rsidRPr="00A36EF4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6EF4">
        <w:t>Смочите лоб, виски и артерии на руках холодной водой</w:t>
      </w:r>
      <w:r>
        <w:t>, можете умыться</w:t>
      </w:r>
    </w:p>
    <w:p w:rsidR="000C1691" w:rsidRPr="00A36EF4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6EF4">
        <w:t xml:space="preserve">Воспользуйтесь методом отвлечения </w:t>
      </w:r>
      <w:r>
        <w:t xml:space="preserve">внимания </w:t>
      </w:r>
      <w:r w:rsidRPr="00A36EF4">
        <w:t xml:space="preserve">– переводя взгляд </w:t>
      </w:r>
      <w:r>
        <w:t xml:space="preserve">на ближайший предмет, описывайте его </w:t>
      </w:r>
      <w:r w:rsidRPr="00A36EF4">
        <w:t xml:space="preserve"> свойства</w:t>
      </w:r>
      <w:r>
        <w:t>, если есть возможность, то потрогайте его, ощутив особенности его поверхности (гладкость, шершавость, теплоту и т.д.)</w:t>
      </w:r>
    </w:p>
    <w:p w:rsidR="000C1691" w:rsidRPr="00A36EF4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6EF4">
        <w:t>Посмотрите в окно, на небо</w:t>
      </w:r>
      <w:r>
        <w:t>, на окружающую вас природу</w:t>
      </w:r>
      <w:r w:rsidRPr="00A36EF4">
        <w:t xml:space="preserve">. Сосредоточьтесь на том, что вы видите. Когда вы в последний раз так вот смотрели </w:t>
      </w:r>
      <w:r>
        <w:t>на небо? Найдите красоту бытия…</w:t>
      </w:r>
    </w:p>
    <w:p w:rsidR="000C1691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6EF4">
        <w:t>Выпейте медленно стакан воды, как бы сосредо</w:t>
      </w:r>
      <w:r>
        <w:t>тачиваясь на процессе и на своих ощущениях</w:t>
      </w:r>
      <w:r w:rsidRPr="00A36EF4">
        <w:t>.</w:t>
      </w:r>
    </w:p>
    <w:p w:rsidR="000C1691" w:rsidRPr="00D34D8A" w:rsidRDefault="000C1691" w:rsidP="00F844B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>
        <w:t>Вернитесь в реальность и объективно оцените ситуацию, если вы не в силах что-то изменить, то примите произошедшее, как данное и сделайте выводы, почему это могло произойти. Если же вы можете изменить ситуацию к лучшему, четко определите, что нужно делать, и если есть возможность, то посоветуйтесь с близким человеком или отложите действия до следующего дня – так вы избежите ошибки, которые многие допускают из-за своей вспыльчивости, эмоциональности и необъективности.</w:t>
      </w:r>
    </w:p>
    <w:p w:rsidR="000C1691" w:rsidRDefault="000C1691" w:rsidP="00901EE7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D34D8A">
        <w:t xml:space="preserve">Таким образом, </w:t>
      </w:r>
      <w:r>
        <w:t xml:space="preserve">познакомившись с особенностями проявления стресса, рассмотрев его многие причины возникновения, стадии  развития и негативные последствия, которые он может вызвать в нашем организме, </w:t>
      </w:r>
      <w:r w:rsidRPr="00D34D8A">
        <w:t xml:space="preserve">мы подошли  к важному вопросу: </w:t>
      </w:r>
      <w:r>
        <w:t>«Ч</w:t>
      </w:r>
      <w:r w:rsidRPr="00D34D8A">
        <w:t>то же нужно делать, чтобы предупредить стресс в наше</w:t>
      </w:r>
      <w:r>
        <w:t>й жизни?» И для этого тоже существует несколько важных правил, которые желательно соблюдать в жизни, если вы хотите быть здоровым, энергичным и готовым справиться с любыми задачами, которые ставит перед нами жизнь:</w:t>
      </w:r>
    </w:p>
    <w:p w:rsidR="000C1691" w:rsidRDefault="000C1691" w:rsidP="00901EE7">
      <w:pPr>
        <w:pStyle w:val="NormalWeb"/>
        <w:spacing w:before="0" w:beforeAutospacing="0" w:after="0" w:afterAutospacing="0"/>
        <w:ind w:firstLine="709"/>
        <w:jc w:val="both"/>
        <w:textAlignment w:val="baseline"/>
      </w:pPr>
    </w:p>
    <w:p w:rsidR="000C1691" w:rsidRPr="00CC50D9" w:rsidRDefault="000C1691" w:rsidP="00CC50D9">
      <w:pPr>
        <w:ind w:firstLine="709"/>
        <w:jc w:val="center"/>
        <w:rPr>
          <w:b/>
        </w:rPr>
      </w:pPr>
      <w:r w:rsidRPr="00CC50D9">
        <w:rPr>
          <w:b/>
        </w:rPr>
        <w:t>Правила жизни, предупреждающие возникновение стресса</w:t>
      </w:r>
    </w:p>
    <w:p w:rsidR="000C1691" w:rsidRPr="007E7CF0" w:rsidRDefault="000C1691" w:rsidP="00903942">
      <w:pPr>
        <w:numPr>
          <w:ilvl w:val="0"/>
          <w:numId w:val="2"/>
        </w:numPr>
        <w:ind w:left="0" w:firstLine="709"/>
        <w:jc w:val="both"/>
      </w:pPr>
      <w:r>
        <w:t>С</w:t>
      </w:r>
      <w:r w:rsidRPr="007E7CF0">
        <w:t xml:space="preserve">облюдайте режим </w:t>
      </w:r>
      <w:r>
        <w:t>дня, чередуя умственную деятельность с физической деятельностью, устраивая себе раз в неделю полноценный отдых</w:t>
      </w:r>
    </w:p>
    <w:p w:rsidR="000C1691" w:rsidRPr="007E7CF0" w:rsidRDefault="000C1691" w:rsidP="00903942">
      <w:pPr>
        <w:numPr>
          <w:ilvl w:val="0"/>
          <w:numId w:val="2"/>
        </w:numPr>
        <w:ind w:left="0" w:firstLine="709"/>
        <w:jc w:val="both"/>
      </w:pPr>
      <w:r>
        <w:t>В</w:t>
      </w:r>
      <w:r w:rsidRPr="007E7CF0">
        <w:t>овремя и полноценно питайтесь, не наедаясь на ночь</w:t>
      </w:r>
      <w:r>
        <w:t>.</w:t>
      </w:r>
    </w:p>
    <w:p w:rsidR="000C1691" w:rsidRPr="007E7CF0" w:rsidRDefault="000C1691" w:rsidP="00903942">
      <w:pPr>
        <w:numPr>
          <w:ilvl w:val="0"/>
          <w:numId w:val="2"/>
        </w:numPr>
        <w:ind w:left="0" w:firstLine="709"/>
        <w:jc w:val="both"/>
      </w:pPr>
      <w:r>
        <w:t>Ложитесь спать до 22 часов, чтобы организм успел</w:t>
      </w:r>
      <w:r w:rsidRPr="007E7CF0">
        <w:t xml:space="preserve"> восстановиться</w:t>
      </w:r>
      <w:r>
        <w:t>.</w:t>
      </w:r>
    </w:p>
    <w:p w:rsidR="000C1691" w:rsidRPr="007E7CF0" w:rsidRDefault="000C1691" w:rsidP="00903942">
      <w:pPr>
        <w:numPr>
          <w:ilvl w:val="0"/>
          <w:numId w:val="2"/>
        </w:numPr>
        <w:ind w:left="0" w:firstLine="709"/>
        <w:jc w:val="both"/>
      </w:pPr>
      <w:r>
        <w:t>Р</w:t>
      </w:r>
      <w:r w:rsidRPr="007E7CF0">
        <w:t>егулярно занимайтесь спортом и делайте за</w:t>
      </w:r>
      <w:r>
        <w:t>рядку</w:t>
      </w:r>
      <w:r w:rsidRPr="007E7CF0">
        <w:t>. Спорт помогает привести ваш организм в здоровое со</w:t>
      </w:r>
      <w:r>
        <w:t>стояние, обогащая клетки организма</w:t>
      </w:r>
      <w:r w:rsidRPr="007E7CF0">
        <w:t xml:space="preserve"> кислородом. Благодаря спорту у вас повышается</w:t>
      </w:r>
      <w:r>
        <w:t xml:space="preserve"> уровень энергетики и настроения</w:t>
      </w:r>
      <w:r w:rsidRPr="007E7CF0">
        <w:t>,</w:t>
      </w:r>
      <w:r>
        <w:t xml:space="preserve"> гибкости и настойчивости,</w:t>
      </w:r>
      <w:r w:rsidRPr="007E7CF0">
        <w:t xml:space="preserve"> следовательно</w:t>
      </w:r>
      <w:r>
        <w:t>,</w:t>
      </w:r>
      <w:r w:rsidRPr="007E7CF0">
        <w:t xml:space="preserve"> вы можете сделать </w:t>
      </w:r>
      <w:r>
        <w:t xml:space="preserve">в жизни </w:t>
      </w:r>
      <w:r w:rsidRPr="007E7CF0">
        <w:t>больше и качественнее</w:t>
      </w:r>
      <w:r>
        <w:t xml:space="preserve"> запланированных дел.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>С</w:t>
      </w:r>
      <w:r w:rsidRPr="007E7CF0">
        <w:t xml:space="preserve">облюдайте </w:t>
      </w:r>
      <w:r>
        <w:t xml:space="preserve">допустимый режим работы на компьютере. Для детей лучше будет, если они будут  работать не больше </w:t>
      </w:r>
      <w:r w:rsidRPr="007E7CF0">
        <w:t>1</w:t>
      </w:r>
      <w:r>
        <w:t xml:space="preserve"> </w:t>
      </w:r>
      <w:r w:rsidRPr="007E7CF0">
        <w:t>час</w:t>
      </w:r>
      <w:r>
        <w:t>а. Если же в какие-то дни нужно больше времени, то обязательно делайте перерыв в 15 минут каждый час работы.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 xml:space="preserve">Совершайте </w:t>
      </w:r>
      <w:r w:rsidRPr="007E7CF0">
        <w:t xml:space="preserve"> </w:t>
      </w:r>
      <w:r>
        <w:t>прогулки на свежем воздухе ежедневно не менее 30мин.</w:t>
      </w:r>
    </w:p>
    <w:p w:rsidR="000C1691" w:rsidRDefault="000C1691" w:rsidP="00F844B0">
      <w:pPr>
        <w:numPr>
          <w:ilvl w:val="0"/>
          <w:numId w:val="2"/>
        </w:numPr>
        <w:ind w:left="0" w:firstLine="709"/>
        <w:jc w:val="both"/>
      </w:pPr>
      <w:r>
        <w:t>П</w:t>
      </w:r>
      <w:r w:rsidRPr="007E7CF0">
        <w:t>римите себя таким, какой вы есть и займитесь самовоспитанием</w:t>
      </w:r>
      <w:r>
        <w:t>:</w:t>
      </w:r>
    </w:p>
    <w:p w:rsidR="000C1691" w:rsidRPr="00D34D8A" w:rsidRDefault="000C1691" w:rsidP="00F844B0">
      <w:pPr>
        <w:ind w:firstLine="709"/>
        <w:jc w:val="both"/>
      </w:pPr>
      <w:r>
        <w:t>- р</w:t>
      </w:r>
      <w:r w:rsidRPr="007E7CF0">
        <w:t xml:space="preserve">азвивайте </w:t>
      </w:r>
      <w:r>
        <w:t xml:space="preserve">свои лучшие качества  </w:t>
      </w:r>
    </w:p>
    <w:p w:rsidR="000C1691" w:rsidRDefault="000C1691" w:rsidP="00F844B0">
      <w:pPr>
        <w:ind w:firstLine="709"/>
        <w:jc w:val="both"/>
      </w:pPr>
      <w:r>
        <w:t>характера;</w:t>
      </w:r>
    </w:p>
    <w:p w:rsidR="000C1691" w:rsidRDefault="000C1691" w:rsidP="00F844B0">
      <w:pPr>
        <w:ind w:firstLine="709"/>
        <w:jc w:val="both"/>
      </w:pPr>
      <w:r>
        <w:t xml:space="preserve"> - н</w:t>
      </w:r>
      <w:r w:rsidRPr="007E7CF0">
        <w:t>аучитесь управлят</w:t>
      </w:r>
      <w:r>
        <w:t>ь своими мыслями и эмоциями, контролировать себя;</w:t>
      </w:r>
    </w:p>
    <w:p w:rsidR="000C1691" w:rsidRDefault="000C1691" w:rsidP="00F844B0">
      <w:pPr>
        <w:ind w:firstLine="709"/>
        <w:jc w:val="both"/>
      </w:pPr>
      <w:r>
        <w:t xml:space="preserve">- </w:t>
      </w:r>
      <w:r w:rsidRPr="007E7CF0">
        <w:t xml:space="preserve">поставьте цель и разработайте </w:t>
      </w:r>
      <w:r>
        <w:t xml:space="preserve">план и </w:t>
      </w:r>
      <w:r w:rsidRPr="007E7CF0">
        <w:t>с</w:t>
      </w:r>
      <w:r>
        <w:t>тратегию ее достижения, расставляя правильно приоритеты;</w:t>
      </w:r>
    </w:p>
    <w:p w:rsidR="000C1691" w:rsidRDefault="000C1691" w:rsidP="00F844B0">
      <w:pPr>
        <w:ind w:firstLine="709"/>
        <w:jc w:val="both"/>
      </w:pPr>
      <w:r w:rsidRPr="007E7CF0">
        <w:t xml:space="preserve"> </w:t>
      </w:r>
      <w:r>
        <w:t xml:space="preserve">- </w:t>
      </w:r>
      <w:r w:rsidRPr="007E7CF0">
        <w:t xml:space="preserve">помните о своевременности решения поставленных перед вами задач, не откладывайте на завтра </w:t>
      </w:r>
      <w:r>
        <w:t>то, что в силах сделать сегодня;</w:t>
      </w:r>
    </w:p>
    <w:p w:rsidR="000C1691" w:rsidRDefault="000C1691" w:rsidP="00F844B0">
      <w:pPr>
        <w:ind w:firstLine="709"/>
        <w:jc w:val="both"/>
      </w:pPr>
      <w:r w:rsidRPr="007E7CF0">
        <w:t xml:space="preserve"> </w:t>
      </w:r>
      <w:r>
        <w:t xml:space="preserve">- используйте </w:t>
      </w:r>
      <w:r w:rsidRPr="007E7CF0">
        <w:t xml:space="preserve"> элементы самовнушения и самоодобрения, хвалите себя за успехи, повышайте</w:t>
      </w:r>
      <w:r>
        <w:t xml:space="preserve"> свою самооценку и уверенность в себе.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 xml:space="preserve">Примите окружающих людей </w:t>
      </w:r>
      <w:r w:rsidRPr="007E7CF0">
        <w:t>без осуждения. У всех нас есть как положительные стороны характера, так и отрицательные.  Ищите в людях то положительное, что в них есть. Способствуйте проявлению хороших качеств в людях</w:t>
      </w:r>
      <w:r>
        <w:t xml:space="preserve"> </w:t>
      </w:r>
      <w:r w:rsidRPr="007E7CF0">
        <w:t xml:space="preserve">и вызывайте </w:t>
      </w:r>
      <w:r>
        <w:t xml:space="preserve">в них </w:t>
      </w:r>
      <w:r w:rsidRPr="007E7CF0">
        <w:t>хорошие эмоции (комплемент</w:t>
      </w:r>
      <w:r>
        <w:t>ом</w:t>
      </w:r>
      <w:r w:rsidRPr="007E7CF0">
        <w:t>, внимание</w:t>
      </w:r>
      <w:r>
        <w:t>м</w:t>
      </w:r>
      <w:r w:rsidRPr="007E7CF0">
        <w:t>, юмор</w:t>
      </w:r>
      <w:r>
        <w:t>ом, поддержкой</w:t>
      </w:r>
      <w:r w:rsidRPr="007E7CF0">
        <w:t>)</w:t>
      </w:r>
      <w:r>
        <w:t>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>Н</w:t>
      </w:r>
      <w:r w:rsidRPr="007E7CF0">
        <w:t>аладьте отн</w:t>
      </w:r>
      <w:r>
        <w:t>ошения в классе, группе</w:t>
      </w:r>
      <w:r w:rsidRPr="007E7CF0">
        <w:t>. Начните проявлять инициативу и участие в жизни коллектива.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>Н</w:t>
      </w:r>
      <w:r w:rsidRPr="007E7CF0">
        <w:t>аладьте отношения с</w:t>
      </w:r>
      <w:r>
        <w:t xml:space="preserve"> родными и</w:t>
      </w:r>
      <w:r w:rsidRPr="007E7CF0">
        <w:t xml:space="preserve"> близкими</w:t>
      </w:r>
      <w:r>
        <w:t xml:space="preserve"> людьми. Мой дом – моя крепость.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>Н</w:t>
      </w:r>
      <w:r w:rsidRPr="007E7CF0">
        <w:t>айдите ту группу друзей, которая вас развивает и стимулирует на проявление и развитие лучших ваших сторон личности</w:t>
      </w:r>
      <w:r>
        <w:t>.</w:t>
      </w:r>
    </w:p>
    <w:p w:rsidR="000C1691" w:rsidRPr="007E7CF0" w:rsidRDefault="000C1691" w:rsidP="00F844B0">
      <w:pPr>
        <w:numPr>
          <w:ilvl w:val="0"/>
          <w:numId w:val="2"/>
        </w:numPr>
        <w:ind w:left="0" w:firstLine="709"/>
        <w:jc w:val="both"/>
      </w:pPr>
      <w:r>
        <w:t>С</w:t>
      </w:r>
      <w:r w:rsidRPr="007E7CF0">
        <w:t xml:space="preserve">таньте </w:t>
      </w:r>
      <w:r>
        <w:t>внимательнее и общительнее, здоровее, сильнее и энергичнее.</w:t>
      </w:r>
    </w:p>
    <w:p w:rsidR="000C1691" w:rsidRPr="00CE1B91" w:rsidRDefault="000C1691" w:rsidP="00F844B0">
      <w:pPr>
        <w:numPr>
          <w:ilvl w:val="0"/>
          <w:numId w:val="2"/>
        </w:numPr>
        <w:ind w:left="0" w:firstLine="709"/>
        <w:jc w:val="both"/>
      </w:pPr>
      <w:r>
        <w:t>Замечайте моменты радости в жизни и  другим несите радость.</w:t>
      </w:r>
    </w:p>
    <w:p w:rsidR="000C1691" w:rsidRDefault="000C1691" w:rsidP="00846051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0C1691" w:rsidRPr="00846051" w:rsidRDefault="000C1691" w:rsidP="00846051">
      <w:pPr>
        <w:pStyle w:val="NormalWeb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846051">
        <w:rPr>
          <w:bCs/>
          <w:color w:val="000000"/>
        </w:rPr>
        <w:t>Русинова Оксана Владимировна</w:t>
      </w:r>
    </w:p>
    <w:p w:rsidR="000C1691" w:rsidRPr="00846051" w:rsidRDefault="000C1691" w:rsidP="00846051">
      <w:pPr>
        <w:pStyle w:val="NormalWeb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846051">
        <w:rPr>
          <w:bCs/>
          <w:color w:val="000000"/>
        </w:rPr>
        <w:t>Воспитатель</w:t>
      </w:r>
    </w:p>
    <w:p w:rsidR="000C1691" w:rsidRPr="00846051" w:rsidRDefault="000C1691" w:rsidP="00846051">
      <w:pPr>
        <w:pStyle w:val="NormalWeb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846051">
        <w:rPr>
          <w:bCs/>
          <w:color w:val="000000"/>
        </w:rPr>
        <w:t>БУ «Югорский политехнический колледж»</w:t>
      </w:r>
    </w:p>
    <w:p w:rsidR="000C1691" w:rsidRPr="00D34D8A" w:rsidRDefault="000C1691" w:rsidP="00F21A67">
      <w:pPr>
        <w:pStyle w:val="NormalWeb"/>
        <w:shd w:val="clear" w:color="auto" w:fill="FFFFFF"/>
        <w:ind w:left="360"/>
        <w:rPr>
          <w:bCs/>
          <w:color w:val="000000"/>
        </w:rPr>
      </w:pPr>
    </w:p>
    <w:sectPr w:rsidR="000C1691" w:rsidRPr="00D34D8A" w:rsidSect="00903942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91" w:rsidRDefault="000C1691" w:rsidP="005908D6">
      <w:r>
        <w:separator/>
      </w:r>
    </w:p>
  </w:endnote>
  <w:endnote w:type="continuationSeparator" w:id="0">
    <w:p w:rsidR="000C1691" w:rsidRDefault="000C1691" w:rsidP="0059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91" w:rsidRDefault="000C1691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0C1691" w:rsidRDefault="000C1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91" w:rsidRDefault="000C1691" w:rsidP="005908D6">
      <w:r>
        <w:separator/>
      </w:r>
    </w:p>
  </w:footnote>
  <w:footnote w:type="continuationSeparator" w:id="0">
    <w:p w:rsidR="000C1691" w:rsidRDefault="000C1691" w:rsidP="0059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6E"/>
    <w:multiLevelType w:val="hybridMultilevel"/>
    <w:tmpl w:val="7426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77EDD"/>
    <w:multiLevelType w:val="multilevel"/>
    <w:tmpl w:val="633E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02F07"/>
    <w:multiLevelType w:val="multilevel"/>
    <w:tmpl w:val="AEFA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B4491"/>
    <w:multiLevelType w:val="multilevel"/>
    <w:tmpl w:val="EB7C761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20849"/>
    <w:multiLevelType w:val="hybridMultilevel"/>
    <w:tmpl w:val="34FE765E"/>
    <w:lvl w:ilvl="0" w:tplc="6C3A495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A274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854C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0527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0F2C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2CC2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AAB3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C841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CBE0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3A446C"/>
    <w:multiLevelType w:val="hybridMultilevel"/>
    <w:tmpl w:val="79DC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10D71"/>
    <w:multiLevelType w:val="multilevel"/>
    <w:tmpl w:val="A08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D105A"/>
    <w:multiLevelType w:val="hybridMultilevel"/>
    <w:tmpl w:val="7D2ECD92"/>
    <w:lvl w:ilvl="0" w:tplc="151AD43C">
      <w:start w:val="1"/>
      <w:numFmt w:val="decimal"/>
      <w:lvlText w:val="%1."/>
      <w:lvlJc w:val="left"/>
      <w:pPr>
        <w:ind w:left="1183" w:hanging="6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C9D57F5"/>
    <w:multiLevelType w:val="multilevel"/>
    <w:tmpl w:val="189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F6476"/>
    <w:multiLevelType w:val="multilevel"/>
    <w:tmpl w:val="B9B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4152E"/>
    <w:multiLevelType w:val="hybridMultilevel"/>
    <w:tmpl w:val="9264A00C"/>
    <w:lvl w:ilvl="0" w:tplc="9CC4A69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0065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0D91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2E6C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4BA3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E5E4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ABAF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8085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484A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598"/>
    <w:rsid w:val="00000136"/>
    <w:rsid w:val="00001342"/>
    <w:rsid w:val="00001E07"/>
    <w:rsid w:val="000026D6"/>
    <w:rsid w:val="0000378B"/>
    <w:rsid w:val="00004524"/>
    <w:rsid w:val="000048C1"/>
    <w:rsid w:val="0000550B"/>
    <w:rsid w:val="00007357"/>
    <w:rsid w:val="00010A44"/>
    <w:rsid w:val="000117DD"/>
    <w:rsid w:val="00011BB6"/>
    <w:rsid w:val="00012B71"/>
    <w:rsid w:val="00013823"/>
    <w:rsid w:val="00014265"/>
    <w:rsid w:val="00015224"/>
    <w:rsid w:val="000153C5"/>
    <w:rsid w:val="00015C10"/>
    <w:rsid w:val="00015D18"/>
    <w:rsid w:val="00016A2F"/>
    <w:rsid w:val="00016DDD"/>
    <w:rsid w:val="00017384"/>
    <w:rsid w:val="00017E92"/>
    <w:rsid w:val="00021560"/>
    <w:rsid w:val="000225A4"/>
    <w:rsid w:val="00022A75"/>
    <w:rsid w:val="0002479A"/>
    <w:rsid w:val="0002508D"/>
    <w:rsid w:val="00025984"/>
    <w:rsid w:val="00025B0B"/>
    <w:rsid w:val="00025E08"/>
    <w:rsid w:val="00027773"/>
    <w:rsid w:val="00030251"/>
    <w:rsid w:val="00030272"/>
    <w:rsid w:val="000310A6"/>
    <w:rsid w:val="000321F5"/>
    <w:rsid w:val="0004025D"/>
    <w:rsid w:val="00040496"/>
    <w:rsid w:val="00041269"/>
    <w:rsid w:val="000412AC"/>
    <w:rsid w:val="00041E7F"/>
    <w:rsid w:val="000426C8"/>
    <w:rsid w:val="000427D4"/>
    <w:rsid w:val="00042932"/>
    <w:rsid w:val="0004328F"/>
    <w:rsid w:val="00043582"/>
    <w:rsid w:val="00045061"/>
    <w:rsid w:val="00050252"/>
    <w:rsid w:val="00050B01"/>
    <w:rsid w:val="00050E9E"/>
    <w:rsid w:val="000525FF"/>
    <w:rsid w:val="00052BB3"/>
    <w:rsid w:val="00053907"/>
    <w:rsid w:val="000546E8"/>
    <w:rsid w:val="00056E36"/>
    <w:rsid w:val="00057357"/>
    <w:rsid w:val="000601DD"/>
    <w:rsid w:val="00061C13"/>
    <w:rsid w:val="00062C49"/>
    <w:rsid w:val="00064053"/>
    <w:rsid w:val="00065AD1"/>
    <w:rsid w:val="000660D7"/>
    <w:rsid w:val="000705D7"/>
    <w:rsid w:val="00070919"/>
    <w:rsid w:val="000714AF"/>
    <w:rsid w:val="000721ED"/>
    <w:rsid w:val="00072E0B"/>
    <w:rsid w:val="000732FD"/>
    <w:rsid w:val="000736C5"/>
    <w:rsid w:val="000750EA"/>
    <w:rsid w:val="0007555E"/>
    <w:rsid w:val="000767A0"/>
    <w:rsid w:val="00076F06"/>
    <w:rsid w:val="00077761"/>
    <w:rsid w:val="000809FF"/>
    <w:rsid w:val="0008221B"/>
    <w:rsid w:val="00082C79"/>
    <w:rsid w:val="0008325C"/>
    <w:rsid w:val="000841A6"/>
    <w:rsid w:val="00085630"/>
    <w:rsid w:val="0008588B"/>
    <w:rsid w:val="00085F04"/>
    <w:rsid w:val="000862B3"/>
    <w:rsid w:val="00086EE2"/>
    <w:rsid w:val="00087188"/>
    <w:rsid w:val="000908BB"/>
    <w:rsid w:val="00091CAA"/>
    <w:rsid w:val="00094215"/>
    <w:rsid w:val="00094EC4"/>
    <w:rsid w:val="00095B34"/>
    <w:rsid w:val="00095D39"/>
    <w:rsid w:val="00096386"/>
    <w:rsid w:val="0009652A"/>
    <w:rsid w:val="00097F1C"/>
    <w:rsid w:val="000A026E"/>
    <w:rsid w:val="000A043D"/>
    <w:rsid w:val="000A0576"/>
    <w:rsid w:val="000A29DC"/>
    <w:rsid w:val="000A394F"/>
    <w:rsid w:val="000A45CE"/>
    <w:rsid w:val="000A61A0"/>
    <w:rsid w:val="000A72A5"/>
    <w:rsid w:val="000B00A6"/>
    <w:rsid w:val="000B0C45"/>
    <w:rsid w:val="000B1F82"/>
    <w:rsid w:val="000B22F6"/>
    <w:rsid w:val="000B2640"/>
    <w:rsid w:val="000B27EE"/>
    <w:rsid w:val="000B5281"/>
    <w:rsid w:val="000B5529"/>
    <w:rsid w:val="000B601F"/>
    <w:rsid w:val="000B74D5"/>
    <w:rsid w:val="000C1691"/>
    <w:rsid w:val="000C18D9"/>
    <w:rsid w:val="000C213C"/>
    <w:rsid w:val="000C2D49"/>
    <w:rsid w:val="000C3DB7"/>
    <w:rsid w:val="000C3F50"/>
    <w:rsid w:val="000C47EB"/>
    <w:rsid w:val="000C65C9"/>
    <w:rsid w:val="000D00C5"/>
    <w:rsid w:val="000D0B49"/>
    <w:rsid w:val="000D11E1"/>
    <w:rsid w:val="000D1AE2"/>
    <w:rsid w:val="000D26F3"/>
    <w:rsid w:val="000D3C4B"/>
    <w:rsid w:val="000D3C80"/>
    <w:rsid w:val="000D4B0F"/>
    <w:rsid w:val="000D4CF0"/>
    <w:rsid w:val="000D4D85"/>
    <w:rsid w:val="000D4F0D"/>
    <w:rsid w:val="000D58F1"/>
    <w:rsid w:val="000D5D46"/>
    <w:rsid w:val="000D6688"/>
    <w:rsid w:val="000D6793"/>
    <w:rsid w:val="000D7A08"/>
    <w:rsid w:val="000D7A59"/>
    <w:rsid w:val="000D7B60"/>
    <w:rsid w:val="000E026B"/>
    <w:rsid w:val="000E5F36"/>
    <w:rsid w:val="000E63E3"/>
    <w:rsid w:val="000E7F6E"/>
    <w:rsid w:val="000F127C"/>
    <w:rsid w:val="000F15C4"/>
    <w:rsid w:val="000F3774"/>
    <w:rsid w:val="000F3F57"/>
    <w:rsid w:val="000F4D57"/>
    <w:rsid w:val="000F4D92"/>
    <w:rsid w:val="000F4DE7"/>
    <w:rsid w:val="000F58FC"/>
    <w:rsid w:val="000F5B1D"/>
    <w:rsid w:val="000F6C49"/>
    <w:rsid w:val="000F6CB1"/>
    <w:rsid w:val="000F7BFF"/>
    <w:rsid w:val="001018A5"/>
    <w:rsid w:val="00101B2F"/>
    <w:rsid w:val="00101B8E"/>
    <w:rsid w:val="00102196"/>
    <w:rsid w:val="001025F2"/>
    <w:rsid w:val="00102A12"/>
    <w:rsid w:val="00103354"/>
    <w:rsid w:val="00103A4C"/>
    <w:rsid w:val="00103DED"/>
    <w:rsid w:val="0010451F"/>
    <w:rsid w:val="00104972"/>
    <w:rsid w:val="00104B9B"/>
    <w:rsid w:val="00104EFD"/>
    <w:rsid w:val="001079FB"/>
    <w:rsid w:val="00111DE4"/>
    <w:rsid w:val="001140BB"/>
    <w:rsid w:val="001142CF"/>
    <w:rsid w:val="001142F8"/>
    <w:rsid w:val="00114569"/>
    <w:rsid w:val="0011462C"/>
    <w:rsid w:val="00114FD2"/>
    <w:rsid w:val="0011765A"/>
    <w:rsid w:val="00117D20"/>
    <w:rsid w:val="00120C01"/>
    <w:rsid w:val="001210F9"/>
    <w:rsid w:val="00121D0C"/>
    <w:rsid w:val="00121F64"/>
    <w:rsid w:val="00122A7D"/>
    <w:rsid w:val="00123E66"/>
    <w:rsid w:val="0012479B"/>
    <w:rsid w:val="001247ED"/>
    <w:rsid w:val="00124814"/>
    <w:rsid w:val="00125446"/>
    <w:rsid w:val="00125F6E"/>
    <w:rsid w:val="00126B4B"/>
    <w:rsid w:val="001277BE"/>
    <w:rsid w:val="00130F80"/>
    <w:rsid w:val="001347D9"/>
    <w:rsid w:val="00134BC9"/>
    <w:rsid w:val="001359E5"/>
    <w:rsid w:val="00135B34"/>
    <w:rsid w:val="001364A0"/>
    <w:rsid w:val="001366B4"/>
    <w:rsid w:val="00137111"/>
    <w:rsid w:val="0014049B"/>
    <w:rsid w:val="001419D5"/>
    <w:rsid w:val="00141CF6"/>
    <w:rsid w:val="00142426"/>
    <w:rsid w:val="0014253F"/>
    <w:rsid w:val="00143774"/>
    <w:rsid w:val="00143BE0"/>
    <w:rsid w:val="00146B3F"/>
    <w:rsid w:val="001501CA"/>
    <w:rsid w:val="00151362"/>
    <w:rsid w:val="001530CB"/>
    <w:rsid w:val="00154205"/>
    <w:rsid w:val="00154222"/>
    <w:rsid w:val="00154693"/>
    <w:rsid w:val="0015495C"/>
    <w:rsid w:val="00156104"/>
    <w:rsid w:val="00157131"/>
    <w:rsid w:val="00157E8E"/>
    <w:rsid w:val="00160C0B"/>
    <w:rsid w:val="001613D5"/>
    <w:rsid w:val="00161DFF"/>
    <w:rsid w:val="0016238F"/>
    <w:rsid w:val="0016284F"/>
    <w:rsid w:val="00163A9B"/>
    <w:rsid w:val="001646D6"/>
    <w:rsid w:val="00165216"/>
    <w:rsid w:val="001660C5"/>
    <w:rsid w:val="00166578"/>
    <w:rsid w:val="001671E1"/>
    <w:rsid w:val="00167ECA"/>
    <w:rsid w:val="00170814"/>
    <w:rsid w:val="001725C3"/>
    <w:rsid w:val="00174792"/>
    <w:rsid w:val="001769AB"/>
    <w:rsid w:val="00176AB5"/>
    <w:rsid w:val="00177023"/>
    <w:rsid w:val="00180F04"/>
    <w:rsid w:val="00181048"/>
    <w:rsid w:val="0018106A"/>
    <w:rsid w:val="0018136C"/>
    <w:rsid w:val="00181726"/>
    <w:rsid w:val="00182850"/>
    <w:rsid w:val="00182868"/>
    <w:rsid w:val="00183129"/>
    <w:rsid w:val="00184401"/>
    <w:rsid w:val="00184F35"/>
    <w:rsid w:val="00185575"/>
    <w:rsid w:val="00185772"/>
    <w:rsid w:val="00185E4B"/>
    <w:rsid w:val="00186E98"/>
    <w:rsid w:val="0018732E"/>
    <w:rsid w:val="00190B02"/>
    <w:rsid w:val="00190BE7"/>
    <w:rsid w:val="00192D17"/>
    <w:rsid w:val="00195644"/>
    <w:rsid w:val="00195A02"/>
    <w:rsid w:val="001A0583"/>
    <w:rsid w:val="001A1C35"/>
    <w:rsid w:val="001A3331"/>
    <w:rsid w:val="001A4140"/>
    <w:rsid w:val="001A5474"/>
    <w:rsid w:val="001A6008"/>
    <w:rsid w:val="001A71D4"/>
    <w:rsid w:val="001A752C"/>
    <w:rsid w:val="001A7654"/>
    <w:rsid w:val="001A7B8A"/>
    <w:rsid w:val="001B008B"/>
    <w:rsid w:val="001B1DA9"/>
    <w:rsid w:val="001B2EE8"/>
    <w:rsid w:val="001B3C05"/>
    <w:rsid w:val="001B4B60"/>
    <w:rsid w:val="001B6983"/>
    <w:rsid w:val="001B752B"/>
    <w:rsid w:val="001B7798"/>
    <w:rsid w:val="001C04A6"/>
    <w:rsid w:val="001C13FA"/>
    <w:rsid w:val="001C1828"/>
    <w:rsid w:val="001C78A0"/>
    <w:rsid w:val="001D0D40"/>
    <w:rsid w:val="001D22F2"/>
    <w:rsid w:val="001D271D"/>
    <w:rsid w:val="001D2989"/>
    <w:rsid w:val="001D2D64"/>
    <w:rsid w:val="001D2F27"/>
    <w:rsid w:val="001D3960"/>
    <w:rsid w:val="001D4338"/>
    <w:rsid w:val="001D4ED1"/>
    <w:rsid w:val="001D7432"/>
    <w:rsid w:val="001D7DCD"/>
    <w:rsid w:val="001E2AA3"/>
    <w:rsid w:val="001E3694"/>
    <w:rsid w:val="001E3DDE"/>
    <w:rsid w:val="001E3E19"/>
    <w:rsid w:val="001E3FA0"/>
    <w:rsid w:val="001E425B"/>
    <w:rsid w:val="001E4AB9"/>
    <w:rsid w:val="001E4B6C"/>
    <w:rsid w:val="001E57BD"/>
    <w:rsid w:val="001E6177"/>
    <w:rsid w:val="001E6191"/>
    <w:rsid w:val="001E78BE"/>
    <w:rsid w:val="001F00DB"/>
    <w:rsid w:val="001F056C"/>
    <w:rsid w:val="001F0CAD"/>
    <w:rsid w:val="001F1687"/>
    <w:rsid w:val="001F21D2"/>
    <w:rsid w:val="001F2F52"/>
    <w:rsid w:val="001F40BB"/>
    <w:rsid w:val="001F576A"/>
    <w:rsid w:val="001F583F"/>
    <w:rsid w:val="001F6AD4"/>
    <w:rsid w:val="001F7219"/>
    <w:rsid w:val="001F7E26"/>
    <w:rsid w:val="002011A6"/>
    <w:rsid w:val="002012C8"/>
    <w:rsid w:val="00201C21"/>
    <w:rsid w:val="0020229F"/>
    <w:rsid w:val="002028E6"/>
    <w:rsid w:val="00203061"/>
    <w:rsid w:val="002030D4"/>
    <w:rsid w:val="00203437"/>
    <w:rsid w:val="00203808"/>
    <w:rsid w:val="00203CE7"/>
    <w:rsid w:val="00203E6B"/>
    <w:rsid w:val="00205809"/>
    <w:rsid w:val="00205A09"/>
    <w:rsid w:val="0020608E"/>
    <w:rsid w:val="0020755A"/>
    <w:rsid w:val="002105B1"/>
    <w:rsid w:val="00211FB6"/>
    <w:rsid w:val="00214A57"/>
    <w:rsid w:val="00214DC8"/>
    <w:rsid w:val="00214E8B"/>
    <w:rsid w:val="00216894"/>
    <w:rsid w:val="002178E4"/>
    <w:rsid w:val="00217E9F"/>
    <w:rsid w:val="00220832"/>
    <w:rsid w:val="00221074"/>
    <w:rsid w:val="0022192B"/>
    <w:rsid w:val="002232C0"/>
    <w:rsid w:val="00223984"/>
    <w:rsid w:val="00223D2F"/>
    <w:rsid w:val="002248AA"/>
    <w:rsid w:val="00224D73"/>
    <w:rsid w:val="00225708"/>
    <w:rsid w:val="00225D83"/>
    <w:rsid w:val="00225F93"/>
    <w:rsid w:val="00226C2A"/>
    <w:rsid w:val="002276D1"/>
    <w:rsid w:val="00230337"/>
    <w:rsid w:val="00230B0D"/>
    <w:rsid w:val="0023383A"/>
    <w:rsid w:val="00234C35"/>
    <w:rsid w:val="00235AF5"/>
    <w:rsid w:val="00236382"/>
    <w:rsid w:val="00236450"/>
    <w:rsid w:val="00236729"/>
    <w:rsid w:val="0023768A"/>
    <w:rsid w:val="002402E1"/>
    <w:rsid w:val="00241654"/>
    <w:rsid w:val="00241916"/>
    <w:rsid w:val="00242FD5"/>
    <w:rsid w:val="00243395"/>
    <w:rsid w:val="002438B5"/>
    <w:rsid w:val="0024413A"/>
    <w:rsid w:val="0024489F"/>
    <w:rsid w:val="0024513B"/>
    <w:rsid w:val="0024611B"/>
    <w:rsid w:val="002461FA"/>
    <w:rsid w:val="00246BEC"/>
    <w:rsid w:val="00247F55"/>
    <w:rsid w:val="00250256"/>
    <w:rsid w:val="002514B6"/>
    <w:rsid w:val="002519E4"/>
    <w:rsid w:val="00253796"/>
    <w:rsid w:val="0025387F"/>
    <w:rsid w:val="00253A94"/>
    <w:rsid w:val="002552B8"/>
    <w:rsid w:val="00255B32"/>
    <w:rsid w:val="00256F32"/>
    <w:rsid w:val="002570AE"/>
    <w:rsid w:val="002575AA"/>
    <w:rsid w:val="002576A3"/>
    <w:rsid w:val="00257814"/>
    <w:rsid w:val="00260F3C"/>
    <w:rsid w:val="0026189F"/>
    <w:rsid w:val="00263FC1"/>
    <w:rsid w:val="002653E3"/>
    <w:rsid w:val="002658EA"/>
    <w:rsid w:val="00265A3D"/>
    <w:rsid w:val="00266CD5"/>
    <w:rsid w:val="00267034"/>
    <w:rsid w:val="00267964"/>
    <w:rsid w:val="00270ADF"/>
    <w:rsid w:val="00270D32"/>
    <w:rsid w:val="00272F3D"/>
    <w:rsid w:val="00272F9A"/>
    <w:rsid w:val="0027485A"/>
    <w:rsid w:val="002766A6"/>
    <w:rsid w:val="00277B5F"/>
    <w:rsid w:val="002805F7"/>
    <w:rsid w:val="00281858"/>
    <w:rsid w:val="00284F41"/>
    <w:rsid w:val="002852B5"/>
    <w:rsid w:val="00286303"/>
    <w:rsid w:val="002863F7"/>
    <w:rsid w:val="00286599"/>
    <w:rsid w:val="00287597"/>
    <w:rsid w:val="00287A5D"/>
    <w:rsid w:val="002903C7"/>
    <w:rsid w:val="00291ED2"/>
    <w:rsid w:val="002921AD"/>
    <w:rsid w:val="00292AD7"/>
    <w:rsid w:val="002933E9"/>
    <w:rsid w:val="00294958"/>
    <w:rsid w:val="002949DE"/>
    <w:rsid w:val="00294A35"/>
    <w:rsid w:val="002950C4"/>
    <w:rsid w:val="00295212"/>
    <w:rsid w:val="002957D6"/>
    <w:rsid w:val="00296CAA"/>
    <w:rsid w:val="00297C0B"/>
    <w:rsid w:val="002A0134"/>
    <w:rsid w:val="002A0218"/>
    <w:rsid w:val="002A06F6"/>
    <w:rsid w:val="002A0EF1"/>
    <w:rsid w:val="002A0F61"/>
    <w:rsid w:val="002A1B76"/>
    <w:rsid w:val="002A26C2"/>
    <w:rsid w:val="002A2747"/>
    <w:rsid w:val="002A2E9C"/>
    <w:rsid w:val="002A3408"/>
    <w:rsid w:val="002A5D19"/>
    <w:rsid w:val="002A626F"/>
    <w:rsid w:val="002A64DC"/>
    <w:rsid w:val="002A67DE"/>
    <w:rsid w:val="002A6B6E"/>
    <w:rsid w:val="002A6EDB"/>
    <w:rsid w:val="002B4BA2"/>
    <w:rsid w:val="002B5EC1"/>
    <w:rsid w:val="002B733E"/>
    <w:rsid w:val="002C0201"/>
    <w:rsid w:val="002C13C2"/>
    <w:rsid w:val="002C1521"/>
    <w:rsid w:val="002C3717"/>
    <w:rsid w:val="002C3F37"/>
    <w:rsid w:val="002C4590"/>
    <w:rsid w:val="002C4C15"/>
    <w:rsid w:val="002C553B"/>
    <w:rsid w:val="002C623C"/>
    <w:rsid w:val="002C6E5E"/>
    <w:rsid w:val="002C7506"/>
    <w:rsid w:val="002C7A22"/>
    <w:rsid w:val="002D0B20"/>
    <w:rsid w:val="002D0BA6"/>
    <w:rsid w:val="002D0D54"/>
    <w:rsid w:val="002D1F54"/>
    <w:rsid w:val="002D2227"/>
    <w:rsid w:val="002D2C2C"/>
    <w:rsid w:val="002D2C2F"/>
    <w:rsid w:val="002D2EA2"/>
    <w:rsid w:val="002D4821"/>
    <w:rsid w:val="002D5055"/>
    <w:rsid w:val="002D50FD"/>
    <w:rsid w:val="002D5817"/>
    <w:rsid w:val="002E0857"/>
    <w:rsid w:val="002E1150"/>
    <w:rsid w:val="002E17D7"/>
    <w:rsid w:val="002E2330"/>
    <w:rsid w:val="002E3511"/>
    <w:rsid w:val="002E3640"/>
    <w:rsid w:val="002E3FC0"/>
    <w:rsid w:val="002E4721"/>
    <w:rsid w:val="002E5D89"/>
    <w:rsid w:val="002E6937"/>
    <w:rsid w:val="002E77C3"/>
    <w:rsid w:val="002F07EE"/>
    <w:rsid w:val="002F0EB8"/>
    <w:rsid w:val="002F1699"/>
    <w:rsid w:val="002F30FC"/>
    <w:rsid w:val="002F33F7"/>
    <w:rsid w:val="002F4894"/>
    <w:rsid w:val="002F58D1"/>
    <w:rsid w:val="002F7879"/>
    <w:rsid w:val="00300CD6"/>
    <w:rsid w:val="00301F44"/>
    <w:rsid w:val="00302942"/>
    <w:rsid w:val="00303625"/>
    <w:rsid w:val="00303AAD"/>
    <w:rsid w:val="00303CBA"/>
    <w:rsid w:val="00305755"/>
    <w:rsid w:val="003066BD"/>
    <w:rsid w:val="00306979"/>
    <w:rsid w:val="00307B54"/>
    <w:rsid w:val="00311BA2"/>
    <w:rsid w:val="00311C34"/>
    <w:rsid w:val="003123EC"/>
    <w:rsid w:val="003135AB"/>
    <w:rsid w:val="00313D90"/>
    <w:rsid w:val="003145AA"/>
    <w:rsid w:val="00314D31"/>
    <w:rsid w:val="003165C0"/>
    <w:rsid w:val="00317416"/>
    <w:rsid w:val="00317DEF"/>
    <w:rsid w:val="00320B63"/>
    <w:rsid w:val="00321465"/>
    <w:rsid w:val="00322333"/>
    <w:rsid w:val="00323343"/>
    <w:rsid w:val="00323713"/>
    <w:rsid w:val="00324970"/>
    <w:rsid w:val="00325425"/>
    <w:rsid w:val="003259C2"/>
    <w:rsid w:val="00326370"/>
    <w:rsid w:val="00327A79"/>
    <w:rsid w:val="0033134E"/>
    <w:rsid w:val="003320E5"/>
    <w:rsid w:val="003320ED"/>
    <w:rsid w:val="00332ECB"/>
    <w:rsid w:val="00333221"/>
    <w:rsid w:val="003342BC"/>
    <w:rsid w:val="00334A21"/>
    <w:rsid w:val="0033503D"/>
    <w:rsid w:val="0033672F"/>
    <w:rsid w:val="00336938"/>
    <w:rsid w:val="00336A19"/>
    <w:rsid w:val="00336A45"/>
    <w:rsid w:val="003376B8"/>
    <w:rsid w:val="003408F0"/>
    <w:rsid w:val="00340AAA"/>
    <w:rsid w:val="00341114"/>
    <w:rsid w:val="0034193C"/>
    <w:rsid w:val="0034225C"/>
    <w:rsid w:val="003423DF"/>
    <w:rsid w:val="00343F66"/>
    <w:rsid w:val="0034418E"/>
    <w:rsid w:val="00344E32"/>
    <w:rsid w:val="00345811"/>
    <w:rsid w:val="00350487"/>
    <w:rsid w:val="003513E8"/>
    <w:rsid w:val="00351572"/>
    <w:rsid w:val="0035160F"/>
    <w:rsid w:val="00351959"/>
    <w:rsid w:val="00352070"/>
    <w:rsid w:val="00352534"/>
    <w:rsid w:val="0035255F"/>
    <w:rsid w:val="00352601"/>
    <w:rsid w:val="00352832"/>
    <w:rsid w:val="0035308E"/>
    <w:rsid w:val="00355C30"/>
    <w:rsid w:val="00356B7A"/>
    <w:rsid w:val="00357074"/>
    <w:rsid w:val="00357A47"/>
    <w:rsid w:val="00361A6D"/>
    <w:rsid w:val="00362500"/>
    <w:rsid w:val="00362B12"/>
    <w:rsid w:val="0036312D"/>
    <w:rsid w:val="00363C7F"/>
    <w:rsid w:val="00363FC0"/>
    <w:rsid w:val="00364465"/>
    <w:rsid w:val="0036490C"/>
    <w:rsid w:val="003649EB"/>
    <w:rsid w:val="003652B0"/>
    <w:rsid w:val="00366243"/>
    <w:rsid w:val="003665B9"/>
    <w:rsid w:val="00366D6D"/>
    <w:rsid w:val="00366EAE"/>
    <w:rsid w:val="00367FDC"/>
    <w:rsid w:val="00370324"/>
    <w:rsid w:val="003713AC"/>
    <w:rsid w:val="0037151C"/>
    <w:rsid w:val="00372E7C"/>
    <w:rsid w:val="00372EA1"/>
    <w:rsid w:val="003731D5"/>
    <w:rsid w:val="003733DB"/>
    <w:rsid w:val="00373457"/>
    <w:rsid w:val="00376CCA"/>
    <w:rsid w:val="003805D2"/>
    <w:rsid w:val="00382FCF"/>
    <w:rsid w:val="00384F27"/>
    <w:rsid w:val="003852A8"/>
    <w:rsid w:val="00385D7E"/>
    <w:rsid w:val="00386055"/>
    <w:rsid w:val="00386736"/>
    <w:rsid w:val="00386975"/>
    <w:rsid w:val="0039047B"/>
    <w:rsid w:val="00391722"/>
    <w:rsid w:val="00391C91"/>
    <w:rsid w:val="00393211"/>
    <w:rsid w:val="00393A16"/>
    <w:rsid w:val="00396C88"/>
    <w:rsid w:val="00397C91"/>
    <w:rsid w:val="003A2A2C"/>
    <w:rsid w:val="003A3989"/>
    <w:rsid w:val="003A4DF8"/>
    <w:rsid w:val="003A5D5B"/>
    <w:rsid w:val="003A747B"/>
    <w:rsid w:val="003A791B"/>
    <w:rsid w:val="003B0627"/>
    <w:rsid w:val="003B1961"/>
    <w:rsid w:val="003B2927"/>
    <w:rsid w:val="003B2F0B"/>
    <w:rsid w:val="003B446C"/>
    <w:rsid w:val="003B66C5"/>
    <w:rsid w:val="003B6836"/>
    <w:rsid w:val="003B71B9"/>
    <w:rsid w:val="003B7744"/>
    <w:rsid w:val="003B7DFD"/>
    <w:rsid w:val="003B7F5B"/>
    <w:rsid w:val="003C10A9"/>
    <w:rsid w:val="003C24AB"/>
    <w:rsid w:val="003C29CB"/>
    <w:rsid w:val="003C2E12"/>
    <w:rsid w:val="003C2EF8"/>
    <w:rsid w:val="003C3CFC"/>
    <w:rsid w:val="003C54FB"/>
    <w:rsid w:val="003C67A1"/>
    <w:rsid w:val="003C6F25"/>
    <w:rsid w:val="003C7DA3"/>
    <w:rsid w:val="003D044C"/>
    <w:rsid w:val="003D0715"/>
    <w:rsid w:val="003D2F8A"/>
    <w:rsid w:val="003D3F72"/>
    <w:rsid w:val="003D5AFC"/>
    <w:rsid w:val="003E0352"/>
    <w:rsid w:val="003E0BCA"/>
    <w:rsid w:val="003E13D3"/>
    <w:rsid w:val="003E2C5D"/>
    <w:rsid w:val="003E2D71"/>
    <w:rsid w:val="003E315F"/>
    <w:rsid w:val="003E3A54"/>
    <w:rsid w:val="003E3AEE"/>
    <w:rsid w:val="003E40F9"/>
    <w:rsid w:val="003E5857"/>
    <w:rsid w:val="003E5A2A"/>
    <w:rsid w:val="003E5A6D"/>
    <w:rsid w:val="003E6517"/>
    <w:rsid w:val="003E7562"/>
    <w:rsid w:val="003E75E4"/>
    <w:rsid w:val="003E7EEB"/>
    <w:rsid w:val="003F08C8"/>
    <w:rsid w:val="003F182B"/>
    <w:rsid w:val="003F1BCA"/>
    <w:rsid w:val="003F1C2D"/>
    <w:rsid w:val="003F1D46"/>
    <w:rsid w:val="003F3FDC"/>
    <w:rsid w:val="003F4E0D"/>
    <w:rsid w:val="003F51A2"/>
    <w:rsid w:val="003F5272"/>
    <w:rsid w:val="003F5A4A"/>
    <w:rsid w:val="003F6D09"/>
    <w:rsid w:val="00400CF3"/>
    <w:rsid w:val="00401A69"/>
    <w:rsid w:val="00402102"/>
    <w:rsid w:val="00402E23"/>
    <w:rsid w:val="004050EE"/>
    <w:rsid w:val="0040538C"/>
    <w:rsid w:val="00407503"/>
    <w:rsid w:val="0041115F"/>
    <w:rsid w:val="004136CD"/>
    <w:rsid w:val="00413948"/>
    <w:rsid w:val="00413B75"/>
    <w:rsid w:val="004149AD"/>
    <w:rsid w:val="00414D6E"/>
    <w:rsid w:val="004152A0"/>
    <w:rsid w:val="004159F8"/>
    <w:rsid w:val="00415B03"/>
    <w:rsid w:val="00416489"/>
    <w:rsid w:val="0041654B"/>
    <w:rsid w:val="00416765"/>
    <w:rsid w:val="0042018C"/>
    <w:rsid w:val="00420B88"/>
    <w:rsid w:val="0042246A"/>
    <w:rsid w:val="004237B1"/>
    <w:rsid w:val="0042448E"/>
    <w:rsid w:val="00425FF3"/>
    <w:rsid w:val="004263A4"/>
    <w:rsid w:val="00426D26"/>
    <w:rsid w:val="004278C3"/>
    <w:rsid w:val="00430560"/>
    <w:rsid w:val="0043100C"/>
    <w:rsid w:val="00431093"/>
    <w:rsid w:val="00432268"/>
    <w:rsid w:val="0043246C"/>
    <w:rsid w:val="00434A13"/>
    <w:rsid w:val="0043720A"/>
    <w:rsid w:val="00437693"/>
    <w:rsid w:val="00437D43"/>
    <w:rsid w:val="00437F05"/>
    <w:rsid w:val="00440103"/>
    <w:rsid w:val="004401AF"/>
    <w:rsid w:val="00441D4A"/>
    <w:rsid w:val="00442F8F"/>
    <w:rsid w:val="00443558"/>
    <w:rsid w:val="0044384A"/>
    <w:rsid w:val="004446FB"/>
    <w:rsid w:val="004452EA"/>
    <w:rsid w:val="00446E6F"/>
    <w:rsid w:val="00447134"/>
    <w:rsid w:val="004526E5"/>
    <w:rsid w:val="004533E4"/>
    <w:rsid w:val="00453831"/>
    <w:rsid w:val="00453ADE"/>
    <w:rsid w:val="00453CEC"/>
    <w:rsid w:val="00454D0C"/>
    <w:rsid w:val="004557AB"/>
    <w:rsid w:val="00455ADE"/>
    <w:rsid w:val="00455D94"/>
    <w:rsid w:val="0045755E"/>
    <w:rsid w:val="0045757F"/>
    <w:rsid w:val="00460551"/>
    <w:rsid w:val="00460559"/>
    <w:rsid w:val="00460BAA"/>
    <w:rsid w:val="00462E6E"/>
    <w:rsid w:val="00465840"/>
    <w:rsid w:val="0046695D"/>
    <w:rsid w:val="004671FE"/>
    <w:rsid w:val="00467818"/>
    <w:rsid w:val="00467B64"/>
    <w:rsid w:val="004708AE"/>
    <w:rsid w:val="00470934"/>
    <w:rsid w:val="0047103A"/>
    <w:rsid w:val="00472674"/>
    <w:rsid w:val="0047285F"/>
    <w:rsid w:val="00473A2B"/>
    <w:rsid w:val="00473CB4"/>
    <w:rsid w:val="004741A9"/>
    <w:rsid w:val="00475175"/>
    <w:rsid w:val="00475F59"/>
    <w:rsid w:val="004760DA"/>
    <w:rsid w:val="00476337"/>
    <w:rsid w:val="004816FA"/>
    <w:rsid w:val="0048173B"/>
    <w:rsid w:val="00482148"/>
    <w:rsid w:val="00483085"/>
    <w:rsid w:val="004834CA"/>
    <w:rsid w:val="00484132"/>
    <w:rsid w:val="00484645"/>
    <w:rsid w:val="00484E4C"/>
    <w:rsid w:val="00487C0B"/>
    <w:rsid w:val="0049085A"/>
    <w:rsid w:val="004920C9"/>
    <w:rsid w:val="004920D7"/>
    <w:rsid w:val="00492164"/>
    <w:rsid w:val="00493F05"/>
    <w:rsid w:val="004944AD"/>
    <w:rsid w:val="00494836"/>
    <w:rsid w:val="004955CE"/>
    <w:rsid w:val="00495BBF"/>
    <w:rsid w:val="00496D75"/>
    <w:rsid w:val="00497544"/>
    <w:rsid w:val="004979EB"/>
    <w:rsid w:val="004A0EE5"/>
    <w:rsid w:val="004A1B8C"/>
    <w:rsid w:val="004A1D91"/>
    <w:rsid w:val="004A20B1"/>
    <w:rsid w:val="004A2930"/>
    <w:rsid w:val="004A360F"/>
    <w:rsid w:val="004A40FB"/>
    <w:rsid w:val="004A4222"/>
    <w:rsid w:val="004A4BCB"/>
    <w:rsid w:val="004A5DFD"/>
    <w:rsid w:val="004A7A56"/>
    <w:rsid w:val="004A7EFA"/>
    <w:rsid w:val="004B0474"/>
    <w:rsid w:val="004B0D23"/>
    <w:rsid w:val="004B4257"/>
    <w:rsid w:val="004B49E9"/>
    <w:rsid w:val="004B4E80"/>
    <w:rsid w:val="004B55D9"/>
    <w:rsid w:val="004B56DA"/>
    <w:rsid w:val="004B6CA9"/>
    <w:rsid w:val="004B73A5"/>
    <w:rsid w:val="004C0036"/>
    <w:rsid w:val="004C0D64"/>
    <w:rsid w:val="004C0DBC"/>
    <w:rsid w:val="004C23E7"/>
    <w:rsid w:val="004C2ABD"/>
    <w:rsid w:val="004C56CA"/>
    <w:rsid w:val="004C631F"/>
    <w:rsid w:val="004C7D80"/>
    <w:rsid w:val="004D1270"/>
    <w:rsid w:val="004D32AE"/>
    <w:rsid w:val="004D5654"/>
    <w:rsid w:val="004D5AB5"/>
    <w:rsid w:val="004D5B76"/>
    <w:rsid w:val="004D5BD9"/>
    <w:rsid w:val="004D7F09"/>
    <w:rsid w:val="004E0073"/>
    <w:rsid w:val="004E0FB1"/>
    <w:rsid w:val="004E11F7"/>
    <w:rsid w:val="004E2BCB"/>
    <w:rsid w:val="004E3A00"/>
    <w:rsid w:val="004E421E"/>
    <w:rsid w:val="004E72CC"/>
    <w:rsid w:val="004F2036"/>
    <w:rsid w:val="004F3B16"/>
    <w:rsid w:val="004F431B"/>
    <w:rsid w:val="004F473F"/>
    <w:rsid w:val="004F4BD4"/>
    <w:rsid w:val="004F538D"/>
    <w:rsid w:val="004F5598"/>
    <w:rsid w:val="004F618A"/>
    <w:rsid w:val="004F6668"/>
    <w:rsid w:val="00500E07"/>
    <w:rsid w:val="00502753"/>
    <w:rsid w:val="00503876"/>
    <w:rsid w:val="00503986"/>
    <w:rsid w:val="0050437D"/>
    <w:rsid w:val="005052A0"/>
    <w:rsid w:val="0050598A"/>
    <w:rsid w:val="00506CF8"/>
    <w:rsid w:val="00507289"/>
    <w:rsid w:val="0051171A"/>
    <w:rsid w:val="00512E09"/>
    <w:rsid w:val="00512FDB"/>
    <w:rsid w:val="00513D3C"/>
    <w:rsid w:val="00514086"/>
    <w:rsid w:val="005140C2"/>
    <w:rsid w:val="00514188"/>
    <w:rsid w:val="00515003"/>
    <w:rsid w:val="00516C7F"/>
    <w:rsid w:val="005179EA"/>
    <w:rsid w:val="00517BC3"/>
    <w:rsid w:val="00517BF7"/>
    <w:rsid w:val="005230BD"/>
    <w:rsid w:val="00524A4F"/>
    <w:rsid w:val="0052624F"/>
    <w:rsid w:val="0052755A"/>
    <w:rsid w:val="005279CA"/>
    <w:rsid w:val="00527B9D"/>
    <w:rsid w:val="00530E46"/>
    <w:rsid w:val="0053152B"/>
    <w:rsid w:val="00531ABC"/>
    <w:rsid w:val="00531AEB"/>
    <w:rsid w:val="00531BB5"/>
    <w:rsid w:val="00531C32"/>
    <w:rsid w:val="00532B9D"/>
    <w:rsid w:val="00532D67"/>
    <w:rsid w:val="00532DA3"/>
    <w:rsid w:val="00532EBE"/>
    <w:rsid w:val="00533F31"/>
    <w:rsid w:val="0053409E"/>
    <w:rsid w:val="0053417A"/>
    <w:rsid w:val="00534682"/>
    <w:rsid w:val="00534CB3"/>
    <w:rsid w:val="00535A11"/>
    <w:rsid w:val="00535AAA"/>
    <w:rsid w:val="005370CB"/>
    <w:rsid w:val="0053712F"/>
    <w:rsid w:val="0053756B"/>
    <w:rsid w:val="00537915"/>
    <w:rsid w:val="00537F23"/>
    <w:rsid w:val="00540666"/>
    <w:rsid w:val="00541E59"/>
    <w:rsid w:val="00541F5B"/>
    <w:rsid w:val="0054321C"/>
    <w:rsid w:val="00543AF3"/>
    <w:rsid w:val="005455FB"/>
    <w:rsid w:val="00546935"/>
    <w:rsid w:val="00547B56"/>
    <w:rsid w:val="00547C81"/>
    <w:rsid w:val="00547CF4"/>
    <w:rsid w:val="00550138"/>
    <w:rsid w:val="0055096D"/>
    <w:rsid w:val="005536F5"/>
    <w:rsid w:val="00554DA5"/>
    <w:rsid w:val="005568F9"/>
    <w:rsid w:val="0055772D"/>
    <w:rsid w:val="00560A1F"/>
    <w:rsid w:val="00560E3F"/>
    <w:rsid w:val="00561637"/>
    <w:rsid w:val="0056294A"/>
    <w:rsid w:val="00563B1D"/>
    <w:rsid w:val="00564BA5"/>
    <w:rsid w:val="00565D0B"/>
    <w:rsid w:val="00566B13"/>
    <w:rsid w:val="00566B66"/>
    <w:rsid w:val="00567102"/>
    <w:rsid w:val="00571163"/>
    <w:rsid w:val="00573BEC"/>
    <w:rsid w:val="00573E2F"/>
    <w:rsid w:val="0057421D"/>
    <w:rsid w:val="00574E88"/>
    <w:rsid w:val="00575258"/>
    <w:rsid w:val="00575956"/>
    <w:rsid w:val="00576566"/>
    <w:rsid w:val="0057694E"/>
    <w:rsid w:val="0057707D"/>
    <w:rsid w:val="005773CE"/>
    <w:rsid w:val="00580445"/>
    <w:rsid w:val="00586891"/>
    <w:rsid w:val="0058777D"/>
    <w:rsid w:val="00590705"/>
    <w:rsid w:val="005908D6"/>
    <w:rsid w:val="005909B5"/>
    <w:rsid w:val="005912FA"/>
    <w:rsid w:val="00591BED"/>
    <w:rsid w:val="00592CA1"/>
    <w:rsid w:val="00593282"/>
    <w:rsid w:val="00593A4B"/>
    <w:rsid w:val="0059489A"/>
    <w:rsid w:val="00595456"/>
    <w:rsid w:val="00595A93"/>
    <w:rsid w:val="00596D3B"/>
    <w:rsid w:val="00596EF7"/>
    <w:rsid w:val="005A014D"/>
    <w:rsid w:val="005A0344"/>
    <w:rsid w:val="005A0421"/>
    <w:rsid w:val="005A1560"/>
    <w:rsid w:val="005A1579"/>
    <w:rsid w:val="005A1762"/>
    <w:rsid w:val="005A196D"/>
    <w:rsid w:val="005A1B6E"/>
    <w:rsid w:val="005A2330"/>
    <w:rsid w:val="005A2A63"/>
    <w:rsid w:val="005A3D85"/>
    <w:rsid w:val="005A4E65"/>
    <w:rsid w:val="005A50A9"/>
    <w:rsid w:val="005A5440"/>
    <w:rsid w:val="005A6A80"/>
    <w:rsid w:val="005A7A72"/>
    <w:rsid w:val="005B015F"/>
    <w:rsid w:val="005B01D6"/>
    <w:rsid w:val="005B0A3C"/>
    <w:rsid w:val="005B178D"/>
    <w:rsid w:val="005B1AD5"/>
    <w:rsid w:val="005B2ACF"/>
    <w:rsid w:val="005B33C4"/>
    <w:rsid w:val="005B38E0"/>
    <w:rsid w:val="005B39B9"/>
    <w:rsid w:val="005B450F"/>
    <w:rsid w:val="005B575B"/>
    <w:rsid w:val="005B5E2C"/>
    <w:rsid w:val="005B71C1"/>
    <w:rsid w:val="005B7980"/>
    <w:rsid w:val="005C0694"/>
    <w:rsid w:val="005C267B"/>
    <w:rsid w:val="005C4514"/>
    <w:rsid w:val="005C4EB5"/>
    <w:rsid w:val="005C5396"/>
    <w:rsid w:val="005C5813"/>
    <w:rsid w:val="005C6584"/>
    <w:rsid w:val="005C7189"/>
    <w:rsid w:val="005D120F"/>
    <w:rsid w:val="005D195D"/>
    <w:rsid w:val="005D1BAA"/>
    <w:rsid w:val="005D1C9E"/>
    <w:rsid w:val="005D2CD8"/>
    <w:rsid w:val="005D471B"/>
    <w:rsid w:val="005D4BD0"/>
    <w:rsid w:val="005D50E5"/>
    <w:rsid w:val="005D64B4"/>
    <w:rsid w:val="005D70DC"/>
    <w:rsid w:val="005E002A"/>
    <w:rsid w:val="005E0423"/>
    <w:rsid w:val="005E135D"/>
    <w:rsid w:val="005E1629"/>
    <w:rsid w:val="005E209F"/>
    <w:rsid w:val="005E2848"/>
    <w:rsid w:val="005E368F"/>
    <w:rsid w:val="005E40C9"/>
    <w:rsid w:val="005E5088"/>
    <w:rsid w:val="005E561D"/>
    <w:rsid w:val="005F0E88"/>
    <w:rsid w:val="005F12B1"/>
    <w:rsid w:val="005F2885"/>
    <w:rsid w:val="005F473D"/>
    <w:rsid w:val="005F4C5F"/>
    <w:rsid w:val="005F6275"/>
    <w:rsid w:val="005F7111"/>
    <w:rsid w:val="005F7842"/>
    <w:rsid w:val="005F788D"/>
    <w:rsid w:val="00600024"/>
    <w:rsid w:val="006003F9"/>
    <w:rsid w:val="0060083E"/>
    <w:rsid w:val="006014E6"/>
    <w:rsid w:val="00602154"/>
    <w:rsid w:val="00605301"/>
    <w:rsid w:val="00607A77"/>
    <w:rsid w:val="00610F60"/>
    <w:rsid w:val="0061128F"/>
    <w:rsid w:val="006125BB"/>
    <w:rsid w:val="00612CF9"/>
    <w:rsid w:val="00612EA4"/>
    <w:rsid w:val="00614AFD"/>
    <w:rsid w:val="00615215"/>
    <w:rsid w:val="006152D1"/>
    <w:rsid w:val="00615C8D"/>
    <w:rsid w:val="00620DF8"/>
    <w:rsid w:val="006217A4"/>
    <w:rsid w:val="0062202E"/>
    <w:rsid w:val="00622163"/>
    <w:rsid w:val="0062265A"/>
    <w:rsid w:val="00622732"/>
    <w:rsid w:val="00622BE8"/>
    <w:rsid w:val="0062420D"/>
    <w:rsid w:val="006244C4"/>
    <w:rsid w:val="0062532B"/>
    <w:rsid w:val="006254A3"/>
    <w:rsid w:val="006259B3"/>
    <w:rsid w:val="00625DF5"/>
    <w:rsid w:val="00626B00"/>
    <w:rsid w:val="00626DB0"/>
    <w:rsid w:val="006278FB"/>
    <w:rsid w:val="00627FCF"/>
    <w:rsid w:val="00630F26"/>
    <w:rsid w:val="00631F14"/>
    <w:rsid w:val="00633727"/>
    <w:rsid w:val="00633777"/>
    <w:rsid w:val="0063573E"/>
    <w:rsid w:val="00635AD2"/>
    <w:rsid w:val="00635CBE"/>
    <w:rsid w:val="00636E74"/>
    <w:rsid w:val="006371C7"/>
    <w:rsid w:val="006371E6"/>
    <w:rsid w:val="00637E73"/>
    <w:rsid w:val="0064171D"/>
    <w:rsid w:val="00643D22"/>
    <w:rsid w:val="00643F8B"/>
    <w:rsid w:val="00644668"/>
    <w:rsid w:val="00644F09"/>
    <w:rsid w:val="00646046"/>
    <w:rsid w:val="00646135"/>
    <w:rsid w:val="006466CD"/>
    <w:rsid w:val="0065156C"/>
    <w:rsid w:val="00652382"/>
    <w:rsid w:val="006537AE"/>
    <w:rsid w:val="0065455B"/>
    <w:rsid w:val="006560AD"/>
    <w:rsid w:val="00656995"/>
    <w:rsid w:val="00657359"/>
    <w:rsid w:val="00660A89"/>
    <w:rsid w:val="0066121B"/>
    <w:rsid w:val="00662B19"/>
    <w:rsid w:val="00662B67"/>
    <w:rsid w:val="006640E6"/>
    <w:rsid w:val="0066480D"/>
    <w:rsid w:val="006657CF"/>
    <w:rsid w:val="006657DC"/>
    <w:rsid w:val="00665EFA"/>
    <w:rsid w:val="0066629A"/>
    <w:rsid w:val="0066663B"/>
    <w:rsid w:val="0066731A"/>
    <w:rsid w:val="0066770F"/>
    <w:rsid w:val="0067075F"/>
    <w:rsid w:val="00670D21"/>
    <w:rsid w:val="00672FE8"/>
    <w:rsid w:val="00673EF1"/>
    <w:rsid w:val="006749C0"/>
    <w:rsid w:val="00675E86"/>
    <w:rsid w:val="00675F23"/>
    <w:rsid w:val="00676062"/>
    <w:rsid w:val="00677393"/>
    <w:rsid w:val="00677C91"/>
    <w:rsid w:val="00677D46"/>
    <w:rsid w:val="0068096D"/>
    <w:rsid w:val="0068146B"/>
    <w:rsid w:val="00683244"/>
    <w:rsid w:val="00684235"/>
    <w:rsid w:val="00685249"/>
    <w:rsid w:val="0068665E"/>
    <w:rsid w:val="00686943"/>
    <w:rsid w:val="00686DFF"/>
    <w:rsid w:val="00687CDA"/>
    <w:rsid w:val="00691708"/>
    <w:rsid w:val="00692642"/>
    <w:rsid w:val="00692DAE"/>
    <w:rsid w:val="006935BE"/>
    <w:rsid w:val="00694474"/>
    <w:rsid w:val="0069485B"/>
    <w:rsid w:val="00695E99"/>
    <w:rsid w:val="0069711E"/>
    <w:rsid w:val="006974E8"/>
    <w:rsid w:val="006A0AD4"/>
    <w:rsid w:val="006A3077"/>
    <w:rsid w:val="006A3276"/>
    <w:rsid w:val="006A3CFB"/>
    <w:rsid w:val="006A562E"/>
    <w:rsid w:val="006A5736"/>
    <w:rsid w:val="006A6A91"/>
    <w:rsid w:val="006A718C"/>
    <w:rsid w:val="006B04F7"/>
    <w:rsid w:val="006B09E7"/>
    <w:rsid w:val="006B0BA0"/>
    <w:rsid w:val="006B11B6"/>
    <w:rsid w:val="006B150C"/>
    <w:rsid w:val="006B18A7"/>
    <w:rsid w:val="006B20F5"/>
    <w:rsid w:val="006B2CFD"/>
    <w:rsid w:val="006B5C6E"/>
    <w:rsid w:val="006C1069"/>
    <w:rsid w:val="006C14C4"/>
    <w:rsid w:val="006C398F"/>
    <w:rsid w:val="006C4083"/>
    <w:rsid w:val="006C48A4"/>
    <w:rsid w:val="006C5365"/>
    <w:rsid w:val="006C5AF5"/>
    <w:rsid w:val="006C7914"/>
    <w:rsid w:val="006D0A94"/>
    <w:rsid w:val="006D263E"/>
    <w:rsid w:val="006D2AB5"/>
    <w:rsid w:val="006D4BEF"/>
    <w:rsid w:val="006D569A"/>
    <w:rsid w:val="006D5A65"/>
    <w:rsid w:val="006D725A"/>
    <w:rsid w:val="006E02CA"/>
    <w:rsid w:val="006E06CB"/>
    <w:rsid w:val="006E096A"/>
    <w:rsid w:val="006E0E80"/>
    <w:rsid w:val="006E26C5"/>
    <w:rsid w:val="006E2797"/>
    <w:rsid w:val="006E404D"/>
    <w:rsid w:val="006E5591"/>
    <w:rsid w:val="006E5B8F"/>
    <w:rsid w:val="006E700C"/>
    <w:rsid w:val="006E7AA9"/>
    <w:rsid w:val="006F0661"/>
    <w:rsid w:val="006F14E6"/>
    <w:rsid w:val="006F19C7"/>
    <w:rsid w:val="006F1D28"/>
    <w:rsid w:val="006F1FFA"/>
    <w:rsid w:val="006F2FAC"/>
    <w:rsid w:val="006F3926"/>
    <w:rsid w:val="006F4576"/>
    <w:rsid w:val="006F4BE6"/>
    <w:rsid w:val="006F5FA4"/>
    <w:rsid w:val="006F684B"/>
    <w:rsid w:val="006F6ABA"/>
    <w:rsid w:val="006F6E45"/>
    <w:rsid w:val="006F73C2"/>
    <w:rsid w:val="006F7738"/>
    <w:rsid w:val="007007CD"/>
    <w:rsid w:val="00701881"/>
    <w:rsid w:val="007032C0"/>
    <w:rsid w:val="00704266"/>
    <w:rsid w:val="00705D4B"/>
    <w:rsid w:val="00707388"/>
    <w:rsid w:val="0071182E"/>
    <w:rsid w:val="00711D94"/>
    <w:rsid w:val="007122B2"/>
    <w:rsid w:val="007127E8"/>
    <w:rsid w:val="0071280F"/>
    <w:rsid w:val="007141FB"/>
    <w:rsid w:val="007146EB"/>
    <w:rsid w:val="00720758"/>
    <w:rsid w:val="00722A63"/>
    <w:rsid w:val="0072320E"/>
    <w:rsid w:val="00724BA9"/>
    <w:rsid w:val="0072616E"/>
    <w:rsid w:val="00726840"/>
    <w:rsid w:val="00727960"/>
    <w:rsid w:val="007317CB"/>
    <w:rsid w:val="007324B4"/>
    <w:rsid w:val="0073264F"/>
    <w:rsid w:val="007337E2"/>
    <w:rsid w:val="007351F1"/>
    <w:rsid w:val="0073717D"/>
    <w:rsid w:val="0074031C"/>
    <w:rsid w:val="0074068B"/>
    <w:rsid w:val="00741169"/>
    <w:rsid w:val="00742277"/>
    <w:rsid w:val="0074231C"/>
    <w:rsid w:val="007435F3"/>
    <w:rsid w:val="007440A1"/>
    <w:rsid w:val="007440DA"/>
    <w:rsid w:val="007444B4"/>
    <w:rsid w:val="00744C9F"/>
    <w:rsid w:val="00746505"/>
    <w:rsid w:val="0074683C"/>
    <w:rsid w:val="00747D34"/>
    <w:rsid w:val="00750671"/>
    <w:rsid w:val="007511B0"/>
    <w:rsid w:val="0075168F"/>
    <w:rsid w:val="007521EA"/>
    <w:rsid w:val="00753FBF"/>
    <w:rsid w:val="007541EA"/>
    <w:rsid w:val="00754310"/>
    <w:rsid w:val="00755224"/>
    <w:rsid w:val="0075624F"/>
    <w:rsid w:val="0075690D"/>
    <w:rsid w:val="00756DCC"/>
    <w:rsid w:val="007603C4"/>
    <w:rsid w:val="0076279D"/>
    <w:rsid w:val="00762A06"/>
    <w:rsid w:val="00763802"/>
    <w:rsid w:val="00764147"/>
    <w:rsid w:val="00765344"/>
    <w:rsid w:val="007666FB"/>
    <w:rsid w:val="00770E8A"/>
    <w:rsid w:val="007711F4"/>
    <w:rsid w:val="0077123D"/>
    <w:rsid w:val="00772771"/>
    <w:rsid w:val="0077343F"/>
    <w:rsid w:val="0077389B"/>
    <w:rsid w:val="007743EE"/>
    <w:rsid w:val="00774DB5"/>
    <w:rsid w:val="00776C09"/>
    <w:rsid w:val="00776CED"/>
    <w:rsid w:val="00780565"/>
    <w:rsid w:val="0078099E"/>
    <w:rsid w:val="00781B7F"/>
    <w:rsid w:val="00782282"/>
    <w:rsid w:val="007832CB"/>
    <w:rsid w:val="00784737"/>
    <w:rsid w:val="0078512B"/>
    <w:rsid w:val="0078519F"/>
    <w:rsid w:val="00785E1E"/>
    <w:rsid w:val="007862F9"/>
    <w:rsid w:val="00787048"/>
    <w:rsid w:val="00787652"/>
    <w:rsid w:val="007907AC"/>
    <w:rsid w:val="007913EF"/>
    <w:rsid w:val="00792898"/>
    <w:rsid w:val="00794116"/>
    <w:rsid w:val="007941BE"/>
    <w:rsid w:val="00794C72"/>
    <w:rsid w:val="00795371"/>
    <w:rsid w:val="007957D2"/>
    <w:rsid w:val="0079656F"/>
    <w:rsid w:val="007973E5"/>
    <w:rsid w:val="007A1B1A"/>
    <w:rsid w:val="007A3363"/>
    <w:rsid w:val="007A3629"/>
    <w:rsid w:val="007A5D36"/>
    <w:rsid w:val="007A646C"/>
    <w:rsid w:val="007A77F7"/>
    <w:rsid w:val="007A7D04"/>
    <w:rsid w:val="007B0B1A"/>
    <w:rsid w:val="007B0CAD"/>
    <w:rsid w:val="007B11E6"/>
    <w:rsid w:val="007B1604"/>
    <w:rsid w:val="007B1790"/>
    <w:rsid w:val="007B1AB5"/>
    <w:rsid w:val="007B2FB8"/>
    <w:rsid w:val="007B3838"/>
    <w:rsid w:val="007B4450"/>
    <w:rsid w:val="007B4888"/>
    <w:rsid w:val="007B5223"/>
    <w:rsid w:val="007B7C66"/>
    <w:rsid w:val="007C0AD0"/>
    <w:rsid w:val="007C1090"/>
    <w:rsid w:val="007C165B"/>
    <w:rsid w:val="007C167D"/>
    <w:rsid w:val="007C3AFB"/>
    <w:rsid w:val="007C3B13"/>
    <w:rsid w:val="007C5274"/>
    <w:rsid w:val="007D02C6"/>
    <w:rsid w:val="007D0663"/>
    <w:rsid w:val="007D0951"/>
    <w:rsid w:val="007D09FA"/>
    <w:rsid w:val="007D226C"/>
    <w:rsid w:val="007D3625"/>
    <w:rsid w:val="007D3B76"/>
    <w:rsid w:val="007D3DAA"/>
    <w:rsid w:val="007D3DB7"/>
    <w:rsid w:val="007D3FE0"/>
    <w:rsid w:val="007D4218"/>
    <w:rsid w:val="007D609B"/>
    <w:rsid w:val="007E0204"/>
    <w:rsid w:val="007E128F"/>
    <w:rsid w:val="007E19AF"/>
    <w:rsid w:val="007E2A5A"/>
    <w:rsid w:val="007E2B22"/>
    <w:rsid w:val="007E427A"/>
    <w:rsid w:val="007E52E7"/>
    <w:rsid w:val="007E5442"/>
    <w:rsid w:val="007E5B80"/>
    <w:rsid w:val="007E64EC"/>
    <w:rsid w:val="007E656A"/>
    <w:rsid w:val="007E6859"/>
    <w:rsid w:val="007E6AEC"/>
    <w:rsid w:val="007E7CF0"/>
    <w:rsid w:val="007F0497"/>
    <w:rsid w:val="007F38BC"/>
    <w:rsid w:val="007F5872"/>
    <w:rsid w:val="007F6125"/>
    <w:rsid w:val="007F6568"/>
    <w:rsid w:val="007F6E93"/>
    <w:rsid w:val="007F7DCE"/>
    <w:rsid w:val="008001DA"/>
    <w:rsid w:val="008007C5"/>
    <w:rsid w:val="00801130"/>
    <w:rsid w:val="008031CF"/>
    <w:rsid w:val="008039AC"/>
    <w:rsid w:val="00804513"/>
    <w:rsid w:val="008046B2"/>
    <w:rsid w:val="008048F8"/>
    <w:rsid w:val="00804E61"/>
    <w:rsid w:val="008062B2"/>
    <w:rsid w:val="00810FE9"/>
    <w:rsid w:val="00811AEF"/>
    <w:rsid w:val="00813ABE"/>
    <w:rsid w:val="00814315"/>
    <w:rsid w:val="00814952"/>
    <w:rsid w:val="008160E3"/>
    <w:rsid w:val="0082023C"/>
    <w:rsid w:val="00821131"/>
    <w:rsid w:val="00821907"/>
    <w:rsid w:val="00821977"/>
    <w:rsid w:val="008224F5"/>
    <w:rsid w:val="008231D1"/>
    <w:rsid w:val="00824381"/>
    <w:rsid w:val="0082517B"/>
    <w:rsid w:val="008253AE"/>
    <w:rsid w:val="00825AF0"/>
    <w:rsid w:val="008266B7"/>
    <w:rsid w:val="00827BB1"/>
    <w:rsid w:val="00830D84"/>
    <w:rsid w:val="008322D4"/>
    <w:rsid w:val="00833430"/>
    <w:rsid w:val="008346E5"/>
    <w:rsid w:val="00834E67"/>
    <w:rsid w:val="00834FC8"/>
    <w:rsid w:val="00835CA8"/>
    <w:rsid w:val="00836806"/>
    <w:rsid w:val="00836AAF"/>
    <w:rsid w:val="0083742F"/>
    <w:rsid w:val="00837691"/>
    <w:rsid w:val="00841324"/>
    <w:rsid w:val="008425EA"/>
    <w:rsid w:val="008435CC"/>
    <w:rsid w:val="00844EA6"/>
    <w:rsid w:val="00845A0B"/>
    <w:rsid w:val="00846051"/>
    <w:rsid w:val="00847754"/>
    <w:rsid w:val="0084790A"/>
    <w:rsid w:val="00847FD8"/>
    <w:rsid w:val="0085035B"/>
    <w:rsid w:val="00852368"/>
    <w:rsid w:val="0085252A"/>
    <w:rsid w:val="00852B8E"/>
    <w:rsid w:val="00852CA4"/>
    <w:rsid w:val="00852D24"/>
    <w:rsid w:val="008542A5"/>
    <w:rsid w:val="00854FFA"/>
    <w:rsid w:val="008556EA"/>
    <w:rsid w:val="00855A14"/>
    <w:rsid w:val="00855BF4"/>
    <w:rsid w:val="00855EA1"/>
    <w:rsid w:val="00856008"/>
    <w:rsid w:val="008569DB"/>
    <w:rsid w:val="00860B1C"/>
    <w:rsid w:val="00860C4A"/>
    <w:rsid w:val="00861D07"/>
    <w:rsid w:val="00862C0E"/>
    <w:rsid w:val="008637E0"/>
    <w:rsid w:val="008639E0"/>
    <w:rsid w:val="00863C07"/>
    <w:rsid w:val="00864314"/>
    <w:rsid w:val="008644E6"/>
    <w:rsid w:val="0086591E"/>
    <w:rsid w:val="008659D5"/>
    <w:rsid w:val="00865C44"/>
    <w:rsid w:val="008661CF"/>
    <w:rsid w:val="00866352"/>
    <w:rsid w:val="008663E5"/>
    <w:rsid w:val="00866512"/>
    <w:rsid w:val="00866B62"/>
    <w:rsid w:val="00867D33"/>
    <w:rsid w:val="00867DCC"/>
    <w:rsid w:val="008700DF"/>
    <w:rsid w:val="008716C5"/>
    <w:rsid w:val="008717C3"/>
    <w:rsid w:val="008719AD"/>
    <w:rsid w:val="00871CAE"/>
    <w:rsid w:val="00874345"/>
    <w:rsid w:val="00874DD4"/>
    <w:rsid w:val="00876182"/>
    <w:rsid w:val="00876405"/>
    <w:rsid w:val="00876A5B"/>
    <w:rsid w:val="008802B4"/>
    <w:rsid w:val="008805D2"/>
    <w:rsid w:val="0088116D"/>
    <w:rsid w:val="00881A46"/>
    <w:rsid w:val="00881CB0"/>
    <w:rsid w:val="00881F8D"/>
    <w:rsid w:val="008827FD"/>
    <w:rsid w:val="008829DC"/>
    <w:rsid w:val="00882DBF"/>
    <w:rsid w:val="0088410E"/>
    <w:rsid w:val="008844BA"/>
    <w:rsid w:val="0088495B"/>
    <w:rsid w:val="00884E49"/>
    <w:rsid w:val="00886024"/>
    <w:rsid w:val="0088646E"/>
    <w:rsid w:val="0088663F"/>
    <w:rsid w:val="00886670"/>
    <w:rsid w:val="008868C7"/>
    <w:rsid w:val="0089017A"/>
    <w:rsid w:val="0089038F"/>
    <w:rsid w:val="00890CFE"/>
    <w:rsid w:val="00893E63"/>
    <w:rsid w:val="00893F2D"/>
    <w:rsid w:val="00894564"/>
    <w:rsid w:val="0089460B"/>
    <w:rsid w:val="008946BF"/>
    <w:rsid w:val="00895F67"/>
    <w:rsid w:val="00897160"/>
    <w:rsid w:val="008972DF"/>
    <w:rsid w:val="008A1692"/>
    <w:rsid w:val="008A1CE6"/>
    <w:rsid w:val="008A304F"/>
    <w:rsid w:val="008A443C"/>
    <w:rsid w:val="008A46FE"/>
    <w:rsid w:val="008A4B1E"/>
    <w:rsid w:val="008A5A82"/>
    <w:rsid w:val="008A5F55"/>
    <w:rsid w:val="008A79E8"/>
    <w:rsid w:val="008A7F00"/>
    <w:rsid w:val="008B0724"/>
    <w:rsid w:val="008B0A6C"/>
    <w:rsid w:val="008B1229"/>
    <w:rsid w:val="008B181B"/>
    <w:rsid w:val="008B1EEF"/>
    <w:rsid w:val="008B228B"/>
    <w:rsid w:val="008B277B"/>
    <w:rsid w:val="008B41C8"/>
    <w:rsid w:val="008B4F0E"/>
    <w:rsid w:val="008B5D36"/>
    <w:rsid w:val="008B7882"/>
    <w:rsid w:val="008B7B45"/>
    <w:rsid w:val="008B7E9D"/>
    <w:rsid w:val="008B7EC9"/>
    <w:rsid w:val="008B7F56"/>
    <w:rsid w:val="008C076A"/>
    <w:rsid w:val="008C0BE9"/>
    <w:rsid w:val="008C3F26"/>
    <w:rsid w:val="008C4FAF"/>
    <w:rsid w:val="008C52E3"/>
    <w:rsid w:val="008C6951"/>
    <w:rsid w:val="008C72E5"/>
    <w:rsid w:val="008C7B39"/>
    <w:rsid w:val="008C7C08"/>
    <w:rsid w:val="008C7DCC"/>
    <w:rsid w:val="008D0031"/>
    <w:rsid w:val="008D13ED"/>
    <w:rsid w:val="008D165D"/>
    <w:rsid w:val="008D1EC1"/>
    <w:rsid w:val="008D26BD"/>
    <w:rsid w:val="008D332F"/>
    <w:rsid w:val="008D44E4"/>
    <w:rsid w:val="008D5C22"/>
    <w:rsid w:val="008D70DB"/>
    <w:rsid w:val="008D73EE"/>
    <w:rsid w:val="008D7C1E"/>
    <w:rsid w:val="008E0DA9"/>
    <w:rsid w:val="008E0F4A"/>
    <w:rsid w:val="008E13FC"/>
    <w:rsid w:val="008E45B3"/>
    <w:rsid w:val="008E6C1E"/>
    <w:rsid w:val="008F125D"/>
    <w:rsid w:val="008F478B"/>
    <w:rsid w:val="008F5E48"/>
    <w:rsid w:val="008F696D"/>
    <w:rsid w:val="008F7651"/>
    <w:rsid w:val="008F791B"/>
    <w:rsid w:val="00900152"/>
    <w:rsid w:val="00900AEC"/>
    <w:rsid w:val="0090197D"/>
    <w:rsid w:val="00901EE7"/>
    <w:rsid w:val="009023D3"/>
    <w:rsid w:val="0090270A"/>
    <w:rsid w:val="00902A15"/>
    <w:rsid w:val="009035C9"/>
    <w:rsid w:val="009036D8"/>
    <w:rsid w:val="00903942"/>
    <w:rsid w:val="00904FFB"/>
    <w:rsid w:val="00907A2A"/>
    <w:rsid w:val="009127DB"/>
    <w:rsid w:val="00913B59"/>
    <w:rsid w:val="00917C13"/>
    <w:rsid w:val="00922C12"/>
    <w:rsid w:val="00922C4D"/>
    <w:rsid w:val="00925880"/>
    <w:rsid w:val="009273F1"/>
    <w:rsid w:val="009303D2"/>
    <w:rsid w:val="00932C58"/>
    <w:rsid w:val="009332B6"/>
    <w:rsid w:val="00933DF9"/>
    <w:rsid w:val="00934710"/>
    <w:rsid w:val="0093630D"/>
    <w:rsid w:val="009376DA"/>
    <w:rsid w:val="0094076A"/>
    <w:rsid w:val="00940C6C"/>
    <w:rsid w:val="00941B72"/>
    <w:rsid w:val="00941FF1"/>
    <w:rsid w:val="00942567"/>
    <w:rsid w:val="00944F7F"/>
    <w:rsid w:val="009451FD"/>
    <w:rsid w:val="009454CC"/>
    <w:rsid w:val="00945601"/>
    <w:rsid w:val="009456FB"/>
    <w:rsid w:val="00945DD1"/>
    <w:rsid w:val="00946090"/>
    <w:rsid w:val="00946A6D"/>
    <w:rsid w:val="00946E2B"/>
    <w:rsid w:val="00951F9C"/>
    <w:rsid w:val="00952A58"/>
    <w:rsid w:val="00953736"/>
    <w:rsid w:val="00954092"/>
    <w:rsid w:val="00954427"/>
    <w:rsid w:val="009554EA"/>
    <w:rsid w:val="00957084"/>
    <w:rsid w:val="009578DC"/>
    <w:rsid w:val="00960F9E"/>
    <w:rsid w:val="00961DCB"/>
    <w:rsid w:val="009640F1"/>
    <w:rsid w:val="0096478A"/>
    <w:rsid w:val="009661F2"/>
    <w:rsid w:val="00970D28"/>
    <w:rsid w:val="00971212"/>
    <w:rsid w:val="009728E0"/>
    <w:rsid w:val="009731FF"/>
    <w:rsid w:val="00976535"/>
    <w:rsid w:val="00976538"/>
    <w:rsid w:val="009767CA"/>
    <w:rsid w:val="00976CB7"/>
    <w:rsid w:val="00977402"/>
    <w:rsid w:val="00980A5F"/>
    <w:rsid w:val="00982AC9"/>
    <w:rsid w:val="00983B82"/>
    <w:rsid w:val="00984C86"/>
    <w:rsid w:val="00984CAE"/>
    <w:rsid w:val="00985624"/>
    <w:rsid w:val="009867C7"/>
    <w:rsid w:val="00986D69"/>
    <w:rsid w:val="00987880"/>
    <w:rsid w:val="00990578"/>
    <w:rsid w:val="00994602"/>
    <w:rsid w:val="00995270"/>
    <w:rsid w:val="0099531A"/>
    <w:rsid w:val="00996545"/>
    <w:rsid w:val="009A0792"/>
    <w:rsid w:val="009A09B8"/>
    <w:rsid w:val="009A1AB9"/>
    <w:rsid w:val="009A1B29"/>
    <w:rsid w:val="009A1F5A"/>
    <w:rsid w:val="009A2A02"/>
    <w:rsid w:val="009A49C7"/>
    <w:rsid w:val="009A4FDE"/>
    <w:rsid w:val="009A5430"/>
    <w:rsid w:val="009A5516"/>
    <w:rsid w:val="009A6411"/>
    <w:rsid w:val="009B278B"/>
    <w:rsid w:val="009B2E47"/>
    <w:rsid w:val="009B3E2B"/>
    <w:rsid w:val="009B4D69"/>
    <w:rsid w:val="009B5EFF"/>
    <w:rsid w:val="009B65DE"/>
    <w:rsid w:val="009C0C4D"/>
    <w:rsid w:val="009C1288"/>
    <w:rsid w:val="009C1638"/>
    <w:rsid w:val="009C17A3"/>
    <w:rsid w:val="009C247A"/>
    <w:rsid w:val="009C2C7E"/>
    <w:rsid w:val="009C2D30"/>
    <w:rsid w:val="009C3FA6"/>
    <w:rsid w:val="009C4F1B"/>
    <w:rsid w:val="009C604D"/>
    <w:rsid w:val="009C6287"/>
    <w:rsid w:val="009C68FF"/>
    <w:rsid w:val="009C7B39"/>
    <w:rsid w:val="009D08CD"/>
    <w:rsid w:val="009D1C12"/>
    <w:rsid w:val="009D1C8D"/>
    <w:rsid w:val="009D27C7"/>
    <w:rsid w:val="009D38F1"/>
    <w:rsid w:val="009D489B"/>
    <w:rsid w:val="009D5F3D"/>
    <w:rsid w:val="009D713D"/>
    <w:rsid w:val="009D7CE3"/>
    <w:rsid w:val="009E080C"/>
    <w:rsid w:val="009E0C9B"/>
    <w:rsid w:val="009E133D"/>
    <w:rsid w:val="009E1B17"/>
    <w:rsid w:val="009E2CBC"/>
    <w:rsid w:val="009E37CC"/>
    <w:rsid w:val="009E46C6"/>
    <w:rsid w:val="009E52F8"/>
    <w:rsid w:val="009E531D"/>
    <w:rsid w:val="009E5A4A"/>
    <w:rsid w:val="009E6F2F"/>
    <w:rsid w:val="009E7AB7"/>
    <w:rsid w:val="009F179E"/>
    <w:rsid w:val="009F1C19"/>
    <w:rsid w:val="009F26B3"/>
    <w:rsid w:val="009F3E58"/>
    <w:rsid w:val="009F4320"/>
    <w:rsid w:val="009F4D90"/>
    <w:rsid w:val="009F6428"/>
    <w:rsid w:val="009F651A"/>
    <w:rsid w:val="009F69E9"/>
    <w:rsid w:val="009F707D"/>
    <w:rsid w:val="009F7C3B"/>
    <w:rsid w:val="00A00765"/>
    <w:rsid w:val="00A0092E"/>
    <w:rsid w:val="00A01DBF"/>
    <w:rsid w:val="00A04977"/>
    <w:rsid w:val="00A067AD"/>
    <w:rsid w:val="00A07ED5"/>
    <w:rsid w:val="00A11D41"/>
    <w:rsid w:val="00A126B0"/>
    <w:rsid w:val="00A14644"/>
    <w:rsid w:val="00A1553F"/>
    <w:rsid w:val="00A162B8"/>
    <w:rsid w:val="00A17DE7"/>
    <w:rsid w:val="00A233DD"/>
    <w:rsid w:val="00A26214"/>
    <w:rsid w:val="00A271BA"/>
    <w:rsid w:val="00A27DD7"/>
    <w:rsid w:val="00A302DD"/>
    <w:rsid w:val="00A31CF2"/>
    <w:rsid w:val="00A31FB9"/>
    <w:rsid w:val="00A32CF4"/>
    <w:rsid w:val="00A32D3F"/>
    <w:rsid w:val="00A33031"/>
    <w:rsid w:val="00A33852"/>
    <w:rsid w:val="00A33AFD"/>
    <w:rsid w:val="00A33E4C"/>
    <w:rsid w:val="00A34663"/>
    <w:rsid w:val="00A34B71"/>
    <w:rsid w:val="00A3639C"/>
    <w:rsid w:val="00A365ED"/>
    <w:rsid w:val="00A36A9A"/>
    <w:rsid w:val="00A36ED2"/>
    <w:rsid w:val="00A36EF4"/>
    <w:rsid w:val="00A37EBF"/>
    <w:rsid w:val="00A40310"/>
    <w:rsid w:val="00A416B4"/>
    <w:rsid w:val="00A425AF"/>
    <w:rsid w:val="00A4565B"/>
    <w:rsid w:val="00A46419"/>
    <w:rsid w:val="00A464C2"/>
    <w:rsid w:val="00A465BE"/>
    <w:rsid w:val="00A471C9"/>
    <w:rsid w:val="00A4732B"/>
    <w:rsid w:val="00A47FB5"/>
    <w:rsid w:val="00A5058B"/>
    <w:rsid w:val="00A50917"/>
    <w:rsid w:val="00A510C6"/>
    <w:rsid w:val="00A5142F"/>
    <w:rsid w:val="00A52566"/>
    <w:rsid w:val="00A52D80"/>
    <w:rsid w:val="00A53187"/>
    <w:rsid w:val="00A53EFB"/>
    <w:rsid w:val="00A541CB"/>
    <w:rsid w:val="00A54568"/>
    <w:rsid w:val="00A548F9"/>
    <w:rsid w:val="00A56E4B"/>
    <w:rsid w:val="00A57153"/>
    <w:rsid w:val="00A572CF"/>
    <w:rsid w:val="00A611E5"/>
    <w:rsid w:val="00A6180A"/>
    <w:rsid w:val="00A622EB"/>
    <w:rsid w:val="00A6327A"/>
    <w:rsid w:val="00A63C7C"/>
    <w:rsid w:val="00A6495E"/>
    <w:rsid w:val="00A64DFD"/>
    <w:rsid w:val="00A658ED"/>
    <w:rsid w:val="00A65A09"/>
    <w:rsid w:val="00A66FE3"/>
    <w:rsid w:val="00A678CD"/>
    <w:rsid w:val="00A70904"/>
    <w:rsid w:val="00A70D8E"/>
    <w:rsid w:val="00A7130B"/>
    <w:rsid w:val="00A71CEB"/>
    <w:rsid w:val="00A71E56"/>
    <w:rsid w:val="00A73479"/>
    <w:rsid w:val="00A73E3C"/>
    <w:rsid w:val="00A73F97"/>
    <w:rsid w:val="00A742DF"/>
    <w:rsid w:val="00A745DC"/>
    <w:rsid w:val="00A753EC"/>
    <w:rsid w:val="00A75BAB"/>
    <w:rsid w:val="00A77B15"/>
    <w:rsid w:val="00A803DD"/>
    <w:rsid w:val="00A807FF"/>
    <w:rsid w:val="00A80CC3"/>
    <w:rsid w:val="00A81AFE"/>
    <w:rsid w:val="00A821E9"/>
    <w:rsid w:val="00A821EE"/>
    <w:rsid w:val="00A82B24"/>
    <w:rsid w:val="00A83E9A"/>
    <w:rsid w:val="00A84928"/>
    <w:rsid w:val="00A84BC3"/>
    <w:rsid w:val="00A850CB"/>
    <w:rsid w:val="00A85338"/>
    <w:rsid w:val="00A8590D"/>
    <w:rsid w:val="00A85E30"/>
    <w:rsid w:val="00A8671C"/>
    <w:rsid w:val="00A874BF"/>
    <w:rsid w:val="00A87CE4"/>
    <w:rsid w:val="00A9057A"/>
    <w:rsid w:val="00A907A2"/>
    <w:rsid w:val="00A9163A"/>
    <w:rsid w:val="00A91A97"/>
    <w:rsid w:val="00A930B8"/>
    <w:rsid w:val="00A93AAA"/>
    <w:rsid w:val="00A93BA9"/>
    <w:rsid w:val="00A93C5D"/>
    <w:rsid w:val="00A944E5"/>
    <w:rsid w:val="00A9480B"/>
    <w:rsid w:val="00A94EB6"/>
    <w:rsid w:val="00A96579"/>
    <w:rsid w:val="00A97792"/>
    <w:rsid w:val="00AA1530"/>
    <w:rsid w:val="00AA16D3"/>
    <w:rsid w:val="00AA6566"/>
    <w:rsid w:val="00AA70C6"/>
    <w:rsid w:val="00AB0087"/>
    <w:rsid w:val="00AB0C5C"/>
    <w:rsid w:val="00AB1112"/>
    <w:rsid w:val="00AB1492"/>
    <w:rsid w:val="00AB3818"/>
    <w:rsid w:val="00AB589B"/>
    <w:rsid w:val="00AB7D87"/>
    <w:rsid w:val="00AC04CB"/>
    <w:rsid w:val="00AC0BCA"/>
    <w:rsid w:val="00AC0C3B"/>
    <w:rsid w:val="00AC1331"/>
    <w:rsid w:val="00AC1414"/>
    <w:rsid w:val="00AC2183"/>
    <w:rsid w:val="00AC256D"/>
    <w:rsid w:val="00AC381A"/>
    <w:rsid w:val="00AC569F"/>
    <w:rsid w:val="00AC6407"/>
    <w:rsid w:val="00AC6B68"/>
    <w:rsid w:val="00AC7011"/>
    <w:rsid w:val="00AC769F"/>
    <w:rsid w:val="00AC76B6"/>
    <w:rsid w:val="00AC7A84"/>
    <w:rsid w:val="00AD09C0"/>
    <w:rsid w:val="00AD0DC7"/>
    <w:rsid w:val="00AD1FEC"/>
    <w:rsid w:val="00AD279D"/>
    <w:rsid w:val="00AD2DA9"/>
    <w:rsid w:val="00AD407F"/>
    <w:rsid w:val="00AD40E5"/>
    <w:rsid w:val="00AD6514"/>
    <w:rsid w:val="00AD7583"/>
    <w:rsid w:val="00AE2A9C"/>
    <w:rsid w:val="00AE3256"/>
    <w:rsid w:val="00AE3321"/>
    <w:rsid w:val="00AE39F9"/>
    <w:rsid w:val="00AE3BC7"/>
    <w:rsid w:val="00AE491E"/>
    <w:rsid w:val="00AE7823"/>
    <w:rsid w:val="00AE7F10"/>
    <w:rsid w:val="00AF12DF"/>
    <w:rsid w:val="00AF1C87"/>
    <w:rsid w:val="00AF29ED"/>
    <w:rsid w:val="00AF3CDC"/>
    <w:rsid w:val="00AF4E27"/>
    <w:rsid w:val="00AF6269"/>
    <w:rsid w:val="00AF7115"/>
    <w:rsid w:val="00AF7E09"/>
    <w:rsid w:val="00B006C8"/>
    <w:rsid w:val="00B00B19"/>
    <w:rsid w:val="00B02152"/>
    <w:rsid w:val="00B02C34"/>
    <w:rsid w:val="00B1029D"/>
    <w:rsid w:val="00B108EA"/>
    <w:rsid w:val="00B10AB9"/>
    <w:rsid w:val="00B11168"/>
    <w:rsid w:val="00B11C72"/>
    <w:rsid w:val="00B157FA"/>
    <w:rsid w:val="00B16B45"/>
    <w:rsid w:val="00B1749E"/>
    <w:rsid w:val="00B1755B"/>
    <w:rsid w:val="00B20C4D"/>
    <w:rsid w:val="00B216D1"/>
    <w:rsid w:val="00B222A9"/>
    <w:rsid w:val="00B22433"/>
    <w:rsid w:val="00B22627"/>
    <w:rsid w:val="00B228D5"/>
    <w:rsid w:val="00B252C3"/>
    <w:rsid w:val="00B2548D"/>
    <w:rsid w:val="00B26102"/>
    <w:rsid w:val="00B2634F"/>
    <w:rsid w:val="00B27237"/>
    <w:rsid w:val="00B27DAF"/>
    <w:rsid w:val="00B30275"/>
    <w:rsid w:val="00B313FD"/>
    <w:rsid w:val="00B3225E"/>
    <w:rsid w:val="00B3312C"/>
    <w:rsid w:val="00B33983"/>
    <w:rsid w:val="00B33F06"/>
    <w:rsid w:val="00B358F7"/>
    <w:rsid w:val="00B36443"/>
    <w:rsid w:val="00B423B7"/>
    <w:rsid w:val="00B42D56"/>
    <w:rsid w:val="00B432B7"/>
    <w:rsid w:val="00B43ABE"/>
    <w:rsid w:val="00B440D1"/>
    <w:rsid w:val="00B442E2"/>
    <w:rsid w:val="00B44B77"/>
    <w:rsid w:val="00B45519"/>
    <w:rsid w:val="00B45E03"/>
    <w:rsid w:val="00B45F54"/>
    <w:rsid w:val="00B46AF1"/>
    <w:rsid w:val="00B46DD2"/>
    <w:rsid w:val="00B46E35"/>
    <w:rsid w:val="00B47A85"/>
    <w:rsid w:val="00B50BB0"/>
    <w:rsid w:val="00B51105"/>
    <w:rsid w:val="00B5195C"/>
    <w:rsid w:val="00B51DB2"/>
    <w:rsid w:val="00B5208C"/>
    <w:rsid w:val="00B521E7"/>
    <w:rsid w:val="00B546AB"/>
    <w:rsid w:val="00B54B90"/>
    <w:rsid w:val="00B55038"/>
    <w:rsid w:val="00B557D6"/>
    <w:rsid w:val="00B558F3"/>
    <w:rsid w:val="00B56323"/>
    <w:rsid w:val="00B6173E"/>
    <w:rsid w:val="00B61E08"/>
    <w:rsid w:val="00B6263A"/>
    <w:rsid w:val="00B626BF"/>
    <w:rsid w:val="00B62C2A"/>
    <w:rsid w:val="00B645C4"/>
    <w:rsid w:val="00B64FBB"/>
    <w:rsid w:val="00B658F0"/>
    <w:rsid w:val="00B66E33"/>
    <w:rsid w:val="00B6756F"/>
    <w:rsid w:val="00B7367D"/>
    <w:rsid w:val="00B739CC"/>
    <w:rsid w:val="00B756FC"/>
    <w:rsid w:val="00B762A7"/>
    <w:rsid w:val="00B775D5"/>
    <w:rsid w:val="00B804A6"/>
    <w:rsid w:val="00B80C8A"/>
    <w:rsid w:val="00B81D7F"/>
    <w:rsid w:val="00B81E5F"/>
    <w:rsid w:val="00B81F26"/>
    <w:rsid w:val="00B8339A"/>
    <w:rsid w:val="00B83CCA"/>
    <w:rsid w:val="00B84698"/>
    <w:rsid w:val="00B84F98"/>
    <w:rsid w:val="00B86FE7"/>
    <w:rsid w:val="00B87894"/>
    <w:rsid w:val="00B9065B"/>
    <w:rsid w:val="00B91175"/>
    <w:rsid w:val="00B934CB"/>
    <w:rsid w:val="00B95FA3"/>
    <w:rsid w:val="00B97219"/>
    <w:rsid w:val="00B97A53"/>
    <w:rsid w:val="00BA0CF2"/>
    <w:rsid w:val="00BA10FF"/>
    <w:rsid w:val="00BA1702"/>
    <w:rsid w:val="00BA2828"/>
    <w:rsid w:val="00BA3960"/>
    <w:rsid w:val="00BA601E"/>
    <w:rsid w:val="00BA6BB1"/>
    <w:rsid w:val="00BA7468"/>
    <w:rsid w:val="00BA77C3"/>
    <w:rsid w:val="00BA78F3"/>
    <w:rsid w:val="00BB002A"/>
    <w:rsid w:val="00BB049F"/>
    <w:rsid w:val="00BB0F02"/>
    <w:rsid w:val="00BB1320"/>
    <w:rsid w:val="00BB1A0D"/>
    <w:rsid w:val="00BB3520"/>
    <w:rsid w:val="00BB368E"/>
    <w:rsid w:val="00BB4059"/>
    <w:rsid w:val="00BB5997"/>
    <w:rsid w:val="00BB5CD3"/>
    <w:rsid w:val="00BB7903"/>
    <w:rsid w:val="00BB7AE7"/>
    <w:rsid w:val="00BC04BF"/>
    <w:rsid w:val="00BC1346"/>
    <w:rsid w:val="00BC1415"/>
    <w:rsid w:val="00BC28AA"/>
    <w:rsid w:val="00BC2FD2"/>
    <w:rsid w:val="00BC36D9"/>
    <w:rsid w:val="00BC36F1"/>
    <w:rsid w:val="00BC3E13"/>
    <w:rsid w:val="00BC480C"/>
    <w:rsid w:val="00BC4CC8"/>
    <w:rsid w:val="00BC5219"/>
    <w:rsid w:val="00BC5339"/>
    <w:rsid w:val="00BC6123"/>
    <w:rsid w:val="00BC7D3C"/>
    <w:rsid w:val="00BD0BC3"/>
    <w:rsid w:val="00BD3AB5"/>
    <w:rsid w:val="00BD413E"/>
    <w:rsid w:val="00BD4606"/>
    <w:rsid w:val="00BD6629"/>
    <w:rsid w:val="00BD7306"/>
    <w:rsid w:val="00BD7686"/>
    <w:rsid w:val="00BE28B9"/>
    <w:rsid w:val="00BE2B9D"/>
    <w:rsid w:val="00BE2D44"/>
    <w:rsid w:val="00BE33B1"/>
    <w:rsid w:val="00BE44BD"/>
    <w:rsid w:val="00BE46D5"/>
    <w:rsid w:val="00BE524F"/>
    <w:rsid w:val="00BE7B07"/>
    <w:rsid w:val="00BE7EBE"/>
    <w:rsid w:val="00BF0992"/>
    <w:rsid w:val="00BF0B87"/>
    <w:rsid w:val="00BF1CED"/>
    <w:rsid w:val="00BF37A1"/>
    <w:rsid w:val="00BF4880"/>
    <w:rsid w:val="00BF5709"/>
    <w:rsid w:val="00BF624D"/>
    <w:rsid w:val="00BF7ECF"/>
    <w:rsid w:val="00C005D0"/>
    <w:rsid w:val="00C006D7"/>
    <w:rsid w:val="00C0088C"/>
    <w:rsid w:val="00C00EC9"/>
    <w:rsid w:val="00C01CDC"/>
    <w:rsid w:val="00C02D9D"/>
    <w:rsid w:val="00C03B7F"/>
    <w:rsid w:val="00C05AD2"/>
    <w:rsid w:val="00C05D58"/>
    <w:rsid w:val="00C1051C"/>
    <w:rsid w:val="00C10DFD"/>
    <w:rsid w:val="00C1109F"/>
    <w:rsid w:val="00C11B6A"/>
    <w:rsid w:val="00C11BB3"/>
    <w:rsid w:val="00C12883"/>
    <w:rsid w:val="00C14067"/>
    <w:rsid w:val="00C14602"/>
    <w:rsid w:val="00C14CFF"/>
    <w:rsid w:val="00C15EA6"/>
    <w:rsid w:val="00C16048"/>
    <w:rsid w:val="00C16B53"/>
    <w:rsid w:val="00C177BA"/>
    <w:rsid w:val="00C206DD"/>
    <w:rsid w:val="00C208E7"/>
    <w:rsid w:val="00C20AEF"/>
    <w:rsid w:val="00C23E74"/>
    <w:rsid w:val="00C24741"/>
    <w:rsid w:val="00C24E18"/>
    <w:rsid w:val="00C2680B"/>
    <w:rsid w:val="00C26D05"/>
    <w:rsid w:val="00C26D8C"/>
    <w:rsid w:val="00C26DC4"/>
    <w:rsid w:val="00C26E01"/>
    <w:rsid w:val="00C2744F"/>
    <w:rsid w:val="00C30819"/>
    <w:rsid w:val="00C30F7A"/>
    <w:rsid w:val="00C312E2"/>
    <w:rsid w:val="00C31E74"/>
    <w:rsid w:val="00C32141"/>
    <w:rsid w:val="00C32BC9"/>
    <w:rsid w:val="00C33B14"/>
    <w:rsid w:val="00C34042"/>
    <w:rsid w:val="00C34FB4"/>
    <w:rsid w:val="00C35585"/>
    <w:rsid w:val="00C36ED1"/>
    <w:rsid w:val="00C4074F"/>
    <w:rsid w:val="00C412CD"/>
    <w:rsid w:val="00C41A6E"/>
    <w:rsid w:val="00C42751"/>
    <w:rsid w:val="00C43A42"/>
    <w:rsid w:val="00C44F0F"/>
    <w:rsid w:val="00C465DE"/>
    <w:rsid w:val="00C50E21"/>
    <w:rsid w:val="00C50FC7"/>
    <w:rsid w:val="00C5115C"/>
    <w:rsid w:val="00C52060"/>
    <w:rsid w:val="00C52333"/>
    <w:rsid w:val="00C53A63"/>
    <w:rsid w:val="00C54528"/>
    <w:rsid w:val="00C54B36"/>
    <w:rsid w:val="00C55004"/>
    <w:rsid w:val="00C5625B"/>
    <w:rsid w:val="00C5684E"/>
    <w:rsid w:val="00C56EB2"/>
    <w:rsid w:val="00C574F9"/>
    <w:rsid w:val="00C57CBA"/>
    <w:rsid w:val="00C60602"/>
    <w:rsid w:val="00C624DA"/>
    <w:rsid w:val="00C6363B"/>
    <w:rsid w:val="00C65BE7"/>
    <w:rsid w:val="00C6736E"/>
    <w:rsid w:val="00C7043C"/>
    <w:rsid w:val="00C7070F"/>
    <w:rsid w:val="00C70D47"/>
    <w:rsid w:val="00C70EA1"/>
    <w:rsid w:val="00C71107"/>
    <w:rsid w:val="00C73631"/>
    <w:rsid w:val="00C73A58"/>
    <w:rsid w:val="00C74045"/>
    <w:rsid w:val="00C74375"/>
    <w:rsid w:val="00C74D58"/>
    <w:rsid w:val="00C750F5"/>
    <w:rsid w:val="00C7556B"/>
    <w:rsid w:val="00C761B1"/>
    <w:rsid w:val="00C76CB2"/>
    <w:rsid w:val="00C77A86"/>
    <w:rsid w:val="00C82870"/>
    <w:rsid w:val="00C84395"/>
    <w:rsid w:val="00C843A7"/>
    <w:rsid w:val="00C84527"/>
    <w:rsid w:val="00C8475F"/>
    <w:rsid w:val="00C84A33"/>
    <w:rsid w:val="00C85456"/>
    <w:rsid w:val="00C866B8"/>
    <w:rsid w:val="00C8682A"/>
    <w:rsid w:val="00C869B3"/>
    <w:rsid w:val="00C87C3D"/>
    <w:rsid w:val="00C87D90"/>
    <w:rsid w:val="00C91458"/>
    <w:rsid w:val="00C91AE6"/>
    <w:rsid w:val="00C92484"/>
    <w:rsid w:val="00C92550"/>
    <w:rsid w:val="00C93492"/>
    <w:rsid w:val="00C93E12"/>
    <w:rsid w:val="00C946B6"/>
    <w:rsid w:val="00C96A00"/>
    <w:rsid w:val="00C96BBB"/>
    <w:rsid w:val="00C96C40"/>
    <w:rsid w:val="00CA00A8"/>
    <w:rsid w:val="00CA0578"/>
    <w:rsid w:val="00CA18EE"/>
    <w:rsid w:val="00CA241A"/>
    <w:rsid w:val="00CA3AC7"/>
    <w:rsid w:val="00CA4860"/>
    <w:rsid w:val="00CA4E47"/>
    <w:rsid w:val="00CA7C68"/>
    <w:rsid w:val="00CA7C7D"/>
    <w:rsid w:val="00CB170E"/>
    <w:rsid w:val="00CB2495"/>
    <w:rsid w:val="00CB4150"/>
    <w:rsid w:val="00CB5417"/>
    <w:rsid w:val="00CB5873"/>
    <w:rsid w:val="00CB5968"/>
    <w:rsid w:val="00CB6426"/>
    <w:rsid w:val="00CB6474"/>
    <w:rsid w:val="00CB79CA"/>
    <w:rsid w:val="00CC10A3"/>
    <w:rsid w:val="00CC27F6"/>
    <w:rsid w:val="00CC2D14"/>
    <w:rsid w:val="00CC2E10"/>
    <w:rsid w:val="00CC332B"/>
    <w:rsid w:val="00CC50D9"/>
    <w:rsid w:val="00CC657C"/>
    <w:rsid w:val="00CC711D"/>
    <w:rsid w:val="00CC7822"/>
    <w:rsid w:val="00CD3088"/>
    <w:rsid w:val="00CD3CE8"/>
    <w:rsid w:val="00CD4674"/>
    <w:rsid w:val="00CD4FC9"/>
    <w:rsid w:val="00CD53CC"/>
    <w:rsid w:val="00CD5E34"/>
    <w:rsid w:val="00CD778D"/>
    <w:rsid w:val="00CE12DE"/>
    <w:rsid w:val="00CE1B91"/>
    <w:rsid w:val="00CE1C9E"/>
    <w:rsid w:val="00CE2432"/>
    <w:rsid w:val="00CE38A4"/>
    <w:rsid w:val="00CE499C"/>
    <w:rsid w:val="00CE62F4"/>
    <w:rsid w:val="00CE727A"/>
    <w:rsid w:val="00CE760E"/>
    <w:rsid w:val="00CE7782"/>
    <w:rsid w:val="00CF07DA"/>
    <w:rsid w:val="00CF156A"/>
    <w:rsid w:val="00CF1784"/>
    <w:rsid w:val="00CF185C"/>
    <w:rsid w:val="00CF29AE"/>
    <w:rsid w:val="00CF29F6"/>
    <w:rsid w:val="00CF43AD"/>
    <w:rsid w:val="00CF4E57"/>
    <w:rsid w:val="00CF52EE"/>
    <w:rsid w:val="00CF5A8B"/>
    <w:rsid w:val="00CF5BD3"/>
    <w:rsid w:val="00CF5D01"/>
    <w:rsid w:val="00CF6234"/>
    <w:rsid w:val="00CF72B0"/>
    <w:rsid w:val="00CF7630"/>
    <w:rsid w:val="00D0165A"/>
    <w:rsid w:val="00D01937"/>
    <w:rsid w:val="00D029D8"/>
    <w:rsid w:val="00D10509"/>
    <w:rsid w:val="00D10612"/>
    <w:rsid w:val="00D1095F"/>
    <w:rsid w:val="00D110FF"/>
    <w:rsid w:val="00D117C7"/>
    <w:rsid w:val="00D128B3"/>
    <w:rsid w:val="00D14C1C"/>
    <w:rsid w:val="00D16D63"/>
    <w:rsid w:val="00D17557"/>
    <w:rsid w:val="00D200F5"/>
    <w:rsid w:val="00D23950"/>
    <w:rsid w:val="00D23F5E"/>
    <w:rsid w:val="00D241E1"/>
    <w:rsid w:val="00D304B1"/>
    <w:rsid w:val="00D30EF5"/>
    <w:rsid w:val="00D31521"/>
    <w:rsid w:val="00D3171B"/>
    <w:rsid w:val="00D31A1D"/>
    <w:rsid w:val="00D31ADF"/>
    <w:rsid w:val="00D31E8C"/>
    <w:rsid w:val="00D31EA5"/>
    <w:rsid w:val="00D328B6"/>
    <w:rsid w:val="00D329E7"/>
    <w:rsid w:val="00D348AD"/>
    <w:rsid w:val="00D34AF7"/>
    <w:rsid w:val="00D34D8A"/>
    <w:rsid w:val="00D34E08"/>
    <w:rsid w:val="00D3573C"/>
    <w:rsid w:val="00D35AD9"/>
    <w:rsid w:val="00D35CE1"/>
    <w:rsid w:val="00D35D85"/>
    <w:rsid w:val="00D3665A"/>
    <w:rsid w:val="00D371DE"/>
    <w:rsid w:val="00D4104C"/>
    <w:rsid w:val="00D41098"/>
    <w:rsid w:val="00D41370"/>
    <w:rsid w:val="00D4324D"/>
    <w:rsid w:val="00D43265"/>
    <w:rsid w:val="00D43757"/>
    <w:rsid w:val="00D438BB"/>
    <w:rsid w:val="00D43EE0"/>
    <w:rsid w:val="00D45378"/>
    <w:rsid w:val="00D453B5"/>
    <w:rsid w:val="00D456C5"/>
    <w:rsid w:val="00D461A4"/>
    <w:rsid w:val="00D471C9"/>
    <w:rsid w:val="00D473E2"/>
    <w:rsid w:val="00D47801"/>
    <w:rsid w:val="00D50F68"/>
    <w:rsid w:val="00D5491E"/>
    <w:rsid w:val="00D573CA"/>
    <w:rsid w:val="00D5783C"/>
    <w:rsid w:val="00D57AE9"/>
    <w:rsid w:val="00D611F5"/>
    <w:rsid w:val="00D63EDD"/>
    <w:rsid w:val="00D651D2"/>
    <w:rsid w:val="00D6600C"/>
    <w:rsid w:val="00D66040"/>
    <w:rsid w:val="00D6738B"/>
    <w:rsid w:val="00D67877"/>
    <w:rsid w:val="00D71FF9"/>
    <w:rsid w:val="00D72BA0"/>
    <w:rsid w:val="00D739E2"/>
    <w:rsid w:val="00D73CCF"/>
    <w:rsid w:val="00D74F14"/>
    <w:rsid w:val="00D75512"/>
    <w:rsid w:val="00D75B40"/>
    <w:rsid w:val="00D761D7"/>
    <w:rsid w:val="00D76DBD"/>
    <w:rsid w:val="00D76F62"/>
    <w:rsid w:val="00D772C5"/>
    <w:rsid w:val="00D776E3"/>
    <w:rsid w:val="00D7796C"/>
    <w:rsid w:val="00D827EB"/>
    <w:rsid w:val="00D82F21"/>
    <w:rsid w:val="00D851E3"/>
    <w:rsid w:val="00D85471"/>
    <w:rsid w:val="00D855F9"/>
    <w:rsid w:val="00D8600F"/>
    <w:rsid w:val="00D865A7"/>
    <w:rsid w:val="00D866F0"/>
    <w:rsid w:val="00D87263"/>
    <w:rsid w:val="00D87595"/>
    <w:rsid w:val="00D87C54"/>
    <w:rsid w:val="00D87CF0"/>
    <w:rsid w:val="00D90D9C"/>
    <w:rsid w:val="00D91657"/>
    <w:rsid w:val="00D91758"/>
    <w:rsid w:val="00D921CC"/>
    <w:rsid w:val="00D941A0"/>
    <w:rsid w:val="00D94C1B"/>
    <w:rsid w:val="00D9597F"/>
    <w:rsid w:val="00D96939"/>
    <w:rsid w:val="00D96CBD"/>
    <w:rsid w:val="00D97BA1"/>
    <w:rsid w:val="00D97DDA"/>
    <w:rsid w:val="00DA0720"/>
    <w:rsid w:val="00DA11D6"/>
    <w:rsid w:val="00DA164B"/>
    <w:rsid w:val="00DA1E47"/>
    <w:rsid w:val="00DA32F5"/>
    <w:rsid w:val="00DA3DE3"/>
    <w:rsid w:val="00DA4593"/>
    <w:rsid w:val="00DA5826"/>
    <w:rsid w:val="00DA5E3B"/>
    <w:rsid w:val="00DA611D"/>
    <w:rsid w:val="00DA7395"/>
    <w:rsid w:val="00DB0543"/>
    <w:rsid w:val="00DB1AE7"/>
    <w:rsid w:val="00DB2C6C"/>
    <w:rsid w:val="00DB38B8"/>
    <w:rsid w:val="00DB6470"/>
    <w:rsid w:val="00DB760A"/>
    <w:rsid w:val="00DC0597"/>
    <w:rsid w:val="00DC0691"/>
    <w:rsid w:val="00DC06A7"/>
    <w:rsid w:val="00DC07D3"/>
    <w:rsid w:val="00DC1DBE"/>
    <w:rsid w:val="00DC21EC"/>
    <w:rsid w:val="00DC2596"/>
    <w:rsid w:val="00DC395F"/>
    <w:rsid w:val="00DC56F2"/>
    <w:rsid w:val="00DC5750"/>
    <w:rsid w:val="00DC5CC6"/>
    <w:rsid w:val="00DC5DAE"/>
    <w:rsid w:val="00DC6057"/>
    <w:rsid w:val="00DC7F40"/>
    <w:rsid w:val="00DD1014"/>
    <w:rsid w:val="00DD1D64"/>
    <w:rsid w:val="00DD2A9F"/>
    <w:rsid w:val="00DD3F27"/>
    <w:rsid w:val="00DD51D5"/>
    <w:rsid w:val="00DD5239"/>
    <w:rsid w:val="00DD60B3"/>
    <w:rsid w:val="00DD6FC8"/>
    <w:rsid w:val="00DE00AF"/>
    <w:rsid w:val="00DE04D7"/>
    <w:rsid w:val="00DE04DD"/>
    <w:rsid w:val="00DE098F"/>
    <w:rsid w:val="00DE0E97"/>
    <w:rsid w:val="00DE0F70"/>
    <w:rsid w:val="00DE2866"/>
    <w:rsid w:val="00DE35F4"/>
    <w:rsid w:val="00DE3B00"/>
    <w:rsid w:val="00DE4170"/>
    <w:rsid w:val="00DE43FC"/>
    <w:rsid w:val="00DE4743"/>
    <w:rsid w:val="00DE524B"/>
    <w:rsid w:val="00DE543E"/>
    <w:rsid w:val="00DE57B2"/>
    <w:rsid w:val="00DF073F"/>
    <w:rsid w:val="00DF0908"/>
    <w:rsid w:val="00DF357F"/>
    <w:rsid w:val="00DF358A"/>
    <w:rsid w:val="00DF3887"/>
    <w:rsid w:val="00DF39A9"/>
    <w:rsid w:val="00DF3AB0"/>
    <w:rsid w:val="00DF47E9"/>
    <w:rsid w:val="00DF6006"/>
    <w:rsid w:val="00DF6BE0"/>
    <w:rsid w:val="00E0033F"/>
    <w:rsid w:val="00E01530"/>
    <w:rsid w:val="00E01D49"/>
    <w:rsid w:val="00E02F97"/>
    <w:rsid w:val="00E0415B"/>
    <w:rsid w:val="00E044CE"/>
    <w:rsid w:val="00E05840"/>
    <w:rsid w:val="00E06670"/>
    <w:rsid w:val="00E0785B"/>
    <w:rsid w:val="00E07AA2"/>
    <w:rsid w:val="00E11480"/>
    <w:rsid w:val="00E122FC"/>
    <w:rsid w:val="00E125C9"/>
    <w:rsid w:val="00E15954"/>
    <w:rsid w:val="00E20673"/>
    <w:rsid w:val="00E20E05"/>
    <w:rsid w:val="00E2292E"/>
    <w:rsid w:val="00E2305E"/>
    <w:rsid w:val="00E23584"/>
    <w:rsid w:val="00E24B1A"/>
    <w:rsid w:val="00E254D6"/>
    <w:rsid w:val="00E26214"/>
    <w:rsid w:val="00E2696B"/>
    <w:rsid w:val="00E301B5"/>
    <w:rsid w:val="00E3030A"/>
    <w:rsid w:val="00E309BF"/>
    <w:rsid w:val="00E30AD2"/>
    <w:rsid w:val="00E31447"/>
    <w:rsid w:val="00E3297E"/>
    <w:rsid w:val="00E358AF"/>
    <w:rsid w:val="00E36112"/>
    <w:rsid w:val="00E37B2B"/>
    <w:rsid w:val="00E37DB4"/>
    <w:rsid w:val="00E405A3"/>
    <w:rsid w:val="00E40B16"/>
    <w:rsid w:val="00E40B1E"/>
    <w:rsid w:val="00E41148"/>
    <w:rsid w:val="00E41C35"/>
    <w:rsid w:val="00E424E1"/>
    <w:rsid w:val="00E4261E"/>
    <w:rsid w:val="00E42AF4"/>
    <w:rsid w:val="00E43457"/>
    <w:rsid w:val="00E438ED"/>
    <w:rsid w:val="00E43D39"/>
    <w:rsid w:val="00E43F8E"/>
    <w:rsid w:val="00E4517F"/>
    <w:rsid w:val="00E459A5"/>
    <w:rsid w:val="00E46A46"/>
    <w:rsid w:val="00E46E6D"/>
    <w:rsid w:val="00E47834"/>
    <w:rsid w:val="00E4794A"/>
    <w:rsid w:val="00E5012D"/>
    <w:rsid w:val="00E5014A"/>
    <w:rsid w:val="00E51397"/>
    <w:rsid w:val="00E528B6"/>
    <w:rsid w:val="00E541B8"/>
    <w:rsid w:val="00E54CB9"/>
    <w:rsid w:val="00E551CA"/>
    <w:rsid w:val="00E555F2"/>
    <w:rsid w:val="00E5587A"/>
    <w:rsid w:val="00E56A81"/>
    <w:rsid w:val="00E5712D"/>
    <w:rsid w:val="00E57C7E"/>
    <w:rsid w:val="00E60F44"/>
    <w:rsid w:val="00E61A67"/>
    <w:rsid w:val="00E6265F"/>
    <w:rsid w:val="00E62FA5"/>
    <w:rsid w:val="00E63486"/>
    <w:rsid w:val="00E6395D"/>
    <w:rsid w:val="00E63C84"/>
    <w:rsid w:val="00E64726"/>
    <w:rsid w:val="00E65505"/>
    <w:rsid w:val="00E65799"/>
    <w:rsid w:val="00E67CA0"/>
    <w:rsid w:val="00E705D5"/>
    <w:rsid w:val="00E70A0F"/>
    <w:rsid w:val="00E720F5"/>
    <w:rsid w:val="00E721B4"/>
    <w:rsid w:val="00E727C1"/>
    <w:rsid w:val="00E7374D"/>
    <w:rsid w:val="00E73F64"/>
    <w:rsid w:val="00E74A06"/>
    <w:rsid w:val="00E74AFD"/>
    <w:rsid w:val="00E75186"/>
    <w:rsid w:val="00E75D4C"/>
    <w:rsid w:val="00E7684A"/>
    <w:rsid w:val="00E76947"/>
    <w:rsid w:val="00E801E2"/>
    <w:rsid w:val="00E80275"/>
    <w:rsid w:val="00E803B4"/>
    <w:rsid w:val="00E8175A"/>
    <w:rsid w:val="00E82AE4"/>
    <w:rsid w:val="00E8311D"/>
    <w:rsid w:val="00E83629"/>
    <w:rsid w:val="00E83934"/>
    <w:rsid w:val="00E85D7F"/>
    <w:rsid w:val="00E867EB"/>
    <w:rsid w:val="00E86966"/>
    <w:rsid w:val="00E87555"/>
    <w:rsid w:val="00E90A4E"/>
    <w:rsid w:val="00E9132E"/>
    <w:rsid w:val="00E91927"/>
    <w:rsid w:val="00E91B09"/>
    <w:rsid w:val="00E91E1D"/>
    <w:rsid w:val="00E92087"/>
    <w:rsid w:val="00E936CB"/>
    <w:rsid w:val="00E94A90"/>
    <w:rsid w:val="00E94C28"/>
    <w:rsid w:val="00E95786"/>
    <w:rsid w:val="00E96552"/>
    <w:rsid w:val="00E97071"/>
    <w:rsid w:val="00E97F24"/>
    <w:rsid w:val="00EA013C"/>
    <w:rsid w:val="00EA2585"/>
    <w:rsid w:val="00EA3CAF"/>
    <w:rsid w:val="00EA40A9"/>
    <w:rsid w:val="00EA4D5E"/>
    <w:rsid w:val="00EA6653"/>
    <w:rsid w:val="00EB0722"/>
    <w:rsid w:val="00EB0FF1"/>
    <w:rsid w:val="00EB1520"/>
    <w:rsid w:val="00EB182C"/>
    <w:rsid w:val="00EB197B"/>
    <w:rsid w:val="00EB1C3D"/>
    <w:rsid w:val="00EB24C5"/>
    <w:rsid w:val="00EB25C8"/>
    <w:rsid w:val="00EB310C"/>
    <w:rsid w:val="00EB374D"/>
    <w:rsid w:val="00EB3A85"/>
    <w:rsid w:val="00EB3AC7"/>
    <w:rsid w:val="00EB43D4"/>
    <w:rsid w:val="00EB5021"/>
    <w:rsid w:val="00EB5BD4"/>
    <w:rsid w:val="00EB6BD9"/>
    <w:rsid w:val="00EC0CC8"/>
    <w:rsid w:val="00EC1638"/>
    <w:rsid w:val="00EC3FAB"/>
    <w:rsid w:val="00EC43FE"/>
    <w:rsid w:val="00EC571E"/>
    <w:rsid w:val="00EC6556"/>
    <w:rsid w:val="00EC6D3C"/>
    <w:rsid w:val="00EC701F"/>
    <w:rsid w:val="00EC792B"/>
    <w:rsid w:val="00ED08A8"/>
    <w:rsid w:val="00ED124F"/>
    <w:rsid w:val="00ED260D"/>
    <w:rsid w:val="00ED2AC5"/>
    <w:rsid w:val="00ED3C57"/>
    <w:rsid w:val="00ED4349"/>
    <w:rsid w:val="00ED4D30"/>
    <w:rsid w:val="00ED4EA7"/>
    <w:rsid w:val="00ED648E"/>
    <w:rsid w:val="00ED6675"/>
    <w:rsid w:val="00ED6695"/>
    <w:rsid w:val="00EE0D94"/>
    <w:rsid w:val="00EE1826"/>
    <w:rsid w:val="00EE196E"/>
    <w:rsid w:val="00EE2383"/>
    <w:rsid w:val="00EE25E4"/>
    <w:rsid w:val="00EE2F4C"/>
    <w:rsid w:val="00EE363D"/>
    <w:rsid w:val="00EE3686"/>
    <w:rsid w:val="00EE390A"/>
    <w:rsid w:val="00EE6DB3"/>
    <w:rsid w:val="00EE6F8A"/>
    <w:rsid w:val="00EE7779"/>
    <w:rsid w:val="00EF0C88"/>
    <w:rsid w:val="00EF1B21"/>
    <w:rsid w:val="00EF263B"/>
    <w:rsid w:val="00EF296B"/>
    <w:rsid w:val="00EF3A80"/>
    <w:rsid w:val="00EF57F7"/>
    <w:rsid w:val="00EF5F2B"/>
    <w:rsid w:val="00EF6E52"/>
    <w:rsid w:val="00EF795D"/>
    <w:rsid w:val="00F005F8"/>
    <w:rsid w:val="00F014A1"/>
    <w:rsid w:val="00F02B4C"/>
    <w:rsid w:val="00F03627"/>
    <w:rsid w:val="00F05038"/>
    <w:rsid w:val="00F05451"/>
    <w:rsid w:val="00F058CE"/>
    <w:rsid w:val="00F06352"/>
    <w:rsid w:val="00F1040A"/>
    <w:rsid w:val="00F119F6"/>
    <w:rsid w:val="00F11D9B"/>
    <w:rsid w:val="00F13179"/>
    <w:rsid w:val="00F17E81"/>
    <w:rsid w:val="00F2017F"/>
    <w:rsid w:val="00F20B9B"/>
    <w:rsid w:val="00F20C33"/>
    <w:rsid w:val="00F21A67"/>
    <w:rsid w:val="00F22155"/>
    <w:rsid w:val="00F23EAB"/>
    <w:rsid w:val="00F248E7"/>
    <w:rsid w:val="00F249D3"/>
    <w:rsid w:val="00F26B63"/>
    <w:rsid w:val="00F274F1"/>
    <w:rsid w:val="00F308C8"/>
    <w:rsid w:val="00F31AF3"/>
    <w:rsid w:val="00F33454"/>
    <w:rsid w:val="00F33491"/>
    <w:rsid w:val="00F34421"/>
    <w:rsid w:val="00F347ED"/>
    <w:rsid w:val="00F356B3"/>
    <w:rsid w:val="00F3751C"/>
    <w:rsid w:val="00F407BB"/>
    <w:rsid w:val="00F41326"/>
    <w:rsid w:val="00F43BFB"/>
    <w:rsid w:val="00F43F1B"/>
    <w:rsid w:val="00F43FB7"/>
    <w:rsid w:val="00F443C6"/>
    <w:rsid w:val="00F4453E"/>
    <w:rsid w:val="00F4456F"/>
    <w:rsid w:val="00F4582C"/>
    <w:rsid w:val="00F469B2"/>
    <w:rsid w:val="00F471F2"/>
    <w:rsid w:val="00F4733E"/>
    <w:rsid w:val="00F47CE2"/>
    <w:rsid w:val="00F47CE5"/>
    <w:rsid w:val="00F509FD"/>
    <w:rsid w:val="00F51947"/>
    <w:rsid w:val="00F51959"/>
    <w:rsid w:val="00F51E01"/>
    <w:rsid w:val="00F528DC"/>
    <w:rsid w:val="00F52FEA"/>
    <w:rsid w:val="00F53ACA"/>
    <w:rsid w:val="00F54270"/>
    <w:rsid w:val="00F55F20"/>
    <w:rsid w:val="00F60F05"/>
    <w:rsid w:val="00F61788"/>
    <w:rsid w:val="00F629E6"/>
    <w:rsid w:val="00F62AE9"/>
    <w:rsid w:val="00F633D8"/>
    <w:rsid w:val="00F6359E"/>
    <w:rsid w:val="00F64165"/>
    <w:rsid w:val="00F64DA5"/>
    <w:rsid w:val="00F66D06"/>
    <w:rsid w:val="00F67145"/>
    <w:rsid w:val="00F70734"/>
    <w:rsid w:val="00F70DC9"/>
    <w:rsid w:val="00F7155F"/>
    <w:rsid w:val="00F718FA"/>
    <w:rsid w:val="00F74CAE"/>
    <w:rsid w:val="00F75C1B"/>
    <w:rsid w:val="00F75D8A"/>
    <w:rsid w:val="00F77172"/>
    <w:rsid w:val="00F77283"/>
    <w:rsid w:val="00F77EB1"/>
    <w:rsid w:val="00F815E8"/>
    <w:rsid w:val="00F81CE1"/>
    <w:rsid w:val="00F81D49"/>
    <w:rsid w:val="00F81F66"/>
    <w:rsid w:val="00F834D3"/>
    <w:rsid w:val="00F844B0"/>
    <w:rsid w:val="00F87069"/>
    <w:rsid w:val="00F87333"/>
    <w:rsid w:val="00F877C0"/>
    <w:rsid w:val="00F87A26"/>
    <w:rsid w:val="00F87F96"/>
    <w:rsid w:val="00F916C6"/>
    <w:rsid w:val="00F9199E"/>
    <w:rsid w:val="00F92BC2"/>
    <w:rsid w:val="00F93973"/>
    <w:rsid w:val="00F94995"/>
    <w:rsid w:val="00F94BBB"/>
    <w:rsid w:val="00F954DE"/>
    <w:rsid w:val="00F9692C"/>
    <w:rsid w:val="00F96EE2"/>
    <w:rsid w:val="00FA037D"/>
    <w:rsid w:val="00FA1435"/>
    <w:rsid w:val="00FA4050"/>
    <w:rsid w:val="00FA4F6B"/>
    <w:rsid w:val="00FA5240"/>
    <w:rsid w:val="00FA5A30"/>
    <w:rsid w:val="00FA5D8D"/>
    <w:rsid w:val="00FA5F61"/>
    <w:rsid w:val="00FB0F19"/>
    <w:rsid w:val="00FB19DA"/>
    <w:rsid w:val="00FB1A72"/>
    <w:rsid w:val="00FB1F9C"/>
    <w:rsid w:val="00FB2373"/>
    <w:rsid w:val="00FB296D"/>
    <w:rsid w:val="00FB35A6"/>
    <w:rsid w:val="00FB49A5"/>
    <w:rsid w:val="00FB4DEB"/>
    <w:rsid w:val="00FB4E74"/>
    <w:rsid w:val="00FB53E4"/>
    <w:rsid w:val="00FB59AB"/>
    <w:rsid w:val="00FB5FA7"/>
    <w:rsid w:val="00FB6379"/>
    <w:rsid w:val="00FC0638"/>
    <w:rsid w:val="00FC1D21"/>
    <w:rsid w:val="00FC1F62"/>
    <w:rsid w:val="00FC20AC"/>
    <w:rsid w:val="00FC2BCD"/>
    <w:rsid w:val="00FC2C4B"/>
    <w:rsid w:val="00FC3752"/>
    <w:rsid w:val="00FC47AF"/>
    <w:rsid w:val="00FC50C4"/>
    <w:rsid w:val="00FC57F4"/>
    <w:rsid w:val="00FC5F96"/>
    <w:rsid w:val="00FC61B2"/>
    <w:rsid w:val="00FC634A"/>
    <w:rsid w:val="00FC6BFD"/>
    <w:rsid w:val="00FD06DA"/>
    <w:rsid w:val="00FD0DEF"/>
    <w:rsid w:val="00FD1C0D"/>
    <w:rsid w:val="00FD2604"/>
    <w:rsid w:val="00FD2633"/>
    <w:rsid w:val="00FD2664"/>
    <w:rsid w:val="00FD329E"/>
    <w:rsid w:val="00FD5123"/>
    <w:rsid w:val="00FD5A1C"/>
    <w:rsid w:val="00FD631F"/>
    <w:rsid w:val="00FD6E24"/>
    <w:rsid w:val="00FE0990"/>
    <w:rsid w:val="00FE1739"/>
    <w:rsid w:val="00FE1A93"/>
    <w:rsid w:val="00FE1BE2"/>
    <w:rsid w:val="00FE2E62"/>
    <w:rsid w:val="00FE2F57"/>
    <w:rsid w:val="00FE3048"/>
    <w:rsid w:val="00FE335B"/>
    <w:rsid w:val="00FE3BE2"/>
    <w:rsid w:val="00FE4256"/>
    <w:rsid w:val="00FE47CF"/>
    <w:rsid w:val="00FE6062"/>
    <w:rsid w:val="00FE6AE0"/>
    <w:rsid w:val="00FE7114"/>
    <w:rsid w:val="00FE7ACF"/>
    <w:rsid w:val="00FF130E"/>
    <w:rsid w:val="00FF16F0"/>
    <w:rsid w:val="00FF2B56"/>
    <w:rsid w:val="00FF3721"/>
    <w:rsid w:val="00FF44B9"/>
    <w:rsid w:val="00FF468F"/>
    <w:rsid w:val="00FF533F"/>
    <w:rsid w:val="00FF55A7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90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908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908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08D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08D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Normal"/>
    <w:uiPriority w:val="99"/>
    <w:rsid w:val="004F5598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F5598"/>
    <w:rPr>
      <w:rFonts w:cs="Times New Roman"/>
    </w:rPr>
  </w:style>
  <w:style w:type="paragraph" w:styleId="NormalWeb">
    <w:name w:val="Normal (Web)"/>
    <w:basedOn w:val="Normal"/>
    <w:uiPriority w:val="99"/>
    <w:rsid w:val="004F55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F55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5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59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F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4F5598"/>
    <w:rPr>
      <w:rFonts w:cs="Times New Roman"/>
    </w:rPr>
  </w:style>
  <w:style w:type="character" w:customStyle="1" w:styleId="c2c1">
    <w:name w:val="c2 c1"/>
    <w:basedOn w:val="DefaultParagraphFont"/>
    <w:uiPriority w:val="99"/>
    <w:rsid w:val="004F5598"/>
    <w:rPr>
      <w:rFonts w:cs="Times New Roman"/>
    </w:rPr>
  </w:style>
  <w:style w:type="paragraph" w:customStyle="1" w:styleId="c3c10">
    <w:name w:val="c3 c10"/>
    <w:basedOn w:val="Normal"/>
    <w:uiPriority w:val="99"/>
    <w:rsid w:val="004F5598"/>
    <w:pPr>
      <w:spacing w:before="100" w:beforeAutospacing="1" w:after="100" w:afterAutospacing="1"/>
    </w:pPr>
  </w:style>
  <w:style w:type="character" w:customStyle="1" w:styleId="c0c2">
    <w:name w:val="c0 c2"/>
    <w:basedOn w:val="DefaultParagraphFont"/>
    <w:uiPriority w:val="99"/>
    <w:rsid w:val="004F5598"/>
    <w:rPr>
      <w:rFonts w:cs="Times New Roman"/>
    </w:rPr>
  </w:style>
  <w:style w:type="character" w:customStyle="1" w:styleId="c2c1c8">
    <w:name w:val="c2 c1 c8"/>
    <w:basedOn w:val="DefaultParagraphFont"/>
    <w:uiPriority w:val="99"/>
    <w:rsid w:val="004F5598"/>
    <w:rPr>
      <w:rFonts w:cs="Times New Roman"/>
    </w:rPr>
  </w:style>
  <w:style w:type="character" w:customStyle="1" w:styleId="c8">
    <w:name w:val="c8"/>
    <w:basedOn w:val="DefaultParagraphFont"/>
    <w:uiPriority w:val="99"/>
    <w:rsid w:val="004F5598"/>
    <w:rPr>
      <w:rFonts w:cs="Times New Roman"/>
    </w:rPr>
  </w:style>
  <w:style w:type="character" w:customStyle="1" w:styleId="c8c9">
    <w:name w:val="c8 c9"/>
    <w:basedOn w:val="DefaultParagraphFont"/>
    <w:uiPriority w:val="99"/>
    <w:rsid w:val="004F5598"/>
    <w:rPr>
      <w:rFonts w:cs="Times New Roman"/>
    </w:rPr>
  </w:style>
  <w:style w:type="character" w:customStyle="1" w:styleId="c2c8">
    <w:name w:val="c2 c8"/>
    <w:basedOn w:val="DefaultParagraphFont"/>
    <w:uiPriority w:val="99"/>
    <w:rsid w:val="004F5598"/>
    <w:rPr>
      <w:rFonts w:cs="Times New Roman"/>
    </w:rPr>
  </w:style>
  <w:style w:type="paragraph" w:customStyle="1" w:styleId="c7">
    <w:name w:val="c7"/>
    <w:basedOn w:val="Normal"/>
    <w:uiPriority w:val="99"/>
    <w:rsid w:val="004F5598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4F559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4F559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8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08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DefaultParagraphFont"/>
    <w:uiPriority w:val="99"/>
    <w:rsid w:val="005908D6"/>
    <w:rPr>
      <w:rFonts w:cs="Times New Roman"/>
    </w:rPr>
  </w:style>
  <w:style w:type="character" w:styleId="Strong">
    <w:name w:val="Strong"/>
    <w:basedOn w:val="DefaultParagraphFont"/>
    <w:uiPriority w:val="99"/>
    <w:qFormat/>
    <w:rsid w:val="005908D6"/>
    <w:rPr>
      <w:rFonts w:cs="Times New Roman"/>
      <w:b/>
      <w:bCs/>
    </w:rPr>
  </w:style>
  <w:style w:type="paragraph" w:customStyle="1" w:styleId="c11">
    <w:name w:val="c11"/>
    <w:basedOn w:val="Normal"/>
    <w:uiPriority w:val="99"/>
    <w:rsid w:val="00E23584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E235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6F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F57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6F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916</TotalTime>
  <Pages>6</Pages>
  <Words>2627</Words>
  <Characters>14979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Русиновы</cp:lastModifiedBy>
  <cp:revision>36</cp:revision>
  <dcterms:created xsi:type="dcterms:W3CDTF">2016-03-09T13:19:00Z</dcterms:created>
  <dcterms:modified xsi:type="dcterms:W3CDTF">2017-11-16T05:38:00Z</dcterms:modified>
</cp:coreProperties>
</file>