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84" w:rsidRPr="000A4C2E" w:rsidRDefault="004F1584" w:rsidP="005A3D0E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bCs/>
          <w:caps/>
        </w:rPr>
      </w:pPr>
      <w:r w:rsidRPr="000A4C2E">
        <w:rPr>
          <w:b/>
          <w:bCs/>
          <w:caps/>
        </w:rPr>
        <w:t>МИнистерство образования и науки Российской Федерации</w:t>
      </w:r>
    </w:p>
    <w:p w:rsidR="004F1584" w:rsidRPr="000A4C2E" w:rsidRDefault="004F1584" w:rsidP="000A4C2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0A4C2E">
        <w:rPr>
          <w:caps/>
        </w:rPr>
        <w:t>Старооскольский технологический институт им. а.а. угарова</w:t>
      </w:r>
    </w:p>
    <w:p w:rsidR="004F1584" w:rsidRPr="000A4C2E" w:rsidRDefault="004F1584" w:rsidP="000A4C2E">
      <w:pPr>
        <w:widowControl w:val="0"/>
        <w:suppressAutoHyphens/>
        <w:autoSpaceDE w:val="0"/>
        <w:autoSpaceDN w:val="0"/>
        <w:adjustRightInd w:val="0"/>
        <w:jc w:val="center"/>
      </w:pPr>
      <w:r w:rsidRPr="000A4C2E">
        <w:rPr>
          <w:caps/>
        </w:rPr>
        <w:t>(</w:t>
      </w:r>
      <w:r w:rsidRPr="000A4C2E">
        <w:t xml:space="preserve">филиал) федерального государственного автономного образовательного учреждения </w:t>
      </w:r>
    </w:p>
    <w:p w:rsidR="004F1584" w:rsidRPr="000A4C2E" w:rsidRDefault="004F1584" w:rsidP="000A4C2E">
      <w:pPr>
        <w:widowControl w:val="0"/>
        <w:suppressAutoHyphens/>
        <w:autoSpaceDE w:val="0"/>
        <w:autoSpaceDN w:val="0"/>
        <w:adjustRightInd w:val="0"/>
        <w:jc w:val="center"/>
      </w:pPr>
      <w:r w:rsidRPr="000A4C2E">
        <w:t>высшего образования</w:t>
      </w:r>
    </w:p>
    <w:p w:rsidR="004F1584" w:rsidRPr="000A4C2E" w:rsidRDefault="004F1584" w:rsidP="000A4C2E">
      <w:pPr>
        <w:widowControl w:val="0"/>
        <w:suppressAutoHyphens/>
        <w:autoSpaceDE w:val="0"/>
        <w:autoSpaceDN w:val="0"/>
        <w:adjustRightInd w:val="0"/>
        <w:jc w:val="center"/>
      </w:pPr>
      <w:r w:rsidRPr="000A4C2E">
        <w:t>«Национальный исследовательский технологический университет «МИСиС»</w:t>
      </w:r>
    </w:p>
    <w:p w:rsidR="004F1584" w:rsidRPr="000A4C2E" w:rsidRDefault="004F1584" w:rsidP="000A4C2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0A4C2E">
        <w:rPr>
          <w:b/>
          <w:bCs/>
        </w:rPr>
        <w:t>ОСКОЛЬСКИЙ ПОЛИТЕХНИЧЕСКИЙ КОЛЛЕДЖ</w:t>
      </w:r>
    </w:p>
    <w:p w:rsidR="004F1584" w:rsidRPr="000A4C2E" w:rsidRDefault="004F1584" w:rsidP="000A4C2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4F1584" w:rsidRPr="000A4C2E" w:rsidRDefault="004F1584" w:rsidP="000A4C2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4F1584" w:rsidRPr="000A4C2E" w:rsidRDefault="004F1584" w:rsidP="000A4C2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4F1584" w:rsidRDefault="004F1584" w:rsidP="005A3D0E">
      <w:pPr>
        <w:jc w:val="right"/>
      </w:pPr>
      <w:r>
        <w:t>УТВЕРЖДЕНО</w:t>
      </w:r>
    </w:p>
    <w:p w:rsidR="004F1584" w:rsidRDefault="004F1584" w:rsidP="005A3D0E">
      <w:pPr>
        <w:jc w:val="right"/>
      </w:pPr>
      <w:r>
        <w:t xml:space="preserve">                                                                                                Научно-методическим советом ОПК</w:t>
      </w:r>
    </w:p>
    <w:p w:rsidR="004F1584" w:rsidRDefault="004F1584" w:rsidP="005A3D0E">
      <w:pPr>
        <w:jc w:val="right"/>
      </w:pPr>
      <w:r>
        <w:t xml:space="preserve">                                                         Протокол №1</w:t>
      </w:r>
    </w:p>
    <w:p w:rsidR="004F1584" w:rsidRDefault="004F1584" w:rsidP="005A3D0E">
      <w:pPr>
        <w:jc w:val="right"/>
      </w:pPr>
      <w:r>
        <w:t xml:space="preserve">                                                                             от «       » сентября 2017 г.</w:t>
      </w:r>
    </w:p>
    <w:p w:rsidR="004F1584" w:rsidRDefault="004F1584" w:rsidP="00D26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caps/>
        </w:rPr>
      </w:pPr>
    </w:p>
    <w:p w:rsidR="004F1584" w:rsidRDefault="004F1584" w:rsidP="00D26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caps/>
        </w:rPr>
      </w:pPr>
    </w:p>
    <w:p w:rsidR="004F1584" w:rsidRDefault="004F1584" w:rsidP="00D26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caps/>
        </w:rPr>
      </w:pPr>
    </w:p>
    <w:p w:rsidR="004F1584" w:rsidRDefault="004F1584" w:rsidP="00D26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caps/>
        </w:rPr>
      </w:pPr>
    </w:p>
    <w:p w:rsidR="004F1584" w:rsidRDefault="004F1584" w:rsidP="00D26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820"/>
        <w:rPr>
          <w:caps/>
        </w:rPr>
      </w:pPr>
    </w:p>
    <w:p w:rsidR="004F1584" w:rsidRPr="009B64E7" w:rsidRDefault="004F1584" w:rsidP="00D26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4F1584" w:rsidRPr="009B64E7" w:rsidRDefault="004F1584" w:rsidP="00D26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4F1584" w:rsidRPr="009B64E7" w:rsidRDefault="004F1584" w:rsidP="00D26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  <w:r w:rsidRPr="009B64E7">
        <w:rPr>
          <w:b/>
          <w:bCs/>
          <w:caps/>
          <w:sz w:val="36"/>
          <w:szCs w:val="36"/>
        </w:rPr>
        <w:t>РАБОЧАЯ ПРОГРАММа учебной ДИСЦИПЛИНЫ</w:t>
      </w:r>
    </w:p>
    <w:p w:rsidR="004F1584" w:rsidRPr="009B64E7" w:rsidRDefault="004F1584" w:rsidP="00D26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4F1584" w:rsidRPr="0067715B" w:rsidRDefault="004F1584" w:rsidP="00D260CB">
      <w:pPr>
        <w:jc w:val="center"/>
        <w:rPr>
          <w:b/>
          <w:bCs/>
          <w:sz w:val="36"/>
          <w:szCs w:val="36"/>
        </w:rPr>
      </w:pPr>
      <w:r w:rsidRPr="0067715B">
        <w:rPr>
          <w:b/>
          <w:bCs/>
          <w:sz w:val="36"/>
          <w:szCs w:val="36"/>
        </w:rPr>
        <w:t>Основы экономики организации</w:t>
      </w:r>
    </w:p>
    <w:p w:rsidR="004F1584" w:rsidRDefault="004F1584" w:rsidP="00D2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4F1584" w:rsidRDefault="004F1584" w:rsidP="00D2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4F1584" w:rsidRDefault="004F1584" w:rsidP="00D260CB">
      <w:pPr>
        <w:spacing w:line="360" w:lineRule="auto"/>
        <w:jc w:val="center"/>
        <w:rPr>
          <w:i/>
          <w:iCs/>
          <w:caps/>
          <w:sz w:val="20"/>
          <w:szCs w:val="20"/>
        </w:rPr>
      </w:pPr>
      <w:r>
        <w:rPr>
          <w:sz w:val="32"/>
          <w:szCs w:val="32"/>
        </w:rPr>
        <w:t xml:space="preserve">Наименование специальности </w:t>
      </w:r>
    </w:p>
    <w:p w:rsidR="004F1584" w:rsidRDefault="004F1584" w:rsidP="00D2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134"/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22.05.02 Обработка металлов давлением </w:t>
      </w:r>
    </w:p>
    <w:p w:rsidR="004F1584" w:rsidRDefault="004F1584" w:rsidP="00D260CB">
      <w:pPr>
        <w:widowControl w:val="0"/>
        <w:autoSpaceDE w:val="0"/>
        <w:jc w:val="center"/>
        <w:rPr>
          <w:sz w:val="20"/>
          <w:szCs w:val="20"/>
        </w:rPr>
      </w:pPr>
    </w:p>
    <w:p w:rsidR="004F1584" w:rsidRDefault="004F1584" w:rsidP="00D260CB">
      <w:pPr>
        <w:widowControl w:val="0"/>
        <w:autoSpaceDE w:val="0"/>
        <w:jc w:val="center"/>
        <w:rPr>
          <w:sz w:val="20"/>
          <w:szCs w:val="20"/>
        </w:rPr>
      </w:pPr>
    </w:p>
    <w:p w:rsidR="004F1584" w:rsidRDefault="004F1584" w:rsidP="00D260CB">
      <w:pPr>
        <w:widowControl w:val="0"/>
        <w:autoSpaceDE w:val="0"/>
        <w:jc w:val="center"/>
        <w:rPr>
          <w:sz w:val="20"/>
          <w:szCs w:val="20"/>
        </w:rPr>
      </w:pPr>
    </w:p>
    <w:p w:rsidR="004F1584" w:rsidRDefault="004F1584" w:rsidP="00D260CB">
      <w:pPr>
        <w:widowControl w:val="0"/>
        <w:autoSpaceDE w:val="0"/>
        <w:jc w:val="center"/>
        <w:rPr>
          <w:sz w:val="20"/>
          <w:szCs w:val="20"/>
        </w:rPr>
      </w:pPr>
    </w:p>
    <w:p w:rsidR="004F1584" w:rsidRDefault="004F1584" w:rsidP="00D260CB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>Квалификация  выпускника</w:t>
      </w:r>
    </w:p>
    <w:p w:rsidR="004F1584" w:rsidRDefault="004F1584" w:rsidP="00D260CB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Техник</w:t>
      </w:r>
    </w:p>
    <w:p w:rsidR="004F1584" w:rsidRDefault="004F1584" w:rsidP="00D260CB">
      <w:pPr>
        <w:spacing w:line="360" w:lineRule="auto"/>
        <w:rPr>
          <w:sz w:val="28"/>
          <w:szCs w:val="28"/>
        </w:rPr>
      </w:pPr>
    </w:p>
    <w:p w:rsidR="004F1584" w:rsidRDefault="004F1584" w:rsidP="00D260CB">
      <w:pPr>
        <w:spacing w:line="360" w:lineRule="auto"/>
        <w:rPr>
          <w:sz w:val="28"/>
          <w:szCs w:val="28"/>
        </w:rPr>
      </w:pPr>
    </w:p>
    <w:p w:rsidR="004F1584" w:rsidRDefault="004F1584" w:rsidP="00D260CB">
      <w:pPr>
        <w:spacing w:line="360" w:lineRule="auto"/>
        <w:rPr>
          <w:sz w:val="28"/>
          <w:szCs w:val="28"/>
        </w:rPr>
      </w:pPr>
    </w:p>
    <w:p w:rsidR="004F1584" w:rsidRDefault="004F1584" w:rsidP="00D260CB">
      <w:pPr>
        <w:spacing w:line="360" w:lineRule="auto"/>
        <w:rPr>
          <w:sz w:val="28"/>
          <w:szCs w:val="28"/>
        </w:rPr>
      </w:pPr>
    </w:p>
    <w:p w:rsidR="004F1584" w:rsidRDefault="004F1584" w:rsidP="00D260CB">
      <w:pPr>
        <w:spacing w:line="360" w:lineRule="auto"/>
        <w:rPr>
          <w:sz w:val="28"/>
          <w:szCs w:val="28"/>
        </w:rPr>
      </w:pPr>
    </w:p>
    <w:p w:rsidR="004F1584" w:rsidRDefault="004F1584" w:rsidP="00D2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bCs/>
          <w:sz w:val="28"/>
          <w:szCs w:val="28"/>
        </w:rPr>
      </w:pPr>
    </w:p>
    <w:p w:rsidR="004F1584" w:rsidRDefault="004F1584" w:rsidP="00D2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 201</w:t>
      </w:r>
      <w:r w:rsidRPr="000A4C2E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4F1584" w:rsidRPr="000A4C2E" w:rsidRDefault="004F1584" w:rsidP="000A4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4E93">
        <w:rPr>
          <w:i/>
          <w:iCs/>
        </w:rPr>
        <w:br w:type="page"/>
      </w:r>
      <w:r w:rsidRPr="000A4C2E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 3+) по специальности среднего профессионально</w:t>
      </w:r>
      <w:r>
        <w:rPr>
          <w:sz w:val="28"/>
          <w:szCs w:val="28"/>
        </w:rPr>
        <w:t xml:space="preserve">го образования (далее – СПО), </w:t>
      </w:r>
      <w:r w:rsidRPr="000A4C2E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Pr="000A4C2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0A4C2E">
        <w:rPr>
          <w:sz w:val="28"/>
          <w:szCs w:val="28"/>
        </w:rPr>
        <w:t xml:space="preserve">2 – </w:t>
      </w:r>
      <w:r>
        <w:rPr>
          <w:sz w:val="28"/>
          <w:szCs w:val="28"/>
        </w:rPr>
        <w:t>Обработка металлов давлением</w:t>
      </w:r>
      <w:r w:rsidRPr="000A4C2E">
        <w:rPr>
          <w:sz w:val="28"/>
          <w:szCs w:val="28"/>
        </w:rPr>
        <w:t xml:space="preserve"> и с учетом дополнительных требований к дисциплине вариативной части ППССЗ.</w:t>
      </w: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rPr>
          <w:sz w:val="28"/>
          <w:szCs w:val="28"/>
        </w:rPr>
      </w:pPr>
      <w:r w:rsidRPr="000A4C2E">
        <w:rPr>
          <w:sz w:val="28"/>
          <w:szCs w:val="28"/>
        </w:rPr>
        <w:t xml:space="preserve">Организация разработчик: ОПК СТИ НИТУ «МИСиС» </w:t>
      </w: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rPr>
          <w:sz w:val="28"/>
          <w:szCs w:val="28"/>
        </w:rPr>
      </w:pPr>
      <w:r w:rsidRPr="000A4C2E">
        <w:rPr>
          <w:sz w:val="28"/>
          <w:szCs w:val="28"/>
        </w:rPr>
        <w:t>Разработчик:</w:t>
      </w:r>
    </w:p>
    <w:p w:rsidR="004F1584" w:rsidRPr="000A4C2E" w:rsidRDefault="004F1584" w:rsidP="000A4C2E">
      <w:pPr>
        <w:rPr>
          <w:sz w:val="28"/>
          <w:szCs w:val="28"/>
        </w:rPr>
      </w:pPr>
      <w:r w:rsidRPr="000A4C2E">
        <w:rPr>
          <w:sz w:val="28"/>
          <w:szCs w:val="28"/>
        </w:rPr>
        <w:t xml:space="preserve">Черненко В.А - преподаватель   ОПК СТИ НИТУ «МИСиС» </w:t>
      </w: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/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jc w:val="both"/>
        <w:rPr>
          <w:sz w:val="28"/>
          <w:szCs w:val="28"/>
        </w:rPr>
      </w:pPr>
      <w:r w:rsidRPr="000A4C2E">
        <w:rPr>
          <w:sz w:val="28"/>
          <w:szCs w:val="28"/>
        </w:rPr>
        <w:t>Рабочая программа рек</w:t>
      </w:r>
      <w:r>
        <w:rPr>
          <w:sz w:val="28"/>
          <w:szCs w:val="28"/>
        </w:rPr>
        <w:t>омендована П(Ц)К специальности 38.02.01</w:t>
      </w:r>
      <w:r w:rsidRPr="000A4C2E">
        <w:rPr>
          <w:sz w:val="28"/>
          <w:szCs w:val="28"/>
        </w:rPr>
        <w:t>.</w:t>
      </w:r>
    </w:p>
    <w:p w:rsidR="004F1584" w:rsidRPr="000A4C2E" w:rsidRDefault="004F1584" w:rsidP="000A4C2E">
      <w:pPr>
        <w:rPr>
          <w:sz w:val="28"/>
          <w:szCs w:val="28"/>
        </w:rPr>
      </w:pPr>
      <w:r w:rsidRPr="000A4C2E">
        <w:rPr>
          <w:sz w:val="28"/>
          <w:szCs w:val="28"/>
        </w:rPr>
        <w:t>Протокол № 1 от  «01» сентября 2017г.</w:t>
      </w: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r w:rsidRPr="000A4C2E">
        <w:rPr>
          <w:sz w:val="28"/>
          <w:szCs w:val="28"/>
        </w:rPr>
        <w:t>Председатель П(Ц)К ……………………………/ Г.Н.Василевская/</w:t>
      </w:r>
    </w:p>
    <w:p w:rsidR="004F1584" w:rsidRPr="000A4C2E" w:rsidRDefault="004F1584" w:rsidP="000A4C2E"/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rPr>
          <w:sz w:val="28"/>
          <w:szCs w:val="28"/>
        </w:rPr>
      </w:pPr>
    </w:p>
    <w:p w:rsidR="004F1584" w:rsidRPr="000A4C2E" w:rsidRDefault="004F1584" w:rsidP="000A4C2E">
      <w:pPr>
        <w:suppressAutoHyphens/>
        <w:ind w:firstLine="567"/>
        <w:jc w:val="both"/>
        <w:rPr>
          <w:b/>
          <w:bCs/>
          <w:sz w:val="22"/>
          <w:szCs w:val="22"/>
          <w:lang w:eastAsia="en-US"/>
        </w:rPr>
      </w:pPr>
      <w:r w:rsidRPr="000A4C2E">
        <w:rPr>
          <w:sz w:val="28"/>
          <w:szCs w:val="28"/>
          <w:lang w:eastAsia="en-US"/>
        </w:rPr>
        <w:t xml:space="preserve">Экспертиза программы подготовки специалистов среднего звена                                     по </w:t>
      </w:r>
      <w:r>
        <w:rPr>
          <w:sz w:val="28"/>
          <w:szCs w:val="28"/>
          <w:lang w:eastAsia="en-US"/>
        </w:rPr>
        <w:t xml:space="preserve">специальности </w:t>
      </w:r>
      <w:r w:rsidRPr="000A4C2E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>.0</w:t>
      </w:r>
      <w:r w:rsidRPr="000A4C2E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.0</w:t>
      </w:r>
      <w:r w:rsidRPr="000A4C2E">
        <w:rPr>
          <w:sz w:val="28"/>
          <w:szCs w:val="28"/>
          <w:lang w:eastAsia="en-US"/>
        </w:rPr>
        <w:t>2 произведена АО «ОЭМК» в 20</w:t>
      </w:r>
      <w:r>
        <w:rPr>
          <w:sz w:val="28"/>
          <w:szCs w:val="28"/>
          <w:lang w:eastAsia="en-US"/>
        </w:rPr>
        <w:t>17</w:t>
      </w:r>
      <w:r w:rsidRPr="000A4C2E">
        <w:rPr>
          <w:sz w:val="28"/>
          <w:szCs w:val="28"/>
          <w:lang w:eastAsia="en-US"/>
        </w:rPr>
        <w:t xml:space="preserve"> году.</w:t>
      </w:r>
    </w:p>
    <w:p w:rsidR="004F1584" w:rsidRDefault="004F1584" w:rsidP="000A4C2E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t>СОДЕРЖАНИЕ</w:t>
      </w:r>
    </w:p>
    <w:p w:rsidR="004F1584" w:rsidRDefault="004F1584" w:rsidP="00D260CB">
      <w:pPr>
        <w:pStyle w:val="Heading1"/>
        <w:spacing w:line="360" w:lineRule="auto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4F1584" w:rsidRPr="00CF5892" w:rsidRDefault="004F1584" w:rsidP="00D260CB">
      <w:pPr>
        <w:pStyle w:val="TOC1"/>
      </w:pPr>
      <w:hyperlink r:id="rId7" w:anchor="_Toc283648306#_Toc283648306" w:history="1">
        <w:r>
          <w:rPr>
            <w:rStyle w:val="Hyperlink"/>
            <w:b/>
            <w:bCs/>
            <w:caps/>
          </w:rPr>
          <w:t>1.ПАСПОРТ  РАБОЧЕЙ  ПРОГРАММЫ УЧЕБНОЙ ДИСЦИПЛИНЫ</w:t>
        </w:r>
      </w:hyperlink>
      <w:r>
        <w:t xml:space="preserve">  4</w:t>
      </w:r>
    </w:p>
    <w:p w:rsidR="004F1584" w:rsidRDefault="004F1584" w:rsidP="00D260CB">
      <w:pPr>
        <w:pStyle w:val="TOC2"/>
        <w:spacing w:line="360" w:lineRule="auto"/>
        <w:rPr>
          <w:noProof/>
        </w:rPr>
      </w:pPr>
      <w:hyperlink r:id="rId8" w:anchor="_Toc283648307#_Toc283648307" w:history="1">
        <w:r>
          <w:rPr>
            <w:rStyle w:val="Hyperlink"/>
            <w:noProof/>
          </w:rPr>
          <w:t>1.1. Область применения рабочей программы</w:t>
        </w:r>
      </w:hyperlink>
      <w:r>
        <w:t xml:space="preserve">                                                                            4</w:t>
      </w:r>
    </w:p>
    <w:p w:rsidR="004F1584" w:rsidRDefault="004F1584" w:rsidP="00D260CB">
      <w:pPr>
        <w:pStyle w:val="TOC2"/>
        <w:spacing w:line="360" w:lineRule="auto"/>
        <w:rPr>
          <w:noProof/>
        </w:rPr>
      </w:pPr>
      <w:hyperlink r:id="rId9" w:anchor="_Toc283648308#_Toc283648308" w:history="1">
        <w:r>
          <w:rPr>
            <w:rStyle w:val="Hyperlink"/>
            <w:noProof/>
          </w:rPr>
          <w:t>1.2. Место учебной дисциплины в структуре основной профессиональной образовательной программы</w:t>
        </w:r>
      </w:hyperlink>
      <w:r>
        <w:t xml:space="preserve">                                                                                                                               4</w:t>
      </w:r>
    </w:p>
    <w:p w:rsidR="004F1584" w:rsidRDefault="004F1584" w:rsidP="00D260CB">
      <w:pPr>
        <w:pStyle w:val="TOC2"/>
        <w:spacing w:line="360" w:lineRule="auto"/>
        <w:rPr>
          <w:noProof/>
        </w:rPr>
      </w:pPr>
      <w:hyperlink r:id="rId10" w:anchor="_Toc283648309#_Toc283648309" w:history="1">
        <w:r>
          <w:rPr>
            <w:rStyle w:val="Hyperlink"/>
            <w:noProof/>
          </w:rPr>
          <w:t>1.3. Цели и задачи учебной дисциплины – требования к результатам освоения учебной дисциплины</w:t>
        </w:r>
      </w:hyperlink>
      <w:r>
        <w:t xml:space="preserve">                                                                                                                             4</w:t>
      </w:r>
    </w:p>
    <w:p w:rsidR="004F1584" w:rsidRDefault="004F1584" w:rsidP="00D260CB">
      <w:pPr>
        <w:pStyle w:val="TOC2"/>
        <w:spacing w:line="360" w:lineRule="auto"/>
        <w:rPr>
          <w:noProof/>
        </w:rPr>
      </w:pPr>
      <w:hyperlink r:id="rId11" w:anchor="_Toc283648310#_Toc283648310" w:history="1">
        <w:r>
          <w:rPr>
            <w:rStyle w:val="Hyperlink"/>
            <w:noProof/>
          </w:rPr>
          <w:t>1.4. Перечень формируемых компетенций</w:t>
        </w:r>
      </w:hyperlink>
      <w:r>
        <w:t xml:space="preserve">                                                                                  5</w:t>
      </w:r>
    </w:p>
    <w:p w:rsidR="004F1584" w:rsidRDefault="004F1584" w:rsidP="00D260CB">
      <w:pPr>
        <w:pStyle w:val="TOC2"/>
        <w:spacing w:line="360" w:lineRule="auto"/>
      </w:pPr>
      <w:hyperlink r:id="rId12" w:anchor="_Toc283648311#_Toc283648311" w:history="1">
        <w:r>
          <w:rPr>
            <w:rStyle w:val="Hyperlink"/>
            <w:noProof/>
          </w:rPr>
          <w:t>1.5. Количество часов на освоение рабочей программы учебной дисциплины</w:t>
        </w:r>
      </w:hyperlink>
      <w:r>
        <w:t xml:space="preserve">                       5</w:t>
      </w:r>
    </w:p>
    <w:p w:rsidR="004F1584" w:rsidRDefault="004F1584" w:rsidP="00D260CB"/>
    <w:p w:rsidR="004F1584" w:rsidRDefault="004F1584" w:rsidP="00D260CB">
      <w:pPr>
        <w:pStyle w:val="TOC1"/>
      </w:pPr>
      <w:hyperlink r:id="rId13" w:anchor="_Toc283648312#_Toc283648312" w:history="1">
        <w:r>
          <w:rPr>
            <w:rStyle w:val="Hyperlink"/>
            <w:b/>
            <w:bCs/>
            <w:caps/>
          </w:rPr>
          <w:t>2. СТРУКТУРА И СОДЕРЖАНИЕ УЧЕБНОЙ  ДИСЦИПЛИНЫ</w:t>
        </w:r>
      </w:hyperlink>
      <w:r>
        <w:t xml:space="preserve">    6</w:t>
      </w:r>
    </w:p>
    <w:p w:rsidR="004F1584" w:rsidRDefault="004F1584" w:rsidP="00D260CB">
      <w:pPr>
        <w:pStyle w:val="TOC2"/>
        <w:spacing w:line="360" w:lineRule="auto"/>
        <w:rPr>
          <w:noProof/>
        </w:rPr>
      </w:pPr>
      <w:hyperlink r:id="rId14" w:anchor="_Toc283648313#_Toc283648313" w:history="1">
        <w:r>
          <w:rPr>
            <w:rStyle w:val="Hyperlink"/>
            <w:noProof/>
          </w:rPr>
          <w:t>2.1. Объем учебной дисциплины и виды учебной работы</w:t>
        </w:r>
      </w:hyperlink>
      <w:r>
        <w:t xml:space="preserve">                                                         6</w:t>
      </w:r>
    </w:p>
    <w:p w:rsidR="004F1584" w:rsidRDefault="004F1584" w:rsidP="00D260CB">
      <w:pPr>
        <w:pStyle w:val="TOC2"/>
        <w:spacing w:line="360" w:lineRule="auto"/>
      </w:pPr>
      <w:hyperlink r:id="rId15" w:anchor="_Toc283648314#_Toc283648314" w:history="1">
        <w:r>
          <w:rPr>
            <w:rStyle w:val="Hyperlink"/>
            <w:noProof/>
          </w:rPr>
          <w:t>2.2. Тематический план и содержание учебной дисциплины</w:t>
        </w:r>
      </w:hyperlink>
      <w:r>
        <w:t xml:space="preserve">                                                    6</w:t>
      </w:r>
    </w:p>
    <w:p w:rsidR="004F1584" w:rsidRPr="0067715B" w:rsidRDefault="004F1584" w:rsidP="00D260CB"/>
    <w:p w:rsidR="004F1584" w:rsidRDefault="004F1584" w:rsidP="00D260CB">
      <w:pPr>
        <w:pStyle w:val="TOC1"/>
      </w:pPr>
      <w:hyperlink r:id="rId16" w:anchor="_Toc283648316#_Toc283648316" w:history="1">
        <w:r>
          <w:rPr>
            <w:rStyle w:val="Hyperlink"/>
            <w:b/>
            <w:bCs/>
            <w:caps/>
          </w:rPr>
          <w:t>3. УСЛОВИЯ РЕАЛИЗАЦИИ УЧЕБНОЙ  ДИСЦИПЛИНЫ</w:t>
        </w:r>
      </w:hyperlink>
      <w:r>
        <w:t xml:space="preserve">           11</w:t>
      </w:r>
    </w:p>
    <w:p w:rsidR="004F1584" w:rsidRDefault="004F1584" w:rsidP="00D260CB">
      <w:pPr>
        <w:pStyle w:val="TOC2"/>
        <w:spacing w:line="360" w:lineRule="auto"/>
        <w:rPr>
          <w:noProof/>
        </w:rPr>
      </w:pPr>
      <w:hyperlink r:id="rId17" w:anchor="_Toc283648317#_Toc283648317" w:history="1">
        <w:r>
          <w:rPr>
            <w:rStyle w:val="Hyperlink"/>
            <w:noProof/>
          </w:rPr>
          <w:t>3.1. Требования к минимальному материально-техническому обеспечению</w:t>
        </w:r>
      </w:hyperlink>
      <w:r>
        <w:t xml:space="preserve">                       11</w:t>
      </w:r>
    </w:p>
    <w:p w:rsidR="004F1584" w:rsidRDefault="004F1584" w:rsidP="00D260CB">
      <w:pPr>
        <w:pStyle w:val="TOC2"/>
        <w:spacing w:line="360" w:lineRule="auto"/>
      </w:pPr>
      <w:hyperlink r:id="rId18" w:anchor="_Toc283648318#_Toc283648318" w:history="1">
        <w:r>
          <w:rPr>
            <w:rStyle w:val="Hyperlink"/>
            <w:noProof/>
          </w:rPr>
          <w:t>3.2. Информационное обеспечение обучения</w:t>
        </w:r>
      </w:hyperlink>
      <w:r>
        <w:t xml:space="preserve">                                                                           11</w:t>
      </w:r>
    </w:p>
    <w:p w:rsidR="004F1584" w:rsidRDefault="004F1584" w:rsidP="00D260CB">
      <w:r>
        <w:t xml:space="preserve">    3.3 Общие требования к организации образовательного процесса</w:t>
      </w:r>
      <w:r>
        <w:tab/>
      </w:r>
      <w:r>
        <w:tab/>
      </w:r>
      <w:r>
        <w:tab/>
      </w:r>
      <w:r>
        <w:tab/>
        <w:t xml:space="preserve">  12</w:t>
      </w:r>
    </w:p>
    <w:p w:rsidR="004F1584" w:rsidRPr="00534E93" w:rsidRDefault="004F1584" w:rsidP="00D260CB"/>
    <w:p w:rsidR="004F1584" w:rsidRDefault="004F1584" w:rsidP="00D260CB">
      <w:pPr>
        <w:pStyle w:val="TOC1"/>
      </w:pPr>
      <w:hyperlink r:id="rId19" w:anchor="_Toc283648319#_Toc283648319" w:history="1">
        <w:r>
          <w:rPr>
            <w:rStyle w:val="Hyperlink"/>
            <w:b/>
            <w:bCs/>
            <w:caps/>
          </w:rPr>
          <w:t>4.  КОНТРОЛЬ И ОЦЕНКА РЕЗУЛЬТАТОВ ОСВОЕНИЯ УЧЕБНОЙ ДИСЦИПЛИНЫ</w:t>
        </w:r>
      </w:hyperlink>
      <w:r>
        <w:t xml:space="preserve">                                                                 12</w:t>
      </w:r>
    </w:p>
    <w:p w:rsidR="004F1584" w:rsidRPr="0067715B" w:rsidRDefault="004F1584" w:rsidP="00D260CB"/>
    <w:p w:rsidR="004F1584" w:rsidRPr="00C86C94" w:rsidRDefault="004F1584" w:rsidP="00DC7B94">
      <w:pPr>
        <w:pStyle w:val="TOC1"/>
        <w:rPr>
          <w:b/>
          <w:bCs/>
          <w:caps/>
          <w:color w:val="0000FF"/>
          <w:u w:val="single"/>
        </w:rPr>
      </w:pPr>
      <w:r>
        <w:rPr>
          <w:rStyle w:val="Hyperlink"/>
          <w:b/>
          <w:bCs/>
          <w:caps/>
        </w:rPr>
        <w:t xml:space="preserve">   </w:t>
      </w:r>
    </w:p>
    <w:p w:rsidR="004F1584" w:rsidRDefault="004F1584" w:rsidP="00D260CB">
      <w:pPr>
        <w:pStyle w:val="TOC2"/>
        <w:spacing w:line="360" w:lineRule="auto"/>
      </w:pPr>
      <w:r>
        <w:t xml:space="preserve"> </w:t>
      </w:r>
    </w:p>
    <w:p w:rsidR="004F1584" w:rsidRDefault="004F1584" w:rsidP="00D260CB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  <w:r>
        <w:fldChar w:fldCharType="end"/>
      </w:r>
    </w:p>
    <w:p w:rsidR="004F1584" w:rsidRPr="00910325" w:rsidRDefault="004F1584" w:rsidP="00D260CB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1584" w:rsidRPr="00910325" w:rsidRDefault="004F1584" w:rsidP="00D260C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</w:rPr>
        <w:br w:type="page"/>
      </w:r>
      <w:r w:rsidRPr="00910325">
        <w:rPr>
          <w:b/>
          <w:bCs/>
          <w:caps/>
        </w:rPr>
        <w:t xml:space="preserve"> 1. паспорт рабочей ПРОГРАММЫ УЧЕБНОЙ ДИСЦИПЛИНЫ</w:t>
      </w:r>
    </w:p>
    <w:p w:rsidR="004F1584" w:rsidRDefault="004F1584" w:rsidP="00D260CB">
      <w:pPr>
        <w:jc w:val="center"/>
        <w:rPr>
          <w:b/>
          <w:bCs/>
        </w:rPr>
      </w:pPr>
    </w:p>
    <w:p w:rsidR="004F1584" w:rsidRPr="006B324D" w:rsidRDefault="004F1584" w:rsidP="00D26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экономики организации</w:t>
      </w:r>
    </w:p>
    <w:p w:rsidR="004F1584" w:rsidRPr="006B324D" w:rsidRDefault="004F1584" w:rsidP="00D260CB">
      <w:pPr>
        <w:ind w:right="-185"/>
        <w:jc w:val="both"/>
        <w:rPr>
          <w:b/>
          <w:bCs/>
          <w:sz w:val="28"/>
          <w:szCs w:val="28"/>
        </w:rPr>
      </w:pPr>
    </w:p>
    <w:p w:rsidR="004F1584" w:rsidRPr="006B324D" w:rsidRDefault="004F1584" w:rsidP="00D260CB">
      <w:pPr>
        <w:ind w:right="-185"/>
        <w:jc w:val="both"/>
        <w:rPr>
          <w:b/>
          <w:bCs/>
          <w:sz w:val="28"/>
          <w:szCs w:val="28"/>
        </w:rPr>
      </w:pPr>
      <w:r w:rsidRPr="006B324D">
        <w:rPr>
          <w:b/>
          <w:bCs/>
          <w:sz w:val="28"/>
          <w:szCs w:val="28"/>
        </w:rPr>
        <w:t>1.1. Область применения рабочей программы</w:t>
      </w:r>
    </w:p>
    <w:p w:rsidR="004F1584" w:rsidRPr="006B324D" w:rsidRDefault="004F1584" w:rsidP="00D2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24D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основы экономики организации </w:t>
      </w:r>
      <w:r w:rsidRPr="006B324D">
        <w:rPr>
          <w:sz w:val="28"/>
          <w:szCs w:val="28"/>
        </w:rPr>
        <w:t>является частью</w:t>
      </w:r>
      <w:r>
        <w:rPr>
          <w:sz w:val="28"/>
          <w:szCs w:val="28"/>
        </w:rPr>
        <w:t xml:space="preserve"> примерной</w:t>
      </w:r>
      <w:r w:rsidRPr="006B324D">
        <w:rPr>
          <w:sz w:val="28"/>
          <w:szCs w:val="28"/>
        </w:rPr>
        <w:t xml:space="preserve"> основной профессиона</w:t>
      </w:r>
      <w:r>
        <w:rPr>
          <w:sz w:val="28"/>
          <w:szCs w:val="28"/>
        </w:rPr>
        <w:t xml:space="preserve">льной образовательной программы </w:t>
      </w:r>
      <w:r w:rsidRPr="006B324D">
        <w:rPr>
          <w:sz w:val="28"/>
          <w:szCs w:val="28"/>
        </w:rPr>
        <w:t>в соответствии с ФГОС</w:t>
      </w:r>
      <w:r>
        <w:rPr>
          <w:sz w:val="28"/>
          <w:szCs w:val="28"/>
        </w:rPr>
        <w:t xml:space="preserve"> 3+ СПО</w:t>
      </w:r>
      <w:r w:rsidRPr="006B324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 </w:t>
      </w:r>
      <w:r w:rsidRPr="006B324D">
        <w:rPr>
          <w:sz w:val="28"/>
          <w:szCs w:val="28"/>
        </w:rPr>
        <w:t xml:space="preserve"> </w:t>
      </w:r>
      <w:r>
        <w:rPr>
          <w:sz w:val="28"/>
          <w:szCs w:val="28"/>
        </w:rPr>
        <w:t>22.02.05</w:t>
      </w:r>
      <w:r w:rsidRPr="006B324D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металлов давлением</w:t>
      </w:r>
      <w:r w:rsidRPr="006B324D">
        <w:rPr>
          <w:sz w:val="28"/>
          <w:szCs w:val="28"/>
        </w:rPr>
        <w:t xml:space="preserve">. </w:t>
      </w:r>
    </w:p>
    <w:p w:rsidR="004F1584" w:rsidRPr="006B324D" w:rsidRDefault="004F1584" w:rsidP="00D2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24D">
        <w:rPr>
          <w:sz w:val="28"/>
          <w:szCs w:val="28"/>
        </w:rPr>
        <w:t xml:space="preserve">Рабочая программа учебной дисциплины может быть использована в дополнительном </w:t>
      </w:r>
      <w:r>
        <w:rPr>
          <w:sz w:val="28"/>
          <w:szCs w:val="28"/>
        </w:rPr>
        <w:t xml:space="preserve">профессиональном </w:t>
      </w:r>
      <w:r w:rsidRPr="006B324D"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t>в рамках реализации программ переподготовки кадров в учреждениях СПО.</w:t>
      </w:r>
    </w:p>
    <w:p w:rsidR="004F1584" w:rsidRPr="006B324D" w:rsidRDefault="004F1584" w:rsidP="00D260CB">
      <w:pPr>
        <w:ind w:right="-185"/>
        <w:jc w:val="both"/>
        <w:rPr>
          <w:b/>
          <w:bCs/>
          <w:sz w:val="28"/>
          <w:szCs w:val="28"/>
        </w:rPr>
      </w:pPr>
    </w:p>
    <w:p w:rsidR="004F1584" w:rsidRPr="006B324D" w:rsidRDefault="004F1584" w:rsidP="00D260CB">
      <w:pPr>
        <w:ind w:right="-8"/>
        <w:jc w:val="both"/>
        <w:rPr>
          <w:b/>
          <w:bCs/>
          <w:sz w:val="28"/>
          <w:szCs w:val="28"/>
        </w:rPr>
      </w:pPr>
      <w:r w:rsidRPr="006B324D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4F1584" w:rsidRPr="006B324D" w:rsidRDefault="004F1584" w:rsidP="00D260CB">
      <w:pPr>
        <w:jc w:val="both"/>
        <w:rPr>
          <w:b/>
          <w:bCs/>
          <w:sz w:val="28"/>
          <w:szCs w:val="28"/>
        </w:rPr>
      </w:pPr>
      <w:r w:rsidRPr="0027212D">
        <w:rPr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4F1584" w:rsidRDefault="004F1584" w:rsidP="00D260CB">
      <w:pPr>
        <w:jc w:val="both"/>
        <w:rPr>
          <w:b/>
          <w:bCs/>
          <w:sz w:val="28"/>
          <w:szCs w:val="28"/>
        </w:rPr>
      </w:pPr>
    </w:p>
    <w:p w:rsidR="004F1584" w:rsidRDefault="004F1584" w:rsidP="00D260CB">
      <w:pPr>
        <w:jc w:val="both"/>
        <w:rPr>
          <w:b/>
          <w:bCs/>
          <w:sz w:val="28"/>
          <w:szCs w:val="28"/>
        </w:rPr>
      </w:pPr>
      <w:r w:rsidRPr="006B324D">
        <w:rPr>
          <w:b/>
          <w:bCs/>
          <w:sz w:val="28"/>
          <w:szCs w:val="28"/>
        </w:rPr>
        <w:t xml:space="preserve">1.3. </w:t>
      </w:r>
      <w:r w:rsidRPr="00890CA2">
        <w:rPr>
          <w:b/>
          <w:bCs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4F1584" w:rsidRDefault="004F1584" w:rsidP="00D260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E12B7">
        <w:rPr>
          <w:b/>
          <w:bCs/>
          <w:sz w:val="28"/>
          <w:szCs w:val="28"/>
          <w:shd w:val="clear" w:color="auto" w:fill="FFFFFF"/>
        </w:rPr>
        <w:t>Цель изучения дисциплины:</w:t>
      </w:r>
      <w:r>
        <w:rPr>
          <w:b/>
          <w:bCs/>
          <w:sz w:val="28"/>
          <w:szCs w:val="28"/>
        </w:rPr>
        <w:t xml:space="preserve"> </w:t>
      </w:r>
    </w:p>
    <w:p w:rsidR="004F1584" w:rsidRDefault="004F1584" w:rsidP="00915977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F82437">
        <w:rPr>
          <w:sz w:val="28"/>
          <w:szCs w:val="28"/>
        </w:rPr>
        <w:t>владение системой понятий, закономерностей, взаимосвязей и показателей экономических процессов функционирования предприятий.</w:t>
      </w:r>
    </w:p>
    <w:p w:rsidR="004F1584" w:rsidRDefault="004F1584" w:rsidP="0091597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О</w:t>
      </w:r>
      <w:r w:rsidRPr="00F82437">
        <w:rPr>
          <w:sz w:val="28"/>
          <w:szCs w:val="28"/>
        </w:rPr>
        <w:t>владеть теоретическими основами и практическими навыками по формированию и эффективному использованию основного и оборотного капитала, трудовых ресурсов, планированию расходов и себестоимости продукции, распределению прибыли, повышению эффективности деятельности предприятия.</w:t>
      </w:r>
    </w:p>
    <w:p w:rsidR="004F1584" w:rsidRPr="006B324D" w:rsidRDefault="004F1584" w:rsidP="00D260CB">
      <w:pPr>
        <w:jc w:val="both"/>
        <w:rPr>
          <w:sz w:val="28"/>
          <w:szCs w:val="28"/>
        </w:rPr>
      </w:pPr>
      <w:r w:rsidRPr="006B324D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4F1584" w:rsidRDefault="004F1584" w:rsidP="00D260CB">
      <w:pPr>
        <w:pStyle w:val="BodyText"/>
        <w:numPr>
          <w:ilvl w:val="0"/>
          <w:numId w:val="19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У1 </w:t>
      </w:r>
      <w:r w:rsidRPr="006B324D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4F1584" w:rsidRDefault="004F1584" w:rsidP="00D260CB">
      <w:pPr>
        <w:pStyle w:val="BodyText"/>
        <w:numPr>
          <w:ilvl w:val="0"/>
          <w:numId w:val="19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У2 рассчитывать основные технико-экономические показатели деятельности подразделения (организации);</w:t>
      </w:r>
    </w:p>
    <w:p w:rsidR="004F1584" w:rsidRPr="006B324D" w:rsidRDefault="004F1584" w:rsidP="00D260CB">
      <w:pPr>
        <w:pStyle w:val="BodyText"/>
        <w:numPr>
          <w:ilvl w:val="0"/>
          <w:numId w:val="19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У3 разрабатывать бизнес-план.</w:t>
      </w:r>
    </w:p>
    <w:p w:rsidR="004F1584" w:rsidRPr="00DE0639" w:rsidRDefault="004F1584" w:rsidP="00D260CB">
      <w:pPr>
        <w:ind w:left="-180"/>
        <w:jc w:val="both"/>
        <w:rPr>
          <w:sz w:val="28"/>
          <w:szCs w:val="28"/>
        </w:rPr>
      </w:pPr>
      <w:r w:rsidRPr="00DE0639">
        <w:rPr>
          <w:sz w:val="28"/>
          <w:szCs w:val="28"/>
        </w:rPr>
        <w:t xml:space="preserve">   В результате освоения учебной дисциплины обучающийся должен знать:</w:t>
      </w:r>
    </w:p>
    <w:p w:rsidR="004F1584" w:rsidRDefault="004F1584" w:rsidP="00D260CB">
      <w:pPr>
        <w:pStyle w:val="BodyText"/>
        <w:numPr>
          <w:ilvl w:val="0"/>
          <w:numId w:val="20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З2 материально-технические, трудовые и финансовые ресурсы отрасли и организации, показатели их эффективного использования;</w:t>
      </w:r>
    </w:p>
    <w:p w:rsidR="004F1584" w:rsidRDefault="004F1584" w:rsidP="00D260CB">
      <w:pPr>
        <w:pStyle w:val="BodyText"/>
        <w:numPr>
          <w:ilvl w:val="0"/>
          <w:numId w:val="20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З3 методики расчета основных технико-экономических показателей деятельности организации;</w:t>
      </w:r>
    </w:p>
    <w:p w:rsidR="004F1584" w:rsidRDefault="004F1584" w:rsidP="00D260CB">
      <w:pPr>
        <w:pStyle w:val="BodyText"/>
        <w:numPr>
          <w:ilvl w:val="0"/>
          <w:numId w:val="20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З4 методику разработки бизнес-плана;</w:t>
      </w:r>
    </w:p>
    <w:p w:rsidR="004F1584" w:rsidRDefault="004F1584" w:rsidP="00D260CB">
      <w:pPr>
        <w:pStyle w:val="BodyText"/>
        <w:numPr>
          <w:ilvl w:val="0"/>
          <w:numId w:val="20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З5 механизм ценообразования на продукцию (услуги), формы оплаты труда в современных условиях;</w:t>
      </w:r>
    </w:p>
    <w:p w:rsidR="004F1584" w:rsidRDefault="004F1584" w:rsidP="00D260CB">
      <w:pPr>
        <w:pStyle w:val="BodyText"/>
        <w:numPr>
          <w:ilvl w:val="0"/>
          <w:numId w:val="20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З6 основы маркетинговой деятельности, менеджмента и принципы делового общения;</w:t>
      </w:r>
    </w:p>
    <w:p w:rsidR="004F1584" w:rsidRDefault="004F1584" w:rsidP="00D260CB">
      <w:pPr>
        <w:pStyle w:val="BodyText"/>
        <w:numPr>
          <w:ilvl w:val="0"/>
          <w:numId w:val="20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З7 основы организации работы коллектива исполнителей;</w:t>
      </w:r>
    </w:p>
    <w:p w:rsidR="004F1584" w:rsidRDefault="004F1584" w:rsidP="00D260CB">
      <w:pPr>
        <w:pStyle w:val="BodyText"/>
        <w:numPr>
          <w:ilvl w:val="0"/>
          <w:numId w:val="20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З8 основы планирования, финансирования и кредитования организации;</w:t>
      </w:r>
    </w:p>
    <w:p w:rsidR="004F1584" w:rsidRDefault="004F1584" w:rsidP="00D260CB">
      <w:pPr>
        <w:pStyle w:val="BodyText"/>
        <w:numPr>
          <w:ilvl w:val="0"/>
          <w:numId w:val="20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З9 особенности менеджмента в области профессиональной деятельности;</w:t>
      </w:r>
    </w:p>
    <w:p w:rsidR="004F1584" w:rsidRDefault="004F1584" w:rsidP="00D260CB">
      <w:pPr>
        <w:pStyle w:val="BodyText"/>
        <w:numPr>
          <w:ilvl w:val="0"/>
          <w:numId w:val="20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З10 производственную и организационную структуру организации ее экономической системы.</w:t>
      </w:r>
    </w:p>
    <w:p w:rsidR="004F1584" w:rsidRDefault="004F1584" w:rsidP="00D260CB">
      <w:pPr>
        <w:pStyle w:val="BodyText"/>
        <w:spacing w:after="0"/>
        <w:ind w:left="340"/>
        <w:jc w:val="both"/>
        <w:rPr>
          <w:sz w:val="28"/>
          <w:szCs w:val="28"/>
        </w:rPr>
      </w:pPr>
    </w:p>
    <w:p w:rsidR="004F1584" w:rsidRDefault="004F1584" w:rsidP="00D260CB">
      <w:pPr>
        <w:pStyle w:val="BodyText"/>
        <w:spacing w:after="0"/>
        <w:jc w:val="both"/>
        <w:rPr>
          <w:sz w:val="28"/>
          <w:szCs w:val="28"/>
        </w:rPr>
      </w:pPr>
    </w:p>
    <w:p w:rsidR="004F1584" w:rsidRDefault="004F1584" w:rsidP="00D260CB">
      <w:pPr>
        <w:pStyle w:val="BodyText"/>
        <w:spacing w:after="0"/>
        <w:jc w:val="both"/>
        <w:rPr>
          <w:b/>
          <w:bCs/>
          <w:sz w:val="28"/>
          <w:szCs w:val="28"/>
        </w:rPr>
      </w:pPr>
      <w:r w:rsidRPr="00AD30D6">
        <w:rPr>
          <w:b/>
          <w:bCs/>
          <w:sz w:val="28"/>
          <w:szCs w:val="28"/>
        </w:rPr>
        <w:t>1.4 Перечень формируемых компетенций(ОК):</w:t>
      </w:r>
    </w:p>
    <w:p w:rsidR="004F1584" w:rsidRDefault="004F1584" w:rsidP="00D260CB">
      <w:pPr>
        <w:pStyle w:val="BodyText"/>
        <w:spacing w:after="0"/>
        <w:jc w:val="both"/>
        <w:rPr>
          <w:sz w:val="28"/>
          <w:szCs w:val="28"/>
        </w:rPr>
      </w:pPr>
      <w:r w:rsidRPr="00AD30D6">
        <w:rPr>
          <w:sz w:val="28"/>
          <w:szCs w:val="28"/>
        </w:rPr>
        <w:t>Общие компетенции(ОК):</w:t>
      </w:r>
    </w:p>
    <w:p w:rsidR="004F1584" w:rsidRDefault="004F1584" w:rsidP="00D260CB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 и  социальную значимость  своей будущей профессии, проявлять к ней устойчивый интерес.</w:t>
      </w:r>
    </w:p>
    <w:p w:rsidR="004F1584" w:rsidRDefault="004F1584" w:rsidP="00D260CB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1584" w:rsidRDefault="004F1584" w:rsidP="00D260CB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ОК.6.  Работать в коллективе и команде, эффективно общаться с коллегами, руководством, потребителями.</w:t>
      </w:r>
    </w:p>
    <w:p w:rsidR="004F1584" w:rsidRDefault="004F1584" w:rsidP="00D260CB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 подчинённых), результат выполнения заданий.</w:t>
      </w:r>
    </w:p>
    <w:p w:rsidR="004F1584" w:rsidRDefault="004F1584" w:rsidP="00D260CB">
      <w:pPr>
        <w:pStyle w:val="BodyText"/>
        <w:spacing w:after="0"/>
        <w:jc w:val="both"/>
        <w:rPr>
          <w:sz w:val="28"/>
          <w:szCs w:val="28"/>
        </w:rPr>
      </w:pPr>
    </w:p>
    <w:p w:rsidR="004F1584" w:rsidRPr="00AD30D6" w:rsidRDefault="004F1584" w:rsidP="00D260CB">
      <w:pPr>
        <w:pStyle w:val="BodyText"/>
        <w:spacing w:after="0"/>
        <w:jc w:val="both"/>
        <w:rPr>
          <w:sz w:val="28"/>
          <w:szCs w:val="28"/>
        </w:rPr>
      </w:pPr>
    </w:p>
    <w:p w:rsidR="004F1584" w:rsidRPr="006B324D" w:rsidRDefault="004F1584" w:rsidP="00D260CB">
      <w:pPr>
        <w:jc w:val="both"/>
        <w:rPr>
          <w:b/>
          <w:bCs/>
          <w:sz w:val="28"/>
          <w:szCs w:val="28"/>
        </w:rPr>
      </w:pPr>
    </w:p>
    <w:p w:rsidR="004F1584" w:rsidRPr="006B324D" w:rsidRDefault="004F1584" w:rsidP="00D260C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Pr="006B324D">
        <w:rPr>
          <w:b/>
          <w:bCs/>
          <w:sz w:val="28"/>
          <w:szCs w:val="28"/>
        </w:rPr>
        <w:t>. Рекомендуемое количество часов на освоение рабочей программы учебной дисциплины:</w:t>
      </w:r>
    </w:p>
    <w:p w:rsidR="004F1584" w:rsidRPr="006B324D" w:rsidRDefault="004F1584" w:rsidP="00D260CB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</w:t>
      </w:r>
      <w:r w:rsidRPr="006B324D">
        <w:rPr>
          <w:sz w:val="28"/>
          <w:szCs w:val="28"/>
        </w:rPr>
        <w:t xml:space="preserve"> на</w:t>
      </w:r>
      <w:r>
        <w:rPr>
          <w:sz w:val="28"/>
          <w:szCs w:val="28"/>
        </w:rPr>
        <w:t>грузка</w:t>
      </w:r>
      <w:r w:rsidRPr="006B324D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84</w:t>
      </w:r>
      <w:r w:rsidRPr="006B324D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6B324D">
        <w:rPr>
          <w:sz w:val="28"/>
          <w:szCs w:val="28"/>
        </w:rPr>
        <w:t>, в том числе:</w:t>
      </w:r>
    </w:p>
    <w:p w:rsidR="004F1584" w:rsidRPr="006B324D" w:rsidRDefault="004F1584" w:rsidP="00D260C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обязательная аудиторная учебная нагрузка </w:t>
      </w:r>
      <w:r w:rsidRPr="006B324D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6B324D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6B324D">
        <w:rPr>
          <w:sz w:val="28"/>
          <w:szCs w:val="28"/>
        </w:rPr>
        <w:t>;</w:t>
      </w:r>
    </w:p>
    <w:p w:rsidR="004F1584" w:rsidRPr="006B324D" w:rsidRDefault="004F1584" w:rsidP="00D260C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</w:t>
      </w:r>
      <w:r w:rsidRPr="006B324D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28</w:t>
      </w:r>
      <w:r w:rsidRPr="006B324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B324D">
        <w:rPr>
          <w:sz w:val="28"/>
          <w:szCs w:val="28"/>
        </w:rPr>
        <w:t>.</w:t>
      </w:r>
    </w:p>
    <w:p w:rsidR="004F1584" w:rsidRPr="00910325" w:rsidRDefault="004F1584" w:rsidP="00D260CB">
      <w:pPr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</w:p>
    <w:p w:rsidR="004F1584" w:rsidRPr="00910325" w:rsidRDefault="004F1584" w:rsidP="00D260CB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910325">
        <w:rPr>
          <w:b/>
          <w:bCs/>
        </w:rPr>
        <w:t>2. СТРУКТУРА И СОДЕРЖАНИЕ УЧЕБНОЙ ДИСЦИПЛИНЫ</w:t>
      </w:r>
    </w:p>
    <w:p w:rsidR="004F1584" w:rsidRDefault="004F1584" w:rsidP="00D260CB">
      <w:pPr>
        <w:ind w:left="-180"/>
        <w:jc w:val="both"/>
        <w:rPr>
          <w:b/>
          <w:bCs/>
        </w:rPr>
      </w:pPr>
    </w:p>
    <w:p w:rsidR="004F1584" w:rsidRPr="006B324D" w:rsidRDefault="004F1584" w:rsidP="00D260CB">
      <w:pPr>
        <w:jc w:val="both"/>
        <w:rPr>
          <w:sz w:val="28"/>
          <w:szCs w:val="28"/>
          <w:u w:val="single"/>
        </w:rPr>
      </w:pPr>
      <w:r w:rsidRPr="006B324D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4F1584" w:rsidRPr="00910325" w:rsidRDefault="004F1584" w:rsidP="00D260CB">
      <w:pPr>
        <w:ind w:left="-180" w:right="-185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6"/>
      </w:tblGrid>
      <w:tr w:rsidR="004F1584" w:rsidRPr="00910325">
        <w:trPr>
          <w:trHeight w:val="460"/>
          <w:jc w:val="center"/>
        </w:trPr>
        <w:tc>
          <w:tcPr>
            <w:tcW w:w="7904" w:type="dxa"/>
          </w:tcPr>
          <w:p w:rsidR="004F1584" w:rsidRPr="00910325" w:rsidRDefault="004F1584" w:rsidP="0045043B">
            <w:pPr>
              <w:jc w:val="center"/>
            </w:pPr>
            <w:r w:rsidRPr="00910325">
              <w:rPr>
                <w:b/>
                <w:bCs/>
              </w:rPr>
              <w:t>Вид учебной работы</w:t>
            </w:r>
          </w:p>
        </w:tc>
        <w:tc>
          <w:tcPr>
            <w:tcW w:w="1566" w:type="dxa"/>
          </w:tcPr>
          <w:p w:rsidR="004F1584" w:rsidRPr="00910325" w:rsidRDefault="004F1584" w:rsidP="0045043B">
            <w:pPr>
              <w:jc w:val="center"/>
              <w:rPr>
                <w:i/>
                <w:iCs/>
              </w:rPr>
            </w:pPr>
            <w:r w:rsidRPr="00910325">
              <w:rPr>
                <w:b/>
                <w:bCs/>
                <w:i/>
                <w:iCs/>
              </w:rPr>
              <w:t xml:space="preserve">Количество часов </w:t>
            </w:r>
          </w:p>
        </w:tc>
      </w:tr>
      <w:tr w:rsidR="004F1584" w:rsidRPr="00910325">
        <w:trPr>
          <w:trHeight w:val="285"/>
          <w:jc w:val="center"/>
        </w:trPr>
        <w:tc>
          <w:tcPr>
            <w:tcW w:w="7904" w:type="dxa"/>
          </w:tcPr>
          <w:p w:rsidR="004F1584" w:rsidRPr="00910325" w:rsidRDefault="004F1584" w:rsidP="0045043B">
            <w:pPr>
              <w:rPr>
                <w:b/>
                <w:bCs/>
              </w:rPr>
            </w:pPr>
            <w:r w:rsidRPr="00910325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66" w:type="dxa"/>
          </w:tcPr>
          <w:p w:rsidR="004F1584" w:rsidRPr="00910325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</w:t>
            </w:r>
          </w:p>
        </w:tc>
      </w:tr>
      <w:tr w:rsidR="004F1584" w:rsidRPr="00910325">
        <w:trPr>
          <w:jc w:val="center"/>
        </w:trPr>
        <w:tc>
          <w:tcPr>
            <w:tcW w:w="7904" w:type="dxa"/>
          </w:tcPr>
          <w:p w:rsidR="004F1584" w:rsidRPr="00910325" w:rsidRDefault="004F1584" w:rsidP="0045043B">
            <w:pPr>
              <w:jc w:val="both"/>
            </w:pPr>
            <w:r w:rsidRPr="00910325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66" w:type="dxa"/>
          </w:tcPr>
          <w:p w:rsidR="004F1584" w:rsidRPr="00910325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</w:t>
            </w:r>
          </w:p>
        </w:tc>
      </w:tr>
      <w:tr w:rsidR="004F1584" w:rsidRPr="00910325">
        <w:trPr>
          <w:jc w:val="center"/>
        </w:trPr>
        <w:tc>
          <w:tcPr>
            <w:tcW w:w="7904" w:type="dxa"/>
          </w:tcPr>
          <w:p w:rsidR="004F1584" w:rsidRPr="00910325" w:rsidRDefault="004F1584" w:rsidP="0045043B">
            <w:pPr>
              <w:jc w:val="both"/>
            </w:pPr>
            <w:r w:rsidRPr="00910325">
              <w:t>в том числе:</w:t>
            </w:r>
          </w:p>
        </w:tc>
        <w:tc>
          <w:tcPr>
            <w:tcW w:w="1566" w:type="dxa"/>
          </w:tcPr>
          <w:p w:rsidR="004F1584" w:rsidRPr="00910325" w:rsidRDefault="004F1584" w:rsidP="0045043B">
            <w:pPr>
              <w:jc w:val="center"/>
              <w:rPr>
                <w:i/>
                <w:iCs/>
              </w:rPr>
            </w:pPr>
          </w:p>
        </w:tc>
      </w:tr>
      <w:tr w:rsidR="004F1584" w:rsidRPr="00910325">
        <w:trPr>
          <w:jc w:val="center"/>
        </w:trPr>
        <w:tc>
          <w:tcPr>
            <w:tcW w:w="7904" w:type="dxa"/>
          </w:tcPr>
          <w:p w:rsidR="004F1584" w:rsidRPr="00910325" w:rsidRDefault="004F1584" w:rsidP="0045043B">
            <w:pPr>
              <w:jc w:val="both"/>
            </w:pPr>
            <w:r>
              <w:t>лекции</w:t>
            </w:r>
          </w:p>
        </w:tc>
        <w:tc>
          <w:tcPr>
            <w:tcW w:w="1566" w:type="dxa"/>
          </w:tcPr>
          <w:p w:rsidR="004F1584" w:rsidRPr="00910325" w:rsidRDefault="004F1584" w:rsidP="004504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4F1584" w:rsidRPr="00910325">
        <w:trPr>
          <w:jc w:val="center"/>
        </w:trPr>
        <w:tc>
          <w:tcPr>
            <w:tcW w:w="7904" w:type="dxa"/>
          </w:tcPr>
          <w:p w:rsidR="004F1584" w:rsidRPr="00910325" w:rsidRDefault="004F1584" w:rsidP="0045043B">
            <w:pPr>
              <w:jc w:val="both"/>
            </w:pPr>
            <w:r>
              <w:t>практические занятия</w:t>
            </w:r>
          </w:p>
        </w:tc>
        <w:tc>
          <w:tcPr>
            <w:tcW w:w="1566" w:type="dxa"/>
          </w:tcPr>
          <w:p w:rsidR="004F1584" w:rsidRPr="00910325" w:rsidRDefault="004F1584" w:rsidP="004504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4F1584" w:rsidRPr="00910325">
        <w:trPr>
          <w:jc w:val="center"/>
        </w:trPr>
        <w:tc>
          <w:tcPr>
            <w:tcW w:w="7904" w:type="dxa"/>
          </w:tcPr>
          <w:p w:rsidR="004F1584" w:rsidRPr="00910325" w:rsidRDefault="004F1584" w:rsidP="0045043B">
            <w:pPr>
              <w:jc w:val="both"/>
              <w:rPr>
                <w:b/>
                <w:bCs/>
              </w:rPr>
            </w:pPr>
            <w:r w:rsidRPr="00910325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566" w:type="dxa"/>
          </w:tcPr>
          <w:p w:rsidR="004F1584" w:rsidRPr="00910325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</w:tr>
      <w:tr w:rsidR="004F1584" w:rsidRPr="00910325">
        <w:trPr>
          <w:jc w:val="center"/>
        </w:trPr>
        <w:tc>
          <w:tcPr>
            <w:tcW w:w="7904" w:type="dxa"/>
          </w:tcPr>
          <w:p w:rsidR="004F1584" w:rsidRPr="00910325" w:rsidRDefault="004F1584" w:rsidP="0045043B">
            <w:pPr>
              <w:jc w:val="both"/>
            </w:pPr>
            <w:r w:rsidRPr="00910325">
              <w:t>в том числе:</w:t>
            </w:r>
          </w:p>
        </w:tc>
        <w:tc>
          <w:tcPr>
            <w:tcW w:w="1566" w:type="dxa"/>
          </w:tcPr>
          <w:p w:rsidR="004F1584" w:rsidRPr="00910325" w:rsidRDefault="004F1584" w:rsidP="0045043B">
            <w:pPr>
              <w:jc w:val="center"/>
              <w:rPr>
                <w:i/>
                <w:iCs/>
              </w:rPr>
            </w:pPr>
          </w:p>
        </w:tc>
      </w:tr>
      <w:tr w:rsidR="004F1584" w:rsidRPr="00910325">
        <w:trPr>
          <w:jc w:val="center"/>
        </w:trPr>
        <w:tc>
          <w:tcPr>
            <w:tcW w:w="7904" w:type="dxa"/>
          </w:tcPr>
          <w:p w:rsidR="004F1584" w:rsidRPr="00910325" w:rsidRDefault="004F1584" w:rsidP="0045043B">
            <w:pPr>
              <w:jc w:val="both"/>
            </w:pPr>
            <w:r w:rsidRPr="00910325">
              <w:t xml:space="preserve">       </w:t>
            </w:r>
            <w:r>
              <w:t>подготовка к аудиторным занятиям (изучение литературы по заданным темам, написание рефератов)</w:t>
            </w:r>
          </w:p>
        </w:tc>
        <w:tc>
          <w:tcPr>
            <w:tcW w:w="1566" w:type="dxa"/>
          </w:tcPr>
          <w:p w:rsidR="004F1584" w:rsidRPr="00910325" w:rsidRDefault="004F1584" w:rsidP="004504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4F1584" w:rsidRPr="00910325">
        <w:trPr>
          <w:jc w:val="center"/>
        </w:trPr>
        <w:tc>
          <w:tcPr>
            <w:tcW w:w="7904" w:type="dxa"/>
          </w:tcPr>
          <w:p w:rsidR="004F1584" w:rsidRPr="00910325" w:rsidRDefault="004F1584" w:rsidP="0045043B">
            <w:pPr>
              <w:jc w:val="both"/>
            </w:pPr>
            <w:r>
              <w:t>подготовка к экзамену</w:t>
            </w:r>
          </w:p>
        </w:tc>
        <w:tc>
          <w:tcPr>
            <w:tcW w:w="1566" w:type="dxa"/>
          </w:tcPr>
          <w:p w:rsidR="004F1584" w:rsidRDefault="004F1584" w:rsidP="004504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4F1584" w:rsidRPr="00910325">
        <w:trPr>
          <w:jc w:val="center"/>
        </w:trPr>
        <w:tc>
          <w:tcPr>
            <w:tcW w:w="9470" w:type="dxa"/>
            <w:gridSpan w:val="2"/>
          </w:tcPr>
          <w:p w:rsidR="004F1584" w:rsidRPr="00B30A19" w:rsidRDefault="004F1584" w:rsidP="0045043B">
            <w:pPr>
              <w:jc w:val="center"/>
              <w:rPr>
                <w:i/>
                <w:iCs/>
              </w:rPr>
            </w:pPr>
            <w:r w:rsidRPr="00B30A19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экзамена</w:t>
            </w:r>
            <w:r w:rsidRPr="00B30A19">
              <w:rPr>
                <w:i/>
                <w:iCs/>
              </w:rPr>
              <w:t xml:space="preserve"> в 5 семестре</w:t>
            </w:r>
          </w:p>
        </w:tc>
      </w:tr>
    </w:tbl>
    <w:p w:rsidR="004F1584" w:rsidRDefault="004F1584" w:rsidP="00D260CB">
      <w:pPr>
        <w:rPr>
          <w:b/>
          <w:bCs/>
          <w:caps/>
        </w:rPr>
      </w:pPr>
    </w:p>
    <w:p w:rsidR="004F1584" w:rsidRDefault="004F1584" w:rsidP="00D260CB">
      <w:pPr>
        <w:rPr>
          <w:b/>
          <w:bCs/>
          <w:caps/>
        </w:rPr>
      </w:pPr>
    </w:p>
    <w:p w:rsidR="004F1584" w:rsidRDefault="004F1584" w:rsidP="00D260CB">
      <w:pPr>
        <w:rPr>
          <w:b/>
          <w:bCs/>
          <w:caps/>
        </w:rPr>
      </w:pPr>
    </w:p>
    <w:p w:rsidR="004F1584" w:rsidRDefault="004F1584" w:rsidP="00D260CB">
      <w:pPr>
        <w:rPr>
          <w:b/>
          <w:bCs/>
          <w:caps/>
        </w:rPr>
      </w:pPr>
    </w:p>
    <w:p w:rsidR="004F1584" w:rsidRPr="006B324D" w:rsidRDefault="004F1584" w:rsidP="00D260CB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6B324D">
        <w:rPr>
          <w:b/>
          <w:bCs/>
          <w:caps/>
          <w:sz w:val="28"/>
          <w:szCs w:val="28"/>
        </w:rPr>
        <w:t xml:space="preserve">2.2. </w:t>
      </w:r>
      <w:r w:rsidRPr="006B324D">
        <w:rPr>
          <w:b/>
          <w:bCs/>
          <w:sz w:val="28"/>
          <w:szCs w:val="28"/>
        </w:rPr>
        <w:t>Тематический план и содержание учебной дисциплины</w:t>
      </w:r>
      <w:r w:rsidRPr="006B324D">
        <w:rPr>
          <w:b/>
          <w:bCs/>
          <w:caps/>
          <w:sz w:val="28"/>
          <w:szCs w:val="28"/>
        </w:rPr>
        <w:t xml:space="preserve"> </w:t>
      </w:r>
      <w:r w:rsidRPr="006B324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экономики организации</w:t>
      </w:r>
      <w:r w:rsidRPr="006B324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4F1584" w:rsidRPr="00910325" w:rsidRDefault="004F1584" w:rsidP="00D260CB">
      <w:pPr>
        <w:rPr>
          <w:i/>
          <w:i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311"/>
        <w:gridCol w:w="555"/>
        <w:gridCol w:w="60"/>
        <w:gridCol w:w="30"/>
        <w:gridCol w:w="11"/>
        <w:gridCol w:w="117"/>
        <w:gridCol w:w="7"/>
        <w:gridCol w:w="14"/>
        <w:gridCol w:w="35"/>
        <w:gridCol w:w="4902"/>
        <w:gridCol w:w="714"/>
        <w:gridCol w:w="1128"/>
      </w:tblGrid>
      <w:tr w:rsidR="004F1584" w:rsidRPr="00AC7D2F">
        <w:tc>
          <w:tcPr>
            <w:tcW w:w="2312" w:type="dxa"/>
            <w:gridSpan w:val="2"/>
          </w:tcPr>
          <w:p w:rsidR="004F1584" w:rsidRPr="0067715B" w:rsidRDefault="004F1584" w:rsidP="0045043B">
            <w:pPr>
              <w:jc w:val="center"/>
            </w:pPr>
            <w:r w:rsidRPr="0067715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jc w:val="center"/>
            </w:pPr>
            <w:r w:rsidRPr="0067715B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</w:pPr>
            <w:r w:rsidRPr="0067715B">
              <w:rPr>
                <w:b/>
                <w:bCs/>
              </w:rPr>
              <w:t>Объем часов</w:t>
            </w:r>
          </w:p>
        </w:tc>
        <w:tc>
          <w:tcPr>
            <w:tcW w:w="1129" w:type="dxa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  <w:r w:rsidRPr="00AC7D2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F1584" w:rsidRPr="00AC7D2F">
        <w:tc>
          <w:tcPr>
            <w:tcW w:w="2312" w:type="dxa"/>
            <w:gridSpan w:val="2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 w:rsidRPr="0067715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 w:rsidRPr="0067715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 w:rsidRPr="0067715B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29" w:type="dxa"/>
          </w:tcPr>
          <w:p w:rsidR="004F1584" w:rsidRPr="00AC7D2F" w:rsidRDefault="004F1584" w:rsidP="00450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C7D2F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4F1584" w:rsidRPr="00AC7D2F">
        <w:tc>
          <w:tcPr>
            <w:tcW w:w="2312" w:type="dxa"/>
            <w:gridSpan w:val="2"/>
          </w:tcPr>
          <w:p w:rsidR="004F1584" w:rsidRPr="0067715B" w:rsidRDefault="004F1584" w:rsidP="00800347">
            <w:pPr>
              <w:jc w:val="center"/>
            </w:pPr>
            <w:r w:rsidRPr="0067715B">
              <w:rPr>
                <w:b/>
                <w:bCs/>
              </w:rPr>
              <w:t>Раздел 1 Отрасль в условиях рынка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/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129" w:type="dxa"/>
            <w:vMerge w:val="restart"/>
            <w:shd w:val="clear" w:color="auto" w:fill="C0C0C0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 w:val="restart"/>
          </w:tcPr>
          <w:p w:rsidR="004F1584" w:rsidRPr="0067715B" w:rsidRDefault="004F1584" w:rsidP="00800347">
            <w:pPr>
              <w:jc w:val="center"/>
              <w:rPr>
                <w:b/>
                <w:bCs/>
              </w:rPr>
            </w:pPr>
            <w:r w:rsidRPr="0067715B">
              <w:rPr>
                <w:b/>
                <w:bCs/>
              </w:rPr>
              <w:t>Тема 1.1 Отрасль в системе национальной экономики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ind w:left="12"/>
            </w:pPr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165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67715B" w:rsidRDefault="004F1584" w:rsidP="0045043B">
            <w:pPr>
              <w:jc w:val="center"/>
            </w:pPr>
            <w:r w:rsidRPr="0067715B">
              <w:t>2</w:t>
            </w:r>
          </w:p>
        </w:tc>
        <w:tc>
          <w:tcPr>
            <w:tcW w:w="1129" w:type="dxa"/>
            <w:vMerge w:val="restart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  <w:r w:rsidRPr="00AC7D2F">
              <w:rPr>
                <w:sz w:val="20"/>
                <w:szCs w:val="20"/>
              </w:rPr>
              <w:t>репродуктивный</w:t>
            </w:r>
          </w:p>
        </w:tc>
      </w:tr>
      <w:tr w:rsidR="004F1584" w:rsidRPr="00AC7D2F">
        <w:trPr>
          <w:trHeight w:val="85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829" w:type="dxa"/>
            <w:gridSpan w:val="8"/>
          </w:tcPr>
          <w:p w:rsidR="004F1584" w:rsidRPr="0067715B" w:rsidRDefault="004F1584" w:rsidP="0045043B">
            <w:r w:rsidRPr="0067715B">
              <w:t>1.</w:t>
            </w:r>
          </w:p>
          <w:p w:rsidR="004F1584" w:rsidRPr="0067715B" w:rsidRDefault="004F1584" w:rsidP="0045043B"/>
        </w:tc>
        <w:tc>
          <w:tcPr>
            <w:tcW w:w="4905" w:type="dxa"/>
          </w:tcPr>
          <w:p w:rsidR="004F1584" w:rsidRPr="0067715B" w:rsidRDefault="004F1584" w:rsidP="00B93903">
            <w:pPr>
              <w:jc w:val="both"/>
            </w:pPr>
            <w:r w:rsidRPr="007A47FB">
              <w:rPr>
                <w:b/>
                <w:bCs/>
              </w:rPr>
              <w:t>Народнохозяйственный комплекс России</w:t>
            </w:r>
            <w:r w:rsidRPr="0067715B">
              <w:t xml:space="preserve">. Сферы и подразделения экономики. </w:t>
            </w:r>
            <w:r>
              <w:t>Понятие отрасли, отраслевая классификация и межотраслевые комплексы.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697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rPr>
                <w:b/>
                <w:bCs/>
              </w:rPr>
              <w:t>Самостоятельная работа:</w:t>
            </w:r>
            <w:r w:rsidRPr="0067715B">
              <w:t xml:space="preserve"> </w:t>
            </w:r>
          </w:p>
          <w:p w:rsidR="004F1584" w:rsidRPr="0067715B" w:rsidRDefault="004F1584" w:rsidP="0045043B">
            <w:pPr>
              <w:jc w:val="both"/>
            </w:pPr>
            <w:r w:rsidRPr="0067715B"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макетов; подготовка к участию в научно-практических конференциях.</w:t>
            </w:r>
          </w:p>
          <w:p w:rsidR="004F1584" w:rsidRPr="0067715B" w:rsidRDefault="004F1584" w:rsidP="0045043B">
            <w:r w:rsidRPr="0067715B">
              <w:rPr>
                <w:b/>
                <w:bCs/>
              </w:rPr>
              <w:t>Домащнее задание</w:t>
            </w:r>
            <w:r w:rsidRPr="0067715B">
              <w:t>: (4), тема 1.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</w:pPr>
            <w:r>
              <w:t>1</w:t>
            </w:r>
          </w:p>
        </w:tc>
        <w:tc>
          <w:tcPr>
            <w:tcW w:w="1129" w:type="dxa"/>
            <w:vMerge w:val="restart"/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305"/>
        </w:trPr>
        <w:tc>
          <w:tcPr>
            <w:tcW w:w="2312" w:type="dxa"/>
            <w:gridSpan w:val="2"/>
            <w:vMerge w:val="restart"/>
          </w:tcPr>
          <w:p w:rsidR="004F1584" w:rsidRPr="0067715B" w:rsidRDefault="004F1584" w:rsidP="00800347">
            <w:pPr>
              <w:jc w:val="center"/>
              <w:rPr>
                <w:b/>
                <w:bCs/>
              </w:rPr>
            </w:pPr>
            <w:r w:rsidRPr="0067715B">
              <w:rPr>
                <w:b/>
                <w:bCs/>
              </w:rPr>
              <w:t>Тема 1.2 Материально-технические, трудовые и финансовые ресурсы отрасли</w:t>
            </w:r>
          </w:p>
          <w:p w:rsidR="004F1584" w:rsidRPr="0067715B" w:rsidRDefault="004F1584" w:rsidP="00800347">
            <w:pPr>
              <w:jc w:val="center"/>
            </w:pPr>
          </w:p>
          <w:p w:rsidR="004F1584" w:rsidRPr="0067715B" w:rsidRDefault="004F1584" w:rsidP="00800347">
            <w:pPr>
              <w:jc w:val="center"/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ind w:left="57"/>
            </w:pPr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85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67715B" w:rsidRDefault="004F1584" w:rsidP="0045043B">
            <w:pPr>
              <w:jc w:val="center"/>
            </w:pPr>
            <w:r w:rsidRPr="0067715B">
              <w:t>2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4F1584" w:rsidRPr="00AC7D2F">
        <w:trPr>
          <w:trHeight w:val="317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Pr="0067715B" w:rsidRDefault="004F1584" w:rsidP="0045043B">
            <w:pPr>
              <w:pStyle w:val="BodyTextIndent2"/>
              <w:spacing w:after="0" w:line="240" w:lineRule="auto"/>
              <w:ind w:left="12"/>
              <w:jc w:val="center"/>
            </w:pPr>
            <w:r w:rsidRPr="0067715B">
              <w:t>2.</w:t>
            </w:r>
          </w:p>
        </w:tc>
        <w:tc>
          <w:tcPr>
            <w:tcW w:w="4940" w:type="dxa"/>
            <w:gridSpan w:val="2"/>
          </w:tcPr>
          <w:p w:rsidR="004F1584" w:rsidRPr="0067715B" w:rsidRDefault="004F1584" w:rsidP="007A47FB">
            <w:pPr>
              <w:pStyle w:val="BodyTextIndent2"/>
              <w:spacing w:after="0" w:line="240" w:lineRule="auto"/>
              <w:ind w:left="12"/>
              <w:jc w:val="both"/>
            </w:pPr>
            <w:r w:rsidRPr="00B1121C">
              <w:rPr>
                <w:b/>
                <w:bCs/>
              </w:rPr>
              <w:t>Материально-технические ресурсы</w:t>
            </w:r>
            <w:r>
              <w:t>:</w:t>
            </w:r>
            <w:r w:rsidRPr="0067715B">
              <w:t xml:space="preserve"> понятия и классификация материально-технических ресурсов. 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pStyle w:val="BodyTextIndent2"/>
              <w:spacing w:after="0" w:line="240" w:lineRule="auto"/>
            </w:pP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76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5734" w:type="dxa"/>
            <w:gridSpan w:val="9"/>
            <w:vMerge w:val="restart"/>
          </w:tcPr>
          <w:p w:rsidR="004F1584" w:rsidRPr="0067715B" w:rsidRDefault="004F1584" w:rsidP="0045043B">
            <w:pPr>
              <w:pStyle w:val="BodyText"/>
              <w:spacing w:after="0"/>
              <w:rPr>
                <w:b/>
                <w:bCs/>
              </w:rPr>
            </w:pPr>
            <w:r w:rsidRPr="0067715B">
              <w:rPr>
                <w:b/>
                <w:bCs/>
              </w:rPr>
              <w:t>Самостоятельная работа:</w:t>
            </w:r>
          </w:p>
          <w:p w:rsidR="004F1584" w:rsidRPr="0067715B" w:rsidRDefault="004F1584" w:rsidP="0045043B">
            <w:pPr>
              <w:pStyle w:val="BodyText"/>
              <w:spacing w:after="0"/>
              <w:jc w:val="both"/>
              <w:rPr>
                <w:b/>
                <w:bCs/>
              </w:rPr>
            </w:pPr>
            <w:r w:rsidRPr="0067715B">
              <w:t xml:space="preserve"> работа с учебниками, составление конспектов,  написание рефератов, докладов, работа с периодической печатью; подготовка кроссвордов, изготовление плакатов,  подготовка к участию в научно-практических конференциях.</w:t>
            </w:r>
          </w:p>
          <w:p w:rsidR="004F1584" w:rsidRPr="0067715B" w:rsidRDefault="004F1584" w:rsidP="0045043B">
            <w:pPr>
              <w:pStyle w:val="BodyText"/>
              <w:spacing w:after="0"/>
              <w:rPr>
                <w:b/>
                <w:bCs/>
              </w:rPr>
            </w:pPr>
            <w:r w:rsidRPr="0067715B">
              <w:rPr>
                <w:b/>
                <w:bCs/>
              </w:rPr>
              <w:t>Домашнее задание</w:t>
            </w:r>
            <w:r w:rsidRPr="0067715B">
              <w:t>: (4), тема 2.</w:t>
            </w:r>
          </w:p>
        </w:tc>
        <w:tc>
          <w:tcPr>
            <w:tcW w:w="714" w:type="dxa"/>
            <w:vMerge w:val="restart"/>
          </w:tcPr>
          <w:p w:rsidR="004F1584" w:rsidRPr="0067715B" w:rsidRDefault="004F1584" w:rsidP="0045043B">
            <w:pPr>
              <w:jc w:val="center"/>
            </w:pPr>
            <w:r>
              <w:t>1</w:t>
            </w: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386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5734" w:type="dxa"/>
            <w:gridSpan w:val="9"/>
            <w:vMerge/>
          </w:tcPr>
          <w:p w:rsidR="004F1584" w:rsidRPr="0067715B" w:rsidRDefault="004F1584" w:rsidP="0045043B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 w:val="restart"/>
            <w:tcBorders>
              <w:top w:val="nil"/>
            </w:tcBorders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</w:tcPr>
          <w:p w:rsidR="004F1584" w:rsidRPr="0067715B" w:rsidRDefault="004F1584" w:rsidP="00B1121C">
            <w:pPr>
              <w:jc w:val="center"/>
            </w:pPr>
            <w:r w:rsidRPr="0067715B">
              <w:rPr>
                <w:b/>
                <w:bCs/>
              </w:rPr>
              <w:t xml:space="preserve">Раздел 2. </w:t>
            </w:r>
            <w:r>
              <w:rPr>
                <w:b/>
                <w:bCs/>
              </w:rPr>
              <w:t>О</w:t>
            </w:r>
            <w:r w:rsidRPr="0067715B">
              <w:rPr>
                <w:b/>
                <w:bCs/>
              </w:rPr>
              <w:t xml:space="preserve">рганизационная структура </w:t>
            </w:r>
            <w:r>
              <w:rPr>
                <w:b/>
                <w:bCs/>
              </w:rPr>
              <w:t>предприятия (организации)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/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C0C0C0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 w:val="restart"/>
          </w:tcPr>
          <w:p w:rsidR="004F1584" w:rsidRPr="0067715B" w:rsidRDefault="004F1584" w:rsidP="00800347">
            <w:pPr>
              <w:jc w:val="center"/>
            </w:pPr>
            <w:r w:rsidRPr="0067715B">
              <w:rPr>
                <w:b/>
                <w:bCs/>
              </w:rPr>
              <w:t>Тема 2.1. Организация (предприятие), как хозяйствующий субъект, его имущество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ind w:left="162"/>
            </w:pPr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C0C0C0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70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pStyle w:val="BodyText"/>
              <w:spacing w:after="0"/>
              <w:jc w:val="both"/>
            </w:pPr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67715B" w:rsidRDefault="004F1584" w:rsidP="0045043B">
            <w:pPr>
              <w:jc w:val="center"/>
            </w:pPr>
            <w:r>
              <w:t>12</w:t>
            </w:r>
          </w:p>
        </w:tc>
        <w:tc>
          <w:tcPr>
            <w:tcW w:w="1129" w:type="dxa"/>
            <w:vMerge w:val="restart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4F1584" w:rsidRPr="00AC7D2F">
        <w:trPr>
          <w:trHeight w:val="723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Pr="0067715B" w:rsidRDefault="004F1584" w:rsidP="0045043B">
            <w:pPr>
              <w:jc w:val="center"/>
            </w:pPr>
            <w:r w:rsidRPr="0067715B">
              <w:t>3.</w:t>
            </w:r>
          </w:p>
        </w:tc>
        <w:tc>
          <w:tcPr>
            <w:tcW w:w="4940" w:type="dxa"/>
            <w:gridSpan w:val="2"/>
            <w:vMerge w:val="restart"/>
          </w:tcPr>
          <w:p w:rsidR="004F1584" w:rsidRPr="007A47FB" w:rsidRDefault="004F1584" w:rsidP="0045043B">
            <w:pPr>
              <w:jc w:val="both"/>
            </w:pPr>
            <w:r w:rsidRPr="007772F8">
              <w:rPr>
                <w:b/>
                <w:bCs/>
              </w:rPr>
              <w:t>Предприятие, как хозяйствующий субъект</w:t>
            </w:r>
            <w:r>
              <w:t>: понятие, характерные черты, виды.</w:t>
            </w:r>
          </w:p>
          <w:p w:rsidR="004F1584" w:rsidRDefault="004F1584" w:rsidP="0045043B">
            <w:pPr>
              <w:jc w:val="both"/>
            </w:pPr>
            <w:r w:rsidRPr="0067715B">
              <w:t xml:space="preserve">Организационная структура </w:t>
            </w:r>
            <w:r>
              <w:t>предприятия: общая, производственная и управленческая.</w:t>
            </w:r>
          </w:p>
          <w:p w:rsidR="004F1584" w:rsidRDefault="004F1584" w:rsidP="0045043B">
            <w:pPr>
              <w:jc w:val="both"/>
            </w:pPr>
            <w:r w:rsidRPr="007772F8">
              <w:rPr>
                <w:b/>
                <w:bCs/>
              </w:rPr>
              <w:t>Производственная структура предприятия</w:t>
            </w:r>
            <w:r>
              <w:t xml:space="preserve">: понятие, содержание и виды. </w:t>
            </w:r>
            <w:r w:rsidRPr="0067715B">
              <w:t xml:space="preserve">  </w:t>
            </w:r>
          </w:p>
          <w:p w:rsidR="004F1584" w:rsidRPr="0067715B" w:rsidRDefault="004F1584" w:rsidP="00E30E52">
            <w:pPr>
              <w:jc w:val="both"/>
            </w:pPr>
            <w:r w:rsidRPr="00E30E52">
              <w:rPr>
                <w:b/>
                <w:bCs/>
              </w:rPr>
              <w:t>Имущество организации</w:t>
            </w:r>
            <w:r>
              <w:t xml:space="preserve">, понятие капитала и его характеристика. </w:t>
            </w:r>
            <w:r w:rsidRPr="0067715B">
              <w:t>Основной и оборотный капитал.</w:t>
            </w:r>
          </w:p>
          <w:p w:rsidR="004F1584" w:rsidRDefault="004F1584" w:rsidP="0045043B">
            <w:pPr>
              <w:jc w:val="both"/>
            </w:pPr>
            <w:r w:rsidRPr="00E30E52">
              <w:rPr>
                <w:b/>
                <w:bCs/>
              </w:rPr>
              <w:t>Основной капитал организации</w:t>
            </w:r>
            <w:r>
              <w:t>: с</w:t>
            </w:r>
            <w:r w:rsidRPr="0067715B">
              <w:t>остав и классификация</w:t>
            </w:r>
            <w:r>
              <w:t>.</w:t>
            </w:r>
            <w:r w:rsidRPr="0067715B">
              <w:t xml:space="preserve"> Виды и методы оценки ОС, амортизация.</w:t>
            </w:r>
          </w:p>
          <w:p w:rsidR="004F1584" w:rsidRDefault="004F1584" w:rsidP="0045043B">
            <w:pPr>
              <w:jc w:val="both"/>
            </w:pPr>
            <w:r w:rsidRPr="00E30E52">
              <w:rPr>
                <w:b/>
                <w:bCs/>
              </w:rPr>
              <w:t>Оборотный капитал организации</w:t>
            </w:r>
            <w:r>
              <w:t>: с</w:t>
            </w:r>
            <w:r w:rsidRPr="00E30E52">
              <w:t>остав и структура Оборотных средств</w:t>
            </w:r>
            <w:r w:rsidRPr="0067715B">
              <w:t>.</w:t>
            </w:r>
          </w:p>
          <w:p w:rsidR="004F1584" w:rsidRPr="0067715B" w:rsidRDefault="004F1584" w:rsidP="00E30E52">
            <w:pPr>
              <w:jc w:val="both"/>
            </w:pPr>
            <w:r w:rsidRPr="00E30E52">
              <w:rPr>
                <w:b/>
                <w:bCs/>
              </w:rPr>
              <w:t>Организационно-правовые формы организации</w:t>
            </w:r>
            <w:r>
              <w:rPr>
                <w:b/>
                <w:bCs/>
              </w:rPr>
              <w:t xml:space="preserve">: </w:t>
            </w:r>
            <w:r>
              <w:t>виды и характеристики.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1095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Pr="0067715B" w:rsidRDefault="004F1584" w:rsidP="0045043B">
            <w:pPr>
              <w:jc w:val="center"/>
            </w:pPr>
            <w:r>
              <w:t>4.</w:t>
            </w:r>
          </w:p>
        </w:tc>
        <w:tc>
          <w:tcPr>
            <w:tcW w:w="4940" w:type="dxa"/>
            <w:gridSpan w:val="2"/>
            <w:vMerge/>
          </w:tcPr>
          <w:p w:rsidR="004F1584" w:rsidRPr="007772F8" w:rsidRDefault="004F1584" w:rsidP="0045043B">
            <w:pPr>
              <w:jc w:val="both"/>
              <w:rPr>
                <w:b/>
                <w:bCs/>
              </w:rPr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70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Pr="0067715B" w:rsidRDefault="004F1584" w:rsidP="0045043B">
            <w:pPr>
              <w:jc w:val="center"/>
            </w:pPr>
            <w:r>
              <w:t>5</w:t>
            </w:r>
            <w:r w:rsidRPr="0067715B">
              <w:t>.</w:t>
            </w:r>
          </w:p>
        </w:tc>
        <w:tc>
          <w:tcPr>
            <w:tcW w:w="4940" w:type="dxa"/>
            <w:gridSpan w:val="2"/>
            <w:vMerge/>
          </w:tcPr>
          <w:p w:rsidR="004F1584" w:rsidRPr="0067715B" w:rsidRDefault="004F1584" w:rsidP="0045043B">
            <w:pPr>
              <w:pStyle w:val="BodyText"/>
              <w:jc w:val="both"/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10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Pr="0067715B" w:rsidRDefault="004F1584" w:rsidP="0045043B">
            <w:pPr>
              <w:jc w:val="center"/>
            </w:pPr>
            <w:r>
              <w:t>6</w:t>
            </w:r>
            <w:r w:rsidRPr="0067715B">
              <w:t>.</w:t>
            </w:r>
          </w:p>
        </w:tc>
        <w:tc>
          <w:tcPr>
            <w:tcW w:w="4940" w:type="dxa"/>
            <w:gridSpan w:val="2"/>
            <w:vMerge/>
          </w:tcPr>
          <w:p w:rsidR="004F1584" w:rsidRPr="0067715B" w:rsidRDefault="004F1584" w:rsidP="0045043B">
            <w:pPr>
              <w:pStyle w:val="BodyText"/>
              <w:jc w:val="both"/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300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Pr="0067715B" w:rsidRDefault="004F1584" w:rsidP="0045043B">
            <w:pPr>
              <w:jc w:val="center"/>
            </w:pPr>
            <w:r>
              <w:t>7</w:t>
            </w:r>
            <w:r w:rsidRPr="0067715B">
              <w:t>.</w:t>
            </w:r>
          </w:p>
        </w:tc>
        <w:tc>
          <w:tcPr>
            <w:tcW w:w="4940" w:type="dxa"/>
            <w:gridSpan w:val="2"/>
            <w:vMerge/>
          </w:tcPr>
          <w:p w:rsidR="004F1584" w:rsidRPr="0067715B" w:rsidRDefault="004F1584" w:rsidP="0045043B">
            <w:pPr>
              <w:jc w:val="both"/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1020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Pr="0067715B" w:rsidRDefault="004F1584" w:rsidP="0045043B">
            <w:pPr>
              <w:jc w:val="center"/>
            </w:pPr>
            <w:r>
              <w:t>8</w:t>
            </w:r>
            <w:r w:rsidRPr="0067715B">
              <w:t>.</w:t>
            </w:r>
          </w:p>
        </w:tc>
        <w:tc>
          <w:tcPr>
            <w:tcW w:w="4940" w:type="dxa"/>
            <w:gridSpan w:val="2"/>
            <w:vMerge/>
          </w:tcPr>
          <w:p w:rsidR="004F1584" w:rsidRPr="0067715B" w:rsidRDefault="004F1584" w:rsidP="0045043B">
            <w:pPr>
              <w:jc w:val="both"/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  <w:shd w:val="clear" w:color="auto" w:fill="C0C0C0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1467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pStyle w:val="BodyText"/>
              <w:spacing w:after="0"/>
              <w:jc w:val="both"/>
            </w:pPr>
            <w:r w:rsidRPr="0067715B">
              <w:rPr>
                <w:b/>
                <w:bCs/>
              </w:rPr>
              <w:t>Самостоятельная работа:</w:t>
            </w:r>
            <w:r w:rsidRPr="0067715B">
              <w:t xml:space="preserve"> </w:t>
            </w:r>
          </w:p>
          <w:p w:rsidR="004F1584" w:rsidRPr="0067715B" w:rsidRDefault="004F1584" w:rsidP="0045043B">
            <w:pPr>
              <w:pStyle w:val="BodyText"/>
              <w:spacing w:after="0"/>
              <w:jc w:val="both"/>
            </w:pPr>
            <w:r w:rsidRPr="0067715B"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 w:rsidR="004F1584" w:rsidRPr="0067715B" w:rsidRDefault="004F1584" w:rsidP="0045043B">
            <w:r w:rsidRPr="0067715B">
              <w:rPr>
                <w:b/>
                <w:bCs/>
              </w:rPr>
              <w:t>Домашнее задание</w:t>
            </w:r>
            <w:r w:rsidRPr="0067715B">
              <w:t>: (2), глава 3,5.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</w:pPr>
            <w:r>
              <w:t>6</w:t>
            </w:r>
          </w:p>
        </w:tc>
        <w:tc>
          <w:tcPr>
            <w:tcW w:w="1129" w:type="dxa"/>
            <w:vMerge w:val="restart"/>
            <w:shd w:val="clear" w:color="auto" w:fill="B3B3B3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 w:val="restart"/>
          </w:tcPr>
          <w:p w:rsidR="004F1584" w:rsidRPr="00E30E52" w:rsidRDefault="004F1584" w:rsidP="00800347">
            <w:pPr>
              <w:jc w:val="center"/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Тема 2.2 </w:t>
            </w:r>
            <w:r w:rsidRPr="00E30E52">
              <w:rPr>
                <w:b/>
                <w:bCs/>
              </w:rPr>
              <w:t>Трудовые ресурсы предприятия, эффективность их использования Оплата труда</w:t>
            </w:r>
          </w:p>
          <w:p w:rsidR="004F1584" w:rsidRPr="0067715B" w:rsidRDefault="004F1584" w:rsidP="00800347">
            <w:pPr>
              <w:jc w:val="center"/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ind w:left="12"/>
            </w:pPr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129" w:type="dxa"/>
            <w:vMerge/>
            <w:shd w:val="clear" w:color="auto" w:fill="B3B3B3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90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pStyle w:val="BodyText"/>
              <w:jc w:val="both"/>
            </w:pPr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67715B" w:rsidRDefault="004F1584" w:rsidP="0045043B">
            <w:pPr>
              <w:jc w:val="center"/>
            </w:pPr>
            <w:r>
              <w:t>8</w:t>
            </w:r>
          </w:p>
        </w:tc>
        <w:tc>
          <w:tcPr>
            <w:tcW w:w="1129" w:type="dxa"/>
            <w:vMerge w:val="restart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4F1584" w:rsidRPr="00AC7D2F">
        <w:trPr>
          <w:trHeight w:val="470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Pr="0067715B" w:rsidRDefault="004F1584" w:rsidP="0045043B">
            <w:pPr>
              <w:pStyle w:val="BodyText"/>
              <w:spacing w:after="0"/>
              <w:jc w:val="both"/>
            </w:pPr>
            <w:r>
              <w:t>9</w:t>
            </w:r>
            <w:r w:rsidRPr="0067715B">
              <w:t>.</w:t>
            </w:r>
          </w:p>
        </w:tc>
        <w:tc>
          <w:tcPr>
            <w:tcW w:w="4940" w:type="dxa"/>
            <w:gridSpan w:val="2"/>
            <w:vMerge w:val="restart"/>
          </w:tcPr>
          <w:p w:rsidR="004F1584" w:rsidRDefault="004F1584" w:rsidP="006F728D">
            <w:pPr>
              <w:pStyle w:val="NoSpacing"/>
              <w:jc w:val="both"/>
            </w:pPr>
            <w:r w:rsidRPr="00E30E52">
              <w:rPr>
                <w:b/>
                <w:bCs/>
              </w:rPr>
              <w:t>Трудовые ресурсы организации</w:t>
            </w:r>
            <w:r>
              <w:t>: понятие, структура, назначение, классификация; состав и структура ППП, факторы роста производительности труда.</w:t>
            </w:r>
          </w:p>
          <w:p w:rsidR="004F1584" w:rsidRDefault="004F1584" w:rsidP="006F728D">
            <w:pPr>
              <w:pStyle w:val="NoSpacing"/>
              <w:jc w:val="both"/>
            </w:pPr>
            <w:r w:rsidRPr="006F728D">
              <w:rPr>
                <w:b/>
                <w:bCs/>
              </w:rPr>
              <w:t>Годовой баланс рабочего времени</w:t>
            </w:r>
            <w:r>
              <w:t xml:space="preserve">: назначение, метод расчета. </w:t>
            </w:r>
          </w:p>
          <w:p w:rsidR="004F1584" w:rsidRDefault="004F1584" w:rsidP="006F728D">
            <w:pPr>
              <w:pStyle w:val="NoSpacing"/>
              <w:jc w:val="both"/>
            </w:pPr>
            <w:r w:rsidRPr="006F728D">
              <w:rPr>
                <w:b/>
                <w:bCs/>
              </w:rPr>
              <w:t>Формы и системы оплаты труда</w:t>
            </w:r>
            <w:r w:rsidRPr="0067715B">
              <w:t xml:space="preserve"> в современных условиях. Первичные документы по учету рабочего времени, выработки, ЗП, простоев. Тарификация труда. </w:t>
            </w:r>
          </w:p>
          <w:p w:rsidR="004F1584" w:rsidRPr="0067715B" w:rsidRDefault="004F1584" w:rsidP="006F728D">
            <w:pPr>
              <w:pStyle w:val="NoSpacing"/>
              <w:jc w:val="both"/>
            </w:pPr>
            <w:r w:rsidRPr="006F728D">
              <w:rPr>
                <w:b/>
                <w:bCs/>
              </w:rPr>
              <w:t>Нормирование труда в организации</w:t>
            </w:r>
            <w:r w:rsidRPr="0067715B">
              <w:t>: цели и задачи. Основные виды норм затрат труда. Методы нормирования труда.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555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Pr="0067715B" w:rsidRDefault="004F1584" w:rsidP="0045043B">
            <w:pPr>
              <w:pStyle w:val="BodyText"/>
              <w:spacing w:after="0"/>
              <w:jc w:val="both"/>
            </w:pPr>
            <w:r>
              <w:t>10</w:t>
            </w:r>
            <w:r w:rsidRPr="0067715B">
              <w:t>.</w:t>
            </w:r>
          </w:p>
        </w:tc>
        <w:tc>
          <w:tcPr>
            <w:tcW w:w="4940" w:type="dxa"/>
            <w:gridSpan w:val="2"/>
            <w:vMerge/>
          </w:tcPr>
          <w:p w:rsidR="004F1584" w:rsidRPr="0067715B" w:rsidRDefault="004F1584" w:rsidP="0045043B">
            <w:pPr>
              <w:pStyle w:val="BodyText"/>
              <w:jc w:val="both"/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600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Default="004F1584" w:rsidP="0045043B">
            <w:pPr>
              <w:pStyle w:val="BodyText"/>
              <w:spacing w:after="0"/>
              <w:jc w:val="both"/>
            </w:pPr>
            <w:r>
              <w:t>11.</w:t>
            </w:r>
          </w:p>
        </w:tc>
        <w:tc>
          <w:tcPr>
            <w:tcW w:w="4940" w:type="dxa"/>
            <w:gridSpan w:val="2"/>
            <w:vMerge/>
          </w:tcPr>
          <w:p w:rsidR="004F1584" w:rsidRPr="0067715B" w:rsidRDefault="004F1584" w:rsidP="0045043B">
            <w:pPr>
              <w:pStyle w:val="BodyText"/>
              <w:jc w:val="both"/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205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Default="004F1584" w:rsidP="0045043B">
            <w:pPr>
              <w:pStyle w:val="BodyText"/>
              <w:spacing w:after="0"/>
              <w:jc w:val="both"/>
            </w:pPr>
            <w:r>
              <w:t>12.</w:t>
            </w:r>
          </w:p>
        </w:tc>
        <w:tc>
          <w:tcPr>
            <w:tcW w:w="4940" w:type="dxa"/>
            <w:gridSpan w:val="2"/>
            <w:vMerge/>
          </w:tcPr>
          <w:p w:rsidR="004F1584" w:rsidRPr="0067715B" w:rsidRDefault="004F1584" w:rsidP="0045043B">
            <w:pPr>
              <w:pStyle w:val="BodyText"/>
              <w:jc w:val="both"/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64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pStyle w:val="BodyText"/>
              <w:spacing w:after="0"/>
              <w:jc w:val="both"/>
              <w:rPr>
                <w:b/>
                <w:bCs/>
              </w:rPr>
            </w:pPr>
            <w:r w:rsidRPr="0067715B">
              <w:rPr>
                <w:b/>
                <w:bCs/>
              </w:rPr>
              <w:t>Практические занятия:</w:t>
            </w:r>
          </w:p>
        </w:tc>
        <w:tc>
          <w:tcPr>
            <w:tcW w:w="714" w:type="dxa"/>
            <w:vMerge w:val="restart"/>
          </w:tcPr>
          <w:p w:rsidR="004F1584" w:rsidRPr="0067715B" w:rsidRDefault="004F1584" w:rsidP="0045043B">
            <w:pPr>
              <w:jc w:val="center"/>
            </w:pPr>
            <w:r w:rsidRPr="0067715B">
              <w:t>2</w:t>
            </w:r>
          </w:p>
        </w:tc>
        <w:tc>
          <w:tcPr>
            <w:tcW w:w="1129" w:type="dxa"/>
            <w:vMerge w:val="restart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  <w:r w:rsidRPr="00BC4C73">
              <w:rPr>
                <w:sz w:val="20"/>
                <w:szCs w:val="20"/>
              </w:rPr>
              <w:t>продуктивный</w:t>
            </w:r>
          </w:p>
        </w:tc>
      </w:tr>
      <w:tr w:rsidR="004F1584" w:rsidRPr="00AC7D2F">
        <w:trPr>
          <w:trHeight w:val="673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794" w:type="dxa"/>
            <w:gridSpan w:val="7"/>
          </w:tcPr>
          <w:p w:rsidR="004F1584" w:rsidRPr="0067715B" w:rsidRDefault="004F1584" w:rsidP="0045043B">
            <w:pPr>
              <w:pStyle w:val="BodyText"/>
              <w:spacing w:after="0"/>
              <w:jc w:val="both"/>
            </w:pPr>
            <w:r>
              <w:t>13</w:t>
            </w:r>
            <w:r w:rsidRPr="0067715B">
              <w:t>.</w:t>
            </w:r>
          </w:p>
        </w:tc>
        <w:tc>
          <w:tcPr>
            <w:tcW w:w="4940" w:type="dxa"/>
            <w:gridSpan w:val="2"/>
          </w:tcPr>
          <w:p w:rsidR="004F1584" w:rsidRPr="0067715B" w:rsidRDefault="004F1584" w:rsidP="0045043B">
            <w:pPr>
              <w:pStyle w:val="BodyText"/>
              <w:spacing w:after="0"/>
              <w:jc w:val="both"/>
            </w:pPr>
            <w:r w:rsidRPr="0067715B">
              <w:rPr>
                <w:b/>
                <w:bCs/>
              </w:rPr>
              <w:t>Практическое занятие №</w:t>
            </w:r>
            <w:r w:rsidRPr="0067715B">
              <w:t>1Оформление первичных документов по учету рабочего времени, выработки, простоев, ЗП.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pStyle w:val="BodyText"/>
            </w:pPr>
          </w:p>
        </w:tc>
        <w:tc>
          <w:tcPr>
            <w:tcW w:w="1129" w:type="dxa"/>
            <w:vMerge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1197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/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pStyle w:val="BodyText"/>
              <w:spacing w:after="0"/>
              <w:jc w:val="both"/>
            </w:pPr>
            <w:r w:rsidRPr="0067715B">
              <w:rPr>
                <w:b/>
                <w:bCs/>
              </w:rPr>
              <w:t>Самостоятельная работа:</w:t>
            </w:r>
            <w:r w:rsidRPr="0067715B">
              <w:t xml:space="preserve"> </w:t>
            </w:r>
          </w:p>
          <w:p w:rsidR="004F1584" w:rsidRPr="0067715B" w:rsidRDefault="004F1584" w:rsidP="0045043B">
            <w:pPr>
              <w:pStyle w:val="BodyText"/>
              <w:spacing w:after="0"/>
              <w:jc w:val="both"/>
            </w:pPr>
            <w:r w:rsidRPr="0067715B"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подготовка к участию в научно-практических конференциях.</w:t>
            </w:r>
          </w:p>
          <w:p w:rsidR="004F1584" w:rsidRPr="0067715B" w:rsidRDefault="004F1584" w:rsidP="0045043B">
            <w:pPr>
              <w:pStyle w:val="BodyText"/>
              <w:spacing w:after="0"/>
              <w:jc w:val="both"/>
            </w:pPr>
            <w:r w:rsidRPr="0067715B">
              <w:rPr>
                <w:b/>
                <w:bCs/>
              </w:rPr>
              <w:t>Домашнее задание</w:t>
            </w:r>
            <w:r w:rsidRPr="0067715B">
              <w:t>: (2),глава 6.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</w:pPr>
            <w:r>
              <w:t>4</w:t>
            </w:r>
          </w:p>
        </w:tc>
        <w:tc>
          <w:tcPr>
            <w:tcW w:w="1129" w:type="dxa"/>
            <w:vMerge w:val="restart"/>
            <w:shd w:val="clear" w:color="auto" w:fill="B3B3B3"/>
          </w:tcPr>
          <w:p w:rsidR="004F1584" w:rsidRPr="00AC7D2F" w:rsidRDefault="004F1584" w:rsidP="0045043B">
            <w:pPr>
              <w:jc w:val="center"/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</w:tcPr>
          <w:p w:rsidR="004F1584" w:rsidRPr="0067715B" w:rsidRDefault="004F1584" w:rsidP="00800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  <w:r w:rsidRPr="00DC7B94">
              <w:rPr>
                <w:b/>
                <w:bCs/>
              </w:rPr>
              <w:t>. Основные показатели деятельности организации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/>
        </w:tc>
        <w:tc>
          <w:tcPr>
            <w:tcW w:w="714" w:type="dxa"/>
          </w:tcPr>
          <w:p w:rsidR="004F1584" w:rsidRPr="00657103" w:rsidRDefault="004F1584" w:rsidP="00450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29" w:type="dxa"/>
            <w:vMerge/>
            <w:shd w:val="clear" w:color="auto" w:fill="B3B3B3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10"/>
        </w:trPr>
        <w:tc>
          <w:tcPr>
            <w:tcW w:w="2312" w:type="dxa"/>
            <w:gridSpan w:val="2"/>
            <w:vMerge w:val="restart"/>
          </w:tcPr>
          <w:p w:rsidR="004F1584" w:rsidRPr="0067715B" w:rsidRDefault="004F1584" w:rsidP="00800347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67715B">
              <w:rPr>
                <w:b/>
                <w:bCs/>
              </w:rPr>
              <w:t>.1  Ценообразование и себестоимость продукции</w:t>
            </w:r>
          </w:p>
          <w:p w:rsidR="004F1584" w:rsidRPr="00DC7B94" w:rsidRDefault="004F1584" w:rsidP="00800347">
            <w:pPr>
              <w:jc w:val="center"/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657103" w:rsidRDefault="004F1584" w:rsidP="00450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9" w:type="dxa"/>
            <w:vMerge/>
            <w:shd w:val="clear" w:color="auto" w:fill="B3B3B3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55"/>
        </w:trPr>
        <w:tc>
          <w:tcPr>
            <w:tcW w:w="2312" w:type="dxa"/>
            <w:gridSpan w:val="2"/>
            <w:vMerge/>
          </w:tcPr>
          <w:p w:rsidR="004F1584" w:rsidRPr="0067715B" w:rsidRDefault="004F1584" w:rsidP="00DC7B94">
            <w:pPr>
              <w:pStyle w:val="BodyTex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6F728D" w:rsidRDefault="004F1584" w:rsidP="0045043B">
            <w:pPr>
              <w:jc w:val="center"/>
            </w:pPr>
            <w:r>
              <w:t>6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4F1584" w:rsidRPr="00AC7D2F">
        <w:trPr>
          <w:trHeight w:val="420"/>
        </w:trPr>
        <w:tc>
          <w:tcPr>
            <w:tcW w:w="2312" w:type="dxa"/>
            <w:gridSpan w:val="2"/>
            <w:vMerge/>
          </w:tcPr>
          <w:p w:rsidR="004F1584" w:rsidRPr="0067715B" w:rsidRDefault="004F1584" w:rsidP="00DC7B94">
            <w:pPr>
              <w:pStyle w:val="BodyTex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80" w:type="dxa"/>
            <w:gridSpan w:val="6"/>
          </w:tcPr>
          <w:p w:rsidR="004F1584" w:rsidRPr="00800347" w:rsidRDefault="004F1584" w:rsidP="0045043B">
            <w:r>
              <w:rPr>
                <w:lang w:val="en-US"/>
              </w:rPr>
              <w:t>1</w:t>
            </w:r>
            <w:r>
              <w:t>4.</w:t>
            </w:r>
          </w:p>
        </w:tc>
        <w:tc>
          <w:tcPr>
            <w:tcW w:w="4954" w:type="dxa"/>
            <w:gridSpan w:val="3"/>
            <w:vMerge w:val="restart"/>
          </w:tcPr>
          <w:p w:rsidR="004F1584" w:rsidRDefault="004F1584" w:rsidP="006F728D">
            <w:pPr>
              <w:pStyle w:val="NoSpacing"/>
              <w:jc w:val="both"/>
              <w:rPr>
                <w:lang w:eastAsia="en-US"/>
              </w:rPr>
            </w:pPr>
            <w:r w:rsidRPr="006F728D">
              <w:rPr>
                <w:b/>
                <w:bCs/>
              </w:rPr>
              <w:t>Издержки организации</w:t>
            </w:r>
            <w:r>
              <w:t>:</w:t>
            </w:r>
            <w:r w:rsidRPr="006F72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6F728D">
              <w:rPr>
                <w:lang w:eastAsia="en-US"/>
              </w:rPr>
              <w:t>онятие и виды издержек производства</w:t>
            </w:r>
            <w:r>
              <w:rPr>
                <w:lang w:eastAsia="en-US"/>
              </w:rPr>
              <w:t>.</w:t>
            </w:r>
          </w:p>
          <w:p w:rsidR="004F1584" w:rsidRPr="006F728D" w:rsidRDefault="004F1584" w:rsidP="006F728D">
            <w:pPr>
              <w:pStyle w:val="NoSpacing"/>
              <w:jc w:val="both"/>
              <w:rPr>
                <w:lang w:eastAsia="en-US"/>
              </w:rPr>
            </w:pPr>
            <w:r w:rsidRPr="006F728D">
              <w:rPr>
                <w:b/>
                <w:bCs/>
                <w:lang w:eastAsia="en-US"/>
              </w:rPr>
              <w:t>Себестоимость продукции:</w:t>
            </w:r>
            <w:r>
              <w:rPr>
                <w:lang w:eastAsia="en-US"/>
              </w:rPr>
              <w:t xml:space="preserve"> с</w:t>
            </w:r>
            <w:r w:rsidRPr="0067715B">
              <w:t>остав и структура затрат по экономическим элементам и по статьям калькуляции</w:t>
            </w:r>
            <w:r>
              <w:t>, виды себестоимости продукции.</w:t>
            </w:r>
            <w:r w:rsidRPr="006F728D">
              <w:rPr>
                <w:lang w:eastAsia="en-US"/>
              </w:rPr>
              <w:t xml:space="preserve"> </w:t>
            </w:r>
          </w:p>
          <w:p w:rsidR="004F1584" w:rsidRPr="0067715B" w:rsidRDefault="004F1584" w:rsidP="00D01897">
            <w:pPr>
              <w:pStyle w:val="BodyText"/>
              <w:spacing w:after="0"/>
              <w:jc w:val="both"/>
            </w:pPr>
            <w:r w:rsidRPr="006F728D">
              <w:rPr>
                <w:b/>
                <w:bCs/>
              </w:rPr>
              <w:t>Понятие ценообразования</w:t>
            </w:r>
            <w:r>
              <w:t>: с</w:t>
            </w:r>
            <w:r w:rsidRPr="0067715B">
              <w:t>ущность и функции цены, как экономической категории. Система цен и их классификация. Факторы, влияющие на уровень цен. Механизм ценообразования продукции (услуг).</w:t>
            </w:r>
          </w:p>
        </w:tc>
        <w:tc>
          <w:tcPr>
            <w:tcW w:w="714" w:type="dxa"/>
            <w:vMerge/>
          </w:tcPr>
          <w:p w:rsidR="004F1584" w:rsidRPr="00DC7B94" w:rsidRDefault="004F1584" w:rsidP="0045043B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630"/>
        </w:trPr>
        <w:tc>
          <w:tcPr>
            <w:tcW w:w="2312" w:type="dxa"/>
            <w:gridSpan w:val="2"/>
            <w:vMerge/>
          </w:tcPr>
          <w:p w:rsidR="004F1584" w:rsidRPr="0067715B" w:rsidRDefault="004F1584" w:rsidP="00DC7B94">
            <w:pPr>
              <w:pStyle w:val="BodyTex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80" w:type="dxa"/>
            <w:gridSpan w:val="6"/>
          </w:tcPr>
          <w:p w:rsidR="004F1584" w:rsidRPr="00800347" w:rsidRDefault="004F1584" w:rsidP="0045043B">
            <w:r>
              <w:rPr>
                <w:lang w:val="en-US"/>
              </w:rPr>
              <w:t>1</w:t>
            </w:r>
            <w:r>
              <w:t>5.</w:t>
            </w:r>
          </w:p>
        </w:tc>
        <w:tc>
          <w:tcPr>
            <w:tcW w:w="4954" w:type="dxa"/>
            <w:gridSpan w:val="3"/>
            <w:vMerge/>
          </w:tcPr>
          <w:p w:rsidR="004F1584" w:rsidRPr="0067715B" w:rsidRDefault="004F1584" w:rsidP="0045043B"/>
        </w:tc>
        <w:tc>
          <w:tcPr>
            <w:tcW w:w="714" w:type="dxa"/>
            <w:vMerge/>
          </w:tcPr>
          <w:p w:rsidR="004F1584" w:rsidRPr="00DC7B94" w:rsidRDefault="004F1584" w:rsidP="0045043B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100"/>
        </w:trPr>
        <w:tc>
          <w:tcPr>
            <w:tcW w:w="2312" w:type="dxa"/>
            <w:gridSpan w:val="2"/>
            <w:vMerge/>
          </w:tcPr>
          <w:p w:rsidR="004F1584" w:rsidRPr="0067715B" w:rsidRDefault="004F1584" w:rsidP="00DC7B94">
            <w:pPr>
              <w:pStyle w:val="BodyText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80" w:type="dxa"/>
            <w:gridSpan w:val="6"/>
          </w:tcPr>
          <w:p w:rsidR="004F1584" w:rsidRPr="00D01897" w:rsidRDefault="004F1584" w:rsidP="0045043B">
            <w:r>
              <w:t>16.</w:t>
            </w:r>
          </w:p>
        </w:tc>
        <w:tc>
          <w:tcPr>
            <w:tcW w:w="4954" w:type="dxa"/>
            <w:gridSpan w:val="3"/>
            <w:vMerge/>
          </w:tcPr>
          <w:p w:rsidR="004F1584" w:rsidRPr="0067715B" w:rsidRDefault="004F1584" w:rsidP="0045043B"/>
        </w:tc>
        <w:tc>
          <w:tcPr>
            <w:tcW w:w="714" w:type="dxa"/>
            <w:vMerge/>
          </w:tcPr>
          <w:p w:rsidR="004F1584" w:rsidRPr="00DC7B94" w:rsidRDefault="004F1584" w:rsidP="0045043B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/>
          </w:tcPr>
          <w:p w:rsidR="004F1584" w:rsidRPr="00DC7B94" w:rsidRDefault="004F1584" w:rsidP="0045043B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800347">
            <w:pPr>
              <w:pStyle w:val="BodyText"/>
              <w:spacing w:after="0"/>
              <w:jc w:val="both"/>
            </w:pPr>
            <w:r w:rsidRPr="0067715B">
              <w:rPr>
                <w:b/>
                <w:bCs/>
              </w:rPr>
              <w:t>Самостоятельная работа:</w:t>
            </w:r>
            <w:r w:rsidRPr="0067715B">
              <w:t xml:space="preserve"> </w:t>
            </w:r>
          </w:p>
          <w:p w:rsidR="004F1584" w:rsidRPr="0067715B" w:rsidRDefault="004F1584" w:rsidP="00800347">
            <w:pPr>
              <w:pStyle w:val="BodyText"/>
              <w:spacing w:after="0"/>
              <w:jc w:val="both"/>
            </w:pPr>
            <w:r w:rsidRPr="0067715B">
              <w:t>работа с учебниками, составление конспектов, написание рефератов, докладов, работа с периодической печатью; подготовка кроссвордов,  изготовление плакатов, подготовка к участию в научно-практических конференциях.</w:t>
            </w:r>
          </w:p>
          <w:p w:rsidR="004F1584" w:rsidRPr="0067715B" w:rsidRDefault="004F1584" w:rsidP="00800347">
            <w:r w:rsidRPr="0067715B">
              <w:rPr>
                <w:b/>
                <w:bCs/>
              </w:rPr>
              <w:t>Домашнее задание</w:t>
            </w:r>
            <w:r w:rsidRPr="0067715B">
              <w:t>: (2), глава 7,8.</w:t>
            </w:r>
          </w:p>
        </w:tc>
        <w:tc>
          <w:tcPr>
            <w:tcW w:w="714" w:type="dxa"/>
          </w:tcPr>
          <w:p w:rsidR="004F1584" w:rsidRPr="00800347" w:rsidRDefault="004F1584" w:rsidP="00800347">
            <w:pPr>
              <w:jc w:val="center"/>
            </w:pPr>
            <w:r>
              <w:t>4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300"/>
        </w:trPr>
        <w:tc>
          <w:tcPr>
            <w:tcW w:w="2312" w:type="dxa"/>
            <w:gridSpan w:val="2"/>
            <w:vMerge w:val="restart"/>
          </w:tcPr>
          <w:p w:rsidR="004F1584" w:rsidRPr="0067715B" w:rsidRDefault="004F1584" w:rsidP="00800347">
            <w:pPr>
              <w:pStyle w:val="Body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67715B">
              <w:rPr>
                <w:b/>
                <w:bCs/>
              </w:rPr>
              <w:t>.2 Прибыль и рентабельность</w:t>
            </w:r>
          </w:p>
          <w:p w:rsidR="004F1584" w:rsidRPr="00DC7B94" w:rsidRDefault="004F1584" w:rsidP="00800347">
            <w:pPr>
              <w:jc w:val="center"/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DC7B94" w:rsidRDefault="004F1584" w:rsidP="00450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70"/>
        </w:trPr>
        <w:tc>
          <w:tcPr>
            <w:tcW w:w="2312" w:type="dxa"/>
            <w:gridSpan w:val="2"/>
            <w:vMerge/>
          </w:tcPr>
          <w:p w:rsidR="004F1584" w:rsidRPr="0067715B" w:rsidRDefault="004F1584" w:rsidP="00800347">
            <w:pPr>
              <w:pStyle w:val="BodyText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800347" w:rsidRDefault="004F1584" w:rsidP="0045043B">
            <w:pPr>
              <w:jc w:val="center"/>
            </w:pPr>
            <w:r>
              <w:t>4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  <w:r w:rsidRPr="00800347">
              <w:rPr>
                <w:sz w:val="20"/>
                <w:szCs w:val="20"/>
              </w:rPr>
              <w:t>репродуктивный</w:t>
            </w:r>
          </w:p>
        </w:tc>
      </w:tr>
      <w:tr w:rsidR="004F1584" w:rsidRPr="00AC7D2F">
        <w:trPr>
          <w:trHeight w:val="684"/>
        </w:trPr>
        <w:tc>
          <w:tcPr>
            <w:tcW w:w="2312" w:type="dxa"/>
            <w:gridSpan w:val="2"/>
            <w:vMerge/>
          </w:tcPr>
          <w:p w:rsidR="004F1584" w:rsidRPr="0067715B" w:rsidRDefault="004F1584" w:rsidP="00800347">
            <w:pPr>
              <w:pStyle w:val="BodyText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73" w:type="dxa"/>
            <w:gridSpan w:val="5"/>
          </w:tcPr>
          <w:p w:rsidR="004F1584" w:rsidRPr="0067715B" w:rsidRDefault="004F1584" w:rsidP="0045043B">
            <w:r>
              <w:t>17.</w:t>
            </w:r>
          </w:p>
        </w:tc>
        <w:tc>
          <w:tcPr>
            <w:tcW w:w="4961" w:type="dxa"/>
            <w:gridSpan w:val="4"/>
            <w:vMerge w:val="restart"/>
          </w:tcPr>
          <w:p w:rsidR="004F1584" w:rsidRDefault="004F1584" w:rsidP="00D01897">
            <w:pPr>
              <w:jc w:val="both"/>
            </w:pPr>
            <w:r w:rsidRPr="00D01897">
              <w:rPr>
                <w:b/>
                <w:bCs/>
              </w:rPr>
              <w:t>Прибыль организации (предприятия)</w:t>
            </w:r>
            <w:r w:rsidRPr="0067715B">
              <w:t xml:space="preserve"> – основной показатель результатов хозяйственной деятельности. Выручка, доходы и прибыль организации (предприятия). </w:t>
            </w:r>
          </w:p>
          <w:p w:rsidR="004F1584" w:rsidRPr="0067715B" w:rsidRDefault="004F1584" w:rsidP="00D01897">
            <w:pPr>
              <w:jc w:val="both"/>
            </w:pPr>
            <w:r w:rsidRPr="00D01897">
              <w:rPr>
                <w:b/>
                <w:bCs/>
              </w:rPr>
              <w:t>Понятие рентабельности</w:t>
            </w:r>
            <w:r>
              <w:t>: показатели рентабельности и их р</w:t>
            </w:r>
            <w:r w:rsidRPr="0067715B">
              <w:t>асчет</w:t>
            </w:r>
            <w:r>
              <w:t>.</w:t>
            </w:r>
            <w:r w:rsidRPr="0067715B">
              <w:t xml:space="preserve"> </w:t>
            </w:r>
            <w:r>
              <w:t>У</w:t>
            </w:r>
            <w:r w:rsidRPr="0067715B">
              <w:t>ров</w:t>
            </w:r>
            <w:r>
              <w:t>ень</w:t>
            </w:r>
            <w:r w:rsidRPr="0067715B">
              <w:t xml:space="preserve"> рентабельности организации (предприятия) и продукции. Пути повышения рентабельности</w:t>
            </w:r>
          </w:p>
        </w:tc>
        <w:tc>
          <w:tcPr>
            <w:tcW w:w="714" w:type="dxa"/>
            <w:vMerge/>
          </w:tcPr>
          <w:p w:rsidR="004F1584" w:rsidRPr="00DC7B94" w:rsidRDefault="004F1584" w:rsidP="0045043B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1785"/>
        </w:trPr>
        <w:tc>
          <w:tcPr>
            <w:tcW w:w="2312" w:type="dxa"/>
            <w:gridSpan w:val="2"/>
            <w:vMerge/>
          </w:tcPr>
          <w:p w:rsidR="004F1584" w:rsidRPr="0067715B" w:rsidRDefault="004F1584" w:rsidP="00800347">
            <w:pPr>
              <w:pStyle w:val="BodyText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73" w:type="dxa"/>
            <w:gridSpan w:val="5"/>
          </w:tcPr>
          <w:p w:rsidR="004F1584" w:rsidRDefault="004F1584" w:rsidP="0045043B">
            <w:r>
              <w:t>18.</w:t>
            </w:r>
          </w:p>
        </w:tc>
        <w:tc>
          <w:tcPr>
            <w:tcW w:w="4961" w:type="dxa"/>
            <w:gridSpan w:val="4"/>
            <w:vMerge/>
          </w:tcPr>
          <w:p w:rsidR="004F1584" w:rsidRPr="00D01897" w:rsidRDefault="004F1584" w:rsidP="00D01897">
            <w:pPr>
              <w:jc w:val="both"/>
              <w:rPr>
                <w:b/>
                <w:bCs/>
              </w:rPr>
            </w:pPr>
          </w:p>
        </w:tc>
        <w:tc>
          <w:tcPr>
            <w:tcW w:w="714" w:type="dxa"/>
            <w:vMerge/>
          </w:tcPr>
          <w:p w:rsidR="004F1584" w:rsidRPr="00DC7B94" w:rsidRDefault="004F1584" w:rsidP="0045043B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40"/>
        </w:trPr>
        <w:tc>
          <w:tcPr>
            <w:tcW w:w="2312" w:type="dxa"/>
            <w:gridSpan w:val="2"/>
            <w:vMerge/>
          </w:tcPr>
          <w:p w:rsidR="004F1584" w:rsidRPr="0067715B" w:rsidRDefault="004F1584" w:rsidP="00800347">
            <w:pPr>
              <w:pStyle w:val="BodyText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800347">
            <w:pPr>
              <w:pStyle w:val="BodyText"/>
              <w:spacing w:after="0"/>
              <w:jc w:val="both"/>
            </w:pPr>
            <w:r w:rsidRPr="0067715B">
              <w:rPr>
                <w:b/>
                <w:bCs/>
              </w:rPr>
              <w:t>Самостоятельная работа:</w:t>
            </w:r>
            <w:r w:rsidRPr="0067715B">
              <w:t xml:space="preserve"> </w:t>
            </w:r>
          </w:p>
          <w:p w:rsidR="004F1584" w:rsidRPr="0067715B" w:rsidRDefault="004F1584" w:rsidP="00800347">
            <w:pPr>
              <w:pStyle w:val="BodyText"/>
              <w:spacing w:after="0"/>
              <w:jc w:val="both"/>
            </w:pPr>
            <w:r w:rsidRPr="0067715B">
              <w:t>работа с учебниками, составление конспектов,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 w:rsidR="004F1584" w:rsidRPr="0067715B" w:rsidRDefault="004F1584" w:rsidP="00800347">
            <w:r w:rsidRPr="0067715B">
              <w:rPr>
                <w:b/>
                <w:bCs/>
              </w:rPr>
              <w:t>Домашнее задание</w:t>
            </w:r>
            <w:r w:rsidRPr="0067715B">
              <w:t>: (2), глава 10</w:t>
            </w:r>
          </w:p>
        </w:tc>
        <w:tc>
          <w:tcPr>
            <w:tcW w:w="714" w:type="dxa"/>
          </w:tcPr>
          <w:p w:rsidR="004F1584" w:rsidRPr="00800347" w:rsidRDefault="004F1584" w:rsidP="0045043B">
            <w:r>
              <w:t>2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 w:val="restart"/>
          </w:tcPr>
          <w:p w:rsidR="004F1584" w:rsidRPr="0067715B" w:rsidRDefault="004F1584" w:rsidP="006E2F44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67715B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67715B">
              <w:rPr>
                <w:b/>
                <w:bCs/>
              </w:rPr>
              <w:t xml:space="preserve"> Бизнес-планирование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/>
          </w:tcPr>
          <w:p w:rsidR="004F1584" w:rsidRPr="0067715B" w:rsidRDefault="004F1584" w:rsidP="0045043B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67715B" w:rsidRDefault="004F1584" w:rsidP="0045043B">
            <w:pPr>
              <w:jc w:val="center"/>
            </w:pPr>
            <w:r w:rsidRPr="0067715B">
              <w:t>2</w:t>
            </w:r>
          </w:p>
        </w:tc>
        <w:tc>
          <w:tcPr>
            <w:tcW w:w="1129" w:type="dxa"/>
            <w:vMerge w:val="restart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Pr="007731DA">
              <w:rPr>
                <w:sz w:val="20"/>
                <w:szCs w:val="20"/>
              </w:rPr>
              <w:t>продуктивный</w:t>
            </w:r>
          </w:p>
        </w:tc>
      </w:tr>
      <w:tr w:rsidR="004F1584" w:rsidRPr="00AC7D2F">
        <w:trPr>
          <w:trHeight w:val="497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>
            <w:pPr>
              <w:rPr>
                <w:b/>
                <w:bCs/>
              </w:rPr>
            </w:pPr>
          </w:p>
        </w:tc>
        <w:tc>
          <w:tcPr>
            <w:tcW w:w="794" w:type="dxa"/>
            <w:gridSpan w:val="7"/>
          </w:tcPr>
          <w:p w:rsidR="004F1584" w:rsidRPr="0067715B" w:rsidRDefault="004F1584" w:rsidP="0045043B">
            <w:r>
              <w:t>19</w:t>
            </w:r>
            <w:r w:rsidRPr="0067715B">
              <w:t>.</w:t>
            </w:r>
          </w:p>
        </w:tc>
        <w:tc>
          <w:tcPr>
            <w:tcW w:w="4940" w:type="dxa"/>
            <w:gridSpan w:val="2"/>
          </w:tcPr>
          <w:p w:rsidR="004F1584" w:rsidRPr="0067715B" w:rsidRDefault="004F1584" w:rsidP="00CB480C">
            <w:pPr>
              <w:jc w:val="both"/>
            </w:pPr>
            <w:r w:rsidRPr="00CB480C">
              <w:rPr>
                <w:b/>
                <w:bCs/>
              </w:rPr>
              <w:t>Бизнес-планирование</w:t>
            </w:r>
            <w:r>
              <w:t xml:space="preserve">: </w:t>
            </w:r>
            <w:r w:rsidRPr="0067715B">
              <w:t>этапы и вид</w:t>
            </w:r>
            <w:r>
              <w:t>ы внутрифирменного планирования,</w:t>
            </w:r>
            <w:r w:rsidRPr="0067715B">
              <w:t xml:space="preserve"> </w:t>
            </w:r>
            <w:r>
              <w:t>структура бизнес-плана, т</w:t>
            </w:r>
            <w:r w:rsidRPr="0067715B">
              <w:t xml:space="preserve">ипы бизнес-планов. 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rPr>
                <w:b/>
                <w:bCs/>
              </w:rPr>
            </w:pPr>
          </w:p>
        </w:tc>
        <w:tc>
          <w:tcPr>
            <w:tcW w:w="1129" w:type="dxa"/>
            <w:vMerge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30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>Практические занятия:</w:t>
            </w:r>
          </w:p>
        </w:tc>
        <w:tc>
          <w:tcPr>
            <w:tcW w:w="714" w:type="dxa"/>
            <w:vMerge w:val="restart"/>
          </w:tcPr>
          <w:p w:rsidR="004F1584" w:rsidRPr="0067715B" w:rsidRDefault="004F1584" w:rsidP="0045043B">
            <w:pPr>
              <w:jc w:val="center"/>
            </w:pPr>
            <w:r w:rsidRPr="0067715B">
              <w:t>2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441"/>
        </w:trPr>
        <w:tc>
          <w:tcPr>
            <w:tcW w:w="2312" w:type="dxa"/>
            <w:gridSpan w:val="2"/>
            <w:vMerge/>
          </w:tcPr>
          <w:p w:rsidR="004F1584" w:rsidRPr="0067715B" w:rsidRDefault="004F1584" w:rsidP="0045043B">
            <w:pPr>
              <w:rPr>
                <w:b/>
                <w:bCs/>
              </w:rPr>
            </w:pPr>
          </w:p>
        </w:tc>
        <w:tc>
          <w:tcPr>
            <w:tcW w:w="794" w:type="dxa"/>
            <w:gridSpan w:val="7"/>
          </w:tcPr>
          <w:p w:rsidR="004F1584" w:rsidRPr="0067715B" w:rsidRDefault="004F1584" w:rsidP="006E2F44">
            <w:r>
              <w:t>20</w:t>
            </w:r>
            <w:r w:rsidRPr="0067715B">
              <w:t>.</w:t>
            </w:r>
          </w:p>
        </w:tc>
        <w:tc>
          <w:tcPr>
            <w:tcW w:w="4940" w:type="dxa"/>
            <w:gridSpan w:val="2"/>
          </w:tcPr>
          <w:p w:rsidR="004F1584" w:rsidRPr="0067715B" w:rsidRDefault="004F1584" w:rsidP="0045043B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Практическое занятие № 2 </w:t>
            </w:r>
            <w:r w:rsidRPr="0067715B">
              <w:t>Разработка бизнес-плана.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/>
          </w:tcPr>
          <w:p w:rsidR="004F1584" w:rsidRPr="0067715B" w:rsidRDefault="004F1584" w:rsidP="0045043B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Самостоятельная работа: </w:t>
            </w:r>
          </w:p>
          <w:p w:rsidR="004F1584" w:rsidRPr="0067715B" w:rsidRDefault="004F1584" w:rsidP="0045043B">
            <w:r w:rsidRPr="0067715B">
              <w:t>работа с учебниками, составление конспектов,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 w:rsidR="004F1584" w:rsidRPr="0067715B" w:rsidRDefault="004F1584" w:rsidP="0045043B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Домашнее задание: </w:t>
            </w:r>
            <w:r w:rsidRPr="0067715B">
              <w:t>(2), тема 18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</w:pPr>
            <w:r>
              <w:t>2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 w:val="restart"/>
          </w:tcPr>
          <w:p w:rsidR="004F1584" w:rsidRPr="0067715B" w:rsidRDefault="004F1584" w:rsidP="006E2F44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67715B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67715B">
              <w:rPr>
                <w:b/>
                <w:bCs/>
              </w:rPr>
              <w:t xml:space="preserve"> Финансы организации (предприятия)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/>
          </w:tcPr>
          <w:p w:rsidR="004F1584" w:rsidRPr="0067715B" w:rsidRDefault="004F1584" w:rsidP="0045043B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67715B" w:rsidRDefault="004F1584" w:rsidP="0045043B">
            <w:pPr>
              <w:jc w:val="center"/>
            </w:pPr>
            <w:r w:rsidRPr="0067715B">
              <w:t>2</w:t>
            </w:r>
          </w:p>
        </w:tc>
        <w:tc>
          <w:tcPr>
            <w:tcW w:w="1129" w:type="dxa"/>
            <w:vMerge w:val="restart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  <w:r w:rsidRPr="00BC4C73">
              <w:rPr>
                <w:sz w:val="20"/>
                <w:szCs w:val="20"/>
              </w:rPr>
              <w:t>репродуктивный</w:t>
            </w:r>
          </w:p>
        </w:tc>
      </w:tr>
      <w:tr w:rsidR="004F1584" w:rsidRPr="00AC7D2F">
        <w:tc>
          <w:tcPr>
            <w:tcW w:w="2312" w:type="dxa"/>
            <w:gridSpan w:val="2"/>
            <w:vMerge/>
          </w:tcPr>
          <w:p w:rsidR="004F1584" w:rsidRPr="0067715B" w:rsidRDefault="004F1584" w:rsidP="0045043B">
            <w:pPr>
              <w:rPr>
                <w:b/>
                <w:bCs/>
              </w:rPr>
            </w:pPr>
          </w:p>
        </w:tc>
        <w:tc>
          <w:tcPr>
            <w:tcW w:w="656" w:type="dxa"/>
            <w:gridSpan w:val="4"/>
          </w:tcPr>
          <w:p w:rsidR="004F1584" w:rsidRPr="0067715B" w:rsidRDefault="004F1584" w:rsidP="006E2F44">
            <w:pPr>
              <w:jc w:val="both"/>
            </w:pPr>
            <w:r>
              <w:t>21</w:t>
            </w:r>
            <w:r w:rsidRPr="0067715B">
              <w:t>.</w:t>
            </w:r>
          </w:p>
        </w:tc>
        <w:tc>
          <w:tcPr>
            <w:tcW w:w="5078" w:type="dxa"/>
            <w:gridSpan w:val="5"/>
          </w:tcPr>
          <w:p w:rsidR="004F1584" w:rsidRPr="0067715B" w:rsidRDefault="004F1584" w:rsidP="0045043B">
            <w:pPr>
              <w:jc w:val="both"/>
            </w:pPr>
            <w:r w:rsidRPr="0067715B">
              <w:t>Финансы организации (предприятия), отношения с государством. Источники финансовых ресурсов организации. Денежные фонды организации: фонд оборотных средств, амортизационный фонд, фонд ЗП, резервный фонд, валютные фонды. Кредит и кредитная система. Банки и их роль в рыночной экономике. Смешанные формы финансирования организаций (предприятий), сочетающие аренду, кредит и расчеты, лизинг и факторинг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</w:pPr>
          </w:p>
        </w:tc>
        <w:tc>
          <w:tcPr>
            <w:tcW w:w="1129" w:type="dxa"/>
            <w:vMerge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/>
          </w:tcPr>
          <w:p w:rsidR="004F1584" w:rsidRPr="0067715B" w:rsidRDefault="004F1584" w:rsidP="0045043B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pPr>
              <w:jc w:val="both"/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Самостоятельная работа: </w:t>
            </w:r>
          </w:p>
          <w:p w:rsidR="004F1584" w:rsidRPr="0067715B" w:rsidRDefault="004F1584" w:rsidP="0045043B">
            <w:pPr>
              <w:jc w:val="both"/>
            </w:pPr>
            <w:r w:rsidRPr="0067715B">
              <w:t>работа с учебниками, составление конспектов,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 w:rsidR="004F1584" w:rsidRPr="0067715B" w:rsidRDefault="004F1584" w:rsidP="0045043B">
            <w:pPr>
              <w:jc w:val="both"/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Домашнее задание: </w:t>
            </w:r>
            <w:r w:rsidRPr="0067715B">
              <w:t>(2), тема 20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</w:pPr>
            <w:r>
              <w:t>2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300"/>
        </w:trPr>
        <w:tc>
          <w:tcPr>
            <w:tcW w:w="2312" w:type="dxa"/>
            <w:gridSpan w:val="2"/>
            <w:vMerge w:val="restart"/>
          </w:tcPr>
          <w:p w:rsidR="004F1584" w:rsidRPr="0067715B" w:rsidRDefault="004F1584" w:rsidP="006E2F44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</w:t>
            </w:r>
            <w:r w:rsidRPr="006771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Основные технико-экономические показатели</w:t>
            </w:r>
            <w:r w:rsidRPr="0067715B">
              <w:rPr>
                <w:b/>
                <w:bCs/>
              </w:rPr>
              <w:t xml:space="preserve"> работы организации (предприятия)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55"/>
        </w:trPr>
        <w:tc>
          <w:tcPr>
            <w:tcW w:w="2312" w:type="dxa"/>
            <w:gridSpan w:val="2"/>
            <w:vMerge/>
          </w:tcPr>
          <w:p w:rsidR="004F1584" w:rsidRPr="0067715B" w:rsidRDefault="004F1584" w:rsidP="006E2F44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657103" w:rsidRDefault="004F1584" w:rsidP="0045043B">
            <w:pPr>
              <w:jc w:val="center"/>
            </w:pPr>
            <w:r w:rsidRPr="00657103">
              <w:t>2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450"/>
        </w:trPr>
        <w:tc>
          <w:tcPr>
            <w:tcW w:w="2312" w:type="dxa"/>
            <w:gridSpan w:val="2"/>
            <w:vMerge/>
          </w:tcPr>
          <w:p w:rsidR="004F1584" w:rsidRPr="0067715B" w:rsidRDefault="004F1584" w:rsidP="006E2F44">
            <w:pPr>
              <w:rPr>
                <w:b/>
                <w:bCs/>
              </w:rPr>
            </w:pPr>
          </w:p>
        </w:tc>
        <w:tc>
          <w:tcPr>
            <w:tcW w:w="555" w:type="dxa"/>
          </w:tcPr>
          <w:p w:rsidR="004F1584" w:rsidRPr="0067715B" w:rsidRDefault="004F1584" w:rsidP="0045043B">
            <w:r>
              <w:t>22.</w:t>
            </w:r>
          </w:p>
        </w:tc>
        <w:tc>
          <w:tcPr>
            <w:tcW w:w="5179" w:type="dxa"/>
            <w:gridSpan w:val="8"/>
          </w:tcPr>
          <w:p w:rsidR="004F1584" w:rsidRPr="0067715B" w:rsidRDefault="004F1584" w:rsidP="006E2F44">
            <w:pPr>
              <w:jc w:val="both"/>
            </w:pPr>
            <w:r w:rsidRPr="0067715B">
              <w:t>Показатели по производству продукции: натуральные и стоимостные. Показатели использования материальных, трудовых и финансовых ресурсов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9" w:type="dxa"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  <w:r w:rsidRPr="0058045C">
              <w:rPr>
                <w:sz w:val="20"/>
                <w:szCs w:val="20"/>
              </w:rPr>
              <w:t>репродуктивный</w:t>
            </w:r>
            <w:r>
              <w:rPr>
                <w:sz w:val="20"/>
                <w:szCs w:val="20"/>
              </w:rPr>
              <w:t xml:space="preserve"> продуктивнвй</w:t>
            </w:r>
          </w:p>
        </w:tc>
      </w:tr>
      <w:tr w:rsidR="004F1584" w:rsidRPr="00AC7D2F">
        <w:trPr>
          <w:trHeight w:val="180"/>
        </w:trPr>
        <w:tc>
          <w:tcPr>
            <w:tcW w:w="2312" w:type="dxa"/>
            <w:gridSpan w:val="2"/>
            <w:vMerge/>
          </w:tcPr>
          <w:p w:rsidR="004F1584" w:rsidRPr="0067715B" w:rsidRDefault="004F1584" w:rsidP="006E2F44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rPr>
                <w:b/>
                <w:bCs/>
              </w:rPr>
              <w:t>Практические занятия:</w:t>
            </w:r>
          </w:p>
        </w:tc>
        <w:tc>
          <w:tcPr>
            <w:tcW w:w="714" w:type="dxa"/>
            <w:vMerge w:val="restart"/>
          </w:tcPr>
          <w:p w:rsidR="004F1584" w:rsidRPr="00657103" w:rsidRDefault="004F1584" w:rsidP="0045043B">
            <w:pPr>
              <w:jc w:val="center"/>
            </w:pPr>
            <w:r>
              <w:t>2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435"/>
        </w:trPr>
        <w:tc>
          <w:tcPr>
            <w:tcW w:w="2312" w:type="dxa"/>
            <w:gridSpan w:val="2"/>
            <w:vMerge/>
          </w:tcPr>
          <w:p w:rsidR="004F1584" w:rsidRPr="0067715B" w:rsidRDefault="004F1584" w:rsidP="006E2F44">
            <w:pPr>
              <w:rPr>
                <w:b/>
                <w:bCs/>
              </w:rPr>
            </w:pPr>
          </w:p>
        </w:tc>
        <w:tc>
          <w:tcPr>
            <w:tcW w:w="555" w:type="dxa"/>
          </w:tcPr>
          <w:p w:rsidR="004F1584" w:rsidRPr="0067715B" w:rsidRDefault="004F1584" w:rsidP="0045043B">
            <w:r>
              <w:t>23.</w:t>
            </w:r>
          </w:p>
        </w:tc>
        <w:tc>
          <w:tcPr>
            <w:tcW w:w="5179" w:type="dxa"/>
            <w:gridSpan w:val="8"/>
          </w:tcPr>
          <w:p w:rsidR="004F1584" w:rsidRPr="0067715B" w:rsidRDefault="004F1584" w:rsidP="006E2F44">
            <w:pPr>
              <w:jc w:val="both"/>
            </w:pPr>
            <w:r>
              <w:rPr>
                <w:b/>
                <w:bCs/>
              </w:rPr>
              <w:t xml:space="preserve">Практическое занятие № </w:t>
            </w:r>
            <w:r w:rsidRPr="007A47FB">
              <w:rPr>
                <w:b/>
                <w:bCs/>
              </w:rPr>
              <w:t>3</w:t>
            </w:r>
            <w:r w:rsidRPr="0067715B">
              <w:rPr>
                <w:b/>
                <w:bCs/>
              </w:rPr>
              <w:t xml:space="preserve"> </w:t>
            </w:r>
            <w:r w:rsidRPr="0067715B">
              <w:t>Расчет основных технико-экономических показателей деятельности подразделения (организации)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/>
          </w:tcPr>
          <w:p w:rsidR="004F1584" w:rsidRPr="0067715B" w:rsidRDefault="004F1584" w:rsidP="002C3F42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6E2F44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Самостоятельная работа: </w:t>
            </w:r>
          </w:p>
          <w:p w:rsidR="004F1584" w:rsidRPr="0067715B" w:rsidRDefault="004F1584" w:rsidP="006E2F44">
            <w:pPr>
              <w:jc w:val="both"/>
            </w:pPr>
            <w:r w:rsidRPr="0067715B">
              <w:t>работа с учебниками, составление конспектов, написание рефератов, докладов, работа с периодической печатью; подготовка кроссвордов, глоссариев, изготовление плакатов, макетов; подготовка к участию в научно-практических конференциях; выступления на семинарских занятиях.</w:t>
            </w:r>
          </w:p>
          <w:p w:rsidR="004F1584" w:rsidRPr="0067715B" w:rsidRDefault="004F1584" w:rsidP="006E2F44">
            <w:r w:rsidRPr="0067715B">
              <w:t>Подготовка к промежуточной аттестации.</w:t>
            </w:r>
          </w:p>
          <w:p w:rsidR="004F1584" w:rsidRPr="0067715B" w:rsidRDefault="004F1584" w:rsidP="006E2F44">
            <w:r w:rsidRPr="0067715B">
              <w:rPr>
                <w:b/>
                <w:bCs/>
              </w:rPr>
              <w:t>Домашнее задание</w:t>
            </w:r>
            <w:r w:rsidRPr="0067715B">
              <w:t>: (2), глава 12</w:t>
            </w:r>
          </w:p>
        </w:tc>
        <w:tc>
          <w:tcPr>
            <w:tcW w:w="714" w:type="dxa"/>
          </w:tcPr>
          <w:p w:rsidR="004F1584" w:rsidRPr="00657103" w:rsidRDefault="004F1584" w:rsidP="0045043B">
            <w:pPr>
              <w:jc w:val="center"/>
            </w:pPr>
            <w:r>
              <w:t>2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</w:tcPr>
          <w:p w:rsidR="004F1584" w:rsidRPr="0067715B" w:rsidRDefault="004F1584" w:rsidP="002C3F42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67715B">
              <w:rPr>
                <w:b/>
                <w:bCs/>
              </w:rPr>
              <w:t>. Основы маркетинговой деятельности, менеджмента и принципы делового общения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/>
        </w:tc>
        <w:tc>
          <w:tcPr>
            <w:tcW w:w="714" w:type="dxa"/>
          </w:tcPr>
          <w:p w:rsidR="004F1584" w:rsidRPr="00657103" w:rsidRDefault="004F1584" w:rsidP="0045043B">
            <w:pPr>
              <w:jc w:val="center"/>
              <w:rPr>
                <w:b/>
                <w:bCs/>
              </w:rPr>
            </w:pPr>
            <w:r w:rsidRPr="00657103">
              <w:rPr>
                <w:b/>
                <w:bCs/>
              </w:rPr>
              <w:t>14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c>
          <w:tcPr>
            <w:tcW w:w="2312" w:type="dxa"/>
            <w:gridSpan w:val="2"/>
            <w:vMerge w:val="restart"/>
          </w:tcPr>
          <w:p w:rsidR="004F1584" w:rsidRPr="0067715B" w:rsidRDefault="004F1584" w:rsidP="002C3F42">
            <w:pPr>
              <w:jc w:val="center"/>
              <w:rPr>
                <w:b/>
                <w:bCs/>
              </w:rPr>
            </w:pPr>
            <w:r w:rsidRPr="0067715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67715B">
              <w:rPr>
                <w:b/>
                <w:bCs/>
              </w:rPr>
              <w:t>.1. Маркетинг</w:t>
            </w:r>
            <w:r>
              <w:rPr>
                <w:b/>
                <w:bCs/>
              </w:rPr>
              <w:t xml:space="preserve"> в организации</w:t>
            </w:r>
          </w:p>
          <w:p w:rsidR="004F1584" w:rsidRPr="0067715B" w:rsidRDefault="004F1584" w:rsidP="002C3F42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trHeight w:val="285"/>
        </w:trPr>
        <w:tc>
          <w:tcPr>
            <w:tcW w:w="2312" w:type="dxa"/>
            <w:gridSpan w:val="2"/>
            <w:vMerge/>
          </w:tcPr>
          <w:p w:rsidR="004F1584" w:rsidRPr="0067715B" w:rsidRDefault="004F1584" w:rsidP="002C3F42">
            <w:pPr>
              <w:jc w:val="center"/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657103" w:rsidRDefault="004F1584" w:rsidP="0045043B">
            <w:pPr>
              <w:jc w:val="center"/>
            </w:pPr>
            <w:r>
              <w:t>8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4F1584" w:rsidRPr="00AC7D2F">
        <w:trPr>
          <w:trHeight w:val="390"/>
        </w:trPr>
        <w:tc>
          <w:tcPr>
            <w:tcW w:w="2312" w:type="dxa"/>
            <w:gridSpan w:val="2"/>
            <w:vMerge/>
          </w:tcPr>
          <w:p w:rsidR="004F1584" w:rsidRPr="0067715B" w:rsidRDefault="004F1584" w:rsidP="002C3F42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gridSpan w:val="2"/>
          </w:tcPr>
          <w:p w:rsidR="004F1584" w:rsidRPr="006E2F44" w:rsidRDefault="004F1584" w:rsidP="0045043B">
            <w:r w:rsidRPr="006E2F44">
              <w:t>24.</w:t>
            </w:r>
          </w:p>
        </w:tc>
        <w:tc>
          <w:tcPr>
            <w:tcW w:w="5119" w:type="dxa"/>
            <w:gridSpan w:val="7"/>
            <w:vMerge w:val="restart"/>
          </w:tcPr>
          <w:p w:rsidR="004F1584" w:rsidRDefault="004F1584" w:rsidP="000640EC">
            <w:pPr>
              <w:pStyle w:val="BodyText"/>
              <w:spacing w:after="0"/>
              <w:ind w:hanging="12"/>
              <w:jc w:val="both"/>
            </w:pPr>
            <w:r w:rsidRPr="00D01897">
              <w:rPr>
                <w:b/>
                <w:bCs/>
              </w:rPr>
              <w:t>Маркетинг и его основы</w:t>
            </w:r>
            <w:r w:rsidRPr="0067715B">
              <w:t xml:space="preserve">. Концепции маркетинга. </w:t>
            </w:r>
          </w:p>
          <w:p w:rsidR="004F1584" w:rsidRDefault="004F1584" w:rsidP="000640EC">
            <w:pPr>
              <w:pStyle w:val="BodyText"/>
              <w:spacing w:after="0"/>
              <w:ind w:hanging="12"/>
              <w:jc w:val="both"/>
            </w:pPr>
            <w:r w:rsidRPr="00CF79E5">
              <w:rPr>
                <w:b/>
                <w:bCs/>
              </w:rPr>
              <w:t>Продвижение товара на рынке</w:t>
            </w:r>
            <w:r>
              <w:t>: ж</w:t>
            </w:r>
            <w:r w:rsidRPr="0067715B">
              <w:t>изненный цикл товара</w:t>
            </w:r>
            <w:r>
              <w:t xml:space="preserve"> и его позиционирование</w:t>
            </w:r>
            <w:r w:rsidRPr="0067715B">
              <w:t xml:space="preserve">. </w:t>
            </w:r>
          </w:p>
          <w:p w:rsidR="004F1584" w:rsidRDefault="004F1584" w:rsidP="000640EC">
            <w:pPr>
              <w:pStyle w:val="BodyText"/>
              <w:spacing w:after="0"/>
              <w:ind w:hanging="12"/>
              <w:jc w:val="both"/>
            </w:pPr>
            <w:r w:rsidRPr="00CF79E5">
              <w:rPr>
                <w:b/>
                <w:bCs/>
              </w:rPr>
              <w:t>Понятие рекламы</w:t>
            </w:r>
            <w:r>
              <w:t>: в</w:t>
            </w:r>
            <w:r w:rsidRPr="0067715B">
              <w:t>иды и средс</w:t>
            </w:r>
            <w:r>
              <w:t>тва рекламы.</w:t>
            </w:r>
            <w:r w:rsidRPr="0067715B">
              <w:t xml:space="preserve"> </w:t>
            </w:r>
          </w:p>
          <w:p w:rsidR="004F1584" w:rsidRDefault="004F1584" w:rsidP="000640EC">
            <w:pPr>
              <w:pStyle w:val="BodyText"/>
              <w:spacing w:after="0"/>
              <w:ind w:hanging="12"/>
              <w:jc w:val="both"/>
            </w:pPr>
            <w:r w:rsidRPr="00CF79E5">
              <w:rPr>
                <w:b/>
                <w:bCs/>
              </w:rPr>
              <w:t>Качество и конкурентоспособность продукции</w:t>
            </w:r>
            <w:r>
              <w:rPr>
                <w:b/>
                <w:bCs/>
              </w:rPr>
              <w:t>:</w:t>
            </w:r>
            <w:r>
              <w:t xml:space="preserve"> понятие, сущность и виды конкурентной борьбы.</w:t>
            </w:r>
            <w:r w:rsidRPr="0067715B">
              <w:t xml:space="preserve"> </w:t>
            </w:r>
          </w:p>
          <w:p w:rsidR="004F1584" w:rsidRPr="0067715B" w:rsidRDefault="004F1584" w:rsidP="000640EC">
            <w:pPr>
              <w:rPr>
                <w:b/>
                <w:bCs/>
              </w:rPr>
            </w:pPr>
            <w:r w:rsidRPr="00D01897">
              <w:rPr>
                <w:b/>
                <w:bCs/>
              </w:rPr>
              <w:t>Инновационная и инвестиционная деятельность организации</w:t>
            </w:r>
            <w:r>
              <w:t>, ее содержание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F1584" w:rsidRPr="000640EC" w:rsidRDefault="004F1584" w:rsidP="0045043B">
            <w:pPr>
              <w:rPr>
                <w:color w:val="FFFFFF"/>
                <w:sz w:val="20"/>
                <w:szCs w:val="20"/>
              </w:rPr>
            </w:pPr>
          </w:p>
        </w:tc>
      </w:tr>
      <w:tr w:rsidR="004F1584" w:rsidRPr="00AC7D2F">
        <w:trPr>
          <w:trHeight w:val="420"/>
        </w:trPr>
        <w:tc>
          <w:tcPr>
            <w:tcW w:w="2312" w:type="dxa"/>
            <w:gridSpan w:val="2"/>
            <w:vMerge/>
          </w:tcPr>
          <w:p w:rsidR="004F1584" w:rsidRPr="0067715B" w:rsidRDefault="004F1584" w:rsidP="002C3F42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gridSpan w:val="2"/>
          </w:tcPr>
          <w:p w:rsidR="004F1584" w:rsidRPr="006E2F44" w:rsidRDefault="004F1584" w:rsidP="0045043B">
            <w:r>
              <w:t>25.</w:t>
            </w:r>
          </w:p>
        </w:tc>
        <w:tc>
          <w:tcPr>
            <w:tcW w:w="5119" w:type="dxa"/>
            <w:gridSpan w:val="7"/>
            <w:vMerge/>
          </w:tcPr>
          <w:p w:rsidR="004F1584" w:rsidRPr="00D01897" w:rsidRDefault="004F1584" w:rsidP="000640EC">
            <w:pPr>
              <w:pStyle w:val="BodyText"/>
              <w:spacing w:after="0"/>
              <w:ind w:hanging="12"/>
              <w:jc w:val="both"/>
              <w:rPr>
                <w:b/>
                <w:bCs/>
              </w:rPr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F1584" w:rsidRPr="000640EC" w:rsidRDefault="004F1584" w:rsidP="0045043B">
            <w:pPr>
              <w:rPr>
                <w:color w:val="FFFFFF"/>
                <w:sz w:val="20"/>
                <w:szCs w:val="20"/>
              </w:rPr>
            </w:pPr>
          </w:p>
        </w:tc>
      </w:tr>
      <w:tr w:rsidR="004F1584" w:rsidRPr="00AC7D2F">
        <w:trPr>
          <w:trHeight w:val="465"/>
        </w:trPr>
        <w:tc>
          <w:tcPr>
            <w:tcW w:w="2312" w:type="dxa"/>
            <w:gridSpan w:val="2"/>
            <w:vMerge/>
          </w:tcPr>
          <w:p w:rsidR="004F1584" w:rsidRPr="0067715B" w:rsidRDefault="004F1584" w:rsidP="002C3F42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gridSpan w:val="2"/>
          </w:tcPr>
          <w:p w:rsidR="004F1584" w:rsidRPr="006E2F44" w:rsidRDefault="004F1584" w:rsidP="0045043B">
            <w:r>
              <w:t>26.</w:t>
            </w:r>
          </w:p>
        </w:tc>
        <w:tc>
          <w:tcPr>
            <w:tcW w:w="5119" w:type="dxa"/>
            <w:gridSpan w:val="7"/>
            <w:vMerge/>
          </w:tcPr>
          <w:p w:rsidR="004F1584" w:rsidRPr="00D01897" w:rsidRDefault="004F1584" w:rsidP="000640EC">
            <w:pPr>
              <w:pStyle w:val="BodyText"/>
              <w:spacing w:after="0"/>
              <w:ind w:hanging="12"/>
              <w:jc w:val="both"/>
              <w:rPr>
                <w:b/>
                <w:bCs/>
              </w:rPr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F1584" w:rsidRPr="000640EC" w:rsidRDefault="004F1584" w:rsidP="0045043B">
            <w:pPr>
              <w:rPr>
                <w:color w:val="FFFFFF"/>
                <w:sz w:val="20"/>
                <w:szCs w:val="20"/>
              </w:rPr>
            </w:pPr>
          </w:p>
        </w:tc>
      </w:tr>
      <w:tr w:rsidR="004F1584" w:rsidRPr="00AC7D2F">
        <w:trPr>
          <w:trHeight w:val="1470"/>
        </w:trPr>
        <w:tc>
          <w:tcPr>
            <w:tcW w:w="2312" w:type="dxa"/>
            <w:gridSpan w:val="2"/>
            <w:vMerge/>
          </w:tcPr>
          <w:p w:rsidR="004F1584" w:rsidRPr="0067715B" w:rsidRDefault="004F1584" w:rsidP="002C3F42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gridSpan w:val="2"/>
          </w:tcPr>
          <w:p w:rsidR="004F1584" w:rsidRPr="006E2F44" w:rsidRDefault="004F1584" w:rsidP="0045043B">
            <w:r>
              <w:t>27.</w:t>
            </w:r>
          </w:p>
        </w:tc>
        <w:tc>
          <w:tcPr>
            <w:tcW w:w="5119" w:type="dxa"/>
            <w:gridSpan w:val="7"/>
            <w:vMerge/>
          </w:tcPr>
          <w:p w:rsidR="004F1584" w:rsidRPr="00D01897" w:rsidRDefault="004F1584" w:rsidP="000640EC">
            <w:pPr>
              <w:pStyle w:val="BodyText"/>
              <w:spacing w:after="0"/>
              <w:ind w:hanging="12"/>
              <w:jc w:val="both"/>
              <w:rPr>
                <w:b/>
                <w:bCs/>
              </w:rPr>
            </w:pP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F1584" w:rsidRPr="000640EC" w:rsidRDefault="004F1584" w:rsidP="0045043B">
            <w:pPr>
              <w:rPr>
                <w:color w:val="FFFFFF"/>
                <w:sz w:val="20"/>
                <w:szCs w:val="20"/>
              </w:rPr>
            </w:pPr>
          </w:p>
        </w:tc>
      </w:tr>
      <w:tr w:rsidR="004F1584" w:rsidRPr="00AC7D2F">
        <w:trPr>
          <w:gridBefore w:val="1"/>
          <w:trHeight w:val="1350"/>
        </w:trPr>
        <w:tc>
          <w:tcPr>
            <w:tcW w:w="2312" w:type="dxa"/>
            <w:vMerge/>
          </w:tcPr>
          <w:p w:rsidR="004F1584" w:rsidRPr="0067715B" w:rsidRDefault="004F1584" w:rsidP="002C3F42">
            <w:pPr>
              <w:jc w:val="center"/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0640EC">
            <w:pPr>
              <w:pStyle w:val="BodyText"/>
              <w:spacing w:after="0"/>
              <w:ind w:hanging="12"/>
              <w:jc w:val="both"/>
            </w:pPr>
            <w:r w:rsidRPr="0067715B">
              <w:rPr>
                <w:b/>
                <w:bCs/>
              </w:rPr>
              <w:t>Самостоятельная работа:</w:t>
            </w:r>
            <w:r w:rsidRPr="0067715B">
              <w:t xml:space="preserve"> </w:t>
            </w:r>
          </w:p>
          <w:p w:rsidR="004F1584" w:rsidRPr="0067715B" w:rsidRDefault="004F1584" w:rsidP="000640EC">
            <w:pPr>
              <w:pStyle w:val="BodyText"/>
              <w:spacing w:after="0"/>
              <w:jc w:val="both"/>
            </w:pPr>
            <w:r w:rsidRPr="0067715B">
              <w:t>работа с учебниками, составление  конспектов, написание рефератов, докладов, работа с периодической печатью; подготовка кроссвордов, изготовление плакатов,  подготовка к участию в научно-практических конференциях.</w:t>
            </w:r>
          </w:p>
          <w:p w:rsidR="004F1584" w:rsidRPr="00D01897" w:rsidRDefault="004F1584" w:rsidP="000640EC">
            <w:pPr>
              <w:rPr>
                <w:b/>
                <w:bCs/>
              </w:rPr>
            </w:pPr>
            <w:r w:rsidRPr="0067715B">
              <w:t>Домашнее задание: (2), глава19</w:t>
            </w:r>
          </w:p>
        </w:tc>
        <w:tc>
          <w:tcPr>
            <w:tcW w:w="714" w:type="dxa"/>
          </w:tcPr>
          <w:p w:rsidR="004F1584" w:rsidRPr="00657103" w:rsidRDefault="004F1584" w:rsidP="0045043B">
            <w:pPr>
              <w:jc w:val="center"/>
            </w:pPr>
            <w:r>
              <w:t>2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4F1584" w:rsidRPr="000640EC" w:rsidRDefault="004F1584" w:rsidP="0045043B">
            <w:pPr>
              <w:rPr>
                <w:color w:val="FFFFFF"/>
                <w:sz w:val="20"/>
                <w:szCs w:val="20"/>
              </w:rPr>
            </w:pPr>
          </w:p>
        </w:tc>
      </w:tr>
      <w:tr w:rsidR="004F1584" w:rsidRPr="00AC7D2F">
        <w:trPr>
          <w:gridBefore w:val="1"/>
          <w:trHeight w:val="285"/>
        </w:trPr>
        <w:tc>
          <w:tcPr>
            <w:tcW w:w="2312" w:type="dxa"/>
            <w:vMerge w:val="restart"/>
          </w:tcPr>
          <w:p w:rsidR="004F1584" w:rsidRPr="0067715B" w:rsidRDefault="004F1584" w:rsidP="002C3F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67715B">
              <w:rPr>
                <w:b/>
                <w:bCs/>
              </w:rPr>
              <w:t>.2 Особенности менеджмента в профессиональной деятельности</w:t>
            </w: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t>Содержание учебного материала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gridBefore w:val="1"/>
          <w:trHeight w:val="270"/>
        </w:trPr>
        <w:tc>
          <w:tcPr>
            <w:tcW w:w="2312" w:type="dxa"/>
            <w:vMerge/>
          </w:tcPr>
          <w:p w:rsidR="004F1584" w:rsidRDefault="004F1584" w:rsidP="002C3F42">
            <w:pPr>
              <w:jc w:val="center"/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45043B">
            <w:r w:rsidRPr="0067715B">
              <w:rPr>
                <w:b/>
                <w:bCs/>
              </w:rPr>
              <w:t>Лекции:</w:t>
            </w:r>
          </w:p>
        </w:tc>
        <w:tc>
          <w:tcPr>
            <w:tcW w:w="714" w:type="dxa"/>
            <w:vMerge w:val="restart"/>
          </w:tcPr>
          <w:p w:rsidR="004F1584" w:rsidRPr="00657103" w:rsidRDefault="004F1584" w:rsidP="0045043B">
            <w:pPr>
              <w:jc w:val="center"/>
            </w:pPr>
            <w:r>
              <w:t>2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Pr="00AC7D2F">
              <w:rPr>
                <w:sz w:val="20"/>
                <w:szCs w:val="20"/>
              </w:rPr>
              <w:t>продуктивный</w:t>
            </w:r>
          </w:p>
        </w:tc>
      </w:tr>
      <w:tr w:rsidR="004F1584" w:rsidRPr="00AC7D2F">
        <w:trPr>
          <w:gridBefore w:val="1"/>
          <w:trHeight w:val="933"/>
        </w:trPr>
        <w:tc>
          <w:tcPr>
            <w:tcW w:w="2312" w:type="dxa"/>
            <w:vMerge/>
          </w:tcPr>
          <w:p w:rsidR="004F1584" w:rsidRDefault="004F1584" w:rsidP="002C3F42">
            <w:pPr>
              <w:jc w:val="center"/>
              <w:rPr>
                <w:b/>
                <w:bCs/>
              </w:rPr>
            </w:pPr>
          </w:p>
        </w:tc>
        <w:tc>
          <w:tcPr>
            <w:tcW w:w="645" w:type="dxa"/>
            <w:gridSpan w:val="3"/>
          </w:tcPr>
          <w:p w:rsidR="004F1584" w:rsidRPr="0067715B" w:rsidRDefault="004F1584" w:rsidP="0045043B">
            <w:r>
              <w:t>28.</w:t>
            </w:r>
          </w:p>
        </w:tc>
        <w:tc>
          <w:tcPr>
            <w:tcW w:w="5089" w:type="dxa"/>
            <w:gridSpan w:val="6"/>
          </w:tcPr>
          <w:p w:rsidR="004F1584" w:rsidRPr="007377C2" w:rsidRDefault="004F1584" w:rsidP="0045043B">
            <w:r w:rsidRPr="00536046">
              <w:rPr>
                <w:b/>
                <w:bCs/>
              </w:rPr>
              <w:t>Основы менеджмента и принципы делового общения</w:t>
            </w:r>
            <w:r>
              <w:t>:</w:t>
            </w:r>
            <w:r w:rsidRPr="0067715B">
              <w:t xml:space="preserve"> </w:t>
            </w:r>
            <w:r>
              <w:t>ф</w:t>
            </w:r>
            <w:r w:rsidRPr="0067715B">
              <w:t xml:space="preserve">ормы построения </w:t>
            </w:r>
            <w:r>
              <w:t>взаимоотношений с сотрудниками</w:t>
            </w:r>
          </w:p>
        </w:tc>
        <w:tc>
          <w:tcPr>
            <w:tcW w:w="714" w:type="dxa"/>
            <w:vMerge/>
          </w:tcPr>
          <w:p w:rsidR="004F1584" w:rsidRPr="0067715B" w:rsidRDefault="004F1584" w:rsidP="0045043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gridBefore w:val="1"/>
          <w:trHeight w:val="1260"/>
        </w:trPr>
        <w:tc>
          <w:tcPr>
            <w:tcW w:w="2312" w:type="dxa"/>
            <w:vMerge/>
          </w:tcPr>
          <w:p w:rsidR="004F1584" w:rsidRDefault="004F1584" w:rsidP="002C3F42">
            <w:pPr>
              <w:jc w:val="center"/>
              <w:rPr>
                <w:b/>
                <w:bCs/>
              </w:rPr>
            </w:pPr>
          </w:p>
        </w:tc>
        <w:tc>
          <w:tcPr>
            <w:tcW w:w="5734" w:type="dxa"/>
            <w:gridSpan w:val="9"/>
          </w:tcPr>
          <w:p w:rsidR="004F1584" w:rsidRPr="0067715B" w:rsidRDefault="004F1584" w:rsidP="007377C2">
            <w:pPr>
              <w:pStyle w:val="BodyText"/>
              <w:spacing w:after="0"/>
              <w:ind w:hanging="12"/>
              <w:jc w:val="both"/>
            </w:pPr>
            <w:r w:rsidRPr="0067715B">
              <w:rPr>
                <w:b/>
                <w:bCs/>
              </w:rPr>
              <w:t>Самостоятельная работа:</w:t>
            </w:r>
            <w:r w:rsidRPr="0067715B">
              <w:t xml:space="preserve"> </w:t>
            </w:r>
          </w:p>
          <w:p w:rsidR="004F1584" w:rsidRPr="0067715B" w:rsidRDefault="004F1584" w:rsidP="007377C2">
            <w:pPr>
              <w:pStyle w:val="BodyText"/>
              <w:spacing w:after="0"/>
              <w:ind w:hanging="12"/>
              <w:jc w:val="both"/>
            </w:pPr>
            <w:r w:rsidRPr="0067715B">
              <w:t>работа с учебниками, написание рефератов, докладов, работа с периодической печатью; подготовка кроссвордов,  изготовление плакатов, подготовка к участию в научно-практических конференциях.</w:t>
            </w:r>
          </w:p>
          <w:p w:rsidR="004F1584" w:rsidRPr="00536046" w:rsidRDefault="004F1584" w:rsidP="00AB5BC0">
            <w:pPr>
              <w:rPr>
                <w:b/>
                <w:bCs/>
              </w:rPr>
            </w:pPr>
            <w:r w:rsidRPr="0067715B">
              <w:rPr>
                <w:b/>
                <w:bCs/>
              </w:rPr>
              <w:t>Домашнее задание</w:t>
            </w:r>
            <w:r>
              <w:t xml:space="preserve">: </w:t>
            </w:r>
            <w:r w:rsidRPr="002861F8">
              <w:t>[</w:t>
            </w:r>
            <w:r>
              <w:t>1</w:t>
            </w:r>
            <w:r w:rsidRPr="002861F8">
              <w:t>]</w:t>
            </w:r>
            <w:r>
              <w:t>, гл.4, конспект</w:t>
            </w:r>
            <w:bookmarkStart w:id="0" w:name="_GoBack"/>
            <w:bookmarkEnd w:id="0"/>
            <w:r>
              <w:t xml:space="preserve"> лекций</w:t>
            </w:r>
          </w:p>
        </w:tc>
        <w:tc>
          <w:tcPr>
            <w:tcW w:w="714" w:type="dxa"/>
          </w:tcPr>
          <w:p w:rsidR="004F1584" w:rsidRPr="00657103" w:rsidRDefault="004F1584" w:rsidP="0045043B">
            <w:r>
              <w:t>2</w:t>
            </w:r>
          </w:p>
        </w:tc>
        <w:tc>
          <w:tcPr>
            <w:tcW w:w="1129" w:type="dxa"/>
            <w:vMerge w:val="restart"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  <w:tr w:rsidR="004F1584" w:rsidRPr="00AC7D2F">
        <w:trPr>
          <w:gridBefore w:val="1"/>
        </w:trPr>
        <w:tc>
          <w:tcPr>
            <w:tcW w:w="8046" w:type="dxa"/>
            <w:gridSpan w:val="10"/>
          </w:tcPr>
          <w:p w:rsidR="004F1584" w:rsidRPr="0067715B" w:rsidRDefault="004F1584" w:rsidP="0045043B">
            <w:pPr>
              <w:jc w:val="right"/>
              <w:rPr>
                <w:b/>
                <w:bCs/>
              </w:rPr>
            </w:pPr>
            <w:r w:rsidRPr="0067715B">
              <w:rPr>
                <w:b/>
                <w:bCs/>
              </w:rPr>
              <w:t>Всего:</w:t>
            </w:r>
          </w:p>
        </w:tc>
        <w:tc>
          <w:tcPr>
            <w:tcW w:w="714" w:type="dxa"/>
          </w:tcPr>
          <w:p w:rsidR="004F1584" w:rsidRPr="0067715B" w:rsidRDefault="004F1584" w:rsidP="00450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129" w:type="dxa"/>
            <w:vMerge/>
            <w:shd w:val="clear" w:color="auto" w:fill="A6A6A6"/>
          </w:tcPr>
          <w:p w:rsidR="004F1584" w:rsidRPr="00AC7D2F" w:rsidRDefault="004F1584" w:rsidP="0045043B">
            <w:pPr>
              <w:rPr>
                <w:sz w:val="20"/>
                <w:szCs w:val="20"/>
              </w:rPr>
            </w:pPr>
          </w:p>
        </w:tc>
      </w:tr>
    </w:tbl>
    <w:p w:rsidR="004F1584" w:rsidRPr="00910325" w:rsidRDefault="004F1584" w:rsidP="00D260CB">
      <w:pPr>
        <w:pStyle w:val="Heading1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 w:rsidRPr="00910325">
        <w:rPr>
          <w:b/>
          <w:bCs/>
          <w:caps/>
        </w:rPr>
        <w:t>3. условия реализации УЧЕБНОЙ дисциплины</w:t>
      </w:r>
    </w:p>
    <w:p w:rsidR="004F1584" w:rsidRDefault="004F1584" w:rsidP="00D260CB">
      <w:pPr>
        <w:jc w:val="both"/>
        <w:rPr>
          <w:b/>
          <w:bCs/>
        </w:rPr>
      </w:pPr>
    </w:p>
    <w:p w:rsidR="004F1584" w:rsidRPr="006B324D" w:rsidRDefault="004F1584" w:rsidP="00D260CB">
      <w:pPr>
        <w:jc w:val="both"/>
        <w:rPr>
          <w:b/>
          <w:bCs/>
          <w:sz w:val="28"/>
          <w:szCs w:val="28"/>
        </w:rPr>
      </w:pPr>
      <w:r w:rsidRPr="006B324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F1584" w:rsidRDefault="004F1584" w:rsidP="00D260CB">
      <w:pPr>
        <w:jc w:val="both"/>
        <w:rPr>
          <w:sz w:val="28"/>
          <w:szCs w:val="28"/>
        </w:rPr>
      </w:pPr>
    </w:p>
    <w:p w:rsidR="004F1584" w:rsidRPr="00890CA2" w:rsidRDefault="004F1584" w:rsidP="00D260CB">
      <w:pPr>
        <w:jc w:val="both"/>
        <w:rPr>
          <w:sz w:val="28"/>
          <w:szCs w:val="28"/>
        </w:rPr>
      </w:pPr>
      <w:r w:rsidRPr="00890CA2">
        <w:rPr>
          <w:sz w:val="28"/>
          <w:szCs w:val="28"/>
        </w:rPr>
        <w:t>Реализация учебной дисциплины требует наличия учебного кабинета «</w:t>
      </w:r>
      <w:r>
        <w:rPr>
          <w:sz w:val="28"/>
          <w:szCs w:val="28"/>
        </w:rPr>
        <w:t>Основы экономики организации</w:t>
      </w:r>
      <w:r w:rsidRPr="00890CA2">
        <w:rPr>
          <w:sz w:val="28"/>
          <w:szCs w:val="28"/>
        </w:rPr>
        <w:t>».</w:t>
      </w:r>
    </w:p>
    <w:p w:rsidR="004F1584" w:rsidRDefault="004F1584" w:rsidP="00D260CB">
      <w:pPr>
        <w:jc w:val="both"/>
        <w:rPr>
          <w:sz w:val="28"/>
          <w:szCs w:val="28"/>
        </w:rPr>
      </w:pPr>
    </w:p>
    <w:p w:rsidR="004F1584" w:rsidRPr="00CE2CDE" w:rsidRDefault="004F1584" w:rsidP="00D260CB">
      <w:pPr>
        <w:jc w:val="both"/>
        <w:rPr>
          <w:b/>
          <w:bCs/>
          <w:i/>
          <w:iCs/>
          <w:sz w:val="28"/>
          <w:szCs w:val="28"/>
        </w:rPr>
      </w:pPr>
      <w:r w:rsidRPr="00CE2CDE">
        <w:rPr>
          <w:b/>
          <w:bCs/>
          <w:i/>
          <w:iCs/>
          <w:sz w:val="28"/>
          <w:szCs w:val="28"/>
        </w:rPr>
        <w:t>Технические средства обучения:</w:t>
      </w:r>
    </w:p>
    <w:p w:rsidR="004F1584" w:rsidRPr="00CE2CDE" w:rsidRDefault="004F1584" w:rsidP="00D260CB">
      <w:pPr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4F1584" w:rsidRPr="00CE2CDE" w:rsidRDefault="004F1584" w:rsidP="00D260CB">
      <w:pPr>
        <w:jc w:val="both"/>
        <w:rPr>
          <w:b/>
          <w:bCs/>
          <w:i/>
          <w:iCs/>
          <w:sz w:val="28"/>
          <w:szCs w:val="28"/>
        </w:rPr>
      </w:pPr>
      <w:r w:rsidRPr="00CE2CDE">
        <w:rPr>
          <w:b/>
          <w:bCs/>
          <w:i/>
          <w:iCs/>
          <w:sz w:val="28"/>
          <w:szCs w:val="28"/>
        </w:rPr>
        <w:t>Учебно-наглядные пособия:</w:t>
      </w:r>
    </w:p>
    <w:p w:rsidR="004F1584" w:rsidRDefault="004F1584" w:rsidP="00D260CB">
      <w:pPr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6B324D">
        <w:rPr>
          <w:sz w:val="28"/>
          <w:szCs w:val="28"/>
        </w:rPr>
        <w:t>комплект учебно-наглядных пособий по дисциплине  «</w:t>
      </w:r>
      <w:r>
        <w:rPr>
          <w:sz w:val="28"/>
          <w:szCs w:val="28"/>
        </w:rPr>
        <w:t>Основы экономики организации»</w:t>
      </w:r>
      <w:r w:rsidRPr="00CE2CDE">
        <w:rPr>
          <w:sz w:val="28"/>
          <w:szCs w:val="28"/>
        </w:rPr>
        <w:t>;</w:t>
      </w:r>
    </w:p>
    <w:p w:rsidR="004F1584" w:rsidRPr="00CE2CDE" w:rsidRDefault="004F1584" w:rsidP="00D260CB">
      <w:pPr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890CA2">
        <w:rPr>
          <w:sz w:val="28"/>
          <w:szCs w:val="28"/>
        </w:rPr>
        <w:t>статистические справочники;</w:t>
      </w:r>
    </w:p>
    <w:p w:rsidR="004F1584" w:rsidRPr="00CE2CDE" w:rsidRDefault="004F1584" w:rsidP="00D260CB">
      <w:pPr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иллюстративный материал по отдельным темам дисциплины;</w:t>
      </w:r>
    </w:p>
    <w:p w:rsidR="004F1584" w:rsidRPr="00CE2CDE" w:rsidRDefault="004F1584" w:rsidP="00D260CB">
      <w:pPr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лекции-презентации по   темам;</w:t>
      </w:r>
    </w:p>
    <w:p w:rsidR="004F1584" w:rsidRPr="00CE2CDE" w:rsidRDefault="004F1584" w:rsidP="00D260CB">
      <w:pPr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стенды в кабинете социально-экономических дисциплин (тематически оформленные).</w:t>
      </w:r>
    </w:p>
    <w:p w:rsidR="004F1584" w:rsidRPr="00CE2CDE" w:rsidRDefault="004F1584" w:rsidP="00D26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E2CDE">
        <w:rPr>
          <w:b/>
          <w:bCs/>
          <w:i/>
          <w:iCs/>
          <w:sz w:val="28"/>
          <w:szCs w:val="28"/>
        </w:rPr>
        <w:t>Специализированная мебель:</w:t>
      </w:r>
    </w:p>
    <w:p w:rsidR="004F1584" w:rsidRPr="00CE2CDE" w:rsidRDefault="004F1584" w:rsidP="00D260CB">
      <w:pPr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посадочные места по количеству обучающихся;</w:t>
      </w:r>
    </w:p>
    <w:p w:rsidR="004F1584" w:rsidRPr="00CE2CDE" w:rsidRDefault="004F1584" w:rsidP="00D260CB">
      <w:pPr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CE2CDE">
        <w:rPr>
          <w:sz w:val="28"/>
          <w:szCs w:val="28"/>
        </w:rPr>
        <w:t>рабочее место преподавателя.</w:t>
      </w:r>
    </w:p>
    <w:p w:rsidR="004F1584" w:rsidRPr="006B324D" w:rsidRDefault="004F1584" w:rsidP="00D260CB">
      <w:pPr>
        <w:jc w:val="both"/>
        <w:rPr>
          <w:b/>
          <w:bCs/>
          <w:sz w:val="28"/>
          <w:szCs w:val="28"/>
        </w:rPr>
      </w:pPr>
    </w:p>
    <w:p w:rsidR="004F1584" w:rsidRPr="006B324D" w:rsidRDefault="004F1584" w:rsidP="00D260CB">
      <w:pPr>
        <w:pStyle w:val="Heading1"/>
        <w:ind w:firstLine="0"/>
        <w:rPr>
          <w:b/>
          <w:bCs/>
          <w:sz w:val="28"/>
          <w:szCs w:val="28"/>
        </w:rPr>
      </w:pPr>
      <w:r w:rsidRPr="006B324D">
        <w:rPr>
          <w:b/>
          <w:bCs/>
          <w:sz w:val="28"/>
          <w:szCs w:val="28"/>
        </w:rPr>
        <w:t>3.2. Информационное обеспечение обучения</w:t>
      </w:r>
    </w:p>
    <w:p w:rsidR="004F1584" w:rsidRPr="006B324D" w:rsidRDefault="004F1584" w:rsidP="00D260CB">
      <w:pPr>
        <w:jc w:val="both"/>
        <w:rPr>
          <w:b/>
          <w:bCs/>
          <w:sz w:val="28"/>
          <w:szCs w:val="28"/>
        </w:rPr>
      </w:pPr>
      <w:r w:rsidRPr="006B324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F1584" w:rsidRPr="006B324D" w:rsidRDefault="004F1584" w:rsidP="00D260CB">
      <w:pPr>
        <w:jc w:val="both"/>
        <w:rPr>
          <w:sz w:val="28"/>
          <w:szCs w:val="28"/>
        </w:rPr>
      </w:pPr>
    </w:p>
    <w:p w:rsidR="004F1584" w:rsidRPr="00364971" w:rsidRDefault="004F1584" w:rsidP="00364971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Основные источники:</w:t>
      </w:r>
    </w:p>
    <w:p w:rsidR="004F1584" w:rsidRPr="00364971" w:rsidRDefault="004F1584" w:rsidP="00364971">
      <w:pPr>
        <w:numPr>
          <w:ilvl w:val="0"/>
          <w:numId w:val="42"/>
        </w:numPr>
        <w:suppressAutoHyphens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Виханский О. С. Менеджмент : учебник / О.С. Виханский, А.И. Наумов. – 6-е изд., перераб. и доп. -  М.: Магистр : ИНФРА-М, 2017г.- 656с.</w:t>
      </w:r>
    </w:p>
    <w:p w:rsidR="004F1584" w:rsidRPr="00364971" w:rsidRDefault="004F1584" w:rsidP="00364971">
      <w:pPr>
        <w:numPr>
          <w:ilvl w:val="0"/>
          <w:numId w:val="42"/>
        </w:numPr>
        <w:suppressAutoHyphens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Иванов И.Н. Экономика промышленного предприятия : учебник / И.Н. Иванов. – М. : ИНФРА-М, 2017. – 395с.</w:t>
      </w:r>
    </w:p>
    <w:p w:rsidR="004F1584" w:rsidRPr="00364971" w:rsidRDefault="004F1584" w:rsidP="00364971">
      <w:pPr>
        <w:numPr>
          <w:ilvl w:val="0"/>
          <w:numId w:val="42"/>
        </w:numPr>
        <w:suppressAutoHyphens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Кнышова Е.Н. Менеджмент: учеб. пособие . – М.: Форум: ИНФРА-М, 2015г.- 304с.</w:t>
      </w:r>
    </w:p>
    <w:p w:rsidR="004F1584" w:rsidRPr="00364971" w:rsidRDefault="004F1584" w:rsidP="00364971">
      <w:pPr>
        <w:numPr>
          <w:ilvl w:val="0"/>
          <w:numId w:val="42"/>
        </w:numPr>
        <w:suppressAutoHyphens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Косьмин А.Д. Менеджмент: учеб. для студ. учреждений сред. проф. Образования/ А.Д. Косьмин, Н.В. Свитницкий, Е.Н. Косьмина. – 6-е изд., стер. – М.: Издательский центр «Академия», 2014. – 208с.</w:t>
      </w:r>
    </w:p>
    <w:p w:rsidR="004F1584" w:rsidRPr="00364971" w:rsidRDefault="004F1584" w:rsidP="00364971">
      <w:pPr>
        <w:numPr>
          <w:ilvl w:val="0"/>
          <w:numId w:val="42"/>
        </w:numPr>
        <w:suppressAutoHyphens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Мамедов, О.В.  Современная экономика: общедоступный учебный курс / О.В.Мамедов. – М.: Ростов-на-Дону «Феникс», 2013. – 608с.</w:t>
      </w:r>
    </w:p>
    <w:p w:rsidR="004F1584" w:rsidRPr="00364971" w:rsidRDefault="004F1584" w:rsidP="00364971">
      <w:pPr>
        <w:numPr>
          <w:ilvl w:val="0"/>
          <w:numId w:val="42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 xml:space="preserve">Сафронов Н.А. Экономика организации (предприятия): учебник для ср.спец.учеб.заведений.-2-е изд., с изм./Н.А. Сафронов. – М.: Магистр: ИНФРА-М, 2014. - 256с. </w:t>
      </w:r>
    </w:p>
    <w:p w:rsidR="004F1584" w:rsidRPr="00364971" w:rsidRDefault="004F1584" w:rsidP="00364971">
      <w:pPr>
        <w:numPr>
          <w:ilvl w:val="0"/>
          <w:numId w:val="42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 xml:space="preserve">Скляренко В.К., Прудников В.М, Акуленко Н.Б., Кучеренко А.И. Экономика предприятия (в схемах, таблицах, расчетах) : учебное пособие / под ред. проф. В.К. Скляренко, В.М. Прудникова. – М. : Инфра-М, </w:t>
      </w:r>
      <w:r w:rsidRPr="008E12B7">
        <w:rPr>
          <w:sz w:val="28"/>
          <w:szCs w:val="28"/>
          <w:lang w:eastAsia="ar-SA"/>
        </w:rPr>
        <w:t>2018.</w:t>
      </w:r>
      <w:r w:rsidRPr="00364971">
        <w:rPr>
          <w:sz w:val="28"/>
          <w:szCs w:val="28"/>
          <w:lang w:eastAsia="ar-SA"/>
        </w:rPr>
        <w:t xml:space="preserve"> – 256 с.</w:t>
      </w:r>
    </w:p>
    <w:p w:rsidR="004F1584" w:rsidRPr="00364971" w:rsidRDefault="004F1584" w:rsidP="00364971">
      <w:pPr>
        <w:numPr>
          <w:ilvl w:val="0"/>
          <w:numId w:val="42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Шепеленко Г.И. Экономика, организация и планирование производства предприятия: Учебное пособие для студентов экономических факультетов и вузов. 6-е изд., доп. и переработ.-М.: ИКЦ «МарТ»; Ростов-на-Дону: Издательский центр «МарТ», 2013. – 608с.</w:t>
      </w:r>
    </w:p>
    <w:p w:rsidR="004F1584" w:rsidRPr="00364971" w:rsidRDefault="004F1584" w:rsidP="0036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4F1584" w:rsidRPr="00364971" w:rsidRDefault="004F1584" w:rsidP="00364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Дополнительные источники:</w:t>
      </w:r>
    </w:p>
    <w:p w:rsidR="004F1584" w:rsidRPr="00364971" w:rsidRDefault="004F1584" w:rsidP="00364971">
      <w:pPr>
        <w:numPr>
          <w:ilvl w:val="0"/>
          <w:numId w:val="43"/>
        </w:numPr>
        <w:tabs>
          <w:tab w:val="clear" w:pos="720"/>
          <w:tab w:val="num" w:pos="900"/>
        </w:tabs>
        <w:suppressAutoHyphens/>
        <w:ind w:left="900"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Гребцова, В.Е. Менеджмент для студентов колледжей: учебник / В.Е. Гребцова. – М.: Ростов-на-Дону,  Феникс, 2014г. – 186с.</w:t>
      </w:r>
    </w:p>
    <w:p w:rsidR="004F1584" w:rsidRPr="00364971" w:rsidRDefault="004F1584" w:rsidP="00364971">
      <w:pPr>
        <w:numPr>
          <w:ilvl w:val="0"/>
          <w:numId w:val="43"/>
        </w:numPr>
        <w:tabs>
          <w:tab w:val="clear" w:pos="720"/>
          <w:tab w:val="num" w:pos="900"/>
        </w:tabs>
        <w:suppressAutoHyphens/>
        <w:ind w:left="900"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Панкратов, В.Н. Искусство управлять собой: практическое руководство / В.Н. Панкратов – М.: Институт психотерапии, 20</w:t>
      </w:r>
      <w:r>
        <w:rPr>
          <w:sz w:val="28"/>
          <w:szCs w:val="28"/>
          <w:lang w:eastAsia="ar-SA"/>
        </w:rPr>
        <w:t>14</w:t>
      </w:r>
      <w:r w:rsidRPr="008E12B7">
        <w:rPr>
          <w:sz w:val="28"/>
          <w:szCs w:val="28"/>
          <w:lang w:eastAsia="ar-SA"/>
        </w:rPr>
        <w:t>г</w:t>
      </w:r>
      <w:r w:rsidRPr="00364971">
        <w:rPr>
          <w:sz w:val="28"/>
          <w:szCs w:val="28"/>
          <w:lang w:eastAsia="ar-SA"/>
        </w:rPr>
        <w:t>.- 256с.</w:t>
      </w:r>
    </w:p>
    <w:p w:rsidR="004F1584" w:rsidRPr="00364971" w:rsidRDefault="004F1584" w:rsidP="00364971">
      <w:pPr>
        <w:numPr>
          <w:ilvl w:val="0"/>
          <w:numId w:val="43"/>
        </w:numPr>
        <w:tabs>
          <w:tab w:val="clear" w:pos="720"/>
          <w:tab w:val="num" w:pos="900"/>
        </w:tabs>
        <w:suppressAutoHyphens/>
        <w:ind w:left="900"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Резник, С.Д.  Управление персоналом</w:t>
      </w:r>
      <w:r w:rsidRPr="00364971">
        <w:rPr>
          <w:color w:val="000000"/>
          <w:spacing w:val="1"/>
          <w:sz w:val="28"/>
          <w:szCs w:val="28"/>
          <w:lang w:eastAsia="ar-SA"/>
        </w:rPr>
        <w:t>:</w:t>
      </w:r>
      <w:r w:rsidRPr="00364971">
        <w:rPr>
          <w:sz w:val="28"/>
          <w:szCs w:val="28"/>
          <w:lang w:eastAsia="ar-SA"/>
        </w:rPr>
        <w:t xml:space="preserve"> учеб. пособие / С.Д. Резник, И.А. Игошина  – Пенза: ПГСА, 2014г.- 136с.</w:t>
      </w:r>
    </w:p>
    <w:p w:rsidR="004F1584" w:rsidRPr="00364971" w:rsidRDefault="004F1584" w:rsidP="00364971">
      <w:pPr>
        <w:tabs>
          <w:tab w:val="left" w:pos="1605"/>
        </w:tabs>
        <w:suppressAutoHyphens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ab/>
      </w:r>
    </w:p>
    <w:p w:rsidR="004F1584" w:rsidRPr="00364971" w:rsidRDefault="004F1584" w:rsidP="00364971">
      <w:pPr>
        <w:tabs>
          <w:tab w:val="left" w:pos="916"/>
          <w:tab w:val="left" w:pos="1080"/>
        </w:tabs>
        <w:suppressAutoHyphens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 xml:space="preserve">Периодические издания (отечественные журналы): </w:t>
      </w:r>
    </w:p>
    <w:p w:rsidR="004F1584" w:rsidRPr="00364971" w:rsidRDefault="004F1584" w:rsidP="00364971">
      <w:pPr>
        <w:numPr>
          <w:ilvl w:val="0"/>
          <w:numId w:val="44"/>
        </w:num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Экономика и жизнь. Деловая экономическая газета. Выходит еженедельно.</w:t>
      </w:r>
    </w:p>
    <w:p w:rsidR="004F1584" w:rsidRPr="00364971" w:rsidRDefault="004F1584" w:rsidP="00364971">
      <w:pPr>
        <w:suppressAutoHyphens/>
        <w:jc w:val="both"/>
        <w:rPr>
          <w:sz w:val="28"/>
          <w:szCs w:val="28"/>
          <w:lang w:eastAsia="ar-SA"/>
        </w:rPr>
      </w:pPr>
    </w:p>
    <w:p w:rsidR="004F1584" w:rsidRPr="00364971" w:rsidRDefault="004F1584" w:rsidP="00364971">
      <w:pPr>
        <w:suppressAutoHyphens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>Интернет- ресурсы:</w:t>
      </w:r>
    </w:p>
    <w:p w:rsidR="004F1584" w:rsidRPr="00364971" w:rsidRDefault="004F1584" w:rsidP="00364971">
      <w:pPr>
        <w:suppressAutoHyphens/>
        <w:jc w:val="both"/>
        <w:rPr>
          <w:sz w:val="28"/>
          <w:szCs w:val="28"/>
          <w:lang w:eastAsia="ar-SA"/>
        </w:rPr>
      </w:pPr>
      <w:r w:rsidRPr="00364971">
        <w:rPr>
          <w:sz w:val="28"/>
          <w:szCs w:val="28"/>
          <w:lang w:eastAsia="ar-SA"/>
        </w:rPr>
        <w:t xml:space="preserve"> 1</w:t>
      </w:r>
      <w:r w:rsidRPr="00364971">
        <w:rPr>
          <w:color w:val="000000"/>
          <w:spacing w:val="1"/>
          <w:sz w:val="28"/>
          <w:szCs w:val="28"/>
          <w:lang w:eastAsia="ar-SA"/>
        </w:rPr>
        <w:t>. [Электронный ресурс]</w:t>
      </w:r>
      <w:r w:rsidRPr="00364971">
        <w:rPr>
          <w:sz w:val="28"/>
          <w:szCs w:val="28"/>
          <w:lang w:eastAsia="ar-SA"/>
        </w:rPr>
        <w:t xml:space="preserve">:  </w:t>
      </w:r>
      <w:r w:rsidRPr="00364971">
        <w:rPr>
          <w:sz w:val="28"/>
          <w:szCs w:val="28"/>
          <w:lang w:val="en-US" w:eastAsia="ar-SA"/>
        </w:rPr>
        <w:t>http</w:t>
      </w:r>
      <w:r w:rsidRPr="00364971">
        <w:rPr>
          <w:sz w:val="28"/>
          <w:szCs w:val="28"/>
          <w:lang w:eastAsia="ar-SA"/>
        </w:rPr>
        <w:t>: //</w:t>
      </w:r>
      <w:r w:rsidRPr="00364971">
        <w:rPr>
          <w:sz w:val="28"/>
          <w:szCs w:val="28"/>
          <w:lang w:val="en-US" w:eastAsia="ar-SA"/>
        </w:rPr>
        <w:t>www</w:t>
      </w:r>
      <w:r w:rsidRPr="00364971">
        <w:rPr>
          <w:sz w:val="28"/>
          <w:szCs w:val="28"/>
          <w:lang w:eastAsia="ar-SA"/>
        </w:rPr>
        <w:t>.</w:t>
      </w:r>
      <w:r w:rsidRPr="00364971">
        <w:rPr>
          <w:sz w:val="28"/>
          <w:szCs w:val="28"/>
          <w:lang w:val="en-US" w:eastAsia="ar-SA"/>
        </w:rPr>
        <w:t>intertour</w:t>
      </w:r>
      <w:r w:rsidRPr="00364971">
        <w:rPr>
          <w:sz w:val="28"/>
          <w:szCs w:val="28"/>
          <w:lang w:eastAsia="ar-SA"/>
        </w:rPr>
        <w:t>.</w:t>
      </w:r>
      <w:r w:rsidRPr="00364971">
        <w:rPr>
          <w:sz w:val="28"/>
          <w:szCs w:val="28"/>
          <w:lang w:val="en-US" w:eastAsia="ar-SA"/>
        </w:rPr>
        <w:t>bsu</w:t>
      </w:r>
      <w:r w:rsidRPr="00364971">
        <w:rPr>
          <w:sz w:val="28"/>
          <w:szCs w:val="28"/>
          <w:lang w:eastAsia="ar-SA"/>
        </w:rPr>
        <w:t>.</w:t>
      </w:r>
      <w:r w:rsidRPr="00364971">
        <w:rPr>
          <w:sz w:val="28"/>
          <w:szCs w:val="28"/>
          <w:lang w:val="en-US" w:eastAsia="ar-SA"/>
        </w:rPr>
        <w:t>by</w:t>
      </w:r>
    </w:p>
    <w:p w:rsidR="004F1584" w:rsidRPr="00364971" w:rsidRDefault="004F1584" w:rsidP="00364971">
      <w:pPr>
        <w:suppressAutoHyphens/>
        <w:jc w:val="both"/>
        <w:rPr>
          <w:lang w:eastAsia="ar-SA"/>
        </w:rPr>
      </w:pPr>
      <w:r w:rsidRPr="00364971">
        <w:rPr>
          <w:sz w:val="28"/>
          <w:szCs w:val="28"/>
          <w:lang w:eastAsia="ar-SA"/>
        </w:rPr>
        <w:t xml:space="preserve"> 2. </w:t>
      </w:r>
      <w:r w:rsidRPr="00364971">
        <w:rPr>
          <w:color w:val="000000"/>
          <w:spacing w:val="1"/>
          <w:sz w:val="28"/>
          <w:szCs w:val="28"/>
          <w:lang w:eastAsia="ar-SA"/>
        </w:rPr>
        <w:t>[Электронный ресурс]</w:t>
      </w:r>
      <w:r w:rsidRPr="00364971">
        <w:rPr>
          <w:sz w:val="28"/>
          <w:szCs w:val="28"/>
          <w:lang w:eastAsia="ar-SA"/>
        </w:rPr>
        <w:t xml:space="preserve">:  </w:t>
      </w:r>
      <w:r w:rsidRPr="00364971">
        <w:rPr>
          <w:sz w:val="28"/>
          <w:szCs w:val="28"/>
          <w:lang w:val="en-US" w:eastAsia="ar-SA"/>
        </w:rPr>
        <w:t>http</w:t>
      </w:r>
      <w:r w:rsidRPr="00364971">
        <w:rPr>
          <w:sz w:val="28"/>
          <w:szCs w:val="28"/>
          <w:lang w:eastAsia="ar-SA"/>
        </w:rPr>
        <w:t>: //</w:t>
      </w:r>
      <w:r w:rsidRPr="00364971">
        <w:rPr>
          <w:sz w:val="28"/>
          <w:szCs w:val="28"/>
          <w:lang w:val="en-US" w:eastAsia="ar-SA"/>
        </w:rPr>
        <w:t>www</w:t>
      </w:r>
      <w:r w:rsidRPr="00364971">
        <w:rPr>
          <w:sz w:val="28"/>
          <w:szCs w:val="28"/>
          <w:lang w:eastAsia="ar-SA"/>
        </w:rPr>
        <w:t>.</w:t>
      </w:r>
      <w:r w:rsidRPr="00364971">
        <w:rPr>
          <w:sz w:val="28"/>
          <w:szCs w:val="28"/>
          <w:lang w:val="en-US" w:eastAsia="ar-SA"/>
        </w:rPr>
        <w:t>dx</w:t>
      </w:r>
      <w:r w:rsidRPr="00364971">
        <w:rPr>
          <w:sz w:val="28"/>
          <w:szCs w:val="28"/>
          <w:lang w:eastAsia="ar-SA"/>
        </w:rPr>
        <w:t>.</w:t>
      </w:r>
      <w:r w:rsidRPr="00364971">
        <w:rPr>
          <w:sz w:val="28"/>
          <w:szCs w:val="28"/>
          <w:lang w:val="en-US" w:eastAsia="ar-SA"/>
        </w:rPr>
        <w:t>doi</w:t>
      </w:r>
      <w:r w:rsidRPr="00364971">
        <w:rPr>
          <w:sz w:val="28"/>
          <w:szCs w:val="28"/>
          <w:lang w:eastAsia="ar-SA"/>
        </w:rPr>
        <w:t>.</w:t>
      </w:r>
      <w:r w:rsidRPr="00364971">
        <w:rPr>
          <w:sz w:val="28"/>
          <w:szCs w:val="28"/>
          <w:lang w:val="en-US" w:eastAsia="ar-SA"/>
        </w:rPr>
        <w:t>org</w:t>
      </w:r>
    </w:p>
    <w:p w:rsidR="004F1584" w:rsidRDefault="004F1584" w:rsidP="00D260CB">
      <w:pPr>
        <w:jc w:val="both"/>
        <w:rPr>
          <w:b/>
          <w:bCs/>
          <w:sz w:val="28"/>
          <w:szCs w:val="28"/>
        </w:rPr>
      </w:pPr>
    </w:p>
    <w:p w:rsidR="004F1584" w:rsidRDefault="004F1584" w:rsidP="00D260CB">
      <w:pPr>
        <w:jc w:val="both"/>
        <w:rPr>
          <w:b/>
          <w:bCs/>
          <w:sz w:val="28"/>
          <w:szCs w:val="28"/>
        </w:rPr>
      </w:pPr>
    </w:p>
    <w:p w:rsidR="004F1584" w:rsidRPr="00324741" w:rsidRDefault="004F1584" w:rsidP="00D260CB">
      <w:pPr>
        <w:jc w:val="both"/>
        <w:rPr>
          <w:b/>
          <w:bCs/>
          <w:sz w:val="28"/>
          <w:szCs w:val="28"/>
        </w:rPr>
      </w:pPr>
      <w:r w:rsidRPr="00324741"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</w:rPr>
        <w:t xml:space="preserve"> </w:t>
      </w:r>
      <w:r w:rsidRPr="00324741">
        <w:rPr>
          <w:b/>
          <w:bCs/>
          <w:sz w:val="28"/>
          <w:szCs w:val="28"/>
        </w:rPr>
        <w:t xml:space="preserve">Общие требования к организации образовательного процесса </w:t>
      </w:r>
    </w:p>
    <w:p w:rsidR="004F1584" w:rsidRDefault="004F1584" w:rsidP="00D2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учебной дисциплине проводятся как в традиционной форме, так и  с использованием активных интерактивных форм и методов проведения занятий (</w:t>
      </w:r>
      <w:r w:rsidRPr="003F4E21">
        <w:rPr>
          <w:sz w:val="28"/>
          <w:szCs w:val="28"/>
        </w:rPr>
        <w:t xml:space="preserve">групповые дискуссии, </w:t>
      </w:r>
      <w:r>
        <w:rPr>
          <w:sz w:val="28"/>
          <w:szCs w:val="28"/>
        </w:rPr>
        <w:t>творческая защита рефератов и работ), информационных технологий. В комплекте оценочных средств, методических указаниях представлены задания активного и интерактивного обучения. Консультативная помощь студентам оказывается еженедельно.</w:t>
      </w:r>
    </w:p>
    <w:p w:rsidR="004F1584" w:rsidRDefault="004F1584" w:rsidP="00D2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Освоению данной дисциплины предшествовало изучение следующих дисциплин: ЕН.01 </w:t>
      </w:r>
      <w:r w:rsidRPr="003F4E21">
        <w:rPr>
          <w:sz w:val="28"/>
          <w:szCs w:val="28"/>
        </w:rPr>
        <w:t>Математика</w:t>
      </w:r>
      <w:r w:rsidRPr="00AF7743">
        <w:rPr>
          <w:sz w:val="28"/>
          <w:szCs w:val="28"/>
        </w:rPr>
        <w:t>.</w:t>
      </w:r>
    </w:p>
    <w:p w:rsidR="004F1584" w:rsidRPr="001B21EE" w:rsidRDefault="004F1584" w:rsidP="00D260CB">
      <w:pPr>
        <w:jc w:val="both"/>
      </w:pPr>
    </w:p>
    <w:p w:rsidR="004F1584" w:rsidRPr="00B30A19" w:rsidRDefault="004F1584" w:rsidP="00D260CB">
      <w:pPr>
        <w:pStyle w:val="Heading1"/>
        <w:ind w:firstLine="0"/>
        <w:jc w:val="center"/>
        <w:rPr>
          <w:b/>
          <w:bCs/>
          <w:caps/>
        </w:rPr>
      </w:pPr>
    </w:p>
    <w:p w:rsidR="004F1584" w:rsidRPr="00B30A19" w:rsidRDefault="004F1584" w:rsidP="00D260CB">
      <w:pPr>
        <w:pStyle w:val="Heading1"/>
        <w:ind w:firstLine="0"/>
        <w:jc w:val="center"/>
        <w:rPr>
          <w:b/>
          <w:bCs/>
          <w:caps/>
        </w:rPr>
      </w:pPr>
      <w:bookmarkStart w:id="1" w:name="_Toc283648319"/>
      <w:bookmarkStart w:id="2" w:name="_Toc283296936"/>
      <w:r>
        <w:rPr>
          <w:b/>
          <w:bCs/>
          <w:caps/>
        </w:rPr>
        <w:br w:type="page"/>
      </w:r>
      <w:r w:rsidRPr="00B30A19">
        <w:rPr>
          <w:b/>
          <w:bCs/>
          <w:caps/>
        </w:rPr>
        <w:t>4. Контроль и оценка результатов освоения УЧЕБНОЙ Дисциплины</w:t>
      </w:r>
      <w:bookmarkEnd w:id="1"/>
      <w:bookmarkEnd w:id="2"/>
    </w:p>
    <w:p w:rsidR="004F1584" w:rsidRPr="00B30A19" w:rsidRDefault="004F1584" w:rsidP="00D260CB">
      <w:pPr>
        <w:spacing w:before="240" w:after="240"/>
        <w:ind w:firstLine="720"/>
        <w:jc w:val="both"/>
        <w:rPr>
          <w:sz w:val="28"/>
          <w:szCs w:val="28"/>
        </w:rPr>
      </w:pPr>
      <w:bookmarkStart w:id="3" w:name="_Toc283296937"/>
      <w:r w:rsidRPr="00B30A19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bookmarkEnd w:id="3"/>
      <w:r w:rsidRPr="00B30A19">
        <w:rPr>
          <w:sz w:val="28"/>
          <w:szCs w:val="28"/>
        </w:rPr>
        <w:t>.</w:t>
      </w:r>
    </w:p>
    <w:p w:rsidR="004F1584" w:rsidRPr="00B30A19" w:rsidRDefault="004F1584" w:rsidP="00D260CB">
      <w:pPr>
        <w:spacing w:before="240" w:after="240"/>
        <w:ind w:firstLine="720"/>
        <w:jc w:val="both"/>
        <w:rPr>
          <w:sz w:val="28"/>
          <w:szCs w:val="28"/>
        </w:rPr>
      </w:pPr>
      <w:r w:rsidRPr="00B30A19">
        <w:rPr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4F1584" w:rsidRPr="00B30A19" w:rsidRDefault="004F1584" w:rsidP="00D260CB">
      <w:pPr>
        <w:spacing w:before="240" w:after="240"/>
        <w:ind w:firstLine="720"/>
        <w:jc w:val="both"/>
        <w:rPr>
          <w:sz w:val="28"/>
          <w:szCs w:val="28"/>
        </w:rPr>
      </w:pPr>
      <w:r w:rsidRPr="00B30A19">
        <w:rPr>
          <w:sz w:val="28"/>
          <w:szCs w:val="28"/>
        </w:rPr>
        <w:t>Текущий контроль проводится в форме выполнения практических заданий, тестирования, выполнения обучающимися индивидуальных заданий.</w:t>
      </w:r>
    </w:p>
    <w:p w:rsidR="004F1584" w:rsidRPr="00B30A19" w:rsidRDefault="004F1584" w:rsidP="00D260CB">
      <w:pPr>
        <w:spacing w:before="240" w:after="240"/>
        <w:ind w:firstLine="720"/>
        <w:jc w:val="both"/>
        <w:rPr>
          <w:sz w:val="28"/>
          <w:szCs w:val="28"/>
        </w:rPr>
      </w:pPr>
      <w:r w:rsidRPr="00B30A19">
        <w:rPr>
          <w:sz w:val="28"/>
          <w:szCs w:val="28"/>
        </w:rPr>
        <w:t>Промежуточная аттестация проводится в форме дифференцированного зачета.</w:t>
      </w:r>
    </w:p>
    <w:p w:rsidR="004F1584" w:rsidRDefault="004F1584" w:rsidP="00D260CB"/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5"/>
        <w:gridCol w:w="2987"/>
        <w:gridCol w:w="3402"/>
      </w:tblGrid>
      <w:tr w:rsidR="004F1584">
        <w:trPr>
          <w:trHeight w:val="974"/>
        </w:trPr>
        <w:tc>
          <w:tcPr>
            <w:tcW w:w="4385" w:type="dxa"/>
            <w:vAlign w:val="center"/>
          </w:tcPr>
          <w:p w:rsidR="004F1584" w:rsidRDefault="004F1584" w:rsidP="0045043B">
            <w:pPr>
              <w:jc w:val="center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Результаты обучения                                                (освоенные умения, усвоенные знания, общие и профессиональные компетенции)</w:t>
            </w:r>
          </w:p>
        </w:tc>
        <w:tc>
          <w:tcPr>
            <w:tcW w:w="2987" w:type="dxa"/>
          </w:tcPr>
          <w:p w:rsidR="004F1584" w:rsidRDefault="004F1584" w:rsidP="00450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02" w:type="dxa"/>
            <w:vAlign w:val="center"/>
          </w:tcPr>
          <w:p w:rsidR="004F1584" w:rsidRDefault="004F1584" w:rsidP="004504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4F1584">
        <w:trPr>
          <w:trHeight w:val="1496"/>
        </w:trPr>
        <w:tc>
          <w:tcPr>
            <w:tcW w:w="4385" w:type="dxa"/>
          </w:tcPr>
          <w:p w:rsidR="004F1584" w:rsidRDefault="004F1584" w:rsidP="0045043B">
            <w:pPr>
              <w:jc w:val="both"/>
            </w:pPr>
            <w:r>
              <w:t>У1. Оформлять первичные документы по учету рабочего времени, выработки, заработной платы, простоев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 w:rsidR="004F1584" w:rsidRDefault="004F1584" w:rsidP="0045043B">
            <w:pPr>
              <w:jc w:val="both"/>
            </w:pPr>
            <w:r>
              <w:t xml:space="preserve"> </w:t>
            </w:r>
          </w:p>
          <w:p w:rsidR="004F1584" w:rsidRDefault="004F1584" w:rsidP="0045043B">
            <w:pPr>
              <w:jc w:val="both"/>
            </w:pPr>
            <w:r>
              <w:t>ОК 6. Работать в коллективе и команде, эффективно общаться с коллегами, руководством, потребителями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7. Брать на себя ответственность за работу членов команды (подчинённых), результат выполнения заданий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У2. Рассчитывать основные технико-экономические показатели деятельности подразделения (организации)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6. Работать в коллективе и команде, эффективно общаться с коллегами, руководством, потребителями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Pr="008123DE" w:rsidRDefault="004F1584" w:rsidP="0045043B">
            <w:pPr>
              <w:jc w:val="both"/>
            </w:pPr>
            <w:r>
              <w:t>У3</w:t>
            </w:r>
            <w:r w:rsidRPr="008123DE">
              <w:t xml:space="preserve">. </w:t>
            </w:r>
            <w:r>
              <w:t>Разрабатывать бизнес-план</w:t>
            </w:r>
          </w:p>
          <w:p w:rsidR="004F1584" w:rsidRPr="008123DE" w:rsidRDefault="004F1584" w:rsidP="0045043B">
            <w:pPr>
              <w:jc w:val="both"/>
            </w:pPr>
          </w:p>
          <w:p w:rsidR="004F1584" w:rsidRPr="008123DE" w:rsidRDefault="004F1584" w:rsidP="0045043B">
            <w:pPr>
              <w:jc w:val="both"/>
            </w:pPr>
            <w:r w:rsidRPr="008123DE"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4F1584" w:rsidRPr="008123DE" w:rsidRDefault="004F1584" w:rsidP="0045043B">
            <w:pPr>
              <w:jc w:val="both"/>
            </w:pPr>
          </w:p>
          <w:p w:rsidR="004F1584" w:rsidRPr="008123DE" w:rsidRDefault="004F1584" w:rsidP="0045043B">
            <w:pPr>
              <w:jc w:val="both"/>
            </w:pPr>
            <w:r w:rsidRPr="008123DE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F1584" w:rsidRPr="008123DE" w:rsidRDefault="004F1584" w:rsidP="0045043B">
            <w:pPr>
              <w:jc w:val="both"/>
            </w:pPr>
          </w:p>
          <w:p w:rsidR="004F1584" w:rsidRPr="008123DE" w:rsidRDefault="004F1584" w:rsidP="0045043B">
            <w:pPr>
              <w:jc w:val="both"/>
            </w:pPr>
            <w:r w:rsidRPr="008123DE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F1584" w:rsidRPr="008123DE" w:rsidRDefault="004F1584" w:rsidP="0045043B">
            <w:pPr>
              <w:jc w:val="both"/>
            </w:pPr>
          </w:p>
          <w:p w:rsidR="004F1584" w:rsidRPr="008123DE" w:rsidRDefault="004F1584" w:rsidP="0045043B">
            <w:pPr>
              <w:jc w:val="both"/>
            </w:pPr>
            <w:r w:rsidRPr="008123DE">
              <w:t>ОК  5. Владеть информационной культурой, анализировать и оценивать информацию с использованием информационно- коммуникационных  технологий</w:t>
            </w:r>
          </w:p>
          <w:p w:rsidR="004F1584" w:rsidRPr="008123DE" w:rsidRDefault="004F1584" w:rsidP="0045043B">
            <w:pPr>
              <w:jc w:val="both"/>
            </w:pPr>
          </w:p>
          <w:p w:rsidR="004F1584" w:rsidRPr="008123DE" w:rsidRDefault="004F1584" w:rsidP="0045043B">
            <w:pPr>
              <w:jc w:val="both"/>
            </w:pPr>
            <w:r w:rsidRPr="008123DE">
              <w:t>ОК 6. Работать в коллективе и команде, эффективно общаться с коллегами, руководством, потребителями</w:t>
            </w:r>
          </w:p>
          <w:p w:rsidR="004F1584" w:rsidRPr="008123DE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 w:rsidRPr="008123DE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З1. Знать действующие законодательные и нормативные акты, регулирующие производственно-хозяйственную деятельность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З2. Знать материально-технические, трудовые и финансовые ресурсы отрасли и организации, показатели их использования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З3. Знать методики расчета основных технико-экономических показателей деятельности организации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З4. Знать методику разработки бизнес-плана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З5. Знать механизмы ценообразования на продукцию (услуги), формы оплаты труда в современных условиях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З6. Знать основы маркетинговой деятельности, менеджмента и принципы делового общения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З7. Знать основы организации работы коллектива исполнителей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З8. Знать основы планирования, финансирования и кредитования организации</w:t>
            </w:r>
          </w:p>
          <w:p w:rsidR="004F1584" w:rsidRPr="00800AD4" w:rsidRDefault="004F1584" w:rsidP="0045043B">
            <w:pPr>
              <w:jc w:val="both"/>
            </w:pPr>
          </w:p>
          <w:p w:rsidR="004F1584" w:rsidRPr="00800AD4" w:rsidRDefault="004F1584" w:rsidP="0045043B">
            <w:pPr>
              <w:jc w:val="both"/>
            </w:pPr>
            <w:r w:rsidRPr="00800AD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З9. Знать особенности менеджмента в области профессиональной деятельности</w:t>
            </w:r>
          </w:p>
          <w:p w:rsidR="004F1584" w:rsidRPr="00800AD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Pr="00BD5994" w:rsidRDefault="004F1584" w:rsidP="0045043B">
            <w:pPr>
              <w:jc w:val="both"/>
            </w:pPr>
            <w:r>
              <w:t>З10. Знать производственную и организационную структуру организации и ее экономические системы</w:t>
            </w:r>
          </w:p>
        </w:tc>
        <w:tc>
          <w:tcPr>
            <w:tcW w:w="2987" w:type="dxa"/>
          </w:tcPr>
          <w:p w:rsidR="004F1584" w:rsidRDefault="004F1584" w:rsidP="0045043B">
            <w:r>
              <w:t>подбор информации из разных источников в соответствии с заданной ситуацией</w:t>
            </w: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r>
              <w:t xml:space="preserve">проявление общего интереса к профессии бухгалтера </w:t>
            </w: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r>
              <w:t>оценка собственного продвижения, личностного развития</w:t>
            </w: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r>
              <w:t>решение стандартных и нестандартных профессиональных задач в соответствии с поставленной задачей</w:t>
            </w:r>
          </w:p>
          <w:p w:rsidR="004F1584" w:rsidRDefault="004F1584" w:rsidP="0045043B">
            <w:pPr>
              <w:rPr>
                <w:color w:val="FF0000"/>
                <w:sz w:val="20"/>
                <w:szCs w:val="20"/>
              </w:rPr>
            </w:pPr>
          </w:p>
          <w:p w:rsidR="004F1584" w:rsidRDefault="004F1584" w:rsidP="0045043B">
            <w: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</w:pPr>
            <w:r>
              <w:t>анализ основных исторических этапов развития экономики как науки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понимание основных экономических закономерностей и проблем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 xml:space="preserve"> применение необходимых навыков в решении экономических задач, в разборе проблемных и хозяйственных ситуаций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выбор метода и способа решения профессиональных задач с</w:t>
            </w:r>
          </w:p>
          <w:p w:rsidR="004F1584" w:rsidRDefault="004F1584" w:rsidP="0045043B">
            <w:pPr>
              <w:jc w:val="both"/>
            </w:pPr>
            <w:r>
              <w:t>использованием основ самостоятельного экономического анализа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r>
              <w:t>подбор информации из разных источников в соответствии с заданной ситуацией</w:t>
            </w: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понимание основных экономических закономерностей и проблем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r>
              <w:t>подбор информации из разных источников в соответствии с заданной ситуацией</w:t>
            </w: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</w:pPr>
            <w:r>
              <w:t>приобретение навыков самостоятельного принятия ответственных решений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jc w:val="both"/>
            </w:pPr>
            <w:r>
              <w:t>понимание современного курса экономической теории, состоящего из большой совокупности концепций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  <w:r>
              <w:t>понимание основных экономических закономерностей и проблем</w:t>
            </w:r>
          </w:p>
          <w:p w:rsidR="004F1584" w:rsidRPr="00753F47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  <w:rPr>
                <w:i/>
                <w:iCs/>
              </w:rPr>
            </w:pPr>
          </w:p>
        </w:tc>
        <w:tc>
          <w:tcPr>
            <w:tcW w:w="3402" w:type="dxa"/>
          </w:tcPr>
          <w:p w:rsidR="004F1584" w:rsidRDefault="004F1584" w:rsidP="0045043B">
            <w:pPr>
              <w:jc w:val="both"/>
              <w:rPr>
                <w:i/>
                <w:iCs/>
              </w:rPr>
            </w:pPr>
          </w:p>
          <w:p w:rsidR="004F1584" w:rsidRDefault="004F1584" w:rsidP="0045043B">
            <w:pPr>
              <w:rPr>
                <w:i/>
                <w:iCs/>
              </w:rPr>
            </w:pPr>
            <w:r>
              <w:rPr>
                <w:i/>
                <w:iCs/>
              </w:rPr>
              <w:t>Формы и методы контроля обучения</w:t>
            </w:r>
          </w:p>
          <w:p w:rsidR="004F1584" w:rsidRPr="009E3FEA" w:rsidRDefault="004F1584" w:rsidP="0045043B">
            <w:pPr>
              <w:rPr>
                <w:lang w:eastAsia="en-US"/>
              </w:rPr>
            </w:pPr>
            <w:r>
              <w:rPr>
                <w:lang w:eastAsia="en-US"/>
              </w:rPr>
              <w:t>- устный опрос;</w:t>
            </w:r>
          </w:p>
          <w:p w:rsidR="004F1584" w:rsidRDefault="004F1584" w:rsidP="0045043B">
            <w:r>
              <w:t>- практические задания;</w:t>
            </w:r>
          </w:p>
          <w:p w:rsidR="004F1584" w:rsidRDefault="004F1584" w:rsidP="0045043B">
            <w:r>
              <w:t>- письменное тестирование;</w:t>
            </w:r>
          </w:p>
          <w:p w:rsidR="004F1584" w:rsidRDefault="004F1584" w:rsidP="0045043B">
            <w:r>
              <w:t>- рефераты;</w:t>
            </w:r>
          </w:p>
          <w:p w:rsidR="004F1584" w:rsidRDefault="004F1584" w:rsidP="0045043B">
            <w:r>
              <w:t>- деловая игра;</w:t>
            </w:r>
          </w:p>
          <w:p w:rsidR="004F1584" w:rsidRDefault="004F1584" w:rsidP="0045043B">
            <w:r>
              <w:t>- индивидуальные задания.</w:t>
            </w:r>
          </w:p>
          <w:p w:rsidR="004F1584" w:rsidRDefault="004F1584" w:rsidP="0045043B"/>
          <w:p w:rsidR="004F1584" w:rsidRDefault="004F1584" w:rsidP="0045043B"/>
          <w:p w:rsidR="004F1584" w:rsidRDefault="004F1584" w:rsidP="0045043B">
            <w:pPr>
              <w:rPr>
                <w:i/>
                <w:iCs/>
              </w:rPr>
            </w:pPr>
            <w:r>
              <w:rPr>
                <w:i/>
                <w:iCs/>
              </w:rPr>
              <w:t>Оценка результатов обучения</w:t>
            </w:r>
          </w:p>
          <w:p w:rsidR="004F1584" w:rsidRDefault="004F1584" w:rsidP="0045043B">
            <w: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4F1584" w:rsidRDefault="004F1584" w:rsidP="0045043B">
            <w:r>
              <w:t>- мониторинг роста творческой активности и самостоятельности;</w:t>
            </w:r>
          </w:p>
          <w:p w:rsidR="004F1584" w:rsidRDefault="004F1584" w:rsidP="0045043B">
            <w:pPr>
              <w:jc w:val="both"/>
            </w:pPr>
            <w:r>
              <w:t>- накопительная оценка.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rPr>
                <w:i/>
                <w:iCs/>
              </w:rPr>
            </w:pPr>
            <w:r>
              <w:rPr>
                <w:i/>
                <w:iCs/>
              </w:rPr>
              <w:t>Формы и методы контроля обучения</w:t>
            </w:r>
          </w:p>
          <w:p w:rsidR="004F1584" w:rsidRPr="009E3FEA" w:rsidRDefault="004F1584" w:rsidP="0045043B">
            <w:pPr>
              <w:rPr>
                <w:lang w:eastAsia="en-US"/>
              </w:rPr>
            </w:pPr>
            <w:r>
              <w:rPr>
                <w:lang w:eastAsia="en-US"/>
              </w:rPr>
              <w:t>- устный опрос;</w:t>
            </w:r>
          </w:p>
          <w:p w:rsidR="004F1584" w:rsidRDefault="004F1584" w:rsidP="0045043B">
            <w:r>
              <w:t>- практические задания;</w:t>
            </w:r>
          </w:p>
          <w:p w:rsidR="004F1584" w:rsidRDefault="004F1584" w:rsidP="0045043B">
            <w:r>
              <w:t>- письменное тестирование;</w:t>
            </w:r>
          </w:p>
          <w:p w:rsidR="004F1584" w:rsidRDefault="004F1584" w:rsidP="0045043B">
            <w:r>
              <w:t>- рефераты;</w:t>
            </w:r>
          </w:p>
          <w:p w:rsidR="004F1584" w:rsidRDefault="004F1584" w:rsidP="0045043B">
            <w:r>
              <w:t>- деловая игра;</w:t>
            </w:r>
          </w:p>
          <w:p w:rsidR="004F1584" w:rsidRDefault="004F1584" w:rsidP="0045043B">
            <w:r>
              <w:t>- индивидуальные задания.</w:t>
            </w:r>
          </w:p>
          <w:p w:rsidR="004F1584" w:rsidRDefault="004F1584" w:rsidP="0045043B"/>
          <w:p w:rsidR="004F1584" w:rsidRDefault="004F1584" w:rsidP="0045043B"/>
          <w:p w:rsidR="004F1584" w:rsidRDefault="004F1584" w:rsidP="0045043B">
            <w:pPr>
              <w:rPr>
                <w:i/>
                <w:iCs/>
              </w:rPr>
            </w:pPr>
            <w:r>
              <w:rPr>
                <w:i/>
                <w:iCs/>
              </w:rPr>
              <w:t>Оценка результатов обучения</w:t>
            </w:r>
          </w:p>
          <w:p w:rsidR="004F1584" w:rsidRDefault="004F1584" w:rsidP="0045043B">
            <w: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4F1584" w:rsidRDefault="004F1584" w:rsidP="0045043B">
            <w:r>
              <w:t>- мониторинг роста творческой активности и самостоятельности;</w:t>
            </w:r>
          </w:p>
          <w:p w:rsidR="004F1584" w:rsidRDefault="004F1584" w:rsidP="0045043B">
            <w:pPr>
              <w:jc w:val="both"/>
            </w:pPr>
            <w:r>
              <w:t>- накопительная оценка.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rPr>
                <w:i/>
                <w:iCs/>
              </w:rPr>
            </w:pPr>
          </w:p>
          <w:p w:rsidR="004F1584" w:rsidRDefault="004F1584" w:rsidP="0045043B">
            <w:pPr>
              <w:rPr>
                <w:i/>
                <w:iCs/>
              </w:rPr>
            </w:pPr>
          </w:p>
          <w:p w:rsidR="004F1584" w:rsidRDefault="004F1584" w:rsidP="0045043B">
            <w:pPr>
              <w:rPr>
                <w:i/>
                <w:iCs/>
              </w:rPr>
            </w:pPr>
          </w:p>
          <w:p w:rsidR="004F1584" w:rsidRDefault="004F1584" w:rsidP="0045043B">
            <w:pPr>
              <w:rPr>
                <w:i/>
                <w:iCs/>
              </w:rPr>
            </w:pPr>
            <w:r>
              <w:rPr>
                <w:i/>
                <w:iCs/>
              </w:rPr>
              <w:t>Формы и методы контроля обучения</w:t>
            </w:r>
          </w:p>
          <w:p w:rsidR="004F1584" w:rsidRPr="009E3FEA" w:rsidRDefault="004F1584" w:rsidP="0045043B">
            <w:pPr>
              <w:rPr>
                <w:lang w:eastAsia="en-US"/>
              </w:rPr>
            </w:pPr>
            <w:r>
              <w:rPr>
                <w:lang w:eastAsia="en-US"/>
              </w:rPr>
              <w:t>- устный опрос;</w:t>
            </w:r>
          </w:p>
          <w:p w:rsidR="004F1584" w:rsidRDefault="004F1584" w:rsidP="0045043B">
            <w:r>
              <w:t>- практические задания;</w:t>
            </w:r>
          </w:p>
          <w:p w:rsidR="004F1584" w:rsidRDefault="004F1584" w:rsidP="0045043B">
            <w:r>
              <w:t>- письменное тестирование;</w:t>
            </w:r>
          </w:p>
          <w:p w:rsidR="004F1584" w:rsidRDefault="004F1584" w:rsidP="0045043B">
            <w:r>
              <w:t>- рефераты;</w:t>
            </w:r>
          </w:p>
          <w:p w:rsidR="004F1584" w:rsidRDefault="004F1584" w:rsidP="0045043B">
            <w:r>
              <w:t>- деловая игра;</w:t>
            </w:r>
          </w:p>
          <w:p w:rsidR="004F1584" w:rsidRDefault="004F1584" w:rsidP="0045043B">
            <w:r>
              <w:t>- индивидуальные задания.</w:t>
            </w:r>
          </w:p>
          <w:p w:rsidR="004F1584" w:rsidRDefault="004F1584" w:rsidP="0045043B"/>
          <w:p w:rsidR="004F1584" w:rsidRDefault="004F1584" w:rsidP="0045043B"/>
          <w:p w:rsidR="004F1584" w:rsidRDefault="004F1584" w:rsidP="0045043B">
            <w:pPr>
              <w:rPr>
                <w:i/>
                <w:iCs/>
              </w:rPr>
            </w:pPr>
            <w:r>
              <w:rPr>
                <w:i/>
                <w:iCs/>
              </w:rPr>
              <w:t>Оценка результатов обучения</w:t>
            </w:r>
          </w:p>
          <w:p w:rsidR="004F1584" w:rsidRDefault="004F1584" w:rsidP="0045043B">
            <w: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4F1584" w:rsidRDefault="004F1584" w:rsidP="0045043B">
            <w:r>
              <w:t>- мониторинг роста творческой активности и самостоятельности;</w:t>
            </w:r>
          </w:p>
          <w:p w:rsidR="004F1584" w:rsidRDefault="004F1584" w:rsidP="0045043B">
            <w:pPr>
              <w:jc w:val="both"/>
            </w:pPr>
            <w:r>
              <w:t>- накопительная оценка</w:t>
            </w: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jc w:val="both"/>
            </w:pPr>
          </w:p>
          <w:p w:rsidR="004F1584" w:rsidRDefault="004F1584" w:rsidP="0045043B">
            <w:pPr>
              <w:rPr>
                <w:i/>
                <w:iCs/>
              </w:rPr>
            </w:pPr>
          </w:p>
          <w:p w:rsidR="004F1584" w:rsidRDefault="004F1584" w:rsidP="0045043B">
            <w:pPr>
              <w:rPr>
                <w:i/>
                <w:iCs/>
              </w:rPr>
            </w:pPr>
            <w:r>
              <w:rPr>
                <w:i/>
                <w:iCs/>
              </w:rPr>
              <w:t>Формы и методы контроля обучения</w:t>
            </w:r>
          </w:p>
          <w:p w:rsidR="004F1584" w:rsidRPr="009E3FEA" w:rsidRDefault="004F1584" w:rsidP="0045043B">
            <w:pPr>
              <w:rPr>
                <w:lang w:eastAsia="en-US"/>
              </w:rPr>
            </w:pPr>
            <w:r>
              <w:rPr>
                <w:lang w:eastAsia="en-US"/>
              </w:rPr>
              <w:t>- устный опрос;</w:t>
            </w:r>
          </w:p>
          <w:p w:rsidR="004F1584" w:rsidRDefault="004F1584" w:rsidP="0045043B">
            <w:r>
              <w:t>- практические задания;</w:t>
            </w:r>
          </w:p>
          <w:p w:rsidR="004F1584" w:rsidRDefault="004F1584" w:rsidP="0045043B">
            <w:r>
              <w:t>- письменное тестирование;</w:t>
            </w:r>
          </w:p>
          <w:p w:rsidR="004F1584" w:rsidRDefault="004F1584" w:rsidP="0045043B">
            <w:r>
              <w:t>- рефераты;</w:t>
            </w:r>
          </w:p>
          <w:p w:rsidR="004F1584" w:rsidRDefault="004F1584" w:rsidP="0045043B">
            <w:r>
              <w:t>- деловая игра;</w:t>
            </w:r>
          </w:p>
          <w:p w:rsidR="004F1584" w:rsidRDefault="004F1584" w:rsidP="0045043B">
            <w:r>
              <w:t>- индивидуальные задания.</w:t>
            </w:r>
          </w:p>
          <w:p w:rsidR="004F1584" w:rsidRDefault="004F1584" w:rsidP="0045043B"/>
          <w:p w:rsidR="004F1584" w:rsidRDefault="004F1584" w:rsidP="0045043B"/>
          <w:p w:rsidR="004F1584" w:rsidRDefault="004F1584" w:rsidP="0045043B">
            <w:pPr>
              <w:rPr>
                <w:i/>
                <w:iCs/>
              </w:rPr>
            </w:pPr>
            <w:r>
              <w:rPr>
                <w:i/>
                <w:iCs/>
              </w:rPr>
              <w:t>Оценка результатов обучения</w:t>
            </w:r>
          </w:p>
          <w:p w:rsidR="004F1584" w:rsidRDefault="004F1584" w:rsidP="0045043B">
            <w:r>
              <w:t>- экспертная оценка на практических занятиях, индивидуальных  заданий, внеаудиторной самостоятельной работы;</w:t>
            </w:r>
          </w:p>
          <w:p w:rsidR="004F1584" w:rsidRDefault="004F1584" w:rsidP="0045043B">
            <w:r>
              <w:t>- мониторинг роста творческой активности и самостоятельности;</w:t>
            </w:r>
          </w:p>
          <w:p w:rsidR="004F1584" w:rsidRDefault="004F1584" w:rsidP="0045043B">
            <w:pPr>
              <w:jc w:val="both"/>
              <w:rPr>
                <w:i/>
                <w:iCs/>
              </w:rPr>
            </w:pPr>
            <w:r>
              <w:t>- накопительная оценка</w:t>
            </w:r>
          </w:p>
        </w:tc>
      </w:tr>
    </w:tbl>
    <w:p w:rsidR="004F1584" w:rsidRPr="00445BF8" w:rsidRDefault="004F1584" w:rsidP="00D26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445BF8">
        <w:rPr>
          <w:b/>
          <w:bCs/>
          <w:sz w:val="28"/>
          <w:szCs w:val="28"/>
        </w:rPr>
        <w:t>ПРИЛОЖЕНИЕ</w:t>
      </w:r>
    </w:p>
    <w:p w:rsidR="004F1584" w:rsidRDefault="004F1584" w:rsidP="00D260CB">
      <w:pPr>
        <w:jc w:val="center"/>
        <w:rPr>
          <w:b/>
          <w:bCs/>
          <w:sz w:val="28"/>
          <w:szCs w:val="28"/>
        </w:rPr>
      </w:pPr>
      <w:r w:rsidRPr="00573A61">
        <w:rPr>
          <w:b/>
          <w:bCs/>
          <w:sz w:val="28"/>
          <w:szCs w:val="28"/>
        </w:rPr>
        <w:t>КОМПЛЕКТ КОНТРОЛЬНО-ОЦЕНОЧНЫХ СРЕДСТВ (КОС)</w:t>
      </w:r>
    </w:p>
    <w:p w:rsidR="004F1584" w:rsidRPr="00771568" w:rsidRDefault="004F1584" w:rsidP="00D260CB">
      <w:pPr>
        <w:jc w:val="center"/>
        <w:rPr>
          <w:sz w:val="20"/>
          <w:szCs w:val="20"/>
          <w:lang w:eastAsia="en-US"/>
        </w:rPr>
      </w:pPr>
      <w:r w:rsidRPr="00771568">
        <w:rPr>
          <w:sz w:val="28"/>
          <w:szCs w:val="28"/>
          <w:lang w:eastAsia="en-US"/>
        </w:rPr>
        <w:t xml:space="preserve"> Контроль и оценка освоения учебной дисциплины</w:t>
      </w:r>
    </w:p>
    <w:p w:rsidR="004F1584" w:rsidRDefault="004F1584" w:rsidP="00D260CB">
      <w:pPr>
        <w:tabs>
          <w:tab w:val="left" w:pos="709"/>
        </w:tabs>
        <w:suppressAutoHyphens/>
        <w:jc w:val="center"/>
        <w:rPr>
          <w:b/>
          <w:bCs/>
          <w:sz w:val="28"/>
          <w:szCs w:val="28"/>
          <w:lang w:eastAsia="en-US"/>
        </w:rPr>
      </w:pPr>
      <w:r w:rsidRPr="00771568"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en-US"/>
        </w:rPr>
        <w:t>Основы экономики организации</w:t>
      </w:r>
      <w:r w:rsidRPr="00771568">
        <w:rPr>
          <w:b/>
          <w:bCs/>
          <w:sz w:val="28"/>
          <w:szCs w:val="28"/>
          <w:lang w:eastAsia="en-US"/>
        </w:rPr>
        <w:t>»</w:t>
      </w:r>
    </w:p>
    <w:p w:rsidR="004F1584" w:rsidRDefault="004F1584" w:rsidP="00D260CB">
      <w:pPr>
        <w:tabs>
          <w:tab w:val="left" w:pos="709"/>
        </w:tabs>
        <w:suppressAutoHyphens/>
        <w:jc w:val="center"/>
        <w:rPr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8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2700"/>
        <w:gridCol w:w="1260"/>
        <w:gridCol w:w="1260"/>
        <w:gridCol w:w="1260"/>
        <w:gridCol w:w="900"/>
        <w:gridCol w:w="1440"/>
      </w:tblGrid>
      <w:tr w:rsidR="004F1584" w:rsidRPr="007A5829">
        <w:tc>
          <w:tcPr>
            <w:tcW w:w="1368" w:type="dxa"/>
            <w:vMerge w:val="restart"/>
          </w:tcPr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  <w:r w:rsidRPr="007A5829">
              <w:rPr>
                <w:b/>
                <w:bCs/>
                <w:sz w:val="22"/>
                <w:szCs w:val="22"/>
                <w:lang w:eastAsia="en-US"/>
              </w:rPr>
              <w:t>Элемент учебной дисципли-ны</w:t>
            </w:r>
          </w:p>
        </w:tc>
        <w:tc>
          <w:tcPr>
            <w:tcW w:w="8820" w:type="dxa"/>
            <w:gridSpan w:val="6"/>
          </w:tcPr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  <w:r w:rsidRPr="007A5829">
              <w:rPr>
                <w:b/>
                <w:bCs/>
                <w:sz w:val="22"/>
                <w:szCs w:val="22"/>
                <w:lang w:eastAsia="en-US"/>
              </w:rPr>
              <w:t xml:space="preserve">Формы и методы контроля </w:t>
            </w:r>
          </w:p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</w:p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</w:p>
        </w:tc>
      </w:tr>
      <w:tr w:rsidR="004F1584" w:rsidRPr="007A5829">
        <w:trPr>
          <w:trHeight w:val="631"/>
        </w:trPr>
        <w:tc>
          <w:tcPr>
            <w:tcW w:w="1368" w:type="dxa"/>
            <w:vMerge/>
          </w:tcPr>
          <w:p w:rsidR="004F1584" w:rsidRPr="007A5829" w:rsidRDefault="004F1584" w:rsidP="0045043B">
            <w:pPr>
              <w:ind w:left="-1429" w:firstLine="1429"/>
              <w:rPr>
                <w:b/>
                <w:bCs/>
                <w:lang w:eastAsia="en-US"/>
              </w:rPr>
            </w:pPr>
          </w:p>
        </w:tc>
        <w:tc>
          <w:tcPr>
            <w:tcW w:w="6480" w:type="dxa"/>
            <w:gridSpan w:val="4"/>
          </w:tcPr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  <w:r w:rsidRPr="007A5829">
              <w:rPr>
                <w:b/>
                <w:bCs/>
                <w:sz w:val="22"/>
                <w:szCs w:val="22"/>
                <w:lang w:eastAsia="en-US"/>
              </w:rPr>
              <w:t>Текущий контроль</w:t>
            </w:r>
          </w:p>
        </w:tc>
        <w:tc>
          <w:tcPr>
            <w:tcW w:w="2340" w:type="dxa"/>
            <w:gridSpan w:val="2"/>
          </w:tcPr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  <w:r w:rsidRPr="007A5829">
              <w:rPr>
                <w:b/>
                <w:bCs/>
                <w:sz w:val="22"/>
                <w:szCs w:val="22"/>
                <w:lang w:eastAsia="en-US"/>
              </w:rPr>
              <w:t>Промежуточная аттестация</w:t>
            </w:r>
          </w:p>
        </w:tc>
      </w:tr>
      <w:tr w:rsidR="004F1584" w:rsidRPr="007A5829">
        <w:trPr>
          <w:trHeight w:val="631"/>
        </w:trPr>
        <w:tc>
          <w:tcPr>
            <w:tcW w:w="1368" w:type="dxa"/>
            <w:vMerge/>
          </w:tcPr>
          <w:p w:rsidR="004F1584" w:rsidRPr="007A5829" w:rsidRDefault="004F1584" w:rsidP="0045043B">
            <w:pPr>
              <w:ind w:left="-1429" w:firstLine="1429"/>
              <w:rPr>
                <w:b/>
                <w:bCs/>
                <w:lang w:eastAsia="en-US"/>
              </w:rPr>
            </w:pPr>
          </w:p>
        </w:tc>
        <w:tc>
          <w:tcPr>
            <w:tcW w:w="2700" w:type="dxa"/>
          </w:tcPr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  <w:r w:rsidRPr="007A5829">
              <w:rPr>
                <w:b/>
                <w:b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  <w:r w:rsidRPr="007A5829">
              <w:rPr>
                <w:b/>
                <w:bCs/>
                <w:sz w:val="22"/>
                <w:szCs w:val="22"/>
                <w:lang w:eastAsia="en-US"/>
              </w:rPr>
              <w:t>Проверяемые  ОК, ПК, У, З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  <w:r w:rsidRPr="007A5829">
              <w:rPr>
                <w:b/>
                <w:b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  <w:r w:rsidRPr="007A5829">
              <w:rPr>
                <w:b/>
                <w:bCs/>
                <w:sz w:val="22"/>
                <w:szCs w:val="22"/>
                <w:lang w:eastAsia="en-US"/>
              </w:rPr>
              <w:t>Проверяемые  ОК, ПК,  У, З</w:t>
            </w:r>
          </w:p>
        </w:tc>
        <w:tc>
          <w:tcPr>
            <w:tcW w:w="900" w:type="dxa"/>
          </w:tcPr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  <w:r w:rsidRPr="007A5829">
              <w:rPr>
                <w:b/>
                <w:b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1440" w:type="dxa"/>
          </w:tcPr>
          <w:p w:rsidR="004F1584" w:rsidRPr="007A5829" w:rsidRDefault="004F1584" w:rsidP="0045043B">
            <w:pPr>
              <w:jc w:val="center"/>
              <w:rPr>
                <w:b/>
                <w:bCs/>
                <w:lang w:eastAsia="en-US"/>
              </w:rPr>
            </w:pPr>
            <w:r w:rsidRPr="007A5829">
              <w:rPr>
                <w:b/>
                <w:bCs/>
                <w:sz w:val="22"/>
                <w:szCs w:val="22"/>
                <w:lang w:eastAsia="en-US"/>
              </w:rPr>
              <w:t>Проверяемые  ОК, ПК, У, З</w:t>
            </w:r>
          </w:p>
        </w:tc>
      </w:tr>
      <w:tr w:rsidR="004F1584" w:rsidRPr="007A5829">
        <w:tc>
          <w:tcPr>
            <w:tcW w:w="1368" w:type="dxa"/>
          </w:tcPr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  <w:r w:rsidRPr="004246EA">
              <w:rPr>
                <w:b/>
                <w:bCs/>
                <w:sz w:val="22"/>
                <w:szCs w:val="22"/>
                <w:lang w:eastAsia="en-US"/>
              </w:rPr>
              <w:t>Раздел 1 Отрасль в условиях рынка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У1, ОК1,ОК4,ОК5,ОК6,ОК8</w:t>
            </w: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Зачет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ind w:left="72" w:hanging="72"/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У1, ОК1,ОК4,ОК5,ОК6,ОК8</w:t>
            </w:r>
          </w:p>
        </w:tc>
      </w:tr>
      <w:tr w:rsidR="004F1584" w:rsidRPr="007A5829">
        <w:tc>
          <w:tcPr>
            <w:tcW w:w="1368" w:type="dxa"/>
          </w:tcPr>
          <w:p w:rsidR="004F1584" w:rsidRPr="009D52D1" w:rsidRDefault="004F1584" w:rsidP="0045043B">
            <w:pPr>
              <w:rPr>
                <w:lang w:eastAsia="en-US"/>
              </w:rPr>
            </w:pPr>
            <w:r w:rsidRPr="009D52D1">
              <w:rPr>
                <w:sz w:val="22"/>
                <w:szCs w:val="22"/>
                <w:lang w:eastAsia="en-US"/>
              </w:rPr>
              <w:t>Тема 1.1 Отрасль в системе национальной экономики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У1,  ОК 1, ОК 4, ОК 5, ОК 8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</w:tr>
      <w:tr w:rsidR="004F1584" w:rsidRPr="007A5829">
        <w:trPr>
          <w:trHeight w:val="2638"/>
        </w:trPr>
        <w:tc>
          <w:tcPr>
            <w:tcW w:w="1368" w:type="dxa"/>
          </w:tcPr>
          <w:p w:rsidR="004F1584" w:rsidRPr="009D52D1" w:rsidRDefault="004F1584" w:rsidP="0045043B">
            <w:r w:rsidRPr="009D52D1">
              <w:t>Тема 1.2 Материально-техни</w:t>
            </w:r>
          </w:p>
          <w:p w:rsidR="004F1584" w:rsidRPr="009D52D1" w:rsidRDefault="004F1584" w:rsidP="0045043B">
            <w:r w:rsidRPr="009D52D1">
              <w:t>ческие, трудовые и финан</w:t>
            </w:r>
          </w:p>
          <w:p w:rsidR="004F1584" w:rsidRPr="009D52D1" w:rsidRDefault="004F1584" w:rsidP="0045043B">
            <w:pPr>
              <w:rPr>
                <w:lang w:eastAsia="en-US"/>
              </w:rPr>
            </w:pPr>
            <w:r w:rsidRPr="009D52D1">
              <w:t>совые ресурсы отрасли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ОК 1, ОК 2, ОК 4, ОК 5, ОК 8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</w:tr>
    </w:tbl>
    <w:p w:rsidR="004F1584" w:rsidRPr="00C75A51" w:rsidRDefault="004F1584" w:rsidP="00D260CB">
      <w:pPr>
        <w:tabs>
          <w:tab w:val="left" w:pos="709"/>
        </w:tabs>
        <w:suppressAutoHyphens/>
        <w:jc w:val="center"/>
        <w:rPr>
          <w:sz w:val="20"/>
          <w:szCs w:val="20"/>
          <w:lang w:eastAsia="en-US"/>
        </w:rPr>
      </w:pPr>
    </w:p>
    <w:p w:rsidR="004F1584" w:rsidRDefault="004F1584" w:rsidP="00D260CB"/>
    <w:tbl>
      <w:tblPr>
        <w:tblpPr w:leftFromText="180" w:rightFromText="180" w:vertAnchor="text" w:horzAnchor="margin" w:tblpY="-52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2700"/>
        <w:gridCol w:w="1260"/>
        <w:gridCol w:w="1260"/>
        <w:gridCol w:w="1260"/>
        <w:gridCol w:w="900"/>
        <w:gridCol w:w="1440"/>
      </w:tblGrid>
      <w:tr w:rsidR="004F1584" w:rsidRPr="007A5829">
        <w:tc>
          <w:tcPr>
            <w:tcW w:w="1368" w:type="dxa"/>
          </w:tcPr>
          <w:p w:rsidR="004F1584" w:rsidRDefault="004F1584" w:rsidP="0045043B">
            <w:pPr>
              <w:rPr>
                <w:b/>
                <w:bCs/>
                <w:lang w:eastAsia="en-US"/>
              </w:rPr>
            </w:pPr>
            <w:r w:rsidRPr="004246EA">
              <w:rPr>
                <w:b/>
                <w:bCs/>
                <w:sz w:val="22"/>
                <w:szCs w:val="22"/>
                <w:lang w:eastAsia="en-US"/>
              </w:rPr>
              <w:t>Раздел 2. Производственная организационная структура организации (предпри</w:t>
            </w:r>
          </w:p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  <w:r w:rsidRPr="004246EA">
              <w:rPr>
                <w:b/>
                <w:bCs/>
                <w:sz w:val="22"/>
                <w:szCs w:val="22"/>
                <w:lang w:eastAsia="en-US"/>
              </w:rPr>
              <w:t>ятия) и ее экономические ресурсы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Практичес. работа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ОК 1, ОК 2, ОК 4, ОК 5, ОК 6,ОК 7, ОК 8 </w:t>
            </w: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 w:rsidR="004F1584" w:rsidRPr="007A5829" w:rsidRDefault="004F1584" w:rsidP="0045043B">
            <w:pPr>
              <w:ind w:left="72" w:hanging="72"/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ОК 1, ОК 2, ОК 4, ОК 5, ОК 6,ОК 7, ОК 8</w:t>
            </w:r>
          </w:p>
        </w:tc>
      </w:tr>
      <w:tr w:rsidR="004F1584" w:rsidRPr="007A5829">
        <w:tc>
          <w:tcPr>
            <w:tcW w:w="1368" w:type="dxa"/>
          </w:tcPr>
          <w:p w:rsidR="004F1584" w:rsidRPr="009D52D1" w:rsidRDefault="004F1584" w:rsidP="0045043B">
            <w:pPr>
              <w:rPr>
                <w:lang w:eastAsia="en-US"/>
              </w:rPr>
            </w:pPr>
            <w:r w:rsidRPr="009D52D1">
              <w:rPr>
                <w:sz w:val="22"/>
                <w:szCs w:val="22"/>
                <w:lang w:eastAsia="en-US"/>
              </w:rPr>
              <w:t>Тема 2.1. Организация (предприя</w:t>
            </w:r>
          </w:p>
          <w:p w:rsidR="004F1584" w:rsidRPr="009D52D1" w:rsidRDefault="004F1584" w:rsidP="0045043B">
            <w:pPr>
              <w:rPr>
                <w:lang w:eastAsia="en-US"/>
              </w:rPr>
            </w:pPr>
            <w:r w:rsidRPr="009D52D1">
              <w:rPr>
                <w:sz w:val="22"/>
                <w:szCs w:val="22"/>
                <w:lang w:eastAsia="en-US"/>
              </w:rPr>
              <w:t>тие), как хозяйствующий субъект, его имущество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ОК 1, ОК 2, ОК 4, ОК 5, ОК 6, ОК 7, ОК 8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</w:tr>
      <w:tr w:rsidR="004F1584" w:rsidRPr="007A5829">
        <w:tc>
          <w:tcPr>
            <w:tcW w:w="1368" w:type="dxa"/>
          </w:tcPr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Тема 2.2 Кадры предприятия,занятости, производительность труда</w:t>
            </w:r>
          </w:p>
          <w:p w:rsidR="004F1584" w:rsidRPr="009D52D1" w:rsidRDefault="004F1584" w:rsidP="0045043B">
            <w:pPr>
              <w:rPr>
                <w:lang w:eastAsia="en-US"/>
              </w:rPr>
            </w:pP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Практичес. работа №</w:t>
            </w:r>
            <w:r>
              <w:rPr>
                <w:i/>
                <w:iCs/>
                <w:sz w:val="22"/>
                <w:szCs w:val="22"/>
                <w:lang w:eastAsia="en-US"/>
              </w:rPr>
              <w:t>1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 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У1, У 2, ОК 1, ОК 2, ОК 4, ОК 5,ОК 6,ОК 7, ОК 8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</w:tr>
      <w:tr w:rsidR="004F1584" w:rsidRPr="007A5829">
        <w:tc>
          <w:tcPr>
            <w:tcW w:w="1368" w:type="dxa"/>
          </w:tcPr>
          <w:p w:rsidR="004F1584" w:rsidRDefault="004F1584" w:rsidP="0045043B">
            <w:pPr>
              <w:rPr>
                <w:b/>
                <w:bCs/>
                <w:lang w:eastAsia="en-US"/>
              </w:rPr>
            </w:pPr>
            <w:r w:rsidRPr="004246EA">
              <w:rPr>
                <w:b/>
                <w:bCs/>
                <w:sz w:val="22"/>
                <w:szCs w:val="22"/>
                <w:lang w:eastAsia="en-US"/>
              </w:rPr>
              <w:t>Раздел 3. Основы маркетинговой деятельности, менедж</w:t>
            </w:r>
          </w:p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  <w:r w:rsidRPr="004246EA">
              <w:rPr>
                <w:b/>
                <w:bCs/>
                <w:sz w:val="22"/>
                <w:szCs w:val="22"/>
                <w:lang w:eastAsia="en-US"/>
              </w:rPr>
              <w:t>мента и принципы делового общения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З 1, З2, 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ОК 1, ОК 2, ОК 4, ОК 5,ОК 6,ОК 7,ОК 8</w:t>
            </w: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Экза-мен</w:t>
            </w: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З 1, З2,  </w:t>
            </w:r>
          </w:p>
          <w:p w:rsidR="004F1584" w:rsidRPr="007A5829" w:rsidRDefault="004F1584" w:rsidP="0045043B">
            <w:pPr>
              <w:ind w:left="72" w:hanging="72"/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ОК 1, ОК 2, ОК 4, ОК 5,ОК 6,ОК 7,ОК 8</w:t>
            </w:r>
          </w:p>
        </w:tc>
      </w:tr>
      <w:tr w:rsidR="004F1584" w:rsidRPr="007A5829">
        <w:tc>
          <w:tcPr>
            <w:tcW w:w="1368" w:type="dxa"/>
          </w:tcPr>
          <w:p w:rsidR="004F1584" w:rsidRPr="009D52D1" w:rsidRDefault="004F1584" w:rsidP="0045043B">
            <w:r w:rsidRPr="009D52D1">
              <w:t>Тема 3.1. Маркетинг: его концепции, функции и этапы</w:t>
            </w:r>
          </w:p>
          <w:p w:rsidR="004F1584" w:rsidRPr="009D52D1" w:rsidRDefault="004F1584" w:rsidP="0045043B">
            <w:pPr>
              <w:rPr>
                <w:lang w:eastAsia="en-US"/>
              </w:rPr>
            </w:pP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Самостоятельная  работа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ОК 1, ОК 2, ОК 4, ОК 5, ОК 8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</w:tr>
      <w:tr w:rsidR="004F1584" w:rsidRPr="007A5829">
        <w:tc>
          <w:tcPr>
            <w:tcW w:w="1368" w:type="dxa"/>
          </w:tcPr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Тема 3.2 Особенности менеджме</w:t>
            </w:r>
          </w:p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нта в профе</w:t>
            </w:r>
          </w:p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ссиональ</w:t>
            </w:r>
          </w:p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ной деятель</w:t>
            </w:r>
          </w:p>
          <w:p w:rsidR="004F1584" w:rsidRPr="009D52D1" w:rsidRDefault="004F1584" w:rsidP="0045043B">
            <w:r w:rsidRPr="009D52D1">
              <w:rPr>
                <w:sz w:val="20"/>
                <w:szCs w:val="20"/>
              </w:rPr>
              <w:t>ности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Самостоятельная  работа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ОК 1, ОК 2, ОК 4, ОК 5, ОК 8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</w:tr>
      <w:tr w:rsidR="004F1584" w:rsidRPr="007A5829">
        <w:tc>
          <w:tcPr>
            <w:tcW w:w="1368" w:type="dxa"/>
          </w:tcPr>
          <w:p w:rsidR="004F1584" w:rsidRDefault="004F1584" w:rsidP="0045043B">
            <w:pPr>
              <w:rPr>
                <w:b/>
                <w:bCs/>
                <w:lang w:eastAsia="en-US"/>
              </w:rPr>
            </w:pPr>
            <w:r w:rsidRPr="00E33DE5">
              <w:rPr>
                <w:b/>
                <w:bCs/>
                <w:sz w:val="22"/>
                <w:szCs w:val="22"/>
                <w:lang w:eastAsia="en-US"/>
              </w:rPr>
              <w:t>Раздел 4. Основные показатели деятельности органи</w:t>
            </w:r>
          </w:p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  <w:r w:rsidRPr="00E33DE5">
              <w:rPr>
                <w:b/>
                <w:bCs/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ОК 1, ОК 2, ОК 4, ОК 5, ОК 6,ОК 7, ОК 8 </w:t>
            </w: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 w:rsidR="004F1584" w:rsidRPr="007A5829" w:rsidRDefault="004F1584" w:rsidP="0045043B">
            <w:pPr>
              <w:ind w:left="72" w:hanging="72"/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ОК 1, ОК 2, ОК 4, ОК 5, ОК 6,ОК 7, ОК 8</w:t>
            </w:r>
          </w:p>
        </w:tc>
      </w:tr>
      <w:tr w:rsidR="004F1584" w:rsidRPr="007A5829">
        <w:tc>
          <w:tcPr>
            <w:tcW w:w="1368" w:type="dxa"/>
          </w:tcPr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Тема 4.1  Ценообразование и себестоимость продукции</w:t>
            </w:r>
          </w:p>
          <w:p w:rsidR="004F1584" w:rsidRPr="009D52D1" w:rsidRDefault="004F1584" w:rsidP="0045043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Самостоятельная  работа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З 1,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ОК 1, ОК 2, ОК 4, ОК 5, ОК 8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</w:tr>
      <w:tr w:rsidR="004F1584" w:rsidRPr="007A5829">
        <w:tc>
          <w:tcPr>
            <w:tcW w:w="1368" w:type="dxa"/>
          </w:tcPr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Тема 4.2 Прибыль и рентабельность</w:t>
            </w:r>
          </w:p>
          <w:p w:rsidR="004F1584" w:rsidRPr="009D52D1" w:rsidRDefault="004F1584" w:rsidP="0045043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Устный опрос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Самостоятельная  работа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У1, У2, З 1, З 2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ОК 1, ОК 2, ОК 4, ОК 5, ОК 8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</w:tr>
      <w:tr w:rsidR="004F1584" w:rsidRPr="007A5829">
        <w:tc>
          <w:tcPr>
            <w:tcW w:w="1368" w:type="dxa"/>
          </w:tcPr>
          <w:p w:rsidR="004F1584" w:rsidRDefault="004F1584" w:rsidP="0045043B">
            <w:pPr>
              <w:rPr>
                <w:b/>
                <w:bCs/>
                <w:sz w:val="20"/>
                <w:szCs w:val="20"/>
              </w:rPr>
            </w:pPr>
            <w:r w:rsidRPr="00E33DE5">
              <w:rPr>
                <w:b/>
                <w:bCs/>
                <w:sz w:val="20"/>
                <w:szCs w:val="20"/>
              </w:rPr>
              <w:t>Раздел 5. Планирование деятель</w:t>
            </w:r>
          </w:p>
          <w:p w:rsidR="004F1584" w:rsidRDefault="004F1584" w:rsidP="0045043B">
            <w:pPr>
              <w:rPr>
                <w:b/>
                <w:bCs/>
                <w:sz w:val="20"/>
                <w:szCs w:val="20"/>
              </w:rPr>
            </w:pPr>
            <w:r w:rsidRPr="00E33DE5">
              <w:rPr>
                <w:b/>
                <w:bCs/>
                <w:sz w:val="20"/>
                <w:szCs w:val="20"/>
              </w:rPr>
              <w:t>ности организа</w:t>
            </w:r>
          </w:p>
          <w:p w:rsidR="004F1584" w:rsidRDefault="004F1584" w:rsidP="0045043B">
            <w:pPr>
              <w:rPr>
                <w:b/>
                <w:bCs/>
                <w:sz w:val="20"/>
                <w:szCs w:val="20"/>
              </w:rPr>
            </w:pPr>
            <w:r w:rsidRPr="00E33DE5">
              <w:rPr>
                <w:b/>
                <w:bCs/>
                <w:sz w:val="20"/>
                <w:szCs w:val="20"/>
              </w:rPr>
              <w:t>ции (предп</w:t>
            </w:r>
          </w:p>
          <w:p w:rsidR="004F1584" w:rsidRPr="00E33DE5" w:rsidRDefault="004F1584" w:rsidP="0045043B">
            <w:pPr>
              <w:rPr>
                <w:b/>
                <w:bCs/>
                <w:sz w:val="20"/>
                <w:szCs w:val="20"/>
              </w:rPr>
            </w:pPr>
            <w:r w:rsidRPr="00E33DE5">
              <w:rPr>
                <w:b/>
                <w:bCs/>
                <w:sz w:val="20"/>
                <w:szCs w:val="20"/>
              </w:rPr>
              <w:t>риятия)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Тестирование</w:t>
            </w:r>
          </w:p>
          <w:p w:rsidR="004F1584" w:rsidRPr="007A5829" w:rsidRDefault="004F1584" w:rsidP="0045043B">
            <w:pPr>
              <w:rPr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Практичес. работа</w:t>
            </w:r>
            <w:r w:rsidRPr="007A58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ОК 1, ОК 2, ОК 4, ОК 5, ОК 6,ОК 7, ОК 8 </w:t>
            </w: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У1, У2, </w:t>
            </w:r>
          </w:p>
          <w:p w:rsidR="004F1584" w:rsidRPr="007A5829" w:rsidRDefault="004F1584" w:rsidP="0045043B">
            <w:pPr>
              <w:ind w:left="72" w:hanging="72"/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ОК 1, ОК 2, ОК 4, ОК 5, ОК 6,ОК 7, ОК 8</w:t>
            </w:r>
          </w:p>
        </w:tc>
      </w:tr>
      <w:tr w:rsidR="004F1584" w:rsidRPr="007A5829">
        <w:tc>
          <w:tcPr>
            <w:tcW w:w="1368" w:type="dxa"/>
          </w:tcPr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Тема 5.1 Бизнес-пла</w:t>
            </w:r>
          </w:p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нирование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Устный опрос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Практичес. работа №</w:t>
            </w:r>
            <w:r>
              <w:rPr>
                <w:i/>
                <w:iCs/>
                <w:sz w:val="22"/>
                <w:szCs w:val="22"/>
                <w:lang w:eastAsia="en-US"/>
              </w:rPr>
              <w:t>2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 Тестирование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Самостоятельная работа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У1, У 2, ОК 1, ОК 2, ОК 4, ОК 5,ОК 6,ОК 7, ОК 8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</w:tr>
      <w:tr w:rsidR="004F1584" w:rsidRPr="007A5829">
        <w:tc>
          <w:tcPr>
            <w:tcW w:w="1368" w:type="dxa"/>
          </w:tcPr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Тема 5.2 Финансы организации (предприя</w:t>
            </w:r>
          </w:p>
          <w:p w:rsidR="004F1584" w:rsidRPr="009D52D1" w:rsidRDefault="004F1584" w:rsidP="0045043B">
            <w:pPr>
              <w:rPr>
                <w:sz w:val="20"/>
                <w:szCs w:val="20"/>
              </w:rPr>
            </w:pPr>
            <w:r w:rsidRPr="009D52D1">
              <w:rPr>
                <w:sz w:val="20"/>
                <w:szCs w:val="20"/>
              </w:rPr>
              <w:t>тия)</w:t>
            </w:r>
          </w:p>
        </w:tc>
        <w:tc>
          <w:tcPr>
            <w:tcW w:w="270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 xml:space="preserve">Устный опрос 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Самостоятельная  работа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Письменный опрос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У1, У2, З 1, З 2</w:t>
            </w:r>
          </w:p>
          <w:p w:rsidR="004F1584" w:rsidRPr="007A5829" w:rsidRDefault="004F1584" w:rsidP="0045043B">
            <w:pPr>
              <w:rPr>
                <w:i/>
                <w:iCs/>
                <w:lang w:eastAsia="en-US"/>
              </w:rPr>
            </w:pPr>
            <w:r w:rsidRPr="007A5829">
              <w:rPr>
                <w:i/>
                <w:iCs/>
                <w:sz w:val="22"/>
                <w:szCs w:val="22"/>
                <w:lang w:eastAsia="en-US"/>
              </w:rPr>
              <w:t>ОК 1, ОК 2, ОК 4, ОК 5, ОК 8</w:t>
            </w: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26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4F1584" w:rsidRPr="007A5829" w:rsidRDefault="004F1584" w:rsidP="0045043B">
            <w:pPr>
              <w:rPr>
                <w:lang w:eastAsia="en-US"/>
              </w:rPr>
            </w:pPr>
          </w:p>
        </w:tc>
      </w:tr>
    </w:tbl>
    <w:p w:rsidR="004F1584" w:rsidRPr="000A4C2E" w:rsidRDefault="004F1584" w:rsidP="00D260CB">
      <w:pPr>
        <w:jc w:val="center"/>
        <w:rPr>
          <w:rStyle w:val="Emphasis"/>
          <w:i w:val="0"/>
          <w:iCs w:val="0"/>
        </w:rPr>
      </w:pPr>
    </w:p>
    <w:p w:rsidR="004F1584" w:rsidRPr="00F33C3C" w:rsidRDefault="004F1584" w:rsidP="00D260CB">
      <w:pPr>
        <w:jc w:val="center"/>
        <w:rPr>
          <w:rStyle w:val="Emphasis"/>
          <w:i w:val="0"/>
          <w:iCs w:val="0"/>
        </w:rPr>
      </w:pPr>
      <w:r w:rsidRPr="000A4C2E">
        <w:rPr>
          <w:rStyle w:val="Emphasis"/>
          <w:i w:val="0"/>
          <w:iCs w:val="0"/>
        </w:rPr>
        <w:br w:type="page"/>
      </w:r>
      <w:r w:rsidRPr="00F33C3C">
        <w:rPr>
          <w:rStyle w:val="Emphasis"/>
          <w:i w:val="0"/>
          <w:iCs w:val="0"/>
        </w:rPr>
        <w:t>МИНИСТЕРСТВО ОБРАЗОВАНИЯ И НАУКИ РОССИЙСКОЙ ФЕДЕРАЦИИ</w:t>
      </w:r>
    </w:p>
    <w:p w:rsidR="004F1584" w:rsidRPr="00F33C3C" w:rsidRDefault="004F1584" w:rsidP="00D260CB">
      <w:pPr>
        <w:jc w:val="center"/>
        <w:rPr>
          <w:rStyle w:val="Emphasis"/>
          <w:i w:val="0"/>
          <w:iCs w:val="0"/>
        </w:rPr>
      </w:pPr>
      <w:r w:rsidRPr="00F33C3C">
        <w:rPr>
          <w:rStyle w:val="Emphasis"/>
          <w:i w:val="0"/>
          <w:iCs w:val="0"/>
        </w:rPr>
        <w:t>СТАРООСКОЛЬСКИЙ ТЕХНОЛОГИЧЕСКИЙ ИНСТИТУТ ИМ. А.А. УГАРОВА</w:t>
      </w:r>
    </w:p>
    <w:p w:rsidR="004F1584" w:rsidRPr="00F33C3C" w:rsidRDefault="004F1584" w:rsidP="00D260CB">
      <w:pPr>
        <w:jc w:val="center"/>
        <w:rPr>
          <w:rStyle w:val="Emphasis"/>
          <w:i w:val="0"/>
          <w:iCs w:val="0"/>
        </w:rPr>
      </w:pPr>
      <w:r w:rsidRPr="00F33C3C">
        <w:rPr>
          <w:rStyle w:val="Emphasis"/>
          <w:i w:val="0"/>
          <w:iCs w:val="0"/>
        </w:rPr>
        <w:t>(филиал) федерального государственного автономного образовательного  учреждения</w:t>
      </w:r>
    </w:p>
    <w:p w:rsidR="004F1584" w:rsidRPr="00F33C3C" w:rsidRDefault="004F1584" w:rsidP="00D260CB">
      <w:pPr>
        <w:jc w:val="center"/>
        <w:rPr>
          <w:rStyle w:val="Emphasis"/>
          <w:i w:val="0"/>
          <w:iCs w:val="0"/>
        </w:rPr>
      </w:pPr>
      <w:r w:rsidRPr="00F33C3C">
        <w:rPr>
          <w:rStyle w:val="Emphasis"/>
          <w:i w:val="0"/>
          <w:iCs w:val="0"/>
        </w:rPr>
        <w:t>высшего образования</w:t>
      </w:r>
    </w:p>
    <w:p w:rsidR="004F1584" w:rsidRPr="00F33C3C" w:rsidRDefault="004F1584" w:rsidP="00D260CB">
      <w:pPr>
        <w:jc w:val="center"/>
        <w:rPr>
          <w:rStyle w:val="Emphasis"/>
          <w:i w:val="0"/>
          <w:iCs w:val="0"/>
        </w:rPr>
      </w:pPr>
      <w:r w:rsidRPr="00F33C3C">
        <w:rPr>
          <w:rStyle w:val="Emphasis"/>
          <w:i w:val="0"/>
          <w:iCs w:val="0"/>
        </w:rPr>
        <w:t>«Национальный исследовательский  технологический университет «МИСиС»</w:t>
      </w:r>
    </w:p>
    <w:p w:rsidR="004F1584" w:rsidRDefault="004F1584" w:rsidP="00D260CB">
      <w:pPr>
        <w:jc w:val="center"/>
        <w:rPr>
          <w:rStyle w:val="Emphasis"/>
          <w:i w:val="0"/>
          <w:iCs w:val="0"/>
          <w:sz w:val="28"/>
          <w:szCs w:val="28"/>
        </w:rPr>
      </w:pPr>
      <w:r w:rsidRPr="00F33C3C">
        <w:rPr>
          <w:rStyle w:val="Emphasis"/>
          <w:i w:val="0"/>
          <w:iCs w:val="0"/>
        </w:rPr>
        <w:t>ОСКОЛЬСКИЙ ПОЛИТЕХНИЧЕСКИЙ КОЛЛЕДЖ</w:t>
      </w: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F14CE6" w:rsidRDefault="004F1584" w:rsidP="008E12B7">
      <w:pPr>
        <w:jc w:val="right"/>
        <w:rPr>
          <w:rStyle w:val="Emphasis"/>
          <w:i w:val="0"/>
          <w:iCs w:val="0"/>
        </w:rPr>
      </w:pPr>
      <w:r w:rsidRPr="00F14CE6">
        <w:rPr>
          <w:rStyle w:val="Emphasis"/>
          <w:i w:val="0"/>
          <w:iCs w:val="0"/>
        </w:rPr>
        <w:t>УТВЕРЖДАЮ:</w:t>
      </w:r>
    </w:p>
    <w:p w:rsidR="004F1584" w:rsidRPr="00F14CE6" w:rsidRDefault="004F1584" w:rsidP="008E12B7">
      <w:pPr>
        <w:jc w:val="right"/>
        <w:rPr>
          <w:rStyle w:val="Emphasis"/>
          <w:i w:val="0"/>
          <w:iCs w:val="0"/>
        </w:rPr>
      </w:pPr>
    </w:p>
    <w:p w:rsidR="004F1584" w:rsidRPr="00F14CE6" w:rsidRDefault="004F1584" w:rsidP="008E12B7">
      <w:pPr>
        <w:jc w:val="right"/>
        <w:rPr>
          <w:rStyle w:val="Emphasis"/>
          <w:i w:val="0"/>
          <w:iCs w:val="0"/>
        </w:rPr>
      </w:pPr>
      <w:r w:rsidRPr="00F14CE6">
        <w:rPr>
          <w:rStyle w:val="Emphasis"/>
          <w:i w:val="0"/>
          <w:iCs w:val="0"/>
        </w:rPr>
        <w:t xml:space="preserve">Зав.отделением__________ </w:t>
      </w:r>
    </w:p>
    <w:p w:rsidR="004F1584" w:rsidRPr="00F14CE6" w:rsidRDefault="004F1584" w:rsidP="008E12B7">
      <w:pPr>
        <w:jc w:val="right"/>
        <w:rPr>
          <w:rStyle w:val="Emphasis"/>
          <w:i w:val="0"/>
          <w:iCs w:val="0"/>
        </w:rPr>
      </w:pPr>
      <w:r w:rsidRPr="00F14CE6">
        <w:rPr>
          <w:rStyle w:val="Emphasis"/>
          <w:i w:val="0"/>
          <w:iCs w:val="0"/>
        </w:rPr>
        <w:t>О.ВДерикот</w:t>
      </w:r>
    </w:p>
    <w:p w:rsidR="004F1584" w:rsidRDefault="004F1584" w:rsidP="008E12B7">
      <w:pPr>
        <w:jc w:val="right"/>
        <w:rPr>
          <w:rStyle w:val="Emphasis"/>
          <w:i w:val="0"/>
          <w:iCs w:val="0"/>
          <w:sz w:val="28"/>
          <w:szCs w:val="28"/>
        </w:rPr>
      </w:pPr>
      <w:r w:rsidRPr="00F14CE6">
        <w:rPr>
          <w:rStyle w:val="Emphasis"/>
          <w:i w:val="0"/>
          <w:iCs w:val="0"/>
        </w:rPr>
        <w:t>«____»___________ 201  г</w:t>
      </w: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2331BC" w:rsidRDefault="004F1584" w:rsidP="002861F8">
      <w:pPr>
        <w:jc w:val="center"/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Входной контроль</w:t>
      </w:r>
    </w:p>
    <w:p w:rsidR="004F1584" w:rsidRPr="002331BC" w:rsidRDefault="004F1584" w:rsidP="002861F8">
      <w:pPr>
        <w:jc w:val="center"/>
        <w:rPr>
          <w:rStyle w:val="Emphasis"/>
          <w:i w:val="0"/>
          <w:iCs w:val="0"/>
        </w:rPr>
      </w:pPr>
    </w:p>
    <w:p w:rsidR="004F1584" w:rsidRPr="002331BC" w:rsidRDefault="004F1584" w:rsidP="00F14CE6">
      <w:p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Вариант 1</w:t>
      </w:r>
    </w:p>
    <w:p w:rsidR="004F1584" w:rsidRPr="002331BC" w:rsidRDefault="004F1584" w:rsidP="00F14CE6">
      <w:pPr>
        <w:numPr>
          <w:ilvl w:val="0"/>
          <w:numId w:val="45"/>
        </w:num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Теория потребностей,</w:t>
      </w:r>
    </w:p>
    <w:p w:rsidR="004F1584" w:rsidRPr="002331BC" w:rsidRDefault="004F1584" w:rsidP="00F14CE6">
      <w:pPr>
        <w:numPr>
          <w:ilvl w:val="0"/>
          <w:numId w:val="45"/>
        </w:num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Понятие спроса.</w:t>
      </w:r>
    </w:p>
    <w:p w:rsidR="004F1584" w:rsidRPr="002331BC" w:rsidRDefault="004F1584" w:rsidP="00F14CE6">
      <w:p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Вариант 2</w:t>
      </w:r>
    </w:p>
    <w:p w:rsidR="004F1584" w:rsidRPr="002331BC" w:rsidRDefault="004F1584" w:rsidP="00F14CE6">
      <w:pPr>
        <w:numPr>
          <w:ilvl w:val="0"/>
          <w:numId w:val="46"/>
        </w:num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Понятие предложения,</w:t>
      </w:r>
    </w:p>
    <w:p w:rsidR="004F1584" w:rsidRPr="002331BC" w:rsidRDefault="004F1584" w:rsidP="00F14CE6">
      <w:pPr>
        <w:numPr>
          <w:ilvl w:val="0"/>
          <w:numId w:val="46"/>
        </w:num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Макроэкономика.</w:t>
      </w:r>
    </w:p>
    <w:p w:rsidR="004F1584" w:rsidRPr="002331BC" w:rsidRDefault="004F1584" w:rsidP="00F14CE6">
      <w:p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Вариант 3</w:t>
      </w:r>
    </w:p>
    <w:p w:rsidR="004F1584" w:rsidRPr="002331BC" w:rsidRDefault="004F1584" w:rsidP="00F14CE6">
      <w:pPr>
        <w:numPr>
          <w:ilvl w:val="0"/>
          <w:numId w:val="47"/>
        </w:num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Микроэкономика,</w:t>
      </w:r>
    </w:p>
    <w:p w:rsidR="004F1584" w:rsidRPr="002331BC" w:rsidRDefault="004F1584" w:rsidP="00F14CE6">
      <w:pPr>
        <w:numPr>
          <w:ilvl w:val="0"/>
          <w:numId w:val="47"/>
        </w:num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Взаимодействие государства и рынка.</w:t>
      </w:r>
    </w:p>
    <w:p w:rsidR="004F1584" w:rsidRPr="002331BC" w:rsidRDefault="004F1584" w:rsidP="00F14CE6">
      <w:p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Вариант 4</w:t>
      </w:r>
    </w:p>
    <w:p w:rsidR="004F1584" w:rsidRPr="002331BC" w:rsidRDefault="004F1584" w:rsidP="00F14CE6">
      <w:pPr>
        <w:numPr>
          <w:ilvl w:val="0"/>
          <w:numId w:val="48"/>
        </w:num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Макроэкономические показатели,</w:t>
      </w:r>
    </w:p>
    <w:p w:rsidR="004F1584" w:rsidRPr="002331BC" w:rsidRDefault="004F1584" w:rsidP="00F14CE6">
      <w:pPr>
        <w:numPr>
          <w:ilvl w:val="0"/>
          <w:numId w:val="48"/>
        </w:num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Виды собственности.</w:t>
      </w:r>
    </w:p>
    <w:p w:rsidR="004F1584" w:rsidRPr="002331BC" w:rsidRDefault="004F1584" w:rsidP="00D260CB">
      <w:pPr>
        <w:rPr>
          <w:rStyle w:val="Emphasis"/>
          <w:i w:val="0"/>
          <w:iCs w:val="0"/>
        </w:rPr>
      </w:pPr>
    </w:p>
    <w:p w:rsidR="004F1584" w:rsidRPr="002331BC" w:rsidRDefault="004F1584" w:rsidP="00D260CB">
      <w:pPr>
        <w:rPr>
          <w:rStyle w:val="Emphasis"/>
          <w:i w:val="0"/>
          <w:iCs w:val="0"/>
        </w:rPr>
      </w:pPr>
    </w:p>
    <w:p w:rsidR="004F1584" w:rsidRPr="002331BC" w:rsidRDefault="004F1584" w:rsidP="00D260CB">
      <w:pPr>
        <w:rPr>
          <w:rStyle w:val="Emphasis"/>
          <w:i w:val="0"/>
          <w:iCs w:val="0"/>
        </w:rPr>
      </w:pPr>
    </w:p>
    <w:p w:rsidR="004F1584" w:rsidRPr="002331BC" w:rsidRDefault="004F1584" w:rsidP="00F14CE6">
      <w:p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Преподаватель:</w:t>
      </w:r>
      <w:r w:rsidRPr="002331BC">
        <w:rPr>
          <w:rStyle w:val="Emphasis"/>
          <w:i w:val="0"/>
          <w:iCs w:val="0"/>
        </w:rPr>
        <w:tab/>
      </w:r>
      <w:r w:rsidRPr="002331BC">
        <w:rPr>
          <w:rStyle w:val="Emphasis"/>
          <w:i w:val="0"/>
          <w:iCs w:val="0"/>
        </w:rPr>
        <w:tab/>
      </w:r>
      <w:r w:rsidRPr="002331BC">
        <w:rPr>
          <w:rStyle w:val="Emphasis"/>
          <w:i w:val="0"/>
          <w:iCs w:val="0"/>
        </w:rPr>
        <w:tab/>
      </w:r>
      <w:r w:rsidRPr="002331BC">
        <w:rPr>
          <w:rStyle w:val="Emphasis"/>
          <w:i w:val="0"/>
          <w:iCs w:val="0"/>
        </w:rPr>
        <w:tab/>
      </w:r>
      <w:r w:rsidRPr="002331BC">
        <w:rPr>
          <w:rStyle w:val="Emphasis"/>
          <w:i w:val="0"/>
          <w:iCs w:val="0"/>
        </w:rPr>
        <w:tab/>
        <w:t xml:space="preserve">                В.А.Черненко</w:t>
      </w:r>
    </w:p>
    <w:p w:rsidR="004F1584" w:rsidRPr="002331BC" w:rsidRDefault="004F1584" w:rsidP="00F14CE6">
      <w:p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ab/>
      </w:r>
      <w:r w:rsidRPr="002331BC">
        <w:rPr>
          <w:rStyle w:val="Emphasis"/>
          <w:i w:val="0"/>
          <w:iCs w:val="0"/>
        </w:rPr>
        <w:tab/>
      </w:r>
      <w:r w:rsidRPr="002331BC">
        <w:rPr>
          <w:rStyle w:val="Emphasis"/>
          <w:i w:val="0"/>
          <w:iCs w:val="0"/>
        </w:rPr>
        <w:tab/>
      </w:r>
      <w:r w:rsidRPr="002331BC">
        <w:rPr>
          <w:rStyle w:val="Emphasis"/>
          <w:i w:val="0"/>
          <w:iCs w:val="0"/>
        </w:rPr>
        <w:tab/>
      </w:r>
      <w:r w:rsidRPr="002331BC">
        <w:rPr>
          <w:rStyle w:val="Emphasis"/>
          <w:i w:val="0"/>
          <w:iCs w:val="0"/>
        </w:rPr>
        <w:tab/>
      </w:r>
      <w:r w:rsidRPr="002331BC">
        <w:rPr>
          <w:rStyle w:val="Emphasis"/>
          <w:i w:val="0"/>
          <w:iCs w:val="0"/>
        </w:rPr>
        <w:tab/>
      </w:r>
      <w:r w:rsidRPr="002331BC">
        <w:rPr>
          <w:rStyle w:val="Emphasis"/>
          <w:i w:val="0"/>
          <w:iCs w:val="0"/>
        </w:rPr>
        <w:tab/>
      </w:r>
    </w:p>
    <w:p w:rsidR="004F1584" w:rsidRPr="002331BC" w:rsidRDefault="004F1584" w:rsidP="00F14CE6">
      <w:p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Рассмотрены на заседании ПЦК  специальности 38.02.01</w:t>
      </w:r>
    </w:p>
    <w:p w:rsidR="004F1584" w:rsidRPr="002331BC" w:rsidRDefault="004F1584" w:rsidP="00F14CE6">
      <w:p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Протокол № __ от «___»_______ 201  г.</w:t>
      </w:r>
    </w:p>
    <w:p w:rsidR="004F1584" w:rsidRPr="002331BC" w:rsidRDefault="004F1584" w:rsidP="00F14CE6">
      <w:pPr>
        <w:rPr>
          <w:rStyle w:val="Emphasis"/>
          <w:i w:val="0"/>
          <w:iCs w:val="0"/>
        </w:rPr>
      </w:pPr>
    </w:p>
    <w:p w:rsidR="004F1584" w:rsidRPr="002331BC" w:rsidRDefault="004F1584" w:rsidP="00F14CE6">
      <w:pPr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>Председатель ПЦК ________   Г.Н. Василевская   «____»__________________201  г.</w:t>
      </w:r>
    </w:p>
    <w:p w:rsidR="004F1584" w:rsidRPr="002331BC" w:rsidRDefault="004F1584" w:rsidP="00F14CE6">
      <w:pPr>
        <w:rPr>
          <w:rStyle w:val="Emphasis"/>
          <w:i w:val="0"/>
          <w:iCs w:val="0"/>
        </w:rPr>
      </w:pPr>
    </w:p>
    <w:p w:rsidR="004F1584" w:rsidRPr="002331BC" w:rsidRDefault="004F1584" w:rsidP="00F14CE6">
      <w:pPr>
        <w:rPr>
          <w:rStyle w:val="Emphasis"/>
          <w:b/>
          <w:bCs/>
          <w:i w:val="0"/>
          <w:iCs w:val="0"/>
        </w:rPr>
      </w:pPr>
      <w:r w:rsidRPr="002331BC">
        <w:rPr>
          <w:rStyle w:val="Emphasis"/>
          <w:b/>
          <w:bCs/>
          <w:i w:val="0"/>
          <w:iCs w:val="0"/>
        </w:rPr>
        <w:t>При определении оценки знаний студентов во время проведения входного контроля необходимо руководствоваться следующими критериями:</w:t>
      </w:r>
    </w:p>
    <w:p w:rsidR="004F1584" w:rsidRPr="002331BC" w:rsidRDefault="004F1584" w:rsidP="00F14CE6">
      <w:pPr>
        <w:ind w:firstLine="708"/>
        <w:jc w:val="both"/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 xml:space="preserve">оценка </w:t>
      </w:r>
      <w:r w:rsidRPr="002331BC">
        <w:rPr>
          <w:rStyle w:val="Emphasis"/>
          <w:b/>
          <w:bCs/>
          <w:i w:val="0"/>
          <w:iCs w:val="0"/>
        </w:rPr>
        <w:t>«отлично»</w:t>
      </w:r>
      <w:r w:rsidRPr="002331BC">
        <w:rPr>
          <w:rStyle w:val="Emphasis"/>
          <w:i w:val="0"/>
          <w:iCs w:val="0"/>
        </w:rPr>
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 w:rsidR="004F1584" w:rsidRPr="002331BC" w:rsidRDefault="004F1584" w:rsidP="00F14CE6">
      <w:pPr>
        <w:ind w:firstLine="708"/>
        <w:jc w:val="both"/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 xml:space="preserve">оценку </w:t>
      </w:r>
      <w:r w:rsidRPr="002331BC">
        <w:rPr>
          <w:rStyle w:val="Emphasis"/>
          <w:b/>
          <w:bCs/>
          <w:i w:val="0"/>
          <w:iCs w:val="0"/>
        </w:rPr>
        <w:t>«хорошо»</w:t>
      </w:r>
      <w:r w:rsidRPr="002331BC">
        <w:rPr>
          <w:rStyle w:val="Emphasis"/>
          <w:i w:val="0"/>
          <w:iCs w:val="0"/>
        </w:rPr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рекомендуемую в программе;</w:t>
      </w:r>
      <w:r w:rsidRPr="002331BC">
        <w:rPr>
          <w:rStyle w:val="Emphasis"/>
          <w:i w:val="0"/>
          <w:iCs w:val="0"/>
        </w:rPr>
        <w:tab/>
        <w:t>успешно выполнивший все задания, предусмотренные формами текущего контроля;</w:t>
      </w:r>
    </w:p>
    <w:p w:rsidR="004F1584" w:rsidRPr="002331BC" w:rsidRDefault="004F1584" w:rsidP="00F14CE6">
      <w:pPr>
        <w:ind w:firstLine="708"/>
        <w:jc w:val="both"/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 xml:space="preserve">оценка </w:t>
      </w:r>
      <w:r w:rsidRPr="002331BC">
        <w:rPr>
          <w:rStyle w:val="Emphasis"/>
          <w:b/>
          <w:bCs/>
          <w:i w:val="0"/>
          <w:iCs w:val="0"/>
        </w:rPr>
        <w:t>«удовлетворительно»</w:t>
      </w:r>
      <w:r w:rsidRPr="002331BC">
        <w:rPr>
          <w:rStyle w:val="Emphasis"/>
          <w:i w:val="0"/>
          <w:iCs w:val="0"/>
        </w:rPr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 w:rsidR="004F1584" w:rsidRPr="002331BC" w:rsidRDefault="004F1584" w:rsidP="00F14CE6">
      <w:pPr>
        <w:ind w:firstLine="708"/>
        <w:jc w:val="both"/>
        <w:rPr>
          <w:rStyle w:val="Emphasis"/>
          <w:i w:val="0"/>
          <w:iCs w:val="0"/>
        </w:rPr>
      </w:pPr>
      <w:r w:rsidRPr="002331BC">
        <w:rPr>
          <w:rStyle w:val="Emphasis"/>
          <w:i w:val="0"/>
          <w:iCs w:val="0"/>
        </w:rPr>
        <w:t xml:space="preserve">оценка </w:t>
      </w:r>
      <w:r w:rsidRPr="002331BC">
        <w:rPr>
          <w:rStyle w:val="Emphasis"/>
          <w:b/>
          <w:bCs/>
          <w:i w:val="0"/>
          <w:iCs w:val="0"/>
        </w:rPr>
        <w:t>«неудовлетворительно»</w:t>
      </w:r>
      <w:r w:rsidRPr="002331BC">
        <w:rPr>
          <w:rStyle w:val="Emphasis"/>
          <w:i w:val="0"/>
          <w:iCs w:val="0"/>
        </w:rPr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F33C3C" w:rsidRDefault="004F1584" w:rsidP="002331BC">
      <w:pPr>
        <w:jc w:val="center"/>
        <w:rPr>
          <w:rStyle w:val="Emphasis"/>
          <w:i w:val="0"/>
          <w:iCs w:val="0"/>
        </w:rPr>
      </w:pPr>
      <w:r w:rsidRPr="00F33C3C">
        <w:rPr>
          <w:rStyle w:val="Emphasis"/>
          <w:i w:val="0"/>
          <w:iCs w:val="0"/>
        </w:rPr>
        <w:t>МИНИСТЕРСТВО ОБРАЗОВАНИЯ И НАУКИ РОССИЙСКОЙ ФЕДЕРАЦИИ</w:t>
      </w:r>
    </w:p>
    <w:p w:rsidR="004F1584" w:rsidRPr="00F33C3C" w:rsidRDefault="004F1584" w:rsidP="002331BC">
      <w:pPr>
        <w:jc w:val="center"/>
        <w:rPr>
          <w:rStyle w:val="Emphasis"/>
          <w:i w:val="0"/>
          <w:iCs w:val="0"/>
        </w:rPr>
      </w:pPr>
      <w:r w:rsidRPr="00F33C3C">
        <w:rPr>
          <w:rStyle w:val="Emphasis"/>
          <w:i w:val="0"/>
          <w:iCs w:val="0"/>
        </w:rPr>
        <w:t>СТАРООСКОЛЬСКИЙ ТЕХНОЛОГИЧЕСКИЙ ИНСТИТУТ ИМ. А.А. УГАРОВА</w:t>
      </w:r>
    </w:p>
    <w:p w:rsidR="004F1584" w:rsidRPr="00F33C3C" w:rsidRDefault="004F1584" w:rsidP="002331BC">
      <w:pPr>
        <w:jc w:val="center"/>
        <w:rPr>
          <w:rStyle w:val="Emphasis"/>
          <w:i w:val="0"/>
          <w:iCs w:val="0"/>
        </w:rPr>
      </w:pPr>
      <w:r w:rsidRPr="00F33C3C">
        <w:rPr>
          <w:rStyle w:val="Emphasis"/>
          <w:i w:val="0"/>
          <w:iCs w:val="0"/>
        </w:rPr>
        <w:t>(филиал) федерального государственного автономного образовательного  учреждения</w:t>
      </w:r>
    </w:p>
    <w:p w:rsidR="004F1584" w:rsidRPr="00F33C3C" w:rsidRDefault="004F1584" w:rsidP="002331BC">
      <w:pPr>
        <w:jc w:val="center"/>
        <w:rPr>
          <w:rStyle w:val="Emphasis"/>
          <w:i w:val="0"/>
          <w:iCs w:val="0"/>
        </w:rPr>
      </w:pPr>
      <w:r w:rsidRPr="00F33C3C">
        <w:rPr>
          <w:rStyle w:val="Emphasis"/>
          <w:i w:val="0"/>
          <w:iCs w:val="0"/>
        </w:rPr>
        <w:t>высшего образования</w:t>
      </w:r>
    </w:p>
    <w:p w:rsidR="004F1584" w:rsidRPr="00F33C3C" w:rsidRDefault="004F1584" w:rsidP="002331BC">
      <w:pPr>
        <w:jc w:val="center"/>
        <w:rPr>
          <w:rStyle w:val="Emphasis"/>
          <w:i w:val="0"/>
          <w:iCs w:val="0"/>
        </w:rPr>
      </w:pPr>
      <w:r w:rsidRPr="00F33C3C">
        <w:rPr>
          <w:rStyle w:val="Emphasis"/>
          <w:i w:val="0"/>
          <w:iCs w:val="0"/>
        </w:rPr>
        <w:t>«Национальный исследовательский  технологический университет «МИСиС»</w:t>
      </w:r>
    </w:p>
    <w:p w:rsidR="004F1584" w:rsidRDefault="004F1584" w:rsidP="002331BC">
      <w:pPr>
        <w:jc w:val="center"/>
        <w:rPr>
          <w:rStyle w:val="Emphasis"/>
          <w:i w:val="0"/>
          <w:iCs w:val="0"/>
          <w:sz w:val="28"/>
          <w:szCs w:val="28"/>
        </w:rPr>
      </w:pPr>
      <w:r w:rsidRPr="00F33C3C">
        <w:rPr>
          <w:rStyle w:val="Emphasis"/>
          <w:i w:val="0"/>
          <w:iCs w:val="0"/>
        </w:rPr>
        <w:t>ОСКОЛЬСКИЙ ПОЛИТЕХНИЧЕСКИЙ КОЛЛЕДЖ</w:t>
      </w:r>
    </w:p>
    <w:p w:rsidR="004F1584" w:rsidRDefault="004F1584" w:rsidP="002331BC">
      <w:pPr>
        <w:rPr>
          <w:rStyle w:val="Emphasis"/>
          <w:i w:val="0"/>
          <w:iCs w:val="0"/>
          <w:sz w:val="28"/>
          <w:szCs w:val="28"/>
        </w:rPr>
      </w:pPr>
    </w:p>
    <w:p w:rsidR="004F1584" w:rsidRPr="00F14CE6" w:rsidRDefault="004F1584" w:rsidP="002331BC">
      <w:pPr>
        <w:jc w:val="right"/>
        <w:rPr>
          <w:rStyle w:val="Emphasis"/>
          <w:i w:val="0"/>
          <w:iCs w:val="0"/>
        </w:rPr>
      </w:pPr>
      <w:r w:rsidRPr="00F14CE6">
        <w:rPr>
          <w:rStyle w:val="Emphasis"/>
          <w:i w:val="0"/>
          <w:iCs w:val="0"/>
        </w:rPr>
        <w:t>УТВЕРЖДАЮ:</w:t>
      </w:r>
    </w:p>
    <w:p w:rsidR="004F1584" w:rsidRPr="00F14CE6" w:rsidRDefault="004F1584" w:rsidP="002331BC">
      <w:pPr>
        <w:jc w:val="right"/>
        <w:rPr>
          <w:rStyle w:val="Emphasis"/>
          <w:i w:val="0"/>
          <w:iCs w:val="0"/>
        </w:rPr>
      </w:pPr>
    </w:p>
    <w:p w:rsidR="004F1584" w:rsidRPr="00F14CE6" w:rsidRDefault="004F1584" w:rsidP="002331BC">
      <w:pPr>
        <w:jc w:val="right"/>
        <w:rPr>
          <w:rStyle w:val="Emphasis"/>
          <w:i w:val="0"/>
          <w:iCs w:val="0"/>
        </w:rPr>
      </w:pPr>
      <w:r w:rsidRPr="00F14CE6">
        <w:rPr>
          <w:rStyle w:val="Emphasis"/>
          <w:i w:val="0"/>
          <w:iCs w:val="0"/>
        </w:rPr>
        <w:t xml:space="preserve">Зав.отделением__________ </w:t>
      </w:r>
    </w:p>
    <w:p w:rsidR="004F1584" w:rsidRPr="00F14CE6" w:rsidRDefault="004F1584" w:rsidP="002331BC">
      <w:pPr>
        <w:jc w:val="right"/>
        <w:rPr>
          <w:rStyle w:val="Emphasis"/>
          <w:i w:val="0"/>
          <w:iCs w:val="0"/>
        </w:rPr>
      </w:pPr>
      <w:r w:rsidRPr="00F14CE6">
        <w:rPr>
          <w:rStyle w:val="Emphasis"/>
          <w:i w:val="0"/>
          <w:iCs w:val="0"/>
        </w:rPr>
        <w:t>О.ВДерикот</w:t>
      </w:r>
    </w:p>
    <w:p w:rsidR="004F1584" w:rsidRDefault="004F1584" w:rsidP="002331BC">
      <w:pPr>
        <w:jc w:val="right"/>
        <w:rPr>
          <w:rStyle w:val="Emphasis"/>
          <w:i w:val="0"/>
          <w:iCs w:val="0"/>
          <w:sz w:val="28"/>
          <w:szCs w:val="28"/>
        </w:rPr>
      </w:pPr>
      <w:r w:rsidRPr="00F14CE6">
        <w:rPr>
          <w:rStyle w:val="Emphasis"/>
          <w:i w:val="0"/>
          <w:iCs w:val="0"/>
        </w:rPr>
        <w:t>«____»___________ 201  г</w:t>
      </w: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214BF7" w:rsidRDefault="004F1584" w:rsidP="00D260CB">
      <w:pPr>
        <w:jc w:val="right"/>
        <w:rPr>
          <w:rStyle w:val="Emphasis"/>
          <w:i w:val="0"/>
          <w:iCs w:val="0"/>
        </w:rPr>
      </w:pPr>
      <w:r w:rsidRPr="00214BF7">
        <w:rPr>
          <w:rStyle w:val="Emphasis"/>
          <w:i w:val="0"/>
          <w:iCs w:val="0"/>
          <w:sz w:val="28"/>
          <w:szCs w:val="28"/>
        </w:rPr>
        <w:t xml:space="preserve">   </w:t>
      </w:r>
    </w:p>
    <w:p w:rsidR="004F1584" w:rsidRPr="00214BF7" w:rsidRDefault="004F1584" w:rsidP="00D260CB">
      <w:pPr>
        <w:jc w:val="right"/>
        <w:rPr>
          <w:rStyle w:val="Emphasis"/>
          <w:i w:val="0"/>
          <w:iCs w:val="0"/>
        </w:rPr>
      </w:pP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214BF7" w:rsidRDefault="004F1584" w:rsidP="00D260CB">
      <w:pPr>
        <w:jc w:val="center"/>
        <w:rPr>
          <w:rStyle w:val="Emphasis"/>
          <w:b/>
          <w:bCs/>
          <w:i w:val="0"/>
          <w:iCs w:val="0"/>
          <w:sz w:val="28"/>
          <w:szCs w:val="28"/>
        </w:rPr>
      </w:pPr>
      <w:r w:rsidRPr="00214BF7">
        <w:rPr>
          <w:rStyle w:val="Emphasis"/>
          <w:b/>
          <w:bCs/>
          <w:i w:val="0"/>
          <w:iCs w:val="0"/>
          <w:sz w:val="28"/>
          <w:szCs w:val="28"/>
        </w:rPr>
        <w:t xml:space="preserve">ВОПРОСЫ  К  </w:t>
      </w:r>
      <w:r>
        <w:rPr>
          <w:rStyle w:val="Emphasis"/>
          <w:b/>
          <w:bCs/>
          <w:i w:val="0"/>
          <w:iCs w:val="0"/>
          <w:sz w:val="28"/>
          <w:szCs w:val="28"/>
        </w:rPr>
        <w:t>ЭКЗАМЕНУ</w:t>
      </w:r>
    </w:p>
    <w:p w:rsidR="004F1584" w:rsidRPr="00214BF7" w:rsidRDefault="004F1584" w:rsidP="00D260CB">
      <w:pPr>
        <w:jc w:val="center"/>
        <w:rPr>
          <w:rStyle w:val="Emphasis"/>
          <w:b/>
          <w:bCs/>
          <w:i w:val="0"/>
          <w:iCs w:val="0"/>
          <w:sz w:val="28"/>
          <w:szCs w:val="28"/>
        </w:rPr>
      </w:pPr>
      <w:r w:rsidRPr="00214BF7">
        <w:rPr>
          <w:rStyle w:val="Emphasis"/>
          <w:b/>
          <w:bCs/>
          <w:i w:val="0"/>
          <w:iCs w:val="0"/>
          <w:sz w:val="28"/>
          <w:szCs w:val="28"/>
        </w:rPr>
        <w:t>по дисциплине «Основы экономи</w:t>
      </w:r>
      <w:r>
        <w:rPr>
          <w:rStyle w:val="Emphasis"/>
          <w:b/>
          <w:bCs/>
          <w:i w:val="0"/>
          <w:iCs w:val="0"/>
          <w:sz w:val="28"/>
          <w:szCs w:val="28"/>
        </w:rPr>
        <w:t>ки</w:t>
      </w:r>
      <w:r w:rsidRPr="00214BF7">
        <w:rPr>
          <w:rStyle w:val="Emphasis"/>
          <w:b/>
          <w:bCs/>
          <w:i w:val="0"/>
          <w:iCs w:val="0"/>
          <w:sz w:val="28"/>
          <w:szCs w:val="28"/>
        </w:rPr>
        <w:t xml:space="preserve"> </w:t>
      </w:r>
      <w:r>
        <w:rPr>
          <w:rStyle w:val="Emphasis"/>
          <w:b/>
          <w:bCs/>
          <w:i w:val="0"/>
          <w:iCs w:val="0"/>
          <w:sz w:val="28"/>
          <w:szCs w:val="28"/>
        </w:rPr>
        <w:t>организации</w:t>
      </w:r>
      <w:r w:rsidRPr="00214BF7">
        <w:rPr>
          <w:rStyle w:val="Emphasis"/>
          <w:b/>
          <w:bCs/>
          <w:i w:val="0"/>
          <w:iCs w:val="0"/>
          <w:sz w:val="28"/>
          <w:szCs w:val="28"/>
        </w:rPr>
        <w:t>»</w:t>
      </w:r>
    </w:p>
    <w:p w:rsidR="004F1584" w:rsidRPr="00214BF7" w:rsidRDefault="004F1584" w:rsidP="00D260CB">
      <w:pPr>
        <w:jc w:val="center"/>
        <w:rPr>
          <w:rStyle w:val="Emphasis"/>
          <w:b/>
          <w:bCs/>
          <w:i w:val="0"/>
          <w:iCs w:val="0"/>
          <w:sz w:val="28"/>
          <w:szCs w:val="28"/>
        </w:rPr>
      </w:pPr>
      <w:r w:rsidRPr="00214BF7">
        <w:rPr>
          <w:rStyle w:val="Emphasis"/>
          <w:b/>
          <w:bCs/>
          <w:i w:val="0"/>
          <w:iCs w:val="0"/>
          <w:sz w:val="28"/>
          <w:szCs w:val="28"/>
        </w:rPr>
        <w:t>специальность «</w:t>
      </w:r>
      <w:r>
        <w:rPr>
          <w:rStyle w:val="Emphasis"/>
          <w:b/>
          <w:bCs/>
          <w:i w:val="0"/>
          <w:iCs w:val="0"/>
          <w:sz w:val="28"/>
          <w:szCs w:val="28"/>
        </w:rPr>
        <w:t>Обработка металлов давлением»</w:t>
      </w: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1.Народнохозяйственный комплекс России. Сферы и подразделения экономики.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2.Законодательные и нормативные акты, регулирующие производственно-хозяйственную деятельность.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3. Основные понятия и классификация МТР.</w:t>
      </w:r>
    </w:p>
    <w:p w:rsidR="004F1584" w:rsidRPr="00072156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 xml:space="preserve">4. Виды сырья, используемые в качестве сырьевой базы отрасли. 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5. Трудовые и финансовые ресурсы, показатели их использования.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6. Формы и виды собственности  в России.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7. Основные типы экономических систем.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8. Виды юридических лиц.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9. Имущество организации, капитал.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10. Понятие предприятия и его структура.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11. Понятие основного и оборотного капитала.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12. Состав и классификация основных средств.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13. Показатели использования ОФ.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14. Понятие амортизации.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 xml:space="preserve">15. Классификация и структура оборотных средств. 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16. Источники формирования оборотных средств.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17. Понятие кадров предприятия.</w:t>
      </w:r>
    </w:p>
    <w:p w:rsidR="004F1584" w:rsidRPr="00072156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18. Планирование численности персонала.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 xml:space="preserve">19. Баланс рабочего времени. 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20. Системы и формы оплаты труда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21.  Первичные документы по учету рабочего времени.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22. Понятие норм времени, норм выработки.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23. Методы нормирования труда.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24. Понятие маркетинга, его основы.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25. Концепции маркетинга.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 xml:space="preserve">26. Жизненный цикл товара. 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27. Реклама. Виды и средства.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28. Рекламная компания.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29. Качество и конкурентоспособность продукции.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30. Инновационная деятельность компании.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31. Инвестиционная деятельность компании.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32. Понятие менеджмента и его основы.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33. Принципы делового общения.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34. Формы построения взаимоотношений с сотрудниками.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35. Стили управления.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36. Понятие цены и ее функции.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37.  Система цен и их классификация.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38. Механизм ценообразования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 xml:space="preserve">39. Понятие прибыли организации. Выручка и доходы 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40. Планирование прибыли и ее распределение.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41. Понятие рентабельности. Расчет рентабельности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42. Понятие планирования. Виды планирования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43. Понятие и структура бизнес-плана.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44. Типы бизнес-планов.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45. Понятие финансов организации. Отношения с государством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46. Денежные фонды организации.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47.Кредит и кредитная система.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48. Банки и их роль в экономике.</w:t>
      </w:r>
    </w:p>
    <w:p w:rsidR="004F1584" w:rsidRPr="00C73DF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49. Смешанные формы финансирования организации.</w:t>
      </w: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C73DF4">
        <w:rPr>
          <w:rStyle w:val="Emphasis"/>
          <w:i w:val="0"/>
          <w:iCs w:val="0"/>
          <w:sz w:val="28"/>
          <w:szCs w:val="28"/>
        </w:rPr>
        <w:t>50. Финансы организации.</w:t>
      </w: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214BF7">
        <w:rPr>
          <w:rStyle w:val="Emphasis"/>
          <w:i w:val="0"/>
          <w:iCs w:val="0"/>
          <w:sz w:val="28"/>
          <w:szCs w:val="28"/>
        </w:rPr>
        <w:t>Преподаватель:</w:t>
      </w:r>
      <w:r w:rsidRPr="00214BF7">
        <w:rPr>
          <w:rStyle w:val="Emphasis"/>
          <w:i w:val="0"/>
          <w:iCs w:val="0"/>
          <w:sz w:val="28"/>
          <w:szCs w:val="28"/>
        </w:rPr>
        <w:tab/>
      </w:r>
      <w:r w:rsidRPr="00214BF7">
        <w:rPr>
          <w:rStyle w:val="Emphasis"/>
          <w:i w:val="0"/>
          <w:iCs w:val="0"/>
          <w:sz w:val="28"/>
          <w:szCs w:val="28"/>
        </w:rPr>
        <w:tab/>
      </w:r>
      <w:r w:rsidRPr="00214BF7">
        <w:rPr>
          <w:rStyle w:val="Emphasis"/>
          <w:i w:val="0"/>
          <w:iCs w:val="0"/>
          <w:sz w:val="28"/>
          <w:szCs w:val="28"/>
        </w:rPr>
        <w:tab/>
      </w:r>
      <w:r w:rsidRPr="00214BF7">
        <w:rPr>
          <w:rStyle w:val="Emphasis"/>
          <w:i w:val="0"/>
          <w:iCs w:val="0"/>
          <w:sz w:val="28"/>
          <w:szCs w:val="28"/>
        </w:rPr>
        <w:tab/>
      </w:r>
      <w:r w:rsidRPr="00214BF7">
        <w:rPr>
          <w:rStyle w:val="Emphasis"/>
          <w:i w:val="0"/>
          <w:iCs w:val="0"/>
          <w:sz w:val="28"/>
          <w:szCs w:val="28"/>
        </w:rPr>
        <w:tab/>
        <w:t xml:space="preserve">                В.А.Черненко</w:t>
      </w: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214BF7">
        <w:rPr>
          <w:rStyle w:val="Emphasis"/>
          <w:i w:val="0"/>
          <w:iCs w:val="0"/>
          <w:sz w:val="28"/>
          <w:szCs w:val="28"/>
        </w:rPr>
        <w:tab/>
      </w:r>
      <w:r w:rsidRPr="00214BF7">
        <w:rPr>
          <w:rStyle w:val="Emphasis"/>
          <w:i w:val="0"/>
          <w:iCs w:val="0"/>
          <w:sz w:val="28"/>
          <w:szCs w:val="28"/>
        </w:rPr>
        <w:tab/>
      </w:r>
      <w:r w:rsidRPr="00214BF7">
        <w:rPr>
          <w:rStyle w:val="Emphasis"/>
          <w:i w:val="0"/>
          <w:iCs w:val="0"/>
          <w:sz w:val="28"/>
          <w:szCs w:val="28"/>
        </w:rPr>
        <w:tab/>
      </w:r>
      <w:r w:rsidRPr="00214BF7">
        <w:rPr>
          <w:rStyle w:val="Emphasis"/>
          <w:i w:val="0"/>
          <w:iCs w:val="0"/>
          <w:sz w:val="28"/>
          <w:szCs w:val="28"/>
        </w:rPr>
        <w:tab/>
      </w:r>
      <w:r w:rsidRPr="00214BF7">
        <w:rPr>
          <w:rStyle w:val="Emphasis"/>
          <w:i w:val="0"/>
          <w:iCs w:val="0"/>
          <w:sz w:val="28"/>
          <w:szCs w:val="28"/>
        </w:rPr>
        <w:tab/>
      </w:r>
      <w:r w:rsidRPr="00214BF7">
        <w:rPr>
          <w:rStyle w:val="Emphasis"/>
          <w:i w:val="0"/>
          <w:iCs w:val="0"/>
          <w:sz w:val="28"/>
          <w:szCs w:val="28"/>
        </w:rPr>
        <w:tab/>
      </w:r>
      <w:r w:rsidRPr="00214BF7">
        <w:rPr>
          <w:rStyle w:val="Emphasis"/>
          <w:i w:val="0"/>
          <w:iCs w:val="0"/>
          <w:sz w:val="28"/>
          <w:szCs w:val="28"/>
        </w:rPr>
        <w:tab/>
      </w: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214BF7">
        <w:rPr>
          <w:rStyle w:val="Emphasis"/>
          <w:i w:val="0"/>
          <w:iCs w:val="0"/>
          <w:sz w:val="28"/>
          <w:szCs w:val="28"/>
        </w:rPr>
        <w:t xml:space="preserve">Рассмотрены на заседании ПЦК  специальности </w:t>
      </w:r>
      <w:r>
        <w:rPr>
          <w:rStyle w:val="Emphasis"/>
          <w:i w:val="0"/>
          <w:iCs w:val="0"/>
          <w:sz w:val="28"/>
          <w:szCs w:val="28"/>
        </w:rPr>
        <w:t>38.02.01</w:t>
      </w: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214BF7">
        <w:rPr>
          <w:rStyle w:val="Emphasis"/>
          <w:i w:val="0"/>
          <w:iCs w:val="0"/>
          <w:sz w:val="28"/>
          <w:szCs w:val="28"/>
        </w:rPr>
        <w:t>Протокол № __ от «___»_______ 201</w:t>
      </w:r>
      <w:r>
        <w:rPr>
          <w:rStyle w:val="Emphasis"/>
          <w:i w:val="0"/>
          <w:iCs w:val="0"/>
          <w:sz w:val="28"/>
          <w:szCs w:val="28"/>
        </w:rPr>
        <w:t xml:space="preserve"> </w:t>
      </w:r>
      <w:r w:rsidRPr="00214BF7">
        <w:rPr>
          <w:rStyle w:val="Emphasis"/>
          <w:i w:val="0"/>
          <w:iCs w:val="0"/>
          <w:sz w:val="28"/>
          <w:szCs w:val="28"/>
        </w:rPr>
        <w:t xml:space="preserve"> г.</w:t>
      </w: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214BF7">
        <w:rPr>
          <w:rStyle w:val="Emphasis"/>
          <w:i w:val="0"/>
          <w:iCs w:val="0"/>
          <w:sz w:val="28"/>
          <w:szCs w:val="28"/>
        </w:rPr>
        <w:t xml:space="preserve">Председатель ПЦК ________   </w:t>
      </w:r>
      <w:r>
        <w:rPr>
          <w:rStyle w:val="Emphasis"/>
          <w:i w:val="0"/>
          <w:iCs w:val="0"/>
          <w:sz w:val="28"/>
          <w:szCs w:val="28"/>
        </w:rPr>
        <w:t xml:space="preserve">Г.Н. Василевская </w:t>
      </w:r>
    </w:p>
    <w:p w:rsidR="004F1584" w:rsidRDefault="004F1584" w:rsidP="00D260CB">
      <w:pPr>
        <w:rPr>
          <w:rStyle w:val="Emphasis"/>
          <w:i w:val="0"/>
          <w:iCs w:val="0"/>
          <w:sz w:val="28"/>
          <w:szCs w:val="28"/>
        </w:rPr>
      </w:pPr>
      <w:r w:rsidRPr="00214BF7">
        <w:rPr>
          <w:rStyle w:val="Emphasis"/>
          <w:i w:val="0"/>
          <w:iCs w:val="0"/>
          <w:sz w:val="28"/>
          <w:szCs w:val="28"/>
        </w:rPr>
        <w:t>«____»__________________201</w:t>
      </w:r>
      <w:r>
        <w:rPr>
          <w:rStyle w:val="Emphasis"/>
          <w:i w:val="0"/>
          <w:iCs w:val="0"/>
          <w:sz w:val="28"/>
          <w:szCs w:val="28"/>
        </w:rPr>
        <w:t xml:space="preserve">  </w:t>
      </w:r>
      <w:r w:rsidRPr="00214BF7">
        <w:rPr>
          <w:rStyle w:val="Emphasis"/>
          <w:i w:val="0"/>
          <w:iCs w:val="0"/>
          <w:sz w:val="28"/>
          <w:szCs w:val="28"/>
        </w:rPr>
        <w:t>г.</w:t>
      </w: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8E4429" w:rsidRDefault="004F1584" w:rsidP="00D260CB">
      <w:pPr>
        <w:rPr>
          <w:rStyle w:val="Emphasis"/>
          <w:b/>
          <w:bCs/>
          <w:i w:val="0"/>
          <w:iCs w:val="0"/>
          <w:sz w:val="28"/>
          <w:szCs w:val="28"/>
        </w:rPr>
      </w:pPr>
      <w:r w:rsidRPr="008E4429">
        <w:rPr>
          <w:rStyle w:val="Emphasis"/>
          <w:b/>
          <w:bCs/>
          <w:i w:val="0"/>
          <w:iCs w:val="0"/>
          <w:sz w:val="28"/>
          <w:szCs w:val="28"/>
        </w:rPr>
        <w:t>При определении оценки знаний студентов во время экзамена руководствуются следующими критериями:</w:t>
      </w:r>
    </w:p>
    <w:p w:rsidR="004F1584" w:rsidRPr="008E4429" w:rsidRDefault="004F1584" w:rsidP="00D260CB">
      <w:pPr>
        <w:ind w:firstLine="708"/>
        <w:jc w:val="both"/>
        <w:rPr>
          <w:rStyle w:val="Emphasis"/>
          <w:i w:val="0"/>
          <w:iCs w:val="0"/>
          <w:sz w:val="28"/>
          <w:szCs w:val="28"/>
        </w:rPr>
      </w:pPr>
      <w:r w:rsidRPr="008E4429">
        <w:rPr>
          <w:rStyle w:val="Emphasis"/>
          <w:i w:val="0"/>
          <w:iCs w:val="0"/>
          <w:sz w:val="28"/>
          <w:szCs w:val="28"/>
        </w:rPr>
        <w:t xml:space="preserve">оценка </w:t>
      </w:r>
      <w:r w:rsidRPr="008E4429">
        <w:rPr>
          <w:rStyle w:val="Emphasis"/>
          <w:b/>
          <w:bCs/>
          <w:i w:val="0"/>
          <w:iCs w:val="0"/>
          <w:sz w:val="28"/>
          <w:szCs w:val="28"/>
        </w:rPr>
        <w:t>«отлично»</w:t>
      </w:r>
      <w:r w:rsidRPr="008E4429">
        <w:rPr>
          <w:rStyle w:val="Emphasis"/>
          <w:i w:val="0"/>
          <w:iCs w:val="0"/>
          <w:sz w:val="28"/>
          <w:szCs w:val="28"/>
        </w:rPr>
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 w:rsidR="004F1584" w:rsidRPr="008E4429" w:rsidRDefault="004F1584" w:rsidP="00D260CB">
      <w:pPr>
        <w:ind w:firstLine="708"/>
        <w:jc w:val="both"/>
        <w:rPr>
          <w:rStyle w:val="Emphasis"/>
          <w:i w:val="0"/>
          <w:iCs w:val="0"/>
          <w:sz w:val="28"/>
          <w:szCs w:val="28"/>
        </w:rPr>
      </w:pPr>
      <w:r w:rsidRPr="008E4429">
        <w:rPr>
          <w:rStyle w:val="Emphasis"/>
          <w:i w:val="0"/>
          <w:iCs w:val="0"/>
          <w:sz w:val="28"/>
          <w:szCs w:val="28"/>
        </w:rPr>
        <w:t xml:space="preserve">оценку </w:t>
      </w:r>
      <w:r w:rsidRPr="008E4429">
        <w:rPr>
          <w:rStyle w:val="Emphasis"/>
          <w:b/>
          <w:bCs/>
          <w:i w:val="0"/>
          <w:iCs w:val="0"/>
          <w:sz w:val="28"/>
          <w:szCs w:val="28"/>
        </w:rPr>
        <w:t>«хорошо»</w:t>
      </w:r>
      <w:r w:rsidRPr="008E4429">
        <w:rPr>
          <w:rStyle w:val="Emphasis"/>
          <w:i w:val="0"/>
          <w:iCs w:val="0"/>
          <w:sz w:val="28"/>
          <w:szCs w:val="28"/>
        </w:rPr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рекомендуемую в программе;</w:t>
      </w:r>
      <w:r w:rsidRPr="008E4429">
        <w:rPr>
          <w:rStyle w:val="Emphasis"/>
          <w:i w:val="0"/>
          <w:iCs w:val="0"/>
          <w:sz w:val="28"/>
          <w:szCs w:val="28"/>
        </w:rPr>
        <w:tab/>
        <w:t>успешно выполнивший все задания, предусмотренные формами текущего контроля;</w:t>
      </w:r>
    </w:p>
    <w:p w:rsidR="004F1584" w:rsidRPr="008E4429" w:rsidRDefault="004F1584" w:rsidP="00D260CB">
      <w:pPr>
        <w:ind w:firstLine="708"/>
        <w:jc w:val="both"/>
        <w:rPr>
          <w:rStyle w:val="Emphasis"/>
          <w:i w:val="0"/>
          <w:iCs w:val="0"/>
          <w:sz w:val="28"/>
          <w:szCs w:val="28"/>
        </w:rPr>
      </w:pPr>
      <w:r w:rsidRPr="008E4429">
        <w:rPr>
          <w:rStyle w:val="Emphasis"/>
          <w:i w:val="0"/>
          <w:iCs w:val="0"/>
          <w:sz w:val="28"/>
          <w:szCs w:val="28"/>
        </w:rPr>
        <w:t xml:space="preserve">оценка </w:t>
      </w:r>
      <w:r w:rsidRPr="008E4429">
        <w:rPr>
          <w:rStyle w:val="Emphasis"/>
          <w:b/>
          <w:bCs/>
          <w:i w:val="0"/>
          <w:iCs w:val="0"/>
          <w:sz w:val="28"/>
          <w:szCs w:val="28"/>
        </w:rPr>
        <w:t>«удовлетворительно»</w:t>
      </w:r>
      <w:r w:rsidRPr="008E4429">
        <w:rPr>
          <w:rStyle w:val="Emphasis"/>
          <w:i w:val="0"/>
          <w:iCs w:val="0"/>
          <w:sz w:val="28"/>
          <w:szCs w:val="28"/>
        </w:rPr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 w:rsidR="004F1584" w:rsidRPr="008E4429" w:rsidRDefault="004F1584" w:rsidP="00D260CB">
      <w:pPr>
        <w:ind w:firstLine="708"/>
        <w:jc w:val="both"/>
        <w:rPr>
          <w:rStyle w:val="Emphasis"/>
          <w:i w:val="0"/>
          <w:iCs w:val="0"/>
          <w:sz w:val="28"/>
          <w:szCs w:val="28"/>
        </w:rPr>
      </w:pPr>
      <w:r w:rsidRPr="008E4429">
        <w:rPr>
          <w:rStyle w:val="Emphasis"/>
          <w:i w:val="0"/>
          <w:iCs w:val="0"/>
          <w:sz w:val="28"/>
          <w:szCs w:val="28"/>
        </w:rPr>
        <w:t xml:space="preserve">оценка </w:t>
      </w:r>
      <w:r w:rsidRPr="008E4429">
        <w:rPr>
          <w:rStyle w:val="Emphasis"/>
          <w:b/>
          <w:bCs/>
          <w:i w:val="0"/>
          <w:iCs w:val="0"/>
          <w:sz w:val="28"/>
          <w:szCs w:val="28"/>
        </w:rPr>
        <w:t>«неудовлетворительно»</w:t>
      </w:r>
      <w:r w:rsidRPr="008E4429">
        <w:rPr>
          <w:rStyle w:val="Emphasis"/>
          <w:i w:val="0"/>
          <w:iCs w:val="0"/>
          <w:sz w:val="28"/>
          <w:szCs w:val="28"/>
        </w:rPr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214BF7" w:rsidRDefault="004F1584" w:rsidP="00D260CB">
      <w:pPr>
        <w:rPr>
          <w:rStyle w:val="Emphasis"/>
          <w:i w:val="0"/>
          <w:iCs w:val="0"/>
          <w:sz w:val="28"/>
          <w:szCs w:val="28"/>
        </w:rPr>
      </w:pP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center"/>
        <w:rPr>
          <w:rStyle w:val="Emphasis"/>
          <w:i w:val="0"/>
          <w:iCs w:val="0"/>
        </w:rPr>
      </w:pPr>
      <w:r>
        <w:rPr>
          <w:b/>
          <w:bCs/>
          <w:caps/>
        </w:rPr>
        <w:br w:type="page"/>
      </w:r>
      <w:r w:rsidRPr="00E43AC5">
        <w:rPr>
          <w:rStyle w:val="Emphasis"/>
          <w:i w:val="0"/>
          <w:iCs w:val="0"/>
        </w:rPr>
        <w:t>МИНИСТЕРСТВО ОБРАЗОВАНИЯ И НАУКИ РОССИЙСКОЙ ФЕДЕРАЦИИ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center"/>
        <w:rPr>
          <w:rStyle w:val="Emphasis"/>
          <w:i w:val="0"/>
          <w:iCs w:val="0"/>
        </w:rPr>
      </w:pPr>
      <w:r w:rsidRPr="00E43AC5">
        <w:rPr>
          <w:rStyle w:val="Emphasis"/>
          <w:i w:val="0"/>
          <w:iCs w:val="0"/>
        </w:rPr>
        <w:t>СТАРООСКОЛЬСКИЙ ТЕХНОЛОГИЧЕСКИЙ ИНСТИТУТ ИМ. А.А. УГАРОВА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center"/>
        <w:rPr>
          <w:rStyle w:val="Emphasis"/>
          <w:i w:val="0"/>
          <w:iCs w:val="0"/>
        </w:rPr>
      </w:pPr>
      <w:r w:rsidRPr="00E43AC5">
        <w:rPr>
          <w:rStyle w:val="Emphasis"/>
          <w:i w:val="0"/>
          <w:iCs w:val="0"/>
        </w:rPr>
        <w:t>(филиал) федерального государственного автономного образовательного  учреждения</w:t>
      </w:r>
      <w:r>
        <w:rPr>
          <w:rStyle w:val="Emphasis"/>
          <w:i w:val="0"/>
          <w:iCs w:val="0"/>
        </w:rPr>
        <w:t xml:space="preserve"> </w:t>
      </w:r>
      <w:r w:rsidRPr="00E43AC5">
        <w:rPr>
          <w:rStyle w:val="Emphasis"/>
          <w:i w:val="0"/>
          <w:iCs w:val="0"/>
        </w:rPr>
        <w:t>высшего образования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center"/>
        <w:rPr>
          <w:rStyle w:val="Emphasis"/>
          <w:i w:val="0"/>
          <w:iCs w:val="0"/>
        </w:rPr>
      </w:pPr>
      <w:r w:rsidRPr="00E43AC5">
        <w:rPr>
          <w:rStyle w:val="Emphasis"/>
          <w:i w:val="0"/>
          <w:iCs w:val="0"/>
        </w:rPr>
        <w:t>«Национальный исследовательский  технологический университет «МИСиС»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center"/>
        <w:rPr>
          <w:rStyle w:val="Emphasis"/>
          <w:i w:val="0"/>
          <w:iCs w:val="0"/>
        </w:rPr>
      </w:pPr>
      <w:r w:rsidRPr="00E43AC5">
        <w:rPr>
          <w:rStyle w:val="Emphasis"/>
          <w:i w:val="0"/>
          <w:iCs w:val="0"/>
        </w:rPr>
        <w:t>ОСКОЛЬСКИЙ ПОЛИТЕХНИЧЕСКИЙ КОЛЛЕДЖ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center"/>
        <w:rPr>
          <w:rStyle w:val="Emphasis"/>
          <w:i w:val="0"/>
          <w:iCs w:val="0"/>
        </w:rPr>
      </w:pPr>
    </w:p>
    <w:p w:rsidR="004F1584" w:rsidRDefault="004F1584" w:rsidP="00D260CB">
      <w:pPr>
        <w:tabs>
          <w:tab w:val="left" w:pos="1800"/>
          <w:tab w:val="left" w:pos="2295"/>
        </w:tabs>
        <w:ind w:firstLine="720"/>
        <w:jc w:val="both"/>
      </w:pP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center"/>
        <w:rPr>
          <w:sz w:val="28"/>
          <w:szCs w:val="28"/>
        </w:rPr>
      </w:pPr>
      <w:r w:rsidRPr="00E43AC5">
        <w:rPr>
          <w:sz w:val="28"/>
          <w:szCs w:val="28"/>
        </w:rPr>
        <w:t xml:space="preserve">ПЦК специальности </w:t>
      </w:r>
      <w:r>
        <w:rPr>
          <w:sz w:val="28"/>
          <w:szCs w:val="28"/>
        </w:rPr>
        <w:t>38.02.01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Default="004F1584" w:rsidP="00D260CB">
      <w:pPr>
        <w:tabs>
          <w:tab w:val="left" w:pos="1800"/>
          <w:tab w:val="left" w:pos="2295"/>
        </w:tabs>
        <w:ind w:firstLine="720"/>
        <w:jc w:val="both"/>
      </w:pP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center"/>
        <w:rPr>
          <w:b/>
          <w:bCs/>
          <w:sz w:val="28"/>
          <w:szCs w:val="28"/>
        </w:rPr>
      </w:pPr>
      <w:r w:rsidRPr="00E43AC5">
        <w:rPr>
          <w:b/>
          <w:bCs/>
          <w:sz w:val="28"/>
          <w:szCs w:val="28"/>
        </w:rPr>
        <w:t>Темы рефератов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center"/>
        <w:rPr>
          <w:b/>
          <w:bCs/>
          <w:sz w:val="28"/>
          <w:szCs w:val="28"/>
        </w:rPr>
      </w:pPr>
      <w:r w:rsidRPr="00E43AC5">
        <w:rPr>
          <w:b/>
          <w:bCs/>
          <w:sz w:val="28"/>
          <w:szCs w:val="28"/>
        </w:rPr>
        <w:t xml:space="preserve">по дисциплине  Основы </w:t>
      </w:r>
      <w:r>
        <w:rPr>
          <w:b/>
          <w:bCs/>
          <w:sz w:val="28"/>
          <w:szCs w:val="28"/>
        </w:rPr>
        <w:t>экономики организации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E43AC5">
        <w:rPr>
          <w:sz w:val="28"/>
          <w:szCs w:val="28"/>
        </w:rPr>
        <w:t xml:space="preserve">                                                 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1. Экономика как наука.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2. Экономика как хозяйственная система.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3. Классификация материально-технических ресурсов.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4.Производственные ресурсы предприятия.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5.Перспективы развития металлургической отрасли.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6.Формы организации производства.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7. Предприятие в условиях рыночной экономики.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8. Формы предпринимательства.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9. Хозяйственные товарищества и общества.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10. Материальное стимулирование труда.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11. Сущность заработной платы, принципы и методы ее исчисления и планирования.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12. Формирование стратегии производства и товарной политики.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13. Правовая база рекламной деятельности.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14. Эффективность рекламы разных видов.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15. Рентабельность – показатель эффективности работы организации.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16. Пути снижения себестоимости продукции (услуг).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17. Зарубежный опыт учета затрат на предприятии.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18. Ценовая стратегия.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19. Ценовая система, виды цен.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20. Бизнес-план как одна из основных форм внутрифирменного планирования.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21. Внутренние источники финансовых ресурсов в организации.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22. Виды и формы кредита.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23.Сущность кредитной системы.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24. Технико-экономические показатели по производству продукции.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25. Современные формы оплаты труда.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26. Показатели использования основных фондов.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27. Рыночная структура и несовершенная конкуренция.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28. Показатели использование оборотных средств.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29. Качество и конкурентоспособность продукции.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30. Инновационная деятельность продукции.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31. Инвестиционная деятельность предприятия.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32. Жизненный цикл товара.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33. Международные аспекты экономического развития.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34. Нормирование труда в организации.</w:t>
      </w:r>
    </w:p>
    <w:p w:rsidR="004F1584" w:rsidRPr="00480B4C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35. Методы нормирования труда.</w:t>
      </w:r>
    </w:p>
    <w:p w:rsidR="004F1584" w:rsidRPr="000A4C2E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480B4C">
        <w:rPr>
          <w:sz w:val="28"/>
          <w:szCs w:val="28"/>
        </w:rPr>
        <w:t>36. Экономический рост.</w:t>
      </w:r>
    </w:p>
    <w:p w:rsidR="004F1584" w:rsidRPr="000A4C2E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b/>
          <w:bCs/>
          <w:sz w:val="28"/>
          <w:szCs w:val="28"/>
        </w:rPr>
      </w:pPr>
      <w:r w:rsidRPr="00E43AC5">
        <w:rPr>
          <w:b/>
          <w:bCs/>
          <w:sz w:val="28"/>
          <w:szCs w:val="28"/>
        </w:rPr>
        <w:t>Критерии оценки: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E43AC5">
        <w:rPr>
          <w:sz w:val="28"/>
          <w:szCs w:val="28"/>
        </w:rPr>
        <w:t xml:space="preserve">оценка </w:t>
      </w:r>
      <w:r w:rsidRPr="00E43AC5">
        <w:rPr>
          <w:b/>
          <w:bCs/>
          <w:sz w:val="28"/>
          <w:szCs w:val="28"/>
        </w:rPr>
        <w:t>«отлично»</w:t>
      </w:r>
      <w:r w:rsidRPr="00E43AC5">
        <w:rPr>
          <w:sz w:val="28"/>
          <w:szCs w:val="28"/>
        </w:rPr>
        <w:t xml:space="preserve"> выставляется студенту, если он рационально выбрал исходную информацию, подробно и полно изложил изучаемый вопрос; изложил несколько точек зрения на изучаемый вопрос, в том числе собственную; самостоятельно и аргументированно сделал выводы; оформил реферат в соответствии с требованиями; подготовил мультимедийную презентацию;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E43AC5">
        <w:rPr>
          <w:sz w:val="28"/>
          <w:szCs w:val="28"/>
        </w:rPr>
        <w:t xml:space="preserve">оценка </w:t>
      </w:r>
      <w:r w:rsidRPr="0061594E">
        <w:rPr>
          <w:b/>
          <w:bCs/>
          <w:sz w:val="28"/>
          <w:szCs w:val="28"/>
        </w:rPr>
        <w:t>«хорошо»</w:t>
      </w:r>
      <w:r w:rsidRPr="00E43AC5">
        <w:rPr>
          <w:sz w:val="28"/>
          <w:szCs w:val="28"/>
        </w:rPr>
        <w:t xml:space="preserve"> выставляется студенту, если он рационально выбрал исходную информацию, недостаточно подробно и полно изложил изучаемый вопрос; изложил несколько точек зрения на изучаемый вопрос, в том числе собственную; самостоятельно и аргументированно сделал выводы; оформил реферат в соответствии с требованиями; 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E43AC5">
        <w:rPr>
          <w:sz w:val="28"/>
          <w:szCs w:val="28"/>
        </w:rPr>
        <w:t xml:space="preserve">оценка </w:t>
      </w:r>
      <w:r w:rsidRPr="0061594E">
        <w:rPr>
          <w:b/>
          <w:bCs/>
          <w:sz w:val="28"/>
          <w:szCs w:val="28"/>
        </w:rPr>
        <w:t>«удовлетворительно»</w:t>
      </w:r>
      <w:r w:rsidRPr="00E43AC5">
        <w:rPr>
          <w:sz w:val="28"/>
          <w:szCs w:val="28"/>
        </w:rPr>
        <w:t xml:space="preserve"> выставляется студенту, если он рационально выбрал исходную информацию, недостаточно полно изложил изучаемый вопрос; изложил одну точку зрения на изучаемый вопрос; сделал выводы; оформил реферат в соответствии с требованиями; </w:t>
      </w: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  <w:r w:rsidRPr="00E43AC5">
        <w:rPr>
          <w:sz w:val="28"/>
          <w:szCs w:val="28"/>
        </w:rPr>
        <w:t xml:space="preserve">оценка </w:t>
      </w:r>
      <w:r w:rsidRPr="0061594E">
        <w:rPr>
          <w:b/>
          <w:bCs/>
          <w:sz w:val="28"/>
          <w:szCs w:val="28"/>
        </w:rPr>
        <w:t>«неудовлетворительно»</w:t>
      </w:r>
      <w:r w:rsidRPr="00E43AC5">
        <w:rPr>
          <w:sz w:val="28"/>
          <w:szCs w:val="28"/>
        </w:rPr>
        <w:t xml:space="preserve"> выставляется студенту, если он нерационально выбрал исходную информацию, неполно изложил изучаемый вопрос; изложил одну точку зрения на изучаемый вопрос; не сделал выводы; оформил реферат не в соответствии с требованиями.</w:t>
      </w:r>
    </w:p>
    <w:p w:rsidR="004F1584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Pr="00E43AC5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Pr="002A0B84" w:rsidRDefault="004F1584" w:rsidP="00D260CB">
      <w:pPr>
        <w:rPr>
          <w:sz w:val="28"/>
          <w:szCs w:val="28"/>
        </w:rPr>
      </w:pPr>
      <w:r>
        <w:rPr>
          <w:sz w:val="28"/>
          <w:szCs w:val="28"/>
        </w:rPr>
        <w:t>Преподаватель                                                 В.А. Черненко</w:t>
      </w:r>
      <w:r>
        <w:rPr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4F1584" w:rsidRPr="00FA7141" w:rsidRDefault="004F1584" w:rsidP="00D260CB">
      <w:pPr>
        <w:rPr>
          <w:sz w:val="28"/>
          <w:szCs w:val="28"/>
        </w:rPr>
      </w:pPr>
      <w:r>
        <w:rPr>
          <w:sz w:val="28"/>
          <w:szCs w:val="28"/>
        </w:rPr>
        <w:t>«____»_____________</w:t>
      </w:r>
      <w:r w:rsidRPr="00FA7141">
        <w:rPr>
          <w:sz w:val="28"/>
          <w:szCs w:val="28"/>
        </w:rPr>
        <w:t>20</w:t>
      </w:r>
      <w:r>
        <w:rPr>
          <w:sz w:val="28"/>
          <w:szCs w:val="28"/>
        </w:rPr>
        <w:t xml:space="preserve">1  </w:t>
      </w:r>
      <w:r w:rsidRPr="00FA7141">
        <w:rPr>
          <w:sz w:val="28"/>
          <w:szCs w:val="28"/>
        </w:rPr>
        <w:t>г.</w:t>
      </w:r>
    </w:p>
    <w:p w:rsidR="004F1584" w:rsidRDefault="004F1584" w:rsidP="00D260CB">
      <w:pPr>
        <w:rPr>
          <w:sz w:val="28"/>
          <w:szCs w:val="28"/>
        </w:rPr>
      </w:pPr>
    </w:p>
    <w:p w:rsidR="004F1584" w:rsidRDefault="004F1584" w:rsidP="00D260CB">
      <w:pPr>
        <w:rPr>
          <w:sz w:val="28"/>
          <w:szCs w:val="28"/>
        </w:rPr>
      </w:pPr>
      <w:r>
        <w:rPr>
          <w:sz w:val="28"/>
          <w:szCs w:val="28"/>
        </w:rPr>
        <w:t>Рассмотрены на заседании ПЦК</w:t>
      </w:r>
      <w:r w:rsidRPr="00A46B1A">
        <w:rPr>
          <w:b/>
          <w:bCs/>
        </w:rPr>
        <w:t xml:space="preserve"> </w:t>
      </w:r>
      <w:r w:rsidRPr="00A46B1A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38.02.01 </w:t>
      </w:r>
    </w:p>
    <w:p w:rsidR="004F1584" w:rsidRDefault="004F1584" w:rsidP="00D260CB">
      <w:pPr>
        <w:rPr>
          <w:sz w:val="28"/>
          <w:szCs w:val="28"/>
        </w:rPr>
      </w:pPr>
      <w:r>
        <w:rPr>
          <w:sz w:val="28"/>
          <w:szCs w:val="28"/>
        </w:rPr>
        <w:t>Протокол № ____ от «____» ____________ 201  г.</w:t>
      </w:r>
    </w:p>
    <w:p w:rsidR="004F1584" w:rsidRDefault="004F1584" w:rsidP="00D260C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</w:r>
      <w:r>
        <w:rPr>
          <w:sz w:val="28"/>
          <w:szCs w:val="28"/>
        </w:rPr>
        <w:tab/>
        <w:t>______________  Г.Н.Василевская</w:t>
      </w:r>
    </w:p>
    <w:p w:rsidR="004F1584" w:rsidRDefault="004F1584" w:rsidP="00D260CB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(</w:t>
      </w:r>
      <w:r w:rsidRPr="00CD6922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)   </w:t>
      </w:r>
      <w:r>
        <w:rPr>
          <w:sz w:val="28"/>
          <w:szCs w:val="28"/>
        </w:rPr>
        <w:t xml:space="preserve">      </w:t>
      </w:r>
    </w:p>
    <w:p w:rsidR="004F1584" w:rsidRPr="00002866" w:rsidRDefault="004F1584" w:rsidP="00D260CB">
      <w:pPr>
        <w:tabs>
          <w:tab w:val="left" w:pos="1800"/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Pr="00E50C8C" w:rsidRDefault="004F1584" w:rsidP="00D260CB">
      <w:pPr>
        <w:rPr>
          <w:sz w:val="28"/>
          <w:szCs w:val="28"/>
        </w:rPr>
      </w:pPr>
    </w:p>
    <w:p w:rsidR="004F1584" w:rsidRDefault="004F1584" w:rsidP="00D260CB">
      <w:pPr>
        <w:rPr>
          <w:sz w:val="28"/>
          <w:szCs w:val="28"/>
        </w:rPr>
      </w:pPr>
    </w:p>
    <w:p w:rsidR="004F1584" w:rsidRPr="008B007E" w:rsidRDefault="004F1584" w:rsidP="00D260CB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1584" w:rsidRPr="007E33D1" w:rsidRDefault="004F1584" w:rsidP="00D260CB">
      <w:pPr>
        <w:jc w:val="center"/>
      </w:pPr>
      <w:r w:rsidRPr="007E33D1">
        <w:t>МИНИСТЕРСТВО ОБРАЗОВАНИЯ И НАУКИ РОССИЙСКОЙ ФЕДЕРАЦИИ</w:t>
      </w:r>
    </w:p>
    <w:p w:rsidR="004F1584" w:rsidRPr="007E33D1" w:rsidRDefault="004F1584" w:rsidP="00D260CB">
      <w:pPr>
        <w:jc w:val="center"/>
      </w:pPr>
      <w:r w:rsidRPr="007E33D1">
        <w:t>СТАРООСКОЛЬСКИЙ ТЕХНОЛОГИЧЕСКИЙ ИНСТИТУТ ИМ. А.А. УГАРОВА</w:t>
      </w:r>
    </w:p>
    <w:p w:rsidR="004F1584" w:rsidRPr="007E33D1" w:rsidRDefault="004F1584" w:rsidP="00D260CB">
      <w:pPr>
        <w:jc w:val="center"/>
      </w:pPr>
      <w:r w:rsidRPr="007E33D1">
        <w:t>(филиал) федерального государственного автономного образовательного  учреждения высшего образования</w:t>
      </w:r>
    </w:p>
    <w:p w:rsidR="004F1584" w:rsidRPr="007E33D1" w:rsidRDefault="004F1584" w:rsidP="00D260CB">
      <w:pPr>
        <w:jc w:val="center"/>
      </w:pPr>
      <w:r w:rsidRPr="007E33D1">
        <w:t>«Национальный исследовательский  технологический университет «МИСиС»</w:t>
      </w:r>
    </w:p>
    <w:p w:rsidR="004F1584" w:rsidRPr="007E33D1" w:rsidRDefault="004F1584" w:rsidP="00D260CB">
      <w:pPr>
        <w:jc w:val="center"/>
      </w:pPr>
      <w:r w:rsidRPr="007E33D1">
        <w:t>ОСКОЛЬСКИЙ ПОЛИТЕХНИЧЕСКИЙ КОЛЛЕДЖ</w:t>
      </w:r>
    </w:p>
    <w:p w:rsidR="004F1584" w:rsidRPr="007E33D1" w:rsidRDefault="004F1584" w:rsidP="00D260CB">
      <w:pPr>
        <w:jc w:val="center"/>
      </w:pPr>
    </w:p>
    <w:p w:rsidR="004F1584" w:rsidRPr="007E33D1" w:rsidRDefault="004F1584" w:rsidP="00D260CB">
      <w:pPr>
        <w:jc w:val="center"/>
      </w:pPr>
    </w:p>
    <w:p w:rsidR="004F1584" w:rsidRPr="007E33D1" w:rsidRDefault="004F1584" w:rsidP="00D260CB">
      <w:pPr>
        <w:jc w:val="center"/>
        <w:rPr>
          <w:sz w:val="28"/>
          <w:szCs w:val="28"/>
        </w:rPr>
      </w:pPr>
      <w:r w:rsidRPr="007E33D1">
        <w:rPr>
          <w:sz w:val="28"/>
          <w:szCs w:val="28"/>
        </w:rPr>
        <w:t xml:space="preserve">ПЦК специальности </w:t>
      </w:r>
      <w:r>
        <w:rPr>
          <w:sz w:val="28"/>
          <w:szCs w:val="28"/>
        </w:rPr>
        <w:t>38.02.01</w:t>
      </w:r>
    </w:p>
    <w:p w:rsidR="004F1584" w:rsidRPr="007E33D1" w:rsidRDefault="004F1584" w:rsidP="00D260CB">
      <w:pPr>
        <w:jc w:val="center"/>
      </w:pPr>
    </w:p>
    <w:p w:rsidR="004F1584" w:rsidRPr="00072156" w:rsidRDefault="004F1584" w:rsidP="00D260CB">
      <w:pPr>
        <w:jc w:val="center"/>
        <w:rPr>
          <w:b/>
          <w:bCs/>
          <w:sz w:val="28"/>
          <w:szCs w:val="28"/>
        </w:rPr>
      </w:pPr>
      <w:r w:rsidRPr="007E33D1">
        <w:rPr>
          <w:b/>
          <w:bCs/>
          <w:sz w:val="28"/>
          <w:szCs w:val="28"/>
        </w:rPr>
        <w:t>Фонд тестовых заданий</w:t>
      </w:r>
    </w:p>
    <w:p w:rsidR="004F1584" w:rsidRPr="00072156" w:rsidRDefault="004F1584" w:rsidP="00D260CB">
      <w:pPr>
        <w:jc w:val="center"/>
        <w:rPr>
          <w:b/>
          <w:bCs/>
          <w:sz w:val="28"/>
          <w:szCs w:val="28"/>
        </w:rPr>
      </w:pPr>
    </w:p>
    <w:p w:rsidR="004F1584" w:rsidRPr="007E33D1" w:rsidRDefault="004F1584" w:rsidP="00D260CB">
      <w:pPr>
        <w:jc w:val="center"/>
        <w:rPr>
          <w:b/>
          <w:bCs/>
          <w:sz w:val="28"/>
          <w:szCs w:val="28"/>
        </w:rPr>
      </w:pPr>
      <w:r w:rsidRPr="007E33D1">
        <w:rPr>
          <w:b/>
          <w:bCs/>
          <w:sz w:val="28"/>
          <w:szCs w:val="28"/>
        </w:rPr>
        <w:t>по дисципли</w:t>
      </w:r>
      <w:r>
        <w:rPr>
          <w:b/>
          <w:bCs/>
          <w:sz w:val="28"/>
          <w:szCs w:val="28"/>
        </w:rPr>
        <w:t>не  Основы экономики организации</w:t>
      </w:r>
    </w:p>
    <w:p w:rsidR="004F1584" w:rsidRPr="007E33D1" w:rsidRDefault="004F1584" w:rsidP="00D260CB">
      <w:pPr>
        <w:jc w:val="center"/>
        <w:rPr>
          <w:b/>
          <w:bCs/>
          <w:sz w:val="28"/>
          <w:szCs w:val="28"/>
        </w:rPr>
      </w:pPr>
    </w:p>
    <w:p w:rsidR="004F1584" w:rsidRPr="007E33D1" w:rsidRDefault="004F1584" w:rsidP="00D260CB">
      <w:pPr>
        <w:jc w:val="center"/>
        <w:rPr>
          <w:b/>
          <w:bCs/>
          <w:sz w:val="28"/>
          <w:szCs w:val="28"/>
        </w:rPr>
      </w:pPr>
    </w:p>
    <w:p w:rsidR="004F1584" w:rsidRPr="00702869" w:rsidRDefault="004F1584" w:rsidP="00D260CB">
      <w:pPr>
        <w:jc w:val="both"/>
        <w:rPr>
          <w:b/>
          <w:bCs/>
          <w:i/>
          <w:iCs/>
          <w:sz w:val="28"/>
          <w:szCs w:val="28"/>
        </w:rPr>
      </w:pPr>
      <w:r w:rsidRPr="00702869">
        <w:rPr>
          <w:b/>
          <w:bCs/>
          <w:i/>
          <w:iCs/>
          <w:sz w:val="28"/>
          <w:szCs w:val="28"/>
        </w:rPr>
        <w:t>1.Тесты и ситуации по теме: «Внешняя среда организация».</w:t>
      </w:r>
    </w:p>
    <w:p w:rsidR="004F1584" w:rsidRPr="00702869" w:rsidRDefault="004F1584" w:rsidP="00D260CB">
      <w:pPr>
        <w:jc w:val="both"/>
        <w:rPr>
          <w:b/>
          <w:bCs/>
          <w:i/>
          <w:iCs/>
          <w:sz w:val="28"/>
          <w:szCs w:val="28"/>
        </w:rPr>
      </w:pPr>
      <w:r w:rsidRPr="00702869">
        <w:rPr>
          <w:b/>
          <w:bCs/>
          <w:i/>
          <w:iCs/>
          <w:sz w:val="28"/>
          <w:szCs w:val="28"/>
        </w:rPr>
        <w:t xml:space="preserve"> ВАРИАНТ 1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</w:t>
      </w:r>
      <w:r w:rsidRPr="00702869">
        <w:rPr>
          <w:sz w:val="28"/>
          <w:szCs w:val="28"/>
        </w:rPr>
        <w:tab/>
        <w:t>На какие две составляющие делится внешняя среда организации: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1.1</w:t>
      </w:r>
      <w:r w:rsidRPr="00702869">
        <w:rPr>
          <w:sz w:val="28"/>
          <w:szCs w:val="28"/>
        </w:rPr>
        <w:tab/>
        <w:t>макросреда,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1.2</w:t>
      </w:r>
      <w:r w:rsidRPr="00702869">
        <w:rPr>
          <w:sz w:val="28"/>
          <w:szCs w:val="28"/>
        </w:rPr>
        <w:tab/>
        <w:t>социально-культурная среда,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1.3</w:t>
      </w:r>
      <w:r w:rsidRPr="00702869">
        <w:rPr>
          <w:sz w:val="28"/>
          <w:szCs w:val="28"/>
        </w:rPr>
        <w:tab/>
        <w:t>законодательно-правовая среда,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1.4</w:t>
      </w:r>
      <w:r w:rsidRPr="00702869">
        <w:rPr>
          <w:sz w:val="28"/>
          <w:szCs w:val="28"/>
        </w:rPr>
        <w:tab/>
        <w:t>микросреда,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1.5</w:t>
      </w:r>
      <w:r w:rsidRPr="00702869">
        <w:rPr>
          <w:sz w:val="28"/>
          <w:szCs w:val="28"/>
        </w:rPr>
        <w:tab/>
        <w:t>внутренняя среда.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</w:t>
      </w:r>
      <w:r w:rsidRPr="00702869">
        <w:rPr>
          <w:sz w:val="28"/>
          <w:szCs w:val="28"/>
        </w:rPr>
        <w:tab/>
        <w:t>Перечислите факторы внутренней среды: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</w:t>
      </w:r>
      <w:r w:rsidRPr="00702869">
        <w:rPr>
          <w:sz w:val="28"/>
          <w:szCs w:val="28"/>
        </w:rPr>
        <w:tab/>
        <w:t>По количеству целей решения бывают: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3.1</w:t>
      </w:r>
      <w:r w:rsidRPr="00702869">
        <w:rPr>
          <w:sz w:val="28"/>
          <w:szCs w:val="28"/>
        </w:rPr>
        <w:tab/>
        <w:t>многоцелевые,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3.2</w:t>
      </w:r>
      <w:r w:rsidRPr="00702869">
        <w:rPr>
          <w:sz w:val="28"/>
          <w:szCs w:val="28"/>
        </w:rPr>
        <w:tab/>
        <w:t>конкретно целевые,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3.3</w:t>
      </w:r>
      <w:r w:rsidRPr="00702869">
        <w:rPr>
          <w:sz w:val="28"/>
          <w:szCs w:val="28"/>
        </w:rPr>
        <w:tab/>
        <w:t>одноцелевые,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3.4</w:t>
      </w:r>
      <w:r w:rsidRPr="00702869">
        <w:rPr>
          <w:sz w:val="28"/>
          <w:szCs w:val="28"/>
        </w:rPr>
        <w:tab/>
        <w:t>средне целевые.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4.</w:t>
      </w:r>
      <w:r w:rsidRPr="00702869">
        <w:rPr>
          <w:sz w:val="28"/>
          <w:szCs w:val="28"/>
        </w:rPr>
        <w:tab/>
        <w:t>Перечислить направления решений: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</w:t>
      </w:r>
      <w:r w:rsidRPr="00702869">
        <w:rPr>
          <w:sz w:val="28"/>
          <w:szCs w:val="28"/>
        </w:rPr>
        <w:tab/>
        <w:t>В зависимости от того кто принимает решения, они бывают: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5.1</w:t>
      </w:r>
      <w:r w:rsidRPr="00702869">
        <w:rPr>
          <w:sz w:val="28"/>
          <w:szCs w:val="28"/>
        </w:rPr>
        <w:tab/>
        <w:t>коллективные,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5.2</w:t>
      </w:r>
      <w:r w:rsidRPr="00702869">
        <w:rPr>
          <w:sz w:val="28"/>
          <w:szCs w:val="28"/>
        </w:rPr>
        <w:tab/>
        <w:t>индивидуальные,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5.3</w:t>
      </w:r>
      <w:r w:rsidRPr="00702869">
        <w:rPr>
          <w:sz w:val="28"/>
          <w:szCs w:val="28"/>
        </w:rPr>
        <w:tab/>
        <w:t>групповые,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5.4</w:t>
      </w:r>
      <w:r w:rsidRPr="00702869">
        <w:rPr>
          <w:sz w:val="28"/>
          <w:szCs w:val="28"/>
        </w:rPr>
        <w:tab/>
        <w:t>межличностные,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5.5</w:t>
      </w:r>
      <w:r w:rsidRPr="00702869">
        <w:rPr>
          <w:sz w:val="28"/>
          <w:szCs w:val="28"/>
        </w:rPr>
        <w:tab/>
        <w:t>внутри личностные.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</w:t>
      </w:r>
      <w:r w:rsidRPr="00702869">
        <w:rPr>
          <w:sz w:val="28"/>
          <w:szCs w:val="28"/>
        </w:rPr>
        <w:tab/>
        <w:t>Назовите составляющие 1-го этапа принятия решений «Постановка задачи решения проблем»: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</w:t>
      </w:r>
      <w:r w:rsidRPr="00702869">
        <w:rPr>
          <w:sz w:val="28"/>
          <w:szCs w:val="28"/>
        </w:rPr>
        <w:tab/>
        <w:t>Какие требования предъявляют к решениям: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7.1</w:t>
      </w:r>
      <w:r w:rsidRPr="00702869">
        <w:rPr>
          <w:sz w:val="28"/>
          <w:szCs w:val="28"/>
        </w:rPr>
        <w:tab/>
        <w:t>точность,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7.2</w:t>
      </w:r>
      <w:r w:rsidRPr="00702869">
        <w:rPr>
          <w:sz w:val="28"/>
          <w:szCs w:val="28"/>
        </w:rPr>
        <w:tab/>
        <w:t>своевременность,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7.3</w:t>
      </w:r>
      <w:r w:rsidRPr="00702869">
        <w:rPr>
          <w:sz w:val="28"/>
          <w:szCs w:val="28"/>
        </w:rPr>
        <w:tab/>
        <w:t>оперативность,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7.4</w:t>
      </w:r>
      <w:r w:rsidRPr="00702869">
        <w:rPr>
          <w:sz w:val="28"/>
          <w:szCs w:val="28"/>
        </w:rPr>
        <w:tab/>
        <w:t>краткость,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7.5</w:t>
      </w:r>
      <w:r w:rsidRPr="00702869">
        <w:rPr>
          <w:sz w:val="28"/>
          <w:szCs w:val="28"/>
        </w:rPr>
        <w:tab/>
        <w:t>единство распорядительства,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7.6</w:t>
      </w:r>
      <w:r w:rsidRPr="00702869">
        <w:rPr>
          <w:sz w:val="28"/>
          <w:szCs w:val="28"/>
        </w:rPr>
        <w:tab/>
        <w:t>минимальное число корректировок,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7.7</w:t>
      </w:r>
      <w:r w:rsidRPr="00702869">
        <w:rPr>
          <w:sz w:val="28"/>
          <w:szCs w:val="28"/>
        </w:rPr>
        <w:tab/>
        <w:t>полномочность,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7.8</w:t>
      </w:r>
      <w:r w:rsidRPr="00702869">
        <w:rPr>
          <w:sz w:val="28"/>
          <w:szCs w:val="28"/>
        </w:rPr>
        <w:tab/>
        <w:t>конкретность,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7.9</w:t>
      </w:r>
      <w:r w:rsidRPr="00702869">
        <w:rPr>
          <w:sz w:val="28"/>
          <w:szCs w:val="28"/>
        </w:rPr>
        <w:tab/>
        <w:t>обоснованность,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7.10</w:t>
      </w:r>
      <w:r w:rsidRPr="00702869">
        <w:rPr>
          <w:sz w:val="28"/>
          <w:szCs w:val="28"/>
        </w:rPr>
        <w:tab/>
        <w:t>строгая ответственность,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7.11</w:t>
      </w:r>
      <w:r w:rsidRPr="00702869">
        <w:rPr>
          <w:sz w:val="28"/>
          <w:szCs w:val="28"/>
        </w:rPr>
        <w:tab/>
        <w:t>сбалансированность прав и обязанностей.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8.</w:t>
      </w:r>
      <w:r w:rsidRPr="00702869">
        <w:rPr>
          <w:sz w:val="28"/>
          <w:szCs w:val="28"/>
        </w:rPr>
        <w:tab/>
        <w:t>Дать определение, что такое решение.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9.</w:t>
      </w:r>
      <w:r w:rsidRPr="00702869">
        <w:rPr>
          <w:sz w:val="28"/>
          <w:szCs w:val="28"/>
        </w:rPr>
        <w:tab/>
        <w:t>Описать решения, принимаемые в зависимости от личностных характеристик менеджера.</w:t>
      </w:r>
    </w:p>
    <w:p w:rsidR="004F1584" w:rsidRPr="00702869" w:rsidRDefault="004F1584" w:rsidP="00D260CB">
      <w:pPr>
        <w:jc w:val="both"/>
        <w:rPr>
          <w:b/>
          <w:bCs/>
          <w:i/>
          <w:iCs/>
          <w:sz w:val="28"/>
          <w:szCs w:val="28"/>
        </w:rPr>
      </w:pPr>
      <w:r w:rsidRPr="00702869">
        <w:rPr>
          <w:b/>
          <w:bCs/>
          <w:i/>
          <w:iCs/>
          <w:sz w:val="28"/>
          <w:szCs w:val="28"/>
        </w:rPr>
        <w:t>ВАРИАНТ 2.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</w:t>
      </w:r>
      <w:r w:rsidRPr="00702869">
        <w:rPr>
          <w:sz w:val="28"/>
          <w:szCs w:val="28"/>
        </w:rPr>
        <w:tab/>
        <w:t>Внешняя среда организации включает: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1.1</w:t>
      </w:r>
      <w:r w:rsidRPr="00702869">
        <w:rPr>
          <w:sz w:val="28"/>
          <w:szCs w:val="28"/>
        </w:rPr>
        <w:tab/>
        <w:t>демографические факторы,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1.2</w:t>
      </w:r>
      <w:r w:rsidRPr="00702869">
        <w:rPr>
          <w:sz w:val="28"/>
          <w:szCs w:val="28"/>
        </w:rPr>
        <w:tab/>
        <w:t>финансы организации,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1.3</w:t>
      </w:r>
      <w:r w:rsidRPr="00702869">
        <w:rPr>
          <w:sz w:val="28"/>
          <w:szCs w:val="28"/>
        </w:rPr>
        <w:tab/>
        <w:t>экологические факторы,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1.4</w:t>
      </w:r>
      <w:r w:rsidRPr="00702869">
        <w:rPr>
          <w:sz w:val="28"/>
          <w:szCs w:val="28"/>
        </w:rPr>
        <w:tab/>
        <w:t>кадровый потенциал,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1.5</w:t>
      </w:r>
      <w:r w:rsidRPr="00702869">
        <w:rPr>
          <w:sz w:val="28"/>
          <w:szCs w:val="28"/>
        </w:rPr>
        <w:tab/>
        <w:t>СМИ.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</w:t>
      </w:r>
      <w:r w:rsidRPr="00702869">
        <w:rPr>
          <w:sz w:val="28"/>
          <w:szCs w:val="28"/>
        </w:rPr>
        <w:tab/>
        <w:t>По степени структурирования решения бывают: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2.1</w:t>
      </w:r>
      <w:r w:rsidRPr="00702869">
        <w:rPr>
          <w:sz w:val="28"/>
          <w:szCs w:val="28"/>
        </w:rPr>
        <w:tab/>
        <w:t>запрограммированные,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2.2</w:t>
      </w:r>
      <w:r w:rsidRPr="00702869">
        <w:rPr>
          <w:sz w:val="28"/>
          <w:szCs w:val="28"/>
        </w:rPr>
        <w:tab/>
        <w:t>планируемые,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2.3</w:t>
      </w:r>
      <w:r w:rsidRPr="00702869">
        <w:rPr>
          <w:sz w:val="28"/>
          <w:szCs w:val="28"/>
        </w:rPr>
        <w:tab/>
        <w:t>незапрограммированные,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2.4</w:t>
      </w:r>
      <w:r w:rsidRPr="00702869">
        <w:rPr>
          <w:sz w:val="28"/>
          <w:szCs w:val="28"/>
        </w:rPr>
        <w:tab/>
        <w:t>неконтролируемые.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</w:t>
      </w:r>
      <w:r w:rsidRPr="00702869">
        <w:rPr>
          <w:sz w:val="28"/>
          <w:szCs w:val="28"/>
        </w:rPr>
        <w:tab/>
        <w:t>Перечислите, какие бывают решения в зависимости от содержания: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4.</w:t>
      </w:r>
      <w:r w:rsidRPr="00702869">
        <w:rPr>
          <w:sz w:val="28"/>
          <w:szCs w:val="28"/>
        </w:rPr>
        <w:tab/>
        <w:t xml:space="preserve"> По длительности действия выделяют следующие решения: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4.1</w:t>
      </w:r>
      <w:r w:rsidRPr="00702869">
        <w:rPr>
          <w:sz w:val="28"/>
          <w:szCs w:val="28"/>
        </w:rPr>
        <w:tab/>
        <w:t>постоянные,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4.2</w:t>
      </w:r>
      <w:r w:rsidRPr="00702869">
        <w:rPr>
          <w:sz w:val="28"/>
          <w:szCs w:val="28"/>
        </w:rPr>
        <w:tab/>
        <w:t>долгосрочные,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4.3</w:t>
      </w:r>
      <w:r w:rsidRPr="00702869">
        <w:rPr>
          <w:sz w:val="28"/>
          <w:szCs w:val="28"/>
        </w:rPr>
        <w:tab/>
        <w:t>временные,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4.4</w:t>
      </w:r>
      <w:r w:rsidRPr="00702869">
        <w:rPr>
          <w:sz w:val="28"/>
          <w:szCs w:val="28"/>
        </w:rPr>
        <w:tab/>
        <w:t>среднесрочные,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4.5</w:t>
      </w:r>
      <w:r w:rsidRPr="00702869">
        <w:rPr>
          <w:sz w:val="28"/>
          <w:szCs w:val="28"/>
        </w:rPr>
        <w:tab/>
        <w:t>прерывистые,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4.6</w:t>
      </w:r>
      <w:r w:rsidRPr="00702869">
        <w:rPr>
          <w:sz w:val="28"/>
          <w:szCs w:val="28"/>
        </w:rPr>
        <w:tab/>
        <w:t>краткосрочные,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4.7</w:t>
      </w:r>
      <w:r w:rsidRPr="00702869">
        <w:rPr>
          <w:sz w:val="28"/>
          <w:szCs w:val="28"/>
        </w:rPr>
        <w:tab/>
        <w:t>оперативные.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</w:t>
      </w:r>
      <w:r w:rsidRPr="00702869">
        <w:rPr>
          <w:sz w:val="28"/>
          <w:szCs w:val="28"/>
        </w:rPr>
        <w:tab/>
        <w:t>Перечислите, какие бывают направления решений: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</w:t>
      </w:r>
      <w:r w:rsidRPr="00702869">
        <w:rPr>
          <w:sz w:val="28"/>
          <w:szCs w:val="28"/>
        </w:rPr>
        <w:tab/>
        <w:t xml:space="preserve"> Какие уровни включает 3-й этап «Выбор решений»: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6.1</w:t>
      </w:r>
      <w:r w:rsidRPr="00702869">
        <w:rPr>
          <w:sz w:val="28"/>
          <w:szCs w:val="28"/>
        </w:rPr>
        <w:tab/>
        <w:t>определение критериев выбора,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6.2</w:t>
      </w:r>
      <w:r w:rsidRPr="00702869">
        <w:rPr>
          <w:sz w:val="28"/>
          <w:szCs w:val="28"/>
        </w:rPr>
        <w:tab/>
        <w:t>выбор решений не отвечающий критериям,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6.3</w:t>
      </w:r>
      <w:r w:rsidRPr="00702869">
        <w:rPr>
          <w:sz w:val="28"/>
          <w:szCs w:val="28"/>
        </w:rPr>
        <w:tab/>
        <w:t>выбор решений, отвечающий критериям,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6.4</w:t>
      </w:r>
      <w:r w:rsidRPr="00702869">
        <w:rPr>
          <w:sz w:val="28"/>
          <w:szCs w:val="28"/>
        </w:rPr>
        <w:tab/>
        <w:t>оценка возможных последствий,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6.5</w:t>
      </w:r>
      <w:r w:rsidRPr="00702869">
        <w:rPr>
          <w:sz w:val="28"/>
          <w:szCs w:val="28"/>
        </w:rPr>
        <w:tab/>
        <w:t>оценка возможных перспектив,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6.6</w:t>
      </w:r>
      <w:r w:rsidRPr="00702869">
        <w:rPr>
          <w:sz w:val="28"/>
          <w:szCs w:val="28"/>
        </w:rPr>
        <w:tab/>
        <w:t>выбор случайного решения,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6.7</w:t>
      </w:r>
      <w:r w:rsidRPr="00702869">
        <w:rPr>
          <w:sz w:val="28"/>
          <w:szCs w:val="28"/>
        </w:rPr>
        <w:tab/>
        <w:t>выбор предпочтительного решения.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</w:t>
      </w:r>
      <w:r w:rsidRPr="00702869">
        <w:rPr>
          <w:sz w:val="28"/>
          <w:szCs w:val="28"/>
        </w:rPr>
        <w:tab/>
        <w:t>Назовите составляющие 4-го этапа «Организация выполнения решения и его оценки»: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8.</w:t>
      </w:r>
      <w:r w:rsidRPr="00702869">
        <w:rPr>
          <w:sz w:val="28"/>
          <w:szCs w:val="28"/>
        </w:rPr>
        <w:tab/>
        <w:t>Дать определения управленческого решения.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9.</w:t>
      </w:r>
      <w:r w:rsidRPr="00702869">
        <w:rPr>
          <w:sz w:val="28"/>
          <w:szCs w:val="28"/>
        </w:rPr>
        <w:tab/>
        <w:t>Опишите селективный и инновационный уровни принятия решения.</w:t>
      </w:r>
    </w:p>
    <w:p w:rsidR="004F1584" w:rsidRPr="00702869" w:rsidRDefault="004F1584" w:rsidP="00D260CB">
      <w:pPr>
        <w:jc w:val="both"/>
        <w:rPr>
          <w:b/>
          <w:bCs/>
          <w:i/>
          <w:iCs/>
          <w:sz w:val="28"/>
          <w:szCs w:val="28"/>
        </w:rPr>
      </w:pPr>
      <w:r w:rsidRPr="00702869">
        <w:rPr>
          <w:b/>
          <w:bCs/>
          <w:i/>
          <w:iCs/>
          <w:sz w:val="28"/>
          <w:szCs w:val="28"/>
        </w:rPr>
        <w:t> </w:t>
      </w:r>
    </w:p>
    <w:p w:rsidR="004F1584" w:rsidRPr="00702869" w:rsidRDefault="004F1584" w:rsidP="00D260CB">
      <w:pPr>
        <w:jc w:val="both"/>
        <w:rPr>
          <w:b/>
          <w:bCs/>
          <w:i/>
          <w:iCs/>
          <w:sz w:val="28"/>
          <w:szCs w:val="28"/>
        </w:rPr>
      </w:pPr>
      <w:r w:rsidRPr="00702869">
        <w:rPr>
          <w:b/>
          <w:bCs/>
          <w:i/>
          <w:iCs/>
          <w:sz w:val="28"/>
          <w:szCs w:val="28"/>
        </w:rPr>
        <w:t>ВАРИАНТ 3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1.</w:t>
      </w:r>
      <w:r w:rsidRPr="00702869">
        <w:rPr>
          <w:sz w:val="28"/>
          <w:szCs w:val="28"/>
        </w:rPr>
        <w:tab/>
        <w:t>Перечислить ближайшее окружение организации.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</w:t>
      </w:r>
      <w:r w:rsidRPr="00702869">
        <w:rPr>
          <w:sz w:val="28"/>
          <w:szCs w:val="28"/>
        </w:rPr>
        <w:tab/>
        <w:t>Внутренняя среда организации включает: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2.1</w:t>
      </w:r>
      <w:r w:rsidRPr="00702869">
        <w:rPr>
          <w:sz w:val="28"/>
          <w:szCs w:val="28"/>
        </w:rPr>
        <w:tab/>
        <w:t>сбытовой потенциал,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2.2</w:t>
      </w:r>
      <w:r w:rsidRPr="00702869">
        <w:rPr>
          <w:sz w:val="28"/>
          <w:szCs w:val="28"/>
        </w:rPr>
        <w:tab/>
        <w:t>маркетинговые посредники,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2.3</w:t>
      </w:r>
      <w:r w:rsidRPr="00702869">
        <w:rPr>
          <w:sz w:val="28"/>
          <w:szCs w:val="28"/>
        </w:rPr>
        <w:tab/>
        <w:t>технология,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2.4</w:t>
      </w:r>
      <w:r w:rsidRPr="00702869">
        <w:rPr>
          <w:sz w:val="28"/>
          <w:szCs w:val="28"/>
        </w:rPr>
        <w:tab/>
        <w:t>кадры,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2.5</w:t>
      </w:r>
      <w:r w:rsidRPr="00702869">
        <w:rPr>
          <w:sz w:val="28"/>
          <w:szCs w:val="28"/>
        </w:rPr>
        <w:tab/>
        <w:t>контактные аудитории,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</w:t>
      </w:r>
      <w:r w:rsidRPr="00702869">
        <w:rPr>
          <w:sz w:val="28"/>
          <w:szCs w:val="28"/>
        </w:rPr>
        <w:tab/>
        <w:t>По направленности действия решения бывают: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3.1</w:t>
      </w:r>
      <w:r w:rsidRPr="00702869">
        <w:rPr>
          <w:sz w:val="28"/>
          <w:szCs w:val="28"/>
        </w:rPr>
        <w:tab/>
        <w:t>стратегические,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3.2</w:t>
      </w:r>
      <w:r w:rsidRPr="00702869">
        <w:rPr>
          <w:sz w:val="28"/>
          <w:szCs w:val="28"/>
        </w:rPr>
        <w:tab/>
        <w:t>оперативные,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3.3</w:t>
      </w:r>
      <w:r w:rsidRPr="00702869">
        <w:rPr>
          <w:sz w:val="28"/>
          <w:szCs w:val="28"/>
        </w:rPr>
        <w:tab/>
        <w:t>коммуникативные,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3.4</w:t>
      </w:r>
      <w:r w:rsidRPr="00702869">
        <w:rPr>
          <w:sz w:val="28"/>
          <w:szCs w:val="28"/>
        </w:rPr>
        <w:tab/>
        <w:t>тактические,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3.5</w:t>
      </w:r>
      <w:r w:rsidRPr="00702869">
        <w:rPr>
          <w:sz w:val="28"/>
          <w:szCs w:val="28"/>
        </w:rPr>
        <w:tab/>
        <w:t>практические.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4.</w:t>
      </w:r>
      <w:r w:rsidRPr="00702869">
        <w:rPr>
          <w:sz w:val="28"/>
          <w:szCs w:val="28"/>
        </w:rPr>
        <w:tab/>
        <w:t>Перечислить какие бывают решения в зависимости от уровня их принятия.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</w:t>
      </w:r>
      <w:r w:rsidRPr="00702869">
        <w:rPr>
          <w:sz w:val="28"/>
          <w:szCs w:val="28"/>
        </w:rPr>
        <w:tab/>
        <w:t>По степени важности решения бывают: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5.1</w:t>
      </w:r>
      <w:r w:rsidRPr="00702869">
        <w:rPr>
          <w:sz w:val="28"/>
          <w:szCs w:val="28"/>
        </w:rPr>
        <w:tab/>
        <w:t>особо важные,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5.2</w:t>
      </w:r>
      <w:r w:rsidRPr="00702869">
        <w:rPr>
          <w:sz w:val="28"/>
          <w:szCs w:val="28"/>
        </w:rPr>
        <w:tab/>
        <w:t>не особо важные,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5.3</w:t>
      </w:r>
      <w:r w:rsidRPr="00702869">
        <w:rPr>
          <w:sz w:val="28"/>
          <w:szCs w:val="28"/>
        </w:rPr>
        <w:tab/>
        <w:t>стандартные,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5.4</w:t>
      </w:r>
      <w:r w:rsidRPr="00702869">
        <w:rPr>
          <w:sz w:val="28"/>
          <w:szCs w:val="28"/>
        </w:rPr>
        <w:tab/>
        <w:t>текущие,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5.5</w:t>
      </w:r>
      <w:r w:rsidRPr="00702869">
        <w:rPr>
          <w:sz w:val="28"/>
          <w:szCs w:val="28"/>
        </w:rPr>
        <w:tab/>
        <w:t>крайне важные решения.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</w:t>
      </w:r>
      <w:r w:rsidRPr="00702869">
        <w:rPr>
          <w:sz w:val="28"/>
          <w:szCs w:val="28"/>
        </w:rPr>
        <w:tab/>
        <w:t>По степени секретности решения бывают: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6.1</w:t>
      </w:r>
      <w:r w:rsidRPr="00702869">
        <w:rPr>
          <w:sz w:val="28"/>
          <w:szCs w:val="28"/>
        </w:rPr>
        <w:tab/>
        <w:t>сверхсекретные,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6.2</w:t>
      </w:r>
      <w:r w:rsidRPr="00702869">
        <w:rPr>
          <w:sz w:val="28"/>
          <w:szCs w:val="28"/>
        </w:rPr>
        <w:tab/>
        <w:t>конфиденциальные,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6.3</w:t>
      </w:r>
      <w:r w:rsidRPr="00702869">
        <w:rPr>
          <w:sz w:val="28"/>
          <w:szCs w:val="28"/>
        </w:rPr>
        <w:tab/>
        <w:t>секретные,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6.4</w:t>
      </w:r>
      <w:r w:rsidRPr="00702869">
        <w:rPr>
          <w:sz w:val="28"/>
          <w:szCs w:val="28"/>
        </w:rPr>
        <w:tab/>
        <w:t>решения для широкого круга лиц.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7.</w:t>
      </w:r>
      <w:r w:rsidRPr="00702869">
        <w:rPr>
          <w:sz w:val="28"/>
          <w:szCs w:val="28"/>
        </w:rPr>
        <w:tab/>
        <w:t>Назовите составляющие 2-го этапа «Разработка вариантов решений»: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8.</w:t>
      </w:r>
      <w:r w:rsidRPr="00702869">
        <w:rPr>
          <w:sz w:val="28"/>
          <w:szCs w:val="28"/>
        </w:rPr>
        <w:tab/>
        <w:t xml:space="preserve">Описать рутинный и адаптационный уровни принятия решения. </w:t>
      </w:r>
    </w:p>
    <w:p w:rsidR="004F1584" w:rsidRPr="00702869" w:rsidRDefault="004F1584" w:rsidP="00D260CB">
      <w:pPr>
        <w:jc w:val="both"/>
        <w:rPr>
          <w:sz w:val="28"/>
          <w:szCs w:val="28"/>
        </w:rPr>
      </w:pPr>
      <w:r w:rsidRPr="00702869">
        <w:rPr>
          <w:sz w:val="28"/>
          <w:szCs w:val="28"/>
        </w:rPr>
        <w:t>9.</w:t>
      </w:r>
      <w:r w:rsidRPr="00702869">
        <w:rPr>
          <w:sz w:val="28"/>
          <w:szCs w:val="28"/>
        </w:rPr>
        <w:tab/>
        <w:t>Описать три вида решений принимаемых в зависимости от базиса положенного в основу принятия решения.</w:t>
      </w:r>
    </w:p>
    <w:p w:rsidR="004F1584" w:rsidRPr="00AC3B51" w:rsidRDefault="004F1584" w:rsidP="00D260CB">
      <w:pPr>
        <w:jc w:val="both"/>
        <w:rPr>
          <w:b/>
          <w:bCs/>
          <w:sz w:val="28"/>
          <w:szCs w:val="28"/>
        </w:rPr>
      </w:pPr>
      <w:r w:rsidRPr="00702869">
        <w:rPr>
          <w:b/>
          <w:bCs/>
          <w:i/>
          <w:iCs/>
          <w:sz w:val="28"/>
          <w:szCs w:val="28"/>
        </w:rPr>
        <w:t xml:space="preserve">  </w:t>
      </w:r>
    </w:p>
    <w:p w:rsidR="004F1584" w:rsidRPr="00072156" w:rsidRDefault="004F1584" w:rsidP="00D260CB">
      <w:pPr>
        <w:spacing w:line="252" w:lineRule="auto"/>
        <w:jc w:val="both"/>
        <w:rPr>
          <w:sz w:val="28"/>
          <w:szCs w:val="28"/>
        </w:rPr>
      </w:pPr>
    </w:p>
    <w:p w:rsidR="004F1584" w:rsidRPr="00F80968" w:rsidRDefault="004F1584" w:rsidP="00D260CB">
      <w:pPr>
        <w:suppressAutoHyphens/>
        <w:ind w:firstLine="708"/>
        <w:rPr>
          <w:b/>
          <w:bCs/>
          <w:sz w:val="28"/>
          <w:szCs w:val="28"/>
          <w:lang w:eastAsia="ar-SA"/>
        </w:rPr>
      </w:pPr>
      <w:r w:rsidRPr="00F80968">
        <w:rPr>
          <w:b/>
          <w:bCs/>
          <w:sz w:val="28"/>
          <w:szCs w:val="28"/>
          <w:lang w:eastAsia="ar-SA"/>
        </w:rPr>
        <w:t xml:space="preserve">   Критерии оценки:</w:t>
      </w: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</w:p>
    <w:p w:rsidR="004F1584" w:rsidRPr="00A6089B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A6089B">
        <w:rPr>
          <w:sz w:val="28"/>
          <w:szCs w:val="28"/>
          <w:lang w:eastAsia="ar-SA"/>
        </w:rPr>
        <w:t xml:space="preserve">оценка </w:t>
      </w:r>
      <w:r w:rsidRPr="00A6089B">
        <w:rPr>
          <w:b/>
          <w:bCs/>
          <w:sz w:val="28"/>
          <w:szCs w:val="28"/>
          <w:lang w:eastAsia="ar-SA"/>
        </w:rPr>
        <w:t>«отлично»</w:t>
      </w:r>
      <w:r w:rsidRPr="00A6089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- 85% - 100%</w:t>
      </w:r>
      <w:r w:rsidRPr="00A6089B">
        <w:rPr>
          <w:sz w:val="28"/>
          <w:szCs w:val="28"/>
          <w:lang w:eastAsia="ar-SA"/>
        </w:rPr>
        <w:t>;</w:t>
      </w:r>
    </w:p>
    <w:p w:rsidR="004F1584" w:rsidRPr="00A6089B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A6089B">
        <w:rPr>
          <w:sz w:val="28"/>
          <w:szCs w:val="28"/>
          <w:lang w:eastAsia="ar-SA"/>
        </w:rPr>
        <w:t xml:space="preserve">оценка </w:t>
      </w:r>
      <w:r w:rsidRPr="00A6089B">
        <w:rPr>
          <w:b/>
          <w:bCs/>
          <w:sz w:val="28"/>
          <w:szCs w:val="28"/>
          <w:lang w:eastAsia="ar-SA"/>
        </w:rPr>
        <w:t>«хорошо»</w:t>
      </w:r>
      <w:r w:rsidRPr="00A6089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- 70% - 85%</w:t>
      </w:r>
      <w:r w:rsidRPr="00A6089B">
        <w:rPr>
          <w:sz w:val="28"/>
          <w:szCs w:val="28"/>
          <w:lang w:eastAsia="ar-SA"/>
        </w:rPr>
        <w:t xml:space="preserve">; </w:t>
      </w:r>
    </w:p>
    <w:p w:rsidR="004F1584" w:rsidRPr="00A6089B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A6089B">
        <w:rPr>
          <w:sz w:val="28"/>
          <w:szCs w:val="28"/>
          <w:lang w:eastAsia="ar-SA"/>
        </w:rPr>
        <w:t xml:space="preserve">оценка </w:t>
      </w:r>
      <w:r w:rsidRPr="00A6089B">
        <w:rPr>
          <w:b/>
          <w:bCs/>
          <w:sz w:val="28"/>
          <w:szCs w:val="28"/>
          <w:lang w:eastAsia="ar-SA"/>
        </w:rPr>
        <w:t>«удовлетворительно»</w:t>
      </w:r>
      <w:r w:rsidRPr="00A6089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- 70% - 50%</w:t>
      </w:r>
      <w:r w:rsidRPr="00A6089B">
        <w:rPr>
          <w:sz w:val="28"/>
          <w:szCs w:val="28"/>
          <w:lang w:eastAsia="ar-SA"/>
        </w:rPr>
        <w:t xml:space="preserve">; </w:t>
      </w:r>
    </w:p>
    <w:p w:rsidR="004F1584" w:rsidRPr="00A6089B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A6089B">
        <w:rPr>
          <w:sz w:val="28"/>
          <w:szCs w:val="28"/>
          <w:lang w:eastAsia="ar-SA"/>
        </w:rPr>
        <w:t xml:space="preserve">оценка </w:t>
      </w:r>
      <w:r w:rsidRPr="00A6089B">
        <w:rPr>
          <w:b/>
          <w:bCs/>
          <w:sz w:val="28"/>
          <w:szCs w:val="28"/>
          <w:lang w:eastAsia="ar-SA"/>
        </w:rPr>
        <w:t>«неудовлетворительно»</w:t>
      </w:r>
      <w:r w:rsidRPr="00A6089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 менее 50%</w:t>
      </w:r>
      <w:r w:rsidRPr="00A6089B">
        <w:rPr>
          <w:sz w:val="28"/>
          <w:szCs w:val="28"/>
          <w:lang w:eastAsia="ar-SA"/>
        </w:rPr>
        <w:t>.</w:t>
      </w:r>
    </w:p>
    <w:p w:rsidR="004F1584" w:rsidRPr="00B655B7" w:rsidRDefault="004F1584" w:rsidP="00D260CB">
      <w:pPr>
        <w:spacing w:line="252" w:lineRule="auto"/>
        <w:jc w:val="both"/>
        <w:rPr>
          <w:sz w:val="28"/>
          <w:szCs w:val="28"/>
        </w:rPr>
      </w:pP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F80968">
        <w:rPr>
          <w:sz w:val="28"/>
          <w:szCs w:val="28"/>
          <w:lang w:eastAsia="ar-SA"/>
        </w:rPr>
        <w:t xml:space="preserve">Преподаватель                                                 В.А. Черненко                                                                                     </w:t>
      </w: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F80968">
        <w:rPr>
          <w:sz w:val="28"/>
          <w:szCs w:val="28"/>
          <w:lang w:eastAsia="ar-SA"/>
        </w:rPr>
        <w:t>«____»_____________201</w:t>
      </w:r>
      <w:r>
        <w:rPr>
          <w:sz w:val="28"/>
          <w:szCs w:val="28"/>
          <w:lang w:eastAsia="ar-SA"/>
        </w:rPr>
        <w:t xml:space="preserve"> </w:t>
      </w:r>
      <w:r w:rsidRPr="00F80968">
        <w:rPr>
          <w:sz w:val="28"/>
          <w:szCs w:val="28"/>
          <w:lang w:eastAsia="ar-SA"/>
        </w:rPr>
        <w:t xml:space="preserve"> г.</w:t>
      </w: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F80968">
        <w:rPr>
          <w:sz w:val="28"/>
          <w:szCs w:val="28"/>
          <w:lang w:eastAsia="ar-SA"/>
        </w:rPr>
        <w:t xml:space="preserve">Рассмотрены на заседании ПЦК специальности </w:t>
      </w:r>
      <w:r>
        <w:rPr>
          <w:sz w:val="28"/>
          <w:szCs w:val="28"/>
          <w:lang w:eastAsia="ar-SA"/>
        </w:rPr>
        <w:t>38.02.01</w:t>
      </w: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F80968">
        <w:rPr>
          <w:sz w:val="28"/>
          <w:szCs w:val="28"/>
          <w:lang w:eastAsia="ar-SA"/>
        </w:rPr>
        <w:t>Протокол № ____ от «____» ____________ 201</w:t>
      </w:r>
      <w:r>
        <w:rPr>
          <w:sz w:val="28"/>
          <w:szCs w:val="28"/>
          <w:lang w:eastAsia="ar-SA"/>
        </w:rPr>
        <w:t xml:space="preserve"> </w:t>
      </w:r>
      <w:r w:rsidRPr="00F80968">
        <w:rPr>
          <w:sz w:val="28"/>
          <w:szCs w:val="28"/>
          <w:lang w:eastAsia="ar-SA"/>
        </w:rPr>
        <w:t xml:space="preserve"> г.</w:t>
      </w:r>
    </w:p>
    <w:p w:rsidR="004F1584" w:rsidRPr="00B655B7" w:rsidRDefault="004F1584" w:rsidP="00D260CB">
      <w:pPr>
        <w:spacing w:line="252" w:lineRule="auto"/>
        <w:jc w:val="both"/>
        <w:rPr>
          <w:sz w:val="28"/>
          <w:szCs w:val="28"/>
        </w:rPr>
      </w:pPr>
      <w:r w:rsidRPr="00F80968">
        <w:rPr>
          <w:sz w:val="28"/>
          <w:szCs w:val="28"/>
          <w:lang w:eastAsia="ar-SA"/>
        </w:rPr>
        <w:t xml:space="preserve">Председатель ПЦК </w:t>
      </w:r>
      <w:r w:rsidRPr="00F8096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______________ Г.Н.Василевская</w:t>
      </w:r>
      <w:r w:rsidRPr="00F80968">
        <w:rPr>
          <w:sz w:val="28"/>
          <w:szCs w:val="28"/>
          <w:lang w:eastAsia="ar-SA"/>
        </w:rPr>
        <w:t xml:space="preserve">            </w:t>
      </w:r>
    </w:p>
    <w:p w:rsidR="004F1584" w:rsidRPr="00B655B7" w:rsidRDefault="004F1584" w:rsidP="00D260CB">
      <w:pPr>
        <w:spacing w:line="252" w:lineRule="auto"/>
        <w:jc w:val="both"/>
        <w:rPr>
          <w:sz w:val="28"/>
          <w:szCs w:val="28"/>
        </w:rPr>
      </w:pPr>
    </w:p>
    <w:p w:rsidR="004F1584" w:rsidRPr="00B655B7" w:rsidRDefault="004F1584" w:rsidP="00D260CB">
      <w:pPr>
        <w:spacing w:line="252" w:lineRule="auto"/>
        <w:jc w:val="both"/>
        <w:rPr>
          <w:sz w:val="28"/>
          <w:szCs w:val="28"/>
        </w:rPr>
      </w:pPr>
    </w:p>
    <w:p w:rsidR="004F1584" w:rsidRPr="004979DC" w:rsidRDefault="004F1584" w:rsidP="00D260CB">
      <w:pPr>
        <w:jc w:val="center"/>
        <w:rPr>
          <w:spacing w:val="-6"/>
          <w:sz w:val="22"/>
          <w:szCs w:val="22"/>
        </w:rPr>
      </w:pPr>
      <w:r w:rsidRPr="004979DC">
        <w:rPr>
          <w:b/>
          <w:bCs/>
          <w:caps/>
          <w:sz w:val="22"/>
          <w:szCs w:val="22"/>
        </w:rPr>
        <w:t>министерство образования и науки Российской Федерации</w:t>
      </w:r>
    </w:p>
    <w:p w:rsidR="004F1584" w:rsidRPr="004979DC" w:rsidRDefault="004F1584" w:rsidP="00D260CB">
      <w:pPr>
        <w:jc w:val="center"/>
        <w:rPr>
          <w:sz w:val="22"/>
          <w:szCs w:val="22"/>
        </w:rPr>
      </w:pPr>
      <w:r w:rsidRPr="004979DC">
        <w:rPr>
          <w:caps/>
          <w:sz w:val="22"/>
          <w:szCs w:val="22"/>
        </w:rPr>
        <w:t>Старооскольский технологический институт им. А.А. УГАРОВА</w:t>
      </w:r>
    </w:p>
    <w:p w:rsidR="004F1584" w:rsidRPr="004979DC" w:rsidRDefault="004F1584" w:rsidP="00D260CB">
      <w:pPr>
        <w:jc w:val="center"/>
        <w:rPr>
          <w:spacing w:val="-6"/>
          <w:sz w:val="22"/>
          <w:szCs w:val="22"/>
        </w:rPr>
      </w:pPr>
      <w:r w:rsidRPr="004979DC">
        <w:rPr>
          <w:sz w:val="22"/>
          <w:szCs w:val="22"/>
        </w:rPr>
        <w:t xml:space="preserve">(филиал) </w:t>
      </w:r>
      <w:r w:rsidRPr="004979DC">
        <w:rPr>
          <w:spacing w:val="-6"/>
          <w:sz w:val="22"/>
          <w:szCs w:val="22"/>
        </w:rPr>
        <w:t>федерального государственного автономного образовательного  учреждения</w:t>
      </w:r>
    </w:p>
    <w:p w:rsidR="004F1584" w:rsidRPr="004979DC" w:rsidRDefault="004F1584" w:rsidP="00D260CB">
      <w:pPr>
        <w:jc w:val="center"/>
        <w:rPr>
          <w:sz w:val="22"/>
          <w:szCs w:val="22"/>
        </w:rPr>
      </w:pPr>
      <w:r w:rsidRPr="004979DC">
        <w:rPr>
          <w:spacing w:val="-6"/>
          <w:sz w:val="22"/>
          <w:szCs w:val="22"/>
        </w:rPr>
        <w:t>высшего образования</w:t>
      </w:r>
    </w:p>
    <w:p w:rsidR="004F1584" w:rsidRPr="004979DC" w:rsidRDefault="004F1584" w:rsidP="00D260CB">
      <w:pPr>
        <w:jc w:val="center"/>
        <w:rPr>
          <w:b/>
          <w:bCs/>
          <w:sz w:val="22"/>
          <w:szCs w:val="22"/>
        </w:rPr>
      </w:pPr>
      <w:r w:rsidRPr="004979DC">
        <w:rPr>
          <w:sz w:val="22"/>
          <w:szCs w:val="22"/>
        </w:rPr>
        <w:t>«Национальный исследовательский  технологический университет «МИСиС»</w:t>
      </w:r>
    </w:p>
    <w:p w:rsidR="004F1584" w:rsidRPr="004979DC" w:rsidRDefault="004F1584" w:rsidP="00D260CB">
      <w:pPr>
        <w:jc w:val="center"/>
      </w:pPr>
      <w:r w:rsidRPr="004979DC">
        <w:rPr>
          <w:b/>
          <w:bCs/>
          <w:sz w:val="22"/>
          <w:szCs w:val="22"/>
        </w:rPr>
        <w:t xml:space="preserve">ОСКОЛЬСКИЙ ПОЛИТЕХНИЧЕСКИЙ КОЛЛЕДЖ  </w:t>
      </w:r>
    </w:p>
    <w:p w:rsidR="004F1584" w:rsidRPr="004979DC" w:rsidRDefault="004F1584" w:rsidP="00D260CB"/>
    <w:p w:rsidR="004F1584" w:rsidRPr="004979DC" w:rsidRDefault="004F1584" w:rsidP="00D260CB"/>
    <w:p w:rsidR="004F1584" w:rsidRPr="004979DC" w:rsidRDefault="004F1584" w:rsidP="00D260CB">
      <w:pPr>
        <w:keepNext/>
        <w:spacing w:before="240" w:after="60"/>
        <w:jc w:val="center"/>
        <w:outlineLvl w:val="3"/>
        <w:rPr>
          <w:sz w:val="28"/>
          <w:szCs w:val="28"/>
        </w:rPr>
      </w:pPr>
      <w:r w:rsidRPr="004979DC">
        <w:rPr>
          <w:sz w:val="28"/>
          <w:szCs w:val="28"/>
        </w:rPr>
        <w:t>ПЦК специальности</w:t>
      </w:r>
      <w:r w:rsidRPr="004979DC">
        <w:rPr>
          <w:i/>
          <w:iCs/>
          <w:sz w:val="28"/>
          <w:szCs w:val="28"/>
        </w:rPr>
        <w:t xml:space="preserve"> </w:t>
      </w:r>
      <w:r w:rsidRPr="004979DC">
        <w:rPr>
          <w:sz w:val="28"/>
          <w:szCs w:val="28"/>
        </w:rPr>
        <w:t xml:space="preserve"> </w:t>
      </w:r>
      <w:r>
        <w:rPr>
          <w:sz w:val="28"/>
          <w:szCs w:val="28"/>
        </w:rPr>
        <w:t>38.02.01</w:t>
      </w:r>
    </w:p>
    <w:p w:rsidR="004F1584" w:rsidRPr="004979DC" w:rsidRDefault="004F1584" w:rsidP="00D260CB">
      <w:pPr>
        <w:spacing w:before="240" w:after="60"/>
        <w:jc w:val="center"/>
        <w:outlineLvl w:val="4"/>
        <w:rPr>
          <w:rFonts w:ascii="Calibri" w:hAnsi="Calibri" w:cs="Calibri"/>
          <w:i/>
          <w:iCs/>
          <w:sz w:val="28"/>
          <w:szCs w:val="28"/>
        </w:rPr>
      </w:pPr>
      <w:r w:rsidRPr="004979DC">
        <w:rPr>
          <w:rFonts w:ascii="Calibri" w:hAnsi="Calibri" w:cs="Calibri"/>
          <w:i/>
          <w:iCs/>
          <w:sz w:val="28"/>
          <w:szCs w:val="28"/>
        </w:rPr>
        <w:t xml:space="preserve">                           </w:t>
      </w:r>
    </w:p>
    <w:p w:rsidR="004F1584" w:rsidRPr="004979DC" w:rsidRDefault="004F1584" w:rsidP="00D260CB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4979DC">
        <w:rPr>
          <w:b/>
          <w:bCs/>
          <w:sz w:val="28"/>
          <w:szCs w:val="28"/>
        </w:rPr>
        <w:t xml:space="preserve">Перечень дискуссионных тем для круглого стола </w:t>
      </w:r>
    </w:p>
    <w:p w:rsidR="004F1584" w:rsidRPr="004979DC" w:rsidRDefault="004F1584" w:rsidP="00D260CB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4979DC">
        <w:rPr>
          <w:b/>
          <w:bCs/>
          <w:sz w:val="28"/>
          <w:szCs w:val="28"/>
        </w:rPr>
        <w:t xml:space="preserve">(дискуссии)  </w:t>
      </w:r>
    </w:p>
    <w:p w:rsidR="004F1584" w:rsidRPr="004979DC" w:rsidRDefault="004F1584" w:rsidP="00D260CB">
      <w:pPr>
        <w:tabs>
          <w:tab w:val="left" w:pos="2295"/>
        </w:tabs>
        <w:jc w:val="center"/>
        <w:rPr>
          <w:b/>
          <w:bCs/>
          <w:sz w:val="28"/>
          <w:szCs w:val="28"/>
        </w:rPr>
      </w:pPr>
    </w:p>
    <w:p w:rsidR="004F1584" w:rsidRPr="004979DC" w:rsidRDefault="004F1584" w:rsidP="00D260CB">
      <w:pPr>
        <w:tabs>
          <w:tab w:val="left" w:pos="500"/>
        </w:tabs>
        <w:ind w:right="-30"/>
        <w:jc w:val="center"/>
        <w:rPr>
          <w:sz w:val="28"/>
          <w:szCs w:val="28"/>
          <w:lang w:eastAsia="ko-KR"/>
        </w:rPr>
      </w:pPr>
      <w:r w:rsidRPr="004979DC">
        <w:rPr>
          <w:sz w:val="28"/>
          <w:szCs w:val="28"/>
          <w:lang w:eastAsia="ko-KR"/>
        </w:rPr>
        <w:t>по дисциплине</w:t>
      </w:r>
      <w:r w:rsidRPr="004979DC">
        <w:rPr>
          <w:b/>
          <w:bCs/>
          <w:i/>
          <w:iCs/>
          <w:sz w:val="28"/>
          <w:szCs w:val="28"/>
          <w:lang w:eastAsia="ko-KR"/>
        </w:rPr>
        <w:t xml:space="preserve"> </w:t>
      </w:r>
      <w:r w:rsidRPr="004979DC">
        <w:rPr>
          <w:sz w:val="28"/>
          <w:szCs w:val="28"/>
          <w:vertAlign w:val="superscript"/>
          <w:lang w:eastAsia="ko-KR"/>
        </w:rPr>
        <w:t xml:space="preserve"> </w:t>
      </w:r>
      <w:r>
        <w:rPr>
          <w:sz w:val="28"/>
          <w:szCs w:val="28"/>
          <w:lang w:eastAsia="ko-KR"/>
        </w:rPr>
        <w:t>Основы экономики организации</w:t>
      </w:r>
    </w:p>
    <w:p w:rsidR="004F1584" w:rsidRPr="004979DC" w:rsidRDefault="004F1584" w:rsidP="00D260CB">
      <w:pPr>
        <w:tabs>
          <w:tab w:val="left" w:pos="2295"/>
        </w:tabs>
        <w:ind w:firstLine="720"/>
        <w:jc w:val="both"/>
        <w:rPr>
          <w:sz w:val="28"/>
          <w:szCs w:val="28"/>
        </w:rPr>
      </w:pPr>
      <w:r w:rsidRPr="004979DC">
        <w:rPr>
          <w:sz w:val="28"/>
          <w:szCs w:val="28"/>
        </w:rPr>
        <w:t xml:space="preserve">1 </w:t>
      </w:r>
      <w:r>
        <w:rPr>
          <w:sz w:val="28"/>
          <w:szCs w:val="28"/>
        </w:rPr>
        <w:t>Современная экономическая ситуация в России (проблемы и пути их решения, перспективы развития)</w:t>
      </w:r>
      <w:r w:rsidRPr="004979DC">
        <w:rPr>
          <w:sz w:val="28"/>
          <w:szCs w:val="28"/>
        </w:rPr>
        <w:t xml:space="preserve"> </w:t>
      </w:r>
    </w:p>
    <w:p w:rsidR="004F1584" w:rsidRPr="004979DC" w:rsidRDefault="004F1584" w:rsidP="00D260CB">
      <w:pPr>
        <w:tabs>
          <w:tab w:val="left" w:pos="2295"/>
        </w:tabs>
        <w:ind w:firstLine="720"/>
        <w:jc w:val="both"/>
        <w:rPr>
          <w:sz w:val="28"/>
          <w:szCs w:val="28"/>
        </w:rPr>
      </w:pPr>
    </w:p>
    <w:p w:rsidR="004F1584" w:rsidRPr="004979DC" w:rsidRDefault="004F1584" w:rsidP="00D260CB">
      <w:pPr>
        <w:tabs>
          <w:tab w:val="left" w:pos="2295"/>
        </w:tabs>
        <w:ind w:firstLine="720"/>
        <w:jc w:val="both"/>
        <w:rPr>
          <w:b/>
          <w:bCs/>
          <w:sz w:val="28"/>
          <w:szCs w:val="28"/>
        </w:rPr>
      </w:pPr>
      <w:r w:rsidRPr="004979DC">
        <w:rPr>
          <w:sz w:val="28"/>
          <w:szCs w:val="28"/>
        </w:rPr>
        <w:t xml:space="preserve">2 </w:t>
      </w:r>
      <w:r w:rsidRPr="00480B4C">
        <w:rPr>
          <w:sz w:val="28"/>
          <w:szCs w:val="28"/>
        </w:rPr>
        <w:t>Бизнес-план как одна из основных форм внутрифирменного планирования</w:t>
      </w:r>
      <w:r>
        <w:rPr>
          <w:sz w:val="28"/>
          <w:szCs w:val="28"/>
        </w:rPr>
        <w:t>.</w:t>
      </w:r>
    </w:p>
    <w:p w:rsidR="004F1584" w:rsidRPr="004979DC" w:rsidRDefault="004F1584" w:rsidP="00D260CB">
      <w:pPr>
        <w:tabs>
          <w:tab w:val="left" w:pos="2295"/>
        </w:tabs>
        <w:ind w:firstLine="720"/>
        <w:jc w:val="both"/>
        <w:rPr>
          <w:b/>
          <w:bCs/>
          <w:sz w:val="28"/>
          <w:szCs w:val="28"/>
        </w:rPr>
      </w:pPr>
      <w:r w:rsidRPr="004979DC">
        <w:rPr>
          <w:b/>
          <w:bCs/>
          <w:sz w:val="28"/>
          <w:szCs w:val="28"/>
        </w:rPr>
        <w:t>Критерии оценки:</w:t>
      </w:r>
    </w:p>
    <w:p w:rsidR="004F1584" w:rsidRPr="004979DC" w:rsidRDefault="004F1584" w:rsidP="00D260CB">
      <w:pPr>
        <w:numPr>
          <w:ilvl w:val="0"/>
          <w:numId w:val="40"/>
        </w:numPr>
        <w:suppressLineNumbers/>
        <w:tabs>
          <w:tab w:val="num" w:pos="900"/>
          <w:tab w:val="left" w:pos="1800"/>
        </w:tabs>
        <w:ind w:left="900" w:firstLine="709"/>
        <w:jc w:val="both"/>
        <w:rPr>
          <w:sz w:val="28"/>
          <w:szCs w:val="28"/>
        </w:rPr>
      </w:pPr>
      <w:r w:rsidRPr="004979DC">
        <w:rPr>
          <w:sz w:val="28"/>
          <w:szCs w:val="28"/>
        </w:rPr>
        <w:t xml:space="preserve">оценка «отлично» выставляется студенту, если он подробно и полно изложил предложенную для обсуждения тему; изложил несколько точек зрения на изучаемый вопрос, в том числе собственную; самостоятельно </w:t>
      </w:r>
      <w:r w:rsidRPr="004979DC">
        <w:rPr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Pr="004979DC">
        <w:rPr>
          <w:sz w:val="28"/>
          <w:szCs w:val="28"/>
        </w:rPr>
        <w:t>и аргументировано сделал выводы.</w:t>
      </w:r>
    </w:p>
    <w:p w:rsidR="004F1584" w:rsidRPr="004979DC" w:rsidRDefault="004F1584" w:rsidP="00D260CB">
      <w:pPr>
        <w:numPr>
          <w:ilvl w:val="0"/>
          <w:numId w:val="40"/>
        </w:numPr>
        <w:suppressLineNumbers/>
        <w:tabs>
          <w:tab w:val="num" w:pos="900"/>
          <w:tab w:val="left" w:pos="1800"/>
        </w:tabs>
        <w:ind w:left="900" w:firstLine="709"/>
        <w:jc w:val="both"/>
        <w:rPr>
          <w:sz w:val="28"/>
          <w:szCs w:val="28"/>
        </w:rPr>
      </w:pPr>
      <w:r w:rsidRPr="004979DC">
        <w:rPr>
          <w:sz w:val="28"/>
          <w:szCs w:val="28"/>
        </w:rPr>
        <w:t xml:space="preserve">оценка «хорошо» выставляется студенту, если он рационально выбрал исходную информацию, недостаточно подробно и полно изложил изучаемый вопрос; изложил несколько точек зрения на изучаемый вопрос, в том числе собственную; самостоятельно </w:t>
      </w:r>
      <w:r w:rsidRPr="004979DC">
        <w:rPr>
          <w:vanish/>
          <w:sz w:val="28"/>
          <w:szCs w:val="28"/>
        </w:rPr>
        <w:t>аемый вопрос, в том числе собственную; самостоятельлно рассмотреетодической документации необходимойлов, 150412 Обработка метал</w:t>
      </w:r>
      <w:r w:rsidRPr="004979DC">
        <w:rPr>
          <w:sz w:val="28"/>
          <w:szCs w:val="28"/>
        </w:rPr>
        <w:t>и аргументированно сделал вывод;</w:t>
      </w:r>
    </w:p>
    <w:p w:rsidR="004F1584" w:rsidRPr="004979DC" w:rsidRDefault="004F1584" w:rsidP="00D260CB">
      <w:pPr>
        <w:numPr>
          <w:ilvl w:val="0"/>
          <w:numId w:val="40"/>
        </w:numPr>
        <w:suppressLineNumbers/>
        <w:tabs>
          <w:tab w:val="num" w:pos="900"/>
          <w:tab w:val="left" w:pos="1800"/>
        </w:tabs>
        <w:ind w:left="900" w:firstLine="709"/>
        <w:jc w:val="both"/>
        <w:rPr>
          <w:sz w:val="28"/>
          <w:szCs w:val="28"/>
        </w:rPr>
      </w:pPr>
      <w:r w:rsidRPr="004979DC">
        <w:rPr>
          <w:sz w:val="28"/>
          <w:szCs w:val="28"/>
        </w:rPr>
        <w:t>оценка «удовлетворительно» выставляется студенту, если он рационально выбрал исходную информацию, недостаточно полно изложил изучаемый вопрос; изложил одну точку зрения на изучаемый вопрос; сделал выводы;</w:t>
      </w:r>
    </w:p>
    <w:p w:rsidR="004F1584" w:rsidRPr="004979DC" w:rsidRDefault="004F1584" w:rsidP="00D260CB">
      <w:pPr>
        <w:numPr>
          <w:ilvl w:val="0"/>
          <w:numId w:val="40"/>
        </w:numPr>
        <w:suppressLineNumbers/>
        <w:tabs>
          <w:tab w:val="num" w:pos="900"/>
          <w:tab w:val="left" w:pos="1800"/>
        </w:tabs>
        <w:ind w:left="900" w:firstLine="709"/>
        <w:jc w:val="both"/>
        <w:rPr>
          <w:sz w:val="28"/>
          <w:szCs w:val="28"/>
        </w:rPr>
      </w:pPr>
      <w:r w:rsidRPr="004979DC">
        <w:rPr>
          <w:sz w:val="28"/>
          <w:szCs w:val="28"/>
        </w:rPr>
        <w:t>оценка «неудовлетворительно» выставляется студенту, если он нерационально выбрал исходную информацию, неполно изложил изучаемый вопрос; изложил одну точку зрения на изучаемый вопрос; не сделал выводы.</w:t>
      </w:r>
    </w:p>
    <w:p w:rsidR="004F1584" w:rsidRPr="004979DC" w:rsidRDefault="004F1584" w:rsidP="00D260CB">
      <w:pPr>
        <w:tabs>
          <w:tab w:val="left" w:pos="5820"/>
        </w:tabs>
        <w:ind w:firstLine="851"/>
        <w:jc w:val="center"/>
        <w:outlineLvl w:val="0"/>
      </w:pP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F80968">
        <w:rPr>
          <w:sz w:val="28"/>
          <w:szCs w:val="28"/>
          <w:lang w:eastAsia="ar-SA"/>
        </w:rPr>
        <w:t xml:space="preserve">Преподаватель                                                 В.А. Черненко                                                                                     </w:t>
      </w: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F80968">
        <w:rPr>
          <w:sz w:val="28"/>
          <w:szCs w:val="28"/>
          <w:lang w:eastAsia="ar-SA"/>
        </w:rPr>
        <w:t>«____»_____________201</w:t>
      </w:r>
      <w:r>
        <w:rPr>
          <w:sz w:val="28"/>
          <w:szCs w:val="28"/>
          <w:lang w:eastAsia="ar-SA"/>
        </w:rPr>
        <w:t xml:space="preserve"> </w:t>
      </w:r>
      <w:r w:rsidRPr="00F80968">
        <w:rPr>
          <w:sz w:val="28"/>
          <w:szCs w:val="28"/>
          <w:lang w:eastAsia="ar-SA"/>
        </w:rPr>
        <w:t xml:space="preserve"> г.</w:t>
      </w: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F80968">
        <w:rPr>
          <w:sz w:val="28"/>
          <w:szCs w:val="28"/>
          <w:lang w:eastAsia="ar-SA"/>
        </w:rPr>
        <w:t xml:space="preserve">Рассмотрены на заседании ПЦК специальности </w:t>
      </w:r>
      <w:r>
        <w:rPr>
          <w:sz w:val="28"/>
          <w:szCs w:val="28"/>
          <w:lang w:eastAsia="ar-SA"/>
        </w:rPr>
        <w:t>38.02.01</w:t>
      </w:r>
    </w:p>
    <w:p w:rsidR="004F1584" w:rsidRPr="00F80968" w:rsidRDefault="004F1584" w:rsidP="00D260CB">
      <w:pPr>
        <w:suppressAutoHyphens/>
        <w:ind w:firstLine="708"/>
        <w:rPr>
          <w:sz w:val="28"/>
          <w:szCs w:val="28"/>
          <w:lang w:eastAsia="ar-SA"/>
        </w:rPr>
      </w:pPr>
      <w:r w:rsidRPr="00F80968">
        <w:rPr>
          <w:sz w:val="28"/>
          <w:szCs w:val="28"/>
          <w:lang w:eastAsia="ar-SA"/>
        </w:rPr>
        <w:t>Протокол № ____ от «____» ____________ 201</w:t>
      </w:r>
      <w:r>
        <w:rPr>
          <w:sz w:val="28"/>
          <w:szCs w:val="28"/>
          <w:lang w:eastAsia="ar-SA"/>
        </w:rPr>
        <w:t xml:space="preserve"> </w:t>
      </w:r>
      <w:r w:rsidRPr="00F80968">
        <w:rPr>
          <w:sz w:val="28"/>
          <w:szCs w:val="28"/>
          <w:lang w:eastAsia="ar-SA"/>
        </w:rPr>
        <w:t xml:space="preserve"> г.</w:t>
      </w:r>
    </w:p>
    <w:p w:rsidR="004F1584" w:rsidRPr="00B655B7" w:rsidRDefault="004F1584" w:rsidP="00D260CB">
      <w:pPr>
        <w:spacing w:line="252" w:lineRule="auto"/>
        <w:jc w:val="both"/>
        <w:rPr>
          <w:sz w:val="28"/>
          <w:szCs w:val="28"/>
        </w:rPr>
      </w:pPr>
      <w:r w:rsidRPr="00F80968">
        <w:rPr>
          <w:sz w:val="28"/>
          <w:szCs w:val="28"/>
          <w:lang w:eastAsia="ar-SA"/>
        </w:rPr>
        <w:t xml:space="preserve">Председатель ПЦК </w:t>
      </w:r>
      <w:r w:rsidRPr="00F80968">
        <w:rPr>
          <w:sz w:val="28"/>
          <w:szCs w:val="28"/>
          <w:lang w:eastAsia="ar-SA"/>
        </w:rPr>
        <w:tab/>
        <w:t xml:space="preserve">______________  </w:t>
      </w:r>
      <w:r>
        <w:rPr>
          <w:sz w:val="28"/>
          <w:szCs w:val="28"/>
          <w:lang w:eastAsia="ar-SA"/>
        </w:rPr>
        <w:t>Г.Н.Василевская</w:t>
      </w:r>
      <w:r w:rsidRPr="00F80968">
        <w:rPr>
          <w:sz w:val="28"/>
          <w:szCs w:val="28"/>
          <w:lang w:eastAsia="ar-SA"/>
        </w:rPr>
        <w:t xml:space="preserve">            </w:t>
      </w:r>
    </w:p>
    <w:p w:rsidR="004F1584" w:rsidRDefault="004F1584" w:rsidP="00D260CB">
      <w:pPr>
        <w:tabs>
          <w:tab w:val="left" w:pos="5820"/>
        </w:tabs>
        <w:ind w:firstLine="851"/>
        <w:jc w:val="center"/>
        <w:outlineLvl w:val="0"/>
      </w:pPr>
    </w:p>
    <w:sectPr w:rsidR="004F1584" w:rsidSect="0045043B">
      <w:footerReference w:type="default" r:id="rId20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84" w:rsidRDefault="004F1584">
      <w:r>
        <w:separator/>
      </w:r>
    </w:p>
  </w:endnote>
  <w:endnote w:type="continuationSeparator" w:id="0">
    <w:p w:rsidR="004F1584" w:rsidRDefault="004F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84" w:rsidRDefault="004F1584" w:rsidP="0045043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4F1584" w:rsidRDefault="004F1584" w:rsidP="004504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84" w:rsidRDefault="004F1584">
      <w:r>
        <w:separator/>
      </w:r>
    </w:p>
  </w:footnote>
  <w:footnote w:type="continuationSeparator" w:id="0">
    <w:p w:rsidR="004F1584" w:rsidRDefault="004F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4841A0"/>
    <w:multiLevelType w:val="hybridMultilevel"/>
    <w:tmpl w:val="FBFC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6182"/>
    <w:multiLevelType w:val="hybridMultilevel"/>
    <w:tmpl w:val="1CD8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38B0"/>
    <w:multiLevelType w:val="hybridMultilevel"/>
    <w:tmpl w:val="1820FDB0"/>
    <w:lvl w:ilvl="0" w:tplc="E782F1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A162764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D00C3"/>
    <w:multiLevelType w:val="hybridMultilevel"/>
    <w:tmpl w:val="D2AC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F48B4"/>
    <w:multiLevelType w:val="hybridMultilevel"/>
    <w:tmpl w:val="6D26DFA0"/>
    <w:lvl w:ilvl="0" w:tplc="F8CE85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B14347A"/>
    <w:multiLevelType w:val="hybridMultilevel"/>
    <w:tmpl w:val="89A28A54"/>
    <w:lvl w:ilvl="0" w:tplc="F66E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502169"/>
    <w:multiLevelType w:val="hybridMultilevel"/>
    <w:tmpl w:val="008EB000"/>
    <w:lvl w:ilvl="0" w:tplc="34A032C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0E5645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D0B94"/>
    <w:multiLevelType w:val="hybridMultilevel"/>
    <w:tmpl w:val="DE86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FC089F"/>
    <w:multiLevelType w:val="hybridMultilevel"/>
    <w:tmpl w:val="367A5352"/>
    <w:lvl w:ilvl="0" w:tplc="DF9033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A10D03"/>
    <w:multiLevelType w:val="hybridMultilevel"/>
    <w:tmpl w:val="5B7AB856"/>
    <w:lvl w:ilvl="0" w:tplc="F66E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23DBF"/>
    <w:multiLevelType w:val="hybridMultilevel"/>
    <w:tmpl w:val="117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5596E"/>
    <w:multiLevelType w:val="hybridMultilevel"/>
    <w:tmpl w:val="1F82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71E717A"/>
    <w:multiLevelType w:val="hybridMultilevel"/>
    <w:tmpl w:val="5E42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755C7D"/>
    <w:multiLevelType w:val="hybridMultilevel"/>
    <w:tmpl w:val="070A6224"/>
    <w:lvl w:ilvl="0" w:tplc="583EB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EF3AA1"/>
    <w:multiLevelType w:val="hybridMultilevel"/>
    <w:tmpl w:val="62E6A988"/>
    <w:lvl w:ilvl="0" w:tplc="F66E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170140"/>
    <w:multiLevelType w:val="hybridMultilevel"/>
    <w:tmpl w:val="6D26DFA0"/>
    <w:lvl w:ilvl="0" w:tplc="F8CE85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2A57105A"/>
    <w:multiLevelType w:val="hybridMultilevel"/>
    <w:tmpl w:val="0240C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F247A7"/>
    <w:multiLevelType w:val="hybridMultilevel"/>
    <w:tmpl w:val="8E7478CA"/>
    <w:lvl w:ilvl="0" w:tplc="F66E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7F6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29E1FA8"/>
    <w:multiLevelType w:val="hybridMultilevel"/>
    <w:tmpl w:val="7040CB6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7">
    <w:nsid w:val="374649EF"/>
    <w:multiLevelType w:val="hybridMultilevel"/>
    <w:tmpl w:val="31D2C342"/>
    <w:lvl w:ilvl="0" w:tplc="34A032C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95D6565"/>
    <w:multiLevelType w:val="hybridMultilevel"/>
    <w:tmpl w:val="53CADC84"/>
    <w:lvl w:ilvl="0" w:tplc="34A032C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9F641D5"/>
    <w:multiLevelType w:val="hybridMultilevel"/>
    <w:tmpl w:val="A49A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FC07F2"/>
    <w:multiLevelType w:val="hybridMultilevel"/>
    <w:tmpl w:val="F17E1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755102"/>
    <w:multiLevelType w:val="hybridMultilevel"/>
    <w:tmpl w:val="D3E69E04"/>
    <w:lvl w:ilvl="0" w:tplc="34A032C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6B015CA"/>
    <w:multiLevelType w:val="hybridMultilevel"/>
    <w:tmpl w:val="3F784468"/>
    <w:lvl w:ilvl="0" w:tplc="34A032C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7AD61DD"/>
    <w:multiLevelType w:val="hybridMultilevel"/>
    <w:tmpl w:val="39F4CCBC"/>
    <w:lvl w:ilvl="0" w:tplc="34A032C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A49649D"/>
    <w:multiLevelType w:val="hybridMultilevel"/>
    <w:tmpl w:val="56C41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914732"/>
    <w:multiLevelType w:val="hybridMultilevel"/>
    <w:tmpl w:val="FD5427A4"/>
    <w:lvl w:ilvl="0" w:tplc="FACE45E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1E54B69"/>
    <w:multiLevelType w:val="hybridMultilevel"/>
    <w:tmpl w:val="6D26DFA0"/>
    <w:lvl w:ilvl="0" w:tplc="F8CE85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54A08A3"/>
    <w:multiLevelType w:val="hybridMultilevel"/>
    <w:tmpl w:val="F6B63E7E"/>
    <w:lvl w:ilvl="0" w:tplc="FACE45E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8265840"/>
    <w:multiLevelType w:val="hybridMultilevel"/>
    <w:tmpl w:val="BD1A3AA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9">
    <w:nsid w:val="6BB25C14"/>
    <w:multiLevelType w:val="hybridMultilevel"/>
    <w:tmpl w:val="8D047430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abstractNum w:abstractNumId="40">
    <w:nsid w:val="6EAF0A9B"/>
    <w:multiLevelType w:val="hybridMultilevel"/>
    <w:tmpl w:val="F34E77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17B79"/>
    <w:multiLevelType w:val="hybridMultilevel"/>
    <w:tmpl w:val="62D2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57F44"/>
    <w:multiLevelType w:val="hybridMultilevel"/>
    <w:tmpl w:val="0038E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B06D8"/>
    <w:multiLevelType w:val="hybridMultilevel"/>
    <w:tmpl w:val="7FF2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FDE4ABB"/>
    <w:multiLevelType w:val="hybridMultilevel"/>
    <w:tmpl w:val="78BE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9"/>
  </w:num>
  <w:num w:numId="6">
    <w:abstractNumId w:val="25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6"/>
  </w:num>
  <w:num w:numId="10">
    <w:abstractNumId w:val="22"/>
  </w:num>
  <w:num w:numId="11">
    <w:abstractNumId w:val="2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 w:numId="16">
    <w:abstractNumId w:val="38"/>
  </w:num>
  <w:num w:numId="17">
    <w:abstractNumId w:val="34"/>
  </w:num>
  <w:num w:numId="18">
    <w:abstractNumId w:val="23"/>
  </w:num>
  <w:num w:numId="19">
    <w:abstractNumId w:val="35"/>
  </w:num>
  <w:num w:numId="20">
    <w:abstractNumId w:val="3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5"/>
  </w:num>
  <w:num w:numId="24">
    <w:abstractNumId w:val="40"/>
  </w:num>
  <w:num w:numId="25">
    <w:abstractNumId w:val="31"/>
  </w:num>
  <w:num w:numId="26">
    <w:abstractNumId w:val="4"/>
  </w:num>
  <w:num w:numId="27">
    <w:abstractNumId w:val="8"/>
  </w:num>
  <w:num w:numId="28">
    <w:abstractNumId w:val="28"/>
  </w:num>
  <w:num w:numId="29">
    <w:abstractNumId w:val="27"/>
  </w:num>
  <w:num w:numId="30">
    <w:abstractNumId w:val="32"/>
  </w:num>
  <w:num w:numId="31">
    <w:abstractNumId w:val="33"/>
  </w:num>
  <w:num w:numId="32">
    <w:abstractNumId w:val="9"/>
  </w:num>
  <w:num w:numId="33">
    <w:abstractNumId w:val="5"/>
  </w:num>
  <w:num w:numId="34">
    <w:abstractNumId w:val="42"/>
  </w:num>
  <w:num w:numId="35">
    <w:abstractNumId w:val="30"/>
  </w:num>
  <w:num w:numId="36">
    <w:abstractNumId w:val="43"/>
  </w:num>
  <w:num w:numId="37">
    <w:abstractNumId w:val="29"/>
  </w:num>
  <w:num w:numId="38">
    <w:abstractNumId w:val="3"/>
  </w:num>
  <w:num w:numId="39">
    <w:abstractNumId w:val="44"/>
  </w:num>
  <w:num w:numId="40">
    <w:abstractNumId w:val="18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  <w:num w:numId="44">
    <w:abstractNumId w:val="20"/>
  </w:num>
  <w:num w:numId="45">
    <w:abstractNumId w:val="7"/>
  </w:num>
  <w:num w:numId="46">
    <w:abstractNumId w:val="24"/>
  </w:num>
  <w:num w:numId="47">
    <w:abstractNumId w:val="21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0CB"/>
    <w:rsid w:val="00002866"/>
    <w:rsid w:val="000640EC"/>
    <w:rsid w:val="00072156"/>
    <w:rsid w:val="000A4C2E"/>
    <w:rsid w:val="000E2E54"/>
    <w:rsid w:val="001B21EE"/>
    <w:rsid w:val="00214BF7"/>
    <w:rsid w:val="002331BC"/>
    <w:rsid w:val="00243BA6"/>
    <w:rsid w:val="002511D1"/>
    <w:rsid w:val="0025371C"/>
    <w:rsid w:val="0027212D"/>
    <w:rsid w:val="002861F8"/>
    <w:rsid w:val="002A0B84"/>
    <w:rsid w:val="002C3F42"/>
    <w:rsid w:val="0031373C"/>
    <w:rsid w:val="00324741"/>
    <w:rsid w:val="00325E7A"/>
    <w:rsid w:val="00364971"/>
    <w:rsid w:val="00383D6B"/>
    <w:rsid w:val="003B0117"/>
    <w:rsid w:val="003C6FDD"/>
    <w:rsid w:val="003F4E21"/>
    <w:rsid w:val="004246EA"/>
    <w:rsid w:val="00445BF8"/>
    <w:rsid w:val="0045043B"/>
    <w:rsid w:val="00480B4C"/>
    <w:rsid w:val="004979DC"/>
    <w:rsid w:val="004E45FF"/>
    <w:rsid w:val="004E6230"/>
    <w:rsid w:val="004F1584"/>
    <w:rsid w:val="004F3F72"/>
    <w:rsid w:val="00522B7C"/>
    <w:rsid w:val="00527CC0"/>
    <w:rsid w:val="00533C66"/>
    <w:rsid w:val="00534E93"/>
    <w:rsid w:val="00536046"/>
    <w:rsid w:val="00560914"/>
    <w:rsid w:val="00562A64"/>
    <w:rsid w:val="00573A61"/>
    <w:rsid w:val="0058045C"/>
    <w:rsid w:val="005A3D0E"/>
    <w:rsid w:val="005D02F2"/>
    <w:rsid w:val="0061594E"/>
    <w:rsid w:val="00657103"/>
    <w:rsid w:val="0067715B"/>
    <w:rsid w:val="006B324D"/>
    <w:rsid w:val="006E2F44"/>
    <w:rsid w:val="006F2763"/>
    <w:rsid w:val="006F728D"/>
    <w:rsid w:val="00702869"/>
    <w:rsid w:val="007377C2"/>
    <w:rsid w:val="00753F47"/>
    <w:rsid w:val="00771568"/>
    <w:rsid w:val="007731DA"/>
    <w:rsid w:val="007772F8"/>
    <w:rsid w:val="007A47FB"/>
    <w:rsid w:val="007A5829"/>
    <w:rsid w:val="007E33D1"/>
    <w:rsid w:val="00800347"/>
    <w:rsid w:val="00800AD4"/>
    <w:rsid w:val="008123DE"/>
    <w:rsid w:val="00835E03"/>
    <w:rsid w:val="00890CA2"/>
    <w:rsid w:val="00893E9B"/>
    <w:rsid w:val="008B007E"/>
    <w:rsid w:val="008D2DEB"/>
    <w:rsid w:val="008E12B7"/>
    <w:rsid w:val="008E4429"/>
    <w:rsid w:val="00910325"/>
    <w:rsid w:val="00915977"/>
    <w:rsid w:val="009B64E7"/>
    <w:rsid w:val="009D52D1"/>
    <w:rsid w:val="009E3FEA"/>
    <w:rsid w:val="00A46B1A"/>
    <w:rsid w:val="00A6089B"/>
    <w:rsid w:val="00A75CEA"/>
    <w:rsid w:val="00A810BD"/>
    <w:rsid w:val="00AB5BC0"/>
    <w:rsid w:val="00AC3B51"/>
    <w:rsid w:val="00AC7D2F"/>
    <w:rsid w:val="00AD30D6"/>
    <w:rsid w:val="00AF50E5"/>
    <w:rsid w:val="00AF7743"/>
    <w:rsid w:val="00B1121C"/>
    <w:rsid w:val="00B30A19"/>
    <w:rsid w:val="00B655B7"/>
    <w:rsid w:val="00B93903"/>
    <w:rsid w:val="00BC4C73"/>
    <w:rsid w:val="00BD5994"/>
    <w:rsid w:val="00BE0328"/>
    <w:rsid w:val="00C12A58"/>
    <w:rsid w:val="00C472B9"/>
    <w:rsid w:val="00C521B0"/>
    <w:rsid w:val="00C73DF4"/>
    <w:rsid w:val="00C75A51"/>
    <w:rsid w:val="00C86C94"/>
    <w:rsid w:val="00CB480C"/>
    <w:rsid w:val="00CD6922"/>
    <w:rsid w:val="00CE2CDE"/>
    <w:rsid w:val="00CE6684"/>
    <w:rsid w:val="00CF5892"/>
    <w:rsid w:val="00CF79E5"/>
    <w:rsid w:val="00D01897"/>
    <w:rsid w:val="00D0636A"/>
    <w:rsid w:val="00D260CB"/>
    <w:rsid w:val="00D421F2"/>
    <w:rsid w:val="00D631B6"/>
    <w:rsid w:val="00DC7B94"/>
    <w:rsid w:val="00DE0639"/>
    <w:rsid w:val="00E06658"/>
    <w:rsid w:val="00E26B7E"/>
    <w:rsid w:val="00E30E52"/>
    <w:rsid w:val="00E33DE5"/>
    <w:rsid w:val="00E43AC5"/>
    <w:rsid w:val="00E50C8C"/>
    <w:rsid w:val="00E672AD"/>
    <w:rsid w:val="00F14CE6"/>
    <w:rsid w:val="00F33C3C"/>
    <w:rsid w:val="00F74C97"/>
    <w:rsid w:val="00F80968"/>
    <w:rsid w:val="00F82437"/>
    <w:rsid w:val="00FA7141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260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0CB"/>
    <w:pPr>
      <w:keepNext/>
      <w:autoSpaceDE w:val="0"/>
      <w:autoSpaceDN w:val="0"/>
      <w:ind w:firstLine="284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260C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0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60CB"/>
    <w:rPr>
      <w:rFonts w:ascii="Cambria" w:hAnsi="Cambria" w:cs="Cambria"/>
      <w:b/>
      <w:bCs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260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60CB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2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60C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60CB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D260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60CB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D260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0C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60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60CB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260CB"/>
    <w:rPr>
      <w:i/>
      <w:iCs/>
    </w:rPr>
  </w:style>
  <w:style w:type="character" w:customStyle="1" w:styleId="b-serp-urlitem1">
    <w:name w:val="b-serp-url__item1"/>
    <w:basedOn w:val="DefaultParagraphFont"/>
    <w:uiPriority w:val="99"/>
    <w:rsid w:val="00D260CB"/>
  </w:style>
  <w:style w:type="character" w:styleId="Hyperlink">
    <w:name w:val="Hyperlink"/>
    <w:basedOn w:val="DefaultParagraphFont"/>
    <w:uiPriority w:val="99"/>
    <w:rsid w:val="00D260CB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D260CB"/>
  </w:style>
  <w:style w:type="paragraph" w:styleId="DocumentMap">
    <w:name w:val="Document Map"/>
    <w:basedOn w:val="Normal"/>
    <w:link w:val="DocumentMapChar"/>
    <w:uiPriority w:val="99"/>
    <w:semiHidden/>
    <w:rsid w:val="00D260C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260CB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NormalWeb">
    <w:name w:val="Normal (Web)"/>
    <w:basedOn w:val="Normal"/>
    <w:uiPriority w:val="99"/>
    <w:rsid w:val="00D260CB"/>
    <w:pPr>
      <w:spacing w:before="100" w:beforeAutospacing="1" w:after="100" w:afterAutospacing="1"/>
      <w:ind w:firstLine="300"/>
    </w:pPr>
  </w:style>
  <w:style w:type="paragraph" w:styleId="TOC1">
    <w:name w:val="toc 1"/>
    <w:basedOn w:val="Normal"/>
    <w:next w:val="Normal"/>
    <w:autoRedefine/>
    <w:uiPriority w:val="99"/>
    <w:semiHidden/>
    <w:rsid w:val="00D260CB"/>
    <w:pPr>
      <w:tabs>
        <w:tab w:val="right" w:pos="9638"/>
      </w:tabs>
      <w:spacing w:line="360" w:lineRule="auto"/>
      <w:ind w:left="360" w:hanging="360"/>
    </w:pPr>
    <w:rPr>
      <w:noProof/>
      <w:color w:val="000000"/>
      <w:spacing w:val="-6"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D260CB"/>
    <w:pPr>
      <w:tabs>
        <w:tab w:val="right" w:leader="dot" w:pos="10146"/>
      </w:tabs>
      <w:ind w:left="720" w:hanging="482"/>
    </w:pPr>
  </w:style>
  <w:style w:type="paragraph" w:styleId="ListParagraph">
    <w:name w:val="List Paragraph"/>
    <w:basedOn w:val="Normal"/>
    <w:uiPriority w:val="99"/>
    <w:qFormat/>
    <w:rsid w:val="00D260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Normal"/>
    <w:uiPriority w:val="99"/>
    <w:rsid w:val="00D260C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D260CB"/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Normal"/>
    <w:uiPriority w:val="99"/>
    <w:rsid w:val="00D260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26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0C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30E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3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8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2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7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0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9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14" Type="http://schemas.openxmlformats.org/officeDocument/2006/relationships/hyperlink" Target="file:///\\192.168.0.5\y\Stepanova%20A.M\&#1055;&#1077;&#1076;&#1089;&#1086;&#1074;&#1077;&#1090;&#1099;\13-14%20&#1091;&#1095;.&#1075;\&#1055;&#1086;&#1083;&#1086;&#1078;&#1077;&#1085;&#1080;&#1077;%20&#1087;&#1086;%20&#1088;&#1072;&#1079;&#1088;&#1072;&#1073;&#1086;&#1090;&#1082;&#1077;%20&#1056;&#1055;%20&#1059;&#1044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696</TotalTime>
  <Pages>31</Pages>
  <Words>7222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Учебная часть</cp:lastModifiedBy>
  <cp:revision>25</cp:revision>
  <cp:lastPrinted>2017-09-11T15:55:00Z</cp:lastPrinted>
  <dcterms:created xsi:type="dcterms:W3CDTF">2016-11-14T17:53:00Z</dcterms:created>
  <dcterms:modified xsi:type="dcterms:W3CDTF">2017-09-23T07:52:00Z</dcterms:modified>
</cp:coreProperties>
</file>