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3B" w:rsidRPr="001F65E8" w:rsidRDefault="00D61B3B" w:rsidP="001F65E8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5E8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Ярославской области</w:t>
      </w:r>
    </w:p>
    <w:p w:rsidR="00D61B3B" w:rsidRPr="001F65E8" w:rsidRDefault="00D61B3B" w:rsidP="001F65E8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D61B3B" w:rsidRPr="001F65E8" w:rsidRDefault="00D61B3B" w:rsidP="001F65E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65E8">
        <w:rPr>
          <w:rFonts w:ascii="Times New Roman" w:hAnsi="Times New Roman" w:cs="Times New Roman"/>
          <w:sz w:val="28"/>
          <w:szCs w:val="28"/>
        </w:rPr>
        <w:t>УГЛИЧСКИЙ МЕХАНИКО-ТЕХНОЛОГИЧЕСКИЙ КОЛЛЕДЖ</w:t>
      </w:r>
    </w:p>
    <w:p w:rsidR="00D61B3B" w:rsidRPr="001F65E8" w:rsidRDefault="00D61B3B" w:rsidP="001F65E8">
      <w:pPr>
        <w:rPr>
          <w:rFonts w:ascii="Times New Roman" w:hAnsi="Times New Roman" w:cs="Times New Roman"/>
        </w:rPr>
      </w:pPr>
    </w:p>
    <w:p w:rsidR="00D61B3B" w:rsidRPr="001F65E8" w:rsidRDefault="00D61B3B" w:rsidP="001F65E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D61B3B" w:rsidRPr="001F65E8" w:rsidRDefault="00D61B3B" w:rsidP="001F6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61B3B" w:rsidRPr="001F65E8" w:rsidRDefault="00D61B3B" w:rsidP="001F6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61B3B" w:rsidRPr="001F65E8" w:rsidRDefault="00D61B3B" w:rsidP="001F6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61B3B" w:rsidRPr="001F65E8" w:rsidRDefault="00D61B3B" w:rsidP="001F6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61B3B" w:rsidRPr="001F65E8" w:rsidRDefault="00D61B3B" w:rsidP="001F6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61B3B" w:rsidRPr="001F65E8" w:rsidRDefault="00D61B3B" w:rsidP="001F6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F65E8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ПРОФЕССИОНАЛЬНОГО МОДУЛЯ</w:t>
      </w:r>
    </w:p>
    <w:p w:rsidR="00D61B3B" w:rsidRPr="001F65E8" w:rsidRDefault="00D61B3B" w:rsidP="001F6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F65E8">
        <w:rPr>
          <w:rFonts w:ascii="Times New Roman" w:hAnsi="Times New Roman" w:cs="Times New Roman"/>
          <w:b/>
          <w:bCs/>
          <w:caps/>
          <w:sz w:val="28"/>
          <w:szCs w:val="28"/>
        </w:rPr>
        <w:t>ПМ 02 "</w:t>
      </w:r>
      <w:r w:rsidRPr="001F65E8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ЭКСПЕРТИЗЫ И ОЦЕНКИ КАЧЕСТВА ТОВАРОВ"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5E8">
        <w:rPr>
          <w:rFonts w:ascii="Times New Roman" w:hAnsi="Times New Roman" w:cs="Times New Roman"/>
          <w:b/>
          <w:bCs/>
          <w:sz w:val="28"/>
          <w:szCs w:val="28"/>
        </w:rPr>
        <w:t>специальности 38.02.05 " Товароведение и экспертиза качества потребительских товаров"</w:t>
      </w:r>
    </w:p>
    <w:p w:rsidR="00D61B3B" w:rsidRPr="001F65E8" w:rsidRDefault="00D61B3B" w:rsidP="001F6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aps/>
          <w:sz w:val="20"/>
          <w:szCs w:val="20"/>
        </w:rPr>
      </w:pPr>
    </w:p>
    <w:p w:rsidR="00D61B3B" w:rsidRPr="001F65E8" w:rsidRDefault="00D61B3B" w:rsidP="001F6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aps/>
          <w:sz w:val="20"/>
          <w:szCs w:val="20"/>
        </w:rPr>
      </w:pPr>
    </w:p>
    <w:p w:rsidR="00D61B3B" w:rsidRPr="001F65E8" w:rsidRDefault="00D61B3B" w:rsidP="001F6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61B3B" w:rsidRPr="001F65E8" w:rsidRDefault="00D61B3B" w:rsidP="001F6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61B3B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D61B3B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  <w:r w:rsidRPr="001F65E8">
        <w:rPr>
          <w:rFonts w:ascii="Times New Roman" w:hAnsi="Times New Roman" w:cs="Times New Roman"/>
        </w:rPr>
        <w:t>2016г.</w:t>
      </w:r>
    </w:p>
    <w:p w:rsidR="00D61B3B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  <w:sectPr w:rsidR="00D61B3B" w:rsidSect="00286DF5">
          <w:footerReference w:type="default" r:id="rId7"/>
          <w:pgSz w:w="11906" w:h="16838"/>
          <w:pgMar w:top="1134" w:right="850" w:bottom="1134" w:left="1701" w:header="708" w:footer="708" w:gutter="0"/>
          <w:pgNumType w:start="2"/>
          <w:cols w:space="720"/>
          <w:titlePg/>
        </w:sectPr>
      </w:pP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210"/>
        <w:gridCol w:w="5210"/>
      </w:tblGrid>
      <w:tr w:rsidR="00D61B3B" w:rsidRPr="001F65E8">
        <w:tc>
          <w:tcPr>
            <w:tcW w:w="5210" w:type="dxa"/>
          </w:tcPr>
          <w:p w:rsidR="00D61B3B" w:rsidRPr="001F65E8" w:rsidRDefault="00D61B3B" w:rsidP="0028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F65E8">
              <w:rPr>
                <w:rFonts w:ascii="Times New Roman" w:hAnsi="Times New Roman" w:cs="Times New Roman"/>
              </w:rPr>
              <w:t>ОДОБРЕН</w:t>
            </w:r>
          </w:p>
          <w:p w:rsidR="00D61B3B" w:rsidRPr="001F65E8" w:rsidRDefault="00D61B3B" w:rsidP="0028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F65E8">
              <w:rPr>
                <w:rFonts w:ascii="Times New Roman" w:hAnsi="Times New Roman" w:cs="Times New Roman"/>
              </w:rPr>
              <w:t xml:space="preserve">Цикловой комиссией слец.38.02.05              </w:t>
            </w:r>
          </w:p>
          <w:p w:rsidR="00D61B3B" w:rsidRPr="001F65E8" w:rsidRDefault="00D61B3B" w:rsidP="0028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1F65E8">
              <w:rPr>
                <w:rFonts w:ascii="Times New Roman" w:hAnsi="Times New Roman" w:cs="Times New Roman"/>
              </w:rPr>
              <w:t>Протокол № __</w:t>
            </w:r>
            <w:r>
              <w:rPr>
                <w:rFonts w:ascii="Times New Roman" w:hAnsi="Times New Roman" w:cs="Times New Roman"/>
              </w:rPr>
              <w:t>1</w:t>
            </w:r>
            <w:r w:rsidRPr="001F65E8">
              <w:rPr>
                <w:rFonts w:ascii="Times New Roman" w:hAnsi="Times New Roman" w:cs="Times New Roman"/>
              </w:rPr>
              <w:t>_ от _</w:t>
            </w:r>
            <w:r>
              <w:rPr>
                <w:rFonts w:ascii="Times New Roman" w:hAnsi="Times New Roman" w:cs="Times New Roman"/>
              </w:rPr>
              <w:t>09</w:t>
            </w:r>
            <w:r w:rsidRPr="001F65E8">
              <w:rPr>
                <w:rFonts w:ascii="Times New Roman" w:hAnsi="Times New Roman" w:cs="Times New Roman"/>
              </w:rPr>
              <w:t>___.201</w:t>
            </w:r>
            <w:r>
              <w:rPr>
                <w:rFonts w:ascii="Times New Roman" w:hAnsi="Times New Roman" w:cs="Times New Roman"/>
              </w:rPr>
              <w:t>6</w:t>
            </w:r>
            <w:r w:rsidRPr="001F65E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10" w:type="dxa"/>
          </w:tcPr>
          <w:p w:rsidR="00D61B3B" w:rsidRPr="001F65E8" w:rsidRDefault="00D61B3B" w:rsidP="00286DF5">
            <w:pPr>
              <w:outlineLvl w:val="6"/>
              <w:rPr>
                <w:rFonts w:ascii="Times New Roman" w:hAnsi="Times New Roman" w:cs="Times New Roman"/>
              </w:rPr>
            </w:pPr>
            <w:r w:rsidRPr="001F65E8">
              <w:rPr>
                <w:rFonts w:ascii="Times New Roman" w:hAnsi="Times New Roman" w:cs="Times New Roman"/>
              </w:rPr>
              <w:t>УТВЕРЖДЕН</w:t>
            </w:r>
          </w:p>
          <w:p w:rsidR="00D61B3B" w:rsidRPr="001F65E8" w:rsidRDefault="00D61B3B" w:rsidP="00286DF5">
            <w:pPr>
              <w:rPr>
                <w:rFonts w:ascii="Times New Roman" w:hAnsi="Times New Roman" w:cs="Times New Roman"/>
              </w:rPr>
            </w:pPr>
            <w:r w:rsidRPr="001F65E8">
              <w:rPr>
                <w:rFonts w:ascii="Times New Roman" w:hAnsi="Times New Roman" w:cs="Times New Roman"/>
              </w:rPr>
              <w:t>Приказом директора УМТТ</w:t>
            </w:r>
          </w:p>
          <w:p w:rsidR="00D61B3B" w:rsidRPr="001F65E8" w:rsidRDefault="00D61B3B" w:rsidP="00286DF5">
            <w:pPr>
              <w:rPr>
                <w:rFonts w:ascii="Times New Roman" w:hAnsi="Times New Roman" w:cs="Times New Roman"/>
              </w:rPr>
            </w:pPr>
            <w:r w:rsidRPr="001F65E8">
              <w:rPr>
                <w:rFonts w:ascii="Times New Roman" w:hAnsi="Times New Roman" w:cs="Times New Roman"/>
              </w:rPr>
              <w:t xml:space="preserve">№ ______ от  ___.___.201_ г. </w:t>
            </w:r>
          </w:p>
          <w:p w:rsidR="00D61B3B" w:rsidRPr="001F65E8" w:rsidRDefault="00D61B3B" w:rsidP="00286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</w:tbl>
    <w:p w:rsidR="00D61B3B" w:rsidRPr="001F65E8" w:rsidRDefault="00D61B3B" w:rsidP="001F65E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Рабочая  программа профессионального модуля</w:t>
      </w:r>
      <w:r w:rsidRPr="001F65E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F65E8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(ФГОС) среднего профессионального образования (СПО) по специальности</w:t>
      </w:r>
      <w:r w:rsidRPr="001F65E8">
        <w:rPr>
          <w:rFonts w:ascii="Times New Roman" w:hAnsi="Times New Roman" w:cs="Times New Roman"/>
          <w:b/>
          <w:bCs/>
          <w:sz w:val="28"/>
          <w:szCs w:val="28"/>
        </w:rPr>
        <w:t xml:space="preserve"> 38.02.05 " Товароведение и экспертиза качества потребительских товаров"</w:t>
      </w:r>
    </w:p>
    <w:p w:rsidR="00D61B3B" w:rsidRPr="001F65E8" w:rsidRDefault="00D61B3B" w:rsidP="001F65E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-360" w:firstLine="360"/>
        <w:rPr>
          <w:rFonts w:ascii="Times New Roman" w:hAnsi="Times New Roman" w:cs="Times New Roman"/>
          <w:sz w:val="28"/>
          <w:szCs w:val="28"/>
        </w:rPr>
      </w:pPr>
    </w:p>
    <w:p w:rsidR="00D61B3B" w:rsidRPr="001F65E8" w:rsidRDefault="00D61B3B" w:rsidP="001F65E8">
      <w:pPr>
        <w:tabs>
          <w:tab w:val="left" w:pos="0"/>
        </w:tabs>
        <w:ind w:left="-360" w:firstLine="360"/>
        <w:rPr>
          <w:rFonts w:ascii="Times New Roman" w:hAnsi="Times New Roman" w:cs="Times New Roman"/>
          <w:sz w:val="28"/>
          <w:szCs w:val="28"/>
        </w:rPr>
      </w:pPr>
    </w:p>
    <w:p w:rsidR="00D61B3B" w:rsidRPr="001F65E8" w:rsidRDefault="00D61B3B" w:rsidP="001F65E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D61B3B" w:rsidRPr="001F65E8" w:rsidRDefault="00D61B3B" w:rsidP="001F65E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Неберт Елена Владимировна, преподаватель ГПОУ ЯО  Угличского механико- технологического колледжа</w:t>
      </w:r>
    </w:p>
    <w:p w:rsidR="00D61B3B" w:rsidRPr="001F65E8" w:rsidRDefault="00D61B3B" w:rsidP="001F65E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1B3B" w:rsidRPr="001F65E8" w:rsidRDefault="00D61B3B" w:rsidP="001F6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Рецензент:</w:t>
      </w:r>
      <w:r>
        <w:rPr>
          <w:rFonts w:ascii="Times New Roman" w:hAnsi="Times New Roman" w:cs="Times New Roman"/>
          <w:sz w:val="28"/>
          <w:szCs w:val="28"/>
        </w:rPr>
        <w:t xml:space="preserve"> Кузьмина Людмила Николаевна, директор магазина "Северянка"</w:t>
      </w:r>
    </w:p>
    <w:p w:rsidR="00D61B3B" w:rsidRPr="001F65E8" w:rsidRDefault="00D61B3B" w:rsidP="001F6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B3B" w:rsidRPr="001F65E8" w:rsidRDefault="00D61B3B" w:rsidP="001F6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B3B" w:rsidRPr="001F65E8" w:rsidRDefault="00D61B3B" w:rsidP="001F65E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</w:rPr>
        <w:sectPr w:rsidR="00D61B3B" w:rsidRPr="001F65E8" w:rsidSect="00286DF5">
          <w:pgSz w:w="11906" w:h="16838"/>
          <w:pgMar w:top="1134" w:right="850" w:bottom="1134" w:left="1701" w:header="708" w:footer="708" w:gutter="0"/>
          <w:pgNumType w:start="2"/>
          <w:cols w:space="720"/>
          <w:titlePg/>
        </w:sectPr>
      </w:pPr>
    </w:p>
    <w:p w:rsidR="00D61B3B" w:rsidRPr="001F65E8" w:rsidRDefault="00D61B3B" w:rsidP="001F65E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5E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61B3B" w:rsidRPr="001F65E8">
        <w:trPr>
          <w:trHeight w:val="931"/>
        </w:trPr>
        <w:tc>
          <w:tcPr>
            <w:tcW w:w="9007" w:type="dxa"/>
          </w:tcPr>
          <w:p w:rsidR="00D61B3B" w:rsidRPr="001F65E8" w:rsidRDefault="00D61B3B" w:rsidP="00286DF5">
            <w:pPr>
              <w:pStyle w:val="Heading1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D61B3B" w:rsidRPr="001F65E8" w:rsidRDefault="00D61B3B" w:rsidP="00286DF5">
            <w:pPr>
              <w:pStyle w:val="Heading1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D61B3B" w:rsidRPr="001F65E8" w:rsidRDefault="00D61B3B" w:rsidP="00286DF5">
            <w:pPr>
              <w:pStyle w:val="Heading1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1F65E8">
              <w:rPr>
                <w:rFonts w:ascii="Times New Roman" w:hAnsi="Times New Roman" w:cs="Times New Roman"/>
                <w:b/>
                <w:bCs/>
                <w:caps/>
              </w:rPr>
              <w:t>1. ПАСПОРТ РАБОЧЕЙ  ПРОГРАММЫ ПРОФЕССИОНАЛЬНОГО МОДУЛЯ</w:t>
            </w:r>
          </w:p>
          <w:p w:rsidR="00D61B3B" w:rsidRPr="001F65E8" w:rsidRDefault="00D61B3B" w:rsidP="00286D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1B3B" w:rsidRPr="001F65E8">
        <w:trPr>
          <w:trHeight w:val="720"/>
        </w:trPr>
        <w:tc>
          <w:tcPr>
            <w:tcW w:w="9007" w:type="dxa"/>
          </w:tcPr>
          <w:p w:rsidR="00D61B3B" w:rsidRPr="001F65E8" w:rsidRDefault="00D61B3B" w:rsidP="00286DF5">
            <w:pPr>
              <w:spacing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1F65E8">
              <w:rPr>
                <w:rFonts w:ascii="Times New Roman" w:hAnsi="Times New Roman" w:cs="Times New Roman"/>
                <w:b/>
                <w:bCs/>
                <w:caps/>
              </w:rPr>
              <w:t>2. результаты освоения ПРОФЕССИОНАЛЬНОГО МОДУЛЯ</w:t>
            </w:r>
          </w:p>
          <w:p w:rsidR="00D61B3B" w:rsidRPr="001F65E8" w:rsidRDefault="00D61B3B" w:rsidP="00286DF5">
            <w:pPr>
              <w:spacing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00" w:type="dxa"/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1B3B" w:rsidRPr="001F65E8">
        <w:trPr>
          <w:trHeight w:val="594"/>
        </w:trPr>
        <w:tc>
          <w:tcPr>
            <w:tcW w:w="9007" w:type="dxa"/>
          </w:tcPr>
          <w:p w:rsidR="00D61B3B" w:rsidRPr="001F65E8" w:rsidRDefault="00D61B3B" w:rsidP="00286DF5">
            <w:pPr>
              <w:pStyle w:val="Heading1"/>
              <w:ind w:firstLine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b/>
                <w:bCs/>
                <w:caps/>
              </w:rPr>
              <w:t>3. СТРУКТУРА и содержание профессионального модуля</w:t>
            </w:r>
          </w:p>
          <w:p w:rsidR="00D61B3B" w:rsidRPr="001F65E8" w:rsidRDefault="00D61B3B" w:rsidP="00286DF5">
            <w:pPr>
              <w:spacing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00" w:type="dxa"/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1B3B" w:rsidRPr="001F65E8">
        <w:trPr>
          <w:trHeight w:val="692"/>
        </w:trPr>
        <w:tc>
          <w:tcPr>
            <w:tcW w:w="9007" w:type="dxa"/>
          </w:tcPr>
          <w:p w:rsidR="00D61B3B" w:rsidRPr="001F65E8" w:rsidRDefault="00D61B3B" w:rsidP="00286DF5">
            <w:pPr>
              <w:pStyle w:val="Heading1"/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1F65E8">
              <w:rPr>
                <w:rFonts w:ascii="Times New Roman" w:hAnsi="Times New Roman" w:cs="Times New Roman"/>
                <w:b/>
                <w:bCs/>
                <w:caps/>
              </w:rPr>
              <w:t>4. условия реализации программы ПРОФЕССИОНАЛЬНОГО МОДУЛЯ</w:t>
            </w:r>
          </w:p>
          <w:p w:rsidR="00D61B3B" w:rsidRPr="001F65E8" w:rsidRDefault="00D61B3B" w:rsidP="00286DF5">
            <w:pPr>
              <w:spacing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00" w:type="dxa"/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61B3B" w:rsidRPr="001F65E8">
        <w:trPr>
          <w:trHeight w:val="692"/>
        </w:trPr>
        <w:tc>
          <w:tcPr>
            <w:tcW w:w="9007" w:type="dxa"/>
          </w:tcPr>
          <w:p w:rsidR="00D61B3B" w:rsidRPr="001F65E8" w:rsidRDefault="00D61B3B" w:rsidP="00286DF5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65E8">
              <w:rPr>
                <w:rFonts w:ascii="Times New Roman" w:hAnsi="Times New Roman" w:cs="Times New Roman"/>
                <w:b/>
                <w:bCs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1F65E8">
              <w:rPr>
                <w:rFonts w:ascii="Times New Roman" w:hAnsi="Times New Roman" w:cs="Times New Roman"/>
                <w:b/>
                <w:bCs/>
              </w:rPr>
              <w:t>)</w:t>
            </w:r>
            <w:r w:rsidRPr="001F65E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D61B3B" w:rsidRPr="001F65E8" w:rsidRDefault="00D61B3B" w:rsidP="00286DF5">
            <w:pPr>
              <w:spacing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00" w:type="dxa"/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61B3B" w:rsidRPr="001F65E8" w:rsidRDefault="00D61B3B" w:rsidP="001F6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B3B" w:rsidRPr="001F65E8" w:rsidRDefault="00D61B3B" w:rsidP="001F65E8">
      <w:pPr>
        <w:rPr>
          <w:rFonts w:ascii="Times New Roman" w:hAnsi="Times New Roman" w:cs="Times New Roman"/>
          <w:sz w:val="28"/>
          <w:szCs w:val="28"/>
        </w:rPr>
        <w:sectPr w:rsidR="00D61B3B" w:rsidRPr="001F65E8" w:rsidSect="00286DF5">
          <w:pgSz w:w="11906" w:h="16838"/>
          <w:pgMar w:top="1134" w:right="850" w:bottom="1134" w:left="1701" w:header="708" w:footer="708" w:gutter="0"/>
          <w:pgNumType w:start="2"/>
          <w:cols w:space="720"/>
        </w:sectPr>
      </w:pPr>
    </w:p>
    <w:p w:rsidR="00D61B3B" w:rsidRPr="001F65E8" w:rsidRDefault="00D61B3B" w:rsidP="001F6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F65E8">
        <w:rPr>
          <w:rFonts w:ascii="Times New Roman" w:hAnsi="Times New Roman" w:cs="Times New Roman"/>
          <w:b/>
          <w:bCs/>
          <w:caps/>
          <w:sz w:val="28"/>
          <w:szCs w:val="28"/>
        </w:rPr>
        <w:t>1. паспорт рабочей ПРОГРАММЫ  ПРОФЕССИОНАЛЬНОГО МОДУЛЯ 02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5E8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ЭКСПЕРТИЗЫ И ОЦЕНКИ КАЧЕСТВА ТОВАРОВ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5E8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D61B3B" w:rsidRPr="001F65E8" w:rsidRDefault="00D61B3B" w:rsidP="001F65E8">
      <w:pPr>
        <w:spacing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модуля– является частью программы подготовки специалистов среднего звена (ППСЗ) в соответствии с ФГОС по специальности СПО 38.02.05 «Товароведение и экспертиза качества потребительских товаров» в части освоения основного вида профессиональной деятельности: </w:t>
      </w:r>
      <w:r w:rsidRPr="001F65E8">
        <w:rPr>
          <w:rFonts w:ascii="Times New Roman" w:hAnsi="Times New Roman" w:cs="Times New Roman"/>
          <w:b/>
          <w:bCs/>
          <w:sz w:val="28"/>
          <w:szCs w:val="28"/>
        </w:rPr>
        <w:t>Проведение экспертизы и оценки качества товаров</w:t>
      </w:r>
      <w:r w:rsidRPr="001F65E8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ПК.2.1 Идентифицировать товары по ассортиментной принадлежности.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ПК.2.2 Организовывать и проводить оценку качества товаров.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ПК.2.3  Выполнять задания эксперта более высокой квалификации при проведении товароведной экспертизы.</w:t>
      </w:r>
    </w:p>
    <w:p w:rsidR="00D61B3B" w:rsidRPr="001F65E8" w:rsidRDefault="00D61B3B" w:rsidP="001F65E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65E8">
        <w:rPr>
          <w:sz w:val="28"/>
          <w:szCs w:val="28"/>
        </w:rPr>
        <w:t>Рабочая программа профессионального модуля может быть использована</w:t>
      </w:r>
      <w:r w:rsidRPr="001F65E8">
        <w:rPr>
          <w:b/>
          <w:bCs/>
          <w:sz w:val="28"/>
          <w:szCs w:val="28"/>
        </w:rPr>
        <w:t xml:space="preserve"> </w:t>
      </w:r>
      <w:r w:rsidRPr="001F65E8">
        <w:rPr>
          <w:sz w:val="28"/>
          <w:szCs w:val="28"/>
        </w:rPr>
        <w:t>в дополнительном профессиональном образовании и профессиональной подготовке работников торговли при наличии среднего (полного) общего образования. Опыт работы не требуется.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b/>
          <w:bCs/>
          <w:sz w:val="28"/>
          <w:szCs w:val="28"/>
        </w:rPr>
        <w:t>1.2. Цели и задачи модуля – требования к результатам освоения модуля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5E8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-   идентификации товаров однородных групп определенного класса;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-  оценки качества товаров;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-  диагностирования дефектов;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-  участия в экспертизе товаров;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5E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-  расшифровывать маркировку товара и входящие в ее состав информационные знаки;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-  выбирать номенклатуру показателей, необходимых для оценки качества;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- определять их действительные значения и соответствие установленным требованиям;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-  отбирать пробы и выборки из товарных партий;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-  проводить оценку качества различными методами (органолептически и измерительно);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- определять градации качества;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- оценивать качество тары и  упаковки;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- диагностировать дефекты товаров  по внешним признакам;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 xml:space="preserve">      -  определять причины возникновения дефектов.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 xml:space="preserve"> </w:t>
      </w:r>
      <w:r w:rsidRPr="001F65E8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 xml:space="preserve">         - виды, формы и средства информации о товарах;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 xml:space="preserve">     - правила маркировки товаров;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 xml:space="preserve">     - правила отбора проб и выборок из товарных партий;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- факторы, обеспечивающие качество, оценку качества;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- требования действующих стандартов к качеству товаров однородных групп определенного класса;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- органолептические и измерительные методы оценки качества;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- градации качества;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- требования к таре и упаковке;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 xml:space="preserve">      - виды дефектов, причины их возникновения.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5E8">
        <w:rPr>
          <w:rFonts w:ascii="Times New Roman" w:hAnsi="Times New Roman" w:cs="Times New Roman"/>
          <w:b/>
          <w:bCs/>
          <w:sz w:val="28"/>
          <w:szCs w:val="28"/>
        </w:rPr>
        <w:t>1.3.  Количество часов на освоение программы профессионального модуля: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всего  305 часов, из них: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максимальная учебная нагрузка МДК 02.01 – 233 час;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155 (85/70)  час;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из них: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лабораторно-практических-60час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 xml:space="preserve"> выполнение курсовой работы  - 20 часов;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учебной практики-36час;</w:t>
      </w:r>
    </w:p>
    <w:p w:rsidR="00D61B3B" w:rsidRPr="001F65E8" w:rsidRDefault="00D61B3B" w:rsidP="001F65E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производственной практики –  36 час.</w:t>
      </w:r>
    </w:p>
    <w:p w:rsidR="00D61B3B" w:rsidRPr="001F65E8" w:rsidRDefault="00D61B3B" w:rsidP="001F6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>самостоятельной работы обучающегося –78 час.</w:t>
      </w:r>
    </w:p>
    <w:p w:rsidR="00D61B3B" w:rsidRPr="001F65E8" w:rsidRDefault="00D61B3B" w:rsidP="001F65E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F65E8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  <w:t xml:space="preserve">2. результаты освоения ПРОФЕССИОНАЛЬНОГО МОДУЛЯ </w:t>
      </w:r>
    </w:p>
    <w:p w:rsidR="00D61B3B" w:rsidRPr="001F65E8" w:rsidRDefault="00D61B3B" w:rsidP="001F6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B3B" w:rsidRPr="001F65E8" w:rsidRDefault="00D61B3B" w:rsidP="001F6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5E8">
        <w:rPr>
          <w:rFonts w:ascii="Times New Roman" w:hAnsi="Times New Roman" w:cs="Times New Roman"/>
          <w:sz w:val="28"/>
          <w:szCs w:val="28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 товаровед-эксперт, в том числе профессиональными (ПК) и общими (ОК) компетенциями:</w:t>
      </w:r>
    </w:p>
    <w:p w:rsidR="00D61B3B" w:rsidRPr="001F65E8" w:rsidRDefault="00D61B3B" w:rsidP="001F6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7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8212"/>
      </w:tblGrid>
      <w:tr w:rsidR="00D61B3B" w:rsidRPr="001F65E8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B3B" w:rsidRPr="001F65E8" w:rsidRDefault="00D61B3B" w:rsidP="001F65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1F65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D61B3B" w:rsidRPr="001F65E8"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</w:tcPr>
          <w:p w:rsidR="00D61B3B" w:rsidRPr="001F65E8" w:rsidRDefault="00D61B3B" w:rsidP="001F65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379" w:type="pct"/>
            <w:tcBorders>
              <w:top w:val="single" w:sz="12" w:space="0" w:color="auto"/>
              <w:right w:val="single" w:sz="12" w:space="0" w:color="auto"/>
            </w:tcBorders>
          </w:tcPr>
          <w:p w:rsidR="00D61B3B" w:rsidRPr="001F65E8" w:rsidRDefault="00D61B3B" w:rsidP="001F65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Идентифицировать товары по ассортиментной принадлежности.</w:t>
            </w:r>
          </w:p>
        </w:tc>
      </w:tr>
      <w:tr w:rsidR="00D61B3B" w:rsidRPr="001F65E8">
        <w:tc>
          <w:tcPr>
            <w:tcW w:w="621" w:type="pct"/>
            <w:tcBorders>
              <w:left w:val="single" w:sz="12" w:space="0" w:color="auto"/>
            </w:tcBorders>
          </w:tcPr>
          <w:p w:rsidR="00D61B3B" w:rsidRPr="001F65E8" w:rsidRDefault="00D61B3B" w:rsidP="001F65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61B3B" w:rsidRPr="001F65E8" w:rsidRDefault="00D61B3B" w:rsidP="001F65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оценку качеств товаров.</w:t>
            </w:r>
          </w:p>
        </w:tc>
      </w:tr>
      <w:tr w:rsidR="00D61B3B" w:rsidRPr="001F65E8">
        <w:tc>
          <w:tcPr>
            <w:tcW w:w="621" w:type="pct"/>
            <w:tcBorders>
              <w:left w:val="single" w:sz="12" w:space="0" w:color="auto"/>
            </w:tcBorders>
          </w:tcPr>
          <w:p w:rsidR="00D61B3B" w:rsidRPr="001F65E8" w:rsidRDefault="00D61B3B" w:rsidP="001F65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61B3B" w:rsidRPr="001F65E8" w:rsidRDefault="00D61B3B" w:rsidP="001F65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Выполнять задания эксперта более высокой квалификации при проведении товароведной экспертизы</w:t>
            </w:r>
          </w:p>
        </w:tc>
      </w:tr>
      <w:tr w:rsidR="00D61B3B" w:rsidRPr="001F65E8">
        <w:tc>
          <w:tcPr>
            <w:tcW w:w="621" w:type="pct"/>
            <w:tcBorders>
              <w:left w:val="single" w:sz="12" w:space="0" w:color="auto"/>
            </w:tcBorders>
          </w:tcPr>
          <w:p w:rsidR="00D61B3B" w:rsidRPr="001F65E8" w:rsidRDefault="00D61B3B" w:rsidP="001F65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61B3B" w:rsidRPr="001F65E8" w:rsidRDefault="00D61B3B" w:rsidP="001F65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61B3B" w:rsidRPr="001F65E8">
        <w:tc>
          <w:tcPr>
            <w:tcW w:w="621" w:type="pct"/>
            <w:tcBorders>
              <w:left w:val="single" w:sz="12" w:space="0" w:color="auto"/>
            </w:tcBorders>
          </w:tcPr>
          <w:p w:rsidR="00D61B3B" w:rsidRPr="001F65E8" w:rsidRDefault="00D61B3B" w:rsidP="001F65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61B3B" w:rsidRPr="001F65E8" w:rsidRDefault="00D61B3B" w:rsidP="001F65E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</w:t>
            </w:r>
          </w:p>
          <w:p w:rsidR="00D61B3B" w:rsidRPr="001F65E8" w:rsidRDefault="00D61B3B" w:rsidP="001F65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D61B3B" w:rsidRPr="001F65E8">
        <w:tc>
          <w:tcPr>
            <w:tcW w:w="621" w:type="pct"/>
            <w:tcBorders>
              <w:left w:val="single" w:sz="12" w:space="0" w:color="auto"/>
            </w:tcBorders>
          </w:tcPr>
          <w:p w:rsidR="00D61B3B" w:rsidRPr="001F65E8" w:rsidRDefault="00D61B3B" w:rsidP="001F65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61B3B" w:rsidRPr="001F65E8" w:rsidRDefault="00D61B3B" w:rsidP="001F65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61B3B" w:rsidRPr="001F65E8">
        <w:tc>
          <w:tcPr>
            <w:tcW w:w="621" w:type="pct"/>
            <w:tcBorders>
              <w:left w:val="single" w:sz="12" w:space="0" w:color="auto"/>
            </w:tcBorders>
          </w:tcPr>
          <w:p w:rsidR="00D61B3B" w:rsidRPr="001F65E8" w:rsidRDefault="00D61B3B" w:rsidP="001F65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61B3B" w:rsidRPr="001F65E8" w:rsidRDefault="00D61B3B" w:rsidP="001F65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61B3B" w:rsidRPr="001F65E8">
        <w:tc>
          <w:tcPr>
            <w:tcW w:w="621" w:type="pct"/>
            <w:tcBorders>
              <w:left w:val="single" w:sz="12" w:space="0" w:color="auto"/>
            </w:tcBorders>
          </w:tcPr>
          <w:p w:rsidR="00D61B3B" w:rsidRPr="001F65E8" w:rsidRDefault="00D61B3B" w:rsidP="001F65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61B3B" w:rsidRPr="001F65E8" w:rsidRDefault="00D61B3B" w:rsidP="001F65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D61B3B" w:rsidRPr="001F65E8">
        <w:tc>
          <w:tcPr>
            <w:tcW w:w="621" w:type="pct"/>
            <w:tcBorders>
              <w:left w:val="single" w:sz="12" w:space="0" w:color="auto"/>
            </w:tcBorders>
          </w:tcPr>
          <w:p w:rsidR="00D61B3B" w:rsidRPr="001F65E8" w:rsidRDefault="00D61B3B" w:rsidP="001F65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61B3B" w:rsidRPr="001F65E8" w:rsidRDefault="00D61B3B" w:rsidP="001F65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 команде, эффективно общаться с коллегами, руководством, потребителями.</w:t>
            </w:r>
          </w:p>
        </w:tc>
      </w:tr>
      <w:tr w:rsidR="00D61B3B" w:rsidRPr="001F65E8">
        <w:tc>
          <w:tcPr>
            <w:tcW w:w="621" w:type="pct"/>
            <w:tcBorders>
              <w:left w:val="single" w:sz="12" w:space="0" w:color="auto"/>
            </w:tcBorders>
          </w:tcPr>
          <w:p w:rsidR="00D61B3B" w:rsidRPr="001F65E8" w:rsidRDefault="00D61B3B" w:rsidP="001F65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61B3B" w:rsidRPr="001F65E8" w:rsidRDefault="00D61B3B" w:rsidP="001F65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61B3B" w:rsidRPr="001F65E8">
        <w:tc>
          <w:tcPr>
            <w:tcW w:w="621" w:type="pct"/>
            <w:tcBorders>
              <w:left w:val="single" w:sz="12" w:space="0" w:color="auto"/>
            </w:tcBorders>
          </w:tcPr>
          <w:p w:rsidR="00D61B3B" w:rsidRPr="001F65E8" w:rsidRDefault="00D61B3B" w:rsidP="001F65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0К 8.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61B3B" w:rsidRPr="001F65E8" w:rsidRDefault="00D61B3B" w:rsidP="001F65E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61B3B" w:rsidRPr="001F65E8">
        <w:tc>
          <w:tcPr>
            <w:tcW w:w="621" w:type="pct"/>
            <w:tcBorders>
              <w:left w:val="single" w:sz="12" w:space="0" w:color="auto"/>
            </w:tcBorders>
          </w:tcPr>
          <w:p w:rsidR="00D61B3B" w:rsidRPr="001F65E8" w:rsidRDefault="00D61B3B" w:rsidP="001F65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0К 9.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D61B3B" w:rsidRPr="001F65E8" w:rsidRDefault="00D61B3B" w:rsidP="001F65E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8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D61B3B" w:rsidRDefault="00D61B3B" w:rsidP="001F65E8">
      <w:pPr>
        <w:jc w:val="both"/>
        <w:rPr>
          <w:sz w:val="28"/>
          <w:szCs w:val="28"/>
        </w:rPr>
      </w:pPr>
    </w:p>
    <w:p w:rsidR="00D61B3B" w:rsidRDefault="00D61B3B" w:rsidP="001F65E8">
      <w:pPr>
        <w:rPr>
          <w:sz w:val="28"/>
          <w:szCs w:val="28"/>
        </w:rPr>
        <w:sectPr w:rsidR="00D61B3B">
          <w:pgSz w:w="11907" w:h="16840"/>
          <w:pgMar w:top="1134" w:right="851" w:bottom="992" w:left="1418" w:header="709" w:footer="709" w:gutter="0"/>
          <w:cols w:space="720"/>
        </w:sectPr>
      </w:pPr>
    </w:p>
    <w:p w:rsidR="00D61B3B" w:rsidRPr="001F65E8" w:rsidRDefault="00D61B3B" w:rsidP="001F65E8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bCs/>
          <w:caps/>
        </w:rPr>
      </w:pPr>
      <w:r w:rsidRPr="001F65E8">
        <w:rPr>
          <w:rFonts w:ascii="Times New Roman" w:hAnsi="Times New Roman" w:cs="Times New Roman"/>
          <w:b/>
          <w:bCs/>
          <w:caps/>
        </w:rPr>
        <w:t>3. СТРУКТУРА и содержание профессионального модуля</w:t>
      </w:r>
    </w:p>
    <w:p w:rsidR="00D61B3B" w:rsidRPr="001F65E8" w:rsidRDefault="00D61B3B" w:rsidP="001F65E8">
      <w:pPr>
        <w:jc w:val="both"/>
        <w:rPr>
          <w:rFonts w:ascii="Times New Roman" w:hAnsi="Times New Roman" w:cs="Times New Roman"/>
          <w:b/>
          <w:bCs/>
        </w:rPr>
      </w:pPr>
      <w:r w:rsidRPr="001F65E8">
        <w:rPr>
          <w:rFonts w:ascii="Times New Roman" w:hAnsi="Times New Roman" w:cs="Times New Roman"/>
          <w:b/>
          <w:bCs/>
        </w:rPr>
        <w:t xml:space="preserve">3.1. Тематический план профессионального модуля </w:t>
      </w:r>
    </w:p>
    <w:tbl>
      <w:tblPr>
        <w:tblpPr w:leftFromText="180" w:rightFromText="180" w:vertAnchor="text" w:tblpXSpec="center" w:tblpY="1"/>
        <w:tblOverlap w:val="never"/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61"/>
        <w:gridCol w:w="1138"/>
        <w:gridCol w:w="768"/>
        <w:gridCol w:w="1571"/>
        <w:gridCol w:w="1127"/>
        <w:gridCol w:w="814"/>
        <w:gridCol w:w="1127"/>
        <w:gridCol w:w="1057"/>
        <w:gridCol w:w="1911"/>
      </w:tblGrid>
      <w:tr w:rsidR="00D61B3B" w:rsidRPr="001F65E8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ПМ 02. Организация и проведение экспертизы и оценки качества товаров </w:t>
            </w:r>
          </w:p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D61B3B" w:rsidRPr="001F65E8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Учебная,</w:t>
            </w:r>
          </w:p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(по профилю специальности),</w:t>
            </w:r>
          </w:p>
          <w:p w:rsidR="00D61B3B" w:rsidRPr="001F65E8" w:rsidRDefault="00D61B3B" w:rsidP="00286DF5">
            <w:pPr>
              <w:pStyle w:val="List2"/>
              <w:widowControl w:val="0"/>
              <w:ind w:left="7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D61B3B" w:rsidRPr="001F65E8" w:rsidRDefault="00D61B3B" w:rsidP="00286DF5">
            <w:pPr>
              <w:pStyle w:val="List2"/>
              <w:widowControl w:val="0"/>
              <w:ind w:left="7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1B3B" w:rsidRPr="001F65E8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</w:t>
            </w:r>
          </w:p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</w:t>
            </w:r>
          </w:p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т.ч., курсовая работа (проект),</w:t>
            </w:r>
          </w:p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7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B3B" w:rsidRPr="001F65E8">
        <w:trPr>
          <w:trHeight w:val="390"/>
        </w:trPr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D61B3B" w:rsidRPr="001F65E8">
        <w:trPr>
          <w:trHeight w:val="390"/>
        </w:trPr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02.01 Оценка качества товаров и основы экспертизы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250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61B3B" w:rsidRPr="001F65E8"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1B3B" w:rsidRPr="001F65E8" w:rsidRDefault="00D61B3B" w:rsidP="00286DF5">
            <w:pPr>
              <w:rPr>
                <w:rFonts w:ascii="Times New Roman" w:hAnsi="Times New Roman" w:cs="Times New Roman"/>
                <w:b/>
                <w:bCs/>
              </w:rPr>
            </w:pPr>
            <w:r w:rsidRPr="001F65E8">
              <w:rPr>
                <w:rFonts w:ascii="Times New Roman" w:hAnsi="Times New Roman" w:cs="Times New Roman"/>
                <w:b/>
                <w:bCs/>
              </w:rPr>
              <w:t>ПК 2.1-2.2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1B3B" w:rsidRPr="001F65E8" w:rsidRDefault="00D61B3B" w:rsidP="00286D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Идентификация товаров по ассортиментной принадлежности,  организация  и проведение оценки качества продовольственных товаров.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D61B3B" w:rsidRPr="001F65E8"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1B3B" w:rsidRPr="001F65E8" w:rsidRDefault="00D61B3B" w:rsidP="00286DF5">
            <w:pPr>
              <w:rPr>
                <w:rFonts w:ascii="Times New Roman" w:hAnsi="Times New Roman" w:cs="Times New Roman"/>
                <w:b/>
                <w:bCs/>
              </w:rPr>
            </w:pPr>
            <w:r w:rsidRPr="001F65E8">
              <w:rPr>
                <w:rFonts w:ascii="Times New Roman" w:hAnsi="Times New Roman" w:cs="Times New Roman"/>
                <w:b/>
                <w:bCs/>
              </w:rPr>
              <w:t>ПК 2.3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1B3B" w:rsidRPr="001F65E8" w:rsidRDefault="00D61B3B" w:rsidP="00286D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Выполнение заданий эксперта более высокой квалификации при проведении товароведной экспертизы.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1B3B" w:rsidRPr="001F65E8"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1B3B" w:rsidRPr="001F65E8" w:rsidRDefault="00D61B3B" w:rsidP="00286DF5">
            <w:pPr>
              <w:rPr>
                <w:rFonts w:ascii="Times New Roman" w:hAnsi="Times New Roman" w:cs="Times New Roman"/>
                <w:b/>
                <w:bCs/>
              </w:rPr>
            </w:pPr>
            <w:r w:rsidRPr="001F65E8">
              <w:rPr>
                <w:rFonts w:ascii="Times New Roman" w:hAnsi="Times New Roman" w:cs="Times New Roman"/>
                <w:b/>
                <w:bCs/>
              </w:rPr>
              <w:t>ПК 2.1-2.3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1B3B" w:rsidRPr="001F65E8" w:rsidRDefault="00D61B3B" w:rsidP="00286D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pStyle w:val="NormalWeb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1B3B" w:rsidRPr="001F65E8"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B3B" w:rsidRPr="001F65E8" w:rsidRDefault="00D61B3B" w:rsidP="00286DF5">
            <w:pPr>
              <w:rPr>
                <w:rFonts w:ascii="Times New Roman" w:hAnsi="Times New Roman" w:cs="Times New Roman"/>
                <w:b/>
                <w:bCs/>
              </w:rPr>
            </w:pPr>
            <w:r w:rsidRPr="001F65E8">
              <w:rPr>
                <w:rFonts w:ascii="Times New Roman" w:hAnsi="Times New Roman" w:cs="Times New Roman"/>
                <w:b/>
                <w:bCs/>
              </w:rPr>
              <w:t>ПК 2.1-2.3</w:t>
            </w: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B3B" w:rsidRPr="001F65E8" w:rsidRDefault="00D61B3B" w:rsidP="0028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 (по профилю специальности)</w:t>
            </w:r>
            <w:r w:rsidRPr="001F65E8">
              <w:rPr>
                <w:rFonts w:ascii="Times New Roman" w:hAnsi="Times New Roman" w:cs="Times New Roman"/>
                <w:sz w:val="20"/>
                <w:szCs w:val="20"/>
              </w:rPr>
              <w:t xml:space="preserve">, часов 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13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1B3B" w:rsidRPr="001F65E8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B3B" w:rsidRPr="001F65E8" w:rsidRDefault="00D61B3B" w:rsidP="00286DF5">
            <w:pPr>
              <w:pStyle w:val="List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B3B" w:rsidRPr="001F65E8" w:rsidRDefault="00D61B3B" w:rsidP="00286D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D61B3B" w:rsidRDefault="00D61B3B" w:rsidP="001F65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3.2. 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 обучения по профессиональному модулю (ПМ):</w:t>
      </w:r>
    </w:p>
    <w:p w:rsidR="00D61B3B" w:rsidRDefault="00D61B3B" w:rsidP="004D6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экспертизы и оценки качества товаров</w:t>
      </w:r>
    </w:p>
    <w:p w:rsidR="00D61B3B" w:rsidRPr="00491FC9" w:rsidRDefault="00D61B3B" w:rsidP="004D6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48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76"/>
        <w:gridCol w:w="362"/>
        <w:gridCol w:w="99"/>
        <w:gridCol w:w="9464"/>
        <w:gridCol w:w="992"/>
        <w:gridCol w:w="1276"/>
      </w:tblGrid>
      <w:tr w:rsidR="00D61B3B" w:rsidRPr="00894672">
        <w:tc>
          <w:tcPr>
            <w:tcW w:w="2627" w:type="dxa"/>
            <w:gridSpan w:val="2"/>
            <w:vAlign w:val="center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925" w:type="dxa"/>
            <w:gridSpan w:val="3"/>
            <w:vAlign w:val="center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992" w:type="dxa"/>
            <w:vAlign w:val="center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               часов</w:t>
            </w:r>
          </w:p>
        </w:tc>
        <w:tc>
          <w:tcPr>
            <w:tcW w:w="1276" w:type="dxa"/>
            <w:vAlign w:val="center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D61B3B" w:rsidRPr="00894672">
        <w:tc>
          <w:tcPr>
            <w:tcW w:w="2627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5" w:type="dxa"/>
            <w:gridSpan w:val="3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61B3B" w:rsidRPr="00894672">
        <w:trPr>
          <w:trHeight w:val="1026"/>
        </w:trPr>
        <w:tc>
          <w:tcPr>
            <w:tcW w:w="12552" w:type="dxa"/>
            <w:gridSpan w:val="5"/>
          </w:tcPr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1 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 и проведение  оценки качества. Выполнение задания эксперта более высокой квалификации при проведении товароведной экспертизы</w:t>
            </w:r>
          </w:p>
        </w:tc>
        <w:tc>
          <w:tcPr>
            <w:tcW w:w="992" w:type="dxa"/>
          </w:tcPr>
          <w:p w:rsidR="00D61B3B" w:rsidRPr="006B3E55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B3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c>
          <w:tcPr>
            <w:tcW w:w="2627" w:type="dxa"/>
            <w:gridSpan w:val="2"/>
            <w:vMerge w:val="restart"/>
            <w:vAlign w:val="center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1.1</w:t>
            </w:r>
          </w:p>
          <w:p w:rsidR="00D61B3B" w:rsidRPr="00894672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Основные понятия и структура экспертной деятельности. </w:t>
            </w:r>
          </w:p>
        </w:tc>
        <w:tc>
          <w:tcPr>
            <w:tcW w:w="9925" w:type="dxa"/>
            <w:gridSpan w:val="3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992" w:type="dxa"/>
          </w:tcPr>
          <w:p w:rsidR="00D61B3B" w:rsidRPr="001F65E8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1388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понятия: экспертиза, эксперт, экспертная оценка, экспертные исследования, товарная экспертиза, товарная политика. </w:t>
            </w:r>
          </w:p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Структура экспертной деятельности. Принципы экспертизы. </w:t>
            </w:r>
          </w:p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экспертизы потребительских товаров для коммерческой деятельности.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61B3B" w:rsidRPr="00894672">
        <w:trPr>
          <w:trHeight w:val="574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Классификация экспертиз на группы: товарная, технологическая,, судебная, медицинская, аудиторская, экологическая, сертификационная. .  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982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товарной экспертизы: товароведная, санитарно-эпидемиологическая, фитосанитарная, ветеринарно-санитарная, экологическая, их понятия. Разновидности экспертизы: первичная, повторная, дополнительная, комплексная, контрольная, их назначение.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41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Оформить  сообщение : «Экологическая экспертиза товаров»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278"/>
        </w:trPr>
        <w:tc>
          <w:tcPr>
            <w:tcW w:w="2627" w:type="dxa"/>
            <w:gridSpan w:val="2"/>
            <w:vMerge w:val="restart"/>
            <w:vAlign w:val="center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1.2</w:t>
            </w:r>
          </w:p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и субъекты товарной экспертизы. Потребительские товары, их градации.</w:t>
            </w:r>
          </w:p>
        </w:tc>
        <w:tc>
          <w:tcPr>
            <w:tcW w:w="9925" w:type="dxa"/>
            <w:gridSpan w:val="3"/>
          </w:tcPr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992" w:type="dxa"/>
          </w:tcPr>
          <w:p w:rsidR="00D61B3B" w:rsidRPr="001F65E8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56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 выбора потребительских свойств и показателей при проведении экспертизы.  Особенности товара, как объекта товарной экспертизы.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B3B" w:rsidRPr="00894672">
        <w:trPr>
          <w:trHeight w:val="283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Практическое занятие</w:t>
            </w: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43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 документов на проведение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продовольственных товаров (по заданию преподавателя)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274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52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Оформить презентацию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«Классификация  потребительских товаров» Субъекты экспертизы: их классификация.  Требования, предъявляемые к  экспертам. Прав и обязанности экспертов.  Основания для отвода экспертов. Экспертные комиссии и группы, порядок формирования.  Организации, осуществляющие экспертизу отечественных и импортных товаров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40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Сообщение: Экспертные комиссии и группы, порядок формирования.  Организации, осуществляющие экспертизу отечественных и импортных товаров., Посетите магазин по месту жительства, изучите документальное оформление приемки товаров по количеству и качеству, сроки приемки (составить отчет) 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B3B" w:rsidRPr="00894672">
        <w:trPr>
          <w:trHeight w:val="40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Default="00D61B3B" w:rsidP="00AA3A46">
            <w:pPr>
              <w:spacing w:after="0" w:line="240" w:lineRule="auto"/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презентацию"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Особенность и отличия экспертиза от других видов оценочной деятельности: контроля качества, сертификации соответствия.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C0C0C0"/>
          </w:tcPr>
          <w:p w:rsidR="00D61B3B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c>
          <w:tcPr>
            <w:tcW w:w="2627" w:type="dxa"/>
            <w:gridSpan w:val="2"/>
            <w:vMerge w:val="restart"/>
            <w:vAlign w:val="center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1.3</w:t>
            </w:r>
          </w:p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товарной экспертизы</w:t>
            </w:r>
          </w:p>
        </w:tc>
        <w:tc>
          <w:tcPr>
            <w:tcW w:w="9925" w:type="dxa"/>
            <w:gridSpan w:val="3"/>
          </w:tcPr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992" w:type="dxa"/>
          </w:tcPr>
          <w:p w:rsidR="00D61B3B" w:rsidRPr="001F65E8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65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57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Классификация средств товарной экспертизы: признаки, группы.   Средства контроля режима хранения: виды, простейшие приемы проверки правильности показаний. 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B3B" w:rsidRPr="00894672">
        <w:trPr>
          <w:trHeight w:val="1443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61B3B" w:rsidRPr="00894672" w:rsidRDefault="00D61B3B" w:rsidP="00AA3A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измерений: весоизмерительное оборудование, проверка наличия поверочных клейм и свидетельств; проверка правильности установки и показаний.</w:t>
            </w:r>
          </w:p>
          <w:p w:rsidR="00D61B3B" w:rsidRPr="00894672" w:rsidRDefault="00D61B3B" w:rsidP="00AA3A46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информационного обеспечения: литература, нормативные и технические документы и др.</w:t>
            </w:r>
            <w:r w:rsidRPr="0089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Маркировка: структура, виды, правила маркировки товаров.   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61B3B" w:rsidRPr="00894672"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5" w:type="dxa"/>
            <w:gridSpan w:val="3"/>
          </w:tcPr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Практическое занятие № 2-3</w:t>
            </w:r>
          </w:p>
        </w:tc>
        <w:tc>
          <w:tcPr>
            <w:tcW w:w="992" w:type="dxa"/>
            <w:shd w:val="clear" w:color="auto" w:fill="FFFFFF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272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 и применение средств измерений, для экспертной оценки качества в торговле 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31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Идентификация товара по маркировке.  Расшифровка маркировки  товаров и входящих в её состав информационных знаков.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131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121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Оформить  сообщение</w:t>
            </w:r>
            <w:r w:rsidRPr="0089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«Идентификация продовольственных товаров», 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31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Посетите магазин по месту жительства и дайте характеристику нормативных документов,  применяемых в торговле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(предоставить фотографии)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:rsidR="00D61B3B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31"/>
        </w:trPr>
        <w:tc>
          <w:tcPr>
            <w:tcW w:w="2627" w:type="dxa"/>
            <w:gridSpan w:val="2"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64" w:type="dxa"/>
          </w:tcPr>
          <w:p w:rsidR="00D61B3B" w:rsidRPr="00894672" w:rsidRDefault="00D61B3B" w:rsidP="00C14B7C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Подготовить доклад"</w:t>
            </w:r>
            <w:r w:rsidRPr="0089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Товарные знаки. Требования, предъявляемые к маркировке: достоверность, доступность, достаточность.</w:t>
            </w:r>
          </w:p>
          <w:p w:rsidR="00D61B3B" w:rsidRPr="00894672" w:rsidRDefault="00D61B3B" w:rsidP="00C1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Виды, формы и средства информации о товарах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"</w:t>
            </w:r>
            <w:r w:rsidRPr="0089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:rsidR="00D61B3B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118"/>
        </w:trPr>
        <w:tc>
          <w:tcPr>
            <w:tcW w:w="2627" w:type="dxa"/>
            <w:gridSpan w:val="2"/>
            <w:vMerge w:val="restart"/>
            <w:vAlign w:val="center"/>
          </w:tcPr>
          <w:p w:rsidR="00D61B3B" w:rsidRPr="00894672" w:rsidRDefault="00D61B3B" w:rsidP="00AA3A46">
            <w:pPr>
              <w:tabs>
                <w:tab w:val="left" w:pos="171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1.4</w:t>
            </w:r>
          </w:p>
          <w:p w:rsidR="00D61B3B" w:rsidRPr="00894672" w:rsidRDefault="00D61B3B" w:rsidP="00AA3A46">
            <w:pPr>
              <w:tabs>
                <w:tab w:val="left" w:pos="171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Оценка качества товаров.</w:t>
            </w:r>
          </w:p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tabs>
                <w:tab w:val="left" w:pos="171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5" w:type="dxa"/>
            <w:gridSpan w:val="3"/>
          </w:tcPr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992" w:type="dxa"/>
          </w:tcPr>
          <w:p w:rsidR="00D61B3B" w:rsidRPr="001900E9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61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Оценка качества: понятие. Факторы, обеспечивающие качество, оценку качества.</w:t>
            </w:r>
          </w:p>
          <w:p w:rsidR="00D61B3B" w:rsidRPr="00894672" w:rsidRDefault="00D61B3B" w:rsidP="00AA3A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Структура и результаты оценочной деятельности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B3B" w:rsidRPr="00894672">
        <w:trPr>
          <w:trHeight w:val="856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Градации товаров по соответствию и несоответствию установленным требованиям: стандартные, нестандартные, брак и отход. Градации качества стандартной продукции: сорта, классы и группы сложности, марки, номера, размерные категории, классы качества.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B3B" w:rsidRPr="00894672">
        <w:trPr>
          <w:trHeight w:val="543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Сортамент: природный и товарный. Принципы деления товаров на сорта. Пересортица: причины возникновения, методы обнаружения, способы предупреждения и устранения. 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B3B" w:rsidRPr="00894672">
        <w:trPr>
          <w:trHeight w:val="262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Ответственность за умышленную и неумышленную пересортицу товаров. Требования действующих стандартов к качеству товаров однородных групп определенного класса. Права потребителей и ответственность продавца при реализации дефектной продукции.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B3B" w:rsidRPr="00894672"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5" w:type="dxa"/>
            <w:gridSpan w:val="3"/>
          </w:tcPr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Практическое занятие №  4-6  </w:t>
            </w:r>
          </w:p>
        </w:tc>
        <w:tc>
          <w:tcPr>
            <w:tcW w:w="992" w:type="dxa"/>
            <w:shd w:val="clear" w:color="auto" w:fill="FFFFFF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ситуационных задач по определению градаций качества (</w:t>
            </w:r>
            <w:r w:rsidRPr="0089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стандартные, нестандартные, брак и отход)</w:t>
            </w:r>
          </w:p>
        </w:tc>
        <w:tc>
          <w:tcPr>
            <w:tcW w:w="992" w:type="dxa"/>
            <w:shd w:val="clear" w:color="auto" w:fill="FFFFFF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Диагностика дефектов товаров по внешним признакам (по натуральным образцам). Определение причин возникновения дефектов.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Изучение  и применение  стандартов по качеству товаров  однородных групп (по заданию преподавателя)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58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Составить кроссворд по теме: </w:t>
            </w:r>
            <w:r w:rsidRPr="0089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Оценка качества товаров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1497"/>
        </w:trPr>
        <w:tc>
          <w:tcPr>
            <w:tcW w:w="26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9,10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Оформить презентаци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 «Дефекты продовольственных товаров»</w:t>
            </w:r>
            <w:r w:rsidRPr="0089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Дефекты товаров: понятие, классификация. Допустимые, недопустимые дефекты. Отличия дефектов от допустимых отклонений. Взаимосвязь дефектов различной значимости с градациями качества. Диагностика дефектов: причины возникновения, методы обнаружения, способы предупреждения и устранения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38"/>
        </w:trPr>
        <w:tc>
          <w:tcPr>
            <w:tcW w:w="26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Тема 1.5 </w:t>
            </w:r>
          </w:p>
          <w:p w:rsidR="00D61B3B" w:rsidRPr="00894672" w:rsidRDefault="00D61B3B" w:rsidP="00AA3A46">
            <w:pPr>
              <w:tabs>
                <w:tab w:val="left" w:pos="1710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товарной экспертизы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  <w:tcBorders>
              <w:top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1B3B" w:rsidRPr="001900E9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vMerge/>
            <w:shd w:val="clear" w:color="auto" w:fill="D9D9D9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1900E9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методов товарной экспертиз:. объективные и эвристические, их виды и разновидности. Преимущества и недостатки различных методов.  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1133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1900E9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0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61B3B" w:rsidRPr="001900E9" w:rsidRDefault="00D61B3B" w:rsidP="00AA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D34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Органолептические методы. Показатели качества, определяемые  этими методами. Разновидности органолептических методов.  </w:t>
            </w:r>
          </w:p>
          <w:p w:rsidR="00D61B3B" w:rsidRPr="00894672" w:rsidRDefault="00D61B3B" w:rsidP="00D34B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Физиолого-психологические основы органолептической оценки.  Условия проведения органолептических методов.  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61B3B" w:rsidRPr="00894672">
        <w:trPr>
          <w:trHeight w:val="2084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D61B3B" w:rsidRPr="00894672" w:rsidRDefault="00D61B3B" w:rsidP="00AA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D34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Экспертные методы оценки качества товаров. Обоснование целесообразности применения экспертных методов оценки: их применимость, ситуации целесообразного применения. Классификацию методов экспертной оценки. </w:t>
            </w:r>
          </w:p>
          <w:p w:rsidR="00D61B3B" w:rsidRPr="00894672" w:rsidRDefault="00D61B3B" w:rsidP="00D34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Экспертные методы оценки качества и отбора экспертов, методы оценки экспертами показателей качества и методы опроса экспертов.</w:t>
            </w:r>
          </w:p>
          <w:p w:rsidR="00D61B3B" w:rsidRPr="00894672" w:rsidRDefault="00D61B3B" w:rsidP="00D34B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Преимущества и недостатки разных методов, область их применения. Определение коэффициента весомости.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61B3B" w:rsidRPr="00894672">
        <w:trPr>
          <w:trHeight w:val="292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Практическое занятие    № 7-9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67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Органолептическая оценка качества товара по натуральным образцам в соответствии с  ГОСТ. оформление дегустационных листов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274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Лабораторная оценка качества товара.  Оформление протокола испытаний.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74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Фотоколориметрическая </w:t>
            </w:r>
            <w:r w:rsidRPr="0089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оценка качества товара.  Оформление протокола испытаний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60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274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Оформлении  презентации: «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Измерительные методы. Показатели качества, определяемые  этими методами. Разновидности измерительных методов:  классические (физические, химические) и современные (хромотографические, фотоколориметрические, спектрографические, поляриметрические, рефрактометрические). Общие представления об этих методах. Их возможности и применимость для целей экспертизы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74"/>
        </w:trPr>
        <w:tc>
          <w:tcPr>
            <w:tcW w:w="2627" w:type="dxa"/>
            <w:gridSpan w:val="2"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Сообщение"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пригодности экспертов для органолептических испытаний. Дегустационные комиссии, их состав, принципы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474"/>
        </w:trPr>
        <w:tc>
          <w:tcPr>
            <w:tcW w:w="2627" w:type="dxa"/>
            <w:gridSpan w:val="2"/>
            <w:vMerge w:val="restart"/>
            <w:vAlign w:val="center"/>
          </w:tcPr>
          <w:p w:rsidR="00D61B3B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</w:p>
          <w:p w:rsidR="00D61B3B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1B3B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1B3B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1B3B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1B3B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1.6</w:t>
            </w:r>
          </w:p>
          <w:p w:rsidR="00D61B3B" w:rsidRPr="00894672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товарной экспертизы</w:t>
            </w:r>
          </w:p>
        </w:tc>
        <w:tc>
          <w:tcPr>
            <w:tcW w:w="9925" w:type="dxa"/>
            <w:gridSpan w:val="3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</w:tcPr>
          <w:p w:rsidR="00D61B3B" w:rsidRPr="000E37A8" w:rsidRDefault="00D61B3B" w:rsidP="00AA3A46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1247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61B3B" w:rsidRPr="00894672" w:rsidRDefault="00D61B3B" w:rsidP="00AA3A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63" w:type="dxa"/>
            <w:gridSpan w:val="2"/>
            <w:tcBorders>
              <w:left w:val="single" w:sz="4" w:space="0" w:color="auto"/>
            </w:tcBorders>
          </w:tcPr>
          <w:p w:rsidR="00D61B3B" w:rsidRPr="00894672" w:rsidRDefault="00D61B3B" w:rsidP="00C1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проведения экспертизы.  Подготовительный этап: основания и документы для назначения экспертизы; назначение и инструктаж эксперта, взаимоотношения эксперта и заказчика экспертизы.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документы, используемые при товар ной экспертизе: товарно-сопроводительные и эксплуатационные.  Назначение этих документов.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1B3B" w:rsidRPr="00894672" w:rsidRDefault="00D61B3B" w:rsidP="00AA3A46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1B3B" w:rsidRPr="00894672" w:rsidRDefault="00D61B3B" w:rsidP="00AA3A46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B3B" w:rsidRPr="00894672">
        <w:trPr>
          <w:trHeight w:val="1139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63" w:type="dxa"/>
            <w:gridSpan w:val="2"/>
            <w:tcBorders>
              <w:left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подлинности документов, наличия  необходимых реквизитов.  Перекрестная проверка разных документов.</w:t>
            </w: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этап: общие правила проведения экспертизы.  Отбор образцов, оформление акта отбора проб, проведение экспертной оценки объектов, 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5" w:type="dxa"/>
            <w:gridSpan w:val="3"/>
          </w:tcPr>
          <w:p w:rsidR="00D61B3B" w:rsidRPr="00894672" w:rsidRDefault="00D61B3B" w:rsidP="00AA3A4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Практическое занятие № 10-11</w:t>
            </w:r>
          </w:p>
        </w:tc>
        <w:tc>
          <w:tcPr>
            <w:tcW w:w="992" w:type="dxa"/>
            <w:shd w:val="clear" w:color="auto" w:fill="FFFFFF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B3B" w:rsidRPr="00894672"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64" w:type="dxa"/>
          </w:tcPr>
          <w:p w:rsidR="00D61B3B" w:rsidRDefault="00D61B3B" w:rsidP="00AA3A46">
            <w:pPr>
              <w:pStyle w:val="BodyText3"/>
              <w:spacing w:after="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 и применение этапов проведения товарной экспертизы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64" w:type="dxa"/>
          </w:tcPr>
          <w:p w:rsidR="00D61B3B" w:rsidRDefault="00D61B3B" w:rsidP="00AA3A46">
            <w:pPr>
              <w:pStyle w:val="BodyText3"/>
              <w:spacing w:after="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экспертизы товарной партии  (по заданию преподавателя).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Default="00D61B3B" w:rsidP="00AA3A46">
            <w:pPr>
              <w:pStyle w:val="BodyText3"/>
              <w:spacing w:after="0"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D61B3B" w:rsidRPr="00894672" w:rsidRDefault="00D61B3B" w:rsidP="00AA3A4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64" w:type="dxa"/>
          </w:tcPr>
          <w:p w:rsidR="00D61B3B" w:rsidRDefault="00D61B3B" w:rsidP="00AA3A46">
            <w:pPr>
              <w:pStyle w:val="BodyText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Сообщение "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Типичные ошибки  при  проведение экспертизы.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64" w:type="dxa"/>
          </w:tcPr>
          <w:p w:rsidR="00D61B3B" w:rsidRDefault="00D61B3B" w:rsidP="00AA3A46">
            <w:pPr>
              <w:pStyle w:val="BodyText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Посетите магазин по месту жительства и проанализируйте, как используются:  визуальный, осязательный, обонятельный, вкусовой, аудио-методы   в практике торгового работника (составить отчет).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c>
          <w:tcPr>
            <w:tcW w:w="2627" w:type="dxa"/>
            <w:gridSpan w:val="2"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9464" w:type="dxa"/>
          </w:tcPr>
          <w:p w:rsidR="00D61B3B" w:rsidRDefault="00D61B3B" w:rsidP="00AA3A46">
            <w:pPr>
              <w:pStyle w:val="BodyText3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Презентация: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и оценка товарно-сопроводительные документов.  Сопоставление их с другими средствами товарной информации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vMerge/>
            <w:shd w:val="clear" w:color="auto" w:fill="D9D9D9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c>
          <w:tcPr>
            <w:tcW w:w="2627" w:type="dxa"/>
            <w:gridSpan w:val="2"/>
            <w:vMerge w:val="restart"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Тема  1.7</w:t>
            </w:r>
          </w:p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проведения товароведной  экспертизы </w:t>
            </w:r>
          </w:p>
        </w:tc>
        <w:tc>
          <w:tcPr>
            <w:tcW w:w="9925" w:type="dxa"/>
            <w:gridSpan w:val="3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992" w:type="dxa"/>
          </w:tcPr>
          <w:p w:rsidR="00D61B3B" w:rsidRPr="000E37A8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1278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61B3B" w:rsidRPr="00894672" w:rsidRDefault="00D61B3B" w:rsidP="00AA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D34B89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товароведной экспертизы: количественная, квалиметрическая (качества), идентификационная, документальная, комплексная. Назначение, сфера применения результатов. Правовая база для проведения экспертиз разных видов.</w:t>
            </w:r>
            <w:r w:rsidRPr="008946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 качества и количества товарных партий. Виды. Правила отбора проб и выборок из товарных партий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D61B3B" w:rsidRPr="00894672" w:rsidRDefault="00D61B3B" w:rsidP="00AA3A46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B3B" w:rsidRPr="00894672">
        <w:trPr>
          <w:trHeight w:val="1786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61B3B" w:rsidRPr="00894672" w:rsidRDefault="00D61B3B" w:rsidP="00AA3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Экспертиза товаров по количеству. Понятие о массе брутто и нетто.  Методы измерений количества товаров: прямые (перевешиванием, обмериванием и др.) и косвенные (расчетным путем).  Допустимые погрешности и нормы точности.                     Количественная экспертиза товаров с нарушенной упаковкой.  Правила проведения экспертиза  по количеству при приемке товаров. </w:t>
            </w:r>
          </w:p>
          <w:p w:rsidR="00D61B3B" w:rsidRPr="00894672" w:rsidRDefault="00D61B3B" w:rsidP="00AA3A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Квалиметрическая (качественная) экспертиза товаров по качеству и комплектности.  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качества товаров при эксплуатации и хранении.  Причины, методы их выявления. Документальное оформление снижения качества и/или возникновения качественных потерь (отходов). Экспертиза  по качеству при приемке товаров. 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88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Практическое  занятие  № 12-14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63"/>
        </w:trPr>
        <w:tc>
          <w:tcPr>
            <w:tcW w:w="2627" w:type="dxa"/>
            <w:gridSpan w:val="2"/>
            <w:vMerge w:val="restart"/>
            <w:vAlign w:val="center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0E37A8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качества тары и упаковки.  Определение градаций качества товаров (по натуральным образцам).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840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Выбор номенклатуры  показателей, необходимых для оценки  качества конкретных товаров. Определение их действительных значений и соответствие установленным требованиям (решение ситуационных задач).  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5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сертификатов соответствия и  деклараций о соответствии, применяемых в розничной торговой сети.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60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5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Посетите магазин по месту жительства и  дайте характеристику нормативных документов,  применяемых в торговле (составить отчет).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5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Посетите магазин по месту жительства, изучите документальное оформление приемки товаров по количеству и качеству, сроки приемки (составить отчет)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55"/>
        </w:trPr>
        <w:tc>
          <w:tcPr>
            <w:tcW w:w="2627" w:type="dxa"/>
            <w:gridSpan w:val="2"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Доклад: 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потребительских свойств и критерии их отбора для целей экспертизы.  Комплексность товаров, ее проверка.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80"/>
        </w:trPr>
        <w:tc>
          <w:tcPr>
            <w:tcW w:w="2627" w:type="dxa"/>
            <w:gridSpan w:val="2"/>
            <w:vMerge w:val="restart"/>
            <w:vAlign w:val="center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1.8</w:t>
            </w:r>
          </w:p>
          <w:p w:rsidR="00D61B3B" w:rsidRPr="00894672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санитарно-эпидемиологичес-</w:t>
            </w:r>
          </w:p>
          <w:p w:rsidR="00D61B3B" w:rsidRPr="00894672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кой   экспертизы</w:t>
            </w:r>
          </w:p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</w:tcPr>
          <w:p w:rsidR="00D61B3B" w:rsidRPr="000E37A8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3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B3B" w:rsidRPr="00894672">
        <w:trPr>
          <w:trHeight w:val="55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4" w:type="dxa"/>
          </w:tcPr>
          <w:p w:rsidR="00D61B3B" w:rsidRDefault="00D61B3B" w:rsidP="00AA3A46">
            <w:pPr>
              <w:pStyle w:val="BodyText3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Санитарно-эпидемиологическая экспертиза: понятие, цель и задачи, основание для проведения, объекты. Нормативно-правовая база проведения санитарно-эпидемиологических экспертиз. 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5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vMerge w:val="restart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64" w:type="dxa"/>
            <w:vMerge w:val="restart"/>
          </w:tcPr>
          <w:p w:rsidR="00D61B3B" w:rsidRDefault="00D61B3B" w:rsidP="000E37A8">
            <w:pPr>
              <w:pStyle w:val="BodyText3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Экспертиза медицинского обследования персонала торговых организаций. Проверка наличия медицинских книжек, сроков прохождения обследований, соблюдение правил личной гигиены. Санитарно-эпидемиологические требования к организациям  розничной торговли..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5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vMerge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  <w:vMerge/>
          </w:tcPr>
          <w:p w:rsidR="00D61B3B" w:rsidRDefault="00D61B3B" w:rsidP="00AA3A46">
            <w:pPr>
              <w:pStyle w:val="BodyText3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43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Практическое занятие № 15-17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1B3B" w:rsidRPr="00894672" w:rsidRDefault="00D61B3B" w:rsidP="00AA3A4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5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санитарно-эпидемиологических требований в организациях  розничной торговли  совместно с Роспотребнадзором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61B3B" w:rsidRPr="00894672" w:rsidRDefault="00D61B3B" w:rsidP="00AA3A4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480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  и применение документов  по  санитарно-эпидемиологической экспертизе. кисломолочных товаров и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33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 заключение по  санитарно-эпидемиологической экспертизе мясной продукции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89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39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64" w:type="dxa"/>
          </w:tcPr>
          <w:p w:rsidR="00D61B3B" w:rsidRPr="00894672" w:rsidRDefault="00D61B3B" w:rsidP="00C14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Сообщение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 «Правовая база санитарно-эпидемиологического надзора.»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39"/>
        </w:trPr>
        <w:tc>
          <w:tcPr>
            <w:tcW w:w="2627" w:type="dxa"/>
            <w:gridSpan w:val="2"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64" w:type="dxa"/>
          </w:tcPr>
          <w:p w:rsidR="00D61B3B" w:rsidRPr="00894672" w:rsidRDefault="00D61B3B" w:rsidP="00C14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Доклад: Перечень товаров, подлежащих санитарно-эпидемиологической экспертизе  Экспертиза условий и сроков хранения товаров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57"/>
        </w:trPr>
        <w:tc>
          <w:tcPr>
            <w:tcW w:w="2627" w:type="dxa"/>
            <w:gridSpan w:val="2"/>
            <w:vMerge w:val="restart"/>
            <w:vAlign w:val="center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1.9</w:t>
            </w:r>
          </w:p>
          <w:p w:rsidR="00D61B3B" w:rsidRDefault="00D61B3B" w:rsidP="00AA3A46">
            <w:pPr>
              <w:pStyle w:val="Heading9"/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  <w:t>Организация проведения фитосанитарной  экспертизы</w:t>
            </w:r>
          </w:p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</w:tcPr>
          <w:p w:rsidR="00D61B3B" w:rsidRPr="000E37A8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404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vMerge w:val="restart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61B3B" w:rsidRPr="00894672" w:rsidRDefault="00D61B3B" w:rsidP="00AA3A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  <w:vMerge w:val="restart"/>
          </w:tcPr>
          <w:p w:rsidR="00D61B3B" w:rsidRDefault="00D61B3B" w:rsidP="00AA3A46">
            <w:pPr>
              <w:pStyle w:val="Heading3"/>
              <w:tabs>
                <w:tab w:val="left" w:pos="176"/>
              </w:tabs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>Фитосанитарная экспертиза: понятие, цель, объекты и их классификация, сфера применения, нормативно-правовая база, способы обеспечения карантина растений.</w:t>
            </w:r>
          </w:p>
          <w:p w:rsidR="00D61B3B" w:rsidRPr="00894672" w:rsidRDefault="00D61B3B" w:rsidP="00AA3A4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вредителей, повреждаемые ими товары, степень наносимого вреда.</w:t>
            </w:r>
          </w:p>
          <w:p w:rsidR="00D61B3B" w:rsidRDefault="00D61B3B" w:rsidP="00AA3A46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Фитосанитарные сертификаты: порядок их выдачи.</w:t>
            </w:r>
          </w:p>
        </w:tc>
        <w:tc>
          <w:tcPr>
            <w:tcW w:w="992" w:type="dxa"/>
            <w:vMerge w:val="restart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5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vMerge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  <w:vMerge/>
          </w:tcPr>
          <w:p w:rsidR="00D61B3B" w:rsidRPr="00894672" w:rsidRDefault="00D61B3B" w:rsidP="00AA3A4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B3B" w:rsidRPr="00894672">
        <w:trPr>
          <w:trHeight w:val="264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Практическое занятии №  18-19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CCCCCC"/>
          </w:tcPr>
          <w:p w:rsidR="00D61B3B" w:rsidRPr="00894672" w:rsidRDefault="00D61B3B" w:rsidP="002C201B">
            <w:pPr>
              <w:tabs>
                <w:tab w:val="left" w:pos="526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55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и применение  нормативно-правовой базы фитосанитарной экспертизы. /О карантине растений: Федеральный закон  от 25.07.2002г. № 116-ФЗ/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77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Заполнение фитосанитарных  сертификатов   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68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72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Сообщение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«Фитосанитарная экспертиза»   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45"/>
        </w:trPr>
        <w:tc>
          <w:tcPr>
            <w:tcW w:w="2627" w:type="dxa"/>
            <w:gridSpan w:val="2"/>
            <w:vMerge w:val="restart"/>
            <w:vAlign w:val="center"/>
          </w:tcPr>
          <w:p w:rsidR="00D61B3B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61B3B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61B3B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61B3B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61B3B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61B3B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61B3B" w:rsidRPr="00894672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1.10</w:t>
            </w:r>
          </w:p>
          <w:p w:rsidR="00D61B3B" w:rsidRDefault="00D61B3B" w:rsidP="00AA3A46">
            <w:pPr>
              <w:pStyle w:val="Heading9"/>
              <w:spacing w:before="0" w:line="276" w:lineRule="auto"/>
              <w:ind w:firstLine="28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en-US"/>
              </w:rPr>
              <w:t>Организация проведения ветеринарно-санитарной  экспертизы</w:t>
            </w:r>
          </w:p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</w:tcPr>
          <w:p w:rsidR="00D61B3B" w:rsidRPr="002C201B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20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170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61B3B" w:rsidRPr="00894672" w:rsidRDefault="00D61B3B" w:rsidP="00AA3A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Default="00D61B3B" w:rsidP="00B96DE6">
            <w:pPr>
              <w:pStyle w:val="BodyText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Ветеринарно-санитарная экспертиза: понятие, объекты, сфера применения. Цели, задачи, объекты, субъекты.  </w:t>
            </w:r>
          </w:p>
          <w:p w:rsidR="00D61B3B" w:rsidRDefault="00D61B3B" w:rsidP="00B96DE6">
            <w:pPr>
              <w:pStyle w:val="BodyText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Федеральная ветеринарно-санитарная служба, ведомственная ветеринарно-санитарная и производственная службы, их задачи, функции, подчиненность, возможность привлечения для целей экспертизы..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61B3B" w:rsidRPr="00894672">
        <w:trPr>
          <w:trHeight w:val="1504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64" w:type="dxa"/>
          </w:tcPr>
          <w:p w:rsidR="00D61B3B" w:rsidRDefault="00D61B3B" w:rsidP="00B96DE6">
            <w:pPr>
              <w:pStyle w:val="BodyText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Ветеринарные  требования по обеспечению безопасности отечественного и импортного сырья и продукции животного происхождения. Ветеринарные свидетельства и сертификаты, их формы и порядок выдачи, сфера распространения.</w:t>
            </w:r>
          </w:p>
          <w:p w:rsidR="00D61B3B" w:rsidRDefault="00D61B3B" w:rsidP="00B96D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Ответственность за нарушение ветеринарного законодательства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91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Практическое занятие № 20-22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55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 и применение нормативно-правовой базы ветеринарно-санитарной экспертизы./ О ветеринарии: Федеральный Закон от 14.05.1993 №4979/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76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 заключение по  санитарно-эпидемиологической экспертизе кисломолочных товаров Анализ     ветеринарной  и товароведной маркировки  мясных туш.  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76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 заключение по  санитарно-эпидемиологической экспертизе мясной продукции    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68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72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Оформить  сообщение : Значение ветеринарно-санитарной  экспертизы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72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9464" w:type="dxa"/>
          </w:tcPr>
          <w:p w:rsidR="00D61B3B" w:rsidRPr="00894672" w:rsidRDefault="00D61B3B" w:rsidP="00C14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презентацию: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Государственный ветеринарный и ведомственный ветеринарно-санитарный надзор: понятие, цели и задачи.</w:t>
            </w:r>
          </w:p>
          <w:p w:rsidR="00D61B3B" w:rsidRPr="00894672" w:rsidRDefault="00D61B3B" w:rsidP="00C14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Ветеринарные правила. Ветеринарная и товароведная маркировка мясных туш.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vMerge/>
            <w:shd w:val="clear" w:color="auto" w:fill="C0C0C0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73"/>
        </w:trPr>
        <w:tc>
          <w:tcPr>
            <w:tcW w:w="2627" w:type="dxa"/>
            <w:gridSpan w:val="2"/>
            <w:vMerge w:val="restart"/>
            <w:vAlign w:val="center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1.11</w:t>
            </w:r>
          </w:p>
          <w:p w:rsidR="00D61B3B" w:rsidRPr="00894672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    проведения экологической  экспертизы  товаров</w:t>
            </w: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</w:tcPr>
          <w:p w:rsidR="00D61B3B" w:rsidRPr="002C201B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C20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950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61B3B" w:rsidRPr="00894672" w:rsidRDefault="00D61B3B" w:rsidP="00AA3A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B96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 экспертиза: понятие, назначение.</w:t>
            </w:r>
          </w:p>
          <w:p w:rsidR="00D61B3B" w:rsidRPr="00894672" w:rsidRDefault="00D61B3B" w:rsidP="00B96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положения, термины и определения в области охраны окружающей среды. Цели, задачи, объекты. Необходимость и экономическая целесообразность проведения экологических экспертиз товаров.  Последствие и прогнозирование экологических загрязнений.</w:t>
            </w:r>
          </w:p>
          <w:p w:rsidR="00D61B3B" w:rsidRPr="00894672" w:rsidRDefault="00D61B3B" w:rsidP="00B96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экологической экспертизы – нормативные документы, устанавливающие нормативы  качества  окружающей среды.</w:t>
            </w:r>
          </w:p>
          <w:p w:rsidR="00D61B3B" w:rsidRPr="00894672" w:rsidRDefault="00D61B3B" w:rsidP="00B96D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Экологические  свойства и показатели продовольственных товаров, их оценка. Факторы, влияющие на экологические  свойства продовольственных товаров. Физическая, физико-химическая и биологическая природа воздействия  товаров на окружающую среду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B3B" w:rsidRPr="00894672">
        <w:trPr>
          <w:trHeight w:val="1120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vMerge w:val="restart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64" w:type="dxa"/>
            <w:vMerge w:val="restart"/>
          </w:tcPr>
          <w:p w:rsidR="00D61B3B" w:rsidRPr="00894672" w:rsidRDefault="00D61B3B" w:rsidP="00B96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 повторном использовании и уничтожении недоброкачественных товаров.  Основания для повторного использования условно пригодной продукции или уничтожения опасной продукции. Способы повторного использования условно пригодной продукции разных видов в зависимости от видов дефектов.</w:t>
            </w:r>
          </w:p>
          <w:p w:rsidR="00D61B3B" w:rsidRPr="00894672" w:rsidRDefault="00D61B3B" w:rsidP="00B96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уничтожения (утилизации) продукции и упаковки Органы, определяющие и контролирующие порядок утилизации. Документальное подтверждение повторного использования или уничтожения недоброкачественной продукции</w:t>
            </w:r>
          </w:p>
          <w:p w:rsidR="00D61B3B" w:rsidRPr="00894672" w:rsidRDefault="00D61B3B" w:rsidP="00B96D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Ответственность за нарушения порядка повторного использования или уничтожения товаров и/или упаковки.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5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vMerge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  <w:vMerge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31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Практическое занятие № 23-25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55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 и применение нормативно-правовой базы экологической экспертизы </w:t>
            </w:r>
          </w:p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/Об экологической экспертизе: Федеральный закон  от 23.11.1995г. № 174-ФЗ/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5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и применение экологической   экспертизы  традиционной технологии  производства и хранения отдельных продовольственных товаров. ( по заданию преподавателя)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5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 и применение экологической   экспертизы  новых технологий производства продовольственных товаров 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59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79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Сообщение "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 экспертиза традиционных и новых технологий производства и хранения отдельных продовольственных товаров. Экологическая цепочка превращения сырья в товар и товара в сырье и связанные с этим последствия для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73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Оформить  презентацию : «Роль экологической экспертизы в настоящее время»</w:t>
            </w:r>
          </w:p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Доклад: Экспертиза импортно-экспортных товаров.   Особенности режима таможенного уничтожения         недоброкачественных импортно-экспортных товаров.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01"/>
        </w:trPr>
        <w:tc>
          <w:tcPr>
            <w:tcW w:w="12552" w:type="dxa"/>
            <w:gridSpan w:val="5"/>
            <w:vAlign w:val="center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2 </w:t>
            </w:r>
            <w:r w:rsidRPr="00B96D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Идентификация   товаров по ассортиментной принадлежности</w:t>
            </w:r>
          </w:p>
        </w:tc>
        <w:tc>
          <w:tcPr>
            <w:tcW w:w="992" w:type="dxa"/>
          </w:tcPr>
          <w:p w:rsidR="00D61B3B" w:rsidRPr="00193007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09"/>
        </w:trPr>
        <w:tc>
          <w:tcPr>
            <w:tcW w:w="2627" w:type="dxa"/>
            <w:gridSpan w:val="2"/>
            <w:vMerge w:val="restart"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Тема 2.1</w:t>
            </w:r>
          </w:p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идентификации продовольственных товаров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2D7424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74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vMerge w:val="restart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B3B" w:rsidRPr="00894672">
        <w:trPr>
          <w:trHeight w:val="1060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</w:tcPr>
          <w:p w:rsidR="00D61B3B" w:rsidRPr="002D7424" w:rsidRDefault="00D61B3B" w:rsidP="00AA3A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4" w:type="dxa"/>
            <w:tcBorders>
              <w:top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 об  идентификации  товаров, цели, задачи, функции,  объекты, субъекты</w:t>
            </w: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 идентификации: потребительская  товарно-  партионная, ассортиментная </w:t>
            </w:r>
          </w:p>
          <w:p w:rsidR="00D61B3B" w:rsidRPr="00894672" w:rsidRDefault="00D61B3B" w:rsidP="00AA3A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видовая),  качественная, сортовая.  специальная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1B3B" w:rsidRPr="00894672" w:rsidRDefault="00D61B3B" w:rsidP="002D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111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B3B" w:rsidRPr="002D7424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Средства, 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методы, идентификации   : органолептические, . измерительные,  тестовые критерии идентификации Способы  идентификации: микробиологические, физико- химические,  органолептические, их  характеристика способы подтверждения соответствия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1B3B" w:rsidRPr="00894672" w:rsidRDefault="00D61B3B" w:rsidP="002D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16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B3B" w:rsidRPr="002D7424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Идентификационная экспертиза: понятие, назначение, разновидности (групповая и видовая, экспертиза подлинности торговой марки и страны происхождения Сертификаты, декларации о соответствии. Государственный контроль и надзор за соблюдением правил  сертификации. Порядок выдачи предписаний и штрафов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Отбор проб и выборок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8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Pr="002D7424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Практическое  занятие  №  26-28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330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B3B" w:rsidRPr="002D7424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Изучение и применение  идентификации потребительских товаров(зерномучные товары)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8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B3B" w:rsidRPr="002D7424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 и проведения товарно-партионной    идентификации мясных  консервов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57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B3B" w:rsidRPr="002D7424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сортовой  идентификации градации качества товара ( по заданию преподавателя)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46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8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 презентации: «Тестовые методы  идентификации»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01"/>
        </w:trPr>
        <w:tc>
          <w:tcPr>
            <w:tcW w:w="2627" w:type="dxa"/>
            <w:gridSpan w:val="2"/>
            <w:vMerge w:val="restart"/>
            <w:vAlign w:val="center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2.2</w:t>
            </w:r>
          </w:p>
          <w:p w:rsidR="00D61B3B" w:rsidRPr="00894672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фальсификации       потребительских</w:t>
            </w:r>
          </w:p>
          <w:p w:rsidR="00D61B3B" w:rsidRPr="00894672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товаров</w:t>
            </w: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96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Фальсификация товаров. Понятие, виды. Средства , методы фальсификации 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B3B" w:rsidRPr="00894672">
        <w:trPr>
          <w:trHeight w:val="110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61B3B" w:rsidRPr="00894672" w:rsidRDefault="00D61B3B" w:rsidP="00AA3A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Фальсификация  напитков , зерномучной продукции и меры по её предупреждению.</w:t>
            </w:r>
          </w:p>
          <w:p w:rsidR="00D61B3B" w:rsidRPr="00894672" w:rsidRDefault="00D61B3B" w:rsidP="00AA3A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Фальсификация    мясной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молочных и кисломолочных  продуктов и меры по её предупреждению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52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Практическое занятие № 29-30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246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 и применение методов обнаружения фальсификации  мясной продукции (по заданию преподавателя)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5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и применение  методов обнаружения фальсификации потребительских товаров(по заданию преподавателя)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47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52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презентации : «Фальсификация  продовольственных товаров»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Оформить  сообщение: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Меры выявления фальсифицированных продуктов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 w:val="restart"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2.3  </w:t>
            </w:r>
            <w:r w:rsidRPr="002D7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оценки качества обувных, меховых, кожгалантерейных товаров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2D7424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74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оценки качества обувных, меховых, кожгалантерейных товаров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презентации : «Фальсификация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продовольственных товаров»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 w:val="restart"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2.4  </w:t>
            </w:r>
            <w:r w:rsidRPr="002D7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проведения оценки качества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текстильных и швейно-трикотажных изделий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4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091497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14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Оценка качества и основы экспертизы изделий текстильных и швейно-трикотажных.</w:t>
            </w:r>
          </w:p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идентификации текстильных и швейно-трикотажных изделий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Оформить сообщение "Мероприятия по предотвращению появления фальсифицированных текстильных и швейно-трикотажных изделий на Российском рынке"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 w:val="restart"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2.5 </w:t>
            </w:r>
            <w:r w:rsidRPr="00091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оценки качества хозяйственных и галантерейных товаров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28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28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4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286DF5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86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28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Default="00D61B3B" w:rsidP="0028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Оценка качества и основы экспертизы хозяйственных и галантерейных товаров.</w:t>
            </w:r>
          </w:p>
          <w:p w:rsidR="00D61B3B" w:rsidRPr="00894672" w:rsidRDefault="00D61B3B" w:rsidP="0028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идентификации текстильных этих изделий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28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28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D61B3B" w:rsidRPr="00894672" w:rsidRDefault="00D61B3B" w:rsidP="00AA3A4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28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28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Оформить сообщение "Мероприятия по предотвращению появления фальсифицированных хозяйственных и галантерейных товаров на Российском рынке"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 w:val="restart"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2.6 </w:t>
            </w:r>
            <w:r w:rsidRPr="002D7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проведения оценки качества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изделий из стеклянных, керамических и пластмассовых материалов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28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28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4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193007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930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28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Default="00D61B3B" w:rsidP="0028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Оценка качества и основы экспертизы изделий из стеклянных, керамических, пластмассовых материалов.</w:t>
            </w:r>
          </w:p>
          <w:p w:rsidR="00D61B3B" w:rsidRPr="00894672" w:rsidRDefault="00D61B3B" w:rsidP="0028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28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28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28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28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доклад "Как определить качество стеклянных и керамических изделий"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 w:val="restart"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2.7  </w:t>
            </w:r>
            <w:r w:rsidRPr="002D7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проведения оценки качества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электротоваров и бытовой техники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28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28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4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28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28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Оценка качества и основы экспертизы качества электротоваров и бытовой техники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28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28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28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28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Оформить сообщение "Мероприятия по предотвращению появления некачественных электротоваров"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презентацию "Порядок проведение экспертизы качества электротоваров и бытовой техники"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 w:val="restart"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2.8  </w:t>
            </w:r>
            <w:r w:rsidRPr="002D7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проведения оценки качества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канцелярских и прочих товаров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BF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BF4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4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BF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BF4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Оценка качества и основы экспертизы качества канцелярских и прочих товаров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BF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BF4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BF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BF4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Оформить сообщение "Мероприятия по предотвращению появления некачественных канцелярских товаров"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12552" w:type="dxa"/>
            <w:gridSpan w:val="5"/>
            <w:tcBorders>
              <w:bottom w:val="single" w:sz="4" w:space="0" w:color="auto"/>
            </w:tcBorders>
            <w:vAlign w:val="center"/>
          </w:tcPr>
          <w:p w:rsidR="00D61B3B" w:rsidRPr="00193007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7C6030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60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 w:val="restart"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Курсовая работа</w:t>
            </w:r>
          </w:p>
        </w:tc>
        <w:tc>
          <w:tcPr>
            <w:tcW w:w="9925" w:type="dxa"/>
            <w:gridSpan w:val="3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4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7C6030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60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vAlign w:val="center"/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оформлению, содержанию, выполнению работы. График выполнения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выявлению основного содержания теоретической части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и коррекция теоретической части работы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выявлению основных видов практической части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и коррекция практической части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выполнения расчетов по практическим испытаниям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коррекция презентации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заключительной части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 и оформление работы, проверка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курсовой работы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12552" w:type="dxa"/>
            <w:gridSpan w:val="5"/>
            <w:tcBorders>
              <w:bottom w:val="single" w:sz="4" w:space="0" w:color="auto"/>
            </w:tcBorders>
            <w:vAlign w:val="center"/>
          </w:tcPr>
          <w:p w:rsidR="00D61B3B" w:rsidRPr="00894672" w:rsidRDefault="00D61B3B" w:rsidP="00CC355D">
            <w:pPr>
              <w:tabs>
                <w:tab w:val="left" w:pos="708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Учебная </w:t>
            </w: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практика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УП 02</w:t>
            </w:r>
            <w:r w:rsidRPr="0089467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D61B3B" w:rsidRPr="00CC355D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C35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</w:t>
            </w:r>
            <w:r w:rsidRPr="00CC35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Виды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Pr="00CC355D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C35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tcBorders>
              <w:bottom w:val="single" w:sz="4" w:space="0" w:color="auto"/>
            </w:tcBorders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2A5690" w:rsidRDefault="00D61B3B" w:rsidP="002A569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919DD">
              <w:rPr>
                <w:rFonts w:ascii="Times New Roman" w:hAnsi="Times New Roman" w:cs="Times New Roman"/>
              </w:rPr>
              <w:t>Вводный инструктаж</w:t>
            </w:r>
            <w:r w:rsidRPr="005919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5919DD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труда, пожарной безопасности, электробезопасности, санитарии и гигиене на </w:t>
            </w:r>
            <w:r w:rsidRPr="005919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предприятиях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919DD">
              <w:rPr>
                <w:rFonts w:ascii="Times New Roman" w:hAnsi="Times New Roman" w:cs="Times New Roman"/>
              </w:rPr>
              <w:t xml:space="preserve"> Техника безопасности и охрана труда  на рабочем месте.</w:t>
            </w:r>
            <w:r w:rsidRPr="005743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Отработка алгоритма в определении градаций качества товаров.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tcBorders>
              <w:bottom w:val="single" w:sz="4" w:space="0" w:color="auto"/>
            </w:tcBorders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5919DD" w:rsidRDefault="00D61B3B" w:rsidP="002A5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3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Отработка алгоритма определения значения показателей качества и установления соответствия требованиям нормативных документов Выявление соответствия действительных назначений показателей установленным требованиям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конкретной товарной группы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tcBorders>
              <w:bottom w:val="single" w:sz="4" w:space="0" w:color="auto"/>
            </w:tcBorders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ED2655" w:rsidRDefault="00D61B3B" w:rsidP="009A0F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655">
              <w:rPr>
                <w:rFonts w:ascii="Times New Roman" w:hAnsi="Times New Roman" w:cs="Times New Roman"/>
              </w:rPr>
              <w:t>Отработка навыков отбора проб и выборки из товарных партий.</w:t>
            </w:r>
            <w:r w:rsidRPr="00ED2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655">
              <w:rPr>
                <w:rFonts w:ascii="Times New Roman" w:hAnsi="Times New Roman" w:cs="Times New Roman"/>
              </w:rPr>
              <w:t>Участие в отборе объединенных проб или средних образцов. Расчет минимально допуст</w:t>
            </w:r>
            <w:r>
              <w:rPr>
                <w:rFonts w:ascii="Times New Roman" w:hAnsi="Times New Roman" w:cs="Times New Roman"/>
              </w:rPr>
              <w:t xml:space="preserve">имого размера проб и образцов. </w:t>
            </w:r>
          </w:p>
          <w:p w:rsidR="00D61B3B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723E">
              <w:rPr>
                <w:rFonts w:ascii="Times New Roman" w:hAnsi="Times New Roman" w:cs="Times New Roman"/>
                <w:color w:val="000000"/>
              </w:rPr>
              <w:t>Определение методики проведения по органолептическим и физико-химическим показателям качества конкретной товарной группы.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tcBorders>
              <w:bottom w:val="single" w:sz="4" w:space="0" w:color="auto"/>
            </w:tcBorders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Pr="002A5690" w:rsidRDefault="00D61B3B" w:rsidP="002A5690">
            <w:pPr>
              <w:pStyle w:val="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90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диагностирования дефектов. Выявление причин</w:t>
            </w:r>
          </w:p>
          <w:p w:rsidR="00D61B3B" w:rsidRPr="002A5690" w:rsidRDefault="00D61B3B" w:rsidP="002A5690">
            <w:pPr>
              <w:pStyle w:val="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690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дефектов в товарах. Участие в выявлении дефектов, сортировке и отбраковке товаров однородных групп.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tcBorders>
              <w:bottom w:val="single" w:sz="4" w:space="0" w:color="auto"/>
            </w:tcBorders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9DD">
              <w:rPr>
                <w:rFonts w:ascii="Times New Roman" w:hAnsi="Times New Roman" w:cs="Times New Roman"/>
              </w:rPr>
              <w:t>Изучение тары и упаковки товаров. Изучение оценивания качества тары и упаковки</w:t>
            </w:r>
            <w:r>
              <w:rPr>
                <w:rFonts w:ascii="Times New Roman" w:hAnsi="Times New Roman" w:cs="Times New Roman"/>
              </w:rPr>
              <w:t>, маркировка товаров</w:t>
            </w:r>
            <w:r w:rsidRPr="00AC723E">
              <w:rPr>
                <w:rFonts w:ascii="Times New Roman" w:hAnsi="Times New Roman" w:cs="Times New Roman"/>
                <w:color w:val="000000"/>
              </w:rPr>
              <w:t xml:space="preserve"> Проведение количественных и качественных характеристик товаров. Отработка алгоритма проведения товарной экспертизы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315"/>
        </w:trPr>
        <w:tc>
          <w:tcPr>
            <w:tcW w:w="2627" w:type="dxa"/>
            <w:gridSpan w:val="2"/>
            <w:tcBorders>
              <w:bottom w:val="single" w:sz="4" w:space="0" w:color="auto"/>
            </w:tcBorders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64" w:type="dxa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5690">
              <w:rPr>
                <w:rFonts w:ascii="Times New Roman" w:hAnsi="Times New Roman" w:cs="Times New Roman"/>
                <w:sz w:val="24"/>
                <w:szCs w:val="24"/>
              </w:rPr>
              <w:t>Выявление видов и способов фальсификации товаров однородных групп.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алгоритма выявления фальсификации. Проведение дифференцированного зачета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B3B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55"/>
        </w:trPr>
        <w:tc>
          <w:tcPr>
            <w:tcW w:w="12552" w:type="dxa"/>
            <w:gridSpan w:val="5"/>
            <w:vAlign w:val="center"/>
          </w:tcPr>
          <w:p w:rsidR="00D61B3B" w:rsidRPr="00CC355D" w:rsidRDefault="00D61B3B" w:rsidP="00AA3A46">
            <w:pPr>
              <w:tabs>
                <w:tab w:val="left" w:pos="708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Производственная практика по профилю специальности</w:t>
            </w:r>
            <w:r w:rsidRPr="00CC35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C35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ПП02</w:t>
            </w:r>
          </w:p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Виды работ:</w:t>
            </w:r>
          </w:p>
        </w:tc>
        <w:tc>
          <w:tcPr>
            <w:tcW w:w="992" w:type="dxa"/>
          </w:tcPr>
          <w:p w:rsidR="00D61B3B" w:rsidRPr="00CC355D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C35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55"/>
        </w:trPr>
        <w:tc>
          <w:tcPr>
            <w:tcW w:w="2551" w:type="dxa"/>
            <w:vAlign w:val="center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gridSpan w:val="3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информация о магазине, изучение  оборудования рабочих мест, состояние технического оснащения, изучение перечня ассортимента товара, идентификация товаров однородных групп.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качества товаров, реализуемых в магазине, по органолептическим показателям.  Установление соответствия фактических значений показателей качества  с установленными требованиями (стандартов, ТУ). Ознакомление со стандартами, ТУ и техническими документами, регламентирующими качество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61B3B" w:rsidRPr="00894672">
        <w:trPr>
          <w:trHeight w:val="823"/>
        </w:trPr>
        <w:tc>
          <w:tcPr>
            <w:tcW w:w="2551" w:type="dxa"/>
            <w:vAlign w:val="center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gridSpan w:val="3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rPr>
                <w:rFonts w:ascii="Times New Roman" w:hAnsi="Times New Roman" w:cs="Times New Roman"/>
              </w:rPr>
            </w:pPr>
            <w:r w:rsidRPr="00CC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условий хранения товара, факторов, влияющих на качественные показатели продукта. Определение значений показателей качества и установление соответствия требованиям нормативной документации. Изучение входной  документации на товар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273"/>
        </w:trPr>
        <w:tc>
          <w:tcPr>
            <w:tcW w:w="2551" w:type="dxa"/>
            <w:vMerge w:val="restart"/>
            <w:vAlign w:val="center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gridSpan w:val="3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64" w:type="dxa"/>
          </w:tcPr>
          <w:p w:rsidR="00D61B3B" w:rsidRPr="00CC355D" w:rsidRDefault="00D61B3B" w:rsidP="00CC35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проведении отбора проб, выборок в соответствии с действующими условиями на рабочем месте под руководством эксперта более высокой квалификации. Определение значений показателей качества конкретной товарной группы.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градаций качества товаров (сортов, номеров, марок), стандартной,  нестандартной продукции и отхода. Ознакомится с порядком уценки товаров при изменении градации качества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55"/>
        </w:trPr>
        <w:tc>
          <w:tcPr>
            <w:tcW w:w="2551" w:type="dxa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gridSpan w:val="3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приемочных и браковочных чисел при приемке товаров отдельных групп. Фактическое применение этих показателей в практике работы торговых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Оформление акта возврата товара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55"/>
        </w:trPr>
        <w:tc>
          <w:tcPr>
            <w:tcW w:w="2551" w:type="dxa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gridSpan w:val="3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Диагностирование (распознавание)  дефектов товаров и установление причины их возникновения.  </w:t>
            </w:r>
            <w:r w:rsidRPr="00CC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диагностировании дефектной продукции.  Выявление возникновения причин появления дефектов. документальное оформление дефектной продукции. Выявление фальсификации товаров однородных групп. 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мер по предотвращению реализации дефектных товаров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55"/>
        </w:trPr>
        <w:tc>
          <w:tcPr>
            <w:tcW w:w="2551" w:type="dxa"/>
            <w:vMerge/>
            <w:vAlign w:val="center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gridSpan w:val="3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64" w:type="dxa"/>
          </w:tcPr>
          <w:p w:rsidR="00D61B3B" w:rsidRPr="00894672" w:rsidRDefault="00D61B3B" w:rsidP="00AA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обеспечение безопасности потребительских товаров в магазине, отделе (секции).</w:t>
            </w:r>
            <w:r w:rsidRPr="001E271E">
              <w:rPr>
                <w:sz w:val="28"/>
                <w:szCs w:val="28"/>
              </w:rPr>
              <w:t xml:space="preserve"> </w:t>
            </w:r>
            <w:r w:rsidRPr="00CC35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товароведческой экспертизе товаров под руководством эксперта более высокой квалификации. документальное оформление результатов экспертизы.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наличия и правильности заполнения сертификатов или деклараций соответствия на товары, а также удостоверений 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Проверка отчета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vMerge/>
            <w:shd w:val="clear" w:color="auto" w:fill="CCCCCC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1B3B" w:rsidRPr="00894672">
        <w:trPr>
          <w:trHeight w:val="555"/>
        </w:trPr>
        <w:tc>
          <w:tcPr>
            <w:tcW w:w="2551" w:type="dxa"/>
            <w:vAlign w:val="center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gridSpan w:val="3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64" w:type="dxa"/>
          </w:tcPr>
          <w:p w:rsidR="00D61B3B" w:rsidRPr="00894672" w:rsidRDefault="00D61B3B" w:rsidP="004D6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 по модулю </w:t>
            </w:r>
          </w:p>
        </w:tc>
        <w:tc>
          <w:tcPr>
            <w:tcW w:w="992" w:type="dxa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5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305</w:t>
            </w:r>
            <w:r w:rsidRPr="008946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</w:t>
            </w:r>
          </w:p>
        </w:tc>
        <w:tc>
          <w:tcPr>
            <w:tcW w:w="1276" w:type="dxa"/>
          </w:tcPr>
          <w:p w:rsidR="00D61B3B" w:rsidRPr="00894672" w:rsidRDefault="00D61B3B" w:rsidP="00AA3A4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1B3B" w:rsidRDefault="00D61B3B" w:rsidP="006E1D1B">
      <w:pPr>
        <w:rPr>
          <w:rFonts w:ascii="Times New Roman" w:hAnsi="Times New Roman" w:cs="Times New Roman"/>
        </w:rPr>
      </w:pPr>
    </w:p>
    <w:p w:rsidR="00D61B3B" w:rsidRDefault="00D61B3B" w:rsidP="006E1D1B">
      <w:pPr>
        <w:rPr>
          <w:rFonts w:ascii="Times New Roman" w:hAnsi="Times New Roman" w:cs="Times New Roman"/>
        </w:rPr>
      </w:pPr>
    </w:p>
    <w:p w:rsidR="00D61B3B" w:rsidRDefault="00D61B3B" w:rsidP="006E1D1B">
      <w:pPr>
        <w:rPr>
          <w:rFonts w:ascii="Times New Roman" w:hAnsi="Times New Roman" w:cs="Times New Roman"/>
        </w:rPr>
      </w:pPr>
    </w:p>
    <w:p w:rsidR="00D61B3B" w:rsidRDefault="00D61B3B" w:rsidP="006E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61B3B" w:rsidRDefault="00D61B3B" w:rsidP="006E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61B3B" w:rsidRDefault="00D61B3B" w:rsidP="006E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61B3B" w:rsidRDefault="00D61B3B" w:rsidP="006E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61B3B" w:rsidRDefault="00D61B3B" w:rsidP="006E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61B3B" w:rsidRDefault="00D61B3B" w:rsidP="006E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61B3B" w:rsidRDefault="00D61B3B" w:rsidP="006E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61B3B" w:rsidRDefault="00D61B3B" w:rsidP="006E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61B3B" w:rsidRPr="00A07BC4" w:rsidRDefault="00D61B3B" w:rsidP="002A5690">
      <w:pPr>
        <w:tabs>
          <w:tab w:val="left" w:pos="2685"/>
        </w:tabs>
        <w:sectPr w:rsidR="00D61B3B" w:rsidRPr="00A07BC4" w:rsidSect="00AA3A46">
          <w:footerReference w:type="default" r:id="rId8"/>
          <w:pgSz w:w="16838" w:h="11906" w:orient="landscape"/>
          <w:pgMar w:top="1134" w:right="536" w:bottom="1134" w:left="1701" w:header="709" w:footer="709" w:gutter="0"/>
          <w:cols w:space="708"/>
          <w:docGrid w:linePitch="360"/>
        </w:sectPr>
      </w:pPr>
    </w:p>
    <w:p w:rsidR="00D61B3B" w:rsidRPr="00CA7F39" w:rsidRDefault="00D61B3B" w:rsidP="006E1D1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A7F39">
        <w:rPr>
          <w:rFonts w:ascii="Times New Roman" w:hAnsi="Times New Roman" w:cs="Times New Roman"/>
          <w:b/>
          <w:bCs/>
          <w:caps/>
          <w:sz w:val="28"/>
          <w:szCs w:val="28"/>
        </w:rPr>
        <w:t>4. условия реализации программы ПРОФЕССИОНАЛЬНОГО МОДУЛЯ:</w:t>
      </w:r>
    </w:p>
    <w:p w:rsidR="00D61B3B" w:rsidRPr="00CA7F39" w:rsidRDefault="00D61B3B" w:rsidP="006E1D1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A7F39">
        <w:rPr>
          <w:rFonts w:ascii="Times New Roman" w:hAnsi="Times New Roman" w:cs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D61B3B" w:rsidRPr="00F253A2" w:rsidRDefault="00D61B3B" w:rsidP="007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F39">
        <w:rPr>
          <w:rFonts w:ascii="Times New Roman" w:hAnsi="Times New Roman" w:cs="Times New Roman"/>
          <w:sz w:val="28"/>
          <w:szCs w:val="28"/>
        </w:rPr>
        <w:t>Реализация программы модуля предпола</w:t>
      </w:r>
      <w:r>
        <w:rPr>
          <w:rFonts w:ascii="Times New Roman" w:hAnsi="Times New Roman" w:cs="Times New Roman"/>
          <w:sz w:val="28"/>
          <w:szCs w:val="28"/>
        </w:rPr>
        <w:t xml:space="preserve">гает наличие учебного кабинета и </w:t>
      </w:r>
      <w:r w:rsidRPr="00CA7F3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61B3B" w:rsidRDefault="00D61B3B" w:rsidP="007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лабораторий</w:t>
      </w:r>
      <w:r w:rsidRPr="00F253A2">
        <w:rPr>
          <w:rFonts w:ascii="Times New Roman" w:hAnsi="Times New Roman" w:cs="Times New Roman"/>
          <w:sz w:val="28"/>
          <w:szCs w:val="28"/>
        </w:rPr>
        <w:t>:  Товароведения и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продовольственных товаров</w:t>
      </w:r>
      <w:r w:rsidRPr="00F253A2">
        <w:rPr>
          <w:rFonts w:ascii="Times New Roman" w:hAnsi="Times New Roman" w:cs="Times New Roman"/>
          <w:sz w:val="28"/>
          <w:szCs w:val="28"/>
        </w:rPr>
        <w:t>;</w:t>
      </w:r>
    </w:p>
    <w:p w:rsidR="00D61B3B" w:rsidRDefault="00D61B3B" w:rsidP="007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253A2">
        <w:rPr>
          <w:rFonts w:ascii="Times New Roman" w:hAnsi="Times New Roman" w:cs="Times New Roman"/>
          <w:sz w:val="28"/>
          <w:szCs w:val="28"/>
        </w:rPr>
        <w:t>Товароведения и экспертизы</w:t>
      </w:r>
      <w:r>
        <w:rPr>
          <w:rFonts w:ascii="Times New Roman" w:hAnsi="Times New Roman" w:cs="Times New Roman"/>
          <w:sz w:val="28"/>
          <w:szCs w:val="28"/>
        </w:rPr>
        <w:t xml:space="preserve"> непродовольственных товаров</w:t>
      </w:r>
      <w:r w:rsidRPr="00F253A2">
        <w:rPr>
          <w:rFonts w:ascii="Times New Roman" w:hAnsi="Times New Roman" w:cs="Times New Roman"/>
          <w:sz w:val="28"/>
          <w:szCs w:val="28"/>
        </w:rPr>
        <w:t>;</w:t>
      </w:r>
    </w:p>
    <w:p w:rsidR="00D61B3B" w:rsidRPr="00CA7F39" w:rsidRDefault="00D61B3B" w:rsidP="007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39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 и рабочих мест кабинета</w:t>
      </w:r>
      <w:r w:rsidRPr="00CA7F39">
        <w:rPr>
          <w:rFonts w:ascii="Times New Roman" w:hAnsi="Times New Roman" w:cs="Times New Roman"/>
          <w:sz w:val="28"/>
          <w:szCs w:val="28"/>
        </w:rPr>
        <w:t>: рабочие места студентов и преподавателя, доска, комплекты учебно-методической документации, наглядные пособия.</w:t>
      </w:r>
    </w:p>
    <w:p w:rsidR="00D61B3B" w:rsidRPr="00CA7F39" w:rsidRDefault="00D61B3B" w:rsidP="007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39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</w:t>
      </w:r>
      <w:r w:rsidRPr="00CA7F39">
        <w:rPr>
          <w:rFonts w:ascii="Times New Roman" w:hAnsi="Times New Roman" w:cs="Times New Roman"/>
          <w:sz w:val="28"/>
          <w:szCs w:val="28"/>
        </w:rPr>
        <w:t>: персональный  компьютер (ноутбук), мультимедийный проектор,  аудиовизуальная и телекоммуникационная техника.</w:t>
      </w:r>
    </w:p>
    <w:p w:rsidR="00D61B3B" w:rsidRPr="00CA7F39" w:rsidRDefault="00D61B3B" w:rsidP="007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F39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лаборатории и рабочих мест лаборатории: </w:t>
      </w:r>
    </w:p>
    <w:p w:rsidR="00D61B3B" w:rsidRPr="00CA7F39" w:rsidRDefault="00D61B3B" w:rsidP="007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39">
        <w:rPr>
          <w:rFonts w:ascii="Times New Roman" w:hAnsi="Times New Roman" w:cs="Times New Roman"/>
          <w:sz w:val="28"/>
          <w:szCs w:val="28"/>
        </w:rPr>
        <w:t>рабочие места студентов и преподавателя, доска, комплекты учебно-методической документации, наглядные пособия, шта</w:t>
      </w:r>
      <w:r>
        <w:rPr>
          <w:rFonts w:ascii="Times New Roman" w:hAnsi="Times New Roman" w:cs="Times New Roman"/>
          <w:sz w:val="28"/>
          <w:szCs w:val="28"/>
        </w:rPr>
        <w:t>тивы, реактивы, приборы</w:t>
      </w:r>
      <w:r w:rsidRPr="00CA7F39">
        <w:rPr>
          <w:rFonts w:ascii="Times New Roman" w:hAnsi="Times New Roman" w:cs="Times New Roman"/>
          <w:sz w:val="28"/>
          <w:szCs w:val="28"/>
        </w:rPr>
        <w:t>, микроскопы.</w:t>
      </w:r>
    </w:p>
    <w:p w:rsidR="00D61B3B" w:rsidRPr="00CA7F39" w:rsidRDefault="00D61B3B" w:rsidP="007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39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практику, которая производится в торговых организациях города (в сбытовых организациях социальных партнеров  образовательного учреждения)</w:t>
      </w:r>
    </w:p>
    <w:p w:rsidR="00D61B3B" w:rsidRPr="00CA7F39" w:rsidRDefault="00D61B3B" w:rsidP="006E1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B3B" w:rsidRPr="00CA7F39" w:rsidRDefault="00D61B3B" w:rsidP="006E1D1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A7F39">
        <w:rPr>
          <w:rFonts w:ascii="Times New Roman" w:hAnsi="Times New Roman" w:cs="Times New Roman"/>
          <w:b/>
          <w:bCs/>
          <w:sz w:val="28"/>
          <w:szCs w:val="28"/>
        </w:rPr>
        <w:t>4.2. Информационное обеспечение обучения</w:t>
      </w:r>
    </w:p>
    <w:p w:rsidR="00D61B3B" w:rsidRPr="00CA7F39" w:rsidRDefault="00D61B3B" w:rsidP="006E1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F3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61B3B" w:rsidRDefault="00D61B3B" w:rsidP="007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3A2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D61B3B" w:rsidRPr="00786218" w:rsidRDefault="00D61B3B" w:rsidP="00786218">
      <w:pPr>
        <w:numPr>
          <w:ilvl w:val="0"/>
          <w:numId w:val="30"/>
        </w:numPr>
        <w:shd w:val="clear" w:color="auto" w:fill="FFFFFF"/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C49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 качестве  и безопасности пищевых продуктов» от 2.01. 2000 г. №29-ФЗ</w:t>
      </w:r>
    </w:p>
    <w:p w:rsidR="00D61B3B" w:rsidRPr="0066510F" w:rsidRDefault="00D61B3B" w:rsidP="00786218">
      <w:pPr>
        <w:pStyle w:val="ListParagraph"/>
        <w:numPr>
          <w:ilvl w:val="0"/>
          <w:numId w:val="30"/>
        </w:numPr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6510F">
        <w:rPr>
          <w:rFonts w:ascii="Times New Roman" w:hAnsi="Times New Roman" w:cs="Times New Roman"/>
          <w:color w:val="000000"/>
          <w:sz w:val="28"/>
          <w:szCs w:val="28"/>
        </w:rPr>
        <w:t>Балаева С,И Товароведение и экспертиза  непродовольственных товаров  : учеб. пособие -  М., Дашков и К</w:t>
      </w:r>
      <w:r w:rsidRPr="009D6F9D">
        <w:sym w:font="Symbol" w:char="F0B0"/>
      </w:r>
      <w:r w:rsidRPr="0066510F">
        <w:rPr>
          <w:rFonts w:ascii="Times New Roman" w:hAnsi="Times New Roman" w:cs="Times New Roman"/>
          <w:color w:val="000000"/>
          <w:sz w:val="28"/>
          <w:szCs w:val="28"/>
        </w:rPr>
        <w:t>, 2010. – 262 с.</w:t>
      </w:r>
    </w:p>
    <w:p w:rsidR="00D61B3B" w:rsidRDefault="00D61B3B" w:rsidP="00786218">
      <w:pPr>
        <w:pStyle w:val="ListParagraph"/>
        <w:numPr>
          <w:ilvl w:val="0"/>
          <w:numId w:val="30"/>
        </w:num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66510F">
        <w:rPr>
          <w:rFonts w:ascii="Times New Roman" w:hAnsi="Times New Roman" w:cs="Times New Roman"/>
          <w:color w:val="000000"/>
          <w:sz w:val="28"/>
          <w:szCs w:val="28"/>
        </w:rPr>
        <w:t xml:space="preserve">Голубенко О,А,  Конин Н.В  Экспертиза  и  сертификация  кондитерских  товаров     Учебное пособие . АЛЬФА_М; ИНФРА_М: </w:t>
      </w:r>
      <w:r w:rsidRPr="0066510F">
        <w:rPr>
          <w:rFonts w:ascii="Times New Roman" w:hAnsi="Times New Roman" w:cs="Times New Roman"/>
          <w:sz w:val="28"/>
          <w:szCs w:val="28"/>
        </w:rPr>
        <w:t>2011. – 281 с.</w:t>
      </w:r>
    </w:p>
    <w:p w:rsidR="00D61B3B" w:rsidRPr="00CC6A48" w:rsidRDefault="00D61B3B" w:rsidP="00CC6A48">
      <w:pPr>
        <w:pStyle w:val="ListParagraph"/>
        <w:numPr>
          <w:ilvl w:val="0"/>
          <w:numId w:val="30"/>
        </w:num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CC6A48">
        <w:rPr>
          <w:rFonts w:ascii="Times New Roman" w:hAnsi="Times New Roman" w:cs="Times New Roman"/>
          <w:sz w:val="28"/>
          <w:szCs w:val="28"/>
        </w:rPr>
        <w:t>Дубцов Г,Г Товароведение продовольственных товаров  учебник ИЦ"Академия» 2012</w:t>
      </w:r>
    </w:p>
    <w:p w:rsidR="00D61B3B" w:rsidRPr="00786218" w:rsidRDefault="00D61B3B" w:rsidP="00CC6A48">
      <w:pPr>
        <w:pStyle w:val="ListParagraph"/>
        <w:numPr>
          <w:ilvl w:val="0"/>
          <w:numId w:val="30"/>
        </w:num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66510F">
        <w:rPr>
          <w:rFonts w:ascii="Times New Roman" w:hAnsi="Times New Roman" w:cs="Times New Roman"/>
          <w:sz w:val="28"/>
          <w:szCs w:val="28"/>
        </w:rPr>
        <w:t xml:space="preserve">Куликова Н, Р. Новопоплавская В.П, Носова Н.С Основы товароведения  </w:t>
      </w:r>
      <w:r w:rsidRPr="00786218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 w:rsidRPr="00786218">
        <w:rPr>
          <w:rFonts w:ascii="Times New Roman" w:hAnsi="Times New Roman" w:cs="Times New Roman"/>
          <w:color w:val="000000"/>
          <w:sz w:val="28"/>
          <w:szCs w:val="28"/>
        </w:rPr>
        <w:t xml:space="preserve">АЛЬФА_М; ИНФРА_М: </w:t>
      </w:r>
      <w:r w:rsidRPr="00786218">
        <w:rPr>
          <w:rFonts w:ascii="Times New Roman" w:hAnsi="Times New Roman" w:cs="Times New Roman"/>
          <w:sz w:val="28"/>
          <w:szCs w:val="28"/>
        </w:rPr>
        <w:t>2012. – 281 с.</w:t>
      </w:r>
    </w:p>
    <w:p w:rsidR="00D61B3B" w:rsidRPr="00786218" w:rsidRDefault="00D61B3B" w:rsidP="00CC6A48">
      <w:pPr>
        <w:widowControl w:val="0"/>
        <w:numPr>
          <w:ilvl w:val="0"/>
          <w:numId w:val="30"/>
        </w:numPr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86218">
        <w:rPr>
          <w:rFonts w:ascii="Times New Roman" w:hAnsi="Times New Roman" w:cs="Times New Roman"/>
          <w:color w:val="000000"/>
          <w:sz w:val="28"/>
          <w:szCs w:val="28"/>
        </w:rPr>
        <w:t>Ляшко, А.А. Товароведение, экспертиза и стандартизация: учебник -/Ходыкин, А.П., Волошко, Н.И./ М., Дашков и К</w:t>
      </w:r>
      <w:r w:rsidRPr="00786218">
        <w:rPr>
          <w:rFonts w:ascii="Times New Roman" w:hAnsi="Times New Roman" w:cs="Times New Roman"/>
          <w:color w:val="000000"/>
          <w:sz w:val="28"/>
          <w:szCs w:val="28"/>
        </w:rPr>
        <w:sym w:font="Symbol" w:char="F0B0"/>
      </w:r>
      <w:r w:rsidRPr="00786218">
        <w:rPr>
          <w:rFonts w:ascii="Times New Roman" w:hAnsi="Times New Roman" w:cs="Times New Roman"/>
          <w:color w:val="000000"/>
          <w:sz w:val="28"/>
          <w:szCs w:val="28"/>
        </w:rPr>
        <w:t>, 2010. – 46</w:t>
      </w:r>
    </w:p>
    <w:p w:rsidR="00D61B3B" w:rsidRPr="00786218" w:rsidRDefault="00D61B3B" w:rsidP="00786218">
      <w:pPr>
        <w:pStyle w:val="ListParagraph"/>
        <w:widowControl w:val="0"/>
        <w:spacing w:after="0" w:line="240" w:lineRule="auto"/>
        <w:ind w:left="330"/>
        <w:rPr>
          <w:rFonts w:ascii="Times New Roman" w:hAnsi="Times New Roman" w:cs="Times New Roman"/>
          <w:color w:val="000000"/>
          <w:sz w:val="28"/>
          <w:szCs w:val="28"/>
        </w:rPr>
      </w:pPr>
      <w:r w:rsidRPr="00786218">
        <w:rPr>
          <w:rFonts w:ascii="Times New Roman" w:hAnsi="Times New Roman" w:cs="Times New Roman"/>
          <w:sz w:val="28"/>
          <w:szCs w:val="28"/>
        </w:rPr>
        <w:t>6.  Никифоров Н,С  Товароведение продовольственных товаров:Практикум ,  Учебное пособие    ИЦ»Академия» 2008</w:t>
      </w:r>
    </w:p>
    <w:p w:rsidR="00D61B3B" w:rsidRPr="00786218" w:rsidRDefault="00D61B3B" w:rsidP="00786218">
      <w:pPr>
        <w:widowControl w:val="0"/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786218">
        <w:rPr>
          <w:rStyle w:val="Strong"/>
          <w:rFonts w:ascii="Times New Roman" w:hAnsi="Times New Roman" w:cs="Times New Roman"/>
          <w:sz w:val="28"/>
          <w:szCs w:val="28"/>
        </w:rPr>
        <w:t>7.  </w:t>
      </w:r>
      <w:r w:rsidRPr="00786218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Товароведение потребительских товаров : учебное пособие- М.: ИД "Форум": ИНФРА-М, 2008.-384с</w:t>
      </w:r>
    </w:p>
    <w:p w:rsidR="00D61B3B" w:rsidRPr="00786218" w:rsidRDefault="00D61B3B" w:rsidP="00786218">
      <w:pPr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8. </w:t>
      </w:r>
      <w:r w:rsidRPr="007862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Теория товароведени учебное пособие для студентов сред. проф. образования/ Е.Ю. Райкова, Ю.В. Додонкин.-5 изд, стер.-М.: Издательский центр "Академия"</w:t>
      </w:r>
    </w:p>
    <w:p w:rsidR="00D61B3B" w:rsidRPr="00786218" w:rsidRDefault="00D61B3B" w:rsidP="00786218">
      <w:pPr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7862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Товароведение продовольственных товаров: Учебное пособие/ Н.В. Коник.- М.: Альфа-М: ИНФРА-М, 23011.-416с</w:t>
      </w:r>
    </w:p>
    <w:p w:rsidR="00D61B3B" w:rsidRPr="00786218" w:rsidRDefault="00D61B3B" w:rsidP="00786218">
      <w:pPr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10. </w:t>
      </w:r>
      <w:r w:rsidRPr="0078621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Товароведение и экспертиза товаров: Учебное пособие/Замедлина Е.А.-М.: Издательство РИОР, 2005г-156с</w:t>
      </w:r>
    </w:p>
    <w:p w:rsidR="00D61B3B" w:rsidRPr="009D6F9D" w:rsidRDefault="00D61B3B" w:rsidP="00C97AA7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61B3B" w:rsidRPr="009D6F9D" w:rsidRDefault="00D61B3B" w:rsidP="0078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F9D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D61B3B" w:rsidRPr="009D6F9D" w:rsidRDefault="00D61B3B" w:rsidP="00786218">
      <w:pPr>
        <w:pStyle w:val="1"/>
        <w:numPr>
          <w:ilvl w:val="0"/>
          <w:numId w:val="13"/>
        </w:num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6F9D">
        <w:rPr>
          <w:rFonts w:ascii="Times New Roman" w:hAnsi="Times New Roman" w:cs="Times New Roman"/>
          <w:sz w:val="28"/>
          <w:szCs w:val="28"/>
        </w:rPr>
        <w:t>Валицкий С.П. Экспертиза потребительских свойств новых  товаров: учеб. пособие -  М. Экономика, 1981. – 121с.</w:t>
      </w:r>
    </w:p>
    <w:p w:rsidR="00D61B3B" w:rsidRPr="009D6F9D" w:rsidRDefault="00D61B3B" w:rsidP="00786218">
      <w:pPr>
        <w:pStyle w:val="1"/>
        <w:numPr>
          <w:ilvl w:val="0"/>
          <w:numId w:val="13"/>
        </w:num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9D6F9D">
        <w:rPr>
          <w:rFonts w:ascii="Times New Roman" w:hAnsi="Times New Roman" w:cs="Times New Roman"/>
          <w:sz w:val="28"/>
          <w:szCs w:val="28"/>
        </w:rPr>
        <w:t>Вилкова С.А. Экспертиза потребительских  товаров. Учеб. Пособие. Волжск, 2003. – 248с.</w:t>
      </w:r>
    </w:p>
    <w:p w:rsidR="00D61B3B" w:rsidRDefault="00D61B3B" w:rsidP="00786218">
      <w:pPr>
        <w:pStyle w:val="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D6F9D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Федерации:  с изм., внесенными Федеральным законом от 24.07.2008 N 161-ФЗ )// Консультант</w:t>
      </w:r>
    </w:p>
    <w:p w:rsidR="00D61B3B" w:rsidRPr="0066510F" w:rsidRDefault="00D61B3B" w:rsidP="00786218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6510F">
        <w:rPr>
          <w:rFonts w:ascii="Times New Roman" w:hAnsi="Times New Roman" w:cs="Times New Roman"/>
          <w:sz w:val="28"/>
          <w:szCs w:val="28"/>
        </w:rPr>
        <w:t>Криштафович  В.И, Жебелева И,А  товароведение и экспертиза продовольственных  товаров.  Методические рекомендации по подготовке и защите выпускной квалификационной работы –М 2009</w:t>
      </w:r>
    </w:p>
    <w:p w:rsidR="00D61B3B" w:rsidRPr="009D6F9D" w:rsidRDefault="00D61B3B" w:rsidP="0078621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6F9D">
        <w:rPr>
          <w:rFonts w:ascii="Times New Roman" w:hAnsi="Times New Roman" w:cs="Times New Roman"/>
          <w:sz w:val="28"/>
          <w:szCs w:val="28"/>
        </w:rPr>
        <w:t>О порядке приемки продукции производственно-технического назначения и товаров народного потребления по качеству/ 25.04.66 №П-7 с изменениями и дополнениями от 14.11.74 №98</w:t>
      </w:r>
    </w:p>
    <w:p w:rsidR="00D61B3B" w:rsidRPr="009D6F9D" w:rsidRDefault="00D61B3B" w:rsidP="0078621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F9D">
        <w:rPr>
          <w:rFonts w:ascii="Times New Roman" w:hAnsi="Times New Roman" w:cs="Times New Roman"/>
          <w:sz w:val="28"/>
          <w:szCs w:val="28"/>
        </w:rPr>
        <w:t>Санитарно- эпидемиологические требования к организациям торговли пищевыми продуктами.- М.: ИНФРА- М, 2002.</w:t>
      </w:r>
    </w:p>
    <w:p w:rsidR="00D61B3B" w:rsidRPr="009D6F9D" w:rsidRDefault="00D61B3B" w:rsidP="00786218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F9D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 продукции. /Утв. Приказоми Минздрава РФ от 15.08.2001 № 325</w:t>
      </w:r>
    </w:p>
    <w:p w:rsidR="00D61B3B" w:rsidRPr="0066510F" w:rsidRDefault="00D61B3B" w:rsidP="00786218">
      <w:pPr>
        <w:pStyle w:val="ListParagraph"/>
        <w:numPr>
          <w:ilvl w:val="0"/>
          <w:numId w:val="1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6510F">
        <w:rPr>
          <w:rFonts w:ascii="Times New Roman" w:hAnsi="Times New Roman" w:cs="Times New Roman"/>
          <w:sz w:val="28"/>
          <w:szCs w:val="28"/>
        </w:rPr>
        <w:t>СП 2.3.1066-01 Санитарно-эпидемиологические требования к организациям торговли пищевыми продуктами [Текст]: утв. Минздравом РФ 06.09.01.- М.: Изд-во стандартов, 2001. - 34с.</w:t>
      </w:r>
    </w:p>
    <w:p w:rsidR="00D61B3B" w:rsidRPr="00EA05F8" w:rsidRDefault="00D61B3B" w:rsidP="00EA05F8">
      <w:pPr>
        <w:pStyle w:val="ListParagraph"/>
        <w:numPr>
          <w:ilvl w:val="0"/>
          <w:numId w:val="1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05F8">
        <w:rPr>
          <w:rFonts w:ascii="Times New Roman" w:hAnsi="Times New Roman" w:cs="Times New Roman"/>
          <w:sz w:val="28"/>
          <w:szCs w:val="28"/>
        </w:rPr>
        <w:t>Условия и сроки хранения особо скоропортящихся продуктов: СанПиН 4222-123-4117-86.- М.: Информационно-издательский центр Госкомсанэпиднадзора России, 1991.- 64с.</w:t>
      </w:r>
    </w:p>
    <w:p w:rsidR="00D61B3B" w:rsidRDefault="00D61B3B" w:rsidP="00786218">
      <w:pPr>
        <w:pStyle w:val="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F39">
        <w:rPr>
          <w:rFonts w:ascii="Times New Roman" w:hAnsi="Times New Roman" w:cs="Times New Roman"/>
          <w:sz w:val="28"/>
          <w:szCs w:val="28"/>
        </w:rPr>
        <w:t xml:space="preserve">О ветеринарии: Федеральный Закон от 14.05.1993 №4979/1-1)// Консультант Плюс [электронный ресурс] : </w:t>
      </w:r>
    </w:p>
    <w:p w:rsidR="00D61B3B" w:rsidRPr="00CA7F39" w:rsidRDefault="00D61B3B" w:rsidP="00786218">
      <w:pPr>
        <w:pStyle w:val="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CA7F39">
        <w:rPr>
          <w:rFonts w:ascii="Times New Roman" w:hAnsi="Times New Roman" w:cs="Times New Roman"/>
          <w:sz w:val="28"/>
          <w:szCs w:val="28"/>
        </w:rPr>
        <w:t xml:space="preserve">О защите прав потребителей : Федеральный закон  от 17 дек.1999г. № 212-ФЗ: принят Гос. Думой </w:t>
      </w:r>
      <w:r w:rsidRPr="00CA7F39">
        <w:rPr>
          <w:rFonts w:ascii="Times New Roman" w:hAnsi="Times New Roman" w:cs="Times New Roman"/>
        </w:rPr>
        <w:t xml:space="preserve"> </w:t>
      </w:r>
      <w:r w:rsidRPr="00CA7F39">
        <w:rPr>
          <w:rFonts w:ascii="Times New Roman" w:hAnsi="Times New Roman" w:cs="Times New Roman"/>
          <w:sz w:val="28"/>
          <w:szCs w:val="28"/>
        </w:rPr>
        <w:t xml:space="preserve">(в ред. Федеральных законов, от 23.07.2008 N 160-ФЗ)// Консультант </w:t>
      </w:r>
    </w:p>
    <w:p w:rsidR="00D61B3B" w:rsidRPr="00C97AA7" w:rsidRDefault="00D61B3B" w:rsidP="00786218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AA7">
        <w:rPr>
          <w:rFonts w:ascii="Times New Roman" w:hAnsi="Times New Roman" w:cs="Times New Roman"/>
          <w:sz w:val="28"/>
          <w:szCs w:val="28"/>
        </w:rPr>
        <w:t xml:space="preserve">О качестве и безопасности пищевых продуктов : Федеральный закон от 02.01.2000 №299-ФЗ)// Консультант Плюс [ электронный ресурс] : Высшая школа для студентов юридических, финансовых и экономических специальностей. </w:t>
      </w:r>
    </w:p>
    <w:p w:rsidR="00D61B3B" w:rsidRPr="00CA7F39" w:rsidRDefault="00D61B3B" w:rsidP="0078621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AA7">
        <w:rPr>
          <w:rFonts w:ascii="Times New Roman" w:hAnsi="Times New Roman" w:cs="Times New Roman"/>
          <w:sz w:val="28"/>
          <w:szCs w:val="28"/>
        </w:rPr>
        <w:t>О порядке приемки продукции производственно-технического назначения и товаров народного потребления по количеству /15.06.65 № П-6</w:t>
      </w:r>
    </w:p>
    <w:p w:rsidR="00D61B3B" w:rsidRPr="00CA7F39" w:rsidRDefault="00D61B3B" w:rsidP="0078621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F39">
        <w:rPr>
          <w:rFonts w:ascii="Times New Roman" w:hAnsi="Times New Roman" w:cs="Times New Roman"/>
          <w:sz w:val="28"/>
          <w:szCs w:val="28"/>
        </w:rPr>
        <w:t>О порядке приемки продукции производственно-технического назначения и товаров народного потребления по качеству/ 25.04.66 №П-7 с изменениями и дополнениями от 14.11.74 №98</w:t>
      </w:r>
    </w:p>
    <w:p w:rsidR="00D61B3B" w:rsidRPr="00CA7F39" w:rsidRDefault="00D61B3B" w:rsidP="00786218">
      <w:pPr>
        <w:pStyle w:val="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CA7F39">
        <w:rPr>
          <w:rFonts w:ascii="Times New Roman" w:hAnsi="Times New Roman" w:cs="Times New Roman"/>
          <w:sz w:val="28"/>
          <w:szCs w:val="28"/>
        </w:rPr>
        <w:t xml:space="preserve">О санитарно- эпидемиологическом благополучии населения: Федеральный закон  № ФЗ-52 от 30.03.1999 )// Консультант </w:t>
      </w:r>
      <w:r>
        <w:rPr>
          <w:rFonts w:ascii="Times New Roman" w:hAnsi="Times New Roman" w:cs="Times New Roman"/>
          <w:sz w:val="28"/>
          <w:szCs w:val="28"/>
        </w:rPr>
        <w:t xml:space="preserve"> Плюс</w:t>
      </w:r>
    </w:p>
    <w:p w:rsidR="00D61B3B" w:rsidRPr="00C97AA7" w:rsidRDefault="00D61B3B" w:rsidP="00786218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AA7">
        <w:rPr>
          <w:rFonts w:ascii="Times New Roman" w:hAnsi="Times New Roman" w:cs="Times New Roman"/>
          <w:sz w:val="28"/>
          <w:szCs w:val="28"/>
        </w:rPr>
        <w:t xml:space="preserve">О техническом регулировании: федеральный закон  от 27.12.2002 184-ФЗ)// Консультант Плюс [электронный ресурс]: Высшая школа для студентов юридических, финансовых и экономических специальностей. Вып. 15.- Электрон. дан. прогр.- М.: Консультант Плюс, 2011. </w:t>
      </w:r>
    </w:p>
    <w:p w:rsidR="00D61B3B" w:rsidRPr="00CA7F39" w:rsidRDefault="00D61B3B" w:rsidP="0078621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F39">
        <w:rPr>
          <w:rFonts w:ascii="Times New Roman" w:hAnsi="Times New Roman" w:cs="Times New Roman"/>
          <w:sz w:val="28"/>
          <w:szCs w:val="28"/>
        </w:rPr>
        <w:t>Санитарно- эпидемиологические требования к организациям торговли пищевыми продуктами.- М.: ИНФРА- М, 2002.</w:t>
      </w:r>
    </w:p>
    <w:p w:rsidR="00D61B3B" w:rsidRPr="00C97AA7" w:rsidRDefault="00D61B3B" w:rsidP="00786218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F39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 продукции. /Утв. Приказоми Минздрава РФ от 15.08.2001 № 325</w:t>
      </w:r>
    </w:p>
    <w:p w:rsidR="00D61B3B" w:rsidRPr="00786218" w:rsidRDefault="00D61B3B" w:rsidP="00786218">
      <w:pPr>
        <w:pStyle w:val="1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86218">
        <w:rPr>
          <w:rFonts w:ascii="Times New Roman" w:hAnsi="Times New Roman" w:cs="Times New Roman"/>
          <w:sz w:val="28"/>
          <w:szCs w:val="28"/>
        </w:rPr>
        <w:t>19.Экспертные методы в оценке качества товаров. /Азгальдов Г.Г. /  М.: Экономика. 1974г. -109с.</w:t>
      </w:r>
    </w:p>
    <w:p w:rsidR="00D61B3B" w:rsidRPr="006D4C49" w:rsidRDefault="00D61B3B" w:rsidP="0078621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Pr="006D4C49">
        <w:rPr>
          <w:rFonts w:ascii="Times New Roman" w:hAnsi="Times New Roman" w:cs="Times New Roman"/>
          <w:color w:val="000000"/>
          <w:sz w:val="28"/>
          <w:szCs w:val="28"/>
        </w:rPr>
        <w:t>ГОСТ 16504-81.Система государственных испытаний продукции. Испытания и контроль качества продукции. Основные термины и определения. -М.: ИПК Издательство стандартов,2009</w:t>
      </w:r>
    </w:p>
    <w:p w:rsidR="00D61B3B" w:rsidRPr="006D4C49" w:rsidRDefault="00D61B3B" w:rsidP="0078621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Pr="006D4C49">
        <w:rPr>
          <w:rFonts w:ascii="Times New Roman" w:hAnsi="Times New Roman" w:cs="Times New Roman"/>
          <w:color w:val="000000"/>
          <w:sz w:val="28"/>
          <w:szCs w:val="28"/>
        </w:rPr>
        <w:t>ГОСТ Р 54004-2010 Продукты пищевые. Методы отбора проб для микробиологических испытаний.</w:t>
      </w:r>
    </w:p>
    <w:p w:rsidR="00D61B3B" w:rsidRPr="006D4C49" w:rsidRDefault="00D61B3B" w:rsidP="0078621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r w:rsidRPr="006D4C49">
        <w:rPr>
          <w:rFonts w:ascii="Times New Roman" w:hAnsi="Times New Roman" w:cs="Times New Roman"/>
          <w:color w:val="000000"/>
          <w:sz w:val="28"/>
          <w:szCs w:val="28"/>
        </w:rPr>
        <w:t>CанПиН 2.3.2.1078-01 «Гигиенические требования безопасности и пищевой ценности пищевых продуктов».</w:t>
      </w:r>
    </w:p>
    <w:p w:rsidR="00D61B3B" w:rsidRPr="00920090" w:rsidRDefault="00D61B3B" w:rsidP="0078621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 w:rsidRPr="00920090">
        <w:rPr>
          <w:rFonts w:ascii="Times New Roman" w:hAnsi="Times New Roman" w:cs="Times New Roman"/>
          <w:color w:val="000000"/>
          <w:sz w:val="28"/>
          <w:szCs w:val="28"/>
        </w:rPr>
        <w:t xml:space="preserve"> ГОСТ 23268.0-91 Воды минеральные питьевые, лечебные, лечебно-столовые и природные столовые. Правила приёмки и методы отбора проб.</w:t>
      </w:r>
    </w:p>
    <w:p w:rsidR="00D61B3B" w:rsidRPr="006D4C49" w:rsidRDefault="00D61B3B" w:rsidP="00786218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 w:rsidRPr="006D4C49">
        <w:rPr>
          <w:rFonts w:ascii="Times New Roman" w:hAnsi="Times New Roman" w:cs="Times New Roman"/>
          <w:color w:val="000000"/>
          <w:sz w:val="28"/>
          <w:szCs w:val="28"/>
        </w:rPr>
        <w:t>ГОСТ 51593 –2000. Вода питьевая. Отбор проб.</w:t>
      </w:r>
    </w:p>
    <w:p w:rsidR="00D61B3B" w:rsidRPr="006D4C49" w:rsidRDefault="00D61B3B" w:rsidP="0078621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r w:rsidRPr="006D4C49">
        <w:rPr>
          <w:rFonts w:ascii="Times New Roman" w:hAnsi="Times New Roman" w:cs="Times New Roman"/>
          <w:color w:val="000000"/>
          <w:sz w:val="28"/>
          <w:szCs w:val="28"/>
        </w:rPr>
        <w:t>Николаева М.А., Положишникова М. А. Идентификация и обнаружение фальсификации продовольственных товаров. Учеб.пособие.- М.: ФОРУМ, Инфрма-М, 2009</w:t>
      </w:r>
    </w:p>
    <w:p w:rsidR="00D61B3B" w:rsidRDefault="00D61B3B" w:rsidP="0078621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B3B" w:rsidRPr="00786218" w:rsidRDefault="00D61B3B" w:rsidP="00C97AA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B3B" w:rsidRDefault="00D61B3B" w:rsidP="00EA05F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6F9D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D61B3B" w:rsidRPr="00EA05F8" w:rsidRDefault="00D61B3B" w:rsidP="00EA05F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hyperlink r:id="rId9" w:history="1">
        <w:r w:rsidRPr="00EA05F8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lang w:val="en-US"/>
          </w:rPr>
          <w:t>http</w:t>
        </w:r>
        <w:r w:rsidRPr="00EA05F8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://</w:t>
        </w:r>
        <w:r w:rsidRPr="00EA05F8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lang w:val="en-US"/>
          </w:rPr>
          <w:t>safety</w:t>
        </w:r>
        <w:r w:rsidRPr="00EA05F8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24.</w:t>
        </w:r>
        <w:r w:rsidRPr="00EA05F8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lang w:val="en-US"/>
          </w:rPr>
          <w:t>narod</w:t>
        </w:r>
        <w:r w:rsidRPr="00EA05F8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Pr="00EA05F8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r w:rsidRPr="00EA05F8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/</w:t>
        </w:r>
        <w:r w:rsidRPr="00EA05F8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lang w:val="en-US"/>
          </w:rPr>
          <w:t>canteen</w:t>
        </w:r>
        <w:r w:rsidRPr="00EA05F8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Pr="00EA05F8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lang w:val="en-US"/>
          </w:rPr>
          <w:t>htm</w:t>
        </w:r>
      </w:hyperlink>
    </w:p>
    <w:p w:rsidR="00D61B3B" w:rsidRPr="00EA05F8" w:rsidRDefault="00D61B3B" w:rsidP="00EA05F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05F8">
        <w:rPr>
          <w:rFonts w:ascii="Times New Roman" w:hAnsi="Times New Roman" w:cs="Times New Roman"/>
          <w:sz w:val="28"/>
          <w:szCs w:val="28"/>
        </w:rPr>
        <w:t xml:space="preserve">Стандарты из классификатора государственных стандартов из разделов для пищевой                      промышленности </w:t>
      </w:r>
      <w:hyperlink r:id="rId10" w:history="1">
        <w:r w:rsidRPr="00EA05F8">
          <w:rPr>
            <w:rStyle w:val="Hyperlink"/>
            <w:rFonts w:ascii="Times New Roman" w:hAnsi="Times New Roman" w:cs="Times New Roman"/>
            <w:sz w:val="28"/>
            <w:szCs w:val="28"/>
          </w:rPr>
          <w:t>http://www.dbfood.ru/</w:t>
        </w:r>
      </w:hyperlink>
    </w:p>
    <w:p w:rsidR="00D61B3B" w:rsidRPr="00EA05F8" w:rsidRDefault="00D61B3B" w:rsidP="00EA05F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05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5F8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EA05F8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EA05F8">
        <w:rPr>
          <w:rFonts w:ascii="Times New Roman" w:hAnsi="Times New Roman" w:cs="Times New Roman"/>
          <w:color w:val="0000FF"/>
          <w:sz w:val="28"/>
          <w:szCs w:val="28"/>
          <w:lang w:val="en-US"/>
        </w:rPr>
        <w:t>stq</w:t>
      </w:r>
      <w:r w:rsidRPr="00EA05F8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EA05F8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r w:rsidRPr="00EA05F8">
        <w:rPr>
          <w:rFonts w:ascii="Times New Roman" w:hAnsi="Times New Roman" w:cs="Times New Roman"/>
          <w:color w:val="0000FF"/>
          <w:sz w:val="28"/>
          <w:szCs w:val="28"/>
        </w:rPr>
        <w:t xml:space="preserve">/ </w:t>
      </w:r>
      <w:r w:rsidRPr="00EA05F8">
        <w:rPr>
          <w:rFonts w:ascii="Times New Roman" w:hAnsi="Times New Roman" w:cs="Times New Roman"/>
          <w:color w:val="000000"/>
          <w:sz w:val="28"/>
          <w:szCs w:val="28"/>
        </w:rPr>
        <w:t>Официальный сайт РИА «Стандарты и качество». Журнал«Стандарты и качество» [Электронный ресурс].</w:t>
      </w:r>
    </w:p>
    <w:p w:rsidR="00D61B3B" w:rsidRPr="00EA05F8" w:rsidRDefault="00D61B3B" w:rsidP="00EA05F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05F8">
        <w:rPr>
          <w:rFonts w:ascii="Times New Roman" w:hAnsi="Times New Roman" w:cs="Times New Roman"/>
          <w:color w:val="0000FF"/>
          <w:sz w:val="28"/>
          <w:szCs w:val="28"/>
        </w:rPr>
        <w:t xml:space="preserve">http://www.znaytovar.ru/ </w:t>
      </w:r>
    </w:p>
    <w:p w:rsidR="00D61B3B" w:rsidRPr="00EA05F8" w:rsidRDefault="00D61B3B" w:rsidP="00EA05F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05F8">
        <w:rPr>
          <w:rFonts w:ascii="Times New Roman" w:hAnsi="Times New Roman" w:cs="Times New Roman"/>
          <w:color w:val="0000FF"/>
          <w:sz w:val="28"/>
          <w:szCs w:val="28"/>
        </w:rPr>
        <w:t xml:space="preserve">http://www.falshivkam.net/ </w:t>
      </w:r>
      <w:r w:rsidRPr="00EA05F8">
        <w:rPr>
          <w:rFonts w:ascii="Times New Roman" w:hAnsi="Times New Roman" w:cs="Times New Roman"/>
          <w:color w:val="000000"/>
          <w:sz w:val="28"/>
          <w:szCs w:val="28"/>
        </w:rPr>
        <w:t>На сайте представлено большое количество статей и посвященных способам фальсификации товаров</w:t>
      </w:r>
    </w:p>
    <w:p w:rsidR="00D61B3B" w:rsidRPr="00EA05F8" w:rsidRDefault="00D61B3B" w:rsidP="00EA05F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05F8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EA05F8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EA05F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EA05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05F8">
        <w:rPr>
          <w:rFonts w:ascii="Times New Roman" w:hAnsi="Times New Roman" w:cs="Times New Roman"/>
          <w:color w:val="000000"/>
          <w:sz w:val="28"/>
          <w:szCs w:val="28"/>
          <w:lang w:val="en-US"/>
        </w:rPr>
        <w:t>ozppou</w:t>
      </w:r>
      <w:r w:rsidRPr="00EA05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05F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D61B3B" w:rsidRPr="00EA05F8" w:rsidRDefault="00D61B3B" w:rsidP="00EA05F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05F8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EA05F8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EA05F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EA05F8">
        <w:rPr>
          <w:rFonts w:ascii="Times New Roman" w:hAnsi="Times New Roman" w:cs="Times New Roman"/>
          <w:color w:val="000000"/>
          <w:sz w:val="28"/>
          <w:szCs w:val="28"/>
        </w:rPr>
        <w:t>.с</w:t>
      </w:r>
      <w:r w:rsidRPr="00EA05F8">
        <w:rPr>
          <w:rFonts w:ascii="Times New Roman" w:hAnsi="Times New Roman" w:cs="Times New Roman"/>
          <w:color w:val="000000"/>
          <w:sz w:val="28"/>
          <w:szCs w:val="28"/>
          <w:lang w:val="en-US"/>
        </w:rPr>
        <w:t>npe</w:t>
      </w:r>
      <w:r w:rsidRPr="00EA05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05F8">
        <w:rPr>
          <w:rFonts w:ascii="Times New Roman" w:hAnsi="Times New Roman" w:cs="Times New Roman"/>
          <w:color w:val="000000"/>
          <w:sz w:val="28"/>
          <w:szCs w:val="28"/>
          <w:lang w:val="en-US"/>
        </w:rPr>
        <w:t>spb</w:t>
      </w:r>
      <w:r w:rsidRPr="00EA05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05F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D61B3B" w:rsidRPr="00EA05F8" w:rsidRDefault="00D61B3B" w:rsidP="00EA05F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Pr="00EA05F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A05F8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EA05F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A05F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A05F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konfor</w:t>
        </w:r>
        <w:r w:rsidRPr="00EA05F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A05F8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61B3B" w:rsidRDefault="00D61B3B" w:rsidP="006E1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1B3B" w:rsidRDefault="00D61B3B" w:rsidP="006E1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1B3B" w:rsidRDefault="00D61B3B" w:rsidP="006E1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1B3B" w:rsidRPr="00CA7F39" w:rsidRDefault="00D61B3B" w:rsidP="006E1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  <w:sectPr w:rsidR="00D61B3B" w:rsidRPr="00CA7F39" w:rsidSect="00786218">
          <w:pgSz w:w="11906" w:h="16838"/>
          <w:pgMar w:top="851" w:right="707" w:bottom="1438" w:left="1134" w:header="709" w:footer="709" w:gutter="0"/>
          <w:cols w:space="708"/>
          <w:docGrid w:linePitch="360"/>
        </w:sectPr>
      </w:pPr>
    </w:p>
    <w:p w:rsidR="00D61B3B" w:rsidRDefault="00D61B3B" w:rsidP="006E1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A7F39">
        <w:rPr>
          <w:rFonts w:ascii="Times New Roman" w:hAnsi="Times New Roman" w:cs="Times New Roman"/>
          <w:b/>
          <w:bCs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D61B3B" w:rsidRPr="00CA7F39" w:rsidRDefault="00D61B3B" w:rsidP="006E1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4536"/>
        <w:gridCol w:w="2693"/>
      </w:tblGrid>
      <w:tr w:rsidR="00D61B3B" w:rsidRPr="00894672">
        <w:trPr>
          <w:trHeight w:val="959"/>
        </w:trPr>
        <w:tc>
          <w:tcPr>
            <w:tcW w:w="3403" w:type="dxa"/>
            <w:vAlign w:val="center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 </w:t>
            </w:r>
          </w:p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536" w:type="dxa"/>
            <w:vAlign w:val="center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vAlign w:val="center"/>
          </w:tcPr>
          <w:p w:rsidR="00D61B3B" w:rsidRPr="00894672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D61B3B" w:rsidRPr="00894672">
        <w:trPr>
          <w:trHeight w:val="3695"/>
        </w:trPr>
        <w:tc>
          <w:tcPr>
            <w:tcW w:w="3403" w:type="dxa"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 оценки качества</w:t>
            </w: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1B3B" w:rsidRPr="00894672" w:rsidRDefault="00D61B3B" w:rsidP="00AA3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</w:rPr>
              <w:t>Расшифровывание  маркировки товара и входящие в её состав информационные знаки в соответствии с Гостом</w:t>
            </w:r>
          </w:p>
          <w:p w:rsidR="00D61B3B" w:rsidRPr="00894672" w:rsidRDefault="00D61B3B" w:rsidP="00AA3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</w:rPr>
              <w:t>Выбор номенклатуры показателей, необходимых для оценки качества;</w:t>
            </w:r>
          </w:p>
          <w:p w:rsidR="00D61B3B" w:rsidRPr="00894672" w:rsidRDefault="00D61B3B" w:rsidP="00AA3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</w:rPr>
              <w:t>Определение  их действительных значений и соответствие установленным требованиям;</w:t>
            </w:r>
          </w:p>
          <w:p w:rsidR="00D61B3B" w:rsidRPr="00894672" w:rsidRDefault="00D61B3B" w:rsidP="00AA3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</w:rPr>
              <w:t>Осуществление отбора проб и выборки из товарных  партий;</w:t>
            </w:r>
          </w:p>
          <w:p w:rsidR="00D61B3B" w:rsidRPr="00894672" w:rsidRDefault="00D61B3B" w:rsidP="00AA3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различными методами (органолептически и инструментально)  в соответствии с Гостом</w:t>
            </w:r>
          </w:p>
          <w:p w:rsidR="00D61B3B" w:rsidRPr="00894672" w:rsidRDefault="00D61B3B" w:rsidP="00AA3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практического занятия </w:t>
            </w: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</w:rPr>
              <w:t>Проверка отчетов по вопросам самостоятельной работы</w:t>
            </w: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72">
              <w:rPr>
                <w:rFonts w:ascii="Times New Roman" w:hAnsi="Times New Roman" w:cs="Times New Roman"/>
              </w:rPr>
              <w:t>Наблюдени</w:t>
            </w:r>
            <w:r>
              <w:rPr>
                <w:rFonts w:ascii="Times New Roman" w:hAnsi="Times New Roman" w:cs="Times New Roman"/>
              </w:rPr>
              <w:t>я правильности выполнения</w:t>
            </w:r>
            <w:r w:rsidRPr="00894672">
              <w:rPr>
                <w:rFonts w:ascii="Times New Roman" w:hAnsi="Times New Roman" w:cs="Times New Roman"/>
              </w:rPr>
              <w:t xml:space="preserve"> на  практической   работе </w:t>
            </w: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</w:rPr>
              <w:t>№ 1-11</w:t>
            </w: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B3B" w:rsidRPr="00894672">
        <w:trPr>
          <w:trHeight w:val="1798"/>
        </w:trPr>
        <w:tc>
          <w:tcPr>
            <w:tcW w:w="3403" w:type="dxa"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</w:rPr>
              <w:t>Выполнение задания эксперта более высокой квалификации при проведении товароведной экспертизы</w:t>
            </w: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1B3B" w:rsidRPr="00894672" w:rsidRDefault="00D61B3B" w:rsidP="00AA3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</w:rPr>
              <w:t>Определение  градаций качества;</w:t>
            </w:r>
          </w:p>
          <w:p w:rsidR="00D61B3B" w:rsidRPr="00894672" w:rsidRDefault="00D61B3B" w:rsidP="00AA3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</w:rPr>
              <w:t>Оценивание  качество тары и упаковки;</w:t>
            </w:r>
          </w:p>
          <w:p w:rsidR="00D61B3B" w:rsidRPr="00894672" w:rsidRDefault="00D61B3B" w:rsidP="00AA3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</w:rPr>
              <w:t>Диагностирование  дефектов  товаров по внешним признакам;</w:t>
            </w:r>
          </w:p>
          <w:p w:rsidR="00D61B3B" w:rsidRPr="00894672" w:rsidRDefault="00D61B3B" w:rsidP="00AA3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</w:rPr>
              <w:t>Определение  причин возникновения дефектов, согласно Госта</w:t>
            </w:r>
          </w:p>
          <w:p w:rsidR="00D61B3B" w:rsidRPr="00894672" w:rsidRDefault="00D61B3B" w:rsidP="00AA3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B" w:rsidRPr="00894672" w:rsidRDefault="00D61B3B" w:rsidP="00AA3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61B3B" w:rsidRPr="00EA05F8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практического занятия </w:t>
            </w:r>
          </w:p>
          <w:p w:rsidR="00D61B3B" w:rsidRPr="00EA05F8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</w:rPr>
              <w:t>Проверка отчетов по вопросам самостоятельной работы</w:t>
            </w:r>
          </w:p>
          <w:p w:rsidR="00D61B3B" w:rsidRPr="00EA05F8" w:rsidRDefault="00D61B3B" w:rsidP="00AA3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5F8">
              <w:rPr>
                <w:rFonts w:ascii="Times New Roman" w:hAnsi="Times New Roman" w:cs="Times New Roman"/>
              </w:rPr>
              <w:t>Наблюдение на  практической работе</w:t>
            </w:r>
          </w:p>
          <w:p w:rsidR="00D61B3B" w:rsidRPr="00EA05F8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</w:rPr>
              <w:t xml:space="preserve"> № 12-25</w:t>
            </w:r>
          </w:p>
          <w:p w:rsidR="00D61B3B" w:rsidRPr="00EA05F8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B3B" w:rsidRPr="00894672">
        <w:trPr>
          <w:trHeight w:val="616"/>
        </w:trPr>
        <w:tc>
          <w:tcPr>
            <w:tcW w:w="3403" w:type="dxa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</w:rPr>
              <w:t>Идентификация товаров по ассортиментной принадлежности</w:t>
            </w:r>
          </w:p>
        </w:tc>
        <w:tc>
          <w:tcPr>
            <w:tcW w:w="4536" w:type="dxa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</w:rPr>
              <w:t>Проведение идентификации товаров</w:t>
            </w:r>
            <w:r w:rsidRPr="00894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4672">
              <w:rPr>
                <w:rFonts w:ascii="Times New Roman" w:hAnsi="Times New Roman" w:cs="Times New Roman"/>
                <w:sz w:val="24"/>
                <w:szCs w:val="24"/>
              </w:rPr>
              <w:t>по ассортиментной принадлежности,</w:t>
            </w: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Госта</w:t>
            </w: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</w:rPr>
              <w:t>Определение  идентификации товаров по  органолептическим. физико- химическим  показателям, согласно  Госта</w:t>
            </w:r>
          </w:p>
        </w:tc>
        <w:tc>
          <w:tcPr>
            <w:tcW w:w="2693" w:type="dxa"/>
            <w:vAlign w:val="center"/>
          </w:tcPr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</w:rPr>
              <w:t>Оценка защиты  практической работы</w:t>
            </w: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</w:rPr>
              <w:t xml:space="preserve">Зачет по производственной практике </w:t>
            </w:r>
          </w:p>
          <w:p w:rsidR="00D61B3B" w:rsidRPr="00EA05F8" w:rsidRDefault="00D61B3B" w:rsidP="00AA3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5F8">
              <w:rPr>
                <w:rFonts w:ascii="Times New Roman" w:hAnsi="Times New Roman" w:cs="Times New Roman"/>
              </w:rPr>
              <w:t>Наблюдение на  практической работе</w:t>
            </w:r>
          </w:p>
          <w:p w:rsidR="00D61B3B" w:rsidRPr="00EA05F8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5F8">
              <w:rPr>
                <w:rFonts w:ascii="Times New Roman" w:hAnsi="Times New Roman" w:cs="Times New Roman"/>
              </w:rPr>
              <w:t xml:space="preserve"> № 26-30</w:t>
            </w:r>
          </w:p>
          <w:p w:rsidR="00D61B3B" w:rsidRPr="00894672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672">
              <w:rPr>
                <w:rFonts w:ascii="Times New Roman" w:hAnsi="Times New Roman" w:cs="Times New Roman"/>
                <w:sz w:val="24"/>
                <w:szCs w:val="24"/>
              </w:rPr>
              <w:t xml:space="preserve">Экзамен квалификационный </w:t>
            </w:r>
          </w:p>
        </w:tc>
      </w:tr>
    </w:tbl>
    <w:p w:rsidR="00D61B3B" w:rsidRDefault="00D61B3B" w:rsidP="006E1D1B">
      <w:pPr>
        <w:rPr>
          <w:rFonts w:ascii="Times New Roman" w:hAnsi="Times New Roman" w:cs="Times New Roman"/>
          <w:sz w:val="28"/>
          <w:szCs w:val="28"/>
        </w:rPr>
      </w:pPr>
    </w:p>
    <w:p w:rsidR="00D61B3B" w:rsidRDefault="00D61B3B" w:rsidP="006E1D1B">
      <w:pPr>
        <w:rPr>
          <w:rFonts w:ascii="Times New Roman" w:hAnsi="Times New Roman" w:cs="Times New Roman"/>
          <w:sz w:val="28"/>
          <w:szCs w:val="28"/>
        </w:rPr>
      </w:pPr>
    </w:p>
    <w:p w:rsidR="00D61B3B" w:rsidRPr="00627C0D" w:rsidRDefault="00D61B3B" w:rsidP="006E1D1B">
      <w:pPr>
        <w:rPr>
          <w:rFonts w:ascii="Times New Roman" w:hAnsi="Times New Roman" w:cs="Times New Roman"/>
          <w:sz w:val="28"/>
          <w:szCs w:val="28"/>
        </w:rPr>
        <w:sectPr w:rsidR="00D61B3B" w:rsidRPr="00627C0D" w:rsidSect="00AA3A46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D61B3B" w:rsidRPr="00CA7F39" w:rsidRDefault="00D61B3B" w:rsidP="006E1D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39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8"/>
        <w:gridCol w:w="2995"/>
        <w:gridCol w:w="3338"/>
      </w:tblGrid>
      <w:tr w:rsidR="00D61B3B" w:rsidRPr="00EA05F8">
        <w:trPr>
          <w:trHeight w:val="974"/>
        </w:trPr>
        <w:tc>
          <w:tcPr>
            <w:tcW w:w="3238" w:type="dxa"/>
            <w:vAlign w:val="center"/>
          </w:tcPr>
          <w:p w:rsidR="00D61B3B" w:rsidRPr="00EA05F8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</w:p>
          <w:p w:rsidR="00D61B3B" w:rsidRPr="00EA05F8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(освоенные общие компетенции)</w:t>
            </w:r>
          </w:p>
        </w:tc>
        <w:tc>
          <w:tcPr>
            <w:tcW w:w="2995" w:type="dxa"/>
            <w:vAlign w:val="center"/>
          </w:tcPr>
          <w:p w:rsidR="00D61B3B" w:rsidRPr="00EA05F8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338" w:type="dxa"/>
            <w:vAlign w:val="center"/>
          </w:tcPr>
          <w:p w:rsidR="00D61B3B" w:rsidRPr="00EA05F8" w:rsidRDefault="00D61B3B" w:rsidP="00AA3A4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</w:tc>
      </w:tr>
      <w:tr w:rsidR="00D61B3B" w:rsidRPr="00EA05F8">
        <w:trPr>
          <w:trHeight w:val="1541"/>
        </w:trPr>
        <w:tc>
          <w:tcPr>
            <w:tcW w:w="3238" w:type="dxa"/>
          </w:tcPr>
          <w:p w:rsidR="00D61B3B" w:rsidRPr="00EA05F8" w:rsidRDefault="00D61B3B" w:rsidP="00AA3A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995" w:type="dxa"/>
          </w:tcPr>
          <w:p w:rsidR="00D61B3B" w:rsidRPr="00EA05F8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демонстрация интереса к будущей специальности</w:t>
            </w:r>
          </w:p>
          <w:p w:rsidR="00D61B3B" w:rsidRPr="00EA05F8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</w:rPr>
              <w:t>через участие в конкурсах профессионального мастерства, тематических днях, выставок.</w:t>
            </w:r>
          </w:p>
        </w:tc>
        <w:tc>
          <w:tcPr>
            <w:tcW w:w="3338" w:type="dxa"/>
          </w:tcPr>
          <w:p w:rsidR="00D61B3B" w:rsidRPr="00EA05F8" w:rsidRDefault="00D61B3B" w:rsidP="00AA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и оценка достижений на практических занятиях, на производственной практике.</w:t>
            </w:r>
          </w:p>
          <w:p w:rsidR="00D61B3B" w:rsidRPr="00EA05F8" w:rsidRDefault="00D61B3B" w:rsidP="00AA3A46">
            <w:pPr>
              <w:jc w:val="both"/>
              <w:rPr>
                <w:rFonts w:ascii="Times New Roman" w:hAnsi="Times New Roman" w:cs="Times New Roman"/>
              </w:rPr>
            </w:pPr>
          </w:p>
          <w:p w:rsidR="00D61B3B" w:rsidRPr="00EA05F8" w:rsidRDefault="00D61B3B" w:rsidP="00AA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1B3B" w:rsidRPr="00EA05F8">
        <w:trPr>
          <w:trHeight w:val="2116"/>
        </w:trPr>
        <w:tc>
          <w:tcPr>
            <w:tcW w:w="3238" w:type="dxa"/>
          </w:tcPr>
          <w:p w:rsidR="00D61B3B" w:rsidRPr="00EA05F8" w:rsidRDefault="00D61B3B" w:rsidP="00AA3A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2 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995" w:type="dxa"/>
          </w:tcPr>
          <w:p w:rsidR="00D61B3B" w:rsidRPr="00EA05F8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выбор и применение методов решения  профессиональных задач в области организации коммерческой деятельности;</w:t>
            </w:r>
          </w:p>
          <w:p w:rsidR="00D61B3B" w:rsidRPr="00EA05F8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оценка эффективности и качества выполнения работ</w:t>
            </w:r>
          </w:p>
          <w:p w:rsidR="00D61B3B" w:rsidRPr="00EA05F8" w:rsidRDefault="00D61B3B" w:rsidP="00AA3A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8" w:type="dxa"/>
          </w:tcPr>
          <w:p w:rsidR="00D61B3B" w:rsidRPr="00EA05F8" w:rsidRDefault="00D61B3B" w:rsidP="00AA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 и оценка достижений на практических занятиях, на производственной практике. </w:t>
            </w:r>
          </w:p>
        </w:tc>
      </w:tr>
      <w:tr w:rsidR="00D61B3B" w:rsidRPr="00EA05F8">
        <w:trPr>
          <w:trHeight w:val="2827"/>
        </w:trPr>
        <w:tc>
          <w:tcPr>
            <w:tcW w:w="3238" w:type="dxa"/>
          </w:tcPr>
          <w:p w:rsidR="00D61B3B" w:rsidRPr="00EA05F8" w:rsidRDefault="00D61B3B" w:rsidP="00AA3A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3   Принимать решение в стандартных и нестандартных ситуациях и нести за них ответственность</w:t>
            </w:r>
          </w:p>
        </w:tc>
        <w:tc>
          <w:tcPr>
            <w:tcW w:w="2995" w:type="dxa"/>
          </w:tcPr>
          <w:p w:rsidR="00D61B3B" w:rsidRPr="00EA05F8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A05F8">
              <w:rPr>
                <w:rFonts w:ascii="Times New Roman" w:hAnsi="Times New Roman" w:cs="Times New Roman"/>
              </w:rPr>
              <w:t xml:space="preserve"> демонстрация способности принимать решение в стандартных и нестандартных ситуациях для выполнения профессиональных задач в области </w:t>
            </w: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качества товаров и основы экспертизы</w:t>
            </w:r>
            <w:r w:rsidRPr="00EA05F8">
              <w:rPr>
                <w:rFonts w:ascii="Times New Roman" w:hAnsi="Times New Roman" w:cs="Times New Roman"/>
              </w:rPr>
              <w:t xml:space="preserve"> ;  </w:t>
            </w: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способности анализировать рабочую ситуацию, нести ответственность за результаты своей работы</w:t>
            </w:r>
            <w:r w:rsidRPr="00EA05F8">
              <w:rPr>
                <w:rFonts w:ascii="Times New Roman" w:hAnsi="Times New Roman" w:cs="Times New Roman"/>
              </w:rPr>
              <w:t xml:space="preserve"> ;</w:t>
            </w:r>
          </w:p>
          <w:p w:rsidR="00D61B3B" w:rsidRPr="00EA05F8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8" w:type="dxa"/>
          </w:tcPr>
          <w:p w:rsidR="00D61B3B" w:rsidRPr="00EA05F8" w:rsidRDefault="00D61B3B" w:rsidP="00AA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 и оценка достижений на практических занятиях, на при производственной практике. </w:t>
            </w:r>
          </w:p>
        </w:tc>
      </w:tr>
      <w:tr w:rsidR="00D61B3B" w:rsidRPr="00EA05F8">
        <w:tc>
          <w:tcPr>
            <w:tcW w:w="3238" w:type="dxa"/>
          </w:tcPr>
          <w:p w:rsidR="00D61B3B" w:rsidRPr="00EA05F8" w:rsidRDefault="00D61B3B" w:rsidP="00AA3A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4  Осуществлять поиск и 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995" w:type="dxa"/>
          </w:tcPr>
          <w:p w:rsidR="00D61B3B" w:rsidRPr="00EA05F8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эффективный поиск необходимой информации;</w:t>
            </w:r>
          </w:p>
          <w:p w:rsidR="00D61B3B" w:rsidRPr="00EA05F8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различных источников, включая электронные</w:t>
            </w:r>
          </w:p>
        </w:tc>
        <w:tc>
          <w:tcPr>
            <w:tcW w:w="3338" w:type="dxa"/>
          </w:tcPr>
          <w:p w:rsidR="00D61B3B" w:rsidRPr="00EA05F8" w:rsidRDefault="00D61B3B" w:rsidP="00AA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 и оценка достижений на практических занятиях, на производственной практике. </w:t>
            </w:r>
          </w:p>
        </w:tc>
      </w:tr>
      <w:tr w:rsidR="00D61B3B" w:rsidRPr="00EA05F8">
        <w:tc>
          <w:tcPr>
            <w:tcW w:w="3238" w:type="dxa"/>
          </w:tcPr>
          <w:p w:rsidR="00D61B3B" w:rsidRPr="00EA05F8" w:rsidRDefault="00D61B3B" w:rsidP="00AA3A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</w:rPr>
              <w:br w:type="page"/>
            </w: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5  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2995" w:type="dxa"/>
          </w:tcPr>
          <w:p w:rsidR="00D61B3B" w:rsidRPr="00EA05F8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демонстрация навыков использования информационно- коммуникационных технологий в профессиональной деятельности</w:t>
            </w:r>
          </w:p>
          <w:p w:rsidR="00D61B3B" w:rsidRPr="00EA05F8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8" w:type="dxa"/>
          </w:tcPr>
          <w:p w:rsidR="00D61B3B" w:rsidRPr="00EA05F8" w:rsidRDefault="00D61B3B" w:rsidP="00AA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 и оценка достижений на практических занятиях, на производственной практике. </w:t>
            </w:r>
          </w:p>
        </w:tc>
      </w:tr>
      <w:tr w:rsidR="00D61B3B" w:rsidRPr="00EA05F8">
        <w:tc>
          <w:tcPr>
            <w:tcW w:w="3238" w:type="dxa"/>
          </w:tcPr>
          <w:p w:rsidR="00D61B3B" w:rsidRPr="00EA05F8" w:rsidRDefault="00D61B3B" w:rsidP="00AA3A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6 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995" w:type="dxa"/>
          </w:tcPr>
          <w:p w:rsidR="00D61B3B" w:rsidRPr="00EA05F8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обучающимися, преподавателями, мастерами, руководителями практик от предприятий социальных партнеров в ходе обучения</w:t>
            </w:r>
          </w:p>
        </w:tc>
        <w:tc>
          <w:tcPr>
            <w:tcW w:w="3338" w:type="dxa"/>
          </w:tcPr>
          <w:p w:rsidR="00D61B3B" w:rsidRPr="00EA05F8" w:rsidRDefault="00D61B3B" w:rsidP="00AA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 и оценка достижений на практических занятиях, на производственной практике. </w:t>
            </w:r>
          </w:p>
        </w:tc>
      </w:tr>
      <w:tr w:rsidR="00D61B3B" w:rsidRPr="00EA05F8">
        <w:tc>
          <w:tcPr>
            <w:tcW w:w="3238" w:type="dxa"/>
          </w:tcPr>
          <w:p w:rsidR="00D61B3B" w:rsidRPr="00EA05F8" w:rsidRDefault="00D61B3B" w:rsidP="00AA3A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7   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995" w:type="dxa"/>
          </w:tcPr>
          <w:p w:rsidR="00D61B3B" w:rsidRPr="00EA05F8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Демонстрация ответственности за работу членов команды (подчиненных), результат выполнения заданий.</w:t>
            </w:r>
          </w:p>
        </w:tc>
        <w:tc>
          <w:tcPr>
            <w:tcW w:w="3338" w:type="dxa"/>
          </w:tcPr>
          <w:p w:rsidR="00D61B3B" w:rsidRPr="00EA05F8" w:rsidRDefault="00D61B3B" w:rsidP="00AA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 и оценка достижений на практических занятиях, на производственной практике. </w:t>
            </w:r>
          </w:p>
        </w:tc>
      </w:tr>
      <w:tr w:rsidR="00D61B3B" w:rsidRPr="00EA05F8">
        <w:tc>
          <w:tcPr>
            <w:tcW w:w="3238" w:type="dxa"/>
          </w:tcPr>
          <w:p w:rsidR="00D61B3B" w:rsidRPr="00EA05F8" w:rsidRDefault="00D61B3B" w:rsidP="00AA3A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8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1B3B" w:rsidRPr="00EA05F8" w:rsidRDefault="00D61B3B" w:rsidP="00AA3A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5" w:type="dxa"/>
          </w:tcPr>
          <w:p w:rsidR="00D61B3B" w:rsidRPr="00EA05F8" w:rsidRDefault="00D61B3B" w:rsidP="00AA3A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самостоятельно определять задачи профессионального и личностного развития, уметь заниматься самообразованием, осознанно планировать повышение квалификации.</w:t>
            </w:r>
          </w:p>
          <w:p w:rsidR="00D61B3B" w:rsidRPr="00EA05F8" w:rsidRDefault="00D61B3B" w:rsidP="00AA3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8" w:type="dxa"/>
          </w:tcPr>
          <w:p w:rsidR="00D61B3B" w:rsidRPr="00EA05F8" w:rsidRDefault="00D61B3B" w:rsidP="00AA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</w:rPr>
              <w:t>Интерпретация результатов наблюдений за деятельностью обучающегося</w:t>
            </w: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1B3B" w:rsidRPr="00EA05F8">
        <w:tc>
          <w:tcPr>
            <w:tcW w:w="3238" w:type="dxa"/>
          </w:tcPr>
          <w:p w:rsidR="00D61B3B" w:rsidRPr="00EA05F8" w:rsidRDefault="00D61B3B" w:rsidP="00AA3A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9   Ориентироваться в условиях частой смены технологий в профессиональной деятельности.</w:t>
            </w:r>
          </w:p>
        </w:tc>
        <w:tc>
          <w:tcPr>
            <w:tcW w:w="2995" w:type="dxa"/>
          </w:tcPr>
          <w:p w:rsidR="00D61B3B" w:rsidRPr="00EA05F8" w:rsidRDefault="00D61B3B" w:rsidP="00AA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3338" w:type="dxa"/>
          </w:tcPr>
          <w:p w:rsidR="00D61B3B" w:rsidRPr="00EA05F8" w:rsidRDefault="00D61B3B" w:rsidP="00AA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5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Наблюдение и оценка достижений на практических занятиях, на производственной практике. </w:t>
            </w:r>
          </w:p>
        </w:tc>
      </w:tr>
    </w:tbl>
    <w:p w:rsidR="00D61B3B" w:rsidRPr="00DA1653" w:rsidRDefault="00D61B3B" w:rsidP="006E1D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B3B" w:rsidRDefault="00D61B3B"/>
    <w:sectPr w:rsidR="00D61B3B" w:rsidSect="00F6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3B" w:rsidRDefault="00D61B3B" w:rsidP="006E1D1B">
      <w:pPr>
        <w:spacing w:after="0" w:line="240" w:lineRule="auto"/>
      </w:pPr>
      <w:r>
        <w:separator/>
      </w:r>
    </w:p>
  </w:endnote>
  <w:endnote w:type="continuationSeparator" w:id="0">
    <w:p w:rsidR="00D61B3B" w:rsidRDefault="00D61B3B" w:rsidP="006E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3B" w:rsidRDefault="00D61B3B" w:rsidP="00286DF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61B3B" w:rsidRDefault="00D61B3B" w:rsidP="00286D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3B" w:rsidRDefault="00D61B3B" w:rsidP="00AA3A4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D61B3B" w:rsidRDefault="00D61B3B" w:rsidP="00AA3A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3B" w:rsidRDefault="00D61B3B" w:rsidP="006E1D1B">
      <w:pPr>
        <w:spacing w:after="0" w:line="240" w:lineRule="auto"/>
      </w:pPr>
      <w:r>
        <w:separator/>
      </w:r>
    </w:p>
  </w:footnote>
  <w:footnote w:type="continuationSeparator" w:id="0">
    <w:p w:rsidR="00D61B3B" w:rsidRDefault="00D61B3B" w:rsidP="006E1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FF0"/>
    <w:multiLevelType w:val="hybridMultilevel"/>
    <w:tmpl w:val="3C3060A4"/>
    <w:lvl w:ilvl="0" w:tplc="E11CA74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378F"/>
    <w:multiLevelType w:val="multilevel"/>
    <w:tmpl w:val="EBB66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64D68C1"/>
    <w:multiLevelType w:val="hybridMultilevel"/>
    <w:tmpl w:val="E7704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15501B"/>
    <w:multiLevelType w:val="hybridMultilevel"/>
    <w:tmpl w:val="CB4A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35378"/>
    <w:multiLevelType w:val="multilevel"/>
    <w:tmpl w:val="F5185A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3"/>
      <w:numFmt w:val="decimal"/>
      <w:isLgl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>
    <w:nsid w:val="12E16EAC"/>
    <w:multiLevelType w:val="hybridMultilevel"/>
    <w:tmpl w:val="4BF0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573BB"/>
    <w:multiLevelType w:val="hybridMultilevel"/>
    <w:tmpl w:val="5FD2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6F1A54"/>
    <w:multiLevelType w:val="hybridMultilevel"/>
    <w:tmpl w:val="88FA44F8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5617" w:hanging="360"/>
      </w:pPr>
    </w:lvl>
    <w:lvl w:ilvl="2" w:tplc="0419001B">
      <w:start w:val="1"/>
      <w:numFmt w:val="lowerRoman"/>
      <w:lvlText w:val="%3."/>
      <w:lvlJc w:val="right"/>
      <w:pPr>
        <w:ind w:left="6337" w:hanging="180"/>
      </w:pPr>
    </w:lvl>
    <w:lvl w:ilvl="3" w:tplc="0419000F">
      <w:start w:val="1"/>
      <w:numFmt w:val="decimal"/>
      <w:lvlText w:val="%4."/>
      <w:lvlJc w:val="left"/>
      <w:pPr>
        <w:ind w:left="7057" w:hanging="360"/>
      </w:pPr>
    </w:lvl>
    <w:lvl w:ilvl="4" w:tplc="04190019">
      <w:start w:val="1"/>
      <w:numFmt w:val="lowerLetter"/>
      <w:lvlText w:val="%5."/>
      <w:lvlJc w:val="left"/>
      <w:pPr>
        <w:ind w:left="7777" w:hanging="360"/>
      </w:pPr>
    </w:lvl>
    <w:lvl w:ilvl="5" w:tplc="0419001B">
      <w:start w:val="1"/>
      <w:numFmt w:val="lowerRoman"/>
      <w:lvlText w:val="%6."/>
      <w:lvlJc w:val="right"/>
      <w:pPr>
        <w:ind w:left="8497" w:hanging="180"/>
      </w:pPr>
    </w:lvl>
    <w:lvl w:ilvl="6" w:tplc="0419000F">
      <w:start w:val="1"/>
      <w:numFmt w:val="decimal"/>
      <w:lvlText w:val="%7."/>
      <w:lvlJc w:val="left"/>
      <w:pPr>
        <w:ind w:left="9217" w:hanging="360"/>
      </w:pPr>
    </w:lvl>
    <w:lvl w:ilvl="7" w:tplc="04190019">
      <w:start w:val="1"/>
      <w:numFmt w:val="lowerLetter"/>
      <w:lvlText w:val="%8."/>
      <w:lvlJc w:val="left"/>
      <w:pPr>
        <w:ind w:left="9937" w:hanging="360"/>
      </w:pPr>
    </w:lvl>
    <w:lvl w:ilvl="8" w:tplc="0419001B">
      <w:start w:val="1"/>
      <w:numFmt w:val="lowerRoman"/>
      <w:lvlText w:val="%9."/>
      <w:lvlJc w:val="right"/>
      <w:pPr>
        <w:ind w:left="10657" w:hanging="180"/>
      </w:pPr>
    </w:lvl>
  </w:abstractNum>
  <w:abstractNum w:abstractNumId="8">
    <w:nsid w:val="1D504806"/>
    <w:multiLevelType w:val="hybridMultilevel"/>
    <w:tmpl w:val="3C3060A4"/>
    <w:lvl w:ilvl="0" w:tplc="E11CA74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2062E"/>
    <w:multiLevelType w:val="hybridMultilevel"/>
    <w:tmpl w:val="6498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291EC9"/>
    <w:multiLevelType w:val="hybridMultilevel"/>
    <w:tmpl w:val="9812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A692D"/>
    <w:multiLevelType w:val="multilevel"/>
    <w:tmpl w:val="E9983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57D484F"/>
    <w:multiLevelType w:val="hybridMultilevel"/>
    <w:tmpl w:val="9746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AA0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AC58C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56CC5F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A6C8C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722AA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0B8935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E2A1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EE9CA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A050025"/>
    <w:multiLevelType w:val="hybridMultilevel"/>
    <w:tmpl w:val="E826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42A05"/>
    <w:multiLevelType w:val="hybridMultilevel"/>
    <w:tmpl w:val="780011F6"/>
    <w:lvl w:ilvl="0" w:tplc="A8E85E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CFAA0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AC58C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56CC5F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A6C8C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722AA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0B8935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E2A1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EE9CA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F80891"/>
    <w:multiLevelType w:val="hybridMultilevel"/>
    <w:tmpl w:val="8B48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FA6E6A"/>
    <w:multiLevelType w:val="multilevel"/>
    <w:tmpl w:val="55FC09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7">
    <w:nsid w:val="469471F0"/>
    <w:multiLevelType w:val="hybridMultilevel"/>
    <w:tmpl w:val="B88E9C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251FEC"/>
    <w:multiLevelType w:val="hybridMultilevel"/>
    <w:tmpl w:val="A2B44AAE"/>
    <w:lvl w:ilvl="0" w:tplc="A8E85E7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7BA3FE7"/>
    <w:multiLevelType w:val="hybridMultilevel"/>
    <w:tmpl w:val="8B48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AE311BE"/>
    <w:multiLevelType w:val="hybridMultilevel"/>
    <w:tmpl w:val="4BF0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D38E7"/>
    <w:multiLevelType w:val="hybridMultilevel"/>
    <w:tmpl w:val="6AA0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653E9"/>
    <w:multiLevelType w:val="hybridMultilevel"/>
    <w:tmpl w:val="EBC45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266BC0"/>
    <w:multiLevelType w:val="hybridMultilevel"/>
    <w:tmpl w:val="9E3AAC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12B00"/>
    <w:multiLevelType w:val="hybridMultilevel"/>
    <w:tmpl w:val="C2360D9C"/>
    <w:lvl w:ilvl="0" w:tplc="A8E85E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54A21AF"/>
    <w:multiLevelType w:val="hybridMultilevel"/>
    <w:tmpl w:val="92EE606C"/>
    <w:lvl w:ilvl="0" w:tplc="7D18A732">
      <w:start w:val="6"/>
      <w:numFmt w:val="decimal"/>
      <w:lvlText w:val="%1"/>
      <w:lvlJc w:val="left"/>
      <w:pPr>
        <w:ind w:left="69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666573DD"/>
    <w:multiLevelType w:val="hybridMultilevel"/>
    <w:tmpl w:val="3A46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12F44"/>
    <w:multiLevelType w:val="hybridMultilevel"/>
    <w:tmpl w:val="C974F1B6"/>
    <w:lvl w:ilvl="0" w:tplc="4028B296">
      <w:start w:val="6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FE445D0"/>
    <w:multiLevelType w:val="hybridMultilevel"/>
    <w:tmpl w:val="6A8847DC"/>
    <w:lvl w:ilvl="0" w:tplc="5588DE4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77195ADC"/>
    <w:multiLevelType w:val="multilevel"/>
    <w:tmpl w:val="E9983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95631E6"/>
    <w:multiLevelType w:val="hybridMultilevel"/>
    <w:tmpl w:val="16984EC4"/>
    <w:lvl w:ilvl="0" w:tplc="04190001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17CA0"/>
    <w:multiLevelType w:val="hybridMultilevel"/>
    <w:tmpl w:val="A2AA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D2169"/>
    <w:multiLevelType w:val="hybridMultilevel"/>
    <w:tmpl w:val="48263D02"/>
    <w:lvl w:ilvl="0" w:tplc="FB3E2E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10"/>
  </w:num>
  <w:num w:numId="5">
    <w:abstractNumId w:val="30"/>
  </w:num>
  <w:num w:numId="6">
    <w:abstractNumId w:val="2"/>
  </w:num>
  <w:num w:numId="7">
    <w:abstractNumId w:val="3"/>
  </w:num>
  <w:num w:numId="8">
    <w:abstractNumId w:val="13"/>
  </w:num>
  <w:num w:numId="9">
    <w:abstractNumId w:val="29"/>
  </w:num>
  <w:num w:numId="10">
    <w:abstractNumId w:val="9"/>
  </w:num>
  <w:num w:numId="11">
    <w:abstractNumId w:val="21"/>
  </w:num>
  <w:num w:numId="12">
    <w:abstractNumId w:val="15"/>
  </w:num>
  <w:num w:numId="13">
    <w:abstractNumId w:val="8"/>
  </w:num>
  <w:num w:numId="14">
    <w:abstractNumId w:val="26"/>
  </w:num>
  <w:num w:numId="15">
    <w:abstractNumId w:val="17"/>
  </w:num>
  <w:num w:numId="16">
    <w:abstractNumId w:val="32"/>
  </w:num>
  <w:num w:numId="17">
    <w:abstractNumId w:val="20"/>
  </w:num>
  <w:num w:numId="18">
    <w:abstractNumId w:val="6"/>
  </w:num>
  <w:num w:numId="19">
    <w:abstractNumId w:val="7"/>
  </w:num>
  <w:num w:numId="20">
    <w:abstractNumId w:val="4"/>
  </w:num>
  <w:num w:numId="21">
    <w:abstractNumId w:val="24"/>
  </w:num>
  <w:num w:numId="22">
    <w:abstractNumId w:val="14"/>
  </w:num>
  <w:num w:numId="23">
    <w:abstractNumId w:val="18"/>
  </w:num>
  <w:num w:numId="24">
    <w:abstractNumId w:val="16"/>
  </w:num>
  <w:num w:numId="25">
    <w:abstractNumId w:val="5"/>
  </w:num>
  <w:num w:numId="26">
    <w:abstractNumId w:val="31"/>
  </w:num>
  <w:num w:numId="27">
    <w:abstractNumId w:val="27"/>
  </w:num>
  <w:num w:numId="28">
    <w:abstractNumId w:val="25"/>
  </w:num>
  <w:num w:numId="29">
    <w:abstractNumId w:val="0"/>
  </w:num>
  <w:num w:numId="30">
    <w:abstractNumId w:val="23"/>
  </w:num>
  <w:num w:numId="31">
    <w:abstractNumId w:val="22"/>
  </w:num>
  <w:num w:numId="32">
    <w:abstractNumId w:val="1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D1B"/>
    <w:rsid w:val="00001E43"/>
    <w:rsid w:val="00012FFF"/>
    <w:rsid w:val="00015780"/>
    <w:rsid w:val="00091497"/>
    <w:rsid w:val="000B3183"/>
    <w:rsid w:val="000C3D56"/>
    <w:rsid w:val="000E37A8"/>
    <w:rsid w:val="00124C93"/>
    <w:rsid w:val="00185F86"/>
    <w:rsid w:val="001900E9"/>
    <w:rsid w:val="00193007"/>
    <w:rsid w:val="001E271E"/>
    <w:rsid w:val="001F65E8"/>
    <w:rsid w:val="00286DF5"/>
    <w:rsid w:val="002A2449"/>
    <w:rsid w:val="002A5690"/>
    <w:rsid w:val="002C201B"/>
    <w:rsid w:val="002D7424"/>
    <w:rsid w:val="00316986"/>
    <w:rsid w:val="004415ED"/>
    <w:rsid w:val="00491FC9"/>
    <w:rsid w:val="004D469E"/>
    <w:rsid w:val="004D67CD"/>
    <w:rsid w:val="005561A4"/>
    <w:rsid w:val="00571B10"/>
    <w:rsid w:val="005740C4"/>
    <w:rsid w:val="0057435B"/>
    <w:rsid w:val="005919DD"/>
    <w:rsid w:val="005D1CEE"/>
    <w:rsid w:val="00627C0D"/>
    <w:rsid w:val="00627EB1"/>
    <w:rsid w:val="00651194"/>
    <w:rsid w:val="00662566"/>
    <w:rsid w:val="0066510F"/>
    <w:rsid w:val="006776F8"/>
    <w:rsid w:val="006B3E55"/>
    <w:rsid w:val="006C6EB1"/>
    <w:rsid w:val="006D4C49"/>
    <w:rsid w:val="006E1D1B"/>
    <w:rsid w:val="00701874"/>
    <w:rsid w:val="0075002E"/>
    <w:rsid w:val="00786218"/>
    <w:rsid w:val="007914FD"/>
    <w:rsid w:val="007B5FEF"/>
    <w:rsid w:val="007C6030"/>
    <w:rsid w:val="008248F0"/>
    <w:rsid w:val="008431DF"/>
    <w:rsid w:val="00894672"/>
    <w:rsid w:val="008A4A57"/>
    <w:rsid w:val="0090008F"/>
    <w:rsid w:val="00920090"/>
    <w:rsid w:val="00936076"/>
    <w:rsid w:val="00995A3C"/>
    <w:rsid w:val="009A0F4E"/>
    <w:rsid w:val="009A7B67"/>
    <w:rsid w:val="009D6F9D"/>
    <w:rsid w:val="009D70AA"/>
    <w:rsid w:val="00A07BC4"/>
    <w:rsid w:val="00A814F0"/>
    <w:rsid w:val="00A87E9A"/>
    <w:rsid w:val="00AA3A46"/>
    <w:rsid w:val="00AC723E"/>
    <w:rsid w:val="00B56449"/>
    <w:rsid w:val="00B6111F"/>
    <w:rsid w:val="00B65F5B"/>
    <w:rsid w:val="00B91EB2"/>
    <w:rsid w:val="00B96DE6"/>
    <w:rsid w:val="00BB09A1"/>
    <w:rsid w:val="00BD718D"/>
    <w:rsid w:val="00BF4C94"/>
    <w:rsid w:val="00C14B7C"/>
    <w:rsid w:val="00C97AA7"/>
    <w:rsid w:val="00CA7F39"/>
    <w:rsid w:val="00CC355D"/>
    <w:rsid w:val="00CC6A48"/>
    <w:rsid w:val="00D34B89"/>
    <w:rsid w:val="00D61B3B"/>
    <w:rsid w:val="00D72FAA"/>
    <w:rsid w:val="00D902E2"/>
    <w:rsid w:val="00D91CF8"/>
    <w:rsid w:val="00DA1653"/>
    <w:rsid w:val="00DB2C09"/>
    <w:rsid w:val="00E532CE"/>
    <w:rsid w:val="00EA05F8"/>
    <w:rsid w:val="00ED2655"/>
    <w:rsid w:val="00ED38AF"/>
    <w:rsid w:val="00F253A2"/>
    <w:rsid w:val="00F51E4A"/>
    <w:rsid w:val="00F62EFD"/>
    <w:rsid w:val="00F63BF1"/>
    <w:rsid w:val="00F74BE2"/>
    <w:rsid w:val="00FA7C3C"/>
    <w:rsid w:val="00FA7E5A"/>
    <w:rsid w:val="00FB7246"/>
    <w:rsid w:val="00FE7A7D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F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D1B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1D1B"/>
    <w:pPr>
      <w:keepNext/>
      <w:keepLines/>
      <w:spacing w:before="200" w:after="0" w:line="240" w:lineRule="auto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1D1B"/>
    <w:pPr>
      <w:keepNext/>
      <w:keepLines/>
      <w:spacing w:before="200" w:after="0" w:line="240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1D1B"/>
    <w:rPr>
      <w:rFonts w:ascii="Calibri" w:hAnsi="Calibri"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E1D1B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6E1D1B"/>
    <w:rPr>
      <w:rFonts w:ascii="Cambria" w:hAnsi="Cambria" w:cs="Cambria"/>
      <w:i/>
      <w:iCs/>
      <w:color w:val="40404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E1D1B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1D1B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1D1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1D1B"/>
    <w:rPr>
      <w:rFonts w:ascii="Calibri" w:hAnsi="Calibri" w:cs="Calibri"/>
      <w:sz w:val="24"/>
      <w:szCs w:val="24"/>
    </w:rPr>
  </w:style>
  <w:style w:type="character" w:styleId="PageNumber">
    <w:name w:val="page number"/>
    <w:basedOn w:val="DefaultParagraphFont"/>
    <w:uiPriority w:val="99"/>
    <w:rsid w:val="006E1D1B"/>
  </w:style>
  <w:style w:type="paragraph" w:styleId="NormalWeb">
    <w:name w:val="Normal (Web)"/>
    <w:basedOn w:val="Normal"/>
    <w:uiPriority w:val="99"/>
    <w:rsid w:val="006E1D1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2">
    <w:name w:val="List 2"/>
    <w:basedOn w:val="Normal"/>
    <w:uiPriority w:val="99"/>
    <w:rsid w:val="006E1D1B"/>
    <w:pPr>
      <w:spacing w:after="0" w:line="240" w:lineRule="auto"/>
      <w:ind w:left="566" w:hanging="283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E1D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D1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E1D1B"/>
    <w:rPr>
      <w:vertAlign w:val="superscript"/>
    </w:rPr>
  </w:style>
  <w:style w:type="table" w:styleId="TableGrid">
    <w:name w:val="Table Grid"/>
    <w:basedOn w:val="TableNormal"/>
    <w:uiPriority w:val="99"/>
    <w:rsid w:val="006E1D1B"/>
    <w:pPr>
      <w:ind w:firstLine="284"/>
      <w:jc w:val="center"/>
    </w:pPr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6E1D1B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E1D1B"/>
    <w:rPr>
      <w:rFonts w:ascii="Calibri" w:hAnsi="Calibri" w:cs="Calibri"/>
      <w:sz w:val="16"/>
      <w:szCs w:val="16"/>
    </w:rPr>
  </w:style>
  <w:style w:type="paragraph" w:customStyle="1" w:styleId="1">
    <w:name w:val="Абзац списка1"/>
    <w:basedOn w:val="Normal"/>
    <w:uiPriority w:val="99"/>
    <w:rsid w:val="006E1D1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6E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D1B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C97AA7"/>
    <w:pPr>
      <w:ind w:left="720"/>
    </w:pPr>
  </w:style>
  <w:style w:type="character" w:styleId="Hyperlink">
    <w:name w:val="Hyperlink"/>
    <w:basedOn w:val="DefaultParagraphFont"/>
    <w:uiPriority w:val="99"/>
    <w:rsid w:val="00C97AA7"/>
    <w:rPr>
      <w:color w:val="0000FF"/>
      <w:u w:val="single"/>
    </w:rPr>
  </w:style>
  <w:style w:type="paragraph" w:customStyle="1" w:styleId="western">
    <w:name w:val="western"/>
    <w:basedOn w:val="Normal"/>
    <w:uiPriority w:val="99"/>
    <w:rsid w:val="001F65E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Абзац списка"/>
    <w:basedOn w:val="Normal"/>
    <w:uiPriority w:val="99"/>
    <w:rsid w:val="002A5690"/>
    <w:pPr>
      <w:ind w:left="720"/>
    </w:pPr>
  </w:style>
  <w:style w:type="character" w:styleId="Strong">
    <w:name w:val="Strong"/>
    <w:basedOn w:val="DefaultParagraphFont"/>
    <w:uiPriority w:val="99"/>
    <w:qFormat/>
    <w:rsid w:val="0078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nfo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bfo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fety24.narod.ru/cante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26</Pages>
  <Words>6549</Words>
  <Characters>-32766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</dc:creator>
  <cp:keywords/>
  <dc:description/>
  <cp:lastModifiedBy>User</cp:lastModifiedBy>
  <cp:revision>22</cp:revision>
  <cp:lastPrinted>2017-06-06T15:43:00Z</cp:lastPrinted>
  <dcterms:created xsi:type="dcterms:W3CDTF">2013-06-24T05:17:00Z</dcterms:created>
  <dcterms:modified xsi:type="dcterms:W3CDTF">2017-06-14T16:17:00Z</dcterms:modified>
</cp:coreProperties>
</file>