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F9" w:rsidRPr="005C5408" w:rsidRDefault="004606F9" w:rsidP="004C79F6">
      <w:pPr>
        <w:spacing w:line="360" w:lineRule="auto"/>
        <w:jc w:val="center"/>
      </w:pPr>
      <w:r w:rsidRPr="005C5408">
        <w:t>Министерство образования и науки Российской Федерации</w:t>
      </w:r>
    </w:p>
    <w:p w:rsidR="004606F9" w:rsidRPr="005C5408" w:rsidRDefault="004606F9" w:rsidP="004C79F6">
      <w:pPr>
        <w:spacing w:line="360" w:lineRule="auto"/>
        <w:jc w:val="center"/>
      </w:pPr>
      <w:r w:rsidRPr="005C5408">
        <w:t>Федеральное государственное бюджетное образовательное учреждение</w:t>
      </w:r>
    </w:p>
    <w:p w:rsidR="004606F9" w:rsidRPr="005C5408" w:rsidRDefault="004606F9" w:rsidP="004C79F6">
      <w:pPr>
        <w:spacing w:line="360" w:lineRule="auto"/>
        <w:jc w:val="center"/>
      </w:pPr>
      <w:r w:rsidRPr="005C5408">
        <w:t>высшего профессионального образования</w:t>
      </w:r>
    </w:p>
    <w:p w:rsidR="004606F9" w:rsidRPr="005C5408" w:rsidRDefault="004606F9" w:rsidP="004C79F6">
      <w:pPr>
        <w:spacing w:line="360" w:lineRule="auto"/>
        <w:jc w:val="center"/>
        <w:rPr>
          <w:b/>
          <w:bCs/>
          <w:sz w:val="28"/>
          <w:szCs w:val="28"/>
        </w:rPr>
      </w:pPr>
      <w:r w:rsidRPr="005C5408">
        <w:rPr>
          <w:b/>
          <w:bCs/>
          <w:sz w:val="28"/>
          <w:szCs w:val="28"/>
        </w:rPr>
        <w:t>«Пермский национальный исследовательский политехнический университет»</w:t>
      </w:r>
    </w:p>
    <w:p w:rsidR="004606F9" w:rsidRPr="005C5408" w:rsidRDefault="004606F9" w:rsidP="004C79F6">
      <w:pPr>
        <w:spacing w:line="360" w:lineRule="auto"/>
        <w:jc w:val="center"/>
      </w:pPr>
      <w:r w:rsidRPr="005C5408">
        <w:t>Лысьвенский филиал</w:t>
      </w:r>
    </w:p>
    <w:p w:rsidR="004606F9" w:rsidRPr="005C5408" w:rsidRDefault="004606F9" w:rsidP="004C79F6">
      <w:pPr>
        <w:spacing w:line="360" w:lineRule="auto"/>
        <w:jc w:val="center"/>
      </w:pPr>
      <w:r w:rsidRPr="005C5408">
        <w:t>(ЛФ ПНИПУ)</w:t>
      </w:r>
    </w:p>
    <w:p w:rsidR="004606F9" w:rsidRDefault="004606F9" w:rsidP="004C79F6">
      <w:pPr>
        <w:rPr>
          <w:b/>
          <w:sz w:val="28"/>
        </w:rPr>
      </w:pPr>
    </w:p>
    <w:p w:rsidR="004606F9" w:rsidRDefault="004606F9" w:rsidP="004C79F6">
      <w:pPr>
        <w:rPr>
          <w:b/>
          <w:sz w:val="28"/>
        </w:rPr>
      </w:pPr>
    </w:p>
    <w:p w:rsidR="004606F9" w:rsidRPr="004C79F6" w:rsidRDefault="004606F9" w:rsidP="004C79F6">
      <w:pPr>
        <w:spacing w:line="360" w:lineRule="auto"/>
        <w:jc w:val="center"/>
        <w:rPr>
          <w:b/>
          <w:bCs/>
          <w:sz w:val="28"/>
          <w:szCs w:val="28"/>
        </w:rPr>
      </w:pPr>
      <w:r w:rsidRPr="005C5408">
        <w:rPr>
          <w:b/>
          <w:bCs/>
          <w:sz w:val="28"/>
          <w:szCs w:val="28"/>
        </w:rPr>
        <w:t xml:space="preserve">УЧЕБНО-МЕТОДИЧЕСКИЙ КОМПЛЕКС </w:t>
      </w:r>
    </w:p>
    <w:p w:rsidR="004606F9" w:rsidRDefault="004606F9" w:rsidP="004C79F6">
      <w:pPr>
        <w:pStyle w:val="western"/>
        <w:spacing w:after="0" w:afterAutospacing="0"/>
        <w:jc w:val="center"/>
      </w:pPr>
      <w:r>
        <w:rPr>
          <w:sz w:val="27"/>
          <w:szCs w:val="27"/>
        </w:rPr>
        <w:t>По дисциплине Иностранный язык</w:t>
      </w:r>
    </w:p>
    <w:p w:rsidR="004606F9" w:rsidRDefault="004606F9" w:rsidP="004C79F6">
      <w:pPr>
        <w:pStyle w:val="western"/>
        <w:spacing w:after="0" w:afterAutospacing="0"/>
        <w:jc w:val="center"/>
      </w:pPr>
    </w:p>
    <w:p w:rsidR="004606F9" w:rsidRDefault="004606F9" w:rsidP="004C79F6">
      <w:pPr>
        <w:pStyle w:val="western"/>
        <w:spacing w:after="0" w:afterAutospacing="0"/>
        <w:jc w:val="center"/>
      </w:pPr>
      <w:r>
        <w:rPr>
          <w:sz w:val="27"/>
          <w:szCs w:val="27"/>
        </w:rPr>
        <w:t>основной профессиональной образовательной программы</w:t>
      </w:r>
    </w:p>
    <w:p w:rsidR="004606F9" w:rsidRDefault="004606F9" w:rsidP="004C79F6">
      <w:pPr>
        <w:pStyle w:val="western"/>
        <w:spacing w:after="0" w:afterAutospacing="0"/>
        <w:jc w:val="center"/>
      </w:pPr>
      <w:r>
        <w:rPr>
          <w:sz w:val="27"/>
          <w:szCs w:val="27"/>
        </w:rPr>
        <w:t>программы подготовки специалистов среднего звена</w:t>
      </w:r>
    </w:p>
    <w:p w:rsidR="004606F9" w:rsidRDefault="004606F9" w:rsidP="004C79F6">
      <w:pPr>
        <w:pStyle w:val="western"/>
        <w:spacing w:after="0" w:afterAutospacing="0"/>
        <w:jc w:val="center"/>
      </w:pPr>
      <w:r>
        <w:rPr>
          <w:sz w:val="27"/>
          <w:szCs w:val="27"/>
        </w:rPr>
        <w:t>среднего профессионального образования</w:t>
      </w:r>
    </w:p>
    <w:p w:rsidR="004606F9" w:rsidRDefault="004606F9" w:rsidP="004C79F6">
      <w:pPr>
        <w:spacing w:line="360" w:lineRule="auto"/>
        <w:rPr>
          <w:b/>
          <w:bCs/>
          <w:sz w:val="28"/>
          <w:szCs w:val="28"/>
        </w:rPr>
      </w:pPr>
    </w:p>
    <w:p w:rsidR="004606F9" w:rsidRPr="007D10E5" w:rsidRDefault="004606F9" w:rsidP="004C79F6">
      <w:pPr>
        <w:spacing w:line="360" w:lineRule="auto"/>
        <w:jc w:val="center"/>
        <w:rPr>
          <w:b/>
          <w:sz w:val="28"/>
          <w:szCs w:val="28"/>
        </w:rPr>
      </w:pPr>
      <w:r w:rsidRPr="005C5408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  <w:r w:rsidRPr="004C79F6">
        <w:rPr>
          <w:color w:val="000000"/>
          <w:sz w:val="28"/>
          <w:szCs w:val="28"/>
          <w:lang w:eastAsia="en-US"/>
        </w:rPr>
        <w:t>15.02.08 Технология машиностроения"</w:t>
      </w:r>
    </w:p>
    <w:tbl>
      <w:tblPr>
        <w:tblW w:w="0" w:type="auto"/>
        <w:tblLayout w:type="fixed"/>
        <w:tblLook w:val="0000"/>
      </w:tblPr>
      <w:tblGrid>
        <w:gridCol w:w="5977"/>
      </w:tblGrid>
      <w:tr w:rsidR="004606F9" w:rsidRPr="004C79F6" w:rsidTr="00D12DBE">
        <w:trPr>
          <w:trHeight w:val="523"/>
        </w:trPr>
        <w:tc>
          <w:tcPr>
            <w:tcW w:w="5977" w:type="dxa"/>
          </w:tcPr>
          <w:p w:rsidR="004606F9" w:rsidRPr="004C79F6" w:rsidRDefault="004606F9" w:rsidP="00D12D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606F9" w:rsidRPr="005C5408" w:rsidRDefault="004606F9" w:rsidP="004C79F6">
      <w:pPr>
        <w:spacing w:line="360" w:lineRule="auto"/>
        <w:rPr>
          <w:b/>
          <w:bCs/>
          <w:sz w:val="28"/>
          <w:szCs w:val="28"/>
        </w:rPr>
      </w:pPr>
    </w:p>
    <w:p w:rsidR="004606F9" w:rsidRPr="005C5408" w:rsidRDefault="004606F9" w:rsidP="004C79F6">
      <w:pPr>
        <w:spacing w:line="360" w:lineRule="auto"/>
        <w:jc w:val="center"/>
        <w:rPr>
          <w:b/>
          <w:bCs/>
          <w:sz w:val="28"/>
          <w:szCs w:val="28"/>
        </w:rPr>
      </w:pPr>
      <w:r w:rsidRPr="005C5408">
        <w:rPr>
          <w:b/>
          <w:bCs/>
          <w:sz w:val="28"/>
          <w:szCs w:val="28"/>
        </w:rPr>
        <w:t>МЕТОДИЧЕСКИЕ УКАЗАНИЯ</w:t>
      </w:r>
    </w:p>
    <w:p w:rsidR="004606F9" w:rsidRDefault="004606F9" w:rsidP="004C79F6">
      <w:pPr>
        <w:spacing w:line="360" w:lineRule="auto"/>
        <w:jc w:val="center"/>
        <w:rPr>
          <w:b/>
          <w:sz w:val="28"/>
          <w:szCs w:val="28"/>
        </w:rPr>
      </w:pPr>
      <w:r w:rsidRPr="006B044C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организации самостоятельной работы студентов</w:t>
      </w:r>
    </w:p>
    <w:p w:rsidR="004606F9" w:rsidRPr="006B044C" w:rsidRDefault="004606F9" w:rsidP="004C79F6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  <w:r w:rsidRPr="00D12DBE">
        <w:rPr>
          <w:b/>
          <w:sz w:val="28"/>
          <w:szCs w:val="28"/>
        </w:rPr>
        <w:t>в 5 семестре</w:t>
      </w:r>
    </w:p>
    <w:p w:rsidR="004606F9" w:rsidRDefault="004606F9" w:rsidP="004C79F6">
      <w:pPr>
        <w:ind w:right="-23"/>
        <w:jc w:val="center"/>
        <w:rPr>
          <w:sz w:val="56"/>
        </w:rPr>
      </w:pPr>
    </w:p>
    <w:p w:rsidR="004606F9" w:rsidRDefault="004606F9" w:rsidP="004C79F6">
      <w:pPr>
        <w:ind w:right="-23"/>
        <w:jc w:val="center"/>
        <w:rPr>
          <w:sz w:val="56"/>
        </w:rPr>
      </w:pPr>
    </w:p>
    <w:p w:rsidR="004606F9" w:rsidRDefault="004606F9" w:rsidP="004C79F6">
      <w:pPr>
        <w:ind w:right="-23"/>
        <w:jc w:val="center"/>
        <w:rPr>
          <w:sz w:val="56"/>
        </w:rPr>
      </w:pPr>
    </w:p>
    <w:p w:rsidR="004606F9" w:rsidRDefault="004606F9" w:rsidP="004C79F6">
      <w:pPr>
        <w:ind w:right="-23"/>
        <w:jc w:val="center"/>
        <w:rPr>
          <w:sz w:val="56"/>
        </w:rPr>
      </w:pPr>
    </w:p>
    <w:p w:rsidR="004606F9" w:rsidRDefault="004606F9" w:rsidP="004C79F6">
      <w:pPr>
        <w:tabs>
          <w:tab w:val="left" w:pos="4020"/>
        </w:tabs>
        <w:jc w:val="both"/>
      </w:pPr>
    </w:p>
    <w:p w:rsidR="004606F9" w:rsidRPr="004110A7" w:rsidRDefault="004606F9" w:rsidP="004C79F6">
      <w:pPr>
        <w:spacing w:line="360" w:lineRule="auto"/>
        <w:jc w:val="both"/>
        <w:rPr>
          <w:spacing w:val="20"/>
        </w:rPr>
      </w:pPr>
      <w:r>
        <w:rPr>
          <w:b/>
          <w:sz w:val="28"/>
          <w:szCs w:val="28"/>
        </w:rPr>
        <w:br w:type="page"/>
      </w:r>
      <w:r w:rsidRPr="005C5408">
        <w:t xml:space="preserve">Составитель </w:t>
      </w:r>
      <w:r>
        <w:t xml:space="preserve"> Булатова А.А</w:t>
      </w:r>
    </w:p>
    <w:p w:rsidR="004606F9" w:rsidRPr="005C5408" w:rsidRDefault="004606F9" w:rsidP="004C79F6">
      <w:pPr>
        <w:spacing w:line="360" w:lineRule="auto"/>
      </w:pPr>
    </w:p>
    <w:p w:rsidR="004606F9" w:rsidRPr="005C5408" w:rsidRDefault="004606F9" w:rsidP="004C79F6">
      <w:pPr>
        <w:spacing w:line="360" w:lineRule="auto"/>
        <w:jc w:val="both"/>
      </w:pPr>
    </w:p>
    <w:p w:rsidR="004606F9" w:rsidRPr="00F4691C" w:rsidRDefault="004606F9" w:rsidP="004C79F6">
      <w:pPr>
        <w:spacing w:line="360" w:lineRule="auto"/>
        <w:ind w:firstLine="567"/>
        <w:jc w:val="both"/>
      </w:pPr>
      <w:r w:rsidRPr="005C5408">
        <w:t>Методические указания рассмотрены и утверждены на заседании предметной (цикловой) ко</w:t>
      </w:r>
      <w:r>
        <w:t>миссии гуманитарных и социально-экономических дисциплин (ГСЭ</w:t>
      </w:r>
      <w:r w:rsidRPr="005C5408">
        <w:t xml:space="preserve">), </w:t>
      </w:r>
      <w:r w:rsidRPr="00F4691C">
        <w:t>про</w:t>
      </w:r>
      <w:r>
        <w:t xml:space="preserve">токол №   от «    » декабря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Pr="00E12B5B">
          <w:t>6</w:t>
        </w:r>
        <w:r w:rsidRPr="00F4691C">
          <w:t xml:space="preserve"> г</w:t>
        </w:r>
      </w:smartTag>
      <w:r w:rsidRPr="00F4691C">
        <w:t>.</w:t>
      </w:r>
    </w:p>
    <w:p w:rsidR="004606F9" w:rsidRPr="00F4691C" w:rsidRDefault="004606F9" w:rsidP="004C79F6">
      <w:pPr>
        <w:rPr>
          <w:b/>
          <w:sz w:val="28"/>
          <w:szCs w:val="28"/>
        </w:rPr>
      </w:pPr>
    </w:p>
    <w:p w:rsidR="004606F9" w:rsidRPr="00F4691C" w:rsidRDefault="004606F9" w:rsidP="004C79F6">
      <w:pPr>
        <w:rPr>
          <w:b/>
          <w:sz w:val="28"/>
          <w:szCs w:val="28"/>
        </w:rPr>
      </w:pPr>
    </w:p>
    <w:p w:rsidR="004606F9" w:rsidRPr="00F4691C" w:rsidRDefault="004606F9" w:rsidP="004C79F6">
      <w:pPr>
        <w:ind w:right="-23"/>
        <w:jc w:val="both"/>
      </w:pPr>
      <w:r w:rsidRPr="00F4691C">
        <w:t>Согласовано:</w:t>
      </w:r>
    </w:p>
    <w:p w:rsidR="004606F9" w:rsidRPr="008F35E2" w:rsidRDefault="004606F9" w:rsidP="004C79F6">
      <w:pPr>
        <w:ind w:right="-23"/>
        <w:jc w:val="both"/>
      </w:pPr>
      <w:r w:rsidRPr="00F4691C">
        <w:t>Председатель предметной (цикловой) комиссии                                     Л.А.Стругова</w:t>
      </w: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Pr="004C79F6" w:rsidRDefault="004606F9" w:rsidP="004C79F6">
      <w:pPr>
        <w:rPr>
          <w:b/>
          <w:sz w:val="28"/>
          <w:szCs w:val="28"/>
        </w:rPr>
      </w:pPr>
    </w:p>
    <w:p w:rsidR="004606F9" w:rsidRPr="004C79F6" w:rsidRDefault="004606F9" w:rsidP="004C79F6">
      <w:pPr>
        <w:rPr>
          <w:b/>
          <w:sz w:val="28"/>
          <w:szCs w:val="28"/>
        </w:rPr>
      </w:pPr>
    </w:p>
    <w:p w:rsidR="004606F9" w:rsidRPr="004C79F6" w:rsidRDefault="004606F9" w:rsidP="004C79F6">
      <w:pPr>
        <w:rPr>
          <w:b/>
          <w:sz w:val="28"/>
          <w:szCs w:val="28"/>
        </w:rPr>
      </w:pPr>
    </w:p>
    <w:p w:rsidR="004606F9" w:rsidRPr="004C79F6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rPr>
          <w:b/>
          <w:sz w:val="28"/>
          <w:szCs w:val="28"/>
        </w:rPr>
      </w:pPr>
    </w:p>
    <w:p w:rsidR="004606F9" w:rsidRDefault="004606F9" w:rsidP="004C79F6">
      <w:pPr>
        <w:spacing w:after="120" w:line="360" w:lineRule="auto"/>
        <w:jc w:val="center"/>
        <w:rPr>
          <w:b/>
        </w:rPr>
      </w:pPr>
      <w:r w:rsidRPr="00575CDC">
        <w:rPr>
          <w:b/>
        </w:rPr>
        <w:t>СОДЕРЖАНИЕ</w:t>
      </w:r>
    </w:p>
    <w:p w:rsidR="004606F9" w:rsidRDefault="004606F9" w:rsidP="004C79F6">
      <w:pPr>
        <w:spacing w:line="360" w:lineRule="auto"/>
        <w:rPr>
          <w:b/>
        </w:rPr>
      </w:pPr>
      <w:r>
        <w:rPr>
          <w:b/>
        </w:rPr>
        <w:t>ВВЕДЕНИЕ……………………………………………………………………………………..4</w:t>
      </w:r>
    </w:p>
    <w:p w:rsidR="004606F9" w:rsidRDefault="004606F9" w:rsidP="004C79F6">
      <w:pPr>
        <w:spacing w:line="360" w:lineRule="auto"/>
        <w:rPr>
          <w:b/>
        </w:rPr>
      </w:pPr>
      <w:r>
        <w:rPr>
          <w:b/>
        </w:rPr>
        <w:t>ЦЕЛЬ, ЗАДАЧИ И РЕЗУЛЬТАТ ОСВОЕНИЯ ДИСЦИПЛИНЫ……………………….5</w:t>
      </w:r>
    </w:p>
    <w:p w:rsidR="004606F9" w:rsidRPr="000F7EF0" w:rsidRDefault="004606F9" w:rsidP="004C79F6">
      <w:pPr>
        <w:spacing w:line="360" w:lineRule="auto"/>
        <w:rPr>
          <w:b/>
        </w:rPr>
      </w:pPr>
      <w:r>
        <w:rPr>
          <w:b/>
        </w:rPr>
        <w:t>ВИДЫ ВНЕАУДИТОРНОЙ САМОСТОЯТЕЛЬНОЙ РАБОТЫ СТУДЕНТОВ……...</w:t>
      </w:r>
      <w:r w:rsidRPr="000F7EF0">
        <w:rPr>
          <w:b/>
        </w:rPr>
        <w:t>8</w:t>
      </w:r>
    </w:p>
    <w:p w:rsidR="004606F9" w:rsidRDefault="004606F9" w:rsidP="004C79F6">
      <w:pPr>
        <w:spacing w:line="360" w:lineRule="auto"/>
        <w:rPr>
          <w:b/>
        </w:rPr>
      </w:pPr>
      <w:r w:rsidRPr="00267E66">
        <w:rPr>
          <w:b/>
        </w:rPr>
        <w:t>ВИДЫ КОНТРОЛЯ РЕЗУЛЬТАТОВ ОСВОЕНИЯ УЧЕБНОЙ ДИСЦИПЛИНЫ</w:t>
      </w:r>
      <w:r>
        <w:rPr>
          <w:b/>
        </w:rPr>
        <w:t>……9</w:t>
      </w:r>
    </w:p>
    <w:p w:rsidR="004606F9" w:rsidRPr="000F7EF0" w:rsidRDefault="004606F9" w:rsidP="004C79F6">
      <w:pPr>
        <w:spacing w:line="360" w:lineRule="auto"/>
        <w:rPr>
          <w:b/>
        </w:rPr>
      </w:pPr>
      <w:r w:rsidRPr="00267E66">
        <w:rPr>
          <w:b/>
        </w:rPr>
        <w:t>СПИСОК РЕКОМЕНДОВАННЫХ ИСТОЧНИКОВ</w:t>
      </w:r>
      <w:r>
        <w:rPr>
          <w:b/>
        </w:rPr>
        <w:t>…………………………………….</w:t>
      </w:r>
      <w:r w:rsidRPr="000F7EF0">
        <w:rPr>
          <w:b/>
        </w:rPr>
        <w:t>9</w:t>
      </w:r>
    </w:p>
    <w:p w:rsidR="004606F9" w:rsidRPr="000F7EF0" w:rsidRDefault="004606F9" w:rsidP="004C79F6">
      <w:pPr>
        <w:spacing w:line="360" w:lineRule="auto"/>
        <w:rPr>
          <w:b/>
        </w:rPr>
      </w:pPr>
      <w:r>
        <w:rPr>
          <w:b/>
        </w:rPr>
        <w:t>КОНТРОЛЬНЫЕ РАБОТЫ ………………………………………………………1</w:t>
      </w:r>
      <w:r w:rsidRPr="000F7EF0">
        <w:rPr>
          <w:b/>
        </w:rPr>
        <w:t>0</w:t>
      </w:r>
    </w:p>
    <w:p w:rsidR="004606F9" w:rsidRDefault="004606F9" w:rsidP="004C79F6">
      <w:pPr>
        <w:spacing w:line="360" w:lineRule="auto"/>
        <w:rPr>
          <w:b/>
        </w:rPr>
      </w:pPr>
    </w:p>
    <w:p w:rsidR="004606F9" w:rsidRPr="008F35E2" w:rsidRDefault="004606F9" w:rsidP="004C79F6">
      <w:pPr>
        <w:jc w:val="both"/>
      </w:pPr>
    </w:p>
    <w:p w:rsidR="004606F9" w:rsidRPr="008F35E2" w:rsidRDefault="004606F9" w:rsidP="004C79F6">
      <w:pPr>
        <w:ind w:right="-23"/>
        <w:jc w:val="both"/>
      </w:pPr>
    </w:p>
    <w:p w:rsidR="004606F9" w:rsidRDefault="004606F9" w:rsidP="004C79F6">
      <w:pPr>
        <w:ind w:right="-23"/>
        <w:jc w:val="both"/>
      </w:pPr>
    </w:p>
    <w:p w:rsidR="004606F9" w:rsidRPr="008F35E2" w:rsidRDefault="004606F9" w:rsidP="004C79F6">
      <w:pPr>
        <w:ind w:right="-23"/>
        <w:jc w:val="both"/>
      </w:pPr>
    </w:p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Pr="000F7EF0" w:rsidRDefault="004606F9" w:rsidP="004C79F6"/>
    <w:p w:rsidR="004606F9" w:rsidRPr="000F7EF0" w:rsidRDefault="004606F9" w:rsidP="004C79F6"/>
    <w:p w:rsidR="004606F9" w:rsidRPr="000F7EF0" w:rsidRDefault="004606F9" w:rsidP="004C79F6"/>
    <w:p w:rsidR="004606F9" w:rsidRPr="000F7EF0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>
      <w:r>
        <w:br w:type="page"/>
      </w:r>
    </w:p>
    <w:p w:rsidR="004606F9" w:rsidRDefault="004606F9" w:rsidP="004C79F6"/>
    <w:p w:rsidR="004606F9" w:rsidRDefault="004606F9" w:rsidP="004C79F6"/>
    <w:p w:rsidR="004606F9" w:rsidRDefault="004606F9" w:rsidP="004C79F6"/>
    <w:p w:rsidR="004606F9" w:rsidRPr="00F4691C" w:rsidRDefault="004606F9" w:rsidP="004C79F6">
      <w:pPr>
        <w:pStyle w:val="Heading1"/>
        <w:spacing w:before="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54578950"/>
      <w:bookmarkStart w:id="1" w:name="_Toc360200792"/>
      <w:r w:rsidRPr="00F97EEA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0"/>
      <w:bookmarkEnd w:id="1"/>
    </w:p>
    <w:p w:rsidR="004606F9" w:rsidRPr="00F4691C" w:rsidRDefault="004606F9" w:rsidP="004C79F6"/>
    <w:p w:rsidR="004606F9" w:rsidRDefault="004606F9" w:rsidP="004C79F6">
      <w:pPr>
        <w:spacing w:line="360" w:lineRule="auto"/>
        <w:ind w:firstLine="567"/>
        <w:jc w:val="both"/>
      </w:pPr>
      <w:r w:rsidRPr="00270C3F">
        <w:rPr>
          <w:b/>
        </w:rPr>
        <w:t xml:space="preserve">Самостоятельная работа </w:t>
      </w:r>
      <w:r>
        <w:rPr>
          <w:b/>
        </w:rPr>
        <w:t>студентов</w:t>
      </w:r>
      <w:r>
        <w:t xml:space="preserve"> – учебная, учебно-исследовательская и общественно-значимая деятельность студентов, направленная на развитие общих и профессиональных компетенций, которая осуществляется без непосредственного участия преподавателя, но по их заданию.</w:t>
      </w:r>
    </w:p>
    <w:p w:rsidR="004606F9" w:rsidRPr="00046DE8" w:rsidRDefault="004606F9" w:rsidP="004C79F6">
      <w:pPr>
        <w:spacing w:line="360" w:lineRule="auto"/>
        <w:ind w:firstLine="567"/>
        <w:jc w:val="both"/>
      </w:pPr>
      <w:r>
        <w:t>Самостоятельная работа студентов проводится с целью:</w:t>
      </w:r>
    </w:p>
    <w:p w:rsidR="004606F9" w:rsidRDefault="004606F9" w:rsidP="004C79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индивидуальной образовательной траектории, общих и профессиональных компетенций;</w:t>
      </w:r>
    </w:p>
    <w:p w:rsidR="004606F9" w:rsidRDefault="004606F9" w:rsidP="004C79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обобщения, систематизации, закрепления, углубления и расширения полученных знаний и умений;</w:t>
      </w:r>
    </w:p>
    <w:p w:rsidR="004606F9" w:rsidRDefault="004606F9" w:rsidP="004C79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умений поиска и использования информации, необходимой для эффективного выполнения профессиональных задач, профессионального и личностного роста;</w:t>
      </w:r>
    </w:p>
    <w:p w:rsidR="004606F9" w:rsidRDefault="004606F9" w:rsidP="004C79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4606F9" w:rsidRDefault="004606F9" w:rsidP="004C79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</w:t>
      </w:r>
    </w:p>
    <w:p w:rsidR="004606F9" w:rsidRDefault="004606F9" w:rsidP="004C79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DE8">
        <w:rPr>
          <w:rFonts w:ascii="Times New Roman" w:hAnsi="Times New Roman"/>
          <w:sz w:val="24"/>
          <w:szCs w:val="24"/>
        </w:rPr>
        <w:t>формирования умений использования информационно-коммуникационных технологий в профессиональной деятельности;</w:t>
      </w:r>
    </w:p>
    <w:p w:rsidR="004606F9" w:rsidRDefault="004606F9" w:rsidP="004C79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DE8">
        <w:rPr>
          <w:rFonts w:ascii="Times New Roman" w:hAnsi="Times New Roman"/>
          <w:sz w:val="24"/>
          <w:szCs w:val="24"/>
        </w:rPr>
        <w:t>развития культуры межличностного общения, взаимодействия между людьми, формирование умений работы в команде.</w:t>
      </w:r>
    </w:p>
    <w:p w:rsidR="004606F9" w:rsidRDefault="004606F9" w:rsidP="004C79F6">
      <w:pPr>
        <w:spacing w:line="360" w:lineRule="auto"/>
        <w:ind w:firstLine="567"/>
        <w:jc w:val="both"/>
      </w:pPr>
      <w:r>
        <w:t>Внеаудиторная самостоятельная работа выполняется студентами по заданию преподавателя, при их методическом руководстве, но без непосредственного участия преподавателя.</w:t>
      </w:r>
    </w:p>
    <w:p w:rsidR="004606F9" w:rsidRPr="004110A7" w:rsidRDefault="004606F9" w:rsidP="004C79F6">
      <w:pPr>
        <w:spacing w:line="360" w:lineRule="auto"/>
        <w:ind w:firstLine="567"/>
        <w:jc w:val="both"/>
        <w:rPr>
          <w:spacing w:val="20"/>
        </w:rPr>
      </w:pPr>
      <w:r w:rsidRPr="00E71F2F">
        <w:rPr>
          <w:b/>
        </w:rPr>
        <w:t>В рамках</w:t>
      </w:r>
      <w:r>
        <w:rPr>
          <w:b/>
        </w:rPr>
        <w:t xml:space="preserve"> </w:t>
      </w:r>
      <w:r>
        <w:rPr>
          <w:b/>
          <w:bCs/>
        </w:rPr>
        <w:t>дисциплины «Иностранный язык»</w:t>
      </w:r>
      <w:r w:rsidRPr="00E71F2F">
        <w:rPr>
          <w:b/>
        </w:rPr>
        <w:t xml:space="preserve"> студенты выполняют следующие виды самостоятельной работы:</w:t>
      </w:r>
    </w:p>
    <w:p w:rsidR="004606F9" w:rsidRPr="00E71F2F" w:rsidRDefault="004606F9" w:rsidP="004C79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1F2F">
        <w:rPr>
          <w:rFonts w:ascii="Times New Roman" w:hAnsi="Times New Roman"/>
          <w:b/>
          <w:sz w:val="24"/>
          <w:szCs w:val="24"/>
        </w:rPr>
        <w:t>работа с конспектом лекций, учебным материалом;</w:t>
      </w:r>
    </w:p>
    <w:p w:rsidR="004606F9" w:rsidRDefault="004606F9" w:rsidP="004C79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контрольной работы.</w:t>
      </w:r>
    </w:p>
    <w:p w:rsidR="004606F9" w:rsidRDefault="004606F9" w:rsidP="004C79F6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6F9" w:rsidRDefault="004606F9" w:rsidP="004C79F6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6F9" w:rsidRDefault="004606F9" w:rsidP="004C79F6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6F9" w:rsidRPr="00575CDC" w:rsidRDefault="004606F9" w:rsidP="004C79F6">
      <w:pPr>
        <w:pStyle w:val="Heading1"/>
        <w:spacing w:before="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354473086"/>
      <w:r w:rsidRPr="00575CDC">
        <w:rPr>
          <w:rFonts w:ascii="Times New Roman" w:hAnsi="Times New Roman"/>
          <w:color w:val="auto"/>
          <w:sz w:val="24"/>
          <w:szCs w:val="24"/>
        </w:rPr>
        <w:t>ЦЕЛЬ, ЗАДАЧИ И РЕЗУЛЬТАТ ОСВОЕНИЯ ДИСЦИПЛИНЫ</w:t>
      </w:r>
      <w:bookmarkEnd w:id="2"/>
    </w:p>
    <w:p w:rsidR="004606F9" w:rsidRPr="00F0180B" w:rsidRDefault="004606F9" w:rsidP="004C79F6">
      <w:pPr>
        <w:spacing w:line="360" w:lineRule="auto"/>
        <w:ind w:firstLine="567"/>
        <w:jc w:val="both"/>
      </w:pPr>
      <w:r w:rsidRPr="000734FC">
        <w:rPr>
          <w:b/>
        </w:rPr>
        <w:t>Цель</w:t>
      </w:r>
      <w:r>
        <w:t xml:space="preserve"> изучения учебной дисциплины является обучение фонетическим, орфографическим, грамматическим и речевым нормам для активного применения в повседневном общении, а также формирование языковой и коммуникативной компетенций для профессионального общения.</w:t>
      </w:r>
    </w:p>
    <w:p w:rsidR="004606F9" w:rsidRDefault="004606F9" w:rsidP="004C79F6">
      <w:pPr>
        <w:spacing w:line="360" w:lineRule="auto"/>
        <w:ind w:firstLine="567"/>
        <w:rPr>
          <w:b/>
        </w:rPr>
      </w:pPr>
      <w:r w:rsidRPr="000734FC">
        <w:rPr>
          <w:b/>
        </w:rPr>
        <w:t>Задачи освоения учебной дисциплины:</w:t>
      </w:r>
    </w:p>
    <w:p w:rsidR="004606F9" w:rsidRDefault="004606F9" w:rsidP="004C79F6">
      <w:pPr>
        <w:pStyle w:val="NormalWeb"/>
        <w:numPr>
          <w:ilvl w:val="0"/>
          <w:numId w:val="3"/>
        </w:numPr>
        <w:spacing w:after="0" w:afterAutospacing="0"/>
      </w:pPr>
      <w:r>
        <w:t>освоение фонетических норм современного английского языка;</w:t>
      </w:r>
    </w:p>
    <w:p w:rsidR="004606F9" w:rsidRDefault="004606F9" w:rsidP="004C79F6">
      <w:pPr>
        <w:pStyle w:val="NormalWeb"/>
        <w:numPr>
          <w:ilvl w:val="0"/>
          <w:numId w:val="3"/>
        </w:numPr>
        <w:spacing w:after="0" w:afterAutospacing="0"/>
      </w:pPr>
      <w:r>
        <w:t>освоение грамматических норм английского языка;</w:t>
      </w:r>
    </w:p>
    <w:p w:rsidR="004606F9" w:rsidRDefault="004606F9" w:rsidP="004C79F6">
      <w:pPr>
        <w:pStyle w:val="NormalWeb"/>
        <w:numPr>
          <w:ilvl w:val="0"/>
          <w:numId w:val="3"/>
        </w:numPr>
        <w:spacing w:after="0" w:afterAutospacing="0"/>
      </w:pPr>
      <w:r>
        <w:t>расширение словарного запаса для использования в коммуникациях общебытового и профессионального общения;</w:t>
      </w:r>
    </w:p>
    <w:p w:rsidR="004606F9" w:rsidRDefault="004606F9" w:rsidP="004C79F6">
      <w:pPr>
        <w:pStyle w:val="NormalWeb"/>
        <w:numPr>
          <w:ilvl w:val="0"/>
          <w:numId w:val="3"/>
        </w:numPr>
        <w:spacing w:after="0" w:afterAutospacing="0"/>
      </w:pPr>
      <w:r>
        <w:t>подготовка к чтению научно – популярных текстов;</w:t>
      </w:r>
    </w:p>
    <w:p w:rsidR="004606F9" w:rsidRDefault="004606F9" w:rsidP="004C79F6">
      <w:pPr>
        <w:pStyle w:val="NormalWeb"/>
        <w:numPr>
          <w:ilvl w:val="0"/>
          <w:numId w:val="3"/>
        </w:numPr>
        <w:spacing w:before="29" w:beforeAutospacing="0" w:after="29" w:afterAutospacing="0"/>
      </w:pPr>
      <w:r>
        <w:t xml:space="preserve">понимание разговорно – бытовой и деловой специализированной речи. </w:t>
      </w:r>
    </w:p>
    <w:p w:rsidR="004606F9" w:rsidRDefault="004606F9" w:rsidP="004C79F6">
      <w:pPr>
        <w:pStyle w:val="Default"/>
        <w:spacing w:line="360" w:lineRule="auto"/>
        <w:rPr>
          <w:b/>
        </w:rPr>
      </w:pPr>
      <w:r w:rsidRPr="005E136D">
        <w:rPr>
          <w:b/>
        </w:rPr>
        <w:t>Требования к результатам освоения дисциплины:</w:t>
      </w:r>
    </w:p>
    <w:p w:rsidR="004606F9" w:rsidRDefault="004606F9" w:rsidP="004C79F6">
      <w:pPr>
        <w:pStyle w:val="NormalWeb"/>
        <w:spacing w:after="0" w:afterAutospacing="0"/>
      </w:pPr>
      <w:r>
        <w:rPr>
          <w:b/>
          <w:bCs/>
        </w:rPr>
        <w:t>Общекультурных:</w:t>
      </w:r>
    </w:p>
    <w:p w:rsidR="004606F9" w:rsidRDefault="004606F9" w:rsidP="004C79F6">
      <w:pPr>
        <w:pStyle w:val="NormalWeb"/>
        <w:spacing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606F9" w:rsidRDefault="004606F9" w:rsidP="004C79F6">
      <w:pPr>
        <w:pStyle w:val="NormalWeb"/>
        <w:spacing w:after="0" w:afterAutospacing="0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06F9" w:rsidRDefault="004606F9" w:rsidP="004C79F6">
      <w:pPr>
        <w:pStyle w:val="NormalWeb"/>
        <w:spacing w:after="0" w:afterAutospacing="0"/>
      </w:pPr>
      <w:r>
        <w:t>ОК 3. Принимать решения в стандартных и нестандартных ситуациях и нести за них ответственность.</w:t>
      </w:r>
    </w:p>
    <w:p w:rsidR="004606F9" w:rsidRDefault="004606F9" w:rsidP="004C79F6">
      <w:pPr>
        <w:pStyle w:val="NormalWeb"/>
        <w:spacing w:after="0" w:afterAutospacing="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06F9" w:rsidRDefault="004606F9" w:rsidP="004C79F6">
      <w:pPr>
        <w:pStyle w:val="NormalWeb"/>
        <w:spacing w:after="0" w:afterAutospacing="0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4606F9" w:rsidRDefault="004606F9" w:rsidP="004C79F6">
      <w:pPr>
        <w:pStyle w:val="NormalWeb"/>
        <w:spacing w:after="0" w:afterAutospacing="0"/>
      </w:pPr>
      <w:r>
        <w:t>ОК 6. Работать в коллективе и команде, эффективно общаться с коллегами, руководством, потребителями.</w:t>
      </w:r>
    </w:p>
    <w:p w:rsidR="004606F9" w:rsidRDefault="004606F9" w:rsidP="004C79F6">
      <w:pPr>
        <w:pStyle w:val="NormalWeb"/>
        <w:spacing w:after="0" w:afterAutospacing="0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4606F9" w:rsidRDefault="004606F9" w:rsidP="004C79F6">
      <w:pPr>
        <w:pStyle w:val="NormalWeb"/>
        <w:spacing w:after="0" w:afterAutospacing="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06F9" w:rsidRDefault="004606F9" w:rsidP="004C79F6">
      <w:pPr>
        <w:pStyle w:val="NormalWeb"/>
        <w:spacing w:after="0" w:afterAutospacing="0"/>
      </w:pPr>
      <w:r>
        <w:t>ОК 9. Ориентироваться в условиях частой смены технологий в профессиональной деятельности.</w:t>
      </w:r>
    </w:p>
    <w:p w:rsidR="004606F9" w:rsidRDefault="004606F9" w:rsidP="004C79F6">
      <w:pPr>
        <w:pStyle w:val="NormalWeb"/>
        <w:spacing w:after="0" w:afterAutospacing="0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4606F9" w:rsidRDefault="004606F9" w:rsidP="004C79F6">
      <w:pPr>
        <w:pStyle w:val="NormalWeb"/>
        <w:spacing w:after="0" w:afterAutospacing="0"/>
      </w:pPr>
      <w:r>
        <w:rPr>
          <w:b/>
          <w:bCs/>
        </w:rPr>
        <w:t xml:space="preserve">Для реализации непрерывности образования в рамках образовательных программ в процессе изучения дисциплины запланировано освоение частей следующих общекультурных компетенций </w:t>
      </w:r>
      <w:r>
        <w:rPr>
          <w:b/>
          <w:bCs/>
          <w:lang w:val="en-US"/>
        </w:rPr>
        <w:t>C</w:t>
      </w:r>
      <w:r>
        <w:rPr>
          <w:b/>
          <w:bCs/>
        </w:rPr>
        <w:t>ПО:</w:t>
      </w:r>
    </w:p>
    <w:p w:rsidR="004606F9" w:rsidRDefault="004606F9" w:rsidP="004C79F6">
      <w:pPr>
        <w:pStyle w:val="NormalWeb"/>
        <w:spacing w:after="0" w:afterAutospacing="0"/>
      </w:pPr>
      <w:r>
        <w:t>- владение культурой мышления; способность к обобщению, анализу, восприятию информации; способность логически верно, аргументированно и ясно строить устную и письменную речь (УК-1);</w:t>
      </w:r>
    </w:p>
    <w:p w:rsidR="004606F9" w:rsidRDefault="004606F9" w:rsidP="004C79F6">
      <w:pPr>
        <w:pStyle w:val="NormalWeb"/>
        <w:spacing w:after="0" w:afterAutospacing="0"/>
      </w:pPr>
      <w:r>
        <w:t>- способность осуществления профессионально-ориентированной коммуникации, владение методами создания текстов профессионального назначения; способность осуществления социального взаимодействия на одном из иностранных языков (на уровне своих профессиональных интересов) (УК-2).</w:t>
      </w:r>
    </w:p>
    <w:p w:rsidR="004606F9" w:rsidRDefault="004606F9" w:rsidP="004C79F6">
      <w:pPr>
        <w:spacing w:line="360" w:lineRule="auto"/>
      </w:pPr>
    </w:p>
    <w:p w:rsidR="004606F9" w:rsidRDefault="004606F9" w:rsidP="004C79F6">
      <w:pPr>
        <w:spacing w:line="360" w:lineRule="auto"/>
      </w:pPr>
      <w:r>
        <w:t>В результате освоения учебной дисциплины обучающийся должен:</w:t>
      </w:r>
    </w:p>
    <w:p w:rsidR="004606F9" w:rsidRDefault="004606F9" w:rsidP="004C79F6">
      <w:pPr>
        <w:pStyle w:val="NormalWeb"/>
        <w:spacing w:after="0" w:afterAutospacing="0"/>
      </w:pPr>
      <w:r>
        <w:rPr>
          <w:b/>
          <w:bCs/>
        </w:rPr>
        <w:t>знать:</w:t>
      </w:r>
    </w:p>
    <w:p w:rsidR="004606F9" w:rsidRDefault="004606F9" w:rsidP="004C79F6">
      <w:pPr>
        <w:pStyle w:val="NormalWeb"/>
        <w:numPr>
          <w:ilvl w:val="0"/>
          <w:numId w:val="4"/>
        </w:numPr>
        <w:spacing w:after="0" w:afterAutospacing="0"/>
      </w:pPr>
      <w:r>
        <w:t xml:space="preserve">лексический и грамматический минимумы, необходимые для чтения и перевода (со словарём) иностранных текстов профессиональной направленности; </w:t>
      </w:r>
    </w:p>
    <w:p w:rsidR="004606F9" w:rsidRDefault="004606F9" w:rsidP="004C79F6">
      <w:pPr>
        <w:pStyle w:val="NormalWeb"/>
        <w:numPr>
          <w:ilvl w:val="0"/>
          <w:numId w:val="4"/>
        </w:numPr>
        <w:spacing w:after="0" w:afterAutospacing="0"/>
      </w:pPr>
      <w:r>
        <w:t>лексико – грамматические средства иностранного языка в основных коммуникативных ситуациях общения в профессиональной сфере;</w:t>
      </w:r>
    </w:p>
    <w:p w:rsidR="004606F9" w:rsidRDefault="004606F9" w:rsidP="004C79F6">
      <w:pPr>
        <w:pStyle w:val="NormalWeb"/>
        <w:spacing w:after="0" w:afterAutospacing="0"/>
      </w:pPr>
      <w:r>
        <w:rPr>
          <w:b/>
          <w:bCs/>
        </w:rPr>
        <w:t>уметь:</w:t>
      </w:r>
    </w:p>
    <w:p w:rsidR="004606F9" w:rsidRDefault="004606F9" w:rsidP="004C79F6">
      <w:pPr>
        <w:pStyle w:val="NormalWeb"/>
        <w:numPr>
          <w:ilvl w:val="0"/>
          <w:numId w:val="5"/>
        </w:numPr>
        <w:spacing w:after="0" w:afterAutospacing="0"/>
      </w:pPr>
      <w:r>
        <w:t>общаться (устно и письменно) на иностранном языке на профессиональные и повседневные темы освоенной тематики;</w:t>
      </w:r>
    </w:p>
    <w:p w:rsidR="004606F9" w:rsidRDefault="004606F9" w:rsidP="004C79F6">
      <w:pPr>
        <w:pStyle w:val="NormalWeb"/>
        <w:numPr>
          <w:ilvl w:val="0"/>
          <w:numId w:val="5"/>
        </w:numPr>
        <w:spacing w:after="0" w:afterAutospacing="0"/>
      </w:pPr>
      <w:r>
        <w:t>самостоятельно совершенствовать устную и письменную речь;</w:t>
      </w:r>
    </w:p>
    <w:p w:rsidR="004606F9" w:rsidRDefault="004606F9" w:rsidP="004C79F6">
      <w:pPr>
        <w:pStyle w:val="NormalWeb"/>
        <w:numPr>
          <w:ilvl w:val="0"/>
          <w:numId w:val="5"/>
        </w:numPr>
        <w:spacing w:after="0" w:afterAutospacing="0"/>
      </w:pPr>
      <w:r>
        <w:t>пополнять словарный запас;</w:t>
      </w:r>
    </w:p>
    <w:p w:rsidR="004606F9" w:rsidRDefault="004606F9" w:rsidP="004C79F6">
      <w:pPr>
        <w:pStyle w:val="NormalWeb"/>
        <w:numPr>
          <w:ilvl w:val="0"/>
          <w:numId w:val="5"/>
        </w:numPr>
        <w:spacing w:after="0" w:afterAutospacing="0"/>
      </w:pPr>
      <w:r>
        <w:t>переводить (со словарём) иностранные тексты профессиональной направленности в объеме изученного материала;</w:t>
      </w:r>
    </w:p>
    <w:p w:rsidR="004606F9" w:rsidRDefault="004606F9" w:rsidP="004C79F6">
      <w:pPr>
        <w:pStyle w:val="NormalWeb"/>
        <w:spacing w:after="0" w:afterAutospacing="0"/>
      </w:pPr>
      <w:r>
        <w:rPr>
          <w:b/>
          <w:bCs/>
        </w:rPr>
        <w:t>владеть навыками:</w:t>
      </w:r>
    </w:p>
    <w:p w:rsidR="004606F9" w:rsidRDefault="004606F9" w:rsidP="004C79F6">
      <w:pPr>
        <w:pStyle w:val="NormalWeb"/>
        <w:numPr>
          <w:ilvl w:val="0"/>
          <w:numId w:val="6"/>
        </w:numPr>
        <w:spacing w:after="0" w:afterAutospacing="0"/>
      </w:pPr>
      <w:r>
        <w:t xml:space="preserve">выражения своих мыслей на иностранном языке; </w:t>
      </w:r>
    </w:p>
    <w:p w:rsidR="004606F9" w:rsidRDefault="004606F9" w:rsidP="004C79F6">
      <w:pPr>
        <w:pStyle w:val="NormalWeb"/>
        <w:numPr>
          <w:ilvl w:val="0"/>
          <w:numId w:val="6"/>
        </w:numPr>
        <w:spacing w:after="0" w:afterAutospacing="0"/>
      </w:pPr>
      <w:r>
        <w:t>самостоятельного поиска, отбора, обработки и передачи информации при помощи современных информационных технологий;</w:t>
      </w:r>
    </w:p>
    <w:p w:rsidR="004606F9" w:rsidRDefault="004606F9" w:rsidP="004C79F6">
      <w:pPr>
        <w:pStyle w:val="NormalWeb"/>
        <w:numPr>
          <w:ilvl w:val="0"/>
          <w:numId w:val="6"/>
        </w:numPr>
        <w:spacing w:after="0" w:afterAutospacing="0"/>
      </w:pPr>
      <w:r>
        <w:t xml:space="preserve">восприятия иноязычной информации в рамках пройденной тематики, логически верно и аргументированно строить устную и письменную речь на иностранном языке; </w:t>
      </w:r>
    </w:p>
    <w:p w:rsidR="004606F9" w:rsidRDefault="004606F9" w:rsidP="004C79F6">
      <w:pPr>
        <w:pStyle w:val="NormalWeb"/>
        <w:numPr>
          <w:ilvl w:val="0"/>
          <w:numId w:val="6"/>
        </w:numPr>
        <w:spacing w:after="0" w:afterAutospacing="0"/>
      </w:pPr>
      <w:r>
        <w:t>осуществления социального взаимодействия на иностранном языке (на уровне своих профессиональных интересов).</w:t>
      </w:r>
    </w:p>
    <w:p w:rsidR="004606F9" w:rsidRDefault="004606F9" w:rsidP="004C79F6">
      <w:pPr>
        <w:pStyle w:val="western"/>
        <w:spacing w:after="0" w:afterAutospacing="0"/>
      </w:pPr>
      <w:r>
        <w:rPr>
          <w:b/>
          <w:bCs/>
        </w:rPr>
        <w:t>Требования к компонентному составу части компетенции</w:t>
      </w:r>
    </w:p>
    <w:p w:rsidR="004606F9" w:rsidRDefault="004606F9" w:rsidP="004C79F6">
      <w:pPr>
        <w:pStyle w:val="western"/>
        <w:spacing w:after="0" w:afterAutospacing="0"/>
        <w:jc w:val="center"/>
      </w:pPr>
    </w:p>
    <w:tbl>
      <w:tblPr>
        <w:tblW w:w="93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11"/>
        <w:gridCol w:w="2668"/>
        <w:gridCol w:w="2636"/>
      </w:tblGrid>
      <w:tr w:rsidR="004606F9" w:rsidTr="00D12DBE">
        <w:trPr>
          <w:tblCellSpacing w:w="0" w:type="dxa"/>
        </w:trPr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06F9" w:rsidRDefault="004606F9" w:rsidP="00D12DBE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</w:rPr>
              <w:t>Перечень компонентов</w:t>
            </w:r>
          </w:p>
          <w:p w:rsidR="004606F9" w:rsidRDefault="004606F9" w:rsidP="00D12DBE">
            <w:pPr>
              <w:pStyle w:val="western"/>
              <w:jc w:val="center"/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06F9" w:rsidRDefault="004606F9" w:rsidP="00D12DBE">
            <w:pPr>
              <w:pStyle w:val="western"/>
              <w:jc w:val="center"/>
            </w:pPr>
            <w:r>
              <w:rPr>
                <w:b/>
                <w:bCs/>
              </w:rPr>
              <w:t>Виды учебной работы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06F9" w:rsidRDefault="004606F9" w:rsidP="00D12DBE">
            <w:pPr>
              <w:pStyle w:val="western"/>
              <w:jc w:val="center"/>
            </w:pPr>
            <w:r>
              <w:rPr>
                <w:b/>
                <w:bCs/>
              </w:rPr>
              <w:t>Средства оценки</w:t>
            </w:r>
          </w:p>
        </w:tc>
      </w:tr>
      <w:tr w:rsidR="004606F9" w:rsidTr="00D12DBE">
        <w:trPr>
          <w:trHeight w:val="3915"/>
          <w:tblCellSpacing w:w="0" w:type="dxa"/>
        </w:trPr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6F9" w:rsidRDefault="004606F9" w:rsidP="00D12DBE">
            <w:pPr>
              <w:pStyle w:val="NormalWeb"/>
              <w:spacing w:after="0" w:afterAutospacing="0"/>
              <w:ind w:left="72"/>
            </w:pPr>
            <w:r>
              <w:rPr>
                <w:b/>
                <w:bCs/>
              </w:rPr>
              <w:t>Студент должен знать: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7"/>
              </w:numPr>
              <w:spacing w:after="0" w:afterAutospacing="0"/>
            </w:pPr>
            <w:r>
              <w:t>лексический и грамматический минимумы, необходимые для чтения и перевода (со словарём) иностранных текстов профессиональной направленности;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7"/>
              </w:numPr>
              <w:spacing w:after="0" w:afterAutospacing="0"/>
            </w:pPr>
            <w:r>
              <w:t>лексико–грамматические средства иностранного языка в основных коммуникативных ситуациях общения в профессиональной сфере;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7"/>
              </w:numPr>
              <w:spacing w:after="0" w:afterAutospacing="0"/>
            </w:pPr>
            <w:r>
              <w:t>иностранный язык в объёме, необходимом для осуществления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7"/>
              </w:numPr>
              <w:spacing w:after="0" w:afterAutospacing="0"/>
            </w:pPr>
            <w:r>
              <w:t>коммуникации на общем и профессиональном уровнях;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7"/>
              </w:numPr>
            </w:pPr>
            <w:r>
              <w:t>основы здорового образа жизни.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6F9" w:rsidRDefault="004606F9" w:rsidP="00D12DBE">
            <w:pPr>
              <w:pStyle w:val="western"/>
              <w:spacing w:after="0" w:afterAutospacing="0"/>
            </w:pPr>
          </w:p>
          <w:p w:rsidR="004606F9" w:rsidRDefault="004606F9" w:rsidP="00D12DBE">
            <w:pPr>
              <w:pStyle w:val="western"/>
              <w:spacing w:after="0" w:afterAutospacing="0"/>
            </w:pP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Выполнение заданий практических занятий.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Самостоятельная работа студентов по изучению теоретического материала.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 xml:space="preserve">Выполнение домашних 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 xml:space="preserve">заданий. </w:t>
            </w:r>
          </w:p>
          <w:p w:rsidR="004606F9" w:rsidRDefault="004606F9" w:rsidP="00D12DBE">
            <w:pPr>
              <w:pStyle w:val="western"/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6F9" w:rsidRDefault="004606F9" w:rsidP="00D12DBE">
            <w:pPr>
              <w:pStyle w:val="western"/>
              <w:spacing w:after="0" w:afterAutospacing="0"/>
            </w:pPr>
          </w:p>
          <w:p w:rsidR="004606F9" w:rsidRDefault="004606F9" w:rsidP="00D12DBE">
            <w:pPr>
              <w:pStyle w:val="western"/>
              <w:spacing w:after="0" w:afterAutospacing="0"/>
            </w:pP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Тестовые задания для текущего и рубежного контроля.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Контрольные работы по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пройденной тематике.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Итоговый контроль –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экзамен.</w:t>
            </w:r>
          </w:p>
          <w:p w:rsidR="004606F9" w:rsidRDefault="004606F9" w:rsidP="00D12DBE">
            <w:pPr>
              <w:pStyle w:val="western"/>
            </w:pPr>
          </w:p>
        </w:tc>
      </w:tr>
      <w:tr w:rsidR="004606F9" w:rsidTr="00D12DBE">
        <w:trPr>
          <w:tblCellSpacing w:w="0" w:type="dxa"/>
        </w:trPr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6F9" w:rsidRDefault="004606F9" w:rsidP="00D12DBE">
            <w:pPr>
              <w:pStyle w:val="western"/>
              <w:spacing w:after="0" w:afterAutospacing="0"/>
              <w:ind w:left="360"/>
            </w:pPr>
            <w:r>
              <w:rPr>
                <w:b/>
                <w:bCs/>
              </w:rPr>
              <w:t>Студент должен уметь:</w:t>
            </w:r>
          </w:p>
          <w:p w:rsidR="004606F9" w:rsidRDefault="004606F9" w:rsidP="00D12DBE">
            <w:pPr>
              <w:pStyle w:val="western"/>
              <w:numPr>
                <w:ilvl w:val="0"/>
                <w:numId w:val="18"/>
              </w:numPr>
              <w:spacing w:after="0" w:afterAutospacing="0"/>
            </w:pPr>
            <w:r>
              <w:t>общаться (устно и письменно) на иностранном языке на профессиональные и повседневные темы освоенной тематики;</w:t>
            </w:r>
          </w:p>
          <w:p w:rsidR="004606F9" w:rsidRDefault="004606F9" w:rsidP="00D12DBE">
            <w:pPr>
              <w:pStyle w:val="western"/>
              <w:numPr>
                <w:ilvl w:val="0"/>
                <w:numId w:val="18"/>
              </w:numPr>
              <w:spacing w:after="0" w:afterAutospacing="0"/>
            </w:pPr>
            <w:r>
              <w:t>самостоятельно совершенствовать устную и письменную речь по иностранному языку;</w:t>
            </w:r>
          </w:p>
          <w:p w:rsidR="004606F9" w:rsidRDefault="004606F9" w:rsidP="00D12DBE">
            <w:pPr>
              <w:pStyle w:val="western"/>
              <w:numPr>
                <w:ilvl w:val="0"/>
                <w:numId w:val="18"/>
              </w:numPr>
              <w:spacing w:after="0" w:afterAutospacing="0"/>
            </w:pPr>
            <w:r>
              <w:t>читать специализированную литературу со словарём для получения информации из зарубежных источников;</w:t>
            </w:r>
          </w:p>
          <w:p w:rsidR="004606F9" w:rsidRDefault="004606F9" w:rsidP="00D12DBE">
            <w:pPr>
              <w:pStyle w:val="western"/>
              <w:numPr>
                <w:ilvl w:val="0"/>
                <w:numId w:val="18"/>
              </w:numPr>
              <w:spacing w:after="0" w:afterAutospacing="0"/>
            </w:pPr>
            <w:r>
              <w:t>использовать иностранный язык в межличностном общении;</w:t>
            </w:r>
          </w:p>
          <w:p w:rsidR="004606F9" w:rsidRDefault="004606F9" w:rsidP="00D12DBE">
            <w:pPr>
              <w:pStyle w:val="western"/>
              <w:numPr>
                <w:ilvl w:val="0"/>
                <w:numId w:val="18"/>
              </w:numPr>
              <w:spacing w:after="0" w:afterAutospacing="0"/>
            </w:pPr>
            <w:r>
              <w:t xml:space="preserve">самостоятельно пополнять словарный запас по иностранному языку; </w:t>
            </w:r>
          </w:p>
          <w:p w:rsidR="004606F9" w:rsidRDefault="004606F9" w:rsidP="00D12DBE">
            <w:pPr>
              <w:pStyle w:val="western"/>
              <w:numPr>
                <w:ilvl w:val="0"/>
                <w:numId w:val="18"/>
              </w:numPr>
            </w:pPr>
            <w:r>
              <w:t xml:space="preserve">пользоваться электронными ресурсами для совершенствования знаний по иностранному языку. 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6F9" w:rsidRDefault="004606F9" w:rsidP="00D12DBE">
            <w:pPr>
              <w:pStyle w:val="western"/>
              <w:spacing w:after="0" w:afterAutospacing="0"/>
            </w:pP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Выполнение практических заданий на занятиях.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Самостоятельная работа студентов.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Тематика презентаций</w:t>
            </w:r>
          </w:p>
          <w:p w:rsidR="004606F9" w:rsidRDefault="004606F9" w:rsidP="00D12DBE">
            <w:pPr>
              <w:pStyle w:val="western"/>
            </w:pPr>
            <w:r>
              <w:t>(индивидуальные задания).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6F9" w:rsidRDefault="004606F9" w:rsidP="00D12DBE">
            <w:pPr>
              <w:pStyle w:val="western"/>
              <w:spacing w:after="0" w:afterAutospacing="0"/>
            </w:pP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Тестирование.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Защита презентаций.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Контроль самостоя-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ной работы студентов.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Итоговый контроль –</w:t>
            </w:r>
          </w:p>
          <w:p w:rsidR="004606F9" w:rsidRDefault="004606F9" w:rsidP="00D12DBE">
            <w:pPr>
              <w:pStyle w:val="western"/>
            </w:pPr>
            <w:r>
              <w:t>Экзамен.</w:t>
            </w:r>
          </w:p>
        </w:tc>
      </w:tr>
      <w:tr w:rsidR="004606F9" w:rsidTr="00D12DBE">
        <w:trPr>
          <w:trHeight w:val="735"/>
          <w:tblCellSpacing w:w="0" w:type="dxa"/>
        </w:trPr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6F9" w:rsidRDefault="004606F9" w:rsidP="00D12DBE">
            <w:pPr>
              <w:pStyle w:val="NormalWeb"/>
              <w:spacing w:after="0" w:afterAutospacing="0"/>
              <w:ind w:left="360"/>
            </w:pPr>
            <w:r>
              <w:rPr>
                <w:b/>
                <w:bCs/>
              </w:rPr>
              <w:t>Студент должен владеть навыками: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9"/>
              </w:numPr>
              <w:spacing w:after="0" w:afterAutospacing="0"/>
            </w:pPr>
            <w:r>
              <w:t xml:space="preserve">выражения своих мыслей на иностранном языке; 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9"/>
              </w:numPr>
              <w:spacing w:after="0" w:afterAutospacing="0"/>
            </w:pPr>
            <w:r>
              <w:t>самостоятельного поиска, отбора, обработки и передачи информации при помощи современных информационных технологий;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9"/>
              </w:numPr>
              <w:spacing w:after="0" w:afterAutospacing="0"/>
            </w:pPr>
            <w:r>
              <w:t xml:space="preserve">восприятия иноязычной информации в рамках пройденной тематики, логически верно и аргументированно строить устную и письменную речь на иностранном языке; </w:t>
            </w:r>
          </w:p>
          <w:p w:rsidR="004606F9" w:rsidRDefault="004606F9" w:rsidP="00D12DBE">
            <w:pPr>
              <w:pStyle w:val="NormalWeb"/>
              <w:numPr>
                <w:ilvl w:val="0"/>
                <w:numId w:val="19"/>
              </w:numPr>
            </w:pPr>
            <w:r>
              <w:t xml:space="preserve">осуществления социального взаимодействия на иностранном языке (на уровне своих профессиональных интересов). 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06F9" w:rsidRDefault="004606F9" w:rsidP="00D12DBE">
            <w:pPr>
              <w:pStyle w:val="western"/>
              <w:spacing w:after="0" w:afterAutospacing="0"/>
            </w:pPr>
            <w:r>
              <w:t>Выполнение практических заданий на занятиях.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Выполнение презентаций.</w:t>
            </w:r>
          </w:p>
          <w:p w:rsidR="004606F9" w:rsidRDefault="004606F9" w:rsidP="00D12DBE">
            <w:pPr>
              <w:pStyle w:val="western"/>
            </w:pPr>
            <w:r>
              <w:t>Самостоятельная работа по подготовке к зачёту / экзамену.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06F9" w:rsidRDefault="004606F9" w:rsidP="00D12DBE">
            <w:pPr>
              <w:pStyle w:val="western"/>
              <w:spacing w:after="0" w:afterAutospacing="0"/>
            </w:pPr>
            <w:r>
              <w:t>Тестирование.</w:t>
            </w:r>
          </w:p>
          <w:p w:rsidR="004606F9" w:rsidRDefault="004606F9" w:rsidP="00D12DBE">
            <w:pPr>
              <w:pStyle w:val="western"/>
              <w:spacing w:after="0" w:afterAutospacing="0"/>
            </w:pPr>
            <w:r>
              <w:t>Контроль самостоятельной работы студентов. Итоговый контроль - экзамен.</w:t>
            </w:r>
          </w:p>
          <w:p w:rsidR="004606F9" w:rsidRDefault="004606F9" w:rsidP="00D12DBE">
            <w:pPr>
              <w:pStyle w:val="western"/>
            </w:pPr>
          </w:p>
        </w:tc>
      </w:tr>
    </w:tbl>
    <w:p w:rsidR="004606F9" w:rsidRDefault="004606F9" w:rsidP="004C79F6"/>
    <w:p w:rsidR="004606F9" w:rsidRDefault="004606F9" w:rsidP="004C79F6"/>
    <w:p w:rsidR="004606F9" w:rsidRDefault="004606F9" w:rsidP="004C79F6"/>
    <w:p w:rsidR="004606F9" w:rsidRPr="00F97EEA" w:rsidRDefault="004606F9" w:rsidP="004C79F6">
      <w:pPr>
        <w:pStyle w:val="Heading1"/>
        <w:spacing w:before="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97EEA">
        <w:rPr>
          <w:rFonts w:ascii="Times New Roman" w:hAnsi="Times New Roman"/>
          <w:color w:val="auto"/>
          <w:sz w:val="24"/>
          <w:szCs w:val="24"/>
        </w:rPr>
        <w:t>ВИДЫ ВНЕАУДИТОРНОЙ САМОСТОЯТЕЛЬНОЙ РАБОТЫ СТУДЕНТОВ</w:t>
      </w:r>
    </w:p>
    <w:p w:rsidR="004606F9" w:rsidRPr="00D12DBE" w:rsidRDefault="004606F9" w:rsidP="004C79F6">
      <w:pPr>
        <w:rPr>
          <w:b/>
        </w:rPr>
      </w:pPr>
      <w:r w:rsidRPr="00D12DBE">
        <w:rPr>
          <w:b/>
        </w:rPr>
        <w:t>1 Работа с конспектом лекций, учебным материалом по учебнику</w:t>
      </w:r>
    </w:p>
    <w:p w:rsidR="004606F9" w:rsidRPr="00D12DBE" w:rsidRDefault="004606F9" w:rsidP="004C79F6">
      <w:pPr>
        <w:rPr>
          <w:b/>
        </w:rPr>
      </w:pPr>
      <w:r w:rsidRPr="00D12DBE">
        <w:rPr>
          <w:b/>
        </w:rPr>
        <w:t>Агабекян И.П. «Англ. яз для инженеров»</w:t>
      </w:r>
    </w:p>
    <w:p w:rsidR="004606F9" w:rsidRPr="00D12DBE" w:rsidRDefault="004606F9" w:rsidP="004C79F6">
      <w:pPr>
        <w:rPr>
          <w:b/>
        </w:rPr>
      </w:pPr>
      <w:r w:rsidRPr="00D12DBE">
        <w:rPr>
          <w:b/>
        </w:rPr>
        <w:t>(сдавать на проверку не надо, выполнить перед тем,  как приступить к выполнению контрольной работы) - 15 часов</w:t>
      </w:r>
    </w:p>
    <w:p w:rsidR="004606F9" w:rsidRPr="00D12DBE" w:rsidRDefault="004606F9" w:rsidP="004C79F6">
      <w:pPr>
        <w:rPr>
          <w:b/>
        </w:rPr>
      </w:pPr>
    </w:p>
    <w:p w:rsidR="004606F9" w:rsidRPr="00D12DBE" w:rsidRDefault="004606F9" w:rsidP="004C79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3189"/>
        <w:gridCol w:w="2718"/>
      </w:tblGrid>
      <w:tr w:rsidR="004606F9" w:rsidRPr="00D12DBE" w:rsidTr="004C79F6">
        <w:tc>
          <w:tcPr>
            <w:tcW w:w="3664" w:type="dxa"/>
          </w:tcPr>
          <w:p w:rsidR="004606F9" w:rsidRPr="00D12DBE" w:rsidRDefault="004606F9" w:rsidP="00D12DBE">
            <w:pPr>
              <w:jc w:val="center"/>
              <w:rPr>
                <w:b/>
              </w:rPr>
            </w:pPr>
            <w:r w:rsidRPr="00D12DBE">
              <w:rPr>
                <w:b/>
              </w:rPr>
              <w:t>теория</w:t>
            </w:r>
          </w:p>
        </w:tc>
        <w:tc>
          <w:tcPr>
            <w:tcW w:w="3189" w:type="dxa"/>
          </w:tcPr>
          <w:p w:rsidR="004606F9" w:rsidRPr="00D12DBE" w:rsidRDefault="004606F9" w:rsidP="00D12DBE">
            <w:pPr>
              <w:jc w:val="center"/>
              <w:rPr>
                <w:b/>
              </w:rPr>
            </w:pPr>
            <w:r w:rsidRPr="00D12DBE">
              <w:rPr>
                <w:b/>
              </w:rPr>
              <w:t>практика</w:t>
            </w:r>
          </w:p>
        </w:tc>
        <w:tc>
          <w:tcPr>
            <w:tcW w:w="2718" w:type="dxa"/>
          </w:tcPr>
          <w:p w:rsidR="004606F9" w:rsidRPr="00D12DBE" w:rsidRDefault="004606F9" w:rsidP="00D12DBE">
            <w:pPr>
              <w:jc w:val="center"/>
              <w:rPr>
                <w:b/>
              </w:rPr>
            </w:pPr>
            <w:r w:rsidRPr="00D12DBE">
              <w:rPr>
                <w:b/>
              </w:rPr>
              <w:t>Объём часов</w:t>
            </w:r>
          </w:p>
        </w:tc>
      </w:tr>
      <w:tr w:rsidR="004606F9" w:rsidRPr="00D12DBE" w:rsidTr="004C79F6">
        <w:tc>
          <w:tcPr>
            <w:tcW w:w="3664" w:type="dxa"/>
          </w:tcPr>
          <w:p w:rsidR="004606F9" w:rsidRPr="00D12DBE" w:rsidRDefault="004606F9" w:rsidP="004C79F6">
            <w:pPr>
              <w:numPr>
                <w:ilvl w:val="0"/>
                <w:numId w:val="20"/>
              </w:numPr>
              <w:rPr>
                <w:b/>
              </w:rPr>
            </w:pPr>
            <w:r w:rsidRPr="00D12DBE">
              <w:rPr>
                <w:b/>
              </w:rPr>
              <w:t>Времена глагола стр.1</w:t>
            </w:r>
            <w:r w:rsidRPr="00D12DBE">
              <w:rPr>
                <w:b/>
                <w:lang w:val="en-US"/>
              </w:rPr>
              <w:t>63</w:t>
            </w:r>
            <w:r w:rsidRPr="00D12DBE">
              <w:rPr>
                <w:b/>
              </w:rPr>
              <w:t>-1</w:t>
            </w:r>
            <w:r w:rsidRPr="00D12DBE">
              <w:rPr>
                <w:b/>
                <w:lang w:val="en-US"/>
              </w:rPr>
              <w:t>7</w:t>
            </w:r>
            <w:r w:rsidRPr="00D12DBE">
              <w:rPr>
                <w:b/>
              </w:rPr>
              <w:t>1</w:t>
            </w:r>
          </w:p>
          <w:p w:rsidR="004606F9" w:rsidRPr="00D12DBE" w:rsidRDefault="004606F9" w:rsidP="00D12DBE">
            <w:pPr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4606F9" w:rsidRPr="00D12DBE" w:rsidRDefault="004606F9" w:rsidP="00D12DBE">
            <w:pPr>
              <w:jc w:val="center"/>
              <w:rPr>
                <w:b/>
                <w:lang w:val="en-US"/>
              </w:rPr>
            </w:pPr>
            <w:r w:rsidRPr="00D12DBE">
              <w:rPr>
                <w:b/>
              </w:rPr>
              <w:t>Упр. 8.1 – 8.</w:t>
            </w:r>
            <w:r w:rsidRPr="00D12DBE">
              <w:rPr>
                <w:b/>
                <w:lang w:val="en-US"/>
              </w:rPr>
              <w:t>6</w:t>
            </w:r>
            <w:r w:rsidRPr="00D12DBE">
              <w:rPr>
                <w:b/>
              </w:rPr>
              <w:t>, стр. 1</w:t>
            </w:r>
            <w:r w:rsidRPr="00D12DBE">
              <w:rPr>
                <w:b/>
                <w:lang w:val="en-US"/>
              </w:rPr>
              <w:t>7</w:t>
            </w:r>
            <w:r w:rsidRPr="00D12DBE">
              <w:rPr>
                <w:b/>
              </w:rPr>
              <w:t>1-1</w:t>
            </w:r>
            <w:r w:rsidRPr="00D12DBE">
              <w:rPr>
                <w:b/>
                <w:lang w:val="en-US"/>
              </w:rPr>
              <w:t>74</w:t>
            </w:r>
          </w:p>
        </w:tc>
        <w:tc>
          <w:tcPr>
            <w:tcW w:w="2718" w:type="dxa"/>
          </w:tcPr>
          <w:p w:rsidR="004606F9" w:rsidRPr="00D12DBE" w:rsidRDefault="004606F9" w:rsidP="00D12DBE">
            <w:pPr>
              <w:jc w:val="center"/>
              <w:rPr>
                <w:b/>
              </w:rPr>
            </w:pPr>
            <w:r w:rsidRPr="00D12DBE">
              <w:rPr>
                <w:b/>
              </w:rPr>
              <w:t>7</w:t>
            </w:r>
          </w:p>
        </w:tc>
      </w:tr>
      <w:tr w:rsidR="004606F9" w:rsidRPr="00D12DBE" w:rsidTr="004C79F6">
        <w:tc>
          <w:tcPr>
            <w:tcW w:w="3664" w:type="dxa"/>
          </w:tcPr>
          <w:p w:rsidR="004606F9" w:rsidRPr="00D12DBE" w:rsidRDefault="004606F9" w:rsidP="004C79F6">
            <w:pPr>
              <w:numPr>
                <w:ilvl w:val="0"/>
                <w:numId w:val="20"/>
              </w:numPr>
              <w:rPr>
                <w:b/>
              </w:rPr>
            </w:pPr>
            <w:r w:rsidRPr="00D12DBE">
              <w:rPr>
                <w:b/>
              </w:rPr>
              <w:t>Страдательный залог стр. 1</w:t>
            </w:r>
            <w:r w:rsidRPr="00D12DBE">
              <w:rPr>
                <w:b/>
                <w:lang w:val="en-US"/>
              </w:rPr>
              <w:t>74</w:t>
            </w:r>
            <w:r w:rsidRPr="00D12DBE">
              <w:rPr>
                <w:b/>
              </w:rPr>
              <w:t>-1</w:t>
            </w:r>
            <w:r w:rsidRPr="00D12DBE">
              <w:rPr>
                <w:b/>
                <w:lang w:val="en-US"/>
              </w:rPr>
              <w:t>7</w:t>
            </w:r>
            <w:r w:rsidRPr="00D12DBE">
              <w:rPr>
                <w:b/>
              </w:rPr>
              <w:t>5</w:t>
            </w:r>
          </w:p>
          <w:p w:rsidR="004606F9" w:rsidRPr="00D12DBE" w:rsidRDefault="004606F9" w:rsidP="00D12DBE">
            <w:pPr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4606F9" w:rsidRPr="00D12DBE" w:rsidRDefault="004606F9" w:rsidP="00D12DBE">
            <w:pPr>
              <w:jc w:val="center"/>
              <w:rPr>
                <w:b/>
                <w:lang w:val="en-US"/>
              </w:rPr>
            </w:pPr>
            <w:r w:rsidRPr="00D12DBE">
              <w:rPr>
                <w:b/>
              </w:rPr>
              <w:t>Упр. 8.8 – 8.</w:t>
            </w:r>
            <w:r w:rsidRPr="00D12DBE">
              <w:rPr>
                <w:b/>
                <w:lang w:val="en-US"/>
              </w:rPr>
              <w:t>9</w:t>
            </w:r>
            <w:r w:rsidRPr="00D12DBE">
              <w:rPr>
                <w:b/>
              </w:rPr>
              <w:t>, стр. 1</w:t>
            </w:r>
            <w:r w:rsidRPr="00D12DBE">
              <w:rPr>
                <w:b/>
                <w:lang w:val="en-US"/>
              </w:rPr>
              <w:t>7</w:t>
            </w:r>
            <w:r w:rsidRPr="00D12DBE">
              <w:rPr>
                <w:b/>
              </w:rPr>
              <w:t>5-1</w:t>
            </w:r>
            <w:r w:rsidRPr="00D12DBE">
              <w:rPr>
                <w:b/>
                <w:lang w:val="en-US"/>
              </w:rPr>
              <w:t>76</w:t>
            </w:r>
          </w:p>
        </w:tc>
        <w:tc>
          <w:tcPr>
            <w:tcW w:w="2718" w:type="dxa"/>
          </w:tcPr>
          <w:p w:rsidR="004606F9" w:rsidRPr="00D12DBE" w:rsidRDefault="004606F9" w:rsidP="00D12DBE">
            <w:pPr>
              <w:jc w:val="center"/>
              <w:rPr>
                <w:b/>
              </w:rPr>
            </w:pPr>
            <w:r w:rsidRPr="00D12DBE">
              <w:rPr>
                <w:b/>
              </w:rPr>
              <w:t>3</w:t>
            </w:r>
          </w:p>
        </w:tc>
      </w:tr>
      <w:tr w:rsidR="004606F9" w:rsidRPr="00D12DBE" w:rsidTr="004C79F6">
        <w:tc>
          <w:tcPr>
            <w:tcW w:w="3664" w:type="dxa"/>
          </w:tcPr>
          <w:p w:rsidR="004606F9" w:rsidRPr="00D12DBE" w:rsidRDefault="004606F9" w:rsidP="004C79F6">
            <w:pPr>
              <w:numPr>
                <w:ilvl w:val="0"/>
                <w:numId w:val="20"/>
              </w:numPr>
              <w:rPr>
                <w:b/>
              </w:rPr>
            </w:pPr>
            <w:r w:rsidRPr="00D12DBE">
              <w:rPr>
                <w:b/>
              </w:rPr>
              <w:t>Станки</w:t>
            </w:r>
          </w:p>
        </w:tc>
        <w:tc>
          <w:tcPr>
            <w:tcW w:w="3189" w:type="dxa"/>
          </w:tcPr>
          <w:p w:rsidR="004606F9" w:rsidRPr="00D12DBE" w:rsidRDefault="004606F9" w:rsidP="004C79F6">
            <w:pPr>
              <w:rPr>
                <w:b/>
              </w:rPr>
            </w:pPr>
            <w:r w:rsidRPr="00D12DBE">
              <w:rPr>
                <w:b/>
                <w:bCs/>
              </w:rPr>
              <w:t>Прочитать и перевести  тексты по теме</w:t>
            </w:r>
            <w:r w:rsidRPr="00D12DBE">
              <w:rPr>
                <w:b/>
                <w:lang w:val="en-US"/>
              </w:rPr>
              <w:t>Machine</w:t>
            </w:r>
            <w:r w:rsidRPr="00D12DBE">
              <w:rPr>
                <w:b/>
              </w:rPr>
              <w:t>-</w:t>
            </w:r>
            <w:r w:rsidRPr="00D12DBE">
              <w:rPr>
                <w:b/>
                <w:lang w:val="en-US"/>
              </w:rPr>
              <w:t>tools</w:t>
            </w:r>
          </w:p>
        </w:tc>
        <w:tc>
          <w:tcPr>
            <w:tcW w:w="2718" w:type="dxa"/>
          </w:tcPr>
          <w:p w:rsidR="004606F9" w:rsidRPr="00D12DBE" w:rsidRDefault="004606F9" w:rsidP="00D12DBE">
            <w:pPr>
              <w:jc w:val="center"/>
              <w:rPr>
                <w:b/>
              </w:rPr>
            </w:pPr>
            <w:r w:rsidRPr="00D12DBE">
              <w:rPr>
                <w:b/>
              </w:rPr>
              <w:t>5</w:t>
            </w:r>
          </w:p>
        </w:tc>
      </w:tr>
    </w:tbl>
    <w:p w:rsidR="004606F9" w:rsidRPr="00D12DBE" w:rsidRDefault="004606F9" w:rsidP="004C79F6">
      <w:pPr>
        <w:rPr>
          <w:b/>
        </w:rPr>
      </w:pPr>
    </w:p>
    <w:p w:rsidR="004606F9" w:rsidRPr="00D12DBE" w:rsidRDefault="004606F9" w:rsidP="004C79F6"/>
    <w:p w:rsidR="004606F9" w:rsidRPr="00D12DBE" w:rsidRDefault="004606F9" w:rsidP="004C79F6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2DBE">
        <w:rPr>
          <w:rFonts w:ascii="Times New Roman" w:hAnsi="Times New Roman"/>
          <w:b/>
          <w:sz w:val="24"/>
          <w:szCs w:val="24"/>
        </w:rPr>
        <w:t>выполнение контрольной работы – 2,5 часа.</w:t>
      </w:r>
    </w:p>
    <w:p w:rsidR="004606F9" w:rsidRDefault="004606F9" w:rsidP="004C79F6"/>
    <w:p w:rsidR="004606F9" w:rsidRDefault="004606F9" w:rsidP="004C79F6"/>
    <w:p w:rsidR="004606F9" w:rsidRDefault="004606F9" w:rsidP="004C79F6"/>
    <w:p w:rsidR="004606F9" w:rsidRDefault="004606F9" w:rsidP="004C79F6"/>
    <w:p w:rsidR="004606F9" w:rsidRPr="00F97EEA" w:rsidRDefault="004606F9" w:rsidP="004C79F6">
      <w:pPr>
        <w:pStyle w:val="Heading1"/>
        <w:spacing w:before="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97EEA">
        <w:rPr>
          <w:rFonts w:ascii="Times New Roman" w:hAnsi="Times New Roman"/>
          <w:color w:val="auto"/>
          <w:sz w:val="24"/>
          <w:szCs w:val="24"/>
        </w:rPr>
        <w:t>ВИДЫ КОНТРОЛЯ РЕЗУЛЬТАТОВ ОСВОЕНИЯ УЧЕБНОЙ ДИСЦИПЛИНЫ</w:t>
      </w:r>
    </w:p>
    <w:p w:rsidR="004606F9" w:rsidRPr="00176578" w:rsidRDefault="004606F9" w:rsidP="004C79F6">
      <w:pPr>
        <w:spacing w:line="360" w:lineRule="auto"/>
        <w:ind w:firstLine="567"/>
        <w:jc w:val="both"/>
        <w:rPr>
          <w:b/>
        </w:rPr>
      </w:pPr>
      <w:r w:rsidRPr="004837EF">
        <w:rPr>
          <w:b/>
        </w:rPr>
        <w:t>1 Промежуточный контроль</w:t>
      </w:r>
    </w:p>
    <w:p w:rsidR="004606F9" w:rsidRDefault="004606F9" w:rsidP="004C79F6">
      <w:pPr>
        <w:spacing w:line="360" w:lineRule="auto"/>
        <w:ind w:firstLine="567"/>
        <w:jc w:val="both"/>
      </w:pPr>
      <w:r>
        <w:t>Промежуточный контроль осуществляется преподавателем после изучения тем дисциплины в виде контрольной работы, включающей  задания по пройденным темам; проведения практических занятий.</w:t>
      </w:r>
    </w:p>
    <w:p w:rsidR="004606F9" w:rsidRDefault="004606F9" w:rsidP="004C79F6">
      <w:pPr>
        <w:spacing w:line="360" w:lineRule="auto"/>
        <w:ind w:firstLine="567"/>
        <w:jc w:val="both"/>
      </w:pPr>
    </w:p>
    <w:p w:rsidR="004606F9" w:rsidRPr="00176578" w:rsidRDefault="004606F9" w:rsidP="004C79F6">
      <w:pPr>
        <w:spacing w:line="360" w:lineRule="auto"/>
        <w:ind w:firstLine="567"/>
        <w:jc w:val="both"/>
        <w:rPr>
          <w:b/>
        </w:rPr>
      </w:pPr>
      <w:r w:rsidRPr="00176578">
        <w:rPr>
          <w:b/>
        </w:rPr>
        <w:t>2 Итоговый контроль</w:t>
      </w:r>
    </w:p>
    <w:p w:rsidR="004606F9" w:rsidRDefault="004606F9" w:rsidP="004C79F6">
      <w:r w:rsidRPr="00AB5A15">
        <w:t>Итоговая аттестация</w:t>
      </w:r>
      <w:r w:rsidRPr="008134F3">
        <w:t xml:space="preserve"> </w:t>
      </w:r>
      <w:r>
        <w:t>в 5-м семестре</w:t>
      </w:r>
      <w:r w:rsidRPr="00AB5A15">
        <w:t xml:space="preserve"> осуществляется в форме дифференцированного зачёта, включающего в себя  оценку за контрольную работу, тест по пройденным темам и устное сообщение на тему   </w:t>
      </w:r>
      <w:r w:rsidRPr="00AB5A15">
        <w:rPr>
          <w:b/>
          <w:lang w:val="en-US"/>
        </w:rPr>
        <w:t>Machine</w:t>
      </w:r>
      <w:r w:rsidRPr="00AB5A15">
        <w:rPr>
          <w:b/>
        </w:rPr>
        <w:t>-</w:t>
      </w:r>
      <w:r w:rsidRPr="00AB5A15">
        <w:rPr>
          <w:b/>
          <w:lang w:val="en-US"/>
        </w:rPr>
        <w:t>tools</w:t>
      </w:r>
      <w:r w:rsidRPr="00AB5A15">
        <w:t>(10-15 предложений с переводом).</w:t>
      </w:r>
    </w:p>
    <w:p w:rsidR="004606F9" w:rsidRDefault="004606F9" w:rsidP="004C79F6">
      <w:bookmarkStart w:id="3" w:name="_GoBack"/>
      <w:bookmarkEnd w:id="3"/>
    </w:p>
    <w:p w:rsidR="004606F9" w:rsidRPr="004C79F6" w:rsidRDefault="004606F9" w:rsidP="004C79F6"/>
    <w:p w:rsidR="004606F9" w:rsidRPr="004C79F6" w:rsidRDefault="004606F9" w:rsidP="004C79F6"/>
    <w:p w:rsidR="004606F9" w:rsidRPr="00C57ACB" w:rsidRDefault="004606F9" w:rsidP="004C79F6"/>
    <w:p w:rsidR="004606F9" w:rsidRPr="004C79F6" w:rsidRDefault="004606F9" w:rsidP="004C79F6">
      <w:pPr>
        <w:ind w:left="720"/>
        <w:rPr>
          <w:b/>
          <w:sz w:val="28"/>
          <w:szCs w:val="28"/>
        </w:rPr>
      </w:pPr>
      <w:r w:rsidRPr="005A1D8D">
        <w:rPr>
          <w:b/>
        </w:rPr>
        <w:t>СПИСОК РЕКОМЕНДОВАННЫХ ИСТОЧНИКОВ</w:t>
      </w:r>
    </w:p>
    <w:p w:rsidR="004606F9" w:rsidRDefault="004606F9" w:rsidP="004C79F6">
      <w:pPr>
        <w:ind w:left="720"/>
        <w:rPr>
          <w:b/>
          <w:sz w:val="28"/>
          <w:szCs w:val="28"/>
        </w:rPr>
      </w:pPr>
      <w:r w:rsidRPr="004D6703">
        <w:rPr>
          <w:b/>
          <w:sz w:val="28"/>
          <w:szCs w:val="28"/>
        </w:rPr>
        <w:t>Основная литература</w:t>
      </w:r>
    </w:p>
    <w:p w:rsidR="004606F9" w:rsidRPr="004C79F6" w:rsidRDefault="004606F9" w:rsidP="004C79F6">
      <w:pPr>
        <w:rPr>
          <w:b/>
        </w:rPr>
      </w:pPr>
      <w:r w:rsidRPr="004C79F6">
        <w:rPr>
          <w:b/>
        </w:rPr>
        <w:t>Агабекян И.П. «Англ. яз для инженеров»</w:t>
      </w:r>
    </w:p>
    <w:p w:rsidR="004606F9" w:rsidRPr="004D6703" w:rsidRDefault="004606F9" w:rsidP="004C79F6">
      <w:pPr>
        <w:ind w:left="720"/>
        <w:rPr>
          <w:b/>
          <w:sz w:val="28"/>
          <w:szCs w:val="28"/>
        </w:rPr>
      </w:pPr>
    </w:p>
    <w:p w:rsidR="004606F9" w:rsidRPr="005A1D8D" w:rsidRDefault="004606F9" w:rsidP="004C79F6">
      <w:pPr>
        <w:rPr>
          <w:b/>
          <w:sz w:val="28"/>
          <w:szCs w:val="28"/>
        </w:rPr>
      </w:pPr>
    </w:p>
    <w:p w:rsidR="004606F9" w:rsidRPr="000A645A" w:rsidRDefault="004606F9" w:rsidP="004C79F6">
      <w:pPr>
        <w:ind w:left="720"/>
        <w:rPr>
          <w:sz w:val="28"/>
          <w:szCs w:val="28"/>
        </w:rPr>
      </w:pPr>
    </w:p>
    <w:p w:rsidR="004606F9" w:rsidRPr="00A83A05" w:rsidRDefault="004606F9" w:rsidP="004C79F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 </w:t>
      </w:r>
    </w:p>
    <w:p w:rsidR="004606F9" w:rsidRPr="00A83A05" w:rsidRDefault="004606F9" w:rsidP="004C79F6">
      <w:pPr>
        <w:numPr>
          <w:ilvl w:val="0"/>
          <w:numId w:val="7"/>
        </w:numPr>
        <w:jc w:val="both"/>
        <w:rPr>
          <w:sz w:val="28"/>
          <w:szCs w:val="28"/>
        </w:rPr>
      </w:pPr>
      <w:r w:rsidRPr="00A15B69">
        <w:rPr>
          <w:sz w:val="28"/>
          <w:szCs w:val="28"/>
        </w:rPr>
        <w:t xml:space="preserve">http://www.lingvo-online.ru/ru </w:t>
      </w:r>
      <w:r>
        <w:rPr>
          <w:sz w:val="28"/>
          <w:szCs w:val="28"/>
        </w:rPr>
        <w:t>(онлайн словарь)</w:t>
      </w:r>
    </w:p>
    <w:p w:rsidR="004606F9" w:rsidRDefault="004606F9" w:rsidP="004C79F6">
      <w:pPr>
        <w:numPr>
          <w:ilvl w:val="0"/>
          <w:numId w:val="7"/>
        </w:numPr>
        <w:contextualSpacing/>
        <w:rPr>
          <w:sz w:val="28"/>
          <w:szCs w:val="28"/>
        </w:rPr>
      </w:pPr>
      <w:r w:rsidRPr="00A15B69">
        <w:rPr>
          <w:sz w:val="28"/>
          <w:szCs w:val="28"/>
          <w:lang w:val="en-US"/>
        </w:rPr>
        <w:t>http</w:t>
      </w:r>
      <w:r w:rsidRPr="00A15B69">
        <w:rPr>
          <w:sz w:val="28"/>
          <w:szCs w:val="28"/>
        </w:rPr>
        <w:t>://</w:t>
      </w:r>
      <w:r w:rsidRPr="00A15B69">
        <w:rPr>
          <w:sz w:val="28"/>
          <w:szCs w:val="28"/>
          <w:lang w:val="en-US"/>
        </w:rPr>
        <w:t>usefulenglish</w:t>
      </w:r>
      <w:r w:rsidRPr="00A15B69">
        <w:rPr>
          <w:sz w:val="28"/>
          <w:szCs w:val="28"/>
        </w:rPr>
        <w:t>.</w:t>
      </w:r>
      <w:r w:rsidRPr="00A15B69">
        <w:rPr>
          <w:sz w:val="28"/>
          <w:szCs w:val="28"/>
          <w:lang w:val="en-US"/>
        </w:rPr>
        <w:t>ru</w:t>
      </w:r>
      <w:r w:rsidRPr="00A15B69">
        <w:rPr>
          <w:sz w:val="28"/>
          <w:szCs w:val="28"/>
        </w:rPr>
        <w:t>/</w:t>
      </w:r>
      <w:r w:rsidRPr="00A15B69">
        <w:rPr>
          <w:sz w:val="28"/>
          <w:szCs w:val="28"/>
          <w:lang w:val="en-US"/>
        </w:rPr>
        <w:t>grammar</w:t>
      </w:r>
      <w:r w:rsidRPr="00A15B69">
        <w:rPr>
          <w:sz w:val="28"/>
          <w:szCs w:val="28"/>
        </w:rPr>
        <w:t xml:space="preserve">/( </w:t>
      </w:r>
      <w:r>
        <w:rPr>
          <w:sz w:val="28"/>
          <w:szCs w:val="28"/>
        </w:rPr>
        <w:t>английская грамматика)</w:t>
      </w:r>
    </w:p>
    <w:p w:rsidR="004606F9" w:rsidRDefault="004606F9" w:rsidP="004C79F6">
      <w:pPr>
        <w:numPr>
          <w:ilvl w:val="0"/>
          <w:numId w:val="7"/>
        </w:numPr>
        <w:contextualSpacing/>
        <w:rPr>
          <w:sz w:val="28"/>
          <w:szCs w:val="28"/>
        </w:rPr>
      </w:pPr>
      <w:hyperlink r:id="rId7" w:history="1">
        <w:r w:rsidRPr="00D41C7F">
          <w:rPr>
            <w:rStyle w:val="Hyperlink"/>
            <w:sz w:val="28"/>
            <w:szCs w:val="28"/>
          </w:rPr>
          <w:t>http://www.ego4u.com/ (грамматика</w:t>
        </w:r>
      </w:hyperlink>
      <w:r w:rsidRPr="00D41C7F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словари по темам)</w:t>
      </w:r>
    </w:p>
    <w:p w:rsidR="004606F9" w:rsidRDefault="004606F9" w:rsidP="00C57ACB">
      <w:pPr>
        <w:spacing w:after="200" w:line="276" w:lineRule="auto"/>
      </w:pPr>
    </w:p>
    <w:p w:rsidR="004606F9" w:rsidRPr="008134F3" w:rsidRDefault="004606F9" w:rsidP="008134F3">
      <w:pPr>
        <w:spacing w:after="200" w:line="276" w:lineRule="auto"/>
      </w:pPr>
      <w:bookmarkStart w:id="4" w:name="_Toc360200799"/>
      <w:r>
        <w:br w:type="page"/>
      </w:r>
    </w:p>
    <w:bookmarkEnd w:id="4"/>
    <w:p w:rsidR="004606F9" w:rsidRDefault="004606F9" w:rsidP="004C79F6">
      <w:pPr>
        <w:jc w:val="center"/>
        <w:rPr>
          <w:b/>
        </w:rPr>
      </w:pPr>
    </w:p>
    <w:p w:rsidR="004606F9" w:rsidRPr="00004622" w:rsidRDefault="004606F9" w:rsidP="00C57ACB">
      <w:pPr>
        <w:jc w:val="center"/>
        <w:rPr>
          <w:b/>
        </w:rPr>
      </w:pPr>
      <w:r>
        <w:rPr>
          <w:b/>
        </w:rPr>
        <w:t>Контрольная работа №1</w:t>
      </w:r>
      <w:r w:rsidRPr="00004622">
        <w:rPr>
          <w:b/>
        </w:rPr>
        <w:t>.</w:t>
      </w:r>
    </w:p>
    <w:p w:rsidR="004606F9" w:rsidRPr="00004622" w:rsidRDefault="004606F9" w:rsidP="00C57ACB">
      <w:pPr>
        <w:jc w:val="center"/>
        <w:rPr>
          <w:b/>
        </w:rPr>
      </w:pPr>
      <w:r w:rsidRPr="00004622">
        <w:rPr>
          <w:b/>
        </w:rPr>
        <w:t>Вариант 1.</w:t>
      </w:r>
    </w:p>
    <w:p w:rsidR="004606F9" w:rsidRPr="00004622" w:rsidRDefault="004606F9" w:rsidP="00C57ACB">
      <w:pPr>
        <w:rPr>
          <w:b/>
          <w:u w:val="single"/>
        </w:rPr>
      </w:pPr>
      <w:r w:rsidRPr="00004622">
        <w:rPr>
          <w:b/>
          <w:u w:val="single"/>
        </w:rPr>
        <w:t>Разговорный язык.</w:t>
      </w:r>
    </w:p>
    <w:p w:rsidR="004606F9" w:rsidRPr="00004622" w:rsidRDefault="004606F9" w:rsidP="00C57ACB">
      <w:pPr>
        <w:rPr>
          <w:b/>
        </w:rPr>
      </w:pPr>
      <w:r w:rsidRPr="00004622">
        <w:rPr>
          <w:b/>
        </w:rPr>
        <w:t>Расположите фразы диалога по порядку, диалог переведите.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 xml:space="preserve">Can I take a message for him? 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>Hello.Who’s speaking, please?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</w:rPr>
      </w:pPr>
      <w:r w:rsidRPr="00004622">
        <w:rPr>
          <w:i/>
          <w:lang w:val="en-US"/>
        </w:rPr>
        <w:t>No</w:t>
      </w:r>
      <w:r w:rsidRPr="00853093">
        <w:rPr>
          <w:i/>
          <w:lang w:val="en-US"/>
        </w:rPr>
        <w:t xml:space="preserve">, </w:t>
      </w:r>
      <w:r w:rsidRPr="00004622">
        <w:rPr>
          <w:i/>
          <w:lang w:val="en-US"/>
        </w:rPr>
        <w:t>thankyou</w:t>
      </w:r>
      <w:r w:rsidRPr="00853093">
        <w:rPr>
          <w:i/>
          <w:lang w:val="en-US"/>
        </w:rPr>
        <w:t xml:space="preserve">. </w:t>
      </w:r>
      <w:r w:rsidRPr="00004622">
        <w:rPr>
          <w:i/>
          <w:lang w:val="en-US"/>
        </w:rPr>
        <w:t>Iwillcallbacklater</w:t>
      </w:r>
      <w:r w:rsidRPr="00853093">
        <w:rPr>
          <w:i/>
          <w:lang w:val="en-US"/>
        </w:rPr>
        <w:t xml:space="preserve">. </w:t>
      </w:r>
      <w:r w:rsidRPr="00004622">
        <w:rPr>
          <w:i/>
          <w:lang w:val="en-US"/>
        </w:rPr>
        <w:t xml:space="preserve">Goodbye. 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>It’s Ben Brown from Brown’s building company.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>Hello. Can I speak to Fred White, please?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853093">
        <w:rPr>
          <w:i/>
          <w:lang w:val="en-US"/>
        </w:rPr>
        <w:t xml:space="preserve">….. </w:t>
      </w:r>
      <w:r w:rsidRPr="00004622">
        <w:rPr>
          <w:i/>
          <w:lang w:val="en-US"/>
        </w:rPr>
        <w:t xml:space="preserve">I’m sorry, he’s in a meeting  now. 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</w:rPr>
      </w:pPr>
      <w:r w:rsidRPr="00004622">
        <w:rPr>
          <w:i/>
          <w:lang w:val="en-US"/>
        </w:rPr>
        <w:t>Goodbye, Mr. Brown.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>Hold the line, please, Mr. Brown.</w:t>
      </w:r>
    </w:p>
    <w:p w:rsidR="004606F9" w:rsidRDefault="004606F9" w:rsidP="00C57ACB">
      <w:pPr>
        <w:rPr>
          <w:b/>
          <w:u w:val="single"/>
        </w:rPr>
      </w:pPr>
      <w:r w:rsidRPr="00004622">
        <w:rPr>
          <w:b/>
          <w:u w:val="single"/>
        </w:rPr>
        <w:t>Грамматика.</w:t>
      </w:r>
    </w:p>
    <w:p w:rsidR="004606F9" w:rsidRPr="00853093" w:rsidRDefault="004606F9" w:rsidP="00C57ACB">
      <w:pPr>
        <w:rPr>
          <w:b/>
        </w:rPr>
      </w:pPr>
      <w:r w:rsidRPr="00853093">
        <w:rPr>
          <w:b/>
        </w:rPr>
        <w:t>1. Дополните предложения глаголами из скобок в нужном времени, предложения переведите.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1. They (play) football every weekend.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2. She (pass) her exam from 3 to 5 p.m. yesterday.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3. I (drive) never a car.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4. Fred (work) now.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5. What (do) you at 3 p.m. tomorrow?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6. I (meet) Dana last Friday.</w:t>
      </w:r>
    </w:p>
    <w:p w:rsidR="004606F9" w:rsidRPr="00853093" w:rsidRDefault="004606F9" w:rsidP="00C57ACB">
      <w:pPr>
        <w:rPr>
          <w:lang w:val="en-US"/>
        </w:rPr>
      </w:pPr>
      <w:r>
        <w:rPr>
          <w:lang w:val="en-US"/>
        </w:rPr>
        <w:t>7. We (cook) dinner by</w:t>
      </w:r>
      <w:r w:rsidRPr="00853093">
        <w:rPr>
          <w:lang w:val="en-US"/>
        </w:rPr>
        <w:t xml:space="preserve"> 6 p.m. tomorrow.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8. (Go) you to the seaside next summer?</w:t>
      </w:r>
    </w:p>
    <w:p w:rsidR="004606F9" w:rsidRPr="00853093" w:rsidRDefault="004606F9" w:rsidP="00C57ACB">
      <w:pPr>
        <w:rPr>
          <w:lang w:val="en-US"/>
        </w:rPr>
      </w:pPr>
      <w:r>
        <w:rPr>
          <w:lang w:val="en-US"/>
        </w:rPr>
        <w:t>9. The film (finish) by the time</w:t>
      </w:r>
      <w:r w:rsidRPr="00853093">
        <w:rPr>
          <w:lang w:val="en-US"/>
        </w:rPr>
        <w:t xml:space="preserve"> I got home.</w:t>
      </w:r>
    </w:p>
    <w:p w:rsidR="004606F9" w:rsidRPr="00853093" w:rsidRDefault="004606F9" w:rsidP="00C57ACB">
      <w:pPr>
        <w:rPr>
          <w:b/>
        </w:rPr>
      </w:pPr>
      <w:r w:rsidRPr="00853093">
        <w:rPr>
          <w:b/>
        </w:rPr>
        <w:t>2. Подчеркните в предложении подлежащее и сказуемое, определите время и залог сказуемого, предложения переведите.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 xml:space="preserve">1. We are hosting a TV show today. 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2. Bananas are imported from Ecuador.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3. It often snows in winter.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4. This photo was taken 3 years ago.</w:t>
      </w:r>
    </w:p>
    <w:p w:rsidR="004606F9" w:rsidRPr="00004622" w:rsidRDefault="004606F9" w:rsidP="00C57ACB">
      <w:pPr>
        <w:rPr>
          <w:lang w:val="en-US"/>
        </w:rPr>
      </w:pPr>
      <w:r>
        <w:rPr>
          <w:lang w:val="en-US"/>
        </w:rPr>
        <w:t>5. The new law has  been</w:t>
      </w:r>
      <w:r w:rsidRPr="00853093">
        <w:rPr>
          <w:lang w:val="en-US"/>
        </w:rPr>
        <w:t xml:space="preserve"> discussed</w:t>
      </w:r>
      <w:r>
        <w:rPr>
          <w:lang w:val="en-US"/>
        </w:rPr>
        <w:t xml:space="preserve"> by</w:t>
      </w:r>
      <w:r w:rsidRPr="00853093">
        <w:rPr>
          <w:lang w:val="en-US"/>
        </w:rPr>
        <w:t xml:space="preserve"> 3 p.m.</w:t>
      </w:r>
    </w:p>
    <w:p w:rsidR="004606F9" w:rsidRPr="00004622" w:rsidRDefault="004606F9" w:rsidP="00C57ACB">
      <w:pPr>
        <w:rPr>
          <w:lang w:val="en-US"/>
        </w:rPr>
      </w:pPr>
      <w:r w:rsidRPr="00004622">
        <w:rPr>
          <w:lang w:val="en-US"/>
        </w:rPr>
        <w:t>6. The student wasn’t listening while the teacher was explaining a new topic.</w:t>
      </w:r>
    </w:p>
    <w:p w:rsidR="004606F9" w:rsidRPr="00004622" w:rsidRDefault="004606F9" w:rsidP="00C57ACB">
      <w:pPr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b/>
        </w:rPr>
      </w:pPr>
      <w:r w:rsidRPr="00004622">
        <w:rPr>
          <w:b/>
        </w:rPr>
        <w:t>3. Выберите нужную форму глагола, предложения переведите.</w:t>
      </w:r>
    </w:p>
    <w:p w:rsidR="004606F9" w:rsidRPr="00004622" w:rsidRDefault="004606F9" w:rsidP="00C57A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004622">
        <w:rPr>
          <w:lang w:val="en-US"/>
        </w:rPr>
        <w:t xml:space="preserve">Her father (offered/was offered) her a new job. </w:t>
      </w:r>
    </w:p>
    <w:p w:rsidR="004606F9" w:rsidRPr="00004622" w:rsidRDefault="004606F9" w:rsidP="00C57A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004622">
        <w:rPr>
          <w:lang w:val="en-US"/>
        </w:rPr>
        <w:t>The boy (is translated/ translates) the text.</w:t>
      </w:r>
    </w:p>
    <w:p w:rsidR="004606F9" w:rsidRPr="00004622" w:rsidRDefault="004606F9" w:rsidP="00C57A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004622">
        <w:rPr>
          <w:lang w:val="en-US"/>
        </w:rPr>
        <w:t>This word (uses/is used) in a different meaning.</w:t>
      </w:r>
    </w:p>
    <w:p w:rsidR="004606F9" w:rsidRPr="00004622" w:rsidRDefault="004606F9" w:rsidP="00C57A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004622">
        <w:rPr>
          <w:lang w:val="en-US"/>
        </w:rPr>
        <w:t>He (study/studies) many subjects at the University.</w:t>
      </w:r>
    </w:p>
    <w:p w:rsidR="004606F9" w:rsidRPr="00004622" w:rsidRDefault="004606F9" w:rsidP="00C57A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004622">
        <w:rPr>
          <w:lang w:val="en-US"/>
        </w:rPr>
        <w:t>A new law (discussed/was discussed) last Monday.</w:t>
      </w:r>
    </w:p>
    <w:p w:rsidR="004606F9" w:rsidRPr="00004622" w:rsidRDefault="004606F9" w:rsidP="00C57A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004622">
        <w:rPr>
          <w:lang w:val="en-US"/>
        </w:rPr>
        <w:t>The conference (will hold/will be held) next year.</w:t>
      </w:r>
    </w:p>
    <w:p w:rsidR="004606F9" w:rsidRPr="00004622" w:rsidRDefault="004606F9" w:rsidP="00C57A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004622">
        <w:rPr>
          <w:lang w:val="en-US"/>
        </w:rPr>
        <w:t>A lot of people (visits/will visit) Moscow next July.</w:t>
      </w:r>
    </w:p>
    <w:p w:rsidR="004606F9" w:rsidRDefault="004606F9" w:rsidP="00C57A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004622">
        <w:rPr>
          <w:lang w:val="en-US"/>
        </w:rPr>
        <w:t>Your hair (grows/is grown) every minute.</w:t>
      </w:r>
    </w:p>
    <w:p w:rsidR="004606F9" w:rsidRPr="00E44F7C" w:rsidRDefault="004606F9" w:rsidP="00C57ACB">
      <w:pPr>
        <w:rPr>
          <w:lang w:val="en-US"/>
        </w:rPr>
      </w:pPr>
    </w:p>
    <w:p w:rsidR="004606F9" w:rsidRPr="00004622" w:rsidRDefault="004606F9" w:rsidP="00C57ACB">
      <w:pPr>
        <w:rPr>
          <w:b/>
          <w:u w:val="single"/>
        </w:rPr>
      </w:pPr>
      <w:r w:rsidRPr="00004622">
        <w:rPr>
          <w:b/>
          <w:u w:val="single"/>
        </w:rPr>
        <w:t>Лексика и работа с текстом.</w:t>
      </w:r>
    </w:p>
    <w:p w:rsidR="004606F9" w:rsidRPr="00004622" w:rsidRDefault="004606F9" w:rsidP="00C57ACB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ind w:left="0" w:hanging="180"/>
        <w:rPr>
          <w:rFonts w:ascii="Times New Roman" w:hAnsi="Times New Roman"/>
          <w:b/>
          <w:sz w:val="24"/>
          <w:szCs w:val="24"/>
        </w:rPr>
      </w:pPr>
      <w:r w:rsidRPr="00004622">
        <w:rPr>
          <w:rFonts w:ascii="Times New Roman" w:hAnsi="Times New Roman"/>
          <w:b/>
          <w:sz w:val="24"/>
          <w:szCs w:val="24"/>
        </w:rPr>
        <w:t>Дополните  предложения  словами , данными ниже,  предложения переведите.</w:t>
      </w:r>
    </w:p>
    <w:p w:rsidR="004606F9" w:rsidRPr="00E44F7C" w:rsidRDefault="004606F9" w:rsidP="00C57ACB">
      <w:pPr>
        <w:pStyle w:val="ListParagraph"/>
        <w:numPr>
          <w:ilvl w:val="0"/>
          <w:numId w:val="9"/>
        </w:numPr>
        <w:ind w:hanging="180"/>
        <w:rPr>
          <w:rFonts w:ascii="Times New Roman" w:hAnsi="Times New Roman"/>
          <w:sz w:val="24"/>
          <w:szCs w:val="24"/>
          <w:lang w:val="en-US"/>
        </w:rPr>
      </w:pPr>
      <w:r w:rsidRPr="00E44F7C">
        <w:rPr>
          <w:rFonts w:ascii="Times New Roman" w:hAnsi="Times New Roman"/>
          <w:sz w:val="24"/>
          <w:szCs w:val="24"/>
          <w:lang w:val="en-US"/>
        </w:rPr>
        <w:t>shape                b. facilities                        c. chisel            d. mass-production             e. things</w:t>
      </w:r>
    </w:p>
    <w:p w:rsidR="004606F9" w:rsidRPr="00E44F7C" w:rsidRDefault="004606F9" w:rsidP="00C57AC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E44F7C">
        <w:rPr>
          <w:rFonts w:ascii="Times New Roman" w:hAnsi="Times New Roman"/>
          <w:sz w:val="24"/>
          <w:szCs w:val="24"/>
          <w:lang w:val="en-US"/>
        </w:rPr>
        <w:t>1. All machine-tools have …. for holding both the work piece  and the tool.  2 . …. is for cutting holes in wood. 3. Pliers are for gripping … . 4. Machine –tools are important in the development of ….. process. 5. Machine –tools are used to ….. metals and other materials .</w:t>
      </w:r>
    </w:p>
    <w:p w:rsidR="004606F9" w:rsidRPr="00004622" w:rsidRDefault="004606F9" w:rsidP="00C57ACB">
      <w:pPr>
        <w:pStyle w:val="ListParagraph"/>
        <w:tabs>
          <w:tab w:val="num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:rsidR="004606F9" w:rsidRPr="00C12502" w:rsidRDefault="004606F9" w:rsidP="00C57AC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E44F7C">
        <w:rPr>
          <w:rFonts w:ascii="Times New Roman" w:hAnsi="Times New Roman"/>
          <w:b/>
          <w:sz w:val="24"/>
          <w:szCs w:val="24"/>
        </w:rPr>
        <w:t>2.</w:t>
      </w:r>
      <w:r w:rsidRPr="00004622">
        <w:rPr>
          <w:rFonts w:ascii="Times New Roman" w:hAnsi="Times New Roman"/>
          <w:b/>
          <w:sz w:val="24"/>
          <w:szCs w:val="24"/>
        </w:rPr>
        <w:t xml:space="preserve">Прочитайте текст и письменно переведите </w:t>
      </w:r>
      <w:r>
        <w:rPr>
          <w:rFonts w:ascii="Times New Roman" w:hAnsi="Times New Roman"/>
          <w:b/>
          <w:sz w:val="24"/>
          <w:szCs w:val="24"/>
        </w:rPr>
        <w:t>текст</w:t>
      </w:r>
      <w:r w:rsidRPr="00004622">
        <w:rPr>
          <w:rFonts w:ascii="Times New Roman" w:hAnsi="Times New Roman"/>
          <w:b/>
          <w:sz w:val="24"/>
          <w:szCs w:val="24"/>
        </w:rPr>
        <w:t>.</w:t>
      </w:r>
    </w:p>
    <w:p w:rsidR="004606F9" w:rsidRPr="00C12502" w:rsidRDefault="004606F9" w:rsidP="00C57AC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Great advice when you need it.(newspaper column)</w:t>
      </w:r>
    </w:p>
    <w:p w:rsidR="004606F9" w:rsidRPr="00C12502" w:rsidRDefault="004606F9" w:rsidP="00C57ACB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C12502">
        <w:rPr>
          <w:i/>
          <w:lang w:val="en-US"/>
        </w:rPr>
        <w:t xml:space="preserve">Question: </w:t>
      </w:r>
      <w:r>
        <w:rPr>
          <w:i/>
          <w:lang w:val="en-US"/>
        </w:rPr>
        <w:t>I</w:t>
      </w:r>
      <w:r w:rsidRPr="00C12502">
        <w:rPr>
          <w:i/>
          <w:iCs/>
          <w:lang w:val="en-US"/>
        </w:rPr>
        <w:t>recently bought a house, andsomething breaks every month. I want to fixthings myself. What do I need?</w:t>
      </w:r>
    </w:p>
    <w:p w:rsidR="004606F9" w:rsidRPr="00C12502" w:rsidRDefault="004606F9" w:rsidP="00C57ACB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C12502">
        <w:rPr>
          <w:i/>
          <w:iCs/>
          <w:lang w:val="en-US"/>
        </w:rPr>
        <w:t>- Frank G.</w:t>
      </w:r>
    </w:p>
    <w:p w:rsidR="004606F9" w:rsidRPr="00C12502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C12502">
        <w:rPr>
          <w:b/>
          <w:bCs/>
          <w:lang w:val="en-US"/>
        </w:rPr>
        <w:t>Fix It! Answers:</w:t>
      </w:r>
    </w:p>
    <w:p w:rsidR="004606F9" w:rsidRPr="00C12502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C12502">
        <w:rPr>
          <w:lang w:val="en-US"/>
        </w:rPr>
        <w:t xml:space="preserve">Sometimes things break in houses. Calling a repair man is expensive. As a homeowner, you need tools. </w:t>
      </w:r>
      <w:r>
        <w:rPr>
          <w:lang w:val="en-US"/>
        </w:rPr>
        <w:t>Go to the local hardware store m</w:t>
      </w:r>
      <w:r w:rsidRPr="00C12502">
        <w:rPr>
          <w:lang w:val="en-US"/>
        </w:rPr>
        <w:t>ost sell tool kits with the basic hand tools</w:t>
      </w:r>
      <w:r>
        <w:rPr>
          <w:lang w:val="en-US"/>
        </w:rPr>
        <w:t>.</w:t>
      </w:r>
      <w:r w:rsidRPr="00C12502">
        <w:rPr>
          <w:lang w:val="en-US"/>
        </w:rPr>
        <w:t xml:space="preserve"> They usually include a couple o</w:t>
      </w:r>
      <w:r>
        <w:rPr>
          <w:lang w:val="en-US"/>
        </w:rPr>
        <w:t>f Phillips screwdrivers, flathea</w:t>
      </w:r>
      <w:r w:rsidRPr="00C12502">
        <w:rPr>
          <w:lang w:val="en-US"/>
        </w:rPr>
        <w:t>d screwdrivers, and an adjustable wrench</w:t>
      </w:r>
      <w:r>
        <w:rPr>
          <w:lang w:val="en-US"/>
        </w:rPr>
        <w:t xml:space="preserve">. </w:t>
      </w:r>
      <w:r w:rsidRPr="00C12502">
        <w:rPr>
          <w:lang w:val="en-US"/>
        </w:rPr>
        <w:t xml:space="preserve"> Some tool kits also have slip-joint pliers and long-nose pliers. Then buy a tape measure, a claw hammer, and a utility knife separately. Utility knives have retractable blades, so they last a long t</w:t>
      </w:r>
      <w:r>
        <w:rPr>
          <w:lang w:val="en-US"/>
        </w:rPr>
        <w:t>i</w:t>
      </w:r>
      <w:r w:rsidRPr="00C12502">
        <w:rPr>
          <w:lang w:val="en-US"/>
        </w:rPr>
        <w:t>me. And these separate items can be found for less than ten dollars. Read about how to use these tools, and home improvement projects are easy.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</w:pPr>
      <w:r w:rsidRPr="00E44F7C">
        <w:rPr>
          <w:b/>
        </w:rPr>
        <w:t>3. Прочитайте текст и выберите правильный ответ</w:t>
      </w:r>
      <w:r w:rsidRPr="00E44F7C">
        <w:rPr>
          <w:b/>
          <w:bCs/>
        </w:rPr>
        <w:t>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DF2DDE">
        <w:rPr>
          <w:bCs/>
          <w:lang w:val="en-US"/>
        </w:rPr>
        <w:t xml:space="preserve">1 </w:t>
      </w:r>
      <w:r w:rsidRPr="00E44F7C">
        <w:rPr>
          <w:lang w:val="en-US"/>
        </w:rPr>
        <w:t>What is the column mostly about'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  an expensive repair man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a recommendation for tools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С</w:t>
      </w:r>
      <w:r w:rsidRPr="00E44F7C">
        <w:rPr>
          <w:lang w:val="en-US"/>
        </w:rPr>
        <w:t xml:space="preserve"> a local hardware store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D   a description of how long tools last</w:t>
      </w:r>
    </w:p>
    <w:p w:rsidR="004606F9" w:rsidRPr="00DF2DDE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 xml:space="preserve">2   What are NOT included in tool kits? </w:t>
      </w:r>
    </w:p>
    <w:p w:rsidR="004606F9" w:rsidRPr="00DF2DDE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tape measures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 adjustable wrenches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С</w:t>
      </w:r>
      <w:r w:rsidRPr="00E44F7C">
        <w:rPr>
          <w:lang w:val="en-US"/>
        </w:rPr>
        <w:t xml:space="preserve">  Phillips screwdrivers 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D  flathead screwdrivers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3   According to the columnist, what is true about utility knives?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  The blades break frequently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 They are included in tool kits.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С</w:t>
      </w:r>
      <w:r w:rsidRPr="00E44F7C">
        <w:rPr>
          <w:lang w:val="en-US"/>
        </w:rPr>
        <w:t xml:space="preserve">   The blades are not always out.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D   They cost less than hammers.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</w:pPr>
      <w:r w:rsidRPr="00E44F7C">
        <w:rPr>
          <w:b/>
          <w:bCs/>
        </w:rPr>
        <w:t>4. Соедините слова  (1-5)  с их определениями(</w:t>
      </w:r>
      <w:r w:rsidRPr="00E44F7C">
        <w:rPr>
          <w:b/>
          <w:bCs/>
          <w:lang w:val="en-US"/>
        </w:rPr>
        <w:t>A</w:t>
      </w:r>
      <w:r w:rsidRPr="00E44F7C">
        <w:rPr>
          <w:b/>
          <w:bCs/>
        </w:rPr>
        <w:t>-</w:t>
      </w:r>
      <w:r w:rsidRPr="00E44F7C">
        <w:rPr>
          <w:b/>
          <w:bCs/>
          <w:lang w:val="en-US"/>
        </w:rPr>
        <w:t>E</w:t>
      </w:r>
      <w:r w:rsidRPr="00E44F7C">
        <w:rPr>
          <w:b/>
          <w:bCs/>
        </w:rPr>
        <w:t>).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b/>
          <w:bCs/>
          <w:lang w:val="en-US"/>
        </w:rPr>
        <w:t xml:space="preserve">1    </w:t>
      </w:r>
      <w:r w:rsidRPr="00E44F7C">
        <w:rPr>
          <w:lang w:val="en-US"/>
        </w:rPr>
        <w:t xml:space="preserve">_ wrench               </w:t>
      </w:r>
      <w:r w:rsidRPr="00E44F7C">
        <w:rPr>
          <w:b/>
          <w:bCs/>
          <w:lang w:val="en-US"/>
        </w:rPr>
        <w:t xml:space="preserve">4   </w:t>
      </w:r>
      <w:r w:rsidRPr="00E44F7C">
        <w:rPr>
          <w:lang w:val="en-US"/>
        </w:rPr>
        <w:t>_ utility knife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2    _ retractable          5   _ hand tool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3   —adjustable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 xml:space="preserve">A   a manual device used for home improvement projects 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being able to pull back in 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С</w:t>
      </w:r>
      <w:r w:rsidRPr="00E44F7C">
        <w:rPr>
          <w:lang w:val="en-US"/>
        </w:rPr>
        <w:t xml:space="preserve"> a small cutting device 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D  a hand tool that tightens and loosens nuts and bolts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E  being able to change sizes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E44F7C">
        <w:rPr>
          <w:b/>
          <w:bCs/>
        </w:rPr>
        <w:t>5. Запишите и переведите письменно пары предложений, дополнив их подходящими по смыслу словами.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b/>
          <w:bCs/>
          <w:lang w:val="en-US"/>
        </w:rPr>
        <w:t xml:space="preserve">1    </w:t>
      </w:r>
      <w:r w:rsidRPr="00E44F7C">
        <w:rPr>
          <w:lang w:val="en-US"/>
        </w:rPr>
        <w:t xml:space="preserve">Phillips screwdriver / </w:t>
      </w:r>
      <w:r w:rsidRPr="00E44F7C">
        <w:rPr>
          <w:b/>
          <w:bCs/>
          <w:lang w:val="en-US"/>
        </w:rPr>
        <w:t xml:space="preserve">flathead </w:t>
      </w:r>
      <w:r w:rsidRPr="00E44F7C">
        <w:rPr>
          <w:lang w:val="en-US"/>
        </w:rPr>
        <w:t>screwdriver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b/>
          <w:bCs/>
          <w:lang w:val="en-US"/>
        </w:rPr>
        <w:t xml:space="preserve">A  </w:t>
      </w:r>
      <w:r w:rsidRPr="00E44F7C">
        <w:rPr>
          <w:lang w:val="en-US"/>
        </w:rPr>
        <w:t xml:space="preserve">A screw with a flat slot needs </w:t>
      </w:r>
      <w:r w:rsidRPr="00E44F7C">
        <w:rPr>
          <w:b/>
          <w:bCs/>
          <w:lang w:val="en-US"/>
        </w:rPr>
        <w:t>a</w:t>
      </w:r>
      <w:r w:rsidRPr="00E44F7C">
        <w:rPr>
          <w:lang w:val="en-US"/>
        </w:rPr>
        <w:t>_________________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A screw with a cross-shape on the head needs a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2   slip-joint pliers / long-nose pliers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 ________________are adjustable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________________have needle-like pincers.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3   claw hammer / tool kit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 A________________can drive in or remove nails.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Many tools are included in </w:t>
      </w:r>
      <w:r w:rsidRPr="00E44F7C">
        <w:rPr>
          <w:b/>
          <w:bCs/>
          <w:lang w:val="en-US"/>
        </w:rPr>
        <w:t>a</w:t>
      </w:r>
      <w:r w:rsidRPr="00E44F7C">
        <w:rPr>
          <w:lang w:val="en-US"/>
        </w:rPr>
        <w:t>_________________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4606F9" w:rsidRPr="00E44F7C" w:rsidRDefault="004606F9" w:rsidP="00C57AC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4606F9" w:rsidRPr="00E44F7C" w:rsidRDefault="004606F9" w:rsidP="00C57ACB">
      <w:pPr>
        <w:rPr>
          <w:lang w:val="en-US"/>
        </w:rPr>
      </w:pPr>
    </w:p>
    <w:p w:rsidR="004606F9" w:rsidRPr="00C57ACB" w:rsidRDefault="004606F9" w:rsidP="004C79F6">
      <w:pPr>
        <w:jc w:val="center"/>
        <w:rPr>
          <w:b/>
          <w:lang w:val="en-US"/>
        </w:rPr>
      </w:pPr>
    </w:p>
    <w:p w:rsidR="004606F9" w:rsidRDefault="004606F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606F9" w:rsidRPr="00004622" w:rsidRDefault="004606F9" w:rsidP="00C57ACB">
      <w:pPr>
        <w:jc w:val="center"/>
        <w:rPr>
          <w:b/>
        </w:rPr>
      </w:pPr>
      <w:r>
        <w:rPr>
          <w:b/>
        </w:rPr>
        <w:t>Контрольная работа №1</w:t>
      </w:r>
      <w:r w:rsidRPr="00004622">
        <w:rPr>
          <w:b/>
        </w:rPr>
        <w:t>.</w:t>
      </w:r>
    </w:p>
    <w:p w:rsidR="004606F9" w:rsidRPr="00004622" w:rsidRDefault="004606F9" w:rsidP="00C57ACB">
      <w:pPr>
        <w:jc w:val="center"/>
        <w:rPr>
          <w:b/>
        </w:rPr>
      </w:pPr>
      <w:r>
        <w:rPr>
          <w:b/>
        </w:rPr>
        <w:t>Вариант 2</w:t>
      </w:r>
      <w:r w:rsidRPr="00004622">
        <w:rPr>
          <w:b/>
        </w:rPr>
        <w:t>.</w:t>
      </w:r>
    </w:p>
    <w:p w:rsidR="004606F9" w:rsidRPr="00004622" w:rsidRDefault="004606F9" w:rsidP="00C57ACB">
      <w:pPr>
        <w:rPr>
          <w:b/>
          <w:u w:val="single"/>
        </w:rPr>
      </w:pPr>
      <w:r w:rsidRPr="00004622">
        <w:rPr>
          <w:b/>
          <w:u w:val="single"/>
        </w:rPr>
        <w:t>Разговорный язык.</w:t>
      </w:r>
    </w:p>
    <w:p w:rsidR="004606F9" w:rsidRPr="00004622" w:rsidRDefault="004606F9" w:rsidP="00C57ACB">
      <w:pPr>
        <w:rPr>
          <w:b/>
        </w:rPr>
      </w:pPr>
      <w:r w:rsidRPr="00004622">
        <w:rPr>
          <w:b/>
        </w:rPr>
        <w:t>Расположите фразы диалога по порядку, диалог переведите.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 xml:space="preserve">Yes, please. Could you ask her to call me? She has got my number. 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 xml:space="preserve">Thank you. Goodbye. 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 xml:space="preserve">Can I take a message for her? 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Hello. Who’s speaking, please?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This is Mary Green   from Luxury  Company.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Hello. Can I speak to Wendy Right, please?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 xml:space="preserve"> I’m afraid, she’s busy at the moment. 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Goodbye.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Hold the line, please, Mrs. Green.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Yes, sure.</w:t>
      </w:r>
    </w:p>
    <w:p w:rsidR="004606F9" w:rsidRPr="00DE738B" w:rsidRDefault="004606F9" w:rsidP="00C57ACB">
      <w:pPr>
        <w:tabs>
          <w:tab w:val="num" w:pos="0"/>
        </w:tabs>
        <w:rPr>
          <w:b/>
          <w:u w:val="single"/>
          <w:lang w:val="en-US"/>
        </w:rPr>
      </w:pPr>
      <w:r w:rsidRPr="00DE738B">
        <w:rPr>
          <w:b/>
          <w:u w:val="single"/>
        </w:rPr>
        <w:t>Грамматика</w:t>
      </w:r>
      <w:r w:rsidRPr="00DE738B">
        <w:rPr>
          <w:b/>
          <w:u w:val="single"/>
          <w:lang w:val="en-US"/>
        </w:rPr>
        <w:t>.</w:t>
      </w:r>
    </w:p>
    <w:p w:rsidR="004606F9" w:rsidRPr="00DE738B" w:rsidRDefault="004606F9" w:rsidP="00C57ACB">
      <w:pPr>
        <w:tabs>
          <w:tab w:val="num" w:pos="0"/>
        </w:tabs>
        <w:rPr>
          <w:b/>
        </w:rPr>
      </w:pPr>
      <w:r w:rsidRPr="00DE738B">
        <w:rPr>
          <w:b/>
        </w:rPr>
        <w:t>1. Дополните предложения глаголами из скобок в нужном времени, предложения переведите.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1. They (play) tennis every Sunday.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2. She (pass) her exam from 2 to 4 p.m. tomorrow.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3. I (ride) never a camel.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4. Tina (sleep) now.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5. What (do) you at 2 p.m. yesterday?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6. Dana (meet) him last year.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>
        <w:rPr>
          <w:lang w:val="en-US"/>
        </w:rPr>
        <w:t>7. We (have) dinner by</w:t>
      </w:r>
      <w:r w:rsidRPr="00DE738B">
        <w:rPr>
          <w:lang w:val="en-US"/>
        </w:rPr>
        <w:t xml:space="preserve"> 6 p.m. tomorrow.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8. (Visit) you us next summer?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 xml:space="preserve">9. </w:t>
      </w:r>
      <w:r>
        <w:rPr>
          <w:lang w:val="en-US"/>
        </w:rPr>
        <w:t>The concert (finish) by the time</w:t>
      </w:r>
      <w:r w:rsidRPr="00DE738B">
        <w:rPr>
          <w:lang w:val="en-US"/>
        </w:rPr>
        <w:t xml:space="preserve"> she got home.</w:t>
      </w:r>
    </w:p>
    <w:p w:rsidR="004606F9" w:rsidRPr="00DE738B" w:rsidRDefault="004606F9" w:rsidP="00C57ACB">
      <w:pPr>
        <w:tabs>
          <w:tab w:val="num" w:pos="0"/>
        </w:tabs>
        <w:rPr>
          <w:b/>
        </w:rPr>
      </w:pPr>
      <w:r w:rsidRPr="00DE738B">
        <w:rPr>
          <w:b/>
        </w:rPr>
        <w:t>2. Подчеркните в предложении подлежащее и сказуемое, определите время и залог сказуемого, предложения переведите.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 xml:space="preserve">1. They are having a party   today. 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2. These goods are made in China.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3. It often rains in summer.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4. This car was bought 5 years ago.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 xml:space="preserve">5. </w:t>
      </w:r>
      <w:r>
        <w:rPr>
          <w:lang w:val="en-US"/>
        </w:rPr>
        <w:t xml:space="preserve">His new collection has just been </w:t>
      </w:r>
      <w:r w:rsidRPr="00DE738B">
        <w:rPr>
          <w:lang w:val="en-US"/>
        </w:rPr>
        <w:t xml:space="preserve"> shown.</w:t>
      </w:r>
    </w:p>
    <w:p w:rsidR="004606F9" w:rsidRPr="00DD4EAE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6. The boy wasn’t watching TV while his brother was playing.</w:t>
      </w:r>
    </w:p>
    <w:p w:rsidR="004606F9" w:rsidRPr="00DD4EAE" w:rsidRDefault="004606F9" w:rsidP="00C57ACB">
      <w:pPr>
        <w:shd w:val="clear" w:color="auto" w:fill="FFFFFF"/>
        <w:tabs>
          <w:tab w:val="num" w:pos="0"/>
          <w:tab w:val="left" w:pos="950"/>
        </w:tabs>
        <w:autoSpaceDE w:val="0"/>
        <w:autoSpaceDN w:val="0"/>
        <w:adjustRightInd w:val="0"/>
        <w:jc w:val="both"/>
        <w:rPr>
          <w:b/>
        </w:rPr>
      </w:pPr>
      <w:r w:rsidRPr="00DD4EAE">
        <w:rPr>
          <w:b/>
        </w:rPr>
        <w:t>3.  Выберите нужную форму  глагола, предложения переведите.</w:t>
      </w:r>
    </w:p>
    <w:p w:rsidR="004606F9" w:rsidRPr="00DD4EAE" w:rsidRDefault="004606F9" w:rsidP="00C57ACB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DD4EAE">
        <w:rPr>
          <w:lang w:val="en-US"/>
        </w:rPr>
        <w:t>Oranges (grow/are grown) in Argentina.</w:t>
      </w:r>
    </w:p>
    <w:p w:rsidR="004606F9" w:rsidRPr="00DD4EAE" w:rsidRDefault="004606F9" w:rsidP="00C57ACB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DD4EAE">
        <w:rPr>
          <w:lang w:val="en-US"/>
        </w:rPr>
        <w:t>The experiment (was repeated/ repeated) many times.</w:t>
      </w:r>
    </w:p>
    <w:p w:rsidR="004606F9" w:rsidRPr="00DD4EAE" w:rsidRDefault="004606F9" w:rsidP="00C57ACB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lang w:val="en-US"/>
        </w:rPr>
      </w:pPr>
      <w:r w:rsidRPr="00DD4EAE">
        <w:rPr>
          <w:lang w:val="en-US"/>
        </w:rPr>
        <w:t>The Internet  (is used/uses) to  communicate people all over the world.</w:t>
      </w:r>
    </w:p>
    <w:p w:rsidR="004606F9" w:rsidRPr="00DD4EAE" w:rsidRDefault="004606F9" w:rsidP="00C57ACB">
      <w:pPr>
        <w:pStyle w:val="1"/>
        <w:numPr>
          <w:ilvl w:val="0"/>
          <w:numId w:val="16"/>
        </w:numPr>
        <w:tabs>
          <w:tab w:val="clear" w:pos="720"/>
          <w:tab w:val="num" w:pos="0"/>
        </w:tabs>
        <w:spacing w:after="200"/>
        <w:ind w:left="0" w:firstLine="0"/>
        <w:jc w:val="left"/>
        <w:rPr>
          <w:lang w:val="en-US"/>
        </w:rPr>
      </w:pPr>
      <w:r w:rsidRPr="00DD4EAE">
        <w:rPr>
          <w:lang w:val="en-US"/>
        </w:rPr>
        <w:t>This problem (is needed/needs) un urgent solution.</w:t>
      </w:r>
    </w:p>
    <w:p w:rsidR="004606F9" w:rsidRPr="00DD4EAE" w:rsidRDefault="004606F9" w:rsidP="00C57ACB">
      <w:pPr>
        <w:pStyle w:val="1"/>
        <w:numPr>
          <w:ilvl w:val="0"/>
          <w:numId w:val="16"/>
        </w:numPr>
        <w:tabs>
          <w:tab w:val="clear" w:pos="720"/>
          <w:tab w:val="num" w:pos="0"/>
        </w:tabs>
        <w:spacing w:after="200"/>
        <w:ind w:left="0" w:firstLine="0"/>
        <w:jc w:val="left"/>
        <w:rPr>
          <w:lang w:val="en-US"/>
        </w:rPr>
      </w:pPr>
      <w:r w:rsidRPr="00DD4EAE">
        <w:rPr>
          <w:lang w:val="en-US"/>
        </w:rPr>
        <w:t>The exam (will pass / will be passed) successfully.</w:t>
      </w:r>
    </w:p>
    <w:p w:rsidR="004606F9" w:rsidRPr="00DD4EAE" w:rsidRDefault="004606F9" w:rsidP="00C57ACB">
      <w:pPr>
        <w:pStyle w:val="1"/>
        <w:numPr>
          <w:ilvl w:val="0"/>
          <w:numId w:val="16"/>
        </w:numPr>
        <w:tabs>
          <w:tab w:val="clear" w:pos="720"/>
          <w:tab w:val="num" w:pos="0"/>
        </w:tabs>
        <w:spacing w:after="200"/>
        <w:ind w:left="0" w:firstLine="0"/>
        <w:jc w:val="left"/>
        <w:rPr>
          <w:lang w:val="en-US"/>
        </w:rPr>
      </w:pPr>
      <w:r w:rsidRPr="00DD4EAE">
        <w:rPr>
          <w:lang w:val="en-US"/>
        </w:rPr>
        <w:t>The delegation  (is consisted/consists) of five people.</w:t>
      </w:r>
    </w:p>
    <w:p w:rsidR="004606F9" w:rsidRPr="00DD4EAE" w:rsidRDefault="004606F9" w:rsidP="00C57ACB">
      <w:pPr>
        <w:pStyle w:val="1"/>
        <w:numPr>
          <w:ilvl w:val="0"/>
          <w:numId w:val="16"/>
        </w:numPr>
        <w:tabs>
          <w:tab w:val="clear" w:pos="720"/>
          <w:tab w:val="num" w:pos="0"/>
        </w:tabs>
        <w:spacing w:after="200"/>
        <w:ind w:left="0" w:firstLine="0"/>
        <w:jc w:val="left"/>
        <w:rPr>
          <w:lang w:val="en-US"/>
        </w:rPr>
      </w:pPr>
      <w:r w:rsidRPr="00DD4EAE">
        <w:rPr>
          <w:lang w:val="en-US"/>
        </w:rPr>
        <w:t>We (studied/were studied) all the materials.</w:t>
      </w:r>
    </w:p>
    <w:p w:rsidR="004606F9" w:rsidRPr="00DD4EAE" w:rsidRDefault="004606F9" w:rsidP="00C57ACB">
      <w:pPr>
        <w:pStyle w:val="1"/>
        <w:numPr>
          <w:ilvl w:val="0"/>
          <w:numId w:val="16"/>
        </w:numPr>
        <w:tabs>
          <w:tab w:val="clear" w:pos="720"/>
          <w:tab w:val="num" w:pos="0"/>
        </w:tabs>
        <w:spacing w:after="200"/>
        <w:ind w:left="0" w:firstLine="0"/>
        <w:jc w:val="left"/>
        <w:rPr>
          <w:lang w:val="en-US"/>
        </w:rPr>
      </w:pPr>
      <w:r w:rsidRPr="00DD4EAE">
        <w:rPr>
          <w:lang w:val="en-US"/>
        </w:rPr>
        <w:t>They (will produce/ will be produced) new lamps soon.</w:t>
      </w:r>
    </w:p>
    <w:p w:rsidR="004606F9" w:rsidRPr="001A0BCE" w:rsidRDefault="004606F9" w:rsidP="00C57ACB">
      <w:pPr>
        <w:tabs>
          <w:tab w:val="num" w:pos="0"/>
        </w:tabs>
        <w:rPr>
          <w:b/>
          <w:u w:val="single"/>
        </w:rPr>
      </w:pPr>
      <w:r w:rsidRPr="001A0BCE">
        <w:rPr>
          <w:b/>
          <w:u w:val="single"/>
        </w:rPr>
        <w:t>Лексика и работа с текстом.</w:t>
      </w:r>
    </w:p>
    <w:p w:rsidR="004606F9" w:rsidRPr="00064504" w:rsidRDefault="004606F9" w:rsidP="00C57ACB">
      <w:pPr>
        <w:pStyle w:val="1"/>
        <w:numPr>
          <w:ilvl w:val="0"/>
          <w:numId w:val="8"/>
        </w:numPr>
        <w:tabs>
          <w:tab w:val="clear" w:pos="720"/>
          <w:tab w:val="num" w:pos="0"/>
        </w:tabs>
        <w:spacing w:after="200" w:line="276" w:lineRule="auto"/>
        <w:ind w:left="0" w:firstLine="0"/>
        <w:jc w:val="left"/>
        <w:rPr>
          <w:b/>
        </w:rPr>
      </w:pPr>
      <w:r w:rsidRPr="00064504">
        <w:rPr>
          <w:b/>
        </w:rPr>
        <w:t>Дополните  предложения  словами , данными ниже,  предложения переведите.</w:t>
      </w:r>
    </w:p>
    <w:p w:rsidR="004606F9" w:rsidRPr="00F923AA" w:rsidRDefault="004606F9" w:rsidP="00C57ACB">
      <w:pPr>
        <w:pStyle w:val="ListParagraph"/>
        <w:numPr>
          <w:ilvl w:val="0"/>
          <w:numId w:val="22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923AA">
        <w:rPr>
          <w:rFonts w:ascii="Times New Roman" w:hAnsi="Times New Roman"/>
          <w:sz w:val="24"/>
          <w:szCs w:val="24"/>
          <w:lang w:val="en-US"/>
        </w:rPr>
        <w:t>pulling                 b.   workpiece                          c. shaped                    d. nails             e. lubrication</w:t>
      </w:r>
    </w:p>
    <w:p w:rsidR="004606F9" w:rsidRPr="00F923AA" w:rsidRDefault="004606F9" w:rsidP="00C57ACB">
      <w:pPr>
        <w:pStyle w:val="ListParagraph"/>
        <w:numPr>
          <w:ilvl w:val="0"/>
          <w:numId w:val="2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923AA">
        <w:rPr>
          <w:rFonts w:ascii="Times New Roman" w:hAnsi="Times New Roman"/>
          <w:sz w:val="24"/>
          <w:szCs w:val="24"/>
          <w:lang w:val="en-US"/>
        </w:rPr>
        <w:t>All machine-tools have facilities  for holding both the …. and the tool.  2. The material to be  ….is called the workpiece. 3. Cooling  fluids must be used for ….. . 4. Hammer is for driving in … .5.Pincers are for …. out nails .</w:t>
      </w:r>
    </w:p>
    <w:p w:rsidR="004606F9" w:rsidRPr="00F923AA" w:rsidRDefault="004606F9" w:rsidP="00C57ACB">
      <w:pPr>
        <w:pStyle w:val="1"/>
        <w:numPr>
          <w:ilvl w:val="0"/>
          <w:numId w:val="21"/>
        </w:numPr>
        <w:spacing w:after="200" w:line="276" w:lineRule="auto"/>
        <w:ind w:left="0" w:firstLine="0"/>
        <w:jc w:val="left"/>
        <w:rPr>
          <w:b/>
        </w:rPr>
      </w:pPr>
      <w:r w:rsidRPr="001A0BCE">
        <w:rPr>
          <w:b/>
        </w:rPr>
        <w:t>Прочитайте текст</w:t>
      </w:r>
      <w:r>
        <w:rPr>
          <w:b/>
        </w:rPr>
        <w:t xml:space="preserve"> и письменно переведите  текст</w:t>
      </w:r>
      <w:r w:rsidRPr="00F923AA">
        <w:rPr>
          <w:b/>
        </w:rPr>
        <w:t>(</w:t>
      </w:r>
      <w:r>
        <w:rPr>
          <w:b/>
        </w:rPr>
        <w:t>инструкцию)</w:t>
      </w:r>
      <w:r w:rsidRPr="001A0BCE">
        <w:rPr>
          <w:b/>
        </w:rPr>
        <w:t>.</w:t>
      </w:r>
    </w:p>
    <w:p w:rsidR="004606F9" w:rsidRPr="00F923AA" w:rsidRDefault="004606F9" w:rsidP="00C57ACB">
      <w:pPr>
        <w:pStyle w:val="1"/>
        <w:ind w:left="0"/>
        <w:rPr>
          <w:b/>
        </w:rPr>
      </w:pPr>
      <w:r w:rsidRPr="007C2FFD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6.5pt;height:336pt;visibility:visible">
            <v:imagedata r:id="rId8" o:title=""/>
          </v:shape>
        </w:pic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</w:pPr>
      <w:r w:rsidRPr="00E44F7C">
        <w:rPr>
          <w:b/>
        </w:rPr>
        <w:t>3. Прочитайте текст и выберите правильный ответ</w:t>
      </w:r>
      <w:r w:rsidRPr="00E44F7C">
        <w:rPr>
          <w:b/>
          <w:bCs/>
        </w:rPr>
        <w:t>.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</w:pPr>
    </w:p>
    <w:p w:rsidR="004606F9" w:rsidRPr="00C57ACB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1    What is the purpose of the website?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A   to advertise an upcoming sale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В</w:t>
      </w:r>
      <w:r w:rsidRPr="007F375D">
        <w:rPr>
          <w:lang w:val="en-US"/>
        </w:rPr>
        <w:t xml:space="preserve">  to explain product functions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С</w:t>
      </w:r>
      <w:r w:rsidRPr="007F375D">
        <w:rPr>
          <w:lang w:val="en-US"/>
        </w:rPr>
        <w:t xml:space="preserve">  to compare hand and power tools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D   to take online customer orders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 xml:space="preserve">2   What tool should be used to cut wood? 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 xml:space="preserve">A  wire cutter          </w:t>
      </w:r>
      <w:r w:rsidRPr="007F375D">
        <w:t>С</w:t>
      </w:r>
      <w:r w:rsidRPr="007F375D">
        <w:rPr>
          <w:lang w:val="en-US"/>
        </w:rPr>
        <w:t xml:space="preserve"> hacksaw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В</w:t>
      </w:r>
      <w:r w:rsidRPr="007F375D">
        <w:rPr>
          <w:lang w:val="en-US"/>
        </w:rPr>
        <w:t xml:space="preserve">  hand saw           D  ball </w:t>
      </w:r>
      <w:r w:rsidRPr="007F375D">
        <w:t>ре</w:t>
      </w:r>
      <w:r w:rsidRPr="007F375D">
        <w:rPr>
          <w:lang w:val="en-US"/>
        </w:rPr>
        <w:t>in hammer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3   Which tool CANNOT work on different sizes of bolts?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A   Allen key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В</w:t>
      </w:r>
      <w:r w:rsidRPr="007F375D">
        <w:rPr>
          <w:lang w:val="en-US"/>
        </w:rPr>
        <w:t xml:space="preserve">   pipe wrench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С</w:t>
      </w:r>
      <w:r w:rsidRPr="007F375D">
        <w:rPr>
          <w:lang w:val="en-US"/>
        </w:rPr>
        <w:t xml:space="preserve">  combination wrench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D   ratchet wrench and socket set</w:t>
      </w:r>
    </w:p>
    <w:p w:rsidR="004606F9" w:rsidRPr="007F375D" w:rsidRDefault="004606F9" w:rsidP="00C57ACB">
      <w:pPr>
        <w:pStyle w:val="1"/>
        <w:tabs>
          <w:tab w:val="num" w:pos="0"/>
        </w:tabs>
        <w:ind w:left="0"/>
        <w:rPr>
          <w:b/>
        </w:rPr>
      </w:pPr>
      <w:r w:rsidRPr="007F375D">
        <w:rPr>
          <w:b/>
        </w:rPr>
        <w:t>4. Заполните таблицу, используя данные ниже слова.</w:t>
      </w:r>
    </w:p>
    <w:p w:rsidR="004606F9" w:rsidRPr="00B71D06" w:rsidRDefault="004606F9" w:rsidP="00C57ACB">
      <w:pPr>
        <w:pStyle w:val="1"/>
        <w:tabs>
          <w:tab w:val="num" w:pos="0"/>
        </w:tabs>
        <w:ind w:left="0"/>
        <w:rPr>
          <w:b/>
          <w:lang w:val="en-US"/>
        </w:rPr>
      </w:pPr>
      <w:r w:rsidRPr="007F375D">
        <w:rPr>
          <w:b/>
          <w:lang w:val="en-US"/>
        </w:rPr>
        <w:t>hack saw      nut driver      hand saw wire cutter      spanner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0"/>
        <w:gridCol w:w="2400"/>
      </w:tblGrid>
      <w:tr w:rsidR="004606F9" w:rsidRPr="007F375D" w:rsidTr="00D12DBE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F375D">
              <w:rPr>
                <w:b/>
                <w:lang w:val="en-US"/>
              </w:rPr>
              <w:t>Tools for cutting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F375D">
              <w:rPr>
                <w:b/>
                <w:lang w:val="en-US"/>
              </w:rPr>
              <w:t>Tools for turning</w:t>
            </w:r>
          </w:p>
        </w:tc>
      </w:tr>
      <w:tr w:rsidR="004606F9" w:rsidRPr="007F375D" w:rsidTr="00D12DBE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606F9" w:rsidRPr="007F375D" w:rsidTr="00D12DBE">
        <w:trPr>
          <w:trHeight w:val="33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606F9" w:rsidRPr="007F375D" w:rsidTr="00D12DBE">
        <w:trPr>
          <w:trHeight w:val="31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606F9" w:rsidRPr="007F375D" w:rsidTr="00D12DBE">
        <w:trPr>
          <w:trHeight w:val="19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3A7487">
        <w:t xml:space="preserve">5. </w:t>
      </w:r>
      <w:r w:rsidRPr="003A7487">
        <w:rPr>
          <w:b/>
          <w:bCs/>
        </w:rPr>
        <w:t>Запишите и переведите письменно предложения, дополнив их подходящими по смыслу словами.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p</w:t>
      </w:r>
      <w:r w:rsidRPr="003A7487">
        <w:rPr>
          <w:b/>
          <w:bCs/>
          <w:lang w:val="en-US"/>
        </w:rPr>
        <w:t>ipe    wrench ratchet wrench      combination wrench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bCs/>
          <w:lang w:val="en-US"/>
        </w:rPr>
        <w:t xml:space="preserve">1 </w:t>
      </w:r>
      <w:r w:rsidRPr="003A7487">
        <w:rPr>
          <w:lang w:val="en-US"/>
        </w:rPr>
        <w:t>See which_____________fits the hexagonalrecess in this bolt.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lang w:val="en-US"/>
        </w:rPr>
        <w:t>2   Tom used the open end of the_____________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lang w:val="en-US"/>
        </w:rPr>
        <w:t>3   The plumber used an adjustable</w:t>
      </w:r>
      <w:r>
        <w:rPr>
          <w:lang w:val="en-US"/>
        </w:rPr>
        <w:t xml:space="preserve"> ________________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lang w:val="en-US"/>
        </w:rPr>
        <w:t>4   Sue shaped the metal fitting with a</w:t>
      </w:r>
      <w:r>
        <w:rPr>
          <w:lang w:val="en-US"/>
        </w:rPr>
        <w:t xml:space="preserve"> ______________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lang w:val="en-US"/>
        </w:rPr>
        <w:t>5   Where are the sockets for this</w:t>
      </w:r>
      <w:r>
        <w:rPr>
          <w:lang w:val="en-US"/>
        </w:rPr>
        <w:t xml:space="preserve"> _____________</w:t>
      </w:r>
      <w:r w:rsidRPr="003A7487">
        <w:rPr>
          <w:lang w:val="en-US"/>
        </w:rPr>
        <w:t>?</w:t>
      </w:r>
    </w:p>
    <w:p w:rsidR="004606F9" w:rsidRPr="003A7487" w:rsidRDefault="004606F9" w:rsidP="00C57ACB">
      <w:pPr>
        <w:pStyle w:val="1"/>
        <w:tabs>
          <w:tab w:val="num" w:pos="0"/>
        </w:tabs>
        <w:ind w:left="0"/>
        <w:rPr>
          <w:lang w:val="en-US"/>
        </w:rPr>
      </w:pPr>
    </w:p>
    <w:p w:rsidR="004606F9" w:rsidRDefault="004606F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606F9" w:rsidRPr="00004622" w:rsidRDefault="004606F9" w:rsidP="00C57ACB">
      <w:pPr>
        <w:jc w:val="center"/>
        <w:rPr>
          <w:b/>
        </w:rPr>
      </w:pPr>
      <w:r>
        <w:rPr>
          <w:b/>
        </w:rPr>
        <w:t>Контрольная работа №1</w:t>
      </w:r>
      <w:r w:rsidRPr="00004622">
        <w:rPr>
          <w:b/>
        </w:rPr>
        <w:t>.</w:t>
      </w:r>
    </w:p>
    <w:p w:rsidR="004606F9" w:rsidRPr="00004622" w:rsidRDefault="004606F9" w:rsidP="00C57ACB">
      <w:pPr>
        <w:jc w:val="center"/>
        <w:rPr>
          <w:b/>
        </w:rPr>
      </w:pPr>
      <w:r>
        <w:rPr>
          <w:b/>
        </w:rPr>
        <w:t xml:space="preserve">Вариант </w:t>
      </w:r>
      <w:r w:rsidRPr="00C57ACB">
        <w:rPr>
          <w:b/>
        </w:rPr>
        <w:t>3</w:t>
      </w:r>
      <w:r w:rsidRPr="00004622">
        <w:rPr>
          <w:b/>
        </w:rPr>
        <w:t>.</w:t>
      </w:r>
    </w:p>
    <w:p w:rsidR="004606F9" w:rsidRPr="00004622" w:rsidRDefault="004606F9" w:rsidP="00C57ACB">
      <w:pPr>
        <w:rPr>
          <w:b/>
          <w:u w:val="single"/>
        </w:rPr>
      </w:pPr>
      <w:r w:rsidRPr="00004622">
        <w:rPr>
          <w:b/>
          <w:u w:val="single"/>
        </w:rPr>
        <w:t>Разговорный язык.</w:t>
      </w:r>
    </w:p>
    <w:p w:rsidR="004606F9" w:rsidRPr="00004622" w:rsidRDefault="004606F9" w:rsidP="00C57ACB">
      <w:pPr>
        <w:rPr>
          <w:b/>
        </w:rPr>
      </w:pPr>
      <w:r w:rsidRPr="00004622">
        <w:rPr>
          <w:b/>
        </w:rPr>
        <w:t>Расположите фразы диалога по порядку, диалог переведите.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 xml:space="preserve">Can I take a message for him? 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>Hello.Who’s speaking, please?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</w:rPr>
      </w:pPr>
      <w:r w:rsidRPr="00004622">
        <w:rPr>
          <w:i/>
          <w:lang w:val="en-US"/>
        </w:rPr>
        <w:t>No</w:t>
      </w:r>
      <w:r w:rsidRPr="00853093">
        <w:rPr>
          <w:i/>
          <w:lang w:val="en-US"/>
        </w:rPr>
        <w:t xml:space="preserve">, </w:t>
      </w:r>
      <w:r w:rsidRPr="00004622">
        <w:rPr>
          <w:i/>
          <w:lang w:val="en-US"/>
        </w:rPr>
        <w:t>thankyou</w:t>
      </w:r>
      <w:r w:rsidRPr="00853093">
        <w:rPr>
          <w:i/>
          <w:lang w:val="en-US"/>
        </w:rPr>
        <w:t xml:space="preserve">. </w:t>
      </w:r>
      <w:r w:rsidRPr="00004622">
        <w:rPr>
          <w:i/>
          <w:lang w:val="en-US"/>
        </w:rPr>
        <w:t>Iwillcallbacklater</w:t>
      </w:r>
      <w:r w:rsidRPr="00853093">
        <w:rPr>
          <w:i/>
          <w:lang w:val="en-US"/>
        </w:rPr>
        <w:t xml:space="preserve">. </w:t>
      </w:r>
      <w:r w:rsidRPr="00004622">
        <w:rPr>
          <w:i/>
          <w:lang w:val="en-US"/>
        </w:rPr>
        <w:t xml:space="preserve">Goodbye. 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>It’s Ben Brown from Brown’s building company.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>Hello. Can I speak to Fred White, please?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853093">
        <w:rPr>
          <w:i/>
          <w:lang w:val="en-US"/>
        </w:rPr>
        <w:t xml:space="preserve">….. </w:t>
      </w:r>
      <w:r w:rsidRPr="00004622">
        <w:rPr>
          <w:i/>
          <w:lang w:val="en-US"/>
        </w:rPr>
        <w:t xml:space="preserve">I’m sorry, he’s in a meeting  now. 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</w:rPr>
      </w:pPr>
      <w:r w:rsidRPr="00004622">
        <w:rPr>
          <w:i/>
          <w:lang w:val="en-US"/>
        </w:rPr>
        <w:t>Goodbye, Mr. Brown.</w:t>
      </w:r>
    </w:p>
    <w:p w:rsidR="004606F9" w:rsidRPr="00004622" w:rsidRDefault="004606F9" w:rsidP="00C57ACB">
      <w:pPr>
        <w:numPr>
          <w:ilvl w:val="0"/>
          <w:numId w:val="12"/>
        </w:numPr>
        <w:spacing w:after="200"/>
        <w:rPr>
          <w:i/>
          <w:lang w:val="en-US"/>
        </w:rPr>
      </w:pPr>
      <w:r w:rsidRPr="00004622">
        <w:rPr>
          <w:i/>
          <w:lang w:val="en-US"/>
        </w:rPr>
        <w:t>Hold the line, please, Mr. Brown.</w:t>
      </w:r>
    </w:p>
    <w:p w:rsidR="004606F9" w:rsidRDefault="004606F9" w:rsidP="00C57ACB">
      <w:pPr>
        <w:rPr>
          <w:b/>
          <w:u w:val="single"/>
        </w:rPr>
      </w:pPr>
      <w:r w:rsidRPr="00004622">
        <w:rPr>
          <w:b/>
          <w:u w:val="single"/>
        </w:rPr>
        <w:t>Грамматика.</w:t>
      </w:r>
    </w:p>
    <w:p w:rsidR="004606F9" w:rsidRPr="00853093" w:rsidRDefault="004606F9" w:rsidP="00C57ACB">
      <w:pPr>
        <w:rPr>
          <w:b/>
        </w:rPr>
      </w:pPr>
      <w:r w:rsidRPr="00853093">
        <w:rPr>
          <w:b/>
        </w:rPr>
        <w:t>1. Дополните предложения глаголами из скобок в нужном времени, предложения переведите.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1. They (play) tennis every Sunday.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2. She (pass) her exam from 2 to 4 p.m. tomorrow.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3. I (ride) never a camel.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4. Tina (sleep) now.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5. What (do) you at 2 p.m. yesterday?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6. Dana (meet) him last year.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>
        <w:rPr>
          <w:lang w:val="en-US"/>
        </w:rPr>
        <w:t>7. We (have) dinner by</w:t>
      </w:r>
      <w:r w:rsidRPr="00DE738B">
        <w:rPr>
          <w:lang w:val="en-US"/>
        </w:rPr>
        <w:t xml:space="preserve"> 6 p.m. tomorrow.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8. (Visit) you us next summer?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>
        <w:rPr>
          <w:lang w:val="en-US"/>
        </w:rPr>
        <w:t>9. The concert (finish) by the time</w:t>
      </w:r>
      <w:r w:rsidRPr="00DE738B">
        <w:rPr>
          <w:lang w:val="en-US"/>
        </w:rPr>
        <w:t xml:space="preserve"> she got home.</w:t>
      </w:r>
    </w:p>
    <w:p w:rsidR="004606F9" w:rsidRPr="00DE738B" w:rsidRDefault="004606F9" w:rsidP="00C57ACB">
      <w:pPr>
        <w:tabs>
          <w:tab w:val="num" w:pos="0"/>
        </w:tabs>
        <w:rPr>
          <w:b/>
        </w:rPr>
      </w:pPr>
      <w:r w:rsidRPr="00DE738B">
        <w:rPr>
          <w:b/>
        </w:rPr>
        <w:t>2. Подчеркните в предложении подлежащее и сказуемое, определите время и залог сказуемого, предложения переведите.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 xml:space="preserve">1. We are hosting a TV show today. 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2. Bananas are imported from Ecuador.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3. It often snows in winter.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4. This photo was taken 3 years ago.</w:t>
      </w:r>
    </w:p>
    <w:p w:rsidR="004606F9" w:rsidRPr="00004622" w:rsidRDefault="004606F9" w:rsidP="00C57ACB">
      <w:pPr>
        <w:rPr>
          <w:lang w:val="en-US"/>
        </w:rPr>
      </w:pPr>
      <w:r w:rsidRPr="00853093">
        <w:rPr>
          <w:lang w:val="en-US"/>
        </w:rPr>
        <w:t>5.</w:t>
      </w:r>
      <w:r>
        <w:rPr>
          <w:lang w:val="en-US"/>
        </w:rPr>
        <w:t xml:space="preserve"> The new law has already  been</w:t>
      </w:r>
      <w:r w:rsidRPr="00853093">
        <w:rPr>
          <w:lang w:val="en-US"/>
        </w:rPr>
        <w:t xml:space="preserve"> discussed.</w:t>
      </w:r>
    </w:p>
    <w:p w:rsidR="004606F9" w:rsidRDefault="004606F9" w:rsidP="00C57ACB">
      <w:pPr>
        <w:rPr>
          <w:lang w:val="en-US"/>
        </w:rPr>
      </w:pPr>
      <w:r w:rsidRPr="00004622">
        <w:rPr>
          <w:lang w:val="en-US"/>
        </w:rPr>
        <w:t>6. The student wasn’t listening while the teacher was explaining a new topic.</w:t>
      </w:r>
    </w:p>
    <w:p w:rsidR="004606F9" w:rsidRDefault="004606F9" w:rsidP="00AB5A15">
      <w:pPr>
        <w:shd w:val="clear" w:color="auto" w:fill="FFFFFF"/>
        <w:tabs>
          <w:tab w:val="num" w:pos="0"/>
          <w:tab w:val="left" w:pos="950"/>
        </w:tabs>
        <w:autoSpaceDE w:val="0"/>
        <w:autoSpaceDN w:val="0"/>
        <w:adjustRightInd w:val="0"/>
        <w:jc w:val="both"/>
        <w:rPr>
          <w:b/>
        </w:rPr>
      </w:pPr>
      <w:r w:rsidRPr="00DD4EAE">
        <w:rPr>
          <w:b/>
        </w:rPr>
        <w:t>3.  Выберите нужную форму  глагола, предложения переведите.</w:t>
      </w:r>
    </w:p>
    <w:p w:rsidR="004606F9" w:rsidRPr="00AB5A15" w:rsidRDefault="004606F9" w:rsidP="00AB5A15">
      <w:pPr>
        <w:shd w:val="clear" w:color="auto" w:fill="FFFFFF"/>
        <w:tabs>
          <w:tab w:val="num" w:pos="0"/>
          <w:tab w:val="left" w:pos="950"/>
        </w:tabs>
        <w:autoSpaceDE w:val="0"/>
        <w:autoSpaceDN w:val="0"/>
        <w:adjustRightInd w:val="0"/>
        <w:jc w:val="both"/>
        <w:rPr>
          <w:b/>
          <w:lang w:val="en-US"/>
        </w:rPr>
      </w:pPr>
      <w:r w:rsidRPr="00AB5A15">
        <w:rPr>
          <w:lang w:val="en-US"/>
        </w:rPr>
        <w:t>1.</w:t>
      </w:r>
      <w:r w:rsidRPr="00DD4EAE">
        <w:rPr>
          <w:lang w:val="en-US"/>
        </w:rPr>
        <w:t>Oranges</w:t>
      </w:r>
      <w:r w:rsidRPr="00AB5A15">
        <w:rPr>
          <w:lang w:val="en-US"/>
        </w:rPr>
        <w:t xml:space="preserve"> (</w:t>
      </w:r>
      <w:r w:rsidRPr="00DD4EAE">
        <w:rPr>
          <w:lang w:val="en-US"/>
        </w:rPr>
        <w:t>grow</w:t>
      </w:r>
      <w:r w:rsidRPr="00AB5A15">
        <w:rPr>
          <w:lang w:val="en-US"/>
        </w:rPr>
        <w:t>/</w:t>
      </w:r>
      <w:r w:rsidRPr="00DD4EAE">
        <w:rPr>
          <w:lang w:val="en-US"/>
        </w:rPr>
        <w:t>are</w:t>
      </w:r>
      <w:r w:rsidRPr="00AB5A15">
        <w:rPr>
          <w:lang w:val="en-US"/>
        </w:rPr>
        <w:t xml:space="preserve"> </w:t>
      </w:r>
      <w:r w:rsidRPr="00DD4EAE">
        <w:rPr>
          <w:lang w:val="en-US"/>
        </w:rPr>
        <w:t>grown</w:t>
      </w:r>
      <w:r w:rsidRPr="00AB5A15">
        <w:rPr>
          <w:lang w:val="en-US"/>
        </w:rPr>
        <w:t xml:space="preserve">) </w:t>
      </w:r>
      <w:r w:rsidRPr="00DD4EAE">
        <w:rPr>
          <w:lang w:val="en-US"/>
        </w:rPr>
        <w:t>in</w:t>
      </w:r>
      <w:r w:rsidRPr="00AB5A15">
        <w:rPr>
          <w:lang w:val="en-US"/>
        </w:rPr>
        <w:t xml:space="preserve"> </w:t>
      </w:r>
      <w:r w:rsidRPr="00DD4EAE">
        <w:rPr>
          <w:lang w:val="en-US"/>
        </w:rPr>
        <w:t>Argentina</w:t>
      </w:r>
      <w:r w:rsidRPr="00AB5A15">
        <w:rPr>
          <w:lang w:val="en-US"/>
        </w:rPr>
        <w:t>.</w:t>
      </w:r>
    </w:p>
    <w:p w:rsidR="004606F9" w:rsidRPr="00DD4EAE" w:rsidRDefault="004606F9" w:rsidP="00AB5A15">
      <w:pPr>
        <w:rPr>
          <w:lang w:val="en-US"/>
        </w:rPr>
      </w:pPr>
      <w:r w:rsidRPr="00AB5A15">
        <w:rPr>
          <w:lang w:val="en-US"/>
        </w:rPr>
        <w:t>2.</w:t>
      </w:r>
      <w:r w:rsidRPr="00DD4EAE">
        <w:rPr>
          <w:lang w:val="en-US"/>
        </w:rPr>
        <w:t>The experiment (was repeated/ repeated) many times.</w:t>
      </w:r>
    </w:p>
    <w:p w:rsidR="004606F9" w:rsidRPr="00DD4EAE" w:rsidRDefault="004606F9" w:rsidP="00AB5A15">
      <w:pPr>
        <w:rPr>
          <w:lang w:val="en-US"/>
        </w:rPr>
      </w:pPr>
      <w:r w:rsidRPr="00AB5A15">
        <w:rPr>
          <w:lang w:val="en-US"/>
        </w:rPr>
        <w:t>3.</w:t>
      </w:r>
      <w:r w:rsidRPr="00DD4EAE">
        <w:rPr>
          <w:lang w:val="en-US"/>
        </w:rPr>
        <w:t>The Internet  (is used/uses) to  communicate people all over the world.</w:t>
      </w:r>
    </w:p>
    <w:p w:rsidR="004606F9" w:rsidRPr="00DD4EAE" w:rsidRDefault="004606F9" w:rsidP="00AB5A15">
      <w:pPr>
        <w:pStyle w:val="1"/>
        <w:spacing w:after="200"/>
        <w:ind w:left="0" w:firstLine="0"/>
        <w:jc w:val="left"/>
        <w:rPr>
          <w:lang w:val="en-US"/>
        </w:rPr>
      </w:pPr>
      <w:r w:rsidRPr="00AB5A15">
        <w:rPr>
          <w:lang w:val="en-US"/>
        </w:rPr>
        <w:t>4.</w:t>
      </w:r>
      <w:r w:rsidRPr="00DD4EAE">
        <w:rPr>
          <w:lang w:val="en-US"/>
        </w:rPr>
        <w:t>This problem (is needed/needs) un urgent solution.</w:t>
      </w:r>
    </w:p>
    <w:p w:rsidR="004606F9" w:rsidRPr="00DD4EAE" w:rsidRDefault="004606F9" w:rsidP="00AB5A15">
      <w:pPr>
        <w:pStyle w:val="1"/>
        <w:spacing w:after="200"/>
        <w:ind w:left="0" w:firstLine="0"/>
        <w:jc w:val="left"/>
        <w:rPr>
          <w:lang w:val="en-US"/>
        </w:rPr>
      </w:pPr>
      <w:r w:rsidRPr="00AB5A15">
        <w:rPr>
          <w:lang w:val="en-US"/>
        </w:rPr>
        <w:t>5.</w:t>
      </w:r>
      <w:r w:rsidRPr="00DD4EAE">
        <w:rPr>
          <w:lang w:val="en-US"/>
        </w:rPr>
        <w:t>The exam (will pass / will be passed) successfully.</w:t>
      </w:r>
    </w:p>
    <w:p w:rsidR="004606F9" w:rsidRPr="00DD4EAE" w:rsidRDefault="004606F9" w:rsidP="00AB5A15">
      <w:pPr>
        <w:pStyle w:val="1"/>
        <w:spacing w:after="200"/>
        <w:ind w:left="0" w:firstLine="0"/>
        <w:jc w:val="left"/>
        <w:rPr>
          <w:lang w:val="en-US"/>
        </w:rPr>
      </w:pPr>
      <w:r w:rsidRPr="00AB5A15">
        <w:rPr>
          <w:lang w:val="en-US"/>
        </w:rPr>
        <w:t>6.</w:t>
      </w:r>
      <w:r w:rsidRPr="00DD4EAE">
        <w:rPr>
          <w:lang w:val="en-US"/>
        </w:rPr>
        <w:t>The delegation  (is consisted/consists) of five people.</w:t>
      </w:r>
    </w:p>
    <w:p w:rsidR="004606F9" w:rsidRPr="00DD4EAE" w:rsidRDefault="004606F9" w:rsidP="00AB5A15">
      <w:pPr>
        <w:pStyle w:val="1"/>
        <w:spacing w:after="200"/>
        <w:ind w:left="0" w:firstLine="0"/>
        <w:jc w:val="left"/>
        <w:rPr>
          <w:lang w:val="en-US"/>
        </w:rPr>
      </w:pPr>
      <w:r w:rsidRPr="00AB5A15">
        <w:rPr>
          <w:lang w:val="en-US"/>
        </w:rPr>
        <w:t>7.</w:t>
      </w:r>
      <w:r w:rsidRPr="00DD4EAE">
        <w:rPr>
          <w:lang w:val="en-US"/>
        </w:rPr>
        <w:t>We (studied/were studied) all the materials.</w:t>
      </w:r>
    </w:p>
    <w:p w:rsidR="004606F9" w:rsidRPr="00DD4EAE" w:rsidRDefault="004606F9" w:rsidP="00AB5A15">
      <w:pPr>
        <w:pStyle w:val="1"/>
        <w:spacing w:after="200"/>
        <w:ind w:left="0" w:firstLine="0"/>
        <w:jc w:val="left"/>
        <w:rPr>
          <w:lang w:val="en-US"/>
        </w:rPr>
      </w:pPr>
      <w:r w:rsidRPr="00AB5A15">
        <w:rPr>
          <w:lang w:val="en-US"/>
        </w:rPr>
        <w:t>8.</w:t>
      </w:r>
      <w:r w:rsidRPr="00DD4EAE">
        <w:rPr>
          <w:lang w:val="en-US"/>
        </w:rPr>
        <w:t>They (will produce/ will be produced) new lamps soon.</w:t>
      </w:r>
    </w:p>
    <w:p w:rsidR="004606F9" w:rsidRPr="001A0BCE" w:rsidRDefault="004606F9" w:rsidP="00C57ACB">
      <w:pPr>
        <w:tabs>
          <w:tab w:val="num" w:pos="0"/>
        </w:tabs>
        <w:rPr>
          <w:b/>
          <w:u w:val="single"/>
        </w:rPr>
      </w:pPr>
      <w:r w:rsidRPr="001A0BCE">
        <w:rPr>
          <w:b/>
          <w:u w:val="single"/>
        </w:rPr>
        <w:t>Лексика и работа с текстом.</w:t>
      </w:r>
    </w:p>
    <w:p w:rsidR="004606F9" w:rsidRPr="00004622" w:rsidRDefault="004606F9" w:rsidP="00AB5A1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04622">
        <w:rPr>
          <w:rFonts w:ascii="Times New Roman" w:hAnsi="Times New Roman"/>
          <w:b/>
          <w:sz w:val="24"/>
          <w:szCs w:val="24"/>
        </w:rPr>
        <w:t>Дополните  предложения  словами , данными ниже,  предложения переведите.</w:t>
      </w:r>
    </w:p>
    <w:p w:rsidR="004606F9" w:rsidRDefault="004606F9" w:rsidP="00C57ACB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7E5029">
        <w:rPr>
          <w:rFonts w:ascii="Times New Roman" w:hAnsi="Times New Roman"/>
          <w:sz w:val="24"/>
          <w:szCs w:val="24"/>
          <w:lang w:val="en-US"/>
        </w:rPr>
        <w:t>shape                b. facilities                        c. chisel            d. mass-production             e. things</w:t>
      </w:r>
    </w:p>
    <w:p w:rsidR="004606F9" w:rsidRPr="007E5029" w:rsidRDefault="004606F9" w:rsidP="00C57AC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606F9" w:rsidRPr="007E5029" w:rsidRDefault="004606F9" w:rsidP="00C57ACB">
      <w:pPr>
        <w:pStyle w:val="ListParagraph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7E5029">
        <w:rPr>
          <w:rFonts w:ascii="Times New Roman" w:hAnsi="Times New Roman"/>
          <w:sz w:val="24"/>
          <w:szCs w:val="24"/>
          <w:lang w:val="en-US"/>
        </w:rPr>
        <w:t>All machine-tools have …. for holding both the work piece  and the tool.  2 . …. is for cutting holes in wood. 3. Pliers are for gripping … . 4. Machine –tools are important in the development of ….. process. 5. Machine –tools are used to ….. metals and other materials .</w:t>
      </w:r>
    </w:p>
    <w:p w:rsidR="004606F9" w:rsidRPr="00004622" w:rsidRDefault="004606F9" w:rsidP="00C57ACB">
      <w:pPr>
        <w:pStyle w:val="ListParagraph"/>
        <w:tabs>
          <w:tab w:val="num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:rsidR="004606F9" w:rsidRPr="00F923AA" w:rsidRDefault="004606F9" w:rsidP="00AB5A15">
      <w:pPr>
        <w:pStyle w:val="1"/>
        <w:spacing w:after="200" w:line="276" w:lineRule="auto"/>
        <w:ind w:left="0" w:firstLine="0"/>
        <w:jc w:val="left"/>
        <w:rPr>
          <w:b/>
        </w:rPr>
      </w:pPr>
      <w:r>
        <w:rPr>
          <w:b/>
        </w:rPr>
        <w:t xml:space="preserve">2. </w:t>
      </w:r>
      <w:r w:rsidRPr="001A0BCE">
        <w:rPr>
          <w:b/>
        </w:rPr>
        <w:t>Прочитайте текст</w:t>
      </w:r>
      <w:r>
        <w:rPr>
          <w:b/>
        </w:rPr>
        <w:t xml:space="preserve"> и письменно переведите  текст</w:t>
      </w:r>
      <w:r w:rsidRPr="00F923AA">
        <w:rPr>
          <w:b/>
        </w:rPr>
        <w:t>(</w:t>
      </w:r>
      <w:r>
        <w:rPr>
          <w:b/>
        </w:rPr>
        <w:t>инструкцию)</w:t>
      </w:r>
      <w:r w:rsidRPr="001A0BCE">
        <w:rPr>
          <w:b/>
        </w:rPr>
        <w:t>.</w:t>
      </w:r>
    </w:p>
    <w:p w:rsidR="004606F9" w:rsidRPr="00F923AA" w:rsidRDefault="004606F9" w:rsidP="00C57ACB">
      <w:pPr>
        <w:pStyle w:val="1"/>
        <w:ind w:left="0"/>
        <w:rPr>
          <w:b/>
        </w:rPr>
      </w:pPr>
      <w:r w:rsidRPr="007C2FFD">
        <w:rPr>
          <w:b/>
          <w:noProof/>
          <w:lang w:eastAsia="ru-RU"/>
        </w:rPr>
        <w:pict>
          <v:shape id="Рисунок 2" o:spid="_x0000_i1026" type="#_x0000_t75" style="width:256.5pt;height:336pt;visibility:visible">
            <v:imagedata r:id="rId8" o:title=""/>
          </v:shape>
        </w:pic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</w:pPr>
      <w:r w:rsidRPr="00E44F7C">
        <w:rPr>
          <w:b/>
        </w:rPr>
        <w:t>3. Прочитайте текст и выберите правильный ответ</w:t>
      </w:r>
      <w:r w:rsidRPr="00E44F7C">
        <w:rPr>
          <w:b/>
          <w:bCs/>
        </w:rPr>
        <w:t>.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</w:pPr>
    </w:p>
    <w:p w:rsidR="004606F9" w:rsidRPr="007E5029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1    What is the purpose of the website?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A   to advertise an upcoming sale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В</w:t>
      </w:r>
      <w:r w:rsidRPr="007F375D">
        <w:rPr>
          <w:lang w:val="en-US"/>
        </w:rPr>
        <w:t xml:space="preserve">  to explain product functions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С</w:t>
      </w:r>
      <w:r w:rsidRPr="007F375D">
        <w:rPr>
          <w:lang w:val="en-US"/>
        </w:rPr>
        <w:t xml:space="preserve">  to compare hand and power tools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D   to take online customer orders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 xml:space="preserve">2   What tool should be used to cut wood? 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 xml:space="preserve">A  wire cutter          </w:t>
      </w:r>
      <w:r w:rsidRPr="007F375D">
        <w:t>С</w:t>
      </w:r>
      <w:r w:rsidRPr="007F375D">
        <w:rPr>
          <w:lang w:val="en-US"/>
        </w:rPr>
        <w:t xml:space="preserve"> hacksaw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В</w:t>
      </w:r>
      <w:r w:rsidRPr="007F375D">
        <w:rPr>
          <w:lang w:val="en-US"/>
        </w:rPr>
        <w:t xml:space="preserve">  hand saw           D  ball </w:t>
      </w:r>
      <w:r w:rsidRPr="007F375D">
        <w:t>ре</w:t>
      </w:r>
      <w:r w:rsidRPr="007F375D">
        <w:rPr>
          <w:lang w:val="en-US"/>
        </w:rPr>
        <w:t>in hammer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3   Which tool CANNOT work on different sizes of bolts?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A   Allen key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В</w:t>
      </w:r>
      <w:r w:rsidRPr="007F375D">
        <w:rPr>
          <w:lang w:val="en-US"/>
        </w:rPr>
        <w:t xml:space="preserve">   pipe wrench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t>С</w:t>
      </w:r>
      <w:r w:rsidRPr="007F375D">
        <w:rPr>
          <w:lang w:val="en-US"/>
        </w:rPr>
        <w:t xml:space="preserve">  combination wrench</w:t>
      </w:r>
    </w:p>
    <w:p w:rsidR="004606F9" w:rsidRPr="007F375D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F375D">
        <w:rPr>
          <w:lang w:val="en-US"/>
        </w:rPr>
        <w:t>D   ratchet wrench and socket set</w:t>
      </w:r>
    </w:p>
    <w:p w:rsidR="004606F9" w:rsidRPr="007F375D" w:rsidRDefault="004606F9" w:rsidP="00AB5A15">
      <w:pPr>
        <w:pStyle w:val="1"/>
        <w:tabs>
          <w:tab w:val="num" w:pos="0"/>
        </w:tabs>
        <w:ind w:left="0" w:firstLine="0"/>
        <w:rPr>
          <w:b/>
        </w:rPr>
      </w:pPr>
      <w:r w:rsidRPr="007F375D">
        <w:rPr>
          <w:b/>
        </w:rPr>
        <w:t>4. Заполните таблицу, используя данные ниже слова.</w:t>
      </w:r>
    </w:p>
    <w:p w:rsidR="004606F9" w:rsidRPr="007E5029" w:rsidRDefault="004606F9" w:rsidP="00C57ACB">
      <w:pPr>
        <w:pStyle w:val="1"/>
        <w:tabs>
          <w:tab w:val="num" w:pos="0"/>
        </w:tabs>
        <w:ind w:left="0"/>
        <w:rPr>
          <w:b/>
          <w:lang w:val="en-US"/>
        </w:rPr>
      </w:pPr>
      <w:r w:rsidRPr="007F375D">
        <w:rPr>
          <w:b/>
          <w:lang w:val="en-US"/>
        </w:rPr>
        <w:t>hack saw      nut driver      hand saw wire cutter      spanner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0"/>
        <w:gridCol w:w="2400"/>
      </w:tblGrid>
      <w:tr w:rsidR="004606F9" w:rsidRPr="007F375D" w:rsidTr="00D12DBE">
        <w:trPr>
          <w:trHeight w:val="51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F375D">
              <w:rPr>
                <w:b/>
                <w:lang w:val="en-US"/>
              </w:rPr>
              <w:t>Tools for cutting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F375D">
              <w:rPr>
                <w:b/>
                <w:lang w:val="en-US"/>
              </w:rPr>
              <w:t>Tools for turning</w:t>
            </w:r>
          </w:p>
        </w:tc>
      </w:tr>
      <w:tr w:rsidR="004606F9" w:rsidRPr="007F375D" w:rsidTr="00D12DBE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606F9" w:rsidRPr="007F375D" w:rsidTr="00D12DBE">
        <w:trPr>
          <w:trHeight w:val="33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606F9" w:rsidRPr="007F375D" w:rsidTr="00D12DBE">
        <w:trPr>
          <w:trHeight w:val="31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606F9" w:rsidRPr="007F375D" w:rsidTr="00D12DBE">
        <w:trPr>
          <w:trHeight w:val="19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6F9" w:rsidRPr="007F375D" w:rsidRDefault="004606F9" w:rsidP="00D12DB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B5A15">
        <w:rPr>
          <w:b/>
        </w:rPr>
        <w:t xml:space="preserve">5. </w:t>
      </w:r>
      <w:r w:rsidRPr="00AB5A15">
        <w:rPr>
          <w:b/>
          <w:bCs/>
        </w:rPr>
        <w:t>Запишите</w:t>
      </w:r>
      <w:r w:rsidRPr="003A7487">
        <w:rPr>
          <w:b/>
          <w:bCs/>
        </w:rPr>
        <w:t xml:space="preserve"> и переведите письменно предложения, дополнив их подходящими по смыслу словами.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p</w:t>
      </w:r>
      <w:r w:rsidRPr="003A7487">
        <w:rPr>
          <w:b/>
          <w:bCs/>
          <w:lang w:val="en-US"/>
        </w:rPr>
        <w:t>ipe    wrench ratchet wrench      combination wrench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bCs/>
          <w:lang w:val="en-US"/>
        </w:rPr>
        <w:t xml:space="preserve">1 </w:t>
      </w:r>
      <w:r w:rsidRPr="003A7487">
        <w:rPr>
          <w:lang w:val="en-US"/>
        </w:rPr>
        <w:t>See which_____________fits the hexagonalrecess in this bolt.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lang w:val="en-US"/>
        </w:rPr>
        <w:t>2   Tom used the open end of the_____________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lang w:val="en-US"/>
        </w:rPr>
        <w:t>3   The plumber used an adjustable</w:t>
      </w:r>
      <w:r>
        <w:rPr>
          <w:lang w:val="en-US"/>
        </w:rPr>
        <w:t xml:space="preserve"> ________________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lang w:val="en-US"/>
        </w:rPr>
        <w:t>4   Sue shaped the metal fitting with a</w:t>
      </w:r>
      <w:r>
        <w:rPr>
          <w:lang w:val="en-US"/>
        </w:rPr>
        <w:t xml:space="preserve"> ______________</w:t>
      </w:r>
    </w:p>
    <w:p w:rsidR="004606F9" w:rsidRPr="003A7487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3A7487">
        <w:rPr>
          <w:lang w:val="en-US"/>
        </w:rPr>
        <w:t>5   Where are the sockets for this</w:t>
      </w:r>
      <w:r>
        <w:rPr>
          <w:lang w:val="en-US"/>
        </w:rPr>
        <w:t xml:space="preserve"> _____________</w:t>
      </w:r>
      <w:r w:rsidRPr="003A7487">
        <w:rPr>
          <w:lang w:val="en-US"/>
        </w:rPr>
        <w:t>?</w:t>
      </w:r>
    </w:p>
    <w:p w:rsidR="004606F9" w:rsidRPr="003A7487" w:rsidRDefault="004606F9" w:rsidP="00C57ACB">
      <w:pPr>
        <w:pStyle w:val="1"/>
        <w:tabs>
          <w:tab w:val="num" w:pos="0"/>
        </w:tabs>
        <w:ind w:left="0"/>
        <w:rPr>
          <w:lang w:val="en-US"/>
        </w:rPr>
      </w:pPr>
    </w:p>
    <w:p w:rsidR="004606F9" w:rsidRPr="007E5029" w:rsidRDefault="004606F9" w:rsidP="00C57ACB">
      <w:pPr>
        <w:rPr>
          <w:lang w:val="en-US"/>
        </w:rPr>
      </w:pPr>
    </w:p>
    <w:p w:rsidR="004606F9" w:rsidRDefault="004606F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606F9" w:rsidRPr="00004622" w:rsidRDefault="004606F9" w:rsidP="00C57ACB">
      <w:pPr>
        <w:jc w:val="center"/>
        <w:rPr>
          <w:b/>
        </w:rPr>
      </w:pPr>
      <w:r>
        <w:rPr>
          <w:b/>
        </w:rPr>
        <w:t>Контрольная работа №1</w:t>
      </w:r>
      <w:r w:rsidRPr="00004622">
        <w:rPr>
          <w:b/>
        </w:rPr>
        <w:t>.</w:t>
      </w:r>
    </w:p>
    <w:p w:rsidR="004606F9" w:rsidRPr="00004622" w:rsidRDefault="004606F9" w:rsidP="00C57ACB">
      <w:pPr>
        <w:jc w:val="center"/>
        <w:rPr>
          <w:b/>
        </w:rPr>
      </w:pPr>
      <w:r>
        <w:rPr>
          <w:b/>
        </w:rPr>
        <w:t xml:space="preserve">Вариант </w:t>
      </w:r>
      <w:r w:rsidRPr="00C57ACB">
        <w:rPr>
          <w:b/>
        </w:rPr>
        <w:t>4</w:t>
      </w:r>
      <w:r w:rsidRPr="00004622">
        <w:rPr>
          <w:b/>
        </w:rPr>
        <w:t>.</w:t>
      </w:r>
    </w:p>
    <w:p w:rsidR="004606F9" w:rsidRPr="00004622" w:rsidRDefault="004606F9" w:rsidP="00C57ACB">
      <w:pPr>
        <w:rPr>
          <w:b/>
          <w:u w:val="single"/>
        </w:rPr>
      </w:pPr>
      <w:r w:rsidRPr="00004622">
        <w:rPr>
          <w:b/>
          <w:u w:val="single"/>
        </w:rPr>
        <w:t>Разговорный язык.</w:t>
      </w:r>
    </w:p>
    <w:p w:rsidR="004606F9" w:rsidRPr="00004622" w:rsidRDefault="004606F9" w:rsidP="00C57ACB">
      <w:pPr>
        <w:rPr>
          <w:b/>
        </w:rPr>
      </w:pPr>
      <w:r w:rsidRPr="00004622">
        <w:rPr>
          <w:b/>
        </w:rPr>
        <w:t>Расположите фразы диалога по порядку, диалог переведите.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 xml:space="preserve">Yes, please. Could you ask her to call me? She has got my number. 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 xml:space="preserve">Thank you. Goodbye. 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 xml:space="preserve">Can I take a message for her? 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Hello. Who’s speaking, please?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This is Mary Green   from Luxury  Company.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Hello. Can I speak to Wendy Right, please?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 xml:space="preserve"> I’m afraid, she’s busy at the moment. 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Goodbye.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Hold the line, please, Mrs. Green.</w:t>
      </w:r>
    </w:p>
    <w:p w:rsidR="004606F9" w:rsidRPr="00DD4EAE" w:rsidRDefault="004606F9" w:rsidP="00C57ACB">
      <w:pPr>
        <w:numPr>
          <w:ilvl w:val="0"/>
          <w:numId w:val="12"/>
        </w:numPr>
        <w:tabs>
          <w:tab w:val="clear" w:pos="720"/>
          <w:tab w:val="num" w:pos="0"/>
        </w:tabs>
        <w:spacing w:after="200"/>
        <w:ind w:left="0" w:firstLine="0"/>
        <w:rPr>
          <w:i/>
          <w:lang w:val="en-US"/>
        </w:rPr>
      </w:pPr>
      <w:r w:rsidRPr="00DD4EAE">
        <w:rPr>
          <w:i/>
          <w:lang w:val="en-US"/>
        </w:rPr>
        <w:t>Yes, sure.</w:t>
      </w:r>
    </w:p>
    <w:p w:rsidR="004606F9" w:rsidRPr="00DE738B" w:rsidRDefault="004606F9" w:rsidP="00C57ACB">
      <w:pPr>
        <w:tabs>
          <w:tab w:val="num" w:pos="0"/>
        </w:tabs>
        <w:rPr>
          <w:b/>
          <w:u w:val="single"/>
          <w:lang w:val="en-US"/>
        </w:rPr>
      </w:pPr>
      <w:r w:rsidRPr="00DE738B">
        <w:rPr>
          <w:b/>
          <w:u w:val="single"/>
        </w:rPr>
        <w:t>Грамматика</w:t>
      </w:r>
      <w:r w:rsidRPr="00DE738B">
        <w:rPr>
          <w:b/>
          <w:u w:val="single"/>
          <w:lang w:val="en-US"/>
        </w:rPr>
        <w:t>.</w:t>
      </w:r>
    </w:p>
    <w:p w:rsidR="004606F9" w:rsidRPr="00DE738B" w:rsidRDefault="004606F9" w:rsidP="00C57ACB">
      <w:pPr>
        <w:tabs>
          <w:tab w:val="num" w:pos="0"/>
        </w:tabs>
        <w:rPr>
          <w:b/>
        </w:rPr>
      </w:pPr>
      <w:r w:rsidRPr="00DE738B">
        <w:rPr>
          <w:b/>
        </w:rPr>
        <w:t>1. Дополните предложения глаголами из скобок в нужном времени, предложения переведите.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1. They (play) football every weekend.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2. She (pass) her exam from 3 to 5 p.m. yesterday.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3. I (drive) never a car.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4. Fred (work) now.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5. What (do) you at 3 p.m. tomorrow?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6. I (meet) Dana last Friday.</w:t>
      </w:r>
    </w:p>
    <w:p w:rsidR="004606F9" w:rsidRPr="00853093" w:rsidRDefault="004606F9" w:rsidP="00C57ACB">
      <w:pPr>
        <w:rPr>
          <w:lang w:val="en-US"/>
        </w:rPr>
      </w:pPr>
      <w:r>
        <w:rPr>
          <w:lang w:val="en-US"/>
        </w:rPr>
        <w:t xml:space="preserve">7. We (cook) dinner by </w:t>
      </w:r>
      <w:r w:rsidRPr="00853093">
        <w:rPr>
          <w:lang w:val="en-US"/>
        </w:rPr>
        <w:t xml:space="preserve"> 6 p.m. tomorrow.</w:t>
      </w:r>
    </w:p>
    <w:p w:rsidR="004606F9" w:rsidRPr="00853093" w:rsidRDefault="004606F9" w:rsidP="00C57ACB">
      <w:pPr>
        <w:rPr>
          <w:lang w:val="en-US"/>
        </w:rPr>
      </w:pPr>
      <w:r w:rsidRPr="00853093">
        <w:rPr>
          <w:lang w:val="en-US"/>
        </w:rPr>
        <w:t>8. (Go) you to the seaside next summer?</w:t>
      </w:r>
    </w:p>
    <w:p w:rsidR="004606F9" w:rsidRPr="00853093" w:rsidRDefault="004606F9" w:rsidP="00C57ACB">
      <w:pPr>
        <w:rPr>
          <w:lang w:val="en-US"/>
        </w:rPr>
      </w:pPr>
      <w:r>
        <w:rPr>
          <w:lang w:val="en-US"/>
        </w:rPr>
        <w:t xml:space="preserve">9. The film (finish) by the time </w:t>
      </w:r>
      <w:r w:rsidRPr="00853093">
        <w:rPr>
          <w:lang w:val="en-US"/>
        </w:rPr>
        <w:t xml:space="preserve"> I got home.</w:t>
      </w:r>
    </w:p>
    <w:p w:rsidR="004606F9" w:rsidRPr="00DE738B" w:rsidRDefault="004606F9" w:rsidP="00C57ACB">
      <w:pPr>
        <w:tabs>
          <w:tab w:val="num" w:pos="0"/>
        </w:tabs>
        <w:rPr>
          <w:b/>
        </w:rPr>
      </w:pPr>
      <w:r w:rsidRPr="00DE738B">
        <w:rPr>
          <w:b/>
        </w:rPr>
        <w:t>2. Подчеркните в предложении подлежащее и сказуемое, определите время и залог сказуемого, предложения переведите.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 xml:space="preserve">1. They are having a party   today. 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2. These goods are made in China.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3. It often rains in summer.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4. This car was bought 5 years ago.</w:t>
      </w:r>
    </w:p>
    <w:p w:rsidR="004606F9" w:rsidRPr="00DE738B" w:rsidRDefault="004606F9" w:rsidP="00C57ACB">
      <w:pPr>
        <w:tabs>
          <w:tab w:val="num" w:pos="0"/>
        </w:tabs>
        <w:rPr>
          <w:lang w:val="en-US"/>
        </w:rPr>
      </w:pPr>
      <w:r>
        <w:rPr>
          <w:lang w:val="en-US"/>
        </w:rPr>
        <w:t>5. His new collection h</w:t>
      </w:r>
      <w:r w:rsidRPr="00DE738B">
        <w:rPr>
          <w:lang w:val="en-US"/>
        </w:rPr>
        <w:t>as</w:t>
      </w:r>
      <w:r>
        <w:rPr>
          <w:lang w:val="en-US"/>
        </w:rPr>
        <w:t xml:space="preserve"> just been </w:t>
      </w:r>
      <w:r w:rsidRPr="00DE738B">
        <w:rPr>
          <w:lang w:val="en-US"/>
        </w:rPr>
        <w:t>shown.</w:t>
      </w:r>
    </w:p>
    <w:p w:rsidR="004606F9" w:rsidRPr="00DD4EAE" w:rsidRDefault="004606F9" w:rsidP="00C57ACB">
      <w:pPr>
        <w:tabs>
          <w:tab w:val="num" w:pos="0"/>
        </w:tabs>
        <w:rPr>
          <w:lang w:val="en-US"/>
        </w:rPr>
      </w:pPr>
      <w:r w:rsidRPr="00DE738B">
        <w:rPr>
          <w:lang w:val="en-US"/>
        </w:rPr>
        <w:t>6. The boy wasn’t watching TV while his brother was playing.</w:t>
      </w:r>
    </w:p>
    <w:p w:rsidR="004606F9" w:rsidRPr="00DD4EAE" w:rsidRDefault="004606F9" w:rsidP="00C57ACB">
      <w:pPr>
        <w:shd w:val="clear" w:color="auto" w:fill="FFFFFF"/>
        <w:tabs>
          <w:tab w:val="num" w:pos="0"/>
          <w:tab w:val="left" w:pos="950"/>
        </w:tabs>
        <w:autoSpaceDE w:val="0"/>
        <w:autoSpaceDN w:val="0"/>
        <w:adjustRightInd w:val="0"/>
        <w:jc w:val="both"/>
        <w:rPr>
          <w:b/>
        </w:rPr>
      </w:pPr>
      <w:r w:rsidRPr="00DD4EAE">
        <w:rPr>
          <w:b/>
        </w:rPr>
        <w:t>3.  Выберите нужную форму  глагола, предложения переведите.</w:t>
      </w:r>
    </w:p>
    <w:p w:rsidR="004606F9" w:rsidRPr="00004622" w:rsidRDefault="004606F9" w:rsidP="00AB5A15">
      <w:pPr>
        <w:rPr>
          <w:lang w:val="en-US"/>
        </w:rPr>
      </w:pPr>
      <w:r w:rsidRPr="00AB5A15">
        <w:rPr>
          <w:lang w:val="en-US"/>
        </w:rPr>
        <w:t>1.</w:t>
      </w:r>
      <w:r w:rsidRPr="00004622">
        <w:rPr>
          <w:lang w:val="en-US"/>
        </w:rPr>
        <w:t xml:space="preserve">Her father (offered/was offered) her a new job. </w:t>
      </w:r>
    </w:p>
    <w:p w:rsidR="004606F9" w:rsidRPr="00004622" w:rsidRDefault="004606F9" w:rsidP="00AB5A15">
      <w:pPr>
        <w:rPr>
          <w:lang w:val="en-US"/>
        </w:rPr>
      </w:pPr>
      <w:r w:rsidRPr="00AB5A15">
        <w:rPr>
          <w:lang w:val="en-US"/>
        </w:rPr>
        <w:t>2.</w:t>
      </w:r>
      <w:r w:rsidRPr="00004622">
        <w:rPr>
          <w:lang w:val="en-US"/>
        </w:rPr>
        <w:t>The boy (is translated/ translates) the text.</w:t>
      </w:r>
    </w:p>
    <w:p w:rsidR="004606F9" w:rsidRPr="00004622" w:rsidRDefault="004606F9" w:rsidP="00AB5A15">
      <w:pPr>
        <w:rPr>
          <w:lang w:val="en-US"/>
        </w:rPr>
      </w:pPr>
      <w:r w:rsidRPr="00AB5A15">
        <w:rPr>
          <w:lang w:val="en-US"/>
        </w:rPr>
        <w:t>3.</w:t>
      </w:r>
      <w:r w:rsidRPr="00004622">
        <w:rPr>
          <w:lang w:val="en-US"/>
        </w:rPr>
        <w:t>This word (uses/is used) in a different meaning.</w:t>
      </w:r>
    </w:p>
    <w:p w:rsidR="004606F9" w:rsidRPr="00004622" w:rsidRDefault="004606F9" w:rsidP="00AB5A15">
      <w:pPr>
        <w:rPr>
          <w:lang w:val="en-US"/>
        </w:rPr>
      </w:pPr>
      <w:r w:rsidRPr="00AB5A15">
        <w:rPr>
          <w:lang w:val="en-US"/>
        </w:rPr>
        <w:t>4.</w:t>
      </w:r>
      <w:r w:rsidRPr="00004622">
        <w:rPr>
          <w:lang w:val="en-US"/>
        </w:rPr>
        <w:t>He (study/studies) many subjects at the University.</w:t>
      </w:r>
    </w:p>
    <w:p w:rsidR="004606F9" w:rsidRPr="00004622" w:rsidRDefault="004606F9" w:rsidP="00AB5A15">
      <w:pPr>
        <w:rPr>
          <w:lang w:val="en-US"/>
        </w:rPr>
      </w:pPr>
      <w:r w:rsidRPr="00AB5A15">
        <w:rPr>
          <w:lang w:val="en-US"/>
        </w:rPr>
        <w:t>5.</w:t>
      </w:r>
      <w:r w:rsidRPr="00004622">
        <w:rPr>
          <w:lang w:val="en-US"/>
        </w:rPr>
        <w:t>A new law (discussed/was discussed) last Monday.</w:t>
      </w:r>
    </w:p>
    <w:p w:rsidR="004606F9" w:rsidRPr="00004622" w:rsidRDefault="004606F9" w:rsidP="00AB5A15">
      <w:pPr>
        <w:rPr>
          <w:lang w:val="en-US"/>
        </w:rPr>
      </w:pPr>
      <w:r w:rsidRPr="00AB5A15">
        <w:rPr>
          <w:lang w:val="en-US"/>
        </w:rPr>
        <w:t>6.</w:t>
      </w:r>
      <w:r w:rsidRPr="00004622">
        <w:rPr>
          <w:lang w:val="en-US"/>
        </w:rPr>
        <w:t>The conference (will hold/will be held) next year.</w:t>
      </w:r>
    </w:p>
    <w:p w:rsidR="004606F9" w:rsidRPr="00004622" w:rsidRDefault="004606F9" w:rsidP="00AB5A15">
      <w:pPr>
        <w:rPr>
          <w:lang w:val="en-US"/>
        </w:rPr>
      </w:pPr>
      <w:r w:rsidRPr="00AB5A15">
        <w:rPr>
          <w:lang w:val="en-US"/>
        </w:rPr>
        <w:t>7.</w:t>
      </w:r>
      <w:r w:rsidRPr="00004622">
        <w:rPr>
          <w:lang w:val="en-US"/>
        </w:rPr>
        <w:t>A lot of people (visits/will visit) Moscow next July.</w:t>
      </w:r>
    </w:p>
    <w:p w:rsidR="004606F9" w:rsidRPr="00E12B5B" w:rsidRDefault="004606F9" w:rsidP="00AB5A15">
      <w:pPr>
        <w:rPr>
          <w:lang w:val="en-US"/>
        </w:rPr>
      </w:pPr>
      <w:r w:rsidRPr="00AB5A15">
        <w:rPr>
          <w:lang w:val="en-US"/>
        </w:rPr>
        <w:t>8.</w:t>
      </w:r>
      <w:r w:rsidRPr="00004622">
        <w:rPr>
          <w:lang w:val="en-US"/>
        </w:rPr>
        <w:t>Your hair (grows/is grown) every minute.</w:t>
      </w:r>
    </w:p>
    <w:p w:rsidR="004606F9" w:rsidRPr="00E12B5B" w:rsidRDefault="004606F9" w:rsidP="00AB5A15">
      <w:pPr>
        <w:rPr>
          <w:lang w:val="en-US"/>
        </w:rPr>
      </w:pPr>
    </w:p>
    <w:p w:rsidR="004606F9" w:rsidRPr="00E12B5B" w:rsidRDefault="004606F9" w:rsidP="00AB5A15">
      <w:pPr>
        <w:rPr>
          <w:lang w:val="en-US"/>
        </w:rPr>
      </w:pPr>
    </w:p>
    <w:p w:rsidR="004606F9" w:rsidRPr="00E12B5B" w:rsidRDefault="004606F9" w:rsidP="00AB5A15">
      <w:pPr>
        <w:rPr>
          <w:lang w:val="en-US"/>
        </w:rPr>
      </w:pPr>
    </w:p>
    <w:p w:rsidR="004606F9" w:rsidRPr="00C57ACB" w:rsidRDefault="004606F9" w:rsidP="00C57ACB">
      <w:pPr>
        <w:tabs>
          <w:tab w:val="num" w:pos="0"/>
        </w:tabs>
        <w:rPr>
          <w:b/>
          <w:u w:val="single"/>
        </w:rPr>
      </w:pPr>
      <w:r w:rsidRPr="001A0BCE">
        <w:rPr>
          <w:b/>
          <w:u w:val="single"/>
        </w:rPr>
        <w:t>Лексика и работа с текстом.</w:t>
      </w:r>
    </w:p>
    <w:p w:rsidR="004606F9" w:rsidRPr="00064504" w:rsidRDefault="004606F9" w:rsidP="00AB5A15">
      <w:pPr>
        <w:pStyle w:val="1"/>
        <w:spacing w:after="200" w:line="276" w:lineRule="auto"/>
        <w:ind w:left="0" w:firstLine="0"/>
        <w:jc w:val="left"/>
        <w:rPr>
          <w:b/>
        </w:rPr>
      </w:pPr>
      <w:r>
        <w:rPr>
          <w:b/>
        </w:rPr>
        <w:t>1.</w:t>
      </w:r>
      <w:r w:rsidRPr="00064504">
        <w:rPr>
          <w:b/>
        </w:rPr>
        <w:t>Дополните  предложения  словами , данными ниже,  предложения переведите.</w:t>
      </w:r>
    </w:p>
    <w:p w:rsidR="004606F9" w:rsidRPr="0066131D" w:rsidRDefault="004606F9" w:rsidP="00AB5A15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r w:rsidRPr="0066131D">
        <w:rPr>
          <w:rFonts w:ascii="Times New Roman" w:hAnsi="Times New Roman"/>
          <w:sz w:val="24"/>
          <w:szCs w:val="24"/>
          <w:lang w:val="en-US"/>
        </w:rPr>
        <w:t>pulling                 b.   workpiece                          c. shaped                    d. nails             e. lubrication</w:t>
      </w:r>
    </w:p>
    <w:p w:rsidR="004606F9" w:rsidRPr="00E12B5B" w:rsidRDefault="004606F9" w:rsidP="00AB5A1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 w:rsidRPr="0066131D">
        <w:rPr>
          <w:rFonts w:ascii="Times New Roman" w:hAnsi="Times New Roman"/>
          <w:sz w:val="24"/>
          <w:szCs w:val="24"/>
          <w:lang w:val="en-US"/>
        </w:rPr>
        <w:t>All machine-tools have facilities  for holding both the …. and the tool.  2.The material to be  …. is called the workpiece. 3. Cooling  fluids must be used for ….. . 4.Hammer is for driving in … . 5.</w:t>
      </w:r>
      <w:r w:rsidRPr="00AB5A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131D">
        <w:rPr>
          <w:rFonts w:ascii="Times New Roman" w:hAnsi="Times New Roman"/>
          <w:sz w:val="24"/>
          <w:szCs w:val="24"/>
          <w:lang w:val="en-US"/>
        </w:rPr>
        <w:t>Pincers</w:t>
      </w:r>
      <w:r w:rsidRPr="00E12B5B">
        <w:rPr>
          <w:rFonts w:ascii="Times New Roman" w:hAnsi="Times New Roman"/>
          <w:sz w:val="24"/>
          <w:szCs w:val="24"/>
        </w:rPr>
        <w:t xml:space="preserve"> </w:t>
      </w:r>
      <w:r w:rsidRPr="0066131D">
        <w:rPr>
          <w:rFonts w:ascii="Times New Roman" w:hAnsi="Times New Roman"/>
          <w:sz w:val="24"/>
          <w:szCs w:val="24"/>
          <w:lang w:val="en-US"/>
        </w:rPr>
        <w:t>are</w:t>
      </w:r>
      <w:r w:rsidRPr="00E12B5B">
        <w:rPr>
          <w:rFonts w:ascii="Times New Roman" w:hAnsi="Times New Roman"/>
          <w:sz w:val="24"/>
          <w:szCs w:val="24"/>
        </w:rPr>
        <w:t xml:space="preserve"> </w:t>
      </w:r>
      <w:r w:rsidRPr="0066131D">
        <w:rPr>
          <w:rFonts w:ascii="Times New Roman" w:hAnsi="Times New Roman"/>
          <w:sz w:val="24"/>
          <w:szCs w:val="24"/>
          <w:lang w:val="en-US"/>
        </w:rPr>
        <w:t>for</w:t>
      </w:r>
      <w:r w:rsidRPr="00E12B5B">
        <w:rPr>
          <w:rFonts w:ascii="Times New Roman" w:hAnsi="Times New Roman"/>
          <w:sz w:val="24"/>
          <w:szCs w:val="24"/>
        </w:rPr>
        <w:t xml:space="preserve"> …. </w:t>
      </w:r>
      <w:r w:rsidRPr="0066131D">
        <w:rPr>
          <w:rFonts w:ascii="Times New Roman" w:hAnsi="Times New Roman"/>
          <w:sz w:val="24"/>
          <w:szCs w:val="24"/>
          <w:lang w:val="en-US"/>
        </w:rPr>
        <w:t>out</w:t>
      </w:r>
      <w:r w:rsidRPr="00E12B5B">
        <w:rPr>
          <w:rFonts w:ascii="Times New Roman" w:hAnsi="Times New Roman"/>
          <w:sz w:val="24"/>
          <w:szCs w:val="24"/>
        </w:rPr>
        <w:t xml:space="preserve"> </w:t>
      </w:r>
      <w:r w:rsidRPr="0066131D">
        <w:rPr>
          <w:rFonts w:ascii="Times New Roman" w:hAnsi="Times New Roman"/>
          <w:sz w:val="24"/>
          <w:szCs w:val="24"/>
          <w:lang w:val="en-US"/>
        </w:rPr>
        <w:t>nails</w:t>
      </w:r>
      <w:r w:rsidRPr="00E12B5B">
        <w:rPr>
          <w:rFonts w:ascii="Times New Roman" w:hAnsi="Times New Roman"/>
          <w:sz w:val="24"/>
          <w:szCs w:val="24"/>
        </w:rPr>
        <w:t xml:space="preserve"> .</w:t>
      </w:r>
    </w:p>
    <w:p w:rsidR="004606F9" w:rsidRPr="00C12502" w:rsidRDefault="004606F9" w:rsidP="00AB5A15">
      <w:pPr>
        <w:pStyle w:val="1"/>
        <w:ind w:left="0" w:firstLine="0"/>
        <w:rPr>
          <w:b/>
        </w:rPr>
      </w:pPr>
      <w:r w:rsidRPr="00E44F7C">
        <w:rPr>
          <w:b/>
        </w:rPr>
        <w:t>2.</w:t>
      </w:r>
      <w:r w:rsidRPr="00004622">
        <w:rPr>
          <w:b/>
        </w:rPr>
        <w:t xml:space="preserve">Прочитайте текст и письменно переведите </w:t>
      </w:r>
      <w:r>
        <w:rPr>
          <w:b/>
        </w:rPr>
        <w:t>текст</w:t>
      </w:r>
      <w:r w:rsidRPr="00004622">
        <w:rPr>
          <w:b/>
        </w:rPr>
        <w:t>.</w:t>
      </w:r>
    </w:p>
    <w:p w:rsidR="004606F9" w:rsidRPr="00C12502" w:rsidRDefault="004606F9" w:rsidP="00AB5A15">
      <w:pPr>
        <w:pStyle w:val="1"/>
        <w:ind w:left="0" w:firstLine="0"/>
        <w:rPr>
          <w:b/>
          <w:lang w:val="en-US"/>
        </w:rPr>
      </w:pPr>
      <w:r>
        <w:rPr>
          <w:b/>
          <w:lang w:val="en-US"/>
        </w:rPr>
        <w:t>Great advice when you need it.(newspaper column)</w:t>
      </w:r>
    </w:p>
    <w:p w:rsidR="004606F9" w:rsidRPr="00C12502" w:rsidRDefault="004606F9" w:rsidP="00C57ACB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C12502">
        <w:rPr>
          <w:i/>
          <w:lang w:val="en-US"/>
        </w:rPr>
        <w:t xml:space="preserve">Question: </w:t>
      </w:r>
      <w:r>
        <w:rPr>
          <w:i/>
          <w:lang w:val="en-US"/>
        </w:rPr>
        <w:t>I</w:t>
      </w:r>
      <w:r w:rsidRPr="00C12502">
        <w:rPr>
          <w:i/>
          <w:iCs/>
          <w:lang w:val="en-US"/>
        </w:rPr>
        <w:t>recently bought a house, andsomething breaks every month. I want to fixthings myself. What do I need?</w:t>
      </w:r>
    </w:p>
    <w:p w:rsidR="004606F9" w:rsidRPr="00C12502" w:rsidRDefault="004606F9" w:rsidP="00C57ACB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w:r w:rsidRPr="00C12502">
        <w:rPr>
          <w:i/>
          <w:iCs/>
          <w:lang w:val="en-US"/>
        </w:rPr>
        <w:t>- Frank G.</w:t>
      </w:r>
    </w:p>
    <w:p w:rsidR="004606F9" w:rsidRPr="00C12502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C12502">
        <w:rPr>
          <w:b/>
          <w:bCs/>
          <w:lang w:val="en-US"/>
        </w:rPr>
        <w:t>Fix It! Answers:</w:t>
      </w:r>
    </w:p>
    <w:p w:rsidR="004606F9" w:rsidRPr="00C12502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C12502">
        <w:rPr>
          <w:lang w:val="en-US"/>
        </w:rPr>
        <w:t xml:space="preserve">Sometimes things break in houses. Calling a repair man is expensive. As a homeowner, you need tools. </w:t>
      </w:r>
      <w:r>
        <w:rPr>
          <w:lang w:val="en-US"/>
        </w:rPr>
        <w:t>Go to the local hardware store m</w:t>
      </w:r>
      <w:r w:rsidRPr="00C12502">
        <w:rPr>
          <w:lang w:val="en-US"/>
        </w:rPr>
        <w:t>ost sell tool kits with the basic hand tools</w:t>
      </w:r>
      <w:r>
        <w:rPr>
          <w:lang w:val="en-US"/>
        </w:rPr>
        <w:t>.</w:t>
      </w:r>
      <w:r w:rsidRPr="00C12502">
        <w:rPr>
          <w:lang w:val="en-US"/>
        </w:rPr>
        <w:t xml:space="preserve"> They usually include a couple o</w:t>
      </w:r>
      <w:r>
        <w:rPr>
          <w:lang w:val="en-US"/>
        </w:rPr>
        <w:t>f Phillips screwdrivers, flathea</w:t>
      </w:r>
      <w:r w:rsidRPr="00C12502">
        <w:rPr>
          <w:lang w:val="en-US"/>
        </w:rPr>
        <w:t>d screwdrivers, and an adjustable wrench</w:t>
      </w:r>
      <w:r>
        <w:rPr>
          <w:lang w:val="en-US"/>
        </w:rPr>
        <w:t xml:space="preserve">. </w:t>
      </w:r>
      <w:r w:rsidRPr="00C12502">
        <w:rPr>
          <w:lang w:val="en-US"/>
        </w:rPr>
        <w:t xml:space="preserve"> Some tool kits also have slip-joint pliers and long-nose pliers. Then buy a tape measure, a claw hammer, and a utility knife separately. Utility knives have retractable blades, so they last a long t</w:t>
      </w:r>
      <w:r>
        <w:rPr>
          <w:lang w:val="en-US"/>
        </w:rPr>
        <w:t>i</w:t>
      </w:r>
      <w:r w:rsidRPr="00C12502">
        <w:rPr>
          <w:lang w:val="en-US"/>
        </w:rPr>
        <w:t>me. And these separate items can be found for less than ten dollars. Read about how to use these tools, and home improvement projects are easy.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</w:pPr>
      <w:r w:rsidRPr="00E44F7C">
        <w:rPr>
          <w:b/>
        </w:rPr>
        <w:t>3. Прочитайте текст и выберите правильный ответ</w:t>
      </w:r>
      <w:r w:rsidRPr="00E44F7C">
        <w:rPr>
          <w:b/>
          <w:bCs/>
        </w:rPr>
        <w:t>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DF2DDE">
        <w:rPr>
          <w:bCs/>
          <w:lang w:val="en-US"/>
        </w:rPr>
        <w:t xml:space="preserve">1 </w:t>
      </w:r>
      <w:r w:rsidRPr="00E44F7C">
        <w:rPr>
          <w:lang w:val="en-US"/>
        </w:rPr>
        <w:t>What is the column mostly about'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  an expensive repair man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a recommendation for tools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С</w:t>
      </w:r>
      <w:r w:rsidRPr="00E44F7C">
        <w:rPr>
          <w:lang w:val="en-US"/>
        </w:rPr>
        <w:t xml:space="preserve"> a local hardware store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D   a description of how long tools last</w:t>
      </w:r>
    </w:p>
    <w:p w:rsidR="004606F9" w:rsidRPr="00DF2DDE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 xml:space="preserve">2   What are NOT included in tool kits? </w:t>
      </w:r>
    </w:p>
    <w:p w:rsidR="004606F9" w:rsidRPr="00DF2DDE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tape measures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 adjustable wrenches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С</w:t>
      </w:r>
      <w:r w:rsidRPr="00E44F7C">
        <w:rPr>
          <w:lang w:val="en-US"/>
        </w:rPr>
        <w:t xml:space="preserve">  Phillips screwdrivers 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D  flathead screwdrivers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3   According to the columnist, what is true about utility knives?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  The blades break frequently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 They are included in tool kits.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С</w:t>
      </w:r>
      <w:r w:rsidRPr="00E44F7C">
        <w:rPr>
          <w:lang w:val="en-US"/>
        </w:rPr>
        <w:t xml:space="preserve">   The blades are not always out.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D   They cost less than hammers.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</w:pPr>
      <w:r w:rsidRPr="00E44F7C">
        <w:rPr>
          <w:b/>
          <w:bCs/>
        </w:rPr>
        <w:t>4. Соедините слова  (1-5)  с их определениями(</w:t>
      </w:r>
      <w:r w:rsidRPr="00E44F7C">
        <w:rPr>
          <w:b/>
          <w:bCs/>
          <w:lang w:val="en-US"/>
        </w:rPr>
        <w:t>A</w:t>
      </w:r>
      <w:r w:rsidRPr="00E44F7C">
        <w:rPr>
          <w:b/>
          <w:bCs/>
        </w:rPr>
        <w:t>-</w:t>
      </w:r>
      <w:r w:rsidRPr="00E44F7C">
        <w:rPr>
          <w:b/>
          <w:bCs/>
          <w:lang w:val="en-US"/>
        </w:rPr>
        <w:t>E</w:t>
      </w:r>
      <w:r w:rsidRPr="00E44F7C">
        <w:rPr>
          <w:b/>
          <w:bCs/>
        </w:rPr>
        <w:t>).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b/>
          <w:bCs/>
          <w:lang w:val="en-US"/>
        </w:rPr>
        <w:t xml:space="preserve">1    </w:t>
      </w:r>
      <w:r w:rsidRPr="00E44F7C">
        <w:rPr>
          <w:lang w:val="en-US"/>
        </w:rPr>
        <w:t xml:space="preserve">_ wrench               </w:t>
      </w:r>
      <w:r w:rsidRPr="00E44F7C">
        <w:rPr>
          <w:b/>
          <w:bCs/>
          <w:lang w:val="en-US"/>
        </w:rPr>
        <w:t xml:space="preserve">4   </w:t>
      </w:r>
      <w:r w:rsidRPr="00E44F7C">
        <w:rPr>
          <w:lang w:val="en-US"/>
        </w:rPr>
        <w:t>_ utility knife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2    _ retractable          5   _ hand tool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3   —adjustable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 xml:space="preserve">A   a manual device used for home improvement projects 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being able to pull back in 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С</w:t>
      </w:r>
      <w:r w:rsidRPr="00E44F7C">
        <w:rPr>
          <w:lang w:val="en-US"/>
        </w:rPr>
        <w:t xml:space="preserve"> a small cutting device 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D  a hand tool that tightens and loosens nuts and bolts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E  being able to change sizes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E44F7C">
        <w:rPr>
          <w:b/>
          <w:bCs/>
        </w:rPr>
        <w:t>5. Запишите и переведите письменно пары предложений, дополнив их подходящими по смыслу словами.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b/>
          <w:bCs/>
          <w:lang w:val="en-US"/>
        </w:rPr>
        <w:t xml:space="preserve">1    </w:t>
      </w:r>
      <w:r w:rsidRPr="00E44F7C">
        <w:rPr>
          <w:lang w:val="en-US"/>
        </w:rPr>
        <w:t xml:space="preserve">Phillips screwdriver / </w:t>
      </w:r>
      <w:r w:rsidRPr="00E44F7C">
        <w:rPr>
          <w:b/>
          <w:bCs/>
          <w:lang w:val="en-US"/>
        </w:rPr>
        <w:t xml:space="preserve">flathead </w:t>
      </w:r>
      <w:r w:rsidRPr="00E44F7C">
        <w:rPr>
          <w:lang w:val="en-US"/>
        </w:rPr>
        <w:t>screwdriver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b/>
          <w:bCs/>
          <w:lang w:val="en-US"/>
        </w:rPr>
        <w:t xml:space="preserve">A  </w:t>
      </w:r>
      <w:r w:rsidRPr="00E44F7C">
        <w:rPr>
          <w:lang w:val="en-US"/>
        </w:rPr>
        <w:t xml:space="preserve">A screw with a flat slot needs </w:t>
      </w:r>
      <w:r w:rsidRPr="00E44F7C">
        <w:rPr>
          <w:b/>
          <w:bCs/>
          <w:lang w:val="en-US"/>
        </w:rPr>
        <w:t>a</w:t>
      </w:r>
      <w:r w:rsidRPr="00E44F7C">
        <w:rPr>
          <w:lang w:val="en-US"/>
        </w:rPr>
        <w:t>_________________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 A screw with a cross-shape on the head needs a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2   slip-joint pliers / long-nose pliers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 ________________are adjustable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________________have needle-like pincers.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3   claw hammer / tool kit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rPr>
          <w:lang w:val="en-US"/>
        </w:rPr>
        <w:t>A  A________________can drive in or remove nails.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E44F7C">
        <w:t>В</w:t>
      </w:r>
      <w:r w:rsidRPr="00E44F7C">
        <w:rPr>
          <w:lang w:val="en-US"/>
        </w:rPr>
        <w:t xml:space="preserve"> Many tools are included in </w:t>
      </w:r>
      <w:r w:rsidRPr="00E44F7C">
        <w:rPr>
          <w:b/>
          <w:bCs/>
          <w:lang w:val="en-US"/>
        </w:rPr>
        <w:t>a</w:t>
      </w:r>
      <w:r w:rsidRPr="00E44F7C">
        <w:rPr>
          <w:lang w:val="en-US"/>
        </w:rPr>
        <w:t>_________________</w:t>
      </w:r>
    </w:p>
    <w:p w:rsidR="004606F9" w:rsidRPr="00E44F7C" w:rsidRDefault="004606F9" w:rsidP="00C57ACB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4606F9" w:rsidRPr="006B2AA2" w:rsidRDefault="004606F9" w:rsidP="00C57ACB">
      <w:pPr>
        <w:tabs>
          <w:tab w:val="num" w:pos="0"/>
        </w:tabs>
        <w:rPr>
          <w:b/>
          <w:u w:val="single"/>
          <w:lang w:val="en-US"/>
        </w:rPr>
      </w:pPr>
    </w:p>
    <w:p w:rsidR="004606F9" w:rsidRPr="001722F8" w:rsidRDefault="004606F9" w:rsidP="00C57ACB">
      <w:pPr>
        <w:rPr>
          <w:lang w:val="en-US"/>
        </w:rPr>
      </w:pPr>
    </w:p>
    <w:p w:rsidR="004606F9" w:rsidRPr="004C79F6" w:rsidRDefault="004606F9">
      <w:pPr>
        <w:rPr>
          <w:lang w:val="en-US"/>
        </w:rPr>
      </w:pPr>
    </w:p>
    <w:sectPr w:rsidR="004606F9" w:rsidRPr="004C79F6" w:rsidSect="00D12DB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F9" w:rsidRDefault="004606F9" w:rsidP="004E21B6">
      <w:r>
        <w:separator/>
      </w:r>
    </w:p>
  </w:endnote>
  <w:endnote w:type="continuationSeparator" w:id="1">
    <w:p w:rsidR="004606F9" w:rsidRDefault="004606F9" w:rsidP="004E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F9" w:rsidRDefault="004606F9" w:rsidP="00D12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6F9" w:rsidRDefault="004606F9" w:rsidP="00D12D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F9" w:rsidRDefault="004606F9" w:rsidP="00D12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4606F9" w:rsidRDefault="004606F9" w:rsidP="00D12D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F9" w:rsidRDefault="004606F9" w:rsidP="004E21B6">
      <w:r>
        <w:separator/>
      </w:r>
    </w:p>
  </w:footnote>
  <w:footnote w:type="continuationSeparator" w:id="1">
    <w:p w:rsidR="004606F9" w:rsidRDefault="004606F9" w:rsidP="004E2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A48"/>
    <w:multiLevelType w:val="multilevel"/>
    <w:tmpl w:val="806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421C"/>
    <w:multiLevelType w:val="hybridMultilevel"/>
    <w:tmpl w:val="6BAC25BA"/>
    <w:lvl w:ilvl="0" w:tplc="B394E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9144FB"/>
    <w:multiLevelType w:val="multilevel"/>
    <w:tmpl w:val="4A4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C3F41"/>
    <w:multiLevelType w:val="hybridMultilevel"/>
    <w:tmpl w:val="E24CF95A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0090"/>
    <w:multiLevelType w:val="hybridMultilevel"/>
    <w:tmpl w:val="ACD8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C3E30"/>
    <w:multiLevelType w:val="multilevel"/>
    <w:tmpl w:val="CF4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C198F"/>
    <w:multiLevelType w:val="hybridMultilevel"/>
    <w:tmpl w:val="7682C0C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FE4BBB"/>
    <w:multiLevelType w:val="multilevel"/>
    <w:tmpl w:val="18A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B3031"/>
    <w:multiLevelType w:val="hybridMultilevel"/>
    <w:tmpl w:val="88603A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7568E"/>
    <w:multiLevelType w:val="hybridMultilevel"/>
    <w:tmpl w:val="7CD46C6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8C0CB6"/>
    <w:multiLevelType w:val="hybridMultilevel"/>
    <w:tmpl w:val="DD6E77AA"/>
    <w:lvl w:ilvl="0" w:tplc="CC64B4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47A56"/>
    <w:multiLevelType w:val="hybridMultilevel"/>
    <w:tmpl w:val="05E4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CA0AEE"/>
    <w:multiLevelType w:val="hybridMultilevel"/>
    <w:tmpl w:val="E4CE549C"/>
    <w:lvl w:ilvl="0" w:tplc="8FB0C4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5E44C61"/>
    <w:multiLevelType w:val="multilevel"/>
    <w:tmpl w:val="CD1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7099C"/>
    <w:multiLevelType w:val="multilevel"/>
    <w:tmpl w:val="9326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75E7B"/>
    <w:multiLevelType w:val="hybridMultilevel"/>
    <w:tmpl w:val="01EA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F62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595A95"/>
    <w:multiLevelType w:val="multilevel"/>
    <w:tmpl w:val="B796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35104"/>
    <w:multiLevelType w:val="hybridMultilevel"/>
    <w:tmpl w:val="9CC81BFE"/>
    <w:lvl w:ilvl="0" w:tplc="5AF85B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DD95B65"/>
    <w:multiLevelType w:val="hybridMultilevel"/>
    <w:tmpl w:val="371C8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A46C85"/>
    <w:multiLevelType w:val="hybridMultilevel"/>
    <w:tmpl w:val="AD02B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7D3F0F"/>
    <w:multiLevelType w:val="hybridMultilevel"/>
    <w:tmpl w:val="B060E64C"/>
    <w:lvl w:ilvl="0" w:tplc="B82E471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926E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720CAC"/>
    <w:multiLevelType w:val="hybridMultilevel"/>
    <w:tmpl w:val="D870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21"/>
  </w:num>
  <w:num w:numId="14">
    <w:abstractNumId w:val="20"/>
  </w:num>
  <w:num w:numId="15">
    <w:abstractNumId w:val="1"/>
  </w:num>
  <w:num w:numId="16">
    <w:abstractNumId w:val="15"/>
  </w:num>
  <w:num w:numId="17">
    <w:abstractNumId w:val="13"/>
  </w:num>
  <w:num w:numId="18">
    <w:abstractNumId w:val="2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F54"/>
    <w:rsid w:val="00004622"/>
    <w:rsid w:val="00046DE8"/>
    <w:rsid w:val="00064504"/>
    <w:rsid w:val="000734FC"/>
    <w:rsid w:val="000A645A"/>
    <w:rsid w:val="000F7EF0"/>
    <w:rsid w:val="00163484"/>
    <w:rsid w:val="001713D9"/>
    <w:rsid w:val="001722F8"/>
    <w:rsid w:val="00176578"/>
    <w:rsid w:val="001A0BCE"/>
    <w:rsid w:val="002100BF"/>
    <w:rsid w:val="002205C0"/>
    <w:rsid w:val="002459FB"/>
    <w:rsid w:val="00267E66"/>
    <w:rsid w:val="00270C3F"/>
    <w:rsid w:val="003A7487"/>
    <w:rsid w:val="004110A7"/>
    <w:rsid w:val="004606F9"/>
    <w:rsid w:val="004837EF"/>
    <w:rsid w:val="004C79F6"/>
    <w:rsid w:val="004D6703"/>
    <w:rsid w:val="004E21B6"/>
    <w:rsid w:val="00575CDC"/>
    <w:rsid w:val="005A1D8D"/>
    <w:rsid w:val="005A6F54"/>
    <w:rsid w:val="005C5408"/>
    <w:rsid w:val="005E136D"/>
    <w:rsid w:val="00600B3A"/>
    <w:rsid w:val="0066131D"/>
    <w:rsid w:val="00670721"/>
    <w:rsid w:val="006B044C"/>
    <w:rsid w:val="006B2AA2"/>
    <w:rsid w:val="007C2FFD"/>
    <w:rsid w:val="007D10E5"/>
    <w:rsid w:val="007E5029"/>
    <w:rsid w:val="007F375D"/>
    <w:rsid w:val="008134F3"/>
    <w:rsid w:val="00853093"/>
    <w:rsid w:val="008A1109"/>
    <w:rsid w:val="008F35E2"/>
    <w:rsid w:val="00A15B69"/>
    <w:rsid w:val="00A83A05"/>
    <w:rsid w:val="00AB5A15"/>
    <w:rsid w:val="00B71D06"/>
    <w:rsid w:val="00C12502"/>
    <w:rsid w:val="00C57ACB"/>
    <w:rsid w:val="00D12DBE"/>
    <w:rsid w:val="00D41C7F"/>
    <w:rsid w:val="00D4218B"/>
    <w:rsid w:val="00DB74B1"/>
    <w:rsid w:val="00DD4EAE"/>
    <w:rsid w:val="00DE738B"/>
    <w:rsid w:val="00DF2DDE"/>
    <w:rsid w:val="00E12B5B"/>
    <w:rsid w:val="00E44F7C"/>
    <w:rsid w:val="00E71F2F"/>
    <w:rsid w:val="00F0180B"/>
    <w:rsid w:val="00F4691C"/>
    <w:rsid w:val="00F923AA"/>
    <w:rsid w:val="00F9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9F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9F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C79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4C79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Титульный лист: визы"/>
    <w:basedOn w:val="Normal"/>
    <w:uiPriority w:val="99"/>
    <w:rsid w:val="004C79F6"/>
    <w:pPr>
      <w:widowControl w:val="0"/>
      <w:tabs>
        <w:tab w:val="left" w:pos="7371"/>
      </w:tabs>
      <w:suppressAutoHyphens/>
      <w:ind w:left="7371" w:hanging="1842"/>
    </w:pPr>
    <w:rPr>
      <w:rFonts w:ascii="Liberation Serif" w:eastAsia="Liberation Serif" w:cs="Arial"/>
      <w:kern w:val="1"/>
      <w:lang w:eastAsia="hi-IN" w:bidi="hi-IN"/>
    </w:rPr>
  </w:style>
  <w:style w:type="character" w:styleId="Hyperlink">
    <w:name w:val="Hyperlink"/>
    <w:basedOn w:val="DefaultParagraphFont"/>
    <w:uiPriority w:val="99"/>
    <w:rsid w:val="004C79F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C79F6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4C79F6"/>
    <w:pPr>
      <w:ind w:left="720" w:firstLine="709"/>
      <w:contextualSpacing/>
      <w:jc w:val="both"/>
    </w:pPr>
    <w:rPr>
      <w:lang w:eastAsia="en-US"/>
    </w:rPr>
  </w:style>
  <w:style w:type="paragraph" w:customStyle="1" w:styleId="western">
    <w:name w:val="western"/>
    <w:basedOn w:val="Normal"/>
    <w:uiPriority w:val="99"/>
    <w:rsid w:val="004C79F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C79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9F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C79F6"/>
    <w:rPr>
      <w:rFonts w:cs="Times New Roman"/>
    </w:rPr>
  </w:style>
  <w:style w:type="paragraph" w:customStyle="1" w:styleId="p5">
    <w:name w:val="p5"/>
    <w:basedOn w:val="Normal"/>
    <w:uiPriority w:val="99"/>
    <w:rsid w:val="00C57ACB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C57A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A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go4u.com/%20(&#1075;&#1088;&#1072;&#1084;&#1084;&#1072;&#1090;&#1080;&#1082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21</Pages>
  <Words>3817</Words>
  <Characters>21760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Admin</cp:lastModifiedBy>
  <cp:revision>7</cp:revision>
  <dcterms:created xsi:type="dcterms:W3CDTF">2015-11-27T10:35:00Z</dcterms:created>
  <dcterms:modified xsi:type="dcterms:W3CDTF">2017-03-08T19:05:00Z</dcterms:modified>
</cp:coreProperties>
</file>