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AE" w:rsidRPr="008602A4" w:rsidRDefault="00AE5DAE" w:rsidP="008602A4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>МИНОБРНАУКИ РОССИИ</w:t>
      </w:r>
    </w:p>
    <w:p w:rsidR="00AE5DAE" w:rsidRPr="008602A4" w:rsidRDefault="00AE5DAE" w:rsidP="008602A4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 xml:space="preserve">Федеральное государственное бюджетное образовательное учреждение </w:t>
      </w:r>
    </w:p>
    <w:p w:rsidR="00AE5DAE" w:rsidRPr="008602A4" w:rsidRDefault="00AE5DAE" w:rsidP="008602A4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 xml:space="preserve">высшего образования </w:t>
      </w:r>
    </w:p>
    <w:p w:rsidR="00AE5DAE" w:rsidRPr="008602A4" w:rsidRDefault="00AE5DAE" w:rsidP="008602A4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>«Ярославский государственный университет им. П.Г. Демидова»</w:t>
      </w:r>
    </w:p>
    <w:p w:rsidR="00AE5DAE" w:rsidRPr="00C602A8" w:rsidRDefault="00AE5DAE" w:rsidP="008602A4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 xml:space="preserve">(ЯрГУ) </w:t>
      </w:r>
    </w:p>
    <w:p w:rsidR="00AE5DAE" w:rsidRPr="00C602A8" w:rsidRDefault="00AE5DAE" w:rsidP="008602A4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AE5DAE" w:rsidRPr="008602A4" w:rsidRDefault="00AE5DAE" w:rsidP="008602A4">
      <w:pPr>
        <w:shd w:val="clear" w:color="auto" w:fill="FFFFFF"/>
        <w:spacing w:line="360" w:lineRule="auto"/>
        <w:ind w:right="77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>Университетский колледж</w:t>
      </w:r>
    </w:p>
    <w:p w:rsidR="00AE5DAE" w:rsidRPr="008602A4" w:rsidRDefault="00AE5DAE" w:rsidP="008602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5DAE" w:rsidRPr="00B91480" w:rsidRDefault="00AE5DAE" w:rsidP="008602A4">
      <w:pPr>
        <w:spacing w:line="360" w:lineRule="auto"/>
        <w:jc w:val="center"/>
        <w:rPr>
          <w:sz w:val="28"/>
          <w:szCs w:val="28"/>
        </w:rPr>
      </w:pPr>
    </w:p>
    <w:p w:rsidR="00AE5DAE" w:rsidRPr="00B91480" w:rsidRDefault="00AE5DAE" w:rsidP="006B25A6">
      <w:pPr>
        <w:spacing w:line="360" w:lineRule="auto"/>
        <w:rPr>
          <w:sz w:val="28"/>
          <w:szCs w:val="28"/>
        </w:rPr>
      </w:pPr>
    </w:p>
    <w:p w:rsidR="00AE5DAE" w:rsidRDefault="00AE5DAE" w:rsidP="008602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практического занятия</w:t>
      </w:r>
    </w:p>
    <w:p w:rsidR="00AE5DAE" w:rsidRPr="00545131" w:rsidRDefault="00AE5DAE" w:rsidP="008602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45131">
        <w:rPr>
          <w:rFonts w:ascii="Times New Roman" w:hAnsi="Times New Roman"/>
          <w:b/>
          <w:sz w:val="28"/>
          <w:szCs w:val="28"/>
        </w:rPr>
        <w:t>Проектная работа</w:t>
      </w:r>
    </w:p>
    <w:p w:rsidR="00AE5DAE" w:rsidRDefault="00AE5DAE" w:rsidP="008602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02A4">
        <w:rPr>
          <w:rFonts w:ascii="Times New Roman" w:hAnsi="Times New Roman"/>
          <w:sz w:val="28"/>
          <w:szCs w:val="28"/>
        </w:rPr>
        <w:t>для студентов СПО специальности 43.02.11 Гостиничный сервис</w:t>
      </w:r>
      <w:r w:rsidRPr="00B05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545131">
        <w:rPr>
          <w:rFonts w:ascii="Times New Roman" w:hAnsi="Times New Roman"/>
          <w:b/>
          <w:sz w:val="28"/>
          <w:szCs w:val="28"/>
        </w:rPr>
        <w:t xml:space="preserve">тзывы клиентов как инструмент интернет-маркетинга </w:t>
      </w:r>
    </w:p>
    <w:p w:rsidR="00AE5DAE" w:rsidRPr="008602A4" w:rsidRDefault="00AE5DAE" w:rsidP="008602A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5131">
        <w:rPr>
          <w:rFonts w:ascii="Times New Roman" w:hAnsi="Times New Roman"/>
          <w:b/>
          <w:sz w:val="28"/>
          <w:szCs w:val="28"/>
        </w:rPr>
        <w:t>гостиничного предприятия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5DAE" w:rsidRDefault="00AE5DAE" w:rsidP="008602A4">
      <w:pPr>
        <w:spacing w:line="360" w:lineRule="auto"/>
        <w:jc w:val="center"/>
        <w:rPr>
          <w:sz w:val="28"/>
          <w:szCs w:val="28"/>
        </w:rPr>
      </w:pPr>
    </w:p>
    <w:p w:rsidR="00AE5DAE" w:rsidRPr="00B91480" w:rsidRDefault="00AE5DAE" w:rsidP="008602A4">
      <w:pPr>
        <w:spacing w:line="360" w:lineRule="auto"/>
        <w:jc w:val="center"/>
        <w:rPr>
          <w:sz w:val="28"/>
          <w:szCs w:val="28"/>
        </w:rPr>
      </w:pPr>
    </w:p>
    <w:p w:rsidR="00AE5DAE" w:rsidRPr="00B91480" w:rsidRDefault="00AE5DAE" w:rsidP="008602A4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1E0"/>
      </w:tblPr>
      <w:tblGrid>
        <w:gridCol w:w="4068"/>
      </w:tblGrid>
      <w:tr w:rsidR="00AE5DAE" w:rsidRPr="00B91480" w:rsidTr="00691583">
        <w:trPr>
          <w:trHeight w:val="650"/>
        </w:trPr>
        <w:tc>
          <w:tcPr>
            <w:tcW w:w="4068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8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Разработчики:</w:t>
            </w:r>
          </w:p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83"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Игоревна Фомина</w:t>
            </w:r>
          </w:p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83">
              <w:rPr>
                <w:rFonts w:ascii="Times New Roman" w:hAnsi="Times New Roman"/>
                <w:sz w:val="28"/>
                <w:szCs w:val="28"/>
                <w:lang w:eastAsia="ru-RU"/>
              </w:rPr>
              <w:t>Анна Яновна Яровицына</w:t>
            </w:r>
          </w:p>
        </w:tc>
      </w:tr>
    </w:tbl>
    <w:p w:rsidR="00AE5DAE" w:rsidRPr="00B91480" w:rsidRDefault="00AE5DAE" w:rsidP="008602A4">
      <w:pPr>
        <w:spacing w:line="360" w:lineRule="auto"/>
        <w:jc w:val="right"/>
        <w:rPr>
          <w:sz w:val="28"/>
          <w:szCs w:val="28"/>
        </w:rPr>
      </w:pPr>
    </w:p>
    <w:p w:rsidR="00AE5DAE" w:rsidRPr="00B91480" w:rsidRDefault="00AE5DAE" w:rsidP="008602A4">
      <w:pPr>
        <w:spacing w:line="360" w:lineRule="auto"/>
        <w:rPr>
          <w:sz w:val="28"/>
          <w:szCs w:val="28"/>
        </w:rPr>
      </w:pPr>
    </w:p>
    <w:p w:rsidR="00AE5DAE" w:rsidRPr="00B91480" w:rsidRDefault="00AE5DAE" w:rsidP="008602A4">
      <w:pPr>
        <w:spacing w:line="360" w:lineRule="auto"/>
        <w:rPr>
          <w:sz w:val="28"/>
          <w:szCs w:val="28"/>
        </w:rPr>
      </w:pPr>
    </w:p>
    <w:p w:rsidR="00AE5DAE" w:rsidRPr="00B91480" w:rsidRDefault="00AE5DAE" w:rsidP="008602A4">
      <w:pPr>
        <w:spacing w:line="360" w:lineRule="auto"/>
        <w:rPr>
          <w:sz w:val="28"/>
          <w:szCs w:val="28"/>
        </w:rPr>
      </w:pPr>
    </w:p>
    <w:p w:rsidR="00AE5DAE" w:rsidRDefault="00AE5DAE" w:rsidP="008602A4">
      <w:pPr>
        <w:spacing w:line="360" w:lineRule="auto"/>
        <w:rPr>
          <w:sz w:val="28"/>
          <w:szCs w:val="28"/>
        </w:rPr>
      </w:pPr>
    </w:p>
    <w:p w:rsidR="00AE5DAE" w:rsidRPr="00B91480" w:rsidRDefault="00AE5DAE" w:rsidP="008602A4">
      <w:pPr>
        <w:spacing w:line="360" w:lineRule="auto"/>
        <w:rPr>
          <w:sz w:val="28"/>
          <w:szCs w:val="28"/>
        </w:rPr>
      </w:pPr>
    </w:p>
    <w:p w:rsidR="00AE5DAE" w:rsidRDefault="00AE5DAE" w:rsidP="005F0D3B">
      <w:pPr>
        <w:tabs>
          <w:tab w:val="left" w:pos="24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02A4">
        <w:rPr>
          <w:rFonts w:ascii="Times New Roman" w:hAnsi="Times New Roman"/>
          <w:sz w:val="28"/>
          <w:szCs w:val="28"/>
        </w:rPr>
        <w:t>Ярослав</w:t>
      </w:r>
      <w:bookmarkStart w:id="0" w:name="_GoBack"/>
      <w:bookmarkEnd w:id="0"/>
      <w:r w:rsidRPr="008602A4">
        <w:rPr>
          <w:rFonts w:ascii="Times New Roman" w:hAnsi="Times New Roman"/>
          <w:sz w:val="28"/>
          <w:szCs w:val="28"/>
        </w:rPr>
        <w:t>ль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ВВЕДЕНИЕ</w:t>
      </w:r>
    </w:p>
    <w:p w:rsidR="00AE5DAE" w:rsidRPr="00B34440" w:rsidRDefault="00AE5DAE" w:rsidP="00CE10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Одним из главных </w:t>
      </w:r>
      <w:r w:rsidRPr="00B34440">
        <w:rPr>
          <w:rFonts w:ascii="Times New Roman" w:hAnsi="Times New Roman"/>
          <w:sz w:val="28"/>
          <w:szCs w:val="28"/>
          <w:lang w:eastAsia="ru-RU"/>
        </w:rPr>
        <w:t>ориентир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34440">
        <w:rPr>
          <w:rFonts w:ascii="Times New Roman" w:hAnsi="Times New Roman"/>
          <w:sz w:val="28"/>
          <w:szCs w:val="28"/>
          <w:lang w:eastAsia="ru-RU"/>
        </w:rPr>
        <w:t xml:space="preserve"> концепции маркетинга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B34440">
        <w:rPr>
          <w:rFonts w:ascii="Times New Roman" w:hAnsi="Times New Roman"/>
          <w:sz w:val="28"/>
          <w:szCs w:val="28"/>
          <w:lang w:eastAsia="ru-RU"/>
        </w:rPr>
        <w:t>степень удовлетворенности потребителя - общая оценка опыта клиентов компаний по приобретению и использованию ее продуктов, сервисов или услуг. Удовлетворить потребности клиента и соответствовать его ожиданиям, тем самым, сохранить его – значительно дешевле, чем привлечь новых клиентов. С повышением удовлетворенности клиента, растет его лояльность к компании.</w:t>
      </w:r>
    </w:p>
    <w:p w:rsidR="00AE5DAE" w:rsidRPr="003C00E5" w:rsidRDefault="00AE5DAE" w:rsidP="00CE1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Проектная работа выполняется студентами в рамках </w:t>
      </w:r>
      <w:r w:rsidRPr="003C00E5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МДК.04.01. </w:t>
      </w:r>
      <w:r w:rsidRPr="003C00E5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Организация продаж </w:t>
      </w:r>
      <w:r w:rsidRPr="003C00E5">
        <w:rPr>
          <w:rFonts w:ascii="Times New Roman" w:hAnsi="Times New Roman"/>
          <w:color w:val="000000"/>
          <w:spacing w:val="-2"/>
          <w:sz w:val="28"/>
          <w:szCs w:val="28"/>
        </w:rPr>
        <w:t>гостиничного продукта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00E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ПМ.04 </w:t>
      </w:r>
      <w:r w:rsidRPr="003C00E5">
        <w:rPr>
          <w:rFonts w:ascii="Times New Roman" w:hAnsi="Times New Roman"/>
          <w:bCs/>
          <w:color w:val="000000"/>
          <w:sz w:val="28"/>
          <w:szCs w:val="28"/>
        </w:rPr>
        <w:t>Продажи гостиничного продукта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C00E5">
        <w:rPr>
          <w:rFonts w:ascii="Times New Roman" w:hAnsi="Times New Roman"/>
          <w:sz w:val="28"/>
          <w:szCs w:val="28"/>
        </w:rPr>
        <w:t xml:space="preserve"> </w:t>
      </w:r>
    </w:p>
    <w:p w:rsidR="00AE5DAE" w:rsidRDefault="00AE5DAE" w:rsidP="00CE10EE">
      <w:pPr>
        <w:shd w:val="clear" w:color="auto" w:fill="FFFFFF"/>
        <w:spacing w:after="0" w:line="360" w:lineRule="auto"/>
        <w:ind w:right="19" w:firstLine="7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выполнения проекта формируется ряд компетенций:</w:t>
      </w:r>
    </w:p>
    <w:p w:rsidR="00AE5DAE" w:rsidRPr="003C00E5" w:rsidRDefault="00AE5DAE" w:rsidP="00CE10EE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709" w:right="19" w:firstLine="0"/>
        <w:jc w:val="both"/>
        <w:rPr>
          <w:rFonts w:ascii="Times New Roman" w:hAnsi="Times New Roman"/>
          <w:sz w:val="28"/>
          <w:szCs w:val="28"/>
        </w:rPr>
      </w:pPr>
      <w:r w:rsidRPr="003C00E5">
        <w:rPr>
          <w:rFonts w:ascii="Times New Roman" w:hAnsi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</w:t>
      </w:r>
      <w:r w:rsidRPr="003C00E5">
        <w:rPr>
          <w:rFonts w:ascii="Times New Roman" w:hAnsi="Times New Roman"/>
          <w:color w:val="000000"/>
          <w:spacing w:val="6"/>
          <w:sz w:val="28"/>
          <w:szCs w:val="28"/>
        </w:rPr>
        <w:t xml:space="preserve">эффективного выполнения профессиональных задач, профессионального и </w:t>
      </w:r>
      <w:r w:rsidRPr="003C00E5">
        <w:rPr>
          <w:rFonts w:ascii="Times New Roman" w:hAnsi="Times New Roman"/>
          <w:color w:val="000000"/>
          <w:spacing w:val="-2"/>
          <w:sz w:val="28"/>
          <w:szCs w:val="28"/>
        </w:rPr>
        <w:t>личностного развития.</w:t>
      </w:r>
    </w:p>
    <w:p w:rsidR="00AE5DAE" w:rsidRPr="003C00E5" w:rsidRDefault="00AE5DAE" w:rsidP="00CE10EE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709" w:right="14" w:firstLine="0"/>
        <w:jc w:val="both"/>
        <w:rPr>
          <w:rFonts w:ascii="Times New Roman" w:hAnsi="Times New Roman"/>
          <w:sz w:val="28"/>
          <w:szCs w:val="28"/>
        </w:rPr>
      </w:pPr>
      <w:r w:rsidRPr="003C00E5">
        <w:rPr>
          <w:rFonts w:ascii="Times New Roman" w:hAnsi="Times New Roman"/>
          <w:color w:val="000000"/>
          <w:spacing w:val="1"/>
          <w:sz w:val="28"/>
          <w:szCs w:val="28"/>
        </w:rPr>
        <w:t xml:space="preserve">ОК 5. Использовать информационно-коммуникационные технологии в </w:t>
      </w:r>
      <w:r w:rsidRPr="003C00E5">
        <w:rPr>
          <w:rFonts w:ascii="Times New Roman" w:hAnsi="Times New Roman"/>
          <w:color w:val="000000"/>
          <w:spacing w:val="-2"/>
          <w:sz w:val="28"/>
          <w:szCs w:val="28"/>
        </w:rPr>
        <w:t>профессиональной деятельности.</w:t>
      </w:r>
    </w:p>
    <w:p w:rsidR="00AE5DAE" w:rsidRPr="003C00E5" w:rsidRDefault="00AE5DAE" w:rsidP="00CE10EE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709" w:right="19" w:firstLine="0"/>
        <w:jc w:val="both"/>
        <w:rPr>
          <w:rFonts w:ascii="Times New Roman" w:hAnsi="Times New Roman"/>
          <w:sz w:val="28"/>
          <w:szCs w:val="28"/>
        </w:rPr>
      </w:pPr>
      <w:r w:rsidRPr="003C00E5">
        <w:rPr>
          <w:rFonts w:ascii="Times New Roman" w:hAnsi="Times New Roman"/>
          <w:color w:val="000000"/>
          <w:sz w:val="28"/>
          <w:szCs w:val="28"/>
        </w:rPr>
        <w:t xml:space="preserve">ОК 6. Работать в коллективе и в команде, эффективно общаться с коллегами, </w:t>
      </w:r>
      <w:r w:rsidRPr="003C00E5">
        <w:rPr>
          <w:rFonts w:ascii="Times New Roman" w:hAnsi="Times New Roman"/>
          <w:color w:val="000000"/>
          <w:spacing w:val="-2"/>
          <w:sz w:val="28"/>
          <w:szCs w:val="28"/>
        </w:rPr>
        <w:t>руководством, потребителями.</w:t>
      </w:r>
    </w:p>
    <w:p w:rsidR="00AE5DAE" w:rsidRPr="003C00E5" w:rsidRDefault="00AE5DAE" w:rsidP="00CE10EE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709" w:right="10" w:firstLine="0"/>
        <w:jc w:val="both"/>
        <w:rPr>
          <w:rFonts w:ascii="Times New Roman" w:hAnsi="Times New Roman"/>
          <w:sz w:val="28"/>
          <w:szCs w:val="28"/>
        </w:rPr>
      </w:pPr>
      <w:r w:rsidRPr="003C00E5">
        <w:rPr>
          <w:rFonts w:ascii="Times New Roman" w:hAnsi="Times New Roman"/>
          <w:color w:val="000000"/>
          <w:spacing w:val="16"/>
          <w:sz w:val="28"/>
          <w:szCs w:val="28"/>
        </w:rPr>
        <w:t xml:space="preserve">ОК 7. Брать на себя ответственность за работу членов команды </w:t>
      </w:r>
      <w:r w:rsidRPr="003C00E5">
        <w:rPr>
          <w:rFonts w:ascii="Times New Roman" w:hAnsi="Times New Roman"/>
          <w:color w:val="000000"/>
          <w:spacing w:val="-1"/>
          <w:sz w:val="28"/>
          <w:szCs w:val="28"/>
        </w:rPr>
        <w:t>(подчиненных), за результат выполнения заданий.</w:t>
      </w:r>
    </w:p>
    <w:p w:rsidR="00AE5DAE" w:rsidRPr="003C00E5" w:rsidRDefault="00AE5DAE" w:rsidP="00CE10EE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3C00E5">
        <w:rPr>
          <w:rFonts w:ascii="Times New Roman" w:hAnsi="Times New Roman"/>
          <w:color w:val="000000"/>
          <w:spacing w:val="-1"/>
          <w:sz w:val="28"/>
          <w:szCs w:val="28"/>
        </w:rPr>
        <w:t>ПК 4.1. Выявлять спрос на гостиничные услуги.</w:t>
      </w:r>
    </w:p>
    <w:p w:rsidR="00AE5DAE" w:rsidRPr="003C00E5" w:rsidRDefault="00AE5DAE" w:rsidP="00CE10EE">
      <w:pPr>
        <w:pStyle w:val="ListParagraph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3C00E5">
        <w:rPr>
          <w:rFonts w:ascii="Times New Roman" w:hAnsi="Times New Roman"/>
          <w:color w:val="000000"/>
          <w:spacing w:val="-1"/>
          <w:sz w:val="28"/>
          <w:szCs w:val="28"/>
        </w:rPr>
        <w:t>ПК 4.3. Оценивать конкурентоспособность оказываемых гостиничных услуг.</w:t>
      </w:r>
    </w:p>
    <w:p w:rsidR="00AE5DAE" w:rsidRPr="003C00E5" w:rsidRDefault="00AE5DAE" w:rsidP="00CE1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</w:t>
      </w:r>
      <w:r w:rsidRPr="003C00E5">
        <w:rPr>
          <w:rFonts w:ascii="Times New Roman" w:hAnsi="Times New Roman"/>
          <w:sz w:val="28"/>
          <w:szCs w:val="28"/>
        </w:rPr>
        <w:t>редставлена методика анализа отзывов клиентов гостиничных предприятий на Интернет-ресурсах.</w:t>
      </w:r>
    </w:p>
    <w:p w:rsidR="00AE5DAE" w:rsidRPr="00CE10EE" w:rsidRDefault="00AE5DAE" w:rsidP="005F0D3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10EE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8D">
        <w:rPr>
          <w:rFonts w:ascii="Times New Roman" w:hAnsi="Times New Roman"/>
          <w:sz w:val="28"/>
          <w:szCs w:val="28"/>
        </w:rPr>
        <w:t xml:space="preserve">Актуальность темы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B0588D">
        <w:rPr>
          <w:rFonts w:ascii="Times New Roman" w:hAnsi="Times New Roman"/>
          <w:sz w:val="28"/>
          <w:szCs w:val="28"/>
        </w:rPr>
        <w:t>определяется значением результатов анализа отзывов клиентов для принятия управленческих решений по оптимизации деятельн</w:t>
      </w:r>
      <w:r>
        <w:rPr>
          <w:rFonts w:ascii="Times New Roman" w:hAnsi="Times New Roman"/>
          <w:sz w:val="28"/>
          <w:szCs w:val="28"/>
        </w:rPr>
        <w:t>ости гостиничного предприятия».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актуальности проекта было проведено исследование анкетирование сотрудников гостиниц уровней комфортности четырёх-, трёх-, двух звёзд и хостелов. Бланк анкеты и регистрационыый лст анкетирования представлены в приложениях Ж и З.</w:t>
      </w:r>
    </w:p>
    <w:p w:rsidR="00AE5DAE" w:rsidRPr="00B0588D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позволило выявить значимость отзывов клиентов на Интернет-ресурсах для деятельности гостиниц, периодичность анализа отзывов, а так же возможность привлечения студентов к исследованиям отзывов.</w:t>
      </w:r>
    </w:p>
    <w:p w:rsidR="00AE5DAE" w:rsidRPr="00B0588D" w:rsidRDefault="00AE5DAE" w:rsidP="003C0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8D">
        <w:rPr>
          <w:rFonts w:ascii="Times New Roman" w:hAnsi="Times New Roman"/>
          <w:sz w:val="28"/>
          <w:szCs w:val="28"/>
        </w:rPr>
        <w:t xml:space="preserve">По итогам анкетирования </w:t>
      </w:r>
      <w:r>
        <w:rPr>
          <w:rFonts w:ascii="Times New Roman" w:hAnsi="Times New Roman"/>
          <w:sz w:val="28"/>
          <w:szCs w:val="28"/>
        </w:rPr>
        <w:t>были сделаны следующие выводы:</w:t>
      </w:r>
      <w:r w:rsidRPr="00B0588D">
        <w:rPr>
          <w:rFonts w:ascii="Times New Roman" w:hAnsi="Times New Roman"/>
          <w:sz w:val="28"/>
          <w:szCs w:val="28"/>
        </w:rPr>
        <w:t xml:space="preserve"> 100% опрошенных сотрудников гостиниц считают отзывы клиентов на ресурсах Интернет важным источником информации о работе гостиницы</w:t>
      </w:r>
      <w:r>
        <w:rPr>
          <w:rFonts w:ascii="Times New Roman" w:hAnsi="Times New Roman"/>
          <w:sz w:val="28"/>
          <w:szCs w:val="28"/>
        </w:rPr>
        <w:t>.</w:t>
      </w:r>
    </w:p>
    <w:p w:rsidR="00AE5DAE" w:rsidRPr="00B0588D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058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0588D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гостиниц </w:t>
      </w:r>
      <w:r w:rsidRPr="00B0588D">
        <w:rPr>
          <w:rFonts w:ascii="Times New Roman" w:hAnsi="Times New Roman"/>
          <w:sz w:val="28"/>
          <w:szCs w:val="28"/>
        </w:rPr>
        <w:t>анализ отзывов клиентов проводит</w:t>
      </w:r>
      <w:r>
        <w:rPr>
          <w:rFonts w:ascii="Times New Roman" w:hAnsi="Times New Roman"/>
          <w:sz w:val="28"/>
          <w:szCs w:val="28"/>
        </w:rPr>
        <w:t>ся</w:t>
      </w:r>
      <w:r w:rsidRPr="00B0588D">
        <w:rPr>
          <w:rFonts w:ascii="Times New Roman" w:hAnsi="Times New Roman"/>
          <w:sz w:val="28"/>
          <w:szCs w:val="28"/>
        </w:rPr>
        <w:t xml:space="preserve"> раз в 3 месяца;</w:t>
      </w:r>
    </w:p>
    <w:p w:rsidR="00AE5DAE" w:rsidRPr="00B0588D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0588D">
        <w:rPr>
          <w:rFonts w:ascii="Times New Roman" w:hAnsi="Times New Roman"/>
          <w:sz w:val="28"/>
          <w:szCs w:val="28"/>
        </w:rPr>
        <w:t xml:space="preserve">57% </w:t>
      </w:r>
      <w:r>
        <w:rPr>
          <w:rFonts w:ascii="Times New Roman" w:hAnsi="Times New Roman"/>
          <w:sz w:val="28"/>
          <w:szCs w:val="28"/>
        </w:rPr>
        <w:t xml:space="preserve">гостиниц </w:t>
      </w:r>
      <w:r w:rsidRPr="00B0588D">
        <w:rPr>
          <w:rFonts w:ascii="Times New Roman" w:hAnsi="Times New Roman"/>
          <w:sz w:val="28"/>
          <w:szCs w:val="28"/>
        </w:rPr>
        <w:t>анализ отзывов клиентов проводит</w:t>
      </w:r>
      <w:r>
        <w:rPr>
          <w:rFonts w:ascii="Times New Roman" w:hAnsi="Times New Roman"/>
          <w:sz w:val="28"/>
          <w:szCs w:val="28"/>
        </w:rPr>
        <w:t>ся</w:t>
      </w:r>
      <w:r w:rsidRPr="00B0588D">
        <w:rPr>
          <w:rFonts w:ascii="Times New Roman" w:hAnsi="Times New Roman"/>
          <w:sz w:val="28"/>
          <w:szCs w:val="28"/>
        </w:rPr>
        <w:t xml:space="preserve"> ежедневно;</w:t>
      </w:r>
    </w:p>
    <w:p w:rsidR="00AE5DAE" w:rsidRPr="00B0588D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588D">
        <w:rPr>
          <w:rFonts w:ascii="Times New Roman" w:hAnsi="Times New Roman"/>
          <w:sz w:val="28"/>
          <w:szCs w:val="28"/>
        </w:rPr>
        <w:t>стальные опрошенные провод</w:t>
      </w:r>
      <w:r>
        <w:rPr>
          <w:rFonts w:ascii="Times New Roman" w:hAnsi="Times New Roman"/>
          <w:sz w:val="28"/>
          <w:szCs w:val="28"/>
        </w:rPr>
        <w:t>я</w:t>
      </w:r>
      <w:r w:rsidRPr="00B0588D">
        <w:rPr>
          <w:rFonts w:ascii="Times New Roman" w:hAnsi="Times New Roman"/>
          <w:sz w:val="28"/>
          <w:szCs w:val="28"/>
        </w:rPr>
        <w:t>т анализ отзывов клиентов раз в месяц, от случая к случаю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B0588D">
        <w:rPr>
          <w:rFonts w:ascii="Times New Roman" w:hAnsi="Times New Roman"/>
          <w:sz w:val="28"/>
          <w:szCs w:val="28"/>
        </w:rPr>
        <w:t xml:space="preserve"> анализируют отзывы по мере поступления.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8D">
        <w:rPr>
          <w:rFonts w:ascii="Times New Roman" w:hAnsi="Times New Roman"/>
          <w:sz w:val="28"/>
          <w:szCs w:val="28"/>
        </w:rPr>
        <w:t>36% опрошенных сотрудников гостиниц считают возможным передать функцию анализа отзывов клиентов в сети Интернет студентам учебного заведения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DAE" w:rsidRPr="00B0588D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Причём, отели, в структуре которых есть служба маркетинга, предпочитают проводить анализ сами. А гостиницы комфортности двух звёзд и хостелы готовы пользоваться услугами студентов.</w:t>
      </w:r>
    </w:p>
    <w:p w:rsidR="00AE5DAE" w:rsidRPr="00CE10EE" w:rsidRDefault="00AE5DAE" w:rsidP="005F0D3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10EE"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методика анализа включает в себя сбор отзывов за интересующий заказчика период с указанием источника отзыва и его тональности (положительный, отрицательный или комбинированный). 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А предложен формат титульной страницы отчета студентов о выполненном проекте.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таблицы 1 отрицательная составляющая комбинированного отзыва выделяется подчёркиванием (Приложение Б).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первой таблицы заполняем таблицы 2 и 3 (Приложения В, Г). Во второй таблице в единицах и процентах считаем тональность отзывов. Это позволит составить общее представление об удовлетворённости клиента. 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третьей таблице считается количество отзывов по каждому Интернет-источнику. Это позволит выявить наиболее информативные источники и в дальнейшем в первую очередь ориентироваться на них.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положительные, так и отрицательные отзывы клиентов часто вызваны одними и теми же причинами. Поэтому есть возможность их сгруппировать и определить частоту упоминаний (например, холодно в номерах, плохая шумоизоляция, грубость персонала и другое).  Таким образом заполняются таблицы 4 и 5 (Приложения Д, Е).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облегчения восприятия информации на основе таблиц 2, 3, 4, 5 строятся диаграммы.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полученных данных позволяет выявить не только проблемы в работе гостиницы, но и её сильные стороны. </w:t>
      </w:r>
    </w:p>
    <w:p w:rsidR="00AE5DAE" w:rsidRDefault="00AE5DAE" w:rsidP="000D5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одна и та же группа отзывов упоминается одинаково часто в таблицах 4 и 5 (например, «грубость персонала» 32 упоминания, и в то же время «вежливый, доброжелательный персонал» 40 упоминаний) можно сделать вывод о непостоянстве качества работы гостиницы. </w:t>
      </w:r>
    </w:p>
    <w:p w:rsidR="00AE5DAE" w:rsidRDefault="00AE5DAE" w:rsidP="000D5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проекте студенты проводят в виде доклада, сопровождаемого электронной презентацией. Время выступления 20 минут. </w:t>
      </w:r>
    </w:p>
    <w:p w:rsidR="00AE5DAE" w:rsidRDefault="00AE5DAE" w:rsidP="005F0D3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C00E5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А</w:t>
      </w:r>
    </w:p>
    <w:p w:rsidR="00AE5DAE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 проектной работы</w:t>
      </w:r>
    </w:p>
    <w:p w:rsidR="00AE5DAE" w:rsidRPr="008602A4" w:rsidRDefault="00AE5DAE" w:rsidP="0025379F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>МИНОБРНАУКИ РОССИИ</w:t>
      </w:r>
    </w:p>
    <w:p w:rsidR="00AE5DAE" w:rsidRPr="008602A4" w:rsidRDefault="00AE5DAE" w:rsidP="0025379F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 xml:space="preserve">Федеральное государственное бюджетное образовательное учреждение </w:t>
      </w:r>
    </w:p>
    <w:p w:rsidR="00AE5DAE" w:rsidRPr="008602A4" w:rsidRDefault="00AE5DAE" w:rsidP="0025379F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 xml:space="preserve">высшего образования </w:t>
      </w:r>
    </w:p>
    <w:p w:rsidR="00AE5DAE" w:rsidRPr="008602A4" w:rsidRDefault="00AE5DAE" w:rsidP="0025379F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>«Ярославский государственный университет им. П.Г. Демидова»</w:t>
      </w:r>
    </w:p>
    <w:p w:rsidR="00AE5DAE" w:rsidRPr="00C602A8" w:rsidRDefault="00AE5DAE" w:rsidP="0025379F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 xml:space="preserve">(ЯрГУ) </w:t>
      </w:r>
    </w:p>
    <w:p w:rsidR="00AE5DAE" w:rsidRPr="00C602A8" w:rsidRDefault="00AE5DAE" w:rsidP="0025379F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AE5DAE" w:rsidRPr="008602A4" w:rsidRDefault="00AE5DAE" w:rsidP="0025379F">
      <w:pPr>
        <w:shd w:val="clear" w:color="auto" w:fill="FFFFFF"/>
        <w:spacing w:line="360" w:lineRule="auto"/>
        <w:ind w:right="77"/>
        <w:jc w:val="center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02A4">
        <w:rPr>
          <w:rFonts w:ascii="Times New Roman" w:hAnsi="Times New Roman"/>
          <w:spacing w:val="-2"/>
          <w:sz w:val="28"/>
          <w:szCs w:val="28"/>
          <w:lang w:eastAsia="ar-SA"/>
        </w:rPr>
        <w:t>Университетский колледж</w:t>
      </w:r>
    </w:p>
    <w:p w:rsidR="00AE5DAE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AE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AE" w:rsidRDefault="00AE5DAE" w:rsidP="002537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E5DAE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AE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F17">
        <w:rPr>
          <w:rFonts w:ascii="Times New Roman" w:hAnsi="Times New Roman"/>
          <w:b/>
          <w:sz w:val="28"/>
          <w:szCs w:val="28"/>
        </w:rPr>
        <w:t>Анализ отзывов клиентов гостиничн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C1F17">
        <w:rPr>
          <w:rFonts w:ascii="Times New Roman" w:hAnsi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/>
          <w:b/>
          <w:sz w:val="28"/>
          <w:szCs w:val="28"/>
        </w:rPr>
        <w:t>а</w:t>
      </w:r>
      <w:r w:rsidRPr="00DC1F17">
        <w:rPr>
          <w:rFonts w:ascii="Times New Roman" w:hAnsi="Times New Roman"/>
          <w:b/>
          <w:sz w:val="28"/>
          <w:szCs w:val="28"/>
        </w:rPr>
        <w:t xml:space="preserve"> </w:t>
      </w:r>
    </w:p>
    <w:p w:rsidR="00AE5DAE" w:rsidRPr="00DC1F17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  (</w:t>
      </w:r>
      <w:r w:rsidRPr="00DC1F17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_________ )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C1F17">
        <w:rPr>
          <w:rFonts w:ascii="Times New Roman" w:hAnsi="Times New Roman"/>
          <w:b/>
          <w:sz w:val="28"/>
          <w:szCs w:val="28"/>
        </w:rPr>
        <w:t xml:space="preserve">а период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Заказчик: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Исполнители: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AE5DAE" w:rsidRPr="00DC1F17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AE5DAE" w:rsidRDefault="00AE5DAE" w:rsidP="00545131">
      <w:pPr>
        <w:jc w:val="center"/>
        <w:rPr>
          <w:rFonts w:ascii="Times New Roman" w:hAnsi="Times New Roman"/>
          <w:sz w:val="24"/>
          <w:szCs w:val="24"/>
        </w:rPr>
      </w:pPr>
    </w:p>
    <w:p w:rsidR="00AE5DAE" w:rsidRDefault="00AE5DAE" w:rsidP="00545131">
      <w:pPr>
        <w:jc w:val="center"/>
        <w:rPr>
          <w:rFonts w:ascii="Times New Roman" w:hAnsi="Times New Roman"/>
          <w:sz w:val="24"/>
          <w:szCs w:val="24"/>
        </w:rPr>
      </w:pPr>
    </w:p>
    <w:p w:rsidR="00AE5DAE" w:rsidRDefault="00AE5DAE" w:rsidP="00545131">
      <w:pPr>
        <w:jc w:val="center"/>
        <w:rPr>
          <w:rFonts w:ascii="Times New Roman" w:hAnsi="Times New Roman"/>
          <w:sz w:val="24"/>
          <w:szCs w:val="24"/>
        </w:rPr>
      </w:pPr>
    </w:p>
    <w:p w:rsidR="00AE5DAE" w:rsidRDefault="00AE5DAE" w:rsidP="00545131">
      <w:pPr>
        <w:jc w:val="center"/>
        <w:rPr>
          <w:rFonts w:ascii="Times New Roman" w:hAnsi="Times New Roman"/>
          <w:sz w:val="24"/>
          <w:szCs w:val="24"/>
        </w:rPr>
      </w:pPr>
    </w:p>
    <w:p w:rsidR="00AE5DAE" w:rsidRDefault="00AE5DAE" w:rsidP="00545131">
      <w:pPr>
        <w:jc w:val="center"/>
        <w:rPr>
          <w:rFonts w:ascii="Times New Roman" w:hAnsi="Times New Roman"/>
          <w:sz w:val="24"/>
          <w:szCs w:val="24"/>
        </w:rPr>
      </w:pPr>
    </w:p>
    <w:p w:rsidR="00AE5DAE" w:rsidRPr="003C00E5" w:rsidRDefault="00AE5DAE" w:rsidP="005F0D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Ярославль 201__</w:t>
      </w:r>
      <w:r w:rsidRPr="00DC1F17">
        <w:rPr>
          <w:rFonts w:ascii="Times New Roman" w:hAnsi="Times New Roman"/>
          <w:b/>
          <w:sz w:val="28"/>
          <w:szCs w:val="28"/>
        </w:rPr>
        <w:t xml:space="preserve"> г.</w:t>
      </w:r>
      <w:r w:rsidRPr="00DC1F17">
        <w:rPr>
          <w:rFonts w:ascii="Times New Roman" w:hAnsi="Times New Roman"/>
          <w:b/>
          <w:sz w:val="28"/>
          <w:szCs w:val="28"/>
        </w:rPr>
        <w:br w:type="page"/>
      </w:r>
      <w:r w:rsidRPr="003C00E5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Б</w:t>
      </w:r>
    </w:p>
    <w:p w:rsidR="00AE5DAE" w:rsidRDefault="00AE5DAE" w:rsidP="003C00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быть проанализированы отзывы за периоды 1 месяц, 3 месяца, 6 месяцев, 12 месяцев и более по желанию заказчика.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таблицы 1 в отзывах, содержащих как позитивную, так и негативную оценку, негативная составляющая выделяется подчёркиванием.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AE5DAE" w:rsidRPr="00D96D22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Отзывы клиентов гостиничных комплексов за ___ месяцев функционирования гостиницы _______________ (г. ___________ 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5576"/>
        <w:gridCol w:w="597"/>
        <w:gridCol w:w="2516"/>
      </w:tblGrid>
      <w:tr w:rsidR="00AE5DAE" w:rsidRPr="008968E6" w:rsidTr="00A338C4">
        <w:tc>
          <w:tcPr>
            <w:tcW w:w="656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76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Отзыв</w:t>
            </w:r>
          </w:p>
        </w:tc>
        <w:tc>
          <w:tcPr>
            <w:tcW w:w="597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8E6">
              <w:rPr>
                <w:rFonts w:ascii="Times New Roman" w:hAnsi="Times New Roman"/>
                <w:b/>
                <w:sz w:val="32"/>
                <w:szCs w:val="32"/>
              </w:rPr>
              <w:t>+/-</w:t>
            </w:r>
          </w:p>
        </w:tc>
        <w:tc>
          <w:tcPr>
            <w:tcW w:w="2516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Источник*</w:t>
            </w:r>
          </w:p>
        </w:tc>
      </w:tr>
      <w:tr w:rsidR="00AE5DAE" w:rsidRPr="008968E6" w:rsidTr="00A338C4">
        <w:tc>
          <w:tcPr>
            <w:tcW w:w="656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656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656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656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656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656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656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E5DAE" w:rsidRPr="008968E6" w:rsidRDefault="00AE5DAE" w:rsidP="00A338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C8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E2C86">
        <w:rPr>
          <w:rFonts w:ascii="Times New Roman" w:hAnsi="Times New Roman"/>
          <w:sz w:val="24"/>
          <w:szCs w:val="24"/>
        </w:rPr>
        <w:t>од источником понимают Интернет-ресурс, на котором рас</w:t>
      </w:r>
      <w:r>
        <w:rPr>
          <w:rFonts w:ascii="Times New Roman" w:hAnsi="Times New Roman"/>
          <w:sz w:val="24"/>
          <w:szCs w:val="24"/>
        </w:rPr>
        <w:t>положен отзыв. Если отзывы одинаковые, то в графе «Источник» могут быть указаны несколько Интернет-ресурсов.</w:t>
      </w:r>
    </w:p>
    <w:p w:rsidR="00AE5DAE" w:rsidRDefault="00AE5DA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5DAE" w:rsidRDefault="00AE5DAE" w:rsidP="005F0D3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C00E5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В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AE5DAE" w:rsidRDefault="00AE5DAE" w:rsidP="005451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5697">
        <w:rPr>
          <w:rFonts w:ascii="Times New Roman" w:hAnsi="Times New Roman"/>
          <w:b/>
          <w:sz w:val="24"/>
          <w:szCs w:val="24"/>
        </w:rPr>
        <w:t xml:space="preserve">Анализ отзывов клиентов по критерию «положительный/отрицательный отзыв» для </w:t>
      </w:r>
      <w:r>
        <w:rPr>
          <w:rFonts w:ascii="Times New Roman" w:hAnsi="Times New Roman"/>
          <w:b/>
          <w:sz w:val="24"/>
          <w:szCs w:val="24"/>
        </w:rPr>
        <w:t>гостиницы _______________ (г. ___________ 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2491"/>
        <w:gridCol w:w="2491"/>
        <w:gridCol w:w="2492"/>
      </w:tblGrid>
      <w:tr w:rsidR="00AE5DAE" w:rsidRPr="008968E6" w:rsidTr="00A338C4">
        <w:trPr>
          <w:trHeight w:val="607"/>
        </w:trPr>
        <w:tc>
          <w:tcPr>
            <w:tcW w:w="2132" w:type="dxa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8E6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2491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8E6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2492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8E6">
              <w:rPr>
                <w:rFonts w:ascii="Times New Roman" w:hAnsi="Times New Roman"/>
                <w:b/>
                <w:sz w:val="32"/>
                <w:szCs w:val="32"/>
              </w:rPr>
              <w:t>+/-</w:t>
            </w:r>
          </w:p>
        </w:tc>
      </w:tr>
      <w:tr w:rsidR="00AE5DAE" w:rsidRPr="008968E6" w:rsidTr="00A338C4">
        <w:tc>
          <w:tcPr>
            <w:tcW w:w="2132" w:type="dxa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Количество отзывов (шт.)</w:t>
            </w:r>
          </w:p>
        </w:tc>
        <w:tc>
          <w:tcPr>
            <w:tcW w:w="2491" w:type="dxa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2132" w:type="dxa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Количество отзывов (%)</w:t>
            </w:r>
          </w:p>
        </w:tc>
        <w:tc>
          <w:tcPr>
            <w:tcW w:w="2491" w:type="dxa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5DAE" w:rsidRDefault="00AE5DAE" w:rsidP="005451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таблицы строится круговая диаграмма.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5DAE" w:rsidRDefault="00AE5DAE" w:rsidP="005F0D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C00E5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E5DAE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284">
        <w:rPr>
          <w:rFonts w:ascii="Times New Roman" w:hAnsi="Times New Roman"/>
          <w:b/>
          <w:sz w:val="24"/>
          <w:szCs w:val="24"/>
        </w:rPr>
        <w:t xml:space="preserve">Информативность источников отзывов </w:t>
      </w:r>
    </w:p>
    <w:p w:rsidR="00AE5DAE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284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гостиницы _______________ (г. ___________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2"/>
        <w:gridCol w:w="1499"/>
      </w:tblGrid>
      <w:tr w:rsidR="00AE5DAE" w:rsidRPr="008968E6" w:rsidTr="00A338C4">
        <w:tc>
          <w:tcPr>
            <w:tcW w:w="8642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703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Количество отзывов</w:t>
            </w:r>
          </w:p>
        </w:tc>
      </w:tr>
      <w:tr w:rsidR="00AE5DAE" w:rsidRPr="008968E6" w:rsidTr="00A338C4">
        <w:tc>
          <w:tcPr>
            <w:tcW w:w="8642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after="0" w:line="36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8642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after="0" w:line="36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8642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after="0" w:line="36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8642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after="0" w:line="36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8642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after="0" w:line="36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8642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after="0" w:line="36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8642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after="0" w:line="36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5DAE" w:rsidRDefault="00AE5DAE" w:rsidP="0054513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таблицы строится столбчатая диаграмма.</w:t>
      </w:r>
    </w:p>
    <w:p w:rsidR="00AE5DAE" w:rsidRDefault="00AE5DAE" w:rsidP="005451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5DAE" w:rsidRDefault="00AE5DAE" w:rsidP="005F0D3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C00E5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Д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AE5DAE" w:rsidRDefault="00AE5DAE" w:rsidP="005451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Причины неудовлетворённости клиентов </w:t>
      </w:r>
    </w:p>
    <w:p w:rsidR="00AE5DAE" w:rsidRDefault="00AE5DAE" w:rsidP="005451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гостиницы _______________ (г. ___________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8"/>
        <w:gridCol w:w="1837"/>
      </w:tblGrid>
      <w:tr w:rsidR="00AE5DAE" w:rsidRPr="008968E6" w:rsidTr="00A338C4">
        <w:tc>
          <w:tcPr>
            <w:tcW w:w="7508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37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Количество упоминаний</w:t>
            </w: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2"/>
              </w:numPr>
              <w:tabs>
                <w:tab w:val="left" w:pos="187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2"/>
              </w:numPr>
              <w:tabs>
                <w:tab w:val="left" w:pos="187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2"/>
              </w:numPr>
              <w:tabs>
                <w:tab w:val="left" w:pos="187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2"/>
              </w:numPr>
              <w:tabs>
                <w:tab w:val="left" w:pos="187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2"/>
              </w:numPr>
              <w:tabs>
                <w:tab w:val="left" w:pos="187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2"/>
              </w:numPr>
              <w:tabs>
                <w:tab w:val="left" w:pos="187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2"/>
              </w:numPr>
              <w:tabs>
                <w:tab w:val="left" w:pos="187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5DAE" w:rsidRPr="00D95697" w:rsidRDefault="00AE5DAE" w:rsidP="005451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Похожие негативные отзывы группируются. 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таблицы строится столбчатая диаграмма.</w:t>
      </w:r>
    </w:p>
    <w:p w:rsidR="00AE5DAE" w:rsidRDefault="00AE5DAE" w:rsidP="005F0D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C00E5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AE5DAE" w:rsidRDefault="00AE5DAE" w:rsidP="005451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AE5DAE" w:rsidRDefault="00AE5DAE" w:rsidP="005451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Причины положительных отзывов клиентов </w:t>
      </w:r>
    </w:p>
    <w:p w:rsidR="00AE5DAE" w:rsidRDefault="00AE5DAE" w:rsidP="005451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гостиницы _______________ (г. ___________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8"/>
        <w:gridCol w:w="1837"/>
      </w:tblGrid>
      <w:tr w:rsidR="00AE5DAE" w:rsidRPr="008968E6" w:rsidTr="00A338C4">
        <w:tc>
          <w:tcPr>
            <w:tcW w:w="7508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37" w:type="dxa"/>
            <w:vAlign w:val="center"/>
          </w:tcPr>
          <w:p w:rsidR="00AE5DAE" w:rsidRPr="008968E6" w:rsidRDefault="00AE5DAE" w:rsidP="00A3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E6">
              <w:rPr>
                <w:rFonts w:ascii="Times New Roman" w:hAnsi="Times New Roman"/>
                <w:b/>
                <w:sz w:val="24"/>
                <w:szCs w:val="24"/>
              </w:rPr>
              <w:t>Количество упоминаний</w:t>
            </w: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AE" w:rsidRPr="008968E6" w:rsidTr="00A338C4">
        <w:tc>
          <w:tcPr>
            <w:tcW w:w="7508" w:type="dxa"/>
          </w:tcPr>
          <w:p w:rsidR="00AE5DAE" w:rsidRPr="008968E6" w:rsidRDefault="00AE5DAE" w:rsidP="00A338C4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DAE" w:rsidRPr="008968E6" w:rsidRDefault="00AE5DAE" w:rsidP="00A338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Похожие положительные отзывы группируются. </w:t>
      </w:r>
    </w:p>
    <w:p w:rsidR="00AE5DAE" w:rsidRDefault="00AE5DAE" w:rsidP="005451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таблицы строится столбчатая диаграмма.</w:t>
      </w:r>
    </w:p>
    <w:p w:rsidR="00AE5DAE" w:rsidRPr="00493284" w:rsidRDefault="00AE5DAE" w:rsidP="005451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DAE" w:rsidRPr="00095C57" w:rsidRDefault="00AE5DAE" w:rsidP="005F0D3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095C57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Ж</w:t>
      </w:r>
    </w:p>
    <w:p w:rsidR="00AE5DAE" w:rsidRPr="00095C57" w:rsidRDefault="00AE5DAE" w:rsidP="00A65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C57">
        <w:rPr>
          <w:rFonts w:ascii="Times New Roman" w:hAnsi="Times New Roman"/>
          <w:b/>
          <w:sz w:val="24"/>
          <w:szCs w:val="24"/>
        </w:rPr>
        <w:t>Бланк анкеты</w:t>
      </w:r>
    </w:p>
    <w:tbl>
      <w:tblPr>
        <w:tblW w:w="4999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386"/>
        <w:gridCol w:w="8177"/>
      </w:tblGrid>
      <w:tr w:rsidR="00AE5DAE" w:rsidRPr="00095C57" w:rsidTr="00761F71">
        <w:trPr>
          <w:trHeight w:val="1150"/>
          <w:tblCellSpacing w:w="0" w:type="dxa"/>
          <w:jc w:val="center"/>
        </w:trPr>
        <w:tc>
          <w:tcPr>
            <w:tcW w:w="1386" w:type="dxa"/>
            <w:vMerge w:val="restart"/>
          </w:tcPr>
          <w:p w:rsidR="00AE5DAE" w:rsidRPr="00095C57" w:rsidRDefault="00AE5DAE" w:rsidP="00761F7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5.3pt;margin-top:6.95pt;width:54.75pt;height:54.75pt;z-index:-251658240;visibility:visible">
                  <v:imagedata r:id="rId7" o:title=""/>
                </v:shape>
              </w:pict>
            </w:r>
            <w:r w:rsidRPr="00095C57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095C57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8177" w:type="dxa"/>
          </w:tcPr>
          <w:p w:rsidR="00AE5DAE" w:rsidRPr="00095C57" w:rsidRDefault="00AE5DAE" w:rsidP="00761F71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AE5DAE" w:rsidRPr="00095C57" w:rsidRDefault="00AE5DAE" w:rsidP="00761F7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C57">
              <w:rPr>
                <w:rFonts w:ascii="Times New Roman" w:hAnsi="Times New Roman"/>
                <w:b/>
                <w:bCs/>
              </w:rPr>
              <w:t>ФГБОУ ВПО Ярославский государственный университет им. П.Г. Демидова</w:t>
            </w:r>
          </w:p>
          <w:p w:rsidR="00AE5DAE" w:rsidRPr="00095C57" w:rsidRDefault="00AE5DAE" w:rsidP="00761F7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5C57">
              <w:rPr>
                <w:rFonts w:ascii="Times New Roman" w:hAnsi="Times New Roman"/>
                <w:b/>
                <w:bCs/>
                <w:sz w:val="32"/>
                <w:szCs w:val="32"/>
              </w:rPr>
              <w:t>Университетский колледж</w:t>
            </w:r>
          </w:p>
        </w:tc>
      </w:tr>
      <w:tr w:rsidR="00AE5DAE" w:rsidRPr="00095C57" w:rsidTr="00761F71">
        <w:trPr>
          <w:trHeight w:val="909"/>
          <w:tblCellSpacing w:w="0" w:type="dxa"/>
          <w:jc w:val="center"/>
        </w:trPr>
        <w:tc>
          <w:tcPr>
            <w:tcW w:w="1386" w:type="dxa"/>
            <w:vMerge/>
          </w:tcPr>
          <w:p w:rsidR="00AE5DAE" w:rsidRPr="00095C57" w:rsidRDefault="00AE5DAE" w:rsidP="00761F7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177" w:type="dxa"/>
          </w:tcPr>
          <w:p w:rsidR="00AE5DAE" w:rsidRPr="00095C57" w:rsidRDefault="00AE5DAE" w:rsidP="00761F7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95C57">
              <w:rPr>
                <w:rFonts w:ascii="Times New Roman" w:hAnsi="Times New Roman"/>
              </w:rPr>
              <w:t xml:space="preserve">Анкетирование проводится для оптимизации методики </w:t>
            </w:r>
            <w:r>
              <w:rPr>
                <w:rFonts w:ascii="Times New Roman" w:hAnsi="Times New Roman"/>
              </w:rPr>
              <w:t>сбора и систематизации</w:t>
            </w:r>
            <w:r w:rsidRPr="00095C57">
              <w:rPr>
                <w:rFonts w:ascii="Times New Roman" w:hAnsi="Times New Roman"/>
              </w:rPr>
              <w:t xml:space="preserve"> отзывов клиентов о качестве услуг гостиничных предприятий</w:t>
            </w:r>
          </w:p>
        </w:tc>
      </w:tr>
    </w:tbl>
    <w:p w:rsidR="00AE5DAE" w:rsidRPr="00095C57" w:rsidRDefault="00AE5DAE" w:rsidP="00A65E67">
      <w:pPr>
        <w:spacing w:after="0" w:line="360" w:lineRule="auto"/>
        <w:rPr>
          <w:rFonts w:ascii="Times New Roman" w:hAnsi="Times New Roman"/>
          <w:b/>
        </w:rPr>
      </w:pPr>
    </w:p>
    <w:p w:rsidR="00AE5DAE" w:rsidRPr="00095C57" w:rsidRDefault="00AE5DAE" w:rsidP="00A65E6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95C57">
        <w:rPr>
          <w:rFonts w:ascii="Times New Roman" w:hAnsi="Times New Roman"/>
          <w:b/>
          <w:sz w:val="28"/>
          <w:szCs w:val="28"/>
        </w:rPr>
        <w:t xml:space="preserve">АНКЕТА № _______ </w:t>
      </w:r>
    </w:p>
    <w:p w:rsidR="00AE5DAE" w:rsidRPr="00095C57" w:rsidRDefault="00AE5DAE" w:rsidP="00A65E67">
      <w:pPr>
        <w:spacing w:after="0" w:line="360" w:lineRule="auto"/>
        <w:rPr>
          <w:rFonts w:ascii="Times New Roman" w:hAnsi="Times New Roman"/>
        </w:rPr>
      </w:pPr>
    </w:p>
    <w:p w:rsidR="00AE5DAE" w:rsidRPr="00095C57" w:rsidRDefault="00AE5DAE" w:rsidP="00A65E67">
      <w:pPr>
        <w:spacing w:after="0" w:line="360" w:lineRule="auto"/>
        <w:ind w:left="360"/>
        <w:rPr>
          <w:rFonts w:ascii="Times New Roman" w:hAnsi="Times New Roman"/>
        </w:rPr>
      </w:pPr>
      <w:r w:rsidRPr="00095C57">
        <w:rPr>
          <w:rFonts w:ascii="Times New Roman" w:hAnsi="Times New Roman"/>
        </w:rPr>
        <w:t>Название гостиницы______________________________________________</w:t>
      </w:r>
    </w:p>
    <w:p w:rsidR="00AE5DAE" w:rsidRPr="00095C57" w:rsidRDefault="00AE5DAE" w:rsidP="00A65E67">
      <w:pPr>
        <w:spacing w:after="0" w:line="360" w:lineRule="auto"/>
        <w:ind w:left="360"/>
        <w:rPr>
          <w:rFonts w:ascii="Times New Roman" w:hAnsi="Times New Roman"/>
        </w:rPr>
      </w:pPr>
      <w:r w:rsidRPr="00095C57">
        <w:rPr>
          <w:rFonts w:ascii="Times New Roman" w:hAnsi="Times New Roman"/>
        </w:rPr>
        <w:t>ФИО сотрудника, заполняющего анкету _____________________________</w:t>
      </w:r>
    </w:p>
    <w:p w:rsidR="00AE5DAE" w:rsidRPr="00095C57" w:rsidRDefault="00AE5DAE" w:rsidP="00A65E67">
      <w:pPr>
        <w:spacing w:after="0" w:line="360" w:lineRule="auto"/>
        <w:ind w:left="360"/>
        <w:rPr>
          <w:rFonts w:ascii="Times New Roman" w:hAnsi="Times New Roman"/>
        </w:rPr>
      </w:pPr>
      <w:r w:rsidRPr="00095C57">
        <w:rPr>
          <w:rFonts w:ascii="Times New Roman" w:hAnsi="Times New Roman"/>
        </w:rPr>
        <w:t>Должность ______________________________________________________</w:t>
      </w:r>
    </w:p>
    <w:p w:rsidR="00AE5DAE" w:rsidRPr="00095C57" w:rsidRDefault="00AE5DAE" w:rsidP="00A65E67">
      <w:pPr>
        <w:spacing w:after="0" w:line="360" w:lineRule="auto"/>
        <w:ind w:left="360"/>
        <w:rPr>
          <w:rFonts w:ascii="Times New Roman" w:hAnsi="Times New Roman"/>
        </w:rPr>
      </w:pPr>
    </w:p>
    <w:p w:rsidR="00AE5DAE" w:rsidRPr="00095C57" w:rsidRDefault="00AE5DAE" w:rsidP="00A65E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095C57">
        <w:rPr>
          <w:rFonts w:ascii="Times New Roman" w:hAnsi="Times New Roman"/>
        </w:rPr>
        <w:t>Считаете ли Вы отзывы клиентов на ресурсах Интернет важным источником информации о работе гостиницы?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4044"/>
        <w:gridCol w:w="350"/>
        <w:gridCol w:w="896"/>
      </w:tblGrid>
      <w:tr w:rsidR="00AE5DAE" w:rsidRPr="00095C57" w:rsidTr="00761F71">
        <w:tc>
          <w:tcPr>
            <w:tcW w:w="381" w:type="dxa"/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rPr>
                <w:rFonts w:ascii="Times New Roman" w:hAnsi="Times New Roman"/>
              </w:rPr>
            </w:pPr>
            <w:r w:rsidRPr="00095C57">
              <w:rPr>
                <w:rFonts w:ascii="Times New Roman" w:hAnsi="Times New Roman"/>
              </w:rPr>
              <w:t xml:space="preserve"> ДА</w:t>
            </w:r>
          </w:p>
        </w:tc>
        <w:tc>
          <w:tcPr>
            <w:tcW w:w="350" w:type="dxa"/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rPr>
                <w:rFonts w:ascii="Times New Roman" w:hAnsi="Times New Roman"/>
              </w:rPr>
            </w:pPr>
            <w:r w:rsidRPr="00095C57">
              <w:rPr>
                <w:rFonts w:ascii="Times New Roman" w:hAnsi="Times New Roman"/>
              </w:rPr>
              <w:t>НЕТ</w:t>
            </w:r>
          </w:p>
        </w:tc>
      </w:tr>
    </w:tbl>
    <w:p w:rsidR="00AE5DAE" w:rsidRPr="00095C57" w:rsidRDefault="00AE5DAE" w:rsidP="00A65E67">
      <w:pPr>
        <w:spacing w:after="0" w:line="360" w:lineRule="auto"/>
        <w:jc w:val="both"/>
        <w:rPr>
          <w:rFonts w:ascii="Times New Roman" w:hAnsi="Times New Roman"/>
        </w:rPr>
      </w:pPr>
    </w:p>
    <w:p w:rsidR="00AE5DAE" w:rsidRPr="00095C57" w:rsidRDefault="00AE5DAE" w:rsidP="00A65E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095C57">
        <w:rPr>
          <w:rFonts w:ascii="Times New Roman" w:hAnsi="Times New Roman"/>
        </w:rPr>
        <w:t>Проводите ли Вы анализ отзывов клиентов на ресурсах Интернет: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8470"/>
      </w:tblGrid>
      <w:tr w:rsidR="00AE5DAE" w:rsidRPr="00095C57" w:rsidTr="00761F71">
        <w:tc>
          <w:tcPr>
            <w:tcW w:w="381" w:type="dxa"/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095C57">
              <w:rPr>
                <w:rFonts w:ascii="Times New Roman" w:hAnsi="Times New Roman"/>
              </w:rPr>
              <w:t>не проводим</w:t>
            </w:r>
          </w:p>
        </w:tc>
      </w:tr>
      <w:tr w:rsidR="00AE5DAE" w:rsidRPr="00095C57" w:rsidTr="00761F71">
        <w:tc>
          <w:tcPr>
            <w:tcW w:w="381" w:type="dxa"/>
            <w:tcBorders>
              <w:left w:val="nil"/>
              <w:right w:val="nil"/>
            </w:tcBorders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</w:p>
        </w:tc>
      </w:tr>
      <w:tr w:rsidR="00AE5DAE" w:rsidRPr="00095C57" w:rsidTr="00761F71">
        <w:tc>
          <w:tcPr>
            <w:tcW w:w="381" w:type="dxa"/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проводим </w:t>
            </w:r>
            <w:r w:rsidRPr="00095C57">
              <w:rPr>
                <w:rFonts w:ascii="Times New Roman" w:hAnsi="Times New Roman"/>
              </w:rPr>
              <w:t>1 раз в три месяца</w:t>
            </w:r>
          </w:p>
        </w:tc>
      </w:tr>
      <w:tr w:rsidR="00AE5DAE" w:rsidRPr="00095C57" w:rsidTr="00761F71">
        <w:tc>
          <w:tcPr>
            <w:tcW w:w="381" w:type="dxa"/>
            <w:tcBorders>
              <w:left w:val="nil"/>
              <w:right w:val="nil"/>
            </w:tcBorders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5DAE" w:rsidRPr="00095C57" w:rsidTr="00761F71">
        <w:tc>
          <w:tcPr>
            <w:tcW w:w="381" w:type="dxa"/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проводим</w:t>
            </w:r>
            <w:r w:rsidRPr="00095C57">
              <w:rPr>
                <w:rFonts w:ascii="Times New Roman" w:hAnsi="Times New Roman"/>
              </w:rPr>
              <w:t xml:space="preserve"> 1 раз в погода</w:t>
            </w:r>
          </w:p>
        </w:tc>
      </w:tr>
      <w:tr w:rsidR="00AE5DAE" w:rsidRPr="00095C57" w:rsidTr="00761F71">
        <w:tc>
          <w:tcPr>
            <w:tcW w:w="381" w:type="dxa"/>
            <w:tcBorders>
              <w:left w:val="nil"/>
              <w:right w:val="nil"/>
            </w:tcBorders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5DAE" w:rsidRPr="00095C57" w:rsidTr="00761F71">
        <w:tc>
          <w:tcPr>
            <w:tcW w:w="381" w:type="dxa"/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проводим</w:t>
            </w:r>
            <w:r w:rsidRPr="00095C57">
              <w:rPr>
                <w:rFonts w:ascii="Times New Roman" w:hAnsi="Times New Roman"/>
              </w:rPr>
              <w:t xml:space="preserve"> 1 раз в год</w:t>
            </w:r>
          </w:p>
        </w:tc>
      </w:tr>
      <w:tr w:rsidR="00AE5DAE" w:rsidRPr="00095C57" w:rsidTr="00761F71">
        <w:tc>
          <w:tcPr>
            <w:tcW w:w="381" w:type="dxa"/>
            <w:tcBorders>
              <w:left w:val="nil"/>
              <w:right w:val="nil"/>
            </w:tcBorders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5DAE" w:rsidRPr="00095C57" w:rsidTr="00761F71">
        <w:tc>
          <w:tcPr>
            <w:tcW w:w="381" w:type="dxa"/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проводим</w:t>
            </w:r>
            <w:r w:rsidRPr="00095C57">
              <w:rPr>
                <w:rFonts w:ascii="Times New Roman" w:hAnsi="Times New Roman"/>
              </w:rPr>
              <w:t xml:space="preserve"> от случая к случаю</w:t>
            </w:r>
          </w:p>
        </w:tc>
      </w:tr>
    </w:tbl>
    <w:p w:rsidR="00AE5DAE" w:rsidRPr="00095C57" w:rsidRDefault="00AE5DAE" w:rsidP="00A65E67">
      <w:pPr>
        <w:spacing w:after="0" w:line="360" w:lineRule="auto"/>
        <w:ind w:left="567"/>
        <w:jc w:val="both"/>
        <w:rPr>
          <w:rFonts w:ascii="Times New Roman" w:hAnsi="Times New Roman"/>
        </w:rPr>
      </w:pPr>
    </w:p>
    <w:p w:rsidR="00AE5DAE" w:rsidRPr="00095C57" w:rsidRDefault="00AE5DAE" w:rsidP="00A65E67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095C57">
        <w:rPr>
          <w:rFonts w:ascii="Times New Roman" w:hAnsi="Times New Roman"/>
        </w:rPr>
        <w:t>Другое ________________________</w:t>
      </w:r>
    </w:p>
    <w:p w:rsidR="00AE5DAE" w:rsidRPr="00095C57" w:rsidRDefault="00AE5DAE" w:rsidP="00A65E67">
      <w:pPr>
        <w:spacing w:after="0" w:line="360" w:lineRule="auto"/>
        <w:ind w:left="567"/>
        <w:jc w:val="both"/>
        <w:rPr>
          <w:rFonts w:ascii="Times New Roman" w:hAnsi="Times New Roman"/>
        </w:rPr>
      </w:pPr>
    </w:p>
    <w:p w:rsidR="00AE5DAE" w:rsidRPr="00095C57" w:rsidRDefault="00AE5DAE" w:rsidP="00A65E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095C57">
        <w:rPr>
          <w:rFonts w:ascii="Times New Roman" w:hAnsi="Times New Roman"/>
        </w:rPr>
        <w:t xml:space="preserve">Готовы ли Вы передать функцию </w:t>
      </w:r>
      <w:r>
        <w:rPr>
          <w:rFonts w:ascii="Times New Roman" w:hAnsi="Times New Roman"/>
        </w:rPr>
        <w:t>сбора и систематизации</w:t>
      </w:r>
      <w:r w:rsidRPr="00095C57">
        <w:rPr>
          <w:rFonts w:ascii="Times New Roman" w:hAnsi="Times New Roman"/>
        </w:rPr>
        <w:t xml:space="preserve"> отзывов клиентов в сети Интернет студентам учебного заведения, обучающихся по специальности «Гостиничный сервис», «Туризм» (при согласовании методики анализа)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4044"/>
        <w:gridCol w:w="350"/>
        <w:gridCol w:w="4076"/>
      </w:tblGrid>
      <w:tr w:rsidR="00AE5DAE" w:rsidRPr="00095C57" w:rsidTr="00761F71">
        <w:tc>
          <w:tcPr>
            <w:tcW w:w="381" w:type="dxa"/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rPr>
                <w:rFonts w:ascii="Times New Roman" w:hAnsi="Times New Roman"/>
              </w:rPr>
            </w:pPr>
            <w:r w:rsidRPr="00095C57">
              <w:rPr>
                <w:rFonts w:ascii="Times New Roman" w:hAnsi="Times New Roman"/>
              </w:rPr>
              <w:t xml:space="preserve"> ДА</w:t>
            </w:r>
          </w:p>
        </w:tc>
        <w:tc>
          <w:tcPr>
            <w:tcW w:w="350" w:type="dxa"/>
          </w:tcPr>
          <w:p w:rsidR="00AE5DAE" w:rsidRPr="00095C57" w:rsidRDefault="00AE5DAE" w:rsidP="0076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6" w:type="dxa"/>
            <w:tcBorders>
              <w:top w:val="nil"/>
              <w:bottom w:val="nil"/>
              <w:right w:val="nil"/>
            </w:tcBorders>
            <w:vAlign w:val="center"/>
          </w:tcPr>
          <w:p w:rsidR="00AE5DAE" w:rsidRPr="00095C57" w:rsidRDefault="00AE5DAE" w:rsidP="00761F71">
            <w:pPr>
              <w:spacing w:after="0" w:line="240" w:lineRule="auto"/>
              <w:rPr>
                <w:rFonts w:ascii="Times New Roman" w:hAnsi="Times New Roman"/>
              </w:rPr>
            </w:pPr>
            <w:r w:rsidRPr="00095C57">
              <w:rPr>
                <w:rFonts w:ascii="Times New Roman" w:hAnsi="Times New Roman"/>
              </w:rPr>
              <w:t>НЕТ</w:t>
            </w:r>
          </w:p>
        </w:tc>
      </w:tr>
    </w:tbl>
    <w:p w:rsidR="00AE5DAE" w:rsidRPr="00095C57" w:rsidRDefault="00AE5DAE" w:rsidP="00A6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5DAE" w:rsidRPr="00095C57" w:rsidRDefault="00AE5DAE" w:rsidP="00A65E67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95C57">
        <w:rPr>
          <w:rFonts w:ascii="Times New Roman" w:hAnsi="Times New Roman"/>
          <w:b/>
          <w:sz w:val="28"/>
          <w:szCs w:val="28"/>
        </w:rPr>
        <w:t>СПАСИБО!</w:t>
      </w:r>
    </w:p>
    <w:p w:rsidR="00AE5DAE" w:rsidRPr="00BA5237" w:rsidRDefault="00AE5DAE" w:rsidP="005F0D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A5237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З</w:t>
      </w:r>
    </w:p>
    <w:p w:rsidR="00AE5DAE" w:rsidRPr="00095C57" w:rsidRDefault="00AE5DAE" w:rsidP="00A65E6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5DAE" w:rsidRPr="00095C57" w:rsidRDefault="00AE5DAE" w:rsidP="00A65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C57">
        <w:rPr>
          <w:rFonts w:ascii="Times New Roman" w:hAnsi="Times New Roman"/>
          <w:b/>
          <w:sz w:val="24"/>
          <w:szCs w:val="24"/>
        </w:rPr>
        <w:t>РЕГИСТРАЦИОННЫЙ ЛИСТ</w:t>
      </w:r>
      <w:r>
        <w:rPr>
          <w:rFonts w:ascii="Times New Roman" w:hAnsi="Times New Roman"/>
          <w:b/>
          <w:sz w:val="24"/>
          <w:szCs w:val="24"/>
        </w:rPr>
        <w:t xml:space="preserve"> по итогам анкетирования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AE5DAE" w:rsidRPr="00095C57" w:rsidTr="00691583">
        <w:tc>
          <w:tcPr>
            <w:tcW w:w="1595" w:type="dxa"/>
            <w:vMerge w:val="restart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гостиницы</w:t>
            </w:r>
          </w:p>
        </w:tc>
        <w:tc>
          <w:tcPr>
            <w:tcW w:w="3190" w:type="dxa"/>
            <w:gridSpan w:val="2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Отзывы клиентов являются важным источником информации  </w:t>
            </w:r>
          </w:p>
        </w:tc>
        <w:tc>
          <w:tcPr>
            <w:tcW w:w="1595" w:type="dxa"/>
            <w:vMerge w:val="restart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Частота анализа отзывов в гостинице</w:t>
            </w:r>
          </w:p>
        </w:tc>
        <w:tc>
          <w:tcPr>
            <w:tcW w:w="3191" w:type="dxa"/>
            <w:gridSpan w:val="2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Готовность передать функцию сбора и систематизации информации студентам, обучающимся на профильных специальностях</w:t>
            </w:r>
          </w:p>
        </w:tc>
      </w:tr>
      <w:tr w:rsidR="00AE5DAE" w:rsidRPr="00095C57" w:rsidTr="00691583">
        <w:tc>
          <w:tcPr>
            <w:tcW w:w="1595" w:type="dxa"/>
            <w:vMerge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5" w:type="dxa"/>
            <w:vMerge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AE5DAE" w:rsidRPr="00095C57" w:rsidTr="00691583">
        <w:tc>
          <w:tcPr>
            <w:tcW w:w="9571" w:type="dxa"/>
            <w:gridSpan w:val="6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Гостиницы комфортности 4*</w:t>
            </w: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Ринг Премьер Отель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раз в 3 месяца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SK Royal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раз в 3 месяца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Св.Георгий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раз в 3 месяца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E5DAE" w:rsidRPr="00095C57" w:rsidTr="00691583">
        <w:tc>
          <w:tcPr>
            <w:tcW w:w="9571" w:type="dxa"/>
            <w:gridSpan w:val="6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Гостиницы комфортности 3*</w:t>
            </w: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Ibis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Которосль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анализ каждого отзыва по мере появления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Корона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раз в месяц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Любим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Алёша Попович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E5DAE" w:rsidRPr="00095C57" w:rsidTr="00691583">
        <w:tc>
          <w:tcPr>
            <w:tcW w:w="9571" w:type="dxa"/>
            <w:gridSpan w:val="6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Гостиницы комфортности 2*</w:t>
            </w: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Турист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E5DAE" w:rsidRPr="00095C57" w:rsidTr="00691583">
        <w:tc>
          <w:tcPr>
            <w:tcW w:w="9571" w:type="dxa"/>
            <w:gridSpan w:val="6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Хостелы</w:t>
            </w: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Гуд Лак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 18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E5DAE" w:rsidRPr="00095C57" w:rsidTr="00691583"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Чкаловский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sz w:val="20"/>
                <w:szCs w:val="20"/>
                <w:lang w:eastAsia="ru-RU"/>
              </w:rPr>
              <w:t>от случая к случаю</w:t>
            </w:r>
          </w:p>
        </w:tc>
        <w:tc>
          <w:tcPr>
            <w:tcW w:w="1595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5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6" w:type="dxa"/>
            <w:vAlign w:val="center"/>
          </w:tcPr>
          <w:p w:rsidR="00AE5DAE" w:rsidRPr="00691583" w:rsidRDefault="00AE5DAE" w:rsidP="0069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E5DAE" w:rsidRPr="00095C57" w:rsidRDefault="00AE5DAE" w:rsidP="00A65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DAE" w:rsidRDefault="00AE5DAE"/>
    <w:sectPr w:rsidR="00AE5DAE" w:rsidSect="00FC38D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AE" w:rsidRDefault="00AE5DAE" w:rsidP="000D5343">
      <w:pPr>
        <w:spacing w:after="0" w:line="240" w:lineRule="auto"/>
      </w:pPr>
      <w:r>
        <w:separator/>
      </w:r>
    </w:p>
  </w:endnote>
  <w:endnote w:type="continuationSeparator" w:id="0">
    <w:p w:rsidR="00AE5DAE" w:rsidRDefault="00AE5DAE" w:rsidP="000D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AE" w:rsidRDefault="00AE5DAE">
    <w:pPr>
      <w:pStyle w:val="Footer"/>
      <w:jc w:val="center"/>
    </w:pPr>
    <w:r w:rsidRPr="000D5343">
      <w:rPr>
        <w:rFonts w:ascii="Times New Roman" w:hAnsi="Times New Roman"/>
        <w:sz w:val="24"/>
        <w:szCs w:val="24"/>
      </w:rPr>
      <w:fldChar w:fldCharType="begin"/>
    </w:r>
    <w:r w:rsidRPr="000D5343">
      <w:rPr>
        <w:rFonts w:ascii="Times New Roman" w:hAnsi="Times New Roman"/>
        <w:sz w:val="24"/>
        <w:szCs w:val="24"/>
      </w:rPr>
      <w:instrText>PAGE   \* MERGEFORMAT</w:instrText>
    </w:r>
    <w:r w:rsidRPr="000D534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0D5343">
      <w:rPr>
        <w:rFonts w:ascii="Times New Roman" w:hAnsi="Times New Roman"/>
        <w:sz w:val="24"/>
        <w:szCs w:val="24"/>
      </w:rPr>
      <w:fldChar w:fldCharType="end"/>
    </w:r>
  </w:p>
  <w:p w:rsidR="00AE5DAE" w:rsidRDefault="00AE5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AE" w:rsidRDefault="00AE5DAE" w:rsidP="000D5343">
      <w:pPr>
        <w:spacing w:after="0" w:line="240" w:lineRule="auto"/>
      </w:pPr>
      <w:r>
        <w:separator/>
      </w:r>
    </w:p>
  </w:footnote>
  <w:footnote w:type="continuationSeparator" w:id="0">
    <w:p w:rsidR="00AE5DAE" w:rsidRDefault="00AE5DAE" w:rsidP="000D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A96"/>
    <w:multiLevelType w:val="hybridMultilevel"/>
    <w:tmpl w:val="AB7657FA"/>
    <w:lvl w:ilvl="0" w:tplc="44FE35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B441C"/>
    <w:multiLevelType w:val="hybridMultilevel"/>
    <w:tmpl w:val="55CCCD14"/>
    <w:lvl w:ilvl="0" w:tplc="44FE35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0318EE"/>
    <w:multiLevelType w:val="hybridMultilevel"/>
    <w:tmpl w:val="1424F7E2"/>
    <w:lvl w:ilvl="0" w:tplc="44FE35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0904F1"/>
    <w:multiLevelType w:val="hybridMultilevel"/>
    <w:tmpl w:val="8450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EF1587"/>
    <w:multiLevelType w:val="hybridMultilevel"/>
    <w:tmpl w:val="DF882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6338DA"/>
    <w:multiLevelType w:val="hybridMultilevel"/>
    <w:tmpl w:val="6DFA9F22"/>
    <w:lvl w:ilvl="0" w:tplc="44FE35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8D0"/>
    <w:rsid w:val="00095C57"/>
    <w:rsid w:val="000D5343"/>
    <w:rsid w:val="001C6FA2"/>
    <w:rsid w:val="00230626"/>
    <w:rsid w:val="0025379F"/>
    <w:rsid w:val="002F2B8B"/>
    <w:rsid w:val="003A75F1"/>
    <w:rsid w:val="003C00E5"/>
    <w:rsid w:val="00493284"/>
    <w:rsid w:val="00533652"/>
    <w:rsid w:val="00545131"/>
    <w:rsid w:val="005F0D3B"/>
    <w:rsid w:val="00691583"/>
    <w:rsid w:val="006B25A6"/>
    <w:rsid w:val="006E0C74"/>
    <w:rsid w:val="00761F71"/>
    <w:rsid w:val="00806158"/>
    <w:rsid w:val="008602A4"/>
    <w:rsid w:val="008968E6"/>
    <w:rsid w:val="00902305"/>
    <w:rsid w:val="00A11F33"/>
    <w:rsid w:val="00A338C4"/>
    <w:rsid w:val="00A65E67"/>
    <w:rsid w:val="00AE5DAE"/>
    <w:rsid w:val="00B0588D"/>
    <w:rsid w:val="00B34440"/>
    <w:rsid w:val="00B60CB6"/>
    <w:rsid w:val="00B91480"/>
    <w:rsid w:val="00B977D1"/>
    <w:rsid w:val="00BA5237"/>
    <w:rsid w:val="00C50BA6"/>
    <w:rsid w:val="00C602A8"/>
    <w:rsid w:val="00CE10EE"/>
    <w:rsid w:val="00D95697"/>
    <w:rsid w:val="00D96D22"/>
    <w:rsid w:val="00DC1F17"/>
    <w:rsid w:val="00E218D0"/>
    <w:rsid w:val="00E25F9E"/>
    <w:rsid w:val="00EE2C86"/>
    <w:rsid w:val="00EE4F8C"/>
    <w:rsid w:val="00F824D3"/>
    <w:rsid w:val="00F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13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D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34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D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34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8602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12</Pages>
  <Words>1340</Words>
  <Characters>7642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shlyahtina.o</cp:lastModifiedBy>
  <cp:revision>17</cp:revision>
  <dcterms:created xsi:type="dcterms:W3CDTF">2017-02-07T03:28:00Z</dcterms:created>
  <dcterms:modified xsi:type="dcterms:W3CDTF">2017-02-08T06:48:00Z</dcterms:modified>
</cp:coreProperties>
</file>