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64" w:rsidRPr="00C87FB2" w:rsidRDefault="006A0E64" w:rsidP="00E95A8D">
      <w:pPr>
        <w:pStyle w:val="BodyText"/>
        <w:spacing w:after="0"/>
        <w:rPr>
          <w:b/>
          <w:bCs/>
          <w:caps/>
        </w:rPr>
      </w:pPr>
    </w:p>
    <w:p w:rsidR="006A0E64" w:rsidRPr="00820B92" w:rsidRDefault="006A0E64" w:rsidP="006E7261">
      <w:pPr>
        <w:jc w:val="center"/>
        <w:rPr>
          <w:spacing w:val="-6"/>
        </w:rPr>
      </w:pPr>
      <w:r w:rsidRPr="00820B92">
        <w:rPr>
          <w:b/>
          <w:bCs/>
          <w:caps/>
        </w:rPr>
        <w:t>министерство образования и науки Российской Федерации</w:t>
      </w:r>
    </w:p>
    <w:p w:rsidR="006A0E64" w:rsidRPr="00820B92" w:rsidRDefault="006A0E64" w:rsidP="006E7261">
      <w:pPr>
        <w:jc w:val="center"/>
      </w:pPr>
      <w:r w:rsidRPr="00820B92">
        <w:rPr>
          <w:caps/>
        </w:rPr>
        <w:t>Старооскольский технологический институт им. А.А. УГАРОВА</w:t>
      </w:r>
    </w:p>
    <w:p w:rsidR="006A0E64" w:rsidRPr="00820B92" w:rsidRDefault="006A0E64" w:rsidP="006E7261">
      <w:pPr>
        <w:jc w:val="center"/>
        <w:rPr>
          <w:spacing w:val="-6"/>
        </w:rPr>
      </w:pPr>
      <w:r w:rsidRPr="00820B92">
        <w:t xml:space="preserve">(филиал) </w:t>
      </w:r>
      <w:r w:rsidRPr="00820B92">
        <w:rPr>
          <w:spacing w:val="-6"/>
        </w:rPr>
        <w:t xml:space="preserve">федерального государственного автономного образовательного  учреждения  </w:t>
      </w:r>
    </w:p>
    <w:p w:rsidR="006A0E64" w:rsidRPr="00820B92" w:rsidRDefault="006A0E64" w:rsidP="006E7261">
      <w:pPr>
        <w:jc w:val="center"/>
      </w:pPr>
      <w:r w:rsidRPr="00820B92">
        <w:rPr>
          <w:spacing w:val="-6"/>
        </w:rPr>
        <w:t>высшего образования</w:t>
      </w:r>
    </w:p>
    <w:p w:rsidR="006A0E64" w:rsidRPr="00820B92" w:rsidRDefault="006A0E64" w:rsidP="006E7261">
      <w:pPr>
        <w:jc w:val="center"/>
        <w:rPr>
          <w:b/>
          <w:bCs/>
        </w:rPr>
      </w:pPr>
      <w:r w:rsidRPr="00820B92">
        <w:t>«Национальный исследовательский  технологический университет «МИСиС»</w:t>
      </w:r>
    </w:p>
    <w:p w:rsidR="006A0E64" w:rsidRDefault="006A0E64" w:rsidP="006E7261">
      <w:pPr>
        <w:jc w:val="center"/>
        <w:rPr>
          <w:b/>
          <w:bCs/>
        </w:rPr>
      </w:pPr>
      <w:r w:rsidRPr="00820B92">
        <w:rPr>
          <w:b/>
          <w:bCs/>
        </w:rPr>
        <w:t>ОСКОЛЬСКИЙ ПОЛИТЕХНИЧЕСКИЙ КОЛЛЕДЖ</w:t>
      </w:r>
    </w:p>
    <w:p w:rsidR="006A0E64" w:rsidRDefault="006A0E64" w:rsidP="00E95A8D">
      <w:pPr>
        <w:spacing w:after="200" w:line="276" w:lineRule="auto"/>
        <w:jc w:val="center"/>
        <w:rPr>
          <w:b/>
          <w:bCs/>
        </w:rPr>
      </w:pPr>
    </w:p>
    <w:p w:rsidR="006A0E64" w:rsidRPr="000C0863" w:rsidRDefault="006A0E64" w:rsidP="00E95A8D">
      <w:pPr>
        <w:spacing w:after="200" w:line="276" w:lineRule="auto"/>
        <w:jc w:val="center"/>
      </w:pPr>
    </w:p>
    <w:p w:rsidR="006A0E64" w:rsidRDefault="006A0E64" w:rsidP="006E7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820"/>
        <w:rPr>
          <w:caps/>
        </w:rPr>
      </w:pPr>
      <w:r>
        <w:rPr>
          <w:caps/>
        </w:rPr>
        <w:t>УТВЕРЖДАЮ</w:t>
      </w:r>
    </w:p>
    <w:p w:rsidR="006A0E64" w:rsidRDefault="006A0E64" w:rsidP="006E7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820"/>
        <w:rPr>
          <w:caps/>
        </w:rPr>
      </w:pPr>
      <w:r>
        <w:rPr>
          <w:caps/>
        </w:rPr>
        <w:t>ПРЕДСЕДАТЕЛЬ НМС ОПК</w:t>
      </w:r>
    </w:p>
    <w:p w:rsidR="006A0E64" w:rsidRDefault="006A0E64" w:rsidP="006E7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820"/>
        <w:rPr>
          <w:caps/>
        </w:rPr>
      </w:pPr>
      <w:r>
        <w:rPr>
          <w:caps/>
        </w:rPr>
        <w:t>_______________ А.М. Степанова</w:t>
      </w:r>
    </w:p>
    <w:p w:rsidR="006A0E64" w:rsidRDefault="006A0E64" w:rsidP="006E7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820"/>
        <w:rPr>
          <w:caps/>
        </w:rPr>
      </w:pPr>
      <w:r>
        <w:rPr>
          <w:caps/>
        </w:rPr>
        <w:t>протокол №_</w:t>
      </w:r>
      <w:r>
        <w:rPr>
          <w:caps/>
          <w:u w:val="single"/>
        </w:rPr>
        <w:t>1</w:t>
      </w:r>
      <w:r>
        <w:rPr>
          <w:caps/>
        </w:rPr>
        <w:t>_</w:t>
      </w:r>
    </w:p>
    <w:p w:rsidR="006A0E64" w:rsidRDefault="006A0E64" w:rsidP="006E7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820"/>
        <w:rPr>
          <w:caps/>
        </w:rPr>
      </w:pPr>
      <w:r>
        <w:t>от</w:t>
      </w:r>
      <w:r>
        <w:rPr>
          <w:caps/>
        </w:rPr>
        <w:t xml:space="preserve"> «__» _</w:t>
      </w:r>
      <w:r w:rsidRPr="00E95A8D">
        <w:rPr>
          <w:caps/>
        </w:rPr>
        <w:t>___________________</w:t>
      </w:r>
      <w:r>
        <w:rPr>
          <w:caps/>
        </w:rPr>
        <w:t xml:space="preserve">_2016 </w:t>
      </w:r>
      <w:r>
        <w:t>г</w:t>
      </w:r>
      <w:r>
        <w:rPr>
          <w:caps/>
        </w:rPr>
        <w:t>.</w:t>
      </w:r>
    </w:p>
    <w:p w:rsidR="006A0E64" w:rsidRPr="007E48F4" w:rsidRDefault="006A0E64" w:rsidP="006E726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6A0E64" w:rsidRPr="007E48F4" w:rsidRDefault="006A0E64" w:rsidP="00E95A8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6A0E64" w:rsidRPr="007E48F4" w:rsidRDefault="006A0E64" w:rsidP="00E95A8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6A0E64" w:rsidRPr="007E48F4" w:rsidRDefault="006A0E64" w:rsidP="00E95A8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6A0E64" w:rsidRPr="007E48F4" w:rsidRDefault="006A0E64" w:rsidP="00E95A8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6A0E64" w:rsidRPr="00C3132B" w:rsidRDefault="006A0E64" w:rsidP="00E95A8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  <w:sz w:val="36"/>
          <w:szCs w:val="36"/>
        </w:rPr>
      </w:pPr>
      <w:r w:rsidRPr="00C3132B">
        <w:rPr>
          <w:b/>
          <w:bCs/>
          <w:caps/>
          <w:sz w:val="36"/>
          <w:szCs w:val="36"/>
        </w:rPr>
        <w:t>РАБОЧАЯ ПРОГРАММа УЧЕБНОЙ ДИСЦИПЛИНы</w:t>
      </w:r>
    </w:p>
    <w:p w:rsidR="006A0E64" w:rsidRPr="00C3132B" w:rsidRDefault="006A0E64" w:rsidP="00E95A8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  <w:sz w:val="36"/>
          <w:szCs w:val="36"/>
        </w:rPr>
      </w:pPr>
    </w:p>
    <w:p w:rsidR="006A0E64" w:rsidRPr="00AD1F64" w:rsidRDefault="006A0E64" w:rsidP="00E95A8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Организация предпринимательской деятельности</w:t>
      </w:r>
    </w:p>
    <w:p w:rsidR="006A0E64" w:rsidRDefault="006A0E64" w:rsidP="00E95A8D">
      <w:pPr>
        <w:widowControl w:val="0"/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6A0E64" w:rsidRDefault="006A0E64" w:rsidP="00E95A8D">
      <w:pPr>
        <w:widowControl w:val="0"/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6A0E64" w:rsidRDefault="006A0E64" w:rsidP="00E95A8D">
      <w:pPr>
        <w:widowControl w:val="0"/>
        <w:suppressAutoHyphens/>
        <w:autoSpaceDE w:val="0"/>
        <w:autoSpaceDN w:val="0"/>
        <w:adjustRightInd w:val="0"/>
        <w:rPr>
          <w:i/>
          <w:iCs/>
          <w:caps/>
          <w:sz w:val="20"/>
          <w:szCs w:val="20"/>
        </w:rPr>
      </w:pPr>
    </w:p>
    <w:p w:rsidR="006A0E64" w:rsidRDefault="006A0E64" w:rsidP="00E95A8D">
      <w:pPr>
        <w:widowControl w:val="0"/>
        <w:suppressAutoHyphens/>
        <w:autoSpaceDE w:val="0"/>
        <w:autoSpaceDN w:val="0"/>
        <w:adjustRightInd w:val="0"/>
        <w:rPr>
          <w:i/>
          <w:iCs/>
          <w:caps/>
          <w:sz w:val="20"/>
          <w:szCs w:val="20"/>
        </w:rPr>
      </w:pPr>
    </w:p>
    <w:p w:rsidR="006A0E64" w:rsidRPr="004B47E5" w:rsidRDefault="006A0E64" w:rsidP="00E95A8D">
      <w:pPr>
        <w:widowControl w:val="0"/>
        <w:suppressAutoHyphens/>
        <w:autoSpaceDE w:val="0"/>
        <w:autoSpaceDN w:val="0"/>
        <w:adjustRightInd w:val="0"/>
        <w:rPr>
          <w:i/>
          <w:iCs/>
          <w:caps/>
          <w:sz w:val="20"/>
          <w:szCs w:val="20"/>
        </w:rPr>
      </w:pPr>
    </w:p>
    <w:p w:rsidR="006A0E64" w:rsidRPr="009A33CF" w:rsidRDefault="006A0E64" w:rsidP="00E95A8D">
      <w:pPr>
        <w:spacing w:line="360" w:lineRule="auto"/>
        <w:jc w:val="center"/>
        <w:rPr>
          <w:sz w:val="32"/>
          <w:szCs w:val="32"/>
        </w:rPr>
      </w:pPr>
      <w:r w:rsidRPr="009A33CF">
        <w:rPr>
          <w:sz w:val="32"/>
          <w:szCs w:val="32"/>
        </w:rPr>
        <w:t xml:space="preserve">Наименование специальности </w:t>
      </w:r>
    </w:p>
    <w:p w:rsidR="006A0E64" w:rsidRDefault="006A0E64" w:rsidP="00E9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-185" w:hanging="1134"/>
        <w:jc w:val="center"/>
        <w:rPr>
          <w:sz w:val="32"/>
          <w:szCs w:val="32"/>
        </w:rPr>
      </w:pPr>
      <w:r w:rsidRPr="00746BE6">
        <w:rPr>
          <w:sz w:val="32"/>
          <w:szCs w:val="32"/>
        </w:rPr>
        <w:t>38</w:t>
      </w:r>
      <w:r>
        <w:rPr>
          <w:sz w:val="32"/>
          <w:szCs w:val="32"/>
        </w:rPr>
        <w:t>.02.01</w:t>
      </w:r>
      <w:r w:rsidRPr="00B65A02">
        <w:rPr>
          <w:sz w:val="32"/>
          <w:szCs w:val="32"/>
        </w:rPr>
        <w:t xml:space="preserve"> Экономика и бухгалтерский учет (по отраслям)</w:t>
      </w:r>
    </w:p>
    <w:p w:rsidR="006A0E64" w:rsidRPr="009A33CF" w:rsidRDefault="006A0E64" w:rsidP="00E9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6A0E64" w:rsidRPr="009A33CF" w:rsidRDefault="006A0E64" w:rsidP="00E9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6A0E64" w:rsidRPr="009A33CF" w:rsidRDefault="006A0E64" w:rsidP="00E9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6A0E64" w:rsidRPr="009A33CF" w:rsidRDefault="006A0E64" w:rsidP="00E95A8D">
      <w:pPr>
        <w:jc w:val="center"/>
        <w:rPr>
          <w:sz w:val="32"/>
          <w:szCs w:val="32"/>
        </w:rPr>
      </w:pPr>
      <w:r w:rsidRPr="009A33CF">
        <w:rPr>
          <w:sz w:val="32"/>
          <w:szCs w:val="32"/>
        </w:rPr>
        <w:t>Квалификация  выпускника</w:t>
      </w:r>
    </w:p>
    <w:p w:rsidR="006A0E64" w:rsidRPr="009A33CF" w:rsidRDefault="006A0E64" w:rsidP="00E95A8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Бухгалтер</w:t>
      </w:r>
    </w:p>
    <w:p w:rsidR="006A0E64" w:rsidRDefault="006A0E64" w:rsidP="00E95A8D">
      <w:pPr>
        <w:widowControl w:val="0"/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A0E64" w:rsidRDefault="006A0E64" w:rsidP="00E95A8D">
      <w:pPr>
        <w:widowControl w:val="0"/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A0E64" w:rsidRDefault="006A0E64" w:rsidP="00E95A8D">
      <w:pPr>
        <w:widowControl w:val="0"/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A0E64" w:rsidRPr="00C93068" w:rsidRDefault="006A0E64" w:rsidP="00E95A8D">
      <w:pPr>
        <w:widowControl w:val="0"/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A0E64" w:rsidRDefault="006A0E64" w:rsidP="00E95A8D">
      <w:pPr>
        <w:widowControl w:val="0"/>
        <w:suppressAutoHyphens/>
        <w:autoSpaceDE w:val="0"/>
        <w:autoSpaceDN w:val="0"/>
        <w:adjustRightInd w:val="0"/>
        <w:jc w:val="center"/>
      </w:pPr>
    </w:p>
    <w:p w:rsidR="006A0E64" w:rsidRDefault="006A0E64" w:rsidP="00E95A8D">
      <w:pPr>
        <w:widowControl w:val="0"/>
        <w:suppressAutoHyphens/>
        <w:autoSpaceDE w:val="0"/>
        <w:autoSpaceDN w:val="0"/>
        <w:adjustRightInd w:val="0"/>
        <w:jc w:val="center"/>
      </w:pPr>
    </w:p>
    <w:p w:rsidR="006A0E64" w:rsidRDefault="006A0E64" w:rsidP="00E95A8D">
      <w:pPr>
        <w:widowControl w:val="0"/>
        <w:suppressAutoHyphens/>
        <w:autoSpaceDE w:val="0"/>
        <w:autoSpaceDN w:val="0"/>
        <w:adjustRightInd w:val="0"/>
        <w:jc w:val="center"/>
      </w:pPr>
    </w:p>
    <w:p w:rsidR="006A0E64" w:rsidRDefault="006A0E64" w:rsidP="00E95A8D">
      <w:pPr>
        <w:widowControl w:val="0"/>
        <w:suppressAutoHyphens/>
        <w:autoSpaceDE w:val="0"/>
        <w:autoSpaceDN w:val="0"/>
        <w:adjustRightInd w:val="0"/>
        <w:jc w:val="center"/>
      </w:pPr>
    </w:p>
    <w:p w:rsidR="006A0E64" w:rsidRDefault="006A0E64" w:rsidP="00E95A8D">
      <w:pPr>
        <w:widowControl w:val="0"/>
        <w:suppressAutoHyphens/>
        <w:autoSpaceDE w:val="0"/>
        <w:autoSpaceDN w:val="0"/>
        <w:adjustRightInd w:val="0"/>
        <w:jc w:val="center"/>
      </w:pPr>
    </w:p>
    <w:p w:rsidR="006A0E64" w:rsidRPr="007E48F4" w:rsidRDefault="006A0E64" w:rsidP="00E95A8D">
      <w:pPr>
        <w:widowControl w:val="0"/>
        <w:suppressAutoHyphens/>
        <w:autoSpaceDE w:val="0"/>
        <w:autoSpaceDN w:val="0"/>
        <w:adjustRightInd w:val="0"/>
        <w:jc w:val="center"/>
      </w:pPr>
    </w:p>
    <w:p w:rsidR="006A0E64" w:rsidRPr="00C93068" w:rsidRDefault="006A0E64" w:rsidP="00E95A8D">
      <w:pPr>
        <w:widowControl w:val="0"/>
        <w:suppressAutoHyphens/>
        <w:autoSpaceDE w:val="0"/>
        <w:autoSpaceDN w:val="0"/>
        <w:adjustRightInd w:val="0"/>
        <w:jc w:val="center"/>
      </w:pPr>
    </w:p>
    <w:p w:rsidR="006A0E64" w:rsidRPr="007E48F4" w:rsidRDefault="006A0E64" w:rsidP="00E95A8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Старый Оскол 2016</w:t>
      </w:r>
      <w:r w:rsidRPr="007E48F4">
        <w:rPr>
          <w:sz w:val="28"/>
          <w:szCs w:val="28"/>
        </w:rPr>
        <w:t xml:space="preserve"> г.</w:t>
      </w:r>
    </w:p>
    <w:p w:rsidR="006A0E64" w:rsidRPr="00201889" w:rsidRDefault="006A0E64" w:rsidP="00E9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01889">
        <w:rPr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(далее – ФГОС</w:t>
      </w:r>
      <w:r>
        <w:rPr>
          <w:sz w:val="28"/>
          <w:szCs w:val="28"/>
        </w:rPr>
        <w:t xml:space="preserve"> 3+</w:t>
      </w:r>
      <w:r w:rsidRPr="00201889">
        <w:rPr>
          <w:sz w:val="28"/>
          <w:szCs w:val="28"/>
        </w:rPr>
        <w:t xml:space="preserve">) по специальности среднего профессионального образования (далее – СПО), </w:t>
      </w:r>
      <w:r>
        <w:rPr>
          <w:sz w:val="28"/>
          <w:szCs w:val="28"/>
        </w:rPr>
        <w:t>38.02.01</w:t>
      </w:r>
      <w:r w:rsidRPr="00201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01889">
        <w:rPr>
          <w:sz w:val="28"/>
          <w:szCs w:val="28"/>
        </w:rPr>
        <w:t xml:space="preserve">Экономика и бухгалтерский учет и с учетом дополнительных требований к дисциплине вариативной части </w:t>
      </w:r>
      <w:r>
        <w:rPr>
          <w:sz w:val="28"/>
          <w:szCs w:val="28"/>
        </w:rPr>
        <w:t>ППССЗ</w:t>
      </w:r>
      <w:r w:rsidRPr="00201889">
        <w:rPr>
          <w:sz w:val="28"/>
          <w:szCs w:val="28"/>
        </w:rPr>
        <w:t>.</w:t>
      </w:r>
    </w:p>
    <w:p w:rsidR="006A0E64" w:rsidRDefault="006A0E64" w:rsidP="00E95A8D">
      <w:pPr>
        <w:spacing w:line="360" w:lineRule="auto"/>
        <w:jc w:val="center"/>
      </w:pPr>
    </w:p>
    <w:p w:rsidR="006A0E64" w:rsidRDefault="006A0E64" w:rsidP="00E95A8D">
      <w:pPr>
        <w:spacing w:line="360" w:lineRule="auto"/>
        <w:jc w:val="center"/>
      </w:pPr>
    </w:p>
    <w:p w:rsidR="006A0E64" w:rsidRPr="00C3132B" w:rsidRDefault="006A0E64" w:rsidP="00E95A8D">
      <w:pPr>
        <w:spacing w:line="360" w:lineRule="auto"/>
        <w:rPr>
          <w:sz w:val="28"/>
          <w:szCs w:val="28"/>
        </w:rPr>
      </w:pPr>
      <w:r w:rsidRPr="00C3132B">
        <w:rPr>
          <w:sz w:val="28"/>
          <w:szCs w:val="28"/>
        </w:rPr>
        <w:t>Организация разработчик</w:t>
      </w:r>
      <w:r w:rsidRPr="00C3132B">
        <w:rPr>
          <w:b/>
          <w:bCs/>
          <w:sz w:val="28"/>
          <w:szCs w:val="28"/>
        </w:rPr>
        <w:t xml:space="preserve">: </w:t>
      </w:r>
      <w:r w:rsidRPr="00C3132B">
        <w:rPr>
          <w:sz w:val="28"/>
          <w:szCs w:val="28"/>
        </w:rPr>
        <w:t xml:space="preserve">ОПК СТИ НИТУ «МИСиС» </w:t>
      </w:r>
    </w:p>
    <w:p w:rsidR="006A0E64" w:rsidRPr="007E48F4" w:rsidRDefault="006A0E64" w:rsidP="00E95A8D"/>
    <w:p w:rsidR="006A0E64" w:rsidRPr="007E48F4" w:rsidRDefault="006A0E64" w:rsidP="00E95A8D"/>
    <w:p w:rsidR="006A0E64" w:rsidRDefault="006A0E64" w:rsidP="00E95A8D">
      <w:pPr>
        <w:rPr>
          <w:b/>
          <w:bCs/>
          <w:sz w:val="28"/>
          <w:szCs w:val="28"/>
        </w:rPr>
      </w:pPr>
      <w:r w:rsidRPr="005B2E7B">
        <w:rPr>
          <w:sz w:val="28"/>
          <w:szCs w:val="28"/>
        </w:rPr>
        <w:t>Разработчик</w:t>
      </w:r>
      <w:r w:rsidRPr="00BE293A">
        <w:rPr>
          <w:b/>
          <w:bCs/>
          <w:sz w:val="28"/>
          <w:szCs w:val="28"/>
        </w:rPr>
        <w:t>:</w:t>
      </w:r>
    </w:p>
    <w:p w:rsidR="006A0E64" w:rsidRDefault="006A0E64" w:rsidP="00E95A8D">
      <w:pPr>
        <w:rPr>
          <w:sz w:val="28"/>
          <w:szCs w:val="28"/>
        </w:rPr>
      </w:pPr>
      <w:r>
        <w:rPr>
          <w:sz w:val="28"/>
          <w:szCs w:val="28"/>
        </w:rPr>
        <w:t>Василевская Г.Н.-  преподаватель</w:t>
      </w:r>
      <w:r w:rsidRPr="00BE293A">
        <w:rPr>
          <w:sz w:val="28"/>
          <w:szCs w:val="28"/>
        </w:rPr>
        <w:t xml:space="preserve"> </w:t>
      </w:r>
      <w:r w:rsidRPr="005B2E7B">
        <w:rPr>
          <w:sz w:val="28"/>
          <w:szCs w:val="28"/>
        </w:rPr>
        <w:t xml:space="preserve">ОПК СТИ НИТУ «МИСиС» </w:t>
      </w:r>
    </w:p>
    <w:p w:rsidR="006A0E64" w:rsidRDefault="006A0E64" w:rsidP="00E95A8D">
      <w:pPr>
        <w:rPr>
          <w:sz w:val="28"/>
          <w:szCs w:val="28"/>
        </w:rPr>
      </w:pPr>
    </w:p>
    <w:p w:rsidR="006A0E64" w:rsidRDefault="006A0E64" w:rsidP="00E95A8D">
      <w:pPr>
        <w:rPr>
          <w:sz w:val="28"/>
          <w:szCs w:val="28"/>
        </w:rPr>
      </w:pPr>
      <w:r>
        <w:rPr>
          <w:sz w:val="28"/>
          <w:szCs w:val="28"/>
        </w:rPr>
        <w:t>Рабочая программа рекомендована П(Ц)К 38.02.01</w:t>
      </w:r>
      <w:r w:rsidRPr="009D2AF5">
        <w:rPr>
          <w:sz w:val="28"/>
          <w:szCs w:val="28"/>
        </w:rPr>
        <w:t xml:space="preserve"> «Экономика и бухгалтерский учет (по отраслям)» ОПК</w:t>
      </w:r>
    </w:p>
    <w:p w:rsidR="006A0E64" w:rsidRDefault="006A0E64" w:rsidP="00E95A8D">
      <w:pPr>
        <w:rPr>
          <w:sz w:val="28"/>
          <w:szCs w:val="28"/>
        </w:rPr>
      </w:pPr>
    </w:p>
    <w:p w:rsidR="006A0E64" w:rsidRDefault="006A0E64" w:rsidP="00E95A8D">
      <w:pPr>
        <w:rPr>
          <w:sz w:val="28"/>
          <w:szCs w:val="28"/>
        </w:rPr>
      </w:pPr>
      <w:r>
        <w:rPr>
          <w:sz w:val="28"/>
          <w:szCs w:val="28"/>
        </w:rPr>
        <w:t>Протокол №_____от «____»</w:t>
      </w:r>
      <w:r w:rsidRPr="00391C3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2016</w:t>
      </w:r>
      <w:r w:rsidRPr="00391C3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6A0E64" w:rsidRDefault="006A0E64" w:rsidP="00E95A8D">
      <w:pPr>
        <w:rPr>
          <w:sz w:val="28"/>
          <w:szCs w:val="28"/>
        </w:rPr>
      </w:pPr>
    </w:p>
    <w:p w:rsidR="006A0E64" w:rsidRPr="009D2AF5" w:rsidRDefault="006A0E64" w:rsidP="00E95A8D">
      <w:pPr>
        <w:rPr>
          <w:sz w:val="28"/>
          <w:szCs w:val="28"/>
          <w:u w:val="single"/>
        </w:rPr>
      </w:pPr>
      <w:r>
        <w:rPr>
          <w:sz w:val="28"/>
          <w:szCs w:val="28"/>
        </w:rPr>
        <w:t>Председатель П(Ц)К _____________________ /</w:t>
      </w:r>
      <w:r>
        <w:rPr>
          <w:sz w:val="28"/>
          <w:szCs w:val="28"/>
          <w:u w:val="single"/>
        </w:rPr>
        <w:t>Н.В.Слободенюк/</w:t>
      </w:r>
    </w:p>
    <w:p w:rsidR="006A0E64" w:rsidRPr="00BE293A" w:rsidRDefault="006A0E64" w:rsidP="00E95A8D">
      <w:pPr>
        <w:rPr>
          <w:sz w:val="28"/>
          <w:szCs w:val="28"/>
        </w:rPr>
      </w:pPr>
    </w:p>
    <w:p w:rsidR="006A0E64" w:rsidRPr="00BE293A" w:rsidRDefault="006A0E64" w:rsidP="00E95A8D">
      <w:pPr>
        <w:rPr>
          <w:sz w:val="28"/>
          <w:szCs w:val="28"/>
        </w:rPr>
      </w:pPr>
    </w:p>
    <w:p w:rsidR="006A0E64" w:rsidRPr="00BE293A" w:rsidRDefault="006A0E64" w:rsidP="00E95A8D">
      <w:pPr>
        <w:rPr>
          <w:sz w:val="28"/>
          <w:szCs w:val="28"/>
        </w:rPr>
      </w:pPr>
    </w:p>
    <w:p w:rsidR="006A0E64" w:rsidRDefault="006A0E64" w:rsidP="00E95A8D">
      <w:pPr>
        <w:rPr>
          <w:sz w:val="28"/>
          <w:szCs w:val="28"/>
        </w:rPr>
      </w:pPr>
      <w:r w:rsidRPr="009D2AF5">
        <w:rPr>
          <w:sz w:val="28"/>
          <w:szCs w:val="28"/>
        </w:rPr>
        <w:t>Рецензенты:</w:t>
      </w:r>
      <w:r w:rsidRPr="00BE293A">
        <w:rPr>
          <w:sz w:val="28"/>
          <w:szCs w:val="28"/>
        </w:rPr>
        <w:t xml:space="preserve"> </w:t>
      </w:r>
    </w:p>
    <w:p w:rsidR="006A0E64" w:rsidRPr="00C3132B" w:rsidRDefault="006A0E64" w:rsidP="00E95A8D">
      <w:pPr>
        <w:rPr>
          <w:i/>
          <w:iCs/>
          <w:sz w:val="28"/>
          <w:szCs w:val="28"/>
        </w:rPr>
      </w:pPr>
      <w:r w:rsidRPr="009A33CF">
        <w:rPr>
          <w:i/>
          <w:iCs/>
          <w:sz w:val="28"/>
          <w:szCs w:val="28"/>
        </w:rPr>
        <w:t>внутренний</w:t>
      </w:r>
      <w:r w:rsidRPr="00BE293A">
        <w:rPr>
          <w:sz w:val="28"/>
          <w:szCs w:val="28"/>
        </w:rPr>
        <w:t xml:space="preserve"> </w:t>
      </w:r>
    </w:p>
    <w:p w:rsidR="006A0E64" w:rsidRPr="00C3132B" w:rsidRDefault="006A0E64" w:rsidP="00E95A8D">
      <w:pPr>
        <w:rPr>
          <w:sz w:val="28"/>
          <w:szCs w:val="28"/>
        </w:rPr>
      </w:pPr>
      <w:r w:rsidRPr="00C3132B">
        <w:rPr>
          <w:sz w:val="28"/>
          <w:szCs w:val="28"/>
        </w:rPr>
        <w:t>Мышкова Н.И.</w:t>
      </w:r>
      <w:r>
        <w:rPr>
          <w:sz w:val="28"/>
          <w:szCs w:val="28"/>
        </w:rPr>
        <w:t xml:space="preserve">- </w:t>
      </w:r>
      <w:r w:rsidRPr="00C3132B">
        <w:rPr>
          <w:sz w:val="28"/>
          <w:szCs w:val="28"/>
        </w:rPr>
        <w:t xml:space="preserve">преподаватель ОПК СТИ НИТУ «МИСиС» </w:t>
      </w:r>
    </w:p>
    <w:p w:rsidR="006A0E64" w:rsidRDefault="006A0E64" w:rsidP="00E95A8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</w:t>
      </w:r>
    </w:p>
    <w:p w:rsidR="006A0E64" w:rsidRDefault="006A0E64" w:rsidP="00E95A8D">
      <w:pPr>
        <w:rPr>
          <w:b/>
          <w:bCs/>
        </w:rPr>
      </w:pPr>
      <w:r w:rsidRPr="009A33CF">
        <w:rPr>
          <w:i/>
          <w:iCs/>
          <w:sz w:val="28"/>
          <w:szCs w:val="28"/>
        </w:rPr>
        <w:t>внешний</w:t>
      </w:r>
      <w:r w:rsidRPr="009A33CF">
        <w:rPr>
          <w:b/>
          <w:bCs/>
        </w:rPr>
        <w:t xml:space="preserve"> </w:t>
      </w:r>
    </w:p>
    <w:p w:rsidR="006A0E64" w:rsidRPr="00C3132B" w:rsidRDefault="006A0E64" w:rsidP="00E95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Харитонова О.А. - </w:t>
      </w:r>
      <w:r w:rsidRPr="006D2014">
        <w:rPr>
          <w:sz w:val="28"/>
          <w:szCs w:val="28"/>
        </w:rPr>
        <w:t>начальник ОБУиО – главный бухгалтер департамента имущественных и земельных отношений</w:t>
      </w:r>
    </w:p>
    <w:p w:rsidR="006A0E64" w:rsidRPr="006D2014" w:rsidRDefault="006A0E64" w:rsidP="00E95A8D">
      <w:pPr>
        <w:jc w:val="center"/>
        <w:rPr>
          <w:b/>
          <w:bCs/>
          <w:sz w:val="28"/>
          <w:szCs w:val="28"/>
        </w:rPr>
      </w:pPr>
      <w:r w:rsidRPr="006D2014">
        <w:rPr>
          <w:sz w:val="28"/>
          <w:szCs w:val="28"/>
        </w:rPr>
        <w:br w:type="page"/>
      </w:r>
      <w:r w:rsidRPr="006D2014">
        <w:rPr>
          <w:b/>
          <w:bCs/>
          <w:sz w:val="28"/>
          <w:szCs w:val="28"/>
        </w:rPr>
        <w:t>СОДЕРЖАНИЕ</w:t>
      </w:r>
    </w:p>
    <w:p w:rsidR="006A0E64" w:rsidRPr="006D2014" w:rsidRDefault="006A0E64" w:rsidP="00E95A8D">
      <w:pPr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8614"/>
        <w:gridCol w:w="957"/>
      </w:tblGrid>
      <w:tr w:rsidR="006A0E64" w:rsidRPr="006D2014">
        <w:trPr>
          <w:jc w:val="center"/>
        </w:trPr>
        <w:tc>
          <w:tcPr>
            <w:tcW w:w="8614" w:type="dxa"/>
          </w:tcPr>
          <w:p w:rsidR="006A0E64" w:rsidRPr="006D2014" w:rsidRDefault="006A0E64" w:rsidP="007739FE">
            <w:pPr>
              <w:pStyle w:val="Heading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57" w:type="dxa"/>
          </w:tcPr>
          <w:p w:rsidR="006A0E64" w:rsidRPr="006D2014" w:rsidRDefault="006A0E64" w:rsidP="007739FE">
            <w:pPr>
              <w:jc w:val="center"/>
              <w:rPr>
                <w:sz w:val="28"/>
                <w:szCs w:val="28"/>
              </w:rPr>
            </w:pPr>
          </w:p>
        </w:tc>
      </w:tr>
      <w:tr w:rsidR="006A0E64" w:rsidRPr="006D2014">
        <w:trPr>
          <w:jc w:val="center"/>
        </w:trPr>
        <w:tc>
          <w:tcPr>
            <w:tcW w:w="8614" w:type="dxa"/>
          </w:tcPr>
          <w:p w:rsidR="006A0E64" w:rsidRPr="006D2014" w:rsidRDefault="006A0E64" w:rsidP="007739FE">
            <w:pPr>
              <w:pStyle w:val="Heading1"/>
              <w:numPr>
                <w:ilvl w:val="0"/>
                <w:numId w:val="4"/>
              </w:numPr>
              <w:tabs>
                <w:tab w:val="clear" w:pos="644"/>
              </w:tabs>
              <w:jc w:val="both"/>
              <w:rPr>
                <w:b/>
                <w:bCs/>
                <w:caps/>
                <w:sz w:val="28"/>
                <w:szCs w:val="28"/>
              </w:rPr>
            </w:pPr>
            <w:r w:rsidRPr="006D2014">
              <w:rPr>
                <w:b/>
                <w:bCs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6A0E64" w:rsidRPr="006D2014" w:rsidRDefault="006A0E64" w:rsidP="007739FE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</w:tabs>
              <w:ind w:left="0" w:firstLine="0"/>
              <w:rPr>
                <w:sz w:val="28"/>
                <w:szCs w:val="28"/>
              </w:rPr>
            </w:pPr>
            <w:r w:rsidRPr="006D2014">
              <w:rPr>
                <w:sz w:val="28"/>
                <w:szCs w:val="28"/>
              </w:rPr>
              <w:t>Область применения рабочей программы</w:t>
            </w:r>
          </w:p>
          <w:p w:rsidR="006A0E64" w:rsidRPr="006D2014" w:rsidRDefault="006A0E64" w:rsidP="007739FE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</w:tabs>
              <w:ind w:left="0" w:firstLine="0"/>
              <w:rPr>
                <w:sz w:val="28"/>
                <w:szCs w:val="28"/>
              </w:rPr>
            </w:pPr>
            <w:r w:rsidRPr="006D2014">
              <w:rPr>
                <w:sz w:val="28"/>
                <w:szCs w:val="28"/>
              </w:rPr>
              <w:t>Место учебной дисциплины в структуре основной профессиональной образовательной программы</w:t>
            </w:r>
          </w:p>
          <w:p w:rsidR="006A0E64" w:rsidRPr="006D2014" w:rsidRDefault="006A0E64" w:rsidP="007739FE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</w:tabs>
              <w:ind w:left="0" w:firstLine="0"/>
              <w:rPr>
                <w:sz w:val="28"/>
                <w:szCs w:val="28"/>
              </w:rPr>
            </w:pPr>
            <w:r w:rsidRPr="006D2014">
              <w:rPr>
                <w:sz w:val="28"/>
                <w:szCs w:val="28"/>
              </w:rPr>
              <w:t>Цели и задачи учебной дисциплины – требования к  результатам освоения учебной дисциплиной</w:t>
            </w:r>
          </w:p>
          <w:p w:rsidR="006A0E64" w:rsidRPr="006D2014" w:rsidRDefault="006A0E64" w:rsidP="007739FE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</w:tabs>
              <w:ind w:left="0" w:firstLine="0"/>
              <w:rPr>
                <w:sz w:val="28"/>
                <w:szCs w:val="28"/>
              </w:rPr>
            </w:pPr>
            <w:r w:rsidRPr="006D2014">
              <w:rPr>
                <w:sz w:val="28"/>
                <w:szCs w:val="28"/>
              </w:rPr>
              <w:t>Перечень формируемых компетенций</w:t>
            </w:r>
          </w:p>
          <w:p w:rsidR="006A0E64" w:rsidRPr="006D2014" w:rsidRDefault="006A0E64" w:rsidP="007739FE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</w:tabs>
              <w:ind w:left="0" w:firstLine="0"/>
              <w:rPr>
                <w:sz w:val="28"/>
                <w:szCs w:val="28"/>
              </w:rPr>
            </w:pPr>
            <w:r w:rsidRPr="006D2014">
              <w:rPr>
                <w:sz w:val="28"/>
                <w:szCs w:val="28"/>
              </w:rPr>
              <w:t>Количество часов на освоение рабочей программы учебной дисциплины</w:t>
            </w:r>
          </w:p>
          <w:p w:rsidR="006A0E64" w:rsidRPr="006D2014" w:rsidRDefault="006A0E64" w:rsidP="007739FE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A0E64" w:rsidRPr="006D2014" w:rsidRDefault="006A0E64" w:rsidP="007739FE">
            <w:pPr>
              <w:jc w:val="center"/>
              <w:rPr>
                <w:sz w:val="28"/>
                <w:szCs w:val="28"/>
              </w:rPr>
            </w:pPr>
            <w:r w:rsidRPr="006D2014">
              <w:rPr>
                <w:sz w:val="28"/>
                <w:szCs w:val="28"/>
              </w:rPr>
              <w:t>4</w:t>
            </w:r>
          </w:p>
          <w:p w:rsidR="006A0E64" w:rsidRPr="006D2014" w:rsidRDefault="006A0E64" w:rsidP="007739FE">
            <w:pPr>
              <w:jc w:val="center"/>
              <w:rPr>
                <w:sz w:val="28"/>
                <w:szCs w:val="28"/>
              </w:rPr>
            </w:pPr>
          </w:p>
          <w:p w:rsidR="006A0E64" w:rsidRPr="006D2014" w:rsidRDefault="006A0E64" w:rsidP="007739FE">
            <w:pPr>
              <w:jc w:val="center"/>
              <w:rPr>
                <w:sz w:val="28"/>
                <w:szCs w:val="28"/>
              </w:rPr>
            </w:pPr>
          </w:p>
        </w:tc>
      </w:tr>
      <w:tr w:rsidR="006A0E64" w:rsidRPr="006D2014">
        <w:trPr>
          <w:jc w:val="center"/>
        </w:trPr>
        <w:tc>
          <w:tcPr>
            <w:tcW w:w="8614" w:type="dxa"/>
          </w:tcPr>
          <w:p w:rsidR="006A0E64" w:rsidRPr="006D2014" w:rsidRDefault="006A0E64" w:rsidP="007739FE">
            <w:pPr>
              <w:pStyle w:val="Heading1"/>
              <w:numPr>
                <w:ilvl w:val="0"/>
                <w:numId w:val="4"/>
              </w:numPr>
              <w:tabs>
                <w:tab w:val="clear" w:pos="644"/>
              </w:tabs>
              <w:jc w:val="both"/>
              <w:rPr>
                <w:b/>
                <w:bCs/>
                <w:caps/>
                <w:sz w:val="28"/>
                <w:szCs w:val="28"/>
              </w:rPr>
            </w:pPr>
            <w:r w:rsidRPr="006D2014">
              <w:rPr>
                <w:b/>
                <w:bCs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6A0E64" w:rsidRPr="006D2014" w:rsidRDefault="006A0E64" w:rsidP="007739FE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</w:tabs>
              <w:ind w:left="0" w:firstLine="0"/>
              <w:rPr>
                <w:sz w:val="28"/>
                <w:szCs w:val="28"/>
              </w:rPr>
            </w:pPr>
            <w:r w:rsidRPr="006D2014">
              <w:rPr>
                <w:sz w:val="28"/>
                <w:szCs w:val="28"/>
              </w:rPr>
              <w:t>Объем учебной дисциплины и виды учебной работы</w:t>
            </w:r>
          </w:p>
          <w:p w:rsidR="006A0E64" w:rsidRPr="006D2014" w:rsidRDefault="006A0E64" w:rsidP="007739FE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</w:tabs>
              <w:ind w:left="0" w:firstLine="0"/>
              <w:rPr>
                <w:sz w:val="28"/>
                <w:szCs w:val="28"/>
              </w:rPr>
            </w:pPr>
            <w:r w:rsidRPr="006D2014">
              <w:rPr>
                <w:sz w:val="28"/>
                <w:szCs w:val="28"/>
              </w:rPr>
              <w:t>Тематический план и содержание учебной дисциплины</w:t>
            </w:r>
          </w:p>
          <w:p w:rsidR="006A0E64" w:rsidRPr="006D2014" w:rsidRDefault="006A0E64" w:rsidP="007739FE">
            <w:pPr>
              <w:pStyle w:val="Heading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57" w:type="dxa"/>
          </w:tcPr>
          <w:p w:rsidR="006A0E64" w:rsidRPr="006D2014" w:rsidRDefault="006A0E64" w:rsidP="007739FE">
            <w:pPr>
              <w:jc w:val="center"/>
              <w:rPr>
                <w:sz w:val="28"/>
                <w:szCs w:val="28"/>
              </w:rPr>
            </w:pPr>
            <w:r w:rsidRPr="006D2014">
              <w:rPr>
                <w:sz w:val="28"/>
                <w:szCs w:val="28"/>
              </w:rPr>
              <w:t>6</w:t>
            </w:r>
          </w:p>
        </w:tc>
      </w:tr>
      <w:tr w:rsidR="006A0E64" w:rsidRPr="006D2014">
        <w:trPr>
          <w:trHeight w:val="670"/>
          <w:jc w:val="center"/>
        </w:trPr>
        <w:tc>
          <w:tcPr>
            <w:tcW w:w="8614" w:type="dxa"/>
          </w:tcPr>
          <w:p w:rsidR="006A0E64" w:rsidRPr="006D2014" w:rsidRDefault="006A0E64" w:rsidP="007739FE">
            <w:pPr>
              <w:pStyle w:val="Heading1"/>
              <w:numPr>
                <w:ilvl w:val="0"/>
                <w:numId w:val="4"/>
              </w:numPr>
              <w:tabs>
                <w:tab w:val="clear" w:pos="644"/>
              </w:tabs>
              <w:jc w:val="both"/>
              <w:rPr>
                <w:b/>
                <w:bCs/>
                <w:caps/>
                <w:sz w:val="28"/>
                <w:szCs w:val="28"/>
              </w:rPr>
            </w:pPr>
            <w:r w:rsidRPr="006D2014">
              <w:rPr>
                <w:b/>
                <w:bCs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6A0E64" w:rsidRPr="006D2014" w:rsidRDefault="006A0E64" w:rsidP="007739FE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</w:tabs>
              <w:ind w:left="0" w:firstLine="0"/>
              <w:rPr>
                <w:sz w:val="28"/>
                <w:szCs w:val="28"/>
              </w:rPr>
            </w:pPr>
            <w:r w:rsidRPr="006D2014">
              <w:rPr>
                <w:sz w:val="28"/>
                <w:szCs w:val="28"/>
              </w:rPr>
              <w:t>Требования к минимальному материально-техническому обеспечению</w:t>
            </w:r>
          </w:p>
          <w:p w:rsidR="006A0E64" w:rsidRPr="006D2014" w:rsidRDefault="006A0E64" w:rsidP="007739FE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</w:tabs>
              <w:ind w:left="0" w:firstLine="0"/>
              <w:rPr>
                <w:sz w:val="28"/>
                <w:szCs w:val="28"/>
              </w:rPr>
            </w:pPr>
            <w:r w:rsidRPr="006D2014">
              <w:rPr>
                <w:sz w:val="28"/>
                <w:szCs w:val="28"/>
              </w:rPr>
              <w:t>Информационное обеспечение обучения</w:t>
            </w:r>
          </w:p>
          <w:p w:rsidR="006A0E64" w:rsidRPr="006D2014" w:rsidRDefault="006A0E64" w:rsidP="007739FE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</w:tabs>
              <w:ind w:left="0" w:firstLine="0"/>
              <w:rPr>
                <w:sz w:val="28"/>
                <w:szCs w:val="28"/>
              </w:rPr>
            </w:pPr>
            <w:r w:rsidRPr="006D2014">
              <w:rPr>
                <w:sz w:val="28"/>
                <w:szCs w:val="28"/>
              </w:rPr>
              <w:t xml:space="preserve">Общие требования к организации образовательного процесса </w:t>
            </w:r>
          </w:p>
          <w:p w:rsidR="006A0E64" w:rsidRPr="006D2014" w:rsidRDefault="006A0E64" w:rsidP="007739FE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57" w:type="dxa"/>
          </w:tcPr>
          <w:p w:rsidR="006A0E64" w:rsidRPr="006D2014" w:rsidRDefault="006A0E64" w:rsidP="007739FE">
            <w:pPr>
              <w:jc w:val="center"/>
              <w:rPr>
                <w:sz w:val="28"/>
                <w:szCs w:val="28"/>
                <w:lang w:val="en-US"/>
              </w:rPr>
            </w:pPr>
            <w:r w:rsidRPr="006D2014">
              <w:rPr>
                <w:sz w:val="28"/>
                <w:szCs w:val="28"/>
                <w:lang w:val="en-US"/>
              </w:rPr>
              <w:t>10</w:t>
            </w:r>
          </w:p>
        </w:tc>
      </w:tr>
      <w:tr w:rsidR="006A0E64" w:rsidRPr="006D2014">
        <w:trPr>
          <w:jc w:val="center"/>
        </w:trPr>
        <w:tc>
          <w:tcPr>
            <w:tcW w:w="8614" w:type="dxa"/>
          </w:tcPr>
          <w:p w:rsidR="006A0E64" w:rsidRPr="006D2014" w:rsidRDefault="006A0E64" w:rsidP="007739FE">
            <w:pPr>
              <w:pStyle w:val="Heading1"/>
              <w:numPr>
                <w:ilvl w:val="0"/>
                <w:numId w:val="4"/>
              </w:numPr>
              <w:tabs>
                <w:tab w:val="clear" w:pos="644"/>
              </w:tabs>
              <w:jc w:val="both"/>
              <w:rPr>
                <w:b/>
                <w:bCs/>
                <w:caps/>
                <w:sz w:val="28"/>
                <w:szCs w:val="28"/>
              </w:rPr>
            </w:pPr>
            <w:r w:rsidRPr="006D2014">
              <w:rPr>
                <w:b/>
                <w:bCs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6A0E64" w:rsidRPr="006D2014" w:rsidRDefault="006A0E64" w:rsidP="007739FE">
            <w:pPr>
              <w:pStyle w:val="Heading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57" w:type="dxa"/>
          </w:tcPr>
          <w:p w:rsidR="006A0E64" w:rsidRPr="006D2014" w:rsidRDefault="006A0E64" w:rsidP="007739FE">
            <w:pPr>
              <w:jc w:val="center"/>
              <w:rPr>
                <w:sz w:val="28"/>
                <w:szCs w:val="28"/>
                <w:lang w:val="en-US"/>
              </w:rPr>
            </w:pPr>
            <w:r w:rsidRPr="006D2014">
              <w:rPr>
                <w:sz w:val="28"/>
                <w:szCs w:val="28"/>
              </w:rPr>
              <w:t>1</w:t>
            </w:r>
            <w:r w:rsidRPr="006D2014">
              <w:rPr>
                <w:sz w:val="28"/>
                <w:szCs w:val="28"/>
                <w:lang w:val="en-US"/>
              </w:rPr>
              <w:t>2</w:t>
            </w:r>
          </w:p>
        </w:tc>
      </w:tr>
      <w:tr w:rsidR="006A0E64" w:rsidRPr="006D2014">
        <w:trPr>
          <w:jc w:val="center"/>
        </w:trPr>
        <w:tc>
          <w:tcPr>
            <w:tcW w:w="8614" w:type="dxa"/>
          </w:tcPr>
          <w:p w:rsidR="006A0E64" w:rsidRPr="006D2014" w:rsidRDefault="006A0E64" w:rsidP="007739FE">
            <w:pPr>
              <w:pStyle w:val="Heading1"/>
              <w:ind w:left="644" w:firstLine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6D2014">
              <w:rPr>
                <w:b/>
                <w:bCs/>
                <w:caps/>
                <w:sz w:val="28"/>
                <w:szCs w:val="28"/>
              </w:rPr>
              <w:t>Приложение</w:t>
            </w:r>
          </w:p>
          <w:p w:rsidR="006A0E64" w:rsidRPr="006D2014" w:rsidRDefault="006A0E64" w:rsidP="007739FE">
            <w:pPr>
              <w:pStyle w:val="Heading1"/>
              <w:ind w:left="644" w:firstLine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6D2014">
              <w:rPr>
                <w:sz w:val="28"/>
                <w:szCs w:val="28"/>
              </w:rPr>
              <w:t>Комплект кон6трольно-оценочных средств</w:t>
            </w:r>
          </w:p>
        </w:tc>
        <w:tc>
          <w:tcPr>
            <w:tcW w:w="957" w:type="dxa"/>
          </w:tcPr>
          <w:p w:rsidR="006A0E64" w:rsidRPr="006D2014" w:rsidRDefault="006A0E64" w:rsidP="007739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0E64" w:rsidRPr="007E48F4" w:rsidRDefault="006A0E64" w:rsidP="00E95A8D"/>
    <w:p w:rsidR="006A0E64" w:rsidRPr="00C87FB2" w:rsidRDefault="006A0E64" w:rsidP="00E95A8D">
      <w:pPr>
        <w:rPr>
          <w:i/>
          <w:iCs/>
        </w:rPr>
      </w:pPr>
      <w:r w:rsidRPr="00C87FB2">
        <w:rPr>
          <w:i/>
          <w:iCs/>
        </w:rPr>
        <w:t xml:space="preserve"> </w:t>
      </w:r>
    </w:p>
    <w:p w:rsidR="006A0E64" w:rsidRPr="00890CA2" w:rsidRDefault="006A0E64" w:rsidP="00E95A8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C87FB2">
        <w:rPr>
          <w:b/>
          <w:bCs/>
          <w:caps/>
          <w:u w:val="single"/>
        </w:rPr>
        <w:br w:type="page"/>
      </w:r>
      <w:r w:rsidRPr="00890CA2">
        <w:rPr>
          <w:b/>
          <w:bCs/>
          <w:caps/>
          <w:sz w:val="28"/>
          <w:szCs w:val="28"/>
        </w:rPr>
        <w:t>1. паспорт рабочей ПРОГРАММЫ УЧЕБНОЙ ДИСЦИПЛИНЫ</w:t>
      </w:r>
    </w:p>
    <w:p w:rsidR="006A0E64" w:rsidRPr="00890CA2" w:rsidRDefault="006A0E64" w:rsidP="00E95A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предпринимательской деятельности</w:t>
      </w:r>
    </w:p>
    <w:p w:rsidR="006A0E64" w:rsidRPr="00890CA2" w:rsidRDefault="006A0E64" w:rsidP="00E95A8D">
      <w:pPr>
        <w:ind w:right="-185"/>
        <w:jc w:val="both"/>
        <w:rPr>
          <w:b/>
          <w:bCs/>
          <w:sz w:val="28"/>
          <w:szCs w:val="28"/>
        </w:rPr>
      </w:pPr>
    </w:p>
    <w:p w:rsidR="006A0E64" w:rsidRPr="00890CA2" w:rsidRDefault="006A0E64" w:rsidP="00E95A8D">
      <w:pPr>
        <w:ind w:right="-185"/>
        <w:jc w:val="both"/>
        <w:rPr>
          <w:b/>
          <w:bCs/>
          <w:sz w:val="28"/>
          <w:szCs w:val="28"/>
        </w:rPr>
      </w:pPr>
      <w:r w:rsidRPr="00890CA2">
        <w:rPr>
          <w:b/>
          <w:bCs/>
          <w:sz w:val="28"/>
          <w:szCs w:val="28"/>
        </w:rPr>
        <w:t>1.1. Область применения рабочей программы</w:t>
      </w:r>
    </w:p>
    <w:p w:rsidR="006A0E64" w:rsidRPr="00201889" w:rsidRDefault="006A0E64" w:rsidP="00E9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FC507B">
        <w:rPr>
          <w:sz w:val="28"/>
          <w:szCs w:val="28"/>
        </w:rPr>
        <w:t xml:space="preserve">Рабочая программа </w:t>
      </w:r>
      <w:r w:rsidRPr="00201889">
        <w:rPr>
          <w:sz w:val="28"/>
          <w:szCs w:val="28"/>
        </w:rPr>
        <w:t xml:space="preserve">учебной дисциплины является частью </w:t>
      </w:r>
      <w:r>
        <w:rPr>
          <w:sz w:val="28"/>
          <w:szCs w:val="28"/>
        </w:rPr>
        <w:t>ППССЗ</w:t>
      </w:r>
      <w:r w:rsidRPr="00201889">
        <w:rPr>
          <w:sz w:val="28"/>
          <w:szCs w:val="28"/>
        </w:rPr>
        <w:t xml:space="preserve"> в соответствии с ФГОС</w:t>
      </w:r>
      <w:r>
        <w:rPr>
          <w:sz w:val="28"/>
          <w:szCs w:val="28"/>
        </w:rPr>
        <w:t xml:space="preserve"> 3+</w:t>
      </w:r>
      <w:r w:rsidRPr="00201889">
        <w:rPr>
          <w:sz w:val="28"/>
          <w:szCs w:val="28"/>
        </w:rPr>
        <w:t xml:space="preserve"> по специальности (специальностям) СПО </w:t>
      </w:r>
      <w:r>
        <w:rPr>
          <w:sz w:val="28"/>
          <w:szCs w:val="28"/>
        </w:rPr>
        <w:t>38.02.01</w:t>
      </w:r>
      <w:r w:rsidRPr="00201889">
        <w:rPr>
          <w:sz w:val="28"/>
          <w:szCs w:val="28"/>
        </w:rPr>
        <w:t xml:space="preserve"> Экономика и бухгалтерский учет (по отраслям).</w:t>
      </w:r>
    </w:p>
    <w:p w:rsidR="006A0E64" w:rsidRPr="00FC507B" w:rsidRDefault="006A0E64" w:rsidP="00E9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  <w:iCs/>
          <w:sz w:val="28"/>
          <w:szCs w:val="28"/>
        </w:rPr>
      </w:pPr>
      <w:r w:rsidRPr="00FC507B">
        <w:rPr>
          <w:sz w:val="28"/>
          <w:szCs w:val="28"/>
        </w:rPr>
        <w:t>Рабочая программа учебной дисциплины может быть использована</w:t>
      </w:r>
      <w:r w:rsidRPr="00FC507B">
        <w:rPr>
          <w:b/>
          <w:bCs/>
          <w:sz w:val="28"/>
          <w:szCs w:val="28"/>
        </w:rPr>
        <w:t xml:space="preserve"> </w:t>
      </w:r>
      <w:r w:rsidRPr="00FC507B">
        <w:rPr>
          <w:sz w:val="28"/>
          <w:szCs w:val="28"/>
        </w:rPr>
        <w:t>в дополнительном профессиональном образовании в рамках реализации программ переподготовки кадров в учреждениях СПО</w:t>
      </w:r>
      <w:r>
        <w:rPr>
          <w:sz w:val="28"/>
          <w:szCs w:val="28"/>
        </w:rPr>
        <w:t>.</w:t>
      </w:r>
    </w:p>
    <w:p w:rsidR="006A0E64" w:rsidRPr="00890CA2" w:rsidRDefault="006A0E64" w:rsidP="00E95A8D">
      <w:pPr>
        <w:ind w:right="-185"/>
        <w:jc w:val="both"/>
        <w:rPr>
          <w:b/>
          <w:bCs/>
          <w:sz w:val="28"/>
          <w:szCs w:val="28"/>
        </w:rPr>
      </w:pPr>
    </w:p>
    <w:p w:rsidR="006A0E64" w:rsidRPr="00890CA2" w:rsidRDefault="006A0E64" w:rsidP="00E95A8D">
      <w:pPr>
        <w:ind w:right="-8"/>
        <w:jc w:val="both"/>
        <w:rPr>
          <w:b/>
          <w:bCs/>
          <w:sz w:val="28"/>
          <w:szCs w:val="28"/>
        </w:rPr>
      </w:pPr>
      <w:r w:rsidRPr="00890CA2"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6A0E64" w:rsidRPr="00BD0391" w:rsidRDefault="006A0E64" w:rsidP="00E95A8D">
      <w:pPr>
        <w:jc w:val="both"/>
        <w:rPr>
          <w:b/>
          <w:bCs/>
          <w:sz w:val="28"/>
          <w:szCs w:val="28"/>
        </w:rPr>
      </w:pPr>
      <w:r w:rsidRPr="00BD0391">
        <w:rPr>
          <w:sz w:val="28"/>
          <w:szCs w:val="28"/>
        </w:rPr>
        <w:t xml:space="preserve">дисциплина входит в профессиональный цикл </w:t>
      </w:r>
      <w:r>
        <w:rPr>
          <w:sz w:val="28"/>
          <w:szCs w:val="28"/>
        </w:rPr>
        <w:t>ППССЗ (вариативная часть).</w:t>
      </w:r>
    </w:p>
    <w:p w:rsidR="006A0E64" w:rsidRPr="006B324D" w:rsidRDefault="006A0E64" w:rsidP="00E95A8D">
      <w:pPr>
        <w:jc w:val="both"/>
        <w:rPr>
          <w:sz w:val="28"/>
          <w:szCs w:val="28"/>
        </w:rPr>
      </w:pPr>
      <w:r w:rsidRPr="00890CA2">
        <w:rPr>
          <w:b/>
          <w:bCs/>
          <w:sz w:val="28"/>
          <w:szCs w:val="28"/>
        </w:rPr>
        <w:t xml:space="preserve">1.3. </w:t>
      </w:r>
      <w:r>
        <w:rPr>
          <w:b/>
          <w:bCs/>
          <w:sz w:val="28"/>
          <w:szCs w:val="28"/>
        </w:rPr>
        <w:t>Дополнительные требования к результатам освоения учебной дисциплины:</w:t>
      </w:r>
    </w:p>
    <w:p w:rsidR="006A0E64" w:rsidRDefault="006A0E64" w:rsidP="00E9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iCs/>
          <w:sz w:val="28"/>
          <w:szCs w:val="28"/>
        </w:rPr>
      </w:pPr>
    </w:p>
    <w:p w:rsidR="006A0E64" w:rsidRPr="0067340E" w:rsidRDefault="006A0E64" w:rsidP="00C4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Цель: </w:t>
      </w:r>
      <w:r w:rsidRPr="0067340E">
        <w:rPr>
          <w:sz w:val="28"/>
          <w:szCs w:val="28"/>
        </w:rPr>
        <w:t>дать теоретическое представление об организации предпринимательского дела</w:t>
      </w:r>
      <w:r>
        <w:rPr>
          <w:sz w:val="28"/>
          <w:szCs w:val="28"/>
        </w:rPr>
        <w:t xml:space="preserve"> </w:t>
      </w:r>
      <w:r w:rsidRPr="0067340E">
        <w:rPr>
          <w:sz w:val="28"/>
          <w:szCs w:val="28"/>
        </w:rPr>
        <w:t>- от начального инвестиционного замысла до получения дохода.</w:t>
      </w:r>
    </w:p>
    <w:p w:rsidR="006A0E64" w:rsidRDefault="006A0E64" w:rsidP="00C4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iCs/>
          <w:sz w:val="28"/>
          <w:szCs w:val="28"/>
        </w:rPr>
      </w:pPr>
    </w:p>
    <w:p w:rsidR="006A0E64" w:rsidRPr="00FC507B" w:rsidRDefault="006A0E64" w:rsidP="00E9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iCs/>
          <w:sz w:val="28"/>
          <w:szCs w:val="28"/>
        </w:rPr>
      </w:pPr>
      <w:r w:rsidRPr="00FC507B">
        <w:rPr>
          <w:b/>
          <w:bCs/>
          <w:i/>
          <w:iCs/>
          <w:sz w:val="28"/>
          <w:szCs w:val="28"/>
        </w:rPr>
        <w:t>Дополнительные требования к результатам освоения учебной дисциплины (вариативная часть):</w:t>
      </w:r>
    </w:p>
    <w:p w:rsidR="006A0E64" w:rsidRPr="006B324D" w:rsidRDefault="006A0E64" w:rsidP="00E95A8D">
      <w:pPr>
        <w:jc w:val="both"/>
        <w:rPr>
          <w:sz w:val="28"/>
          <w:szCs w:val="28"/>
        </w:rPr>
      </w:pPr>
      <w:r w:rsidRPr="006B324D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6A0E64" w:rsidRDefault="006A0E64" w:rsidP="00E95A8D">
      <w:pPr>
        <w:pStyle w:val="BodyText"/>
        <w:numPr>
          <w:ilvl w:val="0"/>
          <w:numId w:val="29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У1 </w:t>
      </w:r>
      <w:r w:rsidRPr="006B324D">
        <w:rPr>
          <w:sz w:val="28"/>
          <w:szCs w:val="28"/>
        </w:rPr>
        <w:t xml:space="preserve"> ориентироваться в вопросах </w:t>
      </w:r>
      <w:r>
        <w:rPr>
          <w:sz w:val="28"/>
          <w:szCs w:val="28"/>
        </w:rPr>
        <w:t>предпринимательства в современных условиях;</w:t>
      </w:r>
    </w:p>
    <w:p w:rsidR="006A0E64" w:rsidRPr="006B324D" w:rsidRDefault="006A0E64" w:rsidP="00E95A8D">
      <w:pPr>
        <w:pStyle w:val="BodyText"/>
        <w:numPr>
          <w:ilvl w:val="0"/>
          <w:numId w:val="29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У2 определять эффективность предпринимательской деятельности.</w:t>
      </w:r>
    </w:p>
    <w:p w:rsidR="006A0E64" w:rsidRPr="00DE0639" w:rsidRDefault="006A0E64" w:rsidP="00AD7CE8">
      <w:pPr>
        <w:jc w:val="both"/>
        <w:rPr>
          <w:sz w:val="28"/>
          <w:szCs w:val="28"/>
        </w:rPr>
      </w:pPr>
      <w:r w:rsidRPr="00DE0639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6A0E64" w:rsidRPr="006B324D" w:rsidRDefault="006A0E64" w:rsidP="00E95A8D">
      <w:pPr>
        <w:pStyle w:val="BodyText"/>
        <w:numPr>
          <w:ilvl w:val="0"/>
          <w:numId w:val="30"/>
        </w:numPr>
        <w:tabs>
          <w:tab w:val="clear" w:pos="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З1 </w:t>
      </w:r>
      <w:r w:rsidRPr="006B324D">
        <w:rPr>
          <w:sz w:val="28"/>
          <w:szCs w:val="28"/>
        </w:rPr>
        <w:t xml:space="preserve">основы </w:t>
      </w:r>
      <w:r>
        <w:rPr>
          <w:sz w:val="28"/>
          <w:szCs w:val="28"/>
        </w:rPr>
        <w:t>предпринимательской деятельности</w:t>
      </w:r>
      <w:r w:rsidRPr="006B324D">
        <w:rPr>
          <w:sz w:val="28"/>
          <w:szCs w:val="28"/>
        </w:rPr>
        <w:t>;</w:t>
      </w:r>
    </w:p>
    <w:p w:rsidR="006A0E64" w:rsidRDefault="006A0E64" w:rsidP="00E95A8D">
      <w:pPr>
        <w:pStyle w:val="BodyText"/>
        <w:numPr>
          <w:ilvl w:val="0"/>
          <w:numId w:val="30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З2 культуру предпринимательства в России</w:t>
      </w:r>
      <w:r w:rsidRPr="006B324D">
        <w:rPr>
          <w:sz w:val="28"/>
          <w:szCs w:val="28"/>
        </w:rPr>
        <w:t>.</w:t>
      </w:r>
    </w:p>
    <w:p w:rsidR="006A0E64" w:rsidRDefault="006A0E64" w:rsidP="00E95A8D">
      <w:pPr>
        <w:jc w:val="both"/>
        <w:rPr>
          <w:b/>
          <w:bCs/>
          <w:sz w:val="28"/>
          <w:szCs w:val="28"/>
        </w:rPr>
      </w:pPr>
    </w:p>
    <w:p w:rsidR="006A0E64" w:rsidRDefault="006A0E64" w:rsidP="00E95A8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 Перечень формируемых компетенций</w:t>
      </w:r>
    </w:p>
    <w:p w:rsidR="006A0E64" w:rsidRDefault="006A0E64" w:rsidP="00E95A8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компетенции (ОК)</w:t>
      </w:r>
    </w:p>
    <w:p w:rsidR="006A0E64" w:rsidRDefault="006A0E64" w:rsidP="00E95A8D">
      <w:pPr>
        <w:shd w:val="clear" w:color="auto" w:fill="FFFFFF"/>
        <w:ind w:right="58" w:firstLine="710"/>
        <w:jc w:val="both"/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A0E64" w:rsidRDefault="006A0E64" w:rsidP="00E95A8D">
      <w:pPr>
        <w:shd w:val="clear" w:color="auto" w:fill="FFFFFF"/>
        <w:ind w:right="58" w:firstLine="715"/>
        <w:jc w:val="both"/>
      </w:pPr>
      <w:r>
        <w:rPr>
          <w:spacing w:val="-2"/>
          <w:sz w:val="28"/>
          <w:szCs w:val="28"/>
        </w:rPr>
        <w:t xml:space="preserve">ОК 2. Организовывать собственную деятельность, выбирать типовые </w:t>
      </w:r>
      <w:r>
        <w:rPr>
          <w:sz w:val="28"/>
          <w:szCs w:val="28"/>
        </w:rPr>
        <w:t>методы и способы выполнения профессиональных задач, оценивать их эффективность и качество.</w:t>
      </w:r>
    </w:p>
    <w:p w:rsidR="006A0E64" w:rsidRDefault="006A0E64" w:rsidP="00E95A8D">
      <w:pPr>
        <w:shd w:val="clear" w:color="auto" w:fill="FFFFFF"/>
        <w:ind w:right="58" w:firstLine="710"/>
        <w:jc w:val="both"/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A0E64" w:rsidRDefault="006A0E64" w:rsidP="00E95A8D">
      <w:pPr>
        <w:shd w:val="clear" w:color="auto" w:fill="FFFFFF"/>
        <w:ind w:right="58" w:firstLine="715"/>
        <w:jc w:val="both"/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0E64" w:rsidRDefault="006A0E64" w:rsidP="00E95A8D">
      <w:pPr>
        <w:shd w:val="clear" w:color="auto" w:fill="FFFFFF"/>
        <w:ind w:right="58" w:firstLine="710"/>
        <w:jc w:val="both"/>
      </w:pPr>
      <w:r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6A0E64" w:rsidRDefault="006A0E64" w:rsidP="00E95A8D">
      <w:pPr>
        <w:shd w:val="clear" w:color="auto" w:fill="FFFFFF"/>
        <w:ind w:right="58" w:firstLine="710"/>
        <w:jc w:val="both"/>
      </w:pPr>
      <w:r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A0E64" w:rsidRDefault="006A0E64" w:rsidP="00E95A8D">
      <w:pPr>
        <w:shd w:val="clear" w:color="auto" w:fill="FFFFFF"/>
        <w:ind w:right="58" w:firstLine="710"/>
        <w:jc w:val="both"/>
      </w:pPr>
      <w:r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A0E64" w:rsidRDefault="006A0E64" w:rsidP="00E95A8D">
      <w:pPr>
        <w:shd w:val="clear" w:color="auto" w:fill="FFFFFF"/>
        <w:ind w:right="58" w:firstLine="720"/>
        <w:jc w:val="both"/>
      </w:pPr>
      <w:r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0E64" w:rsidRDefault="006A0E64" w:rsidP="00E95A8D">
      <w:pPr>
        <w:shd w:val="clear" w:color="auto" w:fill="FFFFFF"/>
        <w:ind w:right="58" w:firstLine="715"/>
        <w:jc w:val="both"/>
        <w:rPr>
          <w:sz w:val="28"/>
          <w:szCs w:val="28"/>
        </w:rPr>
      </w:pPr>
      <w:r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A0E64" w:rsidRDefault="006A0E64" w:rsidP="00E95A8D">
      <w:pPr>
        <w:shd w:val="clear" w:color="auto" w:fill="FFFFFF"/>
        <w:ind w:right="58" w:firstLine="715"/>
        <w:jc w:val="both"/>
      </w:pPr>
    </w:p>
    <w:p w:rsidR="006A0E64" w:rsidRPr="00890CA2" w:rsidRDefault="006A0E64" w:rsidP="00E95A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1.5</w:t>
      </w:r>
      <w:r w:rsidRPr="00890CA2">
        <w:rPr>
          <w:b/>
          <w:bCs/>
          <w:sz w:val="28"/>
          <w:szCs w:val="28"/>
        </w:rPr>
        <w:t>. Рекомендуемое количество часов на освоение рабочей программы учебной дисциплины:</w:t>
      </w:r>
    </w:p>
    <w:p w:rsidR="006A0E64" w:rsidRPr="00890CA2" w:rsidRDefault="006A0E64" w:rsidP="00E95A8D">
      <w:pPr>
        <w:jc w:val="both"/>
        <w:rPr>
          <w:sz w:val="28"/>
          <w:szCs w:val="28"/>
        </w:rPr>
      </w:pPr>
      <w:r w:rsidRPr="00890CA2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75</w:t>
      </w:r>
      <w:r w:rsidRPr="00890CA2">
        <w:rPr>
          <w:sz w:val="28"/>
          <w:szCs w:val="28"/>
        </w:rPr>
        <w:t xml:space="preserve"> часа, в том числе:</w:t>
      </w:r>
    </w:p>
    <w:p w:rsidR="006A0E64" w:rsidRPr="00890CA2" w:rsidRDefault="006A0E64" w:rsidP="00E95A8D">
      <w:pPr>
        <w:ind w:left="708"/>
        <w:jc w:val="both"/>
        <w:rPr>
          <w:sz w:val="28"/>
          <w:szCs w:val="28"/>
        </w:rPr>
      </w:pPr>
      <w:r w:rsidRPr="00890CA2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50</w:t>
      </w:r>
      <w:r w:rsidRPr="00890CA2">
        <w:rPr>
          <w:sz w:val="28"/>
          <w:szCs w:val="28"/>
        </w:rPr>
        <w:t xml:space="preserve"> часов;</w:t>
      </w:r>
    </w:p>
    <w:p w:rsidR="006A0E64" w:rsidRPr="00890CA2" w:rsidRDefault="006A0E64" w:rsidP="00E95A8D">
      <w:pPr>
        <w:ind w:left="708"/>
        <w:jc w:val="both"/>
        <w:rPr>
          <w:sz w:val="28"/>
          <w:szCs w:val="28"/>
        </w:rPr>
      </w:pPr>
      <w:r w:rsidRPr="00890CA2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25</w:t>
      </w:r>
      <w:r w:rsidRPr="00890CA2">
        <w:rPr>
          <w:sz w:val="28"/>
          <w:szCs w:val="28"/>
        </w:rPr>
        <w:t xml:space="preserve"> часа.</w:t>
      </w:r>
    </w:p>
    <w:p w:rsidR="006A0E64" w:rsidRPr="00C87FB2" w:rsidRDefault="006A0E64" w:rsidP="00E95A8D">
      <w:pPr>
        <w:jc w:val="center"/>
        <w:rPr>
          <w:b/>
          <w:bCs/>
        </w:rPr>
      </w:pPr>
      <w:r>
        <w:rPr>
          <w:b/>
          <w:bCs/>
        </w:rPr>
        <w:br w:type="page"/>
      </w:r>
      <w:r w:rsidRPr="00C87FB2">
        <w:rPr>
          <w:b/>
          <w:bCs/>
        </w:rPr>
        <w:t>2. СТРУКТУРА И СОДЕРЖАНИЕ УЧЕБНОЙ ДИСЦИПЛИНЫ</w:t>
      </w:r>
    </w:p>
    <w:p w:rsidR="006A0E64" w:rsidRDefault="006A0E64" w:rsidP="00E95A8D">
      <w:pPr>
        <w:ind w:left="-180"/>
        <w:jc w:val="both"/>
        <w:rPr>
          <w:b/>
          <w:bCs/>
        </w:rPr>
      </w:pPr>
    </w:p>
    <w:p w:rsidR="006A0E64" w:rsidRPr="00890CA2" w:rsidRDefault="006A0E64" w:rsidP="00E95A8D">
      <w:pPr>
        <w:jc w:val="both"/>
        <w:rPr>
          <w:sz w:val="28"/>
          <w:szCs w:val="28"/>
          <w:u w:val="single"/>
        </w:rPr>
      </w:pPr>
      <w:r w:rsidRPr="00890CA2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6A0E64" w:rsidRPr="00C87FB2" w:rsidRDefault="006A0E64" w:rsidP="00E95A8D">
      <w:pPr>
        <w:ind w:left="-180" w:right="-185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6A0E64" w:rsidRPr="00C87FB2">
        <w:trPr>
          <w:trHeight w:val="460"/>
          <w:jc w:val="center"/>
        </w:trPr>
        <w:tc>
          <w:tcPr>
            <w:tcW w:w="7904" w:type="dxa"/>
          </w:tcPr>
          <w:p w:rsidR="006A0E64" w:rsidRPr="00C87FB2" w:rsidRDefault="006A0E64" w:rsidP="007739FE">
            <w:pPr>
              <w:jc w:val="center"/>
            </w:pPr>
            <w:r w:rsidRPr="00C87FB2">
              <w:rPr>
                <w:b/>
                <w:bCs/>
              </w:rPr>
              <w:t>Вид учебной работы</w:t>
            </w:r>
          </w:p>
        </w:tc>
        <w:tc>
          <w:tcPr>
            <w:tcW w:w="1564" w:type="dxa"/>
          </w:tcPr>
          <w:p w:rsidR="006A0E64" w:rsidRPr="00C87FB2" w:rsidRDefault="006A0E64" w:rsidP="007739FE">
            <w:pPr>
              <w:jc w:val="center"/>
              <w:rPr>
                <w:i/>
                <w:iCs/>
              </w:rPr>
            </w:pPr>
            <w:r w:rsidRPr="00C87FB2">
              <w:rPr>
                <w:b/>
                <w:bCs/>
                <w:i/>
                <w:iCs/>
              </w:rPr>
              <w:t xml:space="preserve">Количество часов </w:t>
            </w:r>
          </w:p>
        </w:tc>
      </w:tr>
      <w:tr w:rsidR="006A0E64" w:rsidRPr="00C87FB2">
        <w:trPr>
          <w:trHeight w:val="285"/>
          <w:jc w:val="center"/>
        </w:trPr>
        <w:tc>
          <w:tcPr>
            <w:tcW w:w="7904" w:type="dxa"/>
          </w:tcPr>
          <w:p w:rsidR="006A0E64" w:rsidRPr="00C87FB2" w:rsidRDefault="006A0E64" w:rsidP="007739FE">
            <w:pPr>
              <w:rPr>
                <w:b/>
                <w:bCs/>
              </w:rPr>
            </w:pPr>
            <w:r w:rsidRPr="00C87FB2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6A0E64" w:rsidRPr="00AD1F64" w:rsidRDefault="006A0E64" w:rsidP="007739F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75</w:t>
            </w:r>
          </w:p>
        </w:tc>
      </w:tr>
      <w:tr w:rsidR="006A0E64" w:rsidRPr="00C87FB2">
        <w:trPr>
          <w:jc w:val="center"/>
        </w:trPr>
        <w:tc>
          <w:tcPr>
            <w:tcW w:w="7904" w:type="dxa"/>
          </w:tcPr>
          <w:p w:rsidR="006A0E64" w:rsidRPr="00C87FB2" w:rsidRDefault="006A0E64" w:rsidP="007739FE">
            <w:pPr>
              <w:jc w:val="both"/>
            </w:pPr>
            <w:r w:rsidRPr="00C87FB2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6A0E64" w:rsidRPr="00AD1F64" w:rsidRDefault="006A0E64" w:rsidP="007739F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</w:t>
            </w:r>
          </w:p>
        </w:tc>
      </w:tr>
      <w:tr w:rsidR="006A0E64" w:rsidRPr="00C87FB2">
        <w:trPr>
          <w:jc w:val="center"/>
        </w:trPr>
        <w:tc>
          <w:tcPr>
            <w:tcW w:w="7904" w:type="dxa"/>
          </w:tcPr>
          <w:p w:rsidR="006A0E64" w:rsidRPr="00C87FB2" w:rsidRDefault="006A0E64" w:rsidP="007739FE">
            <w:pPr>
              <w:jc w:val="both"/>
            </w:pPr>
            <w:r w:rsidRPr="00C87FB2">
              <w:t>в том числе:</w:t>
            </w:r>
          </w:p>
        </w:tc>
        <w:tc>
          <w:tcPr>
            <w:tcW w:w="1564" w:type="dxa"/>
          </w:tcPr>
          <w:p w:rsidR="006A0E64" w:rsidRPr="00C87FB2" w:rsidRDefault="006A0E64" w:rsidP="007739FE">
            <w:pPr>
              <w:jc w:val="center"/>
              <w:rPr>
                <w:i/>
                <w:iCs/>
              </w:rPr>
            </w:pPr>
          </w:p>
        </w:tc>
      </w:tr>
      <w:tr w:rsidR="006A0E64" w:rsidRPr="00C87FB2">
        <w:trPr>
          <w:jc w:val="center"/>
        </w:trPr>
        <w:tc>
          <w:tcPr>
            <w:tcW w:w="7904" w:type="dxa"/>
          </w:tcPr>
          <w:p w:rsidR="006A0E64" w:rsidRPr="00C87FB2" w:rsidRDefault="006A0E64" w:rsidP="007739FE">
            <w:pPr>
              <w:jc w:val="both"/>
            </w:pPr>
            <w:r w:rsidRPr="00C87FB2">
              <w:t xml:space="preserve">        практические занятия</w:t>
            </w:r>
          </w:p>
        </w:tc>
        <w:tc>
          <w:tcPr>
            <w:tcW w:w="1564" w:type="dxa"/>
          </w:tcPr>
          <w:p w:rsidR="006A0E64" w:rsidRPr="00AD1F64" w:rsidRDefault="006A0E64" w:rsidP="007739FE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2</w:t>
            </w:r>
            <w:r>
              <w:rPr>
                <w:i/>
                <w:iCs/>
              </w:rPr>
              <w:t>2</w:t>
            </w:r>
          </w:p>
        </w:tc>
      </w:tr>
      <w:tr w:rsidR="006A0E64" w:rsidRPr="00C87FB2">
        <w:trPr>
          <w:jc w:val="center"/>
        </w:trPr>
        <w:tc>
          <w:tcPr>
            <w:tcW w:w="7904" w:type="dxa"/>
          </w:tcPr>
          <w:p w:rsidR="006A0E64" w:rsidRPr="00C87FB2" w:rsidRDefault="006A0E64" w:rsidP="007739FE">
            <w:pPr>
              <w:jc w:val="both"/>
              <w:rPr>
                <w:b/>
                <w:bCs/>
              </w:rPr>
            </w:pPr>
            <w:r w:rsidRPr="00C87FB2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6A0E64" w:rsidRPr="00AD1F64" w:rsidRDefault="006A0E64" w:rsidP="007739F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</w:p>
        </w:tc>
      </w:tr>
      <w:tr w:rsidR="006A0E64" w:rsidRPr="00C87FB2">
        <w:trPr>
          <w:jc w:val="center"/>
        </w:trPr>
        <w:tc>
          <w:tcPr>
            <w:tcW w:w="7904" w:type="dxa"/>
          </w:tcPr>
          <w:p w:rsidR="006A0E64" w:rsidRPr="00C87FB2" w:rsidRDefault="006A0E64" w:rsidP="007739FE">
            <w:pPr>
              <w:jc w:val="both"/>
            </w:pPr>
            <w:r w:rsidRPr="00C87FB2">
              <w:t>в том числе:</w:t>
            </w:r>
          </w:p>
        </w:tc>
        <w:tc>
          <w:tcPr>
            <w:tcW w:w="1564" w:type="dxa"/>
          </w:tcPr>
          <w:p w:rsidR="006A0E64" w:rsidRPr="00C87FB2" w:rsidRDefault="006A0E64" w:rsidP="007739FE">
            <w:pPr>
              <w:jc w:val="center"/>
              <w:rPr>
                <w:i/>
                <w:iCs/>
              </w:rPr>
            </w:pPr>
          </w:p>
        </w:tc>
      </w:tr>
      <w:tr w:rsidR="006A0E64" w:rsidRPr="00C87FB2">
        <w:trPr>
          <w:jc w:val="center"/>
        </w:trPr>
        <w:tc>
          <w:tcPr>
            <w:tcW w:w="7904" w:type="dxa"/>
          </w:tcPr>
          <w:p w:rsidR="006A0E64" w:rsidRPr="00C87FB2" w:rsidRDefault="006A0E64" w:rsidP="007739FE">
            <w:pPr>
              <w:jc w:val="both"/>
            </w:pPr>
            <w:r w:rsidRPr="00C87FB2">
              <w:t xml:space="preserve">       </w:t>
            </w:r>
            <w:r>
              <w:t>Подготовка к аудиторным занятиям (изучение литературы по заданным темам, изучение конспекта)</w:t>
            </w:r>
          </w:p>
        </w:tc>
        <w:tc>
          <w:tcPr>
            <w:tcW w:w="1564" w:type="dxa"/>
          </w:tcPr>
          <w:p w:rsidR="006A0E64" w:rsidRPr="00AD1F64" w:rsidRDefault="006A0E64" w:rsidP="007739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</w:tr>
      <w:tr w:rsidR="006A0E64" w:rsidRPr="00C87FB2">
        <w:trPr>
          <w:jc w:val="center"/>
        </w:trPr>
        <w:tc>
          <w:tcPr>
            <w:tcW w:w="7904" w:type="dxa"/>
          </w:tcPr>
          <w:p w:rsidR="006A0E64" w:rsidRPr="00C87FB2" w:rsidRDefault="006A0E64" w:rsidP="007739FE">
            <w:pPr>
              <w:rPr>
                <w:i/>
                <w:iCs/>
              </w:rPr>
            </w:pPr>
            <w:r>
              <w:t>Т</w:t>
            </w:r>
            <w:r w:rsidRPr="007E48F4">
              <w:t>ематика внеаудиторной самостоятельной работы</w:t>
            </w:r>
          </w:p>
        </w:tc>
        <w:tc>
          <w:tcPr>
            <w:tcW w:w="1564" w:type="dxa"/>
          </w:tcPr>
          <w:p w:rsidR="006A0E64" w:rsidRPr="00AD1F64" w:rsidRDefault="006A0E64" w:rsidP="007739FE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1</w:t>
            </w:r>
            <w:r>
              <w:rPr>
                <w:i/>
                <w:iCs/>
              </w:rPr>
              <w:t>0</w:t>
            </w:r>
          </w:p>
        </w:tc>
      </w:tr>
      <w:tr w:rsidR="006A0E64" w:rsidRPr="00C87FB2">
        <w:trPr>
          <w:jc w:val="center"/>
        </w:trPr>
        <w:tc>
          <w:tcPr>
            <w:tcW w:w="9468" w:type="dxa"/>
            <w:gridSpan w:val="2"/>
          </w:tcPr>
          <w:p w:rsidR="006A0E64" w:rsidRPr="00C87FB2" w:rsidRDefault="006A0E64" w:rsidP="007739FE">
            <w:pPr>
              <w:jc w:val="center"/>
              <w:rPr>
                <w:i/>
                <w:iCs/>
              </w:rPr>
            </w:pPr>
            <w:r w:rsidRPr="007E48F4">
              <w:t>Итоговая аттестация в форме</w:t>
            </w:r>
            <w:r w:rsidRPr="006E5AC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дифференцированного </w:t>
            </w:r>
            <w:r w:rsidRPr="006E5AC1">
              <w:rPr>
                <w:b/>
                <w:bCs/>
              </w:rPr>
              <w:t>зачета</w:t>
            </w:r>
            <w:r w:rsidRPr="007E48F4">
              <w:t xml:space="preserve">  </w:t>
            </w:r>
            <w:r>
              <w:t>в пятом семестре</w:t>
            </w:r>
          </w:p>
        </w:tc>
      </w:tr>
    </w:tbl>
    <w:p w:rsidR="006A0E64" w:rsidRDefault="006A0E64" w:rsidP="00E95A8D">
      <w:pPr>
        <w:rPr>
          <w:b/>
          <w:bCs/>
          <w:caps/>
        </w:rPr>
      </w:pPr>
    </w:p>
    <w:p w:rsidR="006A0E64" w:rsidRDefault="006A0E64" w:rsidP="00E95A8D">
      <w:pPr>
        <w:rPr>
          <w:b/>
          <w:bCs/>
          <w:caps/>
        </w:rPr>
      </w:pPr>
    </w:p>
    <w:p w:rsidR="006A0E64" w:rsidRPr="00890CA2" w:rsidRDefault="006A0E64" w:rsidP="00E95A8D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Pr="00890CA2">
        <w:rPr>
          <w:b/>
          <w:bCs/>
          <w:caps/>
          <w:sz w:val="28"/>
          <w:szCs w:val="28"/>
        </w:rPr>
        <w:t>2.2</w:t>
      </w:r>
      <w:r>
        <w:rPr>
          <w:b/>
          <w:bCs/>
          <w:caps/>
          <w:sz w:val="28"/>
          <w:szCs w:val="28"/>
        </w:rPr>
        <w:t xml:space="preserve"> </w:t>
      </w:r>
      <w:r w:rsidRPr="00890CA2">
        <w:rPr>
          <w:b/>
          <w:bCs/>
          <w:caps/>
          <w:sz w:val="28"/>
          <w:szCs w:val="28"/>
        </w:rPr>
        <w:t>Т</w:t>
      </w:r>
      <w:r w:rsidRPr="00890CA2">
        <w:rPr>
          <w:b/>
          <w:bCs/>
          <w:sz w:val="28"/>
          <w:szCs w:val="28"/>
        </w:rPr>
        <w:t>ематический план и содержание учебной дисциплины «</w:t>
      </w:r>
      <w:r>
        <w:rPr>
          <w:b/>
          <w:bCs/>
          <w:sz w:val="28"/>
          <w:szCs w:val="28"/>
        </w:rPr>
        <w:t>Организация предпринимательской деятельности</w:t>
      </w:r>
      <w:r w:rsidRPr="00890CA2">
        <w:rPr>
          <w:b/>
          <w:bCs/>
          <w:sz w:val="28"/>
          <w:szCs w:val="28"/>
        </w:rPr>
        <w:t>»</w:t>
      </w:r>
    </w:p>
    <w:p w:rsidR="006A0E64" w:rsidRPr="00C87FB2" w:rsidRDefault="006A0E64" w:rsidP="00E95A8D">
      <w:pPr>
        <w:rPr>
          <w:i/>
          <w:iCs/>
        </w:rPr>
      </w:pPr>
    </w:p>
    <w:tbl>
      <w:tblPr>
        <w:tblW w:w="11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6"/>
        <w:gridCol w:w="420"/>
        <w:gridCol w:w="22"/>
        <w:gridCol w:w="5986"/>
        <w:gridCol w:w="814"/>
        <w:gridCol w:w="1649"/>
      </w:tblGrid>
      <w:tr w:rsidR="006A0E64" w:rsidRPr="00890CA2">
        <w:tc>
          <w:tcPr>
            <w:tcW w:w="2246" w:type="dxa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 w:rsidRPr="00890CA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428" w:type="dxa"/>
            <w:gridSpan w:val="3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 w:rsidRPr="00890CA2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814" w:type="dxa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 w:rsidRPr="00890CA2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49" w:type="dxa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 w:rsidRPr="00890CA2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A0E64" w:rsidRPr="00890CA2">
        <w:tc>
          <w:tcPr>
            <w:tcW w:w="2246" w:type="dxa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 w:rsidRPr="00890CA2">
              <w:rPr>
                <w:sz w:val="20"/>
                <w:szCs w:val="20"/>
              </w:rPr>
              <w:t>1</w:t>
            </w:r>
          </w:p>
        </w:tc>
        <w:tc>
          <w:tcPr>
            <w:tcW w:w="6428" w:type="dxa"/>
            <w:gridSpan w:val="3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 w:rsidRPr="00890CA2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 w:rsidRPr="00890CA2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 w:rsidRPr="00890CA2">
              <w:rPr>
                <w:sz w:val="20"/>
                <w:szCs w:val="20"/>
              </w:rPr>
              <w:t>4</w:t>
            </w:r>
          </w:p>
        </w:tc>
      </w:tr>
      <w:tr w:rsidR="006A0E64" w:rsidRPr="00890CA2">
        <w:tc>
          <w:tcPr>
            <w:tcW w:w="2246" w:type="dxa"/>
          </w:tcPr>
          <w:p w:rsidR="006A0E64" w:rsidRPr="00E25537" w:rsidRDefault="006A0E64" w:rsidP="007739FE">
            <w:pPr>
              <w:jc w:val="center"/>
              <w:rPr>
                <w:b/>
                <w:bCs/>
                <w:sz w:val="20"/>
                <w:szCs w:val="20"/>
              </w:rPr>
            </w:pPr>
            <w:r w:rsidRPr="00E25537">
              <w:rPr>
                <w:b/>
                <w:bCs/>
                <w:sz w:val="20"/>
                <w:szCs w:val="20"/>
              </w:rPr>
              <w:t>Раздел 1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255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Сущность и основные характеристики предпринимательства </w:t>
            </w:r>
          </w:p>
        </w:tc>
        <w:tc>
          <w:tcPr>
            <w:tcW w:w="6428" w:type="dxa"/>
            <w:gridSpan w:val="3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49" w:type="dxa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c>
          <w:tcPr>
            <w:tcW w:w="2246" w:type="dxa"/>
            <w:vMerge w:val="restart"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  <w:r w:rsidRPr="00890CA2">
              <w:rPr>
                <w:b/>
                <w:bCs/>
                <w:sz w:val="20"/>
                <w:szCs w:val="20"/>
              </w:rPr>
              <w:t>Тема 1.1</w:t>
            </w:r>
            <w:r w:rsidRPr="00890C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Содержание предпринимательской деятельности. Виды и формы предпринимательства.</w:t>
            </w:r>
          </w:p>
          <w:p w:rsidR="006A0E64" w:rsidRPr="00890CA2" w:rsidRDefault="006A0E64" w:rsidP="007739FE">
            <w:pPr>
              <w:pStyle w:val="BodyTextIndent2"/>
              <w:ind w:left="0"/>
              <w:rPr>
                <w:sz w:val="20"/>
                <w:szCs w:val="20"/>
              </w:rPr>
            </w:pPr>
            <w:r w:rsidRPr="00890CA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28" w:type="dxa"/>
            <w:gridSpan w:val="3"/>
          </w:tcPr>
          <w:p w:rsidR="006A0E64" w:rsidRPr="00864EE8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864EE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14" w:type="dxa"/>
          </w:tcPr>
          <w:p w:rsidR="006A0E64" w:rsidRPr="00AD1F64" w:rsidRDefault="006A0E64" w:rsidP="007739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9" w:type="dxa"/>
            <w:vMerge w:val="restart"/>
            <w:shd w:val="clear" w:color="auto" w:fill="C0C0C0"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</w:tr>
      <w:tr w:rsidR="006A0E64" w:rsidRPr="00890CA2">
        <w:tc>
          <w:tcPr>
            <w:tcW w:w="2246" w:type="dxa"/>
            <w:vMerge/>
          </w:tcPr>
          <w:p w:rsidR="006A0E64" w:rsidRPr="00890CA2" w:rsidRDefault="006A0E64" w:rsidP="007739FE">
            <w:pPr>
              <w:pStyle w:val="BodyTextIndent2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28" w:type="dxa"/>
            <w:gridSpan w:val="3"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 (уроки)</w:t>
            </w:r>
          </w:p>
        </w:tc>
        <w:tc>
          <w:tcPr>
            <w:tcW w:w="814" w:type="dxa"/>
            <w:vMerge w:val="restart"/>
          </w:tcPr>
          <w:p w:rsidR="006A0E64" w:rsidRPr="006759E3" w:rsidRDefault="006A0E64" w:rsidP="007739FE">
            <w:pPr>
              <w:jc w:val="center"/>
              <w:rPr>
                <w:sz w:val="20"/>
                <w:szCs w:val="20"/>
              </w:rPr>
            </w:pPr>
            <w:r w:rsidRPr="006759E3">
              <w:rPr>
                <w:sz w:val="20"/>
                <w:szCs w:val="20"/>
              </w:rPr>
              <w:t>4</w:t>
            </w:r>
          </w:p>
        </w:tc>
        <w:tc>
          <w:tcPr>
            <w:tcW w:w="1649" w:type="dxa"/>
            <w:vMerge/>
            <w:shd w:val="clear" w:color="auto" w:fill="C0C0C0"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</w:tr>
      <w:tr w:rsidR="006A0E64" w:rsidRPr="00890CA2">
        <w:trPr>
          <w:trHeight w:val="1121"/>
        </w:trPr>
        <w:tc>
          <w:tcPr>
            <w:tcW w:w="2246" w:type="dxa"/>
            <w:vMerge/>
          </w:tcPr>
          <w:p w:rsidR="006A0E64" w:rsidRPr="00890CA2" w:rsidRDefault="006A0E64" w:rsidP="007739FE">
            <w:pPr>
              <w:pStyle w:val="BodyTextIndent2"/>
              <w:ind w:left="0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6A0E64" w:rsidRPr="006551D6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6551D6">
              <w:rPr>
                <w:b/>
                <w:bCs/>
                <w:sz w:val="20"/>
                <w:szCs w:val="20"/>
              </w:rPr>
              <w:t>1</w:t>
            </w:r>
          </w:p>
          <w:p w:rsidR="006A0E64" w:rsidRPr="006551D6" w:rsidRDefault="006A0E64" w:rsidP="00773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8" w:type="dxa"/>
            <w:gridSpan w:val="2"/>
          </w:tcPr>
          <w:p w:rsidR="006A0E64" w:rsidRPr="00890CA2" w:rsidRDefault="006A0E64" w:rsidP="007739FE">
            <w:pPr>
              <w:jc w:val="both"/>
              <w:rPr>
                <w:sz w:val="20"/>
                <w:szCs w:val="20"/>
              </w:rPr>
            </w:pPr>
            <w:r w:rsidRPr="00E458DE">
              <w:rPr>
                <w:b/>
                <w:bCs/>
                <w:sz w:val="20"/>
                <w:szCs w:val="20"/>
              </w:rPr>
              <w:t>Сущность предпринимательства и предпринимательской деятельности.</w:t>
            </w:r>
            <w:r w:rsidRPr="00685E76">
              <w:rPr>
                <w:sz w:val="20"/>
                <w:szCs w:val="20"/>
              </w:rPr>
              <w:t xml:space="preserve"> Объекты и цели предпринимательства. Субъекты предпринимательства. Собственность участников предпринимательской деятельности. Экономические, социальные и правовые условия предпринимательства.</w:t>
            </w:r>
          </w:p>
        </w:tc>
        <w:tc>
          <w:tcPr>
            <w:tcW w:w="814" w:type="dxa"/>
            <w:vMerge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</w:tcPr>
          <w:p w:rsidR="006A0E64" w:rsidRPr="00890CA2" w:rsidRDefault="006A0E64" w:rsidP="00AD7CE8">
            <w:pPr>
              <w:rPr>
                <w:sz w:val="20"/>
                <w:szCs w:val="20"/>
              </w:rPr>
            </w:pPr>
            <w:r w:rsidRPr="00286123">
              <w:rPr>
                <w:sz w:val="20"/>
                <w:szCs w:val="20"/>
              </w:rPr>
              <w:t>продуктивный</w:t>
            </w:r>
          </w:p>
        </w:tc>
      </w:tr>
      <w:tr w:rsidR="006A0E64" w:rsidRPr="00890CA2">
        <w:trPr>
          <w:trHeight w:val="932"/>
        </w:trPr>
        <w:tc>
          <w:tcPr>
            <w:tcW w:w="2246" w:type="dxa"/>
            <w:vMerge/>
          </w:tcPr>
          <w:p w:rsidR="006A0E64" w:rsidRPr="00890CA2" w:rsidRDefault="006A0E64" w:rsidP="007739FE">
            <w:pPr>
              <w:pStyle w:val="BodyTextIndent2"/>
              <w:ind w:left="0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6A0E64" w:rsidRPr="006551D6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6551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08" w:type="dxa"/>
            <w:gridSpan w:val="2"/>
          </w:tcPr>
          <w:p w:rsidR="006A0E64" w:rsidRPr="00685E76" w:rsidRDefault="006A0E64" w:rsidP="007739FE">
            <w:pPr>
              <w:pStyle w:val="Default"/>
              <w:jc w:val="both"/>
              <w:rPr>
                <w:sz w:val="20"/>
                <w:szCs w:val="20"/>
              </w:rPr>
            </w:pPr>
            <w:r w:rsidRPr="00E458DE">
              <w:rPr>
                <w:b/>
                <w:bCs/>
                <w:sz w:val="20"/>
                <w:szCs w:val="20"/>
              </w:rPr>
              <w:t>Виды и формы предпринимательства</w:t>
            </w:r>
            <w:r w:rsidRPr="00685E76">
              <w:rPr>
                <w:sz w:val="20"/>
                <w:szCs w:val="20"/>
              </w:rPr>
              <w:t xml:space="preserve">. Развитие предпринимательства в России. </w:t>
            </w:r>
          </w:p>
          <w:p w:rsidR="006A0E64" w:rsidRPr="00890CA2" w:rsidRDefault="006A0E64" w:rsidP="007739FE">
            <w:pPr>
              <w:jc w:val="both"/>
              <w:rPr>
                <w:sz w:val="20"/>
                <w:szCs w:val="20"/>
              </w:rPr>
            </w:pPr>
            <w:r w:rsidRPr="00DE78CE">
              <w:rPr>
                <w:sz w:val="20"/>
                <w:szCs w:val="20"/>
              </w:rPr>
              <w:t>Основные принципы деятельности и поведения предпринимателей.</w:t>
            </w:r>
          </w:p>
        </w:tc>
        <w:tc>
          <w:tcPr>
            <w:tcW w:w="814" w:type="dxa"/>
            <w:vMerge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6A0E64" w:rsidRPr="00286123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rPr>
          <w:trHeight w:val="271"/>
        </w:trPr>
        <w:tc>
          <w:tcPr>
            <w:tcW w:w="2246" w:type="dxa"/>
            <w:vMerge/>
          </w:tcPr>
          <w:p w:rsidR="006A0E64" w:rsidRPr="00890CA2" w:rsidRDefault="006A0E64" w:rsidP="007739FE">
            <w:pPr>
              <w:pStyle w:val="BodyTextIndent2"/>
              <w:ind w:left="0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6A0E64" w:rsidRPr="006551D6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6551D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08" w:type="dxa"/>
            <w:gridSpan w:val="2"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  <w:r w:rsidRPr="00621CE5">
              <w:rPr>
                <w:b/>
                <w:bCs/>
                <w:sz w:val="20"/>
                <w:szCs w:val="20"/>
              </w:rPr>
              <w:t>Практическое занятие №1</w:t>
            </w:r>
            <w:r>
              <w:rPr>
                <w:sz w:val="20"/>
                <w:szCs w:val="20"/>
              </w:rPr>
              <w:t xml:space="preserve"> Роль предпринимательства в России и за рубежом. </w:t>
            </w:r>
          </w:p>
        </w:tc>
        <w:tc>
          <w:tcPr>
            <w:tcW w:w="814" w:type="dxa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9" w:type="dxa"/>
            <w:vMerge w:val="restart"/>
            <w:shd w:val="clear" w:color="auto" w:fill="BFBFBF"/>
          </w:tcPr>
          <w:p w:rsidR="006A0E64" w:rsidRPr="00286123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rPr>
          <w:trHeight w:val="2530"/>
        </w:trPr>
        <w:tc>
          <w:tcPr>
            <w:tcW w:w="2246" w:type="dxa"/>
            <w:vMerge/>
          </w:tcPr>
          <w:p w:rsidR="006A0E64" w:rsidRPr="00890CA2" w:rsidRDefault="006A0E64" w:rsidP="007739FE">
            <w:pPr>
              <w:pStyle w:val="BodyTextIndent2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28" w:type="dxa"/>
            <w:gridSpan w:val="3"/>
          </w:tcPr>
          <w:p w:rsidR="006A0E64" w:rsidRDefault="006A0E64" w:rsidP="007739FE">
            <w:pPr>
              <w:jc w:val="both"/>
              <w:rPr>
                <w:b/>
                <w:bCs/>
                <w:sz w:val="20"/>
                <w:szCs w:val="20"/>
              </w:rPr>
            </w:pPr>
            <w:r w:rsidRPr="00462F0A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3466E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изучение конспекта лекции, </w:t>
            </w:r>
            <w:r w:rsidRPr="003466EF">
              <w:rPr>
                <w:sz w:val="20"/>
                <w:szCs w:val="20"/>
              </w:rPr>
              <w:t>работа с учебниками, написание рефератов, докладов, работа с периодической печатью; подготовка кроссвордов, глоссариев, изготовление плакатов, макетов; подготовка к участию в научно-практических конференциях; выступления на семинарских занятиях; работа со справочниками</w:t>
            </w:r>
            <w:r>
              <w:rPr>
                <w:sz w:val="20"/>
                <w:szCs w:val="20"/>
              </w:rPr>
              <w:t xml:space="preserve"> </w:t>
            </w:r>
            <w:r w:rsidRPr="003466EF">
              <w:rPr>
                <w:sz w:val="20"/>
                <w:szCs w:val="20"/>
              </w:rPr>
              <w:t xml:space="preserve">;оформление мультимедийной презентаций на тему </w:t>
            </w:r>
            <w:r>
              <w:rPr>
                <w:sz w:val="20"/>
                <w:szCs w:val="20"/>
              </w:rPr>
              <w:t>Сферы предпринимательства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A0E64" w:rsidRPr="00E43184" w:rsidRDefault="006A0E64" w:rsidP="007739FE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E43184">
              <w:rPr>
                <w:b/>
                <w:bCs/>
                <w:sz w:val="20"/>
                <w:szCs w:val="20"/>
                <w:lang w:eastAsia="ar-SA"/>
              </w:rPr>
              <w:t xml:space="preserve">Домашнее задание по теме: </w:t>
            </w:r>
          </w:p>
          <w:p w:rsidR="006A0E64" w:rsidRPr="00E43184" w:rsidRDefault="006A0E64" w:rsidP="007739F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1-2 [4</w:t>
            </w:r>
            <w:r w:rsidRPr="00E43184">
              <w:rPr>
                <w:sz w:val="20"/>
                <w:szCs w:val="20"/>
                <w:lang w:eastAsia="ar-SA"/>
              </w:rPr>
              <w:t xml:space="preserve">] – </w:t>
            </w:r>
            <w:r>
              <w:rPr>
                <w:sz w:val="20"/>
                <w:szCs w:val="20"/>
                <w:lang w:eastAsia="ar-SA"/>
              </w:rPr>
              <w:t>гл.2</w:t>
            </w:r>
            <w:r w:rsidRPr="00E43184">
              <w:rPr>
                <w:sz w:val="20"/>
                <w:szCs w:val="20"/>
                <w:lang w:eastAsia="ar-SA"/>
              </w:rPr>
              <w:t xml:space="preserve">, а т.ж чтение конспекта лекций, </w:t>
            </w:r>
          </w:p>
          <w:p w:rsidR="006A0E64" w:rsidRDefault="006A0E64" w:rsidP="007739FE">
            <w:pPr>
              <w:jc w:val="both"/>
              <w:rPr>
                <w:sz w:val="20"/>
                <w:szCs w:val="20"/>
              </w:rPr>
            </w:pPr>
            <w:r w:rsidRPr="00E43184">
              <w:rPr>
                <w:b/>
                <w:bCs/>
                <w:sz w:val="20"/>
                <w:szCs w:val="20"/>
              </w:rPr>
              <w:t>Тематика</w:t>
            </w:r>
            <w:r w:rsidRPr="00462F0A">
              <w:rPr>
                <w:b/>
                <w:bCs/>
                <w:sz w:val="20"/>
                <w:szCs w:val="20"/>
              </w:rPr>
              <w:t xml:space="preserve"> внеаудиторной самостоятельной работы</w:t>
            </w:r>
            <w:r w:rsidRPr="00890CA2">
              <w:rPr>
                <w:sz w:val="20"/>
                <w:szCs w:val="20"/>
              </w:rPr>
              <w:t xml:space="preserve">: </w:t>
            </w:r>
          </w:p>
          <w:p w:rsidR="006A0E64" w:rsidRDefault="006A0E64" w:rsidP="007739FE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Предпринимательство, как основа экономической активности граждан, их объединений. </w:t>
            </w:r>
          </w:p>
          <w:p w:rsidR="006A0E64" w:rsidRPr="003466EF" w:rsidRDefault="006A0E64" w:rsidP="007739FE">
            <w:pPr>
              <w:numPr>
                <w:ilvl w:val="0"/>
                <w:numId w:val="19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Инновационная направленность предпринимательской деятельности.</w:t>
            </w:r>
          </w:p>
          <w:p w:rsidR="006A0E64" w:rsidRPr="003466EF" w:rsidRDefault="006A0E64" w:rsidP="007739FE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Сферы предпринимательства.</w:t>
            </w:r>
          </w:p>
        </w:tc>
        <w:tc>
          <w:tcPr>
            <w:tcW w:w="814" w:type="dxa"/>
          </w:tcPr>
          <w:p w:rsidR="006A0E64" w:rsidRPr="00DE78CE" w:rsidRDefault="006A0E64" w:rsidP="007739FE">
            <w:pPr>
              <w:jc w:val="center"/>
              <w:rPr>
                <w:sz w:val="20"/>
                <w:szCs w:val="20"/>
              </w:rPr>
            </w:pPr>
            <w:r w:rsidRPr="00F731D4">
              <w:rPr>
                <w:sz w:val="20"/>
                <w:szCs w:val="20"/>
              </w:rPr>
              <w:t>4</w:t>
            </w:r>
          </w:p>
        </w:tc>
        <w:tc>
          <w:tcPr>
            <w:tcW w:w="1649" w:type="dxa"/>
            <w:vMerge/>
            <w:shd w:val="clear" w:color="auto" w:fill="BFBFBF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c>
          <w:tcPr>
            <w:tcW w:w="2246" w:type="dxa"/>
            <w:vMerge w:val="restart"/>
          </w:tcPr>
          <w:p w:rsidR="006A0E64" w:rsidRPr="00890CA2" w:rsidRDefault="006A0E64" w:rsidP="007739FE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1.2  </w:t>
            </w:r>
            <w:r w:rsidRPr="00DE78CE">
              <w:rPr>
                <w:sz w:val="20"/>
                <w:szCs w:val="20"/>
              </w:rPr>
              <w:t>Понятие предпринимательской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A0E64" w:rsidRPr="00890CA2" w:rsidRDefault="006A0E64" w:rsidP="00773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среды</w:t>
            </w:r>
          </w:p>
        </w:tc>
        <w:tc>
          <w:tcPr>
            <w:tcW w:w="6428" w:type="dxa"/>
            <w:gridSpan w:val="3"/>
          </w:tcPr>
          <w:p w:rsidR="006A0E64" w:rsidRPr="00E25537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E255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14" w:type="dxa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9" w:type="dxa"/>
            <w:vMerge/>
            <w:shd w:val="clear" w:color="auto" w:fill="BFBFBF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c>
          <w:tcPr>
            <w:tcW w:w="2246" w:type="dxa"/>
            <w:vMerge/>
          </w:tcPr>
          <w:p w:rsidR="006A0E64" w:rsidRDefault="006A0E64" w:rsidP="007739F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28" w:type="dxa"/>
            <w:gridSpan w:val="3"/>
          </w:tcPr>
          <w:p w:rsidR="006A0E64" w:rsidRPr="00E25537" w:rsidRDefault="006A0E64" w:rsidP="00773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 (уроки)</w:t>
            </w:r>
          </w:p>
        </w:tc>
        <w:tc>
          <w:tcPr>
            <w:tcW w:w="814" w:type="dxa"/>
            <w:vMerge w:val="restart"/>
          </w:tcPr>
          <w:p w:rsidR="006A0E64" w:rsidRPr="00685E76" w:rsidRDefault="006A0E64" w:rsidP="0077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9" w:type="dxa"/>
            <w:vMerge/>
            <w:shd w:val="clear" w:color="auto" w:fill="BFBFBF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rPr>
          <w:trHeight w:val="946"/>
        </w:trPr>
        <w:tc>
          <w:tcPr>
            <w:tcW w:w="2246" w:type="dxa"/>
            <w:vMerge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6A0E64" w:rsidRPr="006551D6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6551D6">
              <w:rPr>
                <w:b/>
                <w:bCs/>
                <w:sz w:val="20"/>
                <w:szCs w:val="20"/>
              </w:rPr>
              <w:t>4</w:t>
            </w:r>
          </w:p>
          <w:p w:rsidR="006A0E64" w:rsidRPr="006551D6" w:rsidRDefault="006A0E64" w:rsidP="00773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8" w:type="dxa"/>
            <w:gridSpan w:val="2"/>
          </w:tcPr>
          <w:p w:rsidR="006A0E64" w:rsidRPr="00DE78CE" w:rsidRDefault="006A0E64" w:rsidP="007739FE">
            <w:pPr>
              <w:jc w:val="both"/>
              <w:rPr>
                <w:sz w:val="20"/>
                <w:szCs w:val="20"/>
              </w:rPr>
            </w:pPr>
            <w:r w:rsidRPr="00E458DE">
              <w:rPr>
                <w:b/>
                <w:bCs/>
                <w:sz w:val="20"/>
                <w:szCs w:val="20"/>
              </w:rPr>
              <w:t>Основное содержание предпринимательской среды</w:t>
            </w:r>
            <w:r>
              <w:rPr>
                <w:sz w:val="20"/>
                <w:szCs w:val="20"/>
              </w:rPr>
              <w:t xml:space="preserve">. </w:t>
            </w:r>
            <w:r w:rsidRPr="00DE78CE">
              <w:rPr>
                <w:sz w:val="20"/>
                <w:szCs w:val="20"/>
              </w:rPr>
              <w:t xml:space="preserve">Сущность внешней предпринимательской среды. Подсистемы внешней предпринимательской среды. Понятие </w:t>
            </w:r>
            <w:r>
              <w:rPr>
                <w:sz w:val="20"/>
                <w:szCs w:val="20"/>
              </w:rPr>
              <w:t xml:space="preserve"> и подсистемы </w:t>
            </w:r>
            <w:r w:rsidRPr="00DE78CE">
              <w:rPr>
                <w:sz w:val="20"/>
                <w:szCs w:val="20"/>
              </w:rPr>
              <w:t>внутренней предпринимательской среды.</w:t>
            </w:r>
          </w:p>
        </w:tc>
        <w:tc>
          <w:tcPr>
            <w:tcW w:w="814" w:type="dxa"/>
            <w:vMerge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 w:rsidRPr="00286123">
              <w:rPr>
                <w:sz w:val="20"/>
                <w:szCs w:val="20"/>
              </w:rPr>
              <w:t>продуктивный</w:t>
            </w:r>
          </w:p>
        </w:tc>
      </w:tr>
      <w:tr w:rsidR="006A0E64" w:rsidRPr="00890CA2">
        <w:trPr>
          <w:trHeight w:val="266"/>
        </w:trPr>
        <w:tc>
          <w:tcPr>
            <w:tcW w:w="2246" w:type="dxa"/>
            <w:vMerge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6A0E64" w:rsidRPr="006551D6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6551D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08" w:type="dxa"/>
            <w:gridSpan w:val="2"/>
          </w:tcPr>
          <w:p w:rsidR="006A0E64" w:rsidRDefault="006A0E64" w:rsidP="00773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</w:t>
            </w:r>
            <w:r w:rsidRPr="00E458DE">
              <w:rPr>
                <w:b/>
                <w:bCs/>
                <w:sz w:val="20"/>
                <w:szCs w:val="20"/>
              </w:rPr>
              <w:t xml:space="preserve">рава и обязанности предпринимателей. </w:t>
            </w:r>
          </w:p>
          <w:p w:rsidR="006A0E64" w:rsidRPr="00E458DE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DE78CE">
              <w:rPr>
                <w:sz w:val="20"/>
                <w:szCs w:val="20"/>
              </w:rPr>
              <w:t>Гражданские права и обязанности предпринимателей. Личностные качества предпринимателей.</w:t>
            </w:r>
          </w:p>
        </w:tc>
        <w:tc>
          <w:tcPr>
            <w:tcW w:w="814" w:type="dxa"/>
            <w:vMerge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6A0E64" w:rsidRPr="00286123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rPr>
          <w:trHeight w:val="240"/>
        </w:trPr>
        <w:tc>
          <w:tcPr>
            <w:tcW w:w="2246" w:type="dxa"/>
            <w:vMerge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6A0E64" w:rsidRPr="006551D6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6551D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08" w:type="dxa"/>
            <w:gridSpan w:val="2"/>
          </w:tcPr>
          <w:p w:rsidR="006A0E64" w:rsidRPr="00A52846" w:rsidRDefault="006A0E64" w:rsidP="007739FE">
            <w:pPr>
              <w:pStyle w:val="BodyTextIndent3"/>
              <w:spacing w:after="0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Практическое занятие №2 </w:t>
            </w:r>
            <w:r>
              <w:rPr>
                <w:sz w:val="20"/>
                <w:szCs w:val="20"/>
              </w:rPr>
              <w:t xml:space="preserve">Сущность и виды ответственности предпринимателей. </w:t>
            </w:r>
          </w:p>
        </w:tc>
        <w:tc>
          <w:tcPr>
            <w:tcW w:w="814" w:type="dxa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9" w:type="dxa"/>
            <w:vMerge w:val="restart"/>
            <w:shd w:val="clear" w:color="auto" w:fill="BFBFBF"/>
          </w:tcPr>
          <w:p w:rsidR="006A0E64" w:rsidRPr="00286123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rPr>
          <w:trHeight w:val="458"/>
        </w:trPr>
        <w:tc>
          <w:tcPr>
            <w:tcW w:w="2246" w:type="dxa"/>
            <w:vMerge/>
          </w:tcPr>
          <w:p w:rsidR="006A0E64" w:rsidRPr="00890CA2" w:rsidRDefault="006A0E64" w:rsidP="007739FE">
            <w:pPr>
              <w:pStyle w:val="BodyText"/>
              <w:spacing w:after="0"/>
              <w:rPr>
                <w:rStyle w:val="Emphasis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428" w:type="dxa"/>
            <w:gridSpan w:val="3"/>
          </w:tcPr>
          <w:p w:rsidR="006A0E64" w:rsidRDefault="006A0E64" w:rsidP="007739FE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8A0D2C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EB6A4A">
              <w:rPr>
                <w:sz w:val="20"/>
                <w:szCs w:val="20"/>
              </w:rPr>
              <w:t>:</w:t>
            </w:r>
            <w:r w:rsidRPr="00EB6A4A">
              <w:t xml:space="preserve"> </w:t>
            </w:r>
            <w:r w:rsidRPr="00EB6A4A">
              <w:rPr>
                <w:sz w:val="20"/>
                <w:szCs w:val="20"/>
              </w:rPr>
              <w:t xml:space="preserve">работа с учебниками, написание рефератов, докладов, работа с периодической печатью; подготовка кроссвордов, глоссариев, изготовление плакатов, макетов; подготовка к участию в научно-практических конференциях; выступления на семинарских занятиях; работа со справочниками; оформление мультимедийной презентаций на тему </w:t>
            </w:r>
            <w:r w:rsidRPr="00DE78CE">
              <w:rPr>
                <w:sz w:val="20"/>
                <w:szCs w:val="20"/>
              </w:rPr>
              <w:t>Коммерческие и некоммерческие организации.</w:t>
            </w:r>
          </w:p>
          <w:p w:rsidR="006A0E64" w:rsidRPr="00E43184" w:rsidRDefault="006A0E64" w:rsidP="007739FE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E43184">
              <w:rPr>
                <w:b/>
                <w:bCs/>
                <w:sz w:val="20"/>
                <w:szCs w:val="20"/>
                <w:lang w:eastAsia="ar-SA"/>
              </w:rPr>
              <w:t xml:space="preserve">Домашнее задание по теме: </w:t>
            </w:r>
          </w:p>
          <w:p w:rsidR="006A0E64" w:rsidRPr="002F1385" w:rsidRDefault="006A0E64" w:rsidP="007739F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1-2 [4</w:t>
            </w:r>
            <w:r w:rsidRPr="00E43184">
              <w:rPr>
                <w:sz w:val="20"/>
                <w:szCs w:val="20"/>
                <w:lang w:eastAsia="ar-SA"/>
              </w:rPr>
              <w:t xml:space="preserve">] – </w:t>
            </w:r>
            <w:r>
              <w:rPr>
                <w:sz w:val="20"/>
                <w:szCs w:val="20"/>
                <w:lang w:eastAsia="ar-SA"/>
              </w:rPr>
              <w:t>гл.4</w:t>
            </w:r>
            <w:r w:rsidRPr="00E43184">
              <w:rPr>
                <w:sz w:val="20"/>
                <w:szCs w:val="20"/>
                <w:lang w:eastAsia="ar-SA"/>
              </w:rPr>
              <w:t xml:space="preserve">, а т.ж чтение конспекта лекций, </w:t>
            </w:r>
          </w:p>
        </w:tc>
        <w:tc>
          <w:tcPr>
            <w:tcW w:w="814" w:type="dxa"/>
            <w:vMerge w:val="restart"/>
          </w:tcPr>
          <w:p w:rsidR="006A0E64" w:rsidRPr="00B34D4F" w:rsidRDefault="006A0E64" w:rsidP="007739FE">
            <w:pPr>
              <w:jc w:val="center"/>
              <w:rPr>
                <w:sz w:val="20"/>
                <w:szCs w:val="20"/>
              </w:rPr>
            </w:pPr>
            <w:r w:rsidRPr="00B34D4F">
              <w:rPr>
                <w:sz w:val="20"/>
                <w:szCs w:val="20"/>
              </w:rPr>
              <w:t>4</w:t>
            </w:r>
          </w:p>
        </w:tc>
        <w:tc>
          <w:tcPr>
            <w:tcW w:w="1649" w:type="dxa"/>
            <w:vMerge/>
            <w:shd w:val="clear" w:color="auto" w:fill="BFBFBF"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</w:tr>
      <w:tr w:rsidR="006A0E64" w:rsidRPr="00890CA2">
        <w:trPr>
          <w:trHeight w:val="457"/>
        </w:trPr>
        <w:tc>
          <w:tcPr>
            <w:tcW w:w="2246" w:type="dxa"/>
            <w:vMerge/>
          </w:tcPr>
          <w:p w:rsidR="006A0E64" w:rsidRPr="00890CA2" w:rsidRDefault="006A0E64" w:rsidP="007739FE">
            <w:pPr>
              <w:pStyle w:val="BodyText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28" w:type="dxa"/>
            <w:gridSpan w:val="3"/>
          </w:tcPr>
          <w:p w:rsidR="006A0E64" w:rsidRPr="00462F0A" w:rsidRDefault="006A0E64" w:rsidP="007739FE">
            <w:pPr>
              <w:pStyle w:val="BodyText"/>
              <w:spacing w:after="0"/>
              <w:rPr>
                <w:rStyle w:val="Emphasis"/>
                <w:b/>
                <w:bCs/>
                <w:i w:val="0"/>
                <w:iCs w:val="0"/>
                <w:sz w:val="20"/>
                <w:szCs w:val="20"/>
              </w:rPr>
            </w:pPr>
            <w:r w:rsidRPr="00462F0A">
              <w:rPr>
                <w:rStyle w:val="Emphasis"/>
                <w:b/>
                <w:bCs/>
                <w:i w:val="0"/>
                <w:iCs w:val="0"/>
                <w:sz w:val="20"/>
                <w:szCs w:val="20"/>
              </w:rPr>
              <w:t>Тематика внеаудиторной самостоятельной работы:</w:t>
            </w:r>
          </w:p>
          <w:p w:rsidR="006A0E64" w:rsidRPr="00685E76" w:rsidRDefault="006A0E64" w:rsidP="007739FE">
            <w:pPr>
              <w:pStyle w:val="BodyText"/>
              <w:numPr>
                <w:ilvl w:val="0"/>
                <w:numId w:val="20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DE78CE">
              <w:rPr>
                <w:sz w:val="20"/>
                <w:szCs w:val="20"/>
              </w:rPr>
              <w:t xml:space="preserve">Факторы, влияющие на предпринимательскую деятельность. </w:t>
            </w:r>
          </w:p>
          <w:p w:rsidR="006A0E64" w:rsidRPr="00890CA2" w:rsidRDefault="006A0E64" w:rsidP="007739FE">
            <w:pPr>
              <w:pStyle w:val="BodyText"/>
              <w:numPr>
                <w:ilvl w:val="0"/>
                <w:numId w:val="20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DE78CE">
              <w:rPr>
                <w:sz w:val="20"/>
                <w:szCs w:val="20"/>
              </w:rPr>
              <w:t>Рынок как среда функционирования предпринимателей</w:t>
            </w:r>
          </w:p>
        </w:tc>
        <w:tc>
          <w:tcPr>
            <w:tcW w:w="814" w:type="dxa"/>
            <w:vMerge/>
          </w:tcPr>
          <w:p w:rsidR="006A0E64" w:rsidRPr="00890CA2" w:rsidRDefault="006A0E64" w:rsidP="007739F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shd w:val="clear" w:color="auto" w:fill="BFBFBF"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</w:tr>
      <w:tr w:rsidR="006A0E64" w:rsidRPr="00890CA2">
        <w:trPr>
          <w:trHeight w:val="1324"/>
        </w:trPr>
        <w:tc>
          <w:tcPr>
            <w:tcW w:w="2246" w:type="dxa"/>
            <w:vMerge w:val="restart"/>
          </w:tcPr>
          <w:p w:rsidR="006A0E64" w:rsidRPr="00685E76" w:rsidRDefault="006A0E64" w:rsidP="007739F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</w:t>
            </w:r>
            <w:r w:rsidRPr="00685E76">
              <w:rPr>
                <w:b/>
                <w:bCs/>
                <w:sz w:val="20"/>
                <w:szCs w:val="20"/>
              </w:rPr>
              <w:t xml:space="preserve"> </w:t>
            </w:r>
          </w:p>
          <w:p w:rsidR="006A0E64" w:rsidRPr="00685E76" w:rsidRDefault="006A0E64" w:rsidP="007739FE">
            <w:pPr>
              <w:pStyle w:val="Default"/>
              <w:rPr>
                <w:sz w:val="20"/>
                <w:szCs w:val="20"/>
              </w:rPr>
            </w:pPr>
            <w:r w:rsidRPr="00685E76">
              <w:rPr>
                <w:sz w:val="20"/>
                <w:szCs w:val="20"/>
              </w:rPr>
              <w:t xml:space="preserve">Организационно-правовые формы предпринимательской деятельности </w:t>
            </w:r>
          </w:p>
          <w:p w:rsidR="006A0E64" w:rsidRPr="00685E76" w:rsidRDefault="006A0E64" w:rsidP="00773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28" w:type="dxa"/>
            <w:gridSpan w:val="3"/>
          </w:tcPr>
          <w:p w:rsidR="006A0E64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42310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6A0E64" w:rsidRPr="0042310A" w:rsidRDefault="006A0E64" w:rsidP="00773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9" w:type="dxa"/>
            <w:vMerge/>
            <w:shd w:val="clear" w:color="auto" w:fill="BFBFBF"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</w:tr>
      <w:tr w:rsidR="006A0E64" w:rsidRPr="00890CA2">
        <w:tc>
          <w:tcPr>
            <w:tcW w:w="2246" w:type="dxa"/>
            <w:vMerge/>
          </w:tcPr>
          <w:p w:rsidR="006A0E64" w:rsidRDefault="006A0E64" w:rsidP="00773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28" w:type="dxa"/>
            <w:gridSpan w:val="3"/>
          </w:tcPr>
          <w:p w:rsidR="006A0E64" w:rsidRPr="0042310A" w:rsidRDefault="006A0E64" w:rsidP="00773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 (уроки)</w:t>
            </w:r>
          </w:p>
        </w:tc>
        <w:tc>
          <w:tcPr>
            <w:tcW w:w="814" w:type="dxa"/>
            <w:vMerge w:val="restart"/>
          </w:tcPr>
          <w:p w:rsidR="006A0E64" w:rsidRPr="00685E76" w:rsidRDefault="006A0E64" w:rsidP="0077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9" w:type="dxa"/>
            <w:vMerge/>
            <w:shd w:val="clear" w:color="auto" w:fill="BFBFBF"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</w:tr>
      <w:tr w:rsidR="006A0E64" w:rsidRPr="00890CA2">
        <w:trPr>
          <w:trHeight w:val="1511"/>
        </w:trPr>
        <w:tc>
          <w:tcPr>
            <w:tcW w:w="2246" w:type="dxa"/>
            <w:vMerge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6A0E64" w:rsidRPr="006551D6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6551D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08" w:type="dxa"/>
            <w:gridSpan w:val="2"/>
          </w:tcPr>
          <w:p w:rsidR="006A0E64" w:rsidRPr="00685E76" w:rsidRDefault="006A0E64" w:rsidP="007739FE">
            <w:pPr>
              <w:jc w:val="both"/>
              <w:rPr>
                <w:sz w:val="20"/>
                <w:szCs w:val="20"/>
              </w:rPr>
            </w:pPr>
            <w:r w:rsidRPr="006551D6">
              <w:rPr>
                <w:b/>
                <w:bCs/>
                <w:sz w:val="20"/>
                <w:szCs w:val="20"/>
              </w:rPr>
              <w:t>Организационно-правовые формы предпринимательства.</w:t>
            </w:r>
            <w:r>
              <w:rPr>
                <w:sz w:val="20"/>
                <w:szCs w:val="20"/>
              </w:rPr>
              <w:t xml:space="preserve"> </w:t>
            </w:r>
            <w:r w:rsidRPr="00685E76">
              <w:rPr>
                <w:sz w:val="20"/>
                <w:szCs w:val="20"/>
              </w:rPr>
              <w:t>Государственные предприятия. Общества с ограниченной ответственностью. Акционерные общества. Некоммерческие организации. Малые предприятия. Финансово-промышленные группы. Холдинговые компании. Организационно-экономические формы объединения фирм.</w:t>
            </w:r>
          </w:p>
        </w:tc>
        <w:tc>
          <w:tcPr>
            <w:tcW w:w="814" w:type="dxa"/>
            <w:vMerge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 w:rsidRPr="00286123">
              <w:rPr>
                <w:sz w:val="20"/>
                <w:szCs w:val="20"/>
              </w:rPr>
              <w:t>продуктивный</w:t>
            </w:r>
          </w:p>
        </w:tc>
      </w:tr>
      <w:tr w:rsidR="006A0E64" w:rsidRPr="00890CA2">
        <w:trPr>
          <w:trHeight w:val="507"/>
        </w:trPr>
        <w:tc>
          <w:tcPr>
            <w:tcW w:w="2246" w:type="dxa"/>
            <w:vMerge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6A0E64" w:rsidRPr="006551D6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6551D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08" w:type="dxa"/>
            <w:gridSpan w:val="2"/>
          </w:tcPr>
          <w:p w:rsidR="006A0E64" w:rsidRPr="002E1D49" w:rsidRDefault="006A0E64" w:rsidP="007739F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</w:t>
            </w:r>
            <w:r w:rsidRPr="002E1D49">
              <w:rPr>
                <w:b/>
                <w:bCs/>
                <w:sz w:val="20"/>
                <w:szCs w:val="20"/>
              </w:rPr>
              <w:t xml:space="preserve"> № </w:t>
            </w: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  <w:p w:rsidR="006A0E64" w:rsidRPr="002E1D49" w:rsidRDefault="006A0E64" w:rsidP="007739FE">
            <w:pPr>
              <w:pStyle w:val="Default"/>
              <w:rPr>
                <w:sz w:val="20"/>
                <w:szCs w:val="20"/>
              </w:rPr>
            </w:pPr>
            <w:r w:rsidRPr="00763E2E">
              <w:rPr>
                <w:sz w:val="20"/>
                <w:szCs w:val="20"/>
              </w:rPr>
              <w:t>Работа с информационно-справочными и поисковыми системами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4" w:type="dxa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9" w:type="dxa"/>
            <w:vMerge w:val="restart"/>
            <w:shd w:val="clear" w:color="auto" w:fill="C0C0C0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rPr>
          <w:trHeight w:val="1413"/>
        </w:trPr>
        <w:tc>
          <w:tcPr>
            <w:tcW w:w="2246" w:type="dxa"/>
            <w:vMerge/>
          </w:tcPr>
          <w:p w:rsidR="006A0E64" w:rsidRDefault="006A0E64" w:rsidP="007739FE">
            <w:pPr>
              <w:pStyle w:val="BodyTextIndent2"/>
              <w:spacing w:after="0" w:line="240" w:lineRule="auto"/>
              <w:ind w:left="0"/>
              <w:rPr>
                <w:rStyle w:val="Emphasis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428" w:type="dxa"/>
            <w:gridSpan w:val="3"/>
          </w:tcPr>
          <w:p w:rsidR="006A0E64" w:rsidRDefault="006A0E64" w:rsidP="007739FE">
            <w:pPr>
              <w:pStyle w:val="BodyTextIndent2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890CA2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3466EF">
              <w:rPr>
                <w:sz w:val="20"/>
                <w:szCs w:val="20"/>
              </w:rPr>
              <w:t xml:space="preserve"> работа с учебниками, написание рефератов, докладов, работа с периодической печатью; подготовка кроссвордов, глоссариев, изготовление плакатов, макетов; подготовка к участию в научно-практических конференциях; выступления на семинарских занятиях; работа со </w:t>
            </w:r>
            <w:r>
              <w:rPr>
                <w:sz w:val="20"/>
                <w:szCs w:val="20"/>
              </w:rPr>
              <w:t>справочной литературой.</w:t>
            </w:r>
          </w:p>
          <w:p w:rsidR="006A0E64" w:rsidRPr="00E43184" w:rsidRDefault="006A0E64" w:rsidP="007739FE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E43184">
              <w:rPr>
                <w:b/>
                <w:bCs/>
                <w:sz w:val="20"/>
                <w:szCs w:val="20"/>
                <w:lang w:eastAsia="ar-SA"/>
              </w:rPr>
              <w:t xml:space="preserve">Домашнее задание по теме: </w:t>
            </w:r>
          </w:p>
          <w:p w:rsidR="006A0E64" w:rsidRPr="00890CA2" w:rsidRDefault="006A0E64" w:rsidP="007739F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1. [4</w:t>
            </w:r>
            <w:r w:rsidRPr="00E43184">
              <w:rPr>
                <w:sz w:val="20"/>
                <w:szCs w:val="20"/>
                <w:lang w:eastAsia="ar-SA"/>
              </w:rPr>
              <w:t xml:space="preserve">] – </w:t>
            </w:r>
            <w:r>
              <w:rPr>
                <w:sz w:val="20"/>
                <w:szCs w:val="20"/>
                <w:lang w:eastAsia="ar-SA"/>
              </w:rPr>
              <w:t>гл.7</w:t>
            </w:r>
            <w:r w:rsidRPr="00E43184">
              <w:rPr>
                <w:sz w:val="20"/>
                <w:szCs w:val="20"/>
                <w:lang w:eastAsia="ar-SA"/>
              </w:rPr>
              <w:t>,</w:t>
            </w:r>
            <w:r>
              <w:rPr>
                <w:sz w:val="20"/>
                <w:szCs w:val="20"/>
                <w:lang w:eastAsia="ar-SA"/>
              </w:rPr>
              <w:t xml:space="preserve"> а т.ж чтение конспекта лекций</w:t>
            </w:r>
          </w:p>
        </w:tc>
        <w:tc>
          <w:tcPr>
            <w:tcW w:w="814" w:type="dxa"/>
            <w:vMerge w:val="restart"/>
          </w:tcPr>
          <w:p w:rsidR="006A0E64" w:rsidRPr="00F731D4" w:rsidRDefault="006A0E64" w:rsidP="0077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9" w:type="dxa"/>
            <w:vMerge/>
            <w:shd w:val="clear" w:color="auto" w:fill="C0C0C0"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</w:tr>
      <w:tr w:rsidR="006A0E64" w:rsidRPr="00890CA2">
        <w:trPr>
          <w:trHeight w:val="930"/>
        </w:trPr>
        <w:tc>
          <w:tcPr>
            <w:tcW w:w="2246" w:type="dxa"/>
            <w:vMerge/>
          </w:tcPr>
          <w:p w:rsidR="006A0E64" w:rsidRPr="00890CA2" w:rsidRDefault="006A0E64" w:rsidP="007739FE">
            <w:pPr>
              <w:pStyle w:val="BodyTextIndent2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28" w:type="dxa"/>
            <w:gridSpan w:val="3"/>
          </w:tcPr>
          <w:p w:rsidR="006A0E64" w:rsidRDefault="006A0E64" w:rsidP="007739FE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rStyle w:val="Emphasis"/>
                <w:b/>
                <w:bCs/>
                <w:i w:val="0"/>
                <w:iCs w:val="0"/>
                <w:sz w:val="20"/>
                <w:szCs w:val="20"/>
              </w:rPr>
              <w:t>Т</w:t>
            </w:r>
            <w:r w:rsidRPr="00462F0A">
              <w:rPr>
                <w:rStyle w:val="Emphasis"/>
                <w:b/>
                <w:bCs/>
                <w:i w:val="0"/>
                <w:iCs w:val="0"/>
                <w:sz w:val="20"/>
                <w:szCs w:val="20"/>
              </w:rPr>
              <w:t>ематика внеаудиторной самостоятельной работы:</w:t>
            </w:r>
          </w:p>
          <w:p w:rsidR="006A0E64" w:rsidRDefault="006A0E64" w:rsidP="007739FE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890CA2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Базовые организационные формы</w:t>
            </w:r>
            <w:r w:rsidRPr="00890CA2">
              <w:rPr>
                <w:sz w:val="20"/>
                <w:szCs w:val="20"/>
              </w:rPr>
              <w:t>.</w:t>
            </w:r>
          </w:p>
          <w:p w:rsidR="006A0E64" w:rsidRDefault="006A0E64" w:rsidP="007739FE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890CA2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Единоличная собственность, партнерство, корпорация</w:t>
            </w:r>
            <w:r w:rsidRPr="00890CA2">
              <w:rPr>
                <w:sz w:val="20"/>
                <w:szCs w:val="20"/>
              </w:rPr>
              <w:t>.</w:t>
            </w:r>
          </w:p>
          <w:p w:rsidR="006A0E64" w:rsidRPr="00890CA2" w:rsidRDefault="006A0E64" w:rsidP="007739FE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890CA2">
              <w:rPr>
                <w:sz w:val="20"/>
                <w:szCs w:val="20"/>
              </w:rPr>
              <w:t xml:space="preserve"> 3.</w:t>
            </w:r>
            <w:r>
              <w:rPr>
                <w:sz w:val="20"/>
                <w:szCs w:val="20"/>
              </w:rPr>
              <w:t>Совмещение функций предпринимательства и менеджмента.</w:t>
            </w:r>
          </w:p>
        </w:tc>
        <w:tc>
          <w:tcPr>
            <w:tcW w:w="814" w:type="dxa"/>
            <w:vMerge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shd w:val="clear" w:color="auto" w:fill="C0C0C0"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</w:tr>
      <w:tr w:rsidR="006A0E64" w:rsidRPr="00890CA2">
        <w:tc>
          <w:tcPr>
            <w:tcW w:w="2246" w:type="dxa"/>
            <w:vMerge w:val="restart"/>
          </w:tcPr>
          <w:p w:rsidR="006A0E64" w:rsidRPr="004515C1" w:rsidRDefault="006A0E64" w:rsidP="00773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Pr="00890CA2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  <w:p w:rsidR="006A0E64" w:rsidRPr="00E12672" w:rsidRDefault="006A0E64" w:rsidP="007739FE">
            <w:pPr>
              <w:pStyle w:val="Default"/>
              <w:rPr>
                <w:sz w:val="20"/>
                <w:szCs w:val="20"/>
              </w:rPr>
            </w:pPr>
            <w:r w:rsidRPr="00E12672">
              <w:rPr>
                <w:sz w:val="20"/>
                <w:szCs w:val="20"/>
              </w:rPr>
              <w:t xml:space="preserve">Предпринимательская тайна и риски в предпринимательской деятельности </w:t>
            </w:r>
          </w:p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  <w:tc>
          <w:tcPr>
            <w:tcW w:w="6428" w:type="dxa"/>
            <w:gridSpan w:val="3"/>
          </w:tcPr>
          <w:p w:rsidR="006A0E64" w:rsidRPr="005538E0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5538E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14" w:type="dxa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9" w:type="dxa"/>
            <w:vMerge/>
            <w:shd w:val="clear" w:color="auto" w:fill="C0C0C0"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</w:tr>
      <w:tr w:rsidR="006A0E64" w:rsidRPr="00890CA2">
        <w:tc>
          <w:tcPr>
            <w:tcW w:w="2246" w:type="dxa"/>
            <w:vMerge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  <w:tc>
          <w:tcPr>
            <w:tcW w:w="6428" w:type="dxa"/>
            <w:gridSpan w:val="3"/>
          </w:tcPr>
          <w:p w:rsidR="006A0E64" w:rsidRPr="004515C1" w:rsidRDefault="006A0E64" w:rsidP="007739FE">
            <w:pPr>
              <w:pStyle w:val="BodyText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 (уроки)</w:t>
            </w:r>
          </w:p>
        </w:tc>
        <w:tc>
          <w:tcPr>
            <w:tcW w:w="814" w:type="dxa"/>
            <w:vMerge w:val="restart"/>
          </w:tcPr>
          <w:p w:rsidR="006A0E64" w:rsidRDefault="006A0E64" w:rsidP="0077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49" w:type="dxa"/>
            <w:vMerge w:val="restart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 w:rsidRPr="00286123">
              <w:rPr>
                <w:sz w:val="20"/>
                <w:szCs w:val="20"/>
              </w:rPr>
              <w:t>продуктивный</w:t>
            </w:r>
          </w:p>
        </w:tc>
      </w:tr>
      <w:tr w:rsidR="006A0E64" w:rsidRPr="00890CA2">
        <w:trPr>
          <w:trHeight w:val="745"/>
        </w:trPr>
        <w:tc>
          <w:tcPr>
            <w:tcW w:w="2246" w:type="dxa"/>
            <w:vMerge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6A0E64" w:rsidRPr="006551D6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6551D6">
              <w:rPr>
                <w:b/>
                <w:bCs/>
                <w:sz w:val="20"/>
                <w:szCs w:val="20"/>
              </w:rPr>
              <w:t>9</w:t>
            </w:r>
          </w:p>
          <w:p w:rsidR="006A0E64" w:rsidRPr="006551D6" w:rsidRDefault="006A0E64" w:rsidP="00773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8" w:type="dxa"/>
            <w:gridSpan w:val="2"/>
          </w:tcPr>
          <w:p w:rsidR="006A0E64" w:rsidRPr="006551D6" w:rsidRDefault="006A0E64" w:rsidP="007739FE">
            <w:pPr>
              <w:pStyle w:val="BodyText"/>
              <w:spacing w:after="0"/>
              <w:rPr>
                <w:b/>
                <w:bCs/>
                <w:sz w:val="20"/>
                <w:szCs w:val="20"/>
              </w:rPr>
            </w:pPr>
            <w:r w:rsidRPr="006551D6">
              <w:rPr>
                <w:b/>
                <w:bCs/>
                <w:sz w:val="20"/>
                <w:szCs w:val="20"/>
              </w:rPr>
              <w:t>Предпринимательская тайна, необходимость ее защиты.</w:t>
            </w:r>
          </w:p>
          <w:p w:rsidR="006A0E64" w:rsidRPr="00E12672" w:rsidRDefault="006A0E64" w:rsidP="007739FE">
            <w:pPr>
              <w:pStyle w:val="BodyText"/>
              <w:spacing w:after="0"/>
              <w:rPr>
                <w:sz w:val="20"/>
                <w:szCs w:val="20"/>
              </w:rPr>
            </w:pPr>
            <w:r w:rsidRPr="00E12672">
              <w:rPr>
                <w:sz w:val="20"/>
                <w:szCs w:val="20"/>
              </w:rPr>
              <w:t xml:space="preserve">Основы организации защиты предпринимательской тайны. Понятие и виды предпринимательского риска. </w:t>
            </w:r>
          </w:p>
        </w:tc>
        <w:tc>
          <w:tcPr>
            <w:tcW w:w="814" w:type="dxa"/>
            <w:vMerge/>
          </w:tcPr>
          <w:p w:rsidR="006A0E64" w:rsidRPr="00E1267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rPr>
          <w:trHeight w:val="415"/>
        </w:trPr>
        <w:tc>
          <w:tcPr>
            <w:tcW w:w="2246" w:type="dxa"/>
            <w:vMerge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6A0E64" w:rsidRPr="006551D6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6551D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08" w:type="dxa"/>
            <w:gridSpan w:val="2"/>
          </w:tcPr>
          <w:p w:rsidR="006A0E64" w:rsidRPr="004515C1" w:rsidRDefault="006A0E64" w:rsidP="007739FE">
            <w:pPr>
              <w:pStyle w:val="BodyText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6551D6">
              <w:rPr>
                <w:b/>
                <w:bCs/>
                <w:sz w:val="20"/>
                <w:szCs w:val="20"/>
              </w:rPr>
              <w:t>Классификация предпринимательских рисков.</w:t>
            </w:r>
            <w:r w:rsidRPr="00E12672">
              <w:rPr>
                <w:sz w:val="20"/>
                <w:szCs w:val="20"/>
              </w:rPr>
              <w:t xml:space="preserve"> Показатели риска и методы его оценки. Основные способы снижения риска.</w:t>
            </w:r>
          </w:p>
        </w:tc>
        <w:tc>
          <w:tcPr>
            <w:tcW w:w="814" w:type="dxa"/>
            <w:vMerge/>
          </w:tcPr>
          <w:p w:rsidR="006A0E64" w:rsidRPr="007B04C6" w:rsidRDefault="006A0E64" w:rsidP="007739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vMerge/>
          </w:tcPr>
          <w:p w:rsidR="006A0E64" w:rsidRPr="00286123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rPr>
          <w:trHeight w:val="518"/>
        </w:trPr>
        <w:tc>
          <w:tcPr>
            <w:tcW w:w="2246" w:type="dxa"/>
            <w:vMerge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6A0E64" w:rsidRPr="006551D6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6551D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008" w:type="dxa"/>
            <w:gridSpan w:val="2"/>
          </w:tcPr>
          <w:p w:rsidR="006A0E64" w:rsidRPr="005538E0" w:rsidRDefault="006A0E64" w:rsidP="007739FE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4165D8">
              <w:rPr>
                <w:b/>
                <w:bCs/>
                <w:sz w:val="20"/>
                <w:szCs w:val="20"/>
              </w:rPr>
              <w:t>Практическое занятие№</w:t>
            </w: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Определение основных элементов механизма защиты предпринимательской тайны.</w:t>
            </w:r>
          </w:p>
        </w:tc>
        <w:tc>
          <w:tcPr>
            <w:tcW w:w="814" w:type="dxa"/>
          </w:tcPr>
          <w:p w:rsidR="006A0E64" w:rsidRDefault="006A0E64" w:rsidP="0077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9" w:type="dxa"/>
            <w:vMerge w:val="restart"/>
            <w:shd w:val="clear" w:color="auto" w:fill="BFBFBF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c>
          <w:tcPr>
            <w:tcW w:w="2246" w:type="dxa"/>
            <w:vMerge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  <w:tc>
          <w:tcPr>
            <w:tcW w:w="6428" w:type="dxa"/>
            <w:gridSpan w:val="3"/>
          </w:tcPr>
          <w:p w:rsidR="006A0E64" w:rsidRPr="00E43184" w:rsidRDefault="006A0E64" w:rsidP="007739FE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890CA2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3466EF">
              <w:rPr>
                <w:sz w:val="20"/>
                <w:szCs w:val="20"/>
              </w:rPr>
              <w:t xml:space="preserve"> работа с учебниками, написание рефератов, докладов, работа с периодической печатью; подготовка кроссвордов, глоссариев, изготовление плакатов, макетов; подготовка к участию в научно-практических конференциях; выступления на семинарских занятиях; работа со </w:t>
            </w:r>
            <w:r>
              <w:rPr>
                <w:sz w:val="20"/>
                <w:szCs w:val="20"/>
              </w:rPr>
              <w:t>справочной литературой.</w:t>
            </w:r>
          </w:p>
          <w:p w:rsidR="006A0E64" w:rsidRPr="00E43184" w:rsidRDefault="006A0E64" w:rsidP="007739FE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E43184">
              <w:rPr>
                <w:b/>
                <w:bCs/>
                <w:sz w:val="20"/>
                <w:szCs w:val="20"/>
                <w:lang w:eastAsia="ar-SA"/>
              </w:rPr>
              <w:t xml:space="preserve">Домашнее задание по теме: </w:t>
            </w:r>
          </w:p>
          <w:p w:rsidR="006A0E64" w:rsidRPr="00E43184" w:rsidRDefault="006A0E64" w:rsidP="007739F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 [4</w:t>
            </w:r>
            <w:r w:rsidRPr="00E43184">
              <w:rPr>
                <w:sz w:val="20"/>
                <w:szCs w:val="20"/>
                <w:lang w:eastAsia="ar-SA"/>
              </w:rPr>
              <w:t xml:space="preserve">] – </w:t>
            </w:r>
            <w:r>
              <w:rPr>
                <w:sz w:val="20"/>
                <w:szCs w:val="20"/>
                <w:lang w:eastAsia="ar-SA"/>
              </w:rPr>
              <w:t>гл.17</w:t>
            </w:r>
            <w:r w:rsidRPr="00E43184">
              <w:rPr>
                <w:sz w:val="20"/>
                <w:szCs w:val="20"/>
                <w:lang w:eastAsia="ar-SA"/>
              </w:rPr>
              <w:t xml:space="preserve">, а т.ж чтение конспекта лекций, </w:t>
            </w:r>
          </w:p>
          <w:p w:rsidR="006A0E64" w:rsidRPr="00890CA2" w:rsidRDefault="006A0E64" w:rsidP="007739FE">
            <w:pPr>
              <w:suppressAutoHyphens/>
              <w:rPr>
                <w:b/>
                <w:bCs/>
                <w:sz w:val="20"/>
                <w:szCs w:val="20"/>
              </w:rPr>
            </w:pPr>
            <w:r w:rsidRPr="00E43184">
              <w:rPr>
                <w:sz w:val="20"/>
                <w:szCs w:val="20"/>
                <w:lang w:eastAsia="ar-SA"/>
              </w:rPr>
              <w:t>2. [</w:t>
            </w:r>
            <w:r>
              <w:rPr>
                <w:sz w:val="20"/>
                <w:szCs w:val="20"/>
                <w:lang w:eastAsia="ar-SA"/>
              </w:rPr>
              <w:t>4</w:t>
            </w:r>
            <w:r w:rsidRPr="00E43184">
              <w:rPr>
                <w:sz w:val="20"/>
                <w:szCs w:val="20"/>
                <w:lang w:eastAsia="ar-SA"/>
              </w:rPr>
              <w:t xml:space="preserve">] – </w:t>
            </w:r>
            <w:r>
              <w:rPr>
                <w:sz w:val="20"/>
                <w:szCs w:val="20"/>
                <w:lang w:eastAsia="ar-SA"/>
              </w:rPr>
              <w:t>гл.18,</w:t>
            </w:r>
            <w:r w:rsidRPr="00E43184">
              <w:rPr>
                <w:sz w:val="20"/>
                <w:szCs w:val="20"/>
                <w:lang w:eastAsia="ar-SA"/>
              </w:rPr>
              <w:t xml:space="preserve"> а т.ж</w:t>
            </w:r>
            <w:r>
              <w:rPr>
                <w:sz w:val="20"/>
                <w:szCs w:val="20"/>
                <w:lang w:eastAsia="ar-SA"/>
              </w:rPr>
              <w:t xml:space="preserve"> чтение конспекта лекций</w:t>
            </w:r>
          </w:p>
        </w:tc>
        <w:tc>
          <w:tcPr>
            <w:tcW w:w="814" w:type="dxa"/>
            <w:vMerge w:val="restart"/>
          </w:tcPr>
          <w:p w:rsidR="006A0E64" w:rsidRPr="003E435F" w:rsidRDefault="006A0E64" w:rsidP="007739FE">
            <w:pPr>
              <w:jc w:val="center"/>
              <w:rPr>
                <w:sz w:val="20"/>
                <w:szCs w:val="20"/>
              </w:rPr>
            </w:pPr>
            <w:r w:rsidRPr="003E435F">
              <w:rPr>
                <w:sz w:val="20"/>
                <w:szCs w:val="20"/>
              </w:rPr>
              <w:t>4</w:t>
            </w:r>
          </w:p>
        </w:tc>
        <w:tc>
          <w:tcPr>
            <w:tcW w:w="1649" w:type="dxa"/>
            <w:vMerge/>
            <w:shd w:val="clear" w:color="auto" w:fill="BFBFBF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c>
          <w:tcPr>
            <w:tcW w:w="2246" w:type="dxa"/>
            <w:vMerge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  <w:tc>
          <w:tcPr>
            <w:tcW w:w="6428" w:type="dxa"/>
            <w:gridSpan w:val="3"/>
          </w:tcPr>
          <w:p w:rsidR="006A0E64" w:rsidRPr="00EB6A4A" w:rsidRDefault="006A0E64" w:rsidP="007739FE">
            <w:pPr>
              <w:pStyle w:val="BodyTextIndent2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Pr="00EB6A4A">
              <w:rPr>
                <w:b/>
                <w:bCs/>
                <w:sz w:val="20"/>
                <w:szCs w:val="20"/>
              </w:rPr>
              <w:t xml:space="preserve">ематика внеаудиторной самостоятельной работы: </w:t>
            </w:r>
          </w:p>
          <w:p w:rsidR="006A0E64" w:rsidRDefault="006A0E64" w:rsidP="007739FE">
            <w:pPr>
              <w:pStyle w:val="BodyTextIndent2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Угрозы безопасности в случае утечки информации</w:t>
            </w:r>
            <w:r w:rsidRPr="00890CA2">
              <w:rPr>
                <w:sz w:val="20"/>
                <w:szCs w:val="20"/>
              </w:rPr>
              <w:t xml:space="preserve">. </w:t>
            </w:r>
          </w:p>
          <w:p w:rsidR="006A0E64" w:rsidRPr="00890CA2" w:rsidRDefault="006A0E64" w:rsidP="007739FE">
            <w:pPr>
              <w:pStyle w:val="BodyTextIndent2"/>
              <w:numPr>
                <w:ilvl w:val="0"/>
                <w:numId w:val="21"/>
              </w:num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потерь при наступлении риска</w:t>
            </w:r>
            <w:r w:rsidRPr="00890CA2">
              <w:rPr>
                <w:sz w:val="20"/>
                <w:szCs w:val="20"/>
              </w:rPr>
              <w:t>.</w:t>
            </w:r>
          </w:p>
        </w:tc>
        <w:tc>
          <w:tcPr>
            <w:tcW w:w="814" w:type="dxa"/>
            <w:vMerge/>
          </w:tcPr>
          <w:p w:rsidR="006A0E64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shd w:val="clear" w:color="auto" w:fill="BFBFBF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c>
          <w:tcPr>
            <w:tcW w:w="2246" w:type="dxa"/>
            <w:vMerge w:val="restart"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  <w:r w:rsidRPr="00890CA2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1.5</w:t>
            </w:r>
            <w:r w:rsidRPr="00890CA2">
              <w:rPr>
                <w:sz w:val="20"/>
                <w:szCs w:val="20"/>
              </w:rPr>
              <w:t xml:space="preserve"> </w:t>
            </w:r>
            <w:r w:rsidRPr="00746F2C">
              <w:rPr>
                <w:sz w:val="20"/>
                <w:szCs w:val="20"/>
              </w:rPr>
              <w:t>Осуществление предпринимательской деятельности и оценка е</w:t>
            </w:r>
            <w:r w:rsidRPr="00746F2C">
              <w:rPr>
                <w:rFonts w:ascii="Tahoma" w:hAnsi="Tahoma" w:cs="Tahoma"/>
                <w:sz w:val="20"/>
                <w:szCs w:val="20"/>
              </w:rPr>
              <w:t>ѐ</w:t>
            </w:r>
            <w:r w:rsidRPr="00746F2C">
              <w:rPr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6428" w:type="dxa"/>
            <w:gridSpan w:val="3"/>
          </w:tcPr>
          <w:p w:rsidR="006A0E64" w:rsidRPr="00545776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54577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14" w:type="dxa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vMerge/>
            <w:shd w:val="clear" w:color="auto" w:fill="BFBFBF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c>
          <w:tcPr>
            <w:tcW w:w="2246" w:type="dxa"/>
            <w:vMerge/>
          </w:tcPr>
          <w:p w:rsidR="006A0E64" w:rsidRPr="00890CA2" w:rsidRDefault="006A0E64" w:rsidP="00773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28" w:type="dxa"/>
            <w:gridSpan w:val="3"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 (уроки)</w:t>
            </w:r>
          </w:p>
        </w:tc>
        <w:tc>
          <w:tcPr>
            <w:tcW w:w="814" w:type="dxa"/>
            <w:vMerge w:val="restart"/>
          </w:tcPr>
          <w:p w:rsidR="006A0E64" w:rsidRPr="00F731D4" w:rsidRDefault="006A0E64" w:rsidP="0077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9" w:type="dxa"/>
            <w:vMerge/>
            <w:shd w:val="clear" w:color="auto" w:fill="BFBFBF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rPr>
          <w:trHeight w:val="903"/>
        </w:trPr>
        <w:tc>
          <w:tcPr>
            <w:tcW w:w="2246" w:type="dxa"/>
            <w:vMerge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6A0E64" w:rsidRPr="006551D6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6551D6">
              <w:rPr>
                <w:b/>
                <w:bCs/>
                <w:sz w:val="20"/>
                <w:szCs w:val="20"/>
              </w:rPr>
              <w:t>12</w:t>
            </w:r>
          </w:p>
          <w:p w:rsidR="006A0E64" w:rsidRPr="006551D6" w:rsidRDefault="006A0E64" w:rsidP="00773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8" w:type="dxa"/>
            <w:gridSpan w:val="2"/>
          </w:tcPr>
          <w:p w:rsidR="006A0E64" w:rsidRPr="00890CA2" w:rsidRDefault="006A0E64" w:rsidP="007739FE">
            <w:pPr>
              <w:jc w:val="both"/>
              <w:rPr>
                <w:sz w:val="20"/>
                <w:szCs w:val="20"/>
              </w:rPr>
            </w:pPr>
            <w:r w:rsidRPr="00BD5779">
              <w:rPr>
                <w:b/>
                <w:bCs/>
                <w:sz w:val="20"/>
                <w:szCs w:val="20"/>
              </w:rPr>
              <w:t>Осуществление предпринимательской деятельности и оценка е</w:t>
            </w:r>
            <w:r w:rsidRPr="00BD5779">
              <w:rPr>
                <w:rFonts w:ascii="Tahoma" w:hAnsi="Tahoma" w:cs="Tahoma"/>
                <w:b/>
                <w:bCs/>
                <w:sz w:val="20"/>
                <w:szCs w:val="20"/>
              </w:rPr>
              <w:t>ѐ</w:t>
            </w:r>
            <w:r w:rsidRPr="00BD5779">
              <w:rPr>
                <w:b/>
                <w:bCs/>
                <w:sz w:val="20"/>
                <w:szCs w:val="20"/>
              </w:rPr>
              <w:t xml:space="preserve"> эффективности. </w:t>
            </w:r>
            <w:r>
              <w:rPr>
                <w:sz w:val="20"/>
                <w:szCs w:val="20"/>
              </w:rPr>
              <w:t xml:space="preserve">  Механизм построения оптимальной структуры </w:t>
            </w:r>
            <w:r w:rsidRPr="00746F2C">
              <w:rPr>
                <w:sz w:val="20"/>
                <w:szCs w:val="20"/>
              </w:rPr>
              <w:t xml:space="preserve">предпринимательской деятельности. Оценка эффективности предпринимательской деятельности. </w:t>
            </w:r>
          </w:p>
        </w:tc>
        <w:tc>
          <w:tcPr>
            <w:tcW w:w="814" w:type="dxa"/>
            <w:vMerge/>
          </w:tcPr>
          <w:p w:rsidR="006A0E64" w:rsidRPr="00746F2C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 w:rsidRPr="00286123">
              <w:rPr>
                <w:sz w:val="20"/>
                <w:szCs w:val="20"/>
              </w:rPr>
              <w:t>продуктивный</w:t>
            </w:r>
          </w:p>
        </w:tc>
      </w:tr>
      <w:tr w:rsidR="006A0E64" w:rsidRPr="00890CA2">
        <w:trPr>
          <w:trHeight w:val="388"/>
        </w:trPr>
        <w:tc>
          <w:tcPr>
            <w:tcW w:w="2246" w:type="dxa"/>
            <w:vMerge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6A0E64" w:rsidRPr="006551D6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6551D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008" w:type="dxa"/>
            <w:gridSpan w:val="2"/>
          </w:tcPr>
          <w:p w:rsidR="006A0E64" w:rsidRPr="00890CA2" w:rsidRDefault="006A0E64" w:rsidP="007739FE">
            <w:pPr>
              <w:pStyle w:val="BodyTextIndent2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3C24F6">
              <w:rPr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b/>
                <w:bCs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746F2C">
              <w:rPr>
                <w:sz w:val="20"/>
                <w:szCs w:val="20"/>
              </w:rPr>
              <w:t>Расчеты дохода, прибыльности и рентабельности бизнеса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4" w:type="dxa"/>
            <w:vMerge w:val="restart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9" w:type="dxa"/>
            <w:vMerge w:val="restart"/>
            <w:shd w:val="clear" w:color="auto" w:fill="C0C0C0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rPr>
          <w:trHeight w:val="360"/>
        </w:trPr>
        <w:tc>
          <w:tcPr>
            <w:tcW w:w="2246" w:type="dxa"/>
            <w:vMerge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6A0E64" w:rsidRPr="006551D6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6551D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008" w:type="dxa"/>
            <w:gridSpan w:val="2"/>
          </w:tcPr>
          <w:p w:rsidR="006A0E64" w:rsidRDefault="006A0E64" w:rsidP="007739FE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3C24F6">
              <w:rPr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b/>
                <w:bCs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746F2C">
              <w:rPr>
                <w:sz w:val="20"/>
                <w:szCs w:val="20"/>
              </w:rPr>
              <w:t>Определение коэффициентов эффективности</w:t>
            </w:r>
            <w:r>
              <w:rPr>
                <w:sz w:val="20"/>
                <w:szCs w:val="20"/>
              </w:rPr>
              <w:t xml:space="preserve"> </w:t>
            </w:r>
            <w:r w:rsidRPr="00746F2C">
              <w:rPr>
                <w:sz w:val="20"/>
                <w:szCs w:val="20"/>
              </w:rPr>
              <w:t xml:space="preserve">деятельности </w:t>
            </w:r>
            <w:r>
              <w:rPr>
                <w:sz w:val="20"/>
                <w:szCs w:val="20"/>
              </w:rPr>
              <w:t>бизнеса</w:t>
            </w:r>
          </w:p>
        </w:tc>
        <w:tc>
          <w:tcPr>
            <w:tcW w:w="814" w:type="dxa"/>
            <w:vMerge/>
          </w:tcPr>
          <w:p w:rsidR="006A0E64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shd w:val="clear" w:color="auto" w:fill="C0C0C0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rPr>
          <w:trHeight w:val="214"/>
        </w:trPr>
        <w:tc>
          <w:tcPr>
            <w:tcW w:w="2246" w:type="dxa"/>
            <w:vMerge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6A0E64" w:rsidRPr="006551D6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6551D6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008" w:type="dxa"/>
            <w:gridSpan w:val="2"/>
          </w:tcPr>
          <w:p w:rsidR="006A0E64" w:rsidRPr="003C24F6" w:rsidRDefault="006A0E64" w:rsidP="007739FE">
            <w:pPr>
              <w:pStyle w:val="BodyTextIndent2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F731D4">
              <w:rPr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b/>
                <w:bCs/>
                <w:sz w:val="20"/>
                <w:szCs w:val="20"/>
              </w:rPr>
              <w:t xml:space="preserve">7 </w:t>
            </w:r>
            <w:r w:rsidRPr="00746F2C">
              <w:rPr>
                <w:sz w:val="20"/>
                <w:szCs w:val="20"/>
              </w:rPr>
              <w:t>Расчет точки безубыточности бизнеса.</w:t>
            </w:r>
          </w:p>
        </w:tc>
        <w:tc>
          <w:tcPr>
            <w:tcW w:w="814" w:type="dxa"/>
            <w:vMerge/>
          </w:tcPr>
          <w:p w:rsidR="006A0E64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shd w:val="clear" w:color="auto" w:fill="C0C0C0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rPr>
          <w:trHeight w:val="742"/>
        </w:trPr>
        <w:tc>
          <w:tcPr>
            <w:tcW w:w="2246" w:type="dxa"/>
            <w:vMerge/>
          </w:tcPr>
          <w:p w:rsidR="006A0E64" w:rsidRPr="00890CA2" w:rsidRDefault="006A0E64" w:rsidP="007739FE">
            <w:pPr>
              <w:pStyle w:val="BodyTextIndent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428" w:type="dxa"/>
            <w:gridSpan w:val="3"/>
          </w:tcPr>
          <w:p w:rsidR="006A0E64" w:rsidRDefault="006A0E64" w:rsidP="007739FE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890CA2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3466EF">
              <w:rPr>
                <w:sz w:val="20"/>
                <w:szCs w:val="20"/>
              </w:rPr>
              <w:t xml:space="preserve"> работа с учебниками, написание рефератов, докладов, работа с периодической печатью; подготовка кроссвордов, глоссариев, изготовление плакатов, макетов; подготовка к участию в научно-практических конференциях; выступления на </w:t>
            </w:r>
            <w:r>
              <w:rPr>
                <w:sz w:val="20"/>
                <w:szCs w:val="20"/>
              </w:rPr>
              <w:t xml:space="preserve">семинарских занятиях, </w:t>
            </w:r>
            <w:r w:rsidRPr="00EB6A4A">
              <w:rPr>
                <w:sz w:val="20"/>
                <w:szCs w:val="20"/>
              </w:rPr>
              <w:t>оформление мультимедийной презентаций на тему</w:t>
            </w:r>
            <w:r>
              <w:rPr>
                <w:sz w:val="20"/>
                <w:szCs w:val="20"/>
              </w:rPr>
              <w:t xml:space="preserve"> Обеспечение сбалансированного роста.</w:t>
            </w:r>
          </w:p>
          <w:p w:rsidR="006A0E64" w:rsidRPr="00E43184" w:rsidRDefault="006A0E64" w:rsidP="007739FE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E43184">
              <w:rPr>
                <w:b/>
                <w:bCs/>
                <w:sz w:val="20"/>
                <w:szCs w:val="20"/>
                <w:lang w:eastAsia="ar-SA"/>
              </w:rPr>
              <w:t xml:space="preserve">Домашнее задание по теме: </w:t>
            </w:r>
          </w:p>
          <w:p w:rsidR="006A0E64" w:rsidRPr="00EB6A4A" w:rsidRDefault="006A0E64" w:rsidP="007739FE">
            <w:pPr>
              <w:suppressAutoHyphens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1. [4</w:t>
            </w:r>
            <w:r w:rsidRPr="00E43184">
              <w:rPr>
                <w:sz w:val="20"/>
                <w:szCs w:val="20"/>
                <w:lang w:eastAsia="ar-SA"/>
              </w:rPr>
              <w:t xml:space="preserve">] – </w:t>
            </w:r>
            <w:r>
              <w:rPr>
                <w:sz w:val="20"/>
                <w:szCs w:val="20"/>
                <w:lang w:eastAsia="ar-SA"/>
              </w:rPr>
              <w:t>гл.9</w:t>
            </w:r>
            <w:r w:rsidRPr="00E43184">
              <w:rPr>
                <w:sz w:val="20"/>
                <w:szCs w:val="20"/>
                <w:lang w:eastAsia="ar-SA"/>
              </w:rPr>
              <w:t>,</w:t>
            </w:r>
            <w:r>
              <w:rPr>
                <w:sz w:val="20"/>
                <w:szCs w:val="20"/>
                <w:lang w:eastAsia="ar-SA"/>
              </w:rPr>
              <w:t xml:space="preserve"> а т.ж чтение конспекта лекций</w:t>
            </w:r>
          </w:p>
        </w:tc>
        <w:tc>
          <w:tcPr>
            <w:tcW w:w="814" w:type="dxa"/>
            <w:vMerge w:val="restart"/>
          </w:tcPr>
          <w:p w:rsidR="006A0E64" w:rsidRPr="006D2752" w:rsidRDefault="006A0E64" w:rsidP="007739FE">
            <w:pPr>
              <w:jc w:val="center"/>
              <w:rPr>
                <w:sz w:val="20"/>
                <w:szCs w:val="20"/>
              </w:rPr>
            </w:pPr>
            <w:r w:rsidRPr="006D2752">
              <w:rPr>
                <w:sz w:val="20"/>
                <w:szCs w:val="20"/>
              </w:rPr>
              <w:t>4</w:t>
            </w:r>
          </w:p>
        </w:tc>
        <w:tc>
          <w:tcPr>
            <w:tcW w:w="1649" w:type="dxa"/>
            <w:vMerge/>
            <w:shd w:val="clear" w:color="auto" w:fill="C0C0C0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rPr>
          <w:trHeight w:val="457"/>
        </w:trPr>
        <w:tc>
          <w:tcPr>
            <w:tcW w:w="2246" w:type="dxa"/>
            <w:vMerge/>
          </w:tcPr>
          <w:p w:rsidR="006A0E64" w:rsidRPr="00890CA2" w:rsidRDefault="006A0E64" w:rsidP="007739FE">
            <w:pPr>
              <w:pStyle w:val="BodyTextIndent2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28" w:type="dxa"/>
            <w:gridSpan w:val="3"/>
          </w:tcPr>
          <w:p w:rsidR="006A0E64" w:rsidRPr="00EB6A4A" w:rsidRDefault="006A0E64" w:rsidP="007739FE">
            <w:pPr>
              <w:pStyle w:val="BodyTextIndent2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Pr="00EB6A4A">
              <w:rPr>
                <w:b/>
                <w:bCs/>
                <w:sz w:val="20"/>
                <w:szCs w:val="20"/>
              </w:rPr>
              <w:t xml:space="preserve">ематика внеаудиторной самостоятельной работы: </w:t>
            </w:r>
          </w:p>
          <w:p w:rsidR="006A0E64" w:rsidRPr="00290FDB" w:rsidRDefault="006A0E64" w:rsidP="007739FE">
            <w:pPr>
              <w:pStyle w:val="BodyTextIndent2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цикл предпринимательской организации.</w:t>
            </w:r>
          </w:p>
          <w:p w:rsidR="006A0E64" w:rsidRPr="00290FDB" w:rsidRDefault="006A0E64" w:rsidP="007739FE">
            <w:pPr>
              <w:pStyle w:val="BodyTextIndent2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Проникновение в новые сферы деятельности.</w:t>
            </w:r>
          </w:p>
          <w:p w:rsidR="006A0E64" w:rsidRPr="00890CA2" w:rsidRDefault="006A0E64" w:rsidP="007739FE">
            <w:pPr>
              <w:pStyle w:val="BodyTextIndent2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Диверсификация производства.</w:t>
            </w:r>
          </w:p>
        </w:tc>
        <w:tc>
          <w:tcPr>
            <w:tcW w:w="814" w:type="dxa"/>
            <w:vMerge/>
          </w:tcPr>
          <w:p w:rsidR="006A0E64" w:rsidRPr="00890CA2" w:rsidRDefault="006A0E64" w:rsidP="007739FE">
            <w:pPr>
              <w:pStyle w:val="BodyTextIndent2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shd w:val="clear" w:color="auto" w:fill="C0C0C0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rPr>
          <w:trHeight w:val="899"/>
        </w:trPr>
        <w:tc>
          <w:tcPr>
            <w:tcW w:w="2246" w:type="dxa"/>
            <w:vMerge w:val="restart"/>
          </w:tcPr>
          <w:p w:rsidR="006A0E64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B42508">
              <w:rPr>
                <w:b/>
                <w:bCs/>
                <w:sz w:val="20"/>
                <w:szCs w:val="20"/>
              </w:rPr>
              <w:t>Тема 1. 6</w:t>
            </w:r>
          </w:p>
          <w:p w:rsidR="006A0E64" w:rsidRPr="001F0734" w:rsidRDefault="006A0E64" w:rsidP="007739FE">
            <w:pPr>
              <w:rPr>
                <w:sz w:val="20"/>
                <w:szCs w:val="20"/>
              </w:rPr>
            </w:pPr>
            <w:r w:rsidRPr="001F0734">
              <w:rPr>
                <w:sz w:val="20"/>
                <w:szCs w:val="20"/>
              </w:rPr>
              <w:t>Государственная регистрация предпринимателей</w:t>
            </w:r>
          </w:p>
        </w:tc>
        <w:tc>
          <w:tcPr>
            <w:tcW w:w="6428" w:type="dxa"/>
            <w:gridSpan w:val="3"/>
          </w:tcPr>
          <w:p w:rsidR="006A0E64" w:rsidRPr="00B42508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B4250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14" w:type="dxa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49" w:type="dxa"/>
            <w:vMerge/>
            <w:shd w:val="clear" w:color="auto" w:fill="C0C0C0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c>
          <w:tcPr>
            <w:tcW w:w="2246" w:type="dxa"/>
            <w:vMerge/>
          </w:tcPr>
          <w:p w:rsidR="006A0E64" w:rsidRPr="00B42508" w:rsidRDefault="006A0E64" w:rsidP="00773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28" w:type="dxa"/>
            <w:gridSpan w:val="3"/>
          </w:tcPr>
          <w:p w:rsidR="006A0E64" w:rsidRPr="00B42508" w:rsidRDefault="006A0E64" w:rsidP="00773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 (уроки)</w:t>
            </w:r>
          </w:p>
        </w:tc>
        <w:tc>
          <w:tcPr>
            <w:tcW w:w="814" w:type="dxa"/>
            <w:vMerge w:val="restart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49" w:type="dxa"/>
            <w:vMerge/>
            <w:shd w:val="clear" w:color="auto" w:fill="C0C0C0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rPr>
          <w:trHeight w:val="944"/>
        </w:trPr>
        <w:tc>
          <w:tcPr>
            <w:tcW w:w="2246" w:type="dxa"/>
            <w:vMerge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6A0E64" w:rsidRPr="001579D4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1579D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008" w:type="dxa"/>
            <w:gridSpan w:val="2"/>
          </w:tcPr>
          <w:p w:rsidR="006A0E64" w:rsidRPr="0067340E" w:rsidRDefault="006A0E64" w:rsidP="007739FE">
            <w:pPr>
              <w:pStyle w:val="BodyText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67340E">
              <w:rPr>
                <w:b/>
                <w:bCs/>
                <w:sz w:val="20"/>
                <w:szCs w:val="20"/>
              </w:rPr>
              <w:t>Государственная регистрация предпринимателей.</w:t>
            </w:r>
          </w:p>
          <w:p w:rsidR="006A0E64" w:rsidRPr="00746F2C" w:rsidRDefault="006A0E64" w:rsidP="007739FE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Понятия и значения правового регулирования предпринимательской деятельности. Порядок регистрации предпринимателей.</w:t>
            </w:r>
          </w:p>
        </w:tc>
        <w:tc>
          <w:tcPr>
            <w:tcW w:w="814" w:type="dxa"/>
            <w:vMerge/>
          </w:tcPr>
          <w:p w:rsidR="006A0E64" w:rsidRPr="0067340E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 w:rsidRPr="00286123">
              <w:rPr>
                <w:sz w:val="20"/>
                <w:szCs w:val="20"/>
              </w:rPr>
              <w:t>продуктивный</w:t>
            </w:r>
          </w:p>
        </w:tc>
      </w:tr>
      <w:tr w:rsidR="006A0E64" w:rsidRPr="00890CA2">
        <w:trPr>
          <w:trHeight w:val="499"/>
        </w:trPr>
        <w:tc>
          <w:tcPr>
            <w:tcW w:w="2246" w:type="dxa"/>
            <w:vMerge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6A0E64" w:rsidRPr="001579D4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1579D4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008" w:type="dxa"/>
            <w:gridSpan w:val="2"/>
          </w:tcPr>
          <w:p w:rsidR="006A0E64" w:rsidRPr="00B42508" w:rsidRDefault="006A0E64" w:rsidP="007739FE">
            <w:pPr>
              <w:pStyle w:val="BodyText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1579D4">
              <w:rPr>
                <w:b/>
                <w:bCs/>
                <w:sz w:val="20"/>
                <w:szCs w:val="20"/>
              </w:rPr>
              <w:t>Деловая информация, ее состав</w:t>
            </w:r>
            <w:r w:rsidRPr="00746F2C">
              <w:rPr>
                <w:sz w:val="20"/>
                <w:szCs w:val="20"/>
              </w:rPr>
              <w:t>. Информационное обеспечение</w:t>
            </w:r>
            <w:r>
              <w:rPr>
                <w:sz w:val="20"/>
                <w:szCs w:val="20"/>
              </w:rPr>
              <w:t xml:space="preserve"> </w:t>
            </w:r>
            <w:r w:rsidRPr="00746F2C">
              <w:rPr>
                <w:sz w:val="20"/>
                <w:szCs w:val="20"/>
              </w:rPr>
              <w:t xml:space="preserve">управления. </w:t>
            </w:r>
          </w:p>
        </w:tc>
        <w:tc>
          <w:tcPr>
            <w:tcW w:w="814" w:type="dxa"/>
            <w:vMerge/>
          </w:tcPr>
          <w:p w:rsidR="006A0E64" w:rsidRPr="00E63BC6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6A0E64" w:rsidRPr="00286123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c>
          <w:tcPr>
            <w:tcW w:w="2246" w:type="dxa"/>
            <w:vMerge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6A0E64" w:rsidRPr="001579D4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1579D4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008" w:type="dxa"/>
            <w:gridSpan w:val="2"/>
          </w:tcPr>
          <w:p w:rsidR="006A0E64" w:rsidRPr="00890CA2" w:rsidRDefault="006A0E64" w:rsidP="007739FE">
            <w:pPr>
              <w:jc w:val="both"/>
              <w:rPr>
                <w:sz w:val="20"/>
                <w:szCs w:val="20"/>
              </w:rPr>
            </w:pPr>
            <w:r w:rsidRPr="003C24F6">
              <w:rPr>
                <w:b/>
                <w:bCs/>
                <w:sz w:val="20"/>
                <w:szCs w:val="20"/>
              </w:rPr>
              <w:t>Практическое занятие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24F6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746F2C">
              <w:rPr>
                <w:sz w:val="20"/>
                <w:szCs w:val="20"/>
              </w:rPr>
              <w:t>Оценка эффективности внедрения и использования информационных систем</w:t>
            </w:r>
          </w:p>
        </w:tc>
        <w:tc>
          <w:tcPr>
            <w:tcW w:w="814" w:type="dxa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9" w:type="dxa"/>
            <w:vMerge w:val="restart"/>
            <w:shd w:val="clear" w:color="auto" w:fill="C0C0C0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rPr>
          <w:trHeight w:val="700"/>
        </w:trPr>
        <w:tc>
          <w:tcPr>
            <w:tcW w:w="2246" w:type="dxa"/>
            <w:vMerge/>
          </w:tcPr>
          <w:p w:rsidR="006A0E64" w:rsidRPr="00890CA2" w:rsidRDefault="006A0E64" w:rsidP="007739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28" w:type="dxa"/>
            <w:gridSpan w:val="3"/>
          </w:tcPr>
          <w:p w:rsidR="006A0E64" w:rsidRDefault="006A0E64" w:rsidP="007739FE">
            <w:pPr>
              <w:rPr>
                <w:sz w:val="20"/>
                <w:szCs w:val="20"/>
              </w:rPr>
            </w:pPr>
            <w:r w:rsidRPr="00890CA2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3466EF">
              <w:rPr>
                <w:sz w:val="20"/>
                <w:szCs w:val="20"/>
              </w:rPr>
              <w:t xml:space="preserve"> работа с учебниками, написание рефератов, докладов, работа с периодической печатью; подготовка кроссвордов, глоссариев, изготовление плакатов, макетов; подготовка к участию в научно-практических конференциях; выступления на семинарских занятиях; работа со </w:t>
            </w:r>
            <w:r>
              <w:rPr>
                <w:sz w:val="20"/>
                <w:szCs w:val="20"/>
              </w:rPr>
              <w:t>справочной литературой.</w:t>
            </w:r>
            <w:r w:rsidRPr="00890CA2">
              <w:rPr>
                <w:sz w:val="20"/>
                <w:szCs w:val="20"/>
              </w:rPr>
              <w:t xml:space="preserve"> </w:t>
            </w:r>
          </w:p>
          <w:p w:rsidR="006A0E64" w:rsidRPr="00E43184" w:rsidRDefault="006A0E64" w:rsidP="007739FE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E43184">
              <w:rPr>
                <w:b/>
                <w:bCs/>
                <w:sz w:val="20"/>
                <w:szCs w:val="20"/>
                <w:lang w:eastAsia="ar-SA"/>
              </w:rPr>
              <w:t xml:space="preserve">Домашнее задание по теме: </w:t>
            </w:r>
          </w:p>
          <w:p w:rsidR="006A0E64" w:rsidRPr="00890CA2" w:rsidRDefault="006A0E64" w:rsidP="007739F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1-2 [4</w:t>
            </w:r>
            <w:r w:rsidRPr="00E43184">
              <w:rPr>
                <w:sz w:val="20"/>
                <w:szCs w:val="20"/>
                <w:lang w:eastAsia="ar-SA"/>
              </w:rPr>
              <w:t xml:space="preserve">] – </w:t>
            </w:r>
            <w:r>
              <w:rPr>
                <w:sz w:val="20"/>
                <w:szCs w:val="20"/>
                <w:lang w:eastAsia="ar-SA"/>
              </w:rPr>
              <w:t>гл.19</w:t>
            </w:r>
            <w:r w:rsidRPr="00E43184">
              <w:rPr>
                <w:sz w:val="20"/>
                <w:szCs w:val="20"/>
                <w:lang w:eastAsia="ar-SA"/>
              </w:rPr>
              <w:t xml:space="preserve">, а т.ж чтение конспекта лекций, </w:t>
            </w:r>
          </w:p>
        </w:tc>
        <w:tc>
          <w:tcPr>
            <w:tcW w:w="814" w:type="dxa"/>
            <w:vMerge w:val="restart"/>
          </w:tcPr>
          <w:p w:rsidR="006A0E64" w:rsidRPr="00F731D4" w:rsidRDefault="006A0E64" w:rsidP="0077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9" w:type="dxa"/>
            <w:vMerge/>
            <w:shd w:val="clear" w:color="auto" w:fill="C0C0C0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rPr>
          <w:trHeight w:val="679"/>
        </w:trPr>
        <w:tc>
          <w:tcPr>
            <w:tcW w:w="2246" w:type="dxa"/>
            <w:vMerge/>
          </w:tcPr>
          <w:p w:rsidR="006A0E64" w:rsidRPr="00890CA2" w:rsidRDefault="006A0E64" w:rsidP="007739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28" w:type="dxa"/>
            <w:gridSpan w:val="3"/>
          </w:tcPr>
          <w:p w:rsidR="006A0E64" w:rsidRDefault="006A0E64" w:rsidP="007739FE">
            <w:pPr>
              <w:pStyle w:val="BodyTextIndent2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Pr="00EB6A4A">
              <w:rPr>
                <w:b/>
                <w:bCs/>
                <w:sz w:val="20"/>
                <w:szCs w:val="20"/>
              </w:rPr>
              <w:t xml:space="preserve">ематика внеаудиторной самостоятельной работы: </w:t>
            </w:r>
          </w:p>
          <w:p w:rsidR="006A0E64" w:rsidRDefault="006A0E64" w:rsidP="007739FE">
            <w:pPr>
              <w:pStyle w:val="BodyTextIndent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1.Права и обязанности предпринимателя</w:t>
            </w:r>
            <w:r w:rsidRPr="00890CA2">
              <w:rPr>
                <w:sz w:val="20"/>
                <w:szCs w:val="20"/>
              </w:rPr>
              <w:t>.</w:t>
            </w:r>
          </w:p>
          <w:p w:rsidR="006A0E64" w:rsidRPr="00890CA2" w:rsidRDefault="006A0E64" w:rsidP="007739FE">
            <w:pPr>
              <w:pStyle w:val="BodyTextIndent2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 Гарантии предпринимательской деятельности в России.</w:t>
            </w:r>
          </w:p>
        </w:tc>
        <w:tc>
          <w:tcPr>
            <w:tcW w:w="814" w:type="dxa"/>
            <w:vMerge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shd w:val="clear" w:color="auto" w:fill="C0C0C0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c>
          <w:tcPr>
            <w:tcW w:w="2246" w:type="dxa"/>
            <w:vMerge w:val="restart"/>
          </w:tcPr>
          <w:p w:rsidR="006A0E64" w:rsidRPr="005430DF" w:rsidRDefault="006A0E64" w:rsidP="007739FE">
            <w:pPr>
              <w:rPr>
                <w:sz w:val="20"/>
                <w:szCs w:val="20"/>
              </w:rPr>
            </w:pPr>
            <w:r w:rsidRPr="005D1A4D">
              <w:rPr>
                <w:b/>
                <w:bCs/>
                <w:sz w:val="20"/>
                <w:szCs w:val="20"/>
              </w:rPr>
              <w:t>Тема 1.7</w:t>
            </w:r>
            <w:r>
              <w:rPr>
                <w:sz w:val="20"/>
                <w:szCs w:val="20"/>
              </w:rPr>
              <w:t xml:space="preserve"> </w:t>
            </w:r>
            <w:r w:rsidRPr="005D1A4D">
              <w:rPr>
                <w:sz w:val="20"/>
                <w:szCs w:val="20"/>
              </w:rPr>
              <w:t>Прекращение существования предпринимательской организации</w:t>
            </w:r>
          </w:p>
        </w:tc>
        <w:tc>
          <w:tcPr>
            <w:tcW w:w="6428" w:type="dxa"/>
            <w:gridSpan w:val="3"/>
          </w:tcPr>
          <w:p w:rsidR="006A0E64" w:rsidRPr="00553979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55397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14" w:type="dxa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9" w:type="dxa"/>
            <w:vMerge/>
            <w:shd w:val="clear" w:color="auto" w:fill="C0C0C0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c>
          <w:tcPr>
            <w:tcW w:w="2246" w:type="dxa"/>
            <w:vMerge/>
          </w:tcPr>
          <w:p w:rsidR="006A0E64" w:rsidRPr="005430DF" w:rsidRDefault="006A0E64" w:rsidP="007739FE">
            <w:pPr>
              <w:rPr>
                <w:sz w:val="20"/>
                <w:szCs w:val="20"/>
              </w:rPr>
            </w:pPr>
          </w:p>
        </w:tc>
        <w:tc>
          <w:tcPr>
            <w:tcW w:w="6428" w:type="dxa"/>
            <w:gridSpan w:val="3"/>
          </w:tcPr>
          <w:p w:rsidR="006A0E64" w:rsidRPr="00553979" w:rsidRDefault="006A0E64" w:rsidP="00773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 (уроки)</w:t>
            </w:r>
          </w:p>
        </w:tc>
        <w:tc>
          <w:tcPr>
            <w:tcW w:w="814" w:type="dxa"/>
            <w:vMerge w:val="restart"/>
          </w:tcPr>
          <w:p w:rsidR="006A0E64" w:rsidRPr="00F731D4" w:rsidRDefault="006A0E64" w:rsidP="0077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9" w:type="dxa"/>
            <w:vMerge/>
            <w:shd w:val="clear" w:color="auto" w:fill="C0C0C0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rPr>
          <w:trHeight w:val="651"/>
        </w:trPr>
        <w:tc>
          <w:tcPr>
            <w:tcW w:w="2246" w:type="dxa"/>
            <w:vMerge/>
          </w:tcPr>
          <w:p w:rsidR="006A0E64" w:rsidRPr="005430DF" w:rsidRDefault="006A0E64" w:rsidP="007739F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6A0E64" w:rsidRPr="007A759A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7A759A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008" w:type="dxa"/>
            <w:gridSpan w:val="2"/>
          </w:tcPr>
          <w:p w:rsidR="006A0E64" w:rsidRPr="00890CA2" w:rsidRDefault="006A0E64" w:rsidP="007739FE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Реорганизация</w:t>
            </w:r>
            <w:r w:rsidRPr="00FA2A69">
              <w:rPr>
                <w:b/>
                <w:bCs/>
                <w:sz w:val="20"/>
                <w:szCs w:val="20"/>
              </w:rPr>
              <w:t xml:space="preserve"> предпринимательских организаций.</w:t>
            </w:r>
            <w:r w:rsidRPr="005D1A4D">
              <w:rPr>
                <w:sz w:val="20"/>
                <w:szCs w:val="20"/>
              </w:rPr>
              <w:t xml:space="preserve"> Принудительная и добровольная реорганизация. Основные формы реорганизации. </w:t>
            </w:r>
          </w:p>
        </w:tc>
        <w:tc>
          <w:tcPr>
            <w:tcW w:w="814" w:type="dxa"/>
            <w:vMerge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 w:rsidRPr="00286123">
              <w:rPr>
                <w:sz w:val="20"/>
                <w:szCs w:val="20"/>
              </w:rPr>
              <w:t>продуктивный</w:t>
            </w:r>
          </w:p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 w:rsidRPr="00286123">
              <w:rPr>
                <w:sz w:val="20"/>
                <w:szCs w:val="20"/>
              </w:rPr>
              <w:t>репродуктивный</w:t>
            </w:r>
          </w:p>
        </w:tc>
      </w:tr>
      <w:tr w:rsidR="006A0E64" w:rsidRPr="00890CA2">
        <w:trPr>
          <w:trHeight w:val="576"/>
        </w:trPr>
        <w:tc>
          <w:tcPr>
            <w:tcW w:w="2246" w:type="dxa"/>
            <w:vMerge/>
          </w:tcPr>
          <w:p w:rsidR="006A0E64" w:rsidRPr="005430DF" w:rsidRDefault="006A0E64" w:rsidP="007739F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6A0E64" w:rsidRPr="007A759A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7A759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008" w:type="dxa"/>
            <w:gridSpan w:val="2"/>
          </w:tcPr>
          <w:p w:rsidR="006A0E64" w:rsidRPr="00890CA2" w:rsidRDefault="006A0E64" w:rsidP="007739FE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FA2A69">
              <w:rPr>
                <w:b/>
                <w:bCs/>
                <w:sz w:val="20"/>
                <w:szCs w:val="20"/>
              </w:rPr>
              <w:t>орядок ликвидации организаций и индивидуальных предпринимателей</w:t>
            </w:r>
            <w:r w:rsidRPr="005D1A4D">
              <w:rPr>
                <w:sz w:val="20"/>
                <w:szCs w:val="20"/>
              </w:rPr>
              <w:t>. Механизм банкротства предприятий.</w:t>
            </w:r>
          </w:p>
        </w:tc>
        <w:tc>
          <w:tcPr>
            <w:tcW w:w="814" w:type="dxa"/>
            <w:vMerge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rPr>
          <w:trHeight w:val="312"/>
        </w:trPr>
        <w:tc>
          <w:tcPr>
            <w:tcW w:w="2246" w:type="dxa"/>
            <w:vMerge/>
          </w:tcPr>
          <w:p w:rsidR="006A0E64" w:rsidRPr="005430DF" w:rsidRDefault="006A0E64" w:rsidP="007739F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6A0E64" w:rsidRPr="007A759A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7A759A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008" w:type="dxa"/>
            <w:gridSpan w:val="2"/>
          </w:tcPr>
          <w:p w:rsidR="006A0E64" w:rsidRPr="00890CA2" w:rsidRDefault="006A0E64" w:rsidP="00773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</w:t>
            </w:r>
            <w:r w:rsidRPr="00ED6575">
              <w:rPr>
                <w:b/>
                <w:bCs/>
                <w:sz w:val="20"/>
                <w:szCs w:val="20"/>
              </w:rPr>
              <w:t xml:space="preserve"> №</w:t>
            </w:r>
            <w:r>
              <w:rPr>
                <w:b/>
                <w:bCs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Вероятность банкротства предпринимателя и расчет ликвидности его предприятия.</w:t>
            </w:r>
            <w:r w:rsidRPr="00890CA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14" w:type="dxa"/>
            <w:vMerge w:val="restart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9" w:type="dxa"/>
            <w:vMerge w:val="restart"/>
            <w:shd w:val="clear" w:color="auto" w:fill="C0C0C0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rPr>
          <w:trHeight w:val="200"/>
        </w:trPr>
        <w:tc>
          <w:tcPr>
            <w:tcW w:w="2246" w:type="dxa"/>
            <w:vMerge/>
          </w:tcPr>
          <w:p w:rsidR="006A0E64" w:rsidRPr="005430DF" w:rsidRDefault="006A0E64" w:rsidP="007739F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6A0E64" w:rsidRPr="007A759A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7A759A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008" w:type="dxa"/>
            <w:gridSpan w:val="2"/>
          </w:tcPr>
          <w:p w:rsidR="006A0E64" w:rsidRDefault="006A0E64" w:rsidP="007739FE">
            <w:pPr>
              <w:rPr>
                <w:sz w:val="20"/>
                <w:szCs w:val="20"/>
              </w:rPr>
            </w:pPr>
            <w:r w:rsidRPr="00ED6575">
              <w:rPr>
                <w:b/>
                <w:bCs/>
                <w:sz w:val="20"/>
                <w:szCs w:val="20"/>
              </w:rPr>
              <w:t>Практическ</w:t>
            </w:r>
            <w:r>
              <w:rPr>
                <w:b/>
                <w:bCs/>
                <w:sz w:val="20"/>
                <w:szCs w:val="20"/>
              </w:rPr>
              <w:t>ое занятие</w:t>
            </w:r>
            <w:r>
              <w:rPr>
                <w:sz w:val="20"/>
                <w:szCs w:val="20"/>
              </w:rPr>
              <w:t xml:space="preserve"> </w:t>
            </w:r>
            <w:r w:rsidRPr="00ED6575">
              <w:rPr>
                <w:b/>
                <w:bCs/>
                <w:sz w:val="20"/>
                <w:szCs w:val="20"/>
              </w:rPr>
              <w:t>№1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ED65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Разработка программы вывода организации из банкротства.</w:t>
            </w:r>
          </w:p>
        </w:tc>
        <w:tc>
          <w:tcPr>
            <w:tcW w:w="814" w:type="dxa"/>
            <w:vMerge/>
          </w:tcPr>
          <w:p w:rsidR="006A0E64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shd w:val="clear" w:color="auto" w:fill="C0C0C0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rPr>
          <w:trHeight w:val="1067"/>
        </w:trPr>
        <w:tc>
          <w:tcPr>
            <w:tcW w:w="2246" w:type="dxa"/>
            <w:vMerge/>
          </w:tcPr>
          <w:p w:rsidR="006A0E64" w:rsidRPr="005430DF" w:rsidRDefault="006A0E64" w:rsidP="007739FE">
            <w:pPr>
              <w:rPr>
                <w:sz w:val="20"/>
                <w:szCs w:val="20"/>
              </w:rPr>
            </w:pPr>
          </w:p>
        </w:tc>
        <w:tc>
          <w:tcPr>
            <w:tcW w:w="6428" w:type="dxa"/>
            <w:gridSpan w:val="3"/>
          </w:tcPr>
          <w:p w:rsidR="006A0E64" w:rsidRDefault="006A0E64" w:rsidP="007739FE">
            <w:pPr>
              <w:rPr>
                <w:sz w:val="20"/>
                <w:szCs w:val="20"/>
              </w:rPr>
            </w:pPr>
            <w:r w:rsidRPr="00890CA2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3466EF">
              <w:rPr>
                <w:sz w:val="20"/>
                <w:szCs w:val="20"/>
              </w:rPr>
              <w:t xml:space="preserve"> работа с учебниками, написание рефератов, докладов, работа с периодической печатью; подготовка кроссвордов, глоссариев, изготовление плакатов, макетов; подготовка к участию в научно-практических конференциях; выступления на семинарских занятиях; работа со </w:t>
            </w:r>
            <w:r>
              <w:rPr>
                <w:sz w:val="20"/>
                <w:szCs w:val="20"/>
              </w:rPr>
              <w:t>справочной литературой.</w:t>
            </w:r>
          </w:p>
          <w:p w:rsidR="006A0E64" w:rsidRPr="00E43184" w:rsidRDefault="006A0E64" w:rsidP="007739FE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E43184">
              <w:rPr>
                <w:b/>
                <w:bCs/>
                <w:sz w:val="20"/>
                <w:szCs w:val="20"/>
                <w:lang w:eastAsia="ar-SA"/>
              </w:rPr>
              <w:t xml:space="preserve">Домашнее задание по теме: </w:t>
            </w:r>
          </w:p>
          <w:p w:rsidR="006A0E64" w:rsidRPr="00890CA2" w:rsidRDefault="006A0E64" w:rsidP="007739F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1-2 [4</w:t>
            </w:r>
            <w:r w:rsidRPr="00E43184">
              <w:rPr>
                <w:sz w:val="20"/>
                <w:szCs w:val="20"/>
                <w:lang w:eastAsia="ar-SA"/>
              </w:rPr>
              <w:t xml:space="preserve">] – </w:t>
            </w:r>
            <w:r>
              <w:rPr>
                <w:sz w:val="20"/>
                <w:szCs w:val="20"/>
                <w:lang w:eastAsia="ar-SA"/>
              </w:rPr>
              <w:t>гл.20</w:t>
            </w:r>
            <w:r w:rsidRPr="00E43184">
              <w:rPr>
                <w:sz w:val="20"/>
                <w:szCs w:val="20"/>
                <w:lang w:eastAsia="ar-SA"/>
              </w:rPr>
              <w:t xml:space="preserve">, а т.ж чтение конспекта лекций, </w:t>
            </w:r>
          </w:p>
        </w:tc>
        <w:tc>
          <w:tcPr>
            <w:tcW w:w="814" w:type="dxa"/>
            <w:vMerge w:val="restart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9" w:type="dxa"/>
            <w:vMerge/>
            <w:shd w:val="clear" w:color="auto" w:fill="C0C0C0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rPr>
          <w:trHeight w:val="276"/>
        </w:trPr>
        <w:tc>
          <w:tcPr>
            <w:tcW w:w="2246" w:type="dxa"/>
            <w:vMerge/>
          </w:tcPr>
          <w:p w:rsidR="006A0E64" w:rsidRPr="005430DF" w:rsidRDefault="006A0E64" w:rsidP="007739FE">
            <w:pPr>
              <w:rPr>
                <w:sz w:val="20"/>
                <w:szCs w:val="20"/>
              </w:rPr>
            </w:pPr>
          </w:p>
        </w:tc>
        <w:tc>
          <w:tcPr>
            <w:tcW w:w="6428" w:type="dxa"/>
            <w:gridSpan w:val="3"/>
          </w:tcPr>
          <w:p w:rsidR="006A0E64" w:rsidRDefault="006A0E64" w:rsidP="007739FE">
            <w:pPr>
              <w:pStyle w:val="BodyTextIndent2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Pr="00EB6A4A">
              <w:rPr>
                <w:b/>
                <w:bCs/>
                <w:sz w:val="20"/>
                <w:szCs w:val="20"/>
              </w:rPr>
              <w:t xml:space="preserve">ематика внеаудиторной самостоятельной работы: </w:t>
            </w:r>
          </w:p>
          <w:p w:rsidR="006A0E64" w:rsidRDefault="006A0E64" w:rsidP="007739FE">
            <w:pPr>
              <w:pStyle w:val="BodyTextIndent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1.Вероятность банкротства предпринимателя и ликвидация его предприятия.</w:t>
            </w:r>
            <w:r w:rsidRPr="00890CA2">
              <w:rPr>
                <w:sz w:val="20"/>
                <w:szCs w:val="20"/>
              </w:rPr>
              <w:t>.</w:t>
            </w:r>
          </w:p>
          <w:p w:rsidR="006A0E64" w:rsidRPr="00890CA2" w:rsidRDefault="006A0E64" w:rsidP="007739F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 Очередность удовлетворения кредиторов.</w:t>
            </w:r>
          </w:p>
        </w:tc>
        <w:tc>
          <w:tcPr>
            <w:tcW w:w="814" w:type="dxa"/>
            <w:vMerge/>
          </w:tcPr>
          <w:p w:rsidR="006A0E64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shd w:val="clear" w:color="auto" w:fill="C0C0C0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rPr>
          <w:trHeight w:val="228"/>
        </w:trPr>
        <w:tc>
          <w:tcPr>
            <w:tcW w:w="2246" w:type="dxa"/>
            <w:vMerge w:val="restart"/>
          </w:tcPr>
          <w:p w:rsidR="006A0E64" w:rsidRPr="005430DF" w:rsidRDefault="006A0E64" w:rsidP="00773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1.8 </w:t>
            </w:r>
            <w:r w:rsidRPr="005430DF">
              <w:rPr>
                <w:b/>
                <w:bCs/>
                <w:sz w:val="20"/>
                <w:szCs w:val="20"/>
              </w:rPr>
              <w:t xml:space="preserve"> </w:t>
            </w:r>
            <w:r w:rsidRPr="007F5417">
              <w:rPr>
                <w:sz w:val="20"/>
                <w:szCs w:val="20"/>
              </w:rPr>
              <w:t>Культура предпринимательства</w:t>
            </w:r>
          </w:p>
        </w:tc>
        <w:tc>
          <w:tcPr>
            <w:tcW w:w="6428" w:type="dxa"/>
            <w:gridSpan w:val="3"/>
          </w:tcPr>
          <w:p w:rsidR="006A0E64" w:rsidRPr="005430DF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5430D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14" w:type="dxa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9" w:type="dxa"/>
            <w:vMerge/>
            <w:shd w:val="clear" w:color="auto" w:fill="C0C0C0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c>
          <w:tcPr>
            <w:tcW w:w="2246" w:type="dxa"/>
            <w:vMerge/>
          </w:tcPr>
          <w:p w:rsidR="006A0E64" w:rsidRPr="005430DF" w:rsidRDefault="006A0E64" w:rsidP="00773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28" w:type="dxa"/>
            <w:gridSpan w:val="3"/>
          </w:tcPr>
          <w:p w:rsidR="006A0E64" w:rsidRPr="005430DF" w:rsidRDefault="006A0E64" w:rsidP="00773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 (уроки)</w:t>
            </w:r>
          </w:p>
        </w:tc>
        <w:tc>
          <w:tcPr>
            <w:tcW w:w="814" w:type="dxa"/>
            <w:vMerge w:val="restart"/>
          </w:tcPr>
          <w:p w:rsidR="006A0E64" w:rsidRPr="00D34319" w:rsidRDefault="006A0E64" w:rsidP="0077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9" w:type="dxa"/>
            <w:vMerge/>
            <w:shd w:val="clear" w:color="auto" w:fill="C0C0C0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rPr>
          <w:trHeight w:val="810"/>
        </w:trPr>
        <w:tc>
          <w:tcPr>
            <w:tcW w:w="2246" w:type="dxa"/>
            <w:vMerge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6A0E64" w:rsidRPr="00FA2A69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FA2A69">
              <w:rPr>
                <w:b/>
                <w:bCs/>
                <w:sz w:val="20"/>
                <w:szCs w:val="20"/>
              </w:rPr>
              <w:t>23</w:t>
            </w:r>
          </w:p>
          <w:p w:rsidR="006A0E64" w:rsidRPr="00FA2A69" w:rsidRDefault="006A0E64" w:rsidP="007739FE">
            <w:pPr>
              <w:rPr>
                <w:b/>
                <w:bCs/>
                <w:sz w:val="20"/>
                <w:szCs w:val="20"/>
              </w:rPr>
            </w:pPr>
          </w:p>
          <w:p w:rsidR="006A0E64" w:rsidRPr="00FA2A69" w:rsidRDefault="006A0E64" w:rsidP="00773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8" w:type="dxa"/>
            <w:gridSpan w:val="2"/>
          </w:tcPr>
          <w:p w:rsidR="006A0E64" w:rsidRDefault="006A0E64" w:rsidP="007739FE">
            <w:pPr>
              <w:pStyle w:val="BodyText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  <w:r w:rsidRPr="00FA2A69">
              <w:rPr>
                <w:b/>
                <w:bCs/>
                <w:sz w:val="20"/>
                <w:szCs w:val="20"/>
              </w:rPr>
              <w:t xml:space="preserve"> предпринимательства. </w:t>
            </w:r>
          </w:p>
          <w:p w:rsidR="006A0E64" w:rsidRPr="00890CA2" w:rsidRDefault="006A0E64" w:rsidP="0067340E">
            <w:pPr>
              <w:pStyle w:val="BodyText"/>
              <w:spacing w:after="0"/>
              <w:rPr>
                <w:sz w:val="20"/>
                <w:szCs w:val="20"/>
              </w:rPr>
            </w:pPr>
            <w:r w:rsidRPr="0067340E">
              <w:rPr>
                <w:sz w:val="20"/>
                <w:szCs w:val="20"/>
              </w:rPr>
              <w:t>Культура предпринимательских организаций.</w:t>
            </w:r>
            <w:r w:rsidRPr="007F5417">
              <w:rPr>
                <w:sz w:val="20"/>
                <w:szCs w:val="20"/>
              </w:rPr>
              <w:t xml:space="preserve"> Предпринимательская этика и этикет. Этика бизнеса в России и в мире.</w:t>
            </w:r>
          </w:p>
        </w:tc>
        <w:tc>
          <w:tcPr>
            <w:tcW w:w="814" w:type="dxa"/>
            <w:vMerge/>
          </w:tcPr>
          <w:p w:rsidR="006A0E64" w:rsidRPr="00890CA2" w:rsidRDefault="006A0E64" w:rsidP="007739FE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 w:rsidRPr="00286123">
              <w:rPr>
                <w:sz w:val="20"/>
                <w:szCs w:val="20"/>
              </w:rPr>
              <w:t>продуктивный</w:t>
            </w:r>
          </w:p>
        </w:tc>
      </w:tr>
      <w:tr w:rsidR="006A0E64" w:rsidRPr="00890CA2">
        <w:trPr>
          <w:trHeight w:val="445"/>
        </w:trPr>
        <w:tc>
          <w:tcPr>
            <w:tcW w:w="2246" w:type="dxa"/>
            <w:vMerge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6A0E64" w:rsidRPr="00FA2A69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FA2A69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008" w:type="dxa"/>
            <w:gridSpan w:val="2"/>
          </w:tcPr>
          <w:p w:rsidR="006A0E64" w:rsidRDefault="006A0E64" w:rsidP="007739FE">
            <w:pPr>
              <w:pStyle w:val="BodyText"/>
              <w:spacing w:after="0"/>
              <w:rPr>
                <w:sz w:val="20"/>
                <w:szCs w:val="20"/>
              </w:rPr>
            </w:pPr>
            <w:r w:rsidRPr="003A1651">
              <w:rPr>
                <w:b/>
                <w:bCs/>
                <w:sz w:val="20"/>
                <w:szCs w:val="20"/>
              </w:rPr>
              <w:t>Практическое занятие №1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3A16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Определение оптимальных личных и деловых качеств предпринимателя.</w:t>
            </w:r>
          </w:p>
        </w:tc>
        <w:tc>
          <w:tcPr>
            <w:tcW w:w="814" w:type="dxa"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9" w:type="dxa"/>
            <w:vMerge w:val="restart"/>
            <w:shd w:val="clear" w:color="auto" w:fill="BFBFBF"/>
          </w:tcPr>
          <w:p w:rsidR="006A0E64" w:rsidRPr="00286123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</w:tr>
      <w:tr w:rsidR="006A0E64" w:rsidRPr="00890CA2">
        <w:trPr>
          <w:trHeight w:val="233"/>
        </w:trPr>
        <w:tc>
          <w:tcPr>
            <w:tcW w:w="2246" w:type="dxa"/>
            <w:vMerge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  <w:tc>
          <w:tcPr>
            <w:tcW w:w="6428" w:type="dxa"/>
            <w:gridSpan w:val="3"/>
          </w:tcPr>
          <w:p w:rsidR="006A0E64" w:rsidRDefault="006A0E64" w:rsidP="007739FE">
            <w:pPr>
              <w:rPr>
                <w:sz w:val="20"/>
                <w:szCs w:val="20"/>
              </w:rPr>
            </w:pPr>
            <w:r w:rsidRPr="00890CA2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3466EF">
              <w:rPr>
                <w:sz w:val="20"/>
                <w:szCs w:val="20"/>
              </w:rPr>
              <w:t xml:space="preserve"> работа с учебниками, написание рефератов, докладов, работа с периодической печатью; подготовка кроссвордов, глоссариев, изготовление плакатов, макетов; подготовка к участию в научно-практических конференциях; выступления на семинарских занятиях; работа со </w:t>
            </w:r>
            <w:r>
              <w:rPr>
                <w:sz w:val="20"/>
                <w:szCs w:val="20"/>
              </w:rPr>
              <w:t>справочной литературой.</w:t>
            </w:r>
          </w:p>
          <w:p w:rsidR="006A0E64" w:rsidRPr="00E43184" w:rsidRDefault="006A0E64" w:rsidP="007739FE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E43184">
              <w:rPr>
                <w:b/>
                <w:bCs/>
                <w:sz w:val="20"/>
                <w:szCs w:val="20"/>
                <w:lang w:eastAsia="ar-SA"/>
              </w:rPr>
              <w:t xml:space="preserve">Домашнее задание по теме: </w:t>
            </w:r>
          </w:p>
          <w:p w:rsidR="006A0E64" w:rsidRPr="00890CA2" w:rsidRDefault="006A0E64" w:rsidP="007739F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1. [4</w:t>
            </w:r>
            <w:r w:rsidRPr="00E43184">
              <w:rPr>
                <w:sz w:val="20"/>
                <w:szCs w:val="20"/>
                <w:lang w:eastAsia="ar-SA"/>
              </w:rPr>
              <w:t xml:space="preserve">] – </w:t>
            </w:r>
            <w:r>
              <w:rPr>
                <w:sz w:val="20"/>
                <w:szCs w:val="20"/>
                <w:lang w:eastAsia="ar-SA"/>
              </w:rPr>
              <w:t>гл.16</w:t>
            </w:r>
            <w:r w:rsidRPr="00E43184">
              <w:rPr>
                <w:sz w:val="20"/>
                <w:szCs w:val="20"/>
                <w:lang w:eastAsia="ar-SA"/>
              </w:rPr>
              <w:t>,</w:t>
            </w:r>
            <w:r>
              <w:rPr>
                <w:sz w:val="20"/>
                <w:szCs w:val="20"/>
                <w:lang w:eastAsia="ar-SA"/>
              </w:rPr>
              <w:t xml:space="preserve"> а т.ж чтение конспекта лекций</w:t>
            </w:r>
          </w:p>
        </w:tc>
        <w:tc>
          <w:tcPr>
            <w:tcW w:w="814" w:type="dxa"/>
            <w:vMerge w:val="restart"/>
          </w:tcPr>
          <w:p w:rsidR="006A0E64" w:rsidRPr="00F731D4" w:rsidRDefault="006A0E64" w:rsidP="0077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9" w:type="dxa"/>
            <w:vMerge/>
            <w:shd w:val="clear" w:color="auto" w:fill="BFBFBF"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</w:tr>
      <w:tr w:rsidR="006A0E64" w:rsidRPr="00890CA2">
        <w:trPr>
          <w:trHeight w:val="232"/>
        </w:trPr>
        <w:tc>
          <w:tcPr>
            <w:tcW w:w="2246" w:type="dxa"/>
            <w:vMerge/>
          </w:tcPr>
          <w:p w:rsidR="006A0E64" w:rsidRPr="00890CA2" w:rsidRDefault="006A0E64" w:rsidP="00773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28" w:type="dxa"/>
            <w:gridSpan w:val="3"/>
          </w:tcPr>
          <w:p w:rsidR="006A0E64" w:rsidRDefault="006A0E64" w:rsidP="007739FE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Pr="00EB6A4A">
              <w:rPr>
                <w:b/>
                <w:bCs/>
                <w:sz w:val="20"/>
                <w:szCs w:val="20"/>
              </w:rPr>
              <w:t>ематика внеаудиторной самостоятельной работы:</w:t>
            </w:r>
          </w:p>
          <w:p w:rsidR="006A0E64" w:rsidRDefault="006A0E64" w:rsidP="007739FE">
            <w:pPr>
              <w:rPr>
                <w:sz w:val="20"/>
                <w:szCs w:val="20"/>
              </w:rPr>
            </w:pPr>
            <w:r w:rsidRPr="00D225A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Личные и деловые черты предпринимателя.</w:t>
            </w:r>
          </w:p>
          <w:p w:rsidR="006A0E64" w:rsidRPr="00890CA2" w:rsidRDefault="006A0E64" w:rsidP="007739F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2.Имидж предпринимателя.</w:t>
            </w:r>
          </w:p>
        </w:tc>
        <w:tc>
          <w:tcPr>
            <w:tcW w:w="814" w:type="dxa"/>
            <w:vMerge/>
          </w:tcPr>
          <w:p w:rsidR="006A0E64" w:rsidRPr="00890CA2" w:rsidRDefault="006A0E64" w:rsidP="00773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shd w:val="clear" w:color="auto" w:fill="BFBFBF"/>
          </w:tcPr>
          <w:p w:rsidR="006A0E64" w:rsidRPr="00890CA2" w:rsidRDefault="006A0E64" w:rsidP="007739FE">
            <w:pPr>
              <w:rPr>
                <w:sz w:val="20"/>
                <w:szCs w:val="20"/>
              </w:rPr>
            </w:pPr>
          </w:p>
        </w:tc>
      </w:tr>
      <w:tr w:rsidR="006A0E64" w:rsidRPr="006D2014">
        <w:tc>
          <w:tcPr>
            <w:tcW w:w="2246" w:type="dxa"/>
          </w:tcPr>
          <w:p w:rsidR="006A0E64" w:rsidRPr="006D2014" w:rsidRDefault="006A0E64" w:rsidP="007739F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Итоговое занятие</w:t>
            </w:r>
          </w:p>
        </w:tc>
        <w:tc>
          <w:tcPr>
            <w:tcW w:w="442" w:type="dxa"/>
            <w:gridSpan w:val="2"/>
          </w:tcPr>
          <w:p w:rsidR="006A0E64" w:rsidRPr="006D2014" w:rsidRDefault="006A0E64" w:rsidP="007739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6" w:type="dxa"/>
          </w:tcPr>
          <w:p w:rsidR="006A0E64" w:rsidRPr="006D2014" w:rsidRDefault="006A0E64" w:rsidP="007739FE">
            <w:pPr>
              <w:rPr>
                <w:b/>
                <w:bCs/>
                <w:sz w:val="20"/>
                <w:szCs w:val="20"/>
              </w:rPr>
            </w:pPr>
            <w:r w:rsidRPr="00D34319">
              <w:rPr>
                <w:b/>
                <w:bCs/>
                <w:sz w:val="20"/>
                <w:szCs w:val="20"/>
              </w:rPr>
              <w:t>Зачетное занятие</w:t>
            </w:r>
          </w:p>
        </w:tc>
        <w:tc>
          <w:tcPr>
            <w:tcW w:w="814" w:type="dxa"/>
          </w:tcPr>
          <w:p w:rsidR="006A0E64" w:rsidRDefault="006A0E64" w:rsidP="007739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9" w:type="dxa"/>
            <w:vMerge/>
            <w:shd w:val="clear" w:color="auto" w:fill="BFBFBF"/>
          </w:tcPr>
          <w:p w:rsidR="006A0E64" w:rsidRPr="006D2014" w:rsidRDefault="006A0E64" w:rsidP="007739F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0E64" w:rsidRPr="006D2014">
        <w:tc>
          <w:tcPr>
            <w:tcW w:w="8674" w:type="dxa"/>
            <w:gridSpan w:val="4"/>
          </w:tcPr>
          <w:p w:rsidR="006A0E64" w:rsidRPr="006D2014" w:rsidRDefault="006A0E64" w:rsidP="007739FE">
            <w:pPr>
              <w:jc w:val="right"/>
              <w:rPr>
                <w:b/>
                <w:bCs/>
                <w:sz w:val="20"/>
                <w:szCs w:val="20"/>
              </w:rPr>
            </w:pPr>
            <w:r w:rsidRPr="006D2014">
              <w:rPr>
                <w:b/>
                <w:bCs/>
                <w:sz w:val="20"/>
                <w:szCs w:val="20"/>
              </w:rPr>
              <w:t xml:space="preserve">      Всего: </w:t>
            </w:r>
          </w:p>
        </w:tc>
        <w:tc>
          <w:tcPr>
            <w:tcW w:w="814" w:type="dxa"/>
          </w:tcPr>
          <w:p w:rsidR="006A0E64" w:rsidRPr="00F731D4" w:rsidRDefault="006A0E64" w:rsidP="007739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649" w:type="dxa"/>
            <w:vMerge/>
            <w:shd w:val="clear" w:color="auto" w:fill="BFBFBF"/>
          </w:tcPr>
          <w:p w:rsidR="006A0E64" w:rsidRPr="006D2014" w:rsidRDefault="006A0E64" w:rsidP="007739F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A0E64" w:rsidRPr="00890CA2" w:rsidRDefault="006A0E64" w:rsidP="00E95A8D">
      <w:pPr>
        <w:pStyle w:val="Heading1"/>
        <w:ind w:firstLine="0"/>
        <w:rPr>
          <w:b/>
          <w:bCs/>
          <w:caps/>
          <w:sz w:val="28"/>
          <w:szCs w:val="28"/>
        </w:rPr>
      </w:pPr>
      <w:r>
        <w:rPr>
          <w:b/>
          <w:bCs/>
          <w:caps/>
        </w:rPr>
        <w:br w:type="page"/>
      </w:r>
      <w:r w:rsidRPr="00890CA2">
        <w:rPr>
          <w:b/>
          <w:bCs/>
          <w:caps/>
          <w:sz w:val="28"/>
          <w:szCs w:val="28"/>
        </w:rPr>
        <w:t>3. условия реализации УЧЕБНОЙ дисциплины</w:t>
      </w:r>
    </w:p>
    <w:p w:rsidR="006A0E64" w:rsidRPr="00890CA2" w:rsidRDefault="006A0E64" w:rsidP="00E95A8D">
      <w:pPr>
        <w:jc w:val="both"/>
        <w:rPr>
          <w:b/>
          <w:bCs/>
          <w:sz w:val="28"/>
          <w:szCs w:val="28"/>
        </w:rPr>
      </w:pPr>
    </w:p>
    <w:p w:rsidR="006A0E64" w:rsidRPr="00890CA2" w:rsidRDefault="006A0E64" w:rsidP="00E95A8D">
      <w:pPr>
        <w:jc w:val="both"/>
        <w:rPr>
          <w:b/>
          <w:bCs/>
          <w:sz w:val="28"/>
          <w:szCs w:val="28"/>
        </w:rPr>
      </w:pPr>
      <w:r w:rsidRPr="00890CA2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A0E64" w:rsidRPr="00890CA2" w:rsidRDefault="006A0E64" w:rsidP="00E95A8D">
      <w:pPr>
        <w:jc w:val="both"/>
        <w:rPr>
          <w:sz w:val="28"/>
          <w:szCs w:val="28"/>
        </w:rPr>
      </w:pPr>
      <w:r w:rsidRPr="00890CA2">
        <w:rPr>
          <w:sz w:val="28"/>
          <w:szCs w:val="28"/>
        </w:rPr>
        <w:t>Реализация учебной дисциплины требует наличия учебного кабинета «</w:t>
      </w:r>
      <w:r>
        <w:rPr>
          <w:sz w:val="28"/>
          <w:szCs w:val="28"/>
        </w:rPr>
        <w:t>Организация предпринимательской деятельности</w:t>
      </w:r>
      <w:r w:rsidRPr="00890CA2">
        <w:rPr>
          <w:sz w:val="28"/>
          <w:szCs w:val="28"/>
        </w:rPr>
        <w:t>».</w:t>
      </w:r>
    </w:p>
    <w:p w:rsidR="006A0E64" w:rsidRDefault="006A0E64" w:rsidP="00E95A8D">
      <w:pPr>
        <w:jc w:val="both"/>
        <w:rPr>
          <w:sz w:val="28"/>
          <w:szCs w:val="28"/>
        </w:rPr>
      </w:pPr>
    </w:p>
    <w:p w:rsidR="006A0E64" w:rsidRPr="00CE2CDE" w:rsidRDefault="006A0E64" w:rsidP="00E95A8D">
      <w:pPr>
        <w:jc w:val="both"/>
        <w:rPr>
          <w:b/>
          <w:bCs/>
          <w:i/>
          <w:iCs/>
          <w:sz w:val="28"/>
          <w:szCs w:val="28"/>
        </w:rPr>
      </w:pPr>
      <w:r w:rsidRPr="00CE2CDE">
        <w:rPr>
          <w:b/>
          <w:bCs/>
          <w:i/>
          <w:iCs/>
          <w:sz w:val="28"/>
          <w:szCs w:val="28"/>
        </w:rPr>
        <w:t>Технические средства обучения:</w:t>
      </w:r>
    </w:p>
    <w:p w:rsidR="006A0E64" w:rsidRPr="00CE2CDE" w:rsidRDefault="006A0E64" w:rsidP="00E95A8D">
      <w:pPr>
        <w:numPr>
          <w:ilvl w:val="0"/>
          <w:numId w:val="24"/>
        </w:numPr>
        <w:ind w:left="426"/>
        <w:jc w:val="both"/>
        <w:rPr>
          <w:sz w:val="28"/>
          <w:szCs w:val="28"/>
        </w:rPr>
      </w:pPr>
      <w:r w:rsidRPr="00CE2CDE">
        <w:rPr>
          <w:sz w:val="28"/>
          <w:szCs w:val="28"/>
        </w:rPr>
        <w:t>компьютер с лицензионным программным обеспечением и мультимедиапроектор.</w:t>
      </w:r>
    </w:p>
    <w:p w:rsidR="006A0E64" w:rsidRPr="00CE2CDE" w:rsidRDefault="006A0E64" w:rsidP="00E95A8D">
      <w:pPr>
        <w:jc w:val="both"/>
        <w:rPr>
          <w:b/>
          <w:bCs/>
          <w:i/>
          <w:iCs/>
          <w:sz w:val="28"/>
          <w:szCs w:val="28"/>
        </w:rPr>
      </w:pPr>
      <w:r w:rsidRPr="00CE2CDE">
        <w:rPr>
          <w:b/>
          <w:bCs/>
          <w:i/>
          <w:iCs/>
          <w:sz w:val="28"/>
          <w:szCs w:val="28"/>
        </w:rPr>
        <w:t>Учебно-наглядные пособия:</w:t>
      </w:r>
    </w:p>
    <w:p w:rsidR="006A0E64" w:rsidRDefault="006A0E64" w:rsidP="00E95A8D">
      <w:pPr>
        <w:numPr>
          <w:ilvl w:val="0"/>
          <w:numId w:val="24"/>
        </w:numPr>
        <w:ind w:left="426"/>
        <w:jc w:val="both"/>
        <w:rPr>
          <w:sz w:val="28"/>
          <w:szCs w:val="28"/>
        </w:rPr>
      </w:pPr>
      <w:r w:rsidRPr="006B324D">
        <w:rPr>
          <w:sz w:val="28"/>
          <w:szCs w:val="28"/>
        </w:rPr>
        <w:t>комплект учебно-наглядных пособий по дисциплине  «</w:t>
      </w:r>
      <w:r>
        <w:rPr>
          <w:sz w:val="28"/>
          <w:szCs w:val="28"/>
        </w:rPr>
        <w:t>Организация предпринимательской деятельности»</w:t>
      </w:r>
      <w:r w:rsidRPr="00CE2CDE">
        <w:rPr>
          <w:sz w:val="28"/>
          <w:szCs w:val="28"/>
        </w:rPr>
        <w:t>;</w:t>
      </w:r>
    </w:p>
    <w:p w:rsidR="006A0E64" w:rsidRPr="00CE2CDE" w:rsidRDefault="006A0E64" w:rsidP="00E95A8D">
      <w:pPr>
        <w:numPr>
          <w:ilvl w:val="0"/>
          <w:numId w:val="24"/>
        </w:numPr>
        <w:ind w:left="426"/>
        <w:jc w:val="both"/>
        <w:rPr>
          <w:sz w:val="28"/>
          <w:szCs w:val="28"/>
        </w:rPr>
      </w:pPr>
      <w:r w:rsidRPr="00890CA2">
        <w:rPr>
          <w:sz w:val="28"/>
          <w:szCs w:val="28"/>
        </w:rPr>
        <w:t>статистические справочники;</w:t>
      </w:r>
    </w:p>
    <w:p w:rsidR="006A0E64" w:rsidRPr="00CE2CDE" w:rsidRDefault="006A0E64" w:rsidP="00E95A8D">
      <w:pPr>
        <w:numPr>
          <w:ilvl w:val="0"/>
          <w:numId w:val="24"/>
        </w:numPr>
        <w:ind w:left="426"/>
        <w:jc w:val="both"/>
        <w:rPr>
          <w:sz w:val="28"/>
          <w:szCs w:val="28"/>
        </w:rPr>
      </w:pPr>
      <w:r w:rsidRPr="00CE2CDE">
        <w:rPr>
          <w:sz w:val="28"/>
          <w:szCs w:val="28"/>
        </w:rPr>
        <w:t>иллюстративный материал по отдельным темам дисциплины;</w:t>
      </w:r>
    </w:p>
    <w:p w:rsidR="006A0E64" w:rsidRPr="00CE2CDE" w:rsidRDefault="006A0E64" w:rsidP="00E95A8D">
      <w:pPr>
        <w:numPr>
          <w:ilvl w:val="0"/>
          <w:numId w:val="24"/>
        </w:numPr>
        <w:ind w:left="426"/>
        <w:jc w:val="both"/>
        <w:rPr>
          <w:sz w:val="28"/>
          <w:szCs w:val="28"/>
        </w:rPr>
      </w:pPr>
      <w:r w:rsidRPr="00CE2CDE">
        <w:rPr>
          <w:sz w:val="28"/>
          <w:szCs w:val="28"/>
        </w:rPr>
        <w:t>лекции-презентации по   темам;</w:t>
      </w:r>
    </w:p>
    <w:p w:rsidR="006A0E64" w:rsidRPr="00CE2CDE" w:rsidRDefault="006A0E64" w:rsidP="00E95A8D">
      <w:pPr>
        <w:numPr>
          <w:ilvl w:val="0"/>
          <w:numId w:val="24"/>
        </w:numPr>
        <w:ind w:left="426"/>
        <w:jc w:val="both"/>
        <w:rPr>
          <w:sz w:val="28"/>
          <w:szCs w:val="28"/>
        </w:rPr>
      </w:pPr>
      <w:r w:rsidRPr="00CE2CDE">
        <w:rPr>
          <w:sz w:val="28"/>
          <w:szCs w:val="28"/>
        </w:rPr>
        <w:t>стенды в кабинете социально-экономических дисциплин (тематически оформленные).</w:t>
      </w:r>
    </w:p>
    <w:p w:rsidR="006A0E64" w:rsidRPr="00CE2CDE" w:rsidRDefault="006A0E64" w:rsidP="00E9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E2CDE">
        <w:rPr>
          <w:b/>
          <w:bCs/>
          <w:i/>
          <w:iCs/>
          <w:sz w:val="28"/>
          <w:szCs w:val="28"/>
        </w:rPr>
        <w:t>Специализированная мебель:</w:t>
      </w:r>
    </w:p>
    <w:p w:rsidR="006A0E64" w:rsidRPr="00CE2CDE" w:rsidRDefault="006A0E64" w:rsidP="00E95A8D">
      <w:pPr>
        <w:numPr>
          <w:ilvl w:val="0"/>
          <w:numId w:val="24"/>
        </w:numPr>
        <w:ind w:left="426"/>
        <w:jc w:val="both"/>
        <w:rPr>
          <w:sz w:val="28"/>
          <w:szCs w:val="28"/>
        </w:rPr>
      </w:pPr>
      <w:r w:rsidRPr="00CE2CDE">
        <w:rPr>
          <w:sz w:val="28"/>
          <w:szCs w:val="28"/>
        </w:rPr>
        <w:t>посадочные места по количеству обучающихся;</w:t>
      </w:r>
    </w:p>
    <w:p w:rsidR="006A0E64" w:rsidRPr="00CE2CDE" w:rsidRDefault="006A0E64" w:rsidP="00E95A8D">
      <w:pPr>
        <w:numPr>
          <w:ilvl w:val="0"/>
          <w:numId w:val="24"/>
        </w:numPr>
        <w:ind w:left="426"/>
        <w:jc w:val="both"/>
        <w:rPr>
          <w:sz w:val="28"/>
          <w:szCs w:val="28"/>
        </w:rPr>
      </w:pPr>
      <w:r w:rsidRPr="00CE2CDE">
        <w:rPr>
          <w:sz w:val="28"/>
          <w:szCs w:val="28"/>
        </w:rPr>
        <w:t>рабочее место преподавателя.</w:t>
      </w:r>
    </w:p>
    <w:p w:rsidR="006A0E64" w:rsidRDefault="006A0E64" w:rsidP="00E95A8D">
      <w:pPr>
        <w:jc w:val="both"/>
        <w:rPr>
          <w:sz w:val="28"/>
          <w:szCs w:val="28"/>
        </w:rPr>
      </w:pPr>
    </w:p>
    <w:p w:rsidR="006A0E64" w:rsidRPr="00890CA2" w:rsidRDefault="006A0E64" w:rsidP="00E95A8D">
      <w:pPr>
        <w:pStyle w:val="Heading1"/>
        <w:ind w:firstLine="0"/>
        <w:rPr>
          <w:b/>
          <w:bCs/>
          <w:sz w:val="28"/>
          <w:szCs w:val="28"/>
        </w:rPr>
      </w:pPr>
      <w:r w:rsidRPr="00890CA2">
        <w:rPr>
          <w:b/>
          <w:bCs/>
          <w:sz w:val="28"/>
          <w:szCs w:val="28"/>
        </w:rPr>
        <w:t>3.2. Информационное обеспечение обучения</w:t>
      </w:r>
    </w:p>
    <w:p w:rsidR="006A0E64" w:rsidRPr="00890CA2" w:rsidRDefault="006A0E64" w:rsidP="00E95A8D">
      <w:pPr>
        <w:jc w:val="both"/>
        <w:rPr>
          <w:b/>
          <w:bCs/>
          <w:sz w:val="28"/>
          <w:szCs w:val="28"/>
        </w:rPr>
      </w:pPr>
      <w:r w:rsidRPr="00890CA2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A0E64" w:rsidRPr="00890CA2" w:rsidRDefault="006A0E64" w:rsidP="00E95A8D">
      <w:pPr>
        <w:jc w:val="both"/>
        <w:rPr>
          <w:b/>
          <w:bCs/>
          <w:sz w:val="28"/>
          <w:szCs w:val="28"/>
        </w:rPr>
      </w:pPr>
    </w:p>
    <w:p w:rsidR="006A0E64" w:rsidRPr="009D4F60" w:rsidRDefault="006A0E64" w:rsidP="00E95A8D">
      <w:pPr>
        <w:rPr>
          <w:b/>
          <w:bCs/>
          <w:sz w:val="28"/>
          <w:szCs w:val="28"/>
        </w:rPr>
      </w:pPr>
      <w:r w:rsidRPr="009D4F60">
        <w:rPr>
          <w:b/>
          <w:bCs/>
          <w:sz w:val="28"/>
          <w:szCs w:val="28"/>
        </w:rPr>
        <w:t>Основные источники:</w:t>
      </w:r>
    </w:p>
    <w:p w:rsidR="006A0E64" w:rsidRPr="009D4F60" w:rsidRDefault="006A0E64" w:rsidP="00E95A8D">
      <w:pPr>
        <w:pStyle w:val="BodyText"/>
        <w:numPr>
          <w:ilvl w:val="0"/>
          <w:numId w:val="6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 w:rsidRPr="009D4F60">
        <w:rPr>
          <w:sz w:val="28"/>
          <w:szCs w:val="28"/>
        </w:rPr>
        <w:t>Буров, В.Ю. Основы предпринимательства: учебное пособие/ под</w:t>
      </w:r>
      <w:r>
        <w:rPr>
          <w:sz w:val="28"/>
          <w:szCs w:val="28"/>
        </w:rPr>
        <w:t>. Ред. Буров В.Ю. – Чита.:. 2015 - 400</w:t>
      </w:r>
      <w:r w:rsidRPr="009D4F60">
        <w:rPr>
          <w:sz w:val="28"/>
          <w:szCs w:val="28"/>
        </w:rPr>
        <w:t xml:space="preserve"> с.</w:t>
      </w:r>
    </w:p>
    <w:p w:rsidR="006A0E64" w:rsidRPr="009D4F60" w:rsidRDefault="006A0E64" w:rsidP="00E95A8D">
      <w:pPr>
        <w:pStyle w:val="BodyText"/>
        <w:numPr>
          <w:ilvl w:val="0"/>
          <w:numId w:val="6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 w:rsidRPr="009D4F60">
        <w:rPr>
          <w:sz w:val="28"/>
          <w:szCs w:val="28"/>
        </w:rPr>
        <w:t>Горфинкель, В.Я., Поляка Г.Б. Предпринимательство: Учебник  под. Ред Горфинкель В.Я., Поляк</w:t>
      </w:r>
      <w:r>
        <w:rPr>
          <w:sz w:val="28"/>
          <w:szCs w:val="28"/>
        </w:rPr>
        <w:t>а Г.Б..  – М., Юнити-Диана, 2014</w:t>
      </w:r>
      <w:r w:rsidRPr="009D4F60">
        <w:rPr>
          <w:sz w:val="28"/>
          <w:szCs w:val="28"/>
        </w:rPr>
        <w:t xml:space="preserve"> – 687 с.</w:t>
      </w:r>
    </w:p>
    <w:p w:rsidR="006A0E64" w:rsidRPr="009D4F60" w:rsidRDefault="006A0E64" w:rsidP="00E95A8D">
      <w:pPr>
        <w:pStyle w:val="BodyText"/>
        <w:numPr>
          <w:ilvl w:val="0"/>
          <w:numId w:val="6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 w:rsidRPr="009D4F60">
        <w:rPr>
          <w:sz w:val="28"/>
          <w:szCs w:val="28"/>
        </w:rPr>
        <w:t xml:space="preserve"> Индивидуальный предприниматель: практическое руководство. Под общей ред</w:t>
      </w:r>
      <w:r>
        <w:rPr>
          <w:sz w:val="28"/>
          <w:szCs w:val="28"/>
        </w:rPr>
        <w:t>. Ю.Л.Фадеева. – М. :Эксмо, 2014</w:t>
      </w:r>
      <w:r w:rsidRPr="009D4F60">
        <w:rPr>
          <w:sz w:val="28"/>
          <w:szCs w:val="28"/>
        </w:rPr>
        <w:t>. – 224 с.</w:t>
      </w:r>
    </w:p>
    <w:p w:rsidR="006A0E64" w:rsidRDefault="006A0E64" w:rsidP="00E95A8D">
      <w:pPr>
        <w:pStyle w:val="BodyText"/>
        <w:numPr>
          <w:ilvl w:val="0"/>
          <w:numId w:val="6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 w:rsidRPr="009D4F60">
        <w:rPr>
          <w:sz w:val="28"/>
          <w:szCs w:val="28"/>
        </w:rPr>
        <w:t>Лапуста,  М.Г. Предпринимательство:   Учебник/ под ред. М.Г. Л</w:t>
      </w:r>
      <w:r>
        <w:rPr>
          <w:sz w:val="28"/>
          <w:szCs w:val="28"/>
        </w:rPr>
        <w:t>апуста. :  – М.: ИНФРА – М, 2015- 605</w:t>
      </w:r>
      <w:r w:rsidRPr="009D4F60">
        <w:rPr>
          <w:sz w:val="28"/>
          <w:szCs w:val="28"/>
        </w:rPr>
        <w:t xml:space="preserve"> с.</w:t>
      </w:r>
    </w:p>
    <w:p w:rsidR="006A0E64" w:rsidRPr="00D44856" w:rsidRDefault="006A0E64" w:rsidP="00E95A8D">
      <w:pPr>
        <w:pStyle w:val="BodyText"/>
        <w:numPr>
          <w:ilvl w:val="0"/>
          <w:numId w:val="6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 w:rsidRPr="00D44856">
        <w:rPr>
          <w:sz w:val="28"/>
          <w:szCs w:val="28"/>
        </w:rPr>
        <w:t>Организация предпринимательской деятельности. Схемы и таблицы. Учебное пособие. В.П. Попков; Е.</w:t>
      </w:r>
      <w:r>
        <w:rPr>
          <w:sz w:val="28"/>
          <w:szCs w:val="28"/>
        </w:rPr>
        <w:t>В. Евстафьева. СПб.: Питер, 2015.- 30</w:t>
      </w:r>
      <w:r w:rsidRPr="00D44856">
        <w:rPr>
          <w:sz w:val="28"/>
          <w:szCs w:val="28"/>
        </w:rPr>
        <w:t>2 с.</w:t>
      </w:r>
    </w:p>
    <w:p w:rsidR="006A0E64" w:rsidRDefault="006A0E64" w:rsidP="00E95A8D">
      <w:pPr>
        <w:pStyle w:val="Heading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A0E64" w:rsidRPr="009D4F60" w:rsidRDefault="006A0E64" w:rsidP="00E95A8D">
      <w:pPr>
        <w:pStyle w:val="Heading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D4F60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6A0E64" w:rsidRPr="009D4F60" w:rsidRDefault="006A0E64" w:rsidP="00E95A8D">
      <w:pPr>
        <w:pStyle w:val="BodyText"/>
        <w:numPr>
          <w:ilvl w:val="0"/>
          <w:numId w:val="11"/>
        </w:numPr>
        <w:spacing w:after="0"/>
        <w:ind w:left="364"/>
        <w:jc w:val="both"/>
        <w:rPr>
          <w:sz w:val="28"/>
          <w:szCs w:val="28"/>
        </w:rPr>
      </w:pPr>
      <w:r w:rsidRPr="009D4F60">
        <w:rPr>
          <w:sz w:val="28"/>
          <w:szCs w:val="28"/>
        </w:rPr>
        <w:t>Круглова Н. Ю. Основы  бизнеса  (предпринимательства): учебник / Н</w:t>
      </w:r>
      <w:r>
        <w:rPr>
          <w:sz w:val="28"/>
          <w:szCs w:val="28"/>
        </w:rPr>
        <w:t>.Ю. Круглова. – М.: КНОРУС, 2015. – 50</w:t>
      </w:r>
      <w:r w:rsidRPr="009D4F60">
        <w:rPr>
          <w:sz w:val="28"/>
          <w:szCs w:val="28"/>
        </w:rPr>
        <w:t>4 с.</w:t>
      </w:r>
    </w:p>
    <w:p w:rsidR="006A0E64" w:rsidRPr="009D4F60" w:rsidRDefault="006A0E64" w:rsidP="00E95A8D">
      <w:pPr>
        <w:pStyle w:val="BodyText"/>
        <w:numPr>
          <w:ilvl w:val="0"/>
          <w:numId w:val="11"/>
        </w:numPr>
        <w:spacing w:after="0"/>
        <w:ind w:left="364"/>
        <w:jc w:val="both"/>
        <w:rPr>
          <w:sz w:val="28"/>
          <w:szCs w:val="28"/>
        </w:rPr>
      </w:pPr>
      <w:r w:rsidRPr="009D4F60">
        <w:rPr>
          <w:sz w:val="28"/>
          <w:szCs w:val="28"/>
        </w:rPr>
        <w:t>Малое и среднее предпринимательство России: книга/ Издательство: Росстат М.</w:t>
      </w:r>
      <w:r>
        <w:rPr>
          <w:sz w:val="28"/>
          <w:szCs w:val="28"/>
        </w:rPr>
        <w:t>, Финансы и статистика,2014- 310</w:t>
      </w:r>
      <w:r w:rsidRPr="009D4F60">
        <w:rPr>
          <w:sz w:val="28"/>
          <w:szCs w:val="28"/>
        </w:rPr>
        <w:t xml:space="preserve"> с.</w:t>
      </w:r>
    </w:p>
    <w:p w:rsidR="006A0E64" w:rsidRPr="009D4F60" w:rsidRDefault="006A0E64" w:rsidP="00E95A8D">
      <w:pPr>
        <w:pStyle w:val="BodyText"/>
        <w:numPr>
          <w:ilvl w:val="0"/>
          <w:numId w:val="11"/>
        </w:numPr>
        <w:spacing w:after="0"/>
        <w:ind w:left="364"/>
        <w:jc w:val="both"/>
        <w:rPr>
          <w:sz w:val="28"/>
          <w:szCs w:val="28"/>
        </w:rPr>
      </w:pPr>
      <w:r w:rsidRPr="009D4F60">
        <w:rPr>
          <w:sz w:val="28"/>
          <w:szCs w:val="28"/>
        </w:rPr>
        <w:t>Туренко  Т.А. Малое предпринимательство и его роль в устойчивом развитии экономики/Т.А. Туренко//Известия иркутской государственно</w:t>
      </w:r>
      <w:r>
        <w:rPr>
          <w:sz w:val="28"/>
          <w:szCs w:val="28"/>
        </w:rPr>
        <w:t>й экономической академии. – 2013</w:t>
      </w:r>
      <w:r w:rsidRPr="009D4F60">
        <w:rPr>
          <w:sz w:val="28"/>
          <w:szCs w:val="28"/>
        </w:rPr>
        <w:t>. – №5. – 223-227с.</w:t>
      </w:r>
    </w:p>
    <w:p w:rsidR="006A0E64" w:rsidRPr="009D4F60" w:rsidRDefault="006A0E64" w:rsidP="00E95A8D">
      <w:pPr>
        <w:pStyle w:val="BodyText"/>
        <w:numPr>
          <w:ilvl w:val="0"/>
          <w:numId w:val="11"/>
        </w:numPr>
        <w:spacing w:after="0"/>
        <w:ind w:left="364"/>
        <w:jc w:val="both"/>
        <w:rPr>
          <w:sz w:val="28"/>
          <w:szCs w:val="28"/>
        </w:rPr>
      </w:pPr>
      <w:r w:rsidRPr="009D4F60">
        <w:rPr>
          <w:sz w:val="28"/>
          <w:szCs w:val="28"/>
        </w:rPr>
        <w:t>Чепуренко А.Ю. Малый бизнес в рыночной среде /А. Ю. Чепуренко. – М.: Издательский дом Международно</w:t>
      </w:r>
      <w:r>
        <w:rPr>
          <w:sz w:val="28"/>
          <w:szCs w:val="28"/>
        </w:rPr>
        <w:t>го университета в Москве, 2015. – 440</w:t>
      </w:r>
      <w:r w:rsidRPr="009D4F60">
        <w:rPr>
          <w:sz w:val="28"/>
          <w:szCs w:val="28"/>
        </w:rPr>
        <w:t>с.</w:t>
      </w:r>
    </w:p>
    <w:p w:rsidR="006A0E64" w:rsidRPr="009D4F60" w:rsidRDefault="006A0E64" w:rsidP="00E95A8D">
      <w:pPr>
        <w:jc w:val="both"/>
        <w:rPr>
          <w:b/>
          <w:bCs/>
          <w:sz w:val="28"/>
          <w:szCs w:val="28"/>
        </w:rPr>
      </w:pPr>
    </w:p>
    <w:p w:rsidR="006A0E64" w:rsidRPr="009D4F60" w:rsidRDefault="006A0E64" w:rsidP="00E95A8D">
      <w:pPr>
        <w:jc w:val="both"/>
        <w:rPr>
          <w:b/>
          <w:bCs/>
          <w:sz w:val="28"/>
          <w:szCs w:val="28"/>
        </w:rPr>
      </w:pPr>
      <w:r w:rsidRPr="009D4F60">
        <w:rPr>
          <w:b/>
          <w:bCs/>
          <w:sz w:val="28"/>
          <w:szCs w:val="28"/>
        </w:rPr>
        <w:t>Интернет ресурсы</w:t>
      </w:r>
      <w:r>
        <w:rPr>
          <w:b/>
          <w:bCs/>
          <w:sz w:val="28"/>
          <w:szCs w:val="28"/>
        </w:rPr>
        <w:t>:</w:t>
      </w:r>
    </w:p>
    <w:p w:rsidR="006A0E64" w:rsidRPr="008652C4" w:rsidRDefault="006A0E64" w:rsidP="006E7261">
      <w:pPr>
        <w:rPr>
          <w:rStyle w:val="b-serp-urlitem1"/>
          <w:sz w:val="28"/>
          <w:szCs w:val="28"/>
        </w:rPr>
      </w:pPr>
      <w:r>
        <w:rPr>
          <w:rStyle w:val="b-serp-urlitem1"/>
          <w:sz w:val="28"/>
          <w:szCs w:val="28"/>
        </w:rPr>
        <w:t>1. [Э</w:t>
      </w:r>
      <w:r w:rsidRPr="008652C4">
        <w:rPr>
          <w:rStyle w:val="b-serp-urlitem1"/>
          <w:sz w:val="28"/>
          <w:szCs w:val="28"/>
        </w:rPr>
        <w:t>лектронный ресурс]</w:t>
      </w:r>
      <w:r>
        <w:rPr>
          <w:rStyle w:val="b-serp-urlitem1"/>
          <w:sz w:val="28"/>
          <w:szCs w:val="28"/>
        </w:rPr>
        <w:t xml:space="preserve">: </w:t>
      </w:r>
      <w:r w:rsidRPr="00AB419D">
        <w:rPr>
          <w:rStyle w:val="b-serp-urlitem1"/>
          <w:sz w:val="28"/>
          <w:szCs w:val="28"/>
          <w:u w:val="single"/>
        </w:rPr>
        <w:t>econbook.kemsu.ru/UMK_Aparina/links.html</w:t>
      </w:r>
      <w:r>
        <w:rPr>
          <w:rStyle w:val="b-serp-urlitem1"/>
          <w:sz w:val="28"/>
          <w:szCs w:val="28"/>
        </w:rPr>
        <w:t xml:space="preserve">  </w:t>
      </w:r>
    </w:p>
    <w:p w:rsidR="006A0E64" w:rsidRPr="008652C4" w:rsidRDefault="006A0E64" w:rsidP="006E7261">
      <w:pPr>
        <w:rPr>
          <w:sz w:val="28"/>
          <w:szCs w:val="28"/>
        </w:rPr>
      </w:pPr>
      <w:r>
        <w:rPr>
          <w:rStyle w:val="b-serp-urlitem1"/>
          <w:sz w:val="28"/>
          <w:szCs w:val="28"/>
        </w:rPr>
        <w:t xml:space="preserve">2.[ Электронный ресурс]: </w:t>
      </w:r>
      <w:r w:rsidRPr="00AB419D">
        <w:rPr>
          <w:sz w:val="28"/>
          <w:szCs w:val="28"/>
          <w:u w:val="single"/>
        </w:rPr>
        <w:t>ww.crno.ru/news/otkryita-internet-ploshhadka-predprinimatelskaya-deyatelnost-nko</w:t>
      </w:r>
      <w:r w:rsidRPr="008652C4">
        <w:rPr>
          <w:rStyle w:val="b-serp-urlitem1"/>
          <w:sz w:val="28"/>
          <w:szCs w:val="28"/>
        </w:rPr>
        <w:t xml:space="preserve"> </w:t>
      </w:r>
      <w:r>
        <w:rPr>
          <w:rStyle w:val="b-serp-urlitem1"/>
          <w:sz w:val="28"/>
          <w:szCs w:val="28"/>
        </w:rPr>
        <w:t xml:space="preserve"> </w:t>
      </w:r>
    </w:p>
    <w:p w:rsidR="006A0E64" w:rsidRPr="009D4F60" w:rsidRDefault="006A0E64" w:rsidP="006E7261">
      <w:pPr>
        <w:ind w:left="7"/>
        <w:rPr>
          <w:sz w:val="28"/>
          <w:szCs w:val="28"/>
        </w:rPr>
      </w:pPr>
      <w:r>
        <w:rPr>
          <w:rStyle w:val="b-serp-urlitem1"/>
          <w:sz w:val="28"/>
          <w:szCs w:val="28"/>
        </w:rPr>
        <w:t>3. [Э</w:t>
      </w:r>
      <w:r w:rsidRPr="009D4F60">
        <w:rPr>
          <w:rStyle w:val="b-serp-urlitem1"/>
          <w:sz w:val="28"/>
          <w:szCs w:val="28"/>
        </w:rPr>
        <w:t>лектронный ресурс]</w:t>
      </w:r>
      <w:r>
        <w:rPr>
          <w:rStyle w:val="b-serp-urlitem1"/>
          <w:sz w:val="28"/>
          <w:szCs w:val="28"/>
        </w:rPr>
        <w:t xml:space="preserve">: </w:t>
      </w:r>
      <w:r w:rsidRPr="00AB419D">
        <w:rPr>
          <w:sz w:val="28"/>
          <w:szCs w:val="28"/>
          <w:u w:val="single"/>
          <w:shd w:val="clear" w:color="auto" w:fill="FFFFFF"/>
        </w:rPr>
        <w:t>www.consultant.ru</w:t>
      </w:r>
      <w:r>
        <w:rPr>
          <w:rStyle w:val="b-serp-urlitem1"/>
          <w:sz w:val="28"/>
          <w:szCs w:val="28"/>
        </w:rPr>
        <w:t xml:space="preserve"> </w:t>
      </w:r>
    </w:p>
    <w:p w:rsidR="006A0E64" w:rsidRDefault="006A0E64" w:rsidP="00E95A8D">
      <w:pPr>
        <w:ind w:left="360"/>
        <w:jc w:val="both"/>
      </w:pPr>
    </w:p>
    <w:p w:rsidR="006A0E64" w:rsidRDefault="006A0E64" w:rsidP="00E95A8D">
      <w:pPr>
        <w:ind w:left="360"/>
        <w:jc w:val="both"/>
      </w:pPr>
    </w:p>
    <w:p w:rsidR="006A0E64" w:rsidRPr="00324741" w:rsidRDefault="006A0E64" w:rsidP="00E95A8D">
      <w:pPr>
        <w:jc w:val="both"/>
        <w:rPr>
          <w:b/>
          <w:bCs/>
          <w:sz w:val="28"/>
          <w:szCs w:val="28"/>
        </w:rPr>
      </w:pPr>
      <w:r w:rsidRPr="00324741">
        <w:rPr>
          <w:b/>
          <w:bCs/>
          <w:sz w:val="28"/>
          <w:szCs w:val="28"/>
        </w:rPr>
        <w:t>3.3</w:t>
      </w:r>
      <w:r>
        <w:rPr>
          <w:b/>
          <w:bCs/>
          <w:sz w:val="28"/>
          <w:szCs w:val="28"/>
        </w:rPr>
        <w:t xml:space="preserve"> </w:t>
      </w:r>
      <w:r w:rsidRPr="00324741">
        <w:rPr>
          <w:b/>
          <w:bCs/>
          <w:sz w:val="28"/>
          <w:szCs w:val="28"/>
        </w:rPr>
        <w:t xml:space="preserve">Общие требования к организации образовательного процесса </w:t>
      </w:r>
    </w:p>
    <w:p w:rsidR="006A0E64" w:rsidRDefault="006A0E64" w:rsidP="00E95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учебной дисциплине проводятся как в традиционной форме, так и  с использованием активных интерактивных форм и методов проведения занятий (</w:t>
      </w:r>
      <w:r w:rsidRPr="003F4E21">
        <w:rPr>
          <w:sz w:val="28"/>
          <w:szCs w:val="28"/>
        </w:rPr>
        <w:t>групповые дискуссии, кейс-задания</w:t>
      </w:r>
      <w:r>
        <w:rPr>
          <w:sz w:val="28"/>
          <w:szCs w:val="28"/>
        </w:rPr>
        <w:t>), информационных технологий. В комплекте оценочных средств, методических указаниях представлены задания активного и интерактивного обучения. Консультативная помощь студентам оказывается еженедельно.</w:t>
      </w:r>
    </w:p>
    <w:p w:rsidR="006A0E64" w:rsidRDefault="006A0E64" w:rsidP="005566FA">
      <w:pPr>
        <w:ind w:firstLine="708"/>
        <w:jc w:val="both"/>
        <w:rPr>
          <w:sz w:val="28"/>
          <w:szCs w:val="28"/>
        </w:rPr>
      </w:pPr>
      <w:r w:rsidRPr="00AD7CE8">
        <w:rPr>
          <w:sz w:val="28"/>
          <w:szCs w:val="28"/>
        </w:rPr>
        <w:t>Освоению данной дисциплины предшествовало изучение следующих дисципл</w:t>
      </w:r>
      <w:r>
        <w:rPr>
          <w:sz w:val="28"/>
          <w:szCs w:val="28"/>
        </w:rPr>
        <w:t>ин: экономика организации (ОП.01), статистика (ОП.02), математика (ОДП.01).</w:t>
      </w:r>
    </w:p>
    <w:p w:rsidR="006A0E64" w:rsidRDefault="006A0E64" w:rsidP="00E95A8D">
      <w:pPr>
        <w:ind w:firstLine="709"/>
        <w:jc w:val="both"/>
        <w:rPr>
          <w:sz w:val="28"/>
          <w:szCs w:val="28"/>
        </w:rPr>
      </w:pPr>
    </w:p>
    <w:p w:rsidR="006A0E64" w:rsidRPr="00AD7CE8" w:rsidRDefault="006A0E64" w:rsidP="00AD7CE8">
      <w:pPr>
        <w:ind w:firstLine="709"/>
        <w:jc w:val="both"/>
        <w:rPr>
          <w:sz w:val="28"/>
          <w:szCs w:val="28"/>
        </w:rPr>
      </w:pPr>
    </w:p>
    <w:p w:rsidR="006A0E64" w:rsidRPr="007E48F4" w:rsidRDefault="006A0E64" w:rsidP="00E95A8D">
      <w:pPr>
        <w:pStyle w:val="Heading1"/>
        <w:ind w:firstLine="0"/>
        <w:rPr>
          <w:b/>
          <w:bCs/>
          <w:caps/>
        </w:rPr>
      </w:pPr>
      <w:r>
        <w:rPr>
          <w:b/>
          <w:bCs/>
          <w:caps/>
        </w:rPr>
        <w:br w:type="page"/>
      </w:r>
      <w:r w:rsidRPr="007E48F4">
        <w:rPr>
          <w:b/>
          <w:bCs/>
          <w:caps/>
        </w:rPr>
        <w:t>4. Контроль и оценка результатов освоения УЧЕБНОЙ Дисциплины</w:t>
      </w:r>
    </w:p>
    <w:p w:rsidR="006A0E64" w:rsidRDefault="006A0E64" w:rsidP="00E95A8D">
      <w:pPr>
        <w:ind w:firstLine="709"/>
        <w:jc w:val="both"/>
        <w:rPr>
          <w:sz w:val="28"/>
          <w:szCs w:val="28"/>
        </w:rPr>
      </w:pPr>
      <w:bookmarkStart w:id="0" w:name="_Toc283296937"/>
    </w:p>
    <w:p w:rsidR="006A0E64" w:rsidRPr="00772163" w:rsidRDefault="006A0E64" w:rsidP="00E95A8D">
      <w:pPr>
        <w:ind w:firstLine="709"/>
        <w:jc w:val="both"/>
        <w:rPr>
          <w:sz w:val="28"/>
          <w:szCs w:val="28"/>
        </w:rPr>
      </w:pPr>
      <w:r w:rsidRPr="00772163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</w:t>
      </w:r>
      <w:bookmarkEnd w:id="0"/>
      <w:r w:rsidRPr="00772163">
        <w:rPr>
          <w:sz w:val="28"/>
          <w:szCs w:val="28"/>
        </w:rPr>
        <w:t>.</w:t>
      </w:r>
    </w:p>
    <w:p w:rsidR="006A0E64" w:rsidRPr="00772163" w:rsidRDefault="006A0E64" w:rsidP="00E95A8D">
      <w:pPr>
        <w:ind w:firstLine="709"/>
        <w:jc w:val="both"/>
        <w:rPr>
          <w:sz w:val="28"/>
          <w:szCs w:val="28"/>
        </w:rPr>
      </w:pPr>
      <w:r w:rsidRPr="00772163">
        <w:rPr>
          <w:sz w:val="28"/>
          <w:szCs w:val="28"/>
        </w:rPr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 w:rsidR="006A0E64" w:rsidRPr="00772163" w:rsidRDefault="006A0E64" w:rsidP="00E95A8D">
      <w:pPr>
        <w:ind w:firstLine="709"/>
        <w:jc w:val="both"/>
        <w:rPr>
          <w:sz w:val="28"/>
          <w:szCs w:val="28"/>
        </w:rPr>
      </w:pPr>
      <w:r w:rsidRPr="00772163">
        <w:rPr>
          <w:sz w:val="28"/>
          <w:szCs w:val="28"/>
        </w:rPr>
        <w:t>Текущий контроль проводится в форме выполнения практических заданий, тестирования, выполнения обучающимися индивидуальных заданий.</w:t>
      </w:r>
    </w:p>
    <w:p w:rsidR="006A0E64" w:rsidRPr="00592B97" w:rsidRDefault="006A0E64" w:rsidP="00E95A8D">
      <w:pPr>
        <w:ind w:firstLine="709"/>
        <w:jc w:val="both"/>
        <w:rPr>
          <w:sz w:val="28"/>
          <w:szCs w:val="28"/>
        </w:rPr>
      </w:pPr>
      <w:r w:rsidRPr="00772163">
        <w:rPr>
          <w:sz w:val="28"/>
          <w:szCs w:val="28"/>
        </w:rPr>
        <w:t xml:space="preserve">Промежуточная аттестация проводится в форме </w:t>
      </w:r>
      <w:r w:rsidRPr="00592B97">
        <w:rPr>
          <w:sz w:val="28"/>
          <w:szCs w:val="28"/>
        </w:rPr>
        <w:t>зачета</w:t>
      </w:r>
      <w:r>
        <w:rPr>
          <w:sz w:val="28"/>
          <w:szCs w:val="28"/>
        </w:rPr>
        <w:t>.</w:t>
      </w:r>
    </w:p>
    <w:p w:rsidR="006A0E64" w:rsidRDefault="006A0E64" w:rsidP="00E95A8D">
      <w:pPr>
        <w:pStyle w:val="Heading1"/>
        <w:ind w:firstLine="0"/>
        <w:jc w:val="both"/>
      </w:pPr>
    </w:p>
    <w:p w:rsidR="006A0E64" w:rsidRPr="001E0AF5" w:rsidRDefault="006A0E64" w:rsidP="00E95A8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787"/>
        <w:gridCol w:w="2410"/>
        <w:gridCol w:w="2374"/>
      </w:tblGrid>
      <w:tr w:rsidR="006A0E64" w:rsidRPr="00A77C90">
        <w:trPr>
          <w:jc w:val="center"/>
        </w:trPr>
        <w:tc>
          <w:tcPr>
            <w:tcW w:w="4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64" w:rsidRPr="00A77C90" w:rsidRDefault="006A0E64" w:rsidP="007739FE">
            <w:pPr>
              <w:jc w:val="center"/>
              <w:rPr>
                <w:b/>
                <w:bCs/>
                <w:sz w:val="20"/>
                <w:szCs w:val="20"/>
              </w:rPr>
            </w:pPr>
            <w:r w:rsidRPr="00A77C90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6A0E64" w:rsidRPr="00A77C90" w:rsidRDefault="006A0E64" w:rsidP="007739FE">
            <w:pPr>
              <w:pStyle w:val="1"/>
              <w:spacing w:line="100" w:lineRule="atLeast"/>
              <w:jc w:val="center"/>
            </w:pPr>
            <w:r w:rsidRPr="00A77C90">
              <w:rPr>
                <w:b/>
                <w:bCs/>
              </w:rPr>
              <w:t>(освоенные умения, усвоенные знания, общие и профессиональные компетенции)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64" w:rsidRPr="00A77C90" w:rsidRDefault="006A0E64" w:rsidP="007739FE">
            <w:pPr>
              <w:pStyle w:val="1"/>
              <w:spacing w:line="100" w:lineRule="atLeast"/>
              <w:jc w:val="center"/>
            </w:pPr>
            <w:r w:rsidRPr="00A77C90">
              <w:rPr>
                <w:b/>
                <w:bCs/>
              </w:rPr>
              <w:t>Основные показатели оценки результата</w:t>
            </w:r>
            <w:r w:rsidRPr="00A77C90">
              <w:t xml:space="preserve"> </w:t>
            </w:r>
          </w:p>
        </w:tc>
        <w:tc>
          <w:tcPr>
            <w:tcW w:w="2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64" w:rsidRPr="00A77C90" w:rsidRDefault="006A0E64" w:rsidP="007739FE">
            <w:pPr>
              <w:pStyle w:val="1"/>
              <w:spacing w:line="100" w:lineRule="atLeast"/>
              <w:jc w:val="center"/>
            </w:pPr>
            <w:r w:rsidRPr="00A77C90">
              <w:rPr>
                <w:b/>
                <w:bCs/>
              </w:rPr>
              <w:t>Формы и методы контроля и оценки результатов обучения</w:t>
            </w:r>
          </w:p>
          <w:p w:rsidR="006A0E64" w:rsidRPr="00A77C90" w:rsidRDefault="006A0E64" w:rsidP="007739FE">
            <w:pPr>
              <w:pStyle w:val="1"/>
              <w:spacing w:line="100" w:lineRule="atLeast"/>
              <w:jc w:val="center"/>
            </w:pPr>
          </w:p>
        </w:tc>
      </w:tr>
      <w:tr w:rsidR="006A0E64" w:rsidRPr="00A77C90">
        <w:trPr>
          <w:jc w:val="center"/>
        </w:trPr>
        <w:tc>
          <w:tcPr>
            <w:tcW w:w="4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64" w:rsidRPr="00A77C90" w:rsidRDefault="006A0E64" w:rsidP="007739FE">
            <w:pPr>
              <w:pStyle w:val="a"/>
            </w:pPr>
            <w:r w:rsidRPr="00A77C90">
              <w:rPr>
                <w:b/>
                <w:bCs/>
              </w:rPr>
              <w:t>Уметь: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64" w:rsidRPr="00A77C90" w:rsidRDefault="006A0E64" w:rsidP="007739FE">
            <w:pPr>
              <w:pStyle w:val="a"/>
            </w:pPr>
          </w:p>
        </w:tc>
        <w:tc>
          <w:tcPr>
            <w:tcW w:w="2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64" w:rsidRPr="00A77C90" w:rsidRDefault="006A0E64" w:rsidP="007739FE">
            <w:pPr>
              <w:pStyle w:val="1"/>
              <w:spacing w:line="100" w:lineRule="atLeast"/>
              <w:jc w:val="both"/>
            </w:pPr>
          </w:p>
        </w:tc>
      </w:tr>
      <w:tr w:rsidR="006A0E64" w:rsidRPr="00A77C90">
        <w:trPr>
          <w:jc w:val="center"/>
        </w:trPr>
        <w:tc>
          <w:tcPr>
            <w:tcW w:w="4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64" w:rsidRPr="00FE364A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FE364A">
              <w:rPr>
                <w:color w:val="000000"/>
              </w:rPr>
              <w:t xml:space="preserve">У1. Ориентироваться в вопросах </w:t>
            </w:r>
            <w:r>
              <w:rPr>
                <w:color w:val="000000"/>
              </w:rPr>
              <w:t>предпринимательства</w:t>
            </w:r>
            <w:r w:rsidRPr="00FE364A">
              <w:rPr>
                <w:color w:val="000000"/>
              </w:rPr>
              <w:t xml:space="preserve"> в современных условиях</w:t>
            </w:r>
          </w:p>
          <w:p w:rsidR="006A0E64" w:rsidRPr="00FE364A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</w:p>
          <w:p w:rsidR="006A0E64" w:rsidRPr="00FE364A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FE364A">
              <w:rPr>
                <w:color w:val="00000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6A0E64" w:rsidRPr="00FE364A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</w:p>
          <w:p w:rsidR="006A0E64" w:rsidRPr="00FE364A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FE364A">
              <w:rPr>
                <w:color w:val="00000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6A0E64" w:rsidRPr="00FE364A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</w:p>
          <w:p w:rsidR="006A0E64" w:rsidRPr="00FE364A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FE364A">
              <w:rPr>
                <w:color w:val="000000"/>
              </w:rPr>
              <w:t>ОК  5. Владеть информационной культурой, анализировать и оценивать информацию с использованием информационно- коммуникационных  технологий</w:t>
            </w:r>
          </w:p>
          <w:p w:rsidR="006A0E64" w:rsidRPr="00FE364A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FE364A">
              <w:rPr>
                <w:color w:val="000000"/>
              </w:rPr>
              <w:t xml:space="preserve"> </w:t>
            </w:r>
          </w:p>
          <w:p w:rsidR="006A0E64" w:rsidRPr="00FE364A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FE364A">
              <w:rPr>
                <w:color w:val="000000"/>
              </w:rPr>
              <w:t>ОК 6. Работать в коллективе и команде, эффективно общаться с коллегами, руководством, потребителями</w:t>
            </w:r>
          </w:p>
          <w:p w:rsidR="006A0E64" w:rsidRPr="00FE364A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</w:p>
          <w:p w:rsidR="006A0E64" w:rsidRPr="00FE364A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FE364A">
              <w:rPr>
                <w:color w:val="000000"/>
              </w:rPr>
              <w:t>ОК 7. Брать на себя ответственность за работу членов команды (подчинённых), результат выполнения заданий</w:t>
            </w:r>
          </w:p>
          <w:p w:rsidR="006A0E64" w:rsidRPr="00FE364A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</w:p>
          <w:p w:rsidR="006A0E64" w:rsidRPr="00FE364A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FE364A">
              <w:rPr>
                <w:color w:val="00000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6A0E64" w:rsidRPr="00FE364A" w:rsidRDefault="006A0E64" w:rsidP="007739FE">
            <w:pPr>
              <w:pStyle w:val="a"/>
              <w:ind w:left="143" w:hanging="143"/>
              <w:jc w:val="both"/>
              <w:rPr>
                <w:color w:val="FF0000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64" w:rsidRPr="00FE364A" w:rsidRDefault="006A0E64" w:rsidP="007739FE">
            <w:pPr>
              <w:rPr>
                <w:sz w:val="20"/>
                <w:szCs w:val="20"/>
              </w:rPr>
            </w:pPr>
            <w:r w:rsidRPr="00FE364A">
              <w:rPr>
                <w:sz w:val="20"/>
                <w:szCs w:val="20"/>
              </w:rPr>
              <w:t>подбор информации из разных источников в соответствии с заданной ситуацией</w:t>
            </w:r>
          </w:p>
          <w:p w:rsidR="006A0E64" w:rsidRPr="00FE364A" w:rsidRDefault="006A0E64" w:rsidP="007739FE">
            <w:pPr>
              <w:rPr>
                <w:sz w:val="20"/>
                <w:szCs w:val="20"/>
              </w:rPr>
            </w:pPr>
          </w:p>
          <w:p w:rsidR="006A0E64" w:rsidRPr="00FE364A" w:rsidRDefault="006A0E64" w:rsidP="007739FE">
            <w:pPr>
              <w:rPr>
                <w:sz w:val="20"/>
                <w:szCs w:val="20"/>
              </w:rPr>
            </w:pPr>
            <w:r w:rsidRPr="00FE364A">
              <w:rPr>
                <w:sz w:val="20"/>
                <w:szCs w:val="20"/>
              </w:rPr>
              <w:t xml:space="preserve">проявление общего интереса к профессии бухгалтера </w:t>
            </w:r>
          </w:p>
          <w:p w:rsidR="006A0E64" w:rsidRPr="00FE364A" w:rsidRDefault="006A0E64" w:rsidP="007739FE">
            <w:pPr>
              <w:rPr>
                <w:sz w:val="20"/>
                <w:szCs w:val="20"/>
              </w:rPr>
            </w:pPr>
          </w:p>
          <w:p w:rsidR="006A0E64" w:rsidRPr="00FE364A" w:rsidRDefault="006A0E64" w:rsidP="007739FE">
            <w:pPr>
              <w:rPr>
                <w:sz w:val="20"/>
                <w:szCs w:val="20"/>
              </w:rPr>
            </w:pPr>
            <w:r w:rsidRPr="00FE364A">
              <w:rPr>
                <w:sz w:val="20"/>
                <w:szCs w:val="20"/>
              </w:rPr>
              <w:t>оценка собственного продвижения, личностного развития</w:t>
            </w:r>
          </w:p>
          <w:p w:rsidR="006A0E64" w:rsidRPr="00FE364A" w:rsidRDefault="006A0E64" w:rsidP="007739FE">
            <w:pPr>
              <w:rPr>
                <w:sz w:val="20"/>
                <w:szCs w:val="20"/>
              </w:rPr>
            </w:pPr>
          </w:p>
          <w:p w:rsidR="006A0E64" w:rsidRPr="00FE364A" w:rsidRDefault="006A0E64" w:rsidP="007739FE">
            <w:pPr>
              <w:rPr>
                <w:sz w:val="20"/>
                <w:szCs w:val="20"/>
              </w:rPr>
            </w:pPr>
            <w:r w:rsidRPr="00FE364A">
              <w:rPr>
                <w:sz w:val="20"/>
                <w:szCs w:val="20"/>
              </w:rPr>
              <w:t>решение стандартных и нестандартных профессиональных задач в соответствии с поставленной задачей</w:t>
            </w:r>
          </w:p>
          <w:p w:rsidR="006A0E64" w:rsidRPr="00FE364A" w:rsidRDefault="006A0E64" w:rsidP="007739FE">
            <w:pPr>
              <w:rPr>
                <w:sz w:val="20"/>
                <w:szCs w:val="20"/>
              </w:rPr>
            </w:pPr>
          </w:p>
          <w:p w:rsidR="006A0E64" w:rsidRPr="00FE364A" w:rsidRDefault="006A0E64" w:rsidP="007739FE">
            <w:pPr>
              <w:rPr>
                <w:sz w:val="20"/>
                <w:szCs w:val="20"/>
              </w:rPr>
            </w:pPr>
            <w:r w:rsidRPr="00FE364A">
              <w:rPr>
                <w:sz w:val="20"/>
                <w:szCs w:val="20"/>
              </w:rPr>
              <w:t>демонстрация собственной деятельности в условиях коллективной и командной работы в соответствии с заданной ситуацией</w:t>
            </w:r>
          </w:p>
          <w:p w:rsidR="006A0E64" w:rsidRPr="00FE364A" w:rsidRDefault="006A0E64" w:rsidP="007739FE">
            <w:pPr>
              <w:rPr>
                <w:sz w:val="20"/>
                <w:szCs w:val="20"/>
              </w:rPr>
            </w:pPr>
          </w:p>
          <w:p w:rsidR="006A0E64" w:rsidRPr="00FE364A" w:rsidRDefault="006A0E64" w:rsidP="007739FE">
            <w:pPr>
              <w:rPr>
                <w:sz w:val="20"/>
                <w:szCs w:val="20"/>
              </w:rPr>
            </w:pPr>
            <w:r w:rsidRPr="00FE364A">
              <w:rPr>
                <w:sz w:val="20"/>
                <w:szCs w:val="20"/>
              </w:rPr>
              <w:t>анализ основных исторических этапов развития экономики как науки</w:t>
            </w:r>
          </w:p>
          <w:p w:rsidR="006A0E64" w:rsidRPr="00FE364A" w:rsidRDefault="006A0E64" w:rsidP="007739FE">
            <w:pPr>
              <w:pStyle w:val="a"/>
              <w:jc w:val="both"/>
              <w:rPr>
                <w:highlight w:val="yellow"/>
              </w:rPr>
            </w:pPr>
          </w:p>
        </w:tc>
        <w:tc>
          <w:tcPr>
            <w:tcW w:w="2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64" w:rsidRDefault="006A0E64" w:rsidP="007739FE">
            <w:pPr>
              <w:pStyle w:val="a"/>
              <w:jc w:val="both"/>
            </w:pPr>
            <w:r>
              <w:t>Формы и методы контроля обучения</w:t>
            </w:r>
          </w:p>
          <w:p w:rsidR="006A0E64" w:rsidRDefault="006A0E64" w:rsidP="007739FE">
            <w:pPr>
              <w:pStyle w:val="a"/>
              <w:jc w:val="both"/>
            </w:pPr>
            <w:r>
              <w:t>- устный опрос;</w:t>
            </w:r>
          </w:p>
          <w:p w:rsidR="006A0E64" w:rsidRDefault="006A0E64" w:rsidP="007739FE">
            <w:pPr>
              <w:pStyle w:val="a"/>
              <w:jc w:val="both"/>
            </w:pPr>
            <w:r>
              <w:t>- практические задания;</w:t>
            </w:r>
          </w:p>
          <w:p w:rsidR="006A0E64" w:rsidRDefault="006A0E64" w:rsidP="007739FE">
            <w:pPr>
              <w:pStyle w:val="a"/>
              <w:jc w:val="both"/>
            </w:pPr>
            <w:r>
              <w:t>-письменное тестирование;</w:t>
            </w:r>
          </w:p>
          <w:p w:rsidR="006A0E64" w:rsidRDefault="006A0E64" w:rsidP="007739FE">
            <w:pPr>
              <w:pStyle w:val="a"/>
              <w:jc w:val="both"/>
            </w:pPr>
            <w:r>
              <w:t>- рефераты;</w:t>
            </w:r>
          </w:p>
          <w:p w:rsidR="006A0E64" w:rsidRDefault="006A0E64" w:rsidP="007739FE">
            <w:pPr>
              <w:pStyle w:val="a"/>
              <w:jc w:val="both"/>
            </w:pPr>
            <w:r>
              <w:t>- деловая игра;</w:t>
            </w:r>
          </w:p>
          <w:p w:rsidR="006A0E64" w:rsidRDefault="006A0E64" w:rsidP="007739FE">
            <w:pPr>
              <w:pStyle w:val="a"/>
              <w:jc w:val="both"/>
            </w:pPr>
            <w:r>
              <w:t>-индивидуальные задания.</w:t>
            </w:r>
          </w:p>
          <w:p w:rsidR="006A0E64" w:rsidRDefault="006A0E64" w:rsidP="007739FE">
            <w:pPr>
              <w:pStyle w:val="a"/>
              <w:jc w:val="both"/>
            </w:pPr>
          </w:p>
          <w:p w:rsidR="006A0E64" w:rsidRDefault="006A0E64" w:rsidP="007739FE">
            <w:pPr>
              <w:pStyle w:val="a"/>
              <w:jc w:val="both"/>
            </w:pPr>
          </w:p>
          <w:p w:rsidR="006A0E64" w:rsidRDefault="006A0E64" w:rsidP="007739FE">
            <w:pPr>
              <w:pStyle w:val="a"/>
              <w:jc w:val="both"/>
            </w:pPr>
            <w:r>
              <w:t>Оценка результатов обучения</w:t>
            </w:r>
          </w:p>
          <w:p w:rsidR="006A0E64" w:rsidRDefault="006A0E64" w:rsidP="007739FE">
            <w:pPr>
              <w:pStyle w:val="a"/>
              <w:jc w:val="both"/>
            </w:pPr>
            <w:r>
              <w:t>- экспертная оценка на практических занятиях, индивидуальных  заданий, внеаудиторной самостоятельной работы;</w:t>
            </w:r>
          </w:p>
          <w:p w:rsidR="006A0E64" w:rsidRDefault="006A0E64" w:rsidP="007739FE">
            <w:pPr>
              <w:pStyle w:val="a"/>
              <w:jc w:val="both"/>
            </w:pPr>
            <w:r>
              <w:t>- мониторинг роста творческой активности и самостоятельности;</w:t>
            </w:r>
          </w:p>
          <w:p w:rsidR="006A0E64" w:rsidRDefault="006A0E64" w:rsidP="007739FE">
            <w:pPr>
              <w:pStyle w:val="a"/>
              <w:jc w:val="both"/>
            </w:pPr>
            <w:r>
              <w:t>- накопительная оценка.</w:t>
            </w:r>
          </w:p>
          <w:p w:rsidR="006A0E64" w:rsidRPr="00D44856" w:rsidRDefault="006A0E64" w:rsidP="007739FE">
            <w:pPr>
              <w:pStyle w:val="a"/>
              <w:jc w:val="both"/>
              <w:rPr>
                <w:highlight w:val="yellow"/>
              </w:rPr>
            </w:pPr>
          </w:p>
        </w:tc>
      </w:tr>
      <w:tr w:rsidR="006A0E64" w:rsidRPr="00A77C90">
        <w:trPr>
          <w:jc w:val="center"/>
        </w:trPr>
        <w:tc>
          <w:tcPr>
            <w:tcW w:w="4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64" w:rsidRDefault="006A0E64" w:rsidP="007739FE">
            <w:pPr>
              <w:pStyle w:val="a"/>
              <w:ind w:left="143" w:hanging="143"/>
              <w:jc w:val="both"/>
            </w:pPr>
            <w:r>
              <w:t xml:space="preserve">У2. Определять </w:t>
            </w:r>
            <w:r w:rsidRPr="0007674E">
              <w:t>эффективность предпринимательской деятельности</w:t>
            </w:r>
          </w:p>
          <w:p w:rsidR="006A0E64" w:rsidRDefault="006A0E64" w:rsidP="007739FE">
            <w:pPr>
              <w:pStyle w:val="a"/>
              <w:ind w:left="143" w:hanging="143"/>
              <w:jc w:val="both"/>
            </w:pPr>
          </w:p>
          <w:p w:rsidR="006A0E64" w:rsidRDefault="006A0E64" w:rsidP="007739FE">
            <w:pPr>
              <w:pStyle w:val="a"/>
              <w:ind w:left="143" w:hanging="143"/>
              <w:jc w:val="both"/>
            </w:pPr>
            <w: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6A0E64" w:rsidRDefault="006A0E64" w:rsidP="007739FE">
            <w:pPr>
              <w:pStyle w:val="a"/>
              <w:ind w:left="143" w:hanging="143"/>
              <w:jc w:val="both"/>
            </w:pPr>
          </w:p>
          <w:p w:rsidR="006A0E64" w:rsidRDefault="006A0E64" w:rsidP="007739FE">
            <w:pPr>
              <w:pStyle w:val="a"/>
              <w:ind w:left="143" w:hanging="143"/>
              <w:jc w:val="both"/>
            </w:pPr>
            <w: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6A0E64" w:rsidRDefault="006A0E64" w:rsidP="007739FE">
            <w:pPr>
              <w:pStyle w:val="a"/>
              <w:ind w:left="143" w:hanging="143"/>
              <w:jc w:val="both"/>
            </w:pPr>
          </w:p>
          <w:p w:rsidR="006A0E64" w:rsidRDefault="006A0E64" w:rsidP="007739FE">
            <w:pPr>
              <w:pStyle w:val="a"/>
              <w:ind w:left="143" w:hanging="143"/>
              <w:jc w:val="both"/>
            </w:pPr>
            <w: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6A0E64" w:rsidRDefault="006A0E64" w:rsidP="007739FE">
            <w:pPr>
              <w:pStyle w:val="a"/>
              <w:ind w:left="143" w:hanging="143"/>
              <w:jc w:val="both"/>
            </w:pPr>
          </w:p>
          <w:p w:rsidR="006A0E64" w:rsidRDefault="006A0E64" w:rsidP="007739FE">
            <w:pPr>
              <w:pStyle w:val="a"/>
              <w:ind w:left="143" w:hanging="143"/>
              <w:jc w:val="both"/>
            </w:pPr>
            <w:r>
              <w:t>ОК  5. Владеть информационной культурой, анализировать и оценивать информацию с использованием информационно- коммуникационных  технологий</w:t>
            </w:r>
          </w:p>
          <w:p w:rsidR="006A0E64" w:rsidRDefault="006A0E64" w:rsidP="007739FE">
            <w:pPr>
              <w:pStyle w:val="a"/>
              <w:ind w:left="143" w:hanging="143"/>
              <w:jc w:val="both"/>
            </w:pPr>
          </w:p>
          <w:p w:rsidR="006A0E64" w:rsidRDefault="006A0E64" w:rsidP="007739FE">
            <w:pPr>
              <w:pStyle w:val="a"/>
              <w:ind w:left="143" w:hanging="143"/>
              <w:jc w:val="both"/>
            </w:pPr>
            <w:r>
              <w:t>ОК 6. Работать в коллективе и команде, эффективно общаться с коллегами, руководством, потребителями</w:t>
            </w:r>
          </w:p>
          <w:p w:rsidR="006A0E64" w:rsidRDefault="006A0E64" w:rsidP="007739FE">
            <w:pPr>
              <w:pStyle w:val="a"/>
              <w:ind w:left="143" w:hanging="143"/>
              <w:jc w:val="both"/>
            </w:pPr>
          </w:p>
          <w:p w:rsidR="006A0E64" w:rsidRPr="00D44856" w:rsidRDefault="006A0E64" w:rsidP="007739FE">
            <w:pPr>
              <w:pStyle w:val="a"/>
              <w:ind w:left="143" w:hanging="143"/>
              <w:jc w:val="both"/>
              <w:rPr>
                <w:highlight w:val="yellow"/>
              </w:rPr>
            </w:pPr>
            <w: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64" w:rsidRDefault="006A0E64" w:rsidP="007739FE">
            <w:pPr>
              <w:pStyle w:val="a"/>
              <w:jc w:val="both"/>
            </w:pPr>
            <w:r>
              <w:t>понимание основных экономических закономерностей и проблем применение необходимых навыков в решении экономических задач, в разборе проблемных и хозяйственных ситуаций</w:t>
            </w:r>
          </w:p>
          <w:p w:rsidR="006A0E64" w:rsidRDefault="006A0E64" w:rsidP="007739FE">
            <w:pPr>
              <w:pStyle w:val="a"/>
              <w:jc w:val="both"/>
            </w:pPr>
          </w:p>
          <w:p w:rsidR="006A0E64" w:rsidRDefault="006A0E64" w:rsidP="007739FE">
            <w:pPr>
              <w:pStyle w:val="a"/>
              <w:jc w:val="both"/>
            </w:pPr>
            <w:r>
              <w:t>выбор метода и способа решения профессиональных задач с</w:t>
            </w:r>
          </w:p>
          <w:p w:rsidR="006A0E64" w:rsidRDefault="006A0E64" w:rsidP="007739FE">
            <w:pPr>
              <w:pStyle w:val="a"/>
              <w:jc w:val="both"/>
            </w:pPr>
            <w:r>
              <w:t>использованием основ самостоятельного экономического анализа</w:t>
            </w:r>
          </w:p>
          <w:p w:rsidR="006A0E64" w:rsidRDefault="006A0E64" w:rsidP="007739FE">
            <w:pPr>
              <w:pStyle w:val="a"/>
              <w:jc w:val="both"/>
            </w:pPr>
          </w:p>
          <w:p w:rsidR="006A0E64" w:rsidRDefault="006A0E64" w:rsidP="007739FE">
            <w:pPr>
              <w:pStyle w:val="a"/>
              <w:jc w:val="both"/>
            </w:pPr>
            <w:r>
              <w:t>подбор информации из разных источников в соответствии с заданной ситуацией</w:t>
            </w:r>
          </w:p>
          <w:p w:rsidR="006A0E64" w:rsidRDefault="006A0E64" w:rsidP="007739FE">
            <w:pPr>
              <w:pStyle w:val="a"/>
              <w:jc w:val="both"/>
            </w:pPr>
          </w:p>
          <w:p w:rsidR="006A0E64" w:rsidRPr="00D44856" w:rsidRDefault="006A0E64" w:rsidP="007739FE">
            <w:pPr>
              <w:pStyle w:val="a"/>
              <w:jc w:val="both"/>
              <w:rPr>
                <w:highlight w:val="yellow"/>
              </w:rPr>
            </w:pPr>
          </w:p>
        </w:tc>
        <w:tc>
          <w:tcPr>
            <w:tcW w:w="2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64" w:rsidRDefault="006A0E64" w:rsidP="007739FE">
            <w:pPr>
              <w:pStyle w:val="a"/>
              <w:jc w:val="both"/>
            </w:pPr>
            <w:r>
              <w:t>Формы и методы контроля обучения</w:t>
            </w:r>
          </w:p>
          <w:p w:rsidR="006A0E64" w:rsidRDefault="006A0E64" w:rsidP="007739FE">
            <w:pPr>
              <w:pStyle w:val="a"/>
              <w:jc w:val="both"/>
            </w:pPr>
            <w:r>
              <w:t>- устный опрос;</w:t>
            </w:r>
          </w:p>
          <w:p w:rsidR="006A0E64" w:rsidRDefault="006A0E64" w:rsidP="007739FE">
            <w:pPr>
              <w:pStyle w:val="a"/>
              <w:jc w:val="both"/>
            </w:pPr>
            <w:r>
              <w:t>- практические задания;</w:t>
            </w:r>
          </w:p>
          <w:p w:rsidR="006A0E64" w:rsidRDefault="006A0E64" w:rsidP="007739FE">
            <w:pPr>
              <w:pStyle w:val="a"/>
              <w:jc w:val="both"/>
            </w:pPr>
            <w:r>
              <w:t>- письменное тестирование;</w:t>
            </w:r>
          </w:p>
          <w:p w:rsidR="006A0E64" w:rsidRDefault="006A0E64" w:rsidP="007739FE">
            <w:pPr>
              <w:pStyle w:val="a"/>
              <w:jc w:val="both"/>
            </w:pPr>
            <w:r>
              <w:t>- рефераты;</w:t>
            </w:r>
          </w:p>
          <w:p w:rsidR="006A0E64" w:rsidRDefault="006A0E64" w:rsidP="007739FE">
            <w:pPr>
              <w:pStyle w:val="a"/>
              <w:jc w:val="both"/>
            </w:pPr>
            <w:r>
              <w:t>- деловая игра;</w:t>
            </w:r>
          </w:p>
          <w:p w:rsidR="006A0E64" w:rsidRDefault="006A0E64" w:rsidP="007739FE">
            <w:pPr>
              <w:pStyle w:val="a"/>
              <w:jc w:val="both"/>
            </w:pPr>
            <w:r>
              <w:t>- индивидуальные задания.</w:t>
            </w:r>
          </w:p>
          <w:p w:rsidR="006A0E64" w:rsidRDefault="006A0E64" w:rsidP="007739FE">
            <w:pPr>
              <w:pStyle w:val="a"/>
              <w:jc w:val="both"/>
            </w:pPr>
          </w:p>
          <w:p w:rsidR="006A0E64" w:rsidRDefault="006A0E64" w:rsidP="007739FE">
            <w:pPr>
              <w:pStyle w:val="a"/>
              <w:jc w:val="both"/>
            </w:pPr>
          </w:p>
          <w:p w:rsidR="006A0E64" w:rsidRDefault="006A0E64" w:rsidP="007739FE">
            <w:pPr>
              <w:pStyle w:val="a"/>
              <w:jc w:val="both"/>
            </w:pPr>
            <w:r>
              <w:t>Оценка результатов обучения</w:t>
            </w:r>
          </w:p>
          <w:p w:rsidR="006A0E64" w:rsidRDefault="006A0E64" w:rsidP="007739FE">
            <w:pPr>
              <w:pStyle w:val="a"/>
              <w:jc w:val="both"/>
            </w:pPr>
            <w:r>
              <w:t>- экспертная оценка на практических занятиях, индивидуальных  заданий, внеаудиторной самостоятельной работы;</w:t>
            </w:r>
          </w:p>
          <w:p w:rsidR="006A0E64" w:rsidRDefault="006A0E64" w:rsidP="007739FE">
            <w:pPr>
              <w:pStyle w:val="a"/>
              <w:jc w:val="both"/>
            </w:pPr>
            <w:r>
              <w:t>- мониторинг роста творческой активности и самостоятельности;</w:t>
            </w:r>
          </w:p>
          <w:p w:rsidR="006A0E64" w:rsidRDefault="006A0E64" w:rsidP="007739FE">
            <w:pPr>
              <w:pStyle w:val="a"/>
              <w:jc w:val="both"/>
            </w:pPr>
            <w:r>
              <w:t>- накопительная оценка.</w:t>
            </w:r>
          </w:p>
          <w:p w:rsidR="006A0E64" w:rsidRPr="00D44856" w:rsidRDefault="006A0E64" w:rsidP="007739FE">
            <w:pPr>
              <w:pStyle w:val="a"/>
              <w:jc w:val="both"/>
              <w:rPr>
                <w:highlight w:val="yellow"/>
              </w:rPr>
            </w:pPr>
          </w:p>
        </w:tc>
      </w:tr>
      <w:tr w:rsidR="006A0E64" w:rsidRPr="00FD5853">
        <w:trPr>
          <w:trHeight w:val="80"/>
          <w:jc w:val="center"/>
        </w:trPr>
        <w:tc>
          <w:tcPr>
            <w:tcW w:w="4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64" w:rsidRPr="0007674E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07674E">
              <w:rPr>
                <w:color w:val="000000"/>
              </w:rPr>
              <w:t xml:space="preserve">З1. Знать основы </w:t>
            </w:r>
            <w:r>
              <w:rPr>
                <w:color w:val="000000"/>
              </w:rPr>
              <w:t>предпринимательской деятельности</w:t>
            </w:r>
          </w:p>
          <w:p w:rsidR="006A0E64" w:rsidRPr="0007674E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</w:p>
          <w:p w:rsidR="006A0E64" w:rsidRPr="00AD7CE8" w:rsidRDefault="006A0E64" w:rsidP="007739FE">
            <w:pPr>
              <w:pStyle w:val="a"/>
              <w:ind w:left="143" w:hanging="143"/>
              <w:jc w:val="both"/>
              <w:rPr>
                <w:color w:val="FF0000"/>
              </w:rPr>
            </w:pPr>
          </w:p>
          <w:p w:rsidR="006A0E64" w:rsidRPr="00D44856" w:rsidRDefault="006A0E64" w:rsidP="007739FE">
            <w:pPr>
              <w:pStyle w:val="a"/>
              <w:ind w:left="143" w:hanging="143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64" w:rsidRPr="0007674E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</w:p>
          <w:p w:rsidR="006A0E64" w:rsidRPr="0007674E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07674E">
              <w:rPr>
                <w:color w:val="000000"/>
              </w:rPr>
              <w:t>понимание основных экономических закономерностей и проблем</w:t>
            </w:r>
          </w:p>
          <w:p w:rsidR="006A0E64" w:rsidRPr="0007674E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</w:p>
          <w:p w:rsidR="006A0E64" w:rsidRPr="0007674E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07674E">
              <w:rPr>
                <w:color w:val="000000"/>
              </w:rPr>
              <w:t>подбор информации из разных источников в соответствии с заданной ситуацией</w:t>
            </w:r>
          </w:p>
          <w:p w:rsidR="006A0E64" w:rsidRPr="0007674E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</w:p>
          <w:p w:rsidR="006A0E64" w:rsidRPr="00D44856" w:rsidRDefault="006A0E64" w:rsidP="007739FE">
            <w:pPr>
              <w:pStyle w:val="a"/>
              <w:ind w:left="143" w:hanging="143"/>
              <w:jc w:val="both"/>
              <w:rPr>
                <w:color w:val="000000"/>
                <w:highlight w:val="yellow"/>
              </w:rPr>
            </w:pPr>
            <w:r w:rsidRPr="0007674E">
              <w:rPr>
                <w:color w:val="000000"/>
              </w:rPr>
              <w:t>приобретение навыков самостоятельного принятия ответственных решений</w:t>
            </w:r>
          </w:p>
        </w:tc>
        <w:tc>
          <w:tcPr>
            <w:tcW w:w="2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64" w:rsidRPr="0007674E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07674E">
              <w:rPr>
                <w:color w:val="000000"/>
              </w:rPr>
              <w:t>Формы и методы контроля обучения</w:t>
            </w:r>
          </w:p>
          <w:p w:rsidR="006A0E64" w:rsidRPr="0007674E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07674E">
              <w:rPr>
                <w:color w:val="000000"/>
              </w:rPr>
              <w:t>- устный опрос;</w:t>
            </w:r>
          </w:p>
          <w:p w:rsidR="006A0E64" w:rsidRPr="0007674E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07674E">
              <w:rPr>
                <w:color w:val="000000"/>
              </w:rPr>
              <w:t>- практические задания;</w:t>
            </w:r>
          </w:p>
          <w:p w:rsidR="006A0E64" w:rsidRPr="0007674E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07674E">
              <w:rPr>
                <w:color w:val="000000"/>
              </w:rPr>
              <w:t>- письменное тестирование;</w:t>
            </w:r>
          </w:p>
          <w:p w:rsidR="006A0E64" w:rsidRPr="0007674E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07674E">
              <w:rPr>
                <w:color w:val="000000"/>
              </w:rPr>
              <w:t>- рефераты;</w:t>
            </w:r>
          </w:p>
          <w:p w:rsidR="006A0E64" w:rsidRPr="0007674E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07674E">
              <w:rPr>
                <w:color w:val="000000"/>
              </w:rPr>
              <w:t>- деловая игра;</w:t>
            </w:r>
          </w:p>
          <w:p w:rsidR="006A0E64" w:rsidRPr="0007674E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07674E">
              <w:rPr>
                <w:color w:val="000000"/>
              </w:rPr>
              <w:t>- индивидуальные задания.</w:t>
            </w:r>
          </w:p>
          <w:p w:rsidR="006A0E64" w:rsidRPr="0007674E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</w:p>
          <w:p w:rsidR="006A0E64" w:rsidRPr="0007674E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07674E">
              <w:rPr>
                <w:color w:val="000000"/>
              </w:rPr>
              <w:t>Оценка результатов обучения</w:t>
            </w:r>
          </w:p>
          <w:p w:rsidR="006A0E64" w:rsidRPr="0007674E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07674E">
              <w:rPr>
                <w:color w:val="000000"/>
              </w:rPr>
              <w:t>- экспертная оценка на практических занятиях, индивидуальных  заданий, внеаудиторной самостоятельной работы;</w:t>
            </w:r>
          </w:p>
          <w:p w:rsidR="006A0E64" w:rsidRPr="0007674E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07674E">
              <w:rPr>
                <w:color w:val="000000"/>
              </w:rPr>
              <w:t>- мониторинг роста творческой активности и самостоятельности;</w:t>
            </w:r>
          </w:p>
          <w:p w:rsidR="006A0E64" w:rsidRPr="0007674E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07674E">
              <w:rPr>
                <w:color w:val="000000"/>
              </w:rPr>
              <w:t>- накопительная оценка</w:t>
            </w:r>
          </w:p>
          <w:p w:rsidR="006A0E64" w:rsidRPr="00D44856" w:rsidRDefault="006A0E64" w:rsidP="007739FE">
            <w:pPr>
              <w:pStyle w:val="a"/>
              <w:ind w:left="143" w:hanging="143"/>
              <w:jc w:val="both"/>
              <w:rPr>
                <w:color w:val="000000"/>
                <w:highlight w:val="yellow"/>
              </w:rPr>
            </w:pPr>
          </w:p>
        </w:tc>
      </w:tr>
      <w:tr w:rsidR="006A0E64" w:rsidRPr="00FD5853">
        <w:trPr>
          <w:jc w:val="center"/>
        </w:trPr>
        <w:tc>
          <w:tcPr>
            <w:tcW w:w="4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64" w:rsidRPr="00600652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600652">
              <w:rPr>
                <w:color w:val="000000"/>
              </w:rPr>
              <w:t xml:space="preserve">З2. Знать </w:t>
            </w:r>
            <w:r>
              <w:rPr>
                <w:color w:val="000000"/>
              </w:rPr>
              <w:t>культуру предпринимательства</w:t>
            </w:r>
            <w:r w:rsidRPr="00600652">
              <w:rPr>
                <w:color w:val="000000"/>
              </w:rPr>
              <w:t xml:space="preserve"> в России</w:t>
            </w:r>
          </w:p>
          <w:p w:rsidR="006A0E64" w:rsidRPr="00600652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</w:p>
          <w:p w:rsidR="006A0E64" w:rsidRDefault="006A0E64" w:rsidP="007739FE">
            <w:pPr>
              <w:pStyle w:val="a"/>
              <w:ind w:left="143" w:hanging="143"/>
              <w:jc w:val="both"/>
              <w:rPr>
                <w:color w:val="FF0000"/>
              </w:rPr>
            </w:pPr>
          </w:p>
          <w:p w:rsidR="006A0E64" w:rsidRPr="00D44856" w:rsidRDefault="006A0E64" w:rsidP="007739FE">
            <w:pPr>
              <w:pStyle w:val="a"/>
              <w:ind w:left="143" w:hanging="143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64" w:rsidRPr="00600652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600652">
              <w:rPr>
                <w:color w:val="000000"/>
              </w:rPr>
              <w:t>понимание современного курса экономической теории, состоящего из большой совокупности концепций</w:t>
            </w:r>
          </w:p>
          <w:p w:rsidR="006A0E64" w:rsidRPr="00600652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</w:p>
          <w:p w:rsidR="006A0E64" w:rsidRPr="00600652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</w:p>
          <w:p w:rsidR="006A0E64" w:rsidRPr="00600652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600652">
              <w:rPr>
                <w:color w:val="000000"/>
              </w:rPr>
              <w:t>понимание основных экономических закономерностей и проблем</w:t>
            </w:r>
          </w:p>
          <w:p w:rsidR="006A0E64" w:rsidRPr="00600652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</w:p>
          <w:p w:rsidR="006A0E64" w:rsidRPr="00D44856" w:rsidRDefault="006A0E64" w:rsidP="007739FE">
            <w:pPr>
              <w:pStyle w:val="a"/>
              <w:ind w:left="143" w:hanging="143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64" w:rsidRPr="00600652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600652">
              <w:rPr>
                <w:color w:val="000000"/>
              </w:rPr>
              <w:t>Формы и методы контроля обучения</w:t>
            </w:r>
          </w:p>
          <w:p w:rsidR="006A0E64" w:rsidRPr="00600652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600652">
              <w:rPr>
                <w:color w:val="000000"/>
              </w:rPr>
              <w:t>- устный опрос;</w:t>
            </w:r>
          </w:p>
          <w:p w:rsidR="006A0E64" w:rsidRPr="00600652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600652">
              <w:rPr>
                <w:color w:val="000000"/>
              </w:rPr>
              <w:t>- практические задания;</w:t>
            </w:r>
          </w:p>
          <w:p w:rsidR="006A0E64" w:rsidRPr="00600652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600652">
              <w:rPr>
                <w:color w:val="000000"/>
              </w:rPr>
              <w:t>- письменное тестирование;</w:t>
            </w:r>
          </w:p>
          <w:p w:rsidR="006A0E64" w:rsidRPr="00600652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600652">
              <w:rPr>
                <w:color w:val="000000"/>
              </w:rPr>
              <w:t>- рефераты;</w:t>
            </w:r>
          </w:p>
          <w:p w:rsidR="006A0E64" w:rsidRPr="00600652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600652">
              <w:rPr>
                <w:color w:val="000000"/>
              </w:rPr>
              <w:t>- деловая игра;</w:t>
            </w:r>
          </w:p>
          <w:p w:rsidR="006A0E64" w:rsidRPr="00600652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600652">
              <w:rPr>
                <w:color w:val="000000"/>
              </w:rPr>
              <w:t>- индивидуальные задания.</w:t>
            </w:r>
          </w:p>
          <w:p w:rsidR="006A0E64" w:rsidRPr="00600652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</w:p>
          <w:p w:rsidR="006A0E64" w:rsidRPr="00600652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</w:p>
          <w:p w:rsidR="006A0E64" w:rsidRPr="00600652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600652">
              <w:rPr>
                <w:color w:val="000000"/>
              </w:rPr>
              <w:t>Оценка результатов обучения</w:t>
            </w:r>
          </w:p>
          <w:p w:rsidR="006A0E64" w:rsidRPr="00600652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600652">
              <w:rPr>
                <w:color w:val="000000"/>
              </w:rPr>
              <w:t>- экспертная оценка на практических занятиях, индивидуальных  заданий, внеаудиторной самостоятельной работы;</w:t>
            </w:r>
          </w:p>
          <w:p w:rsidR="006A0E64" w:rsidRPr="00600652" w:rsidRDefault="006A0E64" w:rsidP="007739FE">
            <w:pPr>
              <w:pStyle w:val="a"/>
              <w:ind w:left="143" w:hanging="143"/>
              <w:jc w:val="both"/>
              <w:rPr>
                <w:color w:val="000000"/>
              </w:rPr>
            </w:pPr>
            <w:r w:rsidRPr="00600652">
              <w:rPr>
                <w:color w:val="000000"/>
              </w:rPr>
              <w:t>- мониторинг роста творческой активности и самостоятельности;</w:t>
            </w:r>
          </w:p>
          <w:p w:rsidR="006A0E64" w:rsidRPr="00D44856" w:rsidRDefault="006A0E64" w:rsidP="007739FE">
            <w:pPr>
              <w:pStyle w:val="a"/>
              <w:ind w:left="143" w:hanging="143"/>
              <w:jc w:val="both"/>
              <w:rPr>
                <w:color w:val="000000"/>
                <w:highlight w:val="yellow"/>
              </w:rPr>
            </w:pPr>
            <w:r w:rsidRPr="00600652">
              <w:rPr>
                <w:color w:val="000000"/>
              </w:rPr>
              <w:t>- накопительная оценка</w:t>
            </w:r>
          </w:p>
        </w:tc>
      </w:tr>
    </w:tbl>
    <w:p w:rsidR="006A0E64" w:rsidRPr="001E0AF5" w:rsidRDefault="006A0E64" w:rsidP="00E95A8D"/>
    <w:p w:rsidR="006A0E64" w:rsidRPr="00C87FB2" w:rsidRDefault="006A0E64" w:rsidP="00E95A8D"/>
    <w:p w:rsidR="006A0E64" w:rsidRPr="00C87FB2" w:rsidRDefault="006A0E64" w:rsidP="00E95A8D">
      <w:pPr>
        <w:jc w:val="both"/>
      </w:pPr>
    </w:p>
    <w:p w:rsidR="006A0E64" w:rsidRDefault="006A0E64" w:rsidP="00E95A8D">
      <w:pPr>
        <w:rPr>
          <w:lang w:val="en-US"/>
        </w:rPr>
      </w:pPr>
    </w:p>
    <w:p w:rsidR="006A0E64" w:rsidRDefault="006A0E64" w:rsidP="00E95A8D">
      <w:pPr>
        <w:rPr>
          <w:lang w:val="en-US"/>
        </w:rPr>
      </w:pPr>
    </w:p>
    <w:p w:rsidR="006A0E64" w:rsidRDefault="006A0E64" w:rsidP="00E95A8D">
      <w:pPr>
        <w:rPr>
          <w:lang w:val="en-US"/>
        </w:rPr>
      </w:pPr>
    </w:p>
    <w:p w:rsidR="006A0E64" w:rsidRDefault="006A0E64" w:rsidP="00E95A8D">
      <w:pPr>
        <w:rPr>
          <w:lang w:val="en-US"/>
        </w:rPr>
      </w:pPr>
    </w:p>
    <w:p w:rsidR="006A0E64" w:rsidRDefault="006A0E64" w:rsidP="00E95A8D">
      <w:pPr>
        <w:rPr>
          <w:lang w:val="en-US"/>
        </w:rPr>
      </w:pPr>
    </w:p>
    <w:p w:rsidR="006A0E64" w:rsidRDefault="006A0E64" w:rsidP="00E95A8D">
      <w:pPr>
        <w:rPr>
          <w:lang w:val="en-US"/>
        </w:rPr>
      </w:pPr>
    </w:p>
    <w:p w:rsidR="006A0E64" w:rsidRDefault="006A0E64" w:rsidP="00E95A8D">
      <w:pPr>
        <w:rPr>
          <w:lang w:val="en-US"/>
        </w:rPr>
      </w:pPr>
    </w:p>
    <w:p w:rsidR="006A0E64" w:rsidRDefault="006A0E64" w:rsidP="00E95A8D">
      <w:pPr>
        <w:rPr>
          <w:lang w:val="en-US"/>
        </w:rPr>
      </w:pPr>
    </w:p>
    <w:p w:rsidR="006A0E64" w:rsidRDefault="006A0E64" w:rsidP="00E95A8D">
      <w:pPr>
        <w:rPr>
          <w:lang w:val="en-US"/>
        </w:rPr>
      </w:pPr>
    </w:p>
    <w:p w:rsidR="006A0E64" w:rsidRDefault="006A0E64" w:rsidP="00E95A8D">
      <w:pPr>
        <w:rPr>
          <w:lang w:val="en-US"/>
        </w:rPr>
      </w:pPr>
    </w:p>
    <w:p w:rsidR="006A0E64" w:rsidRDefault="006A0E64" w:rsidP="00E95A8D">
      <w:pPr>
        <w:rPr>
          <w:lang w:val="en-US"/>
        </w:rPr>
      </w:pPr>
    </w:p>
    <w:p w:rsidR="006A0E64" w:rsidRDefault="006A0E64" w:rsidP="00E95A8D">
      <w:pPr>
        <w:rPr>
          <w:lang w:val="en-US"/>
        </w:rPr>
      </w:pPr>
    </w:p>
    <w:p w:rsidR="006A0E64" w:rsidRDefault="006A0E64" w:rsidP="00E95A8D">
      <w:pPr>
        <w:rPr>
          <w:lang w:val="en-US"/>
        </w:rPr>
      </w:pPr>
    </w:p>
    <w:p w:rsidR="006A0E64" w:rsidRDefault="006A0E64" w:rsidP="00E95A8D">
      <w:pPr>
        <w:rPr>
          <w:lang w:val="en-US"/>
        </w:rPr>
      </w:pPr>
    </w:p>
    <w:p w:rsidR="006A0E64" w:rsidRDefault="006A0E64" w:rsidP="00E95A8D">
      <w:pPr>
        <w:rPr>
          <w:lang w:val="en-US"/>
        </w:rPr>
      </w:pPr>
    </w:p>
    <w:p w:rsidR="006A0E64" w:rsidRDefault="006A0E64" w:rsidP="00E95A8D">
      <w:pPr>
        <w:rPr>
          <w:lang w:val="en-US"/>
        </w:rPr>
      </w:pPr>
    </w:p>
    <w:p w:rsidR="006A0E64" w:rsidRDefault="006A0E64" w:rsidP="00E95A8D">
      <w:pPr>
        <w:rPr>
          <w:lang w:val="en-US"/>
        </w:rPr>
      </w:pPr>
    </w:p>
    <w:p w:rsidR="006A0E64" w:rsidRDefault="006A0E64" w:rsidP="00E95A8D">
      <w:pPr>
        <w:rPr>
          <w:lang w:val="en-US"/>
        </w:rPr>
      </w:pPr>
    </w:p>
    <w:p w:rsidR="006A0E64" w:rsidRDefault="006A0E64" w:rsidP="00E95A8D">
      <w:pPr>
        <w:rPr>
          <w:lang w:val="en-US"/>
        </w:rPr>
      </w:pPr>
    </w:p>
    <w:p w:rsidR="006A0E64" w:rsidRDefault="006A0E64" w:rsidP="00E95A8D">
      <w:pPr>
        <w:rPr>
          <w:lang w:val="en-US"/>
        </w:rPr>
      </w:pPr>
    </w:p>
    <w:p w:rsidR="006A0E64" w:rsidRDefault="006A0E64" w:rsidP="006E7261">
      <w:pPr>
        <w:spacing w:after="200" w:line="276" w:lineRule="auto"/>
        <w:jc w:val="center"/>
      </w:pPr>
      <w:r>
        <w:rPr>
          <w:sz w:val="28"/>
          <w:szCs w:val="28"/>
        </w:rPr>
        <w:br w:type="page"/>
      </w:r>
      <w:r>
        <w:t xml:space="preserve"> </w:t>
      </w:r>
    </w:p>
    <w:p w:rsidR="006A0E64" w:rsidRDefault="006A0E64"/>
    <w:sectPr w:rsidR="006A0E64" w:rsidSect="00C87FB2">
      <w:footerReference w:type="default" r:id="rId7"/>
      <w:pgSz w:w="11906" w:h="16838" w:code="9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E64" w:rsidRDefault="006A0E64">
      <w:r>
        <w:separator/>
      </w:r>
    </w:p>
  </w:endnote>
  <w:endnote w:type="continuationSeparator" w:id="0">
    <w:p w:rsidR="006A0E64" w:rsidRDefault="006A0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E64" w:rsidRDefault="006A0E64" w:rsidP="00C87FB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A0E64" w:rsidRDefault="006A0E64" w:rsidP="00D3121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E64" w:rsidRDefault="006A0E64">
      <w:r>
        <w:separator/>
      </w:r>
    </w:p>
  </w:footnote>
  <w:footnote w:type="continuationSeparator" w:id="0">
    <w:p w:rsidR="006A0E64" w:rsidRDefault="006A0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1A0"/>
    <w:multiLevelType w:val="hybridMultilevel"/>
    <w:tmpl w:val="FBFC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48B4"/>
    <w:multiLevelType w:val="hybridMultilevel"/>
    <w:tmpl w:val="6D26DFA0"/>
    <w:lvl w:ilvl="0" w:tplc="F8CE85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4131B"/>
    <w:multiLevelType w:val="multilevel"/>
    <w:tmpl w:val="47C0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C2FC2"/>
    <w:multiLevelType w:val="hybridMultilevel"/>
    <w:tmpl w:val="DC6A5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C089F"/>
    <w:multiLevelType w:val="hybridMultilevel"/>
    <w:tmpl w:val="367A5352"/>
    <w:lvl w:ilvl="0" w:tplc="DF9033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623DBF"/>
    <w:multiLevelType w:val="hybridMultilevel"/>
    <w:tmpl w:val="1174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C7666E"/>
    <w:multiLevelType w:val="hybridMultilevel"/>
    <w:tmpl w:val="E542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1E717A"/>
    <w:multiLevelType w:val="hybridMultilevel"/>
    <w:tmpl w:val="5E42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170140"/>
    <w:multiLevelType w:val="hybridMultilevel"/>
    <w:tmpl w:val="6D26DFA0"/>
    <w:lvl w:ilvl="0" w:tplc="F8CE85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2A57105A"/>
    <w:multiLevelType w:val="hybridMultilevel"/>
    <w:tmpl w:val="0240C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F6A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29E1FA8"/>
    <w:multiLevelType w:val="hybridMultilevel"/>
    <w:tmpl w:val="7040CB6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5">
    <w:nsid w:val="339A64AC"/>
    <w:multiLevelType w:val="multilevel"/>
    <w:tmpl w:val="DE2E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BC48B1"/>
    <w:multiLevelType w:val="hybridMultilevel"/>
    <w:tmpl w:val="15BAE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E6C9B"/>
    <w:multiLevelType w:val="multilevel"/>
    <w:tmpl w:val="A628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393802"/>
    <w:multiLevelType w:val="hybridMultilevel"/>
    <w:tmpl w:val="B25C2522"/>
    <w:lvl w:ilvl="0" w:tplc="D990E87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9">
    <w:nsid w:val="53C86E4E"/>
    <w:multiLevelType w:val="hybridMultilevel"/>
    <w:tmpl w:val="1682DBAC"/>
    <w:lvl w:ilvl="0" w:tplc="6980C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377984"/>
    <w:multiLevelType w:val="multilevel"/>
    <w:tmpl w:val="4492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49649D"/>
    <w:multiLevelType w:val="hybridMultilevel"/>
    <w:tmpl w:val="56C41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914732"/>
    <w:multiLevelType w:val="hybridMultilevel"/>
    <w:tmpl w:val="FD5427A4"/>
    <w:lvl w:ilvl="0" w:tplc="FACE45E8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1E54B69"/>
    <w:multiLevelType w:val="hybridMultilevel"/>
    <w:tmpl w:val="6D26DFA0"/>
    <w:lvl w:ilvl="0" w:tplc="F8CE85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654A08A3"/>
    <w:multiLevelType w:val="hybridMultilevel"/>
    <w:tmpl w:val="F6B63E7E"/>
    <w:lvl w:ilvl="0" w:tplc="FACE45E8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8265840"/>
    <w:multiLevelType w:val="hybridMultilevel"/>
    <w:tmpl w:val="BD1A3AA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26">
    <w:nsid w:val="6BB25C14"/>
    <w:multiLevelType w:val="hybridMultilevel"/>
    <w:tmpl w:val="8D047430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cs="Wingdings" w:hint="default"/>
      </w:rPr>
    </w:lvl>
  </w:abstractNum>
  <w:abstractNum w:abstractNumId="27">
    <w:nsid w:val="79CE17BA"/>
    <w:multiLevelType w:val="hybridMultilevel"/>
    <w:tmpl w:val="375C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01127"/>
    <w:multiLevelType w:val="multilevel"/>
    <w:tmpl w:val="5F2E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DE57A3"/>
    <w:multiLevelType w:val="hybridMultilevel"/>
    <w:tmpl w:val="96B87B74"/>
    <w:lvl w:ilvl="0" w:tplc="7728BB3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0">
    <w:nsid w:val="7C9C44EE"/>
    <w:multiLevelType w:val="hybridMultilevel"/>
    <w:tmpl w:val="627ED712"/>
    <w:lvl w:ilvl="0" w:tplc="239EE5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6"/>
  </w:num>
  <w:num w:numId="6">
    <w:abstractNumId w:val="1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3"/>
  </w:num>
  <w:num w:numId="10">
    <w:abstractNumId w:val="11"/>
  </w:num>
  <w:num w:numId="11">
    <w:abstractNumId w:val="0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25"/>
  </w:num>
  <w:num w:numId="17">
    <w:abstractNumId w:val="21"/>
  </w:num>
  <w:num w:numId="18">
    <w:abstractNumId w:val="12"/>
  </w:num>
  <w:num w:numId="19">
    <w:abstractNumId w:val="4"/>
  </w:num>
  <w:num w:numId="20">
    <w:abstractNumId w:val="29"/>
  </w:num>
  <w:num w:numId="21">
    <w:abstractNumId w:val="9"/>
  </w:num>
  <w:num w:numId="22">
    <w:abstractNumId w:val="16"/>
  </w:num>
  <w:num w:numId="23">
    <w:abstractNumId w:val="27"/>
  </w:num>
  <w:num w:numId="24">
    <w:abstractNumId w:val="30"/>
  </w:num>
  <w:num w:numId="25">
    <w:abstractNumId w:val="3"/>
  </w:num>
  <w:num w:numId="26">
    <w:abstractNumId w:val="15"/>
  </w:num>
  <w:num w:numId="27">
    <w:abstractNumId w:val="20"/>
  </w:num>
  <w:num w:numId="28">
    <w:abstractNumId w:val="28"/>
  </w:num>
  <w:num w:numId="29">
    <w:abstractNumId w:val="22"/>
  </w:num>
  <w:num w:numId="30">
    <w:abstractNumId w:val="24"/>
  </w:num>
  <w:num w:numId="31">
    <w:abstractNumId w:val="19"/>
  </w:num>
  <w:num w:numId="32">
    <w:abstractNumId w:val="17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A8D"/>
    <w:rsid w:val="00027FAC"/>
    <w:rsid w:val="00046845"/>
    <w:rsid w:val="0007674E"/>
    <w:rsid w:val="000932B5"/>
    <w:rsid w:val="000A6A5D"/>
    <w:rsid w:val="000C0863"/>
    <w:rsid w:val="000F2B1B"/>
    <w:rsid w:val="001429DB"/>
    <w:rsid w:val="001579D4"/>
    <w:rsid w:val="00172C4B"/>
    <w:rsid w:val="001A4DB6"/>
    <w:rsid w:val="001E0AF5"/>
    <w:rsid w:val="001F0734"/>
    <w:rsid w:val="0020161F"/>
    <w:rsid w:val="00201889"/>
    <w:rsid w:val="00286123"/>
    <w:rsid w:val="00290FDB"/>
    <w:rsid w:val="002E1D38"/>
    <w:rsid w:val="002E1D49"/>
    <w:rsid w:val="002E5FA9"/>
    <w:rsid w:val="002F1385"/>
    <w:rsid w:val="00324741"/>
    <w:rsid w:val="003466EF"/>
    <w:rsid w:val="00391C3F"/>
    <w:rsid w:val="00397F04"/>
    <w:rsid w:val="003A1651"/>
    <w:rsid w:val="003C24F6"/>
    <w:rsid w:val="003E435F"/>
    <w:rsid w:val="003F4E21"/>
    <w:rsid w:val="004165D8"/>
    <w:rsid w:val="0042310A"/>
    <w:rsid w:val="0042482F"/>
    <w:rsid w:val="00443498"/>
    <w:rsid w:val="00445BF8"/>
    <w:rsid w:val="004515C1"/>
    <w:rsid w:val="00462F0A"/>
    <w:rsid w:val="004B47E5"/>
    <w:rsid w:val="004D25C9"/>
    <w:rsid w:val="005430DF"/>
    <w:rsid w:val="00545776"/>
    <w:rsid w:val="005538E0"/>
    <w:rsid w:val="00553979"/>
    <w:rsid w:val="005566FA"/>
    <w:rsid w:val="00572F02"/>
    <w:rsid w:val="00573A61"/>
    <w:rsid w:val="00584CFF"/>
    <w:rsid w:val="00592B97"/>
    <w:rsid w:val="005B2E7B"/>
    <w:rsid w:val="005D1A4D"/>
    <w:rsid w:val="00600652"/>
    <w:rsid w:val="00621CE5"/>
    <w:rsid w:val="006551D6"/>
    <w:rsid w:val="0067340E"/>
    <w:rsid w:val="006759E3"/>
    <w:rsid w:val="00685E76"/>
    <w:rsid w:val="006A0E64"/>
    <w:rsid w:val="006A5B12"/>
    <w:rsid w:val="006B324D"/>
    <w:rsid w:val="006D2014"/>
    <w:rsid w:val="006D2752"/>
    <w:rsid w:val="006E5AC1"/>
    <w:rsid w:val="006E7261"/>
    <w:rsid w:val="006F04A0"/>
    <w:rsid w:val="00746BE6"/>
    <w:rsid w:val="00746F2C"/>
    <w:rsid w:val="00763E2E"/>
    <w:rsid w:val="00771568"/>
    <w:rsid w:val="00772163"/>
    <w:rsid w:val="007739FE"/>
    <w:rsid w:val="007A759A"/>
    <w:rsid w:val="007B04C6"/>
    <w:rsid w:val="007E48F4"/>
    <w:rsid w:val="007F5417"/>
    <w:rsid w:val="00820B92"/>
    <w:rsid w:val="00851AC8"/>
    <w:rsid w:val="00864EE8"/>
    <w:rsid w:val="008652C4"/>
    <w:rsid w:val="00890CA2"/>
    <w:rsid w:val="008A0D2C"/>
    <w:rsid w:val="008A318A"/>
    <w:rsid w:val="00917DA0"/>
    <w:rsid w:val="009A33CF"/>
    <w:rsid w:val="009D2AF5"/>
    <w:rsid w:val="009D4F60"/>
    <w:rsid w:val="00A039ED"/>
    <w:rsid w:val="00A13983"/>
    <w:rsid w:val="00A35929"/>
    <w:rsid w:val="00A52846"/>
    <w:rsid w:val="00A77C90"/>
    <w:rsid w:val="00AB419D"/>
    <w:rsid w:val="00AD1F64"/>
    <w:rsid w:val="00AD7CE8"/>
    <w:rsid w:val="00AE1D68"/>
    <w:rsid w:val="00B01B90"/>
    <w:rsid w:val="00B0267E"/>
    <w:rsid w:val="00B27B54"/>
    <w:rsid w:val="00B34D4F"/>
    <w:rsid w:val="00B42508"/>
    <w:rsid w:val="00B65A02"/>
    <w:rsid w:val="00BB5ABD"/>
    <w:rsid w:val="00BD0391"/>
    <w:rsid w:val="00BD5779"/>
    <w:rsid w:val="00BE293A"/>
    <w:rsid w:val="00C2575B"/>
    <w:rsid w:val="00C3132B"/>
    <w:rsid w:val="00C47419"/>
    <w:rsid w:val="00C87FB2"/>
    <w:rsid w:val="00C93068"/>
    <w:rsid w:val="00CE2CDE"/>
    <w:rsid w:val="00D225AE"/>
    <w:rsid w:val="00D31215"/>
    <w:rsid w:val="00D34319"/>
    <w:rsid w:val="00D44856"/>
    <w:rsid w:val="00DA53E2"/>
    <w:rsid w:val="00DC7EEC"/>
    <w:rsid w:val="00DE0639"/>
    <w:rsid w:val="00DE78CE"/>
    <w:rsid w:val="00E12672"/>
    <w:rsid w:val="00E25537"/>
    <w:rsid w:val="00E43184"/>
    <w:rsid w:val="00E458DE"/>
    <w:rsid w:val="00E63BC6"/>
    <w:rsid w:val="00E95A8D"/>
    <w:rsid w:val="00EB6A4A"/>
    <w:rsid w:val="00ED6575"/>
    <w:rsid w:val="00F27CF2"/>
    <w:rsid w:val="00F521E8"/>
    <w:rsid w:val="00F731D4"/>
    <w:rsid w:val="00F80968"/>
    <w:rsid w:val="00FA2A69"/>
    <w:rsid w:val="00FC507B"/>
    <w:rsid w:val="00FD5853"/>
    <w:rsid w:val="00FE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D7CE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5A8D"/>
    <w:pPr>
      <w:keepNext/>
      <w:autoSpaceDE w:val="0"/>
      <w:autoSpaceDN w:val="0"/>
      <w:ind w:firstLine="284"/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E95A8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5A8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95A8D"/>
    <w:rPr>
      <w:rFonts w:ascii="Cambria" w:hAnsi="Cambria" w:cs="Cambria"/>
      <w:b/>
      <w:bCs/>
      <w:sz w:val="26"/>
      <w:szCs w:val="2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95A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95A8D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E95A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95A8D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95A8D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E95A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95A8D"/>
    <w:rPr>
      <w:rFonts w:ascii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E95A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5A8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95A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5A8D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E95A8D"/>
    <w:rPr>
      <w:i/>
      <w:iCs/>
    </w:rPr>
  </w:style>
  <w:style w:type="character" w:customStyle="1" w:styleId="b-serp-urlitem1">
    <w:name w:val="b-serp-url__item1"/>
    <w:basedOn w:val="DefaultParagraphFont"/>
    <w:uiPriority w:val="99"/>
    <w:rsid w:val="00E95A8D"/>
  </w:style>
  <w:style w:type="character" w:styleId="Hyperlink">
    <w:name w:val="Hyperlink"/>
    <w:basedOn w:val="DefaultParagraphFont"/>
    <w:uiPriority w:val="99"/>
    <w:rsid w:val="00E95A8D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E95A8D"/>
  </w:style>
  <w:style w:type="paragraph" w:customStyle="1" w:styleId="a">
    <w:name w:val="Базовый"/>
    <w:uiPriority w:val="99"/>
    <w:rsid w:val="00E95A8D"/>
    <w:pPr>
      <w:tabs>
        <w:tab w:val="left" w:pos="709"/>
      </w:tabs>
      <w:suppressAutoHyphens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FontStyle44">
    <w:name w:val="Font Style44"/>
    <w:uiPriority w:val="99"/>
    <w:rsid w:val="00E95A8D"/>
  </w:style>
  <w:style w:type="paragraph" w:customStyle="1" w:styleId="1">
    <w:name w:val="Абзац списка1"/>
    <w:basedOn w:val="a"/>
    <w:uiPriority w:val="99"/>
    <w:rsid w:val="00E95A8D"/>
  </w:style>
  <w:style w:type="paragraph" w:customStyle="1" w:styleId="Style7">
    <w:name w:val="Style7"/>
    <w:basedOn w:val="a"/>
    <w:uiPriority w:val="99"/>
    <w:rsid w:val="00E95A8D"/>
  </w:style>
  <w:style w:type="paragraph" w:customStyle="1" w:styleId="Default">
    <w:name w:val="Default"/>
    <w:uiPriority w:val="99"/>
    <w:rsid w:val="00E95A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95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95A8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E95A8D"/>
  </w:style>
  <w:style w:type="paragraph" w:styleId="NoSpacing">
    <w:name w:val="No Spacing"/>
    <w:uiPriority w:val="99"/>
    <w:qFormat/>
    <w:rsid w:val="00E95A8D"/>
    <w:rPr>
      <w:rFonts w:ascii="Times New Roman" w:eastAsia="Times New Roman" w:hAnsi="Times New Roman"/>
      <w:sz w:val="24"/>
      <w:szCs w:val="24"/>
    </w:rPr>
  </w:style>
  <w:style w:type="table" w:customStyle="1" w:styleId="10">
    <w:name w:val="Сетка таблицы1"/>
    <w:uiPriority w:val="99"/>
    <w:rsid w:val="00E95A8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locked/>
    <w:rsid w:val="00F27CF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16</Pages>
  <Words>3479</Words>
  <Characters>19836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Учебная часть</cp:lastModifiedBy>
  <cp:revision>9</cp:revision>
  <cp:lastPrinted>2016-09-06T12:31:00Z</cp:lastPrinted>
  <dcterms:created xsi:type="dcterms:W3CDTF">2015-12-24T21:46:00Z</dcterms:created>
  <dcterms:modified xsi:type="dcterms:W3CDTF">2016-12-22T09:08:00Z</dcterms:modified>
</cp:coreProperties>
</file>