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FD" w:rsidRPr="00B44FDC" w:rsidRDefault="001E36FD" w:rsidP="001C3FD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ГБПОУ «Семеновский индустриально-художественный техникум»</w:t>
      </w:r>
    </w:p>
    <w:p w:rsidR="001E36FD" w:rsidRDefault="001E36FD" w:rsidP="001C3FD3">
      <w:pPr>
        <w:spacing w:line="360" w:lineRule="auto"/>
        <w:jc w:val="both"/>
        <w:rPr>
          <w:b/>
          <w:bCs/>
          <w:sz w:val="28"/>
          <w:szCs w:val="28"/>
        </w:rPr>
      </w:pPr>
    </w:p>
    <w:p w:rsidR="001E36FD" w:rsidRDefault="001E36FD" w:rsidP="001C3FD3">
      <w:pPr>
        <w:spacing w:line="360" w:lineRule="auto"/>
        <w:jc w:val="both"/>
        <w:rPr>
          <w:b/>
          <w:bCs/>
          <w:sz w:val="28"/>
          <w:szCs w:val="28"/>
        </w:rPr>
      </w:pPr>
    </w:p>
    <w:p w:rsidR="001E36FD" w:rsidRPr="00B44FDC" w:rsidRDefault="001E36FD" w:rsidP="001C3FD3">
      <w:pPr>
        <w:spacing w:line="360" w:lineRule="auto"/>
        <w:jc w:val="both"/>
        <w:rPr>
          <w:b/>
          <w:bCs/>
          <w:sz w:val="28"/>
          <w:szCs w:val="28"/>
        </w:rPr>
      </w:pPr>
    </w:p>
    <w:p w:rsidR="001E36FD" w:rsidRPr="00B44FDC" w:rsidRDefault="001E36FD" w:rsidP="001C3FD3">
      <w:pPr>
        <w:spacing w:line="360" w:lineRule="auto"/>
        <w:jc w:val="both"/>
        <w:rPr>
          <w:b/>
          <w:bCs/>
          <w:sz w:val="28"/>
          <w:szCs w:val="28"/>
        </w:rPr>
      </w:pPr>
    </w:p>
    <w:p w:rsidR="001E36FD" w:rsidRPr="00B44FDC" w:rsidRDefault="001E36FD" w:rsidP="001C3FD3">
      <w:pPr>
        <w:spacing w:line="360" w:lineRule="auto"/>
        <w:jc w:val="both"/>
        <w:rPr>
          <w:b/>
          <w:bCs/>
          <w:sz w:val="28"/>
          <w:szCs w:val="28"/>
        </w:rPr>
      </w:pPr>
    </w:p>
    <w:p w:rsidR="001E36FD" w:rsidRPr="00B44FDC" w:rsidRDefault="001E36FD" w:rsidP="001C3FD3">
      <w:pPr>
        <w:spacing w:line="360" w:lineRule="auto"/>
        <w:jc w:val="both"/>
        <w:rPr>
          <w:b/>
          <w:bCs/>
          <w:sz w:val="28"/>
          <w:szCs w:val="28"/>
        </w:rPr>
      </w:pPr>
    </w:p>
    <w:p w:rsidR="001E36FD" w:rsidRPr="00B44FDC" w:rsidRDefault="001E36FD" w:rsidP="001C3FD3">
      <w:pPr>
        <w:spacing w:line="360" w:lineRule="auto"/>
        <w:jc w:val="center"/>
        <w:rPr>
          <w:b/>
          <w:bCs/>
          <w:sz w:val="32"/>
          <w:szCs w:val="32"/>
        </w:rPr>
      </w:pPr>
    </w:p>
    <w:p w:rsidR="001E36FD" w:rsidRPr="00B44FDC" w:rsidRDefault="001E36FD" w:rsidP="001C3FD3">
      <w:pPr>
        <w:spacing w:line="360" w:lineRule="auto"/>
        <w:jc w:val="center"/>
        <w:rPr>
          <w:b/>
          <w:bCs/>
          <w:sz w:val="32"/>
          <w:szCs w:val="32"/>
        </w:rPr>
      </w:pPr>
    </w:p>
    <w:p w:rsidR="001E36FD" w:rsidRPr="00B44FDC" w:rsidRDefault="001E36FD" w:rsidP="001C3FD3">
      <w:pPr>
        <w:spacing w:line="360" w:lineRule="auto"/>
        <w:jc w:val="center"/>
        <w:rPr>
          <w:b/>
          <w:bCs/>
          <w:sz w:val="32"/>
          <w:szCs w:val="32"/>
        </w:rPr>
      </w:pPr>
      <w:r w:rsidRPr="00B44FDC">
        <w:rPr>
          <w:b/>
          <w:bCs/>
          <w:sz w:val="32"/>
          <w:szCs w:val="32"/>
        </w:rPr>
        <w:t xml:space="preserve">Комплект </w:t>
      </w:r>
    </w:p>
    <w:p w:rsidR="001E36FD" w:rsidRPr="00B44FDC" w:rsidRDefault="001E36FD" w:rsidP="001C3FD3">
      <w:pPr>
        <w:spacing w:line="360" w:lineRule="auto"/>
        <w:jc w:val="center"/>
        <w:rPr>
          <w:b/>
          <w:bCs/>
          <w:sz w:val="28"/>
          <w:szCs w:val="28"/>
        </w:rPr>
      </w:pPr>
      <w:r w:rsidRPr="00B44FDC">
        <w:rPr>
          <w:b/>
          <w:bCs/>
          <w:sz w:val="28"/>
          <w:szCs w:val="28"/>
        </w:rPr>
        <w:t>контрольно-</w:t>
      </w:r>
      <w:r>
        <w:rPr>
          <w:b/>
          <w:bCs/>
          <w:sz w:val="28"/>
          <w:szCs w:val="28"/>
        </w:rPr>
        <w:t>измерительных материалов</w:t>
      </w:r>
    </w:p>
    <w:p w:rsidR="001E36FD" w:rsidRPr="00B44FDC" w:rsidRDefault="001E36FD" w:rsidP="001C3FD3">
      <w:pPr>
        <w:spacing w:line="360" w:lineRule="auto"/>
        <w:jc w:val="center"/>
        <w:rPr>
          <w:b/>
          <w:bCs/>
          <w:sz w:val="28"/>
          <w:szCs w:val="28"/>
        </w:rPr>
      </w:pPr>
      <w:r w:rsidRPr="00B44FDC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междисциплинарным курсам</w:t>
      </w:r>
    </w:p>
    <w:p w:rsidR="001E36FD" w:rsidRPr="00265F5D" w:rsidRDefault="001E36FD" w:rsidP="0075154A">
      <w:pPr>
        <w:jc w:val="center"/>
        <w:rPr>
          <w:sz w:val="32"/>
          <w:szCs w:val="32"/>
        </w:rPr>
      </w:pPr>
      <w:r w:rsidRPr="00265F5D">
        <w:rPr>
          <w:sz w:val="32"/>
          <w:szCs w:val="32"/>
        </w:rPr>
        <w:t>МДК 01.01. Технологии сбора, сортировки и упаковки растительного сырья,</w:t>
      </w:r>
    </w:p>
    <w:p w:rsidR="001E36FD" w:rsidRPr="00265F5D" w:rsidRDefault="001E36FD" w:rsidP="0075154A">
      <w:pPr>
        <w:jc w:val="center"/>
        <w:rPr>
          <w:sz w:val="32"/>
          <w:szCs w:val="32"/>
        </w:rPr>
      </w:pPr>
      <w:r w:rsidRPr="00265F5D">
        <w:rPr>
          <w:sz w:val="32"/>
          <w:szCs w:val="32"/>
        </w:rPr>
        <w:t>МДК 02.01. Порядок закупки и хранения различных видов сельскохозяйственных продуктов и сырья,</w:t>
      </w:r>
    </w:p>
    <w:p w:rsidR="001E36FD" w:rsidRPr="00265F5D" w:rsidRDefault="001E36FD" w:rsidP="0075154A">
      <w:pPr>
        <w:jc w:val="center"/>
        <w:rPr>
          <w:sz w:val="32"/>
          <w:szCs w:val="32"/>
        </w:rPr>
      </w:pPr>
      <w:r w:rsidRPr="00265F5D">
        <w:rPr>
          <w:sz w:val="32"/>
          <w:szCs w:val="32"/>
        </w:rPr>
        <w:t>МДК 03.01. Порядок сбора и сбыта вторичного сырья на заготовительные пункты и перерабатывающие организации</w:t>
      </w:r>
    </w:p>
    <w:p w:rsidR="001E36FD" w:rsidRPr="0075154A" w:rsidRDefault="001E36FD" w:rsidP="0075154A">
      <w:pPr>
        <w:jc w:val="both"/>
        <w:rPr>
          <w:sz w:val="32"/>
          <w:szCs w:val="32"/>
        </w:rPr>
      </w:pPr>
    </w:p>
    <w:p w:rsidR="001E36FD" w:rsidRDefault="001E36FD" w:rsidP="001C3FD3">
      <w:pPr>
        <w:spacing w:line="360" w:lineRule="auto"/>
        <w:jc w:val="center"/>
        <w:rPr>
          <w:sz w:val="28"/>
          <w:szCs w:val="28"/>
        </w:rPr>
      </w:pPr>
      <w:r w:rsidRPr="00B44FDC">
        <w:rPr>
          <w:sz w:val="28"/>
          <w:szCs w:val="28"/>
        </w:rPr>
        <w:t>основной профессиональной образовательной программы</w:t>
      </w:r>
    </w:p>
    <w:p w:rsidR="001E36FD" w:rsidRPr="00265F5D" w:rsidRDefault="001E36FD" w:rsidP="001C3FD3">
      <w:pPr>
        <w:spacing w:line="360" w:lineRule="auto"/>
        <w:jc w:val="center"/>
        <w:rPr>
          <w:sz w:val="28"/>
          <w:szCs w:val="28"/>
        </w:rPr>
      </w:pPr>
      <w:r w:rsidRPr="00B44FDC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профессии</w:t>
      </w:r>
      <w:r w:rsidRPr="00B44FDC">
        <w:rPr>
          <w:sz w:val="28"/>
          <w:szCs w:val="28"/>
        </w:rPr>
        <w:t xml:space="preserve"> СПО </w:t>
      </w:r>
      <w:r w:rsidRPr="00265F5D">
        <w:rPr>
          <w:sz w:val="28"/>
          <w:szCs w:val="28"/>
        </w:rPr>
        <w:t>35.01.12 Заготовитель продуктов и сырья</w:t>
      </w:r>
    </w:p>
    <w:p w:rsidR="001E36FD" w:rsidRPr="00B44FDC" w:rsidRDefault="001E36FD" w:rsidP="001C3FD3">
      <w:pPr>
        <w:spacing w:line="360" w:lineRule="auto"/>
        <w:ind w:firstLine="1"/>
        <w:jc w:val="center"/>
        <w:rPr>
          <w:i/>
          <w:iCs/>
          <w:sz w:val="28"/>
          <w:szCs w:val="28"/>
        </w:rPr>
      </w:pPr>
      <w:r w:rsidRPr="006A4D4D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B44FDC">
        <w:rPr>
          <w:sz w:val="28"/>
          <w:szCs w:val="28"/>
        </w:rPr>
        <w:t>подготовки</w:t>
      </w:r>
    </w:p>
    <w:p w:rsidR="001E36FD" w:rsidRPr="00B44FDC" w:rsidRDefault="001E36FD" w:rsidP="001C3FD3">
      <w:pPr>
        <w:spacing w:line="360" w:lineRule="auto"/>
        <w:jc w:val="center"/>
        <w:rPr>
          <w:sz w:val="28"/>
          <w:szCs w:val="28"/>
        </w:rPr>
      </w:pPr>
    </w:p>
    <w:p w:rsidR="001E36FD" w:rsidRDefault="001E36FD" w:rsidP="008455AB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Автор: Нагишина Ирина Александровна</w:t>
      </w:r>
    </w:p>
    <w:p w:rsidR="001E36FD" w:rsidRPr="00B44FDC" w:rsidRDefault="001E36FD" w:rsidP="008455AB">
      <w:pPr>
        <w:spacing w:line="360" w:lineRule="auto"/>
        <w:jc w:val="right"/>
        <w:rPr>
          <w:b/>
          <w:bCs/>
          <w:sz w:val="28"/>
          <w:szCs w:val="28"/>
        </w:rPr>
      </w:pPr>
    </w:p>
    <w:p w:rsidR="001E36FD" w:rsidRDefault="001E36FD" w:rsidP="001C3FD3">
      <w:pPr>
        <w:spacing w:line="360" w:lineRule="auto"/>
        <w:jc w:val="both"/>
        <w:rPr>
          <w:b/>
          <w:bCs/>
          <w:sz w:val="28"/>
          <w:szCs w:val="28"/>
        </w:rPr>
      </w:pPr>
    </w:p>
    <w:p w:rsidR="001E36FD" w:rsidRDefault="001E36FD" w:rsidP="001C3FD3">
      <w:pPr>
        <w:spacing w:line="360" w:lineRule="auto"/>
        <w:jc w:val="both"/>
        <w:rPr>
          <w:b/>
          <w:bCs/>
          <w:sz w:val="28"/>
          <w:szCs w:val="28"/>
        </w:rPr>
      </w:pPr>
    </w:p>
    <w:p w:rsidR="001E36FD" w:rsidRPr="00B44FDC" w:rsidRDefault="001E36FD" w:rsidP="001C3FD3">
      <w:pPr>
        <w:spacing w:line="360" w:lineRule="auto"/>
        <w:jc w:val="both"/>
        <w:rPr>
          <w:b/>
          <w:bCs/>
          <w:sz w:val="28"/>
          <w:szCs w:val="28"/>
        </w:rPr>
      </w:pPr>
    </w:p>
    <w:p w:rsidR="001E36FD" w:rsidRPr="00B44FDC" w:rsidRDefault="001E36FD" w:rsidP="001C3FD3">
      <w:pPr>
        <w:spacing w:line="360" w:lineRule="auto"/>
        <w:jc w:val="both"/>
        <w:rPr>
          <w:b/>
          <w:bCs/>
          <w:sz w:val="28"/>
          <w:szCs w:val="28"/>
        </w:rPr>
      </w:pPr>
    </w:p>
    <w:p w:rsidR="001E36FD" w:rsidRDefault="001E36FD" w:rsidP="001C3FD3">
      <w:pPr>
        <w:spacing w:line="360" w:lineRule="auto"/>
        <w:jc w:val="center"/>
        <w:rPr>
          <w:b/>
          <w:bCs/>
        </w:rPr>
      </w:pPr>
    </w:p>
    <w:p w:rsidR="001E36FD" w:rsidRDefault="001E36FD" w:rsidP="001C3FD3">
      <w:pPr>
        <w:spacing w:line="360" w:lineRule="auto"/>
        <w:jc w:val="center"/>
        <w:rPr>
          <w:b/>
          <w:bCs/>
        </w:rPr>
      </w:pPr>
    </w:p>
    <w:p w:rsidR="001E36FD" w:rsidRDefault="001E36FD" w:rsidP="001C3FD3">
      <w:pPr>
        <w:spacing w:line="360" w:lineRule="auto"/>
        <w:jc w:val="center"/>
        <w:rPr>
          <w:b/>
          <w:bCs/>
        </w:rPr>
      </w:pPr>
    </w:p>
    <w:p w:rsidR="001E36FD" w:rsidRDefault="001E36FD" w:rsidP="001C3FD3">
      <w:pPr>
        <w:spacing w:line="360" w:lineRule="auto"/>
        <w:jc w:val="center"/>
        <w:rPr>
          <w:b/>
          <w:bCs/>
        </w:rPr>
      </w:pPr>
    </w:p>
    <w:p w:rsidR="001E36FD" w:rsidRDefault="001E36FD" w:rsidP="001C3FD3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2016</w:t>
      </w:r>
    </w:p>
    <w:p w:rsidR="001E36FD" w:rsidRDefault="001E36FD" w:rsidP="001C3FD3">
      <w:pPr>
        <w:rPr>
          <w:b/>
          <w:bCs/>
        </w:rPr>
        <w:sectPr w:rsidR="001E36FD" w:rsidSect="001C3FD3">
          <w:footerReference w:type="default" r:id="rId7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E36FD" w:rsidRDefault="001E36FD" w:rsidP="001C3FD3">
      <w:pPr>
        <w:rPr>
          <w:b/>
          <w:bCs/>
        </w:rPr>
      </w:pPr>
    </w:p>
    <w:p w:rsidR="001E36FD" w:rsidRPr="00B44FDC" w:rsidRDefault="001E36FD" w:rsidP="001C3FD3">
      <w:pPr>
        <w:spacing w:line="360" w:lineRule="auto"/>
        <w:rPr>
          <w:b/>
          <w:bCs/>
        </w:rPr>
      </w:pPr>
    </w:p>
    <w:p w:rsidR="001E36FD" w:rsidRPr="00683AF5" w:rsidRDefault="001E36FD" w:rsidP="000553E1">
      <w:pPr>
        <w:pStyle w:val="Heading1"/>
        <w:numPr>
          <w:ilvl w:val="0"/>
          <w:numId w:val="0"/>
        </w:numPr>
        <w:jc w:val="center"/>
      </w:pPr>
      <w:r w:rsidRPr="00683AF5">
        <w:t>Оглавление</w:t>
      </w:r>
    </w:p>
    <w:p w:rsidR="001E36FD" w:rsidRDefault="001E36FD" w:rsidP="000553E1">
      <w:pPr>
        <w:pStyle w:val="TOC1"/>
        <w:rPr>
          <w:rFonts w:ascii="Calibri" w:hAnsi="Calibri" w:cs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53684299" w:history="1">
        <w:r w:rsidRPr="008B28CC">
          <w:rPr>
            <w:rStyle w:val="Hyperlink"/>
            <w:noProof/>
          </w:rPr>
          <w:t>1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 w:rsidRPr="008B28CC">
          <w:rPr>
            <w:rStyle w:val="Hyperlink"/>
            <w:noProof/>
          </w:rPr>
          <w:t>Паспорт комплекта контрольно-измерительных материалов</w:t>
        </w:r>
        <w:r>
          <w:rPr>
            <w:noProof/>
            <w:webHidden/>
          </w:rPr>
          <w:tab/>
          <w:t>4</w:t>
        </w:r>
      </w:hyperlink>
    </w:p>
    <w:p w:rsidR="001E36FD" w:rsidRDefault="001E36FD" w:rsidP="000553E1">
      <w:pPr>
        <w:pStyle w:val="TOC2"/>
        <w:rPr>
          <w:rFonts w:ascii="Calibri" w:hAnsi="Calibri" w:cs="Calibri"/>
          <w:noProof/>
          <w:sz w:val="22"/>
          <w:szCs w:val="22"/>
        </w:rPr>
      </w:pPr>
      <w:hyperlink w:anchor="_Toc453684300" w:history="1">
        <w:r w:rsidRPr="008B28CC">
          <w:rPr>
            <w:rStyle w:val="Hyperlink"/>
            <w:noProof/>
          </w:rPr>
          <w:t>1.1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 w:rsidRPr="008B28CC">
          <w:rPr>
            <w:rStyle w:val="Hyperlink"/>
            <w:noProof/>
          </w:rPr>
          <w:t>Область применения</w:t>
        </w:r>
        <w:r>
          <w:rPr>
            <w:noProof/>
            <w:webHidden/>
          </w:rPr>
          <w:tab/>
          <w:t>4</w:t>
        </w:r>
      </w:hyperlink>
    </w:p>
    <w:p w:rsidR="001E36FD" w:rsidRDefault="001E36FD" w:rsidP="000553E1">
      <w:pPr>
        <w:pStyle w:val="TOC2"/>
        <w:rPr>
          <w:rFonts w:ascii="Calibri" w:hAnsi="Calibri" w:cs="Calibri"/>
          <w:noProof/>
          <w:sz w:val="22"/>
          <w:szCs w:val="22"/>
        </w:rPr>
      </w:pPr>
      <w:hyperlink w:anchor="_Toc453684301" w:history="1">
        <w:r w:rsidRPr="008B28CC">
          <w:rPr>
            <w:rStyle w:val="Hyperlink"/>
            <w:noProof/>
          </w:rPr>
          <w:t>1.2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 w:rsidRPr="008B28CC">
          <w:rPr>
            <w:rStyle w:val="Hyperlink"/>
            <w:noProof/>
          </w:rPr>
          <w:t xml:space="preserve">Система контроля и оценки освоения программы </w:t>
        </w:r>
        <w:r>
          <w:rPr>
            <w:rStyle w:val="Hyperlink"/>
            <w:noProof/>
          </w:rPr>
          <w:t xml:space="preserve">МДК 01.01. </w:t>
        </w:r>
        <w:r w:rsidRPr="00265F5D">
          <w:rPr>
            <w:rStyle w:val="Hyperlink"/>
            <w:noProof/>
          </w:rPr>
          <w:t>Технологии сбора, сортировки и упаковки растительного сырья</w:t>
        </w:r>
        <w:r>
          <w:rPr>
            <w:noProof/>
            <w:webHidden/>
          </w:rPr>
          <w:tab/>
          <w:t>6</w:t>
        </w:r>
      </w:hyperlink>
    </w:p>
    <w:p w:rsidR="001E36FD" w:rsidRDefault="001E36FD" w:rsidP="000553E1">
      <w:pPr>
        <w:pStyle w:val="TOC2"/>
      </w:pPr>
      <w:hyperlink w:anchor="_Toc453684302" w:history="1">
        <w:r w:rsidRPr="008B28CC">
          <w:rPr>
            <w:rStyle w:val="Hyperlink"/>
            <w:noProof/>
          </w:rPr>
          <w:t>1.3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 w:rsidRPr="008B28CC">
          <w:rPr>
            <w:rStyle w:val="Hyperlink"/>
            <w:noProof/>
          </w:rPr>
          <w:t xml:space="preserve">Система контроля и оценки освоения программы </w:t>
        </w:r>
        <w:r w:rsidRPr="00265F5D">
          <w:rPr>
            <w:rStyle w:val="Hyperlink"/>
            <w:noProof/>
          </w:rPr>
          <w:t xml:space="preserve">МДК </w:t>
        </w:r>
        <w:r>
          <w:rPr>
            <w:rStyle w:val="Hyperlink"/>
            <w:noProof/>
          </w:rPr>
          <w:t>02</w:t>
        </w:r>
        <w:r w:rsidRPr="00265F5D">
          <w:rPr>
            <w:rStyle w:val="Hyperlink"/>
            <w:noProof/>
          </w:rPr>
          <w:t>.01.</w:t>
        </w:r>
        <w:r w:rsidRPr="00265F5D">
          <w:t xml:space="preserve"> </w:t>
        </w:r>
        <w:r w:rsidRPr="00265F5D">
          <w:rPr>
            <w:rStyle w:val="Hyperlink"/>
            <w:noProof/>
          </w:rPr>
          <w:t>Порядок закупки и хранения различных видов сельскохозяйственных продуктов и сырья</w:t>
        </w:r>
        <w:r>
          <w:rPr>
            <w:noProof/>
            <w:webHidden/>
          </w:rPr>
          <w:t>………………………………………….….</w:t>
        </w:r>
      </w:hyperlink>
      <w:r>
        <w:t>8</w:t>
      </w:r>
    </w:p>
    <w:p w:rsidR="001E36FD" w:rsidRPr="00265F5D" w:rsidRDefault="001E36FD" w:rsidP="000553E1">
      <w:pPr>
        <w:pStyle w:val="TOC2"/>
      </w:pPr>
      <w:r>
        <w:t xml:space="preserve">1.4 </w:t>
      </w:r>
      <w:r w:rsidRPr="00265F5D">
        <w:t>Система контроля и оценки освоения программы МДК 0</w:t>
      </w:r>
      <w:r>
        <w:t>3</w:t>
      </w:r>
      <w:r w:rsidRPr="00265F5D">
        <w:t>.01. Порядок сбора и сбыта вторичного сырья на заготовительные пункты и перерабатывающие организации</w:t>
      </w:r>
      <w:r w:rsidRPr="00265F5D">
        <w:rPr>
          <w:webHidden/>
        </w:rPr>
        <w:tab/>
      </w:r>
      <w:r>
        <w:rPr>
          <w:webHidden/>
        </w:rPr>
        <w:t>10</w:t>
      </w:r>
    </w:p>
    <w:p w:rsidR="001E36FD" w:rsidRDefault="001E36FD" w:rsidP="00BF7173">
      <w:pPr>
        <w:pStyle w:val="TOC3"/>
        <w:spacing w:line="360" w:lineRule="auto"/>
        <w:rPr>
          <w:rFonts w:ascii="Calibri" w:hAnsi="Calibri" w:cs="Calibri"/>
          <w:noProof/>
          <w:sz w:val="22"/>
          <w:szCs w:val="22"/>
        </w:rPr>
      </w:pPr>
      <w:hyperlink w:anchor="_Toc453684303" w:history="1">
        <w:r>
          <w:rPr>
            <w:rStyle w:val="Hyperlink"/>
            <w:noProof/>
          </w:rPr>
          <w:t>1.4</w:t>
        </w:r>
        <w:r w:rsidRPr="008B28CC">
          <w:rPr>
            <w:rStyle w:val="Hyperlink"/>
            <w:noProof/>
          </w:rPr>
          <w:t>.1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 w:rsidRPr="008B28CC">
          <w:rPr>
            <w:rStyle w:val="Hyperlink"/>
            <w:noProof/>
          </w:rPr>
          <w:t xml:space="preserve">Формы итоговой аттестации по ОПОП при освоении </w:t>
        </w:r>
        <w:r>
          <w:rPr>
            <w:rStyle w:val="Hyperlink"/>
            <w:noProof/>
          </w:rPr>
          <w:t>МДК</w:t>
        </w:r>
        <w:r>
          <w:rPr>
            <w:noProof/>
            <w:webHidden/>
          </w:rPr>
          <w:tab/>
          <w:t>12</w:t>
        </w:r>
      </w:hyperlink>
    </w:p>
    <w:p w:rsidR="001E36FD" w:rsidRDefault="001E36FD" w:rsidP="00BF7173">
      <w:pPr>
        <w:pStyle w:val="TOC3"/>
        <w:spacing w:line="360" w:lineRule="auto"/>
        <w:rPr>
          <w:rFonts w:ascii="Calibri" w:hAnsi="Calibri" w:cs="Calibri"/>
          <w:noProof/>
          <w:sz w:val="22"/>
          <w:szCs w:val="22"/>
        </w:rPr>
      </w:pPr>
      <w:hyperlink w:anchor="_Toc453684304" w:history="1">
        <w:r>
          <w:rPr>
            <w:rStyle w:val="Hyperlink"/>
            <w:noProof/>
          </w:rPr>
          <w:t>1.4</w:t>
        </w:r>
        <w:r w:rsidRPr="008B28CC">
          <w:rPr>
            <w:rStyle w:val="Hyperlink"/>
            <w:noProof/>
          </w:rPr>
          <w:t>.2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 w:rsidRPr="008B28CC">
          <w:rPr>
            <w:rStyle w:val="Hyperlink"/>
            <w:noProof/>
          </w:rPr>
          <w:t xml:space="preserve">Организация контроля и оценки освоения программ </w:t>
        </w:r>
        <w:r>
          <w:rPr>
            <w:rStyle w:val="Hyperlink"/>
            <w:noProof/>
          </w:rPr>
          <w:t>МДК</w:t>
        </w:r>
        <w:r>
          <w:rPr>
            <w:noProof/>
            <w:webHidden/>
          </w:rPr>
          <w:tab/>
          <w:t>12</w:t>
        </w:r>
      </w:hyperlink>
    </w:p>
    <w:p w:rsidR="001E36FD" w:rsidRDefault="001E36FD" w:rsidP="000553E1">
      <w:pPr>
        <w:pStyle w:val="TOC1"/>
        <w:rPr>
          <w:rFonts w:ascii="Calibri" w:hAnsi="Calibri" w:cs="Calibri"/>
          <w:noProof/>
          <w:sz w:val="22"/>
          <w:szCs w:val="22"/>
        </w:rPr>
      </w:pPr>
      <w:hyperlink w:anchor="_Toc453684305" w:history="1">
        <w:r w:rsidRPr="008B28CC">
          <w:rPr>
            <w:rStyle w:val="Hyperlink"/>
            <w:noProof/>
          </w:rPr>
          <w:t>2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 w:rsidRPr="008B28CC">
          <w:rPr>
            <w:rStyle w:val="Hyperlink"/>
            <w:noProof/>
          </w:rPr>
          <w:t xml:space="preserve">Комплект материалов для оценки освоенных умений  и усвоенных знаний по  </w:t>
        </w:r>
        <w:r w:rsidRPr="00265F5D">
          <w:rPr>
            <w:rStyle w:val="Hyperlink"/>
            <w:noProof/>
          </w:rPr>
          <w:t>МДК 01.01.Технологии сбора, сортировки и упаковки растительного сырья</w:t>
        </w:r>
        <w:r>
          <w:rPr>
            <w:rStyle w:val="Hyperlink"/>
            <w:noProof/>
          </w:rPr>
          <w:t xml:space="preserve">, </w:t>
        </w:r>
        <w:r w:rsidRPr="00265F5D">
          <w:rPr>
            <w:rStyle w:val="Hyperlink"/>
            <w:noProof/>
          </w:rPr>
          <w:t>МДК 02.01.</w:t>
        </w:r>
        <w:r w:rsidRPr="00102A07">
          <w:rPr>
            <w:noProof/>
          </w:rPr>
          <w:t xml:space="preserve"> </w:t>
        </w:r>
        <w:r w:rsidRPr="00265F5D">
          <w:rPr>
            <w:rStyle w:val="Hyperlink"/>
            <w:noProof/>
          </w:rPr>
          <w:t>Порядок закупки и хранения различных видов сельскохозяйственных продуктов и сырья</w:t>
        </w:r>
        <w:r w:rsidRPr="00403C47">
          <w:rPr>
            <w:noProof/>
          </w:rPr>
          <w:t xml:space="preserve">, </w:t>
        </w:r>
        <w:r w:rsidRPr="00265F5D">
          <w:t>МДК 0</w:t>
        </w:r>
        <w:r>
          <w:t>3</w:t>
        </w:r>
        <w:r w:rsidRPr="00265F5D">
          <w:t>.01. Порядок сбора и сбыта вторичного сырья на заготовительные пункты и перерабатывающие организации</w:t>
        </w:r>
        <w:r>
          <w:rPr>
            <w:noProof/>
            <w:webHidden/>
          </w:rPr>
          <w:tab/>
          <w:t>12</w:t>
        </w:r>
      </w:hyperlink>
    </w:p>
    <w:p w:rsidR="001E36FD" w:rsidRDefault="001E36FD" w:rsidP="000553E1">
      <w:pPr>
        <w:pStyle w:val="TOC2"/>
        <w:rPr>
          <w:rFonts w:ascii="Calibri" w:hAnsi="Calibri" w:cs="Calibri"/>
          <w:noProof/>
          <w:sz w:val="22"/>
          <w:szCs w:val="22"/>
        </w:rPr>
      </w:pPr>
      <w:hyperlink w:anchor="_Toc453684306" w:history="1">
        <w:r w:rsidRPr="008B28CC">
          <w:rPr>
            <w:rStyle w:val="Hyperlink"/>
            <w:noProof/>
          </w:rPr>
          <w:t>2.1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>
          <w:rPr>
            <w:rStyle w:val="Hyperlink"/>
            <w:noProof/>
          </w:rPr>
          <w:t>Задания для аттестуемых</w:t>
        </w:r>
        <w:r>
          <w:rPr>
            <w:noProof/>
            <w:webHidden/>
          </w:rPr>
          <w:tab/>
          <w:t>12</w:t>
        </w:r>
      </w:hyperlink>
    </w:p>
    <w:p w:rsidR="001E36FD" w:rsidRDefault="001E36FD" w:rsidP="00BF7173">
      <w:pPr>
        <w:pStyle w:val="TOC3"/>
        <w:spacing w:line="360" w:lineRule="auto"/>
        <w:rPr>
          <w:rFonts w:ascii="Calibri" w:hAnsi="Calibri" w:cs="Calibri"/>
          <w:noProof/>
          <w:sz w:val="22"/>
          <w:szCs w:val="22"/>
        </w:rPr>
      </w:pPr>
      <w:hyperlink w:anchor="_Toc453684307" w:history="1">
        <w:r w:rsidRPr="008B28CC">
          <w:rPr>
            <w:rStyle w:val="Hyperlink"/>
            <w:noProof/>
          </w:rPr>
          <w:t>2.1.1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 w:rsidRPr="008B28CC">
          <w:rPr>
            <w:rStyle w:val="Hyperlink"/>
            <w:noProof/>
          </w:rPr>
          <w:t>Задания теоретической (тестовой) части</w:t>
        </w:r>
        <w:r>
          <w:rPr>
            <w:noProof/>
            <w:webHidden/>
          </w:rPr>
          <w:tab/>
          <w:t>13</w:t>
        </w:r>
      </w:hyperlink>
    </w:p>
    <w:p w:rsidR="001E36FD" w:rsidRDefault="001E36FD" w:rsidP="00BF7173">
      <w:pPr>
        <w:pStyle w:val="TOC3"/>
        <w:spacing w:line="360" w:lineRule="auto"/>
        <w:rPr>
          <w:rFonts w:ascii="Calibri" w:hAnsi="Calibri" w:cs="Calibri"/>
          <w:noProof/>
          <w:sz w:val="22"/>
          <w:szCs w:val="22"/>
        </w:rPr>
      </w:pPr>
      <w:hyperlink w:anchor="_Toc453684308" w:history="1">
        <w:r w:rsidRPr="008B28CC">
          <w:rPr>
            <w:rStyle w:val="Hyperlink"/>
            <w:noProof/>
          </w:rPr>
          <w:t>2.1.2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 w:rsidRPr="008B28CC">
          <w:rPr>
            <w:rStyle w:val="Hyperlink"/>
            <w:noProof/>
          </w:rPr>
          <w:t>Задания практической части</w:t>
        </w:r>
        <w:r>
          <w:rPr>
            <w:noProof/>
            <w:webHidden/>
          </w:rPr>
          <w:tab/>
          <w:t>25</w:t>
        </w:r>
      </w:hyperlink>
    </w:p>
    <w:p w:rsidR="001E36FD" w:rsidRDefault="001E36FD" w:rsidP="000553E1">
      <w:pPr>
        <w:pStyle w:val="TOC2"/>
        <w:rPr>
          <w:rFonts w:ascii="Calibri" w:hAnsi="Calibri" w:cs="Calibri"/>
          <w:noProof/>
          <w:sz w:val="22"/>
          <w:szCs w:val="22"/>
        </w:rPr>
      </w:pPr>
      <w:hyperlink w:anchor="_Toc453684309" w:history="1">
        <w:r w:rsidRPr="008B28CC">
          <w:rPr>
            <w:rStyle w:val="Hyperlink"/>
            <w:noProof/>
          </w:rPr>
          <w:t>2.2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 w:rsidRPr="008B28CC">
          <w:rPr>
            <w:rStyle w:val="Hyperlink"/>
            <w:noProof/>
          </w:rPr>
          <w:t>Пакет экзаменатора</w:t>
        </w:r>
        <w:r>
          <w:rPr>
            <w:noProof/>
            <w:webHidden/>
          </w:rPr>
          <w:tab/>
          <w:t>29</w:t>
        </w:r>
      </w:hyperlink>
    </w:p>
    <w:p w:rsidR="001E36FD" w:rsidRDefault="001E36FD" w:rsidP="00BF7173">
      <w:pPr>
        <w:pStyle w:val="TOC3"/>
        <w:spacing w:line="360" w:lineRule="auto"/>
        <w:rPr>
          <w:rFonts w:ascii="Calibri" w:hAnsi="Calibri" w:cs="Calibri"/>
          <w:noProof/>
          <w:sz w:val="22"/>
          <w:szCs w:val="22"/>
        </w:rPr>
      </w:pPr>
      <w:hyperlink w:anchor="_Toc453684310" w:history="1">
        <w:r w:rsidRPr="008B28CC">
          <w:rPr>
            <w:rStyle w:val="Hyperlink"/>
            <w:noProof/>
          </w:rPr>
          <w:t>2.2.1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 w:rsidRPr="008B28CC">
          <w:rPr>
            <w:rStyle w:val="Hyperlink"/>
            <w:noProof/>
          </w:rPr>
          <w:t xml:space="preserve">Условия проведения комплексного </w:t>
        </w:r>
        <w:r>
          <w:rPr>
            <w:rStyle w:val="Hyperlink"/>
            <w:noProof/>
          </w:rPr>
          <w:t>дифференцированного зачета</w:t>
        </w:r>
        <w:r w:rsidRPr="008B28CC">
          <w:rPr>
            <w:rStyle w:val="Hyperlink"/>
            <w:noProof/>
          </w:rPr>
          <w:t xml:space="preserve"> и критерии оценки</w:t>
        </w:r>
        <w:r>
          <w:rPr>
            <w:noProof/>
            <w:webHidden/>
          </w:rPr>
          <w:tab/>
          <w:t>29</w:t>
        </w:r>
      </w:hyperlink>
    </w:p>
    <w:p w:rsidR="001E36FD" w:rsidRDefault="001E36FD" w:rsidP="00BF7173">
      <w:pPr>
        <w:pStyle w:val="TOC3"/>
        <w:spacing w:line="360" w:lineRule="auto"/>
        <w:rPr>
          <w:rFonts w:ascii="Calibri" w:hAnsi="Calibri" w:cs="Calibri"/>
          <w:noProof/>
          <w:sz w:val="22"/>
          <w:szCs w:val="22"/>
        </w:rPr>
      </w:pPr>
      <w:hyperlink w:anchor="_Toc453684311" w:history="1">
        <w:r w:rsidRPr="008B28CC">
          <w:rPr>
            <w:rStyle w:val="Hyperlink"/>
            <w:noProof/>
          </w:rPr>
          <w:t>2.2.2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 w:rsidRPr="008B28CC">
          <w:rPr>
            <w:rStyle w:val="Hyperlink"/>
            <w:noProof/>
          </w:rPr>
          <w:t>Условия выполнения заданий</w:t>
        </w:r>
        <w:r>
          <w:rPr>
            <w:noProof/>
            <w:webHidden/>
          </w:rPr>
          <w:tab/>
          <w:t>30</w:t>
        </w:r>
      </w:hyperlink>
    </w:p>
    <w:p w:rsidR="001E36FD" w:rsidRDefault="001E36FD" w:rsidP="00BF7173">
      <w:pPr>
        <w:pStyle w:val="TOC3"/>
        <w:spacing w:line="360" w:lineRule="auto"/>
        <w:rPr>
          <w:rFonts w:ascii="Calibri" w:hAnsi="Calibri" w:cs="Calibri"/>
          <w:noProof/>
          <w:sz w:val="22"/>
          <w:szCs w:val="22"/>
        </w:rPr>
      </w:pPr>
      <w:hyperlink w:anchor="_Toc453684312" w:history="1">
        <w:r w:rsidRPr="008B28CC">
          <w:rPr>
            <w:rStyle w:val="Hyperlink"/>
            <w:noProof/>
          </w:rPr>
          <w:t>2.2.3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 w:rsidRPr="008B28CC">
          <w:rPr>
            <w:rStyle w:val="Hyperlink"/>
            <w:noProof/>
          </w:rPr>
          <w:t>Рекомендации по проведению оценки</w:t>
        </w:r>
        <w:r>
          <w:rPr>
            <w:noProof/>
            <w:webHidden/>
          </w:rPr>
          <w:tab/>
          <w:t>30</w:t>
        </w:r>
      </w:hyperlink>
    </w:p>
    <w:p w:rsidR="001E36FD" w:rsidRDefault="001E36FD" w:rsidP="00BF7173">
      <w:pPr>
        <w:pStyle w:val="TOC3"/>
        <w:spacing w:line="360" w:lineRule="auto"/>
        <w:rPr>
          <w:rFonts w:ascii="Calibri" w:hAnsi="Calibri" w:cs="Calibri"/>
          <w:noProof/>
          <w:sz w:val="22"/>
          <w:szCs w:val="22"/>
        </w:rPr>
      </w:pPr>
      <w:hyperlink w:anchor="_Toc453684313" w:history="1">
        <w:r w:rsidRPr="008B28CC">
          <w:rPr>
            <w:rStyle w:val="Hyperlink"/>
            <w:noProof/>
          </w:rPr>
          <w:t>2.2.4</w:t>
        </w:r>
        <w:r>
          <w:rPr>
            <w:rFonts w:ascii="Calibri" w:hAnsi="Calibri" w:cs="Calibri"/>
            <w:noProof/>
            <w:sz w:val="22"/>
            <w:szCs w:val="22"/>
          </w:rPr>
          <w:tab/>
        </w:r>
        <w:r w:rsidRPr="008B28CC">
          <w:rPr>
            <w:rStyle w:val="Hyperlink"/>
            <w:noProof/>
          </w:rPr>
          <w:t>Ключ для оценки практических заданий</w:t>
        </w:r>
        <w:r>
          <w:rPr>
            <w:noProof/>
            <w:webHidden/>
          </w:rPr>
          <w:tab/>
          <w:t>30</w:t>
        </w:r>
      </w:hyperlink>
    </w:p>
    <w:p w:rsidR="001E36FD" w:rsidRDefault="001E36FD" w:rsidP="00BF7173">
      <w:pPr>
        <w:spacing w:line="360" w:lineRule="auto"/>
      </w:pPr>
      <w:r>
        <w:fldChar w:fldCharType="end"/>
      </w:r>
    </w:p>
    <w:p w:rsidR="001E36FD" w:rsidRPr="00CD0F08" w:rsidRDefault="001E36FD" w:rsidP="00524D70">
      <w:pPr>
        <w:spacing w:line="360" w:lineRule="auto"/>
        <w:rPr>
          <w:color w:val="000000"/>
        </w:rPr>
      </w:pPr>
    </w:p>
    <w:p w:rsidR="001E36FD" w:rsidRPr="00CD0F08" w:rsidRDefault="001E36FD" w:rsidP="000553E1">
      <w:pPr>
        <w:pStyle w:val="TOC1"/>
      </w:pPr>
      <w:r w:rsidRPr="00CD0F08">
        <w:br w:type="page"/>
      </w:r>
    </w:p>
    <w:p w:rsidR="001E36FD" w:rsidRPr="00C330DD" w:rsidRDefault="001E36FD" w:rsidP="00524937">
      <w:pPr>
        <w:pStyle w:val="Heading1"/>
        <w:rPr>
          <w:color w:val="000000"/>
        </w:rPr>
      </w:pPr>
      <w:bookmarkStart w:id="0" w:name="_Toc307286506"/>
      <w:bookmarkStart w:id="1" w:name="_Toc314034635"/>
      <w:bookmarkStart w:id="2" w:name="_Toc348339049"/>
      <w:bookmarkStart w:id="3" w:name="_Toc434480917"/>
      <w:bookmarkStart w:id="4" w:name="_Toc453684299"/>
      <w:r w:rsidRPr="00C330DD">
        <w:rPr>
          <w:color w:val="000000"/>
        </w:rPr>
        <w:t xml:space="preserve">Паспорт комплекта контрольно-измерительных </w:t>
      </w:r>
      <w:bookmarkEnd w:id="0"/>
      <w:bookmarkEnd w:id="1"/>
      <w:r w:rsidRPr="00C330DD">
        <w:rPr>
          <w:color w:val="000000"/>
        </w:rPr>
        <w:t>материалов</w:t>
      </w:r>
      <w:bookmarkEnd w:id="2"/>
      <w:bookmarkEnd w:id="3"/>
      <w:bookmarkEnd w:id="4"/>
    </w:p>
    <w:p w:rsidR="001E36FD" w:rsidRPr="00C330DD" w:rsidRDefault="001E36FD" w:rsidP="00524937">
      <w:pPr>
        <w:pStyle w:val="Heading2"/>
        <w:rPr>
          <w:color w:val="000000"/>
        </w:rPr>
      </w:pPr>
      <w:bookmarkStart w:id="5" w:name="_Toc314034636"/>
      <w:bookmarkStart w:id="6" w:name="_Toc348339050"/>
      <w:bookmarkStart w:id="7" w:name="_Toc434480918"/>
      <w:bookmarkStart w:id="8" w:name="_Toc453684300"/>
      <w:r w:rsidRPr="00C330DD">
        <w:rPr>
          <w:color w:val="000000"/>
        </w:rPr>
        <w:t>Область применения</w:t>
      </w:r>
      <w:bookmarkEnd w:id="5"/>
      <w:bookmarkEnd w:id="6"/>
      <w:bookmarkEnd w:id="7"/>
      <w:bookmarkEnd w:id="8"/>
    </w:p>
    <w:p w:rsidR="001E36FD" w:rsidRPr="00CD0F08" w:rsidRDefault="001E36FD" w:rsidP="00524937">
      <w:pPr>
        <w:jc w:val="both"/>
        <w:rPr>
          <w:color w:val="000000"/>
        </w:rPr>
      </w:pPr>
      <w:r w:rsidRPr="00CD0F08">
        <w:rPr>
          <w:color w:val="000000"/>
        </w:rPr>
        <w:t xml:space="preserve">Комплект контрольно-измерительных материалов предназначен для проверки результатов освоения </w:t>
      </w:r>
      <w:r w:rsidRPr="00E84644">
        <w:rPr>
          <w:b/>
          <w:bCs/>
        </w:rPr>
        <w:t>МДК 01.01. Технологии сбора, сортировки и упаковки растительного сырья, МДК 02.01. Порядок закупки и хранения различных видов сельскохозяйственных продуктов и сырья, МДК 03.01. Порядок сбора и сбыта вторичного сырья на заготовительные пункты и перерабатывающие организации</w:t>
      </w:r>
      <w:r>
        <w:t xml:space="preserve"> </w:t>
      </w:r>
      <w:r w:rsidRPr="00CD0F08">
        <w:rPr>
          <w:color w:val="000000"/>
        </w:rPr>
        <w:t xml:space="preserve">основной профессиональной образовательной программы по </w:t>
      </w:r>
      <w:r>
        <w:rPr>
          <w:color w:val="000000"/>
        </w:rPr>
        <w:t>профессии</w:t>
      </w:r>
      <w:r w:rsidRPr="00CD0F08">
        <w:rPr>
          <w:color w:val="000000"/>
        </w:rPr>
        <w:t xml:space="preserve"> </w:t>
      </w:r>
      <w:r>
        <w:t>35.01.12 Заготовитель продуктов и сырья.</w:t>
      </w:r>
    </w:p>
    <w:p w:rsidR="001E36FD" w:rsidRDefault="001E36FD" w:rsidP="002A3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E36FD" w:rsidRPr="00CD0F08" w:rsidRDefault="001E36FD" w:rsidP="002A3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D0F08">
        <w:t xml:space="preserve">В результате освоения </w:t>
      </w:r>
      <w:r w:rsidRPr="00E84644">
        <w:rPr>
          <w:b/>
          <w:bCs/>
        </w:rPr>
        <w:t>МДК 01.01. Технологии сбора, сортировки и упаковки растительного сырья</w:t>
      </w:r>
      <w:r>
        <w:rPr>
          <w:b/>
          <w:bCs/>
          <w:color w:val="000000"/>
        </w:rPr>
        <w:t xml:space="preserve"> </w:t>
      </w:r>
      <w:r w:rsidRPr="00CD0F08">
        <w:t xml:space="preserve">обучающийся должен </w:t>
      </w:r>
      <w:r w:rsidRPr="00CD0F08">
        <w:rPr>
          <w:b/>
          <w:bCs/>
        </w:rPr>
        <w:t>уметь</w:t>
      </w:r>
      <w:r w:rsidRPr="00CD0F08">
        <w:t>:</w:t>
      </w:r>
    </w:p>
    <w:p w:rsidR="001E36FD" w:rsidRPr="00222923" w:rsidRDefault="001E36FD" w:rsidP="00222923">
      <w:pPr>
        <w:pStyle w:val="Style17"/>
        <w:widowControl/>
        <w:numPr>
          <w:ilvl w:val="0"/>
          <w:numId w:val="15"/>
        </w:numPr>
        <w:spacing w:line="240" w:lineRule="auto"/>
        <w:ind w:right="14"/>
        <w:rPr>
          <w:rStyle w:val="FontStyle47"/>
          <w:sz w:val="24"/>
          <w:szCs w:val="24"/>
        </w:rPr>
      </w:pPr>
      <w:r w:rsidRPr="00222923">
        <w:rPr>
          <w:rStyle w:val="FontStyle47"/>
          <w:sz w:val="24"/>
          <w:szCs w:val="24"/>
        </w:rPr>
        <w:t>пользоваться гербариями и определителями для распознавания вида и фазы заготавливаемого дикорастущего лекарственно-растительного сырья;</w:t>
      </w:r>
    </w:p>
    <w:p w:rsidR="001E36FD" w:rsidRPr="00222923" w:rsidRDefault="001E36FD" w:rsidP="00222923">
      <w:pPr>
        <w:pStyle w:val="Style17"/>
        <w:widowControl/>
        <w:numPr>
          <w:ilvl w:val="0"/>
          <w:numId w:val="15"/>
        </w:numPr>
        <w:spacing w:line="240" w:lineRule="auto"/>
        <w:ind w:right="14"/>
        <w:rPr>
          <w:rStyle w:val="FontStyle47"/>
          <w:sz w:val="24"/>
          <w:szCs w:val="24"/>
        </w:rPr>
      </w:pPr>
      <w:r w:rsidRPr="00222923">
        <w:rPr>
          <w:rStyle w:val="FontStyle47"/>
          <w:sz w:val="24"/>
          <w:szCs w:val="24"/>
        </w:rPr>
        <w:t>выявлять непригодное для заготовки дикорастущее лекарственно-растительное сырье;</w:t>
      </w:r>
    </w:p>
    <w:p w:rsidR="001E36FD" w:rsidRPr="00222923" w:rsidRDefault="001E36FD" w:rsidP="000553E1">
      <w:pPr>
        <w:pStyle w:val="Style17"/>
        <w:widowControl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14"/>
        <w:rPr>
          <w:rStyle w:val="FontStyle47"/>
          <w:b/>
          <w:bCs/>
          <w:sz w:val="24"/>
          <w:szCs w:val="24"/>
        </w:rPr>
      </w:pPr>
      <w:r w:rsidRPr="00222923">
        <w:rPr>
          <w:rStyle w:val="FontStyle47"/>
          <w:sz w:val="24"/>
          <w:szCs w:val="24"/>
        </w:rPr>
        <w:t>определять качество заготавливаемого дикорастущего лекарственно-растительного сырья;</w:t>
      </w:r>
    </w:p>
    <w:p w:rsidR="001E36FD" w:rsidRPr="00222923" w:rsidRDefault="001E36FD" w:rsidP="000553E1">
      <w:pPr>
        <w:pStyle w:val="Style17"/>
        <w:widowControl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14"/>
        <w:rPr>
          <w:b/>
          <w:bCs/>
        </w:rPr>
      </w:pPr>
      <w:r w:rsidRPr="00222923">
        <w:rPr>
          <w:rStyle w:val="FontStyle47"/>
          <w:sz w:val="24"/>
          <w:szCs w:val="24"/>
        </w:rPr>
        <w:t>заполнять приемо-сдаточную документацию на заготавливаемое дикорастущее лекарственно-техническое сырье и осуществлять денежные расчеты.</w:t>
      </w:r>
    </w:p>
    <w:p w:rsidR="001E36FD" w:rsidRPr="00CD0F08" w:rsidRDefault="001E36FD" w:rsidP="00F5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D0F08">
        <w:t xml:space="preserve">В результате освоения </w:t>
      </w:r>
      <w:r w:rsidRPr="00E84644">
        <w:rPr>
          <w:b/>
          <w:bCs/>
        </w:rPr>
        <w:t>МДК 01.01. Технологии сбора, сортировки и упаковки растительного сырья</w:t>
      </w:r>
      <w:r>
        <w:rPr>
          <w:b/>
          <w:bCs/>
          <w:color w:val="000000"/>
        </w:rPr>
        <w:t xml:space="preserve"> </w:t>
      </w:r>
      <w:r w:rsidRPr="00CD0F08">
        <w:t xml:space="preserve">обучающийся должен </w:t>
      </w:r>
      <w:r w:rsidRPr="00CD0F08">
        <w:rPr>
          <w:b/>
          <w:bCs/>
        </w:rPr>
        <w:t>знать</w:t>
      </w:r>
      <w:r w:rsidRPr="00CD0F08">
        <w:t>:</w:t>
      </w:r>
    </w:p>
    <w:p w:rsidR="001E36FD" w:rsidRPr="00222923" w:rsidRDefault="001E36FD" w:rsidP="00222923">
      <w:pPr>
        <w:pStyle w:val="Style17"/>
        <w:widowControl/>
        <w:numPr>
          <w:ilvl w:val="0"/>
          <w:numId w:val="16"/>
        </w:numPr>
        <w:spacing w:line="240" w:lineRule="auto"/>
        <w:ind w:right="14"/>
        <w:rPr>
          <w:rStyle w:val="FontStyle47"/>
          <w:sz w:val="24"/>
          <w:szCs w:val="24"/>
        </w:rPr>
      </w:pPr>
      <w:r w:rsidRPr="00222923">
        <w:rPr>
          <w:rStyle w:val="FontStyle47"/>
          <w:sz w:val="24"/>
          <w:szCs w:val="24"/>
        </w:rPr>
        <w:t>ассортимент, время сбора, показатели качества, условия и сроки хранения и транспортировки дикорастущих плодов, грибов и ягод;</w:t>
      </w:r>
    </w:p>
    <w:p w:rsidR="001E36FD" w:rsidRPr="00222923" w:rsidRDefault="001E36FD" w:rsidP="00222923">
      <w:pPr>
        <w:pStyle w:val="Style17"/>
        <w:widowControl/>
        <w:numPr>
          <w:ilvl w:val="0"/>
          <w:numId w:val="16"/>
        </w:numPr>
        <w:spacing w:line="240" w:lineRule="auto"/>
        <w:ind w:right="173"/>
        <w:rPr>
          <w:rStyle w:val="FontStyle47"/>
          <w:sz w:val="24"/>
          <w:szCs w:val="24"/>
        </w:rPr>
      </w:pPr>
      <w:r w:rsidRPr="00222923">
        <w:rPr>
          <w:rStyle w:val="FontStyle47"/>
          <w:sz w:val="24"/>
          <w:szCs w:val="24"/>
        </w:rPr>
        <w:t>виды лекарственно-технического сырья, их характеристику, районы произрастания, общие правила сбора, сушки и обработки;</w:t>
      </w:r>
    </w:p>
    <w:p w:rsidR="001E36FD" w:rsidRPr="00222923" w:rsidRDefault="001E36FD" w:rsidP="00222923">
      <w:pPr>
        <w:pStyle w:val="Style17"/>
        <w:widowControl/>
        <w:numPr>
          <w:ilvl w:val="0"/>
          <w:numId w:val="16"/>
        </w:numPr>
        <w:spacing w:line="240" w:lineRule="auto"/>
        <w:ind w:right="173"/>
        <w:rPr>
          <w:rStyle w:val="FontStyle47"/>
          <w:sz w:val="24"/>
          <w:szCs w:val="24"/>
        </w:rPr>
      </w:pPr>
      <w:r w:rsidRPr="00222923">
        <w:rPr>
          <w:rStyle w:val="FontStyle47"/>
          <w:sz w:val="24"/>
          <w:szCs w:val="24"/>
        </w:rPr>
        <w:t>требования к качеству лекарственно-технического сырья; его применение в медицине и промышленности;</w:t>
      </w:r>
    </w:p>
    <w:p w:rsidR="001E36FD" w:rsidRPr="00222923" w:rsidRDefault="001E36FD" w:rsidP="00222923">
      <w:pPr>
        <w:pStyle w:val="Style17"/>
        <w:widowControl/>
        <w:numPr>
          <w:ilvl w:val="0"/>
          <w:numId w:val="16"/>
        </w:numPr>
        <w:spacing w:line="240" w:lineRule="auto"/>
        <w:ind w:right="173"/>
        <w:rPr>
          <w:rStyle w:val="FontStyle50"/>
          <w:b w:val="0"/>
          <w:bCs w:val="0"/>
          <w:sz w:val="24"/>
          <w:szCs w:val="24"/>
        </w:rPr>
      </w:pPr>
      <w:r w:rsidRPr="00222923">
        <w:rPr>
          <w:rStyle w:val="FontStyle47"/>
          <w:sz w:val="24"/>
          <w:szCs w:val="24"/>
        </w:rPr>
        <w:t xml:space="preserve">порядок приемки лекарственно-технического сырья на складах, </w:t>
      </w:r>
      <w:r w:rsidRPr="00222923">
        <w:rPr>
          <w:rStyle w:val="FontStyle50"/>
          <w:b w:val="0"/>
          <w:bCs w:val="0"/>
          <w:sz w:val="24"/>
          <w:szCs w:val="24"/>
        </w:rPr>
        <w:t>базах;</w:t>
      </w:r>
    </w:p>
    <w:p w:rsidR="001E36FD" w:rsidRPr="00222923" w:rsidRDefault="001E36FD" w:rsidP="00222923">
      <w:pPr>
        <w:pStyle w:val="Style29"/>
        <w:widowControl/>
        <w:numPr>
          <w:ilvl w:val="0"/>
          <w:numId w:val="16"/>
        </w:numPr>
        <w:spacing w:before="10" w:line="240" w:lineRule="auto"/>
        <w:rPr>
          <w:rStyle w:val="FontStyle47"/>
          <w:sz w:val="24"/>
          <w:szCs w:val="24"/>
        </w:rPr>
      </w:pPr>
      <w:r w:rsidRPr="00222923">
        <w:rPr>
          <w:rStyle w:val="FontStyle47"/>
          <w:sz w:val="24"/>
          <w:szCs w:val="24"/>
        </w:rPr>
        <w:t>продукты переработки дикорастущего лекарственно-растительного сырья, плодов, грибов и ягод.</w:t>
      </w:r>
    </w:p>
    <w:p w:rsidR="001E36FD" w:rsidRDefault="001E36FD" w:rsidP="0086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C2E47">
        <w:t xml:space="preserve">В результате освоения </w:t>
      </w:r>
      <w:r w:rsidRPr="00E84644">
        <w:rPr>
          <w:b/>
          <w:bCs/>
        </w:rPr>
        <w:t>МДК 02.01. Порядок закупки и хранения различных видов сельскохозяйственных продуктов и сырья</w:t>
      </w:r>
      <w:r w:rsidRPr="009C2E47">
        <w:t xml:space="preserve"> обучающийся должен </w:t>
      </w:r>
      <w:r w:rsidRPr="009C2E47">
        <w:rPr>
          <w:b/>
          <w:bCs/>
        </w:rPr>
        <w:t>уметь</w:t>
      </w:r>
      <w:r w:rsidRPr="009C2E47">
        <w:t>:</w:t>
      </w:r>
    </w:p>
    <w:p w:rsidR="001E36FD" w:rsidRPr="00222923" w:rsidRDefault="001E36FD" w:rsidP="0022292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222923">
        <w:t>определять вид, количество и качество закупаемых сельскохозяйственных продуктов и сырья растительного и животного происхождения;</w:t>
      </w:r>
    </w:p>
    <w:p w:rsidR="001E36FD" w:rsidRPr="00222923" w:rsidRDefault="001E36FD" w:rsidP="00222923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222923">
        <w:t>пользоваться весовым оборудованием и другими средствами измерения;</w:t>
      </w:r>
    </w:p>
    <w:p w:rsidR="001E36FD" w:rsidRPr="00222923" w:rsidRDefault="001E36FD" w:rsidP="00222923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222923">
        <w:t>пользоваться нормативно-технической документацией на закупаемую продукцию;</w:t>
      </w:r>
    </w:p>
    <w:p w:rsidR="001E36FD" w:rsidRPr="00222923" w:rsidRDefault="001E36FD" w:rsidP="00222923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222923">
        <w:t>определять качество продуктов и сырья во время хранения;</w:t>
      </w:r>
    </w:p>
    <w:p w:rsidR="001E36FD" w:rsidRPr="00222923" w:rsidRDefault="001E36FD" w:rsidP="00222923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222923">
        <w:t>готовить растворы моющих и дезинфицирующих средств;</w:t>
      </w:r>
    </w:p>
    <w:p w:rsidR="001E36FD" w:rsidRPr="00222923" w:rsidRDefault="001E36FD" w:rsidP="00222923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222923">
        <w:t>сортировать и упаковывать закупаемые продукты и сырье растительного и животного происхождения;</w:t>
      </w:r>
    </w:p>
    <w:p w:rsidR="001E36FD" w:rsidRPr="00222923" w:rsidRDefault="001E36FD" w:rsidP="00222923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222923">
        <w:t>вести учетную документацию и оформлять приемо-сдаточную документацию.</w:t>
      </w:r>
    </w:p>
    <w:p w:rsidR="001E36FD" w:rsidRPr="00CD0F08" w:rsidRDefault="001E36FD" w:rsidP="0086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3D65">
        <w:t xml:space="preserve">В результате освоения </w:t>
      </w:r>
      <w:r w:rsidRPr="00E84644">
        <w:rPr>
          <w:b/>
          <w:bCs/>
        </w:rPr>
        <w:t>МДК 02.01. Порядок закупки и хранения различных видов сельскохозяйственных продуктов и сырья</w:t>
      </w:r>
      <w:r w:rsidRPr="004A3D65">
        <w:t xml:space="preserve"> обучающийся должен </w:t>
      </w:r>
      <w:r w:rsidRPr="004A3D65">
        <w:rPr>
          <w:b/>
          <w:bCs/>
        </w:rPr>
        <w:t>знать</w:t>
      </w:r>
      <w:r w:rsidRPr="004A3D65">
        <w:t>:</w:t>
      </w:r>
    </w:p>
    <w:p w:rsidR="001E36FD" w:rsidRPr="00222923" w:rsidRDefault="001E36FD" w:rsidP="00222923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222923">
        <w:t>виды закупаемых сельскохозяйственных продуктов и сырья растительного и животного происхождения;</w:t>
      </w:r>
    </w:p>
    <w:p w:rsidR="001E36FD" w:rsidRPr="00222923" w:rsidRDefault="001E36FD" w:rsidP="00222923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222923">
        <w:t>факторы, влияющие на качество и хранение закупаемых продуктов и сырья растительного и животного происхождения;</w:t>
      </w:r>
    </w:p>
    <w:p w:rsidR="001E36FD" w:rsidRPr="00222923" w:rsidRDefault="001E36FD" w:rsidP="00222923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222923">
        <w:t>способы и условия хранения закупаемых продуктов и сырья растительного и животного происхождения;</w:t>
      </w:r>
    </w:p>
    <w:p w:rsidR="001E36FD" w:rsidRPr="00222923" w:rsidRDefault="001E36FD" w:rsidP="00222923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222923">
        <w:t>санитарно-технические требования к закупаемым продуктам и сырью растительного и животного происхождения;</w:t>
      </w:r>
    </w:p>
    <w:p w:rsidR="001E36FD" w:rsidRPr="00222923" w:rsidRDefault="001E36FD" w:rsidP="00222923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222923">
        <w:t>санитарно-технические требования транспортировки закупаемых продуктов и сырья растительного и животного происхождения;</w:t>
      </w:r>
    </w:p>
    <w:p w:rsidR="001E36FD" w:rsidRPr="00222923" w:rsidRDefault="001E36FD" w:rsidP="00222923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222923">
        <w:t>государственные стандарты и технические условия на закупаемые продукты и сырье растительного и животного происхождения;</w:t>
      </w:r>
    </w:p>
    <w:p w:rsidR="001E36FD" w:rsidRPr="00222923" w:rsidRDefault="001E36FD" w:rsidP="00222923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222923">
        <w:t>способы и единицы измерения количества закупаемых продуктов и сырья растительного и животного происхождения;</w:t>
      </w:r>
    </w:p>
    <w:p w:rsidR="001E36FD" w:rsidRPr="00222923" w:rsidRDefault="001E36FD" w:rsidP="00222923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222923">
        <w:t>системы перевода единиц измерения;</w:t>
      </w:r>
    </w:p>
    <w:p w:rsidR="001E36FD" w:rsidRPr="00222923" w:rsidRDefault="001E36FD" w:rsidP="0022292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r w:rsidRPr="00222923">
        <w:t>ценообразование на закупаемые продукты и сырье растительного и животного происхождения.</w:t>
      </w:r>
    </w:p>
    <w:p w:rsidR="001E36FD" w:rsidRDefault="001E36FD" w:rsidP="00222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C2E47">
        <w:t xml:space="preserve">В результате освоения </w:t>
      </w:r>
      <w:r w:rsidRPr="00E84644">
        <w:rPr>
          <w:b/>
          <w:bCs/>
        </w:rPr>
        <w:t>МДК 03.01. Порядок сбора и сбыта вторичного сырья на заготовительные пункты и перерабатывающие организации</w:t>
      </w:r>
      <w:r w:rsidRPr="009C2E47">
        <w:t xml:space="preserve"> обучающийся должен </w:t>
      </w:r>
      <w:r w:rsidRPr="009C2E47">
        <w:rPr>
          <w:b/>
          <w:bCs/>
        </w:rPr>
        <w:t>уметь</w:t>
      </w:r>
      <w:r w:rsidRPr="009C2E47">
        <w:t>:</w:t>
      </w:r>
    </w:p>
    <w:p w:rsidR="001E36FD" w:rsidRPr="00222923" w:rsidRDefault="001E36FD" w:rsidP="0022292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222923">
        <w:t>определять однородность вторичного сырья и его пригодность к последующей переработке;</w:t>
      </w:r>
    </w:p>
    <w:p w:rsidR="001E36FD" w:rsidRPr="00222923" w:rsidRDefault="001E36FD" w:rsidP="0022292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  <w:bCs/>
        </w:rPr>
      </w:pPr>
      <w:r w:rsidRPr="00222923">
        <w:t>вести учет складируемого вторичного сырья.</w:t>
      </w:r>
    </w:p>
    <w:p w:rsidR="001E36FD" w:rsidRPr="00CD0F08" w:rsidRDefault="001E36FD" w:rsidP="00222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3D65">
        <w:t xml:space="preserve">В результате освоения </w:t>
      </w:r>
      <w:r w:rsidRPr="00E84644">
        <w:rPr>
          <w:b/>
          <w:bCs/>
        </w:rPr>
        <w:t>МДК 03.01. Порядок сбора и сбыта вторичного сырья на заготовительные пункты и перерабатывающие организации</w:t>
      </w:r>
      <w:r w:rsidRPr="004A3D65">
        <w:t xml:space="preserve"> обучающийся должен </w:t>
      </w:r>
      <w:r w:rsidRPr="004A3D65">
        <w:rPr>
          <w:b/>
          <w:bCs/>
        </w:rPr>
        <w:t>знать</w:t>
      </w:r>
      <w:r w:rsidRPr="004A3D65">
        <w:t>:</w:t>
      </w:r>
    </w:p>
    <w:p w:rsidR="001E36FD" w:rsidRPr="00222923" w:rsidRDefault="001E36FD" w:rsidP="00222923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222923">
        <w:t>виды, условия хранения и транспортировки вторичного сырья: текстильных материалов, макулатуры, кости, резины, боя стекла, металлического лома и вторичного полимерного сырья;</w:t>
      </w:r>
    </w:p>
    <w:p w:rsidR="001E36FD" w:rsidRPr="00222923" w:rsidRDefault="001E36FD" w:rsidP="00222923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222923">
        <w:t>организацию заготовки и сбыта вторичного сырья;</w:t>
      </w:r>
    </w:p>
    <w:p w:rsidR="001E36FD" w:rsidRPr="00222923" w:rsidRDefault="001E36FD" w:rsidP="00222923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2923">
        <w:t>виды оформляемых документов.</w:t>
      </w:r>
    </w:p>
    <w:p w:rsidR="001E36FD" w:rsidRPr="00222923" w:rsidRDefault="001E36FD" w:rsidP="00222923">
      <w:pPr>
        <w:autoSpaceDE w:val="0"/>
        <w:autoSpaceDN w:val="0"/>
        <w:adjustRightInd w:val="0"/>
        <w:jc w:val="both"/>
        <w:rPr>
          <w:rStyle w:val="FontStyle46"/>
          <w:sz w:val="24"/>
          <w:szCs w:val="24"/>
        </w:rPr>
      </w:pPr>
    </w:p>
    <w:p w:rsidR="001E36FD" w:rsidRPr="00CD0F08" w:rsidRDefault="001E36FD" w:rsidP="005D4E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color w:val="000000"/>
        </w:rPr>
      </w:pPr>
      <w:r w:rsidRPr="00CD0F08">
        <w:rPr>
          <w:b/>
          <w:bCs/>
          <w:color w:val="000000"/>
        </w:rPr>
        <w:t>Комплект контрольно-измерительных материалов позволяет оценивать освоенные умения и усвоенные знания</w:t>
      </w:r>
    </w:p>
    <w:p w:rsidR="001E36FD" w:rsidRPr="00CD0F08" w:rsidRDefault="001E36FD" w:rsidP="005D4E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5"/>
        <w:gridCol w:w="3793"/>
      </w:tblGrid>
      <w:tr w:rsidR="001E36FD" w:rsidRPr="001C3FD3">
        <w:tc>
          <w:tcPr>
            <w:tcW w:w="3274" w:type="pct"/>
            <w:vAlign w:val="center"/>
          </w:tcPr>
          <w:p w:rsidR="001E36FD" w:rsidRPr="001C3FD3" w:rsidRDefault="001E36FD" w:rsidP="00B75ABA">
            <w:pPr>
              <w:jc w:val="center"/>
              <w:rPr>
                <w:b/>
                <w:bCs/>
              </w:rPr>
            </w:pPr>
            <w:r w:rsidRPr="001C3FD3">
              <w:rPr>
                <w:b/>
                <w:bCs/>
              </w:rPr>
              <w:t>Результаты обучения</w:t>
            </w:r>
          </w:p>
          <w:p w:rsidR="001E36FD" w:rsidRPr="001C3FD3" w:rsidRDefault="001E36FD" w:rsidP="001C3FD3">
            <w:pPr>
              <w:jc w:val="center"/>
              <w:rPr>
                <w:b/>
                <w:bCs/>
              </w:rPr>
            </w:pPr>
            <w:r w:rsidRPr="001C3FD3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1726" w:type="pct"/>
            <w:vAlign w:val="center"/>
          </w:tcPr>
          <w:p w:rsidR="001E36FD" w:rsidRPr="001C3FD3" w:rsidRDefault="001E36FD" w:rsidP="00B75ABA">
            <w:pPr>
              <w:jc w:val="center"/>
              <w:rPr>
                <w:b/>
                <w:bCs/>
              </w:rPr>
            </w:pPr>
            <w:r w:rsidRPr="001C3FD3">
              <w:rPr>
                <w:b/>
                <w:bCs/>
              </w:rPr>
              <w:t xml:space="preserve">Формы и методы контроля и </w:t>
            </w:r>
            <w:r w:rsidRPr="001C3FD3">
              <w:rPr>
                <w:b/>
                <w:bCs/>
              </w:rPr>
              <w:br/>
              <w:t xml:space="preserve">оценки результатов обучения </w:t>
            </w:r>
          </w:p>
        </w:tc>
      </w:tr>
      <w:tr w:rsidR="001E36FD" w:rsidRPr="001C3FD3">
        <w:tc>
          <w:tcPr>
            <w:tcW w:w="5000" w:type="pct"/>
            <w:gridSpan w:val="2"/>
            <w:vAlign w:val="center"/>
          </w:tcPr>
          <w:p w:rsidR="001E36FD" w:rsidRPr="001C3FD3" w:rsidRDefault="001E36FD" w:rsidP="00864E8C">
            <w:pPr>
              <w:rPr>
                <w:b/>
                <w:bCs/>
              </w:rPr>
            </w:pPr>
            <w:r w:rsidRPr="00E84644">
              <w:rPr>
                <w:b/>
                <w:bCs/>
              </w:rPr>
              <w:t>МДК 01.01. Технологии сбора, сортировки и упаковки растительного сырья</w:t>
            </w:r>
          </w:p>
        </w:tc>
      </w:tr>
      <w:tr w:rsidR="001E36FD" w:rsidRPr="001C3FD3">
        <w:trPr>
          <w:trHeight w:val="1423"/>
        </w:trPr>
        <w:tc>
          <w:tcPr>
            <w:tcW w:w="3274" w:type="pct"/>
          </w:tcPr>
          <w:p w:rsidR="001E36FD" w:rsidRPr="001C3FD3" w:rsidRDefault="001E36FD" w:rsidP="00485B04">
            <w:pPr>
              <w:jc w:val="both"/>
              <w:rPr>
                <w:b/>
                <w:bCs/>
              </w:rPr>
            </w:pPr>
            <w:r w:rsidRPr="001C3FD3">
              <w:rPr>
                <w:b/>
                <w:bCs/>
              </w:rPr>
              <w:t xml:space="preserve">уметь: </w:t>
            </w:r>
          </w:p>
          <w:p w:rsidR="001E36FD" w:rsidRPr="00A83823" w:rsidRDefault="001E36FD" w:rsidP="00A83823">
            <w:pPr>
              <w:pStyle w:val="Style17"/>
              <w:widowControl/>
              <w:numPr>
                <w:ilvl w:val="0"/>
                <w:numId w:val="4"/>
              </w:numPr>
              <w:spacing w:line="240" w:lineRule="auto"/>
              <w:ind w:right="14"/>
              <w:rPr>
                <w:rStyle w:val="FontStyle47"/>
                <w:sz w:val="24"/>
                <w:szCs w:val="24"/>
              </w:rPr>
            </w:pPr>
            <w:r w:rsidRPr="00A83823">
              <w:rPr>
                <w:rStyle w:val="FontStyle47"/>
                <w:sz w:val="24"/>
                <w:szCs w:val="24"/>
              </w:rPr>
              <w:t>пользоваться гербариями и определителями для распознавания вида и фазы заготавливаемого дикорастущего лекарственно-растительного сырья;</w:t>
            </w:r>
          </w:p>
          <w:p w:rsidR="001E36FD" w:rsidRPr="00A83823" w:rsidRDefault="001E36FD" w:rsidP="00A83823">
            <w:pPr>
              <w:pStyle w:val="Style17"/>
              <w:widowControl/>
              <w:numPr>
                <w:ilvl w:val="0"/>
                <w:numId w:val="4"/>
              </w:numPr>
              <w:spacing w:line="240" w:lineRule="auto"/>
              <w:ind w:right="14"/>
              <w:rPr>
                <w:rStyle w:val="FontStyle47"/>
                <w:sz w:val="24"/>
                <w:szCs w:val="24"/>
              </w:rPr>
            </w:pPr>
            <w:r w:rsidRPr="00A83823">
              <w:rPr>
                <w:rStyle w:val="FontStyle47"/>
                <w:sz w:val="24"/>
                <w:szCs w:val="24"/>
              </w:rPr>
              <w:t>выявлять непригодное для заготовки дикорастущее лекарственно-растительное сырье;</w:t>
            </w:r>
          </w:p>
          <w:p w:rsidR="001E36FD" w:rsidRPr="00A83823" w:rsidRDefault="001E36FD" w:rsidP="00A83823">
            <w:pPr>
              <w:pStyle w:val="Style17"/>
              <w:widowControl/>
              <w:numPr>
                <w:ilvl w:val="0"/>
                <w:numId w:val="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14"/>
              <w:rPr>
                <w:rStyle w:val="FontStyle47"/>
                <w:b/>
                <w:bCs/>
                <w:sz w:val="24"/>
                <w:szCs w:val="24"/>
              </w:rPr>
            </w:pPr>
            <w:r w:rsidRPr="00A83823">
              <w:rPr>
                <w:rStyle w:val="FontStyle47"/>
                <w:sz w:val="24"/>
                <w:szCs w:val="24"/>
              </w:rPr>
              <w:t>определять качество заготавливаемого дикорастущего лекарственно-растительного сырья;</w:t>
            </w:r>
          </w:p>
          <w:p w:rsidR="001E36FD" w:rsidRPr="001C3FD3" w:rsidRDefault="001E36FD" w:rsidP="00F57A3D">
            <w:pPr>
              <w:numPr>
                <w:ilvl w:val="0"/>
                <w:numId w:val="4"/>
              </w:numPr>
              <w:jc w:val="both"/>
            </w:pPr>
            <w:r w:rsidRPr="00A83823">
              <w:rPr>
                <w:rStyle w:val="FontStyle47"/>
                <w:sz w:val="24"/>
                <w:szCs w:val="24"/>
              </w:rPr>
              <w:t>заполнять приемо-сдаточную документацию на заготавливаемое дикорастущее лекарственно-техническое сырье и осуществлять денежные расчеты.</w:t>
            </w:r>
          </w:p>
        </w:tc>
        <w:tc>
          <w:tcPr>
            <w:tcW w:w="1726" w:type="pct"/>
          </w:tcPr>
          <w:p w:rsidR="001E36FD" w:rsidRPr="001C3FD3" w:rsidRDefault="001E36FD" w:rsidP="00883307">
            <w:r w:rsidRPr="001C3FD3">
              <w:t>Отчет по практической работе,</w:t>
            </w:r>
          </w:p>
          <w:p w:rsidR="001E36FD" w:rsidRPr="001C3FD3" w:rsidRDefault="001E36FD" w:rsidP="00883307">
            <w:r w:rsidRPr="001C3FD3">
              <w:t>Отчет по самостоятельной работе,</w:t>
            </w:r>
          </w:p>
          <w:p w:rsidR="001E36FD" w:rsidRPr="001C3FD3" w:rsidRDefault="001E36FD" w:rsidP="00883307">
            <w:r>
              <w:t>Комплексный дифференцированный зачет</w:t>
            </w:r>
            <w:r w:rsidRPr="001C3FD3">
              <w:t>.</w:t>
            </w:r>
          </w:p>
          <w:p w:rsidR="001E36FD" w:rsidRPr="001C3FD3" w:rsidRDefault="001E36FD" w:rsidP="00883307"/>
        </w:tc>
      </w:tr>
      <w:tr w:rsidR="001E36FD" w:rsidRPr="001C3FD3">
        <w:trPr>
          <w:trHeight w:val="416"/>
        </w:trPr>
        <w:tc>
          <w:tcPr>
            <w:tcW w:w="3274" w:type="pct"/>
          </w:tcPr>
          <w:p w:rsidR="001E36FD" w:rsidRPr="001C3FD3" w:rsidRDefault="001E36FD" w:rsidP="00485B04">
            <w:pPr>
              <w:jc w:val="both"/>
              <w:rPr>
                <w:b/>
                <w:bCs/>
              </w:rPr>
            </w:pPr>
            <w:r w:rsidRPr="001C3FD3">
              <w:rPr>
                <w:b/>
                <w:bCs/>
              </w:rPr>
              <w:t>знать:</w:t>
            </w:r>
          </w:p>
          <w:p w:rsidR="001E36FD" w:rsidRPr="00A83823" w:rsidRDefault="001E36FD" w:rsidP="00A83823">
            <w:pPr>
              <w:pStyle w:val="Style17"/>
              <w:widowControl/>
              <w:numPr>
                <w:ilvl w:val="0"/>
                <w:numId w:val="4"/>
              </w:numPr>
              <w:spacing w:line="240" w:lineRule="auto"/>
              <w:ind w:right="14"/>
              <w:rPr>
                <w:rStyle w:val="FontStyle47"/>
                <w:sz w:val="24"/>
                <w:szCs w:val="24"/>
              </w:rPr>
            </w:pPr>
            <w:r w:rsidRPr="00A83823">
              <w:rPr>
                <w:rStyle w:val="FontStyle47"/>
                <w:sz w:val="24"/>
                <w:szCs w:val="24"/>
              </w:rPr>
              <w:t>ассортимент, время сбора, показатели качества, условия и сроки хранения и транспортировки дикорастущих плодов, грибов и ягод;</w:t>
            </w:r>
          </w:p>
          <w:p w:rsidR="001E36FD" w:rsidRPr="00A83823" w:rsidRDefault="001E36FD" w:rsidP="00A83823">
            <w:pPr>
              <w:pStyle w:val="Style17"/>
              <w:widowControl/>
              <w:numPr>
                <w:ilvl w:val="0"/>
                <w:numId w:val="4"/>
              </w:numPr>
              <w:spacing w:line="240" w:lineRule="auto"/>
              <w:ind w:right="173"/>
              <w:rPr>
                <w:rStyle w:val="FontStyle47"/>
                <w:sz w:val="24"/>
                <w:szCs w:val="24"/>
              </w:rPr>
            </w:pPr>
            <w:r w:rsidRPr="00A83823">
              <w:rPr>
                <w:rStyle w:val="FontStyle47"/>
                <w:sz w:val="24"/>
                <w:szCs w:val="24"/>
              </w:rPr>
              <w:t>виды лекарственно-технического сырья, их характеристику, районы произрастания, общие правила сбора, сушки и обработки;</w:t>
            </w:r>
          </w:p>
          <w:p w:rsidR="001E36FD" w:rsidRPr="00A83823" w:rsidRDefault="001E36FD" w:rsidP="00A83823">
            <w:pPr>
              <w:pStyle w:val="Style17"/>
              <w:widowControl/>
              <w:numPr>
                <w:ilvl w:val="0"/>
                <w:numId w:val="4"/>
              </w:numPr>
              <w:spacing w:line="240" w:lineRule="auto"/>
              <w:ind w:right="173"/>
              <w:rPr>
                <w:rStyle w:val="FontStyle47"/>
                <w:sz w:val="24"/>
                <w:szCs w:val="24"/>
              </w:rPr>
            </w:pPr>
            <w:r w:rsidRPr="00A83823">
              <w:rPr>
                <w:rStyle w:val="FontStyle47"/>
                <w:sz w:val="24"/>
                <w:szCs w:val="24"/>
              </w:rPr>
              <w:t>требования к качеству лекарственно-технического сырья; его применение в медицине и промышленности;</w:t>
            </w:r>
          </w:p>
          <w:p w:rsidR="001E36FD" w:rsidRPr="00A83823" w:rsidRDefault="001E36FD" w:rsidP="00A83823">
            <w:pPr>
              <w:pStyle w:val="Style17"/>
              <w:widowControl/>
              <w:numPr>
                <w:ilvl w:val="0"/>
                <w:numId w:val="4"/>
              </w:numPr>
              <w:spacing w:line="240" w:lineRule="auto"/>
              <w:ind w:right="173"/>
              <w:rPr>
                <w:rStyle w:val="FontStyle50"/>
                <w:b w:val="0"/>
                <w:bCs w:val="0"/>
                <w:sz w:val="24"/>
                <w:szCs w:val="24"/>
              </w:rPr>
            </w:pPr>
            <w:r w:rsidRPr="00A83823">
              <w:rPr>
                <w:rStyle w:val="FontStyle47"/>
                <w:sz w:val="24"/>
                <w:szCs w:val="24"/>
              </w:rPr>
              <w:t xml:space="preserve">порядок приемки лекарственно-технического сырья на складах, </w:t>
            </w:r>
            <w:r w:rsidRPr="00A83823">
              <w:rPr>
                <w:rStyle w:val="FontStyle50"/>
                <w:b w:val="0"/>
                <w:bCs w:val="0"/>
                <w:sz w:val="24"/>
                <w:szCs w:val="24"/>
              </w:rPr>
              <w:t>базах;</w:t>
            </w:r>
          </w:p>
          <w:p w:rsidR="001E36FD" w:rsidRPr="001C3FD3" w:rsidRDefault="001E36FD" w:rsidP="00F57A3D">
            <w:pPr>
              <w:numPr>
                <w:ilvl w:val="0"/>
                <w:numId w:val="4"/>
              </w:numPr>
              <w:jc w:val="both"/>
            </w:pPr>
            <w:r w:rsidRPr="00A83823">
              <w:rPr>
                <w:rStyle w:val="FontStyle47"/>
                <w:sz w:val="24"/>
                <w:szCs w:val="24"/>
              </w:rPr>
              <w:t>продукты переработки дикорастущего лекарственно-растительного сырья, плодов, грибов и ягод.</w:t>
            </w:r>
          </w:p>
        </w:tc>
        <w:tc>
          <w:tcPr>
            <w:tcW w:w="1726" w:type="pct"/>
          </w:tcPr>
          <w:p w:rsidR="001E36FD" w:rsidRPr="001C3FD3" w:rsidRDefault="001E36FD" w:rsidP="00883307">
            <w:r w:rsidRPr="001C3FD3">
              <w:t>Отчет по практической работе,</w:t>
            </w:r>
          </w:p>
          <w:p w:rsidR="001E36FD" w:rsidRPr="001C3FD3" w:rsidRDefault="001E36FD" w:rsidP="00883307">
            <w:r w:rsidRPr="001C3FD3">
              <w:t>Отчет по самостоятельной работе,</w:t>
            </w:r>
          </w:p>
          <w:p w:rsidR="001E36FD" w:rsidRPr="001C3FD3" w:rsidRDefault="001E36FD" w:rsidP="00883307">
            <w:r w:rsidRPr="001C3FD3">
              <w:t>Тестирование,</w:t>
            </w:r>
          </w:p>
          <w:p w:rsidR="001E36FD" w:rsidRPr="001C3FD3" w:rsidRDefault="001E36FD" w:rsidP="00A83823">
            <w:r>
              <w:t>Комплексный дифференцированный зачет</w:t>
            </w:r>
            <w:r w:rsidRPr="001C3FD3">
              <w:t>.</w:t>
            </w:r>
          </w:p>
          <w:p w:rsidR="001E36FD" w:rsidRPr="001C3FD3" w:rsidRDefault="001E36FD" w:rsidP="00883307"/>
        </w:tc>
      </w:tr>
      <w:tr w:rsidR="001E36FD" w:rsidRPr="00864E8C">
        <w:tc>
          <w:tcPr>
            <w:tcW w:w="5000" w:type="pct"/>
            <w:gridSpan w:val="2"/>
            <w:vAlign w:val="center"/>
          </w:tcPr>
          <w:p w:rsidR="001E36FD" w:rsidRPr="00864E8C" w:rsidRDefault="001E36FD" w:rsidP="00864E8C">
            <w:pPr>
              <w:rPr>
                <w:b/>
                <w:bCs/>
                <w:highlight w:val="yellow"/>
              </w:rPr>
            </w:pPr>
            <w:r w:rsidRPr="00E84644">
              <w:rPr>
                <w:b/>
                <w:bCs/>
              </w:rPr>
              <w:t>МДК 02.01. Порядок закупки и хранения различных видов сельскохозяйственных продуктов и сырья</w:t>
            </w:r>
          </w:p>
        </w:tc>
      </w:tr>
      <w:tr w:rsidR="001E36FD" w:rsidRPr="00864E8C">
        <w:trPr>
          <w:trHeight w:val="461"/>
        </w:trPr>
        <w:tc>
          <w:tcPr>
            <w:tcW w:w="3274" w:type="pct"/>
          </w:tcPr>
          <w:p w:rsidR="001E36FD" w:rsidRPr="00670F03" w:rsidRDefault="001E36FD" w:rsidP="00864E8C">
            <w:pPr>
              <w:jc w:val="both"/>
              <w:rPr>
                <w:b/>
                <w:bCs/>
              </w:rPr>
            </w:pPr>
            <w:r w:rsidRPr="00670F03">
              <w:rPr>
                <w:b/>
                <w:bCs/>
              </w:rPr>
              <w:t xml:space="preserve">уметь: </w:t>
            </w:r>
          </w:p>
          <w:p w:rsidR="001E36FD" w:rsidRPr="002B55E6" w:rsidRDefault="001E36FD" w:rsidP="002B55E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2B55E6">
              <w:t>определять вид, количество и качество закупаемых сельскохозяйственных продуктов и сырья растительного и животного происхождения;</w:t>
            </w:r>
          </w:p>
          <w:p w:rsidR="001E36FD" w:rsidRPr="002B55E6" w:rsidRDefault="001E36FD" w:rsidP="002B5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  <w:r w:rsidRPr="002B55E6">
              <w:t>пользоваться весовым оборудованием и другими средствами измерения;</w:t>
            </w:r>
          </w:p>
          <w:p w:rsidR="001E36FD" w:rsidRPr="002B55E6" w:rsidRDefault="001E36FD" w:rsidP="002B5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  <w:r w:rsidRPr="002B55E6">
              <w:t>пользоваться нормативно-технической документацией на закупаемую продукцию;</w:t>
            </w:r>
          </w:p>
          <w:p w:rsidR="001E36FD" w:rsidRPr="002B55E6" w:rsidRDefault="001E36FD" w:rsidP="002B5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  <w:r w:rsidRPr="002B55E6">
              <w:t>определять качество продуктов и сырья во время хранения;</w:t>
            </w:r>
          </w:p>
          <w:p w:rsidR="001E36FD" w:rsidRPr="002B55E6" w:rsidRDefault="001E36FD" w:rsidP="002B5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  <w:r w:rsidRPr="002B55E6">
              <w:t>готовить растворы моющих и дезинфицирующих средств;</w:t>
            </w:r>
          </w:p>
          <w:p w:rsidR="001E36FD" w:rsidRPr="002B55E6" w:rsidRDefault="001E36FD" w:rsidP="002B5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  <w:r w:rsidRPr="002B55E6">
              <w:t>сортировать и упаковывать закупаемые продукты и сырье растительного и животного происхождения;</w:t>
            </w:r>
          </w:p>
          <w:p w:rsidR="001E36FD" w:rsidRPr="00670F03" w:rsidRDefault="001E36FD" w:rsidP="00043FC3">
            <w:pPr>
              <w:numPr>
                <w:ilvl w:val="0"/>
                <w:numId w:val="4"/>
              </w:numPr>
              <w:jc w:val="both"/>
            </w:pPr>
            <w:r w:rsidRPr="002B55E6">
              <w:t>вести учетную документацию и оформлять приемо-сдаточную документацию.</w:t>
            </w:r>
          </w:p>
        </w:tc>
        <w:tc>
          <w:tcPr>
            <w:tcW w:w="1726" w:type="pct"/>
          </w:tcPr>
          <w:p w:rsidR="001E36FD" w:rsidRPr="001C3FD3" w:rsidRDefault="001E36FD" w:rsidP="009365AC">
            <w:r w:rsidRPr="001C3FD3">
              <w:t>Отчет по практической работе,</w:t>
            </w:r>
          </w:p>
          <w:p w:rsidR="001E36FD" w:rsidRDefault="001E36FD" w:rsidP="009365AC">
            <w:r w:rsidRPr="001C3FD3">
              <w:t>Отчет по самостоятельной работе,</w:t>
            </w:r>
          </w:p>
          <w:p w:rsidR="001E36FD" w:rsidRPr="001C3FD3" w:rsidRDefault="001E36FD" w:rsidP="009365AC">
            <w:r>
              <w:t>Решение задач,</w:t>
            </w:r>
          </w:p>
          <w:p w:rsidR="001E36FD" w:rsidRPr="001C3FD3" w:rsidRDefault="001E36FD" w:rsidP="00A83823">
            <w:r>
              <w:t>Комплексный дифференцированный зачет</w:t>
            </w:r>
            <w:r w:rsidRPr="001C3FD3">
              <w:t>.</w:t>
            </w:r>
          </w:p>
          <w:p w:rsidR="001E36FD" w:rsidRPr="00670F03" w:rsidRDefault="001E36FD" w:rsidP="00864E8C"/>
        </w:tc>
      </w:tr>
      <w:tr w:rsidR="001E36FD" w:rsidRPr="001C3FD3">
        <w:tc>
          <w:tcPr>
            <w:tcW w:w="0" w:type="auto"/>
          </w:tcPr>
          <w:p w:rsidR="001E36FD" w:rsidRPr="002B55E6" w:rsidRDefault="001E36FD" w:rsidP="00864E8C">
            <w:pPr>
              <w:jc w:val="both"/>
              <w:rPr>
                <w:b/>
                <w:bCs/>
              </w:rPr>
            </w:pPr>
            <w:r w:rsidRPr="00043FC3">
              <w:rPr>
                <w:b/>
                <w:bCs/>
              </w:rPr>
              <w:t>знать:</w:t>
            </w:r>
          </w:p>
          <w:p w:rsidR="001E36FD" w:rsidRPr="002B55E6" w:rsidRDefault="001E36FD" w:rsidP="002B55E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 w:rsidRPr="002B55E6">
              <w:t>виды закупаемых сельскохозяйственных продуктов и сырья растительного и животного происхождения;</w:t>
            </w:r>
          </w:p>
          <w:p w:rsidR="001E36FD" w:rsidRPr="002B55E6" w:rsidRDefault="001E36FD" w:rsidP="002B55E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 w:rsidRPr="002B55E6">
              <w:t>факторы, влияющие на качество и хранение закупаемых продуктов и сырья растительного и животного происхождения;</w:t>
            </w:r>
          </w:p>
          <w:p w:rsidR="001E36FD" w:rsidRPr="002B55E6" w:rsidRDefault="001E36FD" w:rsidP="002B55E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 w:rsidRPr="002B55E6">
              <w:t>способы и условия хранения закупаемых продуктов и сырья растительного и животного происхождения;</w:t>
            </w:r>
          </w:p>
          <w:p w:rsidR="001E36FD" w:rsidRPr="002B55E6" w:rsidRDefault="001E36FD" w:rsidP="002B55E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 w:rsidRPr="002B55E6">
              <w:t>санитарно-технические требования к закупаемым продуктам и сырью растительного и животного происхождения;</w:t>
            </w:r>
          </w:p>
          <w:p w:rsidR="001E36FD" w:rsidRPr="002B55E6" w:rsidRDefault="001E36FD" w:rsidP="002B55E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 w:rsidRPr="002B55E6">
              <w:t>санитарно-технические требования транспортировки закупаемых продуктов и сырья растительного и животного происхождения;</w:t>
            </w:r>
          </w:p>
          <w:p w:rsidR="001E36FD" w:rsidRPr="002B55E6" w:rsidRDefault="001E36FD" w:rsidP="002B55E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 w:rsidRPr="002B55E6">
              <w:t>государственные стандарты и технические условия на закупаемые продукты и сырье растительного и животного происхождения;</w:t>
            </w:r>
          </w:p>
          <w:p w:rsidR="001E36FD" w:rsidRPr="002B55E6" w:rsidRDefault="001E36FD" w:rsidP="002B55E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 w:rsidRPr="002B55E6">
              <w:t>способы и единицы измерения количества закупаемых продуктов и сырья растительного и животного происхождения;</w:t>
            </w:r>
          </w:p>
          <w:p w:rsidR="001E36FD" w:rsidRDefault="001E36FD" w:rsidP="002B55E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 w:rsidRPr="002B55E6">
              <w:t>системы перевода единиц измерения;</w:t>
            </w:r>
          </w:p>
          <w:p w:rsidR="001E36FD" w:rsidRDefault="001E36FD" w:rsidP="002B55E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 w:rsidRPr="002B55E6">
              <w:t>ценообразование на закупаемые продукты и сырье растительного и животного происхождения.</w:t>
            </w:r>
          </w:p>
          <w:p w:rsidR="001E36FD" w:rsidRPr="00864E8C" w:rsidRDefault="001E36FD" w:rsidP="00FA7035">
            <w:pPr>
              <w:ind w:left="360"/>
              <w:jc w:val="both"/>
              <w:rPr>
                <w:highlight w:val="yellow"/>
              </w:rPr>
            </w:pPr>
          </w:p>
        </w:tc>
        <w:tc>
          <w:tcPr>
            <w:tcW w:w="1726" w:type="pct"/>
          </w:tcPr>
          <w:p w:rsidR="001E36FD" w:rsidRPr="001C3FD3" w:rsidRDefault="001E36FD" w:rsidP="009365AC">
            <w:r w:rsidRPr="001C3FD3">
              <w:t>Отчет по практической работе,</w:t>
            </w:r>
          </w:p>
          <w:p w:rsidR="001E36FD" w:rsidRPr="001C3FD3" w:rsidRDefault="001E36FD" w:rsidP="009365AC">
            <w:r w:rsidRPr="001C3FD3">
              <w:t>Отчет по самостоятельной работе,</w:t>
            </w:r>
          </w:p>
          <w:p w:rsidR="001E36FD" w:rsidRPr="001C3FD3" w:rsidRDefault="001E36FD" w:rsidP="009365AC">
            <w:r w:rsidRPr="001C3FD3">
              <w:t>Тестирование,</w:t>
            </w:r>
          </w:p>
          <w:p w:rsidR="001E36FD" w:rsidRPr="00670F03" w:rsidRDefault="001E36FD" w:rsidP="009365AC">
            <w:r>
              <w:t>Комплексный дифференцированный зачет</w:t>
            </w:r>
            <w:r w:rsidRPr="001C3FD3">
              <w:t>.</w:t>
            </w:r>
          </w:p>
        </w:tc>
      </w:tr>
      <w:tr w:rsidR="001E36FD" w:rsidRPr="001C3FD3">
        <w:trPr>
          <w:trHeight w:val="416"/>
        </w:trPr>
        <w:tc>
          <w:tcPr>
            <w:tcW w:w="0" w:type="auto"/>
            <w:gridSpan w:val="2"/>
          </w:tcPr>
          <w:p w:rsidR="001E36FD" w:rsidRPr="001C3FD3" w:rsidRDefault="001E36FD" w:rsidP="009365AC">
            <w:r w:rsidRPr="00E84644">
              <w:rPr>
                <w:b/>
                <w:bCs/>
              </w:rPr>
              <w:t>МДК 03.01. Порядок сбора и сбыта вторичного сырья на заготовительные пункты и перерабатывающие организации</w:t>
            </w:r>
          </w:p>
        </w:tc>
      </w:tr>
      <w:tr w:rsidR="001E36FD" w:rsidRPr="001C3FD3">
        <w:trPr>
          <w:trHeight w:val="416"/>
        </w:trPr>
        <w:tc>
          <w:tcPr>
            <w:tcW w:w="0" w:type="auto"/>
          </w:tcPr>
          <w:p w:rsidR="001E36FD" w:rsidRPr="00670F03" w:rsidRDefault="001E36FD" w:rsidP="002B55E6">
            <w:pPr>
              <w:jc w:val="both"/>
              <w:rPr>
                <w:b/>
                <w:bCs/>
              </w:rPr>
            </w:pPr>
            <w:r w:rsidRPr="00670F03">
              <w:rPr>
                <w:b/>
                <w:bCs/>
              </w:rPr>
              <w:t xml:space="preserve">уметь: </w:t>
            </w:r>
          </w:p>
          <w:p w:rsidR="001E36FD" w:rsidRDefault="001E36FD" w:rsidP="002B55E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  <w:r w:rsidRPr="002B55E6">
              <w:t>определять однородность вторичного сырья и его пригодность к последующей переработке;</w:t>
            </w:r>
          </w:p>
          <w:p w:rsidR="001E36FD" w:rsidRPr="00043FC3" w:rsidRDefault="001E36FD" w:rsidP="00FA7035">
            <w:pPr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  <w:r w:rsidRPr="002B55E6">
              <w:t>вести учет складируемого вторичного сырья.</w:t>
            </w:r>
            <w:r w:rsidRPr="00043FC3">
              <w:rPr>
                <w:b/>
                <w:bCs/>
              </w:rPr>
              <w:t xml:space="preserve"> </w:t>
            </w:r>
          </w:p>
        </w:tc>
        <w:tc>
          <w:tcPr>
            <w:tcW w:w="1726" w:type="pct"/>
          </w:tcPr>
          <w:p w:rsidR="001E36FD" w:rsidRPr="001C3FD3" w:rsidRDefault="001E36FD" w:rsidP="00FA7035">
            <w:r w:rsidRPr="001C3FD3">
              <w:t>Отчет по практической работе,</w:t>
            </w:r>
          </w:p>
          <w:p w:rsidR="001E36FD" w:rsidRPr="001C3FD3" w:rsidRDefault="001E36FD" w:rsidP="00FA7035">
            <w:r w:rsidRPr="001C3FD3">
              <w:t>Отчет по самостоятельной работе,</w:t>
            </w:r>
          </w:p>
          <w:p w:rsidR="001E36FD" w:rsidRPr="001C3FD3" w:rsidRDefault="001E36FD" w:rsidP="00FA7035">
            <w:r w:rsidRPr="001C3FD3">
              <w:t>Тестирование,</w:t>
            </w:r>
          </w:p>
          <w:p w:rsidR="001E36FD" w:rsidRPr="001C3FD3" w:rsidRDefault="001E36FD" w:rsidP="00FA7035">
            <w:r>
              <w:t>Комплексный дифференцированный зачет</w:t>
            </w:r>
            <w:r w:rsidRPr="001C3FD3">
              <w:t>.</w:t>
            </w:r>
          </w:p>
        </w:tc>
      </w:tr>
      <w:tr w:rsidR="001E36FD" w:rsidRPr="001C3FD3">
        <w:trPr>
          <w:trHeight w:val="416"/>
        </w:trPr>
        <w:tc>
          <w:tcPr>
            <w:tcW w:w="0" w:type="auto"/>
          </w:tcPr>
          <w:p w:rsidR="001E36FD" w:rsidRPr="002B55E6" w:rsidRDefault="001E36FD" w:rsidP="00FA7035">
            <w:pPr>
              <w:jc w:val="both"/>
              <w:rPr>
                <w:b/>
                <w:bCs/>
              </w:rPr>
            </w:pPr>
            <w:r w:rsidRPr="00043FC3">
              <w:rPr>
                <w:b/>
                <w:bCs/>
              </w:rPr>
              <w:t>знать:</w:t>
            </w:r>
          </w:p>
          <w:p w:rsidR="001E36FD" w:rsidRPr="00FA7035" w:rsidRDefault="001E36FD" w:rsidP="00FA703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  <w:r w:rsidRPr="00FA7035">
              <w:t>виды, условия хранения и транспортировки вторичного сырья: текстильных материалов, макулатуры, кости, резины, боя стекла, металлического лома и вторичного полимерного сырья;</w:t>
            </w:r>
          </w:p>
          <w:p w:rsidR="001E36FD" w:rsidRPr="00FA7035" w:rsidRDefault="001E36FD" w:rsidP="00FA703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  <w:r w:rsidRPr="00FA7035">
              <w:t>организацию заготовки и сбыта вторичного сырья;</w:t>
            </w:r>
          </w:p>
          <w:p w:rsidR="001E36FD" w:rsidRPr="00043FC3" w:rsidRDefault="001E36FD" w:rsidP="00FA7035">
            <w:pPr>
              <w:numPr>
                <w:ilvl w:val="0"/>
                <w:numId w:val="21"/>
              </w:numPr>
              <w:jc w:val="both"/>
              <w:rPr>
                <w:b/>
                <w:bCs/>
              </w:rPr>
            </w:pPr>
            <w:r w:rsidRPr="00FA7035">
              <w:t>виды оформляемых документов.</w:t>
            </w:r>
          </w:p>
        </w:tc>
        <w:tc>
          <w:tcPr>
            <w:tcW w:w="1726" w:type="pct"/>
          </w:tcPr>
          <w:p w:rsidR="001E36FD" w:rsidRPr="001C3FD3" w:rsidRDefault="001E36FD" w:rsidP="009365AC"/>
        </w:tc>
      </w:tr>
    </w:tbl>
    <w:p w:rsidR="001E36FD" w:rsidRPr="00CD0F08" w:rsidRDefault="001E36FD" w:rsidP="00006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color w:val="000000"/>
          <w:sz w:val="20"/>
          <w:szCs w:val="20"/>
        </w:rPr>
      </w:pPr>
    </w:p>
    <w:p w:rsidR="001E36FD" w:rsidRPr="00C330DD" w:rsidRDefault="001E36FD" w:rsidP="00A70967">
      <w:pPr>
        <w:pStyle w:val="Heading2"/>
      </w:pPr>
      <w:bookmarkStart w:id="9" w:name="_Toc314034637"/>
      <w:bookmarkStart w:id="10" w:name="_Toc348339051"/>
      <w:bookmarkStart w:id="11" w:name="_Toc434480919"/>
      <w:bookmarkStart w:id="12" w:name="_Toc453684301"/>
      <w:bookmarkStart w:id="13" w:name="_Toc307286509"/>
      <w:r w:rsidRPr="00C330DD">
        <w:t xml:space="preserve">Система контроля и оценки освоения программы МДК 01.01 Технология сбора, сортировки и упаковки растительного сырья  </w:t>
      </w:r>
      <w:bookmarkEnd w:id="9"/>
      <w:bookmarkEnd w:id="10"/>
      <w:bookmarkEnd w:id="11"/>
      <w:bookmarkEnd w:id="12"/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6911"/>
      </w:tblGrid>
      <w:tr w:rsidR="001E36FD" w:rsidRPr="00CD0F08">
        <w:tc>
          <w:tcPr>
            <w:tcW w:w="1855" w:type="pct"/>
          </w:tcPr>
          <w:p w:rsidR="001E36FD" w:rsidRPr="00CD0F08" w:rsidRDefault="001E36FD" w:rsidP="00C342D0">
            <w:pPr>
              <w:jc w:val="center"/>
              <w:rPr>
                <w:b/>
                <w:bCs/>
                <w:color w:val="000000"/>
              </w:rPr>
            </w:pPr>
            <w:r w:rsidRPr="00CD0F08">
              <w:rPr>
                <w:b/>
                <w:bCs/>
                <w:color w:val="000000"/>
              </w:rPr>
              <w:t>Наименование темы, раздела</w:t>
            </w:r>
          </w:p>
        </w:tc>
        <w:tc>
          <w:tcPr>
            <w:tcW w:w="3145" w:type="pct"/>
          </w:tcPr>
          <w:p w:rsidR="001E36FD" w:rsidRPr="00CD0F08" w:rsidRDefault="001E36FD" w:rsidP="00C342D0">
            <w:pPr>
              <w:jc w:val="center"/>
              <w:rPr>
                <w:b/>
                <w:bCs/>
                <w:color w:val="000000"/>
              </w:rPr>
            </w:pPr>
            <w:r w:rsidRPr="00CD0F08">
              <w:rPr>
                <w:b/>
                <w:bCs/>
                <w:color w:val="000000"/>
              </w:rPr>
              <w:t>Форма контроля</w:t>
            </w:r>
          </w:p>
        </w:tc>
      </w:tr>
      <w:tr w:rsidR="001E36FD" w:rsidRPr="00CD0F08">
        <w:tc>
          <w:tcPr>
            <w:tcW w:w="1855" w:type="pct"/>
          </w:tcPr>
          <w:p w:rsidR="001E36FD" w:rsidRPr="00CD0F08" w:rsidRDefault="001E36FD" w:rsidP="00C3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CD0F08">
              <w:rPr>
                <w:b/>
                <w:bCs/>
              </w:rPr>
              <w:t xml:space="preserve">Раздел 1. </w:t>
            </w:r>
            <w:r w:rsidRPr="00253D38">
              <w:rPr>
                <w:b/>
                <w:bCs/>
              </w:rPr>
              <w:t>Организация заготовок  дикорастущего лекарственно-растительного сырья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45" w:type="pct"/>
          </w:tcPr>
          <w:p w:rsidR="001E36FD" w:rsidRPr="00CD0F08" w:rsidRDefault="001E36FD" w:rsidP="000E077F">
            <w:pPr>
              <w:rPr>
                <w:color w:val="000000"/>
              </w:rPr>
            </w:pPr>
          </w:p>
        </w:tc>
      </w:tr>
      <w:tr w:rsidR="001E36FD" w:rsidRPr="00CD0F08">
        <w:tc>
          <w:tcPr>
            <w:tcW w:w="1855" w:type="pct"/>
          </w:tcPr>
          <w:p w:rsidR="001E36FD" w:rsidRPr="00CD0F08" w:rsidRDefault="001E36FD" w:rsidP="00F57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CD0F08">
              <w:rPr>
                <w:b/>
                <w:bCs/>
                <w:color w:val="000000"/>
              </w:rPr>
              <w:t>Тема 1.1.</w:t>
            </w:r>
            <w:r>
              <w:rPr>
                <w:b/>
                <w:bCs/>
                <w:color w:val="000000"/>
              </w:rPr>
              <w:t xml:space="preserve"> </w:t>
            </w:r>
            <w:r w:rsidRPr="00253D38">
              <w:t>Ассортимент дикорастущего лекарственно-растительного сырья</w:t>
            </w:r>
          </w:p>
        </w:tc>
        <w:tc>
          <w:tcPr>
            <w:tcW w:w="3145" w:type="pct"/>
          </w:tcPr>
          <w:p w:rsidR="001E36FD" w:rsidRPr="00CD0F08" w:rsidRDefault="001E36FD" w:rsidP="0070122B">
            <w:pPr>
              <w:numPr>
                <w:ilvl w:val="0"/>
                <w:numId w:val="8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318"/>
              <w:jc w:val="both"/>
              <w:rPr>
                <w:color w:val="000000"/>
              </w:rPr>
            </w:pPr>
            <w:r w:rsidRPr="00CD0F08">
              <w:rPr>
                <w:color w:val="000000"/>
              </w:rPr>
              <w:t>Отчеты по практическим работам:</w:t>
            </w:r>
          </w:p>
          <w:p w:rsidR="001E36FD" w:rsidRPr="003B2A71" w:rsidRDefault="001E36FD" w:rsidP="0070122B">
            <w:pPr>
              <w:numPr>
                <w:ilvl w:val="1"/>
                <w:numId w:val="8"/>
              </w:numPr>
              <w:tabs>
                <w:tab w:val="left" w:pos="601"/>
              </w:tabs>
              <w:ind w:left="601" w:hanging="283"/>
              <w:jc w:val="both"/>
            </w:pPr>
            <w:r w:rsidRPr="003B2A71">
              <w:t>Изучение ассортимента дикорастущего лекарственно-растительного сырья.</w:t>
            </w:r>
          </w:p>
          <w:p w:rsidR="001E36FD" w:rsidRPr="003B2A71" w:rsidRDefault="001E36FD" w:rsidP="0070122B">
            <w:pPr>
              <w:numPr>
                <w:ilvl w:val="1"/>
                <w:numId w:val="8"/>
              </w:numPr>
              <w:tabs>
                <w:tab w:val="left" w:pos="601"/>
              </w:tabs>
              <w:ind w:left="601" w:hanging="283"/>
              <w:jc w:val="both"/>
            </w:pPr>
            <w:r w:rsidRPr="003B2A71">
              <w:t>Изучение  и определение разновидностей растений по видам заготавливаемого сырья.</w:t>
            </w:r>
          </w:p>
          <w:p w:rsidR="001E36FD" w:rsidRPr="00CD0F08" w:rsidRDefault="001E36FD" w:rsidP="0070122B">
            <w:pPr>
              <w:numPr>
                <w:ilvl w:val="0"/>
                <w:numId w:val="8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318"/>
              <w:jc w:val="both"/>
            </w:pPr>
            <w:r w:rsidRPr="00CD0F08">
              <w:t>Тестирование по теме «</w:t>
            </w:r>
            <w:r w:rsidRPr="003B2A71">
              <w:t>Классификация растений по видам заготавливаемого сырья</w:t>
            </w:r>
            <w:r w:rsidRPr="00CD0F08">
              <w:t>»</w:t>
            </w:r>
            <w:r>
              <w:t>.</w:t>
            </w:r>
          </w:p>
          <w:p w:rsidR="001E36FD" w:rsidRDefault="001E36FD" w:rsidP="0070122B">
            <w:pPr>
              <w:numPr>
                <w:ilvl w:val="0"/>
                <w:numId w:val="8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318"/>
              <w:jc w:val="both"/>
              <w:rPr>
                <w:color w:val="000000"/>
              </w:rPr>
            </w:pPr>
            <w:r w:rsidRPr="00CD0F08">
              <w:rPr>
                <w:color w:val="000000"/>
              </w:rPr>
              <w:t>Отчет</w:t>
            </w:r>
            <w:r>
              <w:rPr>
                <w:color w:val="000000"/>
              </w:rPr>
              <w:t>ы</w:t>
            </w:r>
            <w:r w:rsidRPr="00CD0F08">
              <w:rPr>
                <w:color w:val="000000"/>
              </w:rPr>
              <w:t xml:space="preserve"> по самостоятельн</w:t>
            </w:r>
            <w:r>
              <w:rPr>
                <w:color w:val="000000"/>
              </w:rPr>
              <w:t>ым</w:t>
            </w:r>
            <w:r w:rsidRPr="00CD0F08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ам:</w:t>
            </w:r>
          </w:p>
          <w:p w:rsidR="001E36FD" w:rsidRDefault="001E36FD" w:rsidP="0070122B">
            <w:pPr>
              <w:numPr>
                <w:ilvl w:val="1"/>
                <w:numId w:val="8"/>
              </w:numPr>
              <w:tabs>
                <w:tab w:val="left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283"/>
              <w:jc w:val="both"/>
            </w:pPr>
            <w:r w:rsidRPr="00711467">
              <w:t>Подготовка сообщения на тему «Лекарственные растения Нижегородской области»</w:t>
            </w:r>
            <w:r>
              <w:t>.</w:t>
            </w:r>
          </w:p>
          <w:p w:rsidR="001E36FD" w:rsidRPr="00CD0F08" w:rsidRDefault="001E36FD" w:rsidP="0070122B">
            <w:pPr>
              <w:numPr>
                <w:ilvl w:val="1"/>
                <w:numId w:val="8"/>
              </w:numPr>
              <w:tabs>
                <w:tab w:val="left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283"/>
              <w:jc w:val="both"/>
              <w:rPr>
                <w:color w:val="000000"/>
              </w:rPr>
            </w:pPr>
            <w:r w:rsidRPr="00711467">
              <w:t>Подготовка презентации по теме «Красная книга лекарственных растений».</w:t>
            </w:r>
          </w:p>
        </w:tc>
      </w:tr>
      <w:tr w:rsidR="001E36FD" w:rsidRPr="00CD0F08">
        <w:tc>
          <w:tcPr>
            <w:tcW w:w="1855" w:type="pct"/>
          </w:tcPr>
          <w:p w:rsidR="001E36FD" w:rsidRPr="00CD0F08" w:rsidRDefault="001E36FD" w:rsidP="00F57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</w:rPr>
            </w:pPr>
            <w:r w:rsidRPr="00CD0F08">
              <w:rPr>
                <w:b/>
                <w:bCs/>
                <w:color w:val="000000"/>
              </w:rPr>
              <w:t xml:space="preserve">Тема 1.2. </w:t>
            </w:r>
            <w:r w:rsidRPr="003B2A71">
              <w:t>Требования к качеству лекарственно-технического сырья</w:t>
            </w:r>
          </w:p>
        </w:tc>
        <w:tc>
          <w:tcPr>
            <w:tcW w:w="3145" w:type="pct"/>
          </w:tcPr>
          <w:p w:rsidR="001E36FD" w:rsidRPr="00CD0F08" w:rsidRDefault="001E36FD" w:rsidP="0070122B">
            <w:pPr>
              <w:numPr>
                <w:ilvl w:val="0"/>
                <w:numId w:val="8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318"/>
              <w:jc w:val="both"/>
              <w:rPr>
                <w:color w:val="000000"/>
              </w:rPr>
            </w:pPr>
            <w:r w:rsidRPr="00CD0F08">
              <w:rPr>
                <w:color w:val="000000"/>
              </w:rPr>
              <w:t>Отчеты по практическим работам:</w:t>
            </w:r>
          </w:p>
          <w:p w:rsidR="001E36FD" w:rsidRPr="003B2A71" w:rsidRDefault="001E36FD" w:rsidP="0070122B">
            <w:pPr>
              <w:numPr>
                <w:ilvl w:val="1"/>
                <w:numId w:val="8"/>
              </w:numPr>
              <w:tabs>
                <w:tab w:val="left" w:pos="601"/>
              </w:tabs>
              <w:ind w:left="601" w:hanging="283"/>
              <w:jc w:val="both"/>
            </w:pPr>
            <w:r w:rsidRPr="003B2A71">
              <w:t>Изучение ГОСТ на  лекарственно-техническое сырье.</w:t>
            </w:r>
          </w:p>
          <w:p w:rsidR="001E36FD" w:rsidRDefault="001E36FD" w:rsidP="0070122B">
            <w:pPr>
              <w:numPr>
                <w:ilvl w:val="1"/>
                <w:numId w:val="8"/>
              </w:numPr>
              <w:tabs>
                <w:tab w:val="left" w:pos="601"/>
              </w:tabs>
              <w:ind w:left="601" w:hanging="283"/>
              <w:jc w:val="both"/>
            </w:pPr>
            <w:r w:rsidRPr="003B2A71">
              <w:t>Определение качества заготавливаемого дикорастущего лекарственно-растительного сырья.</w:t>
            </w:r>
          </w:p>
          <w:p w:rsidR="001E36FD" w:rsidRPr="00CD0F08" w:rsidRDefault="001E36FD" w:rsidP="003B2A71">
            <w:pPr>
              <w:numPr>
                <w:ilvl w:val="0"/>
                <w:numId w:val="8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318"/>
              <w:jc w:val="both"/>
            </w:pPr>
            <w:r w:rsidRPr="00CD0F08">
              <w:t>Тестирование по теме «</w:t>
            </w:r>
            <w:r w:rsidRPr="003B2A71">
              <w:t>Требования к приемке и сдаче  лекарственного растительного сырья</w:t>
            </w:r>
            <w:r w:rsidRPr="00CD0F08">
              <w:t>»</w:t>
            </w:r>
            <w:r>
              <w:t>.</w:t>
            </w:r>
          </w:p>
          <w:p w:rsidR="001E36FD" w:rsidRDefault="001E36FD" w:rsidP="003B2A71">
            <w:pPr>
              <w:numPr>
                <w:ilvl w:val="0"/>
                <w:numId w:val="8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318"/>
              <w:jc w:val="both"/>
              <w:rPr>
                <w:color w:val="000000"/>
              </w:rPr>
            </w:pPr>
            <w:r w:rsidRPr="00CD0F08">
              <w:rPr>
                <w:color w:val="000000"/>
              </w:rPr>
              <w:t>Отчет</w:t>
            </w:r>
            <w:r>
              <w:rPr>
                <w:color w:val="000000"/>
              </w:rPr>
              <w:t>ы</w:t>
            </w:r>
            <w:r w:rsidRPr="00CD0F08">
              <w:rPr>
                <w:color w:val="000000"/>
              </w:rPr>
              <w:t xml:space="preserve"> по самостоятельн</w:t>
            </w:r>
            <w:r>
              <w:rPr>
                <w:color w:val="000000"/>
              </w:rPr>
              <w:t>ым</w:t>
            </w:r>
            <w:r w:rsidRPr="00CD0F08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ам:</w:t>
            </w:r>
          </w:p>
          <w:p w:rsidR="001E36FD" w:rsidRPr="00CD0F08" w:rsidRDefault="001E36FD" w:rsidP="003B2A71">
            <w:pPr>
              <w:numPr>
                <w:ilvl w:val="1"/>
                <w:numId w:val="8"/>
              </w:numPr>
              <w:tabs>
                <w:tab w:val="left" w:pos="601"/>
              </w:tabs>
              <w:ind w:left="601" w:hanging="283"/>
              <w:jc w:val="both"/>
            </w:pPr>
            <w:r w:rsidRPr="00711467">
              <w:t>Ответ</w:t>
            </w:r>
            <w:r>
              <w:t>ы</w:t>
            </w:r>
            <w:r w:rsidRPr="00711467">
              <w:t xml:space="preserve"> на контрольные вопросы по теме «Части лекарственно-технических растений пригодные для сбора».</w:t>
            </w:r>
          </w:p>
        </w:tc>
      </w:tr>
      <w:tr w:rsidR="001E36FD" w:rsidRPr="00CD0F08">
        <w:tc>
          <w:tcPr>
            <w:tcW w:w="1855" w:type="pct"/>
          </w:tcPr>
          <w:p w:rsidR="001E36FD" w:rsidRPr="00CD0F08" w:rsidRDefault="001E36FD" w:rsidP="00F57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Тема 1.3. </w:t>
            </w:r>
            <w:r w:rsidRPr="00596606">
              <w:t>Правила и способы сбора, сушки и обработки лекарственно-технического сырья</w:t>
            </w:r>
          </w:p>
        </w:tc>
        <w:tc>
          <w:tcPr>
            <w:tcW w:w="3145" w:type="pct"/>
          </w:tcPr>
          <w:p w:rsidR="001E36FD" w:rsidRPr="00CD0F08" w:rsidRDefault="001E36FD" w:rsidP="0070122B">
            <w:pPr>
              <w:numPr>
                <w:ilvl w:val="0"/>
                <w:numId w:val="8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318"/>
              <w:jc w:val="both"/>
              <w:rPr>
                <w:color w:val="000000"/>
              </w:rPr>
            </w:pPr>
            <w:r w:rsidRPr="00CD0F08">
              <w:rPr>
                <w:color w:val="000000"/>
              </w:rPr>
              <w:t>Отчеты по практическим работам:</w:t>
            </w:r>
          </w:p>
          <w:p w:rsidR="001E36FD" w:rsidRPr="00D87AF7" w:rsidRDefault="001E36FD" w:rsidP="0070122B">
            <w:pPr>
              <w:numPr>
                <w:ilvl w:val="1"/>
                <w:numId w:val="8"/>
              </w:numPr>
              <w:tabs>
                <w:tab w:val="left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283"/>
              <w:jc w:val="both"/>
            </w:pPr>
            <w:r w:rsidRPr="00D87AF7">
              <w:t>Использование гербария для определения вида и периода заготовления лекарственно-технического сырья.</w:t>
            </w:r>
          </w:p>
          <w:p w:rsidR="001E36FD" w:rsidRPr="00D87AF7" w:rsidRDefault="001E36FD" w:rsidP="0070122B">
            <w:pPr>
              <w:numPr>
                <w:ilvl w:val="0"/>
                <w:numId w:val="8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318"/>
              <w:jc w:val="both"/>
              <w:rPr>
                <w:color w:val="000000"/>
              </w:rPr>
            </w:pPr>
            <w:r w:rsidRPr="00CD0F08">
              <w:t>Тестирование по теме «</w:t>
            </w:r>
            <w:r w:rsidRPr="00596606">
              <w:t>Правила и способы сбора, сушки и обработки лекарственно-технического сырья</w:t>
            </w:r>
            <w:r w:rsidRPr="00CD0F08">
              <w:t>»</w:t>
            </w:r>
            <w:r>
              <w:t>.</w:t>
            </w:r>
          </w:p>
          <w:p w:rsidR="001E36FD" w:rsidRDefault="001E36FD" w:rsidP="00D87AF7">
            <w:pPr>
              <w:numPr>
                <w:ilvl w:val="0"/>
                <w:numId w:val="8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318"/>
              <w:jc w:val="both"/>
              <w:rPr>
                <w:color w:val="000000"/>
              </w:rPr>
            </w:pPr>
            <w:r w:rsidRPr="00CD0F08">
              <w:rPr>
                <w:color w:val="000000"/>
              </w:rPr>
              <w:t>Отчет</w:t>
            </w:r>
            <w:r>
              <w:rPr>
                <w:color w:val="000000"/>
              </w:rPr>
              <w:t>ы</w:t>
            </w:r>
            <w:r w:rsidRPr="00CD0F08">
              <w:rPr>
                <w:color w:val="000000"/>
              </w:rPr>
              <w:t xml:space="preserve"> по самостоятельн</w:t>
            </w:r>
            <w:r>
              <w:rPr>
                <w:color w:val="000000"/>
              </w:rPr>
              <w:t>ым</w:t>
            </w:r>
            <w:r w:rsidRPr="00CD0F08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ам:</w:t>
            </w:r>
          </w:p>
          <w:p w:rsidR="001E36FD" w:rsidRPr="00D87AF7" w:rsidRDefault="001E36FD" w:rsidP="000553E1">
            <w:pPr>
              <w:numPr>
                <w:ilvl w:val="0"/>
                <w:numId w:val="22"/>
              </w:numPr>
              <w:tabs>
                <w:tab w:val="left" w:pos="6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3" w:firstLine="0"/>
              <w:jc w:val="both"/>
              <w:rPr>
                <w:color w:val="000000"/>
              </w:rPr>
            </w:pPr>
            <w:r w:rsidRPr="00711467">
              <w:t>Подготовка сообщения на тему «Ядовитые растения Нижегородской области».</w:t>
            </w:r>
          </w:p>
          <w:p w:rsidR="001E36FD" w:rsidRPr="00CD0F08" w:rsidRDefault="001E36FD" w:rsidP="000553E1">
            <w:pPr>
              <w:numPr>
                <w:ilvl w:val="0"/>
                <w:numId w:val="22"/>
              </w:numPr>
              <w:tabs>
                <w:tab w:val="left" w:pos="318"/>
                <w:tab w:val="left" w:pos="6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3" w:hanging="3"/>
              <w:jc w:val="both"/>
              <w:rPr>
                <w:color w:val="000000"/>
              </w:rPr>
            </w:pPr>
            <w:r w:rsidRPr="00711467">
              <w:t>Подготовка реферата по теме «Виды сушки лекарственно-технического сырья».</w:t>
            </w:r>
          </w:p>
        </w:tc>
      </w:tr>
      <w:tr w:rsidR="001E36FD" w:rsidRPr="00CD0F08">
        <w:tc>
          <w:tcPr>
            <w:tcW w:w="1855" w:type="pct"/>
          </w:tcPr>
          <w:p w:rsidR="001E36FD" w:rsidRPr="00D87AF7" w:rsidRDefault="001E36FD" w:rsidP="00F57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87AF7">
              <w:rPr>
                <w:b/>
                <w:bCs/>
              </w:rPr>
              <w:t xml:space="preserve">Тема 1. 4. </w:t>
            </w:r>
            <w:r w:rsidRPr="00D87AF7">
              <w:t>Вредители лекарственно-технического сырья</w:t>
            </w:r>
          </w:p>
        </w:tc>
        <w:tc>
          <w:tcPr>
            <w:tcW w:w="3145" w:type="pct"/>
          </w:tcPr>
          <w:p w:rsidR="001E36FD" w:rsidRPr="00D87AF7" w:rsidRDefault="001E36FD" w:rsidP="00D87AF7">
            <w:pPr>
              <w:numPr>
                <w:ilvl w:val="0"/>
                <w:numId w:val="8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318"/>
              <w:jc w:val="both"/>
              <w:rPr>
                <w:color w:val="000000"/>
              </w:rPr>
            </w:pPr>
            <w:r w:rsidRPr="00CD0F08">
              <w:t>Тестирование по теме «</w:t>
            </w:r>
            <w:r w:rsidRPr="00D87AF7">
              <w:t>Вредители лекарственно-технического сырья</w:t>
            </w:r>
            <w:r w:rsidRPr="00CD0F08">
              <w:t>»</w:t>
            </w:r>
            <w:r>
              <w:t>.</w:t>
            </w:r>
          </w:p>
          <w:p w:rsidR="001E36FD" w:rsidRDefault="001E36FD" w:rsidP="00D87AF7">
            <w:pPr>
              <w:numPr>
                <w:ilvl w:val="0"/>
                <w:numId w:val="8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318"/>
              <w:jc w:val="both"/>
              <w:rPr>
                <w:color w:val="000000"/>
              </w:rPr>
            </w:pPr>
            <w:r w:rsidRPr="00CD0F08">
              <w:rPr>
                <w:color w:val="000000"/>
              </w:rPr>
              <w:t>Отчет</w:t>
            </w:r>
            <w:r>
              <w:rPr>
                <w:color w:val="000000"/>
              </w:rPr>
              <w:t>ы</w:t>
            </w:r>
            <w:r w:rsidRPr="00CD0F08">
              <w:rPr>
                <w:color w:val="000000"/>
              </w:rPr>
              <w:t xml:space="preserve"> по самостоятельн</w:t>
            </w:r>
            <w:r>
              <w:rPr>
                <w:color w:val="000000"/>
              </w:rPr>
              <w:t>ым</w:t>
            </w:r>
            <w:r w:rsidRPr="00CD0F08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ам:</w:t>
            </w:r>
          </w:p>
          <w:p w:rsidR="001E36FD" w:rsidRPr="00CD0F08" w:rsidRDefault="001E36FD" w:rsidP="0037334E">
            <w:pPr>
              <w:numPr>
                <w:ilvl w:val="0"/>
                <w:numId w:val="23"/>
              </w:numPr>
              <w:tabs>
                <w:tab w:val="left" w:pos="7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711467">
              <w:t>Подготовка презентации по теме «Вредители лекарственно-технического сырья».Подготовка реферата по теме «Виды сушки лекарственно-технического сырья».</w:t>
            </w:r>
          </w:p>
        </w:tc>
      </w:tr>
      <w:tr w:rsidR="001E36FD" w:rsidRPr="00CD0F08">
        <w:tc>
          <w:tcPr>
            <w:tcW w:w="1855" w:type="pct"/>
          </w:tcPr>
          <w:p w:rsidR="001E36FD" w:rsidRPr="00862151" w:rsidRDefault="001E36FD" w:rsidP="00F57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62151">
              <w:rPr>
                <w:b/>
                <w:bCs/>
              </w:rPr>
              <w:t xml:space="preserve">Тема 1. 5. </w:t>
            </w:r>
            <w:r w:rsidRPr="00862151">
              <w:t>Упаковка и хранение лекарственно-технического сырья</w:t>
            </w:r>
          </w:p>
        </w:tc>
        <w:tc>
          <w:tcPr>
            <w:tcW w:w="3145" w:type="pct"/>
          </w:tcPr>
          <w:p w:rsidR="001E36FD" w:rsidRPr="00CD0F08" w:rsidRDefault="001E36FD" w:rsidP="000553E1">
            <w:pPr>
              <w:numPr>
                <w:ilvl w:val="0"/>
                <w:numId w:val="24"/>
              </w:numPr>
              <w:tabs>
                <w:tab w:val="clear" w:pos="720"/>
                <w:tab w:val="left" w:pos="318"/>
                <w:tab w:val="num" w:pos="3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3"/>
              <w:jc w:val="both"/>
            </w:pPr>
            <w:r w:rsidRPr="00CD0F08">
              <w:t>Тестирование по теме «</w:t>
            </w:r>
            <w:r w:rsidRPr="00862151">
              <w:t>Хранение лекарственно-технического сырья</w:t>
            </w:r>
            <w:r w:rsidRPr="00CD0F08">
              <w:t>»</w:t>
            </w:r>
            <w:r>
              <w:t>.</w:t>
            </w:r>
          </w:p>
        </w:tc>
      </w:tr>
      <w:tr w:rsidR="001E36FD" w:rsidRPr="00CD0F08">
        <w:tc>
          <w:tcPr>
            <w:tcW w:w="1855" w:type="pct"/>
          </w:tcPr>
          <w:p w:rsidR="001E36FD" w:rsidRPr="00862151" w:rsidRDefault="001E36FD" w:rsidP="00F57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62151">
              <w:rPr>
                <w:b/>
                <w:bCs/>
              </w:rPr>
              <w:t xml:space="preserve">Тема 1. 6. </w:t>
            </w:r>
            <w:r w:rsidRPr="00862151">
              <w:t>Порядок приемки лекарственно-технического сырья на складах и базах. Оформление приемо-сдаточных документов</w:t>
            </w:r>
          </w:p>
        </w:tc>
        <w:tc>
          <w:tcPr>
            <w:tcW w:w="3145" w:type="pct"/>
          </w:tcPr>
          <w:p w:rsidR="001E36FD" w:rsidRPr="00CD0F08" w:rsidRDefault="001E36FD" w:rsidP="00862151">
            <w:pPr>
              <w:numPr>
                <w:ilvl w:val="0"/>
                <w:numId w:val="8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318"/>
              <w:jc w:val="both"/>
              <w:rPr>
                <w:color w:val="000000"/>
              </w:rPr>
            </w:pPr>
            <w:r w:rsidRPr="00CD0F08">
              <w:rPr>
                <w:color w:val="000000"/>
              </w:rPr>
              <w:t>Отчеты по практическим работам:</w:t>
            </w:r>
          </w:p>
          <w:p w:rsidR="001E36FD" w:rsidRDefault="001E36FD" w:rsidP="00862151">
            <w:pPr>
              <w:numPr>
                <w:ilvl w:val="1"/>
                <w:numId w:val="8"/>
              </w:numPr>
              <w:tabs>
                <w:tab w:val="left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283"/>
              <w:jc w:val="both"/>
            </w:pPr>
            <w:r w:rsidRPr="00862151">
              <w:t>Оформление приемо-сдаточных документов.</w:t>
            </w:r>
          </w:p>
          <w:p w:rsidR="001E36FD" w:rsidRPr="00862151" w:rsidRDefault="001E36FD" w:rsidP="00862151">
            <w:pPr>
              <w:numPr>
                <w:ilvl w:val="1"/>
                <w:numId w:val="8"/>
              </w:numPr>
              <w:tabs>
                <w:tab w:val="left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283"/>
              <w:jc w:val="both"/>
            </w:pPr>
            <w:r w:rsidRPr="00862151">
              <w:t>Выполнение денежных расчетов с поставщиками и заказчиками.</w:t>
            </w:r>
          </w:p>
          <w:p w:rsidR="001E36FD" w:rsidRPr="00D87AF7" w:rsidRDefault="001E36FD" w:rsidP="00862151">
            <w:pPr>
              <w:numPr>
                <w:ilvl w:val="0"/>
                <w:numId w:val="8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318"/>
              <w:jc w:val="both"/>
              <w:rPr>
                <w:color w:val="000000"/>
              </w:rPr>
            </w:pPr>
            <w:r w:rsidRPr="00CD0F08">
              <w:t>Тестирование по теме «</w:t>
            </w:r>
            <w:r w:rsidRPr="002D10DF">
              <w:t>Проверка сырья по количеству и качеству</w:t>
            </w:r>
            <w:r w:rsidRPr="00CD0F08">
              <w:t>»</w:t>
            </w:r>
            <w:r>
              <w:t>.</w:t>
            </w:r>
          </w:p>
          <w:p w:rsidR="001E36FD" w:rsidRDefault="001E36FD" w:rsidP="00862151">
            <w:pPr>
              <w:numPr>
                <w:ilvl w:val="0"/>
                <w:numId w:val="8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318"/>
              <w:jc w:val="both"/>
              <w:rPr>
                <w:color w:val="000000"/>
              </w:rPr>
            </w:pPr>
            <w:r w:rsidRPr="00CD0F08">
              <w:rPr>
                <w:color w:val="000000"/>
              </w:rPr>
              <w:t>Отчет</w:t>
            </w:r>
            <w:r>
              <w:rPr>
                <w:color w:val="000000"/>
              </w:rPr>
              <w:t>ы</w:t>
            </w:r>
            <w:r w:rsidRPr="00CD0F08">
              <w:rPr>
                <w:color w:val="000000"/>
              </w:rPr>
              <w:t xml:space="preserve"> по самостоятельн</w:t>
            </w:r>
            <w:r>
              <w:rPr>
                <w:color w:val="000000"/>
              </w:rPr>
              <w:t>ым</w:t>
            </w:r>
            <w:r w:rsidRPr="00CD0F08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ам:</w:t>
            </w:r>
          </w:p>
          <w:p w:rsidR="001E36FD" w:rsidRPr="00CD0F08" w:rsidRDefault="001E36FD" w:rsidP="000553E1">
            <w:pPr>
              <w:numPr>
                <w:ilvl w:val="0"/>
                <w:numId w:val="24"/>
              </w:numPr>
              <w:tabs>
                <w:tab w:val="clear" w:pos="720"/>
                <w:tab w:val="left" w:pos="318"/>
                <w:tab w:val="num" w:pos="3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3"/>
              <w:jc w:val="both"/>
            </w:pPr>
            <w:r w:rsidRPr="00711467">
              <w:t>Ответ на контрольные вопросы по теме «Правила приемки лекарственно-технического сырья на складах и базах».</w:t>
            </w:r>
          </w:p>
        </w:tc>
      </w:tr>
      <w:tr w:rsidR="001E36FD" w:rsidRPr="00CD0F08">
        <w:tc>
          <w:tcPr>
            <w:tcW w:w="1855" w:type="pct"/>
          </w:tcPr>
          <w:p w:rsidR="001E36FD" w:rsidRPr="002D10DF" w:rsidRDefault="001E36FD" w:rsidP="00F57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D10DF">
              <w:rPr>
                <w:b/>
                <w:bCs/>
              </w:rPr>
              <w:t>Тема 1. 7.</w:t>
            </w:r>
            <w:r w:rsidRPr="002D10DF">
              <w:t xml:space="preserve"> Применение лекарственно-технического сырья в медицине и промышленности.</w:t>
            </w:r>
          </w:p>
        </w:tc>
        <w:tc>
          <w:tcPr>
            <w:tcW w:w="3145" w:type="pct"/>
          </w:tcPr>
          <w:p w:rsidR="001E36FD" w:rsidRPr="00CD0F08" w:rsidRDefault="001E36FD" w:rsidP="002D10DF">
            <w:pPr>
              <w:numPr>
                <w:ilvl w:val="0"/>
                <w:numId w:val="8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318"/>
              <w:jc w:val="both"/>
              <w:rPr>
                <w:color w:val="000000"/>
              </w:rPr>
            </w:pPr>
            <w:r w:rsidRPr="00CD0F08">
              <w:rPr>
                <w:color w:val="000000"/>
              </w:rPr>
              <w:t>Отчеты по практическим работам:</w:t>
            </w:r>
          </w:p>
          <w:p w:rsidR="001E36FD" w:rsidRPr="00862151" w:rsidRDefault="001E36FD" w:rsidP="002D10DF">
            <w:pPr>
              <w:numPr>
                <w:ilvl w:val="1"/>
                <w:numId w:val="8"/>
              </w:numPr>
              <w:tabs>
                <w:tab w:val="left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283"/>
              <w:jc w:val="both"/>
            </w:pPr>
            <w:r w:rsidRPr="002D10DF">
              <w:t>Изучение продуктов переработки отдельных видов лекарственно-технического сырья и их применение.</w:t>
            </w:r>
          </w:p>
          <w:p w:rsidR="001E36FD" w:rsidRPr="00CD0F08" w:rsidRDefault="001E36FD" w:rsidP="000553E1">
            <w:pPr>
              <w:numPr>
                <w:ilvl w:val="0"/>
                <w:numId w:val="25"/>
              </w:numPr>
              <w:tabs>
                <w:tab w:val="left" w:pos="363"/>
                <w:tab w:val="left" w:pos="72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3" w:hanging="3"/>
              <w:jc w:val="both"/>
              <w:rPr>
                <w:color w:val="000000"/>
              </w:rPr>
            </w:pPr>
            <w:r w:rsidRPr="00CD0F08">
              <w:rPr>
                <w:color w:val="000000"/>
              </w:rPr>
              <w:t>Отчет</w:t>
            </w:r>
            <w:r>
              <w:rPr>
                <w:color w:val="000000"/>
              </w:rPr>
              <w:t>ы</w:t>
            </w:r>
            <w:r w:rsidRPr="00CD0F08">
              <w:rPr>
                <w:color w:val="000000"/>
              </w:rPr>
              <w:t xml:space="preserve"> по самостоятельн</w:t>
            </w:r>
            <w:r>
              <w:rPr>
                <w:color w:val="000000"/>
              </w:rPr>
              <w:t>ой</w:t>
            </w:r>
            <w:r w:rsidRPr="00CD0F08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 xml:space="preserve">е: </w:t>
            </w:r>
            <w:r w:rsidRPr="00711467">
              <w:t>Подготовка реферата по теме «Применение лекарственно-технического сырья в медицине».</w:t>
            </w:r>
          </w:p>
        </w:tc>
      </w:tr>
      <w:tr w:rsidR="001E36FD" w:rsidRPr="00CD0F08">
        <w:tc>
          <w:tcPr>
            <w:tcW w:w="1855" w:type="pct"/>
          </w:tcPr>
          <w:p w:rsidR="001E36FD" w:rsidRPr="00CD0F08" w:rsidRDefault="001E36FD" w:rsidP="00F57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</w:rPr>
            </w:pPr>
            <w:r w:rsidRPr="00102A07">
              <w:rPr>
                <w:b/>
                <w:bCs/>
                <w:color w:val="000000"/>
              </w:rPr>
              <w:t xml:space="preserve">Раздел 2. </w:t>
            </w:r>
            <w:r w:rsidRPr="00102A07">
              <w:rPr>
                <w:b/>
                <w:bCs/>
              </w:rPr>
              <w:t>Организация заготовок  плодов, грибов и ягод</w:t>
            </w:r>
          </w:p>
        </w:tc>
        <w:tc>
          <w:tcPr>
            <w:tcW w:w="3145" w:type="pct"/>
          </w:tcPr>
          <w:p w:rsidR="001E36FD" w:rsidRPr="00CD0F08" w:rsidRDefault="001E36FD" w:rsidP="00F11D00">
            <w:pPr>
              <w:tabs>
                <w:tab w:val="left" w:pos="318"/>
              </w:tabs>
              <w:ind w:left="318"/>
              <w:jc w:val="both"/>
              <w:rPr>
                <w:color w:val="000000"/>
              </w:rPr>
            </w:pPr>
          </w:p>
        </w:tc>
      </w:tr>
      <w:tr w:rsidR="001E36FD" w:rsidRPr="00CD0F08">
        <w:tc>
          <w:tcPr>
            <w:tcW w:w="1855" w:type="pct"/>
          </w:tcPr>
          <w:p w:rsidR="001E36FD" w:rsidRPr="00CD0F08" w:rsidRDefault="001E36FD" w:rsidP="00F57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CD0F08">
              <w:rPr>
                <w:b/>
                <w:bCs/>
                <w:color w:val="000000"/>
              </w:rPr>
              <w:t>Тема 2.1.</w:t>
            </w:r>
            <w:r w:rsidRPr="005F5FB6">
              <w:rPr>
                <w:sz w:val="28"/>
                <w:szCs w:val="28"/>
              </w:rPr>
              <w:t xml:space="preserve"> </w:t>
            </w:r>
            <w:r w:rsidRPr="00102A07">
              <w:t>Ассортимент дикорастущих плодов, ягод</w:t>
            </w:r>
          </w:p>
        </w:tc>
        <w:tc>
          <w:tcPr>
            <w:tcW w:w="3145" w:type="pct"/>
          </w:tcPr>
          <w:p w:rsidR="001E36FD" w:rsidRPr="00CD0F08" w:rsidRDefault="001E36FD" w:rsidP="0070122B">
            <w:pPr>
              <w:numPr>
                <w:ilvl w:val="0"/>
                <w:numId w:val="8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318"/>
              <w:jc w:val="both"/>
              <w:rPr>
                <w:color w:val="000000"/>
              </w:rPr>
            </w:pPr>
            <w:r w:rsidRPr="00CD0F08">
              <w:rPr>
                <w:color w:val="000000"/>
              </w:rPr>
              <w:t>Отчеты по практическим работам:</w:t>
            </w:r>
          </w:p>
          <w:p w:rsidR="001E36FD" w:rsidRPr="00102A07" w:rsidRDefault="001E36FD" w:rsidP="0070122B">
            <w:pPr>
              <w:numPr>
                <w:ilvl w:val="1"/>
                <w:numId w:val="8"/>
              </w:numPr>
              <w:tabs>
                <w:tab w:val="left" w:pos="601"/>
              </w:tabs>
              <w:ind w:left="601" w:hanging="283"/>
              <w:jc w:val="both"/>
            </w:pPr>
            <w:r w:rsidRPr="00102A07">
              <w:t>Изучение ассортимента дикорастущих плодов, ягод.</w:t>
            </w:r>
          </w:p>
          <w:p w:rsidR="001E36FD" w:rsidRPr="00102A07" w:rsidRDefault="001E36FD" w:rsidP="0070122B">
            <w:pPr>
              <w:numPr>
                <w:ilvl w:val="1"/>
                <w:numId w:val="8"/>
              </w:numPr>
              <w:tabs>
                <w:tab w:val="left" w:pos="601"/>
              </w:tabs>
              <w:ind w:left="601" w:hanging="283"/>
              <w:jc w:val="both"/>
            </w:pPr>
            <w:r w:rsidRPr="00102A07">
              <w:rPr>
                <w:color w:val="000000"/>
              </w:rPr>
              <w:t xml:space="preserve">Определение время, сроков сбора, и хранения определенных видов дикорастущих плодов, ягод. </w:t>
            </w:r>
          </w:p>
          <w:p w:rsidR="001E36FD" w:rsidRDefault="001E36FD" w:rsidP="0070122B">
            <w:pPr>
              <w:numPr>
                <w:ilvl w:val="0"/>
                <w:numId w:val="8"/>
              </w:numPr>
              <w:tabs>
                <w:tab w:val="left" w:pos="318"/>
                <w:tab w:val="left" w:pos="6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318"/>
              <w:jc w:val="both"/>
              <w:rPr>
                <w:color w:val="000000"/>
              </w:rPr>
            </w:pPr>
            <w:r w:rsidRPr="00CD0F08">
              <w:rPr>
                <w:color w:val="000000"/>
              </w:rPr>
              <w:t>Тестирование по теме</w:t>
            </w:r>
            <w:r>
              <w:rPr>
                <w:color w:val="000000"/>
              </w:rPr>
              <w:t xml:space="preserve"> </w:t>
            </w:r>
            <w:r w:rsidRPr="00CD0F08">
              <w:rPr>
                <w:color w:val="000000"/>
              </w:rPr>
              <w:t>«</w:t>
            </w:r>
            <w:r w:rsidRPr="00711467">
              <w:rPr>
                <w:color w:val="000000"/>
              </w:rPr>
              <w:t>Виды дикорастущих плодов,  ягод, их характери</w:t>
            </w:r>
            <w:r>
              <w:rPr>
                <w:color w:val="000000"/>
              </w:rPr>
              <w:t>стика, районы произрастания</w:t>
            </w:r>
            <w:r w:rsidRPr="00CD0F08">
              <w:rPr>
                <w:color w:val="000000"/>
              </w:rPr>
              <w:t>»</w:t>
            </w:r>
            <w:r>
              <w:rPr>
                <w:color w:val="000000"/>
              </w:rPr>
              <w:t>.</w:t>
            </w:r>
          </w:p>
          <w:p w:rsidR="001E36FD" w:rsidRPr="00CD0F08" w:rsidRDefault="001E36FD" w:rsidP="00102A07">
            <w:pPr>
              <w:numPr>
                <w:ilvl w:val="0"/>
                <w:numId w:val="8"/>
              </w:numPr>
              <w:tabs>
                <w:tab w:val="left" w:pos="318"/>
                <w:tab w:val="left" w:pos="6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318"/>
              <w:jc w:val="both"/>
              <w:rPr>
                <w:color w:val="000000"/>
              </w:rPr>
            </w:pPr>
            <w:r w:rsidRPr="00CD0F08">
              <w:rPr>
                <w:color w:val="000000"/>
              </w:rPr>
              <w:t>Отчет по самостоятельной работе «</w:t>
            </w:r>
            <w:r w:rsidRPr="00711467">
              <w:t>Ответ на контрольные вопросы по теме «Классификация дикорастущих плодов, грибов, ягод».</w:t>
            </w:r>
          </w:p>
        </w:tc>
      </w:tr>
      <w:tr w:rsidR="001E36FD" w:rsidRPr="00CD0F08">
        <w:tc>
          <w:tcPr>
            <w:tcW w:w="1855" w:type="pct"/>
          </w:tcPr>
          <w:p w:rsidR="001E36FD" w:rsidRPr="00CD0F08" w:rsidRDefault="001E36FD" w:rsidP="00F57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CD0F08">
              <w:rPr>
                <w:b/>
                <w:bCs/>
                <w:color w:val="000000"/>
              </w:rPr>
              <w:t>Тема 2.2.</w:t>
            </w:r>
            <w:r w:rsidRPr="00711467">
              <w:rPr>
                <w:b/>
                <w:bCs/>
              </w:rPr>
              <w:t xml:space="preserve"> </w:t>
            </w:r>
            <w:r w:rsidRPr="00F272D7">
              <w:t>Показатели качества дикорастущих плодов, ягод</w:t>
            </w:r>
          </w:p>
        </w:tc>
        <w:tc>
          <w:tcPr>
            <w:tcW w:w="3145" w:type="pct"/>
          </w:tcPr>
          <w:p w:rsidR="001E36FD" w:rsidRPr="00CD0F08" w:rsidRDefault="001E36FD" w:rsidP="0070122B">
            <w:pPr>
              <w:numPr>
                <w:ilvl w:val="0"/>
                <w:numId w:val="8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318"/>
              <w:jc w:val="both"/>
              <w:rPr>
                <w:color w:val="000000"/>
              </w:rPr>
            </w:pPr>
            <w:r w:rsidRPr="00CD0F08">
              <w:rPr>
                <w:color w:val="000000"/>
              </w:rPr>
              <w:t>Отчеты по практическим работам:</w:t>
            </w:r>
          </w:p>
          <w:p w:rsidR="001E36FD" w:rsidRPr="00F272D7" w:rsidRDefault="001E36FD" w:rsidP="0070122B">
            <w:pPr>
              <w:numPr>
                <w:ilvl w:val="1"/>
                <w:numId w:val="8"/>
              </w:numPr>
              <w:tabs>
                <w:tab w:val="left" w:pos="601"/>
              </w:tabs>
              <w:ind w:left="601" w:hanging="283"/>
              <w:jc w:val="both"/>
            </w:pPr>
            <w:r w:rsidRPr="00711467">
              <w:rPr>
                <w:color w:val="000000"/>
              </w:rPr>
              <w:t>Определение качества дикорастущих плодов, ягод.</w:t>
            </w:r>
          </w:p>
          <w:p w:rsidR="001E36FD" w:rsidRPr="00CD0F08" w:rsidRDefault="001E36FD" w:rsidP="0070122B">
            <w:pPr>
              <w:numPr>
                <w:ilvl w:val="0"/>
                <w:numId w:val="8"/>
              </w:numPr>
              <w:tabs>
                <w:tab w:val="left" w:pos="318"/>
                <w:tab w:val="left" w:pos="6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318"/>
              <w:jc w:val="both"/>
              <w:rPr>
                <w:color w:val="000000"/>
              </w:rPr>
            </w:pPr>
            <w:r w:rsidRPr="00CD0F08">
              <w:rPr>
                <w:color w:val="000000"/>
              </w:rPr>
              <w:t>Отчет по самостоятельной работе</w:t>
            </w:r>
            <w:r>
              <w:rPr>
                <w:color w:val="000000"/>
              </w:rPr>
              <w:t xml:space="preserve">: </w:t>
            </w:r>
            <w:r w:rsidRPr="00711467">
              <w:t>Ответ на контрольные вопросы по теме «Требования к качеству заготавливаемых  дикорастущих плодов, грибов, ягод».</w:t>
            </w:r>
          </w:p>
        </w:tc>
      </w:tr>
      <w:tr w:rsidR="001E36FD" w:rsidRPr="00CD0F08">
        <w:tc>
          <w:tcPr>
            <w:tcW w:w="1855" w:type="pct"/>
          </w:tcPr>
          <w:p w:rsidR="001E36FD" w:rsidRPr="00CD0F08" w:rsidRDefault="001E36FD" w:rsidP="00F57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</w:rPr>
            </w:pPr>
            <w:r w:rsidRPr="00CD0F08">
              <w:rPr>
                <w:b/>
                <w:bCs/>
                <w:color w:val="000000"/>
              </w:rPr>
              <w:t xml:space="preserve">Тема 2.3. </w:t>
            </w:r>
            <w:r w:rsidRPr="00F272D7">
              <w:t>Классификация грибов. Время сбора и сроки хранения грибов</w:t>
            </w:r>
          </w:p>
        </w:tc>
        <w:tc>
          <w:tcPr>
            <w:tcW w:w="3145" w:type="pct"/>
          </w:tcPr>
          <w:p w:rsidR="001E36FD" w:rsidRPr="00CD0F08" w:rsidRDefault="001E36FD" w:rsidP="0070122B">
            <w:pPr>
              <w:numPr>
                <w:ilvl w:val="0"/>
                <w:numId w:val="8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318"/>
              <w:jc w:val="both"/>
              <w:rPr>
                <w:color w:val="000000"/>
              </w:rPr>
            </w:pPr>
            <w:r w:rsidRPr="00CD0F08">
              <w:rPr>
                <w:color w:val="000000"/>
              </w:rPr>
              <w:t>Отчеты по практическим работам:</w:t>
            </w:r>
          </w:p>
          <w:p w:rsidR="001E36FD" w:rsidRPr="00CD0F08" w:rsidRDefault="001E36FD" w:rsidP="0070122B">
            <w:pPr>
              <w:numPr>
                <w:ilvl w:val="1"/>
                <w:numId w:val="8"/>
              </w:numPr>
              <w:tabs>
                <w:tab w:val="left" w:pos="601"/>
              </w:tabs>
              <w:ind w:left="601" w:hanging="283"/>
              <w:jc w:val="both"/>
            </w:pPr>
            <w:r w:rsidRPr="00711467">
              <w:t>Изучение ассортимента дикорастущих  гри</w:t>
            </w:r>
            <w:r>
              <w:t>бов.</w:t>
            </w:r>
          </w:p>
          <w:p w:rsidR="001E36FD" w:rsidRPr="00CD0F08" w:rsidRDefault="001E36FD" w:rsidP="0070122B">
            <w:pPr>
              <w:numPr>
                <w:ilvl w:val="0"/>
                <w:numId w:val="8"/>
              </w:numPr>
              <w:tabs>
                <w:tab w:val="left" w:pos="318"/>
                <w:tab w:val="left" w:pos="6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318"/>
              <w:jc w:val="both"/>
              <w:rPr>
                <w:color w:val="000000"/>
              </w:rPr>
            </w:pPr>
            <w:r w:rsidRPr="00CD0F08">
              <w:t xml:space="preserve">Тестирование по теме </w:t>
            </w:r>
            <w:r w:rsidRPr="00CD0F08">
              <w:rPr>
                <w:color w:val="000000"/>
              </w:rPr>
              <w:t>«</w:t>
            </w:r>
            <w:r w:rsidRPr="00711467">
              <w:rPr>
                <w:color w:val="000000"/>
              </w:rPr>
              <w:t>Виды и классификация грибов</w:t>
            </w:r>
            <w:r w:rsidRPr="00CD0F08">
              <w:rPr>
                <w:color w:val="000000"/>
              </w:rPr>
              <w:t>».</w:t>
            </w:r>
          </w:p>
          <w:p w:rsidR="001E36FD" w:rsidRPr="00F272D7" w:rsidRDefault="001E36FD" w:rsidP="0070122B">
            <w:pPr>
              <w:numPr>
                <w:ilvl w:val="0"/>
                <w:numId w:val="8"/>
              </w:numPr>
              <w:tabs>
                <w:tab w:val="left" w:pos="318"/>
                <w:tab w:val="left" w:pos="6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318"/>
              <w:jc w:val="both"/>
            </w:pPr>
            <w:r w:rsidRPr="00CD0F08">
              <w:rPr>
                <w:color w:val="000000"/>
              </w:rPr>
              <w:t>Отчет</w:t>
            </w:r>
            <w:r>
              <w:rPr>
                <w:color w:val="000000"/>
              </w:rPr>
              <w:t>ы</w:t>
            </w:r>
            <w:r w:rsidRPr="00CD0F08">
              <w:rPr>
                <w:color w:val="000000"/>
              </w:rPr>
              <w:t xml:space="preserve"> по самостоятельн</w:t>
            </w:r>
            <w:r>
              <w:rPr>
                <w:color w:val="000000"/>
              </w:rPr>
              <w:t>ым</w:t>
            </w:r>
            <w:r w:rsidRPr="00CD0F08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ам:</w:t>
            </w:r>
          </w:p>
          <w:p w:rsidR="001E36FD" w:rsidRDefault="001E36FD" w:rsidP="00F272D7">
            <w:pPr>
              <w:numPr>
                <w:ilvl w:val="0"/>
                <w:numId w:val="26"/>
              </w:numPr>
              <w:tabs>
                <w:tab w:val="left" w:pos="318"/>
                <w:tab w:val="left" w:pos="6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11467">
              <w:t>Ответ на контрольные вопросы «Классификация грибов»</w:t>
            </w:r>
            <w:r w:rsidRPr="00CD0F08">
              <w:t>.</w:t>
            </w:r>
          </w:p>
          <w:p w:rsidR="001E36FD" w:rsidRDefault="001E36FD" w:rsidP="00F272D7">
            <w:pPr>
              <w:numPr>
                <w:ilvl w:val="0"/>
                <w:numId w:val="26"/>
              </w:numPr>
            </w:pPr>
            <w:r w:rsidRPr="00711467">
              <w:t>Подготовка презентации по теме «Оборудование для сбора дикорастущих плодов».</w:t>
            </w:r>
          </w:p>
          <w:p w:rsidR="001E36FD" w:rsidRPr="00CD0F08" w:rsidRDefault="001E36FD" w:rsidP="00F272D7">
            <w:pPr>
              <w:numPr>
                <w:ilvl w:val="0"/>
                <w:numId w:val="26"/>
              </w:numPr>
              <w:tabs>
                <w:tab w:val="left" w:pos="318"/>
                <w:tab w:val="left" w:pos="6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11467">
              <w:t>Подготовка сообщения по теме «Меры предосторожности при сборах и дикорастущих плодов, грибов, ягод».</w:t>
            </w:r>
          </w:p>
        </w:tc>
      </w:tr>
      <w:tr w:rsidR="001E36FD" w:rsidRPr="00CD0F08">
        <w:tc>
          <w:tcPr>
            <w:tcW w:w="1855" w:type="pct"/>
          </w:tcPr>
          <w:p w:rsidR="001E36FD" w:rsidRPr="00CD0F08" w:rsidRDefault="001E36FD" w:rsidP="00F57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2.4</w:t>
            </w:r>
            <w:r w:rsidRPr="00CD0F08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</w:t>
            </w:r>
            <w:r w:rsidRPr="00F272D7">
              <w:t>Переработка дикорастущих лекарственно-технического сырья, плодов, грибов, ягод</w:t>
            </w:r>
          </w:p>
        </w:tc>
        <w:tc>
          <w:tcPr>
            <w:tcW w:w="3145" w:type="pct"/>
          </w:tcPr>
          <w:p w:rsidR="001E36FD" w:rsidRPr="00CD0F08" w:rsidRDefault="001E36FD" w:rsidP="00F272D7">
            <w:pPr>
              <w:numPr>
                <w:ilvl w:val="0"/>
                <w:numId w:val="8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318"/>
              <w:jc w:val="both"/>
              <w:rPr>
                <w:color w:val="000000"/>
              </w:rPr>
            </w:pPr>
            <w:r w:rsidRPr="00CD0F08">
              <w:rPr>
                <w:color w:val="000000"/>
              </w:rPr>
              <w:t>Отчеты по практическим работам:</w:t>
            </w:r>
          </w:p>
          <w:p w:rsidR="001E36FD" w:rsidRPr="00F272D7" w:rsidRDefault="001E36FD" w:rsidP="00F272D7">
            <w:pPr>
              <w:numPr>
                <w:ilvl w:val="0"/>
                <w:numId w:val="27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711467">
              <w:t>Оформление приемо-сдаточных документов на заготавливаемые  плоды, грибы, ягоды.</w:t>
            </w:r>
          </w:p>
          <w:p w:rsidR="001E36FD" w:rsidRPr="00CD0F08" w:rsidRDefault="001E36FD" w:rsidP="00F272D7">
            <w:pPr>
              <w:numPr>
                <w:ilvl w:val="0"/>
                <w:numId w:val="8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318"/>
              <w:jc w:val="both"/>
              <w:rPr>
                <w:color w:val="000000"/>
              </w:rPr>
            </w:pPr>
            <w:r w:rsidRPr="00CD0F08">
              <w:rPr>
                <w:color w:val="000000"/>
              </w:rPr>
              <w:t>Отчет по самостоятельной работе</w:t>
            </w:r>
            <w:r>
              <w:rPr>
                <w:color w:val="000000"/>
              </w:rPr>
              <w:t>:</w:t>
            </w:r>
            <w:r w:rsidRPr="00CD0F08">
              <w:rPr>
                <w:color w:val="000000"/>
              </w:rPr>
              <w:t xml:space="preserve"> </w:t>
            </w:r>
            <w:r w:rsidRPr="00711467">
              <w:t>Подготовка реферата по теме: «Продукты переработки плодов, ягод».</w:t>
            </w:r>
          </w:p>
        </w:tc>
      </w:tr>
    </w:tbl>
    <w:p w:rsidR="001E36FD" w:rsidRDefault="001E36FD" w:rsidP="004D4163">
      <w:pPr>
        <w:jc w:val="both"/>
        <w:rPr>
          <w:color w:val="000000"/>
          <w:sz w:val="28"/>
          <w:szCs w:val="28"/>
        </w:rPr>
      </w:pPr>
    </w:p>
    <w:p w:rsidR="001E36FD" w:rsidRPr="003D00AE" w:rsidRDefault="001E36FD" w:rsidP="00C330DD">
      <w:pPr>
        <w:pStyle w:val="Heading2"/>
      </w:pPr>
      <w:bookmarkStart w:id="14" w:name="_Toc453684302"/>
      <w:r w:rsidRPr="00C330DD">
        <w:t xml:space="preserve">Система контроля и оценки освоения программы </w:t>
      </w:r>
      <w:bookmarkEnd w:id="14"/>
      <w:r>
        <w:t>МДК 02.01</w:t>
      </w:r>
      <w:r w:rsidRPr="003D00AE">
        <w:t>.  Порядок закупки и хранения различных видов сельскохозяйственных продуктов и сырья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"/>
        <w:gridCol w:w="4989"/>
        <w:gridCol w:w="5998"/>
      </w:tblGrid>
      <w:tr w:rsidR="001E36FD" w:rsidRPr="00CD0F08">
        <w:tc>
          <w:tcPr>
            <w:tcW w:w="0" w:type="auto"/>
            <w:gridSpan w:val="2"/>
          </w:tcPr>
          <w:p w:rsidR="001E36FD" w:rsidRPr="00CD0F08" w:rsidRDefault="001E36FD" w:rsidP="00864E8C">
            <w:pPr>
              <w:jc w:val="center"/>
              <w:rPr>
                <w:b/>
                <w:bCs/>
                <w:color w:val="000000"/>
              </w:rPr>
            </w:pPr>
            <w:r w:rsidRPr="00CD0F08">
              <w:rPr>
                <w:b/>
                <w:bCs/>
                <w:color w:val="000000"/>
              </w:rPr>
              <w:t>Наименование темы, раздела</w:t>
            </w:r>
          </w:p>
        </w:tc>
        <w:tc>
          <w:tcPr>
            <w:tcW w:w="0" w:type="auto"/>
          </w:tcPr>
          <w:p w:rsidR="001E36FD" w:rsidRPr="00CD0F08" w:rsidRDefault="001E36FD" w:rsidP="00864E8C">
            <w:pPr>
              <w:jc w:val="center"/>
              <w:rPr>
                <w:b/>
                <w:bCs/>
                <w:color w:val="000000"/>
              </w:rPr>
            </w:pPr>
            <w:r w:rsidRPr="00CD0F08">
              <w:rPr>
                <w:b/>
                <w:bCs/>
                <w:color w:val="000000"/>
              </w:rPr>
              <w:t>Форма контроля</w:t>
            </w:r>
          </w:p>
        </w:tc>
      </w:tr>
      <w:tr w:rsidR="001E36FD" w:rsidRPr="00CD0F08">
        <w:tc>
          <w:tcPr>
            <w:tcW w:w="0" w:type="auto"/>
            <w:gridSpan w:val="2"/>
          </w:tcPr>
          <w:p w:rsidR="001E36FD" w:rsidRPr="00CD0F08" w:rsidRDefault="001E36FD" w:rsidP="0086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E367DF">
              <w:rPr>
                <w:b/>
                <w:bCs/>
              </w:rPr>
              <w:t xml:space="preserve">Раздел 1. </w:t>
            </w:r>
            <w:r w:rsidRPr="00C330DD">
              <w:rPr>
                <w:b/>
                <w:bCs/>
              </w:rPr>
              <w:t>Организация закупки и хранения сельскохозяйственных продуктов и сырья растительного происхождения</w:t>
            </w:r>
            <w:r w:rsidRPr="00E0443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1E36FD" w:rsidRPr="00CD0F08" w:rsidRDefault="001E36FD" w:rsidP="00864E8C">
            <w:pPr>
              <w:rPr>
                <w:color w:val="000000"/>
              </w:rPr>
            </w:pPr>
          </w:p>
        </w:tc>
      </w:tr>
      <w:tr w:rsidR="001E36FD" w:rsidRPr="00CD0F08">
        <w:tc>
          <w:tcPr>
            <w:tcW w:w="0" w:type="auto"/>
            <w:gridSpan w:val="2"/>
          </w:tcPr>
          <w:p w:rsidR="001E36FD" w:rsidRPr="00CD0F08" w:rsidRDefault="001E36FD" w:rsidP="0086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CD0F08">
              <w:rPr>
                <w:b/>
                <w:bCs/>
                <w:color w:val="000000"/>
              </w:rPr>
              <w:t>Тема 1.1.</w:t>
            </w:r>
            <w:r w:rsidRPr="005C27D4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C330DD">
              <w:t>Организация закупки сельскохозяйственной продукции и сырья</w:t>
            </w:r>
          </w:p>
        </w:tc>
        <w:tc>
          <w:tcPr>
            <w:tcW w:w="0" w:type="auto"/>
          </w:tcPr>
          <w:p w:rsidR="001E36FD" w:rsidRPr="00CD0F08" w:rsidRDefault="001E36FD" w:rsidP="00C330DD">
            <w:pPr>
              <w:numPr>
                <w:ilvl w:val="0"/>
                <w:numId w:val="8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318"/>
              <w:jc w:val="both"/>
              <w:rPr>
                <w:color w:val="000000"/>
              </w:rPr>
            </w:pPr>
            <w:r w:rsidRPr="00CD0F08">
              <w:rPr>
                <w:color w:val="000000"/>
              </w:rPr>
              <w:t>Отчеты по практическим работам:</w:t>
            </w:r>
          </w:p>
          <w:p w:rsidR="001E36FD" w:rsidRPr="00CD0F08" w:rsidRDefault="001E36FD" w:rsidP="00C330DD">
            <w:pPr>
              <w:numPr>
                <w:ilvl w:val="1"/>
                <w:numId w:val="8"/>
              </w:numPr>
              <w:tabs>
                <w:tab w:val="left" w:pos="601"/>
              </w:tabs>
              <w:ind w:left="601" w:hanging="283"/>
              <w:jc w:val="both"/>
              <w:rPr>
                <w:color w:val="000000"/>
              </w:rPr>
            </w:pPr>
            <w:r w:rsidRPr="00E04439">
              <w:t>Изучение  и определение вида и сорта закупаемых сельскохозяйственных продуктов и сырья растительного происхождения.</w:t>
            </w:r>
          </w:p>
          <w:p w:rsidR="001E36FD" w:rsidRPr="00CD0F08" w:rsidRDefault="001E36FD" w:rsidP="000F23C2">
            <w:pPr>
              <w:numPr>
                <w:ilvl w:val="0"/>
                <w:numId w:val="8"/>
              </w:numPr>
              <w:tabs>
                <w:tab w:val="left" w:pos="3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17"/>
              <w:jc w:val="both"/>
              <w:rPr>
                <w:color w:val="000000"/>
              </w:rPr>
            </w:pPr>
            <w:r w:rsidRPr="00CD0F08">
              <w:t>Тестирование по теме «</w:t>
            </w:r>
            <w:r w:rsidRPr="00E04439">
              <w:t>Классификация сельскохо</w:t>
            </w:r>
            <w:r>
              <w:t>зяйственной продукции и сырья</w:t>
            </w:r>
            <w:r w:rsidRPr="00CD0F08">
              <w:t>»</w:t>
            </w:r>
            <w:r>
              <w:t>.</w:t>
            </w:r>
          </w:p>
        </w:tc>
      </w:tr>
      <w:tr w:rsidR="001E36FD" w:rsidRPr="00CD0F08">
        <w:tc>
          <w:tcPr>
            <w:tcW w:w="0" w:type="auto"/>
            <w:gridSpan w:val="2"/>
          </w:tcPr>
          <w:p w:rsidR="001E36FD" w:rsidRPr="0021776A" w:rsidRDefault="001E36FD" w:rsidP="0086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21776A">
              <w:rPr>
                <w:b/>
                <w:bCs/>
                <w:spacing w:val="-1"/>
              </w:rPr>
              <w:t>Тема 1.2.</w:t>
            </w:r>
            <w:r w:rsidRPr="0021776A">
              <w:rPr>
                <w:spacing w:val="-1"/>
              </w:rPr>
              <w:t xml:space="preserve"> </w:t>
            </w:r>
            <w:r w:rsidRPr="00C330DD">
              <w:t>Прием и сортировка сельскохозяйственных продуктов и сырья растительного происхождения</w:t>
            </w:r>
            <w:r w:rsidRPr="00E04439">
              <w:rPr>
                <w:b/>
                <w:bCs/>
              </w:rPr>
              <w:t xml:space="preserve">  </w:t>
            </w:r>
          </w:p>
        </w:tc>
        <w:tc>
          <w:tcPr>
            <w:tcW w:w="0" w:type="auto"/>
          </w:tcPr>
          <w:p w:rsidR="001E36FD" w:rsidRPr="00CD0F08" w:rsidRDefault="001E36FD" w:rsidP="00C330DD">
            <w:pPr>
              <w:numPr>
                <w:ilvl w:val="0"/>
                <w:numId w:val="8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318"/>
              <w:jc w:val="both"/>
              <w:rPr>
                <w:color w:val="000000"/>
              </w:rPr>
            </w:pPr>
            <w:r w:rsidRPr="00CD0F08">
              <w:rPr>
                <w:color w:val="000000"/>
              </w:rPr>
              <w:t>Отчеты по практическим работам:</w:t>
            </w:r>
          </w:p>
          <w:p w:rsidR="001E36FD" w:rsidRPr="00CD0F08" w:rsidRDefault="001E36FD" w:rsidP="00C330DD">
            <w:pPr>
              <w:numPr>
                <w:ilvl w:val="1"/>
                <w:numId w:val="8"/>
              </w:numPr>
              <w:tabs>
                <w:tab w:val="left" w:pos="601"/>
              </w:tabs>
              <w:ind w:left="601" w:hanging="283"/>
              <w:jc w:val="both"/>
              <w:rPr>
                <w:color w:val="000000"/>
              </w:rPr>
            </w:pPr>
            <w:r w:rsidRPr="00E04439">
              <w:t>Проведение</w:t>
            </w:r>
            <w:r>
              <w:t xml:space="preserve"> сортировки плодоовощного сырья</w:t>
            </w:r>
            <w:r w:rsidRPr="00E04439">
              <w:t>.</w:t>
            </w:r>
          </w:p>
          <w:p w:rsidR="001E36FD" w:rsidRDefault="001E36FD" w:rsidP="00F732B6">
            <w:pPr>
              <w:numPr>
                <w:ilvl w:val="0"/>
                <w:numId w:val="8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318"/>
              <w:jc w:val="both"/>
              <w:rPr>
                <w:color w:val="000000"/>
              </w:rPr>
            </w:pPr>
            <w:r w:rsidRPr="00CD0F08">
              <w:rPr>
                <w:color w:val="000000"/>
              </w:rPr>
              <w:t>Отчет</w:t>
            </w:r>
            <w:r>
              <w:rPr>
                <w:color w:val="000000"/>
              </w:rPr>
              <w:t>ы</w:t>
            </w:r>
            <w:r w:rsidRPr="00CD0F08">
              <w:rPr>
                <w:color w:val="000000"/>
              </w:rPr>
              <w:t xml:space="preserve"> по самостоятельн</w:t>
            </w:r>
            <w:r>
              <w:rPr>
                <w:color w:val="000000"/>
              </w:rPr>
              <w:t>ым</w:t>
            </w:r>
            <w:r w:rsidRPr="00CD0F08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ам:</w:t>
            </w:r>
          </w:p>
          <w:p w:rsidR="001E36FD" w:rsidRDefault="001E36FD" w:rsidP="00F732B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12"/>
              </w:tabs>
            </w:pPr>
            <w:r w:rsidRPr="00E04439">
              <w:t>Подготовка презентации по теме «Дефекты сельскохозяйственных продуктов и сырья и причины их возникновения».</w:t>
            </w:r>
            <w:r w:rsidRPr="00A37762">
              <w:t xml:space="preserve"> </w:t>
            </w:r>
          </w:p>
          <w:p w:rsidR="001E36FD" w:rsidRDefault="001E36FD" w:rsidP="00F732B6">
            <w:pPr>
              <w:numPr>
                <w:ilvl w:val="0"/>
                <w:numId w:val="11"/>
              </w:numPr>
              <w:tabs>
                <w:tab w:val="left" w:pos="601"/>
              </w:tabs>
              <w:jc w:val="both"/>
            </w:pPr>
            <w:r w:rsidRPr="00E04439">
              <w:t>Ответ на контрольные вопросы по теме «Правила приема и сортировка сельскохозяйственных продуктов и сырья растительного происхож</w:t>
            </w:r>
            <w:r>
              <w:t>дения».</w:t>
            </w:r>
          </w:p>
          <w:p w:rsidR="001E36FD" w:rsidRPr="00CD0F08" w:rsidRDefault="001E36FD" w:rsidP="000F23C2">
            <w:pPr>
              <w:numPr>
                <w:ilvl w:val="0"/>
                <w:numId w:val="8"/>
              </w:numPr>
              <w:tabs>
                <w:tab w:val="left" w:pos="601"/>
              </w:tabs>
              <w:jc w:val="both"/>
            </w:pPr>
            <w:r w:rsidRPr="00CD0F08">
              <w:t>Тестирование по теме «</w:t>
            </w:r>
            <w:r w:rsidRPr="00E04439">
              <w:t>Правила приема и сортировки сельскохозяйственных продуктов расти</w:t>
            </w:r>
            <w:r>
              <w:t>тельного происхождения</w:t>
            </w:r>
            <w:r w:rsidRPr="00CD0F08">
              <w:t>»</w:t>
            </w:r>
            <w:r>
              <w:t>.</w:t>
            </w:r>
          </w:p>
        </w:tc>
      </w:tr>
      <w:tr w:rsidR="001E36FD" w:rsidRPr="00CD0F08">
        <w:trPr>
          <w:gridBefore w:val="1"/>
        </w:trPr>
        <w:tc>
          <w:tcPr>
            <w:tcW w:w="0" w:type="auto"/>
          </w:tcPr>
          <w:p w:rsidR="001E36FD" w:rsidRPr="0021776A" w:rsidRDefault="001E36FD" w:rsidP="0086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</w:rPr>
            </w:pPr>
            <w:r w:rsidRPr="0021776A">
              <w:rPr>
                <w:b/>
                <w:bCs/>
              </w:rPr>
              <w:t>Тема 1.3</w:t>
            </w:r>
            <w:r w:rsidRPr="0021776A">
              <w:rPr>
                <w:rStyle w:val="FontStyle12"/>
                <w:b w:val="0"/>
                <w:bCs w:val="0"/>
                <w:sz w:val="24"/>
                <w:szCs w:val="24"/>
              </w:rPr>
              <w:t xml:space="preserve"> </w:t>
            </w:r>
            <w:r w:rsidRPr="00D4662F">
              <w:t>Оценка и контроль качества сельскохозяйственных продуктов и сырья растительного происхождения</w:t>
            </w:r>
          </w:p>
        </w:tc>
        <w:tc>
          <w:tcPr>
            <w:tcW w:w="0" w:type="auto"/>
          </w:tcPr>
          <w:p w:rsidR="001E36FD" w:rsidRPr="00CD0F08" w:rsidRDefault="001E36FD" w:rsidP="001E0823">
            <w:pPr>
              <w:numPr>
                <w:ilvl w:val="0"/>
                <w:numId w:val="8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318"/>
              <w:jc w:val="both"/>
              <w:rPr>
                <w:color w:val="000000"/>
              </w:rPr>
            </w:pPr>
            <w:r w:rsidRPr="00CD0F08">
              <w:rPr>
                <w:color w:val="000000"/>
              </w:rPr>
              <w:t>Отчеты по практическим работам:</w:t>
            </w:r>
          </w:p>
          <w:p w:rsidR="001E36FD" w:rsidRPr="00D4662F" w:rsidRDefault="001E36FD" w:rsidP="001E0823">
            <w:pPr>
              <w:numPr>
                <w:ilvl w:val="1"/>
                <w:numId w:val="8"/>
              </w:numPr>
              <w:tabs>
                <w:tab w:val="left" w:pos="601"/>
              </w:tabs>
              <w:ind w:left="601" w:hanging="283"/>
              <w:jc w:val="both"/>
              <w:rPr>
                <w:color w:val="000000"/>
              </w:rPr>
            </w:pPr>
            <w:r w:rsidRPr="00E04439">
              <w:t>Определение качества зерна по действующим стандартам.</w:t>
            </w:r>
          </w:p>
          <w:p w:rsidR="001E36FD" w:rsidRPr="00D4662F" w:rsidRDefault="001E36FD" w:rsidP="001E0823">
            <w:pPr>
              <w:numPr>
                <w:ilvl w:val="1"/>
                <w:numId w:val="8"/>
              </w:numPr>
              <w:tabs>
                <w:tab w:val="left" w:pos="601"/>
              </w:tabs>
              <w:ind w:left="601" w:hanging="283"/>
              <w:jc w:val="both"/>
              <w:rPr>
                <w:color w:val="000000"/>
              </w:rPr>
            </w:pPr>
            <w:r w:rsidRPr="00E04439">
              <w:t>Определение качества картофеля по действующим стандартам.</w:t>
            </w:r>
          </w:p>
          <w:p w:rsidR="001E36FD" w:rsidRPr="00CD0F08" w:rsidRDefault="001E36FD" w:rsidP="001E0823">
            <w:pPr>
              <w:numPr>
                <w:ilvl w:val="1"/>
                <w:numId w:val="8"/>
              </w:numPr>
              <w:tabs>
                <w:tab w:val="left" w:pos="601"/>
              </w:tabs>
              <w:ind w:left="601" w:hanging="283"/>
              <w:jc w:val="both"/>
              <w:rPr>
                <w:color w:val="000000"/>
              </w:rPr>
            </w:pPr>
            <w:r w:rsidRPr="00E04439">
              <w:t>Проведение органолептической оценки плодов и овощей.</w:t>
            </w:r>
          </w:p>
          <w:p w:rsidR="001E36FD" w:rsidRDefault="001E36FD" w:rsidP="00F732B6">
            <w:pPr>
              <w:numPr>
                <w:ilvl w:val="0"/>
                <w:numId w:val="8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318"/>
              <w:jc w:val="both"/>
              <w:rPr>
                <w:color w:val="000000"/>
              </w:rPr>
            </w:pPr>
            <w:r w:rsidRPr="00CD0F08">
              <w:rPr>
                <w:color w:val="000000"/>
              </w:rPr>
              <w:t>Отчет</w:t>
            </w:r>
            <w:r>
              <w:rPr>
                <w:color w:val="000000"/>
              </w:rPr>
              <w:t>ы</w:t>
            </w:r>
            <w:r w:rsidRPr="00CD0F08">
              <w:rPr>
                <w:color w:val="000000"/>
              </w:rPr>
              <w:t xml:space="preserve"> по самостоятельн</w:t>
            </w:r>
            <w:r>
              <w:rPr>
                <w:color w:val="000000"/>
              </w:rPr>
              <w:t>ым</w:t>
            </w:r>
            <w:r w:rsidRPr="00CD0F08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ам:</w:t>
            </w:r>
          </w:p>
          <w:p w:rsidR="001E36FD" w:rsidRDefault="001E36FD" w:rsidP="0032324C">
            <w:pPr>
              <w:numPr>
                <w:ilvl w:val="0"/>
                <w:numId w:val="13"/>
              </w:numPr>
            </w:pPr>
            <w:r w:rsidRPr="00E04439">
              <w:t>Подготовка реферата по теме «Товарные качества плодов и овощей».</w:t>
            </w:r>
            <w:r w:rsidRPr="006936EB">
              <w:t xml:space="preserve"> </w:t>
            </w:r>
          </w:p>
          <w:p w:rsidR="001E36FD" w:rsidRPr="00D4662F" w:rsidRDefault="001E36FD" w:rsidP="00D4662F">
            <w:pPr>
              <w:numPr>
                <w:ilvl w:val="0"/>
                <w:numId w:val="13"/>
              </w:numPr>
              <w:tabs>
                <w:tab w:val="left" w:pos="318"/>
                <w:tab w:val="left" w:pos="6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E04439">
              <w:t>Подготовка сообщения на тему «Способы устранения дефектов сельскохозяйственных продуктов и сырья».</w:t>
            </w:r>
          </w:p>
          <w:p w:rsidR="001E36FD" w:rsidRPr="00D4662F" w:rsidRDefault="001E36FD" w:rsidP="00D4662F">
            <w:pPr>
              <w:numPr>
                <w:ilvl w:val="0"/>
                <w:numId w:val="13"/>
              </w:numPr>
              <w:tabs>
                <w:tab w:val="left" w:pos="318"/>
                <w:tab w:val="left" w:pos="6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E04439">
              <w:t>Ответ на контрольные вопросы по теме «Методы оценки и контроля качества сельскохозяйственных продуктов и сырья растительного происхождения».</w:t>
            </w:r>
          </w:p>
          <w:p w:rsidR="001E36FD" w:rsidRPr="00CD0F08" w:rsidRDefault="001E36FD" w:rsidP="000553E1">
            <w:pPr>
              <w:numPr>
                <w:ilvl w:val="0"/>
                <w:numId w:val="28"/>
              </w:numPr>
              <w:tabs>
                <w:tab w:val="left" w:pos="318"/>
                <w:tab w:val="left" w:pos="6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jc w:val="both"/>
              <w:rPr>
                <w:color w:val="000000"/>
              </w:rPr>
            </w:pPr>
            <w:r w:rsidRPr="00CD0F08">
              <w:t>Тестирование по теме «</w:t>
            </w:r>
            <w:r w:rsidRPr="00E04439">
              <w:t>Методы оценки и контроля качества сельскохозяйственных продуктов расти</w:t>
            </w:r>
            <w:r>
              <w:t>тельного происхождения</w:t>
            </w:r>
            <w:r w:rsidRPr="00CD0F08">
              <w:t>»</w:t>
            </w:r>
            <w:r>
              <w:t>.</w:t>
            </w:r>
            <w:r w:rsidRPr="00E04439">
              <w:t xml:space="preserve"> </w:t>
            </w:r>
          </w:p>
        </w:tc>
      </w:tr>
      <w:tr w:rsidR="001E36FD" w:rsidRPr="00CD0F08">
        <w:trPr>
          <w:gridBefore w:val="1"/>
        </w:trPr>
        <w:tc>
          <w:tcPr>
            <w:tcW w:w="0" w:type="auto"/>
          </w:tcPr>
          <w:p w:rsidR="001E36FD" w:rsidRPr="0021776A" w:rsidRDefault="001E36FD" w:rsidP="0086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04439">
              <w:rPr>
                <w:b/>
                <w:bCs/>
              </w:rPr>
              <w:t xml:space="preserve">Тема 1. 4. </w:t>
            </w:r>
            <w:r w:rsidRPr="00B67CA4">
              <w:t>Измерение сельскохозяйственных продуктов и сырья</w:t>
            </w:r>
          </w:p>
        </w:tc>
        <w:tc>
          <w:tcPr>
            <w:tcW w:w="0" w:type="auto"/>
          </w:tcPr>
          <w:p w:rsidR="001E36FD" w:rsidRPr="00CD0F08" w:rsidRDefault="001E36FD" w:rsidP="00B67CA4">
            <w:pPr>
              <w:numPr>
                <w:ilvl w:val="0"/>
                <w:numId w:val="8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318"/>
              <w:jc w:val="both"/>
              <w:rPr>
                <w:color w:val="000000"/>
              </w:rPr>
            </w:pPr>
            <w:r w:rsidRPr="00CD0F08">
              <w:rPr>
                <w:color w:val="000000"/>
              </w:rPr>
              <w:t>Отчеты по практическим работам:</w:t>
            </w:r>
          </w:p>
          <w:p w:rsidR="001E36FD" w:rsidRPr="00CD0F08" w:rsidRDefault="001E36FD" w:rsidP="00B67CA4">
            <w:pPr>
              <w:numPr>
                <w:ilvl w:val="0"/>
                <w:numId w:val="2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5C1C6E">
              <w:t>Проведение взвешивания растениеводческой продукции и сырья с  использованием различных марок весового оборудования.</w:t>
            </w:r>
          </w:p>
        </w:tc>
      </w:tr>
      <w:tr w:rsidR="001E36FD" w:rsidRPr="00CD0F08">
        <w:trPr>
          <w:gridBefore w:val="1"/>
        </w:trPr>
        <w:tc>
          <w:tcPr>
            <w:tcW w:w="0" w:type="auto"/>
          </w:tcPr>
          <w:p w:rsidR="001E36FD" w:rsidRPr="0021776A" w:rsidRDefault="001E36FD" w:rsidP="0086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04439">
              <w:rPr>
                <w:b/>
                <w:bCs/>
              </w:rPr>
              <w:t xml:space="preserve">Тема 1. 5. </w:t>
            </w:r>
            <w:r w:rsidRPr="00B67CA4">
              <w:t>Хранение сельскохозяйственных продуктов и сырья растительного происхождения</w:t>
            </w:r>
          </w:p>
        </w:tc>
        <w:tc>
          <w:tcPr>
            <w:tcW w:w="0" w:type="auto"/>
          </w:tcPr>
          <w:p w:rsidR="001E36FD" w:rsidRPr="00CD0F08" w:rsidRDefault="001E36FD" w:rsidP="00B67CA4">
            <w:pPr>
              <w:numPr>
                <w:ilvl w:val="0"/>
                <w:numId w:val="8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318"/>
              <w:jc w:val="both"/>
              <w:rPr>
                <w:color w:val="000000"/>
              </w:rPr>
            </w:pPr>
            <w:r w:rsidRPr="00CD0F08">
              <w:rPr>
                <w:color w:val="000000"/>
              </w:rPr>
              <w:t>Отчеты по практическим работам:</w:t>
            </w:r>
          </w:p>
          <w:p w:rsidR="001E36FD" w:rsidRPr="00D4662F" w:rsidRDefault="001E36FD" w:rsidP="00B67CA4">
            <w:pPr>
              <w:numPr>
                <w:ilvl w:val="1"/>
                <w:numId w:val="8"/>
              </w:numPr>
              <w:tabs>
                <w:tab w:val="left" w:pos="601"/>
              </w:tabs>
              <w:ind w:left="601" w:hanging="283"/>
              <w:jc w:val="both"/>
              <w:rPr>
                <w:color w:val="000000"/>
              </w:rPr>
            </w:pPr>
            <w:r w:rsidRPr="00E04439">
              <w:t>Определение сохраняемости картофеля.</w:t>
            </w:r>
          </w:p>
          <w:p w:rsidR="001E36FD" w:rsidRPr="00D4662F" w:rsidRDefault="001E36FD" w:rsidP="00B67CA4">
            <w:pPr>
              <w:numPr>
                <w:ilvl w:val="1"/>
                <w:numId w:val="8"/>
              </w:numPr>
              <w:tabs>
                <w:tab w:val="left" w:pos="601"/>
              </w:tabs>
              <w:ind w:left="601" w:hanging="283"/>
              <w:jc w:val="both"/>
              <w:rPr>
                <w:color w:val="000000"/>
              </w:rPr>
            </w:pPr>
            <w:r w:rsidRPr="00E04439">
              <w:t>Определение сохраняемости плодов и овощей.</w:t>
            </w:r>
          </w:p>
          <w:p w:rsidR="001E36FD" w:rsidRDefault="001E36FD" w:rsidP="00B67CA4">
            <w:pPr>
              <w:numPr>
                <w:ilvl w:val="0"/>
                <w:numId w:val="8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318"/>
              <w:jc w:val="both"/>
              <w:rPr>
                <w:color w:val="000000"/>
              </w:rPr>
            </w:pPr>
            <w:r w:rsidRPr="00CD0F08">
              <w:rPr>
                <w:color w:val="000000"/>
              </w:rPr>
              <w:t>Отчет</w:t>
            </w:r>
            <w:r>
              <w:rPr>
                <w:color w:val="000000"/>
              </w:rPr>
              <w:t>ы</w:t>
            </w:r>
            <w:r w:rsidRPr="00CD0F08">
              <w:rPr>
                <w:color w:val="000000"/>
              </w:rPr>
              <w:t xml:space="preserve"> по самостоятельн</w:t>
            </w:r>
            <w:r>
              <w:rPr>
                <w:color w:val="000000"/>
              </w:rPr>
              <w:t>ым</w:t>
            </w:r>
            <w:r w:rsidRPr="00CD0F08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ам:</w:t>
            </w:r>
          </w:p>
          <w:p w:rsidR="001E36FD" w:rsidRDefault="001E36FD" w:rsidP="00B67CA4">
            <w:pPr>
              <w:numPr>
                <w:ilvl w:val="0"/>
                <w:numId w:val="13"/>
              </w:numPr>
            </w:pPr>
            <w:r w:rsidRPr="00E04439">
              <w:t>Подготовка реферата по теме «Основные методы хранения плодов и овощей».</w:t>
            </w:r>
            <w:r w:rsidRPr="006936EB">
              <w:t xml:space="preserve"> </w:t>
            </w:r>
          </w:p>
          <w:p w:rsidR="001E36FD" w:rsidRPr="00CD0F08" w:rsidRDefault="001E36FD" w:rsidP="00B67CA4">
            <w:pPr>
              <w:numPr>
                <w:ilvl w:val="0"/>
                <w:numId w:val="8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318"/>
              <w:jc w:val="both"/>
              <w:rPr>
                <w:color w:val="000000"/>
              </w:rPr>
            </w:pPr>
            <w:r w:rsidRPr="00CD0F08">
              <w:t>Тестирование по теме «</w:t>
            </w:r>
            <w:r w:rsidRPr="00E04439">
              <w:t>Способы и условия хранения закупаемых продуктов и сы</w:t>
            </w:r>
            <w:r>
              <w:t>рья растительного происхождения</w:t>
            </w:r>
            <w:r w:rsidRPr="00CD0F08">
              <w:t>»</w:t>
            </w:r>
            <w:r>
              <w:t>.</w:t>
            </w:r>
          </w:p>
        </w:tc>
      </w:tr>
      <w:tr w:rsidR="001E36FD" w:rsidRPr="00CD0F08">
        <w:trPr>
          <w:gridBefore w:val="1"/>
        </w:trPr>
        <w:tc>
          <w:tcPr>
            <w:tcW w:w="0" w:type="auto"/>
          </w:tcPr>
          <w:p w:rsidR="001E36FD" w:rsidRPr="00E04439" w:rsidRDefault="001E36FD" w:rsidP="0086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04439">
              <w:rPr>
                <w:b/>
                <w:bCs/>
              </w:rPr>
              <w:t xml:space="preserve">Тема 1. 6. </w:t>
            </w:r>
            <w:r w:rsidRPr="0021276A">
              <w:t>Упаковка и транспортировка сельскохозяйственных продуктов и сырья растительного происхождения</w:t>
            </w:r>
          </w:p>
        </w:tc>
        <w:tc>
          <w:tcPr>
            <w:tcW w:w="0" w:type="auto"/>
          </w:tcPr>
          <w:p w:rsidR="001E36FD" w:rsidRPr="00CD0F08" w:rsidRDefault="001E36FD" w:rsidP="0021276A">
            <w:pPr>
              <w:numPr>
                <w:ilvl w:val="0"/>
                <w:numId w:val="8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318"/>
              <w:jc w:val="both"/>
              <w:rPr>
                <w:color w:val="000000"/>
              </w:rPr>
            </w:pPr>
            <w:r w:rsidRPr="00CD0F08">
              <w:rPr>
                <w:color w:val="000000"/>
              </w:rPr>
              <w:t>Отчеты по практическим работам:</w:t>
            </w:r>
          </w:p>
          <w:p w:rsidR="001E36FD" w:rsidRPr="00D4662F" w:rsidRDefault="001E36FD" w:rsidP="0021276A">
            <w:pPr>
              <w:numPr>
                <w:ilvl w:val="1"/>
                <w:numId w:val="8"/>
              </w:numPr>
              <w:tabs>
                <w:tab w:val="left" w:pos="601"/>
              </w:tabs>
              <w:ind w:left="601" w:hanging="283"/>
              <w:jc w:val="both"/>
              <w:rPr>
                <w:color w:val="000000"/>
              </w:rPr>
            </w:pPr>
            <w:r w:rsidRPr="00E04439">
              <w:rPr>
                <w:color w:val="000000"/>
              </w:rPr>
              <w:t xml:space="preserve">Схема приготовления </w:t>
            </w:r>
            <w:r w:rsidRPr="00E04439">
              <w:t>растворов моющих и дезинфицирующих средств.</w:t>
            </w:r>
          </w:p>
          <w:p w:rsidR="001E36FD" w:rsidRPr="00CD0F08" w:rsidRDefault="001E36FD" w:rsidP="0021276A">
            <w:pPr>
              <w:numPr>
                <w:ilvl w:val="0"/>
                <w:numId w:val="8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318"/>
              <w:jc w:val="both"/>
              <w:rPr>
                <w:color w:val="000000"/>
              </w:rPr>
            </w:pPr>
            <w:r w:rsidRPr="00CD0F08">
              <w:t>Тестирование по теме «</w:t>
            </w:r>
            <w:r w:rsidRPr="00E04439">
              <w:t>Условия транспортирования сельскохозяйственных продуктов и сырья растительного происхождения</w:t>
            </w:r>
            <w:r w:rsidRPr="00CD0F08">
              <w:t>»</w:t>
            </w:r>
            <w:r>
              <w:t>.</w:t>
            </w:r>
          </w:p>
        </w:tc>
      </w:tr>
      <w:tr w:rsidR="001E36FD" w:rsidRPr="00CD0F08">
        <w:trPr>
          <w:gridBefore w:val="1"/>
        </w:trPr>
        <w:tc>
          <w:tcPr>
            <w:tcW w:w="0" w:type="auto"/>
          </w:tcPr>
          <w:p w:rsidR="001E36FD" w:rsidRPr="00CD0F08" w:rsidRDefault="001E36FD" w:rsidP="0086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spacing w:val="-1"/>
              </w:rPr>
              <w:t xml:space="preserve">Раздел 2. </w:t>
            </w:r>
            <w:r w:rsidRPr="00C70A83">
              <w:rPr>
                <w:b/>
                <w:bCs/>
              </w:rPr>
              <w:t>Организация закупки и хранения сельскохозяйственных продуктов и сырья животного происхождения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1E36FD" w:rsidRPr="00CD0F08" w:rsidRDefault="001E36FD" w:rsidP="00864E8C">
            <w:pPr>
              <w:tabs>
                <w:tab w:val="left" w:pos="318"/>
              </w:tabs>
              <w:ind w:left="318"/>
              <w:jc w:val="both"/>
              <w:rPr>
                <w:color w:val="000000"/>
              </w:rPr>
            </w:pPr>
          </w:p>
        </w:tc>
      </w:tr>
      <w:tr w:rsidR="001E36FD" w:rsidRPr="00CD0F08">
        <w:trPr>
          <w:gridBefore w:val="1"/>
        </w:trPr>
        <w:tc>
          <w:tcPr>
            <w:tcW w:w="0" w:type="auto"/>
          </w:tcPr>
          <w:p w:rsidR="001E36FD" w:rsidRPr="0021776A" w:rsidRDefault="001E36FD" w:rsidP="0086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21776A">
              <w:rPr>
                <w:b/>
                <w:bCs/>
                <w:spacing w:val="-1"/>
              </w:rPr>
              <w:t>Тема 2.1.</w:t>
            </w:r>
            <w:r w:rsidRPr="0021776A">
              <w:rPr>
                <w:spacing w:val="-1"/>
              </w:rPr>
              <w:t xml:space="preserve"> </w:t>
            </w:r>
            <w:r w:rsidRPr="00C70A83">
              <w:t>Прием и сортировка сельскохозяйственных продуктов и сырья животного происхождения</w:t>
            </w:r>
            <w:r w:rsidRPr="00136546">
              <w:rPr>
                <w:b/>
                <w:bCs/>
              </w:rPr>
              <w:t xml:space="preserve">  </w:t>
            </w:r>
          </w:p>
        </w:tc>
        <w:tc>
          <w:tcPr>
            <w:tcW w:w="0" w:type="auto"/>
          </w:tcPr>
          <w:p w:rsidR="001E36FD" w:rsidRPr="00CD0F08" w:rsidRDefault="001E36FD" w:rsidP="00C70A83">
            <w:pPr>
              <w:numPr>
                <w:ilvl w:val="0"/>
                <w:numId w:val="8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318"/>
              <w:jc w:val="both"/>
              <w:rPr>
                <w:color w:val="000000"/>
              </w:rPr>
            </w:pPr>
            <w:r w:rsidRPr="00CD0F08">
              <w:rPr>
                <w:color w:val="000000"/>
              </w:rPr>
              <w:t>Отчеты по практическим работам:</w:t>
            </w:r>
          </w:p>
          <w:p w:rsidR="001E36FD" w:rsidRPr="00C70A83" w:rsidRDefault="001E36FD" w:rsidP="00C70A83">
            <w:pPr>
              <w:numPr>
                <w:ilvl w:val="1"/>
                <w:numId w:val="8"/>
              </w:numPr>
              <w:tabs>
                <w:tab w:val="left" w:pos="601"/>
              </w:tabs>
              <w:ind w:left="601" w:hanging="283"/>
              <w:jc w:val="both"/>
              <w:rPr>
                <w:color w:val="000000"/>
              </w:rPr>
            </w:pPr>
            <w:r w:rsidRPr="00136546">
              <w:t>Изучение  и определение вида и сорта закупаемых сельскохозяйственных продуктов и сырья живот</w:t>
            </w:r>
            <w:r>
              <w:t>ного происхождения</w:t>
            </w:r>
            <w:r w:rsidRPr="00E04439">
              <w:t>.</w:t>
            </w:r>
          </w:p>
          <w:p w:rsidR="001E36FD" w:rsidRPr="00D4662F" w:rsidRDefault="001E36FD" w:rsidP="00C70A83">
            <w:pPr>
              <w:numPr>
                <w:ilvl w:val="1"/>
                <w:numId w:val="8"/>
              </w:numPr>
              <w:tabs>
                <w:tab w:val="left" w:pos="601"/>
              </w:tabs>
              <w:ind w:left="601" w:hanging="283"/>
              <w:jc w:val="both"/>
              <w:rPr>
                <w:color w:val="000000"/>
              </w:rPr>
            </w:pPr>
            <w:r w:rsidRPr="00136546">
              <w:t>Проведение сортировки яиц.</w:t>
            </w:r>
          </w:p>
          <w:p w:rsidR="001E36FD" w:rsidRPr="00CD0F08" w:rsidRDefault="001E36FD" w:rsidP="000553E1">
            <w:pPr>
              <w:numPr>
                <w:ilvl w:val="1"/>
                <w:numId w:val="14"/>
              </w:numPr>
              <w:tabs>
                <w:tab w:val="left" w:pos="318"/>
                <w:tab w:val="left" w:pos="6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91" w:hanging="379"/>
              <w:jc w:val="both"/>
              <w:rPr>
                <w:color w:val="000000"/>
              </w:rPr>
            </w:pPr>
            <w:r w:rsidRPr="00CD0F08">
              <w:t>Тестирование по теме «</w:t>
            </w:r>
            <w:r w:rsidRPr="00136546">
              <w:t>Правила приема и сортировки сельскохозяйственных продуктов</w:t>
            </w:r>
            <w:r>
              <w:t xml:space="preserve"> </w:t>
            </w:r>
            <w:r w:rsidRPr="00136546">
              <w:t>животного происхождения</w:t>
            </w:r>
            <w:r w:rsidRPr="00CD0F08">
              <w:t>»</w:t>
            </w:r>
            <w:r>
              <w:t>.</w:t>
            </w:r>
          </w:p>
        </w:tc>
      </w:tr>
      <w:tr w:rsidR="001E36FD" w:rsidRPr="00CD0F08">
        <w:trPr>
          <w:gridBefore w:val="1"/>
        </w:trPr>
        <w:tc>
          <w:tcPr>
            <w:tcW w:w="0" w:type="auto"/>
          </w:tcPr>
          <w:p w:rsidR="001E36FD" w:rsidRPr="00E04439" w:rsidRDefault="001E36FD" w:rsidP="009E189E">
            <w:r w:rsidRPr="00E04439">
              <w:rPr>
                <w:b/>
                <w:bCs/>
              </w:rPr>
              <w:t xml:space="preserve">Тема 2. 2. </w:t>
            </w:r>
            <w:r w:rsidRPr="00C70A83">
              <w:t>Оценка и контроль качества сельскохозяйственных продуктов и сырья животного происхождения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1E36FD" w:rsidRPr="00CD0F08" w:rsidRDefault="001E36FD" w:rsidP="00C70A83">
            <w:pPr>
              <w:numPr>
                <w:ilvl w:val="0"/>
                <w:numId w:val="8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318"/>
              <w:jc w:val="both"/>
              <w:rPr>
                <w:color w:val="000000"/>
              </w:rPr>
            </w:pPr>
            <w:r w:rsidRPr="00CD0F08">
              <w:rPr>
                <w:color w:val="000000"/>
              </w:rPr>
              <w:t>Отчеты по практическим работам:</w:t>
            </w:r>
          </w:p>
          <w:p w:rsidR="001E36FD" w:rsidRPr="00D4662F" w:rsidRDefault="001E36FD" w:rsidP="00C70A83">
            <w:pPr>
              <w:numPr>
                <w:ilvl w:val="1"/>
                <w:numId w:val="8"/>
              </w:numPr>
              <w:tabs>
                <w:tab w:val="left" w:pos="601"/>
              </w:tabs>
              <w:ind w:left="601" w:hanging="283"/>
              <w:jc w:val="both"/>
              <w:rPr>
                <w:color w:val="000000"/>
              </w:rPr>
            </w:pPr>
            <w:r w:rsidRPr="00AF4650">
              <w:t xml:space="preserve">Определение качества </w:t>
            </w:r>
            <w:r>
              <w:t>меда</w:t>
            </w:r>
            <w:r w:rsidRPr="00AF4650">
              <w:t xml:space="preserve"> по действующим стандартам.</w:t>
            </w:r>
          </w:p>
          <w:p w:rsidR="001E36FD" w:rsidRPr="00D4662F" w:rsidRDefault="001E36FD" w:rsidP="00C70A83">
            <w:pPr>
              <w:numPr>
                <w:ilvl w:val="1"/>
                <w:numId w:val="8"/>
              </w:numPr>
              <w:tabs>
                <w:tab w:val="left" w:pos="601"/>
              </w:tabs>
              <w:ind w:left="601" w:hanging="283"/>
              <w:jc w:val="both"/>
              <w:rPr>
                <w:color w:val="000000"/>
              </w:rPr>
            </w:pPr>
            <w:r w:rsidRPr="00AF4650">
              <w:t xml:space="preserve">Определение качества </w:t>
            </w:r>
            <w:r>
              <w:t>яиц</w:t>
            </w:r>
            <w:r w:rsidRPr="00AF4650">
              <w:t xml:space="preserve"> по действующим стандартам.</w:t>
            </w:r>
          </w:p>
          <w:p w:rsidR="001E36FD" w:rsidRDefault="001E36FD" w:rsidP="00C70A83">
            <w:pPr>
              <w:numPr>
                <w:ilvl w:val="0"/>
                <w:numId w:val="8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318"/>
              <w:jc w:val="both"/>
              <w:rPr>
                <w:color w:val="000000"/>
              </w:rPr>
            </w:pPr>
            <w:r w:rsidRPr="00CD0F08">
              <w:rPr>
                <w:color w:val="000000"/>
              </w:rPr>
              <w:t>Отчет</w:t>
            </w:r>
            <w:r>
              <w:rPr>
                <w:color w:val="000000"/>
              </w:rPr>
              <w:t>ы</w:t>
            </w:r>
            <w:r w:rsidRPr="00CD0F08">
              <w:rPr>
                <w:color w:val="000000"/>
              </w:rPr>
              <w:t xml:space="preserve"> по самостоятельн</w:t>
            </w:r>
            <w:r>
              <w:rPr>
                <w:color w:val="000000"/>
              </w:rPr>
              <w:t>ым</w:t>
            </w:r>
            <w:r w:rsidRPr="00CD0F08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ам:</w:t>
            </w:r>
          </w:p>
          <w:p w:rsidR="001E36FD" w:rsidRDefault="001E36FD" w:rsidP="00C70A83">
            <w:pPr>
              <w:numPr>
                <w:ilvl w:val="0"/>
                <w:numId w:val="13"/>
              </w:numPr>
            </w:pPr>
            <w:r w:rsidRPr="00A13EC6">
              <w:t>Решение ситуационных задач по установлению соответствия качества</w:t>
            </w:r>
            <w:r w:rsidRPr="00A13EC6">
              <w:rPr>
                <w:b/>
                <w:bCs/>
              </w:rPr>
              <w:t xml:space="preserve"> </w:t>
            </w:r>
            <w:r w:rsidRPr="00A13EC6">
              <w:t>сельскохозяйственных продуктов и сырья животного происхождения действующим стандартам.</w:t>
            </w:r>
            <w:r w:rsidRPr="006936EB">
              <w:t xml:space="preserve"> </w:t>
            </w:r>
          </w:p>
          <w:p w:rsidR="001E36FD" w:rsidRPr="00CD0F08" w:rsidRDefault="001E36FD" w:rsidP="00C70A83">
            <w:pPr>
              <w:numPr>
                <w:ilvl w:val="0"/>
                <w:numId w:val="8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318"/>
              <w:jc w:val="both"/>
              <w:rPr>
                <w:color w:val="000000"/>
              </w:rPr>
            </w:pPr>
            <w:r w:rsidRPr="00CD0F08">
              <w:t>Тестирование по теме «</w:t>
            </w:r>
            <w:r w:rsidRPr="00136546">
              <w:t>Методы оценки и контроля качества</w:t>
            </w:r>
            <w:r w:rsidRPr="00E04439">
              <w:t xml:space="preserve"> продуктов и сы</w:t>
            </w:r>
            <w:r>
              <w:t>рья животного происхождения</w:t>
            </w:r>
            <w:r w:rsidRPr="00CD0F08">
              <w:t>»</w:t>
            </w:r>
            <w:r>
              <w:t>.</w:t>
            </w:r>
          </w:p>
        </w:tc>
      </w:tr>
      <w:tr w:rsidR="001E36FD" w:rsidRPr="00CD0F08">
        <w:trPr>
          <w:gridBefore w:val="1"/>
        </w:trPr>
        <w:tc>
          <w:tcPr>
            <w:tcW w:w="0" w:type="auto"/>
          </w:tcPr>
          <w:p w:rsidR="001E36FD" w:rsidRPr="0021776A" w:rsidRDefault="001E36FD" w:rsidP="0021776A">
            <w:r w:rsidRPr="00E04439">
              <w:rPr>
                <w:b/>
                <w:bCs/>
              </w:rPr>
              <w:t xml:space="preserve">Тема 2.3. </w:t>
            </w:r>
            <w:r w:rsidRPr="00C70A83">
              <w:t>Хранение сельскохозяйственных продуктов и сырья животного происхождения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1E36FD" w:rsidRDefault="001E36FD" w:rsidP="00C70A83">
            <w:pPr>
              <w:numPr>
                <w:ilvl w:val="0"/>
                <w:numId w:val="8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318"/>
              <w:jc w:val="both"/>
              <w:rPr>
                <w:color w:val="000000"/>
              </w:rPr>
            </w:pPr>
            <w:r w:rsidRPr="00CD0F08">
              <w:rPr>
                <w:color w:val="000000"/>
              </w:rPr>
              <w:t>Отчет</w:t>
            </w:r>
            <w:r>
              <w:rPr>
                <w:color w:val="000000"/>
              </w:rPr>
              <w:t>ы</w:t>
            </w:r>
            <w:r w:rsidRPr="00CD0F08">
              <w:rPr>
                <w:color w:val="000000"/>
              </w:rPr>
              <w:t xml:space="preserve"> по самостоятельн</w:t>
            </w:r>
            <w:r>
              <w:rPr>
                <w:color w:val="000000"/>
              </w:rPr>
              <w:t>ым</w:t>
            </w:r>
            <w:r w:rsidRPr="00CD0F08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ам:</w:t>
            </w:r>
          </w:p>
          <w:p w:rsidR="001E36FD" w:rsidRPr="00C70A83" w:rsidRDefault="001E36FD" w:rsidP="00C70A83">
            <w:pPr>
              <w:numPr>
                <w:ilvl w:val="0"/>
                <w:numId w:val="13"/>
              </w:numPr>
            </w:pPr>
            <w:r w:rsidRPr="00A13EC6">
              <w:t>Подготовка реферата по теме: «Условия хранения охлажденного мяса».</w:t>
            </w:r>
          </w:p>
          <w:p w:rsidR="001E36FD" w:rsidRDefault="001E36FD" w:rsidP="00C70A83">
            <w:pPr>
              <w:numPr>
                <w:ilvl w:val="0"/>
                <w:numId w:val="13"/>
              </w:numPr>
            </w:pPr>
            <w:r w:rsidRPr="00A13EC6">
              <w:t>Подготовка сообщения по теме «Подготовка помещения для хранения закупаемых продуктов и сырья животного происхождения».</w:t>
            </w:r>
          </w:p>
          <w:p w:rsidR="001E36FD" w:rsidRDefault="001E36FD" w:rsidP="00C70A83">
            <w:pPr>
              <w:numPr>
                <w:ilvl w:val="0"/>
                <w:numId w:val="13"/>
              </w:numPr>
            </w:pPr>
            <w:r w:rsidRPr="00A13EC6">
              <w:t>Подготовка презентации по теме «Приборы контроля режима хранения сельскохозяйственных продуктов и сырья животного происхождения».</w:t>
            </w:r>
            <w:r w:rsidRPr="006936EB">
              <w:t xml:space="preserve"> </w:t>
            </w:r>
          </w:p>
          <w:p w:rsidR="001E36FD" w:rsidRPr="00CD0F08" w:rsidRDefault="001E36FD" w:rsidP="000553E1">
            <w:pPr>
              <w:numPr>
                <w:ilvl w:val="0"/>
                <w:numId w:val="30"/>
              </w:numPr>
              <w:tabs>
                <w:tab w:val="left" w:pos="318"/>
                <w:tab w:val="left" w:pos="6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jc w:val="both"/>
              <w:rPr>
                <w:color w:val="000000"/>
              </w:rPr>
            </w:pPr>
            <w:r w:rsidRPr="00CD0F08">
              <w:t>Тестирование по теме «</w:t>
            </w:r>
            <w:r w:rsidRPr="00693235">
              <w:t>Способы и условия хранения закупаемых продуктов и сырья животного происхожде</w:t>
            </w:r>
            <w:r>
              <w:t>ния</w:t>
            </w:r>
            <w:r w:rsidRPr="00CD0F08">
              <w:t>»</w:t>
            </w:r>
            <w:r>
              <w:t>.</w:t>
            </w:r>
          </w:p>
        </w:tc>
      </w:tr>
      <w:tr w:rsidR="001E36FD" w:rsidRPr="00CD0F08">
        <w:trPr>
          <w:gridBefore w:val="1"/>
        </w:trPr>
        <w:tc>
          <w:tcPr>
            <w:tcW w:w="0" w:type="auto"/>
          </w:tcPr>
          <w:p w:rsidR="001E36FD" w:rsidRPr="0021776A" w:rsidRDefault="001E36FD" w:rsidP="0021776A">
            <w:r w:rsidRPr="00E04439">
              <w:rPr>
                <w:b/>
                <w:bCs/>
              </w:rPr>
              <w:t xml:space="preserve">Тема 2.4. </w:t>
            </w:r>
            <w:r w:rsidRPr="001C2342">
              <w:t>Упаковка и транспортировка сельскохозяйственных продуктов и сырья животного происхождения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1E36FD" w:rsidRDefault="001E36FD" w:rsidP="0032324C">
            <w:pPr>
              <w:numPr>
                <w:ilvl w:val="0"/>
                <w:numId w:val="8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318"/>
              <w:jc w:val="both"/>
              <w:rPr>
                <w:color w:val="000000"/>
              </w:rPr>
            </w:pPr>
            <w:r w:rsidRPr="00CD0F08">
              <w:rPr>
                <w:color w:val="000000"/>
              </w:rPr>
              <w:t>Отчет</w:t>
            </w:r>
            <w:r>
              <w:rPr>
                <w:color w:val="000000"/>
              </w:rPr>
              <w:t>ы</w:t>
            </w:r>
            <w:r w:rsidRPr="00CD0F08">
              <w:rPr>
                <w:color w:val="000000"/>
              </w:rPr>
              <w:t xml:space="preserve"> по самостоятельн</w:t>
            </w:r>
            <w:r>
              <w:rPr>
                <w:color w:val="000000"/>
              </w:rPr>
              <w:t>ым</w:t>
            </w:r>
            <w:r w:rsidRPr="00CD0F08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ам:</w:t>
            </w:r>
          </w:p>
          <w:p w:rsidR="001E36FD" w:rsidRPr="00CD0F08" w:rsidRDefault="001E36FD" w:rsidP="007D25D4">
            <w:pPr>
              <w:numPr>
                <w:ilvl w:val="0"/>
                <w:numId w:val="14"/>
              </w:numPr>
              <w:tabs>
                <w:tab w:val="left" w:pos="601"/>
              </w:tabs>
              <w:jc w:val="both"/>
            </w:pPr>
            <w:r w:rsidRPr="00A13EC6">
              <w:t>Подготовка сообщения по теме «Подготовка тары для хранения закупаемых продуктов и сырья животного происхождения».</w:t>
            </w:r>
          </w:p>
        </w:tc>
      </w:tr>
      <w:tr w:rsidR="001E36FD" w:rsidRPr="00CD0F08">
        <w:trPr>
          <w:gridBefore w:val="1"/>
        </w:trPr>
        <w:tc>
          <w:tcPr>
            <w:tcW w:w="0" w:type="auto"/>
          </w:tcPr>
          <w:p w:rsidR="001E36FD" w:rsidRPr="00733306" w:rsidRDefault="001E36FD" w:rsidP="00733306">
            <w:pPr>
              <w:rPr>
                <w:rStyle w:val="FontStyle34"/>
                <w:sz w:val="24"/>
                <w:szCs w:val="24"/>
              </w:rPr>
            </w:pPr>
            <w:r w:rsidRPr="00693235">
              <w:rPr>
                <w:b/>
                <w:bCs/>
              </w:rPr>
              <w:t xml:space="preserve">Тема 2. 5. </w:t>
            </w:r>
            <w:r w:rsidRPr="001C2342">
              <w:t>Учетная документация и ценообразование</w:t>
            </w:r>
          </w:p>
        </w:tc>
        <w:tc>
          <w:tcPr>
            <w:tcW w:w="0" w:type="auto"/>
          </w:tcPr>
          <w:p w:rsidR="001E36FD" w:rsidRPr="00CD0F08" w:rsidRDefault="001E36FD" w:rsidP="001E0823">
            <w:pPr>
              <w:numPr>
                <w:ilvl w:val="0"/>
                <w:numId w:val="8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318"/>
              <w:jc w:val="both"/>
              <w:rPr>
                <w:color w:val="000000"/>
              </w:rPr>
            </w:pPr>
            <w:r w:rsidRPr="00CD0F08">
              <w:rPr>
                <w:color w:val="000000"/>
              </w:rPr>
              <w:t>Отчеты по практическим работам:</w:t>
            </w:r>
          </w:p>
          <w:p w:rsidR="001E36FD" w:rsidRPr="001C2342" w:rsidRDefault="001E36FD" w:rsidP="001E0823">
            <w:pPr>
              <w:numPr>
                <w:ilvl w:val="1"/>
                <w:numId w:val="8"/>
              </w:numPr>
              <w:tabs>
                <w:tab w:val="left" w:pos="601"/>
              </w:tabs>
              <w:ind w:left="601" w:hanging="283"/>
              <w:jc w:val="both"/>
              <w:rPr>
                <w:color w:val="000000"/>
              </w:rPr>
            </w:pPr>
            <w:r w:rsidRPr="00693235">
              <w:t>Оформление приемо-сдаточных докумен</w:t>
            </w:r>
            <w:r>
              <w:t>тов.</w:t>
            </w:r>
          </w:p>
          <w:p w:rsidR="001E36FD" w:rsidRPr="00CD0F08" w:rsidRDefault="001E36FD" w:rsidP="001E0823">
            <w:pPr>
              <w:numPr>
                <w:ilvl w:val="1"/>
                <w:numId w:val="8"/>
              </w:numPr>
              <w:tabs>
                <w:tab w:val="left" w:pos="601"/>
              </w:tabs>
              <w:ind w:left="601" w:hanging="283"/>
              <w:jc w:val="both"/>
              <w:rPr>
                <w:color w:val="000000"/>
              </w:rPr>
            </w:pPr>
            <w:r w:rsidRPr="00693235">
              <w:t>Расчет цены на закупаемые сельскохозяйственные продукты и сырье растительного и животного происхождения</w:t>
            </w:r>
            <w:r>
              <w:t>.</w:t>
            </w:r>
          </w:p>
          <w:p w:rsidR="001E36FD" w:rsidRDefault="001E36FD" w:rsidP="00BA26E8">
            <w:pPr>
              <w:numPr>
                <w:ilvl w:val="0"/>
                <w:numId w:val="8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318"/>
              <w:jc w:val="both"/>
              <w:rPr>
                <w:color w:val="000000"/>
              </w:rPr>
            </w:pPr>
            <w:r w:rsidRPr="00CD0F08">
              <w:rPr>
                <w:color w:val="000000"/>
              </w:rPr>
              <w:t>Отчет</w:t>
            </w:r>
            <w:r>
              <w:rPr>
                <w:color w:val="000000"/>
              </w:rPr>
              <w:t>ы</w:t>
            </w:r>
            <w:r w:rsidRPr="00CD0F08">
              <w:rPr>
                <w:color w:val="000000"/>
              </w:rPr>
              <w:t xml:space="preserve"> по самостоятельн</w:t>
            </w:r>
            <w:r>
              <w:rPr>
                <w:color w:val="000000"/>
              </w:rPr>
              <w:t>ым</w:t>
            </w:r>
            <w:r w:rsidRPr="00CD0F08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ам:</w:t>
            </w:r>
          </w:p>
          <w:p w:rsidR="001E36FD" w:rsidRPr="00CD0F08" w:rsidRDefault="001E36FD" w:rsidP="001C2342">
            <w:pPr>
              <w:numPr>
                <w:ilvl w:val="0"/>
                <w:numId w:val="14"/>
              </w:numPr>
              <w:tabs>
                <w:tab w:val="left" w:pos="318"/>
                <w:tab w:val="left" w:pos="6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13EC6">
              <w:t>Ответ на контрольные вопросы по теме «Условия транспортирования сельскохозяйственных продуктов и сырья животного происхо</w:t>
            </w:r>
            <w:r>
              <w:t>ждения».</w:t>
            </w:r>
          </w:p>
        </w:tc>
      </w:tr>
    </w:tbl>
    <w:p w:rsidR="001E36FD" w:rsidRDefault="001E36FD" w:rsidP="004D4163">
      <w:pPr>
        <w:jc w:val="both"/>
        <w:rPr>
          <w:color w:val="000000"/>
          <w:sz w:val="28"/>
          <w:szCs w:val="28"/>
        </w:rPr>
      </w:pPr>
    </w:p>
    <w:p w:rsidR="001E36FD" w:rsidRPr="003D00AE" w:rsidRDefault="001E36FD" w:rsidP="00A018FD">
      <w:pPr>
        <w:pStyle w:val="Heading2"/>
      </w:pPr>
      <w:r w:rsidRPr="00C330DD">
        <w:t xml:space="preserve">Система контроля и оценки освоения программы </w:t>
      </w:r>
      <w:r>
        <w:t xml:space="preserve">МДК 03.01.  </w:t>
      </w:r>
      <w:r w:rsidRPr="003D00AE">
        <w:t>Порядок сбора и сбыта вторичного сырья на заготовительные пункты и перерабатывающие организации</w:t>
      </w:r>
    </w:p>
    <w:p w:rsidR="001E36FD" w:rsidRPr="00891F2C" w:rsidRDefault="001E36FD" w:rsidP="00891F2C"/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96"/>
        <w:gridCol w:w="6384"/>
      </w:tblGrid>
      <w:tr w:rsidR="001E36FD" w:rsidRPr="00CD0F08">
        <w:tc>
          <w:tcPr>
            <w:tcW w:w="0" w:type="auto"/>
          </w:tcPr>
          <w:p w:rsidR="001E36FD" w:rsidRPr="00CD0F08" w:rsidRDefault="001E36FD" w:rsidP="009E189E">
            <w:pPr>
              <w:jc w:val="center"/>
              <w:rPr>
                <w:b/>
                <w:bCs/>
                <w:color w:val="000000"/>
              </w:rPr>
            </w:pPr>
            <w:r w:rsidRPr="00CD0F08">
              <w:rPr>
                <w:b/>
                <w:bCs/>
                <w:color w:val="000000"/>
              </w:rPr>
              <w:t>Наименование темы, раздела</w:t>
            </w:r>
          </w:p>
        </w:tc>
        <w:tc>
          <w:tcPr>
            <w:tcW w:w="0" w:type="auto"/>
          </w:tcPr>
          <w:p w:rsidR="001E36FD" w:rsidRPr="00CD0F08" w:rsidRDefault="001E36FD" w:rsidP="009E189E">
            <w:pPr>
              <w:jc w:val="center"/>
              <w:rPr>
                <w:b/>
                <w:bCs/>
                <w:color w:val="000000"/>
              </w:rPr>
            </w:pPr>
            <w:r w:rsidRPr="00CD0F08">
              <w:rPr>
                <w:b/>
                <w:bCs/>
                <w:color w:val="000000"/>
              </w:rPr>
              <w:t>Форма контроля</w:t>
            </w:r>
          </w:p>
        </w:tc>
      </w:tr>
      <w:tr w:rsidR="001E36FD" w:rsidRPr="00CD0F08">
        <w:tc>
          <w:tcPr>
            <w:tcW w:w="0" w:type="auto"/>
          </w:tcPr>
          <w:p w:rsidR="001E36FD" w:rsidRPr="00CD0F08" w:rsidRDefault="001E36FD" w:rsidP="009E1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E367DF">
              <w:rPr>
                <w:b/>
                <w:bCs/>
              </w:rPr>
              <w:t xml:space="preserve">Раздел 1. </w:t>
            </w:r>
            <w:r w:rsidRPr="00840313">
              <w:rPr>
                <w:b/>
                <w:bCs/>
              </w:rPr>
              <w:t>Организация заготовки и сбыта вторичного сырья</w:t>
            </w:r>
          </w:p>
        </w:tc>
        <w:tc>
          <w:tcPr>
            <w:tcW w:w="0" w:type="auto"/>
          </w:tcPr>
          <w:p w:rsidR="001E36FD" w:rsidRPr="00CD0F08" w:rsidRDefault="001E36FD" w:rsidP="009E189E">
            <w:pPr>
              <w:rPr>
                <w:color w:val="000000"/>
              </w:rPr>
            </w:pPr>
          </w:p>
        </w:tc>
      </w:tr>
      <w:tr w:rsidR="001E36FD" w:rsidRPr="00CD0F08">
        <w:tc>
          <w:tcPr>
            <w:tcW w:w="0" w:type="auto"/>
          </w:tcPr>
          <w:p w:rsidR="001E36FD" w:rsidRPr="00CD0F08" w:rsidRDefault="001E36FD" w:rsidP="009E1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CD0F08">
              <w:rPr>
                <w:b/>
                <w:bCs/>
                <w:color w:val="000000"/>
              </w:rPr>
              <w:t>Тема 1.1.</w:t>
            </w:r>
            <w:r w:rsidRPr="005C27D4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840313">
              <w:t>Организация сбора вторичного сырья</w:t>
            </w:r>
          </w:p>
        </w:tc>
        <w:tc>
          <w:tcPr>
            <w:tcW w:w="0" w:type="auto"/>
          </w:tcPr>
          <w:p w:rsidR="001E36FD" w:rsidRPr="00CD0F08" w:rsidRDefault="001E36FD" w:rsidP="009E189E">
            <w:pPr>
              <w:numPr>
                <w:ilvl w:val="0"/>
                <w:numId w:val="8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318"/>
              <w:jc w:val="both"/>
              <w:rPr>
                <w:color w:val="000000"/>
              </w:rPr>
            </w:pPr>
            <w:r w:rsidRPr="00CD0F08">
              <w:rPr>
                <w:color w:val="000000"/>
              </w:rPr>
              <w:t>Отчеты по практическим работам:</w:t>
            </w:r>
          </w:p>
          <w:p w:rsidR="001E36FD" w:rsidRPr="00840313" w:rsidRDefault="001E36FD" w:rsidP="009E189E">
            <w:pPr>
              <w:numPr>
                <w:ilvl w:val="1"/>
                <w:numId w:val="8"/>
              </w:numPr>
              <w:tabs>
                <w:tab w:val="left" w:pos="601"/>
              </w:tabs>
              <w:ind w:left="601" w:hanging="283"/>
              <w:jc w:val="both"/>
              <w:rPr>
                <w:color w:val="000000"/>
              </w:rPr>
            </w:pPr>
            <w:r w:rsidRPr="00581C9E">
              <w:t>Составление договора на заготовку вторичного сырья у населения.</w:t>
            </w:r>
          </w:p>
          <w:p w:rsidR="001E36FD" w:rsidRPr="00840313" w:rsidRDefault="001E36FD" w:rsidP="009E189E">
            <w:pPr>
              <w:numPr>
                <w:ilvl w:val="1"/>
                <w:numId w:val="8"/>
              </w:numPr>
              <w:tabs>
                <w:tab w:val="left" w:pos="601"/>
              </w:tabs>
              <w:ind w:left="601" w:hanging="283"/>
              <w:jc w:val="both"/>
              <w:rPr>
                <w:color w:val="000000"/>
              </w:rPr>
            </w:pPr>
            <w:r w:rsidRPr="00581C9E">
              <w:t>Составление договора на поставку вторичного сырья.</w:t>
            </w:r>
          </w:p>
          <w:p w:rsidR="001E36FD" w:rsidRDefault="001E36FD" w:rsidP="00840313">
            <w:pPr>
              <w:numPr>
                <w:ilvl w:val="0"/>
                <w:numId w:val="8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318"/>
              <w:jc w:val="both"/>
              <w:rPr>
                <w:color w:val="000000"/>
              </w:rPr>
            </w:pPr>
            <w:r w:rsidRPr="00CD0F08">
              <w:rPr>
                <w:color w:val="000000"/>
              </w:rPr>
              <w:t>Отчет</w:t>
            </w:r>
            <w:r>
              <w:rPr>
                <w:color w:val="000000"/>
              </w:rPr>
              <w:t>ы</w:t>
            </w:r>
            <w:r w:rsidRPr="00CD0F08">
              <w:rPr>
                <w:color w:val="000000"/>
              </w:rPr>
              <w:t xml:space="preserve"> по самостоятельн</w:t>
            </w:r>
            <w:r>
              <w:rPr>
                <w:color w:val="000000"/>
              </w:rPr>
              <w:t>ым</w:t>
            </w:r>
            <w:r w:rsidRPr="00CD0F08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ам:</w:t>
            </w:r>
          </w:p>
          <w:p w:rsidR="001E36FD" w:rsidRPr="00CD0F08" w:rsidRDefault="001E36FD" w:rsidP="00840313">
            <w:pPr>
              <w:numPr>
                <w:ilvl w:val="1"/>
                <w:numId w:val="8"/>
              </w:numPr>
              <w:tabs>
                <w:tab w:val="left" w:pos="601"/>
              </w:tabs>
              <w:ind w:left="601" w:hanging="283"/>
              <w:jc w:val="both"/>
              <w:rPr>
                <w:color w:val="000000"/>
              </w:rPr>
            </w:pPr>
            <w:r w:rsidRPr="00581C9E">
              <w:t>Подготовка сообщения по теме «Отходы шерстяной промышленности».</w:t>
            </w:r>
          </w:p>
          <w:p w:rsidR="001E36FD" w:rsidRPr="00CD0F08" w:rsidRDefault="001E36FD" w:rsidP="009E189E">
            <w:pPr>
              <w:numPr>
                <w:ilvl w:val="0"/>
                <w:numId w:val="8"/>
              </w:numPr>
              <w:tabs>
                <w:tab w:val="left" w:pos="3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17"/>
              <w:jc w:val="both"/>
              <w:rPr>
                <w:color w:val="000000"/>
              </w:rPr>
            </w:pPr>
            <w:r w:rsidRPr="00CD0F08">
              <w:t>Тестирование по теме «</w:t>
            </w:r>
            <w:r w:rsidRPr="00581C9E">
              <w:t>Сбор вторичного сырья</w:t>
            </w:r>
            <w:r w:rsidRPr="00CD0F08">
              <w:t>»</w:t>
            </w:r>
            <w:r>
              <w:t>.</w:t>
            </w:r>
          </w:p>
        </w:tc>
      </w:tr>
      <w:tr w:rsidR="001E36FD" w:rsidRPr="00CD0F08">
        <w:tc>
          <w:tcPr>
            <w:tcW w:w="0" w:type="auto"/>
          </w:tcPr>
          <w:p w:rsidR="001E36FD" w:rsidRPr="0021776A" w:rsidRDefault="001E36FD" w:rsidP="009E1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21776A">
              <w:rPr>
                <w:b/>
                <w:bCs/>
                <w:spacing w:val="-1"/>
              </w:rPr>
              <w:t>Тема 1.2.</w:t>
            </w:r>
            <w:r w:rsidRPr="0021776A">
              <w:rPr>
                <w:spacing w:val="-1"/>
              </w:rPr>
              <w:t xml:space="preserve"> </w:t>
            </w:r>
            <w:r w:rsidRPr="00840313">
              <w:t>Приемка и хранение вторичного сырья</w:t>
            </w:r>
          </w:p>
        </w:tc>
        <w:tc>
          <w:tcPr>
            <w:tcW w:w="0" w:type="auto"/>
          </w:tcPr>
          <w:p w:rsidR="001E36FD" w:rsidRPr="00CD0F08" w:rsidRDefault="001E36FD" w:rsidP="009E189E">
            <w:pPr>
              <w:numPr>
                <w:ilvl w:val="0"/>
                <w:numId w:val="8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318"/>
              <w:jc w:val="both"/>
              <w:rPr>
                <w:color w:val="000000"/>
              </w:rPr>
            </w:pPr>
            <w:r w:rsidRPr="00CD0F08">
              <w:rPr>
                <w:color w:val="000000"/>
              </w:rPr>
              <w:t>Отчеты по практическим работам:</w:t>
            </w:r>
          </w:p>
          <w:p w:rsidR="001E36FD" w:rsidRPr="00840313" w:rsidRDefault="001E36FD" w:rsidP="009E189E">
            <w:pPr>
              <w:numPr>
                <w:ilvl w:val="1"/>
                <w:numId w:val="8"/>
              </w:numPr>
              <w:tabs>
                <w:tab w:val="left" w:pos="601"/>
              </w:tabs>
              <w:ind w:left="601" w:hanging="283"/>
              <w:jc w:val="both"/>
              <w:rPr>
                <w:color w:val="000000"/>
              </w:rPr>
            </w:pPr>
            <w:r w:rsidRPr="00581C9E">
              <w:t>Расчет площад</w:t>
            </w:r>
            <w:r>
              <w:t>и для хранения вторичного сырья</w:t>
            </w:r>
            <w:r w:rsidRPr="00E04439">
              <w:t>.</w:t>
            </w:r>
          </w:p>
          <w:p w:rsidR="001E36FD" w:rsidRPr="00840313" w:rsidRDefault="001E36FD" w:rsidP="009E189E">
            <w:pPr>
              <w:numPr>
                <w:ilvl w:val="1"/>
                <w:numId w:val="8"/>
              </w:numPr>
              <w:tabs>
                <w:tab w:val="left" w:pos="601"/>
              </w:tabs>
              <w:ind w:left="601" w:hanging="283"/>
              <w:jc w:val="both"/>
              <w:rPr>
                <w:color w:val="000000"/>
              </w:rPr>
            </w:pPr>
            <w:r w:rsidRPr="00581C9E">
              <w:t>Определение кондиционной, фактической и условной массы вторичного сырья.</w:t>
            </w:r>
          </w:p>
          <w:p w:rsidR="001E36FD" w:rsidRPr="00840313" w:rsidRDefault="001E36FD" w:rsidP="009E189E">
            <w:pPr>
              <w:numPr>
                <w:ilvl w:val="1"/>
                <w:numId w:val="8"/>
              </w:numPr>
              <w:tabs>
                <w:tab w:val="left" w:pos="601"/>
              </w:tabs>
              <w:ind w:left="601" w:hanging="283"/>
              <w:jc w:val="both"/>
              <w:rPr>
                <w:color w:val="000000"/>
              </w:rPr>
            </w:pPr>
            <w:r w:rsidRPr="00581C9E">
              <w:t>Определение качественных показателей макулатуры и её пригодности к последующей переработке.</w:t>
            </w:r>
          </w:p>
          <w:p w:rsidR="001E36FD" w:rsidRPr="00840313" w:rsidRDefault="001E36FD" w:rsidP="009E189E">
            <w:pPr>
              <w:numPr>
                <w:ilvl w:val="1"/>
                <w:numId w:val="8"/>
              </w:numPr>
              <w:tabs>
                <w:tab w:val="left" w:pos="601"/>
              </w:tabs>
              <w:ind w:left="601" w:hanging="283"/>
              <w:jc w:val="both"/>
              <w:rPr>
                <w:color w:val="000000"/>
              </w:rPr>
            </w:pPr>
            <w:r w:rsidRPr="00581C9E">
              <w:t>Определение качественных показателей вторичного текстильного сырья и его пригодности к последующей переработке.</w:t>
            </w:r>
          </w:p>
          <w:p w:rsidR="001E36FD" w:rsidRPr="00840313" w:rsidRDefault="001E36FD" w:rsidP="009E189E">
            <w:pPr>
              <w:numPr>
                <w:ilvl w:val="1"/>
                <w:numId w:val="8"/>
              </w:numPr>
              <w:tabs>
                <w:tab w:val="left" w:pos="601"/>
              </w:tabs>
              <w:ind w:left="601" w:hanging="283"/>
              <w:jc w:val="both"/>
              <w:rPr>
                <w:color w:val="000000"/>
              </w:rPr>
            </w:pPr>
            <w:r w:rsidRPr="00581C9E">
              <w:t>Определение качественных показателей боя стекла и его пригодности к последующей переработке.</w:t>
            </w:r>
          </w:p>
          <w:p w:rsidR="001E36FD" w:rsidRPr="00840313" w:rsidRDefault="001E36FD" w:rsidP="009E189E">
            <w:pPr>
              <w:numPr>
                <w:ilvl w:val="1"/>
                <w:numId w:val="8"/>
              </w:numPr>
              <w:tabs>
                <w:tab w:val="left" w:pos="601"/>
              </w:tabs>
              <w:ind w:left="601" w:hanging="283"/>
              <w:jc w:val="both"/>
              <w:rPr>
                <w:color w:val="000000"/>
              </w:rPr>
            </w:pPr>
            <w:r w:rsidRPr="00581C9E">
              <w:t>Определение качественных показателей резины и её пригодности к последующей переработке.</w:t>
            </w:r>
          </w:p>
          <w:p w:rsidR="001E36FD" w:rsidRPr="00840313" w:rsidRDefault="001E36FD" w:rsidP="009E189E">
            <w:pPr>
              <w:numPr>
                <w:ilvl w:val="1"/>
                <w:numId w:val="8"/>
              </w:numPr>
              <w:tabs>
                <w:tab w:val="left" w:pos="601"/>
              </w:tabs>
              <w:ind w:left="601" w:hanging="283"/>
              <w:jc w:val="both"/>
              <w:rPr>
                <w:color w:val="000000"/>
              </w:rPr>
            </w:pPr>
            <w:r w:rsidRPr="00581C9E">
              <w:t>Определение качественных показателей вторичного полимерного сырья и его пригодности к последующей переработке.</w:t>
            </w:r>
          </w:p>
          <w:p w:rsidR="001E36FD" w:rsidRPr="00840313" w:rsidRDefault="001E36FD" w:rsidP="009E189E">
            <w:pPr>
              <w:numPr>
                <w:ilvl w:val="1"/>
                <w:numId w:val="8"/>
              </w:numPr>
              <w:tabs>
                <w:tab w:val="left" w:pos="601"/>
              </w:tabs>
              <w:ind w:left="601" w:hanging="283"/>
              <w:jc w:val="both"/>
              <w:rPr>
                <w:color w:val="000000"/>
              </w:rPr>
            </w:pPr>
            <w:r w:rsidRPr="00581C9E">
              <w:t>Определение качественных показателей продукции с использованием вторичного сырья.</w:t>
            </w:r>
          </w:p>
          <w:p w:rsidR="001E36FD" w:rsidRPr="00CD0F08" w:rsidRDefault="001E36FD" w:rsidP="009E189E">
            <w:pPr>
              <w:numPr>
                <w:ilvl w:val="1"/>
                <w:numId w:val="8"/>
              </w:numPr>
              <w:tabs>
                <w:tab w:val="left" w:pos="601"/>
              </w:tabs>
              <w:ind w:left="601" w:hanging="283"/>
              <w:jc w:val="both"/>
              <w:rPr>
                <w:color w:val="000000"/>
              </w:rPr>
            </w:pPr>
            <w:r w:rsidRPr="00581C9E">
              <w:t>Расчет естественной убыли вторичного сырья.</w:t>
            </w:r>
          </w:p>
          <w:p w:rsidR="001E36FD" w:rsidRDefault="001E36FD" w:rsidP="009E189E">
            <w:pPr>
              <w:numPr>
                <w:ilvl w:val="0"/>
                <w:numId w:val="8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318"/>
              <w:jc w:val="both"/>
              <w:rPr>
                <w:color w:val="000000"/>
              </w:rPr>
            </w:pPr>
            <w:r w:rsidRPr="00CD0F08">
              <w:rPr>
                <w:color w:val="000000"/>
              </w:rPr>
              <w:t>Отчет</w:t>
            </w:r>
            <w:r>
              <w:rPr>
                <w:color w:val="000000"/>
              </w:rPr>
              <w:t>ы</w:t>
            </w:r>
            <w:r w:rsidRPr="00CD0F08">
              <w:rPr>
                <w:color w:val="000000"/>
              </w:rPr>
              <w:t xml:space="preserve"> по самостоятельн</w:t>
            </w:r>
            <w:r>
              <w:rPr>
                <w:color w:val="000000"/>
              </w:rPr>
              <w:t>ым</w:t>
            </w:r>
            <w:r w:rsidRPr="00CD0F08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ам:</w:t>
            </w:r>
          </w:p>
          <w:p w:rsidR="001E36FD" w:rsidRDefault="001E36FD" w:rsidP="009E189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12"/>
              </w:tabs>
            </w:pPr>
            <w:r w:rsidRPr="00581C9E">
              <w:t>Решение ситуационных задач по приемке вторичного сырья по ко</w:t>
            </w:r>
            <w:r>
              <w:t>личеству</w:t>
            </w:r>
            <w:r w:rsidRPr="00E04439">
              <w:t>.</w:t>
            </w:r>
            <w:r w:rsidRPr="00A37762">
              <w:t xml:space="preserve"> </w:t>
            </w:r>
          </w:p>
          <w:p w:rsidR="001E36FD" w:rsidRPr="00165787" w:rsidRDefault="001E36FD" w:rsidP="009E189E">
            <w:pPr>
              <w:numPr>
                <w:ilvl w:val="0"/>
                <w:numId w:val="11"/>
              </w:numPr>
              <w:tabs>
                <w:tab w:val="left" w:pos="601"/>
              </w:tabs>
              <w:jc w:val="both"/>
            </w:pPr>
            <w:r w:rsidRPr="00581C9E">
              <w:t>Подготовка презентации по теме «Подъемно-транспортное оборудование для складирования вторичного сырья».</w:t>
            </w:r>
          </w:p>
          <w:p w:rsidR="001E36FD" w:rsidRDefault="001E36FD" w:rsidP="009E189E">
            <w:pPr>
              <w:numPr>
                <w:ilvl w:val="0"/>
                <w:numId w:val="11"/>
              </w:numPr>
              <w:tabs>
                <w:tab w:val="left" w:pos="601"/>
              </w:tabs>
              <w:jc w:val="both"/>
            </w:pPr>
            <w:r w:rsidRPr="00581C9E">
              <w:t>Ответ на контрольные вопросы по теме «Требования к складированию и хранению вторичного сырья».</w:t>
            </w:r>
          </w:p>
          <w:p w:rsidR="001E36FD" w:rsidRDefault="001E36FD" w:rsidP="009E189E">
            <w:pPr>
              <w:numPr>
                <w:ilvl w:val="0"/>
                <w:numId w:val="11"/>
              </w:numPr>
              <w:tabs>
                <w:tab w:val="left" w:pos="601"/>
              </w:tabs>
              <w:jc w:val="both"/>
            </w:pPr>
            <w:r w:rsidRPr="00581C9E">
              <w:t>Ответ на контрольные вопросы по теме «Приемка вторичного сырья по качеству».</w:t>
            </w:r>
          </w:p>
          <w:p w:rsidR="001E36FD" w:rsidRDefault="001E36FD" w:rsidP="009E189E">
            <w:pPr>
              <w:numPr>
                <w:ilvl w:val="0"/>
                <w:numId w:val="11"/>
              </w:numPr>
              <w:tabs>
                <w:tab w:val="left" w:pos="601"/>
              </w:tabs>
              <w:jc w:val="both"/>
            </w:pPr>
            <w:r w:rsidRPr="00581C9E">
              <w:t>Подготовка реферата по теме «Виды продукции с использованием вторичного сырья».</w:t>
            </w:r>
          </w:p>
          <w:p w:rsidR="001E36FD" w:rsidRPr="00CD0F08" w:rsidRDefault="001E36FD" w:rsidP="009E189E">
            <w:pPr>
              <w:numPr>
                <w:ilvl w:val="0"/>
                <w:numId w:val="8"/>
              </w:numPr>
              <w:tabs>
                <w:tab w:val="left" w:pos="601"/>
              </w:tabs>
              <w:jc w:val="both"/>
            </w:pPr>
            <w:r w:rsidRPr="00CD0F08">
              <w:t>Тестирование по теме «</w:t>
            </w:r>
            <w:r w:rsidRPr="00581C9E">
              <w:t>Характеристика, качественные показатели, правила упаковки и хранения вторичного сырья</w:t>
            </w:r>
            <w:r w:rsidRPr="00CD0F08">
              <w:t>»</w:t>
            </w:r>
            <w:r>
              <w:t>.</w:t>
            </w:r>
          </w:p>
        </w:tc>
      </w:tr>
      <w:tr w:rsidR="001E36FD" w:rsidRPr="00CD0F08">
        <w:tc>
          <w:tcPr>
            <w:tcW w:w="0" w:type="auto"/>
          </w:tcPr>
          <w:p w:rsidR="001E36FD" w:rsidRPr="0021776A" w:rsidRDefault="001E36FD" w:rsidP="009E1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</w:rPr>
            </w:pPr>
            <w:r w:rsidRPr="0021776A">
              <w:rPr>
                <w:b/>
                <w:bCs/>
              </w:rPr>
              <w:t>Тема 1.3</w:t>
            </w:r>
            <w:r w:rsidRPr="0021776A">
              <w:rPr>
                <w:rStyle w:val="FontStyle12"/>
                <w:b w:val="0"/>
                <w:bCs w:val="0"/>
                <w:sz w:val="24"/>
                <w:szCs w:val="24"/>
              </w:rPr>
              <w:t xml:space="preserve"> </w:t>
            </w:r>
            <w:r w:rsidRPr="00AC1C48">
              <w:t>Упаковка и транспортирование вторичного сырья</w:t>
            </w:r>
          </w:p>
        </w:tc>
        <w:tc>
          <w:tcPr>
            <w:tcW w:w="0" w:type="auto"/>
          </w:tcPr>
          <w:p w:rsidR="001E36FD" w:rsidRDefault="001E36FD" w:rsidP="009E189E">
            <w:pPr>
              <w:numPr>
                <w:ilvl w:val="0"/>
                <w:numId w:val="8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318"/>
              <w:jc w:val="both"/>
              <w:rPr>
                <w:color w:val="000000"/>
              </w:rPr>
            </w:pPr>
            <w:r w:rsidRPr="00CD0F08">
              <w:rPr>
                <w:color w:val="000000"/>
              </w:rPr>
              <w:t>Отчет</w:t>
            </w:r>
            <w:r>
              <w:rPr>
                <w:color w:val="000000"/>
              </w:rPr>
              <w:t>ы</w:t>
            </w:r>
            <w:r w:rsidRPr="00CD0F08">
              <w:rPr>
                <w:color w:val="000000"/>
              </w:rPr>
              <w:t xml:space="preserve"> по самостоятельн</w:t>
            </w:r>
            <w:r>
              <w:rPr>
                <w:color w:val="000000"/>
              </w:rPr>
              <w:t>ым</w:t>
            </w:r>
            <w:r w:rsidRPr="00CD0F08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ам:</w:t>
            </w:r>
          </w:p>
          <w:p w:rsidR="001E36FD" w:rsidRDefault="001E36FD" w:rsidP="009E189E">
            <w:pPr>
              <w:numPr>
                <w:ilvl w:val="0"/>
                <w:numId w:val="13"/>
              </w:numPr>
            </w:pPr>
            <w:r w:rsidRPr="00581C9E">
              <w:t>Подготовка презентации по теме «Схемы погрузки вторичного сырья и механизации погрузочно-разгрузочных работ».</w:t>
            </w:r>
            <w:r w:rsidRPr="006936EB">
              <w:t xml:space="preserve"> </w:t>
            </w:r>
          </w:p>
          <w:p w:rsidR="001E36FD" w:rsidRPr="00D4662F" w:rsidRDefault="001E36FD" w:rsidP="009E189E">
            <w:pPr>
              <w:numPr>
                <w:ilvl w:val="0"/>
                <w:numId w:val="13"/>
              </w:numPr>
              <w:tabs>
                <w:tab w:val="left" w:pos="318"/>
                <w:tab w:val="left" w:pos="6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581C9E">
              <w:t>Ответ на контрольные вопросы по теме «Требования к транспортированию вторичного сырья».</w:t>
            </w:r>
          </w:p>
          <w:p w:rsidR="001E36FD" w:rsidRPr="00CD0F08" w:rsidRDefault="001E36FD" w:rsidP="000553E1">
            <w:pPr>
              <w:numPr>
                <w:ilvl w:val="0"/>
                <w:numId w:val="28"/>
              </w:numPr>
              <w:tabs>
                <w:tab w:val="left" w:pos="318"/>
                <w:tab w:val="left" w:pos="6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jc w:val="both"/>
              <w:rPr>
                <w:color w:val="000000"/>
              </w:rPr>
            </w:pPr>
            <w:r w:rsidRPr="00CD0F08">
              <w:t>Тестирование по теме «</w:t>
            </w:r>
            <w:r>
              <w:t>Требования к таре</w:t>
            </w:r>
            <w:r w:rsidRPr="00CD0F08">
              <w:t>»</w:t>
            </w:r>
            <w:r>
              <w:t>.</w:t>
            </w:r>
            <w:r w:rsidRPr="00E04439">
              <w:t xml:space="preserve"> </w:t>
            </w:r>
          </w:p>
        </w:tc>
      </w:tr>
      <w:tr w:rsidR="001E36FD" w:rsidRPr="00CD0F08">
        <w:tc>
          <w:tcPr>
            <w:tcW w:w="0" w:type="auto"/>
          </w:tcPr>
          <w:p w:rsidR="001E36FD" w:rsidRPr="0021776A" w:rsidRDefault="001E36FD" w:rsidP="009E1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04439">
              <w:rPr>
                <w:b/>
                <w:bCs/>
              </w:rPr>
              <w:t xml:space="preserve">Тема 1. 4. </w:t>
            </w:r>
            <w:r w:rsidRPr="00AC1C48">
              <w:t>Санитарно-технические требования при работе со вторичным сырьем</w:t>
            </w:r>
          </w:p>
        </w:tc>
        <w:tc>
          <w:tcPr>
            <w:tcW w:w="0" w:type="auto"/>
          </w:tcPr>
          <w:p w:rsidR="001E36FD" w:rsidRPr="00CD0F08" w:rsidRDefault="001E36FD" w:rsidP="000553E1">
            <w:pPr>
              <w:numPr>
                <w:ilvl w:val="0"/>
                <w:numId w:val="28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jc w:val="both"/>
              <w:rPr>
                <w:color w:val="000000"/>
              </w:rPr>
            </w:pPr>
            <w:r w:rsidRPr="00CD0F08">
              <w:t>Тестирование по теме «</w:t>
            </w:r>
            <w:r w:rsidRPr="00AC1C48">
              <w:t>Санитарно-технические требования при работе со вторичным сырьем</w:t>
            </w:r>
            <w:r w:rsidRPr="00CD0F08">
              <w:t>»</w:t>
            </w:r>
            <w:r>
              <w:t>.</w:t>
            </w:r>
          </w:p>
        </w:tc>
      </w:tr>
      <w:tr w:rsidR="001E36FD" w:rsidRPr="00CD0F08">
        <w:tc>
          <w:tcPr>
            <w:tcW w:w="0" w:type="auto"/>
          </w:tcPr>
          <w:p w:rsidR="001E36FD" w:rsidRPr="0021776A" w:rsidRDefault="001E36FD" w:rsidP="009E1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04439">
              <w:rPr>
                <w:b/>
                <w:bCs/>
              </w:rPr>
              <w:t xml:space="preserve">Тема 1. 5. </w:t>
            </w:r>
            <w:r w:rsidRPr="00AC1C48">
              <w:t>Учетная документация</w:t>
            </w:r>
          </w:p>
        </w:tc>
        <w:tc>
          <w:tcPr>
            <w:tcW w:w="0" w:type="auto"/>
          </w:tcPr>
          <w:p w:rsidR="001E36FD" w:rsidRPr="00CD0F08" w:rsidRDefault="001E36FD" w:rsidP="009E189E">
            <w:pPr>
              <w:numPr>
                <w:ilvl w:val="0"/>
                <w:numId w:val="8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318"/>
              <w:jc w:val="both"/>
              <w:rPr>
                <w:color w:val="000000"/>
              </w:rPr>
            </w:pPr>
            <w:r w:rsidRPr="00CD0F08">
              <w:rPr>
                <w:color w:val="000000"/>
              </w:rPr>
              <w:t>Отчеты по практическим работам:</w:t>
            </w:r>
          </w:p>
          <w:p w:rsidR="001E36FD" w:rsidRPr="00D4662F" w:rsidRDefault="001E36FD" w:rsidP="009E189E">
            <w:pPr>
              <w:numPr>
                <w:ilvl w:val="1"/>
                <w:numId w:val="8"/>
              </w:numPr>
              <w:tabs>
                <w:tab w:val="left" w:pos="601"/>
              </w:tabs>
              <w:ind w:left="601" w:hanging="283"/>
              <w:jc w:val="both"/>
              <w:rPr>
                <w:color w:val="000000"/>
              </w:rPr>
            </w:pPr>
            <w:r w:rsidRPr="00581C9E">
              <w:t>Составление документации на поступившее вторичное сырье.</w:t>
            </w:r>
          </w:p>
          <w:p w:rsidR="001E36FD" w:rsidRPr="00CD0F08" w:rsidRDefault="001E36FD" w:rsidP="00AC1C48">
            <w:pPr>
              <w:numPr>
                <w:ilvl w:val="0"/>
                <w:numId w:val="31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581C9E">
              <w:t>Составление документации на отгруженное вторичное сырье.</w:t>
            </w:r>
          </w:p>
        </w:tc>
      </w:tr>
    </w:tbl>
    <w:p w:rsidR="001E36FD" w:rsidRPr="00CD0F08" w:rsidRDefault="001E36FD" w:rsidP="00B21031">
      <w:pPr>
        <w:pStyle w:val="Heading3"/>
        <w:rPr>
          <w:color w:val="000000"/>
        </w:rPr>
      </w:pPr>
      <w:bookmarkStart w:id="15" w:name="_Toc307286510"/>
      <w:bookmarkStart w:id="16" w:name="_Toc307288326"/>
      <w:bookmarkStart w:id="17" w:name="_Toc314034638"/>
      <w:bookmarkStart w:id="18" w:name="_Toc348339052"/>
      <w:bookmarkStart w:id="19" w:name="_Toc434480920"/>
      <w:bookmarkStart w:id="20" w:name="_Toc453684303"/>
      <w:bookmarkEnd w:id="13"/>
      <w:r w:rsidRPr="00CD0F08">
        <w:rPr>
          <w:color w:val="000000"/>
        </w:rPr>
        <w:t xml:space="preserve">Формы итоговой аттестации по ОПОП при освоении </w:t>
      </w:r>
      <w:bookmarkEnd w:id="15"/>
      <w:bookmarkEnd w:id="16"/>
      <w:bookmarkEnd w:id="17"/>
      <w:bookmarkEnd w:id="18"/>
      <w:bookmarkEnd w:id="19"/>
      <w:bookmarkEnd w:id="20"/>
      <w:r>
        <w:rPr>
          <w:color w:val="000000"/>
        </w:rPr>
        <w:t>междисциплинарных курсов</w:t>
      </w:r>
    </w:p>
    <w:p w:rsidR="001E36FD" w:rsidRPr="00CD0F08" w:rsidRDefault="001E36FD" w:rsidP="00D37DD2">
      <w:pPr>
        <w:ind w:firstLine="567"/>
        <w:jc w:val="both"/>
        <w:rPr>
          <w:color w:val="000000"/>
        </w:rPr>
      </w:pPr>
      <w:r w:rsidRPr="00CD0F08">
        <w:rPr>
          <w:color w:val="000000"/>
        </w:rPr>
        <w:t>Итоговый контроль освоен</w:t>
      </w:r>
      <w:r>
        <w:rPr>
          <w:color w:val="000000"/>
        </w:rPr>
        <w:t>ных</w:t>
      </w:r>
      <w:r w:rsidRPr="00CD0F08">
        <w:rPr>
          <w:color w:val="000000"/>
        </w:rPr>
        <w:t xml:space="preserve"> умений и усвоенных знаний </w:t>
      </w:r>
      <w:r>
        <w:rPr>
          <w:color w:val="000000"/>
        </w:rPr>
        <w:t xml:space="preserve">по </w:t>
      </w:r>
      <w:r w:rsidRPr="00307EB0">
        <w:t>МДК 01.01. Технологии сбора, сортировки и упаковки растительного сырья, МДК 02.01. Порядок закупки и хранения различных видов сельскохозяйственных продуктов и сырья, МДК 03.01. Порядок сбора и сбыта вторичного сырья на заготовительные пункты и перерабатывающие организации</w:t>
      </w:r>
      <w:r>
        <w:rPr>
          <w:b/>
          <w:bCs/>
        </w:rPr>
        <w:t xml:space="preserve"> </w:t>
      </w:r>
      <w:r w:rsidRPr="00CD0F08">
        <w:rPr>
          <w:color w:val="000000"/>
        </w:rPr>
        <w:t xml:space="preserve">осуществляется в форме </w:t>
      </w:r>
      <w:r>
        <w:rPr>
          <w:color w:val="000000"/>
        </w:rPr>
        <w:t>комплексного дифференцированного зачета</w:t>
      </w:r>
      <w:r w:rsidRPr="00CD0F08">
        <w:rPr>
          <w:color w:val="000000"/>
        </w:rPr>
        <w:t xml:space="preserve">. </w:t>
      </w:r>
    </w:p>
    <w:p w:rsidR="001E36FD" w:rsidRPr="00CD0F08" w:rsidRDefault="001E36FD" w:rsidP="005D4E15">
      <w:pPr>
        <w:pStyle w:val="Heading3"/>
        <w:rPr>
          <w:color w:val="000000"/>
        </w:rPr>
      </w:pPr>
      <w:bookmarkStart w:id="21" w:name="_Toc307286511"/>
      <w:bookmarkStart w:id="22" w:name="_Toc314034639"/>
      <w:bookmarkStart w:id="23" w:name="_Toc348339053"/>
      <w:bookmarkStart w:id="24" w:name="_Toc434480921"/>
      <w:bookmarkStart w:id="25" w:name="_Toc453684304"/>
      <w:r w:rsidRPr="00CD0F08">
        <w:rPr>
          <w:color w:val="000000"/>
        </w:rPr>
        <w:t xml:space="preserve">Организация контроля и оценки освоения программ </w:t>
      </w:r>
      <w:bookmarkEnd w:id="21"/>
      <w:bookmarkEnd w:id="22"/>
      <w:bookmarkEnd w:id="23"/>
      <w:bookmarkEnd w:id="24"/>
      <w:bookmarkEnd w:id="25"/>
      <w:r>
        <w:rPr>
          <w:color w:val="000000"/>
        </w:rPr>
        <w:t>междисциплинарных курсов</w:t>
      </w:r>
    </w:p>
    <w:p w:rsidR="001E36FD" w:rsidRDefault="001E36FD" w:rsidP="00385005">
      <w:pPr>
        <w:ind w:firstLine="567"/>
        <w:jc w:val="both"/>
        <w:rPr>
          <w:color w:val="000000"/>
        </w:rPr>
      </w:pPr>
      <w:r>
        <w:rPr>
          <w:color w:val="000000"/>
        </w:rPr>
        <w:t>К</w:t>
      </w:r>
      <w:r w:rsidRPr="00CD0F08">
        <w:rPr>
          <w:color w:val="000000"/>
        </w:rPr>
        <w:t xml:space="preserve"> комплексному</w:t>
      </w:r>
      <w:r>
        <w:rPr>
          <w:color w:val="000000"/>
        </w:rPr>
        <w:t xml:space="preserve"> дифференцированному зачету допускается </w:t>
      </w:r>
      <w:r w:rsidRPr="00CD0F08">
        <w:rPr>
          <w:color w:val="000000"/>
        </w:rPr>
        <w:t>студент</w:t>
      </w:r>
      <w:r>
        <w:rPr>
          <w:color w:val="000000"/>
        </w:rPr>
        <w:t xml:space="preserve">, имеющий </w:t>
      </w:r>
      <w:r w:rsidRPr="00CD0F08">
        <w:rPr>
          <w:color w:val="000000"/>
        </w:rPr>
        <w:t>средний балл не менее 2,5.</w:t>
      </w:r>
    </w:p>
    <w:p w:rsidR="001E36FD" w:rsidRDefault="001E36FD" w:rsidP="00DC7422">
      <w:pPr>
        <w:ind w:firstLine="567"/>
        <w:jc w:val="both"/>
      </w:pPr>
      <w:r w:rsidRPr="00CD0F08">
        <w:t xml:space="preserve">Задания </w:t>
      </w:r>
      <w:r>
        <w:t xml:space="preserve">комплексного </w:t>
      </w:r>
      <w:r>
        <w:rPr>
          <w:color w:val="000000"/>
        </w:rPr>
        <w:t xml:space="preserve">дифференцированного зачета </w:t>
      </w:r>
      <w:r w:rsidRPr="00CD0F08">
        <w:t xml:space="preserve">состоят из двух частей. </w:t>
      </w:r>
      <w:r>
        <w:t>Первая (теоретическая)</w:t>
      </w:r>
      <w:r w:rsidRPr="00CD0F08">
        <w:t xml:space="preserve"> часть включает </w:t>
      </w:r>
      <w:r w:rsidRPr="00A26240">
        <w:t>2</w:t>
      </w:r>
      <w:r>
        <w:t>0</w:t>
      </w:r>
      <w:r w:rsidRPr="00CD0F08">
        <w:t xml:space="preserve"> тестовых вопросов, которые выбираются случайным образом из </w:t>
      </w:r>
      <w:r>
        <w:t>120</w:t>
      </w:r>
      <w:r w:rsidRPr="00CD0F08">
        <w:t xml:space="preserve"> вопросов с учетом ограничения количества вопросов по каждо</w:t>
      </w:r>
      <w:r>
        <w:t>му междисциплинарному курсу и их темам</w:t>
      </w:r>
      <w:r w:rsidRPr="00CD0F08">
        <w:t xml:space="preserve">, что обеспечивает необходимую вариативность. </w:t>
      </w:r>
    </w:p>
    <w:p w:rsidR="001E36FD" w:rsidRPr="00CD0F08" w:rsidRDefault="001E36FD" w:rsidP="00DC7422">
      <w:pPr>
        <w:ind w:firstLine="567"/>
        <w:jc w:val="both"/>
        <w:rPr>
          <w:color w:val="000000"/>
        </w:rPr>
      </w:pPr>
      <w:r w:rsidRPr="00CD0F08">
        <w:t xml:space="preserve">Тестирование проводится на компьютере с помощью тестовой оболочки </w:t>
      </w:r>
      <w:r w:rsidRPr="00CD0F08">
        <w:rPr>
          <w:lang w:val="en-US"/>
        </w:rPr>
        <w:t>MyTestX</w:t>
      </w:r>
      <w:r w:rsidRPr="00CD0F08">
        <w:t xml:space="preserve"> 10.2.0.2.</w:t>
      </w:r>
    </w:p>
    <w:p w:rsidR="001E36FD" w:rsidRDefault="001E36FD" w:rsidP="00DC7422">
      <w:pPr>
        <w:ind w:firstLine="567"/>
        <w:jc w:val="both"/>
      </w:pPr>
      <w:r>
        <w:t xml:space="preserve">Вторая (практическая) </w:t>
      </w:r>
      <w:r w:rsidRPr="00CD0F08">
        <w:t xml:space="preserve">часть включает </w:t>
      </w:r>
      <w:r>
        <w:t>три</w:t>
      </w:r>
      <w:r w:rsidRPr="00CD0F08">
        <w:t xml:space="preserve"> задани</w:t>
      </w:r>
      <w:r>
        <w:t>я по каждому  междисциплинарному курсу.</w:t>
      </w:r>
    </w:p>
    <w:p w:rsidR="001E36FD" w:rsidRPr="00DC7422" w:rsidRDefault="001E36FD" w:rsidP="00DC7422">
      <w:pPr>
        <w:ind w:firstLine="567"/>
        <w:jc w:val="both"/>
      </w:pPr>
      <w:r w:rsidRPr="00DC7422">
        <w:t xml:space="preserve">За </w:t>
      </w:r>
      <w:r>
        <w:t xml:space="preserve">дифференцированный зачет по каждому междисциплинарному курсу </w:t>
      </w:r>
      <w:r w:rsidRPr="00DC7422">
        <w:t xml:space="preserve">студент получает </w:t>
      </w:r>
      <w:r w:rsidRPr="00DC7422">
        <w:rPr>
          <w:i/>
          <w:iCs/>
        </w:rPr>
        <w:t>среднюю</w:t>
      </w:r>
      <w:r w:rsidRPr="00DC7422">
        <w:t xml:space="preserve"> оценку из следующих</w:t>
      </w:r>
      <w:r>
        <w:t xml:space="preserve"> оценок</w:t>
      </w:r>
      <w:r w:rsidRPr="00DC7422">
        <w:t>:</w:t>
      </w:r>
    </w:p>
    <w:p w:rsidR="001E36FD" w:rsidRPr="00DC7422" w:rsidRDefault="001E36FD" w:rsidP="0070122B">
      <w:pPr>
        <w:pStyle w:val="ListParagraph"/>
        <w:numPr>
          <w:ilvl w:val="1"/>
          <w:numId w:val="10"/>
        </w:numPr>
        <w:jc w:val="both"/>
      </w:pPr>
      <w:r w:rsidRPr="00DC7422">
        <w:t>итоговой оценки по текущей успеваемости (среднего балла);</w:t>
      </w:r>
    </w:p>
    <w:p w:rsidR="001E36FD" w:rsidRPr="00DC7422" w:rsidRDefault="001E36FD" w:rsidP="0070122B">
      <w:pPr>
        <w:pStyle w:val="ListParagraph"/>
        <w:numPr>
          <w:ilvl w:val="1"/>
          <w:numId w:val="10"/>
        </w:numPr>
        <w:jc w:val="both"/>
      </w:pPr>
      <w:r w:rsidRPr="00DC7422">
        <w:t xml:space="preserve">оценки за теоретическую часть </w:t>
      </w:r>
      <w:r>
        <w:t>дифференцированного зачета</w:t>
      </w:r>
      <w:r w:rsidRPr="00DC7422">
        <w:t>;</w:t>
      </w:r>
    </w:p>
    <w:p w:rsidR="001E36FD" w:rsidRDefault="001E36FD" w:rsidP="0070122B">
      <w:pPr>
        <w:numPr>
          <w:ilvl w:val="1"/>
          <w:numId w:val="10"/>
        </w:numPr>
        <w:jc w:val="both"/>
        <w:rPr>
          <w:color w:val="000000"/>
        </w:rPr>
      </w:pPr>
      <w:r w:rsidRPr="00DC7422">
        <w:t>оценки за практическ</w:t>
      </w:r>
      <w:r>
        <w:t>ое задание дифференцированного зачета по соответствующему междисциплинарному курсу</w:t>
      </w:r>
      <w:r w:rsidRPr="00DC7422">
        <w:t>.</w:t>
      </w:r>
    </w:p>
    <w:p w:rsidR="001E36FD" w:rsidRPr="00DC7422" w:rsidRDefault="001E36FD" w:rsidP="00DC7422">
      <w:pPr>
        <w:pStyle w:val="ListParagraph"/>
        <w:ind w:left="1080"/>
        <w:jc w:val="both"/>
      </w:pPr>
    </w:p>
    <w:p w:rsidR="001E36FD" w:rsidRPr="00DC7422" w:rsidRDefault="001E36FD" w:rsidP="00DC7422">
      <w:pPr>
        <w:ind w:firstLine="567"/>
        <w:jc w:val="both"/>
        <w:rPr>
          <w:color w:val="000000"/>
        </w:rPr>
      </w:pPr>
      <w:r w:rsidRPr="00DC7422">
        <w:t xml:space="preserve">Если хотя бы одна часть </w:t>
      </w:r>
      <w:r>
        <w:t>дифференцированного зачета</w:t>
      </w:r>
      <w:r w:rsidRPr="00DC7422">
        <w:t xml:space="preserve"> выполнена на неудовлетворительную оценку, за весь </w:t>
      </w:r>
      <w:r>
        <w:t>дифференцированный зачет</w:t>
      </w:r>
      <w:r w:rsidRPr="00DC7422">
        <w:t xml:space="preserve"> обучающийся получает оценку «2».</w:t>
      </w:r>
    </w:p>
    <w:p w:rsidR="001E36FD" w:rsidRPr="00CD0F08" w:rsidRDefault="001E36FD" w:rsidP="00E2120F">
      <w:pPr>
        <w:pStyle w:val="Heading1"/>
        <w:jc w:val="both"/>
        <w:rPr>
          <w:color w:val="000000"/>
        </w:rPr>
      </w:pPr>
      <w:bookmarkStart w:id="26" w:name="_Toc307286512"/>
      <w:bookmarkStart w:id="27" w:name="_Toc314034640"/>
      <w:bookmarkStart w:id="28" w:name="_Toc348339054"/>
      <w:bookmarkStart w:id="29" w:name="_Toc434480922"/>
      <w:bookmarkStart w:id="30" w:name="_Toc453684305"/>
      <w:r w:rsidRPr="00CD0F08">
        <w:rPr>
          <w:color w:val="000000"/>
        </w:rPr>
        <w:t xml:space="preserve">Комплект материалов для оценки освоенных умений </w:t>
      </w:r>
      <w:r w:rsidRPr="00CD0F08">
        <w:rPr>
          <w:color w:val="000000"/>
        </w:rPr>
        <w:br/>
        <w:t xml:space="preserve">и усвоенных знаний по </w:t>
      </w:r>
      <w:bookmarkEnd w:id="26"/>
      <w:bookmarkEnd w:id="27"/>
      <w:bookmarkEnd w:id="28"/>
      <w:bookmarkEnd w:id="29"/>
      <w:bookmarkEnd w:id="30"/>
      <w:r w:rsidRPr="00307EB0">
        <w:t>МДК 01.01. Технологии сбора, сортировки и упаковки растительного сырья, МДК 02.01. Порядок закупки и хранения различных видов сельскохозяйственных продуктов и сырья, МДК 03.01. Порядок сбора и сбыта вторичного сырья на заготовительные пункты и перерабатывающие организации</w:t>
      </w:r>
    </w:p>
    <w:p w:rsidR="001E36FD" w:rsidRPr="00CD0F08" w:rsidRDefault="001E36FD" w:rsidP="005D4E15">
      <w:pPr>
        <w:pStyle w:val="Heading2"/>
        <w:rPr>
          <w:color w:val="000000"/>
        </w:rPr>
      </w:pPr>
      <w:bookmarkStart w:id="31" w:name="_Toc348339055"/>
      <w:bookmarkStart w:id="32" w:name="_Toc434480923"/>
      <w:bookmarkStart w:id="33" w:name="_Toc453684306"/>
      <w:r w:rsidRPr="00CD0F08">
        <w:rPr>
          <w:color w:val="000000"/>
        </w:rPr>
        <w:t>Задания для экзаменующихся</w:t>
      </w:r>
      <w:bookmarkEnd w:id="31"/>
      <w:bookmarkEnd w:id="32"/>
      <w:bookmarkEnd w:id="33"/>
    </w:p>
    <w:p w:rsidR="001E36FD" w:rsidRPr="00CD0F08" w:rsidRDefault="001E36FD" w:rsidP="00385005">
      <w:pPr>
        <w:rPr>
          <w:color w:val="000000"/>
        </w:rPr>
      </w:pPr>
      <w:r w:rsidRPr="00CD0F08">
        <w:rPr>
          <w:color w:val="000000"/>
        </w:rPr>
        <w:t xml:space="preserve">Количество вариантов заданий для экзаменующихся </w:t>
      </w:r>
      <w:r>
        <w:rPr>
          <w:color w:val="000000"/>
        </w:rPr>
        <w:t>– 10</w:t>
      </w:r>
    </w:p>
    <w:p w:rsidR="001E36FD" w:rsidRPr="00CD0F08" w:rsidRDefault="001E36FD" w:rsidP="00BE6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E36FD" w:rsidRPr="00CD0F08" w:rsidRDefault="001E36FD" w:rsidP="00006D8F">
      <w:pPr>
        <w:jc w:val="both"/>
        <w:rPr>
          <w:color w:val="000000"/>
        </w:rPr>
      </w:pPr>
      <w:r w:rsidRPr="00CD0F08">
        <w:rPr>
          <w:b/>
          <w:bCs/>
          <w:color w:val="000000"/>
        </w:rPr>
        <w:t>Оцениваемые умения:</w:t>
      </w:r>
    </w:p>
    <w:p w:rsidR="001E36FD" w:rsidRPr="00DC12BA" w:rsidRDefault="001E36FD" w:rsidP="00182C85">
      <w:pPr>
        <w:pStyle w:val="Style17"/>
        <w:widowControl/>
        <w:numPr>
          <w:ilvl w:val="0"/>
          <w:numId w:val="4"/>
        </w:numPr>
        <w:spacing w:line="240" w:lineRule="auto"/>
        <w:ind w:right="14"/>
        <w:rPr>
          <w:rStyle w:val="FontStyle47"/>
          <w:sz w:val="24"/>
          <w:szCs w:val="24"/>
        </w:rPr>
      </w:pPr>
      <w:r w:rsidRPr="00DC12BA">
        <w:rPr>
          <w:rStyle w:val="FontStyle47"/>
          <w:sz w:val="24"/>
          <w:szCs w:val="24"/>
        </w:rPr>
        <w:t>пользоваться гербариями и определителями для распознавания вида и фазы заготавливаемого дикорастущего лекарственно-растительного сырья;</w:t>
      </w:r>
    </w:p>
    <w:p w:rsidR="001E36FD" w:rsidRPr="00DC12BA" w:rsidRDefault="001E36FD" w:rsidP="00182C85">
      <w:pPr>
        <w:pStyle w:val="Style17"/>
        <w:widowControl/>
        <w:numPr>
          <w:ilvl w:val="0"/>
          <w:numId w:val="4"/>
        </w:numPr>
        <w:spacing w:line="240" w:lineRule="auto"/>
        <w:ind w:right="14"/>
        <w:rPr>
          <w:rStyle w:val="FontStyle47"/>
          <w:sz w:val="24"/>
          <w:szCs w:val="24"/>
        </w:rPr>
      </w:pPr>
      <w:r w:rsidRPr="00DC12BA">
        <w:rPr>
          <w:rStyle w:val="FontStyle47"/>
          <w:sz w:val="24"/>
          <w:szCs w:val="24"/>
        </w:rPr>
        <w:t>выявлять непригодное для заготовки дикорастущее лекарственно-растительное сырье;</w:t>
      </w:r>
    </w:p>
    <w:p w:rsidR="001E36FD" w:rsidRPr="00DC12BA" w:rsidRDefault="001E36FD" w:rsidP="00182C85">
      <w:pPr>
        <w:pStyle w:val="Style17"/>
        <w:widowControl/>
        <w:numPr>
          <w:ilvl w:val="0"/>
          <w:numId w:val="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14"/>
        <w:rPr>
          <w:rStyle w:val="FontStyle47"/>
          <w:b/>
          <w:bCs/>
          <w:sz w:val="24"/>
          <w:szCs w:val="24"/>
        </w:rPr>
      </w:pPr>
      <w:r w:rsidRPr="00DC12BA">
        <w:rPr>
          <w:rStyle w:val="FontStyle47"/>
          <w:sz w:val="24"/>
          <w:szCs w:val="24"/>
        </w:rPr>
        <w:t>определять качество заготавливаемого дикорастущего лекарственно-растительного сырья;</w:t>
      </w:r>
    </w:p>
    <w:p w:rsidR="001E36FD" w:rsidRPr="00DC12BA" w:rsidRDefault="001E36FD" w:rsidP="00182C85">
      <w:pPr>
        <w:numPr>
          <w:ilvl w:val="0"/>
          <w:numId w:val="4"/>
        </w:numPr>
        <w:shd w:val="clear" w:color="auto" w:fill="FFFFFF"/>
        <w:rPr>
          <w:rStyle w:val="FontStyle47"/>
          <w:color w:val="auto"/>
          <w:sz w:val="24"/>
          <w:szCs w:val="24"/>
        </w:rPr>
      </w:pPr>
      <w:r w:rsidRPr="00DC12BA">
        <w:rPr>
          <w:rStyle w:val="FontStyle47"/>
          <w:sz w:val="24"/>
          <w:szCs w:val="24"/>
        </w:rPr>
        <w:t>заполнять приемо-сдаточную документацию на заготавливаемое дикорастущее лекарственно-техническое сырье и осуществлять денежные расчеты</w:t>
      </w:r>
      <w:r>
        <w:rPr>
          <w:rStyle w:val="FontStyle47"/>
          <w:sz w:val="24"/>
          <w:szCs w:val="24"/>
        </w:rPr>
        <w:t>;</w:t>
      </w:r>
    </w:p>
    <w:p w:rsidR="001E36FD" w:rsidRPr="00DC12BA" w:rsidRDefault="001E36FD" w:rsidP="00182C85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DC12BA">
        <w:t>определять вид, количество и качество закупаемых сельскохозяйственных продуктов и сырья растительного и животного происхождения;</w:t>
      </w:r>
    </w:p>
    <w:p w:rsidR="001E36FD" w:rsidRPr="00DC12BA" w:rsidRDefault="001E36FD" w:rsidP="00182C85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DC12BA">
        <w:t>пользоваться весовым оборудованием и другими средствами измерения;</w:t>
      </w:r>
    </w:p>
    <w:p w:rsidR="001E36FD" w:rsidRPr="00DC12BA" w:rsidRDefault="001E36FD" w:rsidP="00182C85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DC12BA">
        <w:t>пользоваться нормативно-технической документацией на закупаемую продукцию;</w:t>
      </w:r>
    </w:p>
    <w:p w:rsidR="001E36FD" w:rsidRPr="00DC12BA" w:rsidRDefault="001E36FD" w:rsidP="00182C85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DC12BA">
        <w:t>определять качество продуктов и сырья во время хранения;</w:t>
      </w:r>
    </w:p>
    <w:p w:rsidR="001E36FD" w:rsidRPr="00DC12BA" w:rsidRDefault="001E36FD" w:rsidP="00182C85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DC12BA">
        <w:t>готовить растворы моющих и дезинфицирующих средств;</w:t>
      </w:r>
    </w:p>
    <w:p w:rsidR="001E36FD" w:rsidRPr="00DC12BA" w:rsidRDefault="001E36FD" w:rsidP="00182C85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DC12BA">
        <w:t>сортировать и упаковывать закупаемые продукты и сырье растительного и животного происхождения;</w:t>
      </w:r>
    </w:p>
    <w:p w:rsidR="001E36FD" w:rsidRDefault="001E36FD" w:rsidP="00182C85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DC12BA">
        <w:t>вести учетную документацию и оформлять приемо-сдаточную докумен</w:t>
      </w:r>
      <w:r>
        <w:t>тацию;</w:t>
      </w:r>
    </w:p>
    <w:p w:rsidR="001E36FD" w:rsidRPr="00F26841" w:rsidRDefault="001E36FD" w:rsidP="00182C8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26841">
        <w:t>определять однородность вторичного сырья и его пригодность к последующей переработке;</w:t>
      </w:r>
    </w:p>
    <w:p w:rsidR="001E36FD" w:rsidRPr="00F26841" w:rsidRDefault="001E36FD" w:rsidP="00182C8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</w:rPr>
      </w:pPr>
      <w:r w:rsidRPr="00F26841">
        <w:t>вести учет складируемого вторичного сырья.</w:t>
      </w:r>
    </w:p>
    <w:p w:rsidR="001E36FD" w:rsidRPr="00E152D8" w:rsidRDefault="001E36FD" w:rsidP="004A3D65">
      <w:pPr>
        <w:ind w:left="360"/>
        <w:rPr>
          <w:color w:val="000000"/>
          <w:highlight w:val="yellow"/>
        </w:rPr>
      </w:pPr>
    </w:p>
    <w:p w:rsidR="001E36FD" w:rsidRPr="00CD0F08" w:rsidRDefault="001E36FD" w:rsidP="00150A1F">
      <w:pPr>
        <w:keepNext/>
        <w:jc w:val="both"/>
        <w:rPr>
          <w:color w:val="000000"/>
        </w:rPr>
      </w:pPr>
      <w:r w:rsidRPr="00CD0F08">
        <w:rPr>
          <w:b/>
          <w:bCs/>
          <w:color w:val="000000"/>
        </w:rPr>
        <w:t>Оцениваемые знания:</w:t>
      </w:r>
    </w:p>
    <w:p w:rsidR="001E36FD" w:rsidRPr="00DC12BA" w:rsidRDefault="001E36FD" w:rsidP="00182C85">
      <w:pPr>
        <w:pStyle w:val="Style17"/>
        <w:widowControl/>
        <w:numPr>
          <w:ilvl w:val="0"/>
          <w:numId w:val="32"/>
        </w:numPr>
        <w:spacing w:line="240" w:lineRule="auto"/>
        <w:ind w:right="14"/>
        <w:rPr>
          <w:rStyle w:val="FontStyle47"/>
          <w:sz w:val="24"/>
          <w:szCs w:val="24"/>
        </w:rPr>
      </w:pPr>
      <w:r w:rsidRPr="00DC12BA">
        <w:rPr>
          <w:rStyle w:val="FontStyle47"/>
          <w:sz w:val="24"/>
          <w:szCs w:val="24"/>
        </w:rPr>
        <w:t>ассортимент, время сбора, показатели качества, условия и сроки хранения и транспортировки дикорастущих плодов, грибов и ягод;</w:t>
      </w:r>
    </w:p>
    <w:p w:rsidR="001E36FD" w:rsidRPr="00DC12BA" w:rsidRDefault="001E36FD" w:rsidP="00182C85">
      <w:pPr>
        <w:pStyle w:val="Style17"/>
        <w:widowControl/>
        <w:numPr>
          <w:ilvl w:val="0"/>
          <w:numId w:val="32"/>
        </w:numPr>
        <w:spacing w:line="240" w:lineRule="auto"/>
        <w:ind w:right="173"/>
        <w:rPr>
          <w:rStyle w:val="FontStyle47"/>
          <w:sz w:val="24"/>
          <w:szCs w:val="24"/>
        </w:rPr>
      </w:pPr>
      <w:r w:rsidRPr="00DC12BA">
        <w:rPr>
          <w:rStyle w:val="FontStyle47"/>
          <w:sz w:val="24"/>
          <w:szCs w:val="24"/>
        </w:rPr>
        <w:t>виды лекарственно-технического сырья, их характеристику, районы произрастания, общие правила сбора, сушки и обработки;</w:t>
      </w:r>
    </w:p>
    <w:p w:rsidR="001E36FD" w:rsidRPr="00DC12BA" w:rsidRDefault="001E36FD" w:rsidP="00182C85">
      <w:pPr>
        <w:pStyle w:val="Style17"/>
        <w:widowControl/>
        <w:numPr>
          <w:ilvl w:val="0"/>
          <w:numId w:val="32"/>
        </w:numPr>
        <w:spacing w:line="240" w:lineRule="auto"/>
        <w:ind w:right="173"/>
        <w:rPr>
          <w:rStyle w:val="FontStyle47"/>
          <w:sz w:val="24"/>
          <w:szCs w:val="24"/>
        </w:rPr>
      </w:pPr>
      <w:r w:rsidRPr="00DC12BA">
        <w:rPr>
          <w:rStyle w:val="FontStyle47"/>
          <w:sz w:val="24"/>
          <w:szCs w:val="24"/>
        </w:rPr>
        <w:t>требования к качеству лекарственно-технического сырья; его применение в медицине и промышленности;</w:t>
      </w:r>
    </w:p>
    <w:p w:rsidR="001E36FD" w:rsidRPr="00DC12BA" w:rsidRDefault="001E36FD" w:rsidP="00182C85">
      <w:pPr>
        <w:pStyle w:val="Style17"/>
        <w:widowControl/>
        <w:numPr>
          <w:ilvl w:val="0"/>
          <w:numId w:val="32"/>
        </w:numPr>
        <w:spacing w:line="240" w:lineRule="auto"/>
        <w:ind w:right="173"/>
        <w:rPr>
          <w:rStyle w:val="FontStyle50"/>
          <w:b w:val="0"/>
          <w:bCs w:val="0"/>
          <w:sz w:val="24"/>
          <w:szCs w:val="24"/>
        </w:rPr>
      </w:pPr>
      <w:r w:rsidRPr="00DC12BA">
        <w:rPr>
          <w:rStyle w:val="FontStyle47"/>
          <w:sz w:val="24"/>
          <w:szCs w:val="24"/>
        </w:rPr>
        <w:t xml:space="preserve">порядок приемки лекарственно-технического сырья на складах, </w:t>
      </w:r>
      <w:r w:rsidRPr="00DC12BA">
        <w:rPr>
          <w:rStyle w:val="FontStyle50"/>
          <w:b w:val="0"/>
          <w:bCs w:val="0"/>
          <w:sz w:val="24"/>
          <w:szCs w:val="24"/>
        </w:rPr>
        <w:t>базах;</w:t>
      </w:r>
    </w:p>
    <w:p w:rsidR="001E36FD" w:rsidRPr="00DC12BA" w:rsidRDefault="001E36FD" w:rsidP="00182C85">
      <w:pPr>
        <w:numPr>
          <w:ilvl w:val="0"/>
          <w:numId w:val="32"/>
        </w:numPr>
        <w:jc w:val="both"/>
        <w:rPr>
          <w:rStyle w:val="FontStyle47"/>
          <w:sz w:val="24"/>
          <w:szCs w:val="24"/>
        </w:rPr>
      </w:pPr>
      <w:r w:rsidRPr="00DC12BA">
        <w:rPr>
          <w:rStyle w:val="FontStyle47"/>
          <w:sz w:val="24"/>
          <w:szCs w:val="24"/>
        </w:rPr>
        <w:t>продукты переработки дикорастущего лекарственно-растительного сырья, плодов, грибов и ягод;</w:t>
      </w:r>
    </w:p>
    <w:p w:rsidR="001E36FD" w:rsidRPr="00DC12BA" w:rsidRDefault="001E36FD" w:rsidP="00182C85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DC12BA">
        <w:t>виды закупаемых сельскохозяйственных продуктов и сырья растительного и животного происхождения;</w:t>
      </w:r>
    </w:p>
    <w:p w:rsidR="001E36FD" w:rsidRPr="00DC12BA" w:rsidRDefault="001E36FD" w:rsidP="00182C85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DC12BA">
        <w:t>факторы, влияющие на качество и хранение закупаемых продуктов и сырья растительного и животного происхождения;</w:t>
      </w:r>
    </w:p>
    <w:p w:rsidR="001E36FD" w:rsidRPr="00DC12BA" w:rsidRDefault="001E36FD" w:rsidP="00182C85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DC12BA">
        <w:t>способы и условия хранения закупаемых продуктов и сырья растительного и животного происхождения;</w:t>
      </w:r>
    </w:p>
    <w:p w:rsidR="001E36FD" w:rsidRPr="00DC12BA" w:rsidRDefault="001E36FD" w:rsidP="00182C85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DC12BA">
        <w:t>санитарно-технические требования к закупаемым продуктам и сырью растительного и животного происхождения;</w:t>
      </w:r>
    </w:p>
    <w:p w:rsidR="001E36FD" w:rsidRPr="00DC12BA" w:rsidRDefault="001E36FD" w:rsidP="00182C85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DC12BA">
        <w:t>санитарно-технические требования транспортировки закупаемых продуктов и сырья растительного и животного происхождения;</w:t>
      </w:r>
    </w:p>
    <w:p w:rsidR="001E36FD" w:rsidRPr="00DC12BA" w:rsidRDefault="001E36FD" w:rsidP="00182C85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DC12BA">
        <w:t>государственные стандарты и технические условия на закупаемые продукты и сырье растительного и животного происхождения;</w:t>
      </w:r>
    </w:p>
    <w:p w:rsidR="001E36FD" w:rsidRPr="00DC12BA" w:rsidRDefault="001E36FD" w:rsidP="00182C85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DC12BA">
        <w:t>способы и единицы измерения количества закупаемых продуктов и сырья растительного и животного происхождения;</w:t>
      </w:r>
    </w:p>
    <w:p w:rsidR="001E36FD" w:rsidRPr="00DC12BA" w:rsidRDefault="001E36FD" w:rsidP="00182C85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DC12BA">
        <w:t>системы перевода единиц измерения;</w:t>
      </w:r>
    </w:p>
    <w:p w:rsidR="001E36FD" w:rsidRPr="00DC12BA" w:rsidRDefault="001E36FD" w:rsidP="00182C85">
      <w:pPr>
        <w:numPr>
          <w:ilvl w:val="0"/>
          <w:numId w:val="32"/>
        </w:numPr>
        <w:jc w:val="both"/>
        <w:rPr>
          <w:color w:val="000000"/>
        </w:rPr>
      </w:pPr>
      <w:r w:rsidRPr="00DC12BA">
        <w:t>ценообразование на закупаемые продукты и сырье растительного и животного происхождения</w:t>
      </w:r>
      <w:r>
        <w:t>;</w:t>
      </w:r>
    </w:p>
    <w:p w:rsidR="001E36FD" w:rsidRPr="00F26841" w:rsidRDefault="001E36FD" w:rsidP="00182C85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</w:pPr>
      <w:r w:rsidRPr="00F26841">
        <w:t>виды, условия хранения и транспортировки вторичного сырья: текстильных материалов, макулатуры, кости, резины, боя стекла, металлического лома и вторичного полимерного сырья;</w:t>
      </w:r>
    </w:p>
    <w:p w:rsidR="001E36FD" w:rsidRPr="00F26841" w:rsidRDefault="001E36FD" w:rsidP="00182C85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</w:pPr>
      <w:r w:rsidRPr="00F26841">
        <w:t>организацию заготовки и сбыта вторичного сырья;</w:t>
      </w:r>
    </w:p>
    <w:p w:rsidR="001E36FD" w:rsidRPr="00F26841" w:rsidRDefault="001E36FD" w:rsidP="00182C85">
      <w:pPr>
        <w:widowControl w:val="0"/>
        <w:numPr>
          <w:ilvl w:val="0"/>
          <w:numId w:val="3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26841">
        <w:t>виды оформляемых документов.</w:t>
      </w:r>
    </w:p>
    <w:p w:rsidR="001E36FD" w:rsidRPr="00DC12BA" w:rsidRDefault="001E36FD" w:rsidP="00F26841">
      <w:pPr>
        <w:ind w:left="360"/>
        <w:jc w:val="both"/>
        <w:rPr>
          <w:color w:val="000000"/>
        </w:rPr>
      </w:pPr>
    </w:p>
    <w:p w:rsidR="001E36FD" w:rsidRPr="00CD0F08" w:rsidRDefault="001E36FD" w:rsidP="00006D8F">
      <w:pPr>
        <w:jc w:val="both"/>
        <w:rPr>
          <w:color w:val="000000"/>
        </w:rPr>
      </w:pPr>
      <w:r w:rsidRPr="00DC12BA">
        <w:rPr>
          <w:b/>
          <w:bCs/>
          <w:color w:val="000000"/>
        </w:rPr>
        <w:t>Условия</w:t>
      </w:r>
      <w:r w:rsidRPr="00CD0F08">
        <w:rPr>
          <w:b/>
          <w:bCs/>
          <w:color w:val="000000"/>
        </w:rPr>
        <w:t xml:space="preserve"> выполнения задания</w:t>
      </w:r>
    </w:p>
    <w:p w:rsidR="001E36FD" w:rsidRPr="00CD0F08" w:rsidRDefault="001E36FD" w:rsidP="00B86293">
      <w:pPr>
        <w:numPr>
          <w:ilvl w:val="0"/>
          <w:numId w:val="4"/>
        </w:numPr>
        <w:jc w:val="both"/>
      </w:pPr>
      <w:r w:rsidRPr="00CD0F08">
        <w:t>Место выполнения задания – аудитория, оснащенная персональными компьютерами</w:t>
      </w:r>
      <w:r>
        <w:t>, подключенными к сети интернет и</w:t>
      </w:r>
      <w:r w:rsidRPr="00CD0F08">
        <w:t xml:space="preserve"> установленным программным обеспечением:</w:t>
      </w:r>
    </w:p>
    <w:p w:rsidR="001E36FD" w:rsidRDefault="001E36FD" w:rsidP="009C7F13">
      <w:pPr>
        <w:pStyle w:val="ListParagraph"/>
        <w:numPr>
          <w:ilvl w:val="1"/>
          <w:numId w:val="2"/>
        </w:numPr>
        <w:jc w:val="both"/>
      </w:pPr>
      <w:r>
        <w:t>СПС «Консультант Плюс»</w:t>
      </w:r>
      <w:r w:rsidRPr="00CD0F08">
        <w:t>,</w:t>
      </w:r>
    </w:p>
    <w:p w:rsidR="001E36FD" w:rsidRPr="00E152D8" w:rsidRDefault="001E36FD" w:rsidP="009C7F13">
      <w:pPr>
        <w:pStyle w:val="ListParagraph"/>
        <w:numPr>
          <w:ilvl w:val="1"/>
          <w:numId w:val="2"/>
        </w:numPr>
        <w:jc w:val="both"/>
        <w:rPr>
          <w:color w:val="000000"/>
        </w:rPr>
      </w:pPr>
      <w:r>
        <w:t>Т</w:t>
      </w:r>
      <w:r w:rsidRPr="00CD0F08">
        <w:t>естов</w:t>
      </w:r>
      <w:r>
        <w:t>ая</w:t>
      </w:r>
      <w:r w:rsidRPr="00CD0F08">
        <w:t xml:space="preserve"> оболочк</w:t>
      </w:r>
      <w:r>
        <w:t>а</w:t>
      </w:r>
      <w:r w:rsidRPr="00CD0F08">
        <w:rPr>
          <w:lang w:val="en-US"/>
        </w:rPr>
        <w:t>MyTestX</w:t>
      </w:r>
      <w:r w:rsidRPr="00CD0F08">
        <w:t xml:space="preserve"> 10.2.0.2.</w:t>
      </w:r>
    </w:p>
    <w:p w:rsidR="001E36FD" w:rsidRPr="00BE2BB9" w:rsidRDefault="001E36FD" w:rsidP="00B86293">
      <w:pPr>
        <w:numPr>
          <w:ilvl w:val="0"/>
          <w:numId w:val="4"/>
        </w:numPr>
        <w:jc w:val="both"/>
        <w:rPr>
          <w:color w:val="000000"/>
        </w:rPr>
      </w:pPr>
      <w:r w:rsidRPr="00BE2BB9">
        <w:rPr>
          <w:color w:val="000000"/>
        </w:rPr>
        <w:t xml:space="preserve">На выполнение теоретической (тестовой) части </w:t>
      </w:r>
      <w:r w:rsidRPr="00B42DB2">
        <w:rPr>
          <w:color w:val="000000"/>
        </w:rPr>
        <w:t xml:space="preserve">комплексного </w:t>
      </w:r>
      <w:r>
        <w:rPr>
          <w:color w:val="000000"/>
        </w:rPr>
        <w:t xml:space="preserve">экзамена </w:t>
      </w:r>
      <w:r w:rsidRPr="00BE2BB9">
        <w:rPr>
          <w:color w:val="000000"/>
        </w:rPr>
        <w:t xml:space="preserve">отводится 30 минут; на выполнение заданий практической части – 60 минут. </w:t>
      </w:r>
    </w:p>
    <w:p w:rsidR="001E36FD" w:rsidRDefault="001E36FD" w:rsidP="00C46205">
      <w:pPr>
        <w:pStyle w:val="Heading3"/>
        <w:rPr>
          <w:sz w:val="28"/>
          <w:szCs w:val="28"/>
        </w:rPr>
      </w:pPr>
      <w:bookmarkStart w:id="34" w:name="_Toc434480924"/>
      <w:bookmarkStart w:id="35" w:name="_Toc453684307"/>
      <w:r>
        <w:rPr>
          <w:sz w:val="28"/>
          <w:szCs w:val="28"/>
        </w:rPr>
        <w:t>Задания теоретической (тестовой) части</w:t>
      </w:r>
      <w:bookmarkEnd w:id="34"/>
      <w:bookmarkEnd w:id="35"/>
    </w:p>
    <w:p w:rsidR="001E36FD" w:rsidRPr="008730D9" w:rsidRDefault="001E36FD" w:rsidP="007B4CA7">
      <w:pPr>
        <w:widowControl w:val="0"/>
        <w:shd w:val="clear" w:color="auto" w:fill="FFFFFF"/>
        <w:tabs>
          <w:tab w:val="left" w:pos="240"/>
        </w:tabs>
        <w:jc w:val="both"/>
      </w:pPr>
      <w:r w:rsidRPr="008730D9">
        <w:rPr>
          <w:b/>
          <w:bCs/>
        </w:rPr>
        <w:t>Вопрос 1.</w:t>
      </w:r>
      <w:r w:rsidRPr="008730D9">
        <w:t xml:space="preserve"> Лекарственно-техническое сырье содержащее алкалоиды:</w:t>
      </w:r>
    </w:p>
    <w:p w:rsidR="001E36FD" w:rsidRPr="008730D9" w:rsidRDefault="001E36FD" w:rsidP="000553E1">
      <w:pPr>
        <w:widowControl w:val="0"/>
        <w:numPr>
          <w:ilvl w:val="0"/>
          <w:numId w:val="33"/>
        </w:numPr>
        <w:shd w:val="clear" w:color="auto" w:fill="FFFFFF"/>
        <w:tabs>
          <w:tab w:val="left" w:pos="240"/>
        </w:tabs>
        <w:ind w:left="0" w:firstLine="0"/>
        <w:jc w:val="both"/>
      </w:pPr>
      <w:r w:rsidRPr="008730D9">
        <w:t>белена;</w:t>
      </w:r>
    </w:p>
    <w:p w:rsidR="001E36FD" w:rsidRPr="008730D9" w:rsidRDefault="001E36FD" w:rsidP="000553E1">
      <w:pPr>
        <w:widowControl w:val="0"/>
        <w:numPr>
          <w:ilvl w:val="0"/>
          <w:numId w:val="33"/>
        </w:numPr>
        <w:shd w:val="clear" w:color="auto" w:fill="FFFFFF"/>
        <w:tabs>
          <w:tab w:val="left" w:pos="240"/>
        </w:tabs>
        <w:ind w:left="0" w:firstLine="0"/>
        <w:jc w:val="both"/>
      </w:pPr>
      <w:r w:rsidRPr="008730D9">
        <w:t>ландыш;</w:t>
      </w:r>
    </w:p>
    <w:p w:rsidR="001E36FD" w:rsidRPr="008730D9" w:rsidRDefault="001E36FD" w:rsidP="000553E1">
      <w:pPr>
        <w:widowControl w:val="0"/>
        <w:numPr>
          <w:ilvl w:val="0"/>
          <w:numId w:val="33"/>
        </w:numPr>
        <w:shd w:val="clear" w:color="auto" w:fill="FFFFFF"/>
        <w:tabs>
          <w:tab w:val="left" w:pos="240"/>
        </w:tabs>
        <w:ind w:left="0" w:firstLine="0"/>
        <w:jc w:val="both"/>
      </w:pPr>
      <w:r w:rsidRPr="008730D9">
        <w:t>одуванчик;</w:t>
      </w:r>
    </w:p>
    <w:p w:rsidR="001E36FD" w:rsidRPr="008730D9" w:rsidRDefault="001E36FD" w:rsidP="000553E1">
      <w:pPr>
        <w:widowControl w:val="0"/>
        <w:numPr>
          <w:ilvl w:val="0"/>
          <w:numId w:val="33"/>
        </w:numPr>
        <w:shd w:val="clear" w:color="auto" w:fill="FFFFFF"/>
        <w:tabs>
          <w:tab w:val="left" w:pos="240"/>
        </w:tabs>
        <w:ind w:left="0" w:firstLine="0"/>
        <w:jc w:val="both"/>
      </w:pPr>
      <w:r w:rsidRPr="008730D9">
        <w:t>зверобой.</w:t>
      </w:r>
    </w:p>
    <w:p w:rsidR="001E36FD" w:rsidRPr="008730D9" w:rsidRDefault="001E36FD" w:rsidP="007B4CA7">
      <w:pPr>
        <w:widowControl w:val="0"/>
        <w:tabs>
          <w:tab w:val="left" w:pos="240"/>
        </w:tabs>
        <w:jc w:val="both"/>
      </w:pPr>
      <w:r w:rsidRPr="008730D9">
        <w:rPr>
          <w:b/>
          <w:bCs/>
        </w:rPr>
        <w:t>Вопрос</w:t>
      </w:r>
      <w:r w:rsidRPr="008730D9">
        <w:t xml:space="preserve"> </w:t>
      </w:r>
      <w:r w:rsidRPr="008730D9">
        <w:rPr>
          <w:b/>
          <w:bCs/>
        </w:rPr>
        <w:t>2.</w:t>
      </w:r>
      <w:r w:rsidRPr="008730D9">
        <w:t xml:space="preserve"> Заготовка лекарственно-технического сырье — это…</w:t>
      </w:r>
    </w:p>
    <w:p w:rsidR="001E36FD" w:rsidRPr="008730D9" w:rsidRDefault="001E36FD" w:rsidP="000553E1">
      <w:pPr>
        <w:widowControl w:val="0"/>
        <w:numPr>
          <w:ilvl w:val="0"/>
          <w:numId w:val="34"/>
        </w:numPr>
        <w:tabs>
          <w:tab w:val="clear" w:pos="2055"/>
          <w:tab w:val="left" w:pos="240"/>
          <w:tab w:val="num" w:pos="1260"/>
        </w:tabs>
        <w:ind w:left="0" w:firstLine="0"/>
        <w:jc w:val="both"/>
      </w:pPr>
      <w:r w:rsidRPr="008730D9">
        <w:t>операции по сбору сырья;</w:t>
      </w:r>
    </w:p>
    <w:p w:rsidR="001E36FD" w:rsidRPr="008730D9" w:rsidRDefault="001E36FD" w:rsidP="000553E1">
      <w:pPr>
        <w:widowControl w:val="0"/>
        <w:numPr>
          <w:ilvl w:val="0"/>
          <w:numId w:val="34"/>
        </w:numPr>
        <w:tabs>
          <w:tab w:val="clear" w:pos="2055"/>
          <w:tab w:val="left" w:pos="240"/>
          <w:tab w:val="num" w:pos="1260"/>
        </w:tabs>
        <w:ind w:left="0" w:firstLine="0"/>
        <w:jc w:val="both"/>
      </w:pPr>
      <w:r w:rsidRPr="008730D9">
        <w:t>операции по сбору и сушке сырья;</w:t>
      </w:r>
    </w:p>
    <w:p w:rsidR="001E36FD" w:rsidRPr="008730D9" w:rsidRDefault="001E36FD" w:rsidP="000553E1">
      <w:pPr>
        <w:widowControl w:val="0"/>
        <w:numPr>
          <w:ilvl w:val="0"/>
          <w:numId w:val="34"/>
        </w:numPr>
        <w:tabs>
          <w:tab w:val="clear" w:pos="2055"/>
          <w:tab w:val="left" w:pos="240"/>
          <w:tab w:val="num" w:pos="1260"/>
        </w:tabs>
        <w:ind w:left="0" w:firstLine="0"/>
        <w:jc w:val="both"/>
      </w:pPr>
      <w:r w:rsidRPr="008730D9">
        <w:t>процесс, включающий ряд последовательных этапов: сбор сырья, первичную обработку, сушку, приведение в стандартное состояние, упаковку и хранение;</w:t>
      </w:r>
    </w:p>
    <w:p w:rsidR="001E36FD" w:rsidRPr="008730D9" w:rsidRDefault="001E36FD" w:rsidP="000553E1">
      <w:pPr>
        <w:widowControl w:val="0"/>
        <w:numPr>
          <w:ilvl w:val="0"/>
          <w:numId w:val="34"/>
        </w:numPr>
        <w:tabs>
          <w:tab w:val="clear" w:pos="2055"/>
          <w:tab w:val="left" w:pos="240"/>
          <w:tab w:val="num" w:pos="1260"/>
        </w:tabs>
        <w:ind w:left="0" w:firstLine="0"/>
        <w:jc w:val="both"/>
      </w:pPr>
      <w:r w:rsidRPr="008730D9">
        <w:t>процесс, включающий в себя сбор сырья, первичную обработку, сушку, упаковку и хранение.</w:t>
      </w:r>
    </w:p>
    <w:p w:rsidR="001E36FD" w:rsidRPr="008730D9" w:rsidRDefault="001E36FD" w:rsidP="007B4CA7">
      <w:pPr>
        <w:widowControl w:val="0"/>
        <w:tabs>
          <w:tab w:val="left" w:pos="240"/>
        </w:tabs>
        <w:jc w:val="both"/>
      </w:pPr>
      <w:r w:rsidRPr="008730D9">
        <w:rPr>
          <w:b/>
          <w:bCs/>
        </w:rPr>
        <w:t>Вопрос</w:t>
      </w:r>
      <w:r w:rsidRPr="008730D9">
        <w:t xml:space="preserve"> </w:t>
      </w:r>
      <w:r w:rsidRPr="008730D9">
        <w:rPr>
          <w:b/>
          <w:bCs/>
        </w:rPr>
        <w:t>3.</w:t>
      </w:r>
      <w:r w:rsidRPr="008730D9">
        <w:t xml:space="preserve"> Лучшее время сбора для надземных частей лекарственных растений:</w:t>
      </w:r>
    </w:p>
    <w:p w:rsidR="001E36FD" w:rsidRPr="008730D9" w:rsidRDefault="001E36FD" w:rsidP="000553E1">
      <w:pPr>
        <w:widowControl w:val="0"/>
        <w:numPr>
          <w:ilvl w:val="0"/>
          <w:numId w:val="35"/>
        </w:numPr>
        <w:tabs>
          <w:tab w:val="left" w:pos="240"/>
        </w:tabs>
        <w:ind w:left="0" w:firstLine="0"/>
        <w:jc w:val="both"/>
      </w:pPr>
      <w:r w:rsidRPr="008730D9">
        <w:t>в любое время дня;</w:t>
      </w:r>
    </w:p>
    <w:p w:rsidR="001E36FD" w:rsidRPr="008730D9" w:rsidRDefault="001E36FD" w:rsidP="000553E1">
      <w:pPr>
        <w:widowControl w:val="0"/>
        <w:numPr>
          <w:ilvl w:val="0"/>
          <w:numId w:val="35"/>
        </w:numPr>
        <w:tabs>
          <w:tab w:val="left" w:pos="240"/>
        </w:tabs>
        <w:ind w:left="0" w:firstLine="0"/>
        <w:jc w:val="both"/>
      </w:pPr>
      <w:r w:rsidRPr="008730D9">
        <w:t>после испарения росы  и до появления вечерней росы;</w:t>
      </w:r>
    </w:p>
    <w:p w:rsidR="001E36FD" w:rsidRPr="008730D9" w:rsidRDefault="001E36FD" w:rsidP="000553E1">
      <w:pPr>
        <w:widowControl w:val="0"/>
        <w:numPr>
          <w:ilvl w:val="0"/>
          <w:numId w:val="35"/>
        </w:numPr>
        <w:tabs>
          <w:tab w:val="left" w:pos="240"/>
        </w:tabs>
        <w:ind w:left="0" w:firstLine="0"/>
        <w:jc w:val="both"/>
      </w:pPr>
      <w:r w:rsidRPr="008730D9">
        <w:t>только в утренние часы;</w:t>
      </w:r>
    </w:p>
    <w:p w:rsidR="001E36FD" w:rsidRPr="008730D9" w:rsidRDefault="001E36FD" w:rsidP="000553E1">
      <w:pPr>
        <w:widowControl w:val="0"/>
        <w:numPr>
          <w:ilvl w:val="0"/>
          <w:numId w:val="35"/>
        </w:numPr>
        <w:tabs>
          <w:tab w:val="left" w:pos="240"/>
        </w:tabs>
        <w:ind w:left="0" w:firstLine="0"/>
        <w:jc w:val="both"/>
      </w:pPr>
      <w:r w:rsidRPr="008730D9">
        <w:t>после 12 часов дня.</w:t>
      </w:r>
    </w:p>
    <w:p w:rsidR="001E36FD" w:rsidRPr="008730D9" w:rsidRDefault="001E36FD" w:rsidP="007B4CA7">
      <w:pPr>
        <w:widowControl w:val="0"/>
        <w:tabs>
          <w:tab w:val="left" w:pos="240"/>
        </w:tabs>
        <w:jc w:val="both"/>
      </w:pPr>
      <w:r w:rsidRPr="008730D9">
        <w:rPr>
          <w:b/>
          <w:bCs/>
        </w:rPr>
        <w:t>Вопрос</w:t>
      </w:r>
      <w:r w:rsidRPr="008730D9">
        <w:t xml:space="preserve"> </w:t>
      </w:r>
      <w:r w:rsidRPr="008730D9">
        <w:rPr>
          <w:b/>
          <w:bCs/>
        </w:rPr>
        <w:t>4.</w:t>
      </w:r>
      <w:r w:rsidRPr="008730D9">
        <w:t xml:space="preserve"> Правило сбора, гарантирующие воспроизводство лекарственных трав:</w:t>
      </w:r>
    </w:p>
    <w:p w:rsidR="001E36FD" w:rsidRPr="008730D9" w:rsidRDefault="001E36FD" w:rsidP="000553E1">
      <w:pPr>
        <w:widowControl w:val="0"/>
        <w:numPr>
          <w:ilvl w:val="0"/>
          <w:numId w:val="36"/>
        </w:numPr>
        <w:tabs>
          <w:tab w:val="clear" w:pos="1980"/>
          <w:tab w:val="left" w:pos="240"/>
          <w:tab w:val="left" w:pos="1260"/>
        </w:tabs>
        <w:ind w:left="0" w:firstLine="0"/>
        <w:jc w:val="both"/>
      </w:pPr>
      <w:r w:rsidRPr="008730D9">
        <w:t>аккуратно обрывать, сохраняя часть старой травы;</w:t>
      </w:r>
    </w:p>
    <w:p w:rsidR="001E36FD" w:rsidRPr="008730D9" w:rsidRDefault="001E36FD" w:rsidP="000553E1">
      <w:pPr>
        <w:widowControl w:val="0"/>
        <w:numPr>
          <w:ilvl w:val="0"/>
          <w:numId w:val="36"/>
        </w:numPr>
        <w:tabs>
          <w:tab w:val="clear" w:pos="1980"/>
          <w:tab w:val="left" w:pos="240"/>
          <w:tab w:val="left" w:pos="1260"/>
        </w:tabs>
        <w:ind w:left="0" w:firstLine="0"/>
        <w:jc w:val="both"/>
      </w:pPr>
      <w:r w:rsidRPr="008730D9">
        <w:t>собирать выборочно, оставляя несколько для созревания семян;</w:t>
      </w:r>
    </w:p>
    <w:p w:rsidR="001E36FD" w:rsidRPr="008730D9" w:rsidRDefault="001E36FD" w:rsidP="000553E1">
      <w:pPr>
        <w:widowControl w:val="0"/>
        <w:numPr>
          <w:ilvl w:val="0"/>
          <w:numId w:val="36"/>
        </w:numPr>
        <w:tabs>
          <w:tab w:val="clear" w:pos="1980"/>
          <w:tab w:val="left" w:pos="240"/>
          <w:tab w:val="left" w:pos="1260"/>
        </w:tabs>
        <w:ind w:left="0" w:firstLine="0"/>
        <w:jc w:val="both"/>
      </w:pPr>
      <w:r w:rsidRPr="008730D9">
        <w:t xml:space="preserve">заготавливать после созревания и осыпания плодов, и подсеивать зрелые семена в разрыхленную почву. </w:t>
      </w:r>
    </w:p>
    <w:p w:rsidR="001E36FD" w:rsidRPr="008730D9" w:rsidRDefault="001E36FD" w:rsidP="000553E1">
      <w:pPr>
        <w:widowControl w:val="0"/>
        <w:numPr>
          <w:ilvl w:val="0"/>
          <w:numId w:val="36"/>
        </w:numPr>
        <w:tabs>
          <w:tab w:val="clear" w:pos="1980"/>
          <w:tab w:val="left" w:pos="240"/>
          <w:tab w:val="left" w:pos="1260"/>
        </w:tabs>
        <w:ind w:left="0" w:firstLine="0"/>
        <w:jc w:val="both"/>
      </w:pPr>
      <w:r w:rsidRPr="008730D9">
        <w:t>нельзя выдергивать с корнем, а только срезать или скашивать, оставляя 2—3 растения на 1 м</w:t>
      </w:r>
      <w:r w:rsidRPr="008730D9">
        <w:rPr>
          <w:vertAlign w:val="superscript"/>
        </w:rPr>
        <w:t xml:space="preserve">2 </w:t>
      </w:r>
      <w:r w:rsidRPr="008730D9">
        <w:t>для созревания семян.</w:t>
      </w:r>
    </w:p>
    <w:p w:rsidR="001E36FD" w:rsidRPr="008730D9" w:rsidRDefault="001E36FD" w:rsidP="007B4CA7">
      <w:pPr>
        <w:widowControl w:val="0"/>
        <w:tabs>
          <w:tab w:val="left" w:pos="240"/>
        </w:tabs>
        <w:jc w:val="both"/>
      </w:pPr>
      <w:r w:rsidRPr="008730D9">
        <w:rPr>
          <w:b/>
          <w:bCs/>
        </w:rPr>
        <w:t>Вопрос</w:t>
      </w:r>
      <w:r w:rsidRPr="008730D9">
        <w:t xml:space="preserve"> </w:t>
      </w:r>
      <w:r w:rsidRPr="008730D9">
        <w:rPr>
          <w:b/>
          <w:bCs/>
        </w:rPr>
        <w:t>5.</w:t>
      </w:r>
      <w:r w:rsidRPr="008730D9">
        <w:t xml:space="preserve"> Когда можно проводить повторные заготовки подземных органов лекарственно-технического сырья на данном участке?</w:t>
      </w:r>
    </w:p>
    <w:p w:rsidR="001E36FD" w:rsidRPr="008730D9" w:rsidRDefault="001E36FD" w:rsidP="000553E1">
      <w:pPr>
        <w:widowControl w:val="0"/>
        <w:numPr>
          <w:ilvl w:val="0"/>
          <w:numId w:val="37"/>
        </w:numPr>
        <w:tabs>
          <w:tab w:val="left" w:pos="240"/>
        </w:tabs>
        <w:ind w:left="0" w:firstLine="0"/>
        <w:jc w:val="both"/>
      </w:pPr>
      <w:r w:rsidRPr="008730D9">
        <w:t>через 5 лет и более;</w:t>
      </w:r>
    </w:p>
    <w:p w:rsidR="001E36FD" w:rsidRPr="008730D9" w:rsidRDefault="001E36FD" w:rsidP="000553E1">
      <w:pPr>
        <w:widowControl w:val="0"/>
        <w:numPr>
          <w:ilvl w:val="0"/>
          <w:numId w:val="37"/>
        </w:numPr>
        <w:tabs>
          <w:tab w:val="left" w:pos="240"/>
        </w:tabs>
        <w:ind w:left="0" w:firstLine="0"/>
        <w:jc w:val="both"/>
      </w:pPr>
      <w:r w:rsidRPr="008730D9">
        <w:t>через 2 года;</w:t>
      </w:r>
    </w:p>
    <w:p w:rsidR="001E36FD" w:rsidRPr="008730D9" w:rsidRDefault="001E36FD" w:rsidP="000553E1">
      <w:pPr>
        <w:widowControl w:val="0"/>
        <w:numPr>
          <w:ilvl w:val="0"/>
          <w:numId w:val="37"/>
        </w:numPr>
        <w:tabs>
          <w:tab w:val="left" w:pos="240"/>
        </w:tabs>
        <w:ind w:left="0" w:firstLine="0"/>
        <w:jc w:val="both"/>
      </w:pPr>
      <w:r w:rsidRPr="008730D9">
        <w:t>через 10 лет;</w:t>
      </w:r>
    </w:p>
    <w:p w:rsidR="001E36FD" w:rsidRPr="008730D9" w:rsidRDefault="001E36FD" w:rsidP="000553E1">
      <w:pPr>
        <w:widowControl w:val="0"/>
        <w:numPr>
          <w:ilvl w:val="0"/>
          <w:numId w:val="37"/>
        </w:numPr>
        <w:tabs>
          <w:tab w:val="left" w:pos="240"/>
        </w:tabs>
        <w:ind w:left="0" w:firstLine="0"/>
        <w:jc w:val="both"/>
      </w:pPr>
      <w:r w:rsidRPr="008730D9">
        <w:t>ежегодно.</w:t>
      </w:r>
    </w:p>
    <w:p w:rsidR="001E36FD" w:rsidRPr="008730D9" w:rsidRDefault="001E36FD" w:rsidP="007B4CA7">
      <w:pPr>
        <w:widowControl w:val="0"/>
        <w:tabs>
          <w:tab w:val="left" w:pos="240"/>
        </w:tabs>
        <w:jc w:val="both"/>
      </w:pPr>
      <w:r w:rsidRPr="008730D9">
        <w:rPr>
          <w:b/>
          <w:bCs/>
        </w:rPr>
        <w:t>Вопрос</w:t>
      </w:r>
      <w:r w:rsidRPr="008730D9">
        <w:t xml:space="preserve"> </w:t>
      </w:r>
      <w:r w:rsidRPr="008730D9">
        <w:rPr>
          <w:b/>
          <w:bCs/>
        </w:rPr>
        <w:t>6.</w:t>
      </w:r>
      <w:r w:rsidRPr="008730D9">
        <w:t xml:space="preserve"> Партия сырья — это…</w:t>
      </w:r>
    </w:p>
    <w:p w:rsidR="001E36FD" w:rsidRPr="008730D9" w:rsidRDefault="001E36FD" w:rsidP="000553E1">
      <w:pPr>
        <w:widowControl w:val="0"/>
        <w:numPr>
          <w:ilvl w:val="0"/>
          <w:numId w:val="38"/>
        </w:numPr>
        <w:tabs>
          <w:tab w:val="left" w:pos="240"/>
        </w:tabs>
        <w:ind w:left="0" w:firstLine="0"/>
        <w:jc w:val="both"/>
      </w:pPr>
      <w:r w:rsidRPr="008730D9">
        <w:t>количество сырья массой не менее 25 кг, одного наименования, однородного по всем показателям;</w:t>
      </w:r>
    </w:p>
    <w:p w:rsidR="001E36FD" w:rsidRPr="008730D9" w:rsidRDefault="001E36FD" w:rsidP="000553E1">
      <w:pPr>
        <w:widowControl w:val="0"/>
        <w:numPr>
          <w:ilvl w:val="0"/>
          <w:numId w:val="38"/>
        </w:numPr>
        <w:tabs>
          <w:tab w:val="left" w:pos="240"/>
        </w:tabs>
        <w:ind w:left="0" w:firstLine="0"/>
        <w:jc w:val="both"/>
      </w:pPr>
      <w:r w:rsidRPr="008730D9">
        <w:t>количество сырья массой не менее 50 кг, одного наименования, однородного по всем показателям и оформленное одним документом о качестве;</w:t>
      </w:r>
    </w:p>
    <w:p w:rsidR="001E36FD" w:rsidRPr="008730D9" w:rsidRDefault="001E36FD" w:rsidP="000553E1">
      <w:pPr>
        <w:widowControl w:val="0"/>
        <w:numPr>
          <w:ilvl w:val="0"/>
          <w:numId w:val="38"/>
        </w:numPr>
        <w:tabs>
          <w:tab w:val="left" w:pos="240"/>
        </w:tabs>
        <w:ind w:left="0" w:firstLine="0"/>
        <w:jc w:val="both"/>
      </w:pPr>
      <w:r w:rsidRPr="008730D9">
        <w:t>количество сырья массой не менее 100 кг, одного наименования;</w:t>
      </w:r>
    </w:p>
    <w:p w:rsidR="001E36FD" w:rsidRPr="008730D9" w:rsidRDefault="001E36FD" w:rsidP="000553E1">
      <w:pPr>
        <w:widowControl w:val="0"/>
        <w:numPr>
          <w:ilvl w:val="0"/>
          <w:numId w:val="38"/>
        </w:numPr>
        <w:tabs>
          <w:tab w:val="left" w:pos="240"/>
        </w:tabs>
        <w:ind w:left="0" w:firstLine="0"/>
        <w:jc w:val="both"/>
      </w:pPr>
      <w:r w:rsidRPr="008730D9">
        <w:t>количество сырья массой не менее 50 кг, одного наименования, однородного по всем показателям.</w:t>
      </w:r>
    </w:p>
    <w:p w:rsidR="001E36FD" w:rsidRPr="008730D9" w:rsidRDefault="001E36FD" w:rsidP="007B4CA7">
      <w:pPr>
        <w:widowControl w:val="0"/>
        <w:tabs>
          <w:tab w:val="left" w:pos="240"/>
        </w:tabs>
        <w:jc w:val="both"/>
      </w:pPr>
      <w:r w:rsidRPr="008730D9">
        <w:rPr>
          <w:b/>
          <w:bCs/>
        </w:rPr>
        <w:t>Вопрос</w:t>
      </w:r>
      <w:r w:rsidRPr="008730D9">
        <w:t xml:space="preserve"> </w:t>
      </w:r>
      <w:r w:rsidRPr="008730D9">
        <w:rPr>
          <w:b/>
          <w:bCs/>
        </w:rPr>
        <w:t>7.</w:t>
      </w:r>
      <w:r w:rsidRPr="008730D9">
        <w:t xml:space="preserve"> Как отбирают точечные пробы для проверки соответствия качества сырья требованиям стандартов?</w:t>
      </w:r>
    </w:p>
    <w:p w:rsidR="001E36FD" w:rsidRPr="008730D9" w:rsidRDefault="001E36FD" w:rsidP="000553E1">
      <w:pPr>
        <w:widowControl w:val="0"/>
        <w:numPr>
          <w:ilvl w:val="0"/>
          <w:numId w:val="39"/>
        </w:numPr>
        <w:tabs>
          <w:tab w:val="left" w:pos="240"/>
        </w:tabs>
        <w:ind w:left="0" w:firstLine="0"/>
        <w:jc w:val="both"/>
      </w:pPr>
      <w:r w:rsidRPr="008730D9">
        <w:t>из середины выборки;</w:t>
      </w:r>
    </w:p>
    <w:p w:rsidR="001E36FD" w:rsidRPr="008730D9" w:rsidRDefault="001E36FD" w:rsidP="000553E1">
      <w:pPr>
        <w:widowControl w:val="0"/>
        <w:numPr>
          <w:ilvl w:val="0"/>
          <w:numId w:val="39"/>
        </w:numPr>
        <w:tabs>
          <w:tab w:val="left" w:pos="240"/>
        </w:tabs>
        <w:ind w:left="0" w:firstLine="0"/>
        <w:jc w:val="both"/>
      </w:pPr>
      <w:r w:rsidRPr="008730D9">
        <w:t>из двух разных мест выборки – сверху и снизу;</w:t>
      </w:r>
    </w:p>
    <w:p w:rsidR="001E36FD" w:rsidRPr="008730D9" w:rsidRDefault="001E36FD" w:rsidP="000553E1">
      <w:pPr>
        <w:widowControl w:val="0"/>
        <w:numPr>
          <w:ilvl w:val="0"/>
          <w:numId w:val="39"/>
        </w:numPr>
        <w:tabs>
          <w:tab w:val="left" w:pos="240"/>
        </w:tabs>
        <w:ind w:left="0" w:firstLine="0"/>
        <w:jc w:val="both"/>
      </w:pPr>
      <w:r w:rsidRPr="008730D9">
        <w:t>из трех разных мест выборки - сверху, снизу и из середины;</w:t>
      </w:r>
    </w:p>
    <w:p w:rsidR="001E36FD" w:rsidRPr="008730D9" w:rsidRDefault="001E36FD" w:rsidP="000553E1">
      <w:pPr>
        <w:widowControl w:val="0"/>
        <w:numPr>
          <w:ilvl w:val="0"/>
          <w:numId w:val="39"/>
        </w:numPr>
        <w:tabs>
          <w:tab w:val="left" w:pos="240"/>
        </w:tabs>
        <w:ind w:left="0" w:firstLine="0"/>
        <w:jc w:val="both"/>
      </w:pPr>
      <w:r w:rsidRPr="008730D9">
        <w:t>произвольно.</w:t>
      </w:r>
    </w:p>
    <w:p w:rsidR="001E36FD" w:rsidRPr="008730D9" w:rsidRDefault="001E36FD" w:rsidP="007B4CA7">
      <w:pPr>
        <w:widowControl w:val="0"/>
        <w:tabs>
          <w:tab w:val="left" w:pos="240"/>
        </w:tabs>
        <w:jc w:val="both"/>
      </w:pPr>
      <w:r w:rsidRPr="008730D9">
        <w:rPr>
          <w:b/>
          <w:bCs/>
        </w:rPr>
        <w:t>Вопрос</w:t>
      </w:r>
      <w:r w:rsidRPr="008730D9">
        <w:t xml:space="preserve"> </w:t>
      </w:r>
      <w:r w:rsidRPr="008730D9">
        <w:rPr>
          <w:b/>
          <w:bCs/>
        </w:rPr>
        <w:t>8.</w:t>
      </w:r>
      <w:r w:rsidRPr="008730D9">
        <w:t xml:space="preserve"> Каким методом выделяют среднюю пробу для проверки соответствия качества сырья требованиям стандартов?</w:t>
      </w:r>
    </w:p>
    <w:p w:rsidR="001E36FD" w:rsidRPr="008730D9" w:rsidRDefault="001E36FD" w:rsidP="000553E1">
      <w:pPr>
        <w:widowControl w:val="0"/>
        <w:numPr>
          <w:ilvl w:val="0"/>
          <w:numId w:val="40"/>
        </w:numPr>
        <w:tabs>
          <w:tab w:val="left" w:pos="240"/>
        </w:tabs>
        <w:ind w:left="0" w:firstLine="0"/>
        <w:jc w:val="both"/>
      </w:pPr>
      <w:r w:rsidRPr="008730D9">
        <w:t>выборки;</w:t>
      </w:r>
    </w:p>
    <w:p w:rsidR="001E36FD" w:rsidRPr="008730D9" w:rsidRDefault="001E36FD" w:rsidP="000553E1">
      <w:pPr>
        <w:widowControl w:val="0"/>
        <w:numPr>
          <w:ilvl w:val="0"/>
          <w:numId w:val="40"/>
        </w:numPr>
        <w:tabs>
          <w:tab w:val="left" w:pos="240"/>
        </w:tabs>
        <w:ind w:left="0" w:firstLine="0"/>
        <w:jc w:val="both"/>
      </w:pPr>
      <w:r w:rsidRPr="008730D9">
        <w:t>группировки;</w:t>
      </w:r>
    </w:p>
    <w:p w:rsidR="001E36FD" w:rsidRPr="008730D9" w:rsidRDefault="001E36FD" w:rsidP="000553E1">
      <w:pPr>
        <w:widowControl w:val="0"/>
        <w:numPr>
          <w:ilvl w:val="0"/>
          <w:numId w:val="40"/>
        </w:numPr>
        <w:tabs>
          <w:tab w:val="left" w:pos="240"/>
        </w:tabs>
        <w:ind w:left="0" w:firstLine="0"/>
        <w:jc w:val="both"/>
      </w:pPr>
      <w:r w:rsidRPr="008730D9">
        <w:t>межевания;</w:t>
      </w:r>
    </w:p>
    <w:p w:rsidR="001E36FD" w:rsidRPr="008730D9" w:rsidRDefault="001E36FD" w:rsidP="000553E1">
      <w:pPr>
        <w:widowControl w:val="0"/>
        <w:numPr>
          <w:ilvl w:val="0"/>
          <w:numId w:val="40"/>
        </w:numPr>
        <w:tabs>
          <w:tab w:val="left" w:pos="240"/>
        </w:tabs>
        <w:ind w:left="0" w:firstLine="0"/>
        <w:jc w:val="both"/>
      </w:pPr>
      <w:r w:rsidRPr="008730D9">
        <w:t>квартования.</w:t>
      </w:r>
    </w:p>
    <w:p w:rsidR="001E36FD" w:rsidRPr="008730D9" w:rsidRDefault="001E36FD" w:rsidP="007B4CA7">
      <w:pPr>
        <w:pStyle w:val="mt"/>
        <w:widowControl w:val="0"/>
        <w:tabs>
          <w:tab w:val="left" w:pos="240"/>
        </w:tabs>
        <w:spacing w:before="0" w:beforeAutospacing="0" w:after="0" w:afterAutospacing="0"/>
        <w:jc w:val="both"/>
      </w:pPr>
      <w:r w:rsidRPr="008730D9">
        <w:rPr>
          <w:b/>
          <w:bCs/>
        </w:rPr>
        <w:t>Вопрос</w:t>
      </w:r>
      <w:r w:rsidRPr="008730D9">
        <w:t xml:space="preserve"> </w:t>
      </w:r>
      <w:r w:rsidRPr="008730D9">
        <w:rPr>
          <w:b/>
          <w:bCs/>
        </w:rPr>
        <w:t>9.</w:t>
      </w:r>
      <w:r w:rsidRPr="008730D9">
        <w:t xml:space="preserve"> Если на склад поступило свыше 50 мест лекарственно-технического сырья, то для проверки соответствия качества сырья требованиям стандартов вскрывают…</w:t>
      </w:r>
    </w:p>
    <w:p w:rsidR="001E36FD" w:rsidRPr="008730D9" w:rsidRDefault="001E36FD" w:rsidP="000553E1">
      <w:pPr>
        <w:pStyle w:val="mt"/>
        <w:widowControl w:val="0"/>
        <w:numPr>
          <w:ilvl w:val="0"/>
          <w:numId w:val="41"/>
        </w:numPr>
        <w:tabs>
          <w:tab w:val="left" w:pos="240"/>
        </w:tabs>
        <w:spacing w:before="0" w:beforeAutospacing="0" w:after="0" w:afterAutospacing="0"/>
        <w:ind w:left="0" w:firstLine="0"/>
        <w:jc w:val="both"/>
      </w:pPr>
      <w:r w:rsidRPr="008730D9">
        <w:t xml:space="preserve">все места; </w:t>
      </w:r>
    </w:p>
    <w:p w:rsidR="001E36FD" w:rsidRPr="008730D9" w:rsidRDefault="001E36FD" w:rsidP="000553E1">
      <w:pPr>
        <w:pStyle w:val="mt"/>
        <w:widowControl w:val="0"/>
        <w:numPr>
          <w:ilvl w:val="0"/>
          <w:numId w:val="41"/>
        </w:numPr>
        <w:tabs>
          <w:tab w:val="left" w:pos="240"/>
        </w:tabs>
        <w:spacing w:before="0" w:beforeAutospacing="0" w:after="0" w:afterAutospacing="0"/>
        <w:ind w:left="0" w:firstLine="0"/>
        <w:jc w:val="both"/>
      </w:pPr>
      <w:r w:rsidRPr="008730D9">
        <w:t xml:space="preserve">любые 5 мест; </w:t>
      </w:r>
    </w:p>
    <w:p w:rsidR="001E36FD" w:rsidRPr="008730D9" w:rsidRDefault="001E36FD" w:rsidP="000553E1">
      <w:pPr>
        <w:pStyle w:val="mt"/>
        <w:widowControl w:val="0"/>
        <w:numPr>
          <w:ilvl w:val="0"/>
          <w:numId w:val="41"/>
        </w:numPr>
        <w:tabs>
          <w:tab w:val="left" w:pos="240"/>
        </w:tabs>
        <w:spacing w:before="0" w:beforeAutospacing="0" w:after="0" w:afterAutospacing="0"/>
        <w:ind w:left="0" w:firstLine="0"/>
        <w:jc w:val="both"/>
      </w:pPr>
      <w:r w:rsidRPr="008730D9">
        <w:t>10% мест;</w:t>
      </w:r>
    </w:p>
    <w:p w:rsidR="001E36FD" w:rsidRPr="008730D9" w:rsidRDefault="001E36FD" w:rsidP="000553E1">
      <w:pPr>
        <w:pStyle w:val="mt"/>
        <w:widowControl w:val="0"/>
        <w:numPr>
          <w:ilvl w:val="0"/>
          <w:numId w:val="41"/>
        </w:numPr>
        <w:tabs>
          <w:tab w:val="left" w:pos="240"/>
        </w:tabs>
        <w:spacing w:before="0" w:beforeAutospacing="0" w:after="0" w:afterAutospacing="0"/>
        <w:ind w:left="0" w:firstLine="0"/>
        <w:jc w:val="both"/>
      </w:pPr>
      <w:r w:rsidRPr="008730D9">
        <w:t>20% мест.</w:t>
      </w:r>
    </w:p>
    <w:p w:rsidR="001E36FD" w:rsidRPr="008730D9" w:rsidRDefault="001E36FD" w:rsidP="007B4CA7">
      <w:pPr>
        <w:pStyle w:val="mt"/>
        <w:widowControl w:val="0"/>
        <w:tabs>
          <w:tab w:val="left" w:pos="240"/>
        </w:tabs>
        <w:spacing w:before="0" w:beforeAutospacing="0" w:after="0" w:afterAutospacing="0"/>
        <w:jc w:val="both"/>
      </w:pPr>
      <w:r w:rsidRPr="008730D9">
        <w:rPr>
          <w:b/>
          <w:bCs/>
        </w:rPr>
        <w:t>Вопрос</w:t>
      </w:r>
      <w:r w:rsidRPr="008730D9">
        <w:t xml:space="preserve"> </w:t>
      </w:r>
      <w:r w:rsidRPr="008730D9">
        <w:rPr>
          <w:b/>
          <w:bCs/>
        </w:rPr>
        <w:t>10.</w:t>
      </w:r>
      <w:r w:rsidRPr="008730D9">
        <w:t xml:space="preserve"> Если при вскрытии лекарственно-технического сырья обнаруживается затхлый запах, не исчезающий при проветривании в течение суток, то…</w:t>
      </w:r>
    </w:p>
    <w:p w:rsidR="001E36FD" w:rsidRPr="008730D9" w:rsidRDefault="001E36FD" w:rsidP="000553E1">
      <w:pPr>
        <w:pStyle w:val="mt"/>
        <w:widowControl w:val="0"/>
        <w:numPr>
          <w:ilvl w:val="0"/>
          <w:numId w:val="42"/>
        </w:numPr>
        <w:tabs>
          <w:tab w:val="left" w:pos="240"/>
        </w:tabs>
        <w:spacing w:before="0" w:beforeAutospacing="0" w:after="0" w:afterAutospacing="0"/>
        <w:ind w:left="0" w:firstLine="0"/>
        <w:jc w:val="both"/>
      </w:pPr>
      <w:r w:rsidRPr="008730D9">
        <w:t>сырье бракуется без анализа;</w:t>
      </w:r>
    </w:p>
    <w:p w:rsidR="001E36FD" w:rsidRPr="008730D9" w:rsidRDefault="001E36FD" w:rsidP="000553E1">
      <w:pPr>
        <w:pStyle w:val="mt"/>
        <w:widowControl w:val="0"/>
        <w:numPr>
          <w:ilvl w:val="0"/>
          <w:numId w:val="42"/>
        </w:numPr>
        <w:tabs>
          <w:tab w:val="left" w:pos="240"/>
        </w:tabs>
        <w:spacing w:before="0" w:beforeAutospacing="0" w:after="0" w:afterAutospacing="0"/>
        <w:ind w:left="0" w:firstLine="0"/>
        <w:jc w:val="both"/>
      </w:pPr>
      <w:r w:rsidRPr="008730D9">
        <w:t>сырье направляется в лабораторию для анализа;</w:t>
      </w:r>
    </w:p>
    <w:p w:rsidR="001E36FD" w:rsidRPr="008730D9" w:rsidRDefault="001E36FD" w:rsidP="000553E1">
      <w:pPr>
        <w:pStyle w:val="mt"/>
        <w:widowControl w:val="0"/>
        <w:numPr>
          <w:ilvl w:val="0"/>
          <w:numId w:val="42"/>
        </w:numPr>
        <w:tabs>
          <w:tab w:val="left" w:pos="240"/>
        </w:tabs>
        <w:spacing w:before="0" w:beforeAutospacing="0" w:after="0" w:afterAutospacing="0"/>
        <w:ind w:left="0" w:firstLine="0"/>
        <w:jc w:val="both"/>
      </w:pPr>
      <w:r w:rsidRPr="008730D9">
        <w:t>сырье направляется на дополнительную сушку;</w:t>
      </w:r>
    </w:p>
    <w:p w:rsidR="001E36FD" w:rsidRPr="008730D9" w:rsidRDefault="001E36FD" w:rsidP="000553E1">
      <w:pPr>
        <w:pStyle w:val="mt"/>
        <w:widowControl w:val="0"/>
        <w:numPr>
          <w:ilvl w:val="0"/>
          <w:numId w:val="42"/>
        </w:numPr>
        <w:tabs>
          <w:tab w:val="left" w:pos="240"/>
        </w:tabs>
        <w:spacing w:before="0" w:beforeAutospacing="0" w:after="0" w:afterAutospacing="0"/>
        <w:ind w:left="0" w:firstLine="0"/>
        <w:jc w:val="both"/>
      </w:pPr>
      <w:r w:rsidRPr="008730D9">
        <w:t>сырье принимается как не сортовое.</w:t>
      </w:r>
    </w:p>
    <w:p w:rsidR="001E36FD" w:rsidRPr="008730D9" w:rsidRDefault="001E36FD" w:rsidP="007B4CA7">
      <w:pPr>
        <w:pStyle w:val="mt"/>
        <w:widowControl w:val="0"/>
        <w:tabs>
          <w:tab w:val="left" w:pos="240"/>
        </w:tabs>
        <w:spacing w:before="0" w:beforeAutospacing="0" w:after="0" w:afterAutospacing="0"/>
        <w:jc w:val="both"/>
      </w:pPr>
      <w:r w:rsidRPr="008730D9">
        <w:rPr>
          <w:b/>
          <w:bCs/>
        </w:rPr>
        <w:t>Вопрос</w:t>
      </w:r>
      <w:r w:rsidRPr="008730D9">
        <w:t xml:space="preserve"> </w:t>
      </w:r>
      <w:r w:rsidRPr="008730D9">
        <w:rPr>
          <w:b/>
          <w:bCs/>
        </w:rPr>
        <w:t>11.</w:t>
      </w:r>
      <w:r w:rsidRPr="008730D9">
        <w:t xml:space="preserve"> При анализе первой аналитической пробы лекарственно-технического сырья определяется:</w:t>
      </w:r>
    </w:p>
    <w:p w:rsidR="001E36FD" w:rsidRPr="008730D9" w:rsidRDefault="001E36FD" w:rsidP="000553E1">
      <w:pPr>
        <w:pStyle w:val="mt"/>
        <w:widowControl w:val="0"/>
        <w:numPr>
          <w:ilvl w:val="0"/>
          <w:numId w:val="43"/>
        </w:numPr>
        <w:tabs>
          <w:tab w:val="left" w:pos="240"/>
        </w:tabs>
        <w:spacing w:before="0" w:beforeAutospacing="0" w:after="0" w:afterAutospacing="0"/>
        <w:ind w:left="0" w:firstLine="0"/>
        <w:jc w:val="both"/>
      </w:pPr>
      <w:r w:rsidRPr="008730D9">
        <w:t>подлинность, измельченность, наличие примесей;</w:t>
      </w:r>
    </w:p>
    <w:p w:rsidR="001E36FD" w:rsidRPr="008730D9" w:rsidRDefault="001E36FD" w:rsidP="000553E1">
      <w:pPr>
        <w:pStyle w:val="mt"/>
        <w:widowControl w:val="0"/>
        <w:numPr>
          <w:ilvl w:val="0"/>
          <w:numId w:val="43"/>
        </w:numPr>
        <w:tabs>
          <w:tab w:val="left" w:pos="240"/>
        </w:tabs>
        <w:spacing w:before="0" w:beforeAutospacing="0" w:after="0" w:afterAutospacing="0"/>
        <w:ind w:left="0" w:firstLine="0"/>
        <w:jc w:val="both"/>
      </w:pPr>
      <w:r w:rsidRPr="008730D9">
        <w:t>влажность;</w:t>
      </w:r>
    </w:p>
    <w:p w:rsidR="001E36FD" w:rsidRPr="008730D9" w:rsidRDefault="001E36FD" w:rsidP="000553E1">
      <w:pPr>
        <w:pStyle w:val="mt"/>
        <w:widowControl w:val="0"/>
        <w:numPr>
          <w:ilvl w:val="0"/>
          <w:numId w:val="43"/>
        </w:numPr>
        <w:tabs>
          <w:tab w:val="left" w:pos="240"/>
        </w:tabs>
        <w:spacing w:before="0" w:beforeAutospacing="0" w:after="0" w:afterAutospacing="0"/>
        <w:ind w:left="0" w:firstLine="0"/>
        <w:jc w:val="both"/>
      </w:pPr>
      <w:r w:rsidRPr="008730D9">
        <w:t>действующие вещества, зольность;</w:t>
      </w:r>
    </w:p>
    <w:p w:rsidR="001E36FD" w:rsidRPr="008730D9" w:rsidRDefault="001E36FD" w:rsidP="000553E1">
      <w:pPr>
        <w:pStyle w:val="mt"/>
        <w:widowControl w:val="0"/>
        <w:numPr>
          <w:ilvl w:val="0"/>
          <w:numId w:val="43"/>
        </w:numPr>
        <w:tabs>
          <w:tab w:val="left" w:pos="240"/>
        </w:tabs>
        <w:spacing w:before="0" w:beforeAutospacing="0" w:after="0" w:afterAutospacing="0"/>
        <w:ind w:left="0" w:firstLine="0"/>
        <w:jc w:val="both"/>
      </w:pPr>
      <w:r w:rsidRPr="008730D9">
        <w:t>наличие примесей.</w:t>
      </w:r>
    </w:p>
    <w:p w:rsidR="001E36FD" w:rsidRPr="008730D9" w:rsidRDefault="001E36FD" w:rsidP="007B4CA7">
      <w:pPr>
        <w:pStyle w:val="mt"/>
        <w:widowControl w:val="0"/>
        <w:tabs>
          <w:tab w:val="left" w:pos="240"/>
        </w:tabs>
        <w:spacing w:before="0" w:beforeAutospacing="0" w:after="0" w:afterAutospacing="0"/>
        <w:jc w:val="both"/>
      </w:pPr>
      <w:r w:rsidRPr="008730D9">
        <w:rPr>
          <w:b/>
          <w:bCs/>
        </w:rPr>
        <w:t>Вопрос</w:t>
      </w:r>
      <w:r w:rsidRPr="008730D9">
        <w:t xml:space="preserve"> </w:t>
      </w:r>
      <w:r w:rsidRPr="008730D9">
        <w:rPr>
          <w:b/>
          <w:bCs/>
        </w:rPr>
        <w:t>12.</w:t>
      </w:r>
      <w:r w:rsidRPr="008730D9">
        <w:t xml:space="preserve"> Период между сбором и сушкой лекарственно-технического сырья не должен превышать…</w:t>
      </w:r>
    </w:p>
    <w:p w:rsidR="001E36FD" w:rsidRPr="008730D9" w:rsidRDefault="001E36FD" w:rsidP="000553E1">
      <w:pPr>
        <w:pStyle w:val="mt"/>
        <w:widowControl w:val="0"/>
        <w:numPr>
          <w:ilvl w:val="0"/>
          <w:numId w:val="44"/>
        </w:numPr>
        <w:tabs>
          <w:tab w:val="left" w:pos="240"/>
        </w:tabs>
        <w:spacing w:before="0" w:beforeAutospacing="0" w:after="0" w:afterAutospacing="0"/>
        <w:ind w:left="0" w:firstLine="0"/>
        <w:jc w:val="both"/>
      </w:pPr>
      <w:r w:rsidRPr="008730D9">
        <w:t>3—5 часов;</w:t>
      </w:r>
    </w:p>
    <w:p w:rsidR="001E36FD" w:rsidRPr="008730D9" w:rsidRDefault="001E36FD" w:rsidP="000553E1">
      <w:pPr>
        <w:pStyle w:val="mt"/>
        <w:widowControl w:val="0"/>
        <w:numPr>
          <w:ilvl w:val="0"/>
          <w:numId w:val="44"/>
        </w:numPr>
        <w:tabs>
          <w:tab w:val="left" w:pos="240"/>
        </w:tabs>
        <w:spacing w:before="0" w:beforeAutospacing="0" w:after="0" w:afterAutospacing="0"/>
        <w:ind w:left="0" w:firstLine="0"/>
        <w:jc w:val="both"/>
      </w:pPr>
      <w:r w:rsidRPr="008730D9">
        <w:t>2—3 часа;</w:t>
      </w:r>
    </w:p>
    <w:p w:rsidR="001E36FD" w:rsidRPr="008730D9" w:rsidRDefault="001E36FD" w:rsidP="000553E1">
      <w:pPr>
        <w:pStyle w:val="mt"/>
        <w:widowControl w:val="0"/>
        <w:numPr>
          <w:ilvl w:val="0"/>
          <w:numId w:val="44"/>
        </w:numPr>
        <w:tabs>
          <w:tab w:val="left" w:pos="240"/>
        </w:tabs>
        <w:spacing w:before="0" w:beforeAutospacing="0" w:after="0" w:afterAutospacing="0"/>
        <w:ind w:left="0" w:firstLine="0"/>
        <w:jc w:val="both"/>
      </w:pPr>
      <w:r w:rsidRPr="008730D9">
        <w:t>12 часов;</w:t>
      </w:r>
    </w:p>
    <w:p w:rsidR="001E36FD" w:rsidRPr="008730D9" w:rsidRDefault="001E36FD" w:rsidP="000553E1">
      <w:pPr>
        <w:pStyle w:val="mt"/>
        <w:widowControl w:val="0"/>
        <w:numPr>
          <w:ilvl w:val="0"/>
          <w:numId w:val="44"/>
        </w:numPr>
        <w:tabs>
          <w:tab w:val="left" w:pos="240"/>
        </w:tabs>
        <w:spacing w:before="0" w:beforeAutospacing="0" w:after="0" w:afterAutospacing="0"/>
        <w:ind w:left="0" w:firstLine="0"/>
        <w:jc w:val="both"/>
      </w:pPr>
      <w:r w:rsidRPr="008730D9">
        <w:t>24 часа.</w:t>
      </w:r>
    </w:p>
    <w:p w:rsidR="001E36FD" w:rsidRPr="008730D9" w:rsidRDefault="001E36FD" w:rsidP="007B4CA7">
      <w:pPr>
        <w:widowControl w:val="0"/>
        <w:tabs>
          <w:tab w:val="left" w:pos="240"/>
        </w:tabs>
        <w:jc w:val="both"/>
      </w:pPr>
      <w:r w:rsidRPr="008730D9">
        <w:rPr>
          <w:b/>
          <w:bCs/>
        </w:rPr>
        <w:t>Вопрос</w:t>
      </w:r>
      <w:r w:rsidRPr="008730D9">
        <w:t xml:space="preserve"> </w:t>
      </w:r>
      <w:r w:rsidRPr="008730D9">
        <w:rPr>
          <w:b/>
          <w:bCs/>
        </w:rPr>
        <w:t>13.</w:t>
      </w:r>
      <w:r w:rsidRPr="008730D9">
        <w:t xml:space="preserve"> Ядовитое лекарственное растение, применяемое в медицине:</w:t>
      </w:r>
    </w:p>
    <w:p w:rsidR="001E36FD" w:rsidRPr="008730D9" w:rsidRDefault="001E36FD" w:rsidP="000553E1">
      <w:pPr>
        <w:widowControl w:val="0"/>
        <w:numPr>
          <w:ilvl w:val="0"/>
          <w:numId w:val="45"/>
        </w:numPr>
        <w:tabs>
          <w:tab w:val="clear" w:pos="1980"/>
          <w:tab w:val="left" w:pos="240"/>
          <w:tab w:val="left" w:pos="1260"/>
        </w:tabs>
        <w:ind w:left="0" w:firstLine="0"/>
        <w:jc w:val="both"/>
      </w:pPr>
      <w:r w:rsidRPr="008730D9">
        <w:t>мать-и-мачеха;</w:t>
      </w:r>
    </w:p>
    <w:p w:rsidR="001E36FD" w:rsidRPr="008730D9" w:rsidRDefault="001E36FD" w:rsidP="000553E1">
      <w:pPr>
        <w:widowControl w:val="0"/>
        <w:numPr>
          <w:ilvl w:val="0"/>
          <w:numId w:val="45"/>
        </w:numPr>
        <w:tabs>
          <w:tab w:val="clear" w:pos="1980"/>
          <w:tab w:val="left" w:pos="240"/>
          <w:tab w:val="left" w:pos="1260"/>
        </w:tabs>
        <w:ind w:left="0" w:firstLine="0"/>
        <w:jc w:val="both"/>
      </w:pPr>
      <w:r w:rsidRPr="008730D9">
        <w:t>крапива;</w:t>
      </w:r>
    </w:p>
    <w:p w:rsidR="001E36FD" w:rsidRPr="008730D9" w:rsidRDefault="001E36FD" w:rsidP="000553E1">
      <w:pPr>
        <w:widowControl w:val="0"/>
        <w:numPr>
          <w:ilvl w:val="0"/>
          <w:numId w:val="45"/>
        </w:numPr>
        <w:tabs>
          <w:tab w:val="clear" w:pos="1980"/>
          <w:tab w:val="left" w:pos="240"/>
          <w:tab w:val="left" w:pos="1260"/>
        </w:tabs>
        <w:ind w:left="0" w:firstLine="0"/>
        <w:jc w:val="both"/>
      </w:pPr>
      <w:r w:rsidRPr="008730D9">
        <w:t xml:space="preserve">чистотел; </w:t>
      </w:r>
    </w:p>
    <w:p w:rsidR="001E36FD" w:rsidRPr="008730D9" w:rsidRDefault="001E36FD" w:rsidP="000553E1">
      <w:pPr>
        <w:widowControl w:val="0"/>
        <w:numPr>
          <w:ilvl w:val="0"/>
          <w:numId w:val="45"/>
        </w:numPr>
        <w:tabs>
          <w:tab w:val="clear" w:pos="1980"/>
          <w:tab w:val="left" w:pos="240"/>
          <w:tab w:val="left" w:pos="1260"/>
        </w:tabs>
        <w:ind w:left="0" w:firstLine="0"/>
        <w:jc w:val="both"/>
      </w:pPr>
      <w:r w:rsidRPr="008730D9">
        <w:t>валериана.</w:t>
      </w:r>
    </w:p>
    <w:p w:rsidR="001E36FD" w:rsidRPr="008730D9" w:rsidRDefault="001E36FD" w:rsidP="007B4CA7">
      <w:pPr>
        <w:widowControl w:val="0"/>
        <w:tabs>
          <w:tab w:val="left" w:pos="240"/>
          <w:tab w:val="left" w:pos="1260"/>
        </w:tabs>
        <w:jc w:val="both"/>
      </w:pPr>
      <w:r w:rsidRPr="008730D9">
        <w:rPr>
          <w:b/>
          <w:bCs/>
        </w:rPr>
        <w:t>Вопрос</w:t>
      </w:r>
      <w:r w:rsidRPr="008730D9">
        <w:t xml:space="preserve"> </w:t>
      </w:r>
      <w:r w:rsidRPr="008730D9">
        <w:rPr>
          <w:b/>
          <w:bCs/>
        </w:rPr>
        <w:t>14.</w:t>
      </w:r>
      <w:r w:rsidRPr="008730D9">
        <w:t xml:space="preserve"> Какой вид сушки нельзя использовать для сушки листьев, травы и  цветков лекарственных растений?</w:t>
      </w:r>
    </w:p>
    <w:p w:rsidR="001E36FD" w:rsidRPr="008730D9" w:rsidRDefault="001E36FD" w:rsidP="000553E1">
      <w:pPr>
        <w:widowControl w:val="0"/>
        <w:numPr>
          <w:ilvl w:val="0"/>
          <w:numId w:val="46"/>
        </w:numPr>
        <w:tabs>
          <w:tab w:val="left" w:pos="240"/>
        </w:tabs>
        <w:ind w:left="0" w:firstLine="0"/>
        <w:jc w:val="both"/>
      </w:pPr>
      <w:r w:rsidRPr="008730D9">
        <w:t>солнечная,</w:t>
      </w:r>
    </w:p>
    <w:p w:rsidR="001E36FD" w:rsidRPr="008730D9" w:rsidRDefault="001E36FD" w:rsidP="000553E1">
      <w:pPr>
        <w:widowControl w:val="0"/>
        <w:numPr>
          <w:ilvl w:val="0"/>
          <w:numId w:val="46"/>
        </w:numPr>
        <w:tabs>
          <w:tab w:val="left" w:pos="240"/>
        </w:tabs>
        <w:ind w:left="0" w:firstLine="0"/>
        <w:jc w:val="both"/>
      </w:pPr>
      <w:r w:rsidRPr="008730D9">
        <w:t>воздушно-теневая;</w:t>
      </w:r>
    </w:p>
    <w:p w:rsidR="001E36FD" w:rsidRPr="008730D9" w:rsidRDefault="001E36FD" w:rsidP="000553E1">
      <w:pPr>
        <w:widowControl w:val="0"/>
        <w:numPr>
          <w:ilvl w:val="0"/>
          <w:numId w:val="46"/>
        </w:numPr>
        <w:tabs>
          <w:tab w:val="left" w:pos="240"/>
          <w:tab w:val="left" w:pos="1260"/>
        </w:tabs>
        <w:ind w:left="0" w:firstLine="0"/>
        <w:jc w:val="both"/>
      </w:pPr>
      <w:r w:rsidRPr="008730D9">
        <w:t>тепловая;</w:t>
      </w:r>
    </w:p>
    <w:p w:rsidR="001E36FD" w:rsidRPr="008730D9" w:rsidRDefault="001E36FD" w:rsidP="000553E1">
      <w:pPr>
        <w:widowControl w:val="0"/>
        <w:numPr>
          <w:ilvl w:val="0"/>
          <w:numId w:val="46"/>
        </w:numPr>
        <w:tabs>
          <w:tab w:val="left" w:pos="240"/>
          <w:tab w:val="left" w:pos="1260"/>
        </w:tabs>
        <w:ind w:left="0" w:firstLine="0"/>
        <w:jc w:val="both"/>
      </w:pPr>
      <w:r w:rsidRPr="008730D9">
        <w:t>терморадиационная.</w:t>
      </w:r>
    </w:p>
    <w:p w:rsidR="001E36FD" w:rsidRPr="008730D9" w:rsidRDefault="001E36FD" w:rsidP="007B4CA7">
      <w:pPr>
        <w:widowControl w:val="0"/>
        <w:tabs>
          <w:tab w:val="left" w:pos="240"/>
          <w:tab w:val="left" w:pos="1260"/>
        </w:tabs>
        <w:jc w:val="both"/>
      </w:pPr>
      <w:r w:rsidRPr="008730D9">
        <w:rPr>
          <w:b/>
          <w:bCs/>
        </w:rPr>
        <w:t>Вопрос</w:t>
      </w:r>
      <w:r w:rsidRPr="008730D9">
        <w:t xml:space="preserve"> </w:t>
      </w:r>
      <w:r w:rsidRPr="008730D9">
        <w:rPr>
          <w:b/>
          <w:bCs/>
        </w:rPr>
        <w:t>15.</w:t>
      </w:r>
      <w:r w:rsidRPr="008730D9">
        <w:t xml:space="preserve"> Оптимальная температура нагрева при сушке лекарственного сырья, содержащего эфирные масла в сушилках:</w:t>
      </w:r>
    </w:p>
    <w:p w:rsidR="001E36FD" w:rsidRPr="008730D9" w:rsidRDefault="001E36FD" w:rsidP="000553E1">
      <w:pPr>
        <w:widowControl w:val="0"/>
        <w:numPr>
          <w:ilvl w:val="0"/>
          <w:numId w:val="47"/>
        </w:numPr>
        <w:tabs>
          <w:tab w:val="clear" w:pos="1620"/>
          <w:tab w:val="left" w:pos="240"/>
          <w:tab w:val="num" w:pos="1260"/>
        </w:tabs>
        <w:ind w:left="0" w:firstLine="0"/>
        <w:jc w:val="both"/>
      </w:pPr>
      <w:r w:rsidRPr="008730D9">
        <w:t>30—60 °С;</w:t>
      </w:r>
    </w:p>
    <w:p w:rsidR="001E36FD" w:rsidRPr="008730D9" w:rsidRDefault="001E36FD" w:rsidP="000553E1">
      <w:pPr>
        <w:widowControl w:val="0"/>
        <w:numPr>
          <w:ilvl w:val="0"/>
          <w:numId w:val="47"/>
        </w:numPr>
        <w:tabs>
          <w:tab w:val="clear" w:pos="1620"/>
          <w:tab w:val="left" w:pos="240"/>
          <w:tab w:val="num" w:pos="1260"/>
        </w:tabs>
        <w:ind w:left="0" w:firstLine="0"/>
        <w:jc w:val="both"/>
      </w:pPr>
      <w:r w:rsidRPr="008730D9">
        <w:t>50—60 °С.;</w:t>
      </w:r>
    </w:p>
    <w:p w:rsidR="001E36FD" w:rsidRPr="008730D9" w:rsidRDefault="001E36FD" w:rsidP="000553E1">
      <w:pPr>
        <w:widowControl w:val="0"/>
        <w:numPr>
          <w:ilvl w:val="0"/>
          <w:numId w:val="47"/>
        </w:numPr>
        <w:tabs>
          <w:tab w:val="clear" w:pos="1620"/>
          <w:tab w:val="left" w:pos="240"/>
          <w:tab w:val="num" w:pos="1260"/>
        </w:tabs>
        <w:ind w:left="0" w:firstLine="0"/>
        <w:jc w:val="both"/>
      </w:pPr>
      <w:r w:rsidRPr="008730D9">
        <w:t>70—80°С;</w:t>
      </w:r>
    </w:p>
    <w:p w:rsidR="001E36FD" w:rsidRPr="008730D9" w:rsidRDefault="001E36FD" w:rsidP="000553E1">
      <w:pPr>
        <w:widowControl w:val="0"/>
        <w:numPr>
          <w:ilvl w:val="0"/>
          <w:numId w:val="47"/>
        </w:numPr>
        <w:tabs>
          <w:tab w:val="clear" w:pos="1620"/>
          <w:tab w:val="left" w:pos="240"/>
          <w:tab w:val="num" w:pos="1260"/>
        </w:tabs>
        <w:ind w:left="0" w:firstLine="0"/>
        <w:jc w:val="both"/>
      </w:pPr>
      <w:r w:rsidRPr="008730D9">
        <w:t>30—40°С.</w:t>
      </w:r>
    </w:p>
    <w:p w:rsidR="001E36FD" w:rsidRPr="008730D9" w:rsidRDefault="001E36FD" w:rsidP="007B4CA7">
      <w:pPr>
        <w:widowControl w:val="0"/>
        <w:tabs>
          <w:tab w:val="left" w:pos="240"/>
        </w:tabs>
        <w:jc w:val="both"/>
      </w:pPr>
      <w:r w:rsidRPr="008730D9">
        <w:rPr>
          <w:b/>
          <w:bCs/>
        </w:rPr>
        <w:t>Вопрос</w:t>
      </w:r>
      <w:r w:rsidRPr="008730D9">
        <w:t xml:space="preserve"> </w:t>
      </w:r>
      <w:r w:rsidRPr="008730D9">
        <w:rPr>
          <w:b/>
          <w:bCs/>
        </w:rPr>
        <w:t>16.</w:t>
      </w:r>
      <w:r w:rsidRPr="008730D9">
        <w:t xml:space="preserve"> Дополнительная обработка лекарственно-технического сырья – это…</w:t>
      </w:r>
    </w:p>
    <w:p w:rsidR="001E36FD" w:rsidRPr="008730D9" w:rsidRDefault="001E36FD" w:rsidP="000553E1">
      <w:pPr>
        <w:widowControl w:val="0"/>
        <w:numPr>
          <w:ilvl w:val="0"/>
          <w:numId w:val="48"/>
        </w:numPr>
        <w:tabs>
          <w:tab w:val="left" w:pos="240"/>
        </w:tabs>
        <w:ind w:left="0" w:firstLine="0"/>
        <w:jc w:val="both"/>
      </w:pPr>
      <w:r w:rsidRPr="008730D9">
        <w:t>приведение сырья в стандартное состояние;</w:t>
      </w:r>
    </w:p>
    <w:p w:rsidR="001E36FD" w:rsidRPr="008730D9" w:rsidRDefault="001E36FD" w:rsidP="000553E1">
      <w:pPr>
        <w:widowControl w:val="0"/>
        <w:numPr>
          <w:ilvl w:val="0"/>
          <w:numId w:val="48"/>
        </w:numPr>
        <w:tabs>
          <w:tab w:val="left" w:pos="240"/>
        </w:tabs>
        <w:ind w:left="0" w:firstLine="0"/>
        <w:jc w:val="both"/>
      </w:pPr>
      <w:r w:rsidRPr="008730D9">
        <w:t>сушка сырья;</w:t>
      </w:r>
    </w:p>
    <w:p w:rsidR="001E36FD" w:rsidRPr="008730D9" w:rsidRDefault="001E36FD" w:rsidP="000553E1">
      <w:pPr>
        <w:widowControl w:val="0"/>
        <w:numPr>
          <w:ilvl w:val="0"/>
          <w:numId w:val="48"/>
        </w:numPr>
        <w:tabs>
          <w:tab w:val="left" w:pos="240"/>
        </w:tabs>
        <w:ind w:left="0" w:firstLine="0"/>
        <w:jc w:val="both"/>
      </w:pPr>
      <w:r w:rsidRPr="008730D9">
        <w:t>сортировка сырья;</w:t>
      </w:r>
    </w:p>
    <w:p w:rsidR="001E36FD" w:rsidRPr="008730D9" w:rsidRDefault="001E36FD" w:rsidP="000553E1">
      <w:pPr>
        <w:widowControl w:val="0"/>
        <w:numPr>
          <w:ilvl w:val="0"/>
          <w:numId w:val="48"/>
        </w:numPr>
        <w:tabs>
          <w:tab w:val="left" w:pos="240"/>
        </w:tabs>
        <w:ind w:left="0" w:firstLine="0"/>
        <w:jc w:val="both"/>
      </w:pPr>
      <w:r w:rsidRPr="008730D9">
        <w:t>сушка и сортировка сырья.</w:t>
      </w:r>
    </w:p>
    <w:p w:rsidR="001E36FD" w:rsidRPr="008730D9" w:rsidRDefault="001E36FD" w:rsidP="007B4CA7">
      <w:pPr>
        <w:widowControl w:val="0"/>
        <w:tabs>
          <w:tab w:val="left" w:pos="240"/>
        </w:tabs>
        <w:jc w:val="both"/>
      </w:pPr>
      <w:r w:rsidRPr="008730D9">
        <w:rPr>
          <w:b/>
          <w:bCs/>
        </w:rPr>
        <w:t>Вопрос</w:t>
      </w:r>
      <w:r w:rsidRPr="008730D9">
        <w:t xml:space="preserve"> </w:t>
      </w:r>
      <w:r w:rsidRPr="008730D9">
        <w:rPr>
          <w:b/>
          <w:bCs/>
        </w:rPr>
        <w:t>17.</w:t>
      </w:r>
      <w:r w:rsidRPr="008730D9">
        <w:t xml:space="preserve"> Операция по устранению дефектов, вызванных неправильным сбором или появившихся при сушке или транспортировке сырья до заготовительного пункта, склада — это...</w:t>
      </w:r>
    </w:p>
    <w:p w:rsidR="001E36FD" w:rsidRPr="008730D9" w:rsidRDefault="001E36FD" w:rsidP="000553E1">
      <w:pPr>
        <w:widowControl w:val="0"/>
        <w:numPr>
          <w:ilvl w:val="0"/>
          <w:numId w:val="49"/>
        </w:numPr>
        <w:tabs>
          <w:tab w:val="left" w:pos="240"/>
        </w:tabs>
        <w:ind w:left="0" w:firstLine="0"/>
        <w:jc w:val="both"/>
      </w:pPr>
      <w:r w:rsidRPr="008730D9">
        <w:t>увлажнение сырья;</w:t>
      </w:r>
    </w:p>
    <w:p w:rsidR="001E36FD" w:rsidRPr="008730D9" w:rsidRDefault="001E36FD" w:rsidP="000553E1">
      <w:pPr>
        <w:widowControl w:val="0"/>
        <w:numPr>
          <w:ilvl w:val="0"/>
          <w:numId w:val="49"/>
        </w:numPr>
        <w:tabs>
          <w:tab w:val="left" w:pos="240"/>
        </w:tabs>
        <w:ind w:left="0" w:firstLine="0"/>
        <w:jc w:val="both"/>
      </w:pPr>
      <w:r w:rsidRPr="008730D9">
        <w:t>сортировка сырья;</w:t>
      </w:r>
    </w:p>
    <w:p w:rsidR="001E36FD" w:rsidRPr="008730D9" w:rsidRDefault="001E36FD" w:rsidP="000553E1">
      <w:pPr>
        <w:widowControl w:val="0"/>
        <w:numPr>
          <w:ilvl w:val="0"/>
          <w:numId w:val="49"/>
        </w:numPr>
        <w:tabs>
          <w:tab w:val="left" w:pos="240"/>
        </w:tabs>
        <w:ind w:left="0" w:firstLine="0"/>
        <w:jc w:val="both"/>
      </w:pPr>
      <w:r w:rsidRPr="008730D9">
        <w:t>сушка сырья;</w:t>
      </w:r>
    </w:p>
    <w:p w:rsidR="001E36FD" w:rsidRPr="008730D9" w:rsidRDefault="001E36FD" w:rsidP="000553E1">
      <w:pPr>
        <w:widowControl w:val="0"/>
        <w:numPr>
          <w:ilvl w:val="0"/>
          <w:numId w:val="49"/>
        </w:numPr>
        <w:tabs>
          <w:tab w:val="left" w:pos="240"/>
        </w:tabs>
        <w:ind w:left="0" w:firstLine="0"/>
        <w:jc w:val="both"/>
      </w:pPr>
      <w:r w:rsidRPr="008730D9">
        <w:t>измельчение сырья.</w:t>
      </w:r>
    </w:p>
    <w:p w:rsidR="001E36FD" w:rsidRPr="008730D9" w:rsidRDefault="001E36FD" w:rsidP="007B4CA7">
      <w:pPr>
        <w:widowControl w:val="0"/>
        <w:tabs>
          <w:tab w:val="left" w:pos="240"/>
        </w:tabs>
        <w:jc w:val="both"/>
      </w:pPr>
      <w:r w:rsidRPr="008730D9">
        <w:rPr>
          <w:b/>
          <w:bCs/>
        </w:rPr>
        <w:t>Вопрос</w:t>
      </w:r>
      <w:r w:rsidRPr="008730D9">
        <w:t xml:space="preserve"> </w:t>
      </w:r>
      <w:r w:rsidRPr="008730D9">
        <w:rPr>
          <w:b/>
          <w:bCs/>
        </w:rPr>
        <w:t>18.</w:t>
      </w:r>
      <w:r w:rsidRPr="008730D9">
        <w:t xml:space="preserve"> Какую операцию проводят в случае, если содержание влаги в лекарственно-техническом сырье ниже требований стандартов?</w:t>
      </w:r>
    </w:p>
    <w:p w:rsidR="001E36FD" w:rsidRPr="008730D9" w:rsidRDefault="001E36FD" w:rsidP="000553E1">
      <w:pPr>
        <w:widowControl w:val="0"/>
        <w:numPr>
          <w:ilvl w:val="0"/>
          <w:numId w:val="50"/>
        </w:numPr>
        <w:tabs>
          <w:tab w:val="left" w:pos="240"/>
        </w:tabs>
        <w:ind w:left="0" w:firstLine="0"/>
        <w:jc w:val="both"/>
      </w:pPr>
      <w:r w:rsidRPr="008730D9">
        <w:t>увлажнение сырья;</w:t>
      </w:r>
    </w:p>
    <w:p w:rsidR="001E36FD" w:rsidRPr="008730D9" w:rsidRDefault="001E36FD" w:rsidP="000553E1">
      <w:pPr>
        <w:widowControl w:val="0"/>
        <w:numPr>
          <w:ilvl w:val="0"/>
          <w:numId w:val="50"/>
        </w:numPr>
        <w:tabs>
          <w:tab w:val="left" w:pos="240"/>
        </w:tabs>
        <w:ind w:left="0" w:firstLine="0"/>
        <w:jc w:val="both"/>
      </w:pPr>
      <w:r w:rsidRPr="008730D9">
        <w:t>сортировка сырья;</w:t>
      </w:r>
    </w:p>
    <w:p w:rsidR="001E36FD" w:rsidRPr="008730D9" w:rsidRDefault="001E36FD" w:rsidP="000553E1">
      <w:pPr>
        <w:widowControl w:val="0"/>
        <w:numPr>
          <w:ilvl w:val="0"/>
          <w:numId w:val="50"/>
        </w:numPr>
        <w:tabs>
          <w:tab w:val="left" w:pos="240"/>
        </w:tabs>
        <w:ind w:left="0" w:firstLine="0"/>
        <w:jc w:val="both"/>
      </w:pPr>
      <w:r w:rsidRPr="008730D9">
        <w:t>сушка сырья;</w:t>
      </w:r>
    </w:p>
    <w:p w:rsidR="001E36FD" w:rsidRPr="008730D9" w:rsidRDefault="001E36FD" w:rsidP="000553E1">
      <w:pPr>
        <w:widowControl w:val="0"/>
        <w:numPr>
          <w:ilvl w:val="0"/>
          <w:numId w:val="50"/>
        </w:numPr>
        <w:tabs>
          <w:tab w:val="left" w:pos="240"/>
        </w:tabs>
        <w:ind w:left="0" w:firstLine="0"/>
        <w:jc w:val="both"/>
      </w:pPr>
      <w:r w:rsidRPr="008730D9">
        <w:t>измельчение сырья.</w:t>
      </w:r>
    </w:p>
    <w:p w:rsidR="001E36FD" w:rsidRPr="008730D9" w:rsidRDefault="001E36FD" w:rsidP="007B4CA7">
      <w:pPr>
        <w:pStyle w:val="NormalWeb"/>
        <w:widowControl w:val="0"/>
        <w:tabs>
          <w:tab w:val="left" w:pos="240"/>
        </w:tabs>
        <w:spacing w:before="0" w:beforeAutospacing="0" w:after="0" w:afterAutospacing="0"/>
        <w:jc w:val="both"/>
      </w:pPr>
      <w:r w:rsidRPr="008730D9">
        <w:rPr>
          <w:b/>
          <w:bCs/>
        </w:rPr>
        <w:t>Вопрос</w:t>
      </w:r>
      <w:r w:rsidRPr="008730D9">
        <w:t xml:space="preserve"> </w:t>
      </w:r>
      <w:r w:rsidRPr="008730D9">
        <w:rPr>
          <w:b/>
          <w:bCs/>
        </w:rPr>
        <w:t>19.</w:t>
      </w:r>
      <w:r w:rsidRPr="008730D9">
        <w:t xml:space="preserve"> Определите степень зараженности лекарственного сырья амбарными вредителями. В 1кг сырья обнаружено 25 клещей, свободно передвигающихся по его поверхности и не образующих сплошных масс.</w:t>
      </w:r>
    </w:p>
    <w:p w:rsidR="001E36FD" w:rsidRPr="008730D9" w:rsidRDefault="001E36FD" w:rsidP="000553E1">
      <w:pPr>
        <w:pStyle w:val="NormalWeb"/>
        <w:widowControl w:val="0"/>
        <w:numPr>
          <w:ilvl w:val="0"/>
          <w:numId w:val="51"/>
        </w:numPr>
        <w:tabs>
          <w:tab w:val="left" w:pos="240"/>
        </w:tabs>
        <w:spacing w:before="0" w:beforeAutospacing="0" w:after="0" w:afterAutospacing="0"/>
        <w:ind w:left="0" w:firstLine="0"/>
        <w:jc w:val="both"/>
      </w:pPr>
      <w:r w:rsidRPr="008730D9">
        <w:t xml:space="preserve">I степень; </w:t>
      </w:r>
    </w:p>
    <w:p w:rsidR="001E36FD" w:rsidRPr="008730D9" w:rsidRDefault="001E36FD" w:rsidP="000553E1">
      <w:pPr>
        <w:pStyle w:val="NormalWeb"/>
        <w:widowControl w:val="0"/>
        <w:numPr>
          <w:ilvl w:val="0"/>
          <w:numId w:val="51"/>
        </w:numPr>
        <w:tabs>
          <w:tab w:val="left" w:pos="240"/>
        </w:tabs>
        <w:spacing w:before="0" w:beforeAutospacing="0" w:after="0" w:afterAutospacing="0"/>
        <w:ind w:left="0" w:firstLine="0"/>
        <w:jc w:val="both"/>
      </w:pPr>
      <w:r w:rsidRPr="008730D9">
        <w:t xml:space="preserve">II степень; </w:t>
      </w:r>
    </w:p>
    <w:p w:rsidR="001E36FD" w:rsidRPr="008730D9" w:rsidRDefault="001E36FD" w:rsidP="000553E1">
      <w:pPr>
        <w:pStyle w:val="NormalWeb"/>
        <w:widowControl w:val="0"/>
        <w:numPr>
          <w:ilvl w:val="0"/>
          <w:numId w:val="51"/>
        </w:numPr>
        <w:tabs>
          <w:tab w:val="left" w:pos="240"/>
        </w:tabs>
        <w:spacing w:before="0" w:beforeAutospacing="0" w:after="0" w:afterAutospacing="0"/>
        <w:ind w:left="0" w:firstLine="0"/>
        <w:jc w:val="both"/>
      </w:pPr>
      <w:r w:rsidRPr="008730D9">
        <w:t>III степень;</w:t>
      </w:r>
    </w:p>
    <w:p w:rsidR="001E36FD" w:rsidRPr="008730D9" w:rsidRDefault="001E36FD" w:rsidP="000553E1">
      <w:pPr>
        <w:pStyle w:val="NormalWeb"/>
        <w:widowControl w:val="0"/>
        <w:numPr>
          <w:ilvl w:val="0"/>
          <w:numId w:val="51"/>
        </w:numPr>
        <w:tabs>
          <w:tab w:val="left" w:pos="240"/>
        </w:tabs>
        <w:spacing w:before="0" w:beforeAutospacing="0" w:after="0" w:afterAutospacing="0"/>
        <w:ind w:left="0" w:firstLine="0"/>
        <w:jc w:val="both"/>
      </w:pPr>
      <w:r w:rsidRPr="008730D9">
        <w:t>I</w:t>
      </w:r>
      <w:r w:rsidRPr="008730D9">
        <w:rPr>
          <w:lang w:val="en-US"/>
        </w:rPr>
        <w:t xml:space="preserve">V </w:t>
      </w:r>
      <w:r w:rsidRPr="008730D9">
        <w:t>степень.</w:t>
      </w:r>
    </w:p>
    <w:p w:rsidR="001E36FD" w:rsidRPr="008730D9" w:rsidRDefault="001E36FD" w:rsidP="007B4CA7">
      <w:pPr>
        <w:pStyle w:val="NormalWeb"/>
        <w:widowControl w:val="0"/>
        <w:tabs>
          <w:tab w:val="left" w:pos="240"/>
        </w:tabs>
        <w:spacing w:before="0" w:beforeAutospacing="0" w:after="0" w:afterAutospacing="0"/>
        <w:jc w:val="both"/>
      </w:pPr>
      <w:r w:rsidRPr="008730D9">
        <w:rPr>
          <w:b/>
          <w:bCs/>
        </w:rPr>
        <w:t>Вопрос</w:t>
      </w:r>
      <w:r w:rsidRPr="008730D9">
        <w:t xml:space="preserve"> </w:t>
      </w:r>
      <w:r w:rsidRPr="008730D9">
        <w:rPr>
          <w:b/>
          <w:bCs/>
        </w:rPr>
        <w:t>20.</w:t>
      </w:r>
      <w:r w:rsidRPr="008730D9">
        <w:t xml:space="preserve"> Цель упаковки лекарственно-технического сырья — это…</w:t>
      </w:r>
    </w:p>
    <w:p w:rsidR="001E36FD" w:rsidRPr="008730D9" w:rsidRDefault="001E36FD" w:rsidP="000553E1">
      <w:pPr>
        <w:pStyle w:val="NormalWeb"/>
        <w:widowControl w:val="0"/>
        <w:numPr>
          <w:ilvl w:val="0"/>
          <w:numId w:val="52"/>
        </w:numPr>
        <w:tabs>
          <w:tab w:val="left" w:pos="240"/>
        </w:tabs>
        <w:spacing w:before="0" w:beforeAutospacing="0" w:after="0" w:afterAutospacing="0"/>
        <w:ind w:left="0" w:firstLine="0"/>
        <w:jc w:val="both"/>
      </w:pPr>
      <w:r w:rsidRPr="008730D9">
        <w:t>придание товарного вида;</w:t>
      </w:r>
    </w:p>
    <w:p w:rsidR="001E36FD" w:rsidRPr="008730D9" w:rsidRDefault="001E36FD" w:rsidP="000553E1">
      <w:pPr>
        <w:pStyle w:val="NormalWeb"/>
        <w:widowControl w:val="0"/>
        <w:numPr>
          <w:ilvl w:val="0"/>
          <w:numId w:val="52"/>
        </w:numPr>
        <w:tabs>
          <w:tab w:val="left" w:pos="240"/>
        </w:tabs>
        <w:spacing w:before="0" w:beforeAutospacing="0" w:after="0" w:afterAutospacing="0"/>
        <w:ind w:left="0" w:firstLine="0"/>
        <w:jc w:val="both"/>
      </w:pPr>
      <w:r w:rsidRPr="008730D9">
        <w:t>комплектование партии товара;</w:t>
      </w:r>
    </w:p>
    <w:p w:rsidR="001E36FD" w:rsidRPr="008730D9" w:rsidRDefault="001E36FD" w:rsidP="000553E1">
      <w:pPr>
        <w:pStyle w:val="NormalWeb"/>
        <w:widowControl w:val="0"/>
        <w:numPr>
          <w:ilvl w:val="0"/>
          <w:numId w:val="52"/>
        </w:numPr>
        <w:tabs>
          <w:tab w:val="left" w:pos="240"/>
        </w:tabs>
        <w:spacing w:before="0" w:beforeAutospacing="0" w:after="0" w:afterAutospacing="0"/>
        <w:ind w:left="0" w:firstLine="0"/>
        <w:jc w:val="both"/>
      </w:pPr>
      <w:r w:rsidRPr="008730D9">
        <w:t>защита от неблагоприятных факторов при перевозке и хранении;</w:t>
      </w:r>
    </w:p>
    <w:p w:rsidR="001E36FD" w:rsidRPr="008730D9" w:rsidRDefault="001E36FD" w:rsidP="000553E1">
      <w:pPr>
        <w:pStyle w:val="NormalWeb"/>
        <w:widowControl w:val="0"/>
        <w:numPr>
          <w:ilvl w:val="0"/>
          <w:numId w:val="52"/>
        </w:numPr>
        <w:tabs>
          <w:tab w:val="left" w:pos="240"/>
        </w:tabs>
        <w:spacing w:before="0" w:beforeAutospacing="0" w:after="0" w:afterAutospacing="0"/>
        <w:ind w:left="0" w:firstLine="0"/>
        <w:jc w:val="both"/>
      </w:pPr>
      <w:r w:rsidRPr="008730D9">
        <w:t>защита от неблагоприятных факторов при хранении.</w:t>
      </w:r>
    </w:p>
    <w:p w:rsidR="001E36FD" w:rsidRPr="008730D9" w:rsidRDefault="001E36FD" w:rsidP="007B4CA7">
      <w:pPr>
        <w:widowControl w:val="0"/>
        <w:tabs>
          <w:tab w:val="left" w:pos="240"/>
        </w:tabs>
        <w:jc w:val="both"/>
      </w:pPr>
      <w:r w:rsidRPr="008730D9">
        <w:rPr>
          <w:b/>
          <w:bCs/>
        </w:rPr>
        <w:t>Вопрос</w:t>
      </w:r>
      <w:r w:rsidRPr="008730D9">
        <w:t xml:space="preserve"> </w:t>
      </w:r>
      <w:r w:rsidRPr="008730D9">
        <w:rPr>
          <w:b/>
          <w:bCs/>
        </w:rPr>
        <w:t>21.</w:t>
      </w:r>
      <w:r w:rsidRPr="008730D9">
        <w:t xml:space="preserve"> Масса нетто сырья в деревянных ящиках не должна превышать…</w:t>
      </w:r>
    </w:p>
    <w:p w:rsidR="001E36FD" w:rsidRPr="008730D9" w:rsidRDefault="001E36FD" w:rsidP="000553E1">
      <w:pPr>
        <w:widowControl w:val="0"/>
        <w:numPr>
          <w:ilvl w:val="0"/>
          <w:numId w:val="53"/>
        </w:numPr>
        <w:tabs>
          <w:tab w:val="left" w:pos="240"/>
        </w:tabs>
        <w:ind w:left="0" w:firstLine="0"/>
        <w:jc w:val="both"/>
      </w:pPr>
      <w:r w:rsidRPr="008730D9">
        <w:t>20 кг;</w:t>
      </w:r>
    </w:p>
    <w:p w:rsidR="001E36FD" w:rsidRPr="008730D9" w:rsidRDefault="001E36FD" w:rsidP="000553E1">
      <w:pPr>
        <w:widowControl w:val="0"/>
        <w:numPr>
          <w:ilvl w:val="0"/>
          <w:numId w:val="53"/>
        </w:numPr>
        <w:tabs>
          <w:tab w:val="left" w:pos="240"/>
        </w:tabs>
        <w:ind w:left="0" w:firstLine="0"/>
        <w:jc w:val="both"/>
      </w:pPr>
      <w:r w:rsidRPr="008730D9">
        <w:t>25 кг;</w:t>
      </w:r>
    </w:p>
    <w:p w:rsidR="001E36FD" w:rsidRPr="008730D9" w:rsidRDefault="001E36FD" w:rsidP="000553E1">
      <w:pPr>
        <w:widowControl w:val="0"/>
        <w:numPr>
          <w:ilvl w:val="0"/>
          <w:numId w:val="53"/>
        </w:numPr>
        <w:tabs>
          <w:tab w:val="left" w:pos="240"/>
        </w:tabs>
        <w:ind w:left="0" w:firstLine="0"/>
        <w:jc w:val="both"/>
      </w:pPr>
      <w:r w:rsidRPr="008730D9">
        <w:t>30 кг;</w:t>
      </w:r>
    </w:p>
    <w:p w:rsidR="001E36FD" w:rsidRPr="008730D9" w:rsidRDefault="001E36FD" w:rsidP="000553E1">
      <w:pPr>
        <w:widowControl w:val="0"/>
        <w:numPr>
          <w:ilvl w:val="0"/>
          <w:numId w:val="53"/>
        </w:numPr>
        <w:tabs>
          <w:tab w:val="left" w:pos="240"/>
        </w:tabs>
        <w:ind w:left="0" w:firstLine="0"/>
        <w:jc w:val="both"/>
      </w:pPr>
      <w:r w:rsidRPr="008730D9">
        <w:t>50 кг.</w:t>
      </w:r>
    </w:p>
    <w:p w:rsidR="001E36FD" w:rsidRPr="008730D9" w:rsidRDefault="001E36FD" w:rsidP="007B4CA7">
      <w:pPr>
        <w:widowControl w:val="0"/>
        <w:tabs>
          <w:tab w:val="left" w:pos="240"/>
        </w:tabs>
        <w:jc w:val="both"/>
      </w:pPr>
      <w:r w:rsidRPr="008730D9">
        <w:rPr>
          <w:b/>
          <w:bCs/>
        </w:rPr>
        <w:t>Вопрос</w:t>
      </w:r>
      <w:r w:rsidRPr="008730D9">
        <w:t xml:space="preserve"> </w:t>
      </w:r>
      <w:r w:rsidRPr="008730D9">
        <w:rPr>
          <w:b/>
          <w:bCs/>
        </w:rPr>
        <w:t>22.</w:t>
      </w:r>
      <w:r w:rsidRPr="008730D9">
        <w:t xml:space="preserve"> Оптимальная температура для помещений склада для хранения  лекарственно-технического сырья:</w:t>
      </w:r>
    </w:p>
    <w:p w:rsidR="001E36FD" w:rsidRPr="008730D9" w:rsidRDefault="001E36FD" w:rsidP="000553E1">
      <w:pPr>
        <w:widowControl w:val="0"/>
        <w:numPr>
          <w:ilvl w:val="0"/>
          <w:numId w:val="54"/>
        </w:numPr>
        <w:tabs>
          <w:tab w:val="left" w:pos="240"/>
        </w:tabs>
        <w:ind w:left="0" w:firstLine="0"/>
        <w:jc w:val="both"/>
      </w:pPr>
      <w:r w:rsidRPr="008730D9">
        <w:t>5—8°С;</w:t>
      </w:r>
    </w:p>
    <w:p w:rsidR="001E36FD" w:rsidRPr="008730D9" w:rsidRDefault="001E36FD" w:rsidP="000553E1">
      <w:pPr>
        <w:widowControl w:val="0"/>
        <w:numPr>
          <w:ilvl w:val="0"/>
          <w:numId w:val="54"/>
        </w:numPr>
        <w:tabs>
          <w:tab w:val="left" w:pos="240"/>
        </w:tabs>
        <w:ind w:left="0" w:firstLine="0"/>
        <w:jc w:val="both"/>
      </w:pPr>
      <w:r w:rsidRPr="008730D9">
        <w:t>8—10°С;</w:t>
      </w:r>
    </w:p>
    <w:p w:rsidR="001E36FD" w:rsidRPr="008730D9" w:rsidRDefault="001E36FD" w:rsidP="000553E1">
      <w:pPr>
        <w:widowControl w:val="0"/>
        <w:numPr>
          <w:ilvl w:val="0"/>
          <w:numId w:val="54"/>
        </w:numPr>
        <w:tabs>
          <w:tab w:val="left" w:pos="240"/>
        </w:tabs>
        <w:ind w:left="0" w:firstLine="0"/>
        <w:jc w:val="both"/>
      </w:pPr>
      <w:r w:rsidRPr="008730D9">
        <w:t>8—12°С;</w:t>
      </w:r>
    </w:p>
    <w:p w:rsidR="001E36FD" w:rsidRPr="008730D9" w:rsidRDefault="001E36FD" w:rsidP="000553E1">
      <w:pPr>
        <w:widowControl w:val="0"/>
        <w:numPr>
          <w:ilvl w:val="0"/>
          <w:numId w:val="54"/>
        </w:numPr>
        <w:tabs>
          <w:tab w:val="left" w:pos="240"/>
        </w:tabs>
        <w:ind w:left="0" w:firstLine="0"/>
        <w:jc w:val="both"/>
      </w:pPr>
      <w:r w:rsidRPr="008730D9">
        <w:t>10—12°С.</w:t>
      </w:r>
    </w:p>
    <w:p w:rsidR="001E36FD" w:rsidRPr="008730D9" w:rsidRDefault="001E36FD" w:rsidP="007B4CA7">
      <w:pPr>
        <w:widowControl w:val="0"/>
        <w:tabs>
          <w:tab w:val="left" w:pos="240"/>
        </w:tabs>
        <w:jc w:val="both"/>
      </w:pPr>
      <w:r w:rsidRPr="008730D9">
        <w:rPr>
          <w:b/>
          <w:bCs/>
        </w:rPr>
        <w:t>Вопрос</w:t>
      </w:r>
      <w:r w:rsidRPr="008730D9">
        <w:t xml:space="preserve"> </w:t>
      </w:r>
      <w:r w:rsidRPr="008730D9">
        <w:rPr>
          <w:b/>
          <w:bCs/>
        </w:rPr>
        <w:t>23.</w:t>
      </w:r>
      <w:r w:rsidRPr="008730D9">
        <w:t xml:space="preserve"> Срок годности для почек лекарственных растений составляет:</w:t>
      </w:r>
    </w:p>
    <w:p w:rsidR="001E36FD" w:rsidRPr="008730D9" w:rsidRDefault="001E36FD" w:rsidP="000553E1">
      <w:pPr>
        <w:widowControl w:val="0"/>
        <w:numPr>
          <w:ilvl w:val="0"/>
          <w:numId w:val="55"/>
        </w:numPr>
        <w:tabs>
          <w:tab w:val="left" w:pos="240"/>
        </w:tabs>
        <w:ind w:left="0" w:firstLine="0"/>
        <w:jc w:val="both"/>
      </w:pPr>
      <w:r w:rsidRPr="008730D9">
        <w:t>3-6 лет;</w:t>
      </w:r>
    </w:p>
    <w:p w:rsidR="001E36FD" w:rsidRPr="008730D9" w:rsidRDefault="001E36FD" w:rsidP="000553E1">
      <w:pPr>
        <w:widowControl w:val="0"/>
        <w:numPr>
          <w:ilvl w:val="0"/>
          <w:numId w:val="55"/>
        </w:numPr>
        <w:tabs>
          <w:tab w:val="left" w:pos="240"/>
        </w:tabs>
        <w:ind w:left="0" w:firstLine="0"/>
        <w:jc w:val="both"/>
      </w:pPr>
      <w:r w:rsidRPr="008730D9">
        <w:t>2-4 года;</w:t>
      </w:r>
    </w:p>
    <w:p w:rsidR="001E36FD" w:rsidRPr="008730D9" w:rsidRDefault="001E36FD" w:rsidP="000553E1">
      <w:pPr>
        <w:widowControl w:val="0"/>
        <w:numPr>
          <w:ilvl w:val="0"/>
          <w:numId w:val="55"/>
        </w:numPr>
        <w:tabs>
          <w:tab w:val="left" w:pos="240"/>
        </w:tabs>
        <w:ind w:left="0" w:firstLine="0"/>
        <w:jc w:val="both"/>
      </w:pPr>
      <w:r w:rsidRPr="008730D9">
        <w:t>2-3 года;</w:t>
      </w:r>
    </w:p>
    <w:p w:rsidR="001E36FD" w:rsidRPr="008730D9" w:rsidRDefault="001E36FD" w:rsidP="000553E1">
      <w:pPr>
        <w:widowControl w:val="0"/>
        <w:numPr>
          <w:ilvl w:val="0"/>
          <w:numId w:val="55"/>
        </w:numPr>
        <w:tabs>
          <w:tab w:val="left" w:pos="240"/>
        </w:tabs>
        <w:ind w:left="0" w:firstLine="0"/>
        <w:jc w:val="both"/>
      </w:pPr>
      <w:r w:rsidRPr="008730D9">
        <w:t xml:space="preserve">до 3 лет. </w:t>
      </w:r>
    </w:p>
    <w:p w:rsidR="001E36FD" w:rsidRPr="008730D9" w:rsidRDefault="001E36FD" w:rsidP="007B4CA7">
      <w:pPr>
        <w:tabs>
          <w:tab w:val="left" w:pos="240"/>
          <w:tab w:val="num" w:pos="900"/>
        </w:tabs>
        <w:jc w:val="both"/>
      </w:pPr>
      <w:r w:rsidRPr="008730D9">
        <w:rPr>
          <w:b/>
          <w:bCs/>
        </w:rPr>
        <w:t>Вопрос</w:t>
      </w:r>
      <w:r w:rsidRPr="008730D9">
        <w:t xml:space="preserve"> </w:t>
      </w:r>
      <w:r w:rsidRPr="008730D9">
        <w:rPr>
          <w:b/>
          <w:bCs/>
        </w:rPr>
        <w:t>24.</w:t>
      </w:r>
      <w:r w:rsidRPr="008730D9">
        <w:t xml:space="preserve"> Съедобный гриб, который славится своими вкусовыми качествами и не требует специальной обработки:</w:t>
      </w:r>
    </w:p>
    <w:p w:rsidR="001E36FD" w:rsidRPr="008730D9" w:rsidRDefault="001E36FD" w:rsidP="000553E1">
      <w:pPr>
        <w:numPr>
          <w:ilvl w:val="0"/>
          <w:numId w:val="56"/>
        </w:numPr>
        <w:tabs>
          <w:tab w:val="left" w:pos="240"/>
        </w:tabs>
        <w:ind w:left="0" w:firstLine="0"/>
        <w:jc w:val="both"/>
      </w:pPr>
      <w:r w:rsidRPr="008730D9">
        <w:t>рыжик;</w:t>
      </w:r>
    </w:p>
    <w:p w:rsidR="001E36FD" w:rsidRPr="008730D9" w:rsidRDefault="001E36FD" w:rsidP="000553E1">
      <w:pPr>
        <w:numPr>
          <w:ilvl w:val="0"/>
          <w:numId w:val="56"/>
        </w:numPr>
        <w:tabs>
          <w:tab w:val="left" w:pos="240"/>
        </w:tabs>
        <w:ind w:left="0" w:firstLine="0"/>
        <w:jc w:val="both"/>
      </w:pPr>
      <w:r w:rsidRPr="008730D9">
        <w:t>подосиновик;</w:t>
      </w:r>
    </w:p>
    <w:p w:rsidR="001E36FD" w:rsidRPr="008730D9" w:rsidRDefault="001E36FD" w:rsidP="000553E1">
      <w:pPr>
        <w:numPr>
          <w:ilvl w:val="0"/>
          <w:numId w:val="56"/>
        </w:numPr>
        <w:tabs>
          <w:tab w:val="left" w:pos="240"/>
        </w:tabs>
        <w:ind w:left="0" w:firstLine="0"/>
        <w:jc w:val="both"/>
      </w:pPr>
      <w:r w:rsidRPr="008730D9">
        <w:t>моховик;</w:t>
      </w:r>
    </w:p>
    <w:p w:rsidR="001E36FD" w:rsidRPr="008730D9" w:rsidRDefault="001E36FD" w:rsidP="000553E1">
      <w:pPr>
        <w:numPr>
          <w:ilvl w:val="0"/>
          <w:numId w:val="56"/>
        </w:numPr>
        <w:tabs>
          <w:tab w:val="left" w:pos="240"/>
        </w:tabs>
        <w:ind w:left="0" w:firstLine="0"/>
        <w:jc w:val="both"/>
      </w:pPr>
      <w:r w:rsidRPr="008730D9">
        <w:t>шампиньон.</w:t>
      </w:r>
    </w:p>
    <w:p w:rsidR="001E36FD" w:rsidRPr="008730D9" w:rsidRDefault="001E36FD" w:rsidP="007B4CA7">
      <w:pPr>
        <w:tabs>
          <w:tab w:val="left" w:pos="240"/>
        </w:tabs>
        <w:jc w:val="both"/>
      </w:pPr>
      <w:r w:rsidRPr="008730D9">
        <w:rPr>
          <w:b/>
          <w:bCs/>
        </w:rPr>
        <w:t>Вопрос</w:t>
      </w:r>
      <w:r w:rsidRPr="008730D9">
        <w:t xml:space="preserve"> </w:t>
      </w:r>
      <w:r w:rsidRPr="008730D9">
        <w:rPr>
          <w:b/>
          <w:bCs/>
        </w:rPr>
        <w:t>25.</w:t>
      </w:r>
      <w:r w:rsidRPr="008730D9">
        <w:t xml:space="preserve"> Какая группа грибов по пищевой ценности содержит вредные и горькие вещества?</w:t>
      </w:r>
    </w:p>
    <w:p w:rsidR="001E36FD" w:rsidRPr="008730D9" w:rsidRDefault="001E36FD" w:rsidP="000553E1">
      <w:pPr>
        <w:numPr>
          <w:ilvl w:val="0"/>
          <w:numId w:val="57"/>
        </w:numPr>
        <w:tabs>
          <w:tab w:val="left" w:pos="240"/>
        </w:tabs>
        <w:ind w:left="0" w:firstLine="0"/>
        <w:jc w:val="both"/>
      </w:pPr>
      <w:r w:rsidRPr="008730D9">
        <w:t>ядовитые грибы;</w:t>
      </w:r>
    </w:p>
    <w:p w:rsidR="001E36FD" w:rsidRPr="008730D9" w:rsidRDefault="001E36FD" w:rsidP="000553E1">
      <w:pPr>
        <w:numPr>
          <w:ilvl w:val="0"/>
          <w:numId w:val="57"/>
        </w:numPr>
        <w:tabs>
          <w:tab w:val="left" w:pos="240"/>
        </w:tabs>
        <w:ind w:left="0" w:firstLine="0"/>
        <w:jc w:val="both"/>
      </w:pPr>
      <w:r w:rsidRPr="008730D9">
        <w:t>условно-съедобные грибы;</w:t>
      </w:r>
    </w:p>
    <w:p w:rsidR="001E36FD" w:rsidRPr="008730D9" w:rsidRDefault="001E36FD" w:rsidP="000553E1">
      <w:pPr>
        <w:numPr>
          <w:ilvl w:val="0"/>
          <w:numId w:val="57"/>
        </w:numPr>
        <w:tabs>
          <w:tab w:val="left" w:pos="240"/>
        </w:tabs>
        <w:ind w:left="0" w:firstLine="0"/>
        <w:jc w:val="both"/>
      </w:pPr>
      <w:r w:rsidRPr="008730D9">
        <w:t>съедобные грибы.</w:t>
      </w:r>
    </w:p>
    <w:p w:rsidR="001E36FD" w:rsidRPr="008730D9" w:rsidRDefault="001E36FD" w:rsidP="007B4CA7">
      <w:pPr>
        <w:tabs>
          <w:tab w:val="left" w:pos="240"/>
        </w:tabs>
        <w:jc w:val="both"/>
      </w:pPr>
      <w:r w:rsidRPr="008730D9">
        <w:rPr>
          <w:b/>
          <w:bCs/>
        </w:rPr>
        <w:t>Вопрос</w:t>
      </w:r>
      <w:r w:rsidRPr="008730D9">
        <w:t xml:space="preserve"> </w:t>
      </w:r>
      <w:r w:rsidRPr="008730D9">
        <w:rPr>
          <w:b/>
          <w:bCs/>
        </w:rPr>
        <w:t>26.</w:t>
      </w:r>
      <w:r w:rsidRPr="008730D9">
        <w:t xml:space="preserve"> Срок вымачивания грибов:</w:t>
      </w:r>
    </w:p>
    <w:p w:rsidR="001E36FD" w:rsidRPr="008730D9" w:rsidRDefault="001E36FD" w:rsidP="000553E1">
      <w:pPr>
        <w:numPr>
          <w:ilvl w:val="0"/>
          <w:numId w:val="58"/>
        </w:numPr>
        <w:tabs>
          <w:tab w:val="left" w:pos="240"/>
        </w:tabs>
        <w:ind w:left="0" w:firstLine="0"/>
        <w:jc w:val="both"/>
      </w:pPr>
      <w:r w:rsidRPr="008730D9">
        <w:t>12 часов;</w:t>
      </w:r>
    </w:p>
    <w:p w:rsidR="001E36FD" w:rsidRPr="008730D9" w:rsidRDefault="001E36FD" w:rsidP="000553E1">
      <w:pPr>
        <w:numPr>
          <w:ilvl w:val="0"/>
          <w:numId w:val="58"/>
        </w:numPr>
        <w:tabs>
          <w:tab w:val="left" w:pos="240"/>
        </w:tabs>
        <w:ind w:left="0" w:firstLine="0"/>
        <w:jc w:val="both"/>
      </w:pPr>
      <w:r w:rsidRPr="008730D9">
        <w:t>24 часа;</w:t>
      </w:r>
    </w:p>
    <w:p w:rsidR="001E36FD" w:rsidRPr="008730D9" w:rsidRDefault="001E36FD" w:rsidP="000553E1">
      <w:pPr>
        <w:numPr>
          <w:ilvl w:val="0"/>
          <w:numId w:val="58"/>
        </w:numPr>
        <w:tabs>
          <w:tab w:val="left" w:pos="240"/>
        </w:tabs>
        <w:ind w:left="0" w:firstLine="0"/>
        <w:jc w:val="both"/>
      </w:pPr>
      <w:r w:rsidRPr="008730D9">
        <w:t>2 - 3 суток;</w:t>
      </w:r>
    </w:p>
    <w:p w:rsidR="001E36FD" w:rsidRPr="008730D9" w:rsidRDefault="001E36FD" w:rsidP="000553E1">
      <w:pPr>
        <w:numPr>
          <w:ilvl w:val="0"/>
          <w:numId w:val="58"/>
        </w:numPr>
        <w:tabs>
          <w:tab w:val="left" w:pos="240"/>
        </w:tabs>
        <w:ind w:left="0" w:firstLine="0"/>
        <w:jc w:val="both"/>
      </w:pPr>
      <w:r w:rsidRPr="008730D9">
        <w:t>3 - 5 суток.</w:t>
      </w:r>
    </w:p>
    <w:p w:rsidR="001E36FD" w:rsidRPr="008730D9" w:rsidRDefault="001E36FD" w:rsidP="007B4CA7">
      <w:pPr>
        <w:pStyle w:val="ConsPlusNormal"/>
        <w:tabs>
          <w:tab w:val="left" w:pos="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30D9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Pr="008730D9">
        <w:rPr>
          <w:rFonts w:ascii="Times New Roman" w:hAnsi="Times New Roman" w:cs="Times New Roman"/>
          <w:sz w:val="24"/>
          <w:szCs w:val="24"/>
        </w:rPr>
        <w:t xml:space="preserve"> </w:t>
      </w:r>
      <w:r w:rsidRPr="008730D9">
        <w:rPr>
          <w:rFonts w:ascii="Times New Roman" w:hAnsi="Times New Roman" w:cs="Times New Roman"/>
          <w:b/>
          <w:bCs/>
          <w:sz w:val="24"/>
          <w:szCs w:val="24"/>
        </w:rPr>
        <w:t>27.</w:t>
      </w:r>
      <w:r w:rsidRPr="008730D9">
        <w:rPr>
          <w:rFonts w:ascii="Times New Roman" w:hAnsi="Times New Roman" w:cs="Times New Roman"/>
          <w:sz w:val="24"/>
          <w:szCs w:val="24"/>
        </w:rPr>
        <w:t xml:space="preserve"> Срок хранения свежих грибов не должен превышать…</w:t>
      </w:r>
    </w:p>
    <w:p w:rsidR="001E36FD" w:rsidRPr="008730D9" w:rsidRDefault="001E36FD" w:rsidP="000553E1">
      <w:pPr>
        <w:pStyle w:val="ConsPlusNormal"/>
        <w:numPr>
          <w:ilvl w:val="0"/>
          <w:numId w:val="59"/>
        </w:numPr>
        <w:tabs>
          <w:tab w:val="left" w:pos="2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30D9">
        <w:rPr>
          <w:rFonts w:ascii="Times New Roman" w:hAnsi="Times New Roman" w:cs="Times New Roman"/>
          <w:sz w:val="24"/>
          <w:szCs w:val="24"/>
        </w:rPr>
        <w:t>30 минут;</w:t>
      </w:r>
    </w:p>
    <w:p w:rsidR="001E36FD" w:rsidRPr="008730D9" w:rsidRDefault="001E36FD" w:rsidP="000553E1">
      <w:pPr>
        <w:pStyle w:val="ConsPlusNormal"/>
        <w:numPr>
          <w:ilvl w:val="0"/>
          <w:numId w:val="59"/>
        </w:numPr>
        <w:tabs>
          <w:tab w:val="left" w:pos="2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30D9">
        <w:rPr>
          <w:rFonts w:ascii="Times New Roman" w:hAnsi="Times New Roman" w:cs="Times New Roman"/>
          <w:sz w:val="24"/>
          <w:szCs w:val="24"/>
        </w:rPr>
        <w:t>1 час;</w:t>
      </w:r>
    </w:p>
    <w:p w:rsidR="001E36FD" w:rsidRPr="008730D9" w:rsidRDefault="001E36FD" w:rsidP="000553E1">
      <w:pPr>
        <w:pStyle w:val="ConsPlusNormal"/>
        <w:numPr>
          <w:ilvl w:val="0"/>
          <w:numId w:val="59"/>
        </w:numPr>
        <w:tabs>
          <w:tab w:val="left" w:pos="2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30D9">
        <w:rPr>
          <w:rFonts w:ascii="Times New Roman" w:hAnsi="Times New Roman" w:cs="Times New Roman"/>
          <w:sz w:val="24"/>
          <w:szCs w:val="24"/>
        </w:rPr>
        <w:t>1 - 2 часов;</w:t>
      </w:r>
    </w:p>
    <w:p w:rsidR="001E36FD" w:rsidRPr="008730D9" w:rsidRDefault="001E36FD" w:rsidP="000553E1">
      <w:pPr>
        <w:pStyle w:val="ConsPlusNormal"/>
        <w:numPr>
          <w:ilvl w:val="0"/>
          <w:numId w:val="59"/>
        </w:numPr>
        <w:tabs>
          <w:tab w:val="left" w:pos="2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30D9">
        <w:rPr>
          <w:rFonts w:ascii="Times New Roman" w:hAnsi="Times New Roman" w:cs="Times New Roman"/>
          <w:sz w:val="24"/>
          <w:szCs w:val="24"/>
        </w:rPr>
        <w:t>2 - 4 часов.</w:t>
      </w:r>
    </w:p>
    <w:p w:rsidR="001E36FD" w:rsidRPr="008730D9" w:rsidRDefault="001E36FD" w:rsidP="007B4CA7">
      <w:pPr>
        <w:pStyle w:val="ConsPlusNormal"/>
        <w:tabs>
          <w:tab w:val="left" w:pos="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30D9">
        <w:rPr>
          <w:rFonts w:ascii="Times New Roman" w:hAnsi="Times New Roman" w:cs="Times New Roman"/>
          <w:b/>
          <w:bCs/>
          <w:sz w:val="24"/>
          <w:szCs w:val="24"/>
        </w:rPr>
        <w:t>Вопрос 28</w:t>
      </w:r>
      <w:r w:rsidRPr="008730D9">
        <w:rPr>
          <w:rFonts w:ascii="Times New Roman" w:hAnsi="Times New Roman" w:cs="Times New Roman"/>
          <w:sz w:val="24"/>
          <w:szCs w:val="24"/>
        </w:rPr>
        <w:t>. Для соленых грибов наилучшая температура хранения…</w:t>
      </w:r>
    </w:p>
    <w:p w:rsidR="001E36FD" w:rsidRPr="008730D9" w:rsidRDefault="001E36FD" w:rsidP="000553E1">
      <w:pPr>
        <w:pStyle w:val="ConsPlusNormal"/>
        <w:numPr>
          <w:ilvl w:val="0"/>
          <w:numId w:val="60"/>
        </w:numPr>
        <w:tabs>
          <w:tab w:val="left" w:pos="2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30D9">
        <w:rPr>
          <w:rFonts w:ascii="Times New Roman" w:hAnsi="Times New Roman" w:cs="Times New Roman"/>
          <w:sz w:val="24"/>
          <w:szCs w:val="24"/>
        </w:rPr>
        <w:t>0 – 1</w:t>
      </w:r>
      <w:r w:rsidRPr="008730D9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8730D9">
        <w:rPr>
          <w:rFonts w:ascii="Times New Roman" w:hAnsi="Times New Roman" w:cs="Times New Roman"/>
          <w:sz w:val="24"/>
          <w:szCs w:val="24"/>
        </w:rPr>
        <w:t xml:space="preserve"> С;</w:t>
      </w:r>
    </w:p>
    <w:p w:rsidR="001E36FD" w:rsidRPr="008730D9" w:rsidRDefault="001E36FD" w:rsidP="000553E1">
      <w:pPr>
        <w:pStyle w:val="ConsPlusNormal"/>
        <w:numPr>
          <w:ilvl w:val="0"/>
          <w:numId w:val="60"/>
        </w:numPr>
        <w:tabs>
          <w:tab w:val="left" w:pos="2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30D9">
        <w:rPr>
          <w:rFonts w:ascii="Times New Roman" w:hAnsi="Times New Roman" w:cs="Times New Roman"/>
          <w:sz w:val="24"/>
          <w:szCs w:val="24"/>
        </w:rPr>
        <w:t>1 – 2</w:t>
      </w:r>
      <w:r w:rsidRPr="008730D9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8730D9">
        <w:rPr>
          <w:rFonts w:ascii="Times New Roman" w:hAnsi="Times New Roman" w:cs="Times New Roman"/>
          <w:sz w:val="24"/>
          <w:szCs w:val="24"/>
        </w:rPr>
        <w:t xml:space="preserve"> С;</w:t>
      </w:r>
    </w:p>
    <w:p w:rsidR="001E36FD" w:rsidRPr="008730D9" w:rsidRDefault="001E36FD" w:rsidP="000553E1">
      <w:pPr>
        <w:pStyle w:val="ConsPlusNormal"/>
        <w:numPr>
          <w:ilvl w:val="0"/>
          <w:numId w:val="60"/>
        </w:numPr>
        <w:tabs>
          <w:tab w:val="left" w:pos="2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30D9">
        <w:rPr>
          <w:rFonts w:ascii="Times New Roman" w:hAnsi="Times New Roman" w:cs="Times New Roman"/>
          <w:sz w:val="24"/>
          <w:szCs w:val="24"/>
        </w:rPr>
        <w:t>2 – 3</w:t>
      </w:r>
      <w:r w:rsidRPr="008730D9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8730D9">
        <w:rPr>
          <w:rFonts w:ascii="Times New Roman" w:hAnsi="Times New Roman" w:cs="Times New Roman"/>
          <w:sz w:val="24"/>
          <w:szCs w:val="24"/>
        </w:rPr>
        <w:t xml:space="preserve"> С;</w:t>
      </w:r>
    </w:p>
    <w:p w:rsidR="001E36FD" w:rsidRPr="008730D9" w:rsidRDefault="001E36FD" w:rsidP="000553E1">
      <w:pPr>
        <w:pStyle w:val="ConsPlusNormal"/>
        <w:numPr>
          <w:ilvl w:val="0"/>
          <w:numId w:val="60"/>
        </w:numPr>
        <w:tabs>
          <w:tab w:val="left" w:pos="2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30D9">
        <w:rPr>
          <w:rFonts w:ascii="Times New Roman" w:hAnsi="Times New Roman" w:cs="Times New Roman"/>
          <w:sz w:val="24"/>
          <w:szCs w:val="24"/>
        </w:rPr>
        <w:t>3 – 4</w:t>
      </w:r>
      <w:r w:rsidRPr="008730D9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8730D9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1E36FD" w:rsidRPr="008730D9" w:rsidRDefault="001E36FD" w:rsidP="007B4CA7">
      <w:pPr>
        <w:pStyle w:val="ConsPlusNormal"/>
        <w:tabs>
          <w:tab w:val="left" w:pos="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30D9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Pr="008730D9">
        <w:rPr>
          <w:rFonts w:ascii="Times New Roman" w:hAnsi="Times New Roman" w:cs="Times New Roman"/>
          <w:sz w:val="24"/>
          <w:szCs w:val="24"/>
        </w:rPr>
        <w:t xml:space="preserve"> </w:t>
      </w:r>
      <w:r w:rsidRPr="008730D9">
        <w:rPr>
          <w:rFonts w:ascii="Times New Roman" w:hAnsi="Times New Roman" w:cs="Times New Roman"/>
          <w:b/>
          <w:bCs/>
          <w:sz w:val="24"/>
          <w:szCs w:val="24"/>
        </w:rPr>
        <w:t>29.</w:t>
      </w:r>
      <w:r w:rsidRPr="008730D9">
        <w:rPr>
          <w:rFonts w:ascii="Times New Roman" w:hAnsi="Times New Roman" w:cs="Times New Roman"/>
          <w:sz w:val="24"/>
          <w:szCs w:val="24"/>
        </w:rPr>
        <w:t xml:space="preserve"> Срок хранения отварных, соленых грибов, расфасованных в бочки:</w:t>
      </w:r>
    </w:p>
    <w:p w:rsidR="001E36FD" w:rsidRPr="008730D9" w:rsidRDefault="001E36FD" w:rsidP="000553E1">
      <w:pPr>
        <w:pStyle w:val="ConsPlusNormal"/>
        <w:numPr>
          <w:ilvl w:val="0"/>
          <w:numId w:val="61"/>
        </w:numPr>
        <w:tabs>
          <w:tab w:val="left" w:pos="240"/>
          <w:tab w:val="left" w:pos="12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30D9">
        <w:rPr>
          <w:rFonts w:ascii="Times New Roman" w:hAnsi="Times New Roman" w:cs="Times New Roman"/>
          <w:sz w:val="24"/>
          <w:szCs w:val="24"/>
        </w:rPr>
        <w:t>не более 4 месяцев;</w:t>
      </w:r>
    </w:p>
    <w:p w:rsidR="001E36FD" w:rsidRPr="008730D9" w:rsidRDefault="001E36FD" w:rsidP="000553E1">
      <w:pPr>
        <w:pStyle w:val="ConsPlusNormal"/>
        <w:numPr>
          <w:ilvl w:val="0"/>
          <w:numId w:val="61"/>
        </w:numPr>
        <w:tabs>
          <w:tab w:val="left" w:pos="240"/>
          <w:tab w:val="left" w:pos="12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30D9">
        <w:rPr>
          <w:rFonts w:ascii="Times New Roman" w:hAnsi="Times New Roman" w:cs="Times New Roman"/>
          <w:sz w:val="24"/>
          <w:szCs w:val="24"/>
        </w:rPr>
        <w:t>не более 5 месяцев;</w:t>
      </w:r>
    </w:p>
    <w:p w:rsidR="001E36FD" w:rsidRPr="008730D9" w:rsidRDefault="001E36FD" w:rsidP="000553E1">
      <w:pPr>
        <w:pStyle w:val="ConsPlusNormal"/>
        <w:numPr>
          <w:ilvl w:val="0"/>
          <w:numId w:val="61"/>
        </w:numPr>
        <w:tabs>
          <w:tab w:val="left" w:pos="240"/>
          <w:tab w:val="left" w:pos="12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30D9">
        <w:rPr>
          <w:rFonts w:ascii="Times New Roman" w:hAnsi="Times New Roman" w:cs="Times New Roman"/>
          <w:sz w:val="24"/>
          <w:szCs w:val="24"/>
        </w:rPr>
        <w:t>не более 6 месяцев;</w:t>
      </w:r>
    </w:p>
    <w:p w:rsidR="001E36FD" w:rsidRPr="008730D9" w:rsidRDefault="001E36FD" w:rsidP="000553E1">
      <w:pPr>
        <w:pStyle w:val="ConsPlusNormal"/>
        <w:numPr>
          <w:ilvl w:val="0"/>
          <w:numId w:val="61"/>
        </w:numPr>
        <w:tabs>
          <w:tab w:val="left" w:pos="240"/>
          <w:tab w:val="left" w:pos="12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30D9">
        <w:rPr>
          <w:rFonts w:ascii="Times New Roman" w:hAnsi="Times New Roman" w:cs="Times New Roman"/>
          <w:sz w:val="24"/>
          <w:szCs w:val="24"/>
        </w:rPr>
        <w:t>не более 8 месяцев.</w:t>
      </w:r>
    </w:p>
    <w:p w:rsidR="001E36FD" w:rsidRPr="008730D9" w:rsidRDefault="001E36FD" w:rsidP="007B4CA7">
      <w:pPr>
        <w:pStyle w:val="ConsPlusNormal"/>
        <w:tabs>
          <w:tab w:val="left" w:pos="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30D9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Pr="008730D9">
        <w:rPr>
          <w:rFonts w:ascii="Times New Roman" w:hAnsi="Times New Roman" w:cs="Times New Roman"/>
          <w:sz w:val="24"/>
          <w:szCs w:val="24"/>
        </w:rPr>
        <w:t xml:space="preserve"> </w:t>
      </w:r>
      <w:r w:rsidRPr="008730D9">
        <w:rPr>
          <w:rFonts w:ascii="Times New Roman" w:hAnsi="Times New Roman" w:cs="Times New Roman"/>
          <w:b/>
          <w:bCs/>
          <w:sz w:val="24"/>
          <w:szCs w:val="24"/>
        </w:rPr>
        <w:t>30.</w:t>
      </w:r>
      <w:r w:rsidRPr="008730D9">
        <w:rPr>
          <w:rFonts w:ascii="Times New Roman" w:hAnsi="Times New Roman" w:cs="Times New Roman"/>
          <w:sz w:val="24"/>
          <w:szCs w:val="24"/>
        </w:rPr>
        <w:t xml:space="preserve"> Определение доброкачественности свежих съедобных грибов производится в пробах не менее…</w:t>
      </w:r>
    </w:p>
    <w:p w:rsidR="001E36FD" w:rsidRPr="008730D9" w:rsidRDefault="001E36FD" w:rsidP="000553E1">
      <w:pPr>
        <w:pStyle w:val="ConsPlusNormal"/>
        <w:numPr>
          <w:ilvl w:val="0"/>
          <w:numId w:val="62"/>
        </w:numPr>
        <w:tabs>
          <w:tab w:val="left" w:pos="2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30D9">
        <w:rPr>
          <w:rFonts w:ascii="Times New Roman" w:hAnsi="Times New Roman" w:cs="Times New Roman"/>
          <w:sz w:val="24"/>
          <w:szCs w:val="24"/>
        </w:rPr>
        <w:t>1 кг;</w:t>
      </w:r>
    </w:p>
    <w:p w:rsidR="001E36FD" w:rsidRPr="008730D9" w:rsidRDefault="001E36FD" w:rsidP="000553E1">
      <w:pPr>
        <w:pStyle w:val="ConsPlusNormal"/>
        <w:numPr>
          <w:ilvl w:val="0"/>
          <w:numId w:val="62"/>
        </w:numPr>
        <w:tabs>
          <w:tab w:val="left" w:pos="2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30D9">
        <w:rPr>
          <w:rFonts w:ascii="Times New Roman" w:hAnsi="Times New Roman" w:cs="Times New Roman"/>
          <w:sz w:val="24"/>
          <w:szCs w:val="24"/>
        </w:rPr>
        <w:t>3 кг;</w:t>
      </w:r>
    </w:p>
    <w:p w:rsidR="001E36FD" w:rsidRPr="008730D9" w:rsidRDefault="001E36FD" w:rsidP="000553E1">
      <w:pPr>
        <w:pStyle w:val="ConsPlusNormal"/>
        <w:numPr>
          <w:ilvl w:val="0"/>
          <w:numId w:val="62"/>
        </w:numPr>
        <w:tabs>
          <w:tab w:val="left" w:pos="2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30D9">
        <w:rPr>
          <w:rFonts w:ascii="Times New Roman" w:hAnsi="Times New Roman" w:cs="Times New Roman"/>
          <w:sz w:val="24"/>
          <w:szCs w:val="24"/>
        </w:rPr>
        <w:t>5 кг;</w:t>
      </w:r>
    </w:p>
    <w:p w:rsidR="001E36FD" w:rsidRDefault="001E36FD" w:rsidP="000553E1">
      <w:pPr>
        <w:pStyle w:val="ConsPlusNormal"/>
        <w:numPr>
          <w:ilvl w:val="0"/>
          <w:numId w:val="62"/>
        </w:numPr>
        <w:tabs>
          <w:tab w:val="left" w:pos="2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30D9">
        <w:rPr>
          <w:rFonts w:ascii="Times New Roman" w:hAnsi="Times New Roman" w:cs="Times New Roman"/>
          <w:sz w:val="24"/>
          <w:szCs w:val="24"/>
        </w:rPr>
        <w:t>10 кг.</w:t>
      </w:r>
    </w:p>
    <w:p w:rsidR="001E36FD" w:rsidRDefault="001E36FD" w:rsidP="007B4CA7">
      <w:pPr>
        <w:widowControl w:val="0"/>
      </w:pPr>
      <w:r w:rsidRPr="00264D74">
        <w:rPr>
          <w:b/>
          <w:bCs/>
        </w:rPr>
        <w:t>Вопрос 31.</w:t>
      </w:r>
      <w:r w:rsidRPr="00264D74">
        <w:t xml:space="preserve"> Натура зерна – это:</w:t>
      </w:r>
    </w:p>
    <w:p w:rsidR="001E36FD" w:rsidRPr="00264D74" w:rsidRDefault="001E36FD" w:rsidP="007B4CA7">
      <w:pPr>
        <w:widowControl w:val="0"/>
      </w:pPr>
      <w:r w:rsidRPr="00264D74">
        <w:t>а) состояние зерна;</w:t>
      </w:r>
      <w:r w:rsidRPr="00264D74">
        <w:br/>
        <w:t>б) масса зерна в определенном объеме;</w:t>
      </w:r>
      <w:r w:rsidRPr="00264D74">
        <w:br/>
        <w:t>в) плотность зерна;</w:t>
      </w:r>
      <w:r w:rsidRPr="00264D74">
        <w:br/>
        <w:t>г) форма, размеры и цвет зерна.</w:t>
      </w:r>
    </w:p>
    <w:p w:rsidR="001E36FD" w:rsidRPr="00264D74" w:rsidRDefault="001E36FD" w:rsidP="007B4CA7">
      <w:pPr>
        <w:widowControl w:val="0"/>
      </w:pPr>
      <w:r w:rsidRPr="00264D74">
        <w:rPr>
          <w:b/>
          <w:bCs/>
        </w:rPr>
        <w:t>Вопрос 32.</w:t>
      </w:r>
      <w:r w:rsidRPr="00264D74">
        <w:t xml:space="preserve">  Срок временного хранения плодоовощной продукции:</w:t>
      </w:r>
      <w:r w:rsidRPr="00264D74">
        <w:br/>
        <w:t>а) до 5 дней;</w:t>
      </w:r>
      <w:r w:rsidRPr="00264D74">
        <w:br/>
        <w:t>б) до 10 дней;</w:t>
      </w:r>
      <w:r w:rsidRPr="00264D74">
        <w:br/>
        <w:t>в) до 20 дней;</w:t>
      </w:r>
      <w:r w:rsidRPr="00264D74">
        <w:br/>
        <w:t>г) до 40 дней.</w:t>
      </w:r>
    </w:p>
    <w:p w:rsidR="001E36FD" w:rsidRPr="00264D74" w:rsidRDefault="001E36FD" w:rsidP="007B4CA7">
      <w:pPr>
        <w:widowControl w:val="0"/>
      </w:pPr>
      <w:r w:rsidRPr="00264D74">
        <w:rPr>
          <w:b/>
          <w:bCs/>
        </w:rPr>
        <w:t>Вопрос 33.</w:t>
      </w:r>
      <w:r w:rsidRPr="00264D74">
        <w:t xml:space="preserve"> Прибор для определения натуры зерна:</w:t>
      </w:r>
      <w:r w:rsidRPr="00264D74">
        <w:br/>
        <w:t>а) валориграф;</w:t>
      </w:r>
      <w:r w:rsidRPr="00264D74">
        <w:br/>
        <w:t>б) диафаноскоп;</w:t>
      </w:r>
      <w:r w:rsidRPr="00264D74">
        <w:br/>
        <w:t>в) ИДК-1;</w:t>
      </w:r>
      <w:r w:rsidRPr="00264D74">
        <w:br/>
        <w:t>г) пурка.</w:t>
      </w:r>
    </w:p>
    <w:p w:rsidR="001E36FD" w:rsidRPr="00264D74" w:rsidRDefault="001E36FD" w:rsidP="007B4CA7">
      <w:pPr>
        <w:widowControl w:val="0"/>
      </w:pPr>
      <w:r w:rsidRPr="00264D74">
        <w:rPr>
          <w:b/>
          <w:bCs/>
        </w:rPr>
        <w:t>Вопрос 34.</w:t>
      </w:r>
      <w:r w:rsidRPr="00264D74">
        <w:t xml:space="preserve"> Срок длительного хранения плодоовощной продукции:</w:t>
      </w:r>
      <w:r w:rsidRPr="00264D74">
        <w:br/>
        <w:t>а) свыше 20 дней;</w:t>
      </w:r>
      <w:r w:rsidRPr="00264D74">
        <w:br/>
        <w:t>б) свыше 30 дней;</w:t>
      </w:r>
      <w:r w:rsidRPr="00264D74">
        <w:br/>
        <w:t>в) свыше 2 месяцев;</w:t>
      </w:r>
      <w:r w:rsidRPr="00264D74">
        <w:br/>
        <w:t>г) свыше 4 месяцев.</w:t>
      </w:r>
    </w:p>
    <w:p w:rsidR="001E36FD" w:rsidRPr="00264D74" w:rsidRDefault="001E36FD" w:rsidP="007B4CA7">
      <w:pPr>
        <w:widowControl w:val="0"/>
      </w:pPr>
      <w:r w:rsidRPr="00264D74">
        <w:rPr>
          <w:b/>
          <w:bCs/>
        </w:rPr>
        <w:t>Вопрос 35.</w:t>
      </w:r>
      <w:r w:rsidRPr="00264D74">
        <w:t xml:space="preserve">  Лежкость картофеля определяется:</w:t>
      </w:r>
      <w:r w:rsidRPr="00264D74">
        <w:br/>
        <w:t>а) продолжительностью вегетационного периода;</w:t>
      </w:r>
      <w:r w:rsidRPr="00264D74">
        <w:br/>
        <w:t>б) продолжительностью периода глубокого покоя;</w:t>
      </w:r>
      <w:r w:rsidRPr="00264D74">
        <w:br/>
        <w:t>в) продолжительностью периода послеуборочного дозревания;</w:t>
      </w:r>
      <w:r w:rsidRPr="00264D74">
        <w:br/>
        <w:t>г) продолжительностью периода уборки.</w:t>
      </w:r>
    </w:p>
    <w:p w:rsidR="001E36FD" w:rsidRPr="00264D74" w:rsidRDefault="001E36FD" w:rsidP="007B4CA7">
      <w:pPr>
        <w:widowControl w:val="0"/>
      </w:pPr>
      <w:r w:rsidRPr="00264D74">
        <w:rPr>
          <w:b/>
          <w:bCs/>
        </w:rPr>
        <w:t>Вопрос 36.</w:t>
      </w:r>
      <w:r w:rsidRPr="00264D74">
        <w:t xml:space="preserve">  Содержание воды в сочных плодах:</w:t>
      </w:r>
      <w:r w:rsidRPr="00264D74">
        <w:br/>
        <w:t>а) 40 %;</w:t>
      </w:r>
      <w:r w:rsidRPr="00264D74">
        <w:br/>
        <w:t>б) 60 %;</w:t>
      </w:r>
      <w:r w:rsidRPr="00264D74">
        <w:br/>
        <w:t>в) 80 %;</w:t>
      </w:r>
      <w:r w:rsidRPr="00264D74">
        <w:br/>
        <w:t>г) 99 %.</w:t>
      </w:r>
    </w:p>
    <w:p w:rsidR="001E36FD" w:rsidRPr="00264D74" w:rsidRDefault="001E36FD" w:rsidP="007B4CA7">
      <w:pPr>
        <w:widowControl w:val="0"/>
      </w:pPr>
      <w:r w:rsidRPr="00264D74">
        <w:rPr>
          <w:b/>
          <w:bCs/>
        </w:rPr>
        <w:t>Вопрос 37.</w:t>
      </w:r>
      <w:r w:rsidRPr="00264D74">
        <w:t xml:space="preserve">  Содержание воды в огурцах:</w:t>
      </w:r>
      <w:r w:rsidRPr="00264D74">
        <w:br/>
        <w:t>а) 50 %;</w:t>
      </w:r>
      <w:r w:rsidRPr="00264D74">
        <w:br/>
        <w:t>б) 65 %;</w:t>
      </w:r>
      <w:r w:rsidRPr="00264D74">
        <w:br/>
        <w:t>в) 80 %;</w:t>
      </w:r>
      <w:r w:rsidRPr="00264D74">
        <w:br/>
        <w:t>г) 95 %.</w:t>
      </w:r>
    </w:p>
    <w:p w:rsidR="001E36FD" w:rsidRPr="00264D74" w:rsidRDefault="001E36FD" w:rsidP="007B4CA7">
      <w:pPr>
        <w:widowControl w:val="0"/>
      </w:pPr>
      <w:r w:rsidRPr="00264D74">
        <w:rPr>
          <w:b/>
          <w:bCs/>
        </w:rPr>
        <w:t>Вопрос 38.</w:t>
      </w:r>
      <w:r w:rsidRPr="00264D74">
        <w:t xml:space="preserve">  Фактор, не характеризующий режим хранения овощей и плодов:</w:t>
      </w:r>
      <w:r w:rsidRPr="00264D74">
        <w:br/>
        <w:t>а) влажность овощей и плодов;</w:t>
      </w:r>
      <w:r w:rsidRPr="00264D74">
        <w:br/>
        <w:t>б) газовый состав среды;</w:t>
      </w:r>
      <w:r w:rsidRPr="00264D74">
        <w:br/>
        <w:t>в) относительная влажность воздуха;</w:t>
      </w:r>
      <w:r w:rsidRPr="00264D74">
        <w:br/>
        <w:t>г) температура.</w:t>
      </w:r>
    </w:p>
    <w:p w:rsidR="001E36FD" w:rsidRPr="00264D74" w:rsidRDefault="001E36FD" w:rsidP="007B4CA7">
      <w:pPr>
        <w:widowControl w:val="0"/>
      </w:pPr>
      <w:r w:rsidRPr="00264D74">
        <w:rPr>
          <w:b/>
          <w:bCs/>
        </w:rPr>
        <w:t>Вопрос 39.</w:t>
      </w:r>
      <w:r w:rsidRPr="00264D74">
        <w:t xml:space="preserve">  Вид убыли массы зерна при хранении, не относящийся к потерям:</w:t>
      </w:r>
      <w:r w:rsidRPr="00264D74">
        <w:br/>
      </w:r>
      <w:r>
        <w:t>а</w:t>
      </w:r>
      <w:r w:rsidRPr="00264D74">
        <w:t>) просыпи;</w:t>
      </w:r>
      <w:r w:rsidRPr="00264D74">
        <w:br/>
        <w:t>б) распыл;</w:t>
      </w:r>
      <w:r w:rsidRPr="00264D74">
        <w:br/>
        <w:t>в) травмы;</w:t>
      </w:r>
      <w:r w:rsidRPr="00264D74">
        <w:br/>
        <w:t>г) усушка (испарение воды).</w:t>
      </w:r>
    </w:p>
    <w:p w:rsidR="001E36FD" w:rsidRPr="00264D74" w:rsidRDefault="001E36FD" w:rsidP="007B4CA7">
      <w:pPr>
        <w:widowControl w:val="0"/>
      </w:pPr>
      <w:r w:rsidRPr="00264D74">
        <w:rPr>
          <w:b/>
          <w:bCs/>
        </w:rPr>
        <w:t>Вопрос 40.</w:t>
      </w:r>
      <w:r w:rsidRPr="00264D74">
        <w:t xml:space="preserve">  Вид тары, наиболее приемлемый для хранения яблок и груш высокого качества:</w:t>
      </w:r>
      <w:r w:rsidRPr="00264D74">
        <w:br/>
        <w:t>а) контейнер СП-5-0,70;</w:t>
      </w:r>
      <w:r w:rsidRPr="00264D74">
        <w:br/>
        <w:t>б) контейнер СП-5-0,45;</w:t>
      </w:r>
      <w:r w:rsidRPr="00264D74">
        <w:br/>
        <w:t>в) полипропиленовый мешок;</w:t>
      </w:r>
      <w:r w:rsidRPr="00264D74">
        <w:br/>
        <w:t>г) ящик 3-1.</w:t>
      </w:r>
    </w:p>
    <w:p w:rsidR="001E36FD" w:rsidRDefault="001E36FD" w:rsidP="007B4CA7">
      <w:pPr>
        <w:widowControl w:val="0"/>
      </w:pPr>
      <w:r w:rsidRPr="00264D74">
        <w:rPr>
          <w:b/>
          <w:bCs/>
        </w:rPr>
        <w:t>Вопрос 41.</w:t>
      </w:r>
      <w:r w:rsidRPr="00264D74">
        <w:t xml:space="preserve">  Органолептические показатели зерна:</w:t>
      </w:r>
    </w:p>
    <w:p w:rsidR="001E36FD" w:rsidRPr="00264D74" w:rsidRDefault="001E36FD" w:rsidP="000553E1">
      <w:pPr>
        <w:widowControl w:val="0"/>
        <w:numPr>
          <w:ilvl w:val="0"/>
          <w:numId w:val="63"/>
        </w:numPr>
        <w:tabs>
          <w:tab w:val="clear" w:pos="1260"/>
          <w:tab w:val="left" w:pos="240"/>
        </w:tabs>
        <w:ind w:left="0" w:firstLine="0"/>
      </w:pPr>
      <w:r w:rsidRPr="00264D74">
        <w:t>вкус</w:t>
      </w:r>
      <w:r>
        <w:t>;</w:t>
      </w:r>
    </w:p>
    <w:p w:rsidR="001E36FD" w:rsidRPr="00264D74" w:rsidRDefault="001E36FD" w:rsidP="000553E1">
      <w:pPr>
        <w:widowControl w:val="0"/>
        <w:numPr>
          <w:ilvl w:val="0"/>
          <w:numId w:val="63"/>
        </w:numPr>
        <w:tabs>
          <w:tab w:val="clear" w:pos="1260"/>
          <w:tab w:val="left" w:pos="240"/>
        </w:tabs>
        <w:ind w:left="0" w:firstLine="0"/>
      </w:pPr>
      <w:r w:rsidRPr="00264D74">
        <w:t>натура</w:t>
      </w:r>
      <w:r>
        <w:t>;</w:t>
      </w:r>
    </w:p>
    <w:p w:rsidR="001E36FD" w:rsidRDefault="001E36FD" w:rsidP="000553E1">
      <w:pPr>
        <w:widowControl w:val="0"/>
        <w:numPr>
          <w:ilvl w:val="0"/>
          <w:numId w:val="63"/>
        </w:numPr>
        <w:tabs>
          <w:tab w:val="clear" w:pos="1260"/>
          <w:tab w:val="left" w:pos="240"/>
        </w:tabs>
        <w:ind w:left="0" w:firstLine="0"/>
      </w:pPr>
      <w:r w:rsidRPr="00264D74">
        <w:t>зараженность</w:t>
      </w:r>
      <w:r>
        <w:t>;</w:t>
      </w:r>
    </w:p>
    <w:p w:rsidR="001E36FD" w:rsidRPr="00264D74" w:rsidRDefault="001E36FD" w:rsidP="000553E1">
      <w:pPr>
        <w:widowControl w:val="0"/>
        <w:numPr>
          <w:ilvl w:val="0"/>
          <w:numId w:val="63"/>
        </w:numPr>
        <w:tabs>
          <w:tab w:val="clear" w:pos="1260"/>
          <w:tab w:val="left" w:pos="240"/>
        </w:tabs>
        <w:ind w:left="0" w:firstLine="0"/>
      </w:pPr>
      <w:r>
        <w:t>стекловидность.</w:t>
      </w:r>
    </w:p>
    <w:p w:rsidR="001E36FD" w:rsidRPr="00264D74" w:rsidRDefault="001E36FD" w:rsidP="007B4CA7">
      <w:pPr>
        <w:widowControl w:val="0"/>
      </w:pPr>
      <w:r w:rsidRPr="007B4CA7">
        <w:rPr>
          <w:b/>
          <w:bCs/>
        </w:rPr>
        <w:t>Вопрос 42.</w:t>
      </w:r>
      <w:r w:rsidRPr="00264D74">
        <w:t xml:space="preserve">  Натура зерна характеризует его:</w:t>
      </w:r>
    </w:p>
    <w:p w:rsidR="001E36FD" w:rsidRPr="00264D74" w:rsidRDefault="001E36FD" w:rsidP="000553E1">
      <w:pPr>
        <w:widowControl w:val="0"/>
        <w:numPr>
          <w:ilvl w:val="0"/>
          <w:numId w:val="64"/>
        </w:numPr>
        <w:tabs>
          <w:tab w:val="clear" w:pos="1260"/>
          <w:tab w:val="left" w:pos="240"/>
        </w:tabs>
        <w:ind w:left="0" w:firstLine="0"/>
      </w:pPr>
      <w:r w:rsidRPr="00264D74">
        <w:t>крупность</w:t>
      </w:r>
      <w:r>
        <w:t>;</w:t>
      </w:r>
    </w:p>
    <w:p w:rsidR="001E36FD" w:rsidRPr="00264D74" w:rsidRDefault="001E36FD" w:rsidP="000553E1">
      <w:pPr>
        <w:widowControl w:val="0"/>
        <w:numPr>
          <w:ilvl w:val="0"/>
          <w:numId w:val="64"/>
        </w:numPr>
        <w:tabs>
          <w:tab w:val="clear" w:pos="1260"/>
          <w:tab w:val="left" w:pos="240"/>
        </w:tabs>
        <w:ind w:left="0" w:firstLine="0"/>
      </w:pPr>
      <w:r w:rsidRPr="00264D74">
        <w:t>выравненность</w:t>
      </w:r>
      <w:r>
        <w:t>;</w:t>
      </w:r>
    </w:p>
    <w:p w:rsidR="001E36FD" w:rsidRPr="00264D74" w:rsidRDefault="001E36FD" w:rsidP="000553E1">
      <w:pPr>
        <w:widowControl w:val="0"/>
        <w:numPr>
          <w:ilvl w:val="0"/>
          <w:numId w:val="64"/>
        </w:numPr>
        <w:tabs>
          <w:tab w:val="clear" w:pos="1260"/>
          <w:tab w:val="left" w:pos="240"/>
        </w:tabs>
        <w:ind w:left="0" w:firstLine="0"/>
      </w:pPr>
      <w:r w:rsidRPr="00264D74">
        <w:t>консистенцию</w:t>
      </w:r>
      <w:r>
        <w:t>;</w:t>
      </w:r>
    </w:p>
    <w:p w:rsidR="001E36FD" w:rsidRPr="00264D74" w:rsidRDefault="001E36FD" w:rsidP="000553E1">
      <w:pPr>
        <w:widowControl w:val="0"/>
        <w:numPr>
          <w:ilvl w:val="0"/>
          <w:numId w:val="64"/>
        </w:numPr>
        <w:tabs>
          <w:tab w:val="clear" w:pos="1260"/>
          <w:tab w:val="left" w:pos="240"/>
        </w:tabs>
        <w:ind w:left="0" w:firstLine="0"/>
      </w:pPr>
      <w:r w:rsidRPr="00264D74">
        <w:t>выполненность</w:t>
      </w:r>
      <w:r>
        <w:t>;</w:t>
      </w:r>
    </w:p>
    <w:p w:rsidR="001E36FD" w:rsidRPr="00264D74" w:rsidRDefault="001E36FD" w:rsidP="00CE5EA3">
      <w:pPr>
        <w:widowControl w:val="0"/>
        <w:tabs>
          <w:tab w:val="left" w:pos="240"/>
        </w:tabs>
      </w:pPr>
      <w:r w:rsidRPr="007B4CA7">
        <w:rPr>
          <w:b/>
          <w:bCs/>
        </w:rPr>
        <w:t>Вопрос 43.</w:t>
      </w:r>
      <w:r w:rsidRPr="00264D74">
        <w:t xml:space="preserve">  Солодовый запах у зерна появляется при:</w:t>
      </w:r>
    </w:p>
    <w:p w:rsidR="001E36FD" w:rsidRPr="00264D74" w:rsidRDefault="001E36FD" w:rsidP="000553E1">
      <w:pPr>
        <w:widowControl w:val="0"/>
        <w:numPr>
          <w:ilvl w:val="0"/>
          <w:numId w:val="65"/>
        </w:numPr>
        <w:tabs>
          <w:tab w:val="left" w:pos="240"/>
        </w:tabs>
        <w:ind w:left="0" w:firstLine="0"/>
      </w:pPr>
      <w:r w:rsidRPr="00264D74">
        <w:t>прорастании</w:t>
      </w:r>
      <w:r>
        <w:t>;</w:t>
      </w:r>
    </w:p>
    <w:p w:rsidR="001E36FD" w:rsidRPr="00264D74" w:rsidRDefault="001E36FD" w:rsidP="000553E1">
      <w:pPr>
        <w:widowControl w:val="0"/>
        <w:numPr>
          <w:ilvl w:val="0"/>
          <w:numId w:val="65"/>
        </w:numPr>
        <w:tabs>
          <w:tab w:val="left" w:pos="240"/>
        </w:tabs>
        <w:ind w:left="0" w:firstLine="0"/>
      </w:pPr>
      <w:r w:rsidRPr="00264D74">
        <w:t>развитии плесеней</w:t>
      </w:r>
      <w:r>
        <w:t>;</w:t>
      </w:r>
    </w:p>
    <w:p w:rsidR="001E36FD" w:rsidRPr="00264D74" w:rsidRDefault="001E36FD" w:rsidP="000553E1">
      <w:pPr>
        <w:widowControl w:val="0"/>
        <w:numPr>
          <w:ilvl w:val="0"/>
          <w:numId w:val="65"/>
        </w:numPr>
        <w:tabs>
          <w:tab w:val="left" w:pos="240"/>
        </w:tabs>
        <w:ind w:left="0" w:firstLine="0"/>
      </w:pPr>
      <w:r w:rsidRPr="00264D74">
        <w:t>развитии амбарных вредителей</w:t>
      </w:r>
      <w:r>
        <w:t>;</w:t>
      </w:r>
    </w:p>
    <w:p w:rsidR="001E36FD" w:rsidRPr="00264D74" w:rsidRDefault="001E36FD" w:rsidP="000553E1">
      <w:pPr>
        <w:widowControl w:val="0"/>
        <w:numPr>
          <w:ilvl w:val="0"/>
          <w:numId w:val="65"/>
        </w:numPr>
        <w:tabs>
          <w:tab w:val="left" w:pos="240"/>
        </w:tabs>
        <w:ind w:left="0" w:firstLine="0"/>
      </w:pPr>
      <w:r w:rsidRPr="00264D74">
        <w:t>поражении твердой головней</w:t>
      </w:r>
      <w:r>
        <w:t>.</w:t>
      </w:r>
    </w:p>
    <w:p w:rsidR="001E36FD" w:rsidRPr="00264D74" w:rsidRDefault="001E36FD" w:rsidP="00CE5EA3">
      <w:pPr>
        <w:widowControl w:val="0"/>
        <w:tabs>
          <w:tab w:val="left" w:pos="240"/>
        </w:tabs>
      </w:pPr>
      <w:r w:rsidRPr="007B4CA7">
        <w:rPr>
          <w:b/>
          <w:bCs/>
        </w:rPr>
        <w:t>Вопрос 44.</w:t>
      </w:r>
      <w:r w:rsidRPr="00264D74">
        <w:t xml:space="preserve">  Зерно приобретает сладкий вкус при: </w:t>
      </w:r>
    </w:p>
    <w:p w:rsidR="001E36FD" w:rsidRPr="00264D74" w:rsidRDefault="001E36FD" w:rsidP="000553E1">
      <w:pPr>
        <w:widowControl w:val="0"/>
        <w:numPr>
          <w:ilvl w:val="0"/>
          <w:numId w:val="66"/>
        </w:numPr>
        <w:tabs>
          <w:tab w:val="left" w:pos="240"/>
        </w:tabs>
        <w:ind w:left="0" w:firstLine="0"/>
      </w:pPr>
      <w:r w:rsidRPr="00264D74">
        <w:t xml:space="preserve">перегреве при сушке </w:t>
      </w:r>
    </w:p>
    <w:p w:rsidR="001E36FD" w:rsidRPr="00264D74" w:rsidRDefault="001E36FD" w:rsidP="000553E1">
      <w:pPr>
        <w:widowControl w:val="0"/>
        <w:numPr>
          <w:ilvl w:val="0"/>
          <w:numId w:val="66"/>
        </w:numPr>
        <w:tabs>
          <w:tab w:val="left" w:pos="240"/>
        </w:tabs>
        <w:ind w:left="0" w:firstLine="0"/>
      </w:pPr>
      <w:r w:rsidRPr="00264D74">
        <w:t>прорастании</w:t>
      </w:r>
    </w:p>
    <w:p w:rsidR="001E36FD" w:rsidRPr="00264D74" w:rsidRDefault="001E36FD" w:rsidP="000553E1">
      <w:pPr>
        <w:widowControl w:val="0"/>
        <w:numPr>
          <w:ilvl w:val="0"/>
          <w:numId w:val="66"/>
        </w:numPr>
        <w:tabs>
          <w:tab w:val="left" w:pos="240"/>
        </w:tabs>
        <w:ind w:left="0" w:firstLine="0"/>
      </w:pPr>
      <w:r w:rsidRPr="00264D74">
        <w:t>попадании корзиночек полыни</w:t>
      </w:r>
    </w:p>
    <w:p w:rsidR="001E36FD" w:rsidRPr="00264D74" w:rsidRDefault="001E36FD" w:rsidP="000553E1">
      <w:pPr>
        <w:widowControl w:val="0"/>
        <w:numPr>
          <w:ilvl w:val="0"/>
          <w:numId w:val="66"/>
        </w:numPr>
        <w:tabs>
          <w:tab w:val="left" w:pos="240"/>
        </w:tabs>
        <w:ind w:left="0" w:firstLine="0"/>
      </w:pPr>
      <w:r w:rsidRPr="00264D74">
        <w:t>развитии плесеней</w:t>
      </w:r>
    </w:p>
    <w:p w:rsidR="001E36FD" w:rsidRPr="00264D74" w:rsidRDefault="001E36FD" w:rsidP="00CE5EA3">
      <w:pPr>
        <w:widowControl w:val="0"/>
        <w:tabs>
          <w:tab w:val="left" w:pos="240"/>
        </w:tabs>
      </w:pPr>
      <w:r w:rsidRPr="007B4CA7">
        <w:rPr>
          <w:b/>
          <w:bCs/>
        </w:rPr>
        <w:t xml:space="preserve">Вопрос 45. </w:t>
      </w:r>
      <w:r w:rsidRPr="00264D74">
        <w:t>По ограничительным кондициям допускается зараженность зерна:</w:t>
      </w:r>
    </w:p>
    <w:p w:rsidR="001E36FD" w:rsidRPr="00264D74" w:rsidRDefault="001E36FD" w:rsidP="000553E1">
      <w:pPr>
        <w:widowControl w:val="0"/>
        <w:numPr>
          <w:ilvl w:val="0"/>
          <w:numId w:val="67"/>
        </w:numPr>
        <w:tabs>
          <w:tab w:val="left" w:pos="240"/>
        </w:tabs>
        <w:ind w:left="0" w:firstLine="0"/>
      </w:pPr>
      <w:r w:rsidRPr="00264D74">
        <w:t>зерновым точильщиком</w:t>
      </w:r>
    </w:p>
    <w:p w:rsidR="001E36FD" w:rsidRPr="00264D74" w:rsidRDefault="001E36FD" w:rsidP="000553E1">
      <w:pPr>
        <w:widowControl w:val="0"/>
        <w:numPr>
          <w:ilvl w:val="0"/>
          <w:numId w:val="67"/>
        </w:numPr>
        <w:tabs>
          <w:tab w:val="left" w:pos="240"/>
        </w:tabs>
        <w:ind w:left="0" w:firstLine="0"/>
      </w:pPr>
      <w:r w:rsidRPr="00264D74">
        <w:t>клещем</w:t>
      </w:r>
    </w:p>
    <w:p w:rsidR="001E36FD" w:rsidRPr="00264D74" w:rsidRDefault="001E36FD" w:rsidP="000553E1">
      <w:pPr>
        <w:widowControl w:val="0"/>
        <w:numPr>
          <w:ilvl w:val="0"/>
          <w:numId w:val="67"/>
        </w:numPr>
        <w:tabs>
          <w:tab w:val="left" w:pos="240"/>
        </w:tabs>
        <w:ind w:left="0" w:firstLine="0"/>
      </w:pPr>
      <w:r w:rsidRPr="00264D74">
        <w:t>амбарным долгоносиком</w:t>
      </w:r>
    </w:p>
    <w:p w:rsidR="001E36FD" w:rsidRPr="00264D74" w:rsidRDefault="001E36FD" w:rsidP="000553E1">
      <w:pPr>
        <w:widowControl w:val="0"/>
        <w:numPr>
          <w:ilvl w:val="0"/>
          <w:numId w:val="67"/>
        </w:numPr>
        <w:tabs>
          <w:tab w:val="left" w:pos="240"/>
        </w:tabs>
        <w:ind w:left="0" w:firstLine="0"/>
      </w:pPr>
      <w:r w:rsidRPr="00264D74">
        <w:t>хлебной молью</w:t>
      </w:r>
    </w:p>
    <w:p w:rsidR="001E36FD" w:rsidRPr="00264D74" w:rsidRDefault="001E36FD" w:rsidP="00CE5EA3">
      <w:pPr>
        <w:widowControl w:val="0"/>
        <w:tabs>
          <w:tab w:val="left" w:pos="240"/>
        </w:tabs>
      </w:pPr>
      <w:r w:rsidRPr="007B4CA7">
        <w:rPr>
          <w:b/>
          <w:bCs/>
        </w:rPr>
        <w:t>Вопрос 46.</w:t>
      </w:r>
      <w:r w:rsidRPr="00264D74">
        <w:t>В состав вредной примеси в партиях пшеницы входит:</w:t>
      </w:r>
    </w:p>
    <w:p w:rsidR="001E36FD" w:rsidRPr="00264D74" w:rsidRDefault="001E36FD" w:rsidP="000553E1">
      <w:pPr>
        <w:widowControl w:val="0"/>
        <w:numPr>
          <w:ilvl w:val="0"/>
          <w:numId w:val="68"/>
        </w:numPr>
        <w:tabs>
          <w:tab w:val="left" w:pos="240"/>
        </w:tabs>
        <w:ind w:left="0" w:firstLine="0"/>
      </w:pPr>
      <w:r w:rsidRPr="00264D74">
        <w:t xml:space="preserve">галька </w:t>
      </w:r>
    </w:p>
    <w:p w:rsidR="001E36FD" w:rsidRPr="00264D74" w:rsidRDefault="001E36FD" w:rsidP="000553E1">
      <w:pPr>
        <w:widowControl w:val="0"/>
        <w:numPr>
          <w:ilvl w:val="0"/>
          <w:numId w:val="68"/>
        </w:numPr>
        <w:tabs>
          <w:tab w:val="left" w:pos="240"/>
        </w:tabs>
        <w:ind w:left="0" w:firstLine="0"/>
      </w:pPr>
      <w:r w:rsidRPr="00264D74">
        <w:t>рожки спорыньи</w:t>
      </w:r>
    </w:p>
    <w:p w:rsidR="001E36FD" w:rsidRPr="00264D74" w:rsidRDefault="001E36FD" w:rsidP="000553E1">
      <w:pPr>
        <w:widowControl w:val="0"/>
        <w:numPr>
          <w:ilvl w:val="0"/>
          <w:numId w:val="68"/>
        </w:numPr>
        <w:tabs>
          <w:tab w:val="left" w:pos="240"/>
        </w:tabs>
        <w:ind w:left="0" w:firstLine="0"/>
      </w:pPr>
      <w:r w:rsidRPr="00264D74">
        <w:t>стержни колоса</w:t>
      </w:r>
    </w:p>
    <w:p w:rsidR="001E36FD" w:rsidRPr="00264D74" w:rsidRDefault="001E36FD" w:rsidP="000553E1">
      <w:pPr>
        <w:widowControl w:val="0"/>
        <w:numPr>
          <w:ilvl w:val="0"/>
          <w:numId w:val="68"/>
        </w:numPr>
        <w:tabs>
          <w:tab w:val="left" w:pos="240"/>
        </w:tabs>
        <w:ind w:left="0" w:firstLine="0"/>
      </w:pPr>
      <w:r w:rsidRPr="00264D74">
        <w:t>заплесневевшие зерна</w:t>
      </w:r>
    </w:p>
    <w:p w:rsidR="001E36FD" w:rsidRPr="00264D74" w:rsidRDefault="001E36FD" w:rsidP="00CE5EA3">
      <w:pPr>
        <w:widowControl w:val="0"/>
        <w:tabs>
          <w:tab w:val="left" w:pos="240"/>
        </w:tabs>
      </w:pPr>
      <w:r w:rsidRPr="007B4CA7">
        <w:rPr>
          <w:b/>
          <w:bCs/>
        </w:rPr>
        <w:t>Вопрос 47.</w:t>
      </w:r>
      <w:r>
        <w:rPr>
          <w:b/>
          <w:bCs/>
        </w:rPr>
        <w:t xml:space="preserve"> </w:t>
      </w:r>
      <w:r w:rsidRPr="00264D74">
        <w:t>Зерно приобретает амбарный запах при:</w:t>
      </w:r>
    </w:p>
    <w:p w:rsidR="001E36FD" w:rsidRPr="00264D74" w:rsidRDefault="001E36FD" w:rsidP="000553E1">
      <w:pPr>
        <w:widowControl w:val="0"/>
        <w:numPr>
          <w:ilvl w:val="0"/>
          <w:numId w:val="69"/>
        </w:numPr>
        <w:tabs>
          <w:tab w:val="left" w:pos="240"/>
        </w:tabs>
        <w:ind w:left="0" w:firstLine="0"/>
      </w:pPr>
      <w:r w:rsidRPr="00264D74">
        <w:t>прорастании</w:t>
      </w:r>
    </w:p>
    <w:p w:rsidR="001E36FD" w:rsidRPr="00264D74" w:rsidRDefault="001E36FD" w:rsidP="000553E1">
      <w:pPr>
        <w:widowControl w:val="0"/>
        <w:numPr>
          <w:ilvl w:val="0"/>
          <w:numId w:val="69"/>
        </w:numPr>
        <w:tabs>
          <w:tab w:val="left" w:pos="240"/>
        </w:tabs>
        <w:ind w:left="0" w:firstLine="0"/>
      </w:pPr>
      <w:r w:rsidRPr="00264D74">
        <w:t>самосогревании</w:t>
      </w:r>
    </w:p>
    <w:p w:rsidR="001E36FD" w:rsidRPr="00264D74" w:rsidRDefault="001E36FD" w:rsidP="000553E1">
      <w:pPr>
        <w:widowControl w:val="0"/>
        <w:numPr>
          <w:ilvl w:val="0"/>
          <w:numId w:val="69"/>
        </w:numPr>
        <w:tabs>
          <w:tab w:val="left" w:pos="240"/>
        </w:tabs>
        <w:ind w:left="0" w:firstLine="0"/>
      </w:pPr>
      <w:r w:rsidRPr="00264D74">
        <w:t>длительном хранении без перемещения</w:t>
      </w:r>
    </w:p>
    <w:p w:rsidR="001E36FD" w:rsidRPr="00264D74" w:rsidRDefault="001E36FD" w:rsidP="000553E1">
      <w:pPr>
        <w:widowControl w:val="0"/>
        <w:numPr>
          <w:ilvl w:val="0"/>
          <w:numId w:val="69"/>
        </w:numPr>
        <w:tabs>
          <w:tab w:val="left" w:pos="240"/>
        </w:tabs>
        <w:ind w:left="0" w:firstLine="0"/>
      </w:pPr>
      <w:r w:rsidRPr="00264D74">
        <w:t>после фумигации</w:t>
      </w:r>
    </w:p>
    <w:p w:rsidR="001E36FD" w:rsidRPr="00264D74" w:rsidRDefault="001E36FD" w:rsidP="00CE5EA3">
      <w:pPr>
        <w:widowControl w:val="0"/>
        <w:tabs>
          <w:tab w:val="left" w:pos="240"/>
        </w:tabs>
      </w:pPr>
      <w:r w:rsidRPr="007B4CA7">
        <w:rPr>
          <w:b/>
          <w:bCs/>
        </w:rPr>
        <w:t>Вопрос 48.</w:t>
      </w:r>
      <w:r w:rsidRPr="00264D74">
        <w:t xml:space="preserve"> Стекловидность зерна зависит:</w:t>
      </w:r>
    </w:p>
    <w:p w:rsidR="001E36FD" w:rsidRPr="00264D74" w:rsidRDefault="001E36FD" w:rsidP="000553E1">
      <w:pPr>
        <w:widowControl w:val="0"/>
        <w:numPr>
          <w:ilvl w:val="0"/>
          <w:numId w:val="70"/>
        </w:numPr>
        <w:tabs>
          <w:tab w:val="left" w:pos="240"/>
        </w:tabs>
        <w:ind w:left="0" w:firstLine="0"/>
      </w:pPr>
      <w:r w:rsidRPr="00264D74">
        <w:t>от типового состава зерна</w:t>
      </w:r>
    </w:p>
    <w:p w:rsidR="001E36FD" w:rsidRPr="00264D74" w:rsidRDefault="001E36FD" w:rsidP="000553E1">
      <w:pPr>
        <w:widowControl w:val="0"/>
        <w:numPr>
          <w:ilvl w:val="0"/>
          <w:numId w:val="70"/>
        </w:numPr>
        <w:tabs>
          <w:tab w:val="left" w:pos="240"/>
        </w:tabs>
        <w:ind w:left="0" w:firstLine="0"/>
      </w:pPr>
      <w:r w:rsidRPr="00264D74">
        <w:t>от консистенции эндосперма</w:t>
      </w:r>
    </w:p>
    <w:p w:rsidR="001E36FD" w:rsidRPr="00264D74" w:rsidRDefault="001E36FD" w:rsidP="000553E1">
      <w:pPr>
        <w:widowControl w:val="0"/>
        <w:numPr>
          <w:ilvl w:val="0"/>
          <w:numId w:val="70"/>
        </w:numPr>
        <w:tabs>
          <w:tab w:val="left" w:pos="240"/>
        </w:tabs>
        <w:ind w:left="0" w:firstLine="0"/>
      </w:pPr>
      <w:r w:rsidRPr="00264D74">
        <w:t>от содержания витаминов в зерне</w:t>
      </w:r>
    </w:p>
    <w:p w:rsidR="001E36FD" w:rsidRPr="00264D74" w:rsidRDefault="001E36FD" w:rsidP="00CE5EA3">
      <w:pPr>
        <w:widowControl w:val="0"/>
        <w:tabs>
          <w:tab w:val="left" w:pos="240"/>
        </w:tabs>
      </w:pPr>
      <w:r w:rsidRPr="00FD24C6">
        <w:rPr>
          <w:b/>
          <w:bCs/>
        </w:rPr>
        <w:t>Вопрос 49.</w:t>
      </w:r>
      <w:r w:rsidRPr="00264D74">
        <w:t xml:space="preserve"> С целью удлинения периода покоя у овощей и фруктов:</w:t>
      </w:r>
    </w:p>
    <w:p w:rsidR="001E36FD" w:rsidRPr="00264D74" w:rsidRDefault="001E36FD" w:rsidP="000553E1">
      <w:pPr>
        <w:widowControl w:val="0"/>
        <w:numPr>
          <w:ilvl w:val="0"/>
          <w:numId w:val="71"/>
        </w:numPr>
        <w:tabs>
          <w:tab w:val="left" w:pos="240"/>
        </w:tabs>
        <w:ind w:left="0" w:firstLine="0"/>
      </w:pPr>
      <w:r w:rsidRPr="00264D74">
        <w:t>повышают температуру</w:t>
      </w:r>
    </w:p>
    <w:p w:rsidR="001E36FD" w:rsidRPr="00264D74" w:rsidRDefault="001E36FD" w:rsidP="000553E1">
      <w:pPr>
        <w:widowControl w:val="0"/>
        <w:numPr>
          <w:ilvl w:val="0"/>
          <w:numId w:val="71"/>
        </w:numPr>
        <w:tabs>
          <w:tab w:val="left" w:pos="240"/>
        </w:tabs>
        <w:ind w:left="0" w:firstLine="0"/>
      </w:pPr>
      <w:r w:rsidRPr="00264D74">
        <w:t>снижают влажность воздуха</w:t>
      </w:r>
    </w:p>
    <w:p w:rsidR="001E36FD" w:rsidRPr="00264D74" w:rsidRDefault="001E36FD" w:rsidP="000553E1">
      <w:pPr>
        <w:widowControl w:val="0"/>
        <w:numPr>
          <w:ilvl w:val="0"/>
          <w:numId w:val="71"/>
        </w:numPr>
        <w:tabs>
          <w:tab w:val="left" w:pos="240"/>
        </w:tabs>
        <w:ind w:left="0" w:firstLine="0"/>
      </w:pPr>
      <w:r w:rsidRPr="00264D74">
        <w:t>понижают температуру</w:t>
      </w:r>
    </w:p>
    <w:p w:rsidR="001E36FD" w:rsidRPr="00264D74" w:rsidRDefault="001E36FD" w:rsidP="000553E1">
      <w:pPr>
        <w:widowControl w:val="0"/>
        <w:numPr>
          <w:ilvl w:val="0"/>
          <w:numId w:val="71"/>
        </w:numPr>
        <w:tabs>
          <w:tab w:val="left" w:pos="240"/>
        </w:tabs>
        <w:ind w:left="0" w:firstLine="0"/>
      </w:pPr>
      <w:r w:rsidRPr="00264D74">
        <w:t>увеличивают содержание кислорода в воздухе</w:t>
      </w:r>
    </w:p>
    <w:p w:rsidR="001E36FD" w:rsidRPr="00264D74" w:rsidRDefault="001E36FD" w:rsidP="00CE5EA3">
      <w:pPr>
        <w:widowControl w:val="0"/>
        <w:tabs>
          <w:tab w:val="left" w:pos="240"/>
        </w:tabs>
      </w:pPr>
      <w:r w:rsidRPr="00FD24C6">
        <w:rPr>
          <w:b/>
          <w:bCs/>
        </w:rPr>
        <w:t>Вопрос 50.</w:t>
      </w:r>
      <w:r w:rsidRPr="00264D74">
        <w:t xml:space="preserve"> Оптимальная температура хранения продовольственного картофеля в основной период:</w:t>
      </w:r>
    </w:p>
    <w:p w:rsidR="001E36FD" w:rsidRPr="00264D74" w:rsidRDefault="001E36FD" w:rsidP="000553E1">
      <w:pPr>
        <w:widowControl w:val="0"/>
        <w:numPr>
          <w:ilvl w:val="0"/>
          <w:numId w:val="72"/>
        </w:numPr>
        <w:tabs>
          <w:tab w:val="left" w:pos="240"/>
        </w:tabs>
        <w:ind w:left="0" w:firstLine="0"/>
      </w:pPr>
      <w:r>
        <w:t xml:space="preserve">от </w:t>
      </w:r>
      <w:r w:rsidRPr="00264D74">
        <w:t>-1</w:t>
      </w:r>
      <w:r>
        <w:t xml:space="preserve"> до 0</w:t>
      </w:r>
      <w:r>
        <w:rPr>
          <w:vertAlign w:val="superscript"/>
        </w:rPr>
        <w:t>о</w:t>
      </w:r>
      <w:r w:rsidRPr="00264D74">
        <w:t>С</w:t>
      </w:r>
    </w:p>
    <w:p w:rsidR="001E36FD" w:rsidRPr="00264D74" w:rsidRDefault="001E36FD" w:rsidP="000553E1">
      <w:pPr>
        <w:widowControl w:val="0"/>
        <w:numPr>
          <w:ilvl w:val="0"/>
          <w:numId w:val="72"/>
        </w:numPr>
        <w:tabs>
          <w:tab w:val="left" w:pos="240"/>
        </w:tabs>
        <w:ind w:left="0" w:firstLine="0"/>
      </w:pPr>
      <w:r>
        <w:t xml:space="preserve">от </w:t>
      </w:r>
      <w:r w:rsidRPr="00264D74">
        <w:t>+2</w:t>
      </w:r>
      <w:r>
        <w:t xml:space="preserve"> до </w:t>
      </w:r>
      <w:r w:rsidRPr="00264D74">
        <w:t>+4</w:t>
      </w:r>
      <w:r>
        <w:rPr>
          <w:vertAlign w:val="superscript"/>
        </w:rPr>
        <w:t>о</w:t>
      </w:r>
      <w:r w:rsidRPr="00264D74">
        <w:t>С</w:t>
      </w:r>
    </w:p>
    <w:p w:rsidR="001E36FD" w:rsidRPr="00264D74" w:rsidRDefault="001E36FD" w:rsidP="000553E1">
      <w:pPr>
        <w:widowControl w:val="0"/>
        <w:numPr>
          <w:ilvl w:val="0"/>
          <w:numId w:val="72"/>
        </w:numPr>
        <w:tabs>
          <w:tab w:val="left" w:pos="240"/>
        </w:tabs>
        <w:ind w:left="0" w:firstLine="0"/>
      </w:pPr>
      <w:r>
        <w:t>от</w:t>
      </w:r>
      <w:r w:rsidRPr="00264D74">
        <w:t xml:space="preserve"> +6</w:t>
      </w:r>
      <w:r>
        <w:t xml:space="preserve"> до </w:t>
      </w:r>
      <w:r w:rsidRPr="00264D74">
        <w:t>+7</w:t>
      </w:r>
      <w:r>
        <w:rPr>
          <w:vertAlign w:val="superscript"/>
        </w:rPr>
        <w:t>о</w:t>
      </w:r>
      <w:r w:rsidRPr="00264D74">
        <w:t>С</w:t>
      </w:r>
    </w:p>
    <w:p w:rsidR="001E36FD" w:rsidRPr="00264D74" w:rsidRDefault="001E36FD" w:rsidP="000553E1">
      <w:pPr>
        <w:widowControl w:val="0"/>
        <w:numPr>
          <w:ilvl w:val="0"/>
          <w:numId w:val="72"/>
        </w:numPr>
        <w:tabs>
          <w:tab w:val="left" w:pos="240"/>
        </w:tabs>
        <w:ind w:left="0" w:firstLine="0"/>
      </w:pPr>
      <w:r>
        <w:t>от</w:t>
      </w:r>
      <w:r w:rsidRPr="00264D74">
        <w:t xml:space="preserve"> +8</w:t>
      </w:r>
      <w:r>
        <w:t xml:space="preserve"> до</w:t>
      </w:r>
      <w:r w:rsidRPr="00264D74">
        <w:t>+10</w:t>
      </w:r>
      <w:r>
        <w:rPr>
          <w:vertAlign w:val="superscript"/>
        </w:rPr>
        <w:t>о</w:t>
      </w:r>
      <w:r w:rsidRPr="00264D74">
        <w:t>С</w:t>
      </w:r>
    </w:p>
    <w:p w:rsidR="001E36FD" w:rsidRPr="00264D74" w:rsidRDefault="001E36FD" w:rsidP="00CE5EA3">
      <w:pPr>
        <w:widowControl w:val="0"/>
        <w:tabs>
          <w:tab w:val="left" w:pos="240"/>
        </w:tabs>
      </w:pPr>
      <w:r w:rsidRPr="002A600F">
        <w:rPr>
          <w:b/>
          <w:bCs/>
        </w:rPr>
        <w:t>Вопрос 51.</w:t>
      </w:r>
      <w:r w:rsidRPr="00264D74">
        <w:t xml:space="preserve"> При закладке на хранение картофеля </w:t>
      </w:r>
      <w:r>
        <w:t xml:space="preserve">не </w:t>
      </w:r>
      <w:r w:rsidRPr="00264D74">
        <w:t>определяют процент:</w:t>
      </w:r>
    </w:p>
    <w:p w:rsidR="001E36FD" w:rsidRPr="00264D74" w:rsidRDefault="001E36FD" w:rsidP="000553E1">
      <w:pPr>
        <w:widowControl w:val="0"/>
        <w:numPr>
          <w:ilvl w:val="0"/>
          <w:numId w:val="73"/>
        </w:numPr>
        <w:tabs>
          <w:tab w:val="left" w:pos="240"/>
        </w:tabs>
        <w:ind w:left="0" w:firstLine="0"/>
      </w:pPr>
      <w:r w:rsidRPr="00264D74">
        <w:t>мелких клубней</w:t>
      </w:r>
    </w:p>
    <w:p w:rsidR="001E36FD" w:rsidRPr="00264D74" w:rsidRDefault="001E36FD" w:rsidP="000553E1">
      <w:pPr>
        <w:widowControl w:val="0"/>
        <w:numPr>
          <w:ilvl w:val="0"/>
          <w:numId w:val="73"/>
        </w:numPr>
        <w:tabs>
          <w:tab w:val="left" w:pos="240"/>
        </w:tabs>
        <w:ind w:left="0" w:firstLine="0"/>
      </w:pPr>
      <w:r w:rsidRPr="00264D74">
        <w:t>механически поврежденных клубней</w:t>
      </w:r>
    </w:p>
    <w:p w:rsidR="001E36FD" w:rsidRPr="00264D74" w:rsidRDefault="001E36FD" w:rsidP="000553E1">
      <w:pPr>
        <w:widowControl w:val="0"/>
        <w:numPr>
          <w:ilvl w:val="0"/>
          <w:numId w:val="73"/>
        </w:numPr>
        <w:tabs>
          <w:tab w:val="left" w:pos="240"/>
        </w:tabs>
        <w:ind w:left="0" w:firstLine="0"/>
      </w:pPr>
      <w:r w:rsidRPr="00264D74">
        <w:t>земли и мусора</w:t>
      </w:r>
    </w:p>
    <w:p w:rsidR="001E36FD" w:rsidRPr="00264D74" w:rsidRDefault="001E36FD" w:rsidP="000553E1">
      <w:pPr>
        <w:widowControl w:val="0"/>
        <w:numPr>
          <w:ilvl w:val="0"/>
          <w:numId w:val="73"/>
        </w:numPr>
        <w:tabs>
          <w:tab w:val="left" w:pos="240"/>
        </w:tabs>
        <w:ind w:left="0" w:firstLine="0"/>
      </w:pPr>
      <w:r w:rsidRPr="00264D74">
        <w:t>крупных клубней</w:t>
      </w:r>
    </w:p>
    <w:p w:rsidR="001E36FD" w:rsidRPr="00264D74" w:rsidRDefault="001E36FD" w:rsidP="00CE5EA3">
      <w:pPr>
        <w:widowControl w:val="0"/>
        <w:tabs>
          <w:tab w:val="left" w:pos="240"/>
        </w:tabs>
      </w:pPr>
      <w:r w:rsidRPr="002A600F">
        <w:rPr>
          <w:b/>
          <w:bCs/>
        </w:rPr>
        <w:t>Вопрос 52.</w:t>
      </w:r>
      <w:r w:rsidRPr="00264D74">
        <w:t xml:space="preserve"> Естественная убыль растениеводческой продукции выше при хранении:</w:t>
      </w:r>
    </w:p>
    <w:p w:rsidR="001E36FD" w:rsidRPr="00264D74" w:rsidRDefault="001E36FD" w:rsidP="000553E1">
      <w:pPr>
        <w:widowControl w:val="0"/>
        <w:numPr>
          <w:ilvl w:val="0"/>
          <w:numId w:val="74"/>
        </w:numPr>
        <w:tabs>
          <w:tab w:val="left" w:pos="240"/>
        </w:tabs>
        <w:ind w:left="0" w:firstLine="0"/>
      </w:pPr>
      <w:r w:rsidRPr="00264D74">
        <w:t>насыпью</w:t>
      </w:r>
    </w:p>
    <w:p w:rsidR="001E36FD" w:rsidRPr="00264D74" w:rsidRDefault="001E36FD" w:rsidP="000553E1">
      <w:pPr>
        <w:widowControl w:val="0"/>
        <w:numPr>
          <w:ilvl w:val="0"/>
          <w:numId w:val="74"/>
        </w:numPr>
        <w:tabs>
          <w:tab w:val="left" w:pos="240"/>
        </w:tabs>
        <w:ind w:left="0" w:firstLine="0"/>
      </w:pPr>
      <w:r w:rsidRPr="00264D74">
        <w:t>в таре</w:t>
      </w:r>
    </w:p>
    <w:p w:rsidR="001E36FD" w:rsidRPr="00264D74" w:rsidRDefault="001E36FD" w:rsidP="00CE5EA3">
      <w:pPr>
        <w:widowControl w:val="0"/>
        <w:tabs>
          <w:tab w:val="left" w:pos="240"/>
        </w:tabs>
      </w:pPr>
      <w:r w:rsidRPr="002A600F">
        <w:rPr>
          <w:b/>
          <w:bCs/>
        </w:rPr>
        <w:t>Вопрос 53.</w:t>
      </w:r>
      <w:r w:rsidRPr="00264D74">
        <w:t xml:space="preserve"> Естественная убыль растениеводческой продукции ниже при хранении:</w:t>
      </w:r>
    </w:p>
    <w:p w:rsidR="001E36FD" w:rsidRPr="00264D74" w:rsidRDefault="001E36FD" w:rsidP="000553E1">
      <w:pPr>
        <w:widowControl w:val="0"/>
        <w:numPr>
          <w:ilvl w:val="0"/>
          <w:numId w:val="75"/>
        </w:numPr>
        <w:tabs>
          <w:tab w:val="left" w:pos="240"/>
        </w:tabs>
        <w:ind w:left="0" w:firstLine="0"/>
      </w:pPr>
      <w:r w:rsidRPr="00264D74">
        <w:t>осенью</w:t>
      </w:r>
    </w:p>
    <w:p w:rsidR="001E36FD" w:rsidRPr="00264D74" w:rsidRDefault="001E36FD" w:rsidP="000553E1">
      <w:pPr>
        <w:widowControl w:val="0"/>
        <w:numPr>
          <w:ilvl w:val="0"/>
          <w:numId w:val="75"/>
        </w:numPr>
        <w:tabs>
          <w:tab w:val="left" w:pos="240"/>
        </w:tabs>
        <w:ind w:left="0" w:firstLine="0"/>
      </w:pPr>
      <w:r w:rsidRPr="00264D74">
        <w:t>весной</w:t>
      </w:r>
    </w:p>
    <w:p w:rsidR="001E36FD" w:rsidRPr="00264D74" w:rsidRDefault="001E36FD" w:rsidP="000553E1">
      <w:pPr>
        <w:widowControl w:val="0"/>
        <w:numPr>
          <w:ilvl w:val="0"/>
          <w:numId w:val="75"/>
        </w:numPr>
        <w:tabs>
          <w:tab w:val="left" w:pos="240"/>
        </w:tabs>
        <w:ind w:left="0" w:firstLine="0"/>
      </w:pPr>
      <w:r w:rsidRPr="00264D74">
        <w:t>летом</w:t>
      </w:r>
    </w:p>
    <w:p w:rsidR="001E36FD" w:rsidRPr="00264D74" w:rsidRDefault="001E36FD" w:rsidP="000553E1">
      <w:pPr>
        <w:widowControl w:val="0"/>
        <w:numPr>
          <w:ilvl w:val="0"/>
          <w:numId w:val="75"/>
        </w:numPr>
        <w:tabs>
          <w:tab w:val="left" w:pos="240"/>
        </w:tabs>
        <w:ind w:left="0" w:firstLine="0"/>
      </w:pPr>
      <w:r w:rsidRPr="00264D74">
        <w:t>зимой</w:t>
      </w:r>
    </w:p>
    <w:p w:rsidR="001E36FD" w:rsidRPr="00264D74" w:rsidRDefault="001E36FD" w:rsidP="00CE5EA3">
      <w:pPr>
        <w:widowControl w:val="0"/>
        <w:tabs>
          <w:tab w:val="left" w:pos="240"/>
        </w:tabs>
        <w:jc w:val="both"/>
      </w:pPr>
      <w:r w:rsidRPr="002A600F">
        <w:rPr>
          <w:b/>
          <w:bCs/>
        </w:rPr>
        <w:t>Вопрос 54.</w:t>
      </w:r>
      <w:r w:rsidRPr="00264D74">
        <w:t xml:space="preserve"> Относительная влажность воздуха при хранении продовольственного картофеля в</w:t>
      </w:r>
      <w:r>
        <w:t xml:space="preserve"> </w:t>
      </w:r>
      <w:r w:rsidRPr="00264D74">
        <w:t>основной период:</w:t>
      </w:r>
    </w:p>
    <w:p w:rsidR="001E36FD" w:rsidRPr="00264D74" w:rsidRDefault="001E36FD" w:rsidP="000553E1">
      <w:pPr>
        <w:widowControl w:val="0"/>
        <w:numPr>
          <w:ilvl w:val="0"/>
          <w:numId w:val="76"/>
        </w:numPr>
        <w:tabs>
          <w:tab w:val="left" w:pos="240"/>
        </w:tabs>
        <w:ind w:left="0" w:firstLine="0"/>
      </w:pPr>
      <w:r w:rsidRPr="00264D74">
        <w:t>80-86 %</w:t>
      </w:r>
    </w:p>
    <w:p w:rsidR="001E36FD" w:rsidRPr="00264D74" w:rsidRDefault="001E36FD" w:rsidP="000553E1">
      <w:pPr>
        <w:widowControl w:val="0"/>
        <w:numPr>
          <w:ilvl w:val="0"/>
          <w:numId w:val="76"/>
        </w:numPr>
        <w:tabs>
          <w:tab w:val="left" w:pos="240"/>
        </w:tabs>
        <w:ind w:left="0" w:firstLine="0"/>
      </w:pPr>
      <w:r w:rsidRPr="00264D74">
        <w:t>90-95 %</w:t>
      </w:r>
    </w:p>
    <w:p w:rsidR="001E36FD" w:rsidRPr="00264D74" w:rsidRDefault="001E36FD" w:rsidP="000553E1">
      <w:pPr>
        <w:widowControl w:val="0"/>
        <w:numPr>
          <w:ilvl w:val="0"/>
          <w:numId w:val="76"/>
        </w:numPr>
        <w:tabs>
          <w:tab w:val="left" w:pos="240"/>
        </w:tabs>
        <w:ind w:left="0" w:firstLine="0"/>
      </w:pPr>
      <w:r w:rsidRPr="00264D74">
        <w:t>70-75 %</w:t>
      </w:r>
    </w:p>
    <w:p w:rsidR="001E36FD" w:rsidRPr="00264D74" w:rsidRDefault="001E36FD" w:rsidP="000553E1">
      <w:pPr>
        <w:widowControl w:val="0"/>
        <w:numPr>
          <w:ilvl w:val="0"/>
          <w:numId w:val="76"/>
        </w:numPr>
        <w:tabs>
          <w:tab w:val="left" w:pos="240"/>
        </w:tabs>
        <w:ind w:left="0" w:firstLine="0"/>
      </w:pPr>
      <w:r w:rsidRPr="00264D74">
        <w:t>65-70 %</w:t>
      </w:r>
    </w:p>
    <w:p w:rsidR="001E36FD" w:rsidRPr="00264D74" w:rsidRDefault="001E36FD" w:rsidP="00CE5EA3">
      <w:pPr>
        <w:widowControl w:val="0"/>
        <w:tabs>
          <w:tab w:val="left" w:pos="240"/>
        </w:tabs>
      </w:pPr>
      <w:r w:rsidRPr="002A600F">
        <w:rPr>
          <w:b/>
          <w:bCs/>
        </w:rPr>
        <w:t>Вопрос 55.</w:t>
      </w:r>
      <w:r w:rsidRPr="00264D74">
        <w:t xml:space="preserve"> Оптимальная температура хранения продовольственного картофеля в основной период:</w:t>
      </w:r>
    </w:p>
    <w:p w:rsidR="001E36FD" w:rsidRPr="00264D74" w:rsidRDefault="001E36FD" w:rsidP="000553E1">
      <w:pPr>
        <w:widowControl w:val="0"/>
        <w:numPr>
          <w:ilvl w:val="0"/>
          <w:numId w:val="77"/>
        </w:numPr>
        <w:tabs>
          <w:tab w:val="left" w:pos="240"/>
        </w:tabs>
        <w:ind w:left="0" w:firstLine="0"/>
      </w:pPr>
      <w:r w:rsidRPr="00264D74">
        <w:t>+5 - +10 ºС</w:t>
      </w:r>
    </w:p>
    <w:p w:rsidR="001E36FD" w:rsidRPr="00264D74" w:rsidRDefault="001E36FD" w:rsidP="000553E1">
      <w:pPr>
        <w:widowControl w:val="0"/>
        <w:numPr>
          <w:ilvl w:val="0"/>
          <w:numId w:val="77"/>
        </w:numPr>
        <w:tabs>
          <w:tab w:val="left" w:pos="240"/>
        </w:tabs>
        <w:ind w:left="0" w:firstLine="0"/>
      </w:pPr>
      <w:r w:rsidRPr="00264D74">
        <w:t>+1- +5 ºС</w:t>
      </w:r>
    </w:p>
    <w:p w:rsidR="001E36FD" w:rsidRPr="00264D74" w:rsidRDefault="001E36FD" w:rsidP="000553E1">
      <w:pPr>
        <w:widowControl w:val="0"/>
        <w:numPr>
          <w:ilvl w:val="0"/>
          <w:numId w:val="77"/>
        </w:numPr>
        <w:tabs>
          <w:tab w:val="left" w:pos="240"/>
        </w:tabs>
        <w:ind w:left="0" w:firstLine="0"/>
      </w:pPr>
      <w:r w:rsidRPr="00264D74">
        <w:t>+10 -+15 ºС</w:t>
      </w:r>
    </w:p>
    <w:p w:rsidR="001E36FD" w:rsidRPr="00264D74" w:rsidRDefault="001E36FD" w:rsidP="000553E1">
      <w:pPr>
        <w:widowControl w:val="0"/>
        <w:numPr>
          <w:ilvl w:val="0"/>
          <w:numId w:val="77"/>
        </w:numPr>
        <w:tabs>
          <w:tab w:val="left" w:pos="240"/>
        </w:tabs>
        <w:ind w:left="0" w:firstLine="0"/>
      </w:pPr>
      <w:r w:rsidRPr="00264D74">
        <w:t>0 - –5 ºС</w:t>
      </w:r>
    </w:p>
    <w:p w:rsidR="001E36FD" w:rsidRPr="00264D74" w:rsidRDefault="001E36FD" w:rsidP="00CE5EA3">
      <w:pPr>
        <w:widowControl w:val="0"/>
        <w:tabs>
          <w:tab w:val="left" w:pos="240"/>
        </w:tabs>
      </w:pPr>
      <w:r w:rsidRPr="002A600F">
        <w:rPr>
          <w:b/>
          <w:bCs/>
        </w:rPr>
        <w:t>Вопрос 56.</w:t>
      </w:r>
      <w:r w:rsidRPr="00264D74">
        <w:t xml:space="preserve"> Относительная влажность воздуха при хранении продовольственной</w:t>
      </w:r>
      <w:r>
        <w:t xml:space="preserve"> </w:t>
      </w:r>
      <w:r w:rsidRPr="00264D74">
        <w:t>капусты:</w:t>
      </w:r>
    </w:p>
    <w:p w:rsidR="001E36FD" w:rsidRPr="00264D74" w:rsidRDefault="001E36FD" w:rsidP="000553E1">
      <w:pPr>
        <w:widowControl w:val="0"/>
        <w:numPr>
          <w:ilvl w:val="0"/>
          <w:numId w:val="78"/>
        </w:numPr>
        <w:tabs>
          <w:tab w:val="left" w:pos="240"/>
        </w:tabs>
        <w:ind w:left="0" w:firstLine="0"/>
      </w:pPr>
      <w:r w:rsidRPr="00264D74">
        <w:t>80-85 %</w:t>
      </w:r>
    </w:p>
    <w:p w:rsidR="001E36FD" w:rsidRPr="00264D74" w:rsidRDefault="001E36FD" w:rsidP="000553E1">
      <w:pPr>
        <w:widowControl w:val="0"/>
        <w:numPr>
          <w:ilvl w:val="0"/>
          <w:numId w:val="78"/>
        </w:numPr>
        <w:tabs>
          <w:tab w:val="left" w:pos="240"/>
        </w:tabs>
        <w:ind w:left="0" w:firstLine="0"/>
      </w:pPr>
      <w:r w:rsidRPr="00264D74">
        <w:t>75-80 %</w:t>
      </w:r>
    </w:p>
    <w:p w:rsidR="001E36FD" w:rsidRPr="00264D74" w:rsidRDefault="001E36FD" w:rsidP="000553E1">
      <w:pPr>
        <w:widowControl w:val="0"/>
        <w:numPr>
          <w:ilvl w:val="0"/>
          <w:numId w:val="78"/>
        </w:numPr>
        <w:tabs>
          <w:tab w:val="left" w:pos="240"/>
        </w:tabs>
        <w:ind w:left="0" w:firstLine="0"/>
      </w:pPr>
      <w:r w:rsidRPr="00264D74">
        <w:t>85-90 %</w:t>
      </w:r>
    </w:p>
    <w:p w:rsidR="001E36FD" w:rsidRPr="00264D74" w:rsidRDefault="001E36FD" w:rsidP="000553E1">
      <w:pPr>
        <w:widowControl w:val="0"/>
        <w:numPr>
          <w:ilvl w:val="0"/>
          <w:numId w:val="78"/>
        </w:numPr>
        <w:tabs>
          <w:tab w:val="left" w:pos="240"/>
        </w:tabs>
        <w:ind w:left="0" w:firstLine="0"/>
      </w:pPr>
      <w:r w:rsidRPr="00264D74">
        <w:t>90-95 %</w:t>
      </w:r>
    </w:p>
    <w:p w:rsidR="001E36FD" w:rsidRPr="00264D74" w:rsidRDefault="001E36FD" w:rsidP="00CE5EA3">
      <w:pPr>
        <w:widowControl w:val="0"/>
        <w:tabs>
          <w:tab w:val="left" w:pos="240"/>
        </w:tabs>
      </w:pPr>
      <w:r w:rsidRPr="002A600F">
        <w:rPr>
          <w:b/>
          <w:bCs/>
        </w:rPr>
        <w:t>Вопрос 5</w:t>
      </w:r>
      <w:r>
        <w:rPr>
          <w:b/>
          <w:bCs/>
        </w:rPr>
        <w:t>7</w:t>
      </w:r>
      <w:r w:rsidRPr="002A600F">
        <w:rPr>
          <w:b/>
          <w:bCs/>
        </w:rPr>
        <w:t>.</w:t>
      </w:r>
      <w:r w:rsidRPr="00264D74">
        <w:t xml:space="preserve"> Оптимальная температура хранения продовольственных корнеплодов:</w:t>
      </w:r>
    </w:p>
    <w:p w:rsidR="001E36FD" w:rsidRPr="00264D74" w:rsidRDefault="001E36FD" w:rsidP="000553E1">
      <w:pPr>
        <w:widowControl w:val="0"/>
        <w:numPr>
          <w:ilvl w:val="0"/>
          <w:numId w:val="79"/>
        </w:numPr>
        <w:tabs>
          <w:tab w:val="left" w:pos="240"/>
        </w:tabs>
        <w:ind w:left="0" w:firstLine="0"/>
      </w:pPr>
      <w:r w:rsidRPr="00264D74">
        <w:t>0</w:t>
      </w:r>
      <w:r>
        <w:t xml:space="preserve"> </w:t>
      </w:r>
      <w:r w:rsidRPr="00264D74">
        <w:t>-</w:t>
      </w:r>
      <w:r>
        <w:t xml:space="preserve"> -</w:t>
      </w:r>
      <w:r w:rsidRPr="00264D74">
        <w:t>1 ºС</w:t>
      </w:r>
    </w:p>
    <w:p w:rsidR="001E36FD" w:rsidRPr="00264D74" w:rsidRDefault="001E36FD" w:rsidP="000553E1">
      <w:pPr>
        <w:widowControl w:val="0"/>
        <w:numPr>
          <w:ilvl w:val="0"/>
          <w:numId w:val="79"/>
        </w:numPr>
        <w:tabs>
          <w:tab w:val="left" w:pos="240"/>
        </w:tabs>
        <w:ind w:left="0" w:firstLine="0"/>
      </w:pPr>
      <w:r w:rsidRPr="00264D74">
        <w:t>+1</w:t>
      </w:r>
      <w:r>
        <w:t xml:space="preserve"> </w:t>
      </w:r>
      <w:r w:rsidRPr="00264D74">
        <w:t>-</w:t>
      </w:r>
      <w:r>
        <w:t xml:space="preserve"> </w:t>
      </w:r>
      <w:r w:rsidRPr="00264D74">
        <w:t>+2 ºС</w:t>
      </w:r>
    </w:p>
    <w:p w:rsidR="001E36FD" w:rsidRPr="00264D74" w:rsidRDefault="001E36FD" w:rsidP="000553E1">
      <w:pPr>
        <w:widowControl w:val="0"/>
        <w:numPr>
          <w:ilvl w:val="0"/>
          <w:numId w:val="79"/>
        </w:numPr>
        <w:tabs>
          <w:tab w:val="left" w:pos="240"/>
        </w:tabs>
        <w:ind w:left="0" w:firstLine="0"/>
      </w:pPr>
      <w:r w:rsidRPr="00264D74">
        <w:t>+2</w:t>
      </w:r>
      <w:r>
        <w:t xml:space="preserve"> </w:t>
      </w:r>
      <w:r w:rsidRPr="00264D74">
        <w:t>-</w:t>
      </w:r>
      <w:r>
        <w:t xml:space="preserve"> </w:t>
      </w:r>
      <w:r w:rsidRPr="00264D74">
        <w:t>+3 ºС</w:t>
      </w:r>
    </w:p>
    <w:p w:rsidR="001E36FD" w:rsidRPr="00264D74" w:rsidRDefault="001E36FD" w:rsidP="000553E1">
      <w:pPr>
        <w:widowControl w:val="0"/>
        <w:numPr>
          <w:ilvl w:val="0"/>
          <w:numId w:val="79"/>
        </w:numPr>
        <w:tabs>
          <w:tab w:val="left" w:pos="240"/>
        </w:tabs>
        <w:ind w:left="0" w:firstLine="0"/>
      </w:pPr>
      <w:r w:rsidRPr="00264D74">
        <w:t>+ 0</w:t>
      </w:r>
      <w:r>
        <w:t xml:space="preserve"> </w:t>
      </w:r>
      <w:r w:rsidRPr="00264D74">
        <w:t>-</w:t>
      </w:r>
      <w:r>
        <w:t xml:space="preserve"> </w:t>
      </w:r>
      <w:r w:rsidRPr="00264D74">
        <w:t>+1 ºС</w:t>
      </w:r>
    </w:p>
    <w:p w:rsidR="001E36FD" w:rsidRPr="00264D74" w:rsidRDefault="001E36FD" w:rsidP="00CE5EA3">
      <w:pPr>
        <w:widowControl w:val="0"/>
        <w:tabs>
          <w:tab w:val="left" w:pos="240"/>
        </w:tabs>
      </w:pPr>
      <w:r w:rsidRPr="004A68F2">
        <w:rPr>
          <w:b/>
          <w:bCs/>
        </w:rPr>
        <w:t>Вопрос 58.</w:t>
      </w:r>
      <w:r w:rsidRPr="00264D74">
        <w:t xml:space="preserve"> Относительная влажность воздуха при хранении продовольственных корнеплодов:</w:t>
      </w:r>
    </w:p>
    <w:p w:rsidR="001E36FD" w:rsidRPr="00264D74" w:rsidRDefault="001E36FD" w:rsidP="000553E1">
      <w:pPr>
        <w:widowControl w:val="0"/>
        <w:numPr>
          <w:ilvl w:val="0"/>
          <w:numId w:val="80"/>
        </w:numPr>
        <w:tabs>
          <w:tab w:val="left" w:pos="240"/>
        </w:tabs>
        <w:ind w:left="0" w:firstLine="0"/>
      </w:pPr>
      <w:r w:rsidRPr="00264D74">
        <w:t>85-90 %</w:t>
      </w:r>
    </w:p>
    <w:p w:rsidR="001E36FD" w:rsidRPr="00264D74" w:rsidRDefault="001E36FD" w:rsidP="000553E1">
      <w:pPr>
        <w:widowControl w:val="0"/>
        <w:numPr>
          <w:ilvl w:val="0"/>
          <w:numId w:val="80"/>
        </w:numPr>
        <w:tabs>
          <w:tab w:val="left" w:pos="240"/>
        </w:tabs>
        <w:ind w:left="0" w:firstLine="0"/>
      </w:pPr>
      <w:r w:rsidRPr="00264D74">
        <w:t>80-85 %</w:t>
      </w:r>
    </w:p>
    <w:p w:rsidR="001E36FD" w:rsidRPr="00264D74" w:rsidRDefault="001E36FD" w:rsidP="000553E1">
      <w:pPr>
        <w:widowControl w:val="0"/>
        <w:numPr>
          <w:ilvl w:val="0"/>
          <w:numId w:val="80"/>
        </w:numPr>
        <w:tabs>
          <w:tab w:val="left" w:pos="240"/>
        </w:tabs>
        <w:ind w:left="0" w:firstLine="0"/>
      </w:pPr>
      <w:r w:rsidRPr="00264D74">
        <w:t>90-95%</w:t>
      </w:r>
    </w:p>
    <w:p w:rsidR="001E36FD" w:rsidRPr="00264D74" w:rsidRDefault="001E36FD" w:rsidP="000553E1">
      <w:pPr>
        <w:widowControl w:val="0"/>
        <w:numPr>
          <w:ilvl w:val="0"/>
          <w:numId w:val="80"/>
        </w:numPr>
        <w:tabs>
          <w:tab w:val="left" w:pos="240"/>
        </w:tabs>
        <w:ind w:left="0" w:firstLine="0"/>
      </w:pPr>
      <w:r w:rsidRPr="00264D74">
        <w:t>75-80 %</w:t>
      </w:r>
    </w:p>
    <w:p w:rsidR="001E36FD" w:rsidRPr="00264D74" w:rsidRDefault="001E36FD" w:rsidP="00CE5EA3">
      <w:pPr>
        <w:widowControl w:val="0"/>
        <w:tabs>
          <w:tab w:val="left" w:pos="240"/>
        </w:tabs>
      </w:pPr>
      <w:r w:rsidRPr="004A68F2">
        <w:rPr>
          <w:b/>
          <w:bCs/>
        </w:rPr>
        <w:t>Вопрос 59.</w:t>
      </w:r>
      <w:r w:rsidRPr="00264D74">
        <w:t xml:space="preserve"> Оптимальная температура хранения лука-севка в основной период:</w:t>
      </w:r>
    </w:p>
    <w:p w:rsidR="001E36FD" w:rsidRPr="00264D74" w:rsidRDefault="001E36FD" w:rsidP="000553E1">
      <w:pPr>
        <w:widowControl w:val="0"/>
        <w:numPr>
          <w:ilvl w:val="0"/>
          <w:numId w:val="81"/>
        </w:numPr>
        <w:tabs>
          <w:tab w:val="left" w:pos="240"/>
        </w:tabs>
        <w:ind w:left="0" w:firstLine="0"/>
      </w:pPr>
      <w:r w:rsidRPr="00264D74">
        <w:t>-1-</w:t>
      </w:r>
      <w:r>
        <w:t xml:space="preserve"> </w:t>
      </w:r>
      <w:r w:rsidRPr="00264D74">
        <w:t>-</w:t>
      </w:r>
      <w:r>
        <w:t xml:space="preserve"> </w:t>
      </w:r>
      <w:r w:rsidRPr="00264D74">
        <w:t>3 ºС</w:t>
      </w:r>
    </w:p>
    <w:p w:rsidR="001E36FD" w:rsidRPr="00264D74" w:rsidRDefault="001E36FD" w:rsidP="000553E1">
      <w:pPr>
        <w:widowControl w:val="0"/>
        <w:numPr>
          <w:ilvl w:val="0"/>
          <w:numId w:val="81"/>
        </w:numPr>
        <w:tabs>
          <w:tab w:val="left" w:pos="240"/>
        </w:tabs>
        <w:ind w:left="0" w:firstLine="0"/>
      </w:pPr>
      <w:r w:rsidRPr="00264D74">
        <w:t>0</w:t>
      </w:r>
      <w:r>
        <w:t xml:space="preserve"> </w:t>
      </w:r>
      <w:r w:rsidRPr="00264D74">
        <w:t>-</w:t>
      </w:r>
      <w:r>
        <w:t xml:space="preserve"> </w:t>
      </w:r>
      <w:r w:rsidRPr="00264D74">
        <w:t>+3 ºС</w:t>
      </w:r>
    </w:p>
    <w:p w:rsidR="001E36FD" w:rsidRPr="00264D74" w:rsidRDefault="001E36FD" w:rsidP="000553E1">
      <w:pPr>
        <w:widowControl w:val="0"/>
        <w:numPr>
          <w:ilvl w:val="0"/>
          <w:numId w:val="81"/>
        </w:numPr>
        <w:tabs>
          <w:tab w:val="left" w:pos="240"/>
        </w:tabs>
        <w:ind w:left="0" w:firstLine="0"/>
      </w:pPr>
      <w:r w:rsidRPr="00264D74">
        <w:t>+3</w:t>
      </w:r>
      <w:r>
        <w:t xml:space="preserve"> </w:t>
      </w:r>
      <w:r w:rsidRPr="00264D74">
        <w:t>-</w:t>
      </w:r>
      <w:r>
        <w:t xml:space="preserve"> </w:t>
      </w:r>
      <w:r w:rsidRPr="00264D74">
        <w:t>+6 ºС</w:t>
      </w:r>
    </w:p>
    <w:p w:rsidR="001E36FD" w:rsidRPr="00264D74" w:rsidRDefault="001E36FD" w:rsidP="000553E1">
      <w:pPr>
        <w:widowControl w:val="0"/>
        <w:numPr>
          <w:ilvl w:val="0"/>
          <w:numId w:val="81"/>
        </w:numPr>
        <w:tabs>
          <w:tab w:val="left" w:pos="240"/>
        </w:tabs>
        <w:ind w:left="0" w:firstLine="0"/>
      </w:pPr>
      <w:r w:rsidRPr="00264D74">
        <w:t>+6</w:t>
      </w:r>
      <w:r>
        <w:t xml:space="preserve"> </w:t>
      </w:r>
      <w:r w:rsidRPr="00264D74">
        <w:t>-</w:t>
      </w:r>
      <w:r>
        <w:t xml:space="preserve"> </w:t>
      </w:r>
      <w:r w:rsidRPr="00264D74">
        <w:t>+9 ºС</w:t>
      </w:r>
    </w:p>
    <w:p w:rsidR="001E36FD" w:rsidRPr="00264D74" w:rsidRDefault="001E36FD" w:rsidP="00CE5EA3">
      <w:pPr>
        <w:widowControl w:val="0"/>
        <w:tabs>
          <w:tab w:val="left" w:pos="240"/>
        </w:tabs>
      </w:pPr>
      <w:r w:rsidRPr="004A68F2">
        <w:rPr>
          <w:b/>
          <w:bCs/>
        </w:rPr>
        <w:t>Вопрос 60.</w:t>
      </w:r>
      <w:r w:rsidRPr="00264D74">
        <w:t xml:space="preserve"> Относительная влажность воздуха при хранении лука:</w:t>
      </w:r>
    </w:p>
    <w:p w:rsidR="001E36FD" w:rsidRPr="00264D74" w:rsidRDefault="001E36FD" w:rsidP="000553E1">
      <w:pPr>
        <w:widowControl w:val="0"/>
        <w:numPr>
          <w:ilvl w:val="0"/>
          <w:numId w:val="82"/>
        </w:numPr>
        <w:tabs>
          <w:tab w:val="left" w:pos="240"/>
        </w:tabs>
        <w:ind w:left="0" w:firstLine="0"/>
      </w:pPr>
      <w:r w:rsidRPr="00264D74">
        <w:t>80-85 %</w:t>
      </w:r>
    </w:p>
    <w:p w:rsidR="001E36FD" w:rsidRPr="00264D74" w:rsidRDefault="001E36FD" w:rsidP="000553E1">
      <w:pPr>
        <w:widowControl w:val="0"/>
        <w:numPr>
          <w:ilvl w:val="0"/>
          <w:numId w:val="82"/>
        </w:numPr>
        <w:tabs>
          <w:tab w:val="left" w:pos="240"/>
        </w:tabs>
        <w:ind w:left="0" w:firstLine="0"/>
      </w:pPr>
      <w:r w:rsidRPr="00264D74">
        <w:t>90-95 %</w:t>
      </w:r>
    </w:p>
    <w:p w:rsidR="001E36FD" w:rsidRPr="00264D74" w:rsidRDefault="001E36FD" w:rsidP="000553E1">
      <w:pPr>
        <w:widowControl w:val="0"/>
        <w:numPr>
          <w:ilvl w:val="0"/>
          <w:numId w:val="82"/>
        </w:numPr>
        <w:tabs>
          <w:tab w:val="left" w:pos="240"/>
        </w:tabs>
        <w:ind w:left="0" w:firstLine="0"/>
      </w:pPr>
      <w:r w:rsidRPr="00264D74">
        <w:t>70-75 %</w:t>
      </w:r>
    </w:p>
    <w:p w:rsidR="001E36FD" w:rsidRPr="00264D74" w:rsidRDefault="001E36FD" w:rsidP="000553E1">
      <w:pPr>
        <w:widowControl w:val="0"/>
        <w:numPr>
          <w:ilvl w:val="0"/>
          <w:numId w:val="82"/>
        </w:numPr>
        <w:tabs>
          <w:tab w:val="left" w:pos="240"/>
        </w:tabs>
        <w:ind w:left="0" w:firstLine="0"/>
      </w:pPr>
      <w:r w:rsidRPr="00264D74">
        <w:t>65-70 %</w:t>
      </w:r>
    </w:p>
    <w:p w:rsidR="001E36FD" w:rsidRPr="00264D74" w:rsidRDefault="001E36FD" w:rsidP="00CE5EA3">
      <w:pPr>
        <w:widowControl w:val="0"/>
        <w:tabs>
          <w:tab w:val="left" w:pos="240"/>
        </w:tabs>
      </w:pPr>
      <w:r w:rsidRPr="004A68F2">
        <w:rPr>
          <w:b/>
          <w:bCs/>
        </w:rPr>
        <w:t>Вопрос 6</w:t>
      </w:r>
      <w:r>
        <w:rPr>
          <w:b/>
          <w:bCs/>
        </w:rPr>
        <w:t>1</w:t>
      </w:r>
      <w:r w:rsidRPr="004A68F2">
        <w:rPr>
          <w:b/>
          <w:bCs/>
        </w:rPr>
        <w:t>.</w:t>
      </w:r>
      <w:r w:rsidRPr="00264D74">
        <w:t xml:space="preserve"> Оптимальная температура хранения полностью сформировавшихся зеленых томатов:</w:t>
      </w:r>
    </w:p>
    <w:p w:rsidR="001E36FD" w:rsidRPr="00264D74" w:rsidRDefault="001E36FD" w:rsidP="000553E1">
      <w:pPr>
        <w:widowControl w:val="0"/>
        <w:numPr>
          <w:ilvl w:val="0"/>
          <w:numId w:val="83"/>
        </w:numPr>
        <w:tabs>
          <w:tab w:val="left" w:pos="240"/>
        </w:tabs>
        <w:ind w:left="0" w:firstLine="0"/>
      </w:pPr>
      <w:r w:rsidRPr="00264D74">
        <w:t>+6</w:t>
      </w:r>
      <w:r>
        <w:t xml:space="preserve"> </w:t>
      </w:r>
      <w:r w:rsidRPr="00264D74">
        <w:t>-</w:t>
      </w:r>
      <w:r>
        <w:t xml:space="preserve"> </w:t>
      </w:r>
      <w:r w:rsidRPr="00264D74">
        <w:t>+8 ºС</w:t>
      </w:r>
    </w:p>
    <w:p w:rsidR="001E36FD" w:rsidRPr="00264D74" w:rsidRDefault="001E36FD" w:rsidP="000553E1">
      <w:pPr>
        <w:widowControl w:val="0"/>
        <w:numPr>
          <w:ilvl w:val="0"/>
          <w:numId w:val="83"/>
        </w:numPr>
        <w:tabs>
          <w:tab w:val="left" w:pos="240"/>
        </w:tabs>
        <w:ind w:left="0" w:firstLine="0"/>
      </w:pPr>
      <w:r w:rsidRPr="00264D74">
        <w:t>+4</w:t>
      </w:r>
      <w:r>
        <w:t xml:space="preserve"> </w:t>
      </w:r>
      <w:r w:rsidRPr="00264D74">
        <w:t>-</w:t>
      </w:r>
      <w:r>
        <w:t xml:space="preserve"> </w:t>
      </w:r>
      <w:r w:rsidRPr="00264D74">
        <w:t>+6 ºС</w:t>
      </w:r>
    </w:p>
    <w:p w:rsidR="001E36FD" w:rsidRPr="00264D74" w:rsidRDefault="001E36FD" w:rsidP="000553E1">
      <w:pPr>
        <w:widowControl w:val="0"/>
        <w:numPr>
          <w:ilvl w:val="0"/>
          <w:numId w:val="83"/>
        </w:numPr>
        <w:tabs>
          <w:tab w:val="left" w:pos="240"/>
        </w:tabs>
        <w:ind w:left="0" w:firstLine="0"/>
      </w:pPr>
      <w:r w:rsidRPr="00264D74">
        <w:t>+10</w:t>
      </w:r>
      <w:r>
        <w:t xml:space="preserve"> </w:t>
      </w:r>
      <w:r w:rsidRPr="00264D74">
        <w:t>-</w:t>
      </w:r>
      <w:r>
        <w:t xml:space="preserve"> </w:t>
      </w:r>
      <w:r w:rsidRPr="00264D74">
        <w:t>+12 ºС</w:t>
      </w:r>
    </w:p>
    <w:p w:rsidR="001E36FD" w:rsidRPr="00264D74" w:rsidRDefault="001E36FD" w:rsidP="000553E1">
      <w:pPr>
        <w:widowControl w:val="0"/>
        <w:numPr>
          <w:ilvl w:val="0"/>
          <w:numId w:val="83"/>
        </w:numPr>
        <w:tabs>
          <w:tab w:val="left" w:pos="240"/>
        </w:tabs>
        <w:ind w:left="0" w:firstLine="0"/>
      </w:pPr>
      <w:r w:rsidRPr="00264D74">
        <w:t>+8</w:t>
      </w:r>
      <w:r>
        <w:t xml:space="preserve"> </w:t>
      </w:r>
      <w:r w:rsidRPr="00264D74">
        <w:t>-</w:t>
      </w:r>
      <w:r>
        <w:t xml:space="preserve"> </w:t>
      </w:r>
      <w:r w:rsidRPr="00264D74">
        <w:t>+10 ºС</w:t>
      </w:r>
    </w:p>
    <w:p w:rsidR="001E36FD" w:rsidRPr="00264D74" w:rsidRDefault="001E36FD" w:rsidP="00CE5EA3">
      <w:pPr>
        <w:widowControl w:val="0"/>
        <w:tabs>
          <w:tab w:val="left" w:pos="240"/>
        </w:tabs>
      </w:pPr>
      <w:r w:rsidRPr="004A68F2">
        <w:rPr>
          <w:b/>
          <w:bCs/>
        </w:rPr>
        <w:t>Вопрос 6</w:t>
      </w:r>
      <w:r>
        <w:rPr>
          <w:b/>
          <w:bCs/>
        </w:rPr>
        <w:t>2</w:t>
      </w:r>
      <w:r w:rsidRPr="004A68F2">
        <w:rPr>
          <w:b/>
          <w:bCs/>
        </w:rPr>
        <w:t>.</w:t>
      </w:r>
      <w:r w:rsidRPr="00264D74">
        <w:t xml:space="preserve"> Относительная влажность при хранении созревших (красных) томатов:</w:t>
      </w:r>
    </w:p>
    <w:p w:rsidR="001E36FD" w:rsidRPr="00264D74" w:rsidRDefault="001E36FD" w:rsidP="000553E1">
      <w:pPr>
        <w:widowControl w:val="0"/>
        <w:numPr>
          <w:ilvl w:val="0"/>
          <w:numId w:val="84"/>
        </w:numPr>
        <w:tabs>
          <w:tab w:val="left" w:pos="240"/>
        </w:tabs>
        <w:ind w:left="0" w:firstLine="0"/>
      </w:pPr>
      <w:r w:rsidRPr="00264D74">
        <w:t>80</w:t>
      </w:r>
      <w:r>
        <w:t xml:space="preserve"> </w:t>
      </w:r>
      <w:r w:rsidRPr="00264D74">
        <w:t>-</w:t>
      </w:r>
      <w:r>
        <w:t xml:space="preserve"> </w:t>
      </w:r>
      <w:r w:rsidRPr="00264D74">
        <w:t>85 %</w:t>
      </w:r>
    </w:p>
    <w:p w:rsidR="001E36FD" w:rsidRPr="00264D74" w:rsidRDefault="001E36FD" w:rsidP="000553E1">
      <w:pPr>
        <w:widowControl w:val="0"/>
        <w:numPr>
          <w:ilvl w:val="0"/>
          <w:numId w:val="84"/>
        </w:numPr>
        <w:tabs>
          <w:tab w:val="left" w:pos="240"/>
        </w:tabs>
        <w:ind w:left="0" w:firstLine="0"/>
      </w:pPr>
      <w:r w:rsidRPr="00264D74">
        <w:t>85</w:t>
      </w:r>
      <w:r>
        <w:t xml:space="preserve"> </w:t>
      </w:r>
      <w:r w:rsidRPr="00264D74">
        <w:t>-</w:t>
      </w:r>
      <w:r>
        <w:t xml:space="preserve"> </w:t>
      </w:r>
      <w:r w:rsidRPr="00264D74">
        <w:t>90 %</w:t>
      </w:r>
    </w:p>
    <w:p w:rsidR="001E36FD" w:rsidRPr="00264D74" w:rsidRDefault="001E36FD" w:rsidP="000553E1">
      <w:pPr>
        <w:widowControl w:val="0"/>
        <w:numPr>
          <w:ilvl w:val="0"/>
          <w:numId w:val="84"/>
        </w:numPr>
        <w:tabs>
          <w:tab w:val="left" w:pos="240"/>
        </w:tabs>
        <w:ind w:left="0" w:firstLine="0"/>
      </w:pPr>
      <w:r w:rsidRPr="00264D74">
        <w:t>90</w:t>
      </w:r>
      <w:r>
        <w:t xml:space="preserve"> </w:t>
      </w:r>
      <w:r w:rsidRPr="00264D74">
        <w:t>-</w:t>
      </w:r>
      <w:r>
        <w:t xml:space="preserve"> </w:t>
      </w:r>
      <w:r w:rsidRPr="00264D74">
        <w:t>95 %</w:t>
      </w:r>
    </w:p>
    <w:p w:rsidR="001E36FD" w:rsidRPr="00264D74" w:rsidRDefault="001E36FD" w:rsidP="000553E1">
      <w:pPr>
        <w:widowControl w:val="0"/>
        <w:numPr>
          <w:ilvl w:val="0"/>
          <w:numId w:val="84"/>
        </w:numPr>
        <w:tabs>
          <w:tab w:val="left" w:pos="240"/>
        </w:tabs>
        <w:ind w:left="0" w:firstLine="0"/>
      </w:pPr>
      <w:r w:rsidRPr="00264D74">
        <w:t>75</w:t>
      </w:r>
      <w:r>
        <w:t xml:space="preserve"> </w:t>
      </w:r>
      <w:r w:rsidRPr="00264D74">
        <w:t>-</w:t>
      </w:r>
      <w:r>
        <w:t xml:space="preserve"> </w:t>
      </w:r>
      <w:r w:rsidRPr="00264D74">
        <w:t>80 %</w:t>
      </w:r>
    </w:p>
    <w:p w:rsidR="001E36FD" w:rsidRPr="00264D74" w:rsidRDefault="001E36FD" w:rsidP="00CE5EA3">
      <w:pPr>
        <w:widowControl w:val="0"/>
        <w:tabs>
          <w:tab w:val="left" w:pos="240"/>
        </w:tabs>
      </w:pPr>
      <w:r w:rsidRPr="004A68F2">
        <w:rPr>
          <w:b/>
          <w:bCs/>
        </w:rPr>
        <w:t>Вопрос 6</w:t>
      </w:r>
      <w:r>
        <w:rPr>
          <w:b/>
          <w:bCs/>
        </w:rPr>
        <w:t>3</w:t>
      </w:r>
      <w:r w:rsidRPr="004A68F2">
        <w:rPr>
          <w:b/>
          <w:bCs/>
        </w:rPr>
        <w:t>.</w:t>
      </w:r>
      <w:r w:rsidRPr="00264D74">
        <w:t xml:space="preserve"> Оптимальная температура хранения огурцов открытого грунта:</w:t>
      </w:r>
    </w:p>
    <w:p w:rsidR="001E36FD" w:rsidRPr="00264D74" w:rsidRDefault="001E36FD" w:rsidP="000553E1">
      <w:pPr>
        <w:widowControl w:val="0"/>
        <w:numPr>
          <w:ilvl w:val="0"/>
          <w:numId w:val="85"/>
        </w:numPr>
        <w:tabs>
          <w:tab w:val="left" w:pos="240"/>
        </w:tabs>
        <w:ind w:left="0" w:firstLine="0"/>
      </w:pPr>
      <w:r w:rsidRPr="00264D74">
        <w:t>+8</w:t>
      </w:r>
      <w:r>
        <w:t xml:space="preserve"> </w:t>
      </w:r>
      <w:r w:rsidRPr="00264D74">
        <w:t>-</w:t>
      </w:r>
      <w:r>
        <w:t xml:space="preserve"> </w:t>
      </w:r>
      <w:r w:rsidRPr="00264D74">
        <w:t>+10 ºС</w:t>
      </w:r>
    </w:p>
    <w:p w:rsidR="001E36FD" w:rsidRPr="00264D74" w:rsidRDefault="001E36FD" w:rsidP="000553E1">
      <w:pPr>
        <w:widowControl w:val="0"/>
        <w:numPr>
          <w:ilvl w:val="0"/>
          <w:numId w:val="85"/>
        </w:numPr>
        <w:tabs>
          <w:tab w:val="left" w:pos="240"/>
        </w:tabs>
        <w:ind w:left="0" w:firstLine="0"/>
      </w:pPr>
      <w:r w:rsidRPr="00264D74">
        <w:t>+10</w:t>
      </w:r>
      <w:r>
        <w:t xml:space="preserve"> </w:t>
      </w:r>
      <w:r w:rsidRPr="00264D74">
        <w:t>-</w:t>
      </w:r>
      <w:r>
        <w:t xml:space="preserve"> </w:t>
      </w:r>
      <w:r w:rsidRPr="00264D74">
        <w:t>+12 ºС</w:t>
      </w:r>
    </w:p>
    <w:p w:rsidR="001E36FD" w:rsidRPr="00264D74" w:rsidRDefault="001E36FD" w:rsidP="000553E1">
      <w:pPr>
        <w:widowControl w:val="0"/>
        <w:numPr>
          <w:ilvl w:val="0"/>
          <w:numId w:val="85"/>
        </w:numPr>
        <w:tabs>
          <w:tab w:val="left" w:pos="240"/>
        </w:tabs>
        <w:ind w:left="0" w:firstLine="0"/>
      </w:pPr>
      <w:r w:rsidRPr="00264D74">
        <w:t>+12</w:t>
      </w:r>
      <w:r>
        <w:t xml:space="preserve"> </w:t>
      </w:r>
      <w:r w:rsidRPr="00264D74">
        <w:t>-</w:t>
      </w:r>
      <w:r>
        <w:t xml:space="preserve"> </w:t>
      </w:r>
      <w:r w:rsidRPr="00264D74">
        <w:t>14 ºС</w:t>
      </w:r>
    </w:p>
    <w:p w:rsidR="001E36FD" w:rsidRPr="00264D74" w:rsidRDefault="001E36FD" w:rsidP="000553E1">
      <w:pPr>
        <w:widowControl w:val="0"/>
        <w:numPr>
          <w:ilvl w:val="0"/>
          <w:numId w:val="85"/>
        </w:numPr>
        <w:tabs>
          <w:tab w:val="left" w:pos="240"/>
        </w:tabs>
        <w:ind w:left="0" w:firstLine="0"/>
      </w:pPr>
      <w:r w:rsidRPr="00264D74">
        <w:t>+6</w:t>
      </w:r>
      <w:r>
        <w:t xml:space="preserve"> </w:t>
      </w:r>
      <w:r w:rsidRPr="00264D74">
        <w:t>-</w:t>
      </w:r>
      <w:r>
        <w:t xml:space="preserve"> </w:t>
      </w:r>
      <w:r w:rsidRPr="00264D74">
        <w:t>+8 ºС</w:t>
      </w:r>
    </w:p>
    <w:p w:rsidR="001E36FD" w:rsidRPr="00264D74" w:rsidRDefault="001E36FD" w:rsidP="00CE5EA3">
      <w:pPr>
        <w:widowControl w:val="0"/>
        <w:tabs>
          <w:tab w:val="left" w:pos="240"/>
        </w:tabs>
      </w:pPr>
      <w:r w:rsidRPr="004A68F2">
        <w:rPr>
          <w:b/>
          <w:bCs/>
        </w:rPr>
        <w:t>Вопрос 6</w:t>
      </w:r>
      <w:r>
        <w:rPr>
          <w:b/>
          <w:bCs/>
        </w:rPr>
        <w:t>4</w:t>
      </w:r>
      <w:r w:rsidRPr="004A68F2">
        <w:rPr>
          <w:b/>
          <w:bCs/>
        </w:rPr>
        <w:t>.</w:t>
      </w:r>
      <w:r w:rsidRPr="00264D74">
        <w:t xml:space="preserve"> Оптимальная температура хранения тепличных огурцов:</w:t>
      </w:r>
    </w:p>
    <w:p w:rsidR="001E36FD" w:rsidRPr="00264D74" w:rsidRDefault="001E36FD" w:rsidP="000553E1">
      <w:pPr>
        <w:widowControl w:val="0"/>
        <w:numPr>
          <w:ilvl w:val="0"/>
          <w:numId w:val="86"/>
        </w:numPr>
        <w:tabs>
          <w:tab w:val="left" w:pos="240"/>
        </w:tabs>
        <w:ind w:left="0" w:firstLine="0"/>
      </w:pPr>
      <w:r w:rsidRPr="00264D74">
        <w:t>+8</w:t>
      </w:r>
      <w:r>
        <w:t xml:space="preserve"> </w:t>
      </w:r>
      <w:r w:rsidRPr="00264D74">
        <w:t>-</w:t>
      </w:r>
      <w:r>
        <w:t xml:space="preserve"> +</w:t>
      </w:r>
      <w:r w:rsidRPr="00264D74">
        <w:t>10 ºС</w:t>
      </w:r>
    </w:p>
    <w:p w:rsidR="001E36FD" w:rsidRPr="00264D74" w:rsidRDefault="001E36FD" w:rsidP="000553E1">
      <w:pPr>
        <w:widowControl w:val="0"/>
        <w:numPr>
          <w:ilvl w:val="0"/>
          <w:numId w:val="86"/>
        </w:numPr>
        <w:tabs>
          <w:tab w:val="left" w:pos="240"/>
        </w:tabs>
        <w:ind w:left="0" w:firstLine="0"/>
      </w:pPr>
      <w:r w:rsidRPr="00264D74">
        <w:t>+10</w:t>
      </w:r>
      <w:r>
        <w:t xml:space="preserve"> </w:t>
      </w:r>
      <w:r w:rsidRPr="00264D74">
        <w:t>-</w:t>
      </w:r>
      <w:r>
        <w:t xml:space="preserve"> </w:t>
      </w:r>
      <w:r w:rsidRPr="00264D74">
        <w:t>+12 ºС</w:t>
      </w:r>
    </w:p>
    <w:p w:rsidR="001E36FD" w:rsidRPr="00264D74" w:rsidRDefault="001E36FD" w:rsidP="000553E1">
      <w:pPr>
        <w:widowControl w:val="0"/>
        <w:numPr>
          <w:ilvl w:val="0"/>
          <w:numId w:val="86"/>
        </w:numPr>
        <w:tabs>
          <w:tab w:val="left" w:pos="240"/>
        </w:tabs>
        <w:ind w:left="0" w:firstLine="0"/>
      </w:pPr>
      <w:r w:rsidRPr="00264D74">
        <w:t>+12</w:t>
      </w:r>
      <w:r>
        <w:t xml:space="preserve"> </w:t>
      </w:r>
      <w:r w:rsidRPr="00264D74">
        <w:t>-</w:t>
      </w:r>
      <w:r>
        <w:t xml:space="preserve"> </w:t>
      </w:r>
      <w:r w:rsidRPr="00264D74">
        <w:t>+14 ºС</w:t>
      </w:r>
    </w:p>
    <w:p w:rsidR="001E36FD" w:rsidRPr="00264D74" w:rsidRDefault="001E36FD" w:rsidP="000553E1">
      <w:pPr>
        <w:widowControl w:val="0"/>
        <w:numPr>
          <w:ilvl w:val="0"/>
          <w:numId w:val="86"/>
        </w:numPr>
        <w:tabs>
          <w:tab w:val="left" w:pos="240"/>
        </w:tabs>
        <w:ind w:left="0" w:firstLine="0"/>
      </w:pPr>
      <w:r w:rsidRPr="00264D74">
        <w:t>+6</w:t>
      </w:r>
      <w:r>
        <w:t xml:space="preserve"> </w:t>
      </w:r>
      <w:r w:rsidRPr="00264D74">
        <w:t>-</w:t>
      </w:r>
      <w:r>
        <w:t xml:space="preserve"> </w:t>
      </w:r>
      <w:r w:rsidRPr="00264D74">
        <w:t>+8 ºС</w:t>
      </w:r>
    </w:p>
    <w:p w:rsidR="001E36FD" w:rsidRPr="00264D74" w:rsidRDefault="001E36FD" w:rsidP="00CE5EA3">
      <w:pPr>
        <w:widowControl w:val="0"/>
        <w:tabs>
          <w:tab w:val="left" w:pos="240"/>
        </w:tabs>
      </w:pPr>
      <w:r w:rsidRPr="004A68F2">
        <w:rPr>
          <w:b/>
          <w:bCs/>
        </w:rPr>
        <w:t>Вопрос 6</w:t>
      </w:r>
      <w:r>
        <w:rPr>
          <w:b/>
          <w:bCs/>
        </w:rPr>
        <w:t>5</w:t>
      </w:r>
      <w:r w:rsidRPr="004A68F2">
        <w:rPr>
          <w:b/>
          <w:bCs/>
        </w:rPr>
        <w:t>.</w:t>
      </w:r>
      <w:r w:rsidRPr="00264D74">
        <w:t xml:space="preserve"> Относительная влажность воздуха при хранении огурцов:</w:t>
      </w:r>
    </w:p>
    <w:p w:rsidR="001E36FD" w:rsidRPr="00264D74" w:rsidRDefault="001E36FD" w:rsidP="000553E1">
      <w:pPr>
        <w:widowControl w:val="0"/>
        <w:numPr>
          <w:ilvl w:val="0"/>
          <w:numId w:val="87"/>
        </w:numPr>
        <w:tabs>
          <w:tab w:val="left" w:pos="240"/>
        </w:tabs>
        <w:ind w:left="0" w:firstLine="0"/>
      </w:pPr>
      <w:r w:rsidRPr="00264D74">
        <w:t>80</w:t>
      </w:r>
      <w:r>
        <w:t xml:space="preserve"> </w:t>
      </w:r>
      <w:r w:rsidRPr="00264D74">
        <w:t>-</w:t>
      </w:r>
      <w:r>
        <w:t xml:space="preserve"> </w:t>
      </w:r>
      <w:r w:rsidRPr="00264D74">
        <w:t>85 %</w:t>
      </w:r>
    </w:p>
    <w:p w:rsidR="001E36FD" w:rsidRDefault="001E36FD" w:rsidP="000553E1">
      <w:pPr>
        <w:widowControl w:val="0"/>
        <w:numPr>
          <w:ilvl w:val="0"/>
          <w:numId w:val="87"/>
        </w:numPr>
        <w:tabs>
          <w:tab w:val="left" w:pos="240"/>
        </w:tabs>
        <w:ind w:left="0" w:firstLine="0"/>
      </w:pPr>
      <w:r w:rsidRPr="00264D74">
        <w:t>85</w:t>
      </w:r>
      <w:r>
        <w:t xml:space="preserve"> </w:t>
      </w:r>
      <w:r w:rsidRPr="00264D74">
        <w:t>-</w:t>
      </w:r>
      <w:r>
        <w:t xml:space="preserve"> </w:t>
      </w:r>
      <w:r w:rsidRPr="00264D74">
        <w:t>90 %</w:t>
      </w:r>
    </w:p>
    <w:p w:rsidR="001E36FD" w:rsidRPr="00264D74" w:rsidRDefault="001E36FD" w:rsidP="000553E1">
      <w:pPr>
        <w:widowControl w:val="0"/>
        <w:numPr>
          <w:ilvl w:val="0"/>
          <w:numId w:val="87"/>
        </w:numPr>
        <w:tabs>
          <w:tab w:val="left" w:pos="240"/>
        </w:tabs>
        <w:ind w:left="0" w:firstLine="0"/>
      </w:pPr>
      <w:r w:rsidRPr="00264D74">
        <w:t>90</w:t>
      </w:r>
      <w:r>
        <w:t xml:space="preserve"> </w:t>
      </w:r>
      <w:r w:rsidRPr="00264D74">
        <w:t>-</w:t>
      </w:r>
      <w:r>
        <w:t xml:space="preserve"> </w:t>
      </w:r>
      <w:r w:rsidRPr="00264D74">
        <w:t>95 %</w:t>
      </w:r>
    </w:p>
    <w:p w:rsidR="001E36FD" w:rsidRPr="00264D74" w:rsidRDefault="001E36FD" w:rsidP="000553E1">
      <w:pPr>
        <w:widowControl w:val="0"/>
        <w:numPr>
          <w:ilvl w:val="0"/>
          <w:numId w:val="87"/>
        </w:numPr>
        <w:tabs>
          <w:tab w:val="left" w:pos="240"/>
        </w:tabs>
        <w:ind w:left="0" w:firstLine="0"/>
      </w:pPr>
      <w:r w:rsidRPr="00264D74">
        <w:t>75</w:t>
      </w:r>
      <w:r>
        <w:t xml:space="preserve"> </w:t>
      </w:r>
      <w:r w:rsidRPr="00264D74">
        <w:t>-</w:t>
      </w:r>
      <w:r>
        <w:t xml:space="preserve"> </w:t>
      </w:r>
      <w:r w:rsidRPr="00264D74">
        <w:t>80 %</w:t>
      </w:r>
    </w:p>
    <w:p w:rsidR="001E36FD" w:rsidRPr="00264D74" w:rsidRDefault="001E36FD" w:rsidP="00CE5EA3">
      <w:pPr>
        <w:widowControl w:val="0"/>
        <w:tabs>
          <w:tab w:val="left" w:pos="240"/>
        </w:tabs>
      </w:pPr>
      <w:r w:rsidRPr="004A68F2">
        <w:rPr>
          <w:b/>
          <w:bCs/>
        </w:rPr>
        <w:t>Вопрос 6</w:t>
      </w:r>
      <w:r>
        <w:rPr>
          <w:b/>
          <w:bCs/>
        </w:rPr>
        <w:t>6</w:t>
      </w:r>
      <w:r w:rsidRPr="004A68F2">
        <w:rPr>
          <w:b/>
          <w:bCs/>
        </w:rPr>
        <w:t>.</w:t>
      </w:r>
      <w:r w:rsidRPr="00264D74">
        <w:t xml:space="preserve"> Оптимальная температура хранения зеленых овощей:</w:t>
      </w:r>
    </w:p>
    <w:p w:rsidR="001E36FD" w:rsidRDefault="001E36FD" w:rsidP="000553E1">
      <w:pPr>
        <w:widowControl w:val="0"/>
        <w:numPr>
          <w:ilvl w:val="0"/>
          <w:numId w:val="88"/>
        </w:numPr>
        <w:tabs>
          <w:tab w:val="left" w:pos="240"/>
        </w:tabs>
        <w:ind w:left="0" w:firstLine="0"/>
      </w:pPr>
      <w:r w:rsidRPr="00264D74">
        <w:t>0 ºС</w:t>
      </w:r>
      <w:r>
        <w:t xml:space="preserve"> </w:t>
      </w:r>
    </w:p>
    <w:p w:rsidR="001E36FD" w:rsidRPr="00264D74" w:rsidRDefault="001E36FD" w:rsidP="000553E1">
      <w:pPr>
        <w:widowControl w:val="0"/>
        <w:numPr>
          <w:ilvl w:val="0"/>
          <w:numId w:val="88"/>
        </w:numPr>
        <w:tabs>
          <w:tab w:val="left" w:pos="240"/>
        </w:tabs>
        <w:ind w:left="0" w:firstLine="0"/>
      </w:pPr>
      <w:r w:rsidRPr="00264D74">
        <w:t>+2 ºС</w:t>
      </w:r>
    </w:p>
    <w:p w:rsidR="001E36FD" w:rsidRPr="00264D74" w:rsidRDefault="001E36FD" w:rsidP="000553E1">
      <w:pPr>
        <w:widowControl w:val="0"/>
        <w:numPr>
          <w:ilvl w:val="0"/>
          <w:numId w:val="88"/>
        </w:numPr>
        <w:tabs>
          <w:tab w:val="left" w:pos="240"/>
        </w:tabs>
        <w:ind w:left="0" w:firstLine="0"/>
      </w:pPr>
      <w:r w:rsidRPr="00264D74">
        <w:t>+4 ºС</w:t>
      </w:r>
    </w:p>
    <w:p w:rsidR="001E36FD" w:rsidRPr="00264D74" w:rsidRDefault="001E36FD" w:rsidP="000553E1">
      <w:pPr>
        <w:widowControl w:val="0"/>
        <w:numPr>
          <w:ilvl w:val="0"/>
          <w:numId w:val="88"/>
        </w:numPr>
        <w:tabs>
          <w:tab w:val="left" w:pos="240"/>
        </w:tabs>
        <w:ind w:left="0" w:firstLine="0"/>
      </w:pPr>
      <w:r w:rsidRPr="00264D74">
        <w:t>-2 ºС</w:t>
      </w:r>
    </w:p>
    <w:p w:rsidR="001E36FD" w:rsidRPr="00264D74" w:rsidRDefault="001E36FD" w:rsidP="00CE5EA3">
      <w:pPr>
        <w:widowControl w:val="0"/>
        <w:tabs>
          <w:tab w:val="left" w:pos="240"/>
        </w:tabs>
      </w:pPr>
      <w:r w:rsidRPr="004A68F2">
        <w:rPr>
          <w:b/>
          <w:bCs/>
        </w:rPr>
        <w:t>Вопрос 6</w:t>
      </w:r>
      <w:r>
        <w:rPr>
          <w:b/>
          <w:bCs/>
        </w:rPr>
        <w:t>7</w:t>
      </w:r>
      <w:r w:rsidRPr="004A68F2">
        <w:rPr>
          <w:b/>
          <w:bCs/>
        </w:rPr>
        <w:t>.</w:t>
      </w:r>
      <w:r w:rsidRPr="00264D74">
        <w:t xml:space="preserve"> Относительная влажность воздуха при хранении зеленых овощей:</w:t>
      </w:r>
    </w:p>
    <w:p w:rsidR="001E36FD" w:rsidRPr="00264D74" w:rsidRDefault="001E36FD" w:rsidP="000553E1">
      <w:pPr>
        <w:widowControl w:val="0"/>
        <w:numPr>
          <w:ilvl w:val="0"/>
          <w:numId w:val="89"/>
        </w:numPr>
        <w:tabs>
          <w:tab w:val="left" w:pos="240"/>
        </w:tabs>
        <w:ind w:left="0" w:firstLine="0"/>
      </w:pPr>
      <w:r w:rsidRPr="00264D74">
        <w:t>80-90%</w:t>
      </w:r>
    </w:p>
    <w:p w:rsidR="001E36FD" w:rsidRPr="00264D74" w:rsidRDefault="001E36FD" w:rsidP="000553E1">
      <w:pPr>
        <w:widowControl w:val="0"/>
        <w:numPr>
          <w:ilvl w:val="0"/>
          <w:numId w:val="89"/>
        </w:numPr>
        <w:tabs>
          <w:tab w:val="left" w:pos="240"/>
        </w:tabs>
        <w:ind w:left="0" w:firstLine="0"/>
      </w:pPr>
      <w:r w:rsidRPr="00264D74">
        <w:t>70-80 %</w:t>
      </w:r>
    </w:p>
    <w:p w:rsidR="001E36FD" w:rsidRPr="00264D74" w:rsidRDefault="001E36FD" w:rsidP="000553E1">
      <w:pPr>
        <w:widowControl w:val="0"/>
        <w:numPr>
          <w:ilvl w:val="0"/>
          <w:numId w:val="89"/>
        </w:numPr>
        <w:tabs>
          <w:tab w:val="left" w:pos="240"/>
        </w:tabs>
        <w:ind w:left="0" w:firstLine="0"/>
      </w:pPr>
      <w:r w:rsidRPr="00264D74">
        <w:t>90-98 %</w:t>
      </w:r>
    </w:p>
    <w:p w:rsidR="001E36FD" w:rsidRPr="00264D74" w:rsidRDefault="001E36FD" w:rsidP="000553E1">
      <w:pPr>
        <w:widowControl w:val="0"/>
        <w:numPr>
          <w:ilvl w:val="0"/>
          <w:numId w:val="89"/>
        </w:numPr>
        <w:tabs>
          <w:tab w:val="left" w:pos="240"/>
        </w:tabs>
        <w:ind w:left="0" w:firstLine="0"/>
      </w:pPr>
      <w:r w:rsidRPr="00264D74">
        <w:t>60-70 %</w:t>
      </w:r>
    </w:p>
    <w:p w:rsidR="001E36FD" w:rsidRPr="00264D74" w:rsidRDefault="001E36FD" w:rsidP="00CE5EA3">
      <w:pPr>
        <w:widowControl w:val="0"/>
        <w:tabs>
          <w:tab w:val="left" w:pos="240"/>
        </w:tabs>
      </w:pPr>
      <w:r w:rsidRPr="004A68F2">
        <w:rPr>
          <w:b/>
          <w:bCs/>
        </w:rPr>
        <w:t>Вопрос 6</w:t>
      </w:r>
      <w:r>
        <w:rPr>
          <w:b/>
          <w:bCs/>
        </w:rPr>
        <w:t>8</w:t>
      </w:r>
      <w:r w:rsidRPr="004A68F2">
        <w:rPr>
          <w:b/>
          <w:bCs/>
        </w:rPr>
        <w:t>.</w:t>
      </w:r>
      <w:r w:rsidRPr="00264D74">
        <w:t xml:space="preserve"> Средний срок хранения поздних сортов яблок:</w:t>
      </w:r>
    </w:p>
    <w:p w:rsidR="001E36FD" w:rsidRPr="00264D74" w:rsidRDefault="001E36FD" w:rsidP="000553E1">
      <w:pPr>
        <w:widowControl w:val="0"/>
        <w:numPr>
          <w:ilvl w:val="0"/>
          <w:numId w:val="90"/>
        </w:numPr>
        <w:tabs>
          <w:tab w:val="left" w:pos="240"/>
        </w:tabs>
        <w:ind w:left="0" w:firstLine="0"/>
      </w:pPr>
      <w:r w:rsidRPr="00264D74">
        <w:t>до 3-х месяцев</w:t>
      </w:r>
    </w:p>
    <w:p w:rsidR="001E36FD" w:rsidRPr="00264D74" w:rsidRDefault="001E36FD" w:rsidP="000553E1">
      <w:pPr>
        <w:widowControl w:val="0"/>
        <w:numPr>
          <w:ilvl w:val="0"/>
          <w:numId w:val="90"/>
        </w:numPr>
        <w:tabs>
          <w:tab w:val="left" w:pos="240"/>
        </w:tabs>
        <w:ind w:left="0" w:firstLine="0"/>
      </w:pPr>
      <w:r w:rsidRPr="00264D74">
        <w:t>до 6-ти месяцев</w:t>
      </w:r>
    </w:p>
    <w:p w:rsidR="001E36FD" w:rsidRPr="00264D74" w:rsidRDefault="001E36FD" w:rsidP="000553E1">
      <w:pPr>
        <w:widowControl w:val="0"/>
        <w:numPr>
          <w:ilvl w:val="0"/>
          <w:numId w:val="90"/>
        </w:numPr>
        <w:tabs>
          <w:tab w:val="left" w:pos="240"/>
        </w:tabs>
        <w:ind w:left="0" w:firstLine="0"/>
      </w:pPr>
      <w:r w:rsidRPr="00264D74">
        <w:t>до 8-ми месяцев</w:t>
      </w:r>
    </w:p>
    <w:p w:rsidR="001E36FD" w:rsidRPr="00264D74" w:rsidRDefault="001E36FD" w:rsidP="000553E1">
      <w:pPr>
        <w:widowControl w:val="0"/>
        <w:numPr>
          <w:ilvl w:val="0"/>
          <w:numId w:val="90"/>
        </w:numPr>
        <w:tabs>
          <w:tab w:val="left" w:pos="240"/>
        </w:tabs>
        <w:ind w:left="0" w:firstLine="0"/>
      </w:pPr>
      <w:r w:rsidRPr="00264D74">
        <w:t>до 11</w:t>
      </w:r>
      <w:r>
        <w:t>-ти</w:t>
      </w:r>
      <w:r w:rsidRPr="00264D74">
        <w:t xml:space="preserve"> месяцев</w:t>
      </w:r>
    </w:p>
    <w:p w:rsidR="001E36FD" w:rsidRPr="00264D74" w:rsidRDefault="001E36FD" w:rsidP="00CE5EA3">
      <w:pPr>
        <w:widowControl w:val="0"/>
        <w:tabs>
          <w:tab w:val="left" w:pos="240"/>
        </w:tabs>
      </w:pPr>
      <w:r w:rsidRPr="004A68F2">
        <w:rPr>
          <w:b/>
          <w:bCs/>
        </w:rPr>
        <w:t>Вопрос 6</w:t>
      </w:r>
      <w:r>
        <w:rPr>
          <w:b/>
          <w:bCs/>
        </w:rPr>
        <w:t>9</w:t>
      </w:r>
      <w:r w:rsidRPr="004A68F2">
        <w:rPr>
          <w:b/>
          <w:bCs/>
        </w:rPr>
        <w:t>.</w:t>
      </w:r>
      <w:r w:rsidRPr="00264D74">
        <w:t xml:space="preserve"> Относительная влажность воздуха при хранении яблок и груш:</w:t>
      </w:r>
    </w:p>
    <w:p w:rsidR="001E36FD" w:rsidRPr="00264D74" w:rsidRDefault="001E36FD" w:rsidP="000553E1">
      <w:pPr>
        <w:widowControl w:val="0"/>
        <w:numPr>
          <w:ilvl w:val="0"/>
          <w:numId w:val="91"/>
        </w:numPr>
        <w:tabs>
          <w:tab w:val="left" w:pos="240"/>
        </w:tabs>
        <w:ind w:left="0" w:firstLine="0"/>
      </w:pPr>
      <w:r w:rsidRPr="00264D74">
        <w:t>70 -</w:t>
      </w:r>
      <w:r>
        <w:t xml:space="preserve"> </w:t>
      </w:r>
      <w:r w:rsidRPr="00264D74">
        <w:t>75 %</w:t>
      </w:r>
    </w:p>
    <w:p w:rsidR="001E36FD" w:rsidRPr="00264D74" w:rsidRDefault="001E36FD" w:rsidP="000553E1">
      <w:pPr>
        <w:widowControl w:val="0"/>
        <w:numPr>
          <w:ilvl w:val="0"/>
          <w:numId w:val="91"/>
        </w:numPr>
        <w:tabs>
          <w:tab w:val="left" w:pos="240"/>
        </w:tabs>
        <w:ind w:left="0" w:firstLine="0"/>
      </w:pPr>
      <w:r w:rsidRPr="00264D74">
        <w:t>75</w:t>
      </w:r>
      <w:r>
        <w:t xml:space="preserve"> </w:t>
      </w:r>
      <w:r w:rsidRPr="00264D74">
        <w:t>-</w:t>
      </w:r>
      <w:r>
        <w:t xml:space="preserve"> </w:t>
      </w:r>
      <w:r w:rsidRPr="00264D74">
        <w:t>80 %</w:t>
      </w:r>
    </w:p>
    <w:p w:rsidR="001E36FD" w:rsidRPr="00264D74" w:rsidRDefault="001E36FD" w:rsidP="000553E1">
      <w:pPr>
        <w:widowControl w:val="0"/>
        <w:numPr>
          <w:ilvl w:val="0"/>
          <w:numId w:val="91"/>
        </w:numPr>
        <w:tabs>
          <w:tab w:val="left" w:pos="240"/>
        </w:tabs>
        <w:ind w:left="0" w:firstLine="0"/>
      </w:pPr>
      <w:r w:rsidRPr="00264D74">
        <w:t>80</w:t>
      </w:r>
      <w:r>
        <w:t xml:space="preserve"> </w:t>
      </w:r>
      <w:r w:rsidRPr="00264D74">
        <w:t>-</w:t>
      </w:r>
      <w:r>
        <w:t xml:space="preserve"> </w:t>
      </w:r>
      <w:r w:rsidRPr="00264D74">
        <w:t>85 %</w:t>
      </w:r>
    </w:p>
    <w:p w:rsidR="001E36FD" w:rsidRPr="00264D74" w:rsidRDefault="001E36FD" w:rsidP="000553E1">
      <w:pPr>
        <w:widowControl w:val="0"/>
        <w:numPr>
          <w:ilvl w:val="0"/>
          <w:numId w:val="91"/>
        </w:numPr>
        <w:tabs>
          <w:tab w:val="left" w:pos="240"/>
        </w:tabs>
        <w:ind w:left="0" w:firstLine="0"/>
      </w:pPr>
      <w:r w:rsidRPr="00264D74">
        <w:t>90</w:t>
      </w:r>
      <w:r>
        <w:t xml:space="preserve"> </w:t>
      </w:r>
      <w:r w:rsidRPr="00264D74">
        <w:t>-</w:t>
      </w:r>
      <w:r>
        <w:t xml:space="preserve"> </w:t>
      </w:r>
      <w:r w:rsidRPr="00264D74">
        <w:t>95 %</w:t>
      </w:r>
    </w:p>
    <w:p w:rsidR="001E36FD" w:rsidRPr="00264D74" w:rsidRDefault="001E36FD" w:rsidP="00CE5EA3">
      <w:pPr>
        <w:widowControl w:val="0"/>
        <w:tabs>
          <w:tab w:val="left" w:pos="240"/>
        </w:tabs>
      </w:pPr>
      <w:r w:rsidRPr="004A68F2">
        <w:rPr>
          <w:b/>
          <w:bCs/>
        </w:rPr>
        <w:t xml:space="preserve">Вопрос </w:t>
      </w:r>
      <w:r>
        <w:rPr>
          <w:b/>
          <w:bCs/>
        </w:rPr>
        <w:t>70</w:t>
      </w:r>
      <w:r w:rsidRPr="004A68F2">
        <w:rPr>
          <w:b/>
          <w:bCs/>
        </w:rPr>
        <w:t>.</w:t>
      </w:r>
      <w:r w:rsidRPr="00264D74">
        <w:t xml:space="preserve"> Оптимальная температура хранения груш:</w:t>
      </w:r>
    </w:p>
    <w:p w:rsidR="001E36FD" w:rsidRPr="00264D74" w:rsidRDefault="001E36FD" w:rsidP="000553E1">
      <w:pPr>
        <w:widowControl w:val="0"/>
        <w:numPr>
          <w:ilvl w:val="0"/>
          <w:numId w:val="92"/>
        </w:numPr>
        <w:tabs>
          <w:tab w:val="left" w:pos="240"/>
        </w:tabs>
        <w:ind w:left="0" w:firstLine="0"/>
      </w:pPr>
      <w:r w:rsidRPr="00264D74">
        <w:t>+1-</w:t>
      </w:r>
      <w:r>
        <w:t xml:space="preserve"> </w:t>
      </w:r>
      <w:r w:rsidRPr="00264D74">
        <w:t>+3 ºС</w:t>
      </w:r>
    </w:p>
    <w:p w:rsidR="001E36FD" w:rsidRPr="00264D74" w:rsidRDefault="001E36FD" w:rsidP="000553E1">
      <w:pPr>
        <w:widowControl w:val="0"/>
        <w:numPr>
          <w:ilvl w:val="0"/>
          <w:numId w:val="92"/>
        </w:numPr>
        <w:tabs>
          <w:tab w:val="left" w:pos="240"/>
        </w:tabs>
        <w:ind w:left="0" w:firstLine="0"/>
      </w:pPr>
      <w:r w:rsidRPr="00264D74">
        <w:t>-1</w:t>
      </w:r>
      <w:r>
        <w:t xml:space="preserve"> </w:t>
      </w:r>
      <w:r w:rsidRPr="00264D74">
        <w:t>-</w:t>
      </w:r>
      <w:r>
        <w:t xml:space="preserve"> </w:t>
      </w:r>
      <w:r w:rsidRPr="00264D74">
        <w:t>+2 ºС</w:t>
      </w:r>
    </w:p>
    <w:p w:rsidR="001E36FD" w:rsidRPr="00264D74" w:rsidRDefault="001E36FD" w:rsidP="000553E1">
      <w:pPr>
        <w:widowControl w:val="0"/>
        <w:numPr>
          <w:ilvl w:val="0"/>
          <w:numId w:val="92"/>
        </w:numPr>
        <w:tabs>
          <w:tab w:val="left" w:pos="240"/>
        </w:tabs>
        <w:ind w:left="0" w:firstLine="0"/>
      </w:pPr>
      <w:r w:rsidRPr="00264D74">
        <w:t>+3</w:t>
      </w:r>
      <w:r>
        <w:t xml:space="preserve"> </w:t>
      </w:r>
      <w:r w:rsidRPr="00264D74">
        <w:t>-</w:t>
      </w:r>
      <w:r>
        <w:t xml:space="preserve"> </w:t>
      </w:r>
      <w:r w:rsidRPr="00264D74">
        <w:t>+6 ºС</w:t>
      </w:r>
    </w:p>
    <w:p w:rsidR="001E36FD" w:rsidRPr="00264D74" w:rsidRDefault="001E36FD" w:rsidP="000553E1">
      <w:pPr>
        <w:widowControl w:val="0"/>
        <w:numPr>
          <w:ilvl w:val="0"/>
          <w:numId w:val="92"/>
        </w:numPr>
        <w:tabs>
          <w:tab w:val="left" w:pos="240"/>
        </w:tabs>
        <w:ind w:left="0" w:firstLine="0"/>
      </w:pPr>
      <w:r w:rsidRPr="00264D74">
        <w:t>-</w:t>
      </w:r>
      <w:r>
        <w:t xml:space="preserve"> </w:t>
      </w:r>
      <w:r w:rsidRPr="00264D74">
        <w:t>1</w:t>
      </w:r>
      <w:r>
        <w:t xml:space="preserve"> </w:t>
      </w:r>
      <w:r w:rsidRPr="00264D74">
        <w:t>-</w:t>
      </w:r>
      <w:r>
        <w:t xml:space="preserve"> </w:t>
      </w:r>
      <w:r w:rsidRPr="00264D74">
        <w:t>-4 ºС</w:t>
      </w:r>
    </w:p>
    <w:p w:rsidR="001E36FD" w:rsidRPr="00264D74" w:rsidRDefault="001E36FD" w:rsidP="00CE5EA3">
      <w:pPr>
        <w:widowControl w:val="0"/>
        <w:tabs>
          <w:tab w:val="left" w:pos="240"/>
        </w:tabs>
      </w:pPr>
      <w:r w:rsidRPr="004A68F2">
        <w:rPr>
          <w:b/>
          <w:bCs/>
        </w:rPr>
        <w:t xml:space="preserve">Вопрос </w:t>
      </w:r>
      <w:r>
        <w:rPr>
          <w:b/>
          <w:bCs/>
        </w:rPr>
        <w:t>71</w:t>
      </w:r>
      <w:r w:rsidRPr="004A68F2">
        <w:rPr>
          <w:b/>
          <w:bCs/>
        </w:rPr>
        <w:t>.</w:t>
      </w:r>
      <w:r w:rsidRPr="00264D74">
        <w:t xml:space="preserve"> Оптимальная температура хранения зрелых цитрусовых плодов:</w:t>
      </w:r>
    </w:p>
    <w:p w:rsidR="001E36FD" w:rsidRPr="00264D74" w:rsidRDefault="001E36FD" w:rsidP="000553E1">
      <w:pPr>
        <w:widowControl w:val="0"/>
        <w:numPr>
          <w:ilvl w:val="0"/>
          <w:numId w:val="93"/>
        </w:numPr>
        <w:tabs>
          <w:tab w:val="left" w:pos="240"/>
        </w:tabs>
        <w:ind w:left="0" w:firstLine="0"/>
      </w:pPr>
      <w:r w:rsidRPr="00264D74">
        <w:t>-1</w:t>
      </w:r>
      <w:r>
        <w:t xml:space="preserve"> </w:t>
      </w:r>
      <w:r w:rsidRPr="00264D74">
        <w:t>-</w:t>
      </w:r>
      <w:r>
        <w:t xml:space="preserve"> </w:t>
      </w:r>
      <w:r w:rsidRPr="00264D74">
        <w:t>0 ºС</w:t>
      </w:r>
    </w:p>
    <w:p w:rsidR="001E36FD" w:rsidRPr="00264D74" w:rsidRDefault="001E36FD" w:rsidP="000553E1">
      <w:pPr>
        <w:widowControl w:val="0"/>
        <w:numPr>
          <w:ilvl w:val="0"/>
          <w:numId w:val="93"/>
        </w:numPr>
        <w:tabs>
          <w:tab w:val="left" w:pos="240"/>
        </w:tabs>
        <w:ind w:left="0" w:firstLine="0"/>
      </w:pPr>
      <w:r w:rsidRPr="00264D74">
        <w:t>+1</w:t>
      </w:r>
      <w:r>
        <w:t xml:space="preserve"> </w:t>
      </w:r>
      <w:r w:rsidRPr="00264D74">
        <w:t>-</w:t>
      </w:r>
      <w:r>
        <w:t xml:space="preserve"> </w:t>
      </w:r>
      <w:r w:rsidRPr="00264D74">
        <w:t>+2 ºС</w:t>
      </w:r>
    </w:p>
    <w:p w:rsidR="001E36FD" w:rsidRPr="00264D74" w:rsidRDefault="001E36FD" w:rsidP="000553E1">
      <w:pPr>
        <w:widowControl w:val="0"/>
        <w:numPr>
          <w:ilvl w:val="0"/>
          <w:numId w:val="93"/>
        </w:numPr>
        <w:tabs>
          <w:tab w:val="left" w:pos="240"/>
        </w:tabs>
        <w:ind w:left="0" w:firstLine="0"/>
      </w:pPr>
      <w:r w:rsidRPr="00264D74">
        <w:t>0</w:t>
      </w:r>
      <w:r>
        <w:t xml:space="preserve"> </w:t>
      </w:r>
      <w:r w:rsidRPr="00264D74">
        <w:t>-</w:t>
      </w:r>
      <w:r>
        <w:t xml:space="preserve"> </w:t>
      </w:r>
      <w:r w:rsidRPr="00264D74">
        <w:t>+1 ºС</w:t>
      </w:r>
    </w:p>
    <w:p w:rsidR="001E36FD" w:rsidRPr="00264D74" w:rsidRDefault="001E36FD" w:rsidP="000553E1">
      <w:pPr>
        <w:widowControl w:val="0"/>
        <w:numPr>
          <w:ilvl w:val="0"/>
          <w:numId w:val="93"/>
        </w:numPr>
        <w:tabs>
          <w:tab w:val="left" w:pos="240"/>
        </w:tabs>
        <w:ind w:left="0" w:firstLine="0"/>
      </w:pPr>
      <w:r w:rsidRPr="00264D74">
        <w:t>+2</w:t>
      </w:r>
      <w:r>
        <w:t xml:space="preserve"> </w:t>
      </w:r>
      <w:r w:rsidRPr="00264D74">
        <w:t>-</w:t>
      </w:r>
      <w:r>
        <w:t xml:space="preserve"> </w:t>
      </w:r>
      <w:r w:rsidRPr="00264D74">
        <w:t>+3 ºС</w:t>
      </w:r>
    </w:p>
    <w:p w:rsidR="001E36FD" w:rsidRPr="00264D74" w:rsidRDefault="001E36FD" w:rsidP="00CE5EA3">
      <w:pPr>
        <w:widowControl w:val="0"/>
        <w:tabs>
          <w:tab w:val="left" w:pos="240"/>
        </w:tabs>
      </w:pPr>
      <w:r w:rsidRPr="004A68F2">
        <w:rPr>
          <w:b/>
          <w:bCs/>
        </w:rPr>
        <w:t xml:space="preserve">Вопрос </w:t>
      </w:r>
      <w:r>
        <w:rPr>
          <w:b/>
          <w:bCs/>
        </w:rPr>
        <w:t>72</w:t>
      </w:r>
      <w:r w:rsidRPr="004A68F2">
        <w:rPr>
          <w:b/>
          <w:bCs/>
        </w:rPr>
        <w:t>.</w:t>
      </w:r>
      <w:r w:rsidRPr="00264D74">
        <w:t xml:space="preserve"> Относительная влажность при хранении зрелых цитрусовых плодов:</w:t>
      </w:r>
    </w:p>
    <w:p w:rsidR="001E36FD" w:rsidRPr="00264D74" w:rsidRDefault="001E36FD" w:rsidP="000553E1">
      <w:pPr>
        <w:widowControl w:val="0"/>
        <w:numPr>
          <w:ilvl w:val="0"/>
          <w:numId w:val="94"/>
        </w:numPr>
        <w:tabs>
          <w:tab w:val="left" w:pos="240"/>
        </w:tabs>
        <w:ind w:left="0" w:firstLine="0"/>
      </w:pPr>
      <w:r w:rsidRPr="00264D74">
        <w:t>70-75 %</w:t>
      </w:r>
    </w:p>
    <w:p w:rsidR="001E36FD" w:rsidRPr="00264D74" w:rsidRDefault="001E36FD" w:rsidP="000553E1">
      <w:pPr>
        <w:widowControl w:val="0"/>
        <w:numPr>
          <w:ilvl w:val="0"/>
          <w:numId w:val="94"/>
        </w:numPr>
        <w:tabs>
          <w:tab w:val="left" w:pos="240"/>
        </w:tabs>
        <w:ind w:left="0" w:firstLine="0"/>
      </w:pPr>
      <w:r w:rsidRPr="00264D74">
        <w:t>75-80 %</w:t>
      </w:r>
    </w:p>
    <w:p w:rsidR="001E36FD" w:rsidRPr="00264D74" w:rsidRDefault="001E36FD" w:rsidP="000553E1">
      <w:pPr>
        <w:widowControl w:val="0"/>
        <w:numPr>
          <w:ilvl w:val="0"/>
          <w:numId w:val="94"/>
        </w:numPr>
        <w:tabs>
          <w:tab w:val="left" w:pos="240"/>
        </w:tabs>
        <w:ind w:left="0" w:firstLine="0"/>
      </w:pPr>
      <w:r w:rsidRPr="00264D74">
        <w:t>80-85 %</w:t>
      </w:r>
    </w:p>
    <w:p w:rsidR="001E36FD" w:rsidRPr="00264D74" w:rsidRDefault="001E36FD" w:rsidP="000553E1">
      <w:pPr>
        <w:widowControl w:val="0"/>
        <w:numPr>
          <w:ilvl w:val="0"/>
          <w:numId w:val="94"/>
        </w:numPr>
        <w:tabs>
          <w:tab w:val="left" w:pos="240"/>
        </w:tabs>
        <w:ind w:left="0" w:firstLine="0"/>
      </w:pPr>
      <w:r w:rsidRPr="00264D74">
        <w:t>85-90 %</w:t>
      </w:r>
    </w:p>
    <w:p w:rsidR="001E36FD" w:rsidRPr="00264D74" w:rsidRDefault="001E36FD" w:rsidP="00CE5EA3">
      <w:pPr>
        <w:widowControl w:val="0"/>
        <w:tabs>
          <w:tab w:val="left" w:pos="240"/>
        </w:tabs>
      </w:pPr>
      <w:r w:rsidRPr="004A68F2">
        <w:rPr>
          <w:b/>
          <w:bCs/>
        </w:rPr>
        <w:t xml:space="preserve">Вопрос </w:t>
      </w:r>
      <w:r>
        <w:rPr>
          <w:b/>
          <w:bCs/>
        </w:rPr>
        <w:t>73</w:t>
      </w:r>
      <w:r w:rsidRPr="004A68F2">
        <w:rPr>
          <w:b/>
          <w:bCs/>
        </w:rPr>
        <w:t>.</w:t>
      </w:r>
      <w:r w:rsidRPr="00264D74">
        <w:t xml:space="preserve"> Оптимальная температура хранения большинства сортов винограда:</w:t>
      </w:r>
    </w:p>
    <w:p w:rsidR="001E36FD" w:rsidRPr="00264D74" w:rsidRDefault="001E36FD" w:rsidP="000553E1">
      <w:pPr>
        <w:widowControl w:val="0"/>
        <w:numPr>
          <w:ilvl w:val="0"/>
          <w:numId w:val="95"/>
        </w:numPr>
        <w:tabs>
          <w:tab w:val="left" w:pos="240"/>
        </w:tabs>
        <w:ind w:left="0" w:firstLine="0"/>
      </w:pPr>
      <w:r w:rsidRPr="00264D74">
        <w:t>0 -</w:t>
      </w:r>
      <w:r>
        <w:t xml:space="preserve"> </w:t>
      </w:r>
      <w:r w:rsidRPr="00264D74">
        <w:t>-1 ºС</w:t>
      </w:r>
    </w:p>
    <w:p w:rsidR="001E36FD" w:rsidRPr="00264D74" w:rsidRDefault="001E36FD" w:rsidP="000553E1">
      <w:pPr>
        <w:widowControl w:val="0"/>
        <w:numPr>
          <w:ilvl w:val="0"/>
          <w:numId w:val="95"/>
        </w:numPr>
        <w:tabs>
          <w:tab w:val="left" w:pos="240"/>
        </w:tabs>
        <w:ind w:left="0" w:firstLine="0"/>
      </w:pPr>
      <w:r w:rsidRPr="00264D74">
        <w:t>0 -</w:t>
      </w:r>
      <w:r>
        <w:t xml:space="preserve"> </w:t>
      </w:r>
      <w:r w:rsidRPr="00264D74">
        <w:t>+1 ºС</w:t>
      </w:r>
    </w:p>
    <w:p w:rsidR="001E36FD" w:rsidRPr="00264D74" w:rsidRDefault="001E36FD" w:rsidP="000553E1">
      <w:pPr>
        <w:widowControl w:val="0"/>
        <w:numPr>
          <w:ilvl w:val="0"/>
          <w:numId w:val="95"/>
        </w:numPr>
        <w:tabs>
          <w:tab w:val="left" w:pos="240"/>
        </w:tabs>
        <w:ind w:left="0" w:firstLine="0"/>
      </w:pPr>
      <w:r w:rsidRPr="00264D74">
        <w:t>+1</w:t>
      </w:r>
      <w:r>
        <w:t xml:space="preserve"> </w:t>
      </w:r>
      <w:r w:rsidRPr="00264D74">
        <w:t>-</w:t>
      </w:r>
      <w:r>
        <w:t xml:space="preserve"> </w:t>
      </w:r>
      <w:r w:rsidRPr="00264D74">
        <w:t>+2 ºС</w:t>
      </w:r>
    </w:p>
    <w:p w:rsidR="001E36FD" w:rsidRPr="00264D74" w:rsidRDefault="001E36FD" w:rsidP="000553E1">
      <w:pPr>
        <w:widowControl w:val="0"/>
        <w:numPr>
          <w:ilvl w:val="0"/>
          <w:numId w:val="95"/>
        </w:numPr>
        <w:tabs>
          <w:tab w:val="left" w:pos="240"/>
        </w:tabs>
        <w:ind w:left="0" w:firstLine="0"/>
      </w:pPr>
      <w:r w:rsidRPr="00264D74">
        <w:t>+2</w:t>
      </w:r>
      <w:r>
        <w:t xml:space="preserve"> </w:t>
      </w:r>
      <w:r w:rsidRPr="00264D74">
        <w:t>-</w:t>
      </w:r>
      <w:r>
        <w:t xml:space="preserve"> </w:t>
      </w:r>
      <w:r w:rsidRPr="00264D74">
        <w:t>+3 ºС</w:t>
      </w:r>
    </w:p>
    <w:p w:rsidR="001E36FD" w:rsidRPr="00264D74" w:rsidRDefault="001E36FD" w:rsidP="00CE5EA3">
      <w:pPr>
        <w:widowControl w:val="0"/>
        <w:tabs>
          <w:tab w:val="left" w:pos="240"/>
        </w:tabs>
      </w:pPr>
      <w:r w:rsidRPr="004A68F2">
        <w:rPr>
          <w:b/>
          <w:bCs/>
        </w:rPr>
        <w:t xml:space="preserve">Вопрос </w:t>
      </w:r>
      <w:r>
        <w:rPr>
          <w:b/>
          <w:bCs/>
        </w:rPr>
        <w:t>74</w:t>
      </w:r>
      <w:r w:rsidRPr="004A68F2">
        <w:rPr>
          <w:b/>
          <w:bCs/>
        </w:rPr>
        <w:t>.</w:t>
      </w:r>
      <w:r w:rsidRPr="00264D74">
        <w:t xml:space="preserve"> Относительная влажность при хранении винограда:</w:t>
      </w:r>
    </w:p>
    <w:p w:rsidR="001E36FD" w:rsidRPr="00264D74" w:rsidRDefault="001E36FD" w:rsidP="000553E1">
      <w:pPr>
        <w:widowControl w:val="0"/>
        <w:numPr>
          <w:ilvl w:val="0"/>
          <w:numId w:val="96"/>
        </w:numPr>
        <w:tabs>
          <w:tab w:val="left" w:pos="240"/>
        </w:tabs>
        <w:ind w:left="0" w:firstLine="0"/>
      </w:pPr>
      <w:r w:rsidRPr="00264D74">
        <w:t>80-85 %</w:t>
      </w:r>
    </w:p>
    <w:p w:rsidR="001E36FD" w:rsidRPr="00264D74" w:rsidRDefault="001E36FD" w:rsidP="000553E1">
      <w:pPr>
        <w:widowControl w:val="0"/>
        <w:numPr>
          <w:ilvl w:val="0"/>
          <w:numId w:val="96"/>
        </w:numPr>
        <w:tabs>
          <w:tab w:val="left" w:pos="240"/>
        </w:tabs>
        <w:ind w:left="0" w:firstLine="0"/>
      </w:pPr>
      <w:r w:rsidRPr="00264D74">
        <w:t>85-90 %</w:t>
      </w:r>
    </w:p>
    <w:p w:rsidR="001E36FD" w:rsidRPr="00264D74" w:rsidRDefault="001E36FD" w:rsidP="000553E1">
      <w:pPr>
        <w:widowControl w:val="0"/>
        <w:numPr>
          <w:ilvl w:val="0"/>
          <w:numId w:val="96"/>
        </w:numPr>
        <w:tabs>
          <w:tab w:val="left" w:pos="240"/>
        </w:tabs>
        <w:ind w:left="0" w:firstLine="0"/>
      </w:pPr>
      <w:r w:rsidRPr="00264D74">
        <w:t>75-80 %</w:t>
      </w:r>
    </w:p>
    <w:p w:rsidR="001E36FD" w:rsidRPr="00264D74" w:rsidRDefault="001E36FD" w:rsidP="000553E1">
      <w:pPr>
        <w:widowControl w:val="0"/>
        <w:numPr>
          <w:ilvl w:val="0"/>
          <w:numId w:val="96"/>
        </w:numPr>
        <w:tabs>
          <w:tab w:val="left" w:pos="240"/>
        </w:tabs>
        <w:ind w:left="0" w:firstLine="0"/>
      </w:pPr>
      <w:r w:rsidRPr="00264D74">
        <w:t>90-95 %</w:t>
      </w:r>
    </w:p>
    <w:p w:rsidR="001E36FD" w:rsidRPr="00264D74" w:rsidRDefault="001E36FD" w:rsidP="00CE5EA3">
      <w:pPr>
        <w:widowControl w:val="0"/>
        <w:tabs>
          <w:tab w:val="left" w:pos="240"/>
        </w:tabs>
      </w:pPr>
      <w:r w:rsidRPr="004A68F2">
        <w:rPr>
          <w:b/>
          <w:bCs/>
        </w:rPr>
        <w:t xml:space="preserve">Вопрос </w:t>
      </w:r>
      <w:r>
        <w:rPr>
          <w:b/>
          <w:bCs/>
        </w:rPr>
        <w:t>75</w:t>
      </w:r>
      <w:r w:rsidRPr="004A68F2">
        <w:rPr>
          <w:b/>
          <w:bCs/>
        </w:rPr>
        <w:t>.</w:t>
      </w:r>
      <w:r w:rsidRPr="00264D74">
        <w:t xml:space="preserve"> Оптимальная температура хранения косточковых плодов и ягод:</w:t>
      </w:r>
    </w:p>
    <w:p w:rsidR="001E36FD" w:rsidRPr="00264D74" w:rsidRDefault="001E36FD" w:rsidP="000553E1">
      <w:pPr>
        <w:widowControl w:val="0"/>
        <w:numPr>
          <w:ilvl w:val="0"/>
          <w:numId w:val="97"/>
        </w:numPr>
        <w:tabs>
          <w:tab w:val="left" w:pos="240"/>
        </w:tabs>
        <w:ind w:left="0" w:firstLine="0"/>
      </w:pPr>
      <w:r w:rsidRPr="00264D74">
        <w:t>0 ºС</w:t>
      </w:r>
    </w:p>
    <w:p w:rsidR="001E36FD" w:rsidRPr="00264D74" w:rsidRDefault="001E36FD" w:rsidP="000553E1">
      <w:pPr>
        <w:widowControl w:val="0"/>
        <w:numPr>
          <w:ilvl w:val="0"/>
          <w:numId w:val="97"/>
        </w:numPr>
        <w:tabs>
          <w:tab w:val="left" w:pos="240"/>
        </w:tabs>
        <w:ind w:left="0" w:firstLine="0"/>
      </w:pPr>
      <w:r w:rsidRPr="00264D74">
        <w:t>-2 ºС</w:t>
      </w:r>
    </w:p>
    <w:p w:rsidR="001E36FD" w:rsidRPr="00264D74" w:rsidRDefault="001E36FD" w:rsidP="000553E1">
      <w:pPr>
        <w:widowControl w:val="0"/>
        <w:numPr>
          <w:ilvl w:val="0"/>
          <w:numId w:val="97"/>
        </w:numPr>
        <w:tabs>
          <w:tab w:val="left" w:pos="240"/>
        </w:tabs>
        <w:ind w:left="0" w:firstLine="0"/>
      </w:pPr>
      <w:r w:rsidRPr="00264D74">
        <w:t>+2 ºС</w:t>
      </w:r>
    </w:p>
    <w:p w:rsidR="001E36FD" w:rsidRPr="00264D74" w:rsidRDefault="001E36FD" w:rsidP="000553E1">
      <w:pPr>
        <w:widowControl w:val="0"/>
        <w:numPr>
          <w:ilvl w:val="0"/>
          <w:numId w:val="97"/>
        </w:numPr>
        <w:tabs>
          <w:tab w:val="left" w:pos="240"/>
        </w:tabs>
        <w:ind w:left="0" w:firstLine="0"/>
      </w:pPr>
      <w:r w:rsidRPr="00264D74">
        <w:t>+4 ºС</w:t>
      </w:r>
    </w:p>
    <w:p w:rsidR="001E36FD" w:rsidRPr="00264D74" w:rsidRDefault="001E36FD" w:rsidP="00CE5EA3">
      <w:pPr>
        <w:widowControl w:val="0"/>
        <w:tabs>
          <w:tab w:val="left" w:pos="240"/>
        </w:tabs>
      </w:pPr>
      <w:r w:rsidRPr="004A68F2">
        <w:rPr>
          <w:b/>
          <w:bCs/>
        </w:rPr>
        <w:t xml:space="preserve">Вопрос </w:t>
      </w:r>
      <w:r>
        <w:rPr>
          <w:b/>
          <w:bCs/>
        </w:rPr>
        <w:t>76</w:t>
      </w:r>
      <w:r w:rsidRPr="004A68F2">
        <w:rPr>
          <w:b/>
          <w:bCs/>
        </w:rPr>
        <w:t>.</w:t>
      </w:r>
      <w:r w:rsidRPr="00264D74">
        <w:t xml:space="preserve"> Относительная влажность при хранении косточковых плодов и ягод:</w:t>
      </w:r>
    </w:p>
    <w:p w:rsidR="001E36FD" w:rsidRPr="00264D74" w:rsidRDefault="001E36FD" w:rsidP="000553E1">
      <w:pPr>
        <w:widowControl w:val="0"/>
        <w:numPr>
          <w:ilvl w:val="0"/>
          <w:numId w:val="98"/>
        </w:numPr>
        <w:tabs>
          <w:tab w:val="left" w:pos="240"/>
        </w:tabs>
        <w:ind w:left="0" w:firstLine="0"/>
      </w:pPr>
      <w:r w:rsidRPr="00264D74">
        <w:t>80-85 %</w:t>
      </w:r>
    </w:p>
    <w:p w:rsidR="001E36FD" w:rsidRPr="00264D74" w:rsidRDefault="001E36FD" w:rsidP="000553E1">
      <w:pPr>
        <w:widowControl w:val="0"/>
        <w:numPr>
          <w:ilvl w:val="0"/>
          <w:numId w:val="98"/>
        </w:numPr>
        <w:tabs>
          <w:tab w:val="left" w:pos="240"/>
        </w:tabs>
        <w:ind w:left="0" w:firstLine="0"/>
      </w:pPr>
      <w:r w:rsidRPr="00264D74">
        <w:t>85-90 %</w:t>
      </w:r>
    </w:p>
    <w:p w:rsidR="001E36FD" w:rsidRPr="00264D74" w:rsidRDefault="001E36FD" w:rsidP="000553E1">
      <w:pPr>
        <w:widowControl w:val="0"/>
        <w:numPr>
          <w:ilvl w:val="0"/>
          <w:numId w:val="98"/>
        </w:numPr>
        <w:tabs>
          <w:tab w:val="left" w:pos="240"/>
        </w:tabs>
        <w:ind w:left="0" w:firstLine="0"/>
      </w:pPr>
      <w:r w:rsidRPr="00264D74">
        <w:t>90-95 %</w:t>
      </w:r>
    </w:p>
    <w:p w:rsidR="001E36FD" w:rsidRPr="00264D74" w:rsidRDefault="001E36FD" w:rsidP="000553E1">
      <w:pPr>
        <w:widowControl w:val="0"/>
        <w:numPr>
          <w:ilvl w:val="0"/>
          <w:numId w:val="98"/>
        </w:numPr>
        <w:tabs>
          <w:tab w:val="left" w:pos="240"/>
        </w:tabs>
        <w:ind w:left="0" w:firstLine="0"/>
      </w:pPr>
      <w:r w:rsidRPr="00264D74">
        <w:t>75-80 %</w:t>
      </w:r>
    </w:p>
    <w:p w:rsidR="001E36FD" w:rsidRPr="00264D74" w:rsidRDefault="001E36FD" w:rsidP="00CE5EA3">
      <w:pPr>
        <w:widowControl w:val="0"/>
        <w:tabs>
          <w:tab w:val="left" w:pos="240"/>
        </w:tabs>
      </w:pPr>
      <w:r w:rsidRPr="004A68F2">
        <w:rPr>
          <w:b/>
          <w:bCs/>
        </w:rPr>
        <w:t xml:space="preserve">Вопрос </w:t>
      </w:r>
      <w:r>
        <w:rPr>
          <w:b/>
          <w:bCs/>
        </w:rPr>
        <w:t>77</w:t>
      </w:r>
      <w:r w:rsidRPr="004A68F2">
        <w:rPr>
          <w:b/>
          <w:bCs/>
        </w:rPr>
        <w:t>.</w:t>
      </w:r>
      <w:r w:rsidRPr="00264D74">
        <w:t xml:space="preserve"> Если температура в хранилище опустится ниже точки росы, то:</w:t>
      </w:r>
    </w:p>
    <w:p w:rsidR="001E36FD" w:rsidRPr="00264D74" w:rsidRDefault="001E36FD" w:rsidP="000553E1">
      <w:pPr>
        <w:widowControl w:val="0"/>
        <w:numPr>
          <w:ilvl w:val="0"/>
          <w:numId w:val="99"/>
        </w:numPr>
        <w:tabs>
          <w:tab w:val="left" w:pos="240"/>
        </w:tabs>
        <w:ind w:left="0" w:firstLine="0"/>
      </w:pPr>
      <w:r w:rsidRPr="00264D74">
        <w:t>продукция отпотевает</w:t>
      </w:r>
    </w:p>
    <w:p w:rsidR="001E36FD" w:rsidRPr="00264D74" w:rsidRDefault="001E36FD" w:rsidP="000553E1">
      <w:pPr>
        <w:widowControl w:val="0"/>
        <w:numPr>
          <w:ilvl w:val="0"/>
          <w:numId w:val="99"/>
        </w:numPr>
        <w:tabs>
          <w:tab w:val="left" w:pos="240"/>
        </w:tabs>
        <w:ind w:left="0" w:firstLine="0"/>
      </w:pPr>
      <w:r w:rsidRPr="00264D74">
        <w:t>продукция замерзает</w:t>
      </w:r>
    </w:p>
    <w:p w:rsidR="001E36FD" w:rsidRPr="00264D74" w:rsidRDefault="001E36FD" w:rsidP="000553E1">
      <w:pPr>
        <w:widowControl w:val="0"/>
        <w:numPr>
          <w:ilvl w:val="0"/>
          <w:numId w:val="99"/>
        </w:numPr>
        <w:tabs>
          <w:tab w:val="left" w:pos="240"/>
        </w:tabs>
        <w:ind w:left="0" w:firstLine="0"/>
      </w:pPr>
      <w:r w:rsidRPr="00264D74">
        <w:t>продукция нагревается</w:t>
      </w:r>
    </w:p>
    <w:p w:rsidR="001E36FD" w:rsidRPr="00264D74" w:rsidRDefault="001E36FD" w:rsidP="00CE5EA3">
      <w:pPr>
        <w:widowControl w:val="0"/>
        <w:tabs>
          <w:tab w:val="left" w:pos="240"/>
        </w:tabs>
      </w:pPr>
      <w:r w:rsidRPr="004A68F2">
        <w:rPr>
          <w:b/>
          <w:bCs/>
        </w:rPr>
        <w:t xml:space="preserve">Вопрос </w:t>
      </w:r>
      <w:r>
        <w:rPr>
          <w:b/>
          <w:bCs/>
        </w:rPr>
        <w:t>78</w:t>
      </w:r>
      <w:r w:rsidRPr="004A68F2">
        <w:rPr>
          <w:b/>
          <w:bCs/>
        </w:rPr>
        <w:t>.</w:t>
      </w:r>
      <w:r w:rsidRPr="00264D74">
        <w:t xml:space="preserve"> Укажите требования базисных норм на заготовляемое зерно по зараженности вредителями </w:t>
      </w:r>
    </w:p>
    <w:p w:rsidR="001E36FD" w:rsidRPr="00264D74" w:rsidRDefault="001E36FD" w:rsidP="00CE5EA3">
      <w:pPr>
        <w:widowControl w:val="0"/>
        <w:tabs>
          <w:tab w:val="left" w:pos="240"/>
        </w:tabs>
      </w:pPr>
      <w:r w:rsidRPr="00264D74">
        <w:t>хлебных запасов</w:t>
      </w:r>
    </w:p>
    <w:p w:rsidR="001E36FD" w:rsidRPr="00264D74" w:rsidRDefault="001E36FD" w:rsidP="000553E1">
      <w:pPr>
        <w:widowControl w:val="0"/>
        <w:numPr>
          <w:ilvl w:val="0"/>
          <w:numId w:val="100"/>
        </w:numPr>
        <w:tabs>
          <w:tab w:val="left" w:pos="240"/>
        </w:tabs>
        <w:ind w:left="0" w:firstLine="0"/>
      </w:pPr>
      <w:r w:rsidRPr="00264D74">
        <w:t xml:space="preserve">зараженность не допускается </w:t>
      </w:r>
    </w:p>
    <w:p w:rsidR="001E36FD" w:rsidRDefault="001E36FD" w:rsidP="000553E1">
      <w:pPr>
        <w:widowControl w:val="0"/>
        <w:numPr>
          <w:ilvl w:val="0"/>
          <w:numId w:val="100"/>
        </w:numPr>
        <w:tabs>
          <w:tab w:val="left" w:pos="240"/>
        </w:tabs>
        <w:ind w:left="0" w:firstLine="0"/>
        <w:jc w:val="both"/>
      </w:pPr>
      <w:r w:rsidRPr="00264D74">
        <w:t>допускается зараженность клещами II степени при влажности зерна не выше критической</w:t>
      </w:r>
      <w:r>
        <w:t xml:space="preserve"> </w:t>
      </w:r>
    </w:p>
    <w:p w:rsidR="001E36FD" w:rsidRPr="00264D74" w:rsidRDefault="001E36FD" w:rsidP="000553E1">
      <w:pPr>
        <w:widowControl w:val="0"/>
        <w:numPr>
          <w:ilvl w:val="0"/>
          <w:numId w:val="100"/>
        </w:numPr>
        <w:tabs>
          <w:tab w:val="left" w:pos="240"/>
        </w:tabs>
        <w:ind w:left="0" w:firstLine="0"/>
        <w:jc w:val="both"/>
      </w:pPr>
      <w:r w:rsidRPr="00264D74">
        <w:t xml:space="preserve">не допускается, кроме зараженности клещом не выше II степени </w:t>
      </w:r>
    </w:p>
    <w:p w:rsidR="001E36FD" w:rsidRDefault="001E36FD" w:rsidP="000553E1">
      <w:pPr>
        <w:widowControl w:val="0"/>
        <w:numPr>
          <w:ilvl w:val="0"/>
          <w:numId w:val="100"/>
        </w:numPr>
        <w:tabs>
          <w:tab w:val="left" w:pos="240"/>
        </w:tabs>
        <w:ind w:left="0" w:firstLine="0"/>
      </w:pPr>
      <w:r w:rsidRPr="00264D74">
        <w:t>не допускается, кроме зараженности клещом не выше I степени.</w:t>
      </w:r>
    </w:p>
    <w:p w:rsidR="001E36FD" w:rsidRPr="00264D74" w:rsidRDefault="001E36FD" w:rsidP="00CE5EA3">
      <w:pPr>
        <w:widowControl w:val="0"/>
      </w:pPr>
      <w:r w:rsidRPr="004A68F2">
        <w:rPr>
          <w:b/>
          <w:bCs/>
        </w:rPr>
        <w:t xml:space="preserve">Вопрос </w:t>
      </w:r>
      <w:r>
        <w:rPr>
          <w:b/>
          <w:bCs/>
        </w:rPr>
        <w:t>79</w:t>
      </w:r>
      <w:r w:rsidRPr="004A68F2">
        <w:rPr>
          <w:b/>
          <w:bCs/>
        </w:rPr>
        <w:t>.</w:t>
      </w:r>
      <w:r w:rsidRPr="00264D74">
        <w:t xml:space="preserve">  Показатель качества овощей и плодов, характеризующий их внешний вид:</w:t>
      </w:r>
      <w:r w:rsidRPr="00264D74">
        <w:br/>
        <w:t>а) вкус;</w:t>
      </w:r>
      <w:r w:rsidRPr="00264D74">
        <w:br/>
        <w:t>б) запах;</w:t>
      </w:r>
      <w:r w:rsidRPr="00264D74">
        <w:br/>
        <w:t>в) консистенция;</w:t>
      </w:r>
      <w:r w:rsidRPr="00264D74">
        <w:br/>
        <w:t>г) форма.</w:t>
      </w:r>
    </w:p>
    <w:p w:rsidR="001E36FD" w:rsidRPr="00264D74" w:rsidRDefault="001E36FD" w:rsidP="007B4CA7">
      <w:pPr>
        <w:widowControl w:val="0"/>
      </w:pPr>
      <w:r w:rsidRPr="004A68F2">
        <w:rPr>
          <w:b/>
          <w:bCs/>
        </w:rPr>
        <w:t xml:space="preserve">Вопрос </w:t>
      </w:r>
      <w:r>
        <w:rPr>
          <w:b/>
          <w:bCs/>
        </w:rPr>
        <w:t>80</w:t>
      </w:r>
      <w:r w:rsidRPr="004A68F2">
        <w:rPr>
          <w:b/>
          <w:bCs/>
        </w:rPr>
        <w:t>.</w:t>
      </w:r>
      <w:r w:rsidRPr="00264D74">
        <w:t xml:space="preserve">  Зараженность зерна – это:</w:t>
      </w:r>
      <w:r w:rsidRPr="00264D74">
        <w:br/>
      </w:r>
      <w:r>
        <w:t>а</w:t>
      </w:r>
      <w:r w:rsidRPr="00264D74">
        <w:t>) наличие в зерне вредителей и болезней;</w:t>
      </w:r>
      <w:r w:rsidRPr="00264D74">
        <w:br/>
        <w:t>б) наличие в зерне болезней;</w:t>
      </w:r>
      <w:r w:rsidRPr="00264D74">
        <w:br/>
        <w:t>в) наличие в зерне насекомых и клещей;</w:t>
      </w:r>
      <w:r w:rsidRPr="00264D74">
        <w:br/>
        <w:t>г) наличие в зерне грызунов и насекомых.</w:t>
      </w:r>
    </w:p>
    <w:p w:rsidR="001E36FD" w:rsidRPr="00264D74" w:rsidRDefault="001E36FD" w:rsidP="007B4CA7">
      <w:pPr>
        <w:widowControl w:val="0"/>
      </w:pPr>
      <w:r w:rsidRPr="004A68F2">
        <w:rPr>
          <w:b/>
          <w:bCs/>
        </w:rPr>
        <w:t xml:space="preserve">Вопрос </w:t>
      </w:r>
      <w:r>
        <w:rPr>
          <w:b/>
          <w:bCs/>
        </w:rPr>
        <w:t>81</w:t>
      </w:r>
      <w:r w:rsidRPr="004A68F2">
        <w:rPr>
          <w:b/>
          <w:bCs/>
        </w:rPr>
        <w:t>.</w:t>
      </w:r>
      <w:r w:rsidRPr="00264D74">
        <w:t xml:space="preserve">  Показатель качества овощей и плодов, определяемый в результате дегустации:</w:t>
      </w:r>
      <w:r w:rsidRPr="00264D74">
        <w:br/>
        <w:t>а) запах;</w:t>
      </w:r>
      <w:r w:rsidRPr="00264D74">
        <w:br/>
        <w:t>б) окраска;</w:t>
      </w:r>
      <w:r w:rsidRPr="00264D74">
        <w:br/>
        <w:t>в) размер;</w:t>
      </w:r>
      <w:r w:rsidRPr="00264D74">
        <w:br/>
        <w:t>г) форма.</w:t>
      </w:r>
    </w:p>
    <w:p w:rsidR="001E36FD" w:rsidRPr="00264D74" w:rsidRDefault="001E36FD" w:rsidP="007B4CA7">
      <w:pPr>
        <w:widowControl w:val="0"/>
      </w:pPr>
      <w:r w:rsidRPr="004A68F2">
        <w:rPr>
          <w:b/>
          <w:bCs/>
        </w:rPr>
        <w:t xml:space="preserve">Вопрос </w:t>
      </w:r>
      <w:r>
        <w:rPr>
          <w:b/>
          <w:bCs/>
        </w:rPr>
        <w:t>82</w:t>
      </w:r>
      <w:r w:rsidRPr="004A68F2">
        <w:rPr>
          <w:b/>
          <w:bCs/>
        </w:rPr>
        <w:t>.</w:t>
      </w:r>
      <w:r w:rsidRPr="00264D74">
        <w:t xml:space="preserve">  Показатель качества овощей и плодов, определяемый измерительными методами:</w:t>
      </w:r>
      <w:r w:rsidRPr="00264D74">
        <w:br/>
        <w:t>а) консистенция;</w:t>
      </w:r>
      <w:r w:rsidRPr="00264D74">
        <w:br/>
        <w:t>б) окраска;</w:t>
      </w:r>
      <w:r w:rsidRPr="00264D74">
        <w:br/>
        <w:t>в) размер;</w:t>
      </w:r>
      <w:r w:rsidRPr="00264D74">
        <w:br/>
        <w:t>г) форма.</w:t>
      </w:r>
    </w:p>
    <w:p w:rsidR="001E36FD" w:rsidRPr="00264D74" w:rsidRDefault="001E36FD" w:rsidP="007B4CA7">
      <w:pPr>
        <w:widowControl w:val="0"/>
      </w:pPr>
      <w:r w:rsidRPr="004A68F2">
        <w:rPr>
          <w:b/>
          <w:bCs/>
        </w:rPr>
        <w:t xml:space="preserve">Вопрос </w:t>
      </w:r>
      <w:r>
        <w:rPr>
          <w:b/>
          <w:bCs/>
        </w:rPr>
        <w:t>83</w:t>
      </w:r>
      <w:r w:rsidRPr="004A68F2">
        <w:rPr>
          <w:b/>
          <w:bCs/>
        </w:rPr>
        <w:t>.</w:t>
      </w:r>
      <w:r w:rsidRPr="00264D74">
        <w:t xml:space="preserve">  Показатель качества овощей и плодов, определяемый только лабораторными методами:</w:t>
      </w:r>
      <w:r w:rsidRPr="00264D74">
        <w:br/>
        <w:t>а) содержание плодов, пораженных болезнями;</w:t>
      </w:r>
      <w:r w:rsidRPr="00264D74">
        <w:br/>
        <w:t>б) содержание сухих веществ;</w:t>
      </w:r>
      <w:r w:rsidRPr="00264D74">
        <w:br/>
        <w:t>в) степень зрелости;</w:t>
      </w:r>
      <w:r w:rsidRPr="00264D74">
        <w:br/>
        <w:t>г) степень механических повреждений.</w:t>
      </w:r>
    </w:p>
    <w:p w:rsidR="001E36FD" w:rsidRPr="00264D74" w:rsidRDefault="001E36FD" w:rsidP="00E42988">
      <w:pPr>
        <w:widowControl w:val="0"/>
        <w:tabs>
          <w:tab w:val="left" w:pos="240"/>
        </w:tabs>
      </w:pPr>
      <w:r w:rsidRPr="004A68F2">
        <w:rPr>
          <w:b/>
          <w:bCs/>
        </w:rPr>
        <w:t xml:space="preserve">Вопрос </w:t>
      </w:r>
      <w:r>
        <w:rPr>
          <w:b/>
          <w:bCs/>
        </w:rPr>
        <w:t>84</w:t>
      </w:r>
      <w:r w:rsidRPr="004A68F2">
        <w:rPr>
          <w:b/>
          <w:bCs/>
        </w:rPr>
        <w:t>.</w:t>
      </w:r>
      <w:r w:rsidRPr="00264D74">
        <w:t xml:space="preserve">  При низких температурах хранения в меде происходит. </w:t>
      </w:r>
    </w:p>
    <w:p w:rsidR="001E36FD" w:rsidRPr="00264D74" w:rsidRDefault="001E36FD" w:rsidP="000553E1">
      <w:pPr>
        <w:widowControl w:val="0"/>
        <w:numPr>
          <w:ilvl w:val="0"/>
          <w:numId w:val="101"/>
        </w:numPr>
        <w:tabs>
          <w:tab w:val="left" w:pos="240"/>
        </w:tabs>
        <w:ind w:left="0" w:firstLine="0"/>
      </w:pPr>
      <w:r w:rsidRPr="00264D74">
        <w:t>увлажнение</w:t>
      </w:r>
    </w:p>
    <w:p w:rsidR="001E36FD" w:rsidRPr="00264D74" w:rsidRDefault="001E36FD" w:rsidP="000553E1">
      <w:pPr>
        <w:widowControl w:val="0"/>
        <w:numPr>
          <w:ilvl w:val="0"/>
          <w:numId w:val="101"/>
        </w:numPr>
        <w:tabs>
          <w:tab w:val="left" w:pos="240"/>
        </w:tabs>
        <w:ind w:left="0" w:firstLine="0"/>
      </w:pPr>
      <w:r>
        <w:t>р</w:t>
      </w:r>
      <w:r w:rsidRPr="00264D74">
        <w:t>асслоение</w:t>
      </w:r>
    </w:p>
    <w:p w:rsidR="001E36FD" w:rsidRPr="00264D74" w:rsidRDefault="001E36FD" w:rsidP="000553E1">
      <w:pPr>
        <w:widowControl w:val="0"/>
        <w:numPr>
          <w:ilvl w:val="0"/>
          <w:numId w:val="101"/>
        </w:numPr>
        <w:tabs>
          <w:tab w:val="left" w:pos="240"/>
        </w:tabs>
        <w:ind w:left="0" w:firstLine="0"/>
      </w:pPr>
      <w:r>
        <w:t>к</w:t>
      </w:r>
      <w:r w:rsidRPr="00264D74">
        <w:t>ристаллизация сахаров</w:t>
      </w:r>
    </w:p>
    <w:p w:rsidR="001E36FD" w:rsidRPr="00264D74" w:rsidRDefault="001E36FD" w:rsidP="000553E1">
      <w:pPr>
        <w:widowControl w:val="0"/>
        <w:numPr>
          <w:ilvl w:val="0"/>
          <w:numId w:val="101"/>
        </w:numPr>
        <w:tabs>
          <w:tab w:val="left" w:pos="240"/>
        </w:tabs>
        <w:ind w:left="0" w:firstLine="0"/>
      </w:pPr>
      <w:r>
        <w:t>прогоркание</w:t>
      </w:r>
    </w:p>
    <w:p w:rsidR="001E36FD" w:rsidRPr="00264D74" w:rsidRDefault="001E36FD" w:rsidP="00E42988">
      <w:pPr>
        <w:widowControl w:val="0"/>
        <w:tabs>
          <w:tab w:val="left" w:pos="240"/>
        </w:tabs>
      </w:pPr>
      <w:r w:rsidRPr="004A68F2">
        <w:rPr>
          <w:b/>
          <w:bCs/>
        </w:rPr>
        <w:t xml:space="preserve">Вопрос </w:t>
      </w:r>
      <w:r>
        <w:rPr>
          <w:b/>
          <w:bCs/>
        </w:rPr>
        <w:t>85</w:t>
      </w:r>
      <w:r w:rsidRPr="004A68F2">
        <w:rPr>
          <w:b/>
          <w:bCs/>
        </w:rPr>
        <w:t>.</w:t>
      </w:r>
      <w:r w:rsidRPr="00264D74">
        <w:t xml:space="preserve"> </w:t>
      </w:r>
      <w:r>
        <w:t>Площ</w:t>
      </w:r>
      <w:r w:rsidRPr="00264D74">
        <w:t>адь загрузки склада</w:t>
      </w:r>
      <w:r>
        <w:t xml:space="preserve"> - это …</w:t>
      </w:r>
    </w:p>
    <w:p w:rsidR="001E36FD" w:rsidRPr="00264D74" w:rsidRDefault="001E36FD" w:rsidP="000553E1">
      <w:pPr>
        <w:widowControl w:val="0"/>
        <w:numPr>
          <w:ilvl w:val="0"/>
          <w:numId w:val="102"/>
        </w:numPr>
        <w:tabs>
          <w:tab w:val="left" w:pos="240"/>
        </w:tabs>
        <w:ind w:left="0" w:firstLine="0"/>
      </w:pPr>
      <w:r w:rsidRPr="00264D74">
        <w:t>полезная площадь склада, занятая товаром.</w:t>
      </w:r>
    </w:p>
    <w:p w:rsidR="001E36FD" w:rsidRPr="00264D74" w:rsidRDefault="001E36FD" w:rsidP="000553E1">
      <w:pPr>
        <w:widowControl w:val="0"/>
        <w:numPr>
          <w:ilvl w:val="0"/>
          <w:numId w:val="102"/>
        </w:numPr>
        <w:tabs>
          <w:tab w:val="left" w:pos="240"/>
        </w:tabs>
        <w:ind w:left="0" w:firstLine="0"/>
      </w:pPr>
      <w:r>
        <w:t>в</w:t>
      </w:r>
      <w:r w:rsidRPr="00264D74">
        <w:t>ся имеющаяся площадь склада</w:t>
      </w:r>
    </w:p>
    <w:p w:rsidR="001E36FD" w:rsidRPr="00264D74" w:rsidRDefault="001E36FD" w:rsidP="00E42988">
      <w:pPr>
        <w:widowControl w:val="0"/>
        <w:tabs>
          <w:tab w:val="left" w:pos="240"/>
        </w:tabs>
      </w:pPr>
      <w:r w:rsidRPr="004A68F2">
        <w:rPr>
          <w:b/>
          <w:bCs/>
        </w:rPr>
        <w:t xml:space="preserve">Вопрос </w:t>
      </w:r>
      <w:r>
        <w:rPr>
          <w:b/>
          <w:bCs/>
        </w:rPr>
        <w:t>86</w:t>
      </w:r>
      <w:r w:rsidRPr="004A68F2">
        <w:rPr>
          <w:b/>
          <w:bCs/>
        </w:rPr>
        <w:t>.</w:t>
      </w:r>
      <w:r w:rsidRPr="00264D74">
        <w:t xml:space="preserve"> Санитарно-гигиенические методы ухода за товарами при хранении.</w:t>
      </w:r>
    </w:p>
    <w:p w:rsidR="001E36FD" w:rsidRPr="00264D74" w:rsidRDefault="001E36FD" w:rsidP="000553E1">
      <w:pPr>
        <w:widowControl w:val="0"/>
        <w:numPr>
          <w:ilvl w:val="0"/>
          <w:numId w:val="103"/>
        </w:numPr>
        <w:tabs>
          <w:tab w:val="left" w:pos="240"/>
        </w:tabs>
        <w:ind w:left="0" w:firstLine="0"/>
      </w:pPr>
      <w:r>
        <w:t>д</w:t>
      </w:r>
      <w:r w:rsidRPr="00264D74">
        <w:t>езинфекция</w:t>
      </w:r>
    </w:p>
    <w:p w:rsidR="001E36FD" w:rsidRPr="00264D74" w:rsidRDefault="001E36FD" w:rsidP="000553E1">
      <w:pPr>
        <w:widowControl w:val="0"/>
        <w:numPr>
          <w:ilvl w:val="0"/>
          <w:numId w:val="103"/>
        </w:numPr>
        <w:tabs>
          <w:tab w:val="left" w:pos="240"/>
        </w:tabs>
        <w:ind w:left="0" w:firstLine="0"/>
      </w:pPr>
      <w:r w:rsidRPr="00264D74">
        <w:t>увлажнение</w:t>
      </w:r>
    </w:p>
    <w:p w:rsidR="001E36FD" w:rsidRPr="00264D74" w:rsidRDefault="001E36FD" w:rsidP="000553E1">
      <w:pPr>
        <w:widowControl w:val="0"/>
        <w:numPr>
          <w:ilvl w:val="0"/>
          <w:numId w:val="103"/>
        </w:numPr>
        <w:tabs>
          <w:tab w:val="left" w:pos="240"/>
        </w:tabs>
        <w:ind w:left="0" w:firstLine="0"/>
      </w:pPr>
      <w:r w:rsidRPr="00264D74">
        <w:t>осушение</w:t>
      </w:r>
    </w:p>
    <w:p w:rsidR="001E36FD" w:rsidRPr="00264D74" w:rsidRDefault="001E36FD" w:rsidP="000553E1">
      <w:pPr>
        <w:widowControl w:val="0"/>
        <w:numPr>
          <w:ilvl w:val="0"/>
          <w:numId w:val="103"/>
        </w:numPr>
        <w:tabs>
          <w:tab w:val="left" w:pos="240"/>
        </w:tabs>
        <w:ind w:left="0" w:firstLine="0"/>
      </w:pPr>
      <w:r>
        <w:t>дезодорация</w:t>
      </w:r>
    </w:p>
    <w:p w:rsidR="001E36FD" w:rsidRPr="00264D74" w:rsidRDefault="001E36FD" w:rsidP="00E42988">
      <w:pPr>
        <w:widowControl w:val="0"/>
        <w:tabs>
          <w:tab w:val="left" w:pos="240"/>
        </w:tabs>
      </w:pPr>
      <w:r w:rsidRPr="004A68F2">
        <w:rPr>
          <w:b/>
          <w:bCs/>
        </w:rPr>
        <w:t xml:space="preserve">Вопрос </w:t>
      </w:r>
      <w:r>
        <w:rPr>
          <w:b/>
          <w:bCs/>
        </w:rPr>
        <w:t>87</w:t>
      </w:r>
      <w:r w:rsidRPr="004A68F2">
        <w:rPr>
          <w:b/>
          <w:bCs/>
        </w:rPr>
        <w:t>.</w:t>
      </w:r>
      <w:r w:rsidRPr="00264D74">
        <w:t xml:space="preserve"> Хранение товаров в таре, на поддонах, малогабаритных контейнерах, уложенных по определенной схеме в несколько</w:t>
      </w:r>
      <w:r>
        <w:t xml:space="preserve"> </w:t>
      </w:r>
      <w:r w:rsidRPr="00264D74">
        <w:t>ярусов</w:t>
      </w:r>
      <w:r>
        <w:t xml:space="preserve"> – это…</w:t>
      </w:r>
    </w:p>
    <w:p w:rsidR="001E36FD" w:rsidRPr="00264D74" w:rsidRDefault="001E36FD" w:rsidP="000553E1">
      <w:pPr>
        <w:widowControl w:val="0"/>
        <w:numPr>
          <w:ilvl w:val="0"/>
          <w:numId w:val="104"/>
        </w:numPr>
        <w:tabs>
          <w:tab w:val="left" w:pos="240"/>
        </w:tabs>
        <w:ind w:left="0" w:firstLine="0"/>
      </w:pPr>
      <w:r>
        <w:t>с</w:t>
      </w:r>
      <w:r w:rsidRPr="00264D74">
        <w:t>теллажное хранение товаров</w:t>
      </w:r>
    </w:p>
    <w:p w:rsidR="001E36FD" w:rsidRPr="00264D74" w:rsidRDefault="001E36FD" w:rsidP="000553E1">
      <w:pPr>
        <w:widowControl w:val="0"/>
        <w:numPr>
          <w:ilvl w:val="0"/>
          <w:numId w:val="104"/>
        </w:numPr>
        <w:tabs>
          <w:tab w:val="left" w:pos="240"/>
        </w:tabs>
        <w:ind w:left="0" w:firstLine="0"/>
      </w:pPr>
      <w:r>
        <w:t>ш</w:t>
      </w:r>
      <w:r w:rsidRPr="00264D74">
        <w:t>табельное хранение</w:t>
      </w:r>
    </w:p>
    <w:p w:rsidR="001E36FD" w:rsidRPr="00264D74" w:rsidRDefault="001E36FD" w:rsidP="000553E1">
      <w:pPr>
        <w:widowControl w:val="0"/>
        <w:numPr>
          <w:ilvl w:val="0"/>
          <w:numId w:val="104"/>
        </w:numPr>
        <w:tabs>
          <w:tab w:val="left" w:pos="240"/>
        </w:tabs>
        <w:ind w:left="0" w:firstLine="0"/>
      </w:pPr>
      <w:r>
        <w:t>х</w:t>
      </w:r>
      <w:r w:rsidRPr="00264D74">
        <w:t>ранение товаров навалом</w:t>
      </w:r>
    </w:p>
    <w:p w:rsidR="001E36FD" w:rsidRPr="00264D74" w:rsidRDefault="001E36FD" w:rsidP="00E42988">
      <w:pPr>
        <w:widowControl w:val="0"/>
        <w:tabs>
          <w:tab w:val="left" w:pos="240"/>
        </w:tabs>
      </w:pPr>
      <w:r w:rsidRPr="004A68F2">
        <w:rPr>
          <w:b/>
          <w:bCs/>
        </w:rPr>
        <w:t xml:space="preserve">Вопрос </w:t>
      </w:r>
      <w:r>
        <w:rPr>
          <w:b/>
          <w:bCs/>
        </w:rPr>
        <w:t>88</w:t>
      </w:r>
      <w:r w:rsidRPr="004A68F2">
        <w:rPr>
          <w:b/>
          <w:bCs/>
        </w:rPr>
        <w:t>.</w:t>
      </w:r>
      <w:r w:rsidRPr="00264D74">
        <w:t xml:space="preserve"> Для обеспечения циркуляции воздуха штабели должны размещаться</w:t>
      </w:r>
      <w:r>
        <w:t xml:space="preserve"> </w:t>
      </w:r>
      <w:r w:rsidRPr="00264D74">
        <w:t>от внешней стены</w:t>
      </w:r>
      <w:r>
        <w:t xml:space="preserve"> на …</w:t>
      </w:r>
    </w:p>
    <w:p w:rsidR="001E36FD" w:rsidRPr="00264D74" w:rsidRDefault="001E36FD" w:rsidP="000553E1">
      <w:pPr>
        <w:widowControl w:val="0"/>
        <w:numPr>
          <w:ilvl w:val="0"/>
          <w:numId w:val="105"/>
        </w:numPr>
        <w:tabs>
          <w:tab w:val="left" w:pos="240"/>
        </w:tabs>
        <w:ind w:left="0" w:firstLine="0"/>
      </w:pPr>
      <w:r w:rsidRPr="00264D74">
        <w:t>0,3м</w:t>
      </w:r>
    </w:p>
    <w:p w:rsidR="001E36FD" w:rsidRDefault="001E36FD" w:rsidP="000553E1">
      <w:pPr>
        <w:widowControl w:val="0"/>
        <w:numPr>
          <w:ilvl w:val="0"/>
          <w:numId w:val="105"/>
        </w:numPr>
        <w:tabs>
          <w:tab w:val="left" w:pos="240"/>
        </w:tabs>
        <w:ind w:left="0" w:firstLine="0"/>
      </w:pPr>
      <w:r w:rsidRPr="00264D74">
        <w:t>0,5м</w:t>
      </w:r>
    </w:p>
    <w:p w:rsidR="001E36FD" w:rsidRDefault="001E36FD" w:rsidP="000553E1">
      <w:pPr>
        <w:widowControl w:val="0"/>
        <w:numPr>
          <w:ilvl w:val="0"/>
          <w:numId w:val="105"/>
        </w:numPr>
        <w:tabs>
          <w:tab w:val="left" w:pos="240"/>
        </w:tabs>
        <w:ind w:left="0" w:firstLine="0"/>
      </w:pPr>
      <w:r>
        <w:t>0,1м</w:t>
      </w:r>
    </w:p>
    <w:p w:rsidR="001E36FD" w:rsidRPr="00264D74" w:rsidRDefault="001E36FD" w:rsidP="000553E1">
      <w:pPr>
        <w:widowControl w:val="0"/>
        <w:numPr>
          <w:ilvl w:val="0"/>
          <w:numId w:val="105"/>
        </w:numPr>
        <w:tabs>
          <w:tab w:val="left" w:pos="240"/>
        </w:tabs>
        <w:ind w:left="0" w:firstLine="0"/>
      </w:pPr>
      <w:r>
        <w:t>0,25м</w:t>
      </w:r>
      <w:r w:rsidRPr="00264D74">
        <w:t xml:space="preserve"> </w:t>
      </w:r>
    </w:p>
    <w:p w:rsidR="001E36FD" w:rsidRPr="00264D74" w:rsidRDefault="001E36FD" w:rsidP="00E42988">
      <w:pPr>
        <w:widowControl w:val="0"/>
        <w:tabs>
          <w:tab w:val="left" w:pos="240"/>
        </w:tabs>
      </w:pPr>
      <w:r w:rsidRPr="004A68F2">
        <w:rPr>
          <w:b/>
          <w:bCs/>
        </w:rPr>
        <w:t xml:space="preserve">Вопрос </w:t>
      </w:r>
      <w:r>
        <w:rPr>
          <w:b/>
          <w:bCs/>
        </w:rPr>
        <w:t>89</w:t>
      </w:r>
      <w:r w:rsidRPr="004A68F2">
        <w:rPr>
          <w:b/>
          <w:bCs/>
        </w:rPr>
        <w:t>.</w:t>
      </w:r>
      <w:r w:rsidRPr="00264D74">
        <w:t xml:space="preserve"> Для обеспечения циркуляции воздуха штабели должны размещаться</w:t>
      </w:r>
      <w:r>
        <w:t xml:space="preserve"> о</w:t>
      </w:r>
      <w:r w:rsidRPr="00264D74">
        <w:t>т отопительных приборов</w:t>
      </w:r>
      <w:r>
        <w:t xml:space="preserve"> на …</w:t>
      </w:r>
    </w:p>
    <w:p w:rsidR="001E36FD" w:rsidRPr="00264D74" w:rsidRDefault="001E36FD" w:rsidP="000553E1">
      <w:pPr>
        <w:widowControl w:val="0"/>
        <w:numPr>
          <w:ilvl w:val="0"/>
          <w:numId w:val="106"/>
        </w:numPr>
        <w:tabs>
          <w:tab w:val="left" w:pos="240"/>
        </w:tabs>
        <w:ind w:left="0" w:firstLine="0"/>
      </w:pPr>
      <w:r w:rsidRPr="00264D74">
        <w:t>2м</w:t>
      </w:r>
    </w:p>
    <w:p w:rsidR="001E36FD" w:rsidRDefault="001E36FD" w:rsidP="000553E1">
      <w:pPr>
        <w:widowControl w:val="0"/>
        <w:numPr>
          <w:ilvl w:val="0"/>
          <w:numId w:val="106"/>
        </w:numPr>
        <w:tabs>
          <w:tab w:val="left" w:pos="240"/>
        </w:tabs>
        <w:ind w:left="0" w:firstLine="0"/>
      </w:pPr>
      <w:r w:rsidRPr="00264D74">
        <w:t>1м</w:t>
      </w:r>
    </w:p>
    <w:p w:rsidR="001E36FD" w:rsidRDefault="001E36FD" w:rsidP="000553E1">
      <w:pPr>
        <w:widowControl w:val="0"/>
        <w:numPr>
          <w:ilvl w:val="0"/>
          <w:numId w:val="106"/>
        </w:numPr>
        <w:tabs>
          <w:tab w:val="left" w:pos="240"/>
        </w:tabs>
        <w:ind w:left="0" w:firstLine="0"/>
      </w:pPr>
      <w:r>
        <w:t>3м</w:t>
      </w:r>
    </w:p>
    <w:p w:rsidR="001E36FD" w:rsidRPr="00264D74" w:rsidRDefault="001E36FD" w:rsidP="000553E1">
      <w:pPr>
        <w:widowControl w:val="0"/>
        <w:numPr>
          <w:ilvl w:val="0"/>
          <w:numId w:val="106"/>
        </w:numPr>
        <w:tabs>
          <w:tab w:val="left" w:pos="240"/>
        </w:tabs>
        <w:ind w:left="0" w:firstLine="0"/>
      </w:pPr>
      <w:r>
        <w:t>0,5м</w:t>
      </w:r>
    </w:p>
    <w:p w:rsidR="001E36FD" w:rsidRDefault="001E36FD" w:rsidP="00E42988">
      <w:pPr>
        <w:widowControl w:val="0"/>
        <w:tabs>
          <w:tab w:val="left" w:pos="240"/>
        </w:tabs>
      </w:pPr>
      <w:r w:rsidRPr="004A68F2">
        <w:rPr>
          <w:b/>
          <w:bCs/>
        </w:rPr>
        <w:t xml:space="preserve">Вопрос </w:t>
      </w:r>
      <w:r>
        <w:rPr>
          <w:b/>
          <w:bCs/>
        </w:rPr>
        <w:t>90</w:t>
      </w:r>
      <w:r w:rsidRPr="00264D74">
        <w:t xml:space="preserve"> Высота штабеля при складировании товара зависит от</w:t>
      </w:r>
      <w:r>
        <w:t>…</w:t>
      </w:r>
    </w:p>
    <w:p w:rsidR="001E36FD" w:rsidRPr="00264D74" w:rsidRDefault="001E36FD" w:rsidP="000553E1">
      <w:pPr>
        <w:widowControl w:val="0"/>
        <w:numPr>
          <w:ilvl w:val="0"/>
          <w:numId w:val="107"/>
        </w:numPr>
        <w:tabs>
          <w:tab w:val="left" w:pos="240"/>
        </w:tabs>
        <w:ind w:left="0" w:firstLine="0"/>
      </w:pPr>
      <w:r>
        <w:t>с</w:t>
      </w:r>
      <w:r w:rsidRPr="00264D74">
        <w:t>войств товара и его упаковки</w:t>
      </w:r>
    </w:p>
    <w:p w:rsidR="001E36FD" w:rsidRPr="00264D74" w:rsidRDefault="001E36FD" w:rsidP="000553E1">
      <w:pPr>
        <w:widowControl w:val="0"/>
        <w:numPr>
          <w:ilvl w:val="0"/>
          <w:numId w:val="107"/>
        </w:numPr>
        <w:tabs>
          <w:tab w:val="left" w:pos="240"/>
        </w:tabs>
        <w:ind w:left="0" w:firstLine="0"/>
      </w:pPr>
      <w:r>
        <w:t>п</w:t>
      </w:r>
      <w:r w:rsidRPr="00264D74">
        <w:t>рименяемых средств механизации</w:t>
      </w:r>
    </w:p>
    <w:p w:rsidR="001E36FD" w:rsidRPr="00264D74" w:rsidRDefault="001E36FD" w:rsidP="000553E1">
      <w:pPr>
        <w:widowControl w:val="0"/>
        <w:numPr>
          <w:ilvl w:val="0"/>
          <w:numId w:val="107"/>
        </w:numPr>
        <w:tabs>
          <w:tab w:val="left" w:pos="240"/>
        </w:tabs>
        <w:ind w:left="0" w:firstLine="0"/>
      </w:pPr>
      <w:r>
        <w:t>в</w:t>
      </w:r>
      <w:r w:rsidRPr="00264D74">
        <w:t xml:space="preserve">ысоты складских помещений. </w:t>
      </w:r>
    </w:p>
    <w:p w:rsidR="001E36FD" w:rsidRPr="00264D74" w:rsidRDefault="001E36FD" w:rsidP="000553E1">
      <w:pPr>
        <w:widowControl w:val="0"/>
        <w:numPr>
          <w:ilvl w:val="0"/>
          <w:numId w:val="107"/>
        </w:numPr>
        <w:tabs>
          <w:tab w:val="left" w:pos="240"/>
        </w:tabs>
        <w:ind w:left="0" w:firstLine="0"/>
      </w:pPr>
      <w:r>
        <w:t>т</w:t>
      </w:r>
      <w:r w:rsidRPr="00264D74">
        <w:t>емпературного режима хранения и влажности воздуха</w:t>
      </w:r>
    </w:p>
    <w:p w:rsidR="001E36FD" w:rsidRPr="00264D74" w:rsidRDefault="001E36FD" w:rsidP="00E42988">
      <w:pPr>
        <w:widowControl w:val="0"/>
        <w:tabs>
          <w:tab w:val="left" w:pos="240"/>
        </w:tabs>
      </w:pPr>
      <w:r w:rsidRPr="004A68F2">
        <w:rPr>
          <w:b/>
          <w:bCs/>
        </w:rPr>
        <w:t xml:space="preserve">Вопрос </w:t>
      </w:r>
      <w:r>
        <w:rPr>
          <w:b/>
          <w:bCs/>
        </w:rPr>
        <w:t xml:space="preserve">91 </w:t>
      </w:r>
      <w:r w:rsidRPr="00264D74">
        <w:t>Высота укладки лотков в автомобильный транспорт с косточковыми плодами, ранней овощ</w:t>
      </w:r>
      <w:r>
        <w:t>н</w:t>
      </w:r>
      <w:r w:rsidRPr="00264D74">
        <w:t>ой продукцией, закрытых ящиков с помидорами и огурцами, летними сортами яблок не должна превышать</w:t>
      </w:r>
      <w:r>
        <w:t>:</w:t>
      </w:r>
    </w:p>
    <w:p w:rsidR="001E36FD" w:rsidRPr="00264D74" w:rsidRDefault="001E36FD" w:rsidP="000553E1">
      <w:pPr>
        <w:widowControl w:val="0"/>
        <w:numPr>
          <w:ilvl w:val="0"/>
          <w:numId w:val="108"/>
        </w:numPr>
        <w:tabs>
          <w:tab w:val="left" w:pos="240"/>
        </w:tabs>
        <w:ind w:left="0" w:firstLine="0"/>
      </w:pPr>
      <w:r w:rsidRPr="00264D74">
        <w:t>100см</w:t>
      </w:r>
    </w:p>
    <w:p w:rsidR="001E36FD" w:rsidRPr="00264D74" w:rsidRDefault="001E36FD" w:rsidP="000553E1">
      <w:pPr>
        <w:widowControl w:val="0"/>
        <w:numPr>
          <w:ilvl w:val="0"/>
          <w:numId w:val="108"/>
        </w:numPr>
        <w:tabs>
          <w:tab w:val="left" w:pos="240"/>
        </w:tabs>
        <w:ind w:left="0" w:firstLine="0"/>
      </w:pPr>
      <w:r w:rsidRPr="00264D74">
        <w:t>150см</w:t>
      </w:r>
    </w:p>
    <w:p w:rsidR="001E36FD" w:rsidRDefault="001E36FD" w:rsidP="000553E1">
      <w:pPr>
        <w:widowControl w:val="0"/>
        <w:numPr>
          <w:ilvl w:val="0"/>
          <w:numId w:val="108"/>
        </w:numPr>
        <w:tabs>
          <w:tab w:val="left" w:pos="240"/>
        </w:tabs>
        <w:ind w:left="0" w:firstLine="0"/>
      </w:pPr>
      <w:r w:rsidRPr="00264D74">
        <w:t>180см.</w:t>
      </w:r>
    </w:p>
    <w:p w:rsidR="001E36FD" w:rsidRPr="00264D74" w:rsidRDefault="001E36FD" w:rsidP="000553E1">
      <w:pPr>
        <w:widowControl w:val="0"/>
        <w:numPr>
          <w:ilvl w:val="0"/>
          <w:numId w:val="108"/>
        </w:numPr>
        <w:tabs>
          <w:tab w:val="left" w:pos="240"/>
        </w:tabs>
        <w:ind w:left="0" w:firstLine="0"/>
      </w:pPr>
      <w:r>
        <w:t>200см.</w:t>
      </w:r>
    </w:p>
    <w:p w:rsidR="001E36FD" w:rsidRPr="00264D74" w:rsidRDefault="001E36FD" w:rsidP="00E42988">
      <w:pPr>
        <w:widowControl w:val="0"/>
        <w:tabs>
          <w:tab w:val="left" w:pos="240"/>
        </w:tabs>
      </w:pPr>
      <w:r w:rsidRPr="004A68F2">
        <w:rPr>
          <w:b/>
          <w:bCs/>
        </w:rPr>
        <w:t xml:space="preserve">Вопрос </w:t>
      </w:r>
      <w:r>
        <w:rPr>
          <w:b/>
          <w:bCs/>
        </w:rPr>
        <w:t>92.</w:t>
      </w:r>
      <w:r w:rsidRPr="00264D74">
        <w:t>При организации систематических перевозок грузоотправитель и транспортная организация составляют</w:t>
      </w:r>
      <w:r>
        <w:t>:</w:t>
      </w:r>
    </w:p>
    <w:p w:rsidR="001E36FD" w:rsidRPr="00264D74" w:rsidRDefault="001E36FD" w:rsidP="000553E1">
      <w:pPr>
        <w:widowControl w:val="0"/>
        <w:numPr>
          <w:ilvl w:val="0"/>
          <w:numId w:val="109"/>
        </w:numPr>
        <w:tabs>
          <w:tab w:val="left" w:pos="240"/>
        </w:tabs>
        <w:ind w:left="0" w:firstLine="0"/>
      </w:pPr>
      <w:r>
        <w:t>р</w:t>
      </w:r>
      <w:r w:rsidRPr="00264D74">
        <w:t>азовый договор</w:t>
      </w:r>
    </w:p>
    <w:p w:rsidR="001E36FD" w:rsidRPr="00264D74" w:rsidRDefault="001E36FD" w:rsidP="000553E1">
      <w:pPr>
        <w:widowControl w:val="0"/>
        <w:numPr>
          <w:ilvl w:val="0"/>
          <w:numId w:val="109"/>
        </w:numPr>
        <w:tabs>
          <w:tab w:val="left" w:pos="240"/>
        </w:tabs>
        <w:ind w:left="0" w:firstLine="0"/>
      </w:pPr>
      <w:r>
        <w:t>д</w:t>
      </w:r>
      <w:r w:rsidRPr="00264D74">
        <w:t>олгосрочный договор</w:t>
      </w:r>
    </w:p>
    <w:p w:rsidR="001E36FD" w:rsidRPr="00264D74" w:rsidRDefault="001E36FD" w:rsidP="000553E1">
      <w:pPr>
        <w:widowControl w:val="0"/>
        <w:numPr>
          <w:ilvl w:val="0"/>
          <w:numId w:val="109"/>
        </w:numPr>
        <w:tabs>
          <w:tab w:val="left" w:pos="240"/>
        </w:tabs>
        <w:ind w:left="0" w:firstLine="0"/>
      </w:pPr>
      <w:r w:rsidRPr="00264D74">
        <w:t>заявку на выполнение работ</w:t>
      </w:r>
    </w:p>
    <w:p w:rsidR="001E36FD" w:rsidRPr="00264D74" w:rsidRDefault="001E36FD" w:rsidP="00E42988">
      <w:pPr>
        <w:widowControl w:val="0"/>
        <w:tabs>
          <w:tab w:val="left" w:pos="240"/>
        </w:tabs>
      </w:pPr>
      <w:r w:rsidRPr="004A68F2">
        <w:rPr>
          <w:b/>
          <w:bCs/>
        </w:rPr>
        <w:t xml:space="preserve">Вопрос </w:t>
      </w:r>
      <w:r>
        <w:rPr>
          <w:b/>
          <w:bCs/>
        </w:rPr>
        <w:t xml:space="preserve">93. </w:t>
      </w:r>
      <w:r w:rsidRPr="00264D74">
        <w:t>Документ, оформляемый при автоперевозках, предназначенный для учета движения товарно-материальных ценностей и расчетов за их перевозки</w:t>
      </w:r>
      <w:r>
        <w:t>:</w:t>
      </w:r>
    </w:p>
    <w:p w:rsidR="001E36FD" w:rsidRPr="00264D74" w:rsidRDefault="001E36FD" w:rsidP="000553E1">
      <w:pPr>
        <w:widowControl w:val="0"/>
        <w:numPr>
          <w:ilvl w:val="0"/>
          <w:numId w:val="110"/>
        </w:numPr>
        <w:tabs>
          <w:tab w:val="left" w:pos="240"/>
        </w:tabs>
        <w:ind w:left="0" w:firstLine="0"/>
      </w:pPr>
      <w:r>
        <w:t>с</w:t>
      </w:r>
      <w:r w:rsidRPr="00264D74">
        <w:t>чет-фактура</w:t>
      </w:r>
    </w:p>
    <w:p w:rsidR="001E36FD" w:rsidRPr="00264D74" w:rsidRDefault="001E36FD" w:rsidP="000553E1">
      <w:pPr>
        <w:widowControl w:val="0"/>
        <w:numPr>
          <w:ilvl w:val="0"/>
          <w:numId w:val="110"/>
        </w:numPr>
        <w:tabs>
          <w:tab w:val="left" w:pos="240"/>
        </w:tabs>
        <w:ind w:left="0" w:firstLine="0"/>
      </w:pPr>
      <w:r>
        <w:t>т</w:t>
      </w:r>
      <w:r w:rsidRPr="00264D74">
        <w:t>оварно-транспортная накладная</w:t>
      </w:r>
    </w:p>
    <w:p w:rsidR="001E36FD" w:rsidRPr="00264D74" w:rsidRDefault="001E36FD" w:rsidP="000553E1">
      <w:pPr>
        <w:widowControl w:val="0"/>
        <w:numPr>
          <w:ilvl w:val="0"/>
          <w:numId w:val="110"/>
        </w:numPr>
        <w:tabs>
          <w:tab w:val="left" w:pos="240"/>
        </w:tabs>
        <w:ind w:left="0" w:firstLine="0"/>
      </w:pPr>
      <w:r>
        <w:t>д</w:t>
      </w:r>
      <w:r w:rsidRPr="00264D74">
        <w:t xml:space="preserve">оговор поставки </w:t>
      </w:r>
    </w:p>
    <w:p w:rsidR="001E36FD" w:rsidRPr="00264D74" w:rsidRDefault="001E36FD" w:rsidP="00E42988">
      <w:pPr>
        <w:widowControl w:val="0"/>
        <w:tabs>
          <w:tab w:val="left" w:pos="240"/>
        </w:tabs>
      </w:pPr>
      <w:r w:rsidRPr="004A68F2">
        <w:rPr>
          <w:b/>
          <w:bCs/>
        </w:rPr>
        <w:t xml:space="preserve">Вопрос </w:t>
      </w:r>
      <w:r>
        <w:rPr>
          <w:b/>
          <w:bCs/>
        </w:rPr>
        <w:t xml:space="preserve">94. </w:t>
      </w:r>
      <w:r w:rsidRPr="00264D74">
        <w:t>Если на одном автомобиле перевозится несколько грузов, то товарно-транспортная накладная выписывается</w:t>
      </w:r>
      <w:r>
        <w:t xml:space="preserve"> с</w:t>
      </w:r>
      <w:r w:rsidRPr="00264D74">
        <w:t>овместно с работником автотранспорта</w:t>
      </w:r>
      <w:r>
        <w:t>:</w:t>
      </w:r>
    </w:p>
    <w:p w:rsidR="001E36FD" w:rsidRPr="00264D74" w:rsidRDefault="001E36FD" w:rsidP="000553E1">
      <w:pPr>
        <w:widowControl w:val="0"/>
        <w:numPr>
          <w:ilvl w:val="0"/>
          <w:numId w:val="111"/>
        </w:numPr>
        <w:tabs>
          <w:tab w:val="left" w:pos="240"/>
        </w:tabs>
        <w:ind w:left="0" w:firstLine="0"/>
      </w:pPr>
      <w:r>
        <w:t>н</w:t>
      </w:r>
      <w:r w:rsidRPr="00264D74">
        <w:t>а каждую партию и каждому грузополучателю отдельно</w:t>
      </w:r>
    </w:p>
    <w:p w:rsidR="001E36FD" w:rsidRPr="00264D74" w:rsidRDefault="001E36FD" w:rsidP="000553E1">
      <w:pPr>
        <w:widowControl w:val="0"/>
        <w:numPr>
          <w:ilvl w:val="0"/>
          <w:numId w:val="111"/>
        </w:numPr>
        <w:tabs>
          <w:tab w:val="left" w:pos="240"/>
        </w:tabs>
        <w:ind w:left="0" w:firstLine="0"/>
      </w:pPr>
      <w:r>
        <w:t>н</w:t>
      </w:r>
      <w:r w:rsidRPr="00264D74">
        <w:t>а всю партию общую</w:t>
      </w:r>
    </w:p>
    <w:p w:rsidR="001E36FD" w:rsidRPr="00264D74" w:rsidRDefault="001E36FD" w:rsidP="00E42988">
      <w:pPr>
        <w:widowControl w:val="0"/>
        <w:tabs>
          <w:tab w:val="left" w:pos="240"/>
        </w:tabs>
      </w:pPr>
      <w:r w:rsidRPr="004A68F2">
        <w:rPr>
          <w:b/>
          <w:bCs/>
        </w:rPr>
        <w:t xml:space="preserve">Вопрос </w:t>
      </w:r>
      <w:r>
        <w:rPr>
          <w:b/>
          <w:bCs/>
        </w:rPr>
        <w:t xml:space="preserve">95. </w:t>
      </w:r>
      <w:r w:rsidRPr="00264D74">
        <w:t>Товарно-транспортная накладная выписывается</w:t>
      </w:r>
      <w:r>
        <w:t>:</w:t>
      </w:r>
      <w:r w:rsidRPr="00264D74">
        <w:t xml:space="preserve"> </w:t>
      </w:r>
    </w:p>
    <w:p w:rsidR="001E36FD" w:rsidRPr="00264D74" w:rsidRDefault="001E36FD" w:rsidP="000553E1">
      <w:pPr>
        <w:widowControl w:val="0"/>
        <w:numPr>
          <w:ilvl w:val="0"/>
          <w:numId w:val="112"/>
        </w:numPr>
        <w:tabs>
          <w:tab w:val="left" w:pos="240"/>
        </w:tabs>
        <w:ind w:left="0" w:firstLine="0"/>
      </w:pPr>
      <w:r>
        <w:t>в</w:t>
      </w:r>
      <w:r w:rsidRPr="00264D74">
        <w:t xml:space="preserve"> 3-х экз</w:t>
      </w:r>
      <w:r>
        <w:t>емплярах</w:t>
      </w:r>
    </w:p>
    <w:p w:rsidR="001E36FD" w:rsidRDefault="001E36FD" w:rsidP="000553E1">
      <w:pPr>
        <w:widowControl w:val="0"/>
        <w:numPr>
          <w:ilvl w:val="0"/>
          <w:numId w:val="112"/>
        </w:numPr>
        <w:tabs>
          <w:tab w:val="left" w:pos="240"/>
        </w:tabs>
        <w:ind w:left="0" w:firstLine="0"/>
      </w:pPr>
      <w:r>
        <w:t>в</w:t>
      </w:r>
      <w:r w:rsidRPr="00264D74">
        <w:t xml:space="preserve"> 4-х экз</w:t>
      </w:r>
      <w:r>
        <w:t>емплярах</w:t>
      </w:r>
      <w:r w:rsidRPr="00264D74">
        <w:t xml:space="preserve"> </w:t>
      </w:r>
    </w:p>
    <w:p w:rsidR="001E36FD" w:rsidRDefault="001E36FD" w:rsidP="000553E1">
      <w:pPr>
        <w:widowControl w:val="0"/>
        <w:numPr>
          <w:ilvl w:val="0"/>
          <w:numId w:val="112"/>
        </w:numPr>
        <w:tabs>
          <w:tab w:val="left" w:pos="240"/>
        </w:tabs>
        <w:ind w:left="0" w:firstLine="0"/>
      </w:pPr>
      <w:r>
        <w:t>в</w:t>
      </w:r>
      <w:r w:rsidRPr="00264D74">
        <w:t xml:space="preserve"> 2-х экз</w:t>
      </w:r>
      <w:r>
        <w:t>емплярах</w:t>
      </w:r>
      <w:r w:rsidRPr="00264D74">
        <w:t xml:space="preserve"> </w:t>
      </w:r>
    </w:p>
    <w:p w:rsidR="001E36FD" w:rsidRPr="00264D74" w:rsidRDefault="001E36FD" w:rsidP="00E42988">
      <w:pPr>
        <w:widowControl w:val="0"/>
        <w:tabs>
          <w:tab w:val="left" w:pos="240"/>
        </w:tabs>
      </w:pPr>
      <w:r w:rsidRPr="004A68F2">
        <w:rPr>
          <w:b/>
          <w:bCs/>
        </w:rPr>
        <w:t xml:space="preserve">Вопрос </w:t>
      </w:r>
      <w:r>
        <w:rPr>
          <w:b/>
          <w:bCs/>
        </w:rPr>
        <w:t xml:space="preserve">96. </w:t>
      </w:r>
      <w:r w:rsidRPr="00264D74">
        <w:t>Документ, служащий для учета работы подвижного состава и водителя</w:t>
      </w:r>
      <w:r>
        <w:t>:</w:t>
      </w:r>
    </w:p>
    <w:p w:rsidR="001E36FD" w:rsidRPr="00264D74" w:rsidRDefault="001E36FD" w:rsidP="000553E1">
      <w:pPr>
        <w:widowControl w:val="0"/>
        <w:numPr>
          <w:ilvl w:val="0"/>
          <w:numId w:val="113"/>
        </w:numPr>
        <w:tabs>
          <w:tab w:val="left" w:pos="240"/>
        </w:tabs>
        <w:ind w:left="0" w:firstLine="0"/>
      </w:pPr>
      <w:r>
        <w:t>з</w:t>
      </w:r>
      <w:r w:rsidRPr="00264D74">
        <w:t>аявка</w:t>
      </w:r>
    </w:p>
    <w:p w:rsidR="001E36FD" w:rsidRPr="00264D74" w:rsidRDefault="001E36FD" w:rsidP="000553E1">
      <w:pPr>
        <w:widowControl w:val="0"/>
        <w:numPr>
          <w:ilvl w:val="0"/>
          <w:numId w:val="113"/>
        </w:numPr>
        <w:tabs>
          <w:tab w:val="left" w:pos="240"/>
        </w:tabs>
        <w:ind w:left="0" w:firstLine="0"/>
      </w:pPr>
      <w:r>
        <w:t>д</w:t>
      </w:r>
      <w:r w:rsidRPr="00264D74">
        <w:t>оговор</w:t>
      </w:r>
    </w:p>
    <w:p w:rsidR="001E36FD" w:rsidRPr="00264D74" w:rsidRDefault="001E36FD" w:rsidP="000553E1">
      <w:pPr>
        <w:widowControl w:val="0"/>
        <w:numPr>
          <w:ilvl w:val="0"/>
          <w:numId w:val="113"/>
        </w:numPr>
        <w:tabs>
          <w:tab w:val="left" w:pos="240"/>
        </w:tabs>
        <w:ind w:left="0" w:firstLine="0"/>
      </w:pPr>
      <w:r>
        <w:t>п</w:t>
      </w:r>
      <w:r w:rsidRPr="00264D74">
        <w:t>утевой лист</w:t>
      </w:r>
    </w:p>
    <w:p w:rsidR="001E36FD" w:rsidRPr="00264D74" w:rsidRDefault="001E36FD" w:rsidP="00E42988">
      <w:pPr>
        <w:widowControl w:val="0"/>
        <w:tabs>
          <w:tab w:val="left" w:pos="240"/>
        </w:tabs>
      </w:pPr>
      <w:r w:rsidRPr="004A68F2">
        <w:rPr>
          <w:b/>
          <w:bCs/>
        </w:rPr>
        <w:t xml:space="preserve">Вопрос </w:t>
      </w:r>
      <w:r>
        <w:rPr>
          <w:b/>
          <w:bCs/>
        </w:rPr>
        <w:t xml:space="preserve">97. </w:t>
      </w:r>
      <w:r w:rsidRPr="00264D74">
        <w:t>Температурные режимы перевозки</w:t>
      </w:r>
      <w:r>
        <w:t xml:space="preserve"> яблок:</w:t>
      </w:r>
    </w:p>
    <w:p w:rsidR="001E36FD" w:rsidRPr="00264D74" w:rsidRDefault="001E36FD" w:rsidP="000553E1">
      <w:pPr>
        <w:widowControl w:val="0"/>
        <w:numPr>
          <w:ilvl w:val="0"/>
          <w:numId w:val="114"/>
        </w:numPr>
        <w:tabs>
          <w:tab w:val="left" w:pos="240"/>
        </w:tabs>
        <w:ind w:left="0" w:firstLine="0"/>
      </w:pPr>
      <w:r w:rsidRPr="00264D74">
        <w:t>0С</w:t>
      </w:r>
    </w:p>
    <w:p w:rsidR="001E36FD" w:rsidRPr="00264D74" w:rsidRDefault="001E36FD" w:rsidP="000553E1">
      <w:pPr>
        <w:widowControl w:val="0"/>
        <w:numPr>
          <w:ilvl w:val="0"/>
          <w:numId w:val="114"/>
        </w:numPr>
        <w:tabs>
          <w:tab w:val="left" w:pos="240"/>
        </w:tabs>
        <w:ind w:left="0" w:firstLine="0"/>
      </w:pPr>
      <w:r w:rsidRPr="00264D74">
        <w:t>+5С</w:t>
      </w:r>
    </w:p>
    <w:p w:rsidR="001E36FD" w:rsidRDefault="001E36FD" w:rsidP="000553E1">
      <w:pPr>
        <w:widowControl w:val="0"/>
        <w:numPr>
          <w:ilvl w:val="0"/>
          <w:numId w:val="114"/>
        </w:numPr>
        <w:tabs>
          <w:tab w:val="left" w:pos="240"/>
        </w:tabs>
        <w:ind w:left="0" w:firstLine="0"/>
      </w:pPr>
      <w:r>
        <w:t>+25С</w:t>
      </w:r>
    </w:p>
    <w:p w:rsidR="001E36FD" w:rsidRPr="00264D74" w:rsidRDefault="001E36FD" w:rsidP="000553E1">
      <w:pPr>
        <w:widowControl w:val="0"/>
        <w:numPr>
          <w:ilvl w:val="0"/>
          <w:numId w:val="114"/>
        </w:numPr>
        <w:tabs>
          <w:tab w:val="left" w:pos="240"/>
        </w:tabs>
        <w:ind w:left="0" w:firstLine="0"/>
      </w:pPr>
      <w:r w:rsidRPr="00264D74">
        <w:t>+</w:t>
      </w:r>
      <w:r>
        <w:t>10</w:t>
      </w:r>
      <w:r w:rsidRPr="00264D74">
        <w:t>С</w:t>
      </w:r>
    </w:p>
    <w:p w:rsidR="001E36FD" w:rsidRPr="00913CCD" w:rsidRDefault="001E36FD" w:rsidP="00913CCD">
      <w:pPr>
        <w:widowControl w:val="0"/>
        <w:tabs>
          <w:tab w:val="left" w:pos="240"/>
        </w:tabs>
      </w:pPr>
      <w:r w:rsidRPr="00913CCD">
        <w:rPr>
          <w:b/>
          <w:bCs/>
        </w:rPr>
        <w:t xml:space="preserve">Вопрос 98. </w:t>
      </w:r>
      <w:r w:rsidRPr="00913CCD">
        <w:t>Заготовка вторичного сырья от населения осуществляется через:</w:t>
      </w:r>
    </w:p>
    <w:p w:rsidR="001E36FD" w:rsidRPr="00913CCD" w:rsidRDefault="001E36FD" w:rsidP="000553E1">
      <w:pPr>
        <w:widowControl w:val="0"/>
        <w:numPr>
          <w:ilvl w:val="0"/>
          <w:numId w:val="115"/>
        </w:numPr>
        <w:tabs>
          <w:tab w:val="left" w:pos="240"/>
        </w:tabs>
        <w:ind w:left="0" w:firstLine="0"/>
      </w:pPr>
      <w:r w:rsidRPr="00913CCD">
        <w:t>стационарные и передвижные приемные пункты</w:t>
      </w:r>
    </w:p>
    <w:p w:rsidR="001E36FD" w:rsidRPr="00913CCD" w:rsidRDefault="001E36FD" w:rsidP="000553E1">
      <w:pPr>
        <w:widowControl w:val="0"/>
        <w:numPr>
          <w:ilvl w:val="0"/>
          <w:numId w:val="115"/>
        </w:numPr>
        <w:tabs>
          <w:tab w:val="left" w:pos="240"/>
        </w:tabs>
        <w:ind w:left="0" w:firstLine="0"/>
      </w:pPr>
      <w:r w:rsidRPr="00913CCD">
        <w:t>заготовительные организации</w:t>
      </w:r>
    </w:p>
    <w:p w:rsidR="001E36FD" w:rsidRPr="00913CCD" w:rsidRDefault="001E36FD" w:rsidP="000553E1">
      <w:pPr>
        <w:widowControl w:val="0"/>
        <w:numPr>
          <w:ilvl w:val="0"/>
          <w:numId w:val="115"/>
        </w:numPr>
        <w:tabs>
          <w:tab w:val="left" w:pos="240"/>
        </w:tabs>
        <w:ind w:left="0" w:firstLine="0"/>
      </w:pPr>
      <w:r w:rsidRPr="00913CCD">
        <w:t>перерабатывающие предприятия</w:t>
      </w:r>
    </w:p>
    <w:p w:rsidR="001E36FD" w:rsidRPr="00913CCD" w:rsidRDefault="001E36FD" w:rsidP="000553E1">
      <w:pPr>
        <w:widowControl w:val="0"/>
        <w:numPr>
          <w:ilvl w:val="0"/>
          <w:numId w:val="115"/>
        </w:numPr>
        <w:tabs>
          <w:tab w:val="left" w:pos="240"/>
        </w:tabs>
        <w:ind w:left="0" w:firstLine="0"/>
      </w:pPr>
      <w:r w:rsidRPr="00913CCD">
        <w:t>магазины</w:t>
      </w:r>
    </w:p>
    <w:p w:rsidR="001E36FD" w:rsidRPr="00913CCD" w:rsidRDefault="001E36FD" w:rsidP="00913CCD">
      <w:pPr>
        <w:widowControl w:val="0"/>
        <w:tabs>
          <w:tab w:val="left" w:pos="240"/>
        </w:tabs>
      </w:pPr>
      <w:r w:rsidRPr="00913CCD">
        <w:rPr>
          <w:b/>
          <w:bCs/>
        </w:rPr>
        <w:t xml:space="preserve">Вопрос 99. </w:t>
      </w:r>
      <w:r w:rsidRPr="00913CCD">
        <w:t>Складские помещения, предназначенные для хранения макулатуры должны быть:</w:t>
      </w:r>
    </w:p>
    <w:p w:rsidR="001E36FD" w:rsidRPr="00913CCD" w:rsidRDefault="001E36FD" w:rsidP="000553E1">
      <w:pPr>
        <w:numPr>
          <w:ilvl w:val="0"/>
          <w:numId w:val="116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открытыми</w:t>
      </w:r>
    </w:p>
    <w:p w:rsidR="001E36FD" w:rsidRPr="00913CCD" w:rsidRDefault="001E36FD" w:rsidP="000553E1">
      <w:pPr>
        <w:numPr>
          <w:ilvl w:val="0"/>
          <w:numId w:val="116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сухими</w:t>
      </w:r>
    </w:p>
    <w:p w:rsidR="001E36FD" w:rsidRPr="00913CCD" w:rsidRDefault="001E36FD" w:rsidP="000553E1">
      <w:pPr>
        <w:numPr>
          <w:ilvl w:val="0"/>
          <w:numId w:val="116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не отапливаемыми</w:t>
      </w:r>
    </w:p>
    <w:p w:rsidR="001E36FD" w:rsidRPr="00913CCD" w:rsidRDefault="001E36FD" w:rsidP="000553E1">
      <w:pPr>
        <w:numPr>
          <w:ilvl w:val="0"/>
          <w:numId w:val="116"/>
        </w:numPr>
        <w:tabs>
          <w:tab w:val="left" w:pos="240"/>
        </w:tabs>
        <w:autoSpaceDE w:val="0"/>
        <w:autoSpaceDN w:val="0"/>
        <w:adjustRightInd w:val="0"/>
        <w:ind w:left="0" w:firstLine="0"/>
        <w:rPr>
          <w:b/>
          <w:bCs/>
        </w:rPr>
      </w:pPr>
      <w:r w:rsidRPr="00913CCD">
        <w:t>с искусственной вентиляцией</w:t>
      </w:r>
    </w:p>
    <w:p w:rsidR="001E36FD" w:rsidRPr="00913CCD" w:rsidRDefault="001E36FD" w:rsidP="00913CCD">
      <w:pPr>
        <w:tabs>
          <w:tab w:val="left" w:pos="240"/>
        </w:tabs>
        <w:autoSpaceDE w:val="0"/>
        <w:autoSpaceDN w:val="0"/>
        <w:adjustRightInd w:val="0"/>
      </w:pPr>
      <w:r w:rsidRPr="00913CCD">
        <w:rPr>
          <w:b/>
          <w:bCs/>
        </w:rPr>
        <w:t>Вопрос 100.</w:t>
      </w:r>
      <w:r w:rsidRPr="00913CCD">
        <w:t xml:space="preserve"> Поступление вторичного сырья от заготовителей, а также от предприятий и организаций оформляется:</w:t>
      </w:r>
    </w:p>
    <w:p w:rsidR="001E36FD" w:rsidRPr="00913CCD" w:rsidRDefault="001E36FD" w:rsidP="000553E1">
      <w:pPr>
        <w:numPr>
          <w:ilvl w:val="1"/>
          <w:numId w:val="116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приходным ордером (форма № М-4)</w:t>
      </w:r>
    </w:p>
    <w:p w:rsidR="001E36FD" w:rsidRPr="00913CCD" w:rsidRDefault="001E36FD" w:rsidP="000553E1">
      <w:pPr>
        <w:numPr>
          <w:ilvl w:val="1"/>
          <w:numId w:val="116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квитанцией (форма № БСО-11)</w:t>
      </w:r>
    </w:p>
    <w:p w:rsidR="001E36FD" w:rsidRPr="00913CCD" w:rsidRDefault="001E36FD" w:rsidP="000553E1">
      <w:pPr>
        <w:numPr>
          <w:ilvl w:val="1"/>
          <w:numId w:val="116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лимитно-заборной картой (формы № М-8)</w:t>
      </w:r>
    </w:p>
    <w:p w:rsidR="001E36FD" w:rsidRPr="00913CCD" w:rsidRDefault="001E36FD" w:rsidP="000553E1">
      <w:pPr>
        <w:numPr>
          <w:ilvl w:val="1"/>
          <w:numId w:val="116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требованием-накладной (форма № М-11)</w:t>
      </w:r>
    </w:p>
    <w:p w:rsidR="001E36FD" w:rsidRPr="00913CCD" w:rsidRDefault="001E36FD" w:rsidP="00913CCD">
      <w:pPr>
        <w:tabs>
          <w:tab w:val="left" w:pos="240"/>
        </w:tabs>
        <w:autoSpaceDE w:val="0"/>
        <w:autoSpaceDN w:val="0"/>
        <w:adjustRightInd w:val="0"/>
      </w:pPr>
      <w:r w:rsidRPr="00913CCD">
        <w:rPr>
          <w:b/>
          <w:bCs/>
        </w:rPr>
        <w:t xml:space="preserve">Вопрос 101. </w:t>
      </w:r>
      <w:r w:rsidRPr="00913CCD">
        <w:t>Поступление вторичного сырья от населения оформляется:</w:t>
      </w:r>
    </w:p>
    <w:p w:rsidR="001E36FD" w:rsidRPr="00913CCD" w:rsidRDefault="001E36FD" w:rsidP="000553E1">
      <w:pPr>
        <w:numPr>
          <w:ilvl w:val="0"/>
          <w:numId w:val="117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приходным ордером (форма № М-4)</w:t>
      </w:r>
    </w:p>
    <w:p w:rsidR="001E36FD" w:rsidRPr="00913CCD" w:rsidRDefault="001E36FD" w:rsidP="000553E1">
      <w:pPr>
        <w:numPr>
          <w:ilvl w:val="0"/>
          <w:numId w:val="117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квитанцией (форма № БСО-11)</w:t>
      </w:r>
    </w:p>
    <w:p w:rsidR="001E36FD" w:rsidRPr="00913CCD" w:rsidRDefault="001E36FD" w:rsidP="000553E1">
      <w:pPr>
        <w:numPr>
          <w:ilvl w:val="0"/>
          <w:numId w:val="117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лимитно-заборной картой (формы № М-8)</w:t>
      </w:r>
    </w:p>
    <w:p w:rsidR="001E36FD" w:rsidRPr="00913CCD" w:rsidRDefault="001E36FD" w:rsidP="000553E1">
      <w:pPr>
        <w:numPr>
          <w:ilvl w:val="0"/>
          <w:numId w:val="117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требованием-накладной (форма № М-11)</w:t>
      </w:r>
    </w:p>
    <w:p w:rsidR="001E36FD" w:rsidRPr="00913CCD" w:rsidRDefault="001E36FD" w:rsidP="00913CCD">
      <w:pPr>
        <w:tabs>
          <w:tab w:val="left" w:pos="240"/>
        </w:tabs>
        <w:autoSpaceDE w:val="0"/>
        <w:autoSpaceDN w:val="0"/>
        <w:adjustRightInd w:val="0"/>
      </w:pPr>
      <w:r w:rsidRPr="00913CCD">
        <w:rPr>
          <w:b/>
          <w:bCs/>
        </w:rPr>
        <w:t xml:space="preserve">Вопрос 102. </w:t>
      </w:r>
      <w:r w:rsidRPr="00913CCD">
        <w:t>Приёмку вторичных текстильных материалов по количеству производят по:</w:t>
      </w:r>
    </w:p>
    <w:p w:rsidR="001E36FD" w:rsidRPr="00913CCD" w:rsidRDefault="001E36FD" w:rsidP="000553E1">
      <w:pPr>
        <w:numPr>
          <w:ilvl w:val="0"/>
          <w:numId w:val="118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фактической массе</w:t>
      </w:r>
    </w:p>
    <w:p w:rsidR="001E36FD" w:rsidRPr="00913CCD" w:rsidRDefault="001E36FD" w:rsidP="000553E1">
      <w:pPr>
        <w:numPr>
          <w:ilvl w:val="0"/>
          <w:numId w:val="118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кондиционной массе</w:t>
      </w:r>
    </w:p>
    <w:p w:rsidR="001E36FD" w:rsidRPr="00913CCD" w:rsidRDefault="001E36FD" w:rsidP="000553E1">
      <w:pPr>
        <w:numPr>
          <w:ilvl w:val="0"/>
          <w:numId w:val="118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условной массе</w:t>
      </w:r>
    </w:p>
    <w:p w:rsidR="001E36FD" w:rsidRPr="00913CCD" w:rsidRDefault="001E36FD" w:rsidP="000553E1">
      <w:pPr>
        <w:numPr>
          <w:ilvl w:val="0"/>
          <w:numId w:val="118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первоначальной массе</w:t>
      </w:r>
    </w:p>
    <w:p w:rsidR="001E36FD" w:rsidRPr="00913CCD" w:rsidRDefault="001E36FD" w:rsidP="00913CCD">
      <w:pPr>
        <w:tabs>
          <w:tab w:val="left" w:pos="240"/>
        </w:tabs>
        <w:autoSpaceDE w:val="0"/>
        <w:autoSpaceDN w:val="0"/>
        <w:adjustRightInd w:val="0"/>
      </w:pPr>
      <w:r w:rsidRPr="00913CCD">
        <w:rPr>
          <w:b/>
          <w:bCs/>
        </w:rPr>
        <w:t xml:space="preserve">Вопрос 103. </w:t>
      </w:r>
      <w:r w:rsidRPr="00913CCD">
        <w:t>Приёмку стеклобоя по количеству производят по:</w:t>
      </w:r>
    </w:p>
    <w:p w:rsidR="001E36FD" w:rsidRPr="00913CCD" w:rsidRDefault="001E36FD" w:rsidP="000553E1">
      <w:pPr>
        <w:numPr>
          <w:ilvl w:val="0"/>
          <w:numId w:val="119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фактической массе</w:t>
      </w:r>
    </w:p>
    <w:p w:rsidR="001E36FD" w:rsidRPr="00913CCD" w:rsidRDefault="001E36FD" w:rsidP="000553E1">
      <w:pPr>
        <w:numPr>
          <w:ilvl w:val="0"/>
          <w:numId w:val="119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кондиционной массе</w:t>
      </w:r>
    </w:p>
    <w:p w:rsidR="001E36FD" w:rsidRPr="00913CCD" w:rsidRDefault="001E36FD" w:rsidP="000553E1">
      <w:pPr>
        <w:numPr>
          <w:ilvl w:val="0"/>
          <w:numId w:val="119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условной массе</w:t>
      </w:r>
    </w:p>
    <w:p w:rsidR="001E36FD" w:rsidRPr="00913CCD" w:rsidRDefault="001E36FD" w:rsidP="000553E1">
      <w:pPr>
        <w:numPr>
          <w:ilvl w:val="0"/>
          <w:numId w:val="119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первоначальной массе</w:t>
      </w:r>
    </w:p>
    <w:p w:rsidR="001E36FD" w:rsidRPr="00913CCD" w:rsidRDefault="001E36FD" w:rsidP="00913CCD">
      <w:pPr>
        <w:tabs>
          <w:tab w:val="left" w:pos="240"/>
        </w:tabs>
        <w:autoSpaceDE w:val="0"/>
        <w:autoSpaceDN w:val="0"/>
        <w:adjustRightInd w:val="0"/>
      </w:pPr>
      <w:r w:rsidRPr="00913CCD">
        <w:rPr>
          <w:b/>
          <w:bCs/>
        </w:rPr>
        <w:t xml:space="preserve">Вопрос 104. </w:t>
      </w:r>
      <w:r w:rsidRPr="00913CCD">
        <w:t>Приёмку изношенных покрышек по количеству производят по:</w:t>
      </w:r>
    </w:p>
    <w:p w:rsidR="001E36FD" w:rsidRPr="00913CCD" w:rsidRDefault="001E36FD" w:rsidP="000553E1">
      <w:pPr>
        <w:numPr>
          <w:ilvl w:val="0"/>
          <w:numId w:val="120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фактической массе</w:t>
      </w:r>
    </w:p>
    <w:p w:rsidR="001E36FD" w:rsidRPr="00913CCD" w:rsidRDefault="001E36FD" w:rsidP="000553E1">
      <w:pPr>
        <w:numPr>
          <w:ilvl w:val="0"/>
          <w:numId w:val="120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кондиционной массе</w:t>
      </w:r>
    </w:p>
    <w:p w:rsidR="001E36FD" w:rsidRPr="00913CCD" w:rsidRDefault="001E36FD" w:rsidP="000553E1">
      <w:pPr>
        <w:numPr>
          <w:ilvl w:val="0"/>
          <w:numId w:val="120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условной массе</w:t>
      </w:r>
    </w:p>
    <w:p w:rsidR="001E36FD" w:rsidRPr="00913CCD" w:rsidRDefault="001E36FD" w:rsidP="000553E1">
      <w:pPr>
        <w:numPr>
          <w:ilvl w:val="0"/>
          <w:numId w:val="120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товарной массе</w:t>
      </w:r>
    </w:p>
    <w:p w:rsidR="001E36FD" w:rsidRPr="00913CCD" w:rsidRDefault="001E36FD" w:rsidP="00913CCD">
      <w:pPr>
        <w:tabs>
          <w:tab w:val="left" w:pos="240"/>
        </w:tabs>
        <w:autoSpaceDE w:val="0"/>
        <w:autoSpaceDN w:val="0"/>
        <w:adjustRightInd w:val="0"/>
      </w:pPr>
      <w:r w:rsidRPr="00913CCD">
        <w:rPr>
          <w:b/>
          <w:bCs/>
        </w:rPr>
        <w:t xml:space="preserve">Вопрос 105. </w:t>
      </w:r>
      <w:r w:rsidRPr="00913CCD">
        <w:t>Стеклобой проверяется по:</w:t>
      </w:r>
    </w:p>
    <w:p w:rsidR="001E36FD" w:rsidRPr="00913CCD" w:rsidRDefault="001E36FD" w:rsidP="000553E1">
      <w:pPr>
        <w:numPr>
          <w:ilvl w:val="0"/>
          <w:numId w:val="121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влажности и засорённости</w:t>
      </w:r>
    </w:p>
    <w:p w:rsidR="001E36FD" w:rsidRPr="00913CCD" w:rsidRDefault="001E36FD" w:rsidP="000553E1">
      <w:pPr>
        <w:numPr>
          <w:ilvl w:val="0"/>
          <w:numId w:val="121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влажности и содержанию примесей (сырья других групп)</w:t>
      </w:r>
    </w:p>
    <w:p w:rsidR="001E36FD" w:rsidRPr="00913CCD" w:rsidRDefault="001E36FD" w:rsidP="000553E1">
      <w:pPr>
        <w:numPr>
          <w:ilvl w:val="0"/>
          <w:numId w:val="121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влажности и степени загрязненности</w:t>
      </w:r>
    </w:p>
    <w:p w:rsidR="001E36FD" w:rsidRPr="00913CCD" w:rsidRDefault="001E36FD" w:rsidP="000553E1">
      <w:pPr>
        <w:numPr>
          <w:ilvl w:val="0"/>
          <w:numId w:val="121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засорённости</w:t>
      </w:r>
    </w:p>
    <w:p w:rsidR="001E36FD" w:rsidRPr="00913CCD" w:rsidRDefault="001E36FD" w:rsidP="00913CCD">
      <w:pPr>
        <w:tabs>
          <w:tab w:val="left" w:pos="240"/>
        </w:tabs>
        <w:autoSpaceDE w:val="0"/>
        <w:autoSpaceDN w:val="0"/>
        <w:adjustRightInd w:val="0"/>
      </w:pPr>
      <w:r w:rsidRPr="00913CCD">
        <w:rPr>
          <w:b/>
          <w:bCs/>
        </w:rPr>
        <w:t xml:space="preserve">Вопрос 106. </w:t>
      </w:r>
      <w:r w:rsidRPr="00913CCD">
        <w:t>Не допускается заготовка макулатуры:</w:t>
      </w:r>
    </w:p>
    <w:p w:rsidR="001E36FD" w:rsidRPr="00913CCD" w:rsidRDefault="001E36FD" w:rsidP="000553E1">
      <w:pPr>
        <w:numPr>
          <w:ilvl w:val="0"/>
          <w:numId w:val="122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в детских дошкольных учреждениях</w:t>
      </w:r>
    </w:p>
    <w:p w:rsidR="001E36FD" w:rsidRPr="00913CCD" w:rsidRDefault="001E36FD" w:rsidP="000553E1">
      <w:pPr>
        <w:numPr>
          <w:ilvl w:val="0"/>
          <w:numId w:val="122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на предприятиях пищевой промышленности</w:t>
      </w:r>
    </w:p>
    <w:p w:rsidR="001E36FD" w:rsidRPr="00913CCD" w:rsidRDefault="001E36FD" w:rsidP="000553E1">
      <w:pPr>
        <w:numPr>
          <w:ilvl w:val="0"/>
          <w:numId w:val="122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в лечебных учреждениях</w:t>
      </w:r>
    </w:p>
    <w:p w:rsidR="001E36FD" w:rsidRPr="00913CCD" w:rsidRDefault="001E36FD" w:rsidP="000553E1">
      <w:pPr>
        <w:numPr>
          <w:ilvl w:val="0"/>
          <w:numId w:val="122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у населения</w:t>
      </w:r>
    </w:p>
    <w:p w:rsidR="001E36FD" w:rsidRPr="00913CCD" w:rsidRDefault="001E36FD" w:rsidP="00913CCD">
      <w:pPr>
        <w:tabs>
          <w:tab w:val="left" w:pos="240"/>
        </w:tabs>
        <w:autoSpaceDE w:val="0"/>
        <w:autoSpaceDN w:val="0"/>
        <w:adjustRightInd w:val="0"/>
        <w:rPr>
          <w:b/>
          <w:bCs/>
        </w:rPr>
      </w:pPr>
      <w:r w:rsidRPr="00913CCD">
        <w:rPr>
          <w:b/>
          <w:bCs/>
        </w:rPr>
        <w:t xml:space="preserve">Вопрос 107. </w:t>
      </w:r>
      <w:r w:rsidRPr="00913CCD">
        <w:t>Допускаемая влажность макулатуры необработанной:</w:t>
      </w:r>
    </w:p>
    <w:p w:rsidR="001E36FD" w:rsidRPr="00913CCD" w:rsidRDefault="001E36FD" w:rsidP="000553E1">
      <w:pPr>
        <w:numPr>
          <w:ilvl w:val="0"/>
          <w:numId w:val="123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12%</w:t>
      </w:r>
    </w:p>
    <w:p w:rsidR="001E36FD" w:rsidRPr="00913CCD" w:rsidRDefault="001E36FD" w:rsidP="000553E1">
      <w:pPr>
        <w:numPr>
          <w:ilvl w:val="0"/>
          <w:numId w:val="123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15%</w:t>
      </w:r>
    </w:p>
    <w:p w:rsidR="001E36FD" w:rsidRPr="00913CCD" w:rsidRDefault="001E36FD" w:rsidP="000553E1">
      <w:pPr>
        <w:numPr>
          <w:ilvl w:val="0"/>
          <w:numId w:val="123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10%</w:t>
      </w:r>
    </w:p>
    <w:p w:rsidR="001E36FD" w:rsidRPr="00913CCD" w:rsidRDefault="001E36FD" w:rsidP="000553E1">
      <w:pPr>
        <w:numPr>
          <w:ilvl w:val="0"/>
          <w:numId w:val="123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8%</w:t>
      </w:r>
    </w:p>
    <w:p w:rsidR="001E36FD" w:rsidRPr="00913CCD" w:rsidRDefault="001E36FD" w:rsidP="00913CCD">
      <w:pPr>
        <w:tabs>
          <w:tab w:val="left" w:pos="240"/>
        </w:tabs>
        <w:autoSpaceDE w:val="0"/>
        <w:autoSpaceDN w:val="0"/>
        <w:adjustRightInd w:val="0"/>
      </w:pPr>
      <w:r w:rsidRPr="00913CCD">
        <w:rPr>
          <w:b/>
          <w:bCs/>
        </w:rPr>
        <w:t xml:space="preserve">Вопрос 108. </w:t>
      </w:r>
      <w:r w:rsidRPr="00913CCD">
        <w:t>Сортированная макулатура прессуется и упаковывается по маркам:</w:t>
      </w:r>
    </w:p>
    <w:p w:rsidR="001E36FD" w:rsidRPr="00913CCD" w:rsidRDefault="001E36FD" w:rsidP="000553E1">
      <w:pPr>
        <w:numPr>
          <w:ilvl w:val="0"/>
          <w:numId w:val="124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в сетки</w:t>
      </w:r>
    </w:p>
    <w:p w:rsidR="001E36FD" w:rsidRPr="00913CCD" w:rsidRDefault="001E36FD" w:rsidP="000553E1">
      <w:pPr>
        <w:numPr>
          <w:ilvl w:val="0"/>
          <w:numId w:val="124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в пачки</w:t>
      </w:r>
    </w:p>
    <w:p w:rsidR="001E36FD" w:rsidRPr="00913CCD" w:rsidRDefault="001E36FD" w:rsidP="000553E1">
      <w:pPr>
        <w:numPr>
          <w:ilvl w:val="0"/>
          <w:numId w:val="124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в контейнеры</w:t>
      </w:r>
    </w:p>
    <w:p w:rsidR="001E36FD" w:rsidRPr="00913CCD" w:rsidRDefault="001E36FD" w:rsidP="000553E1">
      <w:pPr>
        <w:numPr>
          <w:ilvl w:val="0"/>
          <w:numId w:val="124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в кипы</w:t>
      </w:r>
    </w:p>
    <w:p w:rsidR="001E36FD" w:rsidRPr="00913CCD" w:rsidRDefault="001E36FD" w:rsidP="00913CCD">
      <w:pPr>
        <w:tabs>
          <w:tab w:val="left" w:pos="240"/>
        </w:tabs>
        <w:autoSpaceDE w:val="0"/>
        <w:autoSpaceDN w:val="0"/>
        <w:adjustRightInd w:val="0"/>
      </w:pPr>
      <w:r w:rsidRPr="00913CCD">
        <w:rPr>
          <w:b/>
          <w:bCs/>
        </w:rPr>
        <w:t xml:space="preserve">Вопрос 109. </w:t>
      </w:r>
      <w:r w:rsidRPr="00913CCD">
        <w:t>Стеклобой подразделяется на группы:</w:t>
      </w:r>
    </w:p>
    <w:p w:rsidR="001E36FD" w:rsidRPr="00913CCD" w:rsidRDefault="001E36FD" w:rsidP="000553E1">
      <w:pPr>
        <w:numPr>
          <w:ilvl w:val="0"/>
          <w:numId w:val="125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бытовой</w:t>
      </w:r>
    </w:p>
    <w:p w:rsidR="001E36FD" w:rsidRPr="00913CCD" w:rsidRDefault="001E36FD" w:rsidP="000553E1">
      <w:pPr>
        <w:numPr>
          <w:ilvl w:val="0"/>
          <w:numId w:val="125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строительный</w:t>
      </w:r>
    </w:p>
    <w:p w:rsidR="001E36FD" w:rsidRPr="00913CCD" w:rsidRDefault="001E36FD" w:rsidP="000553E1">
      <w:pPr>
        <w:numPr>
          <w:ilvl w:val="0"/>
          <w:numId w:val="125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цветной</w:t>
      </w:r>
    </w:p>
    <w:p w:rsidR="001E36FD" w:rsidRPr="00913CCD" w:rsidRDefault="001E36FD" w:rsidP="000553E1">
      <w:pPr>
        <w:numPr>
          <w:ilvl w:val="0"/>
          <w:numId w:val="125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темный</w:t>
      </w:r>
    </w:p>
    <w:p w:rsidR="001E36FD" w:rsidRPr="00913CCD" w:rsidRDefault="001E36FD" w:rsidP="00913CCD">
      <w:pPr>
        <w:tabs>
          <w:tab w:val="left" w:pos="240"/>
        </w:tabs>
        <w:autoSpaceDE w:val="0"/>
        <w:autoSpaceDN w:val="0"/>
        <w:adjustRightInd w:val="0"/>
      </w:pPr>
      <w:r w:rsidRPr="00913CCD">
        <w:rPr>
          <w:b/>
          <w:bCs/>
        </w:rPr>
        <w:t xml:space="preserve">Вопрос 110. </w:t>
      </w:r>
      <w:r w:rsidRPr="00913CCD">
        <w:t>В бесцветном стеклобое не допускается наличие:</w:t>
      </w:r>
    </w:p>
    <w:p w:rsidR="001E36FD" w:rsidRPr="00913CCD" w:rsidRDefault="001E36FD" w:rsidP="000553E1">
      <w:pPr>
        <w:numPr>
          <w:ilvl w:val="0"/>
          <w:numId w:val="126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окрашенного стекла</w:t>
      </w:r>
    </w:p>
    <w:p w:rsidR="001E36FD" w:rsidRPr="00913CCD" w:rsidRDefault="001E36FD" w:rsidP="000553E1">
      <w:pPr>
        <w:numPr>
          <w:ilvl w:val="0"/>
          <w:numId w:val="126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песка и глины</w:t>
      </w:r>
    </w:p>
    <w:p w:rsidR="001E36FD" w:rsidRPr="00913CCD" w:rsidRDefault="001E36FD" w:rsidP="000553E1">
      <w:pPr>
        <w:numPr>
          <w:ilvl w:val="0"/>
          <w:numId w:val="126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бумаги</w:t>
      </w:r>
    </w:p>
    <w:p w:rsidR="001E36FD" w:rsidRPr="00913CCD" w:rsidRDefault="001E36FD" w:rsidP="000553E1">
      <w:pPr>
        <w:numPr>
          <w:ilvl w:val="0"/>
          <w:numId w:val="126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глины</w:t>
      </w:r>
    </w:p>
    <w:p w:rsidR="001E36FD" w:rsidRPr="00913CCD" w:rsidRDefault="001E36FD" w:rsidP="00913CCD">
      <w:pPr>
        <w:tabs>
          <w:tab w:val="left" w:pos="240"/>
        </w:tabs>
        <w:autoSpaceDE w:val="0"/>
        <w:autoSpaceDN w:val="0"/>
        <w:adjustRightInd w:val="0"/>
      </w:pPr>
      <w:r w:rsidRPr="00913CCD">
        <w:rPr>
          <w:b/>
          <w:bCs/>
        </w:rPr>
        <w:t>Вопрос 111.</w:t>
      </w:r>
      <w:r w:rsidRPr="00913CCD">
        <w:t xml:space="preserve"> Сортировку кости производят:</w:t>
      </w:r>
    </w:p>
    <w:p w:rsidR="001E36FD" w:rsidRPr="00913CCD" w:rsidRDefault="001E36FD" w:rsidP="000553E1">
      <w:pPr>
        <w:numPr>
          <w:ilvl w:val="0"/>
          <w:numId w:val="127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при упаковке в тару</w:t>
      </w:r>
    </w:p>
    <w:p w:rsidR="001E36FD" w:rsidRPr="00913CCD" w:rsidRDefault="001E36FD" w:rsidP="000553E1">
      <w:pPr>
        <w:numPr>
          <w:ilvl w:val="0"/>
          <w:numId w:val="127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в момент приёмки на склад</w:t>
      </w:r>
    </w:p>
    <w:p w:rsidR="001E36FD" w:rsidRPr="00913CCD" w:rsidRDefault="001E36FD" w:rsidP="000553E1">
      <w:pPr>
        <w:numPr>
          <w:ilvl w:val="0"/>
          <w:numId w:val="127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при хранении</w:t>
      </w:r>
    </w:p>
    <w:p w:rsidR="001E36FD" w:rsidRPr="00913CCD" w:rsidRDefault="001E36FD" w:rsidP="000553E1">
      <w:pPr>
        <w:numPr>
          <w:ilvl w:val="0"/>
          <w:numId w:val="127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при отгрузке на перерабатывающие предприятия</w:t>
      </w:r>
    </w:p>
    <w:p w:rsidR="001E36FD" w:rsidRPr="00913CCD" w:rsidRDefault="001E36FD" w:rsidP="00913CCD">
      <w:pPr>
        <w:tabs>
          <w:tab w:val="left" w:pos="240"/>
        </w:tabs>
        <w:autoSpaceDE w:val="0"/>
        <w:autoSpaceDN w:val="0"/>
        <w:adjustRightInd w:val="0"/>
      </w:pPr>
      <w:r w:rsidRPr="00913CCD">
        <w:rPr>
          <w:b/>
          <w:bCs/>
        </w:rPr>
        <w:t>Вопрос 112.</w:t>
      </w:r>
      <w:r w:rsidRPr="00913CCD">
        <w:t>Допускается засоренность кости столовой:</w:t>
      </w:r>
    </w:p>
    <w:p w:rsidR="001E36FD" w:rsidRPr="00913CCD" w:rsidRDefault="001E36FD" w:rsidP="000553E1">
      <w:pPr>
        <w:numPr>
          <w:ilvl w:val="0"/>
          <w:numId w:val="128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не более 1%</w:t>
      </w:r>
    </w:p>
    <w:p w:rsidR="001E36FD" w:rsidRPr="00913CCD" w:rsidRDefault="001E36FD" w:rsidP="000553E1">
      <w:pPr>
        <w:numPr>
          <w:ilvl w:val="0"/>
          <w:numId w:val="128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не более 3%</w:t>
      </w:r>
    </w:p>
    <w:p w:rsidR="001E36FD" w:rsidRPr="00913CCD" w:rsidRDefault="001E36FD" w:rsidP="000553E1">
      <w:pPr>
        <w:numPr>
          <w:ilvl w:val="0"/>
          <w:numId w:val="128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не более 7%</w:t>
      </w:r>
    </w:p>
    <w:p w:rsidR="001E36FD" w:rsidRPr="00913CCD" w:rsidRDefault="001E36FD" w:rsidP="000553E1">
      <w:pPr>
        <w:numPr>
          <w:ilvl w:val="0"/>
          <w:numId w:val="128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не более 10%</w:t>
      </w:r>
    </w:p>
    <w:p w:rsidR="001E36FD" w:rsidRPr="00913CCD" w:rsidRDefault="001E36FD" w:rsidP="00913CCD">
      <w:pPr>
        <w:tabs>
          <w:tab w:val="left" w:pos="240"/>
        </w:tabs>
        <w:autoSpaceDE w:val="0"/>
        <w:autoSpaceDN w:val="0"/>
        <w:adjustRightInd w:val="0"/>
      </w:pPr>
      <w:r w:rsidRPr="00913CCD">
        <w:rPr>
          <w:b/>
          <w:bCs/>
        </w:rPr>
        <w:t xml:space="preserve">Вопрос 113. </w:t>
      </w:r>
      <w:r w:rsidRPr="00913CCD">
        <w:t>При отгрузке вторичного сырья автомобильным и железнодорожным транспортом покипные</w:t>
      </w:r>
      <w:r w:rsidRPr="00913CCD">
        <w:rPr>
          <w:b/>
          <w:bCs/>
        </w:rPr>
        <w:t xml:space="preserve"> </w:t>
      </w:r>
      <w:r w:rsidRPr="00913CCD">
        <w:t>спецификации (форма № 080213) выписываются:</w:t>
      </w:r>
    </w:p>
    <w:p w:rsidR="001E36FD" w:rsidRPr="00913CCD" w:rsidRDefault="001E36FD" w:rsidP="000553E1">
      <w:pPr>
        <w:numPr>
          <w:ilvl w:val="0"/>
          <w:numId w:val="129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в 2-х экземплярах</w:t>
      </w:r>
    </w:p>
    <w:p w:rsidR="001E36FD" w:rsidRPr="00913CCD" w:rsidRDefault="001E36FD" w:rsidP="000553E1">
      <w:pPr>
        <w:numPr>
          <w:ilvl w:val="0"/>
          <w:numId w:val="129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в 4-х экземплярах</w:t>
      </w:r>
    </w:p>
    <w:p w:rsidR="001E36FD" w:rsidRPr="00913CCD" w:rsidRDefault="001E36FD" w:rsidP="000553E1">
      <w:pPr>
        <w:numPr>
          <w:ilvl w:val="0"/>
          <w:numId w:val="129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в 3-х экземплярах</w:t>
      </w:r>
    </w:p>
    <w:p w:rsidR="001E36FD" w:rsidRPr="00913CCD" w:rsidRDefault="001E36FD" w:rsidP="000553E1">
      <w:pPr>
        <w:numPr>
          <w:ilvl w:val="0"/>
          <w:numId w:val="129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в 1-ом экземпляре</w:t>
      </w:r>
    </w:p>
    <w:p w:rsidR="001E36FD" w:rsidRPr="00913CCD" w:rsidRDefault="001E36FD" w:rsidP="00913CCD">
      <w:pPr>
        <w:tabs>
          <w:tab w:val="left" w:pos="240"/>
        </w:tabs>
        <w:autoSpaceDE w:val="0"/>
        <w:autoSpaceDN w:val="0"/>
        <w:adjustRightInd w:val="0"/>
      </w:pPr>
      <w:r w:rsidRPr="00913CCD">
        <w:rPr>
          <w:b/>
          <w:bCs/>
        </w:rPr>
        <w:t xml:space="preserve">Вопрос 114. </w:t>
      </w:r>
      <w:r w:rsidRPr="00913CCD">
        <w:t>При перевозке кости грузоотправитель обязан предоставить транспортной организации:</w:t>
      </w:r>
    </w:p>
    <w:p w:rsidR="001E36FD" w:rsidRPr="00913CCD" w:rsidRDefault="001E36FD" w:rsidP="000553E1">
      <w:pPr>
        <w:numPr>
          <w:ilvl w:val="0"/>
          <w:numId w:val="130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 xml:space="preserve">приходный ордер </w:t>
      </w:r>
    </w:p>
    <w:p w:rsidR="001E36FD" w:rsidRPr="00913CCD" w:rsidRDefault="001E36FD" w:rsidP="000553E1">
      <w:pPr>
        <w:numPr>
          <w:ilvl w:val="0"/>
          <w:numId w:val="130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ветеринарное свидетельство</w:t>
      </w:r>
    </w:p>
    <w:p w:rsidR="001E36FD" w:rsidRPr="00913CCD" w:rsidRDefault="001E36FD" w:rsidP="000553E1">
      <w:pPr>
        <w:numPr>
          <w:ilvl w:val="0"/>
          <w:numId w:val="130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лимитно-заборную карту</w:t>
      </w:r>
    </w:p>
    <w:p w:rsidR="001E36FD" w:rsidRPr="00913CCD" w:rsidRDefault="001E36FD" w:rsidP="000553E1">
      <w:pPr>
        <w:numPr>
          <w:ilvl w:val="0"/>
          <w:numId w:val="130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 xml:space="preserve">требование-накладную </w:t>
      </w:r>
    </w:p>
    <w:p w:rsidR="001E36FD" w:rsidRPr="00913CCD" w:rsidRDefault="001E36FD" w:rsidP="00913CCD">
      <w:pPr>
        <w:tabs>
          <w:tab w:val="left" w:pos="240"/>
        </w:tabs>
        <w:autoSpaceDE w:val="0"/>
        <w:autoSpaceDN w:val="0"/>
        <w:adjustRightInd w:val="0"/>
      </w:pPr>
      <w:r w:rsidRPr="00913CCD">
        <w:rPr>
          <w:b/>
          <w:bCs/>
        </w:rPr>
        <w:t>Вопрос 115. Маркировка не наноситься п</w:t>
      </w:r>
      <w:r w:rsidRPr="00913CCD">
        <w:t>ри перевозке вторичного сырья:</w:t>
      </w:r>
    </w:p>
    <w:p w:rsidR="001E36FD" w:rsidRPr="00913CCD" w:rsidRDefault="001E36FD" w:rsidP="000553E1">
      <w:pPr>
        <w:numPr>
          <w:ilvl w:val="0"/>
          <w:numId w:val="131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в контейнерах</w:t>
      </w:r>
    </w:p>
    <w:p w:rsidR="001E36FD" w:rsidRPr="00913CCD" w:rsidRDefault="001E36FD" w:rsidP="000553E1">
      <w:pPr>
        <w:numPr>
          <w:ilvl w:val="0"/>
          <w:numId w:val="131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в кипах</w:t>
      </w:r>
    </w:p>
    <w:p w:rsidR="001E36FD" w:rsidRPr="00913CCD" w:rsidRDefault="001E36FD" w:rsidP="000553E1">
      <w:pPr>
        <w:numPr>
          <w:ilvl w:val="0"/>
          <w:numId w:val="131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навалом</w:t>
      </w:r>
    </w:p>
    <w:p w:rsidR="001E36FD" w:rsidRPr="00913CCD" w:rsidRDefault="001E36FD" w:rsidP="000553E1">
      <w:pPr>
        <w:numPr>
          <w:ilvl w:val="0"/>
          <w:numId w:val="131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в сетках</w:t>
      </w:r>
    </w:p>
    <w:p w:rsidR="001E36FD" w:rsidRPr="00913CCD" w:rsidRDefault="001E36FD" w:rsidP="00913CCD">
      <w:pPr>
        <w:tabs>
          <w:tab w:val="left" w:pos="240"/>
        </w:tabs>
        <w:autoSpaceDE w:val="0"/>
        <w:autoSpaceDN w:val="0"/>
        <w:adjustRightInd w:val="0"/>
      </w:pPr>
      <w:r w:rsidRPr="00913CCD">
        <w:rPr>
          <w:b/>
          <w:bCs/>
        </w:rPr>
        <w:t xml:space="preserve">Вопрос 116. </w:t>
      </w:r>
      <w:r w:rsidRPr="00913CCD">
        <w:t>Весы</w:t>
      </w:r>
      <w:r w:rsidRPr="00913CCD">
        <w:rPr>
          <w:b/>
          <w:bCs/>
        </w:rPr>
        <w:t xml:space="preserve"> д</w:t>
      </w:r>
      <w:r w:rsidRPr="00913CCD">
        <w:t>ля взвешивания принимаемого и отпускаемого вторичного сырья подлежат обязательной</w:t>
      </w:r>
    </w:p>
    <w:p w:rsidR="001E36FD" w:rsidRPr="00913CCD" w:rsidRDefault="001E36FD" w:rsidP="00913CCD">
      <w:pPr>
        <w:tabs>
          <w:tab w:val="left" w:pos="240"/>
        </w:tabs>
        <w:autoSpaceDE w:val="0"/>
        <w:autoSpaceDN w:val="0"/>
        <w:adjustRightInd w:val="0"/>
      </w:pPr>
      <w:r w:rsidRPr="00913CCD">
        <w:t>государственной проверке:</w:t>
      </w:r>
    </w:p>
    <w:p w:rsidR="001E36FD" w:rsidRPr="00913CCD" w:rsidRDefault="001E36FD" w:rsidP="000553E1">
      <w:pPr>
        <w:numPr>
          <w:ilvl w:val="0"/>
          <w:numId w:val="132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2 раза в год</w:t>
      </w:r>
    </w:p>
    <w:p w:rsidR="001E36FD" w:rsidRPr="00913CCD" w:rsidRDefault="001E36FD" w:rsidP="000553E1">
      <w:pPr>
        <w:numPr>
          <w:ilvl w:val="0"/>
          <w:numId w:val="132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1 раз в год</w:t>
      </w:r>
    </w:p>
    <w:p w:rsidR="001E36FD" w:rsidRPr="00913CCD" w:rsidRDefault="001E36FD" w:rsidP="000553E1">
      <w:pPr>
        <w:numPr>
          <w:ilvl w:val="0"/>
          <w:numId w:val="132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1 раз в 3 года</w:t>
      </w:r>
    </w:p>
    <w:p w:rsidR="001E36FD" w:rsidRPr="00913CCD" w:rsidRDefault="001E36FD" w:rsidP="000553E1">
      <w:pPr>
        <w:numPr>
          <w:ilvl w:val="0"/>
          <w:numId w:val="132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ежеквартально</w:t>
      </w:r>
    </w:p>
    <w:p w:rsidR="001E36FD" w:rsidRPr="00913CCD" w:rsidRDefault="001E36FD" w:rsidP="00913CCD">
      <w:pPr>
        <w:tabs>
          <w:tab w:val="left" w:pos="240"/>
        </w:tabs>
        <w:autoSpaceDE w:val="0"/>
        <w:autoSpaceDN w:val="0"/>
        <w:adjustRightInd w:val="0"/>
      </w:pPr>
      <w:r w:rsidRPr="00913CCD">
        <w:rPr>
          <w:b/>
          <w:bCs/>
        </w:rPr>
        <w:t xml:space="preserve">Вопрос 117. </w:t>
      </w:r>
      <w:r w:rsidRPr="00913CCD">
        <w:t>Если влажность необработанного тряпья и отходов (отрезков текстильных материалов) превышает допустимую фактическую, производят скидку с кондиционной массы партии сырья в размере:</w:t>
      </w:r>
    </w:p>
    <w:p w:rsidR="001E36FD" w:rsidRPr="00913CCD" w:rsidRDefault="001E36FD" w:rsidP="000553E1">
      <w:pPr>
        <w:numPr>
          <w:ilvl w:val="0"/>
          <w:numId w:val="133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1% за каждый излишний процент влаги</w:t>
      </w:r>
    </w:p>
    <w:p w:rsidR="001E36FD" w:rsidRPr="00913CCD" w:rsidRDefault="001E36FD" w:rsidP="000553E1">
      <w:pPr>
        <w:numPr>
          <w:ilvl w:val="0"/>
          <w:numId w:val="133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0,5% за каждый излишний процент влаги</w:t>
      </w:r>
    </w:p>
    <w:p w:rsidR="001E36FD" w:rsidRPr="00913CCD" w:rsidRDefault="001E36FD" w:rsidP="000553E1">
      <w:pPr>
        <w:numPr>
          <w:ilvl w:val="0"/>
          <w:numId w:val="133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2 % за каждый излишний процент влаги</w:t>
      </w:r>
    </w:p>
    <w:p w:rsidR="001E36FD" w:rsidRPr="00913CCD" w:rsidRDefault="001E36FD" w:rsidP="000553E1">
      <w:pPr>
        <w:numPr>
          <w:ilvl w:val="0"/>
          <w:numId w:val="133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0,25 % за каждый излишний процент влаги</w:t>
      </w:r>
    </w:p>
    <w:p w:rsidR="001E36FD" w:rsidRPr="00913CCD" w:rsidRDefault="001E36FD" w:rsidP="00913CCD">
      <w:pPr>
        <w:tabs>
          <w:tab w:val="left" w:pos="240"/>
        </w:tabs>
        <w:autoSpaceDE w:val="0"/>
        <w:autoSpaceDN w:val="0"/>
        <w:adjustRightInd w:val="0"/>
      </w:pPr>
      <w:r w:rsidRPr="00913CCD">
        <w:rPr>
          <w:b/>
          <w:bCs/>
        </w:rPr>
        <w:t xml:space="preserve">Вопрос 118. </w:t>
      </w:r>
      <w:r w:rsidRPr="00913CCD">
        <w:t>При содержании в отходах (обрезках текстильных материалов) нетекстильных примесей выше допусков, указанных в действующей НТД, производят скидку с кондиционной массы партии отходов в размере:</w:t>
      </w:r>
    </w:p>
    <w:p w:rsidR="001E36FD" w:rsidRPr="00913CCD" w:rsidRDefault="001E36FD" w:rsidP="000553E1">
      <w:pPr>
        <w:numPr>
          <w:ilvl w:val="0"/>
          <w:numId w:val="134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1% за каждый излишний процент примесей</w:t>
      </w:r>
    </w:p>
    <w:p w:rsidR="001E36FD" w:rsidRPr="00913CCD" w:rsidRDefault="001E36FD" w:rsidP="000553E1">
      <w:pPr>
        <w:numPr>
          <w:ilvl w:val="0"/>
          <w:numId w:val="134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0,5% за каждый излишний процент примесей</w:t>
      </w:r>
    </w:p>
    <w:p w:rsidR="001E36FD" w:rsidRPr="00913CCD" w:rsidRDefault="001E36FD" w:rsidP="000553E1">
      <w:pPr>
        <w:numPr>
          <w:ilvl w:val="0"/>
          <w:numId w:val="134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2 % за каждый излишний процент примесей</w:t>
      </w:r>
    </w:p>
    <w:p w:rsidR="001E36FD" w:rsidRPr="00913CCD" w:rsidRDefault="001E36FD" w:rsidP="000553E1">
      <w:pPr>
        <w:numPr>
          <w:ilvl w:val="0"/>
          <w:numId w:val="134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0,25 % за каждый излишний процент примесей</w:t>
      </w:r>
    </w:p>
    <w:p w:rsidR="001E36FD" w:rsidRPr="00913CCD" w:rsidRDefault="001E36FD" w:rsidP="00913CCD">
      <w:pPr>
        <w:tabs>
          <w:tab w:val="left" w:pos="240"/>
        </w:tabs>
        <w:autoSpaceDE w:val="0"/>
        <w:autoSpaceDN w:val="0"/>
        <w:adjustRightInd w:val="0"/>
      </w:pPr>
      <w:r w:rsidRPr="00913CCD">
        <w:rPr>
          <w:b/>
          <w:bCs/>
        </w:rPr>
        <w:t xml:space="preserve">Вопрос 119. </w:t>
      </w:r>
      <w:r w:rsidRPr="00913CCD">
        <w:t>Вторичное текстильное сырьё проверяется по:</w:t>
      </w:r>
    </w:p>
    <w:p w:rsidR="001E36FD" w:rsidRPr="00913CCD" w:rsidRDefault="001E36FD" w:rsidP="000553E1">
      <w:pPr>
        <w:numPr>
          <w:ilvl w:val="0"/>
          <w:numId w:val="135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влажности и засорённости</w:t>
      </w:r>
    </w:p>
    <w:p w:rsidR="001E36FD" w:rsidRPr="00913CCD" w:rsidRDefault="001E36FD" w:rsidP="000553E1">
      <w:pPr>
        <w:numPr>
          <w:ilvl w:val="0"/>
          <w:numId w:val="135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влажности и содержанию примесей (сырья других групп)</w:t>
      </w:r>
    </w:p>
    <w:p w:rsidR="001E36FD" w:rsidRPr="00913CCD" w:rsidRDefault="001E36FD" w:rsidP="000553E1">
      <w:pPr>
        <w:numPr>
          <w:ilvl w:val="0"/>
          <w:numId w:val="135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влажности и степени загрязненности</w:t>
      </w:r>
    </w:p>
    <w:p w:rsidR="001E36FD" w:rsidRPr="00913CCD" w:rsidRDefault="001E36FD" w:rsidP="000553E1">
      <w:pPr>
        <w:numPr>
          <w:ilvl w:val="0"/>
          <w:numId w:val="135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засорённости</w:t>
      </w:r>
    </w:p>
    <w:p w:rsidR="001E36FD" w:rsidRPr="00913CCD" w:rsidRDefault="001E36FD" w:rsidP="00913CCD">
      <w:pPr>
        <w:tabs>
          <w:tab w:val="left" w:pos="240"/>
        </w:tabs>
        <w:autoSpaceDE w:val="0"/>
        <w:autoSpaceDN w:val="0"/>
        <w:adjustRightInd w:val="0"/>
      </w:pPr>
      <w:r w:rsidRPr="00913CCD">
        <w:rPr>
          <w:b/>
          <w:bCs/>
        </w:rPr>
        <w:t xml:space="preserve">Вопрос 120. </w:t>
      </w:r>
      <w:r w:rsidRPr="00913CCD">
        <w:t>Макулатура проверяется по:</w:t>
      </w:r>
    </w:p>
    <w:p w:rsidR="001E36FD" w:rsidRPr="00913CCD" w:rsidRDefault="001E36FD" w:rsidP="000553E1">
      <w:pPr>
        <w:numPr>
          <w:ilvl w:val="0"/>
          <w:numId w:val="136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влажности и засорённости</w:t>
      </w:r>
    </w:p>
    <w:p w:rsidR="001E36FD" w:rsidRPr="00913CCD" w:rsidRDefault="001E36FD" w:rsidP="000553E1">
      <w:pPr>
        <w:numPr>
          <w:ilvl w:val="0"/>
          <w:numId w:val="136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влажности и содержанию примесей (сырья других групп)</w:t>
      </w:r>
    </w:p>
    <w:p w:rsidR="001E36FD" w:rsidRPr="00913CCD" w:rsidRDefault="001E36FD" w:rsidP="000553E1">
      <w:pPr>
        <w:numPr>
          <w:ilvl w:val="0"/>
          <w:numId w:val="136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влажности и степени загрязненности</w:t>
      </w:r>
    </w:p>
    <w:p w:rsidR="001E36FD" w:rsidRPr="00913CCD" w:rsidRDefault="001E36FD" w:rsidP="000553E1">
      <w:pPr>
        <w:numPr>
          <w:ilvl w:val="0"/>
          <w:numId w:val="136"/>
        </w:numPr>
        <w:tabs>
          <w:tab w:val="left" w:pos="240"/>
        </w:tabs>
        <w:autoSpaceDE w:val="0"/>
        <w:autoSpaceDN w:val="0"/>
        <w:adjustRightInd w:val="0"/>
        <w:ind w:left="0" w:firstLine="0"/>
      </w:pPr>
      <w:r w:rsidRPr="00913CCD">
        <w:t>засорённости</w:t>
      </w:r>
    </w:p>
    <w:p w:rsidR="001E36FD" w:rsidRPr="00C46950" w:rsidRDefault="001E36FD" w:rsidP="00DA4F2A">
      <w:pPr>
        <w:autoSpaceDE w:val="0"/>
        <w:autoSpaceDN w:val="0"/>
        <w:adjustRightInd w:val="0"/>
        <w:ind w:left="60"/>
      </w:pPr>
    </w:p>
    <w:p w:rsidR="001E36FD" w:rsidRPr="00CD0F08" w:rsidRDefault="001E36FD" w:rsidP="00E272BA">
      <w:pPr>
        <w:spacing w:line="360" w:lineRule="auto"/>
      </w:pPr>
      <w:r w:rsidRPr="00CD0F08">
        <w:rPr>
          <w:b/>
          <w:bCs/>
        </w:rPr>
        <w:t>Инструкция</w:t>
      </w:r>
      <w:r w:rsidRPr="00CD0F08">
        <w:t>:</w:t>
      </w:r>
    </w:p>
    <w:p w:rsidR="001E36FD" w:rsidRPr="00CD0F08" w:rsidRDefault="001E36FD" w:rsidP="009C7F13">
      <w:pPr>
        <w:numPr>
          <w:ilvl w:val="0"/>
          <w:numId w:val="1"/>
        </w:numPr>
        <w:jc w:val="both"/>
      </w:pPr>
      <w:r w:rsidRPr="00CD0F08">
        <w:t xml:space="preserve">На выполнение тестовой части отводится не более </w:t>
      </w:r>
      <w:r>
        <w:t>30</w:t>
      </w:r>
      <w:r w:rsidRPr="00CD0F08">
        <w:t xml:space="preserve"> минут. Если время закончилось, тест останавливается, и программа оценивает ответы, которые Вы успели дать. </w:t>
      </w:r>
    </w:p>
    <w:p w:rsidR="001E36FD" w:rsidRPr="00CD0F08" w:rsidRDefault="001E36FD" w:rsidP="009C7F13">
      <w:pPr>
        <w:numPr>
          <w:ilvl w:val="0"/>
          <w:numId w:val="1"/>
        </w:numPr>
        <w:jc w:val="both"/>
      </w:pPr>
      <w:r w:rsidRPr="00CD0F08">
        <w:t>При выполнении теста обратите внимание на формулировки вопросов и ответов:</w:t>
      </w:r>
    </w:p>
    <w:p w:rsidR="001E36FD" w:rsidRPr="00CD0F08" w:rsidRDefault="001E36FD" w:rsidP="0070122B">
      <w:pPr>
        <w:numPr>
          <w:ilvl w:val="1"/>
          <w:numId w:val="5"/>
        </w:numPr>
        <w:jc w:val="both"/>
      </w:pPr>
      <w:r w:rsidRPr="00CD0F08">
        <w:t xml:space="preserve">Если около ответов стоят кружочки, предполагается </w:t>
      </w:r>
      <w:r w:rsidRPr="00CD0F08">
        <w:rPr>
          <w:i/>
          <w:iCs/>
        </w:rPr>
        <w:t>только один</w:t>
      </w:r>
      <w:r w:rsidRPr="00CD0F08">
        <w:t xml:space="preserve"> правильный ответ.</w:t>
      </w:r>
    </w:p>
    <w:p w:rsidR="001E36FD" w:rsidRPr="00CD0F08" w:rsidRDefault="001E36FD" w:rsidP="0070122B">
      <w:pPr>
        <w:numPr>
          <w:ilvl w:val="1"/>
          <w:numId w:val="5"/>
        </w:numPr>
        <w:jc w:val="both"/>
      </w:pPr>
      <w:r w:rsidRPr="00CD0F08">
        <w:t xml:space="preserve">Если около ответов стоят квадратики, правильных ответов будет </w:t>
      </w:r>
      <w:r w:rsidRPr="00CD0F08">
        <w:rPr>
          <w:i/>
          <w:iCs/>
        </w:rPr>
        <w:t>несколько</w:t>
      </w:r>
      <w:r w:rsidRPr="00CD0F08">
        <w:t xml:space="preserve"> (только один или сразу все правильными быть не могут).</w:t>
      </w:r>
    </w:p>
    <w:p w:rsidR="001E36FD" w:rsidRPr="00CD0F08" w:rsidRDefault="001E36FD" w:rsidP="0070122B">
      <w:pPr>
        <w:numPr>
          <w:ilvl w:val="1"/>
          <w:numId w:val="5"/>
        </w:numPr>
        <w:jc w:val="both"/>
      </w:pPr>
      <w:r w:rsidRPr="00CD0F08">
        <w:t xml:space="preserve">Если ответы расположены в два столбика, то для каждого утверждения из первого столбика нужно найти </w:t>
      </w:r>
      <w:r>
        <w:t>соответствующее утверждение</w:t>
      </w:r>
      <w:r w:rsidRPr="00CD0F08">
        <w:t xml:space="preserve"> из второго столбика: </w:t>
      </w:r>
      <w:r w:rsidRPr="00CD0F08">
        <w:rPr>
          <w:i/>
          <w:iCs/>
        </w:rPr>
        <w:t>выбрать номер</w:t>
      </w:r>
      <w:r w:rsidRPr="00CD0F08">
        <w:t>, под которым оно записано. Номера могут повторяться.</w:t>
      </w:r>
    </w:p>
    <w:p w:rsidR="001E36FD" w:rsidRPr="00CD0F08" w:rsidRDefault="001E36FD" w:rsidP="0070122B">
      <w:pPr>
        <w:numPr>
          <w:ilvl w:val="1"/>
          <w:numId w:val="5"/>
        </w:numPr>
        <w:jc w:val="both"/>
      </w:pPr>
      <w:r w:rsidRPr="00CD0F08">
        <w:t>Если рядом с текстом задания расположен маленький рисунок, нужно щелкнуть по нему для увеличения.</w:t>
      </w:r>
    </w:p>
    <w:p w:rsidR="001E36FD" w:rsidRPr="00E0315B" w:rsidRDefault="001E36FD" w:rsidP="00E0315B">
      <w:pPr>
        <w:numPr>
          <w:ilvl w:val="0"/>
          <w:numId w:val="1"/>
        </w:numPr>
        <w:jc w:val="both"/>
      </w:pPr>
      <w:r w:rsidRPr="00CD0F08">
        <w:t>При выполнении теста Вы можете пропустить вопрос. В этом случае программа пре</w:t>
      </w:r>
      <w:r>
        <w:t>дложит его в конце тестирования</w:t>
      </w:r>
      <w:r w:rsidRPr="00E0315B">
        <w:rPr>
          <w:color w:val="000000"/>
        </w:rPr>
        <w:t>.</w:t>
      </w:r>
    </w:p>
    <w:p w:rsidR="001E36FD" w:rsidRPr="00CD0F08" w:rsidRDefault="001E36FD" w:rsidP="00C46205">
      <w:pPr>
        <w:pStyle w:val="Heading3"/>
      </w:pPr>
      <w:bookmarkStart w:id="36" w:name="_Toc434480925"/>
      <w:bookmarkStart w:id="37" w:name="_Toc453684308"/>
      <w:r>
        <w:t>Задания практической части</w:t>
      </w:r>
      <w:bookmarkEnd w:id="36"/>
      <w:bookmarkEnd w:id="37"/>
    </w:p>
    <w:p w:rsidR="001E36FD" w:rsidRPr="002A5076" w:rsidRDefault="001E36FD" w:rsidP="00A035D7">
      <w:pPr>
        <w:pStyle w:val="ListParagraph"/>
        <w:spacing w:line="276" w:lineRule="auto"/>
        <w:ind w:left="0"/>
        <w:jc w:val="center"/>
        <w:rPr>
          <w:b/>
          <w:bCs/>
          <w:i/>
          <w:iCs/>
          <w:sz w:val="28"/>
          <w:szCs w:val="28"/>
        </w:rPr>
      </w:pPr>
      <w:r w:rsidRPr="002A5076">
        <w:rPr>
          <w:b/>
          <w:bCs/>
          <w:i/>
          <w:iCs/>
          <w:sz w:val="28"/>
          <w:szCs w:val="28"/>
        </w:rPr>
        <w:t>Вариант № 1</w:t>
      </w:r>
    </w:p>
    <w:p w:rsidR="001E36FD" w:rsidRPr="00A035D7" w:rsidRDefault="001E36FD" w:rsidP="00A035D7">
      <w:pPr>
        <w:pStyle w:val="ListParagraph"/>
        <w:widowControl w:val="0"/>
        <w:spacing w:line="276" w:lineRule="auto"/>
        <w:ind w:left="0"/>
        <w:jc w:val="both"/>
      </w:pPr>
      <w:r w:rsidRPr="00A035D7">
        <w:rPr>
          <w:b/>
          <w:bCs/>
        </w:rPr>
        <w:t>Задание 1</w:t>
      </w:r>
      <w:r w:rsidRPr="00A035D7">
        <w:t>. Определите  измельченность лекарственно-технического сырья.</w:t>
      </w:r>
    </w:p>
    <w:p w:rsidR="001E36FD" w:rsidRPr="00A035D7" w:rsidRDefault="001E36FD" w:rsidP="00A035D7">
      <w:pPr>
        <w:pStyle w:val="ListParagraph"/>
        <w:widowControl w:val="0"/>
        <w:spacing w:line="276" w:lineRule="auto"/>
        <w:ind w:left="0"/>
        <w:jc w:val="both"/>
      </w:pPr>
      <w:r w:rsidRPr="00A035D7">
        <w:t>Масса отсева лекарственно-технического сырья – 30гр. Масса аналитической пробы сырья – 700гр.</w:t>
      </w:r>
    </w:p>
    <w:p w:rsidR="001E36FD" w:rsidRPr="00A035D7" w:rsidRDefault="001E36FD" w:rsidP="00A035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35D7">
        <w:rPr>
          <w:rFonts w:ascii="Times New Roman" w:hAnsi="Times New Roman" w:cs="Times New Roman"/>
          <w:b/>
          <w:bCs/>
          <w:sz w:val="24"/>
          <w:szCs w:val="24"/>
        </w:rPr>
        <w:t>Задание 2</w:t>
      </w:r>
      <w:r w:rsidRPr="00A035D7">
        <w:rPr>
          <w:rFonts w:ascii="Times New Roman" w:hAnsi="Times New Roman" w:cs="Times New Roman"/>
          <w:sz w:val="24"/>
          <w:szCs w:val="24"/>
        </w:rPr>
        <w:t>. Заполните  Приемную квитанцию на закупку молока и молочных продуктов (ф. № ПК-3).</w:t>
      </w:r>
    </w:p>
    <w:p w:rsidR="001E36FD" w:rsidRPr="00A035D7" w:rsidRDefault="001E36FD" w:rsidP="00A035D7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35D7">
        <w:rPr>
          <w:rFonts w:ascii="Times New Roman" w:hAnsi="Times New Roman" w:cs="Times New Roman"/>
          <w:sz w:val="24"/>
          <w:szCs w:val="24"/>
        </w:rPr>
        <w:t>11.03. т.г. ОАО «И-Заборское» поставило на ЗАО «Молоко» сырое молоко в количестве 37 959 кг. с содержанием массовой доли жира 3,73% и массовой доли белка 3,1%. Молоко соответствовало высшему сорту.</w:t>
      </w:r>
    </w:p>
    <w:p w:rsidR="001E36FD" w:rsidRPr="00A035D7" w:rsidRDefault="001E36FD" w:rsidP="00A035D7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35D7">
        <w:rPr>
          <w:rFonts w:ascii="Times New Roman" w:hAnsi="Times New Roman" w:cs="Times New Roman"/>
          <w:sz w:val="24"/>
          <w:szCs w:val="24"/>
        </w:rPr>
        <w:t>Закупочная цена за 1 кг. молока высшего сорта – 21 руб. Ставка НДС – 10%.</w:t>
      </w:r>
    </w:p>
    <w:p w:rsidR="001E36FD" w:rsidRPr="00A035D7" w:rsidRDefault="001E36FD" w:rsidP="00A035D7">
      <w:pPr>
        <w:widowControl w:val="0"/>
        <w:shd w:val="clear" w:color="auto" w:fill="FFFFFF"/>
        <w:tabs>
          <w:tab w:val="left" w:pos="288"/>
        </w:tabs>
        <w:ind w:left="11"/>
        <w:jc w:val="both"/>
      </w:pPr>
      <w:r w:rsidRPr="00A035D7">
        <w:rPr>
          <w:b/>
          <w:bCs/>
        </w:rPr>
        <w:t>Задание 3.</w:t>
      </w:r>
      <w:r w:rsidRPr="00A035D7">
        <w:t xml:space="preserve"> Рассчитайте площадь для хранения в штабеле сырья в кипах.</w:t>
      </w:r>
    </w:p>
    <w:p w:rsidR="001E36FD" w:rsidRDefault="001E36FD" w:rsidP="00A035D7">
      <w:pPr>
        <w:widowControl w:val="0"/>
        <w:shd w:val="clear" w:color="auto" w:fill="FFFFFF"/>
        <w:tabs>
          <w:tab w:val="left" w:pos="288"/>
        </w:tabs>
        <w:ind w:left="11"/>
        <w:jc w:val="both"/>
      </w:pPr>
      <w:r w:rsidRPr="00A035D7">
        <w:t>Склад предназначен для хранения 120 кип макулатуры, площадь, занимаемая одной кипой составляет 12 м</w:t>
      </w:r>
      <w:r w:rsidRPr="00A035D7">
        <w:rPr>
          <w:vertAlign w:val="superscript"/>
        </w:rPr>
        <w:t>2</w:t>
      </w:r>
      <w:r w:rsidRPr="00A035D7">
        <w:t>, в ярусе высотой</w:t>
      </w:r>
      <w:r w:rsidRPr="00515371">
        <w:t xml:space="preserve"> 1 м</w:t>
      </w:r>
      <w:r>
        <w:t>. помещается 4 кипы, количество ярусов 15. Средняя масса кипы 600 кг.</w:t>
      </w:r>
    </w:p>
    <w:p w:rsidR="001E36FD" w:rsidRDefault="001E36FD" w:rsidP="00A035D7">
      <w:pPr>
        <w:widowControl w:val="0"/>
        <w:shd w:val="clear" w:color="auto" w:fill="FFFFFF"/>
        <w:tabs>
          <w:tab w:val="left" w:pos="288"/>
        </w:tabs>
        <w:ind w:left="11"/>
        <w:jc w:val="both"/>
      </w:pPr>
    </w:p>
    <w:p w:rsidR="001E36FD" w:rsidRPr="002A5076" w:rsidRDefault="001E36FD" w:rsidP="00A035D7">
      <w:pPr>
        <w:pStyle w:val="ListParagraph"/>
        <w:widowControl w:val="0"/>
        <w:spacing w:line="276" w:lineRule="auto"/>
        <w:ind w:left="0"/>
        <w:jc w:val="center"/>
        <w:rPr>
          <w:b/>
          <w:bCs/>
          <w:i/>
          <w:iCs/>
          <w:sz w:val="28"/>
          <w:szCs w:val="28"/>
        </w:rPr>
      </w:pPr>
      <w:r w:rsidRPr="002A5076">
        <w:rPr>
          <w:b/>
          <w:bCs/>
          <w:i/>
          <w:iCs/>
          <w:sz w:val="28"/>
          <w:szCs w:val="28"/>
        </w:rPr>
        <w:t xml:space="preserve">Вариант № </w:t>
      </w:r>
      <w:r>
        <w:rPr>
          <w:b/>
          <w:bCs/>
          <w:i/>
          <w:iCs/>
          <w:sz w:val="28"/>
          <w:szCs w:val="28"/>
        </w:rPr>
        <w:t>2</w:t>
      </w:r>
    </w:p>
    <w:p w:rsidR="001E36FD" w:rsidRPr="005D75FA" w:rsidRDefault="001E36FD" w:rsidP="00A035D7">
      <w:pPr>
        <w:pStyle w:val="Heading1"/>
        <w:keepNext w:val="0"/>
        <w:widowControl w:val="0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71B6">
        <w:rPr>
          <w:rFonts w:ascii="Times New Roman" w:hAnsi="Times New Roman" w:cs="Times New Roman"/>
          <w:sz w:val="24"/>
          <w:szCs w:val="24"/>
        </w:rPr>
        <w:t>Задание 1.</w:t>
      </w:r>
      <w:r w:rsidRPr="00E971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D75FA">
        <w:rPr>
          <w:rFonts w:ascii="Times New Roman" w:hAnsi="Times New Roman" w:cs="Times New Roman"/>
          <w:b w:val="0"/>
          <w:bCs w:val="0"/>
          <w:sz w:val="24"/>
          <w:szCs w:val="24"/>
        </w:rPr>
        <w:t>Заполните  Приемную квитанцию по приему лекарственного растительного сырья от населения (ф. № А-1.5)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для аптеки</w:t>
      </w:r>
      <w:r w:rsidRPr="005D75FA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1E36FD" w:rsidRPr="00034843" w:rsidRDefault="001E36FD" w:rsidP="00A035D7">
      <w:pPr>
        <w:pStyle w:val="HTMLPreformatted"/>
        <w:widowControl w:val="0"/>
        <w:rPr>
          <w:rFonts w:ascii="Times New Roman" w:hAnsi="Times New Roman" w:cs="Times New Roman"/>
          <w:sz w:val="24"/>
          <w:szCs w:val="24"/>
        </w:rPr>
      </w:pPr>
      <w:r w:rsidRPr="00034843">
        <w:rPr>
          <w:rFonts w:ascii="Times New Roman" w:hAnsi="Times New Roman" w:cs="Times New Roman"/>
          <w:sz w:val="24"/>
          <w:szCs w:val="24"/>
        </w:rPr>
        <w:t>5.04. т.г. заготовитель ОАО «</w:t>
      </w:r>
      <w:r>
        <w:rPr>
          <w:rFonts w:ascii="Times New Roman" w:hAnsi="Times New Roman" w:cs="Times New Roman"/>
          <w:sz w:val="24"/>
          <w:szCs w:val="24"/>
        </w:rPr>
        <w:t>Аптека +</w:t>
      </w:r>
      <w:r w:rsidRPr="00034843">
        <w:rPr>
          <w:rFonts w:ascii="Times New Roman" w:hAnsi="Times New Roman" w:cs="Times New Roman"/>
          <w:sz w:val="24"/>
          <w:szCs w:val="24"/>
        </w:rPr>
        <w:t xml:space="preserve">» Вахрушина Л.В. произвела у Мухиной Л.Е.  закупку лекарственного сырья: 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3514"/>
        <w:gridCol w:w="1040"/>
        <w:gridCol w:w="930"/>
        <w:gridCol w:w="1274"/>
        <w:gridCol w:w="1020"/>
      </w:tblGrid>
      <w:tr w:rsidR="001E36FD" w:rsidRPr="00E94F2E">
        <w:trPr>
          <w:jc w:val="center"/>
        </w:trPr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 w:rsidRPr="00A77B01">
              <w:br/>
              <w:t xml:space="preserve">Наименование </w:t>
            </w:r>
            <w:r>
              <w:t>сырья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 w:rsidRPr="00E94F2E">
              <w:t>Ед. изм.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 w:rsidRPr="00E94F2E">
              <w:t>Кол-во</w:t>
            </w:r>
          </w:p>
        </w:tc>
        <w:tc>
          <w:tcPr>
            <w:tcW w:w="0" w:type="auto"/>
            <w:gridSpan w:val="2"/>
          </w:tcPr>
          <w:p w:rsidR="001E36FD" w:rsidRPr="00E94F2E" w:rsidRDefault="001E36FD" w:rsidP="00A77B01">
            <w:pPr>
              <w:widowControl w:val="0"/>
              <w:jc w:val="center"/>
            </w:pPr>
            <w:r w:rsidRPr="00E94F2E">
              <w:t xml:space="preserve">Цена </w:t>
            </w:r>
            <w:r w:rsidRPr="00E94F2E">
              <w:br/>
              <w:t>(руб. коп)</w:t>
            </w:r>
          </w:p>
        </w:tc>
      </w:tr>
      <w:tr w:rsidR="001E36FD" w:rsidRPr="00E94F2E">
        <w:trPr>
          <w:jc w:val="center"/>
        </w:trPr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>
              <w:t>розничная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>
              <w:t>оптовая</w:t>
            </w:r>
          </w:p>
        </w:tc>
      </w:tr>
      <w:tr w:rsidR="001E36FD" w:rsidRPr="00E94F2E">
        <w:trPr>
          <w:jc w:val="center"/>
        </w:trPr>
        <w:tc>
          <w:tcPr>
            <w:tcW w:w="0" w:type="auto"/>
          </w:tcPr>
          <w:p w:rsidR="001E36FD" w:rsidRPr="00E94F2E" w:rsidRDefault="001E36FD" w:rsidP="00A77B01">
            <w:pPr>
              <w:widowControl w:val="0"/>
            </w:pPr>
            <w:r>
              <w:t>Ц</w:t>
            </w:r>
            <w:r w:rsidRPr="00C05181">
              <w:t>ветки ромашки лекарственной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 w:rsidRPr="00E94F2E">
              <w:t>кг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>
              <w:t xml:space="preserve">25-00 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>
              <w:t>30</w:t>
            </w:r>
            <w:r w:rsidRPr="00E94F2E">
              <w:t>-00</w:t>
            </w:r>
          </w:p>
        </w:tc>
      </w:tr>
      <w:tr w:rsidR="001E36FD" w:rsidRPr="00E94F2E">
        <w:trPr>
          <w:jc w:val="center"/>
        </w:trPr>
        <w:tc>
          <w:tcPr>
            <w:tcW w:w="0" w:type="auto"/>
          </w:tcPr>
          <w:p w:rsidR="001E36FD" w:rsidRPr="00E94F2E" w:rsidRDefault="001E36FD" w:rsidP="00A77B01">
            <w:pPr>
              <w:widowControl w:val="0"/>
            </w:pPr>
            <w:r>
              <w:t>Трава донника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 w:rsidRPr="00E94F2E">
              <w:t>кг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>
              <w:t>155-00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>
              <w:t>95</w:t>
            </w:r>
            <w:r w:rsidRPr="00E94F2E">
              <w:t>-00</w:t>
            </w:r>
          </w:p>
        </w:tc>
      </w:tr>
      <w:tr w:rsidR="001E36FD" w:rsidRPr="00E94F2E">
        <w:trPr>
          <w:jc w:val="center"/>
        </w:trPr>
        <w:tc>
          <w:tcPr>
            <w:tcW w:w="0" w:type="auto"/>
          </w:tcPr>
          <w:p w:rsidR="001E36FD" w:rsidRPr="00E94F2E" w:rsidRDefault="001E36FD" w:rsidP="00A77B01">
            <w:pPr>
              <w:widowControl w:val="0"/>
            </w:pPr>
            <w:r>
              <w:t>Корень алтея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 w:rsidRPr="00E94F2E">
              <w:t>кг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>
              <w:t>55-00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>
              <w:t>42</w:t>
            </w:r>
            <w:r w:rsidRPr="00E94F2E">
              <w:t>-00</w:t>
            </w:r>
          </w:p>
        </w:tc>
      </w:tr>
    </w:tbl>
    <w:p w:rsidR="001E36FD" w:rsidRDefault="001E36FD" w:rsidP="00A035D7">
      <w:pPr>
        <w:widowControl w:val="0"/>
      </w:pPr>
      <w:r w:rsidRPr="00E94F2E">
        <w:t xml:space="preserve">Сведения о </w:t>
      </w:r>
      <w:r>
        <w:t>сдатчике</w:t>
      </w:r>
      <w:r w:rsidRPr="00E94F2E">
        <w:t>:</w:t>
      </w:r>
    </w:p>
    <w:p w:rsidR="001E36FD" w:rsidRPr="00034843" w:rsidRDefault="001E36FD" w:rsidP="00A035D7">
      <w:pPr>
        <w:pStyle w:val="HTMLPreformatted"/>
        <w:widowControl w:val="0"/>
        <w:rPr>
          <w:rFonts w:ascii="Times New Roman" w:hAnsi="Times New Roman" w:cs="Times New Roman"/>
          <w:sz w:val="24"/>
          <w:szCs w:val="24"/>
        </w:rPr>
      </w:pPr>
      <w:r w:rsidRPr="00034843">
        <w:rPr>
          <w:rFonts w:ascii="Times New Roman" w:hAnsi="Times New Roman" w:cs="Times New Roman"/>
          <w:sz w:val="24"/>
          <w:szCs w:val="24"/>
        </w:rPr>
        <w:t xml:space="preserve">- место работы: ОАО </w:t>
      </w:r>
      <w:r>
        <w:rPr>
          <w:rFonts w:ascii="Times New Roman" w:hAnsi="Times New Roman" w:cs="Times New Roman"/>
          <w:sz w:val="24"/>
          <w:szCs w:val="24"/>
        </w:rPr>
        <w:t>«Боше».</w:t>
      </w:r>
    </w:p>
    <w:p w:rsidR="001E36FD" w:rsidRDefault="001E36FD" w:rsidP="00A035D7">
      <w:pPr>
        <w:widowControl w:val="0"/>
      </w:pPr>
      <w:r>
        <w:t xml:space="preserve">- место жительства: </w:t>
      </w:r>
      <w:r w:rsidRPr="00E94F2E">
        <w:t xml:space="preserve">г. </w:t>
      </w:r>
      <w:r>
        <w:t>Семенов</w:t>
      </w:r>
      <w:r w:rsidRPr="00E94F2E">
        <w:t xml:space="preserve">, ул. </w:t>
      </w:r>
      <w:r>
        <w:t>Октябрьская</w:t>
      </w:r>
      <w:r w:rsidRPr="00E94F2E">
        <w:t xml:space="preserve">, дом </w:t>
      </w:r>
      <w:r>
        <w:t>111</w:t>
      </w:r>
      <w:r w:rsidRPr="00E94F2E">
        <w:t xml:space="preserve">, кв. </w:t>
      </w:r>
      <w:r>
        <w:t>5.</w:t>
      </w:r>
    </w:p>
    <w:p w:rsidR="001E36FD" w:rsidRPr="00853A4A" w:rsidRDefault="001E36FD" w:rsidP="00A035D7">
      <w:pPr>
        <w:widowControl w:val="0"/>
        <w:tabs>
          <w:tab w:val="left" w:pos="360"/>
          <w:tab w:val="num" w:pos="900"/>
        </w:tabs>
        <w:jc w:val="both"/>
        <w:rPr>
          <w:spacing w:val="-5"/>
        </w:rPr>
      </w:pPr>
      <w:r w:rsidRPr="004B5C20">
        <w:rPr>
          <w:b/>
          <w:bCs/>
        </w:rPr>
        <w:t>Задание 2.</w:t>
      </w:r>
      <w:r w:rsidRPr="002A5076">
        <w:t xml:space="preserve"> </w:t>
      </w:r>
      <w:r w:rsidRPr="00C35D89">
        <w:t>Рассчит</w:t>
      </w:r>
      <w:r>
        <w:t>айте масс</w:t>
      </w:r>
      <w:r w:rsidRPr="00C35D89">
        <w:t xml:space="preserve">овую долю сорной примеси </w:t>
      </w:r>
      <w:r>
        <w:t>в зерне.</w:t>
      </w:r>
    </w:p>
    <w:p w:rsidR="001E36FD" w:rsidRPr="00B16A1D" w:rsidRDefault="001E36FD" w:rsidP="00A035D7">
      <w:pPr>
        <w:widowControl w:val="0"/>
        <w:tabs>
          <w:tab w:val="left" w:pos="360"/>
        </w:tabs>
        <w:jc w:val="both"/>
        <w:rPr>
          <w:spacing w:val="-5"/>
        </w:rPr>
      </w:pPr>
    </w:p>
    <w:p w:rsidR="001E36FD" w:rsidRDefault="001E36FD" w:rsidP="00A035D7">
      <w:pPr>
        <w:widowControl w:val="0"/>
        <w:tabs>
          <w:tab w:val="left" w:pos="360"/>
        </w:tabs>
      </w:pPr>
      <w:r>
        <w:t>М</w:t>
      </w:r>
      <w:r w:rsidRPr="0018081C">
        <w:t xml:space="preserve">асса </w:t>
      </w:r>
      <w:r>
        <w:t>сорной примеси - 25г. М</w:t>
      </w:r>
      <w:r w:rsidRPr="0018081C">
        <w:t xml:space="preserve">асса </w:t>
      </w:r>
      <w:r>
        <w:t>аналитической пробы - 800</w:t>
      </w:r>
      <w:r w:rsidRPr="0018081C">
        <w:t>г.</w:t>
      </w:r>
    </w:p>
    <w:p w:rsidR="001E36FD" w:rsidRDefault="001E36FD" w:rsidP="00A035D7">
      <w:pPr>
        <w:widowControl w:val="0"/>
        <w:jc w:val="both"/>
      </w:pPr>
      <w:r>
        <w:rPr>
          <w:b/>
          <w:bCs/>
        </w:rPr>
        <w:t>Задание 3</w:t>
      </w:r>
      <w:r w:rsidRPr="004B5C20">
        <w:rPr>
          <w:b/>
          <w:bCs/>
        </w:rPr>
        <w:t>.</w:t>
      </w:r>
      <w:r>
        <w:rPr>
          <w:b/>
          <w:bCs/>
        </w:rPr>
        <w:t xml:space="preserve"> </w:t>
      </w:r>
      <w:r w:rsidRPr="007424A8">
        <w:t>Определите кондиционную массу</w:t>
      </w:r>
      <w:r>
        <w:t xml:space="preserve"> макулатуры.</w:t>
      </w:r>
    </w:p>
    <w:p w:rsidR="001E36FD" w:rsidRDefault="001E36FD" w:rsidP="00A035D7">
      <w:pPr>
        <w:widowControl w:val="0"/>
        <w:jc w:val="both"/>
      </w:pPr>
      <w:r w:rsidRPr="007424A8">
        <w:t xml:space="preserve">Фактическая масса </w:t>
      </w:r>
      <w:r>
        <w:t>макулатуры - 5000</w:t>
      </w:r>
      <w:r w:rsidRPr="007424A8">
        <w:t xml:space="preserve"> кг</w:t>
      </w:r>
      <w:r>
        <w:t xml:space="preserve">. </w:t>
      </w:r>
      <w:r w:rsidRPr="007424A8">
        <w:t>Нормированная влажность</w:t>
      </w:r>
      <w:r>
        <w:t xml:space="preserve"> – 15%. Расчетная</w:t>
      </w:r>
      <w:r w:rsidRPr="007424A8">
        <w:t xml:space="preserve"> влажность</w:t>
      </w:r>
      <w:r>
        <w:t xml:space="preserve"> – 12%. </w:t>
      </w:r>
    </w:p>
    <w:p w:rsidR="001E36FD" w:rsidRPr="00A035D7" w:rsidRDefault="001E36FD" w:rsidP="00CC4E42">
      <w:pPr>
        <w:pStyle w:val="ListParagraph"/>
        <w:widowControl w:val="0"/>
        <w:spacing w:line="276" w:lineRule="auto"/>
        <w:ind w:left="0"/>
        <w:jc w:val="center"/>
        <w:rPr>
          <w:b/>
          <w:bCs/>
          <w:i/>
          <w:iCs/>
          <w:sz w:val="28"/>
          <w:szCs w:val="28"/>
        </w:rPr>
      </w:pPr>
      <w:r w:rsidRPr="00A035D7">
        <w:rPr>
          <w:b/>
          <w:bCs/>
          <w:i/>
          <w:iCs/>
          <w:sz w:val="28"/>
          <w:szCs w:val="28"/>
        </w:rPr>
        <w:t>Вариант № 3</w:t>
      </w:r>
    </w:p>
    <w:p w:rsidR="001E36FD" w:rsidRPr="00A035D7" w:rsidRDefault="001E36FD" w:rsidP="00CC4E42">
      <w:pPr>
        <w:pStyle w:val="ConsPlusNormal"/>
        <w:jc w:val="both"/>
        <w:outlineLvl w:val="0"/>
        <w:rPr>
          <w:rStyle w:val="bb1"/>
          <w:rFonts w:ascii="Times New Roman" w:hAnsi="Times New Roman" w:cs="Times New Roman"/>
          <w:sz w:val="24"/>
          <w:szCs w:val="24"/>
        </w:rPr>
      </w:pPr>
      <w:r w:rsidRPr="00A035D7">
        <w:rPr>
          <w:rFonts w:ascii="Times New Roman" w:hAnsi="Times New Roman" w:cs="Times New Roman"/>
          <w:b/>
          <w:bCs/>
          <w:sz w:val="24"/>
          <w:szCs w:val="24"/>
        </w:rPr>
        <w:t>Задание 1.</w:t>
      </w:r>
      <w:r w:rsidRPr="00A035D7">
        <w:rPr>
          <w:rFonts w:ascii="Times New Roman" w:hAnsi="Times New Roman" w:cs="Times New Roman"/>
          <w:sz w:val="24"/>
          <w:szCs w:val="24"/>
        </w:rPr>
        <w:t xml:space="preserve"> Заполните закупочный акт (форма №</w:t>
      </w:r>
      <w:r w:rsidRPr="00A035D7">
        <w:rPr>
          <w:rStyle w:val="bb1"/>
          <w:rFonts w:ascii="Times New Roman" w:hAnsi="Times New Roman" w:cs="Times New Roman"/>
          <w:sz w:val="24"/>
          <w:szCs w:val="24"/>
        </w:rPr>
        <w:t xml:space="preserve"> ОП-5) на закупку </w:t>
      </w:r>
      <w:r w:rsidRPr="00A035D7">
        <w:rPr>
          <w:rFonts w:ascii="Times New Roman" w:hAnsi="Times New Roman" w:cs="Times New Roman"/>
          <w:sz w:val="24"/>
          <w:szCs w:val="24"/>
        </w:rPr>
        <w:t>лекарственного растительного сырья</w:t>
      </w:r>
      <w:r w:rsidRPr="00A035D7">
        <w:rPr>
          <w:rStyle w:val="bb1"/>
          <w:rFonts w:ascii="Times New Roman" w:hAnsi="Times New Roman" w:cs="Times New Roman"/>
          <w:sz w:val="24"/>
          <w:szCs w:val="24"/>
        </w:rPr>
        <w:t xml:space="preserve"> у населения.</w:t>
      </w:r>
    </w:p>
    <w:p w:rsidR="001E36FD" w:rsidRPr="00A035D7" w:rsidRDefault="001E36FD" w:rsidP="00A035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35D7">
        <w:rPr>
          <w:rFonts w:ascii="Times New Roman" w:hAnsi="Times New Roman" w:cs="Times New Roman"/>
          <w:sz w:val="24"/>
          <w:szCs w:val="24"/>
        </w:rPr>
        <w:t>12.05. т.г. заготовитель ОАО «Здоровье» Кочеткова Р.И. произвел закупку лекарственного растительного сырья у Дербеневой Т.А.: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2382"/>
        <w:gridCol w:w="1040"/>
        <w:gridCol w:w="930"/>
        <w:gridCol w:w="1223"/>
      </w:tblGrid>
      <w:tr w:rsidR="001E36FD" w:rsidRPr="00A035D7">
        <w:trPr>
          <w:jc w:val="center"/>
        </w:trPr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77B01">
              <w:br/>
              <w:t>Наименование сырья</w:t>
            </w: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Ед. изм.</w:t>
            </w: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Кол-во</w:t>
            </w: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 xml:space="preserve">Цена </w:t>
            </w:r>
            <w:r w:rsidRPr="00A035D7">
              <w:br/>
              <w:t>(руб. коп)</w:t>
            </w:r>
          </w:p>
        </w:tc>
      </w:tr>
      <w:tr w:rsidR="001E36FD" w:rsidRPr="00A035D7">
        <w:trPr>
          <w:jc w:val="center"/>
        </w:trPr>
        <w:tc>
          <w:tcPr>
            <w:tcW w:w="0" w:type="auto"/>
          </w:tcPr>
          <w:p w:rsidR="001E36FD" w:rsidRPr="00A035D7" w:rsidRDefault="001E36FD" w:rsidP="00A77B01">
            <w:pPr>
              <w:widowControl w:val="0"/>
            </w:pPr>
            <w:r w:rsidRPr="00A035D7">
              <w:t>Лист бадана</w:t>
            </w: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кг</w:t>
            </w: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22</w:t>
            </w: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125-00</w:t>
            </w:r>
          </w:p>
        </w:tc>
      </w:tr>
      <w:tr w:rsidR="001E36FD" w:rsidRPr="00A035D7">
        <w:trPr>
          <w:jc w:val="center"/>
        </w:trPr>
        <w:tc>
          <w:tcPr>
            <w:tcW w:w="0" w:type="auto"/>
          </w:tcPr>
          <w:p w:rsidR="001E36FD" w:rsidRPr="00A035D7" w:rsidRDefault="001E36FD" w:rsidP="00A77B01">
            <w:pPr>
              <w:widowControl w:val="0"/>
            </w:pPr>
            <w:r w:rsidRPr="00A035D7">
              <w:t>Сосновая почка</w:t>
            </w: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кг</w:t>
            </w: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7</w:t>
            </w: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300-00</w:t>
            </w:r>
          </w:p>
        </w:tc>
      </w:tr>
      <w:tr w:rsidR="001E36FD" w:rsidRPr="00A035D7">
        <w:trPr>
          <w:jc w:val="center"/>
        </w:trPr>
        <w:tc>
          <w:tcPr>
            <w:tcW w:w="0" w:type="auto"/>
          </w:tcPr>
          <w:p w:rsidR="001E36FD" w:rsidRPr="00A035D7" w:rsidRDefault="001E36FD" w:rsidP="00A77B01">
            <w:pPr>
              <w:widowControl w:val="0"/>
            </w:pPr>
            <w:r w:rsidRPr="00A035D7">
              <w:t>Плоды черемухи</w:t>
            </w: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кг</w:t>
            </w: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17</w:t>
            </w: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300-00</w:t>
            </w:r>
          </w:p>
        </w:tc>
      </w:tr>
    </w:tbl>
    <w:p w:rsidR="001E36FD" w:rsidRPr="00A035D7" w:rsidRDefault="001E36FD" w:rsidP="00A035D7">
      <w:pPr>
        <w:widowControl w:val="0"/>
      </w:pPr>
      <w:r w:rsidRPr="00A035D7">
        <w:t>Сведения о продавце:</w:t>
      </w:r>
      <w:r w:rsidRPr="00A035D7">
        <w:br/>
        <w:t>- ИНН 134612880265;</w:t>
      </w:r>
      <w:r w:rsidRPr="00A035D7">
        <w:br/>
        <w:t>- паспорт: серия 0421, номер 773521, дата выдачи 15 апреля 2005 г., выдан ОВД Московского района г. Н.Новгорода;</w:t>
      </w:r>
      <w:r w:rsidRPr="00A035D7">
        <w:br/>
        <w:t>- дата рождения 1 сентября 1995 г.;</w:t>
      </w:r>
      <w:r w:rsidRPr="00A035D7">
        <w:br/>
        <w:t>- место жительства: г. Семенов, ул. Перова, дом 16, кв. 7.</w:t>
      </w:r>
    </w:p>
    <w:p w:rsidR="001E36FD" w:rsidRPr="00A035D7" w:rsidRDefault="001E36FD" w:rsidP="00A035D7">
      <w:pPr>
        <w:widowControl w:val="0"/>
      </w:pPr>
      <w:r w:rsidRPr="00A035D7">
        <w:t xml:space="preserve">Адрес ОАО «Здоровье»: г. Н.Новгород, ул. Полевая, дом 124. </w:t>
      </w:r>
    </w:p>
    <w:p w:rsidR="001E36FD" w:rsidRPr="00A035D7" w:rsidRDefault="001E36FD" w:rsidP="00A035D7">
      <w:pPr>
        <w:pStyle w:val="ListParagraph"/>
        <w:widowControl w:val="0"/>
        <w:spacing w:line="276" w:lineRule="auto"/>
        <w:ind w:left="0"/>
        <w:jc w:val="both"/>
      </w:pPr>
      <w:r w:rsidRPr="00A035D7">
        <w:rPr>
          <w:b/>
          <w:bCs/>
        </w:rPr>
        <w:t>Задание 2.</w:t>
      </w:r>
      <w:r w:rsidRPr="00A035D7">
        <w:t xml:space="preserve"> Рассчитайте величину естественной убыли по картофелю.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25"/>
        <w:gridCol w:w="2236"/>
        <w:gridCol w:w="2345"/>
        <w:gridCol w:w="2345"/>
        <w:gridCol w:w="2829"/>
      </w:tblGrid>
      <w:tr w:rsidR="001E36FD" w:rsidRPr="00A035D7">
        <w:tc>
          <w:tcPr>
            <w:tcW w:w="0" w:type="auto"/>
            <w:vMerge w:val="restart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Месяц</w:t>
            </w:r>
          </w:p>
        </w:tc>
        <w:tc>
          <w:tcPr>
            <w:tcW w:w="0" w:type="auto"/>
            <w:gridSpan w:val="4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Масса картофеля, т</w:t>
            </w:r>
          </w:p>
        </w:tc>
      </w:tr>
      <w:tr w:rsidR="001E36FD" w:rsidRPr="00A035D7">
        <w:tc>
          <w:tcPr>
            <w:tcW w:w="0" w:type="auto"/>
            <w:vMerge/>
          </w:tcPr>
          <w:p w:rsidR="001E36FD" w:rsidRPr="00A035D7" w:rsidRDefault="001E36FD" w:rsidP="00A77B01">
            <w:pPr>
              <w:widowControl w:val="0"/>
              <w:jc w:val="center"/>
            </w:pP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на 1-ое число месяца</w:t>
            </w: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на 11-ое число месяца</w:t>
            </w: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на 21-ое число месяца</w:t>
            </w: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на последнее число месяца</w:t>
            </w:r>
          </w:p>
        </w:tc>
      </w:tr>
      <w:tr w:rsidR="001E36FD" w:rsidRPr="00A035D7">
        <w:tc>
          <w:tcPr>
            <w:tcW w:w="0" w:type="auto"/>
          </w:tcPr>
          <w:p w:rsidR="001E36FD" w:rsidRPr="00A035D7" w:rsidRDefault="001E36FD" w:rsidP="00A77B01">
            <w:pPr>
              <w:widowControl w:val="0"/>
            </w:pPr>
            <w:r w:rsidRPr="00A035D7">
              <w:t>сентябрь</w:t>
            </w: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210</w:t>
            </w: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396</w:t>
            </w: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970</w:t>
            </w: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1340</w:t>
            </w:r>
          </w:p>
        </w:tc>
      </w:tr>
    </w:tbl>
    <w:p w:rsidR="001E36FD" w:rsidRPr="00A035D7" w:rsidRDefault="001E36FD" w:rsidP="00A035D7">
      <w:pPr>
        <w:pStyle w:val="ListParagraph"/>
        <w:widowControl w:val="0"/>
        <w:spacing w:line="276" w:lineRule="auto"/>
        <w:ind w:left="0"/>
        <w:jc w:val="both"/>
      </w:pPr>
      <w:r w:rsidRPr="00A035D7">
        <w:t>Норма естественной убыли свежего картофеля в сентябре – 1,3%.</w:t>
      </w:r>
    </w:p>
    <w:p w:rsidR="001E36FD" w:rsidRPr="00A035D7" w:rsidRDefault="001E36FD" w:rsidP="00A035D7">
      <w:pPr>
        <w:widowControl w:val="0"/>
      </w:pPr>
      <w:r w:rsidRPr="00A035D7">
        <w:rPr>
          <w:b/>
          <w:bCs/>
        </w:rPr>
        <w:t xml:space="preserve">Задание 3. </w:t>
      </w:r>
      <w:r w:rsidRPr="00A035D7">
        <w:t xml:space="preserve">Рассчитайте фактическую влажность вторичного текстильного сырья.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03"/>
        <w:gridCol w:w="2789"/>
        <w:gridCol w:w="2344"/>
        <w:gridCol w:w="2344"/>
      </w:tblGrid>
      <w:tr w:rsidR="001E36FD" w:rsidRPr="00A035D7">
        <w:tc>
          <w:tcPr>
            <w:tcW w:w="0" w:type="auto"/>
            <w:vMerge w:val="restart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Наименование отходов</w:t>
            </w:r>
          </w:p>
        </w:tc>
        <w:tc>
          <w:tcPr>
            <w:tcW w:w="0" w:type="auto"/>
            <w:vMerge w:val="restart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Масса элементарной пробы до высушивания, г</w:t>
            </w:r>
          </w:p>
        </w:tc>
        <w:tc>
          <w:tcPr>
            <w:tcW w:w="0" w:type="auto"/>
            <w:gridSpan w:val="2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Масса элементарной пробы после высушивания до постоянной массы, г.</w:t>
            </w:r>
          </w:p>
        </w:tc>
      </w:tr>
      <w:tr w:rsidR="001E36FD" w:rsidRPr="00A035D7">
        <w:tc>
          <w:tcPr>
            <w:tcW w:w="0" w:type="auto"/>
            <w:vMerge/>
          </w:tcPr>
          <w:p w:rsidR="001E36FD" w:rsidRPr="00A035D7" w:rsidRDefault="001E36FD" w:rsidP="00A77B01">
            <w:pPr>
              <w:widowControl w:val="0"/>
              <w:jc w:val="center"/>
            </w:pPr>
          </w:p>
        </w:tc>
        <w:tc>
          <w:tcPr>
            <w:tcW w:w="0" w:type="auto"/>
            <w:vMerge/>
          </w:tcPr>
          <w:p w:rsidR="001E36FD" w:rsidRPr="00A035D7" w:rsidRDefault="001E36FD" w:rsidP="00A77B01">
            <w:pPr>
              <w:widowControl w:val="0"/>
              <w:jc w:val="center"/>
            </w:pP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1 лабораторная проба</w:t>
            </w: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2 лабораторная проба</w:t>
            </w:r>
          </w:p>
        </w:tc>
      </w:tr>
      <w:tr w:rsidR="001E36FD" w:rsidRPr="00A035D7">
        <w:tc>
          <w:tcPr>
            <w:tcW w:w="0" w:type="auto"/>
          </w:tcPr>
          <w:p w:rsidR="001E36FD" w:rsidRPr="00A035D7" w:rsidRDefault="001E36FD" w:rsidP="00A77B01">
            <w:pPr>
              <w:widowControl w:val="0"/>
            </w:pPr>
            <w:r w:rsidRPr="00A035D7">
              <w:t>Хлопчатобумажные изделия бывшие в употреблении</w:t>
            </w: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500</w:t>
            </w: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450</w:t>
            </w: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459</w:t>
            </w:r>
          </w:p>
        </w:tc>
      </w:tr>
    </w:tbl>
    <w:p w:rsidR="001E36FD" w:rsidRDefault="001E36FD" w:rsidP="00A035D7">
      <w:pPr>
        <w:pStyle w:val="ListParagraph"/>
        <w:ind w:left="0"/>
        <w:jc w:val="center"/>
        <w:rPr>
          <w:b/>
          <w:bCs/>
          <w:i/>
          <w:iCs/>
          <w:sz w:val="28"/>
          <w:szCs w:val="28"/>
        </w:rPr>
      </w:pPr>
    </w:p>
    <w:p w:rsidR="001E36FD" w:rsidRPr="00A035D7" w:rsidRDefault="001E36FD" w:rsidP="00A035D7">
      <w:pPr>
        <w:pStyle w:val="ListParagraph"/>
        <w:ind w:left="0"/>
        <w:jc w:val="center"/>
        <w:rPr>
          <w:b/>
          <w:bCs/>
          <w:i/>
          <w:iCs/>
          <w:sz w:val="28"/>
          <w:szCs w:val="28"/>
        </w:rPr>
      </w:pPr>
      <w:r w:rsidRPr="00A035D7">
        <w:rPr>
          <w:b/>
          <w:bCs/>
          <w:i/>
          <w:iCs/>
          <w:sz w:val="28"/>
          <w:szCs w:val="28"/>
        </w:rPr>
        <w:t>Вариант № 4</w:t>
      </w:r>
    </w:p>
    <w:p w:rsidR="001E36FD" w:rsidRPr="00A035D7" w:rsidRDefault="001E36FD" w:rsidP="00A035D7">
      <w:pPr>
        <w:pStyle w:val="NormalWeb"/>
        <w:widowControl w:val="0"/>
        <w:spacing w:before="0" w:beforeAutospacing="0" w:after="0" w:afterAutospacing="0"/>
      </w:pPr>
      <w:r w:rsidRPr="00A035D7">
        <w:rPr>
          <w:b/>
          <w:bCs/>
        </w:rPr>
        <w:t xml:space="preserve">Задание 1. </w:t>
      </w:r>
      <w:r w:rsidRPr="00A035D7">
        <w:t>Определите</w:t>
      </w:r>
      <w:r w:rsidRPr="00A035D7">
        <w:rPr>
          <w:b/>
          <w:bCs/>
        </w:rPr>
        <w:t xml:space="preserve"> </w:t>
      </w:r>
      <w:r w:rsidRPr="00A035D7">
        <w:t>качество плодов лекарственных растений в % от массы.</w:t>
      </w:r>
    </w:p>
    <w:p w:rsidR="001E36FD" w:rsidRPr="00A035D7" w:rsidRDefault="001E36FD" w:rsidP="00A035D7">
      <w:pPr>
        <w:pStyle w:val="NormalWeb"/>
        <w:widowControl w:val="0"/>
        <w:spacing w:before="0" w:beforeAutospacing="0" w:after="0" w:afterAutospacing="0"/>
      </w:pPr>
      <w:r w:rsidRPr="00A035D7">
        <w:t>Масса средней пробы плодов - 900 г. Масса недозрелых, помятых, перезревших, поврежденных заболеваниями и вредителями,  посторонних примесей плодов - 110 г.</w:t>
      </w:r>
    </w:p>
    <w:p w:rsidR="001E36FD" w:rsidRPr="00A035D7" w:rsidRDefault="001E36FD" w:rsidP="00A035D7">
      <w:pPr>
        <w:widowControl w:val="0"/>
        <w:rPr>
          <w:spacing w:val="-3"/>
        </w:rPr>
      </w:pPr>
      <w:r w:rsidRPr="00A035D7">
        <w:rPr>
          <w:b/>
          <w:bCs/>
        </w:rPr>
        <w:t xml:space="preserve">Задание 2. </w:t>
      </w:r>
      <w:r w:rsidRPr="00A035D7">
        <w:t xml:space="preserve">Пользуясь стандартом на куриные яйца, дайте характеристику диетических и столовых </w:t>
      </w:r>
      <w:r w:rsidRPr="00A035D7">
        <w:rPr>
          <w:spacing w:val="-3"/>
        </w:rPr>
        <w:t>куриных яиц.</w:t>
      </w:r>
    </w:p>
    <w:p w:rsidR="001E36FD" w:rsidRPr="00A035D7" w:rsidRDefault="001E36FD" w:rsidP="00A035D7">
      <w:pPr>
        <w:widowControl w:val="0"/>
        <w:shd w:val="clear" w:color="auto" w:fill="FFFFFF"/>
        <w:tabs>
          <w:tab w:val="left" w:pos="288"/>
        </w:tabs>
        <w:ind w:left="11"/>
      </w:pPr>
      <w:r w:rsidRPr="00A035D7">
        <w:rPr>
          <w:b/>
          <w:bCs/>
        </w:rPr>
        <w:t xml:space="preserve">Задание 3 </w:t>
      </w:r>
      <w:r w:rsidRPr="00A035D7">
        <w:t>. Оформите договор на заготовку вторичного сырья у населения.</w:t>
      </w:r>
    </w:p>
    <w:p w:rsidR="001E36FD" w:rsidRPr="00A035D7" w:rsidRDefault="001E36FD" w:rsidP="00A035D7">
      <w:pPr>
        <w:widowControl w:val="0"/>
        <w:shd w:val="clear" w:color="auto" w:fill="FFFFFF"/>
        <w:tabs>
          <w:tab w:val="left" w:pos="288"/>
        </w:tabs>
        <w:ind w:left="11"/>
      </w:pPr>
      <w:r w:rsidRPr="00A035D7">
        <w:t>ООО «Вторчермет», в лице директора Петрова К.А. заключило договор с управляющим ТСЖ «Утес» (товарищество собственников жилья) Курочкиной Т.П. на заготовку вторичного сырья у населения на текущий год: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41"/>
        <w:gridCol w:w="2175"/>
        <w:gridCol w:w="727"/>
        <w:gridCol w:w="727"/>
        <w:gridCol w:w="727"/>
        <w:gridCol w:w="728"/>
      </w:tblGrid>
      <w:tr w:rsidR="001E36FD" w:rsidRPr="00A035D7">
        <w:trPr>
          <w:tblHeader/>
          <w:jc w:val="center"/>
        </w:trPr>
        <w:tc>
          <w:tcPr>
            <w:tcW w:w="0" w:type="auto"/>
            <w:vMerge w:val="restart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Наименование вторсырья</w:t>
            </w:r>
          </w:p>
        </w:tc>
        <w:tc>
          <w:tcPr>
            <w:tcW w:w="0" w:type="auto"/>
            <w:vMerge w:val="restart"/>
          </w:tcPr>
          <w:p w:rsidR="001E36FD" w:rsidRPr="00A035D7" w:rsidRDefault="001E36FD" w:rsidP="00A77B01">
            <w:pPr>
              <w:widowControl w:val="0"/>
              <w:ind w:firstLine="39"/>
              <w:jc w:val="center"/>
            </w:pPr>
            <w:r w:rsidRPr="00A035D7">
              <w:t>Всего на 20__г., кг</w:t>
            </w:r>
          </w:p>
        </w:tc>
        <w:tc>
          <w:tcPr>
            <w:tcW w:w="0" w:type="auto"/>
            <w:gridSpan w:val="4"/>
          </w:tcPr>
          <w:p w:rsidR="001E36FD" w:rsidRPr="00A035D7" w:rsidRDefault="001E36FD" w:rsidP="00A77B01">
            <w:pPr>
              <w:widowControl w:val="0"/>
              <w:ind w:firstLine="39"/>
              <w:jc w:val="center"/>
            </w:pPr>
            <w:r w:rsidRPr="00A035D7">
              <w:t>В том числе по кварталам</w:t>
            </w:r>
          </w:p>
        </w:tc>
      </w:tr>
      <w:tr w:rsidR="001E36FD" w:rsidRPr="00A035D7">
        <w:trPr>
          <w:tblHeader/>
          <w:jc w:val="center"/>
        </w:trPr>
        <w:tc>
          <w:tcPr>
            <w:tcW w:w="0" w:type="auto"/>
            <w:vMerge/>
          </w:tcPr>
          <w:p w:rsidR="001E36FD" w:rsidRPr="00A035D7" w:rsidRDefault="001E36FD" w:rsidP="00A77B01">
            <w:pPr>
              <w:widowControl w:val="0"/>
              <w:ind w:firstLine="360"/>
              <w:jc w:val="center"/>
            </w:pPr>
          </w:p>
        </w:tc>
        <w:tc>
          <w:tcPr>
            <w:tcW w:w="0" w:type="auto"/>
            <w:vMerge/>
          </w:tcPr>
          <w:p w:rsidR="001E36FD" w:rsidRPr="00A035D7" w:rsidRDefault="001E36FD" w:rsidP="00A77B01">
            <w:pPr>
              <w:widowControl w:val="0"/>
              <w:ind w:firstLine="360"/>
              <w:jc w:val="center"/>
            </w:pP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I</w:t>
            </w: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II</w:t>
            </w: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III</w:t>
            </w: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IV</w:t>
            </w:r>
          </w:p>
        </w:tc>
      </w:tr>
      <w:tr w:rsidR="001E36FD" w:rsidRPr="00A035D7">
        <w:trPr>
          <w:jc w:val="center"/>
        </w:trPr>
        <w:tc>
          <w:tcPr>
            <w:tcW w:w="0" w:type="auto"/>
          </w:tcPr>
          <w:p w:rsidR="001E36FD" w:rsidRPr="00A035D7" w:rsidRDefault="001E36FD" w:rsidP="000553E1">
            <w:pPr>
              <w:widowControl w:val="0"/>
              <w:numPr>
                <w:ilvl w:val="0"/>
                <w:numId w:val="137"/>
              </w:numPr>
              <w:tabs>
                <w:tab w:val="clear" w:pos="1080"/>
                <w:tab w:val="num" w:pos="180"/>
              </w:tabs>
              <w:ind w:hanging="1080"/>
            </w:pPr>
            <w:r w:rsidRPr="00A035D7">
              <w:t xml:space="preserve"> Макулатура</w:t>
            </w: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1200</w:t>
            </w: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600</w:t>
            </w: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200</w:t>
            </w: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200</w:t>
            </w: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200</w:t>
            </w:r>
          </w:p>
        </w:tc>
      </w:tr>
    </w:tbl>
    <w:p w:rsidR="001E36FD" w:rsidRPr="00A035D7" w:rsidRDefault="001E36FD" w:rsidP="00A035D7">
      <w:pPr>
        <w:widowControl w:val="0"/>
        <w:shd w:val="clear" w:color="auto" w:fill="FFFFFF"/>
        <w:tabs>
          <w:tab w:val="left" w:pos="288"/>
        </w:tabs>
        <w:ind w:left="11"/>
      </w:pPr>
      <w:r w:rsidRPr="00A035D7">
        <w:t xml:space="preserve">Сумма договора составляет 127 000 руб. </w:t>
      </w:r>
    </w:p>
    <w:p w:rsidR="001E36FD" w:rsidRPr="00A035D7" w:rsidRDefault="001E36FD" w:rsidP="00A035D7">
      <w:pPr>
        <w:widowControl w:val="0"/>
        <w:shd w:val="clear" w:color="auto" w:fill="FFFFFF"/>
        <w:tabs>
          <w:tab w:val="left" w:pos="288"/>
        </w:tabs>
        <w:ind w:left="11"/>
      </w:pPr>
      <w:r w:rsidRPr="00A035D7">
        <w:t xml:space="preserve">За организацию сбора, хранения бытового вторичного сырья один раз в квартал выплачивается начальникам участков ТСЖ: </w:t>
      </w:r>
    </w:p>
    <w:p w:rsidR="001E36FD" w:rsidRPr="00A035D7" w:rsidRDefault="001E36FD" w:rsidP="00A035D7">
      <w:pPr>
        <w:autoSpaceDE w:val="0"/>
        <w:autoSpaceDN w:val="0"/>
        <w:adjustRightInd w:val="0"/>
      </w:pPr>
      <w:r w:rsidRPr="00A035D7">
        <w:t>- 10% от стоимости собранного и сданного сырья при выполнении месячного плана по сбору и сдаче сырья;</w:t>
      </w:r>
    </w:p>
    <w:p w:rsidR="001E36FD" w:rsidRPr="00A035D7" w:rsidRDefault="001E36FD" w:rsidP="00A035D7">
      <w:pPr>
        <w:autoSpaceDE w:val="0"/>
        <w:autoSpaceDN w:val="0"/>
        <w:adjustRightInd w:val="0"/>
      </w:pPr>
      <w:r w:rsidRPr="00A035D7">
        <w:t>- 15% от стоимости собранного и сданного сырья сверх  месячного плана по сбору и сдаче сырья.</w:t>
      </w:r>
    </w:p>
    <w:p w:rsidR="001E36FD" w:rsidRPr="00A035D7" w:rsidRDefault="001E36FD" w:rsidP="00A035D7">
      <w:pPr>
        <w:autoSpaceDE w:val="0"/>
        <w:autoSpaceDN w:val="0"/>
        <w:adjustRightInd w:val="0"/>
      </w:pPr>
      <w:r w:rsidRPr="00A035D7">
        <w:t>За несвоевременный вывоз вторичного сырья покупатель уплачивает ТСЖ штраф в размере 20% от стоимости не вывезенного вторсырья.</w:t>
      </w:r>
    </w:p>
    <w:p w:rsidR="001E36FD" w:rsidRPr="00A035D7" w:rsidRDefault="001E36FD" w:rsidP="00A035D7">
      <w:pPr>
        <w:pStyle w:val="NormalWeb"/>
        <w:widowControl w:val="0"/>
        <w:spacing w:before="0" w:beforeAutospacing="0" w:after="0" w:afterAutospacing="0"/>
        <w:jc w:val="both"/>
      </w:pPr>
      <w:r w:rsidRPr="00A035D7">
        <w:rPr>
          <w:rStyle w:val="Strong"/>
          <w:b w:val="0"/>
          <w:bCs w:val="0"/>
        </w:rPr>
        <w:t>Реквизиты  ТСЖ «Утес»:</w:t>
      </w:r>
      <w:r w:rsidRPr="00A035D7">
        <w:rPr>
          <w:rStyle w:val="Strong"/>
        </w:rPr>
        <w:t xml:space="preserve"> </w:t>
      </w:r>
      <w:r w:rsidRPr="00A035D7">
        <w:t>ИНН 7734267762, КПП 773401001, ОГРН 1077799018560.</w:t>
      </w:r>
    </w:p>
    <w:p w:rsidR="001E36FD" w:rsidRPr="00A035D7" w:rsidRDefault="001E36FD" w:rsidP="00A035D7">
      <w:pPr>
        <w:pStyle w:val="NormalWeb"/>
        <w:widowControl w:val="0"/>
        <w:spacing w:before="0" w:beforeAutospacing="0" w:after="0" w:afterAutospacing="0"/>
        <w:jc w:val="both"/>
      </w:pPr>
      <w:r w:rsidRPr="00A035D7">
        <w:t>Юридический адрес:  603225, г. Н.Новгород, Окская наб., д.48, кор.2</w:t>
      </w:r>
    </w:p>
    <w:p w:rsidR="001E36FD" w:rsidRPr="00A035D7" w:rsidRDefault="001E36FD" w:rsidP="00A035D7">
      <w:pPr>
        <w:pStyle w:val="NormalWeb"/>
        <w:widowControl w:val="0"/>
        <w:spacing w:before="0" w:beforeAutospacing="0" w:after="0" w:afterAutospacing="0"/>
        <w:jc w:val="both"/>
      </w:pPr>
      <w:r w:rsidRPr="00A035D7">
        <w:t>Банковские реквизиты:  р/сч. № 40703810838170101780 в Ленинском ОСБ  № 1569/01104, г.Н.Новгород, Сбербанк России ОАО к/сч. № 301018104000000225, БИК 044525225.</w:t>
      </w:r>
    </w:p>
    <w:p w:rsidR="001E36FD" w:rsidRPr="00A035D7" w:rsidRDefault="001E36FD" w:rsidP="00A035D7">
      <w:pPr>
        <w:autoSpaceDE w:val="0"/>
        <w:autoSpaceDN w:val="0"/>
        <w:adjustRightInd w:val="0"/>
        <w:jc w:val="both"/>
        <w:rPr>
          <w:b/>
          <w:bCs/>
        </w:rPr>
      </w:pPr>
      <w:r w:rsidRPr="00A035D7">
        <w:rPr>
          <w:rStyle w:val="Strong"/>
          <w:b w:val="0"/>
          <w:bCs w:val="0"/>
        </w:rPr>
        <w:t>Реквизиты</w:t>
      </w:r>
      <w:r w:rsidRPr="00A035D7">
        <w:rPr>
          <w:rStyle w:val="Strong"/>
        </w:rPr>
        <w:t xml:space="preserve"> </w:t>
      </w:r>
      <w:r w:rsidRPr="00A035D7">
        <w:t>ООО «Вторчермет»:</w:t>
      </w:r>
      <w:r w:rsidRPr="00A035D7">
        <w:rPr>
          <w:b/>
          <w:bCs/>
        </w:rPr>
        <w:t xml:space="preserve"> </w:t>
      </w:r>
      <w:r w:rsidRPr="00A035D7">
        <w:t>ИНН 5257093366, КПП 525701001, ОГРН 1075257008397.</w:t>
      </w:r>
    </w:p>
    <w:p w:rsidR="001E36FD" w:rsidRPr="00A035D7" w:rsidRDefault="001E36FD" w:rsidP="00A035D7">
      <w:pPr>
        <w:autoSpaceDE w:val="0"/>
        <w:autoSpaceDN w:val="0"/>
        <w:adjustRightInd w:val="0"/>
        <w:jc w:val="both"/>
      </w:pPr>
      <w:r w:rsidRPr="00A035D7">
        <w:t>Юридический адрес: 603141, г. Н. Новгород, п. Черепичный, д. 14.</w:t>
      </w:r>
    </w:p>
    <w:p w:rsidR="001E36FD" w:rsidRPr="00A035D7" w:rsidRDefault="001E36FD" w:rsidP="00A035D7">
      <w:pPr>
        <w:autoSpaceDE w:val="0"/>
        <w:autoSpaceDN w:val="0"/>
        <w:adjustRightInd w:val="0"/>
        <w:jc w:val="both"/>
      </w:pPr>
      <w:r w:rsidRPr="00A035D7">
        <w:t>Банковские реквизиты: р/сч. № 40702810442140100564 в Московском ОСБ  № 1577/01106, г.Н.Новгород , Сбербанк России ОАО к/сч. № 30101810900000000603, БИК 042202603.</w:t>
      </w:r>
    </w:p>
    <w:p w:rsidR="001E36FD" w:rsidRDefault="001E36FD" w:rsidP="00A035D7">
      <w:pPr>
        <w:pStyle w:val="ListParagraph"/>
        <w:widowControl w:val="0"/>
        <w:spacing w:line="276" w:lineRule="auto"/>
        <w:ind w:left="0"/>
        <w:jc w:val="center"/>
        <w:rPr>
          <w:b/>
          <w:bCs/>
          <w:i/>
          <w:iCs/>
          <w:sz w:val="28"/>
          <w:szCs w:val="28"/>
        </w:rPr>
      </w:pPr>
    </w:p>
    <w:p w:rsidR="001E36FD" w:rsidRPr="002A5076" w:rsidRDefault="001E36FD" w:rsidP="00A035D7">
      <w:pPr>
        <w:pStyle w:val="ListParagraph"/>
        <w:widowControl w:val="0"/>
        <w:spacing w:line="276" w:lineRule="auto"/>
        <w:ind w:left="0"/>
        <w:jc w:val="center"/>
        <w:rPr>
          <w:b/>
          <w:bCs/>
          <w:i/>
          <w:iCs/>
          <w:sz w:val="28"/>
          <w:szCs w:val="28"/>
        </w:rPr>
      </w:pPr>
      <w:r w:rsidRPr="002A5076">
        <w:rPr>
          <w:b/>
          <w:bCs/>
          <w:i/>
          <w:iCs/>
          <w:sz w:val="28"/>
          <w:szCs w:val="28"/>
        </w:rPr>
        <w:t xml:space="preserve">Вариант № </w:t>
      </w:r>
      <w:r>
        <w:rPr>
          <w:b/>
          <w:bCs/>
          <w:i/>
          <w:iCs/>
          <w:sz w:val="28"/>
          <w:szCs w:val="28"/>
        </w:rPr>
        <w:t>5</w:t>
      </w:r>
    </w:p>
    <w:p w:rsidR="001E36FD" w:rsidRPr="00E74891" w:rsidRDefault="001E36FD" w:rsidP="00A035D7">
      <w:pPr>
        <w:pStyle w:val="ListParagraph"/>
        <w:widowControl w:val="0"/>
        <w:ind w:left="0"/>
        <w:jc w:val="both"/>
      </w:pPr>
      <w:r w:rsidRPr="007F0421">
        <w:rPr>
          <w:b/>
          <w:bCs/>
        </w:rPr>
        <w:t>Задание 1.</w:t>
      </w:r>
      <w:r>
        <w:t xml:space="preserve">Определите сроки </w:t>
      </w:r>
      <w:r w:rsidRPr="00075D55">
        <w:t>заготовк</w:t>
      </w:r>
      <w:r>
        <w:t>и и годности</w:t>
      </w:r>
      <w:r w:rsidRPr="00075D55">
        <w:t xml:space="preserve"> </w:t>
      </w:r>
      <w:r>
        <w:t>лекарственно-технического сырья: корень одуванчика, л</w:t>
      </w:r>
      <w:r w:rsidRPr="00E74891">
        <w:t>ист</w:t>
      </w:r>
      <w:r>
        <w:t xml:space="preserve"> мать-и-мачехи, п</w:t>
      </w:r>
      <w:r w:rsidRPr="00E74891">
        <w:t>лоды шиповника.</w:t>
      </w:r>
    </w:p>
    <w:p w:rsidR="001E36FD" w:rsidRDefault="001E36FD" w:rsidP="00A035D7">
      <w:pPr>
        <w:pStyle w:val="NormalWeb"/>
        <w:widowControl w:val="0"/>
        <w:spacing w:before="0" w:beforeAutospacing="0" w:after="0" w:afterAutospacing="0"/>
      </w:pPr>
      <w:r w:rsidRPr="00C60440">
        <w:rPr>
          <w:b/>
          <w:bCs/>
        </w:rPr>
        <w:t xml:space="preserve">Задание 2. </w:t>
      </w:r>
      <w:r w:rsidRPr="006D78DC">
        <w:t xml:space="preserve">Рассчитайте </w:t>
      </w:r>
      <w:r>
        <w:t>зачетную массу и стоимость принимаемого молока.</w:t>
      </w:r>
    </w:p>
    <w:p w:rsidR="001E36FD" w:rsidRDefault="001E36FD" w:rsidP="00A035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11.03. т.г. </w:t>
      </w:r>
      <w:r w:rsidRPr="009C1DF3">
        <w:rPr>
          <w:rFonts w:ascii="Times New Roman" w:hAnsi="Times New Roman" w:cs="Times New Roman"/>
          <w:sz w:val="24"/>
          <w:szCs w:val="24"/>
        </w:rPr>
        <w:t xml:space="preserve">ОАО «И-Заборское» </w:t>
      </w:r>
      <w:r>
        <w:rPr>
          <w:rFonts w:ascii="Times New Roman" w:hAnsi="Times New Roman" w:cs="Times New Roman"/>
          <w:sz w:val="24"/>
          <w:szCs w:val="24"/>
        </w:rPr>
        <w:t>поставило</w:t>
      </w:r>
      <w:r w:rsidRPr="009C1DF3">
        <w:rPr>
          <w:rFonts w:ascii="Times New Roman" w:hAnsi="Times New Roman" w:cs="Times New Roman"/>
          <w:sz w:val="24"/>
          <w:szCs w:val="24"/>
        </w:rPr>
        <w:t xml:space="preserve"> на ЗАО «Молоко» </w:t>
      </w:r>
      <w:r>
        <w:rPr>
          <w:rFonts w:ascii="Times New Roman" w:hAnsi="Times New Roman" w:cs="Times New Roman"/>
          <w:sz w:val="24"/>
          <w:szCs w:val="24"/>
        </w:rPr>
        <w:t xml:space="preserve">сырое молоко в количестве 40 000 кг. </w:t>
      </w:r>
      <w:r w:rsidRPr="009C1DF3">
        <w:rPr>
          <w:rFonts w:ascii="Times New Roman" w:hAnsi="Times New Roman" w:cs="Times New Roman"/>
          <w:sz w:val="24"/>
          <w:szCs w:val="24"/>
        </w:rPr>
        <w:t>с содержанием массовой доли жира 3,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C1DF3">
        <w:rPr>
          <w:rFonts w:ascii="Times New Roman" w:hAnsi="Times New Roman" w:cs="Times New Roman"/>
          <w:sz w:val="24"/>
          <w:szCs w:val="24"/>
        </w:rPr>
        <w:t>%. Молоко соответств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9C1DF3">
        <w:rPr>
          <w:rFonts w:ascii="Times New Roman" w:hAnsi="Times New Roman" w:cs="Times New Roman"/>
          <w:sz w:val="24"/>
          <w:szCs w:val="24"/>
        </w:rPr>
        <w:t xml:space="preserve"> высшему сорту.</w:t>
      </w:r>
      <w:r>
        <w:rPr>
          <w:rFonts w:ascii="Times New Roman" w:hAnsi="Times New Roman" w:cs="Times New Roman"/>
          <w:sz w:val="24"/>
          <w:szCs w:val="24"/>
        </w:rPr>
        <w:t xml:space="preserve"> Закупочная цена за 1 кг. молока высшего сорта – 21 руб. Ставка НДС – 10%.</w:t>
      </w:r>
    </w:p>
    <w:p w:rsidR="001E36FD" w:rsidRDefault="001E36FD" w:rsidP="00A035D7">
      <w:pPr>
        <w:widowControl w:val="0"/>
        <w:shd w:val="clear" w:color="auto" w:fill="FFFFFF"/>
        <w:tabs>
          <w:tab w:val="left" w:pos="288"/>
        </w:tabs>
        <w:ind w:left="11"/>
      </w:pPr>
      <w:r w:rsidRPr="00EC5A81">
        <w:rPr>
          <w:b/>
          <w:bCs/>
        </w:rPr>
        <w:t>Задание 3.</w:t>
      </w:r>
      <w:r>
        <w:t xml:space="preserve"> Оформите </w:t>
      </w:r>
      <w:r w:rsidRPr="00581C9E">
        <w:t xml:space="preserve">договор на </w:t>
      </w:r>
      <w:r>
        <w:t>поставку</w:t>
      </w:r>
      <w:r w:rsidRPr="00581C9E">
        <w:t xml:space="preserve"> вторичного сырья</w:t>
      </w:r>
      <w:r>
        <w:t>.</w:t>
      </w:r>
    </w:p>
    <w:p w:rsidR="001E36FD" w:rsidRPr="00EC5A81" w:rsidRDefault="001E36FD" w:rsidP="00A035D7">
      <w:pPr>
        <w:pStyle w:val="Heading1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C5A81">
        <w:rPr>
          <w:rStyle w:val="Strong"/>
          <w:rFonts w:ascii="Times New Roman" w:hAnsi="Times New Roman" w:cs="Times New Roman"/>
          <w:sz w:val="24"/>
          <w:szCs w:val="24"/>
        </w:rPr>
        <w:t>Мусоросортировочная станция ЗАО "Чистый город"</w:t>
      </w:r>
      <w:r w:rsidRPr="00EC5A81">
        <w:rPr>
          <w:rFonts w:ascii="Times New Roman" w:hAnsi="Times New Roman" w:cs="Times New Roman"/>
          <w:sz w:val="24"/>
          <w:szCs w:val="24"/>
        </w:rPr>
        <w:t xml:space="preserve">, </w:t>
      </w:r>
      <w:r w:rsidRPr="00EC5A81">
        <w:rPr>
          <w:rFonts w:ascii="Times New Roman" w:hAnsi="Times New Roman" w:cs="Times New Roman"/>
          <w:b w:val="0"/>
          <w:bCs w:val="0"/>
          <w:sz w:val="24"/>
          <w:szCs w:val="24"/>
        </w:rPr>
        <w:t>в лице директора Пименова С. В. заключило договор с торгово-перерабатывающей компанией ООО «ПК Втормет-НН», в лице директора Устинова А.А. на поставку вторичного сырья на текущий год в следующем ассортименте: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12"/>
        <w:gridCol w:w="1251"/>
        <w:gridCol w:w="2094"/>
        <w:gridCol w:w="760"/>
        <w:gridCol w:w="760"/>
        <w:gridCol w:w="671"/>
        <w:gridCol w:w="692"/>
        <w:gridCol w:w="1948"/>
      </w:tblGrid>
      <w:tr w:rsidR="001E36FD">
        <w:trPr>
          <w:tblHeader/>
          <w:jc w:val="center"/>
        </w:trPr>
        <w:tc>
          <w:tcPr>
            <w:tcW w:w="0" w:type="auto"/>
            <w:vMerge w:val="restart"/>
          </w:tcPr>
          <w:p w:rsidR="001E36FD" w:rsidRDefault="001E36FD" w:rsidP="00A77B01">
            <w:pPr>
              <w:widowControl w:val="0"/>
              <w:jc w:val="center"/>
            </w:pPr>
            <w:r>
              <w:t>Наименование вторсырья</w:t>
            </w:r>
          </w:p>
        </w:tc>
        <w:tc>
          <w:tcPr>
            <w:tcW w:w="0" w:type="auto"/>
            <w:vMerge w:val="restart"/>
          </w:tcPr>
          <w:p w:rsidR="001E36FD" w:rsidRPr="00A8382B" w:rsidRDefault="001E36FD" w:rsidP="00A77B01">
            <w:pPr>
              <w:widowControl w:val="0"/>
              <w:ind w:firstLine="28"/>
              <w:jc w:val="center"/>
            </w:pPr>
            <w:r>
              <w:t>Описание</w:t>
            </w:r>
          </w:p>
        </w:tc>
        <w:tc>
          <w:tcPr>
            <w:tcW w:w="0" w:type="auto"/>
            <w:vMerge w:val="restart"/>
          </w:tcPr>
          <w:p w:rsidR="001E36FD" w:rsidRDefault="001E36FD" w:rsidP="00A77B01">
            <w:pPr>
              <w:widowControl w:val="0"/>
              <w:ind w:firstLine="39"/>
              <w:jc w:val="center"/>
            </w:pPr>
            <w:r w:rsidRPr="00A8382B">
              <w:t>Всего</w:t>
            </w:r>
            <w:r>
              <w:t xml:space="preserve"> </w:t>
            </w:r>
            <w:r w:rsidRPr="00A8382B">
              <w:t>на</w:t>
            </w:r>
            <w:r>
              <w:t xml:space="preserve"> 20_</w:t>
            </w:r>
            <w:r w:rsidRPr="00A8382B">
              <w:t>_г.</w:t>
            </w:r>
            <w:r>
              <w:t>, т.</w:t>
            </w:r>
          </w:p>
        </w:tc>
        <w:tc>
          <w:tcPr>
            <w:tcW w:w="0" w:type="auto"/>
            <w:gridSpan w:val="4"/>
          </w:tcPr>
          <w:p w:rsidR="001E36FD" w:rsidRDefault="001E36FD" w:rsidP="00A77B01">
            <w:pPr>
              <w:widowControl w:val="0"/>
              <w:ind w:firstLine="39"/>
              <w:jc w:val="center"/>
            </w:pPr>
            <w:r w:rsidRPr="00A8382B">
              <w:t>В том числе по кварталам</w:t>
            </w:r>
          </w:p>
        </w:tc>
        <w:tc>
          <w:tcPr>
            <w:tcW w:w="0" w:type="auto"/>
            <w:vMerge w:val="restart"/>
          </w:tcPr>
          <w:p w:rsidR="001E36FD" w:rsidRDefault="001E36FD" w:rsidP="00A77B01">
            <w:pPr>
              <w:widowControl w:val="0"/>
              <w:ind w:firstLine="39"/>
              <w:jc w:val="center"/>
            </w:pPr>
            <w:r>
              <w:t>Цена за 1 т., руб.</w:t>
            </w:r>
          </w:p>
        </w:tc>
      </w:tr>
      <w:tr w:rsidR="001E36FD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E36FD" w:rsidRDefault="001E36FD" w:rsidP="00A77B01">
            <w:pPr>
              <w:widowControl w:val="0"/>
              <w:ind w:firstLine="360"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E36FD" w:rsidRDefault="001E36FD" w:rsidP="00A77B01">
            <w:pPr>
              <w:widowControl w:val="0"/>
              <w:ind w:firstLine="360"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E36FD" w:rsidRDefault="001E36FD" w:rsidP="00A77B01">
            <w:pPr>
              <w:widowControl w:val="0"/>
              <w:ind w:firstLine="36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36FD" w:rsidRDefault="001E36FD" w:rsidP="00A77B01">
            <w:pPr>
              <w:widowControl w:val="0"/>
              <w:jc w:val="center"/>
            </w:pPr>
            <w:r w:rsidRPr="00A8382B"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36FD" w:rsidRDefault="001E36FD" w:rsidP="00A77B01">
            <w:pPr>
              <w:widowControl w:val="0"/>
              <w:jc w:val="center"/>
            </w:pPr>
            <w:r w:rsidRPr="00A8382B">
              <w:t>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36FD" w:rsidRDefault="001E36FD" w:rsidP="00A77B01">
            <w:pPr>
              <w:widowControl w:val="0"/>
              <w:jc w:val="center"/>
            </w:pPr>
            <w:r w:rsidRPr="00A8382B">
              <w:t>III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36FD" w:rsidRDefault="001E36FD" w:rsidP="00A77B01">
            <w:pPr>
              <w:widowControl w:val="0"/>
              <w:jc w:val="center"/>
            </w:pPr>
            <w:r w:rsidRPr="00A8382B">
              <w:t>IV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E36FD" w:rsidRDefault="001E36FD" w:rsidP="00A77B01">
            <w:pPr>
              <w:widowControl w:val="0"/>
              <w:jc w:val="center"/>
            </w:pPr>
          </w:p>
        </w:tc>
      </w:tr>
      <w:tr w:rsidR="001E36FD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1E36FD" w:rsidRDefault="001E36FD" w:rsidP="000553E1">
            <w:pPr>
              <w:widowControl w:val="0"/>
              <w:numPr>
                <w:ilvl w:val="0"/>
                <w:numId w:val="138"/>
              </w:numPr>
              <w:tabs>
                <w:tab w:val="clear" w:pos="720"/>
                <w:tab w:val="num" w:pos="180"/>
              </w:tabs>
              <w:ind w:left="0" w:firstLine="0"/>
            </w:pPr>
            <w:r>
              <w:t xml:space="preserve"> ПЭТ бутылка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36FD" w:rsidRDefault="001E36FD" w:rsidP="00A77B01">
            <w:pPr>
              <w:widowControl w:val="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36FD" w:rsidRDefault="001E36FD" w:rsidP="00A77B01">
            <w:pPr>
              <w:widowControl w:val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36FD" w:rsidRDefault="001E36FD" w:rsidP="00A77B01">
            <w:pPr>
              <w:widowControl w:val="0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36FD" w:rsidRDefault="001E36FD" w:rsidP="00A77B01">
            <w:pPr>
              <w:widowControl w:val="0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36FD" w:rsidRDefault="001E36FD" w:rsidP="00A77B01">
            <w:pPr>
              <w:widowControl w:val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36FD" w:rsidRDefault="001E36FD" w:rsidP="00A77B01">
            <w:pPr>
              <w:widowControl w:val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E36FD" w:rsidRDefault="001E36FD" w:rsidP="00A77B01">
            <w:pPr>
              <w:widowControl w:val="0"/>
              <w:jc w:val="center"/>
            </w:pPr>
            <w:r>
              <w:t>10 000</w:t>
            </w:r>
          </w:p>
        </w:tc>
      </w:tr>
    </w:tbl>
    <w:p w:rsidR="001E36FD" w:rsidRDefault="001E36FD" w:rsidP="00A035D7">
      <w:pPr>
        <w:widowControl w:val="0"/>
        <w:autoSpaceDE w:val="0"/>
        <w:autoSpaceDN w:val="0"/>
        <w:adjustRightInd w:val="0"/>
      </w:pPr>
      <w:r>
        <w:t xml:space="preserve">Оплата производится безналичным путем на расчетный счет поставщика, со </w:t>
      </w:r>
      <w:r w:rsidRPr="00983211">
        <w:t>100% предоплат</w:t>
      </w:r>
      <w:r>
        <w:t>ой</w:t>
      </w:r>
      <w:r w:rsidRPr="00983211">
        <w:t xml:space="preserve"> стоимости</w:t>
      </w:r>
      <w:r>
        <w:t xml:space="preserve"> </w:t>
      </w:r>
      <w:r w:rsidRPr="00983211">
        <w:t xml:space="preserve">поставляемой партии </w:t>
      </w:r>
      <w:r>
        <w:t xml:space="preserve">вторсырья </w:t>
      </w:r>
      <w:r w:rsidRPr="009F7B05">
        <w:t>в течение 3-х (трех) банковских дней с</w:t>
      </w:r>
      <w:r>
        <w:t xml:space="preserve"> </w:t>
      </w:r>
      <w:r w:rsidRPr="009F7B05">
        <w:t>момента выставления счета.</w:t>
      </w:r>
    </w:p>
    <w:p w:rsidR="001E36FD" w:rsidRDefault="001E36FD" w:rsidP="00A035D7">
      <w:pPr>
        <w:widowControl w:val="0"/>
        <w:autoSpaceDE w:val="0"/>
        <w:autoSpaceDN w:val="0"/>
        <w:adjustRightInd w:val="0"/>
      </w:pPr>
      <w:r>
        <w:t>Штрафные санкции:</w:t>
      </w:r>
    </w:p>
    <w:p w:rsidR="001E36FD" w:rsidRDefault="001E36FD" w:rsidP="00A035D7">
      <w:pPr>
        <w:widowControl w:val="0"/>
        <w:autoSpaceDE w:val="0"/>
        <w:autoSpaceDN w:val="0"/>
        <w:adjustRightInd w:val="0"/>
      </w:pPr>
      <w:r>
        <w:t xml:space="preserve">- за </w:t>
      </w:r>
      <w:r w:rsidRPr="00B46CA3">
        <w:t>несвоевременн</w:t>
      </w:r>
      <w:r>
        <w:t>ую</w:t>
      </w:r>
      <w:r w:rsidRPr="00B46CA3">
        <w:t xml:space="preserve"> оплат</w:t>
      </w:r>
      <w:r>
        <w:t>у</w:t>
      </w:r>
      <w:r w:rsidRPr="00B46CA3">
        <w:t xml:space="preserve"> </w:t>
      </w:r>
      <w:r>
        <w:t xml:space="preserve">товара – </w:t>
      </w:r>
      <w:r w:rsidRPr="00B46CA3">
        <w:t>пен</w:t>
      </w:r>
      <w:r>
        <w:t xml:space="preserve">я </w:t>
      </w:r>
      <w:r w:rsidRPr="00B46CA3">
        <w:t>в размере 0,05 % от суммы</w:t>
      </w:r>
      <w:r>
        <w:t xml:space="preserve"> </w:t>
      </w:r>
      <w:r w:rsidRPr="00B46CA3">
        <w:t>задолженности за каждый день просрочки</w:t>
      </w:r>
      <w:r>
        <w:t>;</w:t>
      </w:r>
    </w:p>
    <w:p w:rsidR="001E36FD" w:rsidRPr="00B46CA3" w:rsidRDefault="001E36FD" w:rsidP="000553E1">
      <w:pPr>
        <w:widowControl w:val="0"/>
        <w:autoSpaceDE w:val="0"/>
        <w:autoSpaceDN w:val="0"/>
        <w:adjustRightInd w:val="0"/>
      </w:pPr>
      <w:r>
        <w:t xml:space="preserve">- за </w:t>
      </w:r>
      <w:r w:rsidRPr="00B46CA3">
        <w:t>несвоевременн</w:t>
      </w:r>
      <w:r>
        <w:t>ую</w:t>
      </w:r>
      <w:r w:rsidRPr="00B46CA3">
        <w:t xml:space="preserve"> </w:t>
      </w:r>
      <w:r>
        <w:t>поставку</w:t>
      </w:r>
      <w:r w:rsidRPr="00B46CA3">
        <w:t xml:space="preserve"> </w:t>
      </w:r>
      <w:r>
        <w:t xml:space="preserve">товара - </w:t>
      </w:r>
      <w:r w:rsidRPr="00B46CA3">
        <w:t>неустойк</w:t>
      </w:r>
      <w:r>
        <w:t>а</w:t>
      </w:r>
      <w:r w:rsidRPr="00B46CA3">
        <w:t xml:space="preserve"> в размере 0,05 % от стоимости</w:t>
      </w:r>
    </w:p>
    <w:p w:rsidR="001E36FD" w:rsidRPr="00B46CA3" w:rsidRDefault="001E36FD" w:rsidP="000553E1">
      <w:pPr>
        <w:widowControl w:val="0"/>
        <w:autoSpaceDE w:val="0"/>
        <w:autoSpaceDN w:val="0"/>
        <w:adjustRightInd w:val="0"/>
      </w:pPr>
      <w:r w:rsidRPr="00B46CA3">
        <w:t xml:space="preserve">несвоевременно поставленного </w:t>
      </w:r>
      <w:r>
        <w:t>т</w:t>
      </w:r>
      <w:r w:rsidRPr="00B46CA3">
        <w:t>овара за каждый день просрочки.</w:t>
      </w:r>
    </w:p>
    <w:p w:rsidR="001E36FD" w:rsidRDefault="001E36FD" w:rsidP="000553E1">
      <w:pPr>
        <w:pStyle w:val="NormalWeb"/>
        <w:widowControl w:val="0"/>
        <w:spacing w:before="0" w:beforeAutospacing="0" w:after="0" w:afterAutospacing="0"/>
        <w:jc w:val="both"/>
      </w:pPr>
      <w:r w:rsidRPr="00A035D7">
        <w:rPr>
          <w:rStyle w:val="Strong"/>
          <w:b w:val="0"/>
          <w:bCs w:val="0"/>
        </w:rPr>
        <w:t>Реквизиты  ЗАО "Чистый город"</w:t>
      </w:r>
      <w:r>
        <w:rPr>
          <w:rStyle w:val="Strong"/>
        </w:rPr>
        <w:t xml:space="preserve">: </w:t>
      </w:r>
      <w:r>
        <w:t>ИНН 7604059176, КПП 760201001, ОГРН 1027600690270.</w:t>
      </w:r>
    </w:p>
    <w:p w:rsidR="001E36FD" w:rsidRDefault="001E36FD" w:rsidP="000553E1">
      <w:pPr>
        <w:pStyle w:val="NormalWeb"/>
        <w:widowControl w:val="0"/>
        <w:spacing w:before="0" w:beforeAutospacing="0" w:after="0" w:afterAutospacing="0"/>
        <w:jc w:val="both"/>
      </w:pPr>
      <w:r>
        <w:t>Юридический адрес:  150044, г. Ярославль, ул. Осташинская, д.25.</w:t>
      </w:r>
    </w:p>
    <w:p w:rsidR="001E36FD" w:rsidRDefault="001E36FD" w:rsidP="000553E1">
      <w:pPr>
        <w:pStyle w:val="NormalWeb"/>
        <w:widowControl w:val="0"/>
        <w:spacing w:before="0" w:beforeAutospacing="0" w:after="0" w:afterAutospacing="0"/>
        <w:jc w:val="both"/>
      </w:pPr>
      <w:r>
        <w:t>Банковские реквизиты:  р/сч. № 40703810968170101666 в Петровском ОСБ  № 2269/05404, г. Ярославль, Сбербанк России ОАО к/сч. № 301018104000111225, БИК 044525331.</w:t>
      </w:r>
    </w:p>
    <w:p w:rsidR="001E36FD" w:rsidRPr="001D3182" w:rsidRDefault="001E36FD" w:rsidP="000553E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035D7">
        <w:rPr>
          <w:rStyle w:val="Strong"/>
          <w:b w:val="0"/>
          <w:bCs w:val="0"/>
        </w:rPr>
        <w:t xml:space="preserve">Реквизиты </w:t>
      </w:r>
      <w:r w:rsidRPr="00A035D7">
        <w:t>ООО «ПК Втормет-НН»</w:t>
      </w:r>
      <w:r w:rsidRPr="002E3A30">
        <w:rPr>
          <w:b/>
          <w:bCs/>
        </w:rPr>
        <w:t xml:space="preserve">: </w:t>
      </w:r>
      <w:r w:rsidRPr="002E3A30">
        <w:t xml:space="preserve">ИНН </w:t>
      </w:r>
      <w:r w:rsidRPr="001D3182">
        <w:t>5260305363, КПП 526001001, ОГРН 1115260010909.</w:t>
      </w:r>
    </w:p>
    <w:p w:rsidR="001E36FD" w:rsidRDefault="001E36FD" w:rsidP="000553E1">
      <w:pPr>
        <w:widowControl w:val="0"/>
        <w:autoSpaceDE w:val="0"/>
        <w:autoSpaceDN w:val="0"/>
        <w:adjustRightInd w:val="0"/>
        <w:jc w:val="both"/>
      </w:pPr>
      <w:r w:rsidRPr="002E3A30">
        <w:t>Юридический адрес: 603141, г. Н</w:t>
      </w:r>
      <w:r>
        <w:t>. Новгород</w:t>
      </w:r>
      <w:r w:rsidRPr="002E3A30">
        <w:t xml:space="preserve">, </w:t>
      </w:r>
      <w:r>
        <w:t>ул</w:t>
      </w:r>
      <w:r w:rsidRPr="002E3A30">
        <w:t xml:space="preserve">. </w:t>
      </w:r>
      <w:r>
        <w:t>Фучика</w:t>
      </w:r>
      <w:r w:rsidRPr="002E3A30">
        <w:t xml:space="preserve">, д. </w:t>
      </w:r>
      <w:r>
        <w:t>60</w:t>
      </w:r>
      <w:r w:rsidRPr="002E3A30">
        <w:t>.</w:t>
      </w:r>
    </w:p>
    <w:p w:rsidR="001E36FD" w:rsidRPr="002E3A30" w:rsidRDefault="001E36FD" w:rsidP="000553E1">
      <w:pPr>
        <w:widowControl w:val="0"/>
        <w:autoSpaceDE w:val="0"/>
        <w:autoSpaceDN w:val="0"/>
        <w:adjustRightInd w:val="0"/>
        <w:jc w:val="both"/>
      </w:pPr>
      <w:r w:rsidRPr="002E3A30">
        <w:t>Банковские реквизиты: р/сч. №</w:t>
      </w:r>
      <w:r>
        <w:t xml:space="preserve"> </w:t>
      </w:r>
      <w:r w:rsidRPr="009B19DB">
        <w:t>40702810442</w:t>
      </w:r>
      <w:r>
        <w:t>4219</w:t>
      </w:r>
      <w:r w:rsidRPr="009B19DB">
        <w:t>00</w:t>
      </w:r>
      <w:r>
        <w:t>112</w:t>
      </w:r>
      <w:r w:rsidRPr="002E3A30">
        <w:t xml:space="preserve"> в </w:t>
      </w:r>
      <w:r>
        <w:t>Автозаводском</w:t>
      </w:r>
      <w:r w:rsidRPr="002E3A30">
        <w:t xml:space="preserve"> ОСБ  № 15</w:t>
      </w:r>
      <w:r>
        <w:t>77</w:t>
      </w:r>
      <w:r w:rsidRPr="002E3A30">
        <w:t>/01</w:t>
      </w:r>
      <w:r>
        <w:t>112</w:t>
      </w:r>
      <w:r w:rsidRPr="002E3A30">
        <w:t>, г.Н.Новгород , Сбербанк России ОАО к/сч. №</w:t>
      </w:r>
      <w:r>
        <w:t xml:space="preserve"> </w:t>
      </w:r>
      <w:r w:rsidRPr="009B19DB">
        <w:t>301018109</w:t>
      </w:r>
      <w:r>
        <w:t>222</w:t>
      </w:r>
      <w:r w:rsidRPr="009B19DB">
        <w:t>00000603</w:t>
      </w:r>
      <w:r>
        <w:t>,</w:t>
      </w:r>
      <w:r w:rsidRPr="002E3A30">
        <w:t xml:space="preserve"> БИК </w:t>
      </w:r>
      <w:r w:rsidRPr="009B19DB">
        <w:t>042202</w:t>
      </w:r>
      <w:r>
        <w:t>515</w:t>
      </w:r>
      <w:r w:rsidRPr="002E3A30">
        <w:t>.</w:t>
      </w:r>
    </w:p>
    <w:p w:rsidR="001E36FD" w:rsidRDefault="001E36FD" w:rsidP="00A035D7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36FD" w:rsidRPr="002A5076" w:rsidRDefault="001E36FD" w:rsidP="00A035D7">
      <w:pPr>
        <w:pStyle w:val="ListParagraph"/>
        <w:spacing w:line="276" w:lineRule="auto"/>
        <w:ind w:left="0"/>
        <w:jc w:val="center"/>
        <w:rPr>
          <w:b/>
          <w:bCs/>
          <w:i/>
          <w:iCs/>
          <w:sz w:val="28"/>
          <w:szCs w:val="28"/>
        </w:rPr>
      </w:pPr>
      <w:r w:rsidRPr="002A5076">
        <w:rPr>
          <w:b/>
          <w:bCs/>
          <w:i/>
          <w:iCs/>
          <w:sz w:val="28"/>
          <w:szCs w:val="28"/>
        </w:rPr>
        <w:t xml:space="preserve">Вариант № </w:t>
      </w:r>
      <w:r>
        <w:rPr>
          <w:b/>
          <w:bCs/>
          <w:i/>
          <w:iCs/>
          <w:sz w:val="28"/>
          <w:szCs w:val="28"/>
        </w:rPr>
        <w:t>6</w:t>
      </w:r>
    </w:p>
    <w:p w:rsidR="001E36FD" w:rsidRDefault="001E36FD" w:rsidP="00A035D7">
      <w:pPr>
        <w:pStyle w:val="ListParagraph"/>
        <w:spacing w:line="276" w:lineRule="auto"/>
        <w:ind w:left="0"/>
        <w:jc w:val="both"/>
      </w:pPr>
      <w:r w:rsidRPr="007F0421">
        <w:rPr>
          <w:b/>
          <w:bCs/>
        </w:rPr>
        <w:t>Задание 1.</w:t>
      </w:r>
      <w:r>
        <w:rPr>
          <w:b/>
          <w:bCs/>
        </w:rPr>
        <w:t xml:space="preserve"> </w:t>
      </w:r>
      <w:r>
        <w:t xml:space="preserve">Определите вид заготавливаемого лекарственно-технического сырья по </w:t>
      </w:r>
      <w:r>
        <w:rPr>
          <w:rStyle w:val="FontStyle47"/>
          <w:sz w:val="24"/>
          <w:szCs w:val="24"/>
        </w:rPr>
        <w:t>следующим видам растений: крапива, черемуха, лопух, мята перечная, женьшень.</w:t>
      </w:r>
    </w:p>
    <w:p w:rsidR="001E36FD" w:rsidRDefault="001E36FD" w:rsidP="00A035D7">
      <w:pPr>
        <w:pStyle w:val="ConsPlusNormal"/>
        <w:jc w:val="both"/>
        <w:outlineLvl w:val="0"/>
        <w:rPr>
          <w:rStyle w:val="bb1"/>
          <w:rFonts w:ascii="Times New Roman" w:hAnsi="Times New Roman" w:cs="Times New Roman"/>
          <w:sz w:val="24"/>
          <w:szCs w:val="24"/>
        </w:rPr>
      </w:pPr>
      <w:r w:rsidRPr="00C60440">
        <w:rPr>
          <w:rFonts w:ascii="Times New Roman" w:hAnsi="Times New Roman" w:cs="Times New Roman"/>
          <w:b/>
          <w:bCs/>
          <w:sz w:val="24"/>
          <w:szCs w:val="24"/>
        </w:rPr>
        <w:t xml:space="preserve">Задание 2. </w:t>
      </w:r>
      <w:r w:rsidRPr="00E94F2E">
        <w:rPr>
          <w:rFonts w:ascii="Times New Roman" w:hAnsi="Times New Roman" w:cs="Times New Roman"/>
          <w:sz w:val="24"/>
          <w:szCs w:val="24"/>
        </w:rPr>
        <w:t>Заполните закупочный акт (форма №</w:t>
      </w:r>
      <w:r w:rsidRPr="00E94F2E">
        <w:rPr>
          <w:rStyle w:val="bb1"/>
          <w:rFonts w:ascii="Times New Roman" w:hAnsi="Times New Roman" w:cs="Times New Roman"/>
          <w:sz w:val="24"/>
          <w:szCs w:val="24"/>
        </w:rPr>
        <w:t xml:space="preserve"> ОП-5)</w:t>
      </w:r>
      <w:r>
        <w:rPr>
          <w:rStyle w:val="bb1"/>
          <w:rFonts w:ascii="Times New Roman" w:hAnsi="Times New Roman" w:cs="Times New Roman"/>
          <w:sz w:val="24"/>
          <w:szCs w:val="24"/>
        </w:rPr>
        <w:t xml:space="preserve"> на закупку плодоовощной продукции у населения</w:t>
      </w:r>
      <w:r w:rsidRPr="00E94F2E">
        <w:rPr>
          <w:rStyle w:val="bb1"/>
          <w:rFonts w:ascii="Times New Roman" w:hAnsi="Times New Roman" w:cs="Times New Roman"/>
          <w:sz w:val="24"/>
          <w:szCs w:val="24"/>
        </w:rPr>
        <w:t>.</w:t>
      </w:r>
    </w:p>
    <w:p w:rsidR="001E36FD" w:rsidRPr="00307C61" w:rsidRDefault="001E36FD" w:rsidP="00A035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7C61">
        <w:rPr>
          <w:rFonts w:ascii="Times New Roman" w:hAnsi="Times New Roman" w:cs="Times New Roman"/>
          <w:sz w:val="24"/>
          <w:szCs w:val="24"/>
        </w:rPr>
        <w:t>1.09. т.г. заготовитель ООО «Фрост» Пахомов Николай Александрович произвел закупку овощной продукции у Терехова Владимира Ивановича: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2887"/>
        <w:gridCol w:w="1040"/>
        <w:gridCol w:w="930"/>
        <w:gridCol w:w="1798"/>
      </w:tblGrid>
      <w:tr w:rsidR="001E36FD" w:rsidRPr="00E94F2E">
        <w:trPr>
          <w:jc w:val="center"/>
        </w:trPr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 w:rsidRPr="00A77B01">
              <w:br/>
              <w:t>Наименование продук</w:t>
            </w:r>
            <w:r>
              <w:t>ции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 w:rsidRPr="00E94F2E">
              <w:t>Ед. изм.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 w:rsidRPr="00E94F2E">
              <w:t>Кол-во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 w:rsidRPr="00E94F2E">
              <w:t>Цена (руб. коп)</w:t>
            </w:r>
          </w:p>
        </w:tc>
      </w:tr>
      <w:tr w:rsidR="001E36FD" w:rsidRPr="00E94F2E">
        <w:trPr>
          <w:jc w:val="center"/>
        </w:trPr>
        <w:tc>
          <w:tcPr>
            <w:tcW w:w="0" w:type="auto"/>
          </w:tcPr>
          <w:p w:rsidR="001E36FD" w:rsidRPr="00E94F2E" w:rsidRDefault="001E36FD" w:rsidP="00A77B01">
            <w:pPr>
              <w:widowControl w:val="0"/>
            </w:pPr>
            <w:r w:rsidRPr="00E94F2E">
              <w:t>Помидоры свежие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 w:rsidRPr="00E94F2E">
              <w:t>кг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 w:rsidRPr="00E94F2E">
              <w:t>25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 w:rsidRPr="00E94F2E">
              <w:t>55-00</w:t>
            </w:r>
          </w:p>
        </w:tc>
      </w:tr>
      <w:tr w:rsidR="001E36FD" w:rsidRPr="00E94F2E">
        <w:trPr>
          <w:jc w:val="center"/>
        </w:trPr>
        <w:tc>
          <w:tcPr>
            <w:tcW w:w="0" w:type="auto"/>
          </w:tcPr>
          <w:p w:rsidR="001E36FD" w:rsidRPr="00E94F2E" w:rsidRDefault="001E36FD" w:rsidP="00A77B01">
            <w:pPr>
              <w:widowControl w:val="0"/>
            </w:pPr>
            <w:r w:rsidRPr="00E94F2E">
              <w:t>Огурцы свежие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 w:rsidRPr="00E94F2E">
              <w:t>кг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 w:rsidRPr="00E94F2E">
              <w:t>15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 w:rsidRPr="00E94F2E">
              <w:t>2</w:t>
            </w:r>
            <w:r>
              <w:t>2</w:t>
            </w:r>
            <w:r w:rsidRPr="00E94F2E">
              <w:t>-00</w:t>
            </w:r>
          </w:p>
        </w:tc>
      </w:tr>
      <w:tr w:rsidR="001E36FD" w:rsidRPr="00E94F2E">
        <w:trPr>
          <w:jc w:val="center"/>
        </w:trPr>
        <w:tc>
          <w:tcPr>
            <w:tcW w:w="0" w:type="auto"/>
          </w:tcPr>
          <w:p w:rsidR="001E36FD" w:rsidRPr="00E94F2E" w:rsidRDefault="001E36FD" w:rsidP="00A77B01">
            <w:pPr>
              <w:widowControl w:val="0"/>
            </w:pPr>
            <w:r w:rsidRPr="00E94F2E">
              <w:t>Картофель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 w:rsidRPr="00E94F2E">
              <w:t>кг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 w:rsidRPr="00E94F2E">
              <w:t>50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>
              <w:t>9</w:t>
            </w:r>
            <w:r w:rsidRPr="00E94F2E">
              <w:t>-00</w:t>
            </w:r>
          </w:p>
        </w:tc>
      </w:tr>
    </w:tbl>
    <w:p w:rsidR="001E36FD" w:rsidRDefault="001E36FD" w:rsidP="00A035D7">
      <w:pPr>
        <w:widowControl w:val="0"/>
      </w:pPr>
      <w:r w:rsidRPr="00E94F2E">
        <w:t>Сведения о продавце:</w:t>
      </w:r>
      <w:r w:rsidRPr="00E94F2E">
        <w:br/>
      </w:r>
      <w:r>
        <w:t xml:space="preserve">- </w:t>
      </w:r>
      <w:r w:rsidRPr="00E94F2E">
        <w:t>ИНН 134600880288</w:t>
      </w:r>
      <w:r>
        <w:t>;</w:t>
      </w:r>
      <w:r w:rsidRPr="00E94F2E">
        <w:br/>
      </w:r>
      <w:r>
        <w:t>- п</w:t>
      </w:r>
      <w:r w:rsidRPr="00E94F2E">
        <w:t>аспорт</w:t>
      </w:r>
      <w:r>
        <w:t xml:space="preserve">: </w:t>
      </w:r>
      <w:r w:rsidRPr="00E94F2E">
        <w:t>серия 0402</w:t>
      </w:r>
      <w:r>
        <w:t>,</w:t>
      </w:r>
      <w:r w:rsidRPr="00E94F2E">
        <w:t xml:space="preserve"> номер 821437</w:t>
      </w:r>
      <w:r>
        <w:t>, д</w:t>
      </w:r>
      <w:r w:rsidRPr="00E94F2E">
        <w:t>ата выдачи 3 марта 2003 г.</w:t>
      </w:r>
      <w:r>
        <w:t>, в</w:t>
      </w:r>
      <w:r w:rsidRPr="00E94F2E">
        <w:t>ыдан ОВД района «Перово» г. Москвы</w:t>
      </w:r>
      <w:r>
        <w:t>;</w:t>
      </w:r>
      <w:r w:rsidRPr="00E94F2E">
        <w:br/>
      </w:r>
      <w:r>
        <w:t>- д</w:t>
      </w:r>
      <w:r w:rsidRPr="00E94F2E">
        <w:t>ата рождения 3 июня 1956 г.</w:t>
      </w:r>
      <w:r>
        <w:t>;</w:t>
      </w:r>
      <w:r w:rsidRPr="00E94F2E">
        <w:br/>
      </w:r>
      <w:r>
        <w:t xml:space="preserve">- место жительства: </w:t>
      </w:r>
      <w:r w:rsidRPr="00E94F2E">
        <w:t xml:space="preserve">г. </w:t>
      </w:r>
      <w:r>
        <w:t>Семенов</w:t>
      </w:r>
      <w:r w:rsidRPr="00E94F2E">
        <w:t>, ул. Рабочая, дом 5, кв. 10</w:t>
      </w:r>
      <w:r>
        <w:t>.</w:t>
      </w:r>
    </w:p>
    <w:p w:rsidR="001E36FD" w:rsidRDefault="001E36FD" w:rsidP="00A035D7">
      <w:pPr>
        <w:widowControl w:val="0"/>
      </w:pPr>
      <w:r>
        <w:t>Адрес ООО «Фрост</w:t>
      </w:r>
      <w:r w:rsidRPr="00E94F2E">
        <w:t>»</w:t>
      </w:r>
      <w:r>
        <w:t xml:space="preserve">: </w:t>
      </w:r>
      <w:r w:rsidRPr="00E94F2E">
        <w:t xml:space="preserve">г. </w:t>
      </w:r>
      <w:r>
        <w:t>Н.Новгород</w:t>
      </w:r>
      <w:r w:rsidRPr="00E94F2E">
        <w:t>, ул. Полярная, дом 8</w:t>
      </w:r>
      <w:r>
        <w:t>.</w:t>
      </w:r>
      <w:r w:rsidRPr="00E94F2E">
        <w:t xml:space="preserve"> </w:t>
      </w:r>
    </w:p>
    <w:p w:rsidR="001E36FD" w:rsidRDefault="001E36FD" w:rsidP="00A035D7">
      <w:pPr>
        <w:widowControl w:val="0"/>
        <w:shd w:val="clear" w:color="auto" w:fill="FFFFFF"/>
        <w:tabs>
          <w:tab w:val="left" w:pos="288"/>
        </w:tabs>
        <w:ind w:left="11"/>
        <w:jc w:val="both"/>
      </w:pPr>
      <w:r w:rsidRPr="0037540A">
        <w:rPr>
          <w:b/>
          <w:bCs/>
        </w:rPr>
        <w:t>Задание 3.</w:t>
      </w:r>
      <w:r>
        <w:t xml:space="preserve"> Р</w:t>
      </w:r>
      <w:r w:rsidRPr="00515371">
        <w:t>ассчитайте</w:t>
      </w:r>
      <w:r>
        <w:t xml:space="preserve"> п</w:t>
      </w:r>
      <w:r w:rsidRPr="00515371">
        <w:t>лощадь для хранения 1 т сырья</w:t>
      </w:r>
      <w:r>
        <w:t>.</w:t>
      </w:r>
    </w:p>
    <w:p w:rsidR="001E36FD" w:rsidRDefault="001E36FD" w:rsidP="00A035D7">
      <w:pPr>
        <w:widowControl w:val="0"/>
        <w:shd w:val="clear" w:color="auto" w:fill="FFFFFF"/>
        <w:tabs>
          <w:tab w:val="left" w:pos="288"/>
        </w:tabs>
        <w:ind w:left="11"/>
        <w:jc w:val="both"/>
      </w:pPr>
      <w:r w:rsidRPr="00FA0369">
        <w:t xml:space="preserve">Склад </w:t>
      </w:r>
      <w:r>
        <w:t xml:space="preserve">предназначен для хранения макулатуры в кипах, </w:t>
      </w:r>
      <w:r w:rsidRPr="00515371">
        <w:t>площадь, занимаемая одной кипой</w:t>
      </w:r>
      <w:r>
        <w:t xml:space="preserve"> составляет 12</w:t>
      </w:r>
      <w:r w:rsidRPr="00515371">
        <w:t xml:space="preserve"> м</w:t>
      </w:r>
      <w:r w:rsidRPr="00FA0369">
        <w:rPr>
          <w:vertAlign w:val="superscript"/>
        </w:rPr>
        <w:t>2</w:t>
      </w:r>
      <w:r>
        <w:t xml:space="preserve">, </w:t>
      </w:r>
      <w:r w:rsidRPr="00515371">
        <w:t>в ярусе высотой 1 м</w:t>
      </w:r>
      <w:r>
        <w:t>. помещается 4 кипы, количество ярусов 15. Средняя масса кипы 600 кг.</w:t>
      </w:r>
    </w:p>
    <w:p w:rsidR="001E36FD" w:rsidRDefault="001E36FD" w:rsidP="00A035D7">
      <w:pPr>
        <w:widowControl w:val="0"/>
        <w:shd w:val="clear" w:color="auto" w:fill="FFFFFF"/>
        <w:tabs>
          <w:tab w:val="left" w:pos="288"/>
        </w:tabs>
        <w:ind w:left="11"/>
        <w:jc w:val="both"/>
      </w:pPr>
    </w:p>
    <w:p w:rsidR="001E36FD" w:rsidRPr="002A5076" w:rsidRDefault="001E36FD" w:rsidP="00A035D7">
      <w:pPr>
        <w:pStyle w:val="ListParagraph"/>
        <w:spacing w:line="276" w:lineRule="auto"/>
        <w:ind w:left="0"/>
        <w:jc w:val="center"/>
        <w:rPr>
          <w:b/>
          <w:bCs/>
          <w:i/>
          <w:iCs/>
          <w:sz w:val="28"/>
          <w:szCs w:val="28"/>
        </w:rPr>
      </w:pPr>
      <w:r w:rsidRPr="002A5076">
        <w:rPr>
          <w:b/>
          <w:bCs/>
          <w:i/>
          <w:iCs/>
          <w:sz w:val="28"/>
          <w:szCs w:val="28"/>
        </w:rPr>
        <w:t xml:space="preserve">Вариант № </w:t>
      </w:r>
      <w:r>
        <w:rPr>
          <w:b/>
          <w:bCs/>
          <w:i/>
          <w:iCs/>
          <w:sz w:val="28"/>
          <w:szCs w:val="28"/>
        </w:rPr>
        <w:t>7</w:t>
      </w:r>
    </w:p>
    <w:p w:rsidR="001E36FD" w:rsidRDefault="001E36FD" w:rsidP="00A035D7">
      <w:pPr>
        <w:jc w:val="both"/>
      </w:pPr>
      <w:r w:rsidRPr="007F0421">
        <w:rPr>
          <w:b/>
          <w:bCs/>
        </w:rPr>
        <w:t>Задание 1.</w:t>
      </w:r>
      <w:r>
        <w:rPr>
          <w:b/>
          <w:bCs/>
        </w:rPr>
        <w:t xml:space="preserve"> </w:t>
      </w:r>
      <w:r w:rsidRPr="00E94F2E">
        <w:t>Заполните</w:t>
      </w:r>
      <w:r>
        <w:t xml:space="preserve"> расходный кассовый ордер </w:t>
      </w:r>
      <w:r w:rsidRPr="009C1DF3">
        <w:t xml:space="preserve">на </w:t>
      </w:r>
      <w:r>
        <w:t xml:space="preserve">выдачу денежных средств за принятое у населения </w:t>
      </w:r>
      <w:r w:rsidRPr="004576D6">
        <w:t>лекарственно</w:t>
      </w:r>
      <w:r>
        <w:t>-</w:t>
      </w:r>
      <w:r w:rsidRPr="004576D6">
        <w:t>растительно</w:t>
      </w:r>
      <w:r>
        <w:t>е</w:t>
      </w:r>
      <w:r w:rsidRPr="004576D6">
        <w:t xml:space="preserve"> сырь</w:t>
      </w:r>
      <w:r>
        <w:t>е.</w:t>
      </w:r>
    </w:p>
    <w:p w:rsidR="001E36FD" w:rsidRDefault="001E36FD" w:rsidP="00A035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307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307C61">
        <w:rPr>
          <w:rFonts w:ascii="Times New Roman" w:hAnsi="Times New Roman" w:cs="Times New Roman"/>
          <w:sz w:val="24"/>
          <w:szCs w:val="24"/>
        </w:rPr>
        <w:t>. т.г. 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07C61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Здоровье</w:t>
      </w:r>
      <w:r w:rsidRPr="00307C6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произвело закупку у гражданки Молодцовой Т.И.</w:t>
      </w:r>
      <w:r w:rsidRPr="00307C61">
        <w:rPr>
          <w:rFonts w:ascii="Times New Roman" w:hAnsi="Times New Roman" w:cs="Times New Roman"/>
          <w:sz w:val="24"/>
          <w:szCs w:val="24"/>
        </w:rPr>
        <w:t xml:space="preserve"> </w:t>
      </w:r>
      <w:r w:rsidRPr="004576D6">
        <w:rPr>
          <w:rFonts w:ascii="Times New Roman" w:hAnsi="Times New Roman" w:cs="Times New Roman"/>
          <w:sz w:val="24"/>
          <w:szCs w:val="24"/>
        </w:rPr>
        <w:t>лекарственно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76D6">
        <w:rPr>
          <w:rFonts w:ascii="Times New Roman" w:hAnsi="Times New Roman" w:cs="Times New Roman"/>
          <w:sz w:val="24"/>
          <w:szCs w:val="24"/>
        </w:rPr>
        <w:t>растительного сырья</w:t>
      </w:r>
      <w:r>
        <w:rPr>
          <w:rFonts w:ascii="Times New Roman" w:hAnsi="Times New Roman" w:cs="Times New Roman"/>
          <w:sz w:val="24"/>
          <w:szCs w:val="24"/>
        </w:rPr>
        <w:t xml:space="preserve"> на сумму 1650руб. Паспортные данные Молодцовой Т.И.: </w:t>
      </w:r>
      <w:r w:rsidRPr="00552673">
        <w:rPr>
          <w:rFonts w:ascii="Times New Roman" w:hAnsi="Times New Roman" w:cs="Times New Roman"/>
          <w:sz w:val="24"/>
          <w:szCs w:val="24"/>
        </w:rPr>
        <w:t>серия 0421, номер 773521, дата выдачи 15 апреля 2005 г., выдан ОВД Московского района г. Н.Новгорода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36FD" w:rsidRDefault="001E36FD" w:rsidP="00A035D7">
      <w:r w:rsidRPr="00C60440">
        <w:rPr>
          <w:b/>
          <w:bCs/>
        </w:rPr>
        <w:t xml:space="preserve">Задание 2. </w:t>
      </w:r>
      <w:r>
        <w:t>Рассчитайте количество капусты, находящейся на хранении на 1 апреля.</w:t>
      </w:r>
    </w:p>
    <w:p w:rsidR="001E36FD" w:rsidRDefault="001E36FD" w:rsidP="00A035D7">
      <w:pPr>
        <w:widowControl w:val="0"/>
      </w:pPr>
      <w:r>
        <w:t xml:space="preserve">Срок </w:t>
      </w:r>
      <w:r w:rsidRPr="00CF3940">
        <w:t>закладки</w:t>
      </w:r>
      <w:r>
        <w:t xml:space="preserve"> капусты: с</w:t>
      </w:r>
      <w:r w:rsidRPr="00CF3940">
        <w:t xml:space="preserve"> 21</w:t>
      </w:r>
      <w:r>
        <w:t xml:space="preserve"> октября по </w:t>
      </w:r>
      <w:r w:rsidRPr="00CF3940">
        <w:t>1</w:t>
      </w:r>
      <w:r>
        <w:t xml:space="preserve">1 ноября. </w:t>
      </w:r>
      <w:r w:rsidRPr="00CF3940">
        <w:t>Объем закладки</w:t>
      </w:r>
      <w:r>
        <w:t xml:space="preserve"> – 12,7 </w:t>
      </w:r>
      <w:r w:rsidRPr="00CF3940">
        <w:t>т/сутки</w:t>
      </w:r>
      <w:r>
        <w:t xml:space="preserve">. </w:t>
      </w:r>
      <w:r w:rsidRPr="00CF3940">
        <w:t>Сроки реализации</w:t>
      </w:r>
      <w:r>
        <w:t xml:space="preserve">: с 1 января. </w:t>
      </w:r>
      <w:r w:rsidRPr="00CF3940">
        <w:t xml:space="preserve">Объем </w:t>
      </w:r>
      <w:r>
        <w:t xml:space="preserve">реализации – 1,5 </w:t>
      </w:r>
      <w:r w:rsidRPr="00CF3940">
        <w:t>т/сутки</w:t>
      </w:r>
      <w:r>
        <w:t>.</w:t>
      </w:r>
    </w:p>
    <w:p w:rsidR="001E36FD" w:rsidRDefault="001E36FD" w:rsidP="00A035D7">
      <w:pPr>
        <w:widowControl w:val="0"/>
        <w:rPr>
          <w:b/>
          <w:bCs/>
        </w:rPr>
      </w:pPr>
      <w:r>
        <w:rPr>
          <w:b/>
          <w:bCs/>
        </w:rPr>
        <w:t>Задание 3</w:t>
      </w:r>
      <w:r w:rsidRPr="00C60440">
        <w:rPr>
          <w:b/>
          <w:bCs/>
        </w:rPr>
        <w:t>.</w:t>
      </w:r>
      <w:r>
        <w:rPr>
          <w:b/>
          <w:bCs/>
        </w:rPr>
        <w:t xml:space="preserve"> </w:t>
      </w:r>
    </w:p>
    <w:p w:rsidR="001E36FD" w:rsidRDefault="001E36FD" w:rsidP="00A035D7">
      <w:pPr>
        <w:widowControl w:val="0"/>
      </w:pPr>
      <w:r>
        <w:t>Р</w:t>
      </w:r>
      <w:r w:rsidRPr="00515371">
        <w:t xml:space="preserve">ассчитайте </w:t>
      </w:r>
      <w:r w:rsidRPr="00F36298">
        <w:t>количество стеклобоя других марок.</w:t>
      </w:r>
    </w:p>
    <w:p w:rsidR="001E36FD" w:rsidRDefault="001E36FD" w:rsidP="00A035D7">
      <w:pPr>
        <w:widowControl w:val="0"/>
      </w:pPr>
      <w:r>
        <w:t xml:space="preserve">При приемке стеклобоя марки БС в количестве 40кг. были обнаружены примеси стеклобоя марки ЗС в количестве 2,5кг. </w:t>
      </w:r>
    </w:p>
    <w:p w:rsidR="001E36FD" w:rsidRPr="002A5076" w:rsidRDefault="001E36FD" w:rsidP="00A035D7">
      <w:pPr>
        <w:pStyle w:val="ListParagraph"/>
        <w:spacing w:line="276" w:lineRule="auto"/>
        <w:ind w:left="0"/>
        <w:jc w:val="center"/>
        <w:rPr>
          <w:b/>
          <w:bCs/>
          <w:i/>
          <w:iCs/>
          <w:sz w:val="28"/>
          <w:szCs w:val="28"/>
        </w:rPr>
      </w:pPr>
      <w:r w:rsidRPr="002A5076">
        <w:rPr>
          <w:b/>
          <w:bCs/>
          <w:i/>
          <w:iCs/>
          <w:sz w:val="28"/>
          <w:szCs w:val="28"/>
        </w:rPr>
        <w:t xml:space="preserve">Вариант № </w:t>
      </w:r>
      <w:r>
        <w:rPr>
          <w:b/>
          <w:bCs/>
          <w:i/>
          <w:iCs/>
          <w:sz w:val="28"/>
          <w:szCs w:val="28"/>
        </w:rPr>
        <w:t>8</w:t>
      </w:r>
    </w:p>
    <w:p w:rsidR="001E36FD" w:rsidRPr="00A006A5" w:rsidRDefault="001E36FD" w:rsidP="00A035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4F8D">
        <w:rPr>
          <w:rFonts w:ascii="Times New Roman" w:hAnsi="Times New Roman" w:cs="Times New Roman"/>
          <w:b/>
          <w:bCs/>
          <w:sz w:val="24"/>
          <w:szCs w:val="24"/>
        </w:rPr>
        <w:t>Задание 1.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Заполните</w:t>
      </w:r>
      <w:r w:rsidRPr="009C1D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Платежное поручение </w:t>
      </w:r>
      <w:r w:rsidRPr="009C1DF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перечисление денежных средств </w:t>
      </w:r>
      <w:r w:rsidRPr="00A006A5">
        <w:rPr>
          <w:rFonts w:ascii="Times New Roman" w:hAnsi="Times New Roman" w:cs="Times New Roman"/>
          <w:sz w:val="24"/>
          <w:szCs w:val="24"/>
        </w:rPr>
        <w:t>за лекарственно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006A5">
        <w:rPr>
          <w:rFonts w:ascii="Times New Roman" w:hAnsi="Times New Roman" w:cs="Times New Roman"/>
          <w:sz w:val="24"/>
          <w:szCs w:val="24"/>
        </w:rPr>
        <w:t>растительное сырь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006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6FD" w:rsidRDefault="001E36FD" w:rsidP="00A035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платежному поручению № 675 от 15.04.т.г. перечислены  денежные средства в сумме 25800 руб. (вкл.НДС) ИП </w:t>
      </w:r>
      <w:r w:rsidRPr="00034843">
        <w:rPr>
          <w:rFonts w:ascii="Times New Roman" w:hAnsi="Times New Roman" w:cs="Times New Roman"/>
          <w:sz w:val="24"/>
          <w:szCs w:val="24"/>
        </w:rPr>
        <w:t>Вахрушин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34843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1E36FD" w:rsidRDefault="001E36FD" w:rsidP="00A035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Банковские реквизиты:</w:t>
      </w:r>
    </w:p>
    <w:p w:rsidR="001E36FD" w:rsidRDefault="001E36FD" w:rsidP="00A035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34843">
        <w:rPr>
          <w:rFonts w:ascii="Times New Roman" w:hAnsi="Times New Roman" w:cs="Times New Roman"/>
          <w:sz w:val="24"/>
          <w:szCs w:val="24"/>
        </w:rPr>
        <w:t>ОАО «</w:t>
      </w:r>
      <w:r>
        <w:rPr>
          <w:rFonts w:ascii="Times New Roman" w:hAnsi="Times New Roman" w:cs="Times New Roman"/>
          <w:sz w:val="24"/>
          <w:szCs w:val="24"/>
        </w:rPr>
        <w:t>Аптека +</w:t>
      </w:r>
      <w:r w:rsidRPr="0003484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36FD" w:rsidRDefault="001E36FD" w:rsidP="00A035D7">
      <w:pPr>
        <w:widowControl w:val="0"/>
        <w:shd w:val="clear" w:color="auto" w:fill="FFFFFF"/>
        <w:ind w:firstLine="2"/>
        <w:jc w:val="both"/>
      </w:pPr>
      <w:r>
        <w:t xml:space="preserve">- </w:t>
      </w:r>
      <w:r w:rsidRPr="00E01183">
        <w:t>Банк: Нижегоро</w:t>
      </w:r>
      <w:r>
        <w:t>дский РФ ОАО "РОССЕЛЬХОЗБАНК", г</w:t>
      </w:r>
      <w:r w:rsidRPr="00E01183">
        <w:t>.Н</w:t>
      </w:r>
      <w:r>
        <w:t>ижний</w:t>
      </w:r>
      <w:r w:rsidRPr="00E01183">
        <w:t xml:space="preserve"> Н</w:t>
      </w:r>
      <w:r>
        <w:t>овгород</w:t>
      </w:r>
    </w:p>
    <w:p w:rsidR="001E36FD" w:rsidRDefault="001E36FD" w:rsidP="00A035D7">
      <w:pPr>
        <w:widowControl w:val="0"/>
        <w:shd w:val="clear" w:color="auto" w:fill="FFFFFF"/>
        <w:ind w:firstLine="2"/>
        <w:jc w:val="both"/>
      </w:pPr>
      <w:r>
        <w:t xml:space="preserve">- расчетный счет: </w:t>
      </w:r>
      <w:r w:rsidRPr="00E01183">
        <w:t>407028107</w:t>
      </w:r>
      <w:r>
        <w:t>485</w:t>
      </w:r>
      <w:r w:rsidRPr="00E01183">
        <w:t>500000</w:t>
      </w:r>
      <w:r>
        <w:t>7</w:t>
      </w:r>
      <w:r w:rsidRPr="00E01183">
        <w:t>4</w:t>
      </w:r>
    </w:p>
    <w:p w:rsidR="001E36FD" w:rsidRPr="00E01183" w:rsidRDefault="001E36FD" w:rsidP="00A035D7">
      <w:pPr>
        <w:widowControl w:val="0"/>
        <w:shd w:val="clear" w:color="auto" w:fill="FFFFFF"/>
        <w:ind w:firstLine="2"/>
        <w:jc w:val="both"/>
      </w:pPr>
      <w:r>
        <w:t xml:space="preserve">- </w:t>
      </w:r>
      <w:r w:rsidRPr="00E01183">
        <w:t>ИНН 52280084</w:t>
      </w:r>
      <w:r>
        <w:t>50</w:t>
      </w:r>
    </w:p>
    <w:p w:rsidR="001E36FD" w:rsidRPr="00E01183" w:rsidRDefault="001E36FD" w:rsidP="00A035D7">
      <w:pPr>
        <w:widowControl w:val="0"/>
        <w:shd w:val="clear" w:color="auto" w:fill="FFFFFF"/>
        <w:ind w:firstLine="2"/>
        <w:jc w:val="both"/>
        <w:rPr>
          <w:spacing w:val="-3"/>
        </w:rPr>
      </w:pPr>
      <w:r w:rsidRPr="00E01183">
        <w:t xml:space="preserve">- </w:t>
      </w:r>
      <w:r w:rsidRPr="00E01183">
        <w:rPr>
          <w:spacing w:val="-3"/>
        </w:rPr>
        <w:t>КПП 522801</w:t>
      </w:r>
      <w:r>
        <w:rPr>
          <w:spacing w:val="-3"/>
        </w:rPr>
        <w:t>100</w:t>
      </w:r>
    </w:p>
    <w:p w:rsidR="001E36FD" w:rsidRPr="00E01183" w:rsidRDefault="001E36FD" w:rsidP="00A035D7">
      <w:pPr>
        <w:widowControl w:val="0"/>
        <w:shd w:val="clear" w:color="auto" w:fill="FFFFFF"/>
        <w:ind w:firstLine="2"/>
        <w:jc w:val="both"/>
      </w:pPr>
      <w:r w:rsidRPr="00E01183">
        <w:rPr>
          <w:spacing w:val="-3"/>
        </w:rPr>
        <w:t xml:space="preserve">- БИК </w:t>
      </w:r>
      <w:r w:rsidRPr="00E01183">
        <w:t>042202</w:t>
      </w:r>
      <w:r>
        <w:t>964</w:t>
      </w:r>
    </w:p>
    <w:p w:rsidR="001E36FD" w:rsidRDefault="001E36FD" w:rsidP="00A035D7">
      <w:pPr>
        <w:widowControl w:val="0"/>
        <w:shd w:val="clear" w:color="auto" w:fill="FFFFFF"/>
        <w:ind w:firstLine="2"/>
        <w:jc w:val="both"/>
      </w:pPr>
      <w:r>
        <w:t xml:space="preserve">- корреспондентский счет банка: </w:t>
      </w:r>
      <w:r w:rsidRPr="00E01183">
        <w:t>30101810000000</w:t>
      </w:r>
      <w:r>
        <w:t>1115</w:t>
      </w:r>
      <w:r w:rsidRPr="00E01183">
        <w:t>46</w:t>
      </w:r>
      <w:r>
        <w:t>.</w:t>
      </w:r>
    </w:p>
    <w:p w:rsidR="001E36FD" w:rsidRDefault="001E36FD" w:rsidP="00A035D7">
      <w:pPr>
        <w:widowControl w:val="0"/>
        <w:shd w:val="clear" w:color="auto" w:fill="FFFFFF"/>
        <w:ind w:firstLine="2"/>
        <w:jc w:val="both"/>
      </w:pPr>
      <w:r>
        <w:t xml:space="preserve">2. ИП </w:t>
      </w:r>
      <w:r w:rsidRPr="00034843">
        <w:t>Вахрушина Л.В.</w:t>
      </w:r>
      <w:r>
        <w:t>:</w:t>
      </w:r>
    </w:p>
    <w:p w:rsidR="001E36FD" w:rsidRDefault="001E36FD" w:rsidP="00A035D7">
      <w:pPr>
        <w:widowControl w:val="0"/>
        <w:shd w:val="clear" w:color="auto" w:fill="FFFFFF"/>
      </w:pPr>
      <w:r>
        <w:t xml:space="preserve">- </w:t>
      </w:r>
      <w:r w:rsidRPr="006C56C2">
        <w:t xml:space="preserve">Банк: </w:t>
      </w:r>
      <w:r w:rsidRPr="006C56C2">
        <w:rPr>
          <w:spacing w:val="-1"/>
        </w:rPr>
        <w:t>В</w:t>
      </w:r>
      <w:r>
        <w:rPr>
          <w:spacing w:val="-1"/>
        </w:rPr>
        <w:t>олго</w:t>
      </w:r>
      <w:r w:rsidRPr="006C56C2">
        <w:rPr>
          <w:spacing w:val="-1"/>
        </w:rPr>
        <w:t>-В</w:t>
      </w:r>
      <w:r>
        <w:rPr>
          <w:spacing w:val="-1"/>
        </w:rPr>
        <w:t>ятский банк</w:t>
      </w:r>
      <w:r w:rsidRPr="006C56C2">
        <w:rPr>
          <w:spacing w:val="-1"/>
        </w:rPr>
        <w:t xml:space="preserve"> СБЕРБАНКА Р</w:t>
      </w:r>
      <w:r>
        <w:rPr>
          <w:spacing w:val="-1"/>
        </w:rPr>
        <w:t>оссии</w:t>
      </w:r>
      <w:r>
        <w:t>, г</w:t>
      </w:r>
      <w:r w:rsidRPr="00E01183">
        <w:t>.Н</w:t>
      </w:r>
      <w:r>
        <w:t>ижний</w:t>
      </w:r>
      <w:r w:rsidRPr="00E01183">
        <w:t xml:space="preserve"> Н</w:t>
      </w:r>
      <w:r>
        <w:t>овгород</w:t>
      </w:r>
    </w:p>
    <w:p w:rsidR="001E36FD" w:rsidRPr="009B19DB" w:rsidRDefault="001E36FD" w:rsidP="00A035D7">
      <w:pPr>
        <w:widowControl w:val="0"/>
        <w:shd w:val="clear" w:color="auto" w:fill="FFFFFF"/>
        <w:ind w:firstLine="2"/>
        <w:jc w:val="both"/>
      </w:pPr>
      <w:r>
        <w:t xml:space="preserve">- расчетный счет: </w:t>
      </w:r>
      <w:r w:rsidRPr="009B19DB">
        <w:t>40702810442140</w:t>
      </w:r>
      <w:r>
        <w:t>999236</w:t>
      </w:r>
    </w:p>
    <w:p w:rsidR="001E36FD" w:rsidRPr="009B19DB" w:rsidRDefault="001E36FD" w:rsidP="00A035D7">
      <w:pPr>
        <w:widowControl w:val="0"/>
        <w:shd w:val="clear" w:color="auto" w:fill="FFFFFF"/>
        <w:ind w:firstLine="2"/>
        <w:jc w:val="both"/>
      </w:pPr>
      <w:r>
        <w:t xml:space="preserve">- </w:t>
      </w:r>
      <w:r w:rsidRPr="00E01183">
        <w:t xml:space="preserve">ИНН </w:t>
      </w:r>
      <w:r w:rsidRPr="009B19DB">
        <w:t>5248002</w:t>
      </w:r>
      <w:r>
        <w:t>419</w:t>
      </w:r>
    </w:p>
    <w:p w:rsidR="001E36FD" w:rsidRPr="009B19DB" w:rsidRDefault="001E36FD" w:rsidP="00A035D7">
      <w:pPr>
        <w:widowControl w:val="0"/>
        <w:shd w:val="clear" w:color="auto" w:fill="FFFFFF"/>
        <w:ind w:firstLine="2"/>
        <w:jc w:val="both"/>
        <w:rPr>
          <w:spacing w:val="-3"/>
        </w:rPr>
      </w:pPr>
      <w:r w:rsidRPr="009B19DB">
        <w:t xml:space="preserve">- </w:t>
      </w:r>
      <w:r w:rsidRPr="009B19DB">
        <w:rPr>
          <w:spacing w:val="-3"/>
        </w:rPr>
        <w:t>КПП 524801</w:t>
      </w:r>
      <w:r>
        <w:rPr>
          <w:spacing w:val="-3"/>
        </w:rPr>
        <w:t>11</w:t>
      </w:r>
      <w:r w:rsidRPr="009B19DB">
        <w:rPr>
          <w:spacing w:val="-3"/>
        </w:rPr>
        <w:t>1</w:t>
      </w:r>
    </w:p>
    <w:p w:rsidR="001E36FD" w:rsidRDefault="001E36FD" w:rsidP="00A035D7">
      <w:pPr>
        <w:widowControl w:val="0"/>
        <w:shd w:val="clear" w:color="auto" w:fill="FFFFFF"/>
        <w:ind w:firstLine="2"/>
        <w:jc w:val="both"/>
      </w:pPr>
      <w:r w:rsidRPr="009B19DB">
        <w:rPr>
          <w:spacing w:val="-3"/>
        </w:rPr>
        <w:t xml:space="preserve">- БИК </w:t>
      </w:r>
      <w:r w:rsidRPr="009B19DB">
        <w:t>042202</w:t>
      </w:r>
      <w:r>
        <w:t>504</w:t>
      </w:r>
    </w:p>
    <w:p w:rsidR="001E36FD" w:rsidRDefault="001E36FD" w:rsidP="00A035D7">
      <w:pPr>
        <w:widowControl w:val="0"/>
        <w:shd w:val="clear" w:color="auto" w:fill="FFFFFF"/>
        <w:ind w:firstLine="2"/>
        <w:jc w:val="both"/>
      </w:pPr>
      <w:r w:rsidRPr="009B19DB">
        <w:t>- корреспондентский счет банка: 30101810900000000603.</w:t>
      </w:r>
    </w:p>
    <w:p w:rsidR="001E36FD" w:rsidRDefault="001E36FD" w:rsidP="00A035D7">
      <w:pPr>
        <w:pStyle w:val="ListParagraph"/>
        <w:spacing w:line="276" w:lineRule="auto"/>
        <w:ind w:left="0"/>
        <w:jc w:val="both"/>
      </w:pPr>
      <w:r w:rsidRPr="00AF6D09">
        <w:rPr>
          <w:b/>
          <w:bCs/>
        </w:rPr>
        <w:t>Задание 2.</w:t>
      </w:r>
      <w:r>
        <w:t xml:space="preserve"> Рассчитайте величину естественной убыли по яблокам зимних сортов.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1"/>
        <w:gridCol w:w="2260"/>
        <w:gridCol w:w="2371"/>
        <w:gridCol w:w="2371"/>
        <w:gridCol w:w="2857"/>
      </w:tblGrid>
      <w:tr w:rsidR="001E36FD">
        <w:tc>
          <w:tcPr>
            <w:tcW w:w="0" w:type="auto"/>
            <w:vMerge w:val="restart"/>
          </w:tcPr>
          <w:p w:rsidR="001E36FD" w:rsidRPr="007D0527" w:rsidRDefault="001E36FD" w:rsidP="00A77B01">
            <w:pPr>
              <w:widowControl w:val="0"/>
              <w:jc w:val="center"/>
            </w:pPr>
            <w:r w:rsidRPr="007D0527">
              <w:t>Месяц</w:t>
            </w:r>
          </w:p>
        </w:tc>
        <w:tc>
          <w:tcPr>
            <w:tcW w:w="0" w:type="auto"/>
            <w:gridSpan w:val="4"/>
          </w:tcPr>
          <w:p w:rsidR="001E36FD" w:rsidRDefault="001E36FD" w:rsidP="00A77B01">
            <w:pPr>
              <w:widowControl w:val="0"/>
              <w:jc w:val="center"/>
            </w:pPr>
            <w:r>
              <w:t>Масса яблок зимних сортов, т</w:t>
            </w:r>
          </w:p>
        </w:tc>
      </w:tr>
      <w:tr w:rsidR="001E36FD">
        <w:tc>
          <w:tcPr>
            <w:tcW w:w="0" w:type="auto"/>
            <w:vMerge/>
          </w:tcPr>
          <w:p w:rsidR="001E36FD" w:rsidRPr="007D0527" w:rsidRDefault="001E36FD" w:rsidP="00A77B01">
            <w:pPr>
              <w:widowControl w:val="0"/>
              <w:jc w:val="center"/>
            </w:pPr>
          </w:p>
        </w:tc>
        <w:tc>
          <w:tcPr>
            <w:tcW w:w="0" w:type="auto"/>
          </w:tcPr>
          <w:p w:rsidR="001E36FD" w:rsidRPr="007D0527" w:rsidRDefault="001E36FD" w:rsidP="00A77B01">
            <w:pPr>
              <w:widowControl w:val="0"/>
              <w:jc w:val="center"/>
            </w:pPr>
            <w:r w:rsidRPr="00C34910">
              <w:t>на 1-ое</w:t>
            </w:r>
            <w:r>
              <w:t xml:space="preserve"> число месяца</w:t>
            </w:r>
          </w:p>
        </w:tc>
        <w:tc>
          <w:tcPr>
            <w:tcW w:w="0" w:type="auto"/>
          </w:tcPr>
          <w:p w:rsidR="001E36FD" w:rsidRPr="007D0527" w:rsidRDefault="001E36FD" w:rsidP="00A77B01">
            <w:pPr>
              <w:widowControl w:val="0"/>
              <w:jc w:val="center"/>
            </w:pPr>
            <w:r w:rsidRPr="00C34910">
              <w:t xml:space="preserve">на </w:t>
            </w:r>
            <w:r>
              <w:t>1</w:t>
            </w:r>
            <w:r w:rsidRPr="00C34910">
              <w:t>1-ое</w:t>
            </w:r>
            <w:r>
              <w:t xml:space="preserve"> число месяца</w:t>
            </w:r>
          </w:p>
        </w:tc>
        <w:tc>
          <w:tcPr>
            <w:tcW w:w="0" w:type="auto"/>
          </w:tcPr>
          <w:p w:rsidR="001E36FD" w:rsidRPr="007D0527" w:rsidRDefault="001E36FD" w:rsidP="00A77B01">
            <w:pPr>
              <w:widowControl w:val="0"/>
              <w:jc w:val="center"/>
            </w:pPr>
            <w:r w:rsidRPr="00C34910">
              <w:t xml:space="preserve">на </w:t>
            </w:r>
            <w:r>
              <w:t>2</w:t>
            </w:r>
            <w:r w:rsidRPr="00C34910">
              <w:t>1-ое</w:t>
            </w:r>
            <w:r>
              <w:t xml:space="preserve"> число месяца</w:t>
            </w:r>
          </w:p>
        </w:tc>
        <w:tc>
          <w:tcPr>
            <w:tcW w:w="0" w:type="auto"/>
          </w:tcPr>
          <w:p w:rsidR="001E36FD" w:rsidRPr="007D0527" w:rsidRDefault="001E36FD" w:rsidP="00A77B01">
            <w:pPr>
              <w:widowControl w:val="0"/>
              <w:jc w:val="center"/>
            </w:pPr>
            <w:r w:rsidRPr="00C34910">
              <w:t xml:space="preserve">на </w:t>
            </w:r>
            <w:r>
              <w:t>последнее число месяца</w:t>
            </w:r>
          </w:p>
        </w:tc>
      </w:tr>
      <w:tr w:rsidR="001E36FD">
        <w:tc>
          <w:tcPr>
            <w:tcW w:w="0" w:type="auto"/>
          </w:tcPr>
          <w:p w:rsidR="001E36FD" w:rsidRPr="007D0527" w:rsidRDefault="001E36FD" w:rsidP="00A77B01">
            <w:pPr>
              <w:widowControl w:val="0"/>
            </w:pPr>
            <w:r>
              <w:t>октябрь</w:t>
            </w:r>
          </w:p>
        </w:tc>
        <w:tc>
          <w:tcPr>
            <w:tcW w:w="0" w:type="auto"/>
          </w:tcPr>
          <w:p w:rsidR="001E36FD" w:rsidRPr="007D0527" w:rsidRDefault="001E36FD" w:rsidP="00A77B01">
            <w:pPr>
              <w:widowControl w:val="0"/>
              <w:jc w:val="center"/>
            </w:pPr>
            <w:r>
              <w:t>54</w:t>
            </w:r>
          </w:p>
        </w:tc>
        <w:tc>
          <w:tcPr>
            <w:tcW w:w="0" w:type="auto"/>
          </w:tcPr>
          <w:p w:rsidR="001E36FD" w:rsidRPr="007D0527" w:rsidRDefault="001E36FD" w:rsidP="00A77B01">
            <w:pPr>
              <w:widowControl w:val="0"/>
              <w:jc w:val="center"/>
            </w:pPr>
            <w:r>
              <w:t>261</w:t>
            </w:r>
          </w:p>
        </w:tc>
        <w:tc>
          <w:tcPr>
            <w:tcW w:w="0" w:type="auto"/>
          </w:tcPr>
          <w:p w:rsidR="001E36FD" w:rsidRPr="007D0527" w:rsidRDefault="001E36FD" w:rsidP="00A77B01">
            <w:pPr>
              <w:widowControl w:val="0"/>
              <w:jc w:val="center"/>
            </w:pPr>
            <w:r>
              <w:t>542</w:t>
            </w:r>
          </w:p>
        </w:tc>
        <w:tc>
          <w:tcPr>
            <w:tcW w:w="0" w:type="auto"/>
          </w:tcPr>
          <w:p w:rsidR="001E36FD" w:rsidRPr="007D0527" w:rsidRDefault="001E36FD" w:rsidP="00A77B01">
            <w:pPr>
              <w:widowControl w:val="0"/>
              <w:jc w:val="center"/>
            </w:pPr>
            <w:r>
              <w:t>340</w:t>
            </w:r>
          </w:p>
        </w:tc>
      </w:tr>
    </w:tbl>
    <w:p w:rsidR="001E36FD" w:rsidRDefault="001E36FD" w:rsidP="00A035D7">
      <w:pPr>
        <w:pStyle w:val="ListParagraph"/>
        <w:spacing w:line="276" w:lineRule="auto"/>
        <w:ind w:left="0"/>
        <w:jc w:val="both"/>
      </w:pPr>
      <w:r w:rsidRPr="00111E1A">
        <w:t>Норм</w:t>
      </w:r>
      <w:r>
        <w:t>а</w:t>
      </w:r>
      <w:r w:rsidRPr="00111E1A">
        <w:t xml:space="preserve"> естественной убыли </w:t>
      </w:r>
      <w:r>
        <w:t>яблок зимних сортов в октябре – 0,8%.</w:t>
      </w:r>
    </w:p>
    <w:p w:rsidR="001E36FD" w:rsidRDefault="001E36FD" w:rsidP="00A035D7">
      <w:pPr>
        <w:widowControl w:val="0"/>
        <w:jc w:val="both"/>
      </w:pPr>
      <w:r w:rsidRPr="00494343">
        <w:rPr>
          <w:b/>
          <w:bCs/>
        </w:rPr>
        <w:t>Задание 3.</w:t>
      </w:r>
      <w:r>
        <w:rPr>
          <w:b/>
          <w:bCs/>
        </w:rPr>
        <w:t xml:space="preserve"> </w:t>
      </w:r>
      <w:r w:rsidRPr="00494343">
        <w:t>Ра</w:t>
      </w:r>
      <w:r w:rsidRPr="00DD38EE">
        <w:t xml:space="preserve">ссчитайте содержание </w:t>
      </w:r>
      <w:r>
        <w:t>загрязнений во вторичном полимерном сырье</w:t>
      </w:r>
      <w:r w:rsidRPr="00DD38EE">
        <w:t xml:space="preserve">. </w:t>
      </w:r>
    </w:p>
    <w:p w:rsidR="001E36FD" w:rsidRDefault="001E36FD" w:rsidP="00A035D7">
      <w:pPr>
        <w:widowControl w:val="0"/>
        <w:jc w:val="both"/>
      </w:pPr>
      <w:r>
        <w:t>При приемке вторичного полимерного сырья проведена очистка сырья от загрязнений. Масса отходов до очистки 1240кг., после очистки – 1050кг.</w:t>
      </w:r>
    </w:p>
    <w:p w:rsidR="001E36FD" w:rsidRDefault="001E36FD" w:rsidP="00A035D7">
      <w:pPr>
        <w:pStyle w:val="ListParagraph"/>
        <w:spacing w:line="276" w:lineRule="auto"/>
        <w:ind w:left="0"/>
        <w:jc w:val="center"/>
        <w:rPr>
          <w:b/>
          <w:bCs/>
          <w:i/>
          <w:iCs/>
          <w:sz w:val="28"/>
          <w:szCs w:val="28"/>
        </w:rPr>
      </w:pPr>
    </w:p>
    <w:p w:rsidR="001E36FD" w:rsidRPr="002A5076" w:rsidRDefault="001E36FD" w:rsidP="00A035D7">
      <w:pPr>
        <w:pStyle w:val="ListParagraph"/>
        <w:spacing w:line="276" w:lineRule="auto"/>
        <w:ind w:left="0"/>
        <w:jc w:val="center"/>
        <w:rPr>
          <w:b/>
          <w:bCs/>
          <w:i/>
          <w:iCs/>
          <w:sz w:val="28"/>
          <w:szCs w:val="28"/>
        </w:rPr>
      </w:pPr>
      <w:r w:rsidRPr="002A5076">
        <w:rPr>
          <w:b/>
          <w:bCs/>
          <w:i/>
          <w:iCs/>
          <w:sz w:val="28"/>
          <w:szCs w:val="28"/>
        </w:rPr>
        <w:t xml:space="preserve">Вариант № </w:t>
      </w:r>
      <w:r>
        <w:rPr>
          <w:b/>
          <w:bCs/>
          <w:i/>
          <w:iCs/>
          <w:sz w:val="28"/>
          <w:szCs w:val="28"/>
        </w:rPr>
        <w:t>9</w:t>
      </w:r>
    </w:p>
    <w:p w:rsidR="001E36FD" w:rsidRDefault="001E36FD" w:rsidP="00A035D7">
      <w:pPr>
        <w:pStyle w:val="ListParagraph"/>
        <w:spacing w:line="276" w:lineRule="auto"/>
        <w:ind w:left="0"/>
        <w:jc w:val="both"/>
      </w:pPr>
      <w:r w:rsidRPr="007F0421">
        <w:rPr>
          <w:b/>
          <w:bCs/>
        </w:rPr>
        <w:t>Задание 1.</w:t>
      </w:r>
      <w:r>
        <w:rPr>
          <w:b/>
          <w:bCs/>
        </w:rPr>
        <w:t xml:space="preserve"> </w:t>
      </w:r>
      <w:r>
        <w:t>Опишите белый гриб по внешнему виду, местам произрастания, срокам сбора, способу переработки и наличию несъедобных двойников</w:t>
      </w:r>
    </w:p>
    <w:p w:rsidR="001E36FD" w:rsidRDefault="001E36FD" w:rsidP="00A035D7">
      <w:r w:rsidRPr="00C60440">
        <w:rPr>
          <w:b/>
          <w:bCs/>
        </w:rPr>
        <w:t xml:space="preserve">Задание 2. </w:t>
      </w:r>
      <w:r>
        <w:t>Рассчитайте количество яблок, находящихся на хранении на 1 марта.</w:t>
      </w:r>
    </w:p>
    <w:p w:rsidR="001E36FD" w:rsidRDefault="001E36FD" w:rsidP="00A035D7">
      <w:pPr>
        <w:pStyle w:val="ListParagraph"/>
        <w:spacing w:line="276" w:lineRule="auto"/>
        <w:ind w:left="0"/>
        <w:jc w:val="both"/>
      </w:pPr>
      <w:r>
        <w:t xml:space="preserve">Срок </w:t>
      </w:r>
      <w:r w:rsidRPr="00CF3940">
        <w:t>закладки</w:t>
      </w:r>
      <w:r>
        <w:t xml:space="preserve"> яблок: с</w:t>
      </w:r>
      <w:r w:rsidRPr="00CF3940">
        <w:t xml:space="preserve"> 21</w:t>
      </w:r>
      <w:r>
        <w:t xml:space="preserve"> сентября по </w:t>
      </w:r>
      <w:r w:rsidRPr="00CF3940">
        <w:t>15</w:t>
      </w:r>
      <w:r>
        <w:t xml:space="preserve"> октября. </w:t>
      </w:r>
      <w:r w:rsidRPr="00CF3940">
        <w:t>Объем закладки</w:t>
      </w:r>
      <w:r>
        <w:t xml:space="preserve"> – 16,4 </w:t>
      </w:r>
      <w:r w:rsidRPr="00CF3940">
        <w:t>т/сутки</w:t>
      </w:r>
      <w:r>
        <w:t xml:space="preserve">. </w:t>
      </w:r>
      <w:r w:rsidRPr="00CF3940">
        <w:t>Сроки реализации</w:t>
      </w:r>
      <w:r>
        <w:t xml:space="preserve">: с 1 января. </w:t>
      </w:r>
      <w:r w:rsidRPr="00CF3940">
        <w:t xml:space="preserve">Объем </w:t>
      </w:r>
      <w:r>
        <w:t xml:space="preserve">реализации – 2,9 </w:t>
      </w:r>
      <w:r w:rsidRPr="00CF3940">
        <w:t>т/сутки</w:t>
      </w:r>
      <w:r>
        <w:t>.</w:t>
      </w:r>
    </w:p>
    <w:p w:rsidR="001E36FD" w:rsidRDefault="001E36FD" w:rsidP="00A035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35D7">
        <w:rPr>
          <w:rFonts w:ascii="Times New Roman" w:hAnsi="Times New Roman" w:cs="Times New Roman"/>
          <w:b/>
          <w:bCs/>
          <w:sz w:val="24"/>
          <w:szCs w:val="24"/>
        </w:rPr>
        <w:t>Задание 3.</w:t>
      </w:r>
      <w:r>
        <w:rPr>
          <w:b/>
          <w:bCs/>
        </w:rPr>
        <w:t xml:space="preserve"> </w:t>
      </w:r>
      <w:r w:rsidRPr="00E446E0">
        <w:rPr>
          <w:rFonts w:ascii="Times New Roman" w:hAnsi="Times New Roman" w:cs="Times New Roman"/>
          <w:sz w:val="24"/>
          <w:szCs w:val="24"/>
        </w:rPr>
        <w:t>Заполните  Квитанци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446E0">
        <w:rPr>
          <w:rFonts w:ascii="Times New Roman" w:hAnsi="Times New Roman" w:cs="Times New Roman"/>
          <w:sz w:val="24"/>
          <w:szCs w:val="24"/>
        </w:rPr>
        <w:t xml:space="preserve">  о приемке вторичного сырья (ф. № БСО-11).</w:t>
      </w:r>
    </w:p>
    <w:p w:rsidR="001E36FD" w:rsidRPr="00307C61" w:rsidRDefault="001E36FD" w:rsidP="00A035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7C61">
        <w:rPr>
          <w:rFonts w:ascii="Times New Roman" w:hAnsi="Times New Roman" w:cs="Times New Roman"/>
          <w:sz w:val="24"/>
          <w:szCs w:val="24"/>
        </w:rPr>
        <w:t xml:space="preserve">1.09. т.г. заготовитель </w:t>
      </w:r>
      <w:r w:rsidRPr="00D02E3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ООО "ВторЦветМет-Нижний Новгород"</w:t>
      </w:r>
      <w:r w:rsidRPr="00D02E3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07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Кириллов</w:t>
      </w:r>
      <w:r w:rsidRPr="00307C61">
        <w:rPr>
          <w:rFonts w:ascii="Times New Roman" w:hAnsi="Times New Roman" w:cs="Times New Roman"/>
          <w:sz w:val="24"/>
          <w:szCs w:val="24"/>
        </w:rPr>
        <w:t xml:space="preserve"> Николай Александрович произвел </w:t>
      </w:r>
      <w:r>
        <w:rPr>
          <w:rFonts w:ascii="Times New Roman" w:hAnsi="Times New Roman" w:cs="Times New Roman"/>
          <w:sz w:val="24"/>
          <w:szCs w:val="24"/>
        </w:rPr>
        <w:t>приемку цветного металла</w:t>
      </w:r>
      <w:r w:rsidRPr="00307C61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 xml:space="preserve">Петрова </w:t>
      </w:r>
      <w:r w:rsidRPr="00307C61">
        <w:rPr>
          <w:rFonts w:ascii="Times New Roman" w:hAnsi="Times New Roman" w:cs="Times New Roman"/>
          <w:sz w:val="24"/>
          <w:szCs w:val="24"/>
        </w:rPr>
        <w:t>Владимира Ивановича: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3584"/>
        <w:gridCol w:w="1040"/>
        <w:gridCol w:w="930"/>
        <w:gridCol w:w="1223"/>
      </w:tblGrid>
      <w:tr w:rsidR="001E36FD" w:rsidRPr="00E94F2E">
        <w:trPr>
          <w:jc w:val="center"/>
        </w:trPr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 w:rsidRPr="00A77B01">
              <w:br/>
              <w:t xml:space="preserve">Наименование </w:t>
            </w:r>
            <w:r>
              <w:t>товара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 w:rsidRPr="00E94F2E">
              <w:t>Ед. изм.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 w:rsidRPr="00E94F2E">
              <w:t>Кол-во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 w:rsidRPr="00E94F2E">
              <w:t xml:space="preserve">Цена </w:t>
            </w:r>
            <w:r w:rsidRPr="00E94F2E">
              <w:br/>
              <w:t>(руб. коп)</w:t>
            </w:r>
          </w:p>
        </w:tc>
      </w:tr>
      <w:tr w:rsidR="001E36FD" w:rsidRPr="00E94F2E">
        <w:trPr>
          <w:jc w:val="center"/>
        </w:trPr>
        <w:tc>
          <w:tcPr>
            <w:tcW w:w="0" w:type="auto"/>
          </w:tcPr>
          <w:p w:rsidR="001E36FD" w:rsidRPr="003A399F" w:rsidRDefault="001E36FD" w:rsidP="00A77B01">
            <w:pPr>
              <w:widowControl w:val="0"/>
            </w:pPr>
            <w:r w:rsidRPr="003A399F">
              <w:t>Разносортный медный лом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 w:rsidRPr="00E94F2E">
              <w:t>кг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 w:rsidRPr="003A399F">
              <w:t>285</w:t>
            </w:r>
            <w:r>
              <w:t xml:space="preserve"> </w:t>
            </w:r>
            <w:r w:rsidRPr="00E94F2E">
              <w:t>-00</w:t>
            </w:r>
          </w:p>
        </w:tc>
      </w:tr>
      <w:tr w:rsidR="001E36FD" w:rsidRPr="00E94F2E">
        <w:trPr>
          <w:jc w:val="center"/>
        </w:trPr>
        <w:tc>
          <w:tcPr>
            <w:tcW w:w="0" w:type="auto"/>
          </w:tcPr>
          <w:p w:rsidR="001E36FD" w:rsidRPr="003A399F" w:rsidRDefault="001E36FD" w:rsidP="00A77B01">
            <w:pPr>
              <w:widowControl w:val="0"/>
            </w:pPr>
            <w:r w:rsidRPr="003A399F">
              <w:t>Радиаторы автомобильные (лом)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 w:rsidRPr="00E94F2E">
              <w:t>кг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>
              <w:t>6</w:t>
            </w:r>
            <w:r w:rsidRPr="00E94F2E">
              <w:t>0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>
              <w:t>168</w:t>
            </w:r>
            <w:r w:rsidRPr="00E94F2E">
              <w:t>-00</w:t>
            </w:r>
          </w:p>
        </w:tc>
      </w:tr>
    </w:tbl>
    <w:p w:rsidR="001E36FD" w:rsidRDefault="001E36FD" w:rsidP="00A035D7">
      <w:pPr>
        <w:widowControl w:val="0"/>
      </w:pPr>
      <w:r w:rsidRPr="00E94F2E">
        <w:t>Сведения о продавце:</w:t>
      </w:r>
      <w:r w:rsidRPr="00E94F2E">
        <w:br/>
      </w:r>
      <w:r>
        <w:t xml:space="preserve">- </w:t>
      </w:r>
      <w:r w:rsidRPr="00E94F2E">
        <w:t>ИНН 134600880288</w:t>
      </w:r>
      <w:r>
        <w:t>;</w:t>
      </w:r>
      <w:r w:rsidRPr="00E94F2E">
        <w:br/>
      </w:r>
      <w:r>
        <w:t>- п</w:t>
      </w:r>
      <w:r w:rsidRPr="00E94F2E">
        <w:t>аспорт</w:t>
      </w:r>
      <w:r>
        <w:t xml:space="preserve">: </w:t>
      </w:r>
      <w:r w:rsidRPr="00E94F2E">
        <w:t>серия 0402</w:t>
      </w:r>
      <w:r>
        <w:t>,</w:t>
      </w:r>
      <w:r w:rsidRPr="00E94F2E">
        <w:t xml:space="preserve"> номер 821437</w:t>
      </w:r>
      <w:r>
        <w:t>, д</w:t>
      </w:r>
      <w:r w:rsidRPr="00E94F2E">
        <w:t>ата выдачи 3 марта 20</w:t>
      </w:r>
      <w:r>
        <w:t>11</w:t>
      </w:r>
      <w:r w:rsidRPr="00E94F2E">
        <w:t xml:space="preserve"> г.</w:t>
      </w:r>
      <w:r>
        <w:t>, в</w:t>
      </w:r>
      <w:r w:rsidRPr="00E94F2E">
        <w:t xml:space="preserve">ыдан ОВД </w:t>
      </w:r>
      <w:r>
        <w:t xml:space="preserve">Сормовского </w:t>
      </w:r>
      <w:r w:rsidRPr="00E94F2E">
        <w:t>райо</w:t>
      </w:r>
      <w:r>
        <w:t>на</w:t>
      </w:r>
      <w:r w:rsidRPr="00E94F2E">
        <w:t xml:space="preserve"> г. </w:t>
      </w:r>
      <w:r>
        <w:t>Н.Новгорода;</w:t>
      </w:r>
      <w:r w:rsidRPr="00E94F2E">
        <w:br/>
      </w:r>
      <w:r>
        <w:t>- д</w:t>
      </w:r>
      <w:r w:rsidRPr="00E94F2E">
        <w:t>ата рождения 3 июня 19</w:t>
      </w:r>
      <w:r>
        <w:t>65</w:t>
      </w:r>
      <w:r w:rsidRPr="00E94F2E">
        <w:t xml:space="preserve"> г.</w:t>
      </w:r>
      <w:r>
        <w:t>;</w:t>
      </w:r>
      <w:r w:rsidRPr="00E94F2E">
        <w:br/>
      </w:r>
      <w:r>
        <w:t xml:space="preserve">- место жительства: </w:t>
      </w:r>
      <w:r w:rsidRPr="00E94F2E">
        <w:t xml:space="preserve">г. </w:t>
      </w:r>
      <w:r>
        <w:t>Н.Новгород</w:t>
      </w:r>
      <w:r w:rsidRPr="00E94F2E">
        <w:t xml:space="preserve">, ул. </w:t>
      </w:r>
      <w:r>
        <w:t>Новая</w:t>
      </w:r>
      <w:r w:rsidRPr="00E94F2E">
        <w:t>, дом 5, кв. 10</w:t>
      </w:r>
      <w:r>
        <w:t>.</w:t>
      </w:r>
    </w:p>
    <w:p w:rsidR="001E36FD" w:rsidRPr="00D02E31" w:rsidRDefault="001E36FD" w:rsidP="00A035D7">
      <w:pPr>
        <w:widowControl w:val="0"/>
      </w:pPr>
      <w:r>
        <w:t xml:space="preserve">Адрес </w:t>
      </w:r>
      <w:r w:rsidRPr="00D02E31">
        <w:rPr>
          <w:rStyle w:val="Strong"/>
          <w:b w:val="0"/>
          <w:bCs w:val="0"/>
        </w:rPr>
        <w:t>ООО "ВторЦветМет-Нижний Новгород"</w:t>
      </w:r>
      <w:r>
        <w:t xml:space="preserve">: </w:t>
      </w:r>
      <w:r w:rsidRPr="00D02E31">
        <w:t xml:space="preserve">603158, г. Нижний Новгород, ул. Зайцева, 41. </w:t>
      </w:r>
    </w:p>
    <w:p w:rsidR="001E36FD" w:rsidRDefault="001E36FD" w:rsidP="004E7166">
      <w:pPr>
        <w:pStyle w:val="ListParagraph"/>
        <w:spacing w:line="276" w:lineRule="auto"/>
        <w:ind w:left="0"/>
        <w:jc w:val="center"/>
        <w:rPr>
          <w:b/>
          <w:bCs/>
          <w:i/>
          <w:iCs/>
          <w:sz w:val="28"/>
          <w:szCs w:val="28"/>
        </w:rPr>
      </w:pPr>
    </w:p>
    <w:p w:rsidR="001E36FD" w:rsidRPr="002A5076" w:rsidRDefault="001E36FD" w:rsidP="004E7166">
      <w:pPr>
        <w:pStyle w:val="ListParagraph"/>
        <w:spacing w:line="276" w:lineRule="auto"/>
        <w:ind w:left="0"/>
        <w:jc w:val="center"/>
        <w:rPr>
          <w:b/>
          <w:bCs/>
          <w:i/>
          <w:iCs/>
          <w:sz w:val="28"/>
          <w:szCs w:val="28"/>
        </w:rPr>
      </w:pPr>
      <w:r w:rsidRPr="002A5076">
        <w:rPr>
          <w:b/>
          <w:bCs/>
          <w:i/>
          <w:iCs/>
          <w:sz w:val="28"/>
          <w:szCs w:val="28"/>
        </w:rPr>
        <w:t xml:space="preserve">Вариант № </w:t>
      </w:r>
      <w:r>
        <w:rPr>
          <w:b/>
          <w:bCs/>
          <w:i/>
          <w:iCs/>
          <w:sz w:val="28"/>
          <w:szCs w:val="28"/>
        </w:rPr>
        <w:t>10</w:t>
      </w:r>
    </w:p>
    <w:p w:rsidR="001E36FD" w:rsidRDefault="001E36FD" w:rsidP="004E7166">
      <w:pPr>
        <w:pStyle w:val="ListParagraph"/>
        <w:spacing w:line="276" w:lineRule="auto"/>
        <w:ind w:left="0"/>
        <w:jc w:val="both"/>
      </w:pPr>
      <w:r w:rsidRPr="007F0421">
        <w:rPr>
          <w:b/>
          <w:bCs/>
        </w:rPr>
        <w:t>Задание 1.</w:t>
      </w:r>
      <w:r>
        <w:rPr>
          <w:b/>
          <w:bCs/>
        </w:rPr>
        <w:t xml:space="preserve"> </w:t>
      </w:r>
      <w:r>
        <w:t>Опишите лисичку желтую по внешнему виду, местам произрастания, срокам сбора, способу переработки и наличию несъедобных двойников.</w:t>
      </w:r>
    </w:p>
    <w:p w:rsidR="001E36FD" w:rsidRDefault="001E36FD" w:rsidP="004E7166">
      <w:pPr>
        <w:widowControl w:val="0"/>
        <w:tabs>
          <w:tab w:val="left" w:pos="360"/>
        </w:tabs>
      </w:pPr>
      <w:r w:rsidRPr="00C60440">
        <w:rPr>
          <w:b/>
          <w:bCs/>
        </w:rPr>
        <w:t xml:space="preserve">Задание 2. </w:t>
      </w:r>
      <w:r w:rsidRPr="00C35D89">
        <w:t>Рассчит</w:t>
      </w:r>
      <w:r>
        <w:t xml:space="preserve">айте </w:t>
      </w:r>
      <w:r w:rsidRPr="0018081C">
        <w:t>массовую долю зерновой примеси</w:t>
      </w:r>
      <w:r>
        <w:t xml:space="preserve"> в зерне пшеницы.</w:t>
      </w:r>
    </w:p>
    <w:p w:rsidR="001E36FD" w:rsidRDefault="001E36FD" w:rsidP="004E7166">
      <w:pPr>
        <w:widowControl w:val="0"/>
        <w:tabs>
          <w:tab w:val="left" w:pos="360"/>
        </w:tabs>
      </w:pPr>
      <w:r w:rsidRPr="0018081C">
        <w:t xml:space="preserve"> </w:t>
      </w:r>
      <w:r>
        <w:t>М</w:t>
      </w:r>
      <w:r w:rsidRPr="0018081C">
        <w:t xml:space="preserve">асса </w:t>
      </w:r>
      <w:r>
        <w:t>зерна других зерновых культур - 200</w:t>
      </w:r>
      <w:r w:rsidRPr="0018081C">
        <w:t xml:space="preserve"> г</w:t>
      </w:r>
      <w:r>
        <w:t>. Масса аналитической пробы зерна пшеницы – 1500г.</w:t>
      </w:r>
    </w:p>
    <w:p w:rsidR="001E36FD" w:rsidRPr="00E002C0" w:rsidRDefault="001E36FD" w:rsidP="004E716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5403">
        <w:rPr>
          <w:rFonts w:ascii="Times New Roman" w:hAnsi="Times New Roman" w:cs="Times New Roman"/>
          <w:b/>
          <w:bCs/>
          <w:sz w:val="24"/>
          <w:szCs w:val="24"/>
        </w:rPr>
        <w:t>Задание 3.</w:t>
      </w:r>
      <w:r w:rsidRPr="0037789E">
        <w:rPr>
          <w:b/>
          <w:bCs/>
        </w:rPr>
        <w:t xml:space="preserve"> </w:t>
      </w:r>
      <w:r w:rsidRPr="00C3175A">
        <w:rPr>
          <w:rFonts w:ascii="Times New Roman" w:hAnsi="Times New Roman" w:cs="Times New Roman"/>
          <w:sz w:val="24"/>
          <w:szCs w:val="24"/>
        </w:rPr>
        <w:t xml:space="preserve">Заполните  </w:t>
      </w:r>
      <w:r>
        <w:rPr>
          <w:rFonts w:ascii="Times New Roman" w:hAnsi="Times New Roman" w:cs="Times New Roman"/>
          <w:sz w:val="24"/>
          <w:szCs w:val="24"/>
        </w:rPr>
        <w:t>журнал</w:t>
      </w:r>
      <w:r w:rsidRPr="00C3175A">
        <w:rPr>
          <w:rFonts w:ascii="Times New Roman" w:hAnsi="Times New Roman" w:cs="Times New Roman"/>
          <w:sz w:val="24"/>
          <w:szCs w:val="24"/>
        </w:rPr>
        <w:t xml:space="preserve"> учета приемки изношенных шин.</w:t>
      </w:r>
    </w:p>
    <w:p w:rsidR="001E36FD" w:rsidRDefault="001E36FD" w:rsidP="004E71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07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07C61">
        <w:rPr>
          <w:rFonts w:ascii="Times New Roman" w:hAnsi="Times New Roman" w:cs="Times New Roman"/>
          <w:sz w:val="24"/>
          <w:szCs w:val="24"/>
        </w:rPr>
        <w:t xml:space="preserve">. т.г. </w:t>
      </w:r>
      <w:r w:rsidRPr="004143CE">
        <w:rPr>
          <w:rFonts w:ascii="Times New Roman" w:hAnsi="Times New Roman" w:cs="Times New Roman"/>
          <w:sz w:val="24"/>
          <w:szCs w:val="24"/>
        </w:rPr>
        <w:t>пункт централизованного сбора изношенных шин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3CE">
        <w:rPr>
          <w:rFonts w:ascii="Times New Roman" w:hAnsi="Times New Roman" w:cs="Times New Roman"/>
          <w:sz w:val="24"/>
          <w:szCs w:val="24"/>
        </w:rPr>
        <w:t>ООО НПО Промэкология</w:t>
      </w:r>
      <w:r w:rsidRPr="00D02E3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07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Кустов Сергей Михайлович сдал изношенные автомобильные шины перерабатывающему предприятию </w:t>
      </w:r>
      <w:r w:rsidRPr="004143CE">
        <w:rPr>
          <w:rFonts w:ascii="Times New Roman" w:hAnsi="Times New Roman" w:cs="Times New Roman"/>
          <w:sz w:val="24"/>
          <w:szCs w:val="24"/>
        </w:rPr>
        <w:t>ООО «Нижегородский завод по переработке РТИ»</w:t>
      </w:r>
      <w:r>
        <w:rPr>
          <w:rFonts w:ascii="Times New Roman" w:hAnsi="Times New Roman" w:cs="Times New Roman"/>
          <w:sz w:val="24"/>
          <w:szCs w:val="24"/>
        </w:rPr>
        <w:t>, в следующем ассортименте: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47"/>
        <w:gridCol w:w="3109"/>
        <w:gridCol w:w="2924"/>
      </w:tblGrid>
      <w:tr w:rsidR="001E36FD" w:rsidRPr="00867DE8">
        <w:tc>
          <w:tcPr>
            <w:tcW w:w="0" w:type="auto"/>
          </w:tcPr>
          <w:p w:rsidR="001E36FD" w:rsidRPr="00A537F4" w:rsidRDefault="001E36FD" w:rsidP="00A77B01">
            <w:pPr>
              <w:autoSpaceDE w:val="0"/>
              <w:autoSpaceDN w:val="0"/>
              <w:adjustRightInd w:val="0"/>
              <w:jc w:val="center"/>
            </w:pPr>
            <w:r w:rsidRPr="00A537F4">
              <w:t>Наименование (вид, тип) отработанных шин</w:t>
            </w:r>
          </w:p>
        </w:tc>
        <w:tc>
          <w:tcPr>
            <w:tcW w:w="0" w:type="auto"/>
          </w:tcPr>
          <w:p w:rsidR="001E36FD" w:rsidRPr="00A537F4" w:rsidRDefault="001E36FD" w:rsidP="00A77B01">
            <w:pPr>
              <w:autoSpaceDE w:val="0"/>
              <w:autoSpaceDN w:val="0"/>
              <w:adjustRightInd w:val="0"/>
              <w:jc w:val="center"/>
            </w:pPr>
            <w:r w:rsidRPr="00A537F4">
              <w:t>Количество отработанных шин</w:t>
            </w:r>
          </w:p>
        </w:tc>
        <w:tc>
          <w:tcPr>
            <w:tcW w:w="0" w:type="auto"/>
          </w:tcPr>
          <w:p w:rsidR="001E36FD" w:rsidRPr="00A537F4" w:rsidRDefault="001E36FD" w:rsidP="00A77B01">
            <w:pPr>
              <w:autoSpaceDE w:val="0"/>
              <w:autoSpaceDN w:val="0"/>
              <w:adjustRightInd w:val="0"/>
              <w:jc w:val="center"/>
            </w:pPr>
            <w:r w:rsidRPr="00A537F4">
              <w:t>Масса отработанных шин, кг</w:t>
            </w:r>
          </w:p>
        </w:tc>
      </w:tr>
      <w:tr w:rsidR="001E36FD" w:rsidRPr="00867DE8">
        <w:tc>
          <w:tcPr>
            <w:tcW w:w="0" w:type="auto"/>
          </w:tcPr>
          <w:p w:rsidR="001E36FD" w:rsidRPr="00867DE8" w:rsidRDefault="001E36FD" w:rsidP="00A77B01">
            <w:pPr>
              <w:autoSpaceDE w:val="0"/>
              <w:autoSpaceDN w:val="0"/>
              <w:adjustRightInd w:val="0"/>
            </w:pPr>
            <w:r>
              <w:t>Шины от легкового автомобиля общего назначения</w:t>
            </w:r>
          </w:p>
        </w:tc>
        <w:tc>
          <w:tcPr>
            <w:tcW w:w="0" w:type="auto"/>
          </w:tcPr>
          <w:p w:rsidR="001E36FD" w:rsidRPr="00867DE8" w:rsidRDefault="001E36FD" w:rsidP="00A77B01">
            <w:pPr>
              <w:autoSpaceDE w:val="0"/>
              <w:autoSpaceDN w:val="0"/>
              <w:adjustRightInd w:val="0"/>
              <w:jc w:val="center"/>
            </w:pPr>
            <w:r>
              <w:t>145</w:t>
            </w:r>
          </w:p>
        </w:tc>
        <w:tc>
          <w:tcPr>
            <w:tcW w:w="0" w:type="auto"/>
          </w:tcPr>
          <w:p w:rsidR="001E36FD" w:rsidRPr="00867DE8" w:rsidRDefault="001E36FD" w:rsidP="00A77B01">
            <w:pPr>
              <w:autoSpaceDE w:val="0"/>
              <w:autoSpaceDN w:val="0"/>
              <w:adjustRightInd w:val="0"/>
              <w:jc w:val="center"/>
            </w:pPr>
            <w:r>
              <w:t>1595</w:t>
            </w:r>
          </w:p>
        </w:tc>
      </w:tr>
      <w:tr w:rsidR="001E36FD" w:rsidRPr="00867DE8">
        <w:tc>
          <w:tcPr>
            <w:tcW w:w="0" w:type="auto"/>
          </w:tcPr>
          <w:p w:rsidR="001E36FD" w:rsidRPr="00867DE8" w:rsidRDefault="001E36FD" w:rsidP="00A77B01">
            <w:pPr>
              <w:autoSpaceDE w:val="0"/>
              <w:autoSpaceDN w:val="0"/>
              <w:adjustRightInd w:val="0"/>
            </w:pPr>
            <w:r>
              <w:t>Шины от грузового автомобиля</w:t>
            </w:r>
          </w:p>
        </w:tc>
        <w:tc>
          <w:tcPr>
            <w:tcW w:w="0" w:type="auto"/>
          </w:tcPr>
          <w:p w:rsidR="001E36FD" w:rsidRPr="00867DE8" w:rsidRDefault="001E36FD" w:rsidP="00A77B01">
            <w:pPr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0" w:type="auto"/>
          </w:tcPr>
          <w:p w:rsidR="001E36FD" w:rsidRPr="00867DE8" w:rsidRDefault="001E36FD" w:rsidP="00A77B01">
            <w:pPr>
              <w:autoSpaceDE w:val="0"/>
              <w:autoSpaceDN w:val="0"/>
              <w:adjustRightInd w:val="0"/>
              <w:jc w:val="center"/>
            </w:pPr>
            <w:r>
              <w:t>4350</w:t>
            </w:r>
          </w:p>
        </w:tc>
      </w:tr>
    </w:tbl>
    <w:p w:rsidR="001E36FD" w:rsidRDefault="001E36FD" w:rsidP="004E71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Приемку изношенных шин произвел </w:t>
      </w:r>
      <w:r w:rsidRPr="00307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Лебедев </w:t>
      </w:r>
      <w:r w:rsidRPr="00307C6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алентин</w:t>
      </w:r>
      <w:r w:rsidRPr="00307C61">
        <w:rPr>
          <w:rFonts w:ascii="Times New Roman" w:hAnsi="Times New Roman" w:cs="Times New Roman"/>
          <w:sz w:val="24"/>
          <w:szCs w:val="24"/>
        </w:rPr>
        <w:t xml:space="preserve"> Ив</w:t>
      </w:r>
      <w:r>
        <w:rPr>
          <w:rFonts w:ascii="Times New Roman" w:hAnsi="Times New Roman" w:cs="Times New Roman"/>
          <w:sz w:val="24"/>
          <w:szCs w:val="24"/>
        </w:rPr>
        <w:t xml:space="preserve">ановича на основании </w:t>
      </w:r>
      <w:r w:rsidRPr="00102E47">
        <w:rPr>
          <w:rFonts w:ascii="Times New Roman" w:hAnsi="Times New Roman" w:cs="Times New Roman"/>
          <w:sz w:val="24"/>
          <w:szCs w:val="24"/>
        </w:rPr>
        <w:t>Договора  о  сдаче  -  приемке  изношенных   шин   № 125 от 01.10 т.г.</w:t>
      </w:r>
    </w:p>
    <w:p w:rsidR="001E36FD" w:rsidRPr="00CD0F08" w:rsidRDefault="001E36FD" w:rsidP="00F34703">
      <w:pPr>
        <w:pStyle w:val="Heading2"/>
      </w:pPr>
      <w:bookmarkStart w:id="38" w:name="_Toc339478966"/>
      <w:bookmarkStart w:id="39" w:name="_Toc348339058"/>
      <w:bookmarkStart w:id="40" w:name="_Toc434480926"/>
      <w:bookmarkStart w:id="41" w:name="_Toc453684309"/>
      <w:r w:rsidRPr="00CD0F08">
        <w:t>Пакет экзаменатора</w:t>
      </w:r>
      <w:bookmarkEnd w:id="38"/>
      <w:bookmarkEnd w:id="39"/>
      <w:bookmarkEnd w:id="40"/>
      <w:bookmarkEnd w:id="41"/>
    </w:p>
    <w:p w:rsidR="001E36FD" w:rsidRPr="00CD0F08" w:rsidRDefault="001E36FD" w:rsidP="00E272BA">
      <w:pPr>
        <w:pStyle w:val="Heading3"/>
      </w:pPr>
      <w:bookmarkStart w:id="42" w:name="_Toc338961134"/>
      <w:bookmarkStart w:id="43" w:name="_Toc339478967"/>
      <w:bookmarkStart w:id="44" w:name="_Toc348339059"/>
      <w:bookmarkStart w:id="45" w:name="_Toc434480927"/>
      <w:bookmarkStart w:id="46" w:name="_Toc453684310"/>
      <w:r w:rsidRPr="00CD0F08">
        <w:t xml:space="preserve">Условия проведения </w:t>
      </w:r>
      <w:r>
        <w:t>комплексного дифференцированного зачета</w:t>
      </w:r>
      <w:r w:rsidRPr="00CD0F08">
        <w:t xml:space="preserve"> и критерии оценки</w:t>
      </w:r>
      <w:bookmarkEnd w:id="42"/>
      <w:bookmarkEnd w:id="43"/>
      <w:bookmarkEnd w:id="44"/>
      <w:bookmarkEnd w:id="45"/>
      <w:bookmarkEnd w:id="46"/>
    </w:p>
    <w:p w:rsidR="001E36FD" w:rsidRPr="00CD0F08" w:rsidRDefault="001E36FD" w:rsidP="006B7ED0">
      <w:pPr>
        <w:ind w:firstLine="567"/>
        <w:jc w:val="both"/>
        <w:rPr>
          <w:color w:val="000000"/>
        </w:rPr>
      </w:pPr>
      <w:r>
        <w:rPr>
          <w:color w:val="000000"/>
        </w:rPr>
        <w:t>К</w:t>
      </w:r>
      <w:r w:rsidRPr="00CD0F08">
        <w:rPr>
          <w:color w:val="000000"/>
        </w:rPr>
        <w:t xml:space="preserve"> комплексному </w:t>
      </w:r>
      <w:r>
        <w:rPr>
          <w:color w:val="000000"/>
        </w:rPr>
        <w:t xml:space="preserve">дифференцированному зачету допускается </w:t>
      </w:r>
      <w:r w:rsidRPr="00CD0F08">
        <w:rPr>
          <w:color w:val="000000"/>
        </w:rPr>
        <w:t>студент</w:t>
      </w:r>
      <w:r>
        <w:rPr>
          <w:color w:val="000000"/>
        </w:rPr>
        <w:t xml:space="preserve">, имеющий </w:t>
      </w:r>
      <w:r w:rsidRPr="00CD0F08">
        <w:rPr>
          <w:color w:val="000000"/>
        </w:rPr>
        <w:t xml:space="preserve"> средний балл не менее 2,5.</w:t>
      </w:r>
    </w:p>
    <w:p w:rsidR="001E36FD" w:rsidRPr="00CD0F08" w:rsidRDefault="001E36FD" w:rsidP="00491EC1">
      <w:pPr>
        <w:ind w:firstLine="567"/>
        <w:jc w:val="both"/>
      </w:pPr>
      <w:r w:rsidRPr="00CD0F08">
        <w:t xml:space="preserve">Задания </w:t>
      </w:r>
      <w:r>
        <w:t>комплексного дифференцированного зачета</w:t>
      </w:r>
      <w:r w:rsidRPr="00CD0F08">
        <w:t xml:space="preserve"> состоят из двух частей. </w:t>
      </w:r>
      <w:r>
        <w:t>Первая (теоретическая)</w:t>
      </w:r>
      <w:r w:rsidRPr="00CD0F08">
        <w:t xml:space="preserve"> часть включает </w:t>
      </w:r>
      <w:r w:rsidRPr="00BE2BB9">
        <w:t>2</w:t>
      </w:r>
      <w:r>
        <w:t>0</w:t>
      </w:r>
      <w:r w:rsidRPr="00CD0F08">
        <w:t xml:space="preserve"> тестовых вопросов, которые выбираются случайным образом из </w:t>
      </w:r>
      <w:r>
        <w:t>120</w:t>
      </w:r>
      <w:r w:rsidRPr="00CD0F08">
        <w:t xml:space="preserve"> вопросов с учетом ограничения количества вопросов по кажд</w:t>
      </w:r>
      <w:r>
        <w:t>ому междисциплинарному курсу и его темам</w:t>
      </w:r>
      <w:r w:rsidRPr="00CD0F08">
        <w:t>, что обеспечивает необходимую вариативность.</w:t>
      </w:r>
      <w:r>
        <w:t xml:space="preserve"> Вторая (практическая) </w:t>
      </w:r>
      <w:r w:rsidRPr="00CD0F08">
        <w:t xml:space="preserve">часть включает </w:t>
      </w:r>
      <w:r>
        <w:t>три</w:t>
      </w:r>
      <w:r w:rsidRPr="00CD0F08">
        <w:t xml:space="preserve"> задани</w:t>
      </w:r>
      <w:r>
        <w:t>я по каждому междисциплинарному курсу.</w:t>
      </w:r>
    </w:p>
    <w:p w:rsidR="001E36FD" w:rsidRPr="00CD0F08" w:rsidRDefault="001E36FD" w:rsidP="00D425D8">
      <w:pPr>
        <w:ind w:firstLine="567"/>
        <w:jc w:val="both"/>
      </w:pPr>
      <w:r>
        <w:t>Дифференцированный зачет</w:t>
      </w:r>
      <w:r w:rsidRPr="00CD0F08">
        <w:t xml:space="preserve"> проводится в аудитории, оснащенной персональными компьютерами.</w:t>
      </w:r>
    </w:p>
    <w:p w:rsidR="001E36FD" w:rsidRDefault="001E36FD" w:rsidP="00D04E81">
      <w:pPr>
        <w:ind w:firstLine="567"/>
        <w:jc w:val="both"/>
      </w:pPr>
      <w:r w:rsidRPr="00CD0F08">
        <w:rPr>
          <w:color w:val="000000"/>
        </w:rPr>
        <w:t xml:space="preserve">На выполнение </w:t>
      </w:r>
      <w:r>
        <w:rPr>
          <w:color w:val="000000"/>
        </w:rPr>
        <w:t>теоретической</w:t>
      </w:r>
      <w:r w:rsidRPr="00CD0F08">
        <w:rPr>
          <w:color w:val="000000"/>
        </w:rPr>
        <w:t xml:space="preserve"> части </w:t>
      </w:r>
      <w:r>
        <w:rPr>
          <w:color w:val="000000"/>
        </w:rPr>
        <w:t>экзамена</w:t>
      </w:r>
      <w:r w:rsidRPr="00CD0F08">
        <w:rPr>
          <w:color w:val="000000"/>
        </w:rPr>
        <w:t xml:space="preserve"> отводится не более </w:t>
      </w:r>
      <w:r>
        <w:rPr>
          <w:color w:val="000000"/>
        </w:rPr>
        <w:t>30</w:t>
      </w:r>
      <w:r w:rsidRPr="00CD0F08">
        <w:rPr>
          <w:color w:val="000000"/>
        </w:rPr>
        <w:t xml:space="preserve"> минут</w:t>
      </w:r>
      <w:r>
        <w:rPr>
          <w:color w:val="000000"/>
        </w:rPr>
        <w:t>, на выполнение практических заданий – 60 минут.</w:t>
      </w:r>
    </w:p>
    <w:p w:rsidR="001E36FD" w:rsidRPr="00DC7422" w:rsidRDefault="001E36FD" w:rsidP="00094DD9">
      <w:pPr>
        <w:ind w:firstLine="567"/>
        <w:jc w:val="both"/>
      </w:pPr>
      <w:r w:rsidRPr="00DC7422">
        <w:t xml:space="preserve">За </w:t>
      </w:r>
      <w:r>
        <w:t>дифференцированный зачет по каждому междисциплинарному курсу</w:t>
      </w:r>
      <w:r w:rsidRPr="00DC7422">
        <w:t xml:space="preserve"> студент получает </w:t>
      </w:r>
      <w:r w:rsidRPr="00DC7422">
        <w:rPr>
          <w:i/>
          <w:iCs/>
        </w:rPr>
        <w:t>среднюю</w:t>
      </w:r>
      <w:r w:rsidRPr="00DC7422">
        <w:t xml:space="preserve"> оценку из следующих:</w:t>
      </w:r>
    </w:p>
    <w:p w:rsidR="001E36FD" w:rsidRPr="00DC7422" w:rsidRDefault="001E36FD" w:rsidP="00094DD9">
      <w:pPr>
        <w:pStyle w:val="ListParagraph"/>
        <w:numPr>
          <w:ilvl w:val="1"/>
          <w:numId w:val="10"/>
        </w:numPr>
        <w:jc w:val="both"/>
      </w:pPr>
      <w:r w:rsidRPr="00DC7422">
        <w:t>итоговой оценки по текущей успеваемости (среднего балла);</w:t>
      </w:r>
    </w:p>
    <w:p w:rsidR="001E36FD" w:rsidRPr="00DC7422" w:rsidRDefault="001E36FD" w:rsidP="00094DD9">
      <w:pPr>
        <w:pStyle w:val="ListParagraph"/>
        <w:numPr>
          <w:ilvl w:val="1"/>
          <w:numId w:val="10"/>
        </w:numPr>
        <w:jc w:val="both"/>
      </w:pPr>
      <w:r w:rsidRPr="00DC7422">
        <w:t xml:space="preserve">оценки за теоретическую часть </w:t>
      </w:r>
      <w:r>
        <w:t>дифференцированного зачета</w:t>
      </w:r>
      <w:r w:rsidRPr="00DC7422">
        <w:t>;</w:t>
      </w:r>
    </w:p>
    <w:p w:rsidR="001E36FD" w:rsidRDefault="001E36FD" w:rsidP="00094DD9">
      <w:pPr>
        <w:pStyle w:val="ListParagraph"/>
        <w:numPr>
          <w:ilvl w:val="1"/>
          <w:numId w:val="10"/>
        </w:numPr>
        <w:jc w:val="both"/>
        <w:rPr>
          <w:color w:val="000000"/>
        </w:rPr>
      </w:pPr>
      <w:r w:rsidRPr="00DC7422">
        <w:t>оценки за практическ</w:t>
      </w:r>
      <w:r>
        <w:t>ое задание дифференцированного зачета по соответствующему междисциплинарному курсу</w:t>
      </w:r>
      <w:r w:rsidRPr="00DC7422">
        <w:t>.</w:t>
      </w:r>
    </w:p>
    <w:p w:rsidR="001E36FD" w:rsidRPr="000B6C9E" w:rsidRDefault="001E36FD" w:rsidP="00D04E81">
      <w:pPr>
        <w:ind w:firstLine="567"/>
        <w:jc w:val="both"/>
        <w:rPr>
          <w:color w:val="FF0000"/>
        </w:rPr>
      </w:pPr>
      <w:r w:rsidRPr="00D46444">
        <w:rPr>
          <w:color w:val="000000"/>
        </w:rPr>
        <w:t xml:space="preserve">Если </w:t>
      </w:r>
      <w:r>
        <w:rPr>
          <w:color w:val="000000"/>
        </w:rPr>
        <w:t>хотя бы одна часть дифференцированного зачета</w:t>
      </w:r>
      <w:r w:rsidRPr="00D46444">
        <w:rPr>
          <w:color w:val="000000"/>
        </w:rPr>
        <w:t xml:space="preserve"> выполнена на неудовлетворительную оценку, за весь </w:t>
      </w:r>
      <w:r>
        <w:rPr>
          <w:color w:val="000000"/>
        </w:rPr>
        <w:t>дифференцированный зачет</w:t>
      </w:r>
      <w:r w:rsidRPr="00D46444">
        <w:rPr>
          <w:color w:val="000000"/>
        </w:rPr>
        <w:t xml:space="preserve"> обучающийся получает оценку «2».</w:t>
      </w:r>
    </w:p>
    <w:p w:rsidR="001E36FD" w:rsidRPr="00D425D8" w:rsidRDefault="001E36FD" w:rsidP="00D04E81"/>
    <w:p w:rsidR="001E36FD" w:rsidRPr="00CD0F08" w:rsidRDefault="001E36FD" w:rsidP="00E272BA">
      <w:pPr>
        <w:jc w:val="both"/>
      </w:pPr>
      <w:r w:rsidRPr="00CD0F08">
        <w:rPr>
          <w:b/>
          <w:bCs/>
        </w:rPr>
        <w:t xml:space="preserve">Количество вариантов </w:t>
      </w:r>
      <w:r w:rsidRPr="00CD0F08">
        <w:t xml:space="preserve">(пакетов) заданий для </w:t>
      </w:r>
      <w:r>
        <w:t>аттестуемых</w:t>
      </w:r>
      <w:r w:rsidRPr="00CD0F08">
        <w:t>: 1</w:t>
      </w:r>
      <w:r>
        <w:t>0</w:t>
      </w:r>
    </w:p>
    <w:p w:rsidR="001E36FD" w:rsidRPr="00CD0F08" w:rsidRDefault="001E36FD" w:rsidP="00E272BA">
      <w:pPr>
        <w:pStyle w:val="Heading3"/>
      </w:pPr>
      <w:bookmarkStart w:id="47" w:name="_Toc338961136"/>
      <w:bookmarkStart w:id="48" w:name="_Toc339478969"/>
      <w:bookmarkStart w:id="49" w:name="_Toc348339061"/>
      <w:bookmarkStart w:id="50" w:name="_Toc434480928"/>
      <w:bookmarkStart w:id="51" w:name="_Toc453684311"/>
      <w:r w:rsidRPr="00CD0F08">
        <w:t>Условия выполнения заданий</w:t>
      </w:r>
      <w:bookmarkEnd w:id="47"/>
      <w:bookmarkEnd w:id="48"/>
      <w:bookmarkEnd w:id="49"/>
      <w:bookmarkEnd w:id="50"/>
      <w:bookmarkEnd w:id="51"/>
    </w:p>
    <w:p w:rsidR="001E36FD" w:rsidRDefault="001E36FD" w:rsidP="004E6A2F">
      <w:pPr>
        <w:ind w:firstLine="567"/>
        <w:jc w:val="both"/>
      </w:pPr>
      <w:r w:rsidRPr="00CD0F08">
        <w:t xml:space="preserve">Тестовая часть </w:t>
      </w:r>
      <w:r>
        <w:t>комплексного дифференцированного зачета</w:t>
      </w:r>
      <w:r w:rsidRPr="00CD0F08">
        <w:t xml:space="preserve"> выполняется на персональном компьютере с помощью тестовой оболочки </w:t>
      </w:r>
      <w:r w:rsidRPr="00CD0F08">
        <w:rPr>
          <w:lang w:val="en-US"/>
        </w:rPr>
        <w:t>MyTestX</w:t>
      </w:r>
      <w:r w:rsidRPr="00CD0F08">
        <w:t xml:space="preserve"> 10.2.0.2. Контроль и оценивание осуществляется компьютерной программой и показывается на экране после окончания выполнения теста, либо по истечении </w:t>
      </w:r>
      <w:r>
        <w:t>30</w:t>
      </w:r>
      <w:r w:rsidRPr="00CD0F08">
        <w:t xml:space="preserve"> минут.</w:t>
      </w:r>
    </w:p>
    <w:p w:rsidR="001E36FD" w:rsidRPr="00CD0F08" w:rsidRDefault="001E36FD" w:rsidP="004E6A2F">
      <w:pPr>
        <w:ind w:firstLine="567"/>
        <w:jc w:val="both"/>
      </w:pPr>
      <w:r>
        <w:t>Практические задания выполняются различными способами: расчетным путем; на бланках приемо-сдаточных и расчетных документов; путем составления договоров по закупочной деятельности.</w:t>
      </w:r>
    </w:p>
    <w:p w:rsidR="001E36FD" w:rsidRPr="00CD0F08" w:rsidRDefault="001E36FD" w:rsidP="00E272BA">
      <w:pPr>
        <w:pStyle w:val="Heading3"/>
      </w:pPr>
      <w:bookmarkStart w:id="52" w:name="_Toc338961137"/>
      <w:bookmarkStart w:id="53" w:name="_Toc339478970"/>
      <w:bookmarkStart w:id="54" w:name="_Toc348339062"/>
      <w:bookmarkStart w:id="55" w:name="_Toc434480929"/>
      <w:bookmarkStart w:id="56" w:name="_Toc453684312"/>
      <w:r w:rsidRPr="00CD0F08">
        <w:t>Рекомендации по проведению оценки</w:t>
      </w:r>
      <w:bookmarkEnd w:id="52"/>
      <w:bookmarkEnd w:id="53"/>
      <w:bookmarkEnd w:id="54"/>
      <w:bookmarkEnd w:id="55"/>
      <w:bookmarkEnd w:id="56"/>
    </w:p>
    <w:p w:rsidR="001E36FD" w:rsidRPr="00CD0F08" w:rsidRDefault="001E36FD" w:rsidP="0070122B">
      <w:pPr>
        <w:pStyle w:val="ListParagraph"/>
        <w:numPr>
          <w:ilvl w:val="0"/>
          <w:numId w:val="6"/>
        </w:numPr>
        <w:jc w:val="both"/>
      </w:pPr>
      <w:r w:rsidRPr="00CD0F08">
        <w:t xml:space="preserve">Ознакомьтесь с заданиями для </w:t>
      </w:r>
      <w:r>
        <w:t>аттестуемых</w:t>
      </w:r>
      <w:r w:rsidRPr="00CD0F08">
        <w:t>, оцениваемыми умениями, знаниями и показателями оценки</w:t>
      </w:r>
      <w:r w:rsidRPr="00CD0F08">
        <w:rPr>
          <w:i/>
          <w:iCs/>
        </w:rPr>
        <w:t xml:space="preserve">, </w:t>
      </w:r>
      <w:r w:rsidRPr="00CD0F08">
        <w:t>итоговыми</w:t>
      </w:r>
      <w:r>
        <w:t xml:space="preserve"> </w:t>
      </w:r>
      <w:r w:rsidRPr="00CD0F08">
        <w:t>оценками студентов</w:t>
      </w:r>
      <w:r>
        <w:t xml:space="preserve"> </w:t>
      </w:r>
      <w:r w:rsidRPr="00CD0F08">
        <w:t xml:space="preserve">по </w:t>
      </w:r>
      <w:r>
        <w:t>междисциплинарным курсам</w:t>
      </w:r>
      <w:r w:rsidRPr="00CD0F08">
        <w:t>.</w:t>
      </w:r>
    </w:p>
    <w:p w:rsidR="001E36FD" w:rsidRPr="00CD0F08" w:rsidRDefault="001E36FD" w:rsidP="0070122B">
      <w:pPr>
        <w:pStyle w:val="ListParagraph"/>
        <w:numPr>
          <w:ilvl w:val="0"/>
          <w:numId w:val="6"/>
        </w:numPr>
        <w:jc w:val="both"/>
      </w:pPr>
      <w:r w:rsidRPr="00CD0F08">
        <w:t>Для оценки ответов на теоретические вопросы, выполните следующие действия:</w:t>
      </w:r>
    </w:p>
    <w:p w:rsidR="001E36FD" w:rsidRPr="00CD0F08" w:rsidRDefault="001E36FD" w:rsidP="0070122B">
      <w:pPr>
        <w:pStyle w:val="ListParagraph"/>
        <w:numPr>
          <w:ilvl w:val="1"/>
          <w:numId w:val="7"/>
        </w:numPr>
        <w:ind w:left="1134"/>
        <w:jc w:val="both"/>
      </w:pPr>
      <w:r w:rsidRPr="00CD0F08">
        <w:t>В компьютерном классе на компьютере с установленной тестовой оболочкой, содержащей модуль</w:t>
      </w:r>
      <w:r w:rsidRPr="00CD0F08">
        <w:rPr>
          <w:lang w:val="en-US"/>
        </w:rPr>
        <w:t>Server</w:t>
      </w:r>
      <w:r w:rsidRPr="00CD0F08">
        <w:t xml:space="preserve">, запустите с рабочего стола программу </w:t>
      </w:r>
      <w:r w:rsidRPr="00CD0F08">
        <w:rPr>
          <w:rFonts w:ascii="Arial" w:hAnsi="Arial" w:cs="Arial"/>
          <w:lang w:val="en-US"/>
        </w:rPr>
        <w:t>MyTestServer</w:t>
      </w:r>
      <w:r w:rsidRPr="00CD0F08">
        <w:t>.</w:t>
      </w:r>
    </w:p>
    <w:p w:rsidR="001E36FD" w:rsidRPr="00CD0F08" w:rsidRDefault="001E36FD" w:rsidP="0070122B">
      <w:pPr>
        <w:pStyle w:val="ListParagraph"/>
        <w:numPr>
          <w:ilvl w:val="1"/>
          <w:numId w:val="7"/>
        </w:numPr>
        <w:ind w:left="1134"/>
        <w:jc w:val="both"/>
      </w:pPr>
      <w:r w:rsidRPr="00CD0F08">
        <w:t>На вкладке</w:t>
      </w:r>
      <w:r>
        <w:t xml:space="preserve"> </w:t>
      </w:r>
      <w:r w:rsidRPr="00CD0F08">
        <w:rPr>
          <w:rFonts w:ascii="Arial" w:hAnsi="Arial" w:cs="Arial"/>
        </w:rPr>
        <w:t>Раздать тест</w:t>
      </w:r>
      <w:r w:rsidRPr="00CD0F08">
        <w:t xml:space="preserve">, поставьте флажок </w:t>
      </w:r>
      <w:r w:rsidRPr="00CD0F08">
        <w:rPr>
          <w:rFonts w:ascii="Arial" w:hAnsi="Arial" w:cs="Arial"/>
        </w:rPr>
        <w:t>Раздавать файл с тестом</w:t>
      </w:r>
      <w:r w:rsidRPr="00CD0F08">
        <w:t xml:space="preserve">, щелкните по кнопке </w:t>
      </w:r>
      <w:r w:rsidRPr="00CD0F08">
        <w:rPr>
          <w:rFonts w:ascii="Arial" w:hAnsi="Arial" w:cs="Arial"/>
        </w:rPr>
        <w:t>Добавить файл в список раздачи</w:t>
      </w:r>
      <w:r w:rsidRPr="00CD0F08">
        <w:t>.</w:t>
      </w:r>
    </w:p>
    <w:p w:rsidR="001E36FD" w:rsidRPr="00CD0F08" w:rsidRDefault="001E36FD" w:rsidP="0070122B">
      <w:pPr>
        <w:pStyle w:val="ListParagraph"/>
        <w:numPr>
          <w:ilvl w:val="1"/>
          <w:numId w:val="7"/>
        </w:numPr>
        <w:ind w:left="1134"/>
        <w:jc w:val="both"/>
      </w:pPr>
      <w:r w:rsidRPr="00CD0F08">
        <w:t xml:space="preserve">В открывшемся диалоговом окне выберите файл </w:t>
      </w:r>
      <w:r>
        <w:rPr>
          <w:rFonts w:ascii="Arial" w:hAnsi="Arial" w:cs="Arial"/>
        </w:rPr>
        <w:t>Экзамен</w:t>
      </w:r>
      <w:r w:rsidRPr="00CD0F08">
        <w:t>, щелкните по кнопке</w:t>
      </w:r>
      <w:r w:rsidRPr="00CD0F08">
        <w:rPr>
          <w:rFonts w:ascii="Arial" w:hAnsi="Arial" w:cs="Arial"/>
        </w:rPr>
        <w:t>Открыть</w:t>
      </w:r>
      <w:r w:rsidRPr="00CD0F08">
        <w:t>.</w:t>
      </w:r>
    </w:p>
    <w:p w:rsidR="001E36FD" w:rsidRPr="00CD0F08" w:rsidRDefault="001E36FD" w:rsidP="0070122B">
      <w:pPr>
        <w:pStyle w:val="ListParagraph"/>
        <w:numPr>
          <w:ilvl w:val="1"/>
          <w:numId w:val="7"/>
        </w:numPr>
        <w:ind w:left="1134"/>
        <w:jc w:val="both"/>
      </w:pPr>
      <w:r w:rsidRPr="00CD0F08">
        <w:t xml:space="preserve">На любом компьютере в компьютерном классе запустите программу </w:t>
      </w:r>
      <w:r w:rsidRPr="00CD0F08">
        <w:rPr>
          <w:rFonts w:ascii="Arial" w:hAnsi="Arial" w:cs="Arial"/>
          <w:lang w:val="en-US"/>
        </w:rPr>
        <w:t>MyTestStudent</w:t>
      </w:r>
      <w:r w:rsidRPr="00CD0F08">
        <w:t>.</w:t>
      </w:r>
    </w:p>
    <w:p w:rsidR="001E36FD" w:rsidRPr="00CD0F08" w:rsidRDefault="001E36FD" w:rsidP="0070122B">
      <w:pPr>
        <w:pStyle w:val="ListParagraph"/>
        <w:numPr>
          <w:ilvl w:val="1"/>
          <w:numId w:val="7"/>
        </w:numPr>
        <w:ind w:left="1134"/>
        <w:jc w:val="both"/>
      </w:pPr>
      <w:r w:rsidRPr="00CD0F08">
        <w:t xml:space="preserve">Выполните команду </w:t>
      </w:r>
      <w:r w:rsidRPr="00CD0F08">
        <w:rPr>
          <w:rFonts w:ascii="Arial" w:hAnsi="Arial" w:cs="Arial"/>
        </w:rPr>
        <w:t>Файл→ Получить по сети</w:t>
      </w:r>
      <w:r w:rsidRPr="00CD0F08">
        <w:t>.</w:t>
      </w:r>
    </w:p>
    <w:p w:rsidR="001E36FD" w:rsidRPr="00CD0F08" w:rsidRDefault="001E36FD" w:rsidP="0070122B">
      <w:pPr>
        <w:pStyle w:val="ListParagraph"/>
        <w:numPr>
          <w:ilvl w:val="1"/>
          <w:numId w:val="7"/>
        </w:numPr>
        <w:ind w:left="1134"/>
        <w:jc w:val="both"/>
      </w:pPr>
      <w:r w:rsidRPr="00CD0F08">
        <w:t xml:space="preserve">Выполните команду </w:t>
      </w:r>
      <w:r w:rsidRPr="00CD0F08">
        <w:rPr>
          <w:rFonts w:ascii="Arial" w:hAnsi="Arial" w:cs="Arial"/>
        </w:rPr>
        <w:t>Тест→ Начать тест</w:t>
      </w:r>
      <w:r w:rsidRPr="00CD0F08">
        <w:t>.</w:t>
      </w:r>
    </w:p>
    <w:p w:rsidR="001E36FD" w:rsidRPr="00CD0F08" w:rsidRDefault="001E36FD" w:rsidP="0070122B">
      <w:pPr>
        <w:pStyle w:val="ListParagraph"/>
        <w:numPr>
          <w:ilvl w:val="1"/>
          <w:numId w:val="7"/>
        </w:numPr>
        <w:ind w:left="1134"/>
        <w:jc w:val="both"/>
      </w:pPr>
      <w:r w:rsidRPr="00CD0F08">
        <w:t>Введите фамилию, имя, укажите номер группы.</w:t>
      </w:r>
    </w:p>
    <w:p w:rsidR="001E36FD" w:rsidRPr="00CD0F08" w:rsidRDefault="001E36FD" w:rsidP="0070122B">
      <w:pPr>
        <w:pStyle w:val="ListParagraph"/>
        <w:numPr>
          <w:ilvl w:val="1"/>
          <w:numId w:val="7"/>
        </w:numPr>
        <w:ind w:left="1134"/>
        <w:jc w:val="both"/>
      </w:pPr>
      <w:r w:rsidRPr="00CD0F08">
        <w:t xml:space="preserve">После ответов на вопросы теста получите результат: он отобразится на вкладке </w:t>
      </w:r>
      <w:r w:rsidRPr="00CD0F08">
        <w:rPr>
          <w:rFonts w:ascii="Arial" w:hAnsi="Arial" w:cs="Arial"/>
        </w:rPr>
        <w:t>Результаты</w:t>
      </w:r>
      <w:r w:rsidRPr="00CD0F08">
        <w:t xml:space="preserve">в запущенном модуле </w:t>
      </w:r>
      <w:r w:rsidRPr="00CD0F08">
        <w:rPr>
          <w:lang w:val="en-US"/>
        </w:rPr>
        <w:t>Server</w:t>
      </w:r>
      <w:r w:rsidRPr="00CD0F08">
        <w:t xml:space="preserve"> и на экране компьютера, за которым тестировался студент.</w:t>
      </w:r>
    </w:p>
    <w:p w:rsidR="001E36FD" w:rsidRDefault="001E36FD" w:rsidP="0070122B">
      <w:pPr>
        <w:pStyle w:val="ListParagraph"/>
        <w:numPr>
          <w:ilvl w:val="0"/>
          <w:numId w:val="6"/>
        </w:numPr>
        <w:jc w:val="both"/>
      </w:pPr>
      <w:r w:rsidRPr="00CD0F08">
        <w:t>Для оценки выполнения практическ</w:t>
      </w:r>
      <w:r>
        <w:t>их</w:t>
      </w:r>
      <w:r w:rsidRPr="00CD0F08">
        <w:t xml:space="preserve"> задани</w:t>
      </w:r>
      <w:r>
        <w:t>й</w:t>
      </w:r>
      <w:r w:rsidRPr="00CD0F08">
        <w:t xml:space="preserve"> используйте ключ и пояснения к нему. </w:t>
      </w:r>
    </w:p>
    <w:p w:rsidR="001E36FD" w:rsidRDefault="001E36FD" w:rsidP="00D85BF1">
      <w:pPr>
        <w:pStyle w:val="Heading3"/>
      </w:pPr>
      <w:bookmarkStart w:id="57" w:name="_Toc348339063"/>
      <w:bookmarkStart w:id="58" w:name="_Toc434480930"/>
      <w:bookmarkStart w:id="59" w:name="_Toc453684313"/>
      <w:r>
        <w:t xml:space="preserve">Ключ </w:t>
      </w:r>
      <w:r w:rsidRPr="00CD0F08">
        <w:t>для оценки</w:t>
      </w:r>
      <w:bookmarkEnd w:id="57"/>
      <w:bookmarkEnd w:id="58"/>
      <w:r>
        <w:t xml:space="preserve"> практических заданий</w:t>
      </w:r>
      <w:bookmarkEnd w:id="59"/>
    </w:p>
    <w:p w:rsidR="001E36FD" w:rsidRPr="00CE7363" w:rsidRDefault="001E36FD" w:rsidP="002A5076">
      <w:pPr>
        <w:jc w:val="center"/>
        <w:rPr>
          <w:b/>
          <w:bCs/>
          <w:i/>
          <w:iCs/>
          <w:sz w:val="28"/>
          <w:szCs w:val="28"/>
        </w:rPr>
      </w:pPr>
      <w:r w:rsidRPr="00CE7363">
        <w:rPr>
          <w:b/>
          <w:bCs/>
          <w:i/>
          <w:iCs/>
          <w:sz w:val="28"/>
          <w:szCs w:val="28"/>
        </w:rPr>
        <w:t>Вариант № 1</w:t>
      </w:r>
    </w:p>
    <w:p w:rsidR="001E36FD" w:rsidRDefault="001E36FD" w:rsidP="002A5076">
      <w:pPr>
        <w:jc w:val="both"/>
      </w:pPr>
      <w:r w:rsidRPr="002A5076">
        <w:rPr>
          <w:b/>
          <w:bCs/>
        </w:rPr>
        <w:t>Задание 1.</w:t>
      </w:r>
      <w:r>
        <w:rPr>
          <w:b/>
          <w:bCs/>
        </w:rPr>
        <w:t xml:space="preserve"> </w:t>
      </w:r>
      <w:r>
        <w:t>И</w:t>
      </w:r>
      <w:r w:rsidRPr="00A035D7">
        <w:t>змельченность лекарственно-технического сырья</w:t>
      </w:r>
      <w:r>
        <w:t xml:space="preserve"> определяется по формуле:</w:t>
      </w:r>
    </w:p>
    <w:p w:rsidR="001E36FD" w:rsidRDefault="001E36FD" w:rsidP="003D260E">
      <w:pPr>
        <w:pStyle w:val="mt"/>
        <w:widowControl w:val="0"/>
        <w:spacing w:before="0" w:beforeAutospacing="0" w:after="0" w:afterAutospacing="0"/>
        <w:ind w:firstLine="720"/>
        <w:jc w:val="both"/>
        <w:rPr>
          <w:rStyle w:val="Strong"/>
          <w:b w:val="0"/>
          <w:bCs w:val="0"/>
        </w:rPr>
      </w:pPr>
      <w:r w:rsidRPr="00177357">
        <w:rPr>
          <w:rStyle w:val="Strong"/>
          <w:b w:val="0"/>
          <w:bCs w:val="0"/>
        </w:rPr>
        <w:t>Х = m</w:t>
      </w:r>
      <w:r w:rsidRPr="00177357">
        <w:rPr>
          <w:rStyle w:val="Strong"/>
          <w:b w:val="0"/>
          <w:bCs w:val="0"/>
          <w:vertAlign w:val="subscript"/>
        </w:rPr>
        <w:t>1</w:t>
      </w:r>
      <w:r w:rsidRPr="00177357">
        <w:rPr>
          <w:rStyle w:val="Strong"/>
          <w:b w:val="0"/>
          <w:bCs w:val="0"/>
        </w:rPr>
        <w:t xml:space="preserve"> /m</w:t>
      </w:r>
      <w:r w:rsidRPr="00177357">
        <w:rPr>
          <w:rStyle w:val="Strong"/>
          <w:b w:val="0"/>
          <w:bCs w:val="0"/>
          <w:vertAlign w:val="subscript"/>
        </w:rPr>
        <w:t>2</w:t>
      </w:r>
      <w:r>
        <w:rPr>
          <w:rStyle w:val="Strong"/>
          <w:b w:val="0"/>
          <w:bCs w:val="0"/>
          <w:vertAlign w:val="subscript"/>
        </w:rPr>
        <w:t xml:space="preserve"> </w:t>
      </w:r>
      <w:r w:rsidRPr="00177357">
        <w:rPr>
          <w:rStyle w:val="Strong"/>
          <w:b w:val="0"/>
          <w:bCs w:val="0"/>
        </w:rPr>
        <w:t>· 100</w:t>
      </w:r>
    </w:p>
    <w:p w:rsidR="001E36FD" w:rsidRDefault="001E36FD" w:rsidP="003D260E">
      <w:pPr>
        <w:pStyle w:val="mt"/>
        <w:widowControl w:val="0"/>
        <w:spacing w:before="0" w:beforeAutospacing="0" w:after="0" w:afterAutospacing="0"/>
        <w:ind w:firstLine="720"/>
        <w:jc w:val="both"/>
      </w:pPr>
      <w:r>
        <w:t xml:space="preserve">где Х — </w:t>
      </w:r>
      <w:r w:rsidRPr="00913602">
        <w:t>измельченность сырья</w:t>
      </w:r>
    </w:p>
    <w:p w:rsidR="001E36FD" w:rsidRDefault="001E36FD" w:rsidP="003D260E">
      <w:pPr>
        <w:pStyle w:val="mt"/>
        <w:widowControl w:val="0"/>
        <w:spacing w:before="0" w:beforeAutospacing="0" w:after="0" w:afterAutospacing="0"/>
        <w:ind w:firstLine="720"/>
        <w:jc w:val="both"/>
      </w:pPr>
      <w:r>
        <w:t>m</w:t>
      </w:r>
      <w:r>
        <w:rPr>
          <w:vertAlign w:val="subscript"/>
        </w:rPr>
        <w:t>1</w:t>
      </w:r>
      <w:r>
        <w:t xml:space="preserve"> — масса отсева в граммах; </w:t>
      </w:r>
    </w:p>
    <w:p w:rsidR="001E36FD" w:rsidRDefault="001E36FD" w:rsidP="003D260E">
      <w:pPr>
        <w:pStyle w:val="mt"/>
        <w:widowControl w:val="0"/>
        <w:spacing w:before="0" w:beforeAutospacing="0" w:after="0" w:afterAutospacing="0"/>
        <w:ind w:firstLine="720"/>
        <w:jc w:val="both"/>
      </w:pPr>
      <w:r>
        <w:t>m</w:t>
      </w:r>
      <w:r>
        <w:rPr>
          <w:vertAlign w:val="subscript"/>
        </w:rPr>
        <w:t>2</w:t>
      </w:r>
      <w:r>
        <w:rPr>
          <w:i/>
          <w:iCs/>
        </w:rPr>
        <w:t xml:space="preserve"> —</w:t>
      </w:r>
      <w:r>
        <w:t xml:space="preserve"> масса аналитической пробы сырья в граммах.</w:t>
      </w:r>
    </w:p>
    <w:p w:rsidR="001E36FD" w:rsidRDefault="001E36FD" w:rsidP="003D260E">
      <w:pPr>
        <w:pStyle w:val="mt"/>
        <w:widowControl w:val="0"/>
        <w:spacing w:before="0" w:beforeAutospacing="0" w:after="0" w:afterAutospacing="0"/>
        <w:ind w:firstLine="720"/>
        <w:jc w:val="both"/>
        <w:rPr>
          <w:rStyle w:val="Strong"/>
          <w:b w:val="0"/>
          <w:bCs w:val="0"/>
        </w:rPr>
      </w:pPr>
      <w:r w:rsidRPr="00177357">
        <w:rPr>
          <w:rStyle w:val="Strong"/>
          <w:b w:val="0"/>
          <w:bCs w:val="0"/>
        </w:rPr>
        <w:t>Х =</w:t>
      </w:r>
      <w:r>
        <w:rPr>
          <w:rStyle w:val="Strong"/>
          <w:b w:val="0"/>
          <w:bCs w:val="0"/>
        </w:rPr>
        <w:t xml:space="preserve"> 30 / 700 </w:t>
      </w:r>
      <w:r w:rsidRPr="00177357">
        <w:rPr>
          <w:rStyle w:val="Strong"/>
          <w:b w:val="0"/>
          <w:bCs w:val="0"/>
        </w:rPr>
        <w:t>· 100</w:t>
      </w:r>
      <w:r>
        <w:rPr>
          <w:rStyle w:val="Strong"/>
          <w:b w:val="0"/>
          <w:bCs w:val="0"/>
        </w:rPr>
        <w:t xml:space="preserve"> = 4,3%.</w:t>
      </w:r>
    </w:p>
    <w:p w:rsidR="001E36FD" w:rsidRDefault="001E36FD" w:rsidP="003D260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260E">
        <w:rPr>
          <w:rFonts w:ascii="Times New Roman" w:hAnsi="Times New Roman" w:cs="Times New Roman"/>
          <w:b/>
          <w:bCs/>
          <w:sz w:val="24"/>
          <w:szCs w:val="24"/>
        </w:rPr>
        <w:t>Задание 2</w:t>
      </w:r>
      <w:r w:rsidRPr="003D260E">
        <w:rPr>
          <w:rFonts w:ascii="Times New Roman" w:hAnsi="Times New Roman" w:cs="Times New Roman"/>
          <w:sz w:val="24"/>
          <w:szCs w:val="24"/>
        </w:rPr>
        <w:t>.</w:t>
      </w:r>
      <w:r>
        <w:t xml:space="preserve">  </w:t>
      </w:r>
      <w:r w:rsidRPr="00A035D7">
        <w:rPr>
          <w:rFonts w:ascii="Times New Roman" w:hAnsi="Times New Roman" w:cs="Times New Roman"/>
          <w:sz w:val="24"/>
          <w:szCs w:val="24"/>
        </w:rPr>
        <w:t>Заполните  Приемную квитанцию на закупку молока и молочных продуктов (ф. № ПК-3).</w:t>
      </w:r>
    </w:p>
    <w:p w:rsidR="001E36FD" w:rsidRPr="00A035D7" w:rsidRDefault="001E36FD" w:rsidP="00C0486C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35D7">
        <w:rPr>
          <w:rFonts w:ascii="Times New Roman" w:hAnsi="Times New Roman" w:cs="Times New Roman"/>
          <w:sz w:val="24"/>
          <w:szCs w:val="24"/>
        </w:rPr>
        <w:t>11.03. т.г. ОАО «И-Заборское» поставило на ЗАО «Молоко» сырое молоко в количестве 37 959 кг. с содержанием массовой доли жира 3,73% и массовой доли белка 3,1%. Молоко соответствовало высшему сорту.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D7">
        <w:rPr>
          <w:rFonts w:ascii="Times New Roman" w:hAnsi="Times New Roman" w:cs="Times New Roman"/>
          <w:sz w:val="24"/>
          <w:szCs w:val="24"/>
        </w:rPr>
        <w:t>Закупочная цена за 1 кг. молока высшего сорта – 21 руб. Ставка НДС – 10%.</w:t>
      </w:r>
    </w:p>
    <w:p w:rsidR="001E36FD" w:rsidRPr="002A5076" w:rsidRDefault="001E36FD" w:rsidP="00771102">
      <w:pPr>
        <w:jc w:val="both"/>
      </w:pPr>
      <w:r w:rsidRPr="00FA26F5">
        <w:rPr>
          <w:b/>
          <w:bCs/>
        </w:rPr>
        <w:t>Оценивание</w:t>
      </w:r>
      <w:r w:rsidRPr="00FA26F5">
        <w:t>: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5"/>
        <w:gridCol w:w="1213"/>
      </w:tblGrid>
      <w:tr w:rsidR="001E36FD" w:rsidRPr="002A5076"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56659">
            <w:pPr>
              <w:jc w:val="center"/>
              <w:rPr>
                <w:b/>
                <w:bCs/>
              </w:rPr>
            </w:pPr>
            <w:r w:rsidRPr="002A5076">
              <w:rPr>
                <w:b/>
                <w:bCs/>
              </w:rPr>
              <w:t>Действия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56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</w:tr>
      <w:tr w:rsidR="001E36FD" w:rsidRPr="002A5076"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D" w:rsidRDefault="001E36FD" w:rsidP="00E56659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Заполнены все реквизиты документа;</w:t>
            </w:r>
          </w:p>
          <w:p w:rsidR="001E36FD" w:rsidRDefault="001E36FD" w:rsidP="00E56659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Реквизиты документа заполнены без ошибок;</w:t>
            </w:r>
          </w:p>
          <w:p w:rsidR="001E36FD" w:rsidRDefault="001E36FD" w:rsidP="00E56659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Зачетная масса молока рассчитана без ошибок;</w:t>
            </w:r>
          </w:p>
          <w:p w:rsidR="001E36FD" w:rsidRPr="002A5076" w:rsidRDefault="001E36FD" w:rsidP="00E56659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Закупочная стоимость молока рассчитана без ошибок.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56659">
            <w:pPr>
              <w:jc w:val="center"/>
            </w:pPr>
            <w:r>
              <w:t>5</w:t>
            </w:r>
          </w:p>
        </w:tc>
      </w:tr>
      <w:tr w:rsidR="001E36FD" w:rsidRPr="002A5076">
        <w:trPr>
          <w:trHeight w:val="313"/>
        </w:trPr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D" w:rsidRDefault="001E36FD" w:rsidP="00E56659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Заполнены не все реквизиты документа;</w:t>
            </w:r>
          </w:p>
          <w:p w:rsidR="001E36FD" w:rsidRDefault="001E36FD" w:rsidP="005F163F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Реквизиты документа заполнены с несущественными ошибками;</w:t>
            </w:r>
          </w:p>
          <w:p w:rsidR="001E36FD" w:rsidRDefault="001E36FD" w:rsidP="005F163F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Зачетная масса молока рассчитана без ошибок;</w:t>
            </w:r>
          </w:p>
          <w:p w:rsidR="001E36FD" w:rsidRPr="002A5076" w:rsidRDefault="001E36FD" w:rsidP="005F163F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Закупочная стоимость молока рассчитана без ошибок.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56659">
            <w:pPr>
              <w:suppressAutoHyphens/>
              <w:snapToGrid w:val="0"/>
              <w:jc w:val="center"/>
            </w:pPr>
            <w:r>
              <w:t>4</w:t>
            </w:r>
          </w:p>
        </w:tc>
      </w:tr>
      <w:tr w:rsidR="001E36FD" w:rsidRPr="002A5076"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D" w:rsidRDefault="001E36FD" w:rsidP="005F163F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Заполнены не все реквизиты документа;</w:t>
            </w:r>
          </w:p>
          <w:p w:rsidR="001E36FD" w:rsidRDefault="001E36FD" w:rsidP="005F163F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Реквизиты документа заполнены с существенными ошибками;</w:t>
            </w:r>
          </w:p>
          <w:p w:rsidR="001E36FD" w:rsidRDefault="001E36FD" w:rsidP="005F163F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Зачетная масса молока рассчитана с ошибками;</w:t>
            </w:r>
          </w:p>
          <w:p w:rsidR="001E36FD" w:rsidRPr="002A5076" w:rsidRDefault="001E36FD" w:rsidP="005F163F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Закупочная стоимость молока рассчитана с ошибками.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56659">
            <w:pPr>
              <w:jc w:val="center"/>
            </w:pPr>
            <w:r>
              <w:t>3</w:t>
            </w:r>
          </w:p>
        </w:tc>
      </w:tr>
      <w:tr w:rsidR="001E36FD" w:rsidRPr="002A5076"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D" w:rsidRPr="002A5076" w:rsidRDefault="001E36FD" w:rsidP="00E56659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 w:rsidRPr="00A035D7">
              <w:t>Приемн</w:t>
            </w:r>
            <w:r>
              <w:t>ая</w:t>
            </w:r>
            <w:r w:rsidRPr="00A035D7">
              <w:t xml:space="preserve"> квитанцию на закупку молока и молочных продуктов</w:t>
            </w:r>
            <w:r>
              <w:t xml:space="preserve"> не заполнена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56659">
            <w:pPr>
              <w:jc w:val="center"/>
            </w:pPr>
            <w:r>
              <w:t>2</w:t>
            </w:r>
          </w:p>
        </w:tc>
      </w:tr>
    </w:tbl>
    <w:p w:rsidR="001E36FD" w:rsidRDefault="001E36FD" w:rsidP="003D20D0">
      <w:pPr>
        <w:autoSpaceDE w:val="0"/>
        <w:autoSpaceDN w:val="0"/>
        <w:adjustRightInd w:val="0"/>
        <w:rPr>
          <w:b/>
          <w:bCs/>
        </w:rPr>
      </w:pPr>
    </w:p>
    <w:p w:rsidR="001E36FD" w:rsidRPr="00515371" w:rsidRDefault="001E36FD" w:rsidP="003D20D0">
      <w:pPr>
        <w:autoSpaceDE w:val="0"/>
        <w:autoSpaceDN w:val="0"/>
        <w:adjustRightInd w:val="0"/>
      </w:pPr>
      <w:r w:rsidRPr="00A035D7">
        <w:rPr>
          <w:b/>
          <w:bCs/>
        </w:rPr>
        <w:t>Задание 3.</w:t>
      </w:r>
      <w:r w:rsidRPr="00A035D7">
        <w:t xml:space="preserve"> </w:t>
      </w:r>
      <w:r w:rsidRPr="00515371">
        <w:t>Площадь (F) для хранения в штабеле сырья в кипах определяют по формуле:</w:t>
      </w:r>
    </w:p>
    <w:tbl>
      <w:tblPr>
        <w:tblW w:w="0" w:type="auto"/>
        <w:jc w:val="center"/>
        <w:tblLook w:val="01E0"/>
      </w:tblPr>
      <w:tblGrid>
        <w:gridCol w:w="545"/>
        <w:gridCol w:w="690"/>
        <w:gridCol w:w="462"/>
      </w:tblGrid>
      <w:tr w:rsidR="001E36FD" w:rsidRPr="00515371">
        <w:trPr>
          <w:jc w:val="center"/>
        </w:trPr>
        <w:tc>
          <w:tcPr>
            <w:tcW w:w="0" w:type="auto"/>
            <w:vMerge w:val="restart"/>
            <w:vAlign w:val="center"/>
          </w:tcPr>
          <w:p w:rsidR="001E36FD" w:rsidRPr="00515371" w:rsidRDefault="001E36FD" w:rsidP="00A77B01">
            <w:pPr>
              <w:autoSpaceDE w:val="0"/>
              <w:autoSpaceDN w:val="0"/>
              <w:adjustRightInd w:val="0"/>
              <w:jc w:val="center"/>
            </w:pPr>
            <w:r w:rsidRPr="00515371">
              <w:t>F =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E36FD" w:rsidRPr="00515371" w:rsidRDefault="001E36FD" w:rsidP="00A77B01">
            <w:pPr>
              <w:autoSpaceDE w:val="0"/>
              <w:autoSpaceDN w:val="0"/>
              <w:adjustRightInd w:val="0"/>
              <w:jc w:val="center"/>
            </w:pPr>
            <w:r w:rsidRPr="00515371">
              <w:t>k · P</w:t>
            </w:r>
          </w:p>
        </w:tc>
        <w:tc>
          <w:tcPr>
            <w:tcW w:w="0" w:type="auto"/>
            <w:vMerge w:val="restart"/>
            <w:vAlign w:val="center"/>
          </w:tcPr>
          <w:p w:rsidR="001E36FD" w:rsidRPr="00515371" w:rsidRDefault="001E36FD" w:rsidP="00A77B01">
            <w:pPr>
              <w:autoSpaceDE w:val="0"/>
              <w:autoSpaceDN w:val="0"/>
              <w:adjustRightInd w:val="0"/>
              <w:jc w:val="center"/>
            </w:pPr>
            <w:r w:rsidRPr="00515371">
              <w:t>· η</w:t>
            </w:r>
          </w:p>
        </w:tc>
      </w:tr>
      <w:tr w:rsidR="001E36FD" w:rsidRPr="00515371">
        <w:trPr>
          <w:jc w:val="center"/>
        </w:trPr>
        <w:tc>
          <w:tcPr>
            <w:tcW w:w="0" w:type="auto"/>
            <w:vMerge/>
            <w:vAlign w:val="center"/>
          </w:tcPr>
          <w:p w:rsidR="001E36FD" w:rsidRPr="00515371" w:rsidRDefault="001E36FD" w:rsidP="00A77B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E36FD" w:rsidRPr="00515371" w:rsidRDefault="001E36FD" w:rsidP="00A77B01">
            <w:pPr>
              <w:autoSpaceDE w:val="0"/>
              <w:autoSpaceDN w:val="0"/>
              <w:adjustRightInd w:val="0"/>
              <w:jc w:val="center"/>
            </w:pPr>
            <w:r w:rsidRPr="00515371">
              <w:t>n · H</w:t>
            </w:r>
          </w:p>
        </w:tc>
        <w:tc>
          <w:tcPr>
            <w:tcW w:w="0" w:type="auto"/>
            <w:vMerge/>
            <w:vAlign w:val="center"/>
          </w:tcPr>
          <w:p w:rsidR="001E36FD" w:rsidRPr="00515371" w:rsidRDefault="001E36FD" w:rsidP="00A77B0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E36FD" w:rsidRPr="00515371" w:rsidRDefault="001E36FD" w:rsidP="003D20D0">
      <w:pPr>
        <w:autoSpaceDE w:val="0"/>
        <w:autoSpaceDN w:val="0"/>
        <w:adjustRightInd w:val="0"/>
      </w:pPr>
      <w:r w:rsidRPr="00515371">
        <w:t>где k – количество одновременно хранимых кип, шт;</w:t>
      </w:r>
    </w:p>
    <w:p w:rsidR="001E36FD" w:rsidRPr="00515371" w:rsidRDefault="001E36FD" w:rsidP="003D20D0">
      <w:pPr>
        <w:autoSpaceDE w:val="0"/>
        <w:autoSpaceDN w:val="0"/>
        <w:adjustRightInd w:val="0"/>
      </w:pPr>
      <w:r w:rsidRPr="00515371">
        <w:t>P – площадь, занимаемая одной кипой, м</w:t>
      </w:r>
      <w:r w:rsidRPr="00FA0369">
        <w:rPr>
          <w:vertAlign w:val="superscript"/>
        </w:rPr>
        <w:t>2</w:t>
      </w:r>
      <w:r w:rsidRPr="00515371">
        <w:t>;</w:t>
      </w:r>
    </w:p>
    <w:p w:rsidR="001E36FD" w:rsidRPr="00515371" w:rsidRDefault="001E36FD" w:rsidP="003D20D0">
      <w:pPr>
        <w:autoSpaceDE w:val="0"/>
        <w:autoSpaceDN w:val="0"/>
        <w:adjustRightInd w:val="0"/>
      </w:pPr>
      <w:r w:rsidRPr="00515371">
        <w:t>n – число кип, помещаемых в ярусе высотой 1 м;</w:t>
      </w:r>
    </w:p>
    <w:p w:rsidR="001E36FD" w:rsidRPr="00515371" w:rsidRDefault="001E36FD" w:rsidP="003D20D0">
      <w:pPr>
        <w:autoSpaceDE w:val="0"/>
        <w:autoSpaceDN w:val="0"/>
        <w:adjustRightInd w:val="0"/>
      </w:pPr>
      <w:r w:rsidRPr="00515371">
        <w:t>H – количество ярусов;</w:t>
      </w:r>
    </w:p>
    <w:p w:rsidR="001E36FD" w:rsidRDefault="001E36FD" w:rsidP="003D20D0">
      <w:pPr>
        <w:autoSpaceDE w:val="0"/>
        <w:autoSpaceDN w:val="0"/>
        <w:adjustRightInd w:val="0"/>
      </w:pPr>
      <w:r w:rsidRPr="00515371">
        <w:t>η – коэффициент неравномерности размеров кип (0,9 – 0,95).</w:t>
      </w:r>
    </w:p>
    <w:tbl>
      <w:tblPr>
        <w:tblW w:w="0" w:type="auto"/>
        <w:jc w:val="center"/>
        <w:tblLook w:val="01E0"/>
      </w:tblPr>
      <w:tblGrid>
        <w:gridCol w:w="605"/>
        <w:gridCol w:w="996"/>
        <w:gridCol w:w="1604"/>
      </w:tblGrid>
      <w:tr w:rsidR="001E36FD" w:rsidRPr="00515371">
        <w:trPr>
          <w:jc w:val="center"/>
        </w:trPr>
        <w:tc>
          <w:tcPr>
            <w:tcW w:w="0" w:type="auto"/>
            <w:vMerge w:val="restart"/>
            <w:vAlign w:val="center"/>
          </w:tcPr>
          <w:p w:rsidR="001E36FD" w:rsidRPr="00515371" w:rsidRDefault="001E36FD" w:rsidP="00A77B01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Pr="00515371">
              <w:t>F =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E36FD" w:rsidRPr="00515371" w:rsidRDefault="001E36FD" w:rsidP="00A77B01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  <w:r w:rsidRPr="00515371">
              <w:t xml:space="preserve"> · </w:t>
            </w:r>
            <w:r>
              <w:t>12</w:t>
            </w:r>
          </w:p>
        </w:tc>
        <w:tc>
          <w:tcPr>
            <w:tcW w:w="0" w:type="auto"/>
            <w:vMerge w:val="restart"/>
            <w:vAlign w:val="center"/>
          </w:tcPr>
          <w:p w:rsidR="001E36FD" w:rsidRPr="00515371" w:rsidRDefault="001E36FD" w:rsidP="00A77B01">
            <w:pPr>
              <w:autoSpaceDE w:val="0"/>
              <w:autoSpaceDN w:val="0"/>
              <w:adjustRightInd w:val="0"/>
              <w:jc w:val="center"/>
            </w:pPr>
            <w:r>
              <w:t>· 0,9 = 86,4</w:t>
            </w:r>
            <w:r w:rsidRPr="00515371">
              <w:t xml:space="preserve"> м</w:t>
            </w:r>
            <w:r w:rsidRPr="00A77B01">
              <w:rPr>
                <w:vertAlign w:val="superscript"/>
              </w:rPr>
              <w:t>2</w:t>
            </w:r>
          </w:p>
        </w:tc>
      </w:tr>
      <w:tr w:rsidR="001E36FD" w:rsidRPr="00515371">
        <w:trPr>
          <w:jc w:val="center"/>
        </w:trPr>
        <w:tc>
          <w:tcPr>
            <w:tcW w:w="0" w:type="auto"/>
            <w:vMerge/>
            <w:vAlign w:val="center"/>
          </w:tcPr>
          <w:p w:rsidR="001E36FD" w:rsidRPr="00515371" w:rsidRDefault="001E36FD" w:rsidP="00A77B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E36FD" w:rsidRPr="00515371" w:rsidRDefault="001E36FD" w:rsidP="00A77B0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515371">
              <w:t xml:space="preserve"> · </w:t>
            </w:r>
            <w:r>
              <w:t>15</w:t>
            </w:r>
          </w:p>
        </w:tc>
        <w:tc>
          <w:tcPr>
            <w:tcW w:w="0" w:type="auto"/>
            <w:vMerge/>
            <w:vAlign w:val="center"/>
          </w:tcPr>
          <w:p w:rsidR="001E36FD" w:rsidRPr="00515371" w:rsidRDefault="001E36FD" w:rsidP="00A77B0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E36FD" w:rsidRDefault="001E36FD" w:rsidP="003D260E">
      <w:pPr>
        <w:widowControl w:val="0"/>
        <w:shd w:val="clear" w:color="auto" w:fill="FFFFFF"/>
        <w:tabs>
          <w:tab w:val="left" w:pos="288"/>
        </w:tabs>
        <w:ind w:left="11"/>
        <w:jc w:val="both"/>
      </w:pPr>
    </w:p>
    <w:p w:rsidR="001E36FD" w:rsidRPr="00CE7363" w:rsidRDefault="001E36FD" w:rsidP="00CE7363">
      <w:pPr>
        <w:jc w:val="center"/>
        <w:rPr>
          <w:b/>
          <w:bCs/>
          <w:i/>
          <w:iCs/>
          <w:sz w:val="28"/>
          <w:szCs w:val="28"/>
        </w:rPr>
      </w:pPr>
      <w:r w:rsidRPr="00CE7363">
        <w:rPr>
          <w:b/>
          <w:bCs/>
          <w:i/>
          <w:iCs/>
          <w:sz w:val="28"/>
          <w:szCs w:val="28"/>
        </w:rPr>
        <w:t xml:space="preserve">Вариант </w:t>
      </w:r>
      <w:r>
        <w:rPr>
          <w:b/>
          <w:bCs/>
          <w:i/>
          <w:iCs/>
          <w:sz w:val="28"/>
          <w:szCs w:val="28"/>
        </w:rPr>
        <w:t xml:space="preserve">№ </w:t>
      </w:r>
      <w:r w:rsidRPr="00CE7363">
        <w:rPr>
          <w:b/>
          <w:bCs/>
          <w:i/>
          <w:iCs/>
          <w:sz w:val="28"/>
          <w:szCs w:val="28"/>
        </w:rPr>
        <w:t>2</w:t>
      </w:r>
    </w:p>
    <w:p w:rsidR="001E36FD" w:rsidRPr="005D75FA" w:rsidRDefault="001E36FD" w:rsidP="00B5368A">
      <w:pPr>
        <w:pStyle w:val="Heading1"/>
        <w:keepNext w:val="0"/>
        <w:widowControl w:val="0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368A">
        <w:rPr>
          <w:rFonts w:ascii="Times New Roman" w:hAnsi="Times New Roman" w:cs="Times New Roman"/>
          <w:sz w:val="24"/>
          <w:szCs w:val="24"/>
        </w:rPr>
        <w:t>Задание 1.</w:t>
      </w:r>
      <w:r w:rsidRPr="00B536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D75FA">
        <w:rPr>
          <w:rFonts w:ascii="Times New Roman" w:hAnsi="Times New Roman" w:cs="Times New Roman"/>
          <w:b w:val="0"/>
          <w:bCs w:val="0"/>
          <w:sz w:val="24"/>
          <w:szCs w:val="24"/>
        </w:rPr>
        <w:t>Заполните  Приемную квитанцию по приему лекарственного растительного сырья от населения (ф. № А-1.5)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для аптеки</w:t>
      </w:r>
      <w:r w:rsidRPr="005D75FA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1E36FD" w:rsidRPr="00034843" w:rsidRDefault="001E36FD" w:rsidP="00B5368A">
      <w:pPr>
        <w:pStyle w:val="HTMLPreformatted"/>
        <w:widowControl w:val="0"/>
        <w:rPr>
          <w:rFonts w:ascii="Times New Roman" w:hAnsi="Times New Roman" w:cs="Times New Roman"/>
          <w:sz w:val="24"/>
          <w:szCs w:val="24"/>
        </w:rPr>
      </w:pPr>
      <w:r w:rsidRPr="00034843">
        <w:rPr>
          <w:rFonts w:ascii="Times New Roman" w:hAnsi="Times New Roman" w:cs="Times New Roman"/>
          <w:sz w:val="24"/>
          <w:szCs w:val="24"/>
        </w:rPr>
        <w:t>5.04. т.г. заготовитель ОАО «</w:t>
      </w:r>
      <w:r>
        <w:rPr>
          <w:rFonts w:ascii="Times New Roman" w:hAnsi="Times New Roman" w:cs="Times New Roman"/>
          <w:sz w:val="24"/>
          <w:szCs w:val="24"/>
        </w:rPr>
        <w:t>Аптека +</w:t>
      </w:r>
      <w:r w:rsidRPr="00034843">
        <w:rPr>
          <w:rFonts w:ascii="Times New Roman" w:hAnsi="Times New Roman" w:cs="Times New Roman"/>
          <w:sz w:val="24"/>
          <w:szCs w:val="24"/>
        </w:rPr>
        <w:t xml:space="preserve">» Вахрушина Л.В. произвела у Мухиной Л.Е.  закупку лекарственного сырья: 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3514"/>
        <w:gridCol w:w="1040"/>
        <w:gridCol w:w="930"/>
        <w:gridCol w:w="1274"/>
        <w:gridCol w:w="1020"/>
      </w:tblGrid>
      <w:tr w:rsidR="001E36FD" w:rsidRPr="00E94F2E">
        <w:trPr>
          <w:jc w:val="center"/>
        </w:trPr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 w:rsidRPr="00A77B01">
              <w:br/>
              <w:t xml:space="preserve">Наименование </w:t>
            </w:r>
            <w:r>
              <w:t>сырья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 w:rsidRPr="00E94F2E">
              <w:t>Ед. изм.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 w:rsidRPr="00E94F2E">
              <w:t>Кол-во</w:t>
            </w:r>
          </w:p>
        </w:tc>
        <w:tc>
          <w:tcPr>
            <w:tcW w:w="0" w:type="auto"/>
            <w:gridSpan w:val="2"/>
          </w:tcPr>
          <w:p w:rsidR="001E36FD" w:rsidRPr="00E94F2E" w:rsidRDefault="001E36FD" w:rsidP="00A77B01">
            <w:pPr>
              <w:widowControl w:val="0"/>
              <w:jc w:val="center"/>
            </w:pPr>
            <w:r w:rsidRPr="00E94F2E">
              <w:t xml:space="preserve">Цена </w:t>
            </w:r>
            <w:r w:rsidRPr="00E94F2E">
              <w:br/>
              <w:t>(руб. коп)</w:t>
            </w:r>
          </w:p>
        </w:tc>
      </w:tr>
      <w:tr w:rsidR="001E36FD" w:rsidRPr="00E94F2E">
        <w:trPr>
          <w:jc w:val="center"/>
        </w:trPr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>
              <w:t>розничная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>
              <w:t>оптовая</w:t>
            </w:r>
          </w:p>
        </w:tc>
      </w:tr>
      <w:tr w:rsidR="001E36FD" w:rsidRPr="00E94F2E">
        <w:trPr>
          <w:jc w:val="center"/>
        </w:trPr>
        <w:tc>
          <w:tcPr>
            <w:tcW w:w="0" w:type="auto"/>
          </w:tcPr>
          <w:p w:rsidR="001E36FD" w:rsidRPr="00E94F2E" w:rsidRDefault="001E36FD" w:rsidP="00A77B01">
            <w:pPr>
              <w:widowControl w:val="0"/>
            </w:pPr>
            <w:r>
              <w:t>Ц</w:t>
            </w:r>
            <w:r w:rsidRPr="00C05181">
              <w:t>ветки ромашки лекарственной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 w:rsidRPr="00E94F2E">
              <w:t>кг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>
              <w:t xml:space="preserve">25-00 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>
              <w:t>30</w:t>
            </w:r>
            <w:r w:rsidRPr="00E94F2E">
              <w:t>-00</w:t>
            </w:r>
          </w:p>
        </w:tc>
      </w:tr>
      <w:tr w:rsidR="001E36FD" w:rsidRPr="00E94F2E">
        <w:trPr>
          <w:jc w:val="center"/>
        </w:trPr>
        <w:tc>
          <w:tcPr>
            <w:tcW w:w="0" w:type="auto"/>
          </w:tcPr>
          <w:p w:rsidR="001E36FD" w:rsidRPr="00E94F2E" w:rsidRDefault="001E36FD" w:rsidP="00A77B01">
            <w:pPr>
              <w:widowControl w:val="0"/>
            </w:pPr>
            <w:r>
              <w:t>Трава донника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 w:rsidRPr="00E94F2E">
              <w:t>кг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>
              <w:t>155-00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>
              <w:t>95</w:t>
            </w:r>
            <w:r w:rsidRPr="00E94F2E">
              <w:t>-00</w:t>
            </w:r>
          </w:p>
        </w:tc>
      </w:tr>
      <w:tr w:rsidR="001E36FD" w:rsidRPr="00E94F2E">
        <w:trPr>
          <w:jc w:val="center"/>
        </w:trPr>
        <w:tc>
          <w:tcPr>
            <w:tcW w:w="0" w:type="auto"/>
          </w:tcPr>
          <w:p w:rsidR="001E36FD" w:rsidRPr="00E94F2E" w:rsidRDefault="001E36FD" w:rsidP="00A77B01">
            <w:pPr>
              <w:widowControl w:val="0"/>
            </w:pPr>
            <w:r>
              <w:t>Корень алтея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 w:rsidRPr="00E94F2E">
              <w:t>кг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>
              <w:t>55-00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>
              <w:t>42</w:t>
            </w:r>
            <w:r w:rsidRPr="00E94F2E">
              <w:t>-00</w:t>
            </w:r>
          </w:p>
        </w:tc>
      </w:tr>
    </w:tbl>
    <w:p w:rsidR="001E36FD" w:rsidRDefault="001E36FD" w:rsidP="00B5368A">
      <w:pPr>
        <w:widowControl w:val="0"/>
      </w:pPr>
      <w:r w:rsidRPr="00E94F2E">
        <w:t xml:space="preserve">Сведения о </w:t>
      </w:r>
      <w:r>
        <w:t>сдатчике</w:t>
      </w:r>
      <w:r w:rsidRPr="00E94F2E">
        <w:t>:</w:t>
      </w:r>
    </w:p>
    <w:p w:rsidR="001E36FD" w:rsidRPr="00034843" w:rsidRDefault="001E36FD" w:rsidP="00B5368A">
      <w:pPr>
        <w:pStyle w:val="HTMLPreformatted"/>
        <w:widowControl w:val="0"/>
        <w:rPr>
          <w:rFonts w:ascii="Times New Roman" w:hAnsi="Times New Roman" w:cs="Times New Roman"/>
          <w:sz w:val="24"/>
          <w:szCs w:val="24"/>
        </w:rPr>
      </w:pPr>
      <w:r w:rsidRPr="00034843">
        <w:rPr>
          <w:rFonts w:ascii="Times New Roman" w:hAnsi="Times New Roman" w:cs="Times New Roman"/>
          <w:sz w:val="24"/>
          <w:szCs w:val="24"/>
        </w:rPr>
        <w:t xml:space="preserve">- место работы: ОАО </w:t>
      </w:r>
      <w:r>
        <w:rPr>
          <w:rFonts w:ascii="Times New Roman" w:hAnsi="Times New Roman" w:cs="Times New Roman"/>
          <w:sz w:val="24"/>
          <w:szCs w:val="24"/>
        </w:rPr>
        <w:t>«Боше».</w:t>
      </w:r>
    </w:p>
    <w:p w:rsidR="001E36FD" w:rsidRDefault="001E36FD" w:rsidP="00B5368A">
      <w:pPr>
        <w:widowControl w:val="0"/>
      </w:pPr>
      <w:r>
        <w:t xml:space="preserve">- место жительства: </w:t>
      </w:r>
      <w:r w:rsidRPr="00E94F2E">
        <w:t xml:space="preserve">г. </w:t>
      </w:r>
      <w:r>
        <w:t>Семенов</w:t>
      </w:r>
      <w:r w:rsidRPr="00E94F2E">
        <w:t xml:space="preserve">, ул. </w:t>
      </w:r>
      <w:r>
        <w:t>Октябрьская</w:t>
      </w:r>
      <w:r w:rsidRPr="00E94F2E">
        <w:t xml:space="preserve">, дом </w:t>
      </w:r>
      <w:r>
        <w:t>111</w:t>
      </w:r>
      <w:r w:rsidRPr="00E94F2E">
        <w:t xml:space="preserve">, кв. </w:t>
      </w:r>
      <w:r>
        <w:t>5.</w:t>
      </w:r>
    </w:p>
    <w:p w:rsidR="001E36FD" w:rsidRPr="002A5076" w:rsidRDefault="001E36FD" w:rsidP="002A5076">
      <w:pPr>
        <w:jc w:val="both"/>
      </w:pPr>
      <w:r w:rsidRPr="002A5076">
        <w:rPr>
          <w:b/>
          <w:bCs/>
        </w:rPr>
        <w:t>Оценивание</w:t>
      </w:r>
      <w:r w:rsidRPr="002A5076">
        <w:t xml:space="preserve">: </w:t>
      </w:r>
    </w:p>
    <w:tbl>
      <w:tblPr>
        <w:tblW w:w="500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  <w:gridCol w:w="1213"/>
      </w:tblGrid>
      <w:tr w:rsidR="001E36FD" w:rsidRPr="002A5076"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56659">
            <w:pPr>
              <w:jc w:val="center"/>
              <w:rPr>
                <w:b/>
                <w:bCs/>
              </w:rPr>
            </w:pPr>
            <w:r w:rsidRPr="002A5076">
              <w:rPr>
                <w:b/>
                <w:bCs/>
              </w:rPr>
              <w:t>Действия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56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</w:tr>
      <w:tr w:rsidR="001E36FD" w:rsidRPr="002A5076"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D" w:rsidRDefault="001E36FD" w:rsidP="00E56659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Заполнены все реквизиты документа;</w:t>
            </w:r>
          </w:p>
          <w:p w:rsidR="001E36FD" w:rsidRDefault="001E36FD" w:rsidP="00E56659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Реквизиты документа заполнены без ошибок;</w:t>
            </w:r>
          </w:p>
          <w:p w:rsidR="001E36FD" w:rsidRDefault="001E36FD" w:rsidP="00E56659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Розничная стоимость сырья рассчитана без ошибок;</w:t>
            </w:r>
          </w:p>
          <w:p w:rsidR="001E36FD" w:rsidRPr="002A5076" w:rsidRDefault="001E36FD" w:rsidP="00E56659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Оптовая стоимость сырья рассчитана без ошибок.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56659">
            <w:pPr>
              <w:jc w:val="center"/>
            </w:pPr>
            <w:r>
              <w:t>5</w:t>
            </w:r>
          </w:p>
        </w:tc>
      </w:tr>
      <w:tr w:rsidR="001E36FD" w:rsidRPr="002A5076">
        <w:trPr>
          <w:trHeight w:val="313"/>
        </w:trPr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D" w:rsidRDefault="001E36FD" w:rsidP="00E56659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Заполнены не все реквизиты документа;</w:t>
            </w:r>
          </w:p>
          <w:p w:rsidR="001E36FD" w:rsidRDefault="001E36FD" w:rsidP="00E56659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Реквизиты документа заполнены с несущественными ошибками;</w:t>
            </w:r>
          </w:p>
          <w:p w:rsidR="001E36FD" w:rsidRDefault="001E36FD" w:rsidP="00E920D6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Розничная стоимость сырья рассчитана без ошибок;</w:t>
            </w:r>
          </w:p>
          <w:p w:rsidR="001E36FD" w:rsidRPr="002A5076" w:rsidRDefault="001E36FD" w:rsidP="00E920D6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Оптовая стоимость сырья рассчитана без ошибок.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56659">
            <w:pPr>
              <w:suppressAutoHyphens/>
              <w:snapToGrid w:val="0"/>
              <w:jc w:val="center"/>
            </w:pPr>
            <w:r>
              <w:t>4</w:t>
            </w:r>
          </w:p>
        </w:tc>
      </w:tr>
      <w:tr w:rsidR="001E36FD" w:rsidRPr="002A5076"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D" w:rsidRDefault="001E36FD" w:rsidP="00E56659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Заполнены не все реквизиты документа;</w:t>
            </w:r>
          </w:p>
          <w:p w:rsidR="001E36FD" w:rsidRDefault="001E36FD" w:rsidP="00E56659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Реквизиты документа заполнены с существенными ошибками;</w:t>
            </w:r>
          </w:p>
          <w:p w:rsidR="001E36FD" w:rsidRDefault="001E36FD" w:rsidP="00E56659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Розничная стоимость сырья рассчитана с ошибками;</w:t>
            </w:r>
          </w:p>
          <w:p w:rsidR="001E36FD" w:rsidRPr="002A5076" w:rsidRDefault="001E36FD" w:rsidP="00E56659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Оптовая стоимость сырья рассчитана с ошибками.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56659">
            <w:pPr>
              <w:jc w:val="center"/>
            </w:pPr>
            <w:r>
              <w:t>3</w:t>
            </w:r>
          </w:p>
        </w:tc>
      </w:tr>
      <w:tr w:rsidR="001E36FD" w:rsidRPr="002A5076"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D" w:rsidRPr="002A5076" w:rsidRDefault="001E36FD" w:rsidP="00E56659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 w:rsidRPr="00E920D6">
              <w:t>Приемная квитанция</w:t>
            </w:r>
            <w:r w:rsidRPr="005D75FA">
              <w:rPr>
                <w:b/>
                <w:bCs/>
              </w:rPr>
              <w:t xml:space="preserve"> </w:t>
            </w:r>
            <w:r>
              <w:t>не заполнена</w:t>
            </w:r>
            <w:r>
              <w:rPr>
                <w:color w:val="000000"/>
              </w:rPr>
              <w:t>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56659">
            <w:pPr>
              <w:jc w:val="center"/>
            </w:pPr>
            <w:r>
              <w:t>2</w:t>
            </w:r>
          </w:p>
        </w:tc>
      </w:tr>
    </w:tbl>
    <w:p w:rsidR="001E36FD" w:rsidRDefault="001E36FD" w:rsidP="00094DD9">
      <w:pPr>
        <w:tabs>
          <w:tab w:val="left" w:pos="3060"/>
        </w:tabs>
      </w:pPr>
    </w:p>
    <w:p w:rsidR="001E36FD" w:rsidRPr="00853A4A" w:rsidRDefault="001E36FD" w:rsidP="00E920D6">
      <w:pPr>
        <w:widowControl w:val="0"/>
        <w:jc w:val="both"/>
        <w:rPr>
          <w:spacing w:val="-5"/>
        </w:rPr>
      </w:pPr>
      <w:r w:rsidRPr="00094DD9">
        <w:rPr>
          <w:b/>
          <w:bCs/>
        </w:rPr>
        <w:t>Задание 2.</w:t>
      </w:r>
      <w:r>
        <w:rPr>
          <w:b/>
          <w:bCs/>
        </w:rPr>
        <w:t xml:space="preserve"> </w:t>
      </w:r>
      <w:r>
        <w:t xml:space="preserve">Массовую </w:t>
      </w:r>
      <w:r w:rsidRPr="00C35D89">
        <w:t>дол</w:t>
      </w:r>
      <w:r>
        <w:t>ю</w:t>
      </w:r>
      <w:r w:rsidRPr="00C35D89">
        <w:t xml:space="preserve"> сорной примеси </w:t>
      </w:r>
      <w:r>
        <w:t>в зерне определяют по формуле:</w:t>
      </w:r>
    </w:p>
    <w:p w:rsidR="001E36FD" w:rsidRPr="00B16A1D" w:rsidRDefault="001E36FD" w:rsidP="00E920D6">
      <w:pPr>
        <w:widowControl w:val="0"/>
        <w:tabs>
          <w:tab w:val="left" w:pos="360"/>
        </w:tabs>
        <w:jc w:val="both"/>
        <w:rPr>
          <w:spacing w:val="-5"/>
        </w:rPr>
      </w:pPr>
    </w:p>
    <w:tbl>
      <w:tblPr>
        <w:tblW w:w="0" w:type="auto"/>
        <w:jc w:val="center"/>
        <w:tblLook w:val="01E0"/>
      </w:tblPr>
      <w:tblGrid>
        <w:gridCol w:w="820"/>
        <w:gridCol w:w="960"/>
      </w:tblGrid>
      <w:tr w:rsidR="001E36FD">
        <w:trPr>
          <w:jc w:val="center"/>
        </w:trPr>
        <w:tc>
          <w:tcPr>
            <w:tcW w:w="0" w:type="auto"/>
            <w:vMerge w:val="restart"/>
            <w:vAlign w:val="center"/>
          </w:tcPr>
          <w:p w:rsidR="001E36FD" w:rsidRDefault="001E36FD" w:rsidP="00A77B01">
            <w:pPr>
              <w:widowControl w:val="0"/>
              <w:tabs>
                <w:tab w:val="left" w:pos="360"/>
              </w:tabs>
              <w:jc w:val="center"/>
            </w:pPr>
            <w:r w:rsidRPr="00C35D89">
              <w:t>Хсп</w:t>
            </w:r>
            <w:r>
              <w:t xml:space="preserve"> =</w:t>
            </w:r>
          </w:p>
        </w:tc>
        <w:tc>
          <w:tcPr>
            <w:tcW w:w="0" w:type="auto"/>
          </w:tcPr>
          <w:p w:rsidR="001E36FD" w:rsidRPr="00A77B01" w:rsidRDefault="001E36FD" w:rsidP="00A77B01">
            <w:pPr>
              <w:widowControl w:val="0"/>
              <w:tabs>
                <w:tab w:val="left" w:pos="360"/>
              </w:tabs>
              <w:jc w:val="both"/>
              <w:rPr>
                <w:vertAlign w:val="subscript"/>
              </w:rPr>
            </w:pPr>
            <w:r w:rsidRPr="0018081C">
              <w:t>m</w:t>
            </w:r>
            <w:r w:rsidRPr="00A77B01">
              <w:rPr>
                <w:vertAlign w:val="subscript"/>
              </w:rPr>
              <w:t>сп  ∙ 100</w:t>
            </w:r>
          </w:p>
        </w:tc>
      </w:tr>
      <w:tr w:rsidR="001E36FD">
        <w:trPr>
          <w:jc w:val="center"/>
        </w:trPr>
        <w:tc>
          <w:tcPr>
            <w:tcW w:w="0" w:type="auto"/>
            <w:vMerge/>
          </w:tcPr>
          <w:p w:rsidR="001E36FD" w:rsidRDefault="001E36FD" w:rsidP="00A77B01">
            <w:pPr>
              <w:widowControl w:val="0"/>
              <w:tabs>
                <w:tab w:val="left" w:pos="360"/>
              </w:tabs>
              <w:jc w:val="both"/>
            </w:pPr>
          </w:p>
        </w:tc>
        <w:tc>
          <w:tcPr>
            <w:tcW w:w="0" w:type="auto"/>
          </w:tcPr>
          <w:p w:rsidR="001E36FD" w:rsidRDefault="001E36FD" w:rsidP="00A77B01">
            <w:pPr>
              <w:widowControl w:val="0"/>
              <w:tabs>
                <w:tab w:val="left" w:pos="360"/>
              </w:tabs>
              <w:jc w:val="both"/>
            </w:pPr>
            <w:r>
              <w:t xml:space="preserve">    </w:t>
            </w:r>
            <w:r w:rsidRPr="0018081C">
              <w:t>m</w:t>
            </w:r>
          </w:p>
        </w:tc>
      </w:tr>
    </w:tbl>
    <w:p w:rsidR="001E36FD" w:rsidRDefault="001E36FD" w:rsidP="00E920D6">
      <w:pPr>
        <w:widowControl w:val="0"/>
        <w:tabs>
          <w:tab w:val="left" w:pos="360"/>
        </w:tabs>
      </w:pPr>
      <w:r>
        <w:t>г</w:t>
      </w:r>
      <w:r w:rsidRPr="0018081C">
        <w:t>де</w:t>
      </w:r>
      <w:r>
        <w:t xml:space="preserve">, </w:t>
      </w:r>
      <w:r w:rsidRPr="00C35D89">
        <w:t>Хсп</w:t>
      </w:r>
      <w:r>
        <w:t xml:space="preserve"> - масс</w:t>
      </w:r>
      <w:r w:rsidRPr="00C35D89">
        <w:t>ов</w:t>
      </w:r>
      <w:r>
        <w:t>ая</w:t>
      </w:r>
      <w:r w:rsidRPr="00C35D89">
        <w:t xml:space="preserve"> дол</w:t>
      </w:r>
      <w:r>
        <w:t>я</w:t>
      </w:r>
      <w:r w:rsidRPr="00C35D89">
        <w:t xml:space="preserve"> сорной примеси </w:t>
      </w:r>
      <w:r>
        <w:t>в зерне,%</w:t>
      </w:r>
    </w:p>
    <w:p w:rsidR="001E36FD" w:rsidRDefault="001E36FD" w:rsidP="00E920D6">
      <w:pPr>
        <w:widowControl w:val="0"/>
        <w:tabs>
          <w:tab w:val="left" w:pos="360"/>
        </w:tabs>
      </w:pPr>
      <w:r w:rsidRPr="0018081C">
        <w:t>m</w:t>
      </w:r>
      <w:r w:rsidRPr="00853A4A">
        <w:rPr>
          <w:vertAlign w:val="subscript"/>
        </w:rPr>
        <w:t>сп</w:t>
      </w:r>
      <w:r w:rsidRPr="0018081C">
        <w:t xml:space="preserve"> - масса фракции явно выраженной сорной примеси, г; </w:t>
      </w:r>
    </w:p>
    <w:p w:rsidR="001E36FD" w:rsidRDefault="001E36FD" w:rsidP="00E920D6">
      <w:pPr>
        <w:widowControl w:val="0"/>
        <w:tabs>
          <w:tab w:val="left" w:pos="360"/>
        </w:tabs>
      </w:pPr>
      <w:r w:rsidRPr="0018081C">
        <w:t xml:space="preserve">m – масса </w:t>
      </w:r>
      <w:r>
        <w:t>аналитической пробы</w:t>
      </w:r>
      <w:r w:rsidRPr="0018081C">
        <w:t>, г.</w:t>
      </w:r>
    </w:p>
    <w:p w:rsidR="001E36FD" w:rsidRDefault="001E36FD" w:rsidP="00E920D6">
      <w:pPr>
        <w:jc w:val="center"/>
        <w:rPr>
          <w:rStyle w:val="Strong"/>
          <w:b w:val="0"/>
          <w:bCs w:val="0"/>
        </w:rPr>
      </w:pPr>
      <w:r w:rsidRPr="00C35D89">
        <w:t>Хсп</w:t>
      </w:r>
      <w:r>
        <w:t xml:space="preserve"> = 25 / 800 </w:t>
      </w:r>
      <w:r w:rsidRPr="00177357">
        <w:rPr>
          <w:rStyle w:val="Strong"/>
          <w:b w:val="0"/>
          <w:bCs w:val="0"/>
        </w:rPr>
        <w:t>· 100</w:t>
      </w:r>
      <w:r>
        <w:rPr>
          <w:rStyle w:val="Strong"/>
          <w:b w:val="0"/>
          <w:bCs w:val="0"/>
        </w:rPr>
        <w:t xml:space="preserve"> = 3,1%.</w:t>
      </w:r>
    </w:p>
    <w:p w:rsidR="001E36FD" w:rsidRPr="007424A8" w:rsidRDefault="001E36FD" w:rsidP="001A4F80">
      <w:pPr>
        <w:jc w:val="both"/>
      </w:pPr>
      <w:r>
        <w:rPr>
          <w:b/>
          <w:bCs/>
        </w:rPr>
        <w:t>Задание 3</w:t>
      </w:r>
      <w:r w:rsidRPr="00094DD9">
        <w:rPr>
          <w:b/>
          <w:bCs/>
        </w:rPr>
        <w:t>.</w:t>
      </w:r>
      <w:r>
        <w:rPr>
          <w:b/>
          <w:bCs/>
        </w:rPr>
        <w:t xml:space="preserve"> </w:t>
      </w:r>
      <w:r w:rsidRPr="007424A8">
        <w:t>Кондиционную массу макулатуры определяют по формуле:</w:t>
      </w:r>
    </w:p>
    <w:tbl>
      <w:tblPr>
        <w:tblW w:w="0" w:type="auto"/>
        <w:jc w:val="center"/>
        <w:tblLook w:val="01E0"/>
      </w:tblPr>
      <w:tblGrid>
        <w:gridCol w:w="1027"/>
        <w:gridCol w:w="1091"/>
      </w:tblGrid>
      <w:tr w:rsidR="001E36FD" w:rsidRPr="007424A8">
        <w:trPr>
          <w:jc w:val="center"/>
        </w:trPr>
        <w:tc>
          <w:tcPr>
            <w:tcW w:w="0" w:type="auto"/>
            <w:vMerge w:val="restart"/>
            <w:vAlign w:val="center"/>
          </w:tcPr>
          <w:p w:rsidR="001E36FD" w:rsidRPr="007424A8" w:rsidRDefault="001E36FD" w:rsidP="00A77B01">
            <w:pPr>
              <w:autoSpaceDE w:val="0"/>
              <w:autoSpaceDN w:val="0"/>
              <w:adjustRightInd w:val="0"/>
              <w:jc w:val="center"/>
            </w:pPr>
            <w:r w:rsidRPr="007424A8">
              <w:t>m</w:t>
            </w:r>
            <w:r w:rsidRPr="00A77B01">
              <w:rPr>
                <w:vertAlign w:val="subscript"/>
              </w:rPr>
              <w:t>к</w:t>
            </w:r>
            <w:r w:rsidRPr="007424A8">
              <w:t xml:space="preserve"> = m</w:t>
            </w:r>
            <w:r w:rsidRPr="00A77B01">
              <w:rPr>
                <w:vertAlign w:val="subscript"/>
              </w:rPr>
              <w:t>ф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E36FD" w:rsidRPr="007424A8" w:rsidRDefault="001E36FD" w:rsidP="00A77B01">
            <w:pPr>
              <w:autoSpaceDE w:val="0"/>
              <w:autoSpaceDN w:val="0"/>
              <w:adjustRightInd w:val="0"/>
              <w:jc w:val="center"/>
            </w:pPr>
            <w:r w:rsidRPr="007424A8">
              <w:t>100 + w</w:t>
            </w:r>
            <w:r w:rsidRPr="00A77B01">
              <w:rPr>
                <w:vertAlign w:val="subscript"/>
              </w:rPr>
              <w:t>н</w:t>
            </w:r>
          </w:p>
        </w:tc>
      </w:tr>
      <w:tr w:rsidR="001E36FD" w:rsidRPr="007424A8">
        <w:trPr>
          <w:jc w:val="center"/>
        </w:trPr>
        <w:tc>
          <w:tcPr>
            <w:tcW w:w="0" w:type="auto"/>
            <w:vMerge/>
            <w:vAlign w:val="center"/>
          </w:tcPr>
          <w:p w:rsidR="001E36FD" w:rsidRPr="007424A8" w:rsidRDefault="001E36FD" w:rsidP="00A77B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E36FD" w:rsidRPr="007424A8" w:rsidRDefault="001E36FD" w:rsidP="00A77B01">
            <w:pPr>
              <w:autoSpaceDE w:val="0"/>
              <w:autoSpaceDN w:val="0"/>
              <w:adjustRightInd w:val="0"/>
              <w:jc w:val="center"/>
            </w:pPr>
            <w:r w:rsidRPr="007424A8">
              <w:t>100 + w</w:t>
            </w:r>
            <w:r w:rsidRPr="00A77B01">
              <w:rPr>
                <w:vertAlign w:val="subscript"/>
              </w:rPr>
              <w:t>р</w:t>
            </w:r>
          </w:p>
        </w:tc>
      </w:tr>
    </w:tbl>
    <w:p w:rsidR="001E36FD" w:rsidRPr="007424A8" w:rsidRDefault="001E36FD" w:rsidP="001A4F80">
      <w:pPr>
        <w:autoSpaceDE w:val="0"/>
        <w:autoSpaceDN w:val="0"/>
        <w:adjustRightInd w:val="0"/>
        <w:ind w:firstLine="360"/>
      </w:pPr>
      <w:r w:rsidRPr="007424A8">
        <w:t>где m</w:t>
      </w:r>
      <w:r w:rsidRPr="007424A8">
        <w:rPr>
          <w:vertAlign w:val="subscript"/>
        </w:rPr>
        <w:t>к</w:t>
      </w:r>
      <w:r w:rsidRPr="007424A8">
        <w:t xml:space="preserve"> – кондиционная масса нетто партии </w:t>
      </w:r>
      <w:r>
        <w:t>макулатуры</w:t>
      </w:r>
      <w:r w:rsidRPr="007424A8">
        <w:t>, кг;</w:t>
      </w:r>
    </w:p>
    <w:p w:rsidR="001E36FD" w:rsidRPr="007424A8" w:rsidRDefault="001E36FD" w:rsidP="001A4F80">
      <w:pPr>
        <w:autoSpaceDE w:val="0"/>
        <w:autoSpaceDN w:val="0"/>
        <w:adjustRightInd w:val="0"/>
        <w:ind w:firstLine="360"/>
      </w:pPr>
      <w:r w:rsidRPr="007424A8">
        <w:t>m</w:t>
      </w:r>
      <w:r w:rsidRPr="007424A8">
        <w:rPr>
          <w:vertAlign w:val="subscript"/>
        </w:rPr>
        <w:t>ф</w:t>
      </w:r>
      <w:r w:rsidRPr="007424A8">
        <w:t xml:space="preserve"> – фактическая масса нетто партии </w:t>
      </w:r>
      <w:r>
        <w:t>макулатуры</w:t>
      </w:r>
      <w:r w:rsidRPr="007424A8">
        <w:t>, кг;</w:t>
      </w:r>
    </w:p>
    <w:p w:rsidR="001E36FD" w:rsidRPr="007424A8" w:rsidRDefault="001E36FD" w:rsidP="001A4F80">
      <w:pPr>
        <w:autoSpaceDE w:val="0"/>
        <w:autoSpaceDN w:val="0"/>
        <w:adjustRightInd w:val="0"/>
        <w:ind w:firstLine="360"/>
      </w:pPr>
      <w:r w:rsidRPr="007424A8">
        <w:t>w</w:t>
      </w:r>
      <w:r w:rsidRPr="007424A8">
        <w:rPr>
          <w:vertAlign w:val="subscript"/>
        </w:rPr>
        <w:t>н</w:t>
      </w:r>
      <w:r w:rsidRPr="007424A8">
        <w:t xml:space="preserve"> – нормированная влажность </w:t>
      </w:r>
      <w:r>
        <w:t>макулатуры</w:t>
      </w:r>
      <w:r w:rsidRPr="007424A8">
        <w:t>, %;</w:t>
      </w:r>
    </w:p>
    <w:p w:rsidR="001E36FD" w:rsidRDefault="001E36FD" w:rsidP="001A4F80">
      <w:pPr>
        <w:ind w:firstLine="360"/>
      </w:pPr>
      <w:r w:rsidRPr="007424A8">
        <w:t>w</w:t>
      </w:r>
      <w:r w:rsidRPr="007424A8">
        <w:rPr>
          <w:vertAlign w:val="subscript"/>
        </w:rPr>
        <w:t xml:space="preserve">р </w:t>
      </w:r>
      <w:r w:rsidRPr="007424A8">
        <w:t>– расчётная влажность макулатуры, %.</w:t>
      </w:r>
    </w:p>
    <w:p w:rsidR="001E36FD" w:rsidRDefault="001E36FD" w:rsidP="001A4F80">
      <w:pPr>
        <w:jc w:val="both"/>
        <w:rPr>
          <w:rStyle w:val="Strong"/>
          <w:b w:val="0"/>
          <w:bCs w:val="0"/>
        </w:rPr>
      </w:pPr>
    </w:p>
    <w:tbl>
      <w:tblPr>
        <w:tblW w:w="0" w:type="auto"/>
        <w:jc w:val="center"/>
        <w:tblLook w:val="01E0"/>
      </w:tblPr>
      <w:tblGrid>
        <w:gridCol w:w="1216"/>
        <w:gridCol w:w="1072"/>
        <w:gridCol w:w="1167"/>
      </w:tblGrid>
      <w:tr w:rsidR="001E36FD" w:rsidRPr="007424A8">
        <w:trPr>
          <w:jc w:val="center"/>
        </w:trPr>
        <w:tc>
          <w:tcPr>
            <w:tcW w:w="0" w:type="auto"/>
            <w:vMerge w:val="restart"/>
            <w:vAlign w:val="center"/>
          </w:tcPr>
          <w:p w:rsidR="001E36FD" w:rsidRPr="007424A8" w:rsidRDefault="001E36FD" w:rsidP="00A77B01">
            <w:pPr>
              <w:autoSpaceDE w:val="0"/>
              <w:autoSpaceDN w:val="0"/>
              <w:adjustRightInd w:val="0"/>
              <w:jc w:val="center"/>
            </w:pPr>
            <w:r w:rsidRPr="007424A8">
              <w:t>m</w:t>
            </w:r>
            <w:r w:rsidRPr="00A77B01">
              <w:rPr>
                <w:vertAlign w:val="subscript"/>
              </w:rPr>
              <w:t>к</w:t>
            </w:r>
            <w:r w:rsidRPr="007424A8">
              <w:t xml:space="preserve"> = </w:t>
            </w:r>
            <w:r>
              <w:t>5000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E36FD" w:rsidRPr="007424A8" w:rsidRDefault="001E36FD" w:rsidP="00A77B01">
            <w:pPr>
              <w:autoSpaceDE w:val="0"/>
              <w:autoSpaceDN w:val="0"/>
              <w:adjustRightInd w:val="0"/>
              <w:jc w:val="center"/>
            </w:pPr>
            <w:r w:rsidRPr="007424A8">
              <w:t xml:space="preserve">100 + </w:t>
            </w:r>
            <w:r>
              <w:t>15</w:t>
            </w:r>
          </w:p>
        </w:tc>
        <w:tc>
          <w:tcPr>
            <w:tcW w:w="0" w:type="auto"/>
            <w:vMerge w:val="restart"/>
            <w:vAlign w:val="center"/>
          </w:tcPr>
          <w:p w:rsidR="001E36FD" w:rsidRPr="007424A8" w:rsidRDefault="001E36FD" w:rsidP="00A77B01">
            <w:pPr>
              <w:autoSpaceDE w:val="0"/>
              <w:autoSpaceDN w:val="0"/>
              <w:adjustRightInd w:val="0"/>
              <w:jc w:val="center"/>
            </w:pPr>
            <w:r>
              <w:t>= 5134кг.</w:t>
            </w:r>
          </w:p>
        </w:tc>
      </w:tr>
      <w:tr w:rsidR="001E36FD" w:rsidRPr="007424A8">
        <w:trPr>
          <w:jc w:val="center"/>
        </w:trPr>
        <w:tc>
          <w:tcPr>
            <w:tcW w:w="0" w:type="auto"/>
            <w:vMerge/>
            <w:vAlign w:val="center"/>
          </w:tcPr>
          <w:p w:rsidR="001E36FD" w:rsidRPr="007424A8" w:rsidRDefault="001E36FD" w:rsidP="00A77B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E36FD" w:rsidRPr="007424A8" w:rsidRDefault="001E36FD" w:rsidP="00A77B01">
            <w:pPr>
              <w:autoSpaceDE w:val="0"/>
              <w:autoSpaceDN w:val="0"/>
              <w:adjustRightInd w:val="0"/>
              <w:jc w:val="center"/>
            </w:pPr>
            <w:r w:rsidRPr="007424A8">
              <w:t xml:space="preserve">100 + </w:t>
            </w:r>
            <w:r>
              <w:t>12</w:t>
            </w:r>
          </w:p>
        </w:tc>
        <w:tc>
          <w:tcPr>
            <w:tcW w:w="0" w:type="auto"/>
            <w:vMerge/>
          </w:tcPr>
          <w:p w:rsidR="001E36FD" w:rsidRPr="007424A8" w:rsidRDefault="001E36FD" w:rsidP="00A77B0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E36FD" w:rsidRDefault="001E36FD" w:rsidP="00094DD9"/>
    <w:p w:rsidR="001E36FD" w:rsidRPr="007F0421" w:rsidRDefault="001E36FD" w:rsidP="007F0421">
      <w:pPr>
        <w:jc w:val="center"/>
        <w:rPr>
          <w:b/>
          <w:bCs/>
          <w:i/>
          <w:iCs/>
          <w:sz w:val="28"/>
          <w:szCs w:val="28"/>
        </w:rPr>
      </w:pPr>
      <w:r w:rsidRPr="007F0421">
        <w:rPr>
          <w:b/>
          <w:bCs/>
          <w:i/>
          <w:iCs/>
          <w:sz w:val="28"/>
          <w:szCs w:val="28"/>
        </w:rPr>
        <w:t xml:space="preserve">Вариант </w:t>
      </w:r>
      <w:r>
        <w:rPr>
          <w:b/>
          <w:bCs/>
          <w:i/>
          <w:iCs/>
          <w:sz w:val="28"/>
          <w:szCs w:val="28"/>
        </w:rPr>
        <w:t xml:space="preserve">№ </w:t>
      </w:r>
      <w:r w:rsidRPr="007F0421">
        <w:rPr>
          <w:b/>
          <w:bCs/>
          <w:i/>
          <w:iCs/>
          <w:sz w:val="28"/>
          <w:szCs w:val="28"/>
        </w:rPr>
        <w:t>3</w:t>
      </w:r>
    </w:p>
    <w:p w:rsidR="001E36FD" w:rsidRPr="00A035D7" w:rsidRDefault="001E36FD" w:rsidP="00CC4E42">
      <w:pPr>
        <w:pStyle w:val="ConsPlusNormal"/>
        <w:jc w:val="both"/>
        <w:outlineLvl w:val="0"/>
        <w:rPr>
          <w:rStyle w:val="bb1"/>
          <w:rFonts w:ascii="Times New Roman" w:hAnsi="Times New Roman" w:cs="Times New Roman"/>
          <w:sz w:val="24"/>
          <w:szCs w:val="24"/>
        </w:rPr>
      </w:pPr>
      <w:r w:rsidRPr="00A035D7">
        <w:rPr>
          <w:rFonts w:ascii="Times New Roman" w:hAnsi="Times New Roman" w:cs="Times New Roman"/>
          <w:b/>
          <w:bCs/>
          <w:sz w:val="24"/>
          <w:szCs w:val="24"/>
        </w:rPr>
        <w:t>Задание 1.</w:t>
      </w:r>
      <w:r w:rsidRPr="00A035D7">
        <w:rPr>
          <w:rFonts w:ascii="Times New Roman" w:hAnsi="Times New Roman" w:cs="Times New Roman"/>
          <w:sz w:val="24"/>
          <w:szCs w:val="24"/>
        </w:rPr>
        <w:t xml:space="preserve"> Заполните закупочный акт (форма №</w:t>
      </w:r>
      <w:r w:rsidRPr="00A035D7">
        <w:rPr>
          <w:rStyle w:val="bb1"/>
          <w:rFonts w:ascii="Times New Roman" w:hAnsi="Times New Roman" w:cs="Times New Roman"/>
          <w:sz w:val="24"/>
          <w:szCs w:val="24"/>
        </w:rPr>
        <w:t xml:space="preserve"> ОП-5) на закупку </w:t>
      </w:r>
      <w:r w:rsidRPr="00A035D7">
        <w:rPr>
          <w:rFonts w:ascii="Times New Roman" w:hAnsi="Times New Roman" w:cs="Times New Roman"/>
          <w:sz w:val="24"/>
          <w:szCs w:val="24"/>
        </w:rPr>
        <w:t>лекарственного растительного сырья</w:t>
      </w:r>
      <w:r w:rsidRPr="00A035D7">
        <w:rPr>
          <w:rStyle w:val="bb1"/>
          <w:rFonts w:ascii="Times New Roman" w:hAnsi="Times New Roman" w:cs="Times New Roman"/>
          <w:sz w:val="24"/>
          <w:szCs w:val="24"/>
        </w:rPr>
        <w:t xml:space="preserve"> у населения.</w:t>
      </w:r>
    </w:p>
    <w:p w:rsidR="001E36FD" w:rsidRPr="00A035D7" w:rsidRDefault="001E36FD" w:rsidP="00CC4E4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35D7">
        <w:rPr>
          <w:rFonts w:ascii="Times New Roman" w:hAnsi="Times New Roman" w:cs="Times New Roman"/>
          <w:sz w:val="24"/>
          <w:szCs w:val="24"/>
        </w:rPr>
        <w:t>12.05. т.г. заготовитель ОАО «Здоровье» Кочеткова Р.И. произвел закупку лекарственного растительного сырья у Дербеневой Т.А.: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2382"/>
        <w:gridCol w:w="1040"/>
        <w:gridCol w:w="930"/>
        <w:gridCol w:w="1223"/>
      </w:tblGrid>
      <w:tr w:rsidR="001E36FD" w:rsidRPr="00A035D7">
        <w:trPr>
          <w:jc w:val="center"/>
        </w:trPr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77B01">
              <w:br/>
              <w:t>Наименование сырья</w:t>
            </w: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Ед. изм.</w:t>
            </w: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Кол-во</w:t>
            </w: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 xml:space="preserve">Цена </w:t>
            </w:r>
            <w:r w:rsidRPr="00A035D7">
              <w:br/>
              <w:t>(руб. коп)</w:t>
            </w:r>
          </w:p>
        </w:tc>
      </w:tr>
      <w:tr w:rsidR="001E36FD" w:rsidRPr="00A035D7">
        <w:trPr>
          <w:jc w:val="center"/>
        </w:trPr>
        <w:tc>
          <w:tcPr>
            <w:tcW w:w="0" w:type="auto"/>
          </w:tcPr>
          <w:p w:rsidR="001E36FD" w:rsidRPr="00A035D7" w:rsidRDefault="001E36FD" w:rsidP="00A77B01">
            <w:pPr>
              <w:widowControl w:val="0"/>
            </w:pPr>
            <w:r w:rsidRPr="00A035D7">
              <w:t>Лист бадана</w:t>
            </w: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кг</w:t>
            </w: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22</w:t>
            </w: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125-00</w:t>
            </w:r>
          </w:p>
        </w:tc>
      </w:tr>
      <w:tr w:rsidR="001E36FD" w:rsidRPr="00A035D7">
        <w:trPr>
          <w:jc w:val="center"/>
        </w:trPr>
        <w:tc>
          <w:tcPr>
            <w:tcW w:w="0" w:type="auto"/>
          </w:tcPr>
          <w:p w:rsidR="001E36FD" w:rsidRPr="00A035D7" w:rsidRDefault="001E36FD" w:rsidP="00A77B01">
            <w:pPr>
              <w:widowControl w:val="0"/>
            </w:pPr>
            <w:r w:rsidRPr="00A035D7">
              <w:t>Сосновая почка</w:t>
            </w: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кг</w:t>
            </w: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7</w:t>
            </w: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300-00</w:t>
            </w:r>
          </w:p>
        </w:tc>
      </w:tr>
      <w:tr w:rsidR="001E36FD" w:rsidRPr="00A035D7">
        <w:trPr>
          <w:jc w:val="center"/>
        </w:trPr>
        <w:tc>
          <w:tcPr>
            <w:tcW w:w="0" w:type="auto"/>
          </w:tcPr>
          <w:p w:rsidR="001E36FD" w:rsidRPr="00A035D7" w:rsidRDefault="001E36FD" w:rsidP="00A77B01">
            <w:pPr>
              <w:widowControl w:val="0"/>
            </w:pPr>
            <w:r w:rsidRPr="00A035D7">
              <w:t>Плоды черемухи</w:t>
            </w: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кг</w:t>
            </w: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17</w:t>
            </w: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300-00</w:t>
            </w:r>
          </w:p>
        </w:tc>
      </w:tr>
    </w:tbl>
    <w:p w:rsidR="001E36FD" w:rsidRPr="00A035D7" w:rsidRDefault="001E36FD" w:rsidP="00CC4E42">
      <w:pPr>
        <w:widowControl w:val="0"/>
      </w:pPr>
      <w:r w:rsidRPr="00A035D7">
        <w:t>Сведения о продавце:</w:t>
      </w:r>
      <w:r w:rsidRPr="00A035D7">
        <w:br/>
        <w:t>- ИНН 134612880265;</w:t>
      </w:r>
      <w:r w:rsidRPr="00A035D7">
        <w:br/>
        <w:t>- паспорт: серия 0421, номер 773521, дата выдачи 15 апреля 2005 г., выдан ОВД Московского района г. Н.Новгорода;</w:t>
      </w:r>
      <w:r w:rsidRPr="00A035D7">
        <w:br/>
        <w:t>- дата рождения 1 сентября 1995 г.;</w:t>
      </w:r>
      <w:r w:rsidRPr="00A035D7">
        <w:br/>
        <w:t>- место жительства: г. Семенов, ул. Перова, дом 16, кв. 7.</w:t>
      </w:r>
    </w:p>
    <w:p w:rsidR="001E36FD" w:rsidRPr="00A035D7" w:rsidRDefault="001E36FD" w:rsidP="00CC4E42">
      <w:pPr>
        <w:widowControl w:val="0"/>
      </w:pPr>
      <w:r w:rsidRPr="00A035D7">
        <w:t xml:space="preserve">Адрес ОАО «Здоровье»: г. Н.Новгород, ул. Полевая, дом 124. </w:t>
      </w:r>
    </w:p>
    <w:p w:rsidR="001E36FD" w:rsidRPr="002A5076" w:rsidRDefault="001E36FD" w:rsidP="00CC4E42">
      <w:pPr>
        <w:jc w:val="both"/>
      </w:pPr>
      <w:r w:rsidRPr="002A5076">
        <w:rPr>
          <w:b/>
          <w:bCs/>
        </w:rPr>
        <w:t>Оценивание</w:t>
      </w:r>
      <w:r w:rsidRPr="002A5076">
        <w:t xml:space="preserve">: </w:t>
      </w:r>
    </w:p>
    <w:tbl>
      <w:tblPr>
        <w:tblW w:w="500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  <w:gridCol w:w="1213"/>
      </w:tblGrid>
      <w:tr w:rsidR="001E36FD" w:rsidRPr="002A5076"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56659">
            <w:pPr>
              <w:jc w:val="center"/>
              <w:rPr>
                <w:b/>
                <w:bCs/>
              </w:rPr>
            </w:pPr>
            <w:r w:rsidRPr="002A5076">
              <w:rPr>
                <w:b/>
                <w:bCs/>
              </w:rPr>
              <w:t>Действия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56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</w:tr>
      <w:tr w:rsidR="001E36FD" w:rsidRPr="002A5076"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D" w:rsidRDefault="001E36FD" w:rsidP="00E56659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Заполнены все реквизиты документа;</w:t>
            </w:r>
          </w:p>
          <w:p w:rsidR="001E36FD" w:rsidRDefault="001E36FD" w:rsidP="00E56659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Реквизиты документа заполнены без ошибок;</w:t>
            </w:r>
          </w:p>
          <w:p w:rsidR="001E36FD" w:rsidRPr="002A5076" w:rsidRDefault="001E36FD" w:rsidP="00E56659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Закупочная стоимость сырья рассчитана без ошибок.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56659">
            <w:pPr>
              <w:jc w:val="center"/>
            </w:pPr>
            <w:r>
              <w:t>5</w:t>
            </w:r>
          </w:p>
        </w:tc>
      </w:tr>
      <w:tr w:rsidR="001E36FD" w:rsidRPr="002A5076">
        <w:trPr>
          <w:trHeight w:val="313"/>
        </w:trPr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D" w:rsidRDefault="001E36FD" w:rsidP="00E56659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Заполнены не все реквизиты документа;</w:t>
            </w:r>
          </w:p>
          <w:p w:rsidR="001E36FD" w:rsidRDefault="001E36FD" w:rsidP="00E56659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Реквизиты документа заполнены с несущественными ошибками;</w:t>
            </w:r>
          </w:p>
          <w:p w:rsidR="001E36FD" w:rsidRPr="002A5076" w:rsidRDefault="001E36FD" w:rsidP="00E56659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Закупочная стоимость сырья рассчитана без ошибок.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56659">
            <w:pPr>
              <w:suppressAutoHyphens/>
              <w:snapToGrid w:val="0"/>
              <w:jc w:val="center"/>
            </w:pPr>
            <w:r>
              <w:t>4</w:t>
            </w:r>
          </w:p>
        </w:tc>
      </w:tr>
      <w:tr w:rsidR="001E36FD" w:rsidRPr="002A5076"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D" w:rsidRDefault="001E36FD" w:rsidP="00E56659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Заполнены не все реквизиты документа;</w:t>
            </w:r>
          </w:p>
          <w:p w:rsidR="001E36FD" w:rsidRDefault="001E36FD" w:rsidP="00E56659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Реквизиты документа заполнены с существенными ошибками;</w:t>
            </w:r>
          </w:p>
          <w:p w:rsidR="001E36FD" w:rsidRPr="002A5076" w:rsidRDefault="001E36FD" w:rsidP="00E56659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Закупочная стоимость сырья рассчитана с ошибками.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56659">
            <w:pPr>
              <w:jc w:val="center"/>
            </w:pPr>
            <w:r>
              <w:t>3</w:t>
            </w:r>
          </w:p>
        </w:tc>
      </w:tr>
      <w:tr w:rsidR="001E36FD" w:rsidRPr="002A5076"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D" w:rsidRPr="002A5076" w:rsidRDefault="001E36FD" w:rsidP="00E56659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Закупочный акт</w:t>
            </w:r>
            <w:r w:rsidRPr="005D75FA">
              <w:rPr>
                <w:b/>
                <w:bCs/>
              </w:rPr>
              <w:t xml:space="preserve"> </w:t>
            </w:r>
            <w:r>
              <w:t>не заполнен</w:t>
            </w:r>
            <w:r>
              <w:rPr>
                <w:color w:val="000000"/>
              </w:rPr>
              <w:t>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56659">
            <w:pPr>
              <w:jc w:val="center"/>
            </w:pPr>
            <w:r>
              <w:t>2</w:t>
            </w:r>
          </w:p>
        </w:tc>
      </w:tr>
    </w:tbl>
    <w:p w:rsidR="001E36FD" w:rsidRDefault="001E36FD" w:rsidP="00094DD9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E36FD" w:rsidRDefault="001E36FD" w:rsidP="0003764B">
      <w:pPr>
        <w:widowControl w:val="0"/>
        <w:jc w:val="both"/>
      </w:pPr>
      <w:r>
        <w:rPr>
          <w:b/>
          <w:bCs/>
        </w:rPr>
        <w:t>Задание 2. С</w:t>
      </w:r>
      <w:r w:rsidRPr="00F534FD">
        <w:t xml:space="preserve">реднемесячное количество </w:t>
      </w:r>
      <w:r>
        <w:t>картофеля</w:t>
      </w:r>
      <w:r w:rsidRPr="00F534FD">
        <w:t xml:space="preserve"> определяется</w:t>
      </w:r>
      <w:r>
        <w:t xml:space="preserve"> по формуле</w:t>
      </w:r>
      <w:r w:rsidRPr="00F534FD">
        <w:t>:</w:t>
      </w:r>
    </w:p>
    <w:p w:rsidR="001E36FD" w:rsidRDefault="001E36FD" w:rsidP="0003764B">
      <w:pPr>
        <w:widowControl w:val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8.75pt;height:29.25pt">
            <v:imagedata r:id="rId8" r:href="rId9"/>
          </v:shape>
        </w:pict>
      </w:r>
    </w:p>
    <w:p w:rsidR="001E36FD" w:rsidRDefault="001E36FD" w:rsidP="0003764B">
      <w:pPr>
        <w:widowControl w:val="0"/>
        <w:jc w:val="both"/>
      </w:pPr>
      <w:r w:rsidRPr="00C34910">
        <w:t xml:space="preserve">где: </w:t>
      </w:r>
      <w:r>
        <w:t xml:space="preserve">М - </w:t>
      </w:r>
      <w:r w:rsidRPr="00F534FD">
        <w:t>среднемесячное количество продукции</w:t>
      </w:r>
      <w:r>
        <w:t>;</w:t>
      </w:r>
    </w:p>
    <w:p w:rsidR="001E36FD" w:rsidRPr="00C34910" w:rsidRDefault="001E36FD" w:rsidP="0003764B">
      <w:pPr>
        <w:widowControl w:val="0"/>
        <w:jc w:val="both"/>
      </w:pPr>
      <w:r w:rsidRPr="00C34910">
        <w:t>M</w:t>
      </w:r>
      <w:r w:rsidRPr="00C34910">
        <w:rPr>
          <w:vertAlign w:val="subscript"/>
        </w:rPr>
        <w:t>1</w:t>
      </w:r>
      <w:r w:rsidRPr="00C34910">
        <w:t>, М</w:t>
      </w:r>
      <w:r w:rsidRPr="00C34910">
        <w:rPr>
          <w:vertAlign w:val="subscript"/>
        </w:rPr>
        <w:t>11</w:t>
      </w:r>
      <w:r w:rsidRPr="00C34910">
        <w:t>,M</w:t>
      </w:r>
      <w:r w:rsidRPr="00C34910">
        <w:rPr>
          <w:vertAlign w:val="subscript"/>
        </w:rPr>
        <w:t>21</w:t>
      </w:r>
      <w:r w:rsidRPr="00C34910">
        <w:t>, М</w:t>
      </w:r>
      <w:r w:rsidRPr="00C34910">
        <w:rPr>
          <w:vertAlign w:val="subscript"/>
        </w:rPr>
        <w:t>30</w:t>
      </w:r>
      <w:r>
        <w:rPr>
          <w:vertAlign w:val="subscript"/>
        </w:rPr>
        <w:t xml:space="preserve"> </w:t>
      </w:r>
      <w:r w:rsidRPr="00C34910">
        <w:t>- масса продукции на 1-ое, 11-ое, 21-ое и последнее число текущего месяца, т.</w:t>
      </w:r>
    </w:p>
    <w:p w:rsidR="001E36FD" w:rsidRDefault="001E36FD" w:rsidP="0003764B">
      <w:pPr>
        <w:widowControl w:val="0"/>
        <w:jc w:val="both"/>
      </w:pPr>
      <w:r>
        <w:t xml:space="preserve">Величина естественной убыли </w:t>
      </w:r>
      <w:r w:rsidRPr="00F534FD">
        <w:t>определяется</w:t>
      </w:r>
      <w:r>
        <w:t xml:space="preserve"> по формуле</w:t>
      </w:r>
      <w:r w:rsidRPr="00F534FD">
        <w:t>:</w:t>
      </w:r>
    </w:p>
    <w:tbl>
      <w:tblPr>
        <w:tblW w:w="0" w:type="auto"/>
        <w:jc w:val="center"/>
        <w:tblLook w:val="01E0"/>
      </w:tblPr>
      <w:tblGrid>
        <w:gridCol w:w="576"/>
        <w:gridCol w:w="891"/>
      </w:tblGrid>
      <w:tr w:rsidR="001E36FD">
        <w:trPr>
          <w:jc w:val="center"/>
        </w:trPr>
        <w:tc>
          <w:tcPr>
            <w:tcW w:w="0" w:type="auto"/>
            <w:vMerge w:val="restart"/>
            <w:vAlign w:val="center"/>
          </w:tcPr>
          <w:p w:rsidR="001E36FD" w:rsidRPr="00A77B01" w:rsidRDefault="001E36FD" w:rsidP="00A77B01">
            <w:pPr>
              <w:widowControl w:val="0"/>
              <w:jc w:val="both"/>
              <w:rPr>
                <w:spacing w:val="-2"/>
              </w:rPr>
            </w:pPr>
            <w:r w:rsidRPr="00A77B01">
              <w:rPr>
                <w:spacing w:val="-2"/>
              </w:rPr>
              <w:t>У =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36FD" w:rsidRPr="00A77B01" w:rsidRDefault="001E36FD" w:rsidP="00A77B01">
            <w:pPr>
              <w:widowControl w:val="0"/>
              <w:jc w:val="both"/>
              <w:rPr>
                <w:spacing w:val="-2"/>
              </w:rPr>
            </w:pPr>
            <w:r w:rsidRPr="00A77B01">
              <w:rPr>
                <w:spacing w:val="-2"/>
              </w:rPr>
              <w:t xml:space="preserve">М ∙ Ну </w:t>
            </w:r>
          </w:p>
        </w:tc>
      </w:tr>
      <w:tr w:rsidR="001E36FD">
        <w:trPr>
          <w:jc w:val="center"/>
        </w:trPr>
        <w:tc>
          <w:tcPr>
            <w:tcW w:w="0" w:type="auto"/>
            <w:vMerge/>
          </w:tcPr>
          <w:p w:rsidR="001E36FD" w:rsidRPr="00A77B01" w:rsidRDefault="001E36FD" w:rsidP="00A77B01">
            <w:pPr>
              <w:widowControl w:val="0"/>
              <w:jc w:val="both"/>
              <w:rPr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36FD" w:rsidRPr="00A77B01" w:rsidRDefault="001E36FD" w:rsidP="00A77B01">
            <w:pPr>
              <w:widowControl w:val="0"/>
              <w:jc w:val="both"/>
              <w:rPr>
                <w:spacing w:val="-2"/>
              </w:rPr>
            </w:pPr>
            <w:r w:rsidRPr="00A77B01">
              <w:rPr>
                <w:spacing w:val="-2"/>
              </w:rPr>
              <w:t>100</w:t>
            </w:r>
          </w:p>
        </w:tc>
      </w:tr>
    </w:tbl>
    <w:p w:rsidR="001E36FD" w:rsidRDefault="001E36FD" w:rsidP="0003764B">
      <w:pPr>
        <w:widowControl w:val="0"/>
        <w:jc w:val="both"/>
      </w:pPr>
      <w:r w:rsidRPr="00C34910">
        <w:t xml:space="preserve">где: </w:t>
      </w:r>
      <w:r>
        <w:t xml:space="preserve">М - </w:t>
      </w:r>
      <w:r w:rsidRPr="00F534FD">
        <w:t>среднемесячное количество продукции</w:t>
      </w:r>
      <w:r>
        <w:t>;</w:t>
      </w:r>
    </w:p>
    <w:p w:rsidR="001E36FD" w:rsidRDefault="001E36FD" w:rsidP="0003764B">
      <w:pPr>
        <w:widowControl w:val="0"/>
        <w:jc w:val="both"/>
      </w:pPr>
      <w:r>
        <w:t>Ну –</w:t>
      </w:r>
      <w:r w:rsidRPr="00C34910">
        <w:t xml:space="preserve"> </w:t>
      </w:r>
      <w:r>
        <w:t>норма естественной убыли</w:t>
      </w:r>
      <w:r w:rsidRPr="00C34910">
        <w:t xml:space="preserve">, </w:t>
      </w:r>
      <w:r>
        <w:t>%</w:t>
      </w:r>
      <w:r w:rsidRPr="00C34910">
        <w:t>.</w:t>
      </w:r>
    </w:p>
    <w:p w:rsidR="001E36FD" w:rsidRDefault="001E36FD" w:rsidP="0003764B">
      <w:pPr>
        <w:widowControl w:val="0"/>
        <w:jc w:val="both"/>
        <w:rPr>
          <w:rStyle w:val="Strong"/>
          <w:b w:val="0"/>
          <w:bCs w:val="0"/>
        </w:rPr>
      </w:pPr>
      <w:r>
        <w:t xml:space="preserve">М = (0,5 </w:t>
      </w:r>
      <w:r w:rsidRPr="00177357">
        <w:rPr>
          <w:rStyle w:val="Strong"/>
          <w:b w:val="0"/>
          <w:bCs w:val="0"/>
        </w:rPr>
        <w:t>·</w:t>
      </w:r>
      <w:r>
        <w:rPr>
          <w:rStyle w:val="Strong"/>
          <w:b w:val="0"/>
          <w:bCs w:val="0"/>
        </w:rPr>
        <w:t xml:space="preserve"> 210 + 396 + 970 + 0,5 </w:t>
      </w:r>
      <w:r w:rsidRPr="00177357">
        <w:rPr>
          <w:rStyle w:val="Strong"/>
          <w:b w:val="0"/>
          <w:bCs w:val="0"/>
        </w:rPr>
        <w:t>·</w:t>
      </w:r>
      <w:r>
        <w:rPr>
          <w:rStyle w:val="Strong"/>
          <w:b w:val="0"/>
          <w:bCs w:val="0"/>
        </w:rPr>
        <w:t xml:space="preserve"> 1340) / 3 = 713,7т.</w:t>
      </w:r>
    </w:p>
    <w:p w:rsidR="001E36FD" w:rsidRDefault="001E36FD" w:rsidP="0003764B">
      <w:pPr>
        <w:widowControl w:val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У = 713,7 </w:t>
      </w:r>
      <w:r w:rsidRPr="00177357">
        <w:rPr>
          <w:rStyle w:val="Strong"/>
          <w:b w:val="0"/>
          <w:bCs w:val="0"/>
        </w:rPr>
        <w:t>·</w:t>
      </w:r>
      <w:r>
        <w:rPr>
          <w:rStyle w:val="Strong"/>
          <w:b w:val="0"/>
          <w:bCs w:val="0"/>
        </w:rPr>
        <w:t xml:space="preserve"> 1,3 / 100 = 9,3т.</w:t>
      </w:r>
    </w:p>
    <w:p w:rsidR="001E36FD" w:rsidRDefault="001E36FD" w:rsidP="0003764B">
      <w:pPr>
        <w:widowControl w:val="0"/>
        <w:rPr>
          <w:rStyle w:val="Strong"/>
        </w:rPr>
      </w:pPr>
      <w:r>
        <w:rPr>
          <w:rStyle w:val="Strong"/>
        </w:rPr>
        <w:t xml:space="preserve">Задание 3. </w:t>
      </w:r>
    </w:p>
    <w:p w:rsidR="001E36FD" w:rsidRPr="00DD38EE" w:rsidRDefault="001E36FD" w:rsidP="0003764B">
      <w:pPr>
        <w:widowControl w:val="0"/>
      </w:pPr>
      <w:r w:rsidRPr="00DD38EE">
        <w:t>Фактическую влажность (</w:t>
      </w:r>
      <w:r w:rsidRPr="00DD38EE">
        <w:rPr>
          <w:lang w:val="en-US"/>
        </w:rPr>
        <w:t>W</w:t>
      </w:r>
      <w:r w:rsidRPr="00DD38EE">
        <w:rPr>
          <w:vertAlign w:val="subscript"/>
        </w:rPr>
        <w:t>ф</w:t>
      </w:r>
      <w:r w:rsidRPr="00DD38EE">
        <w:t>) вторичного текстильного сырья в процентах вычисляют по формуле</w:t>
      </w:r>
    </w:p>
    <w:p w:rsidR="001E36FD" w:rsidRPr="00DD38EE" w:rsidRDefault="001E36FD" w:rsidP="0003764B">
      <w:pPr>
        <w:widowControl w:val="0"/>
        <w:jc w:val="center"/>
      </w:pPr>
      <w:r>
        <w:pict>
          <v:shape id="_x0000_i1026" type="#_x0000_t75" alt="&amp;Gcy;&amp;Ocy;&amp;Scy;&amp;Tcy; 3816-81 (&amp;Icy;&amp;Scy;&amp;Ocy; 811-81) &amp;Pcy;&amp;ocy;&amp;lcy;&amp;ocy;&amp;tcy;&amp;ncy;&amp;acy; &amp;tcy;&amp;iecy;&amp;kcy;&amp;scy;&amp;tcy;&amp;icy;&amp;lcy;&amp;softcy;&amp;ncy;&amp;ycy;&amp;iecy;. &amp;Mcy;&amp;iecy;&amp;tcy;&amp;ocy;&amp;dcy;&amp;ycy; &amp;ocy;&amp;pcy;&amp;rcy;&amp;iecy;&amp;dcy;&amp;iecy;&amp;lcy;&amp;iecy;&amp;ncy;&amp;icy;&amp;yacy; &amp;gcy;&amp;icy;&amp;gcy;&amp;rcy;&amp;ocy;&amp;scy;&amp;kcy;&amp;ocy;&amp;pcy;&amp;icy;&amp;chcy;&amp;iecy;&amp;scy;&amp;kcy;&amp;icy;&amp;khcy; &amp;icy; &amp;vcy;&amp;ocy;&amp;dcy;&amp;ocy;&amp;ocy;&amp;tcy;&amp;tcy;&amp;acy;&amp;lcy;&amp;kcy;&amp;icy;&amp;vcy;&amp;acy;&amp;yucy;&amp;shchcy;&amp;icy;&amp;khcy; &amp;scy;&amp;vcy;&amp;ocy;&amp;jcy;&amp;scy;&amp;tcy;&amp;vcy; (&amp;scy; &amp;Icy;&amp;zcy;&amp;mcy;&amp;iecy;&amp;ncy;&amp;iecy;&amp;ncy;&amp;icy;&amp;yacy;&amp;mcy;&amp;icy; N 1-4)" style="width:90pt;height:34.5pt">
            <v:imagedata r:id="rId10" r:href="rId11"/>
          </v:shape>
        </w:pict>
      </w:r>
    </w:p>
    <w:p w:rsidR="001E36FD" w:rsidRDefault="001E36FD" w:rsidP="0003764B">
      <w:pPr>
        <w:widowControl w:val="0"/>
        <w:jc w:val="both"/>
      </w:pPr>
      <w:r w:rsidRPr="00DD38EE">
        <w:t xml:space="preserve">где </w:t>
      </w:r>
      <w:r w:rsidRPr="00DD38EE">
        <w:rPr>
          <w:lang w:val="en-US"/>
        </w:rPr>
        <w:t>m</w:t>
      </w:r>
      <w:r w:rsidRPr="00DD38EE">
        <w:rPr>
          <w:vertAlign w:val="subscript"/>
        </w:rPr>
        <w:t>в</w:t>
      </w:r>
      <w:r w:rsidRPr="00DD38EE">
        <w:t>- масса элементарной пробы до высушивания, г;</w:t>
      </w:r>
    </w:p>
    <w:p w:rsidR="001E36FD" w:rsidRDefault="001E36FD" w:rsidP="0003764B">
      <w:pPr>
        <w:widowControl w:val="0"/>
        <w:jc w:val="both"/>
      </w:pPr>
      <w:r w:rsidRPr="00DD38EE">
        <w:t xml:space="preserve">       </w:t>
      </w:r>
      <w:r w:rsidRPr="00DD38EE">
        <w:rPr>
          <w:lang w:val="en-US"/>
        </w:rPr>
        <w:t>m</w:t>
      </w:r>
      <w:r w:rsidRPr="00DD38EE">
        <w:rPr>
          <w:vertAlign w:val="subscript"/>
        </w:rPr>
        <w:t>с</w:t>
      </w:r>
      <w:r w:rsidRPr="00DD38EE">
        <w:t xml:space="preserve"> - масса элементарной пробы после высушивания до постоянной массы, г.</w:t>
      </w:r>
    </w:p>
    <w:p w:rsidR="001E36FD" w:rsidRDefault="001E36FD" w:rsidP="0003764B">
      <w:pPr>
        <w:widowControl w:val="0"/>
        <w:jc w:val="both"/>
      </w:pPr>
      <w:r>
        <w:rPr>
          <w:lang w:val="en-US"/>
        </w:rPr>
        <w:t>W</w:t>
      </w:r>
      <w:r>
        <w:rPr>
          <w:vertAlign w:val="subscript"/>
        </w:rPr>
        <w:t>ф 1</w:t>
      </w:r>
      <w:r>
        <w:t xml:space="preserve"> = (500 – 450) / 450 · 100 = 11,11%</w:t>
      </w:r>
    </w:p>
    <w:p w:rsidR="001E36FD" w:rsidRDefault="001E36FD" w:rsidP="0003764B">
      <w:pPr>
        <w:widowControl w:val="0"/>
        <w:jc w:val="both"/>
      </w:pPr>
      <w:r>
        <w:rPr>
          <w:lang w:val="en-US"/>
        </w:rPr>
        <w:t>W</w:t>
      </w:r>
      <w:r>
        <w:rPr>
          <w:vertAlign w:val="subscript"/>
        </w:rPr>
        <w:t>ф 2</w:t>
      </w:r>
      <w:r>
        <w:t xml:space="preserve"> = (500 – 459) / 459 · 100 = 8,93%</w:t>
      </w:r>
    </w:p>
    <w:p w:rsidR="001E36FD" w:rsidRDefault="001E36FD" w:rsidP="0003764B">
      <w:pPr>
        <w:widowControl w:val="0"/>
        <w:jc w:val="both"/>
      </w:pPr>
      <w:r w:rsidRPr="00DD38EE">
        <w:t>За окончательный результат испытания принимают среднее арифметическое результатов двух определений, вычисленное с погрешностью не более 0,01% и округленное до 0,1%.</w:t>
      </w:r>
    </w:p>
    <w:p w:rsidR="001E36FD" w:rsidRDefault="001E36FD" w:rsidP="0003764B">
      <w:pPr>
        <w:widowControl w:val="0"/>
        <w:jc w:val="both"/>
      </w:pPr>
      <w:r>
        <w:rPr>
          <w:lang w:val="en-US"/>
        </w:rPr>
        <w:t>W</w:t>
      </w:r>
      <w:r>
        <w:rPr>
          <w:vertAlign w:val="subscript"/>
        </w:rPr>
        <w:t xml:space="preserve">ф </w:t>
      </w:r>
      <w:r>
        <w:t xml:space="preserve"> = (11,11 + 8,9) / 2 = 10%</w:t>
      </w:r>
    </w:p>
    <w:p w:rsidR="001E36FD" w:rsidRPr="00C34910" w:rsidRDefault="001E36FD" w:rsidP="0003764B">
      <w:pPr>
        <w:widowControl w:val="0"/>
        <w:jc w:val="both"/>
      </w:pPr>
    </w:p>
    <w:p w:rsidR="001E36FD" w:rsidRPr="00325CA6" w:rsidRDefault="001E36FD" w:rsidP="0003764B">
      <w:pPr>
        <w:jc w:val="center"/>
        <w:rPr>
          <w:b/>
          <w:bCs/>
          <w:i/>
          <w:iCs/>
          <w:sz w:val="28"/>
          <w:szCs w:val="28"/>
        </w:rPr>
      </w:pPr>
      <w:r w:rsidRPr="00325CA6">
        <w:rPr>
          <w:b/>
          <w:bCs/>
          <w:i/>
          <w:iCs/>
          <w:sz w:val="28"/>
          <w:szCs w:val="28"/>
        </w:rPr>
        <w:t xml:space="preserve">Вариант </w:t>
      </w:r>
      <w:r>
        <w:rPr>
          <w:b/>
          <w:bCs/>
          <w:i/>
          <w:iCs/>
          <w:sz w:val="28"/>
          <w:szCs w:val="28"/>
        </w:rPr>
        <w:t xml:space="preserve">№ </w:t>
      </w:r>
      <w:r w:rsidRPr="00325CA6">
        <w:rPr>
          <w:b/>
          <w:bCs/>
          <w:i/>
          <w:iCs/>
          <w:sz w:val="28"/>
          <w:szCs w:val="28"/>
        </w:rPr>
        <w:t>4</w:t>
      </w:r>
    </w:p>
    <w:p w:rsidR="001E36FD" w:rsidRDefault="001E36FD" w:rsidP="0003764B">
      <w:pPr>
        <w:pStyle w:val="NormalWeb"/>
        <w:widowControl w:val="0"/>
        <w:spacing w:before="0" w:beforeAutospacing="0" w:after="0" w:afterAutospacing="0"/>
      </w:pPr>
      <w:r w:rsidRPr="00325CA6">
        <w:rPr>
          <w:b/>
          <w:bCs/>
        </w:rPr>
        <w:t>Задание 1.</w:t>
      </w:r>
      <w:r>
        <w:rPr>
          <w:b/>
          <w:bCs/>
        </w:rPr>
        <w:t xml:space="preserve"> </w:t>
      </w:r>
      <w:r>
        <w:t>К</w:t>
      </w:r>
      <w:r w:rsidRPr="00C93E58">
        <w:t>ачество плодов и ягод в % от массы</w:t>
      </w:r>
      <w:r>
        <w:t xml:space="preserve"> вычисляют по формуле:</w:t>
      </w:r>
      <w:r w:rsidRPr="00C93E58">
        <w:t xml:space="preserve"> </w:t>
      </w:r>
    </w:p>
    <w:p w:rsidR="001E36FD" w:rsidRPr="00C93E58" w:rsidRDefault="001E36FD" w:rsidP="0003764B">
      <w:pPr>
        <w:pStyle w:val="NormalWeb"/>
        <w:widowControl w:val="0"/>
        <w:spacing w:before="0" w:beforeAutospacing="0" w:after="0" w:afterAutospacing="0"/>
      </w:pPr>
      <w:r w:rsidRPr="00C93E58">
        <w:t>Х = С/ П * 100</w:t>
      </w:r>
      <w:r>
        <w:t>,</w:t>
      </w:r>
    </w:p>
    <w:p w:rsidR="001E36FD" w:rsidRPr="00C93E58" w:rsidRDefault="001E36FD" w:rsidP="0003764B">
      <w:pPr>
        <w:pStyle w:val="NormalWeb"/>
        <w:widowControl w:val="0"/>
        <w:spacing w:before="0" w:beforeAutospacing="0" w:after="0" w:afterAutospacing="0"/>
      </w:pPr>
      <w:r w:rsidRPr="00C93E58">
        <w:t>где Х - качество плодов и ягод в % от массы,</w:t>
      </w:r>
    </w:p>
    <w:p w:rsidR="001E36FD" w:rsidRPr="00C93E58" w:rsidRDefault="001E36FD" w:rsidP="0003764B">
      <w:pPr>
        <w:pStyle w:val="NormalWeb"/>
        <w:widowControl w:val="0"/>
        <w:spacing w:before="0" w:beforeAutospacing="0" w:after="0" w:afterAutospacing="0"/>
      </w:pPr>
      <w:r w:rsidRPr="00C93E58">
        <w:t xml:space="preserve">П—масса средней пробы плодов (или ягод), г; </w:t>
      </w:r>
    </w:p>
    <w:p w:rsidR="001E36FD" w:rsidRPr="00C93E58" w:rsidRDefault="001E36FD" w:rsidP="0003764B">
      <w:pPr>
        <w:pStyle w:val="NormalWeb"/>
        <w:widowControl w:val="0"/>
        <w:spacing w:before="0" w:beforeAutospacing="0" w:after="0" w:afterAutospacing="0"/>
      </w:pPr>
      <w:r w:rsidRPr="00C93E58">
        <w:t>С—масса недозрелых, помятых, перезревших, поврежденных заболеваниями и вредителями,  посторонних примесей плодов или ягод, г.</w:t>
      </w:r>
    </w:p>
    <w:p w:rsidR="001E36FD" w:rsidRDefault="001E36FD" w:rsidP="0003764B">
      <w:pPr>
        <w:pStyle w:val="mt"/>
        <w:widowControl w:val="0"/>
        <w:spacing w:before="0" w:beforeAutospacing="0" w:after="0" w:afterAutospacing="0"/>
        <w:jc w:val="both"/>
        <w:rPr>
          <w:rStyle w:val="Strong"/>
          <w:b w:val="0"/>
          <w:bCs w:val="0"/>
        </w:rPr>
      </w:pPr>
      <w:r w:rsidRPr="00C93E58">
        <w:rPr>
          <w:rStyle w:val="Strong"/>
          <w:b w:val="0"/>
          <w:bCs w:val="0"/>
        </w:rPr>
        <w:t>Х = 110 / 900 · 100 = 12,2%</w:t>
      </w:r>
    </w:p>
    <w:p w:rsidR="001E36FD" w:rsidRPr="003378F7" w:rsidRDefault="001E36FD" w:rsidP="0003764B">
      <w:pPr>
        <w:pStyle w:val="Heading1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78F7">
        <w:rPr>
          <w:rFonts w:ascii="Times New Roman" w:hAnsi="Times New Roman" w:cs="Times New Roman"/>
          <w:sz w:val="24"/>
          <w:szCs w:val="24"/>
        </w:rPr>
        <w:t>Задание 2.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378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Характеристика диетических и столовых </w:t>
      </w:r>
      <w:r w:rsidRPr="003378F7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>куриных яиц</w:t>
      </w:r>
      <w:r w:rsidRPr="003378F7">
        <w:rPr>
          <w:rFonts w:ascii="Times New Roman" w:hAnsi="Times New Roman" w:cs="Times New Roman"/>
          <w:b w:val="0"/>
          <w:bCs w:val="0"/>
          <w:sz w:val="24"/>
          <w:szCs w:val="24"/>
        </w:rPr>
        <w:t>, в соответствии с ГОСТ 31654-2012 Яйца куриные пищевые. Технические условия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3378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должна содержать следующие показатели: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29"/>
        <w:gridCol w:w="1968"/>
        <w:gridCol w:w="1686"/>
        <w:gridCol w:w="1606"/>
        <w:gridCol w:w="2066"/>
        <w:gridCol w:w="1225"/>
      </w:tblGrid>
      <w:tr w:rsidR="001E36FD">
        <w:tc>
          <w:tcPr>
            <w:tcW w:w="3330" w:type="dxa"/>
            <w:vMerge w:val="restart"/>
          </w:tcPr>
          <w:p w:rsidR="001E36FD" w:rsidRDefault="001E36FD" w:rsidP="00A77B01">
            <w:pPr>
              <w:widowControl w:val="0"/>
              <w:jc w:val="center"/>
            </w:pPr>
            <w:r>
              <w:t>Вид куриных яиц</w:t>
            </w:r>
          </w:p>
        </w:tc>
        <w:tc>
          <w:tcPr>
            <w:tcW w:w="7658" w:type="dxa"/>
            <w:gridSpan w:val="5"/>
          </w:tcPr>
          <w:p w:rsidR="001E36FD" w:rsidRDefault="001E36FD" w:rsidP="00A77B01">
            <w:pPr>
              <w:widowControl w:val="0"/>
              <w:jc w:val="center"/>
            </w:pPr>
            <w:r>
              <w:t>Характеристика яиц</w:t>
            </w:r>
          </w:p>
        </w:tc>
      </w:tr>
      <w:tr w:rsidR="001E36FD">
        <w:trPr>
          <w:trHeight w:val="835"/>
        </w:trPr>
        <w:tc>
          <w:tcPr>
            <w:tcW w:w="3330" w:type="dxa"/>
            <w:vMerge/>
          </w:tcPr>
          <w:p w:rsidR="001E36FD" w:rsidRDefault="001E36FD" w:rsidP="00A77B01">
            <w:pPr>
              <w:widowControl w:val="0"/>
              <w:jc w:val="center"/>
            </w:pPr>
          </w:p>
        </w:tc>
        <w:tc>
          <w:tcPr>
            <w:tcW w:w="1562" w:type="dxa"/>
          </w:tcPr>
          <w:p w:rsidR="001E36FD" w:rsidRDefault="001E36FD" w:rsidP="00A77B01">
            <w:pPr>
              <w:widowControl w:val="0"/>
              <w:jc w:val="center"/>
            </w:pPr>
            <w:r>
              <w:t>Состояние скорлупы</w:t>
            </w:r>
          </w:p>
        </w:tc>
        <w:tc>
          <w:tcPr>
            <w:tcW w:w="1686" w:type="dxa"/>
          </w:tcPr>
          <w:p w:rsidR="001E36FD" w:rsidRDefault="001E36FD" w:rsidP="00A77B01">
            <w:pPr>
              <w:widowControl w:val="0"/>
              <w:jc w:val="center"/>
            </w:pPr>
            <w:r>
              <w:t>Состояние и высота воздушной камеры</w:t>
            </w:r>
          </w:p>
        </w:tc>
        <w:tc>
          <w:tcPr>
            <w:tcW w:w="1606" w:type="dxa"/>
          </w:tcPr>
          <w:p w:rsidR="001E36FD" w:rsidRDefault="001E36FD" w:rsidP="00A77B01">
            <w:pPr>
              <w:widowControl w:val="0"/>
              <w:jc w:val="center"/>
            </w:pPr>
            <w:r>
              <w:t>Состояние белка</w:t>
            </w:r>
          </w:p>
        </w:tc>
        <w:tc>
          <w:tcPr>
            <w:tcW w:w="1579" w:type="dxa"/>
          </w:tcPr>
          <w:p w:rsidR="001E36FD" w:rsidRDefault="001E36FD" w:rsidP="00A77B01">
            <w:pPr>
              <w:widowControl w:val="0"/>
              <w:jc w:val="center"/>
            </w:pPr>
            <w:r>
              <w:t>Состояние желтка</w:t>
            </w:r>
          </w:p>
        </w:tc>
        <w:tc>
          <w:tcPr>
            <w:tcW w:w="1225" w:type="dxa"/>
          </w:tcPr>
          <w:p w:rsidR="001E36FD" w:rsidRDefault="001E36FD" w:rsidP="00A77B01">
            <w:pPr>
              <w:widowControl w:val="0"/>
              <w:jc w:val="center"/>
            </w:pPr>
            <w:r>
              <w:t>Срок хранения, суток</w:t>
            </w:r>
          </w:p>
        </w:tc>
      </w:tr>
      <w:tr w:rsidR="001E36FD">
        <w:tc>
          <w:tcPr>
            <w:tcW w:w="3330" w:type="dxa"/>
            <w:tcBorders>
              <w:bottom w:val="single" w:sz="4" w:space="0" w:color="auto"/>
            </w:tcBorders>
          </w:tcPr>
          <w:p w:rsidR="001E36FD" w:rsidRDefault="001E36FD" w:rsidP="00A77B01">
            <w:pPr>
              <w:widowControl w:val="0"/>
            </w:pPr>
            <w:r>
              <w:t>1. Диетические</w:t>
            </w:r>
          </w:p>
          <w:p w:rsidR="001E36FD" w:rsidRDefault="001E36FD" w:rsidP="00A77B01">
            <w:pPr>
              <w:widowControl w:val="0"/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1E36FD" w:rsidRDefault="001E36FD" w:rsidP="00A77B01">
            <w:pPr>
              <w:widowControl w:val="0"/>
            </w:pPr>
            <w:r>
              <w:t>Чистая, без пятен крови и помета, и неповрежденная.</w:t>
            </w:r>
          </w:p>
          <w:p w:rsidR="001E36FD" w:rsidRDefault="001E36FD" w:rsidP="00A77B01">
            <w:pPr>
              <w:widowControl w:val="0"/>
            </w:pPr>
            <w:r>
              <w:t>Допускается наличие единичных точек или полосок .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1E36FD" w:rsidRDefault="001E36FD" w:rsidP="00A77B01">
            <w:pPr>
              <w:widowControl w:val="0"/>
            </w:pPr>
            <w:r>
              <w:t>Неподвижная; высота - не более 4 мм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1E36FD" w:rsidRDefault="001E36FD" w:rsidP="00A77B01">
            <w:pPr>
              <w:widowControl w:val="0"/>
            </w:pPr>
            <w:r>
              <w:t>Плотный, светлый, прозрачный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1E36FD" w:rsidRDefault="001E36FD" w:rsidP="00A77B01">
            <w:pPr>
              <w:widowControl w:val="0"/>
            </w:pPr>
            <w:r>
              <w:t>Прочный, едва видимый, но контуры не видны, занимает центральное положение и не перемещается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1E36FD" w:rsidRDefault="001E36FD" w:rsidP="00A77B01">
            <w:pPr>
              <w:widowControl w:val="0"/>
            </w:pPr>
            <w:r>
              <w:t>не более 7</w:t>
            </w:r>
          </w:p>
          <w:p w:rsidR="001E36FD" w:rsidRDefault="001E36FD" w:rsidP="00A77B01">
            <w:pPr>
              <w:widowControl w:val="0"/>
            </w:pPr>
          </w:p>
          <w:p w:rsidR="001E36FD" w:rsidRDefault="001E36FD" w:rsidP="00A77B01">
            <w:pPr>
              <w:widowControl w:val="0"/>
            </w:pPr>
          </w:p>
        </w:tc>
      </w:tr>
      <w:tr w:rsidR="001E36FD">
        <w:tc>
          <w:tcPr>
            <w:tcW w:w="0" w:type="auto"/>
            <w:tcBorders>
              <w:bottom w:val="nil"/>
            </w:tcBorders>
          </w:tcPr>
          <w:p w:rsidR="001E36FD" w:rsidRPr="00A77B01" w:rsidRDefault="001E36FD" w:rsidP="00A77B01">
            <w:pPr>
              <w:widowControl w:val="0"/>
            </w:pPr>
            <w:r>
              <w:t xml:space="preserve">2. </w:t>
            </w:r>
            <w:r w:rsidRPr="00A77B01">
              <w:rPr>
                <w:sz w:val="22"/>
                <w:szCs w:val="22"/>
              </w:rPr>
              <w:t>Столовые:</w:t>
            </w:r>
          </w:p>
          <w:p w:rsidR="001E36FD" w:rsidRDefault="001E36FD" w:rsidP="00A77B01">
            <w:pPr>
              <w:widowControl w:val="0"/>
            </w:pPr>
            <w:r w:rsidRPr="00A77B01">
              <w:rPr>
                <w:sz w:val="22"/>
                <w:szCs w:val="22"/>
              </w:rPr>
              <w:t xml:space="preserve">- </w:t>
            </w:r>
            <w:r>
              <w:t>хранившиеся при температуре от 0 °С до 20 °С;</w:t>
            </w:r>
          </w:p>
        </w:tc>
        <w:tc>
          <w:tcPr>
            <w:tcW w:w="1562" w:type="dxa"/>
            <w:vMerge w:val="restart"/>
          </w:tcPr>
          <w:p w:rsidR="001E36FD" w:rsidRDefault="001E36FD" w:rsidP="00A77B01">
            <w:pPr>
              <w:widowControl w:val="0"/>
            </w:pPr>
            <w:r>
              <w:t>Чистая, без пятен крови и помета, и неповрежденная.</w:t>
            </w:r>
          </w:p>
          <w:p w:rsidR="001E36FD" w:rsidRDefault="001E36FD" w:rsidP="00A77B01">
            <w:pPr>
              <w:widowControl w:val="0"/>
            </w:pPr>
            <w:r>
              <w:t>Допускается наличие единичных точек или полосок , занимающих не более 1/8 поверхности скорлупы</w:t>
            </w:r>
          </w:p>
        </w:tc>
        <w:tc>
          <w:tcPr>
            <w:tcW w:w="1686" w:type="dxa"/>
            <w:tcBorders>
              <w:bottom w:val="nil"/>
            </w:tcBorders>
          </w:tcPr>
          <w:p w:rsidR="001E36FD" w:rsidRDefault="001E36FD" w:rsidP="00A77B01">
            <w:pPr>
              <w:widowControl w:val="0"/>
            </w:pPr>
            <w:r>
              <w:t>Неподвижная или допускается некоторая подвижность; высота - не более 7 мм</w:t>
            </w:r>
          </w:p>
        </w:tc>
        <w:tc>
          <w:tcPr>
            <w:tcW w:w="1606" w:type="dxa"/>
            <w:tcBorders>
              <w:bottom w:val="nil"/>
            </w:tcBorders>
          </w:tcPr>
          <w:p w:rsidR="001E36FD" w:rsidRDefault="001E36FD" w:rsidP="00A77B01">
            <w:pPr>
              <w:widowControl w:val="0"/>
            </w:pPr>
            <w:r>
              <w:t>Плотный, светлый, прозрачный</w:t>
            </w:r>
          </w:p>
        </w:tc>
        <w:tc>
          <w:tcPr>
            <w:tcW w:w="1579" w:type="dxa"/>
            <w:tcBorders>
              <w:bottom w:val="nil"/>
            </w:tcBorders>
          </w:tcPr>
          <w:p w:rsidR="001E36FD" w:rsidRDefault="001E36FD" w:rsidP="00A77B01">
            <w:pPr>
              <w:widowControl w:val="0"/>
            </w:pPr>
            <w:r>
              <w:t>Прочный, мало заметный, может слегка перемещаться, допускается небольшое отклонение от центрального положения</w:t>
            </w:r>
          </w:p>
        </w:tc>
        <w:tc>
          <w:tcPr>
            <w:tcW w:w="1225" w:type="dxa"/>
            <w:tcBorders>
              <w:bottom w:val="nil"/>
            </w:tcBorders>
          </w:tcPr>
          <w:p w:rsidR="001E36FD" w:rsidRDefault="001E36FD" w:rsidP="00A77B01">
            <w:pPr>
              <w:widowControl w:val="0"/>
            </w:pPr>
            <w:r>
              <w:t xml:space="preserve">не более 25 </w:t>
            </w:r>
          </w:p>
        </w:tc>
      </w:tr>
      <w:tr w:rsidR="001E36FD">
        <w:trPr>
          <w:trHeight w:val="1515"/>
        </w:trPr>
        <w:tc>
          <w:tcPr>
            <w:tcW w:w="0" w:type="auto"/>
            <w:tcBorders>
              <w:top w:val="nil"/>
            </w:tcBorders>
          </w:tcPr>
          <w:p w:rsidR="001E36FD" w:rsidRDefault="001E36FD" w:rsidP="00A77B01">
            <w:pPr>
              <w:widowControl w:val="0"/>
            </w:pPr>
            <w:r>
              <w:t xml:space="preserve">- хранившиеся при температуре от минус 2 °С до 0 °С </w:t>
            </w:r>
            <w:r w:rsidRPr="00A77B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2" w:type="dxa"/>
            <w:vMerge/>
          </w:tcPr>
          <w:p w:rsidR="001E36FD" w:rsidRDefault="001E36FD" w:rsidP="00A77B01">
            <w:pPr>
              <w:widowControl w:val="0"/>
            </w:pPr>
          </w:p>
        </w:tc>
        <w:tc>
          <w:tcPr>
            <w:tcW w:w="1686" w:type="dxa"/>
            <w:tcBorders>
              <w:top w:val="nil"/>
            </w:tcBorders>
          </w:tcPr>
          <w:p w:rsidR="001E36FD" w:rsidRDefault="001E36FD" w:rsidP="00A77B01">
            <w:pPr>
              <w:widowControl w:val="0"/>
            </w:pPr>
            <w:r>
              <w:t>Неподвижная или допускается некоторая подвижность; высота - не более 9 мм</w:t>
            </w:r>
          </w:p>
        </w:tc>
        <w:tc>
          <w:tcPr>
            <w:tcW w:w="1606" w:type="dxa"/>
            <w:tcBorders>
              <w:top w:val="nil"/>
            </w:tcBorders>
          </w:tcPr>
          <w:p w:rsidR="001E36FD" w:rsidRDefault="001E36FD" w:rsidP="00A77B01">
            <w:pPr>
              <w:widowControl w:val="0"/>
            </w:pPr>
            <w:r>
              <w:t>Плотный, допускается недостаточно плотный, светлый, прозрачный</w:t>
            </w:r>
          </w:p>
        </w:tc>
        <w:tc>
          <w:tcPr>
            <w:tcW w:w="1579" w:type="dxa"/>
            <w:tcBorders>
              <w:top w:val="nil"/>
            </w:tcBorders>
          </w:tcPr>
          <w:p w:rsidR="001E36FD" w:rsidRDefault="001E36FD" w:rsidP="00A77B01">
            <w:pPr>
              <w:widowControl w:val="0"/>
            </w:pPr>
            <w:r>
              <w:t>Прочный, мало заметный, перемещающийся от центрального положения</w:t>
            </w:r>
          </w:p>
        </w:tc>
        <w:tc>
          <w:tcPr>
            <w:tcW w:w="1225" w:type="dxa"/>
            <w:tcBorders>
              <w:top w:val="nil"/>
            </w:tcBorders>
          </w:tcPr>
          <w:p w:rsidR="001E36FD" w:rsidRDefault="001E36FD" w:rsidP="00A77B01">
            <w:pPr>
              <w:widowControl w:val="0"/>
            </w:pPr>
            <w:r>
              <w:t>не более 90</w:t>
            </w:r>
          </w:p>
        </w:tc>
      </w:tr>
    </w:tbl>
    <w:p w:rsidR="001E36FD" w:rsidRDefault="001E36FD" w:rsidP="00094DD9"/>
    <w:p w:rsidR="001E36FD" w:rsidRPr="00A035D7" w:rsidRDefault="001E36FD" w:rsidP="0003764B">
      <w:pPr>
        <w:widowControl w:val="0"/>
        <w:shd w:val="clear" w:color="auto" w:fill="FFFFFF"/>
        <w:tabs>
          <w:tab w:val="left" w:pos="288"/>
        </w:tabs>
        <w:ind w:left="11"/>
      </w:pPr>
      <w:r w:rsidRPr="0003764B">
        <w:rPr>
          <w:b/>
          <w:bCs/>
        </w:rPr>
        <w:t>Задание 3.</w:t>
      </w:r>
      <w:r>
        <w:rPr>
          <w:b/>
          <w:bCs/>
        </w:rPr>
        <w:t xml:space="preserve"> </w:t>
      </w:r>
      <w:r w:rsidRPr="00A035D7">
        <w:t>Оформите договор на заготовку вторичного сырья у населения.</w:t>
      </w:r>
    </w:p>
    <w:p w:rsidR="001E36FD" w:rsidRPr="00A035D7" w:rsidRDefault="001E36FD" w:rsidP="0003764B">
      <w:pPr>
        <w:widowControl w:val="0"/>
        <w:shd w:val="clear" w:color="auto" w:fill="FFFFFF"/>
        <w:tabs>
          <w:tab w:val="left" w:pos="288"/>
        </w:tabs>
        <w:ind w:left="11"/>
      </w:pPr>
      <w:r w:rsidRPr="00A035D7">
        <w:t>ООО «Вторчермет», в лице директора Петрова К.А. заключило договор с управляющим ТСЖ «Утес» (товарищество собственников жилья) Курочкиной Т.П. на заготовку вторичного сырья у населения на текущий год: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41"/>
        <w:gridCol w:w="2175"/>
        <w:gridCol w:w="727"/>
        <w:gridCol w:w="727"/>
        <w:gridCol w:w="727"/>
        <w:gridCol w:w="728"/>
      </w:tblGrid>
      <w:tr w:rsidR="001E36FD" w:rsidRPr="00A035D7">
        <w:trPr>
          <w:tblHeader/>
          <w:jc w:val="center"/>
        </w:trPr>
        <w:tc>
          <w:tcPr>
            <w:tcW w:w="0" w:type="auto"/>
            <w:vMerge w:val="restart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Наименование вторсырья</w:t>
            </w:r>
          </w:p>
        </w:tc>
        <w:tc>
          <w:tcPr>
            <w:tcW w:w="0" w:type="auto"/>
            <w:vMerge w:val="restart"/>
          </w:tcPr>
          <w:p w:rsidR="001E36FD" w:rsidRPr="00A035D7" w:rsidRDefault="001E36FD" w:rsidP="00A77B01">
            <w:pPr>
              <w:widowControl w:val="0"/>
              <w:ind w:firstLine="39"/>
              <w:jc w:val="center"/>
            </w:pPr>
            <w:r w:rsidRPr="00A035D7">
              <w:t>Всего на 20__г., кг</w:t>
            </w:r>
          </w:p>
        </w:tc>
        <w:tc>
          <w:tcPr>
            <w:tcW w:w="0" w:type="auto"/>
            <w:gridSpan w:val="4"/>
          </w:tcPr>
          <w:p w:rsidR="001E36FD" w:rsidRPr="00A035D7" w:rsidRDefault="001E36FD" w:rsidP="00A77B01">
            <w:pPr>
              <w:widowControl w:val="0"/>
              <w:ind w:firstLine="39"/>
              <w:jc w:val="center"/>
            </w:pPr>
            <w:r w:rsidRPr="00A035D7">
              <w:t>В том числе по кварталам</w:t>
            </w:r>
          </w:p>
        </w:tc>
      </w:tr>
      <w:tr w:rsidR="001E36FD" w:rsidRPr="00A035D7">
        <w:trPr>
          <w:tblHeader/>
          <w:jc w:val="center"/>
        </w:trPr>
        <w:tc>
          <w:tcPr>
            <w:tcW w:w="0" w:type="auto"/>
            <w:vMerge/>
          </w:tcPr>
          <w:p w:rsidR="001E36FD" w:rsidRPr="00A035D7" w:rsidRDefault="001E36FD" w:rsidP="00A77B01">
            <w:pPr>
              <w:widowControl w:val="0"/>
              <w:ind w:firstLine="360"/>
              <w:jc w:val="center"/>
            </w:pPr>
          </w:p>
        </w:tc>
        <w:tc>
          <w:tcPr>
            <w:tcW w:w="0" w:type="auto"/>
            <w:vMerge/>
          </w:tcPr>
          <w:p w:rsidR="001E36FD" w:rsidRPr="00A035D7" w:rsidRDefault="001E36FD" w:rsidP="00A77B01">
            <w:pPr>
              <w:widowControl w:val="0"/>
              <w:ind w:firstLine="360"/>
              <w:jc w:val="center"/>
            </w:pP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I</w:t>
            </w: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II</w:t>
            </w: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III</w:t>
            </w: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IV</w:t>
            </w:r>
          </w:p>
        </w:tc>
      </w:tr>
      <w:tr w:rsidR="001E36FD" w:rsidRPr="00A035D7">
        <w:trPr>
          <w:jc w:val="center"/>
        </w:trPr>
        <w:tc>
          <w:tcPr>
            <w:tcW w:w="0" w:type="auto"/>
          </w:tcPr>
          <w:p w:rsidR="001E36FD" w:rsidRPr="00A035D7" w:rsidRDefault="001E36FD" w:rsidP="000553E1">
            <w:pPr>
              <w:widowControl w:val="0"/>
              <w:numPr>
                <w:ilvl w:val="0"/>
                <w:numId w:val="137"/>
              </w:numPr>
              <w:tabs>
                <w:tab w:val="clear" w:pos="1080"/>
                <w:tab w:val="num" w:pos="180"/>
              </w:tabs>
              <w:ind w:hanging="1080"/>
            </w:pPr>
            <w:r w:rsidRPr="00A035D7">
              <w:t xml:space="preserve"> Макулатура</w:t>
            </w: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1200</w:t>
            </w: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600</w:t>
            </w: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200</w:t>
            </w: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200</w:t>
            </w:r>
          </w:p>
        </w:tc>
        <w:tc>
          <w:tcPr>
            <w:tcW w:w="0" w:type="auto"/>
          </w:tcPr>
          <w:p w:rsidR="001E36FD" w:rsidRPr="00A035D7" w:rsidRDefault="001E36FD" w:rsidP="00A77B01">
            <w:pPr>
              <w:widowControl w:val="0"/>
              <w:jc w:val="center"/>
            </w:pPr>
            <w:r w:rsidRPr="00A035D7">
              <w:t>200</w:t>
            </w:r>
          </w:p>
        </w:tc>
      </w:tr>
    </w:tbl>
    <w:p w:rsidR="001E36FD" w:rsidRPr="00A035D7" w:rsidRDefault="001E36FD" w:rsidP="0003764B">
      <w:pPr>
        <w:widowControl w:val="0"/>
        <w:shd w:val="clear" w:color="auto" w:fill="FFFFFF"/>
        <w:tabs>
          <w:tab w:val="left" w:pos="288"/>
        </w:tabs>
        <w:ind w:left="11"/>
      </w:pPr>
      <w:r w:rsidRPr="00A035D7">
        <w:t xml:space="preserve">Сумма договора составляет 127 000 руб. </w:t>
      </w:r>
    </w:p>
    <w:p w:rsidR="001E36FD" w:rsidRPr="00A035D7" w:rsidRDefault="001E36FD" w:rsidP="0003764B">
      <w:pPr>
        <w:widowControl w:val="0"/>
        <w:shd w:val="clear" w:color="auto" w:fill="FFFFFF"/>
        <w:tabs>
          <w:tab w:val="left" w:pos="288"/>
        </w:tabs>
        <w:ind w:left="11"/>
      </w:pPr>
      <w:r w:rsidRPr="00A035D7">
        <w:t xml:space="preserve">За организацию сбора, хранения бытового вторичного сырья один раз в квартал выплачивается начальникам участков ТСЖ: </w:t>
      </w:r>
    </w:p>
    <w:p w:rsidR="001E36FD" w:rsidRPr="00A035D7" w:rsidRDefault="001E36FD" w:rsidP="0003764B">
      <w:pPr>
        <w:autoSpaceDE w:val="0"/>
        <w:autoSpaceDN w:val="0"/>
        <w:adjustRightInd w:val="0"/>
      </w:pPr>
      <w:r w:rsidRPr="00A035D7">
        <w:t>- 10% от стоимости собранного и сданного сырья при выполнении месячного плана по сбору и сдаче сырья;</w:t>
      </w:r>
    </w:p>
    <w:p w:rsidR="001E36FD" w:rsidRPr="00A035D7" w:rsidRDefault="001E36FD" w:rsidP="0003764B">
      <w:pPr>
        <w:autoSpaceDE w:val="0"/>
        <w:autoSpaceDN w:val="0"/>
        <w:adjustRightInd w:val="0"/>
      </w:pPr>
      <w:r w:rsidRPr="00A035D7">
        <w:t>- 15% от стоимости собранного и сданного сырья сверх  месячного плана по сбору и сдаче сырья.</w:t>
      </w:r>
    </w:p>
    <w:p w:rsidR="001E36FD" w:rsidRPr="00A035D7" w:rsidRDefault="001E36FD" w:rsidP="0003764B">
      <w:pPr>
        <w:autoSpaceDE w:val="0"/>
        <w:autoSpaceDN w:val="0"/>
        <w:adjustRightInd w:val="0"/>
      </w:pPr>
      <w:r w:rsidRPr="00A035D7">
        <w:t>За несвоевременный вывоз вторичного сырья покупатель уплачивает ТСЖ штраф в размере 20% от стоимости не вывезенного вторсырья.</w:t>
      </w:r>
    </w:p>
    <w:p w:rsidR="001E36FD" w:rsidRPr="002A5076" w:rsidRDefault="001E36FD" w:rsidP="0003764B">
      <w:pPr>
        <w:jc w:val="both"/>
      </w:pPr>
      <w:r w:rsidRPr="002A5076">
        <w:rPr>
          <w:b/>
          <w:bCs/>
        </w:rPr>
        <w:t>Оценивание</w:t>
      </w:r>
      <w:r w:rsidRPr="002A5076">
        <w:t xml:space="preserve">: </w:t>
      </w:r>
    </w:p>
    <w:tbl>
      <w:tblPr>
        <w:tblW w:w="500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  <w:gridCol w:w="1213"/>
      </w:tblGrid>
      <w:tr w:rsidR="001E36FD" w:rsidRPr="002A5076"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56659">
            <w:pPr>
              <w:jc w:val="center"/>
              <w:rPr>
                <w:b/>
                <w:bCs/>
              </w:rPr>
            </w:pPr>
            <w:r w:rsidRPr="002A5076">
              <w:rPr>
                <w:b/>
                <w:bCs/>
              </w:rPr>
              <w:t>Действия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56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</w:tr>
      <w:tr w:rsidR="001E36FD" w:rsidRPr="002A5076"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D" w:rsidRDefault="001E36FD" w:rsidP="00E56659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Определены  все существенные условия договора;</w:t>
            </w:r>
          </w:p>
          <w:p w:rsidR="001E36FD" w:rsidRDefault="001E36FD" w:rsidP="00E56659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Договорная стоимость сырья и дополнительных услуг рассчитана без ошибок;</w:t>
            </w:r>
          </w:p>
          <w:p w:rsidR="001E36FD" w:rsidRPr="002A5076" w:rsidRDefault="001E36FD" w:rsidP="00E56659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Штрафные санкции определены без ошибок.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56659">
            <w:pPr>
              <w:jc w:val="center"/>
            </w:pPr>
            <w:r>
              <w:t>5</w:t>
            </w:r>
          </w:p>
        </w:tc>
      </w:tr>
      <w:tr w:rsidR="001E36FD" w:rsidRPr="002A5076">
        <w:trPr>
          <w:trHeight w:val="313"/>
        </w:trPr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D" w:rsidRDefault="001E36FD" w:rsidP="00E56659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Определены не все существенные условия договора;</w:t>
            </w:r>
          </w:p>
          <w:p w:rsidR="001E36FD" w:rsidRDefault="001E36FD" w:rsidP="0003764B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Договорная стоимость сырья и дополнительных услуг рассчитана без ошибок;</w:t>
            </w:r>
          </w:p>
          <w:p w:rsidR="001E36FD" w:rsidRPr="002A5076" w:rsidRDefault="001E36FD" w:rsidP="0003764B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Штрафные санкции определены без ошибок.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56659">
            <w:pPr>
              <w:suppressAutoHyphens/>
              <w:snapToGrid w:val="0"/>
              <w:jc w:val="center"/>
            </w:pPr>
            <w:r>
              <w:t>4</w:t>
            </w:r>
          </w:p>
        </w:tc>
      </w:tr>
      <w:tr w:rsidR="001E36FD" w:rsidRPr="002A5076"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D" w:rsidRDefault="001E36FD" w:rsidP="0003764B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Определены не все существенные условия договора;</w:t>
            </w:r>
          </w:p>
          <w:p w:rsidR="001E36FD" w:rsidRDefault="001E36FD" w:rsidP="0003764B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Договорная стоимость сырья и дополнительных услуг рассчитана с ошибками;</w:t>
            </w:r>
          </w:p>
          <w:p w:rsidR="001E36FD" w:rsidRPr="002A5076" w:rsidRDefault="001E36FD" w:rsidP="0003764B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Штрафные санкции определены с ошибками.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56659">
            <w:pPr>
              <w:jc w:val="center"/>
            </w:pPr>
            <w:r>
              <w:t>3</w:t>
            </w:r>
          </w:p>
        </w:tc>
      </w:tr>
      <w:tr w:rsidR="001E36FD" w:rsidRPr="002A5076"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D" w:rsidRPr="002A5076" w:rsidRDefault="001E36FD" w:rsidP="00E56659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Договор не составлен</w:t>
            </w:r>
            <w:r>
              <w:rPr>
                <w:color w:val="000000"/>
              </w:rPr>
              <w:t>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56659">
            <w:pPr>
              <w:jc w:val="center"/>
            </w:pPr>
            <w:r>
              <w:t>2</w:t>
            </w:r>
          </w:p>
        </w:tc>
      </w:tr>
    </w:tbl>
    <w:p w:rsidR="001E36FD" w:rsidRPr="0003764B" w:rsidRDefault="001E36FD" w:rsidP="00094DD9">
      <w:pPr>
        <w:rPr>
          <w:b/>
          <w:bCs/>
          <w:i/>
          <w:iCs/>
        </w:rPr>
      </w:pPr>
    </w:p>
    <w:p w:rsidR="001E36FD" w:rsidRPr="00325CA6" w:rsidRDefault="001E36FD" w:rsidP="00325CA6">
      <w:pPr>
        <w:jc w:val="center"/>
        <w:rPr>
          <w:b/>
          <w:bCs/>
          <w:i/>
          <w:iCs/>
          <w:sz w:val="28"/>
          <w:szCs w:val="28"/>
        </w:rPr>
      </w:pPr>
      <w:r w:rsidRPr="00325CA6">
        <w:rPr>
          <w:b/>
          <w:bCs/>
          <w:i/>
          <w:iCs/>
          <w:sz w:val="28"/>
          <w:szCs w:val="28"/>
        </w:rPr>
        <w:t xml:space="preserve">Вариант </w:t>
      </w:r>
      <w:r>
        <w:rPr>
          <w:b/>
          <w:bCs/>
          <w:i/>
          <w:iCs/>
          <w:sz w:val="28"/>
          <w:szCs w:val="28"/>
        </w:rPr>
        <w:t xml:space="preserve">№ </w:t>
      </w:r>
      <w:r w:rsidRPr="00325CA6">
        <w:rPr>
          <w:b/>
          <w:bCs/>
          <w:i/>
          <w:iCs/>
          <w:sz w:val="28"/>
          <w:szCs w:val="28"/>
        </w:rPr>
        <w:t>5</w:t>
      </w:r>
    </w:p>
    <w:p w:rsidR="001E36FD" w:rsidRDefault="001E36FD">
      <w:pPr>
        <w:rPr>
          <w:i/>
          <w:iCs/>
        </w:rPr>
      </w:pPr>
      <w:r w:rsidRPr="007F0421">
        <w:rPr>
          <w:b/>
          <w:bCs/>
        </w:rPr>
        <w:t>Задание 1.</w:t>
      </w:r>
      <w:r>
        <w:rPr>
          <w:b/>
          <w:bCs/>
        </w:rPr>
        <w:t xml:space="preserve"> </w:t>
      </w:r>
      <w:r w:rsidRPr="00140458">
        <w:t>С</w:t>
      </w:r>
      <w:r>
        <w:t xml:space="preserve">роки </w:t>
      </w:r>
      <w:r w:rsidRPr="00075D55">
        <w:t>заготовк</w:t>
      </w:r>
      <w:r>
        <w:t>и и годности</w:t>
      </w:r>
      <w:r w:rsidRPr="00075D55">
        <w:t xml:space="preserve"> </w:t>
      </w:r>
      <w:r>
        <w:t xml:space="preserve">лекарственно-технического сырья: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21"/>
        <w:gridCol w:w="3917"/>
        <w:gridCol w:w="1722"/>
      </w:tblGrid>
      <w:tr w:rsidR="001E36FD" w:rsidRPr="00075D55">
        <w:trPr>
          <w:tblHeader/>
          <w:jc w:val="center"/>
        </w:trPr>
        <w:tc>
          <w:tcPr>
            <w:tcW w:w="0" w:type="auto"/>
          </w:tcPr>
          <w:p w:rsidR="001E36FD" w:rsidRPr="00075D55" w:rsidRDefault="001E36FD" w:rsidP="00A77B01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 w:rsidRPr="00075D55">
              <w:t xml:space="preserve">Название </w:t>
            </w:r>
            <w:r>
              <w:t>ЛТС</w:t>
            </w:r>
          </w:p>
        </w:tc>
        <w:tc>
          <w:tcPr>
            <w:tcW w:w="0" w:type="auto"/>
          </w:tcPr>
          <w:p w:rsidR="001E36FD" w:rsidRPr="00075D55" w:rsidRDefault="001E36FD" w:rsidP="00A77B01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>
              <w:t>Срок</w:t>
            </w:r>
            <w:r w:rsidRPr="00075D55">
              <w:t xml:space="preserve"> заготовк</w:t>
            </w:r>
            <w:r>
              <w:t>и</w:t>
            </w:r>
          </w:p>
        </w:tc>
        <w:tc>
          <w:tcPr>
            <w:tcW w:w="0" w:type="auto"/>
          </w:tcPr>
          <w:p w:rsidR="001E36FD" w:rsidRDefault="001E36FD" w:rsidP="00A77B01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>
              <w:t>Срок годности</w:t>
            </w:r>
          </w:p>
        </w:tc>
      </w:tr>
      <w:tr w:rsidR="001E36FD" w:rsidRPr="00075D55">
        <w:trPr>
          <w:jc w:val="center"/>
        </w:trPr>
        <w:tc>
          <w:tcPr>
            <w:tcW w:w="0" w:type="auto"/>
          </w:tcPr>
          <w:p w:rsidR="001E36FD" w:rsidRPr="00075D55" w:rsidRDefault="001E36FD" w:rsidP="000553E1">
            <w:pPr>
              <w:pStyle w:val="NormalWeb"/>
              <w:widowControl w:val="0"/>
              <w:numPr>
                <w:ilvl w:val="0"/>
                <w:numId w:val="139"/>
              </w:numPr>
              <w:tabs>
                <w:tab w:val="clear" w:pos="720"/>
                <w:tab w:val="num" w:pos="327"/>
              </w:tabs>
              <w:spacing w:before="0" w:beforeAutospacing="0" w:after="0" w:afterAutospacing="0"/>
              <w:ind w:left="0" w:firstLine="0"/>
            </w:pPr>
            <w:r>
              <w:t>Корень одуванчика</w:t>
            </w:r>
          </w:p>
        </w:tc>
        <w:tc>
          <w:tcPr>
            <w:tcW w:w="0" w:type="auto"/>
          </w:tcPr>
          <w:p w:rsidR="001E36FD" w:rsidRPr="00075D55" w:rsidRDefault="001E36FD" w:rsidP="00A77B01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>
              <w:t>Осень (октябрь) или весна (апрель).</w:t>
            </w:r>
          </w:p>
        </w:tc>
        <w:tc>
          <w:tcPr>
            <w:tcW w:w="0" w:type="auto"/>
          </w:tcPr>
          <w:p w:rsidR="001E36FD" w:rsidRDefault="001E36FD" w:rsidP="00A77B01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>
              <w:t>5 лет</w:t>
            </w:r>
          </w:p>
        </w:tc>
      </w:tr>
      <w:tr w:rsidR="001E36FD" w:rsidRPr="00075D55">
        <w:trPr>
          <w:jc w:val="center"/>
        </w:trPr>
        <w:tc>
          <w:tcPr>
            <w:tcW w:w="0" w:type="auto"/>
          </w:tcPr>
          <w:p w:rsidR="001E36FD" w:rsidRPr="00075D55" w:rsidRDefault="001E36FD" w:rsidP="000553E1">
            <w:pPr>
              <w:pStyle w:val="NormalWeb"/>
              <w:widowControl w:val="0"/>
              <w:numPr>
                <w:ilvl w:val="0"/>
                <w:numId w:val="139"/>
              </w:numPr>
              <w:tabs>
                <w:tab w:val="clear" w:pos="720"/>
                <w:tab w:val="num" w:pos="327"/>
              </w:tabs>
              <w:spacing w:before="0" w:beforeAutospacing="0" w:after="0" w:afterAutospacing="0"/>
              <w:ind w:left="0" w:firstLine="0"/>
            </w:pPr>
            <w:r>
              <w:t>Л</w:t>
            </w:r>
            <w:r w:rsidRPr="00E74891">
              <w:t>ист</w:t>
            </w:r>
            <w:r>
              <w:t xml:space="preserve"> мать- и- мачехи</w:t>
            </w:r>
          </w:p>
        </w:tc>
        <w:tc>
          <w:tcPr>
            <w:tcW w:w="0" w:type="auto"/>
          </w:tcPr>
          <w:p w:rsidR="001E36FD" w:rsidRPr="00075D55" w:rsidRDefault="001E36FD" w:rsidP="00A77B01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>
              <w:t>Конец мая, июнь</w:t>
            </w:r>
          </w:p>
        </w:tc>
        <w:tc>
          <w:tcPr>
            <w:tcW w:w="0" w:type="auto"/>
          </w:tcPr>
          <w:p w:rsidR="001E36FD" w:rsidRDefault="001E36FD" w:rsidP="00A77B01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>
              <w:t>3 года</w:t>
            </w:r>
          </w:p>
        </w:tc>
      </w:tr>
      <w:tr w:rsidR="001E36FD" w:rsidRPr="00075D55">
        <w:trPr>
          <w:jc w:val="center"/>
        </w:trPr>
        <w:tc>
          <w:tcPr>
            <w:tcW w:w="0" w:type="auto"/>
          </w:tcPr>
          <w:p w:rsidR="001E36FD" w:rsidRPr="00075D55" w:rsidRDefault="001E36FD" w:rsidP="000553E1">
            <w:pPr>
              <w:pStyle w:val="NormalWeb"/>
              <w:widowControl w:val="0"/>
              <w:numPr>
                <w:ilvl w:val="0"/>
                <w:numId w:val="139"/>
              </w:numPr>
              <w:tabs>
                <w:tab w:val="clear" w:pos="720"/>
                <w:tab w:val="num" w:pos="327"/>
              </w:tabs>
              <w:spacing w:before="0" w:beforeAutospacing="0" w:after="0" w:afterAutospacing="0"/>
              <w:ind w:left="0" w:firstLine="0"/>
            </w:pPr>
            <w:r>
              <w:t>П</w:t>
            </w:r>
            <w:r w:rsidRPr="00E74891">
              <w:t>лоды шиповника</w:t>
            </w:r>
          </w:p>
        </w:tc>
        <w:tc>
          <w:tcPr>
            <w:tcW w:w="0" w:type="auto"/>
          </w:tcPr>
          <w:p w:rsidR="001E36FD" w:rsidRPr="00075D55" w:rsidRDefault="001E36FD" w:rsidP="00A77B01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>
              <w:t>Сентябрь и до наступления морозов</w:t>
            </w:r>
          </w:p>
        </w:tc>
        <w:tc>
          <w:tcPr>
            <w:tcW w:w="0" w:type="auto"/>
          </w:tcPr>
          <w:p w:rsidR="001E36FD" w:rsidRPr="00075D55" w:rsidRDefault="001E36FD" w:rsidP="00A77B01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>
              <w:t>2 года</w:t>
            </w:r>
          </w:p>
        </w:tc>
      </w:tr>
    </w:tbl>
    <w:p w:rsidR="001E36FD" w:rsidRDefault="001E36FD">
      <w:pPr>
        <w:rPr>
          <w:i/>
          <w:iCs/>
        </w:rPr>
      </w:pPr>
    </w:p>
    <w:p w:rsidR="001E36FD" w:rsidRPr="00E57A74" w:rsidRDefault="001E36FD" w:rsidP="00140458">
      <w:pPr>
        <w:pStyle w:val="NormalWeb"/>
        <w:widowControl w:val="0"/>
        <w:spacing w:before="0" w:beforeAutospacing="0" w:after="0" w:afterAutospacing="0"/>
        <w:ind w:firstLine="360"/>
      </w:pPr>
      <w:r>
        <w:rPr>
          <w:b/>
          <w:bCs/>
        </w:rPr>
        <w:t xml:space="preserve">Задание 2. </w:t>
      </w:r>
      <w:r>
        <w:t>К</w:t>
      </w:r>
      <w:r w:rsidRPr="00E57A74">
        <w:t xml:space="preserve">оличество молока в пересчете на базисную </w:t>
      </w:r>
      <w:r>
        <w:t>жирность</w:t>
      </w:r>
      <w:r w:rsidRPr="00E57A74">
        <w:t xml:space="preserve"> </w:t>
      </w:r>
      <w:r>
        <w:t>рассчитывается</w:t>
      </w:r>
      <w:r w:rsidRPr="00E57A74">
        <w:t xml:space="preserve"> по формуле:</w:t>
      </w:r>
    </w:p>
    <w:tbl>
      <w:tblPr>
        <w:tblW w:w="0" w:type="auto"/>
        <w:jc w:val="center"/>
        <w:tblLook w:val="01E0"/>
      </w:tblPr>
      <w:tblGrid>
        <w:gridCol w:w="721"/>
        <w:gridCol w:w="480"/>
        <w:gridCol w:w="535"/>
      </w:tblGrid>
      <w:tr w:rsidR="001E36FD" w:rsidRPr="00E57A74">
        <w:trPr>
          <w:jc w:val="center"/>
        </w:trPr>
        <w:tc>
          <w:tcPr>
            <w:tcW w:w="0" w:type="auto"/>
            <w:vMerge w:val="restart"/>
            <w:vAlign w:val="center"/>
          </w:tcPr>
          <w:p w:rsidR="001E36FD" w:rsidRPr="00E57A74" w:rsidRDefault="001E36FD" w:rsidP="00A77B01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 w:rsidRPr="00E57A74">
              <w:t>К</w:t>
            </w:r>
            <w:r w:rsidRPr="00A77B01">
              <w:rPr>
                <w:vertAlign w:val="subscript"/>
              </w:rPr>
              <w:t>зач =</w:t>
            </w:r>
          </w:p>
        </w:tc>
        <w:tc>
          <w:tcPr>
            <w:tcW w:w="0" w:type="auto"/>
            <w:vMerge w:val="restart"/>
            <w:vAlign w:val="center"/>
          </w:tcPr>
          <w:p w:rsidR="001E36FD" w:rsidRPr="00E57A74" w:rsidRDefault="001E36FD" w:rsidP="00A77B01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 w:rsidRPr="00E57A74">
              <w:t>К</w:t>
            </w:r>
            <w:r w:rsidRPr="00A77B01">
              <w:rPr>
                <w:vertAlign w:val="subscript"/>
              </w:rPr>
              <w:t>ф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E36FD" w:rsidRPr="00E57A74" w:rsidRDefault="001E36FD" w:rsidP="00A77B01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 w:rsidRPr="00E57A74">
              <w:t>Ж</w:t>
            </w:r>
            <w:r w:rsidRPr="00A77B01">
              <w:rPr>
                <w:vertAlign w:val="subscript"/>
              </w:rPr>
              <w:t>ф</w:t>
            </w:r>
          </w:p>
        </w:tc>
      </w:tr>
      <w:tr w:rsidR="001E36FD" w:rsidRPr="00E57A74">
        <w:trPr>
          <w:jc w:val="center"/>
        </w:trPr>
        <w:tc>
          <w:tcPr>
            <w:tcW w:w="0" w:type="auto"/>
            <w:vMerge/>
            <w:vAlign w:val="center"/>
          </w:tcPr>
          <w:p w:rsidR="001E36FD" w:rsidRPr="00E57A74" w:rsidRDefault="001E36FD" w:rsidP="00A77B01">
            <w:pPr>
              <w:pStyle w:val="NormalWeb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1E36FD" w:rsidRPr="00E57A74" w:rsidRDefault="001E36FD" w:rsidP="00A77B01">
            <w:pPr>
              <w:pStyle w:val="NormalWeb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E36FD" w:rsidRPr="00E57A74" w:rsidRDefault="001E36FD" w:rsidP="00A77B01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 w:rsidRPr="00E57A74">
              <w:t>Ж</w:t>
            </w:r>
            <w:r w:rsidRPr="00A77B01">
              <w:rPr>
                <w:vertAlign w:val="subscript"/>
              </w:rPr>
              <w:t>б</w:t>
            </w:r>
          </w:p>
        </w:tc>
      </w:tr>
    </w:tbl>
    <w:p w:rsidR="001E36FD" w:rsidRPr="00E57A74" w:rsidRDefault="001E36FD" w:rsidP="00140458">
      <w:pPr>
        <w:pStyle w:val="NormalWeb"/>
        <w:widowControl w:val="0"/>
        <w:spacing w:before="0" w:beforeAutospacing="0" w:after="0" w:afterAutospacing="0"/>
      </w:pPr>
      <w:r w:rsidRPr="00E57A74">
        <w:t>где К</w:t>
      </w:r>
      <w:r w:rsidRPr="00E57A74">
        <w:rPr>
          <w:vertAlign w:val="subscript"/>
        </w:rPr>
        <w:t>зач</w:t>
      </w:r>
      <w:r w:rsidRPr="00E57A74">
        <w:t xml:space="preserve"> – количество зачетного молока, кг;</w:t>
      </w:r>
    </w:p>
    <w:p w:rsidR="001E36FD" w:rsidRPr="00E57A74" w:rsidRDefault="001E36FD" w:rsidP="00140458">
      <w:pPr>
        <w:pStyle w:val="NormalWeb"/>
        <w:widowControl w:val="0"/>
        <w:spacing w:before="0" w:beforeAutospacing="0" w:after="0" w:afterAutospacing="0"/>
      </w:pPr>
      <w:r w:rsidRPr="00E57A74">
        <w:t>К</w:t>
      </w:r>
      <w:r w:rsidRPr="00E57A74">
        <w:rPr>
          <w:vertAlign w:val="subscript"/>
        </w:rPr>
        <w:t>ф</w:t>
      </w:r>
      <w:r w:rsidRPr="00E57A74">
        <w:t xml:space="preserve"> – количество фактического молока, кг;</w:t>
      </w:r>
    </w:p>
    <w:p w:rsidR="001E36FD" w:rsidRPr="00E57A74" w:rsidRDefault="001E36FD" w:rsidP="00140458">
      <w:pPr>
        <w:pStyle w:val="NormalWeb"/>
        <w:widowControl w:val="0"/>
        <w:spacing w:before="0" w:beforeAutospacing="0" w:after="0" w:afterAutospacing="0"/>
      </w:pPr>
      <w:r w:rsidRPr="00E57A74">
        <w:t>Ж</w:t>
      </w:r>
      <w:r w:rsidRPr="00E57A74">
        <w:rPr>
          <w:vertAlign w:val="subscript"/>
        </w:rPr>
        <w:t>ф</w:t>
      </w:r>
      <w:r w:rsidRPr="00E57A74">
        <w:t>– фактическая массовая доля жира в молоке, %;</w:t>
      </w:r>
    </w:p>
    <w:p w:rsidR="001E36FD" w:rsidRPr="00E57A74" w:rsidRDefault="001E36FD" w:rsidP="00140458">
      <w:pPr>
        <w:pStyle w:val="NormalWeb"/>
        <w:widowControl w:val="0"/>
        <w:spacing w:before="0" w:beforeAutospacing="0" w:after="0" w:afterAutospacing="0"/>
      </w:pPr>
      <w:r w:rsidRPr="00E57A74">
        <w:t>Ж</w:t>
      </w:r>
      <w:r w:rsidRPr="00E57A74">
        <w:rPr>
          <w:vertAlign w:val="subscript"/>
        </w:rPr>
        <w:t>б</w:t>
      </w:r>
      <w:r w:rsidRPr="00E57A74">
        <w:t xml:space="preserve"> – базисная массовая доля жира в молоке, %;</w:t>
      </w:r>
    </w:p>
    <w:p w:rsidR="001E36FD" w:rsidRDefault="001E36FD" w:rsidP="00140458">
      <w:pPr>
        <w:pStyle w:val="mt"/>
        <w:widowControl w:val="0"/>
        <w:spacing w:before="0" w:beforeAutospacing="0" w:after="0" w:afterAutospacing="0"/>
        <w:jc w:val="both"/>
        <w:rPr>
          <w:rStyle w:val="Strong"/>
          <w:b w:val="0"/>
          <w:bCs w:val="0"/>
        </w:rPr>
      </w:pPr>
      <w:r w:rsidRPr="00E57A74">
        <w:t>К</w:t>
      </w:r>
      <w:r w:rsidRPr="00E57A74">
        <w:rPr>
          <w:vertAlign w:val="subscript"/>
        </w:rPr>
        <w:t>зач</w:t>
      </w:r>
      <w:r>
        <w:rPr>
          <w:vertAlign w:val="subscript"/>
        </w:rPr>
        <w:t xml:space="preserve"> </w:t>
      </w:r>
      <w:r w:rsidRPr="00A72B30">
        <w:t xml:space="preserve">= </w:t>
      </w:r>
      <w:r>
        <w:t xml:space="preserve">40 000 </w:t>
      </w:r>
      <w:r w:rsidRPr="00177357">
        <w:rPr>
          <w:rStyle w:val="Strong"/>
          <w:b w:val="0"/>
          <w:bCs w:val="0"/>
        </w:rPr>
        <w:t>·</w:t>
      </w:r>
      <w:r>
        <w:rPr>
          <w:rStyle w:val="Strong"/>
          <w:b w:val="0"/>
          <w:bCs w:val="0"/>
        </w:rPr>
        <w:t xml:space="preserve"> (3,7 / 3,4) = 43529,4кг.</w:t>
      </w:r>
    </w:p>
    <w:p w:rsidR="001E36FD" w:rsidRDefault="001E36FD" w:rsidP="00140458">
      <w:pPr>
        <w:pStyle w:val="mt"/>
        <w:widowControl w:val="0"/>
        <w:spacing w:before="0" w:beforeAutospacing="0" w:after="0" w:afterAutospacing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Закупочная стоимость молока без НДС = 43529,4 </w:t>
      </w:r>
      <w:r w:rsidRPr="00177357">
        <w:rPr>
          <w:rStyle w:val="Strong"/>
          <w:b w:val="0"/>
          <w:bCs w:val="0"/>
        </w:rPr>
        <w:t>·</w:t>
      </w:r>
      <w:r>
        <w:rPr>
          <w:rStyle w:val="Strong"/>
          <w:b w:val="0"/>
          <w:bCs w:val="0"/>
        </w:rPr>
        <w:t xml:space="preserve"> 21 = 914117,40руб.</w:t>
      </w:r>
    </w:p>
    <w:p w:rsidR="001E36FD" w:rsidRDefault="001E36FD" w:rsidP="00A80602">
      <w:pPr>
        <w:pStyle w:val="mt"/>
        <w:widowControl w:val="0"/>
        <w:spacing w:before="0" w:beforeAutospacing="0" w:after="0" w:afterAutospacing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Сумма НДС = 914117,40 </w:t>
      </w:r>
      <w:r w:rsidRPr="00177357">
        <w:rPr>
          <w:rStyle w:val="Strong"/>
          <w:b w:val="0"/>
          <w:bCs w:val="0"/>
        </w:rPr>
        <w:t>·</w:t>
      </w:r>
      <w:r>
        <w:rPr>
          <w:rStyle w:val="Strong"/>
          <w:b w:val="0"/>
          <w:bCs w:val="0"/>
        </w:rPr>
        <w:t xml:space="preserve"> 10 / 100 = 91411,74</w:t>
      </w:r>
    </w:p>
    <w:p w:rsidR="001E36FD" w:rsidRDefault="001E36FD" w:rsidP="00A80602">
      <w:pPr>
        <w:pStyle w:val="mt"/>
        <w:widowControl w:val="0"/>
        <w:spacing w:before="0" w:beforeAutospacing="0" w:after="0" w:afterAutospacing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Закупочная стоимость молока с учетом НДС = 914117,40 + 91411,74 = 1005529,14руб.</w:t>
      </w:r>
    </w:p>
    <w:p w:rsidR="001E36FD" w:rsidRDefault="001E36FD" w:rsidP="00A80602">
      <w:pPr>
        <w:rPr>
          <w:b/>
          <w:bCs/>
        </w:rPr>
      </w:pPr>
    </w:p>
    <w:p w:rsidR="001E36FD" w:rsidRDefault="001E36FD" w:rsidP="00A80602">
      <w:pPr>
        <w:widowControl w:val="0"/>
        <w:shd w:val="clear" w:color="auto" w:fill="FFFFFF"/>
        <w:tabs>
          <w:tab w:val="left" w:pos="288"/>
        </w:tabs>
        <w:ind w:left="11"/>
      </w:pPr>
      <w:r>
        <w:rPr>
          <w:b/>
          <w:bCs/>
        </w:rPr>
        <w:t xml:space="preserve">Задание 3. </w:t>
      </w:r>
      <w:r>
        <w:t xml:space="preserve">Оформите </w:t>
      </w:r>
      <w:r w:rsidRPr="00581C9E">
        <w:t xml:space="preserve">договор на </w:t>
      </w:r>
      <w:r>
        <w:t>поставку</w:t>
      </w:r>
      <w:r w:rsidRPr="00581C9E">
        <w:t xml:space="preserve"> вторичного сырья</w:t>
      </w:r>
      <w:r>
        <w:t>.</w:t>
      </w:r>
    </w:p>
    <w:p w:rsidR="001E36FD" w:rsidRPr="00EC5A81" w:rsidRDefault="001E36FD" w:rsidP="00A80602">
      <w:pPr>
        <w:pStyle w:val="Heading1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C5A81">
        <w:rPr>
          <w:rStyle w:val="Strong"/>
          <w:rFonts w:ascii="Times New Roman" w:hAnsi="Times New Roman" w:cs="Times New Roman"/>
          <w:sz w:val="24"/>
          <w:szCs w:val="24"/>
        </w:rPr>
        <w:t>Мусоросортировочная станция ЗАО "Чистый город"</w:t>
      </w:r>
      <w:r w:rsidRPr="00EC5A81">
        <w:rPr>
          <w:rFonts w:ascii="Times New Roman" w:hAnsi="Times New Roman" w:cs="Times New Roman"/>
          <w:sz w:val="24"/>
          <w:szCs w:val="24"/>
        </w:rPr>
        <w:t xml:space="preserve">, </w:t>
      </w:r>
      <w:r w:rsidRPr="00EC5A81">
        <w:rPr>
          <w:rFonts w:ascii="Times New Roman" w:hAnsi="Times New Roman" w:cs="Times New Roman"/>
          <w:b w:val="0"/>
          <w:bCs w:val="0"/>
          <w:sz w:val="24"/>
          <w:szCs w:val="24"/>
        </w:rPr>
        <w:t>в лице директора Пименова С. В. заключило договор с торгово-перерабатывающей компанией ООО «ПК Втормет-НН», в лице директора Устинова А.А. на поставку вторичного сырья на текущий год в следующем ассортименте: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12"/>
        <w:gridCol w:w="1251"/>
        <w:gridCol w:w="2094"/>
        <w:gridCol w:w="760"/>
        <w:gridCol w:w="760"/>
        <w:gridCol w:w="671"/>
        <w:gridCol w:w="692"/>
        <w:gridCol w:w="1948"/>
      </w:tblGrid>
      <w:tr w:rsidR="001E36FD">
        <w:trPr>
          <w:tblHeader/>
          <w:jc w:val="center"/>
        </w:trPr>
        <w:tc>
          <w:tcPr>
            <w:tcW w:w="0" w:type="auto"/>
            <w:vMerge w:val="restart"/>
          </w:tcPr>
          <w:p w:rsidR="001E36FD" w:rsidRDefault="001E36FD" w:rsidP="00A77B01">
            <w:pPr>
              <w:widowControl w:val="0"/>
              <w:jc w:val="center"/>
            </w:pPr>
            <w:r>
              <w:t>Наименование вторсырья</w:t>
            </w:r>
          </w:p>
        </w:tc>
        <w:tc>
          <w:tcPr>
            <w:tcW w:w="0" w:type="auto"/>
            <w:vMerge w:val="restart"/>
          </w:tcPr>
          <w:p w:rsidR="001E36FD" w:rsidRPr="00A8382B" w:rsidRDefault="001E36FD" w:rsidP="00A77B01">
            <w:pPr>
              <w:widowControl w:val="0"/>
              <w:ind w:firstLine="28"/>
              <w:jc w:val="center"/>
            </w:pPr>
            <w:r>
              <w:t>Описание</w:t>
            </w:r>
          </w:p>
        </w:tc>
        <w:tc>
          <w:tcPr>
            <w:tcW w:w="0" w:type="auto"/>
            <w:vMerge w:val="restart"/>
          </w:tcPr>
          <w:p w:rsidR="001E36FD" w:rsidRDefault="001E36FD" w:rsidP="00A77B01">
            <w:pPr>
              <w:widowControl w:val="0"/>
              <w:ind w:firstLine="39"/>
              <w:jc w:val="center"/>
            </w:pPr>
            <w:r w:rsidRPr="00A8382B">
              <w:t>Всего</w:t>
            </w:r>
            <w:r>
              <w:t xml:space="preserve"> </w:t>
            </w:r>
            <w:r w:rsidRPr="00A8382B">
              <w:t>на</w:t>
            </w:r>
            <w:r>
              <w:t xml:space="preserve"> 20_</w:t>
            </w:r>
            <w:r w:rsidRPr="00A8382B">
              <w:t>_г.</w:t>
            </w:r>
            <w:r>
              <w:t>, т.</w:t>
            </w:r>
          </w:p>
        </w:tc>
        <w:tc>
          <w:tcPr>
            <w:tcW w:w="0" w:type="auto"/>
            <w:gridSpan w:val="4"/>
          </w:tcPr>
          <w:p w:rsidR="001E36FD" w:rsidRDefault="001E36FD" w:rsidP="00A77B01">
            <w:pPr>
              <w:widowControl w:val="0"/>
              <w:ind w:firstLine="39"/>
              <w:jc w:val="center"/>
            </w:pPr>
            <w:r w:rsidRPr="00A8382B">
              <w:t>В том числе по кварталам</w:t>
            </w:r>
          </w:p>
        </w:tc>
        <w:tc>
          <w:tcPr>
            <w:tcW w:w="0" w:type="auto"/>
            <w:vMerge w:val="restart"/>
          </w:tcPr>
          <w:p w:rsidR="001E36FD" w:rsidRDefault="001E36FD" w:rsidP="00A77B01">
            <w:pPr>
              <w:widowControl w:val="0"/>
              <w:ind w:firstLine="39"/>
              <w:jc w:val="center"/>
            </w:pPr>
            <w:r>
              <w:t>Цена за 1 т., руб.</w:t>
            </w:r>
          </w:p>
        </w:tc>
      </w:tr>
      <w:tr w:rsidR="001E36FD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E36FD" w:rsidRDefault="001E36FD" w:rsidP="00A77B01">
            <w:pPr>
              <w:widowControl w:val="0"/>
              <w:ind w:firstLine="360"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E36FD" w:rsidRDefault="001E36FD" w:rsidP="00A77B01">
            <w:pPr>
              <w:widowControl w:val="0"/>
              <w:ind w:firstLine="360"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E36FD" w:rsidRDefault="001E36FD" w:rsidP="00A77B01">
            <w:pPr>
              <w:widowControl w:val="0"/>
              <w:ind w:firstLine="36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36FD" w:rsidRDefault="001E36FD" w:rsidP="00A77B01">
            <w:pPr>
              <w:widowControl w:val="0"/>
              <w:jc w:val="center"/>
            </w:pPr>
            <w:r w:rsidRPr="00A8382B"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36FD" w:rsidRDefault="001E36FD" w:rsidP="00A77B01">
            <w:pPr>
              <w:widowControl w:val="0"/>
              <w:jc w:val="center"/>
            </w:pPr>
            <w:r w:rsidRPr="00A8382B">
              <w:t>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36FD" w:rsidRDefault="001E36FD" w:rsidP="00A77B01">
            <w:pPr>
              <w:widowControl w:val="0"/>
              <w:jc w:val="center"/>
            </w:pPr>
            <w:r w:rsidRPr="00A8382B">
              <w:t>III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36FD" w:rsidRDefault="001E36FD" w:rsidP="00A77B01">
            <w:pPr>
              <w:widowControl w:val="0"/>
              <w:jc w:val="center"/>
            </w:pPr>
            <w:r w:rsidRPr="00A8382B">
              <w:t>IV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E36FD" w:rsidRDefault="001E36FD" w:rsidP="00A77B01">
            <w:pPr>
              <w:widowControl w:val="0"/>
              <w:jc w:val="center"/>
            </w:pPr>
          </w:p>
        </w:tc>
      </w:tr>
      <w:tr w:rsidR="001E36FD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1E36FD" w:rsidRDefault="001E36FD" w:rsidP="000553E1">
            <w:pPr>
              <w:widowControl w:val="0"/>
              <w:numPr>
                <w:ilvl w:val="0"/>
                <w:numId w:val="138"/>
              </w:numPr>
              <w:tabs>
                <w:tab w:val="clear" w:pos="720"/>
                <w:tab w:val="num" w:pos="180"/>
              </w:tabs>
              <w:ind w:left="0" w:firstLine="0"/>
            </w:pPr>
            <w:r>
              <w:t xml:space="preserve"> ПЭТ бутылка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36FD" w:rsidRDefault="001E36FD" w:rsidP="00A77B01">
            <w:pPr>
              <w:widowControl w:val="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36FD" w:rsidRDefault="001E36FD" w:rsidP="00A77B01">
            <w:pPr>
              <w:widowControl w:val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36FD" w:rsidRDefault="001E36FD" w:rsidP="00A77B01">
            <w:pPr>
              <w:widowControl w:val="0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36FD" w:rsidRDefault="001E36FD" w:rsidP="00A77B01">
            <w:pPr>
              <w:widowControl w:val="0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36FD" w:rsidRDefault="001E36FD" w:rsidP="00A77B01">
            <w:pPr>
              <w:widowControl w:val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36FD" w:rsidRDefault="001E36FD" w:rsidP="00A77B01">
            <w:pPr>
              <w:widowControl w:val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E36FD" w:rsidRDefault="001E36FD" w:rsidP="00A77B01">
            <w:pPr>
              <w:widowControl w:val="0"/>
              <w:jc w:val="center"/>
            </w:pPr>
            <w:r>
              <w:t>10 000</w:t>
            </w:r>
          </w:p>
        </w:tc>
      </w:tr>
    </w:tbl>
    <w:p w:rsidR="001E36FD" w:rsidRDefault="001E36FD" w:rsidP="00A80602">
      <w:pPr>
        <w:widowControl w:val="0"/>
        <w:autoSpaceDE w:val="0"/>
        <w:autoSpaceDN w:val="0"/>
        <w:adjustRightInd w:val="0"/>
      </w:pPr>
      <w:r>
        <w:t xml:space="preserve">Оплата производится безналичным путем на расчетный счет поставщика, со </w:t>
      </w:r>
      <w:r w:rsidRPr="00983211">
        <w:t>100% предоплат</w:t>
      </w:r>
      <w:r>
        <w:t>ой</w:t>
      </w:r>
      <w:r w:rsidRPr="00983211">
        <w:t xml:space="preserve"> стоимости</w:t>
      </w:r>
      <w:r>
        <w:t xml:space="preserve"> </w:t>
      </w:r>
      <w:r w:rsidRPr="00983211">
        <w:t xml:space="preserve">поставляемой партии </w:t>
      </w:r>
      <w:r>
        <w:t xml:space="preserve">вторсырья </w:t>
      </w:r>
      <w:r w:rsidRPr="009F7B05">
        <w:t>в течение 3-х (трех) банковских дней с</w:t>
      </w:r>
      <w:r>
        <w:t xml:space="preserve"> </w:t>
      </w:r>
      <w:r w:rsidRPr="009F7B05">
        <w:t>момента выставления счета.</w:t>
      </w:r>
    </w:p>
    <w:p w:rsidR="001E36FD" w:rsidRDefault="001E36FD" w:rsidP="00A80602">
      <w:pPr>
        <w:widowControl w:val="0"/>
        <w:autoSpaceDE w:val="0"/>
        <w:autoSpaceDN w:val="0"/>
        <w:adjustRightInd w:val="0"/>
      </w:pPr>
      <w:r>
        <w:t>Штрафные санкции:</w:t>
      </w:r>
    </w:p>
    <w:p w:rsidR="001E36FD" w:rsidRDefault="001E36FD" w:rsidP="00A80602">
      <w:pPr>
        <w:widowControl w:val="0"/>
        <w:autoSpaceDE w:val="0"/>
        <w:autoSpaceDN w:val="0"/>
        <w:adjustRightInd w:val="0"/>
      </w:pPr>
      <w:r>
        <w:t xml:space="preserve">- за </w:t>
      </w:r>
      <w:r w:rsidRPr="00B46CA3">
        <w:t>несвоевременн</w:t>
      </w:r>
      <w:r>
        <w:t>ую</w:t>
      </w:r>
      <w:r w:rsidRPr="00B46CA3">
        <w:t xml:space="preserve"> оплат</w:t>
      </w:r>
      <w:r>
        <w:t>у</w:t>
      </w:r>
      <w:r w:rsidRPr="00B46CA3">
        <w:t xml:space="preserve"> </w:t>
      </w:r>
      <w:r>
        <w:t xml:space="preserve">товара – </w:t>
      </w:r>
      <w:r w:rsidRPr="00B46CA3">
        <w:t>пен</w:t>
      </w:r>
      <w:r>
        <w:t xml:space="preserve">я </w:t>
      </w:r>
      <w:r w:rsidRPr="00B46CA3">
        <w:t>в размере 0,05 % от суммы</w:t>
      </w:r>
      <w:r>
        <w:t xml:space="preserve"> </w:t>
      </w:r>
      <w:r w:rsidRPr="00B46CA3">
        <w:t>задолженности за каждый день просрочки</w:t>
      </w:r>
      <w:r>
        <w:t>;</w:t>
      </w:r>
    </w:p>
    <w:p w:rsidR="001E36FD" w:rsidRPr="00B46CA3" w:rsidRDefault="001E36FD" w:rsidP="00A80602">
      <w:pPr>
        <w:widowControl w:val="0"/>
        <w:autoSpaceDE w:val="0"/>
        <w:autoSpaceDN w:val="0"/>
        <w:adjustRightInd w:val="0"/>
      </w:pPr>
      <w:r>
        <w:t xml:space="preserve">- за </w:t>
      </w:r>
      <w:r w:rsidRPr="00B46CA3">
        <w:t>несвоевременн</w:t>
      </w:r>
      <w:r>
        <w:t>ую</w:t>
      </w:r>
      <w:r w:rsidRPr="00B46CA3">
        <w:t xml:space="preserve"> </w:t>
      </w:r>
      <w:r>
        <w:t>поставку</w:t>
      </w:r>
      <w:r w:rsidRPr="00B46CA3">
        <w:t xml:space="preserve"> </w:t>
      </w:r>
      <w:r>
        <w:t xml:space="preserve">товара - </w:t>
      </w:r>
      <w:r w:rsidRPr="00B46CA3">
        <w:t>неустойк</w:t>
      </w:r>
      <w:r>
        <w:t>а</w:t>
      </w:r>
      <w:r w:rsidRPr="00B46CA3">
        <w:t xml:space="preserve"> в размере 0,05 % от стоимости</w:t>
      </w:r>
    </w:p>
    <w:p w:rsidR="001E36FD" w:rsidRPr="00B46CA3" w:rsidRDefault="001E36FD" w:rsidP="00A80602">
      <w:pPr>
        <w:widowControl w:val="0"/>
        <w:autoSpaceDE w:val="0"/>
        <w:autoSpaceDN w:val="0"/>
        <w:adjustRightInd w:val="0"/>
      </w:pPr>
      <w:r w:rsidRPr="00B46CA3">
        <w:t xml:space="preserve">несвоевременно поставленного </w:t>
      </w:r>
      <w:r>
        <w:t>т</w:t>
      </w:r>
      <w:r w:rsidRPr="00B46CA3">
        <w:t>овара за каждый день просрочки.</w:t>
      </w:r>
    </w:p>
    <w:p w:rsidR="001E36FD" w:rsidRPr="002A5076" w:rsidRDefault="001E36FD" w:rsidP="00A80602">
      <w:pPr>
        <w:jc w:val="both"/>
      </w:pPr>
      <w:r w:rsidRPr="002A5076">
        <w:rPr>
          <w:b/>
          <w:bCs/>
        </w:rPr>
        <w:t>Оценивание</w:t>
      </w:r>
      <w:r w:rsidRPr="002A5076">
        <w:t xml:space="preserve">: </w:t>
      </w:r>
    </w:p>
    <w:tbl>
      <w:tblPr>
        <w:tblW w:w="500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  <w:gridCol w:w="1213"/>
      </w:tblGrid>
      <w:tr w:rsidR="001E36FD" w:rsidRPr="002A5076"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E5403">
            <w:pPr>
              <w:jc w:val="center"/>
              <w:rPr>
                <w:b/>
                <w:bCs/>
              </w:rPr>
            </w:pPr>
            <w:r w:rsidRPr="002A5076">
              <w:rPr>
                <w:b/>
                <w:bCs/>
              </w:rPr>
              <w:t>Действия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E54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</w:tr>
      <w:tr w:rsidR="001E36FD" w:rsidRPr="002A5076"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D" w:rsidRDefault="001E36FD" w:rsidP="00EE5403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Определены  все существенные условия договора;</w:t>
            </w:r>
          </w:p>
          <w:p w:rsidR="001E36FD" w:rsidRDefault="001E36FD" w:rsidP="00EE5403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Договорная стоимость сырья рассчитана без ошибок;</w:t>
            </w:r>
          </w:p>
          <w:p w:rsidR="001E36FD" w:rsidRPr="002A5076" w:rsidRDefault="001E36FD" w:rsidP="00EE5403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Штрафные санкции определены без ошибок.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E5403">
            <w:pPr>
              <w:jc w:val="center"/>
            </w:pPr>
            <w:r>
              <w:t>5</w:t>
            </w:r>
          </w:p>
        </w:tc>
      </w:tr>
      <w:tr w:rsidR="001E36FD" w:rsidRPr="002A5076">
        <w:trPr>
          <w:trHeight w:val="313"/>
        </w:trPr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D" w:rsidRDefault="001E36FD" w:rsidP="00EE5403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Определены не все существенные условия договора;</w:t>
            </w:r>
          </w:p>
          <w:p w:rsidR="001E36FD" w:rsidRDefault="001E36FD" w:rsidP="00EE5403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Договорная стоимость сырья рассчитана без ошибок;</w:t>
            </w:r>
          </w:p>
          <w:p w:rsidR="001E36FD" w:rsidRPr="002A5076" w:rsidRDefault="001E36FD" w:rsidP="00EE5403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Штрафные санкции определены без ошибок.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E5403">
            <w:pPr>
              <w:suppressAutoHyphens/>
              <w:snapToGrid w:val="0"/>
              <w:jc w:val="center"/>
            </w:pPr>
            <w:r>
              <w:t>4</w:t>
            </w:r>
          </w:p>
        </w:tc>
      </w:tr>
      <w:tr w:rsidR="001E36FD" w:rsidRPr="002A5076"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D" w:rsidRDefault="001E36FD" w:rsidP="00EE5403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Определены не все существенные условия договора;</w:t>
            </w:r>
          </w:p>
          <w:p w:rsidR="001E36FD" w:rsidRDefault="001E36FD" w:rsidP="00EE5403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Договорная стоимость сырья рассчитана с ошибками;</w:t>
            </w:r>
          </w:p>
          <w:p w:rsidR="001E36FD" w:rsidRPr="002A5076" w:rsidRDefault="001E36FD" w:rsidP="00EE5403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Штрафные санкции определены с ошибками.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E5403">
            <w:pPr>
              <w:jc w:val="center"/>
            </w:pPr>
            <w:r>
              <w:t>3</w:t>
            </w:r>
          </w:p>
        </w:tc>
      </w:tr>
      <w:tr w:rsidR="001E36FD" w:rsidRPr="002A5076"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D" w:rsidRPr="002A5076" w:rsidRDefault="001E36FD" w:rsidP="00EE5403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Договор не составлен</w:t>
            </w:r>
            <w:r>
              <w:rPr>
                <w:color w:val="000000"/>
              </w:rPr>
              <w:t>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E5403">
            <w:pPr>
              <w:jc w:val="center"/>
            </w:pPr>
            <w:r>
              <w:t>2</w:t>
            </w:r>
          </w:p>
        </w:tc>
      </w:tr>
    </w:tbl>
    <w:p w:rsidR="001E36FD" w:rsidRDefault="001E36FD" w:rsidP="00094DD9"/>
    <w:p w:rsidR="001E36FD" w:rsidRPr="00325CA6" w:rsidRDefault="001E36FD" w:rsidP="00E82857">
      <w:pPr>
        <w:jc w:val="center"/>
        <w:rPr>
          <w:b/>
          <w:bCs/>
          <w:i/>
          <w:iCs/>
          <w:sz w:val="28"/>
          <w:szCs w:val="28"/>
        </w:rPr>
      </w:pPr>
      <w:r w:rsidRPr="00325CA6">
        <w:rPr>
          <w:b/>
          <w:bCs/>
          <w:i/>
          <w:iCs/>
          <w:sz w:val="28"/>
          <w:szCs w:val="28"/>
        </w:rPr>
        <w:t>Вариант</w:t>
      </w:r>
      <w:r>
        <w:rPr>
          <w:b/>
          <w:bCs/>
          <w:i/>
          <w:iCs/>
          <w:sz w:val="28"/>
          <w:szCs w:val="28"/>
        </w:rPr>
        <w:t xml:space="preserve"> № 6</w:t>
      </w:r>
    </w:p>
    <w:p w:rsidR="001E36FD" w:rsidRDefault="001E36FD" w:rsidP="00B868B6">
      <w:pPr>
        <w:pStyle w:val="ListParagraph"/>
        <w:spacing w:line="276" w:lineRule="auto"/>
        <w:ind w:left="0"/>
        <w:jc w:val="both"/>
      </w:pPr>
      <w:r w:rsidRPr="007F0421">
        <w:rPr>
          <w:b/>
          <w:bCs/>
        </w:rPr>
        <w:t>Задание 1.</w:t>
      </w:r>
      <w:r>
        <w:rPr>
          <w:b/>
          <w:bCs/>
        </w:rPr>
        <w:t xml:space="preserve"> </w:t>
      </w:r>
      <w:r w:rsidRPr="00B868B6">
        <w:t>В</w:t>
      </w:r>
      <w:r>
        <w:t xml:space="preserve">ид заготавливаемого лекарственно-технического сырья по </w:t>
      </w:r>
      <w:r>
        <w:rPr>
          <w:rStyle w:val="FontStyle47"/>
          <w:sz w:val="24"/>
          <w:szCs w:val="24"/>
        </w:rPr>
        <w:t>видам растений: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46"/>
        <w:gridCol w:w="4950"/>
      </w:tblGrid>
      <w:tr w:rsidR="001E36FD" w:rsidRPr="00075D55">
        <w:trPr>
          <w:tblHeader/>
          <w:jc w:val="center"/>
        </w:trPr>
        <w:tc>
          <w:tcPr>
            <w:tcW w:w="0" w:type="auto"/>
          </w:tcPr>
          <w:p w:rsidR="001E36FD" w:rsidRPr="00075D55" w:rsidRDefault="001E36FD" w:rsidP="00A77B01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 w:rsidRPr="00075D55">
              <w:t xml:space="preserve">Название </w:t>
            </w:r>
            <w:r>
              <w:t>растения</w:t>
            </w:r>
          </w:p>
        </w:tc>
        <w:tc>
          <w:tcPr>
            <w:tcW w:w="0" w:type="auto"/>
          </w:tcPr>
          <w:p w:rsidR="001E36FD" w:rsidRPr="00075D55" w:rsidRDefault="001E36FD" w:rsidP="00A77B01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>
              <w:t>Виды заготавливаемого ЛТС</w:t>
            </w:r>
          </w:p>
        </w:tc>
      </w:tr>
      <w:tr w:rsidR="001E36FD" w:rsidRPr="00075D55">
        <w:trPr>
          <w:tblHeader/>
          <w:jc w:val="center"/>
        </w:trPr>
        <w:tc>
          <w:tcPr>
            <w:tcW w:w="0" w:type="auto"/>
          </w:tcPr>
          <w:p w:rsidR="001E36FD" w:rsidRPr="00075D55" w:rsidRDefault="001E36FD" w:rsidP="000553E1">
            <w:pPr>
              <w:pStyle w:val="NormalWeb"/>
              <w:widowControl w:val="0"/>
              <w:numPr>
                <w:ilvl w:val="0"/>
                <w:numId w:val="140"/>
              </w:numPr>
              <w:tabs>
                <w:tab w:val="clear" w:pos="720"/>
                <w:tab w:val="num" w:pos="298"/>
              </w:tabs>
              <w:spacing w:before="0" w:beforeAutospacing="0" w:after="0" w:afterAutospacing="0"/>
              <w:ind w:left="0" w:firstLine="0"/>
            </w:pPr>
            <w:r>
              <w:t>Крапива</w:t>
            </w:r>
          </w:p>
        </w:tc>
        <w:tc>
          <w:tcPr>
            <w:tcW w:w="0" w:type="auto"/>
          </w:tcPr>
          <w:p w:rsidR="001E36FD" w:rsidRDefault="001E36FD" w:rsidP="00A77B01">
            <w:pPr>
              <w:pStyle w:val="NormalWeb"/>
              <w:widowControl w:val="0"/>
              <w:tabs>
                <w:tab w:val="num" w:pos="118"/>
              </w:tabs>
              <w:spacing w:before="0" w:beforeAutospacing="0" w:after="0" w:afterAutospacing="0"/>
            </w:pPr>
            <w:r>
              <w:t>Листья, корни и семена</w:t>
            </w:r>
          </w:p>
        </w:tc>
      </w:tr>
      <w:tr w:rsidR="001E36FD" w:rsidRPr="00075D55">
        <w:trPr>
          <w:tblHeader/>
          <w:jc w:val="center"/>
        </w:trPr>
        <w:tc>
          <w:tcPr>
            <w:tcW w:w="0" w:type="auto"/>
          </w:tcPr>
          <w:p w:rsidR="001E36FD" w:rsidRPr="00075D55" w:rsidRDefault="001E36FD" w:rsidP="000553E1">
            <w:pPr>
              <w:pStyle w:val="NormalWeb"/>
              <w:widowControl w:val="0"/>
              <w:numPr>
                <w:ilvl w:val="0"/>
                <w:numId w:val="140"/>
              </w:numPr>
              <w:tabs>
                <w:tab w:val="clear" w:pos="720"/>
                <w:tab w:val="num" w:pos="298"/>
              </w:tabs>
              <w:spacing w:before="0" w:beforeAutospacing="0" w:after="0" w:afterAutospacing="0"/>
              <w:ind w:left="0" w:firstLine="0"/>
            </w:pPr>
            <w:r>
              <w:t>Черемуха</w:t>
            </w:r>
          </w:p>
        </w:tc>
        <w:tc>
          <w:tcPr>
            <w:tcW w:w="0" w:type="auto"/>
          </w:tcPr>
          <w:p w:rsidR="001E36FD" w:rsidRDefault="001E36FD" w:rsidP="00A77B01">
            <w:pPr>
              <w:pStyle w:val="NormalWeb"/>
              <w:widowControl w:val="0"/>
              <w:tabs>
                <w:tab w:val="num" w:pos="118"/>
              </w:tabs>
              <w:spacing w:before="0" w:beforeAutospacing="0" w:after="0" w:afterAutospacing="0"/>
            </w:pPr>
            <w:r>
              <w:t>Плоды, цветки, листья и кора молодых ветвей</w:t>
            </w:r>
          </w:p>
        </w:tc>
      </w:tr>
      <w:tr w:rsidR="001E36FD" w:rsidRPr="00075D55">
        <w:trPr>
          <w:tblHeader/>
          <w:jc w:val="center"/>
        </w:trPr>
        <w:tc>
          <w:tcPr>
            <w:tcW w:w="0" w:type="auto"/>
          </w:tcPr>
          <w:p w:rsidR="001E36FD" w:rsidRPr="00075D55" w:rsidRDefault="001E36FD" w:rsidP="000553E1">
            <w:pPr>
              <w:pStyle w:val="NormalWeb"/>
              <w:widowControl w:val="0"/>
              <w:numPr>
                <w:ilvl w:val="0"/>
                <w:numId w:val="140"/>
              </w:numPr>
              <w:tabs>
                <w:tab w:val="clear" w:pos="720"/>
                <w:tab w:val="num" w:pos="298"/>
              </w:tabs>
              <w:spacing w:before="0" w:beforeAutospacing="0" w:after="0" w:afterAutospacing="0"/>
              <w:ind w:left="0" w:firstLine="0"/>
            </w:pPr>
            <w:r>
              <w:t>Лопух</w:t>
            </w:r>
          </w:p>
        </w:tc>
        <w:tc>
          <w:tcPr>
            <w:tcW w:w="0" w:type="auto"/>
          </w:tcPr>
          <w:p w:rsidR="001E36FD" w:rsidRDefault="001E36FD" w:rsidP="00A77B01">
            <w:pPr>
              <w:pStyle w:val="NormalWeb"/>
              <w:widowControl w:val="0"/>
              <w:tabs>
                <w:tab w:val="num" w:pos="118"/>
              </w:tabs>
              <w:spacing w:before="0" w:beforeAutospacing="0" w:after="0" w:afterAutospacing="0"/>
            </w:pPr>
            <w:r>
              <w:t>Корень, листья и плоды</w:t>
            </w:r>
          </w:p>
        </w:tc>
      </w:tr>
      <w:tr w:rsidR="001E36FD" w:rsidRPr="00075D55">
        <w:trPr>
          <w:tblHeader/>
          <w:jc w:val="center"/>
        </w:trPr>
        <w:tc>
          <w:tcPr>
            <w:tcW w:w="0" w:type="auto"/>
          </w:tcPr>
          <w:p w:rsidR="001E36FD" w:rsidRPr="00075D55" w:rsidRDefault="001E36FD" w:rsidP="000553E1">
            <w:pPr>
              <w:pStyle w:val="NormalWeb"/>
              <w:widowControl w:val="0"/>
              <w:numPr>
                <w:ilvl w:val="0"/>
                <w:numId w:val="140"/>
              </w:numPr>
              <w:tabs>
                <w:tab w:val="clear" w:pos="720"/>
                <w:tab w:val="num" w:pos="298"/>
              </w:tabs>
              <w:spacing w:before="0" w:beforeAutospacing="0" w:after="0" w:afterAutospacing="0"/>
              <w:ind w:left="0" w:firstLine="0"/>
            </w:pPr>
            <w:r>
              <w:t>Мята перечная</w:t>
            </w:r>
          </w:p>
        </w:tc>
        <w:tc>
          <w:tcPr>
            <w:tcW w:w="0" w:type="auto"/>
          </w:tcPr>
          <w:p w:rsidR="001E36FD" w:rsidRDefault="001E36FD" w:rsidP="00A77B01">
            <w:pPr>
              <w:pStyle w:val="NormalWeb"/>
              <w:widowControl w:val="0"/>
              <w:tabs>
                <w:tab w:val="num" w:pos="118"/>
              </w:tabs>
              <w:spacing w:before="0" w:beforeAutospacing="0" w:after="0" w:afterAutospacing="0"/>
            </w:pPr>
            <w:r>
              <w:t>Трава и листья</w:t>
            </w:r>
          </w:p>
        </w:tc>
      </w:tr>
      <w:tr w:rsidR="001E36FD" w:rsidRPr="00075D55">
        <w:trPr>
          <w:tblHeader/>
          <w:jc w:val="center"/>
        </w:trPr>
        <w:tc>
          <w:tcPr>
            <w:tcW w:w="0" w:type="auto"/>
          </w:tcPr>
          <w:p w:rsidR="001E36FD" w:rsidRPr="00075D55" w:rsidRDefault="001E36FD" w:rsidP="000553E1">
            <w:pPr>
              <w:pStyle w:val="NormalWeb"/>
              <w:widowControl w:val="0"/>
              <w:numPr>
                <w:ilvl w:val="0"/>
                <w:numId w:val="140"/>
              </w:numPr>
              <w:tabs>
                <w:tab w:val="clear" w:pos="720"/>
                <w:tab w:val="num" w:pos="298"/>
              </w:tabs>
              <w:spacing w:before="0" w:beforeAutospacing="0" w:after="0" w:afterAutospacing="0"/>
              <w:ind w:left="0" w:firstLine="0"/>
            </w:pPr>
            <w:r>
              <w:t>Женьшень</w:t>
            </w:r>
          </w:p>
        </w:tc>
        <w:tc>
          <w:tcPr>
            <w:tcW w:w="0" w:type="auto"/>
          </w:tcPr>
          <w:p w:rsidR="001E36FD" w:rsidRDefault="001E36FD" w:rsidP="00A77B01">
            <w:pPr>
              <w:pStyle w:val="NormalWeb"/>
              <w:widowControl w:val="0"/>
              <w:tabs>
                <w:tab w:val="num" w:pos="118"/>
              </w:tabs>
              <w:spacing w:before="0" w:beforeAutospacing="0" w:after="0" w:afterAutospacing="0"/>
            </w:pPr>
            <w:r>
              <w:t>Корень</w:t>
            </w:r>
          </w:p>
        </w:tc>
      </w:tr>
    </w:tbl>
    <w:p w:rsidR="001E36FD" w:rsidRDefault="001E36FD" w:rsidP="002C2D53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36FD" w:rsidRDefault="001E36FD" w:rsidP="00B868B6">
      <w:pPr>
        <w:pStyle w:val="ConsPlusNormal"/>
        <w:jc w:val="both"/>
        <w:outlineLvl w:val="0"/>
        <w:rPr>
          <w:rStyle w:val="bb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 2. </w:t>
      </w:r>
      <w:r w:rsidRPr="00E94F2E">
        <w:rPr>
          <w:rFonts w:ascii="Times New Roman" w:hAnsi="Times New Roman" w:cs="Times New Roman"/>
          <w:sz w:val="24"/>
          <w:szCs w:val="24"/>
        </w:rPr>
        <w:t>Заполните закупочный акт (форма №</w:t>
      </w:r>
      <w:r w:rsidRPr="00E94F2E">
        <w:rPr>
          <w:rStyle w:val="bb1"/>
          <w:rFonts w:ascii="Times New Roman" w:hAnsi="Times New Roman" w:cs="Times New Roman"/>
          <w:sz w:val="24"/>
          <w:szCs w:val="24"/>
        </w:rPr>
        <w:t xml:space="preserve"> ОП-5)</w:t>
      </w:r>
      <w:r>
        <w:rPr>
          <w:rStyle w:val="bb1"/>
          <w:rFonts w:ascii="Times New Roman" w:hAnsi="Times New Roman" w:cs="Times New Roman"/>
          <w:sz w:val="24"/>
          <w:szCs w:val="24"/>
        </w:rPr>
        <w:t xml:space="preserve"> на закупку плодоовощной продукции у населения</w:t>
      </w:r>
      <w:r w:rsidRPr="00E94F2E">
        <w:rPr>
          <w:rStyle w:val="bb1"/>
          <w:rFonts w:ascii="Times New Roman" w:hAnsi="Times New Roman" w:cs="Times New Roman"/>
          <w:sz w:val="24"/>
          <w:szCs w:val="24"/>
        </w:rPr>
        <w:t>.</w:t>
      </w:r>
    </w:p>
    <w:p w:rsidR="001E36FD" w:rsidRPr="00307C61" w:rsidRDefault="001E36FD" w:rsidP="00B868B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7C61">
        <w:rPr>
          <w:rFonts w:ascii="Times New Roman" w:hAnsi="Times New Roman" w:cs="Times New Roman"/>
          <w:sz w:val="24"/>
          <w:szCs w:val="24"/>
        </w:rPr>
        <w:t>1.09. т.г. заготовитель ООО «Фрост» Пахомов Николай Александрович произвел закупку овощной продукции у Терехова Владимира Ивановича: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2887"/>
        <w:gridCol w:w="1040"/>
        <w:gridCol w:w="930"/>
        <w:gridCol w:w="1798"/>
      </w:tblGrid>
      <w:tr w:rsidR="001E36FD" w:rsidRPr="00E94F2E">
        <w:trPr>
          <w:jc w:val="center"/>
        </w:trPr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 w:rsidRPr="00A77B01">
              <w:br/>
              <w:t>Наименование продук</w:t>
            </w:r>
            <w:r>
              <w:t>ции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 w:rsidRPr="00E94F2E">
              <w:t>Ед. изм.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 w:rsidRPr="00E94F2E">
              <w:t>Кол-во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 w:rsidRPr="00E94F2E">
              <w:t>Цена (руб. коп)</w:t>
            </w:r>
          </w:p>
        </w:tc>
      </w:tr>
      <w:tr w:rsidR="001E36FD" w:rsidRPr="00E94F2E">
        <w:trPr>
          <w:jc w:val="center"/>
        </w:trPr>
        <w:tc>
          <w:tcPr>
            <w:tcW w:w="0" w:type="auto"/>
          </w:tcPr>
          <w:p w:rsidR="001E36FD" w:rsidRPr="00E94F2E" w:rsidRDefault="001E36FD" w:rsidP="00A77B01">
            <w:pPr>
              <w:widowControl w:val="0"/>
            </w:pPr>
            <w:r w:rsidRPr="00E94F2E">
              <w:t>Помидоры свежие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 w:rsidRPr="00E94F2E">
              <w:t>кг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 w:rsidRPr="00E94F2E">
              <w:t>25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 w:rsidRPr="00E94F2E">
              <w:t>55-00</w:t>
            </w:r>
          </w:p>
        </w:tc>
      </w:tr>
      <w:tr w:rsidR="001E36FD" w:rsidRPr="00E94F2E">
        <w:trPr>
          <w:jc w:val="center"/>
        </w:trPr>
        <w:tc>
          <w:tcPr>
            <w:tcW w:w="0" w:type="auto"/>
          </w:tcPr>
          <w:p w:rsidR="001E36FD" w:rsidRPr="00E94F2E" w:rsidRDefault="001E36FD" w:rsidP="00A77B01">
            <w:pPr>
              <w:widowControl w:val="0"/>
            </w:pPr>
            <w:r w:rsidRPr="00E94F2E">
              <w:t>Огурцы свежие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 w:rsidRPr="00E94F2E">
              <w:t>кг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 w:rsidRPr="00E94F2E">
              <w:t>15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 w:rsidRPr="00E94F2E">
              <w:t>2</w:t>
            </w:r>
            <w:r>
              <w:t>2</w:t>
            </w:r>
            <w:r w:rsidRPr="00E94F2E">
              <w:t>-00</w:t>
            </w:r>
          </w:p>
        </w:tc>
      </w:tr>
      <w:tr w:rsidR="001E36FD" w:rsidRPr="00E94F2E">
        <w:trPr>
          <w:jc w:val="center"/>
        </w:trPr>
        <w:tc>
          <w:tcPr>
            <w:tcW w:w="0" w:type="auto"/>
          </w:tcPr>
          <w:p w:rsidR="001E36FD" w:rsidRPr="00E94F2E" w:rsidRDefault="001E36FD" w:rsidP="00A77B01">
            <w:pPr>
              <w:widowControl w:val="0"/>
            </w:pPr>
            <w:r w:rsidRPr="00E94F2E">
              <w:t>Картофель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 w:rsidRPr="00E94F2E">
              <w:t>кг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 w:rsidRPr="00E94F2E">
              <w:t>50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>
              <w:t>9</w:t>
            </w:r>
            <w:r w:rsidRPr="00E94F2E">
              <w:t>-00</w:t>
            </w:r>
          </w:p>
        </w:tc>
      </w:tr>
    </w:tbl>
    <w:p w:rsidR="001E36FD" w:rsidRPr="002A5076" w:rsidRDefault="001E36FD" w:rsidP="00B868B6">
      <w:pPr>
        <w:jc w:val="both"/>
      </w:pPr>
      <w:r w:rsidRPr="002A5076">
        <w:rPr>
          <w:b/>
          <w:bCs/>
        </w:rPr>
        <w:t>Оценивание</w:t>
      </w:r>
      <w:r w:rsidRPr="002A5076">
        <w:t xml:space="preserve">: </w:t>
      </w:r>
    </w:p>
    <w:tbl>
      <w:tblPr>
        <w:tblW w:w="500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  <w:gridCol w:w="1213"/>
      </w:tblGrid>
      <w:tr w:rsidR="001E36FD" w:rsidRPr="002A5076"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E5403">
            <w:pPr>
              <w:jc w:val="center"/>
              <w:rPr>
                <w:b/>
                <w:bCs/>
              </w:rPr>
            </w:pPr>
            <w:r w:rsidRPr="002A5076">
              <w:rPr>
                <w:b/>
                <w:bCs/>
              </w:rPr>
              <w:t>Действия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E54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</w:tr>
      <w:tr w:rsidR="001E36FD" w:rsidRPr="002A5076"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D" w:rsidRDefault="001E36FD" w:rsidP="00EE5403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Заполнены все реквизиты документа;</w:t>
            </w:r>
          </w:p>
          <w:p w:rsidR="001E36FD" w:rsidRDefault="001E36FD" w:rsidP="00EE5403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Реквизиты документа заполнены без ошибок;</w:t>
            </w:r>
          </w:p>
          <w:p w:rsidR="001E36FD" w:rsidRPr="002A5076" w:rsidRDefault="001E36FD" w:rsidP="00EE5403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Закупочная стоимость сырья рассчитана без ошибок.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E5403">
            <w:pPr>
              <w:jc w:val="center"/>
            </w:pPr>
            <w:r>
              <w:t>5</w:t>
            </w:r>
          </w:p>
        </w:tc>
      </w:tr>
      <w:tr w:rsidR="001E36FD" w:rsidRPr="002A5076">
        <w:trPr>
          <w:trHeight w:val="313"/>
        </w:trPr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D" w:rsidRDefault="001E36FD" w:rsidP="00EE5403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Заполнены не все реквизиты документа;</w:t>
            </w:r>
          </w:p>
          <w:p w:rsidR="001E36FD" w:rsidRDefault="001E36FD" w:rsidP="00EE5403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Реквизиты документа заполнены с несущественными ошибками;</w:t>
            </w:r>
          </w:p>
          <w:p w:rsidR="001E36FD" w:rsidRPr="002A5076" w:rsidRDefault="001E36FD" w:rsidP="00EE5403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Закупочная стоимость сырья рассчитана без ошибок.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E5403">
            <w:pPr>
              <w:suppressAutoHyphens/>
              <w:snapToGrid w:val="0"/>
              <w:jc w:val="center"/>
            </w:pPr>
            <w:r>
              <w:t>4</w:t>
            </w:r>
          </w:p>
        </w:tc>
      </w:tr>
      <w:tr w:rsidR="001E36FD" w:rsidRPr="002A5076"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D" w:rsidRDefault="001E36FD" w:rsidP="00EE5403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Заполнены не все реквизиты документа;</w:t>
            </w:r>
          </w:p>
          <w:p w:rsidR="001E36FD" w:rsidRDefault="001E36FD" w:rsidP="00EE5403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Реквизиты документа заполнены с существенными ошибками;</w:t>
            </w:r>
          </w:p>
          <w:p w:rsidR="001E36FD" w:rsidRPr="002A5076" w:rsidRDefault="001E36FD" w:rsidP="00EE5403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Закупочная стоимость сырья рассчитана с ошибками.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E5403">
            <w:pPr>
              <w:jc w:val="center"/>
            </w:pPr>
            <w:r>
              <w:t>3</w:t>
            </w:r>
          </w:p>
        </w:tc>
      </w:tr>
      <w:tr w:rsidR="001E36FD" w:rsidRPr="002A5076"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D" w:rsidRPr="002A5076" w:rsidRDefault="001E36FD" w:rsidP="00EE5403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Закупочный акт</w:t>
            </w:r>
            <w:r w:rsidRPr="005D75FA">
              <w:rPr>
                <w:b/>
                <w:bCs/>
              </w:rPr>
              <w:t xml:space="preserve"> </w:t>
            </w:r>
            <w:r>
              <w:t>не заполнен</w:t>
            </w:r>
            <w:r>
              <w:rPr>
                <w:color w:val="000000"/>
              </w:rPr>
              <w:t>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E5403">
            <w:pPr>
              <w:jc w:val="center"/>
            </w:pPr>
            <w:r>
              <w:t>2</w:t>
            </w:r>
          </w:p>
        </w:tc>
      </w:tr>
    </w:tbl>
    <w:p w:rsidR="001E36FD" w:rsidRDefault="001E36FD" w:rsidP="00B868B6"/>
    <w:p w:rsidR="001E36FD" w:rsidRPr="00515371" w:rsidRDefault="001E36FD" w:rsidP="00B868B6">
      <w:pPr>
        <w:autoSpaceDE w:val="0"/>
        <w:autoSpaceDN w:val="0"/>
        <w:adjustRightInd w:val="0"/>
      </w:pPr>
      <w:r w:rsidRPr="0014744A">
        <w:rPr>
          <w:b/>
          <w:bCs/>
        </w:rPr>
        <w:t>Задание 3.</w:t>
      </w:r>
      <w:r>
        <w:t xml:space="preserve"> </w:t>
      </w:r>
      <w:r w:rsidRPr="00515371">
        <w:t>Площадь для хранения 1 т сырья (F1) определ</w:t>
      </w:r>
      <w:r>
        <w:t>яют</w:t>
      </w:r>
      <w:r w:rsidRPr="00515371">
        <w:t xml:space="preserve"> по формуле:</w:t>
      </w:r>
    </w:p>
    <w:tbl>
      <w:tblPr>
        <w:tblW w:w="0" w:type="auto"/>
        <w:jc w:val="center"/>
        <w:tblLook w:val="01E0"/>
      </w:tblPr>
      <w:tblGrid>
        <w:gridCol w:w="665"/>
        <w:gridCol w:w="1056"/>
        <w:gridCol w:w="462"/>
      </w:tblGrid>
      <w:tr w:rsidR="001E36FD" w:rsidRPr="00515371">
        <w:trPr>
          <w:jc w:val="center"/>
        </w:trPr>
        <w:tc>
          <w:tcPr>
            <w:tcW w:w="0" w:type="auto"/>
            <w:vMerge w:val="restart"/>
            <w:vAlign w:val="center"/>
          </w:tcPr>
          <w:p w:rsidR="001E36FD" w:rsidRPr="00515371" w:rsidRDefault="001E36FD" w:rsidP="00A77B01">
            <w:pPr>
              <w:autoSpaceDE w:val="0"/>
              <w:autoSpaceDN w:val="0"/>
              <w:adjustRightInd w:val="0"/>
              <w:jc w:val="center"/>
            </w:pPr>
            <w:r w:rsidRPr="00515371">
              <w:t>F1 =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E36FD" w:rsidRPr="00515371" w:rsidRDefault="001E36FD" w:rsidP="00A77B01">
            <w:pPr>
              <w:autoSpaceDE w:val="0"/>
              <w:autoSpaceDN w:val="0"/>
              <w:adjustRightInd w:val="0"/>
              <w:jc w:val="center"/>
            </w:pPr>
            <w:r w:rsidRPr="00515371">
              <w:t>1000 · P</w:t>
            </w:r>
          </w:p>
        </w:tc>
        <w:tc>
          <w:tcPr>
            <w:tcW w:w="0" w:type="auto"/>
            <w:vMerge w:val="restart"/>
            <w:vAlign w:val="center"/>
          </w:tcPr>
          <w:p w:rsidR="001E36FD" w:rsidRPr="00515371" w:rsidRDefault="001E36FD" w:rsidP="00A77B01">
            <w:pPr>
              <w:autoSpaceDE w:val="0"/>
              <w:autoSpaceDN w:val="0"/>
              <w:adjustRightInd w:val="0"/>
              <w:jc w:val="center"/>
            </w:pPr>
            <w:r w:rsidRPr="00515371">
              <w:t>· η</w:t>
            </w:r>
          </w:p>
        </w:tc>
      </w:tr>
      <w:tr w:rsidR="001E36FD" w:rsidRPr="00515371">
        <w:trPr>
          <w:jc w:val="center"/>
        </w:trPr>
        <w:tc>
          <w:tcPr>
            <w:tcW w:w="0" w:type="auto"/>
            <w:vMerge/>
            <w:vAlign w:val="center"/>
          </w:tcPr>
          <w:p w:rsidR="001E36FD" w:rsidRPr="00515371" w:rsidRDefault="001E36FD" w:rsidP="00A77B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E36FD" w:rsidRPr="00515371" w:rsidRDefault="001E36FD" w:rsidP="00A77B01">
            <w:pPr>
              <w:autoSpaceDE w:val="0"/>
              <w:autoSpaceDN w:val="0"/>
              <w:adjustRightInd w:val="0"/>
              <w:jc w:val="center"/>
            </w:pPr>
            <w:r w:rsidRPr="00515371">
              <w:t>m · n · H</w:t>
            </w:r>
          </w:p>
        </w:tc>
        <w:tc>
          <w:tcPr>
            <w:tcW w:w="0" w:type="auto"/>
            <w:vMerge/>
            <w:vAlign w:val="center"/>
          </w:tcPr>
          <w:p w:rsidR="001E36FD" w:rsidRPr="00515371" w:rsidRDefault="001E36FD" w:rsidP="00A77B0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E36FD" w:rsidRDefault="001E36FD" w:rsidP="00B868B6">
      <w:r w:rsidRPr="00515371">
        <w:t xml:space="preserve">где m – средняя масса кипы, </w:t>
      </w:r>
      <w:r>
        <w:t>кг;</w:t>
      </w:r>
    </w:p>
    <w:p w:rsidR="001E36FD" w:rsidRPr="00515371" w:rsidRDefault="001E36FD" w:rsidP="00B868B6">
      <w:pPr>
        <w:autoSpaceDE w:val="0"/>
        <w:autoSpaceDN w:val="0"/>
        <w:adjustRightInd w:val="0"/>
      </w:pPr>
      <w:r w:rsidRPr="00515371">
        <w:t>P – площадь, занимаемая одной кипой, м</w:t>
      </w:r>
      <w:r w:rsidRPr="00FA0369">
        <w:rPr>
          <w:vertAlign w:val="superscript"/>
        </w:rPr>
        <w:t>2</w:t>
      </w:r>
      <w:r w:rsidRPr="00515371">
        <w:t>;</w:t>
      </w:r>
    </w:p>
    <w:p w:rsidR="001E36FD" w:rsidRPr="00515371" w:rsidRDefault="001E36FD" w:rsidP="00B868B6">
      <w:pPr>
        <w:autoSpaceDE w:val="0"/>
        <w:autoSpaceDN w:val="0"/>
        <w:adjustRightInd w:val="0"/>
      </w:pPr>
      <w:r w:rsidRPr="00515371">
        <w:t>n – число кип, помещаемых в ярусе высотой 1 м;</w:t>
      </w:r>
    </w:p>
    <w:p w:rsidR="001E36FD" w:rsidRPr="00515371" w:rsidRDefault="001E36FD" w:rsidP="00B868B6">
      <w:pPr>
        <w:autoSpaceDE w:val="0"/>
        <w:autoSpaceDN w:val="0"/>
        <w:adjustRightInd w:val="0"/>
      </w:pPr>
      <w:r w:rsidRPr="00515371">
        <w:t>H – количество ярусов;</w:t>
      </w:r>
    </w:p>
    <w:p w:rsidR="001E36FD" w:rsidRDefault="001E36FD" w:rsidP="00B868B6">
      <w:pPr>
        <w:autoSpaceDE w:val="0"/>
        <w:autoSpaceDN w:val="0"/>
        <w:adjustRightInd w:val="0"/>
      </w:pPr>
      <w:r w:rsidRPr="00515371">
        <w:t>η – коэффициент неравномерности размеров кип (0,9 – 0,95).</w:t>
      </w:r>
    </w:p>
    <w:tbl>
      <w:tblPr>
        <w:tblW w:w="0" w:type="auto"/>
        <w:jc w:val="center"/>
        <w:tblLook w:val="01E0"/>
      </w:tblPr>
      <w:tblGrid>
        <w:gridCol w:w="665"/>
        <w:gridCol w:w="1116"/>
        <w:gridCol w:w="1424"/>
      </w:tblGrid>
      <w:tr w:rsidR="001E36FD" w:rsidRPr="00515371">
        <w:trPr>
          <w:jc w:val="center"/>
        </w:trPr>
        <w:tc>
          <w:tcPr>
            <w:tcW w:w="0" w:type="auto"/>
            <w:vMerge w:val="restart"/>
            <w:vAlign w:val="center"/>
          </w:tcPr>
          <w:p w:rsidR="001E36FD" w:rsidRPr="00515371" w:rsidRDefault="001E36FD" w:rsidP="00A77B01">
            <w:pPr>
              <w:autoSpaceDE w:val="0"/>
              <w:autoSpaceDN w:val="0"/>
              <w:adjustRightInd w:val="0"/>
              <w:jc w:val="center"/>
            </w:pPr>
            <w:r w:rsidRPr="00515371">
              <w:t>F1 =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E36FD" w:rsidRPr="00515371" w:rsidRDefault="001E36FD" w:rsidP="00A77B01">
            <w:pPr>
              <w:autoSpaceDE w:val="0"/>
              <w:autoSpaceDN w:val="0"/>
              <w:adjustRightInd w:val="0"/>
              <w:jc w:val="center"/>
            </w:pPr>
            <w:r>
              <w:t>1000 · 12</w:t>
            </w:r>
          </w:p>
        </w:tc>
        <w:tc>
          <w:tcPr>
            <w:tcW w:w="0" w:type="auto"/>
            <w:vMerge w:val="restart"/>
            <w:vAlign w:val="center"/>
          </w:tcPr>
          <w:p w:rsidR="001E36FD" w:rsidRPr="00515371" w:rsidRDefault="001E36FD" w:rsidP="00A77B01">
            <w:pPr>
              <w:autoSpaceDE w:val="0"/>
              <w:autoSpaceDN w:val="0"/>
              <w:adjustRightInd w:val="0"/>
              <w:jc w:val="center"/>
            </w:pPr>
            <w:r w:rsidRPr="00515371">
              <w:t xml:space="preserve">· </w:t>
            </w:r>
            <w:r>
              <w:t>0,9 = 30</w:t>
            </w:r>
            <w:r w:rsidRPr="00515371">
              <w:t xml:space="preserve"> м</w:t>
            </w:r>
            <w:r w:rsidRPr="00A77B01">
              <w:rPr>
                <w:vertAlign w:val="superscript"/>
              </w:rPr>
              <w:t>2</w:t>
            </w:r>
          </w:p>
        </w:tc>
      </w:tr>
      <w:tr w:rsidR="001E36FD" w:rsidRPr="00515371">
        <w:trPr>
          <w:jc w:val="center"/>
        </w:trPr>
        <w:tc>
          <w:tcPr>
            <w:tcW w:w="0" w:type="auto"/>
            <w:vMerge/>
            <w:vAlign w:val="center"/>
          </w:tcPr>
          <w:p w:rsidR="001E36FD" w:rsidRPr="00515371" w:rsidRDefault="001E36FD" w:rsidP="00A77B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E36FD" w:rsidRPr="00515371" w:rsidRDefault="001E36FD" w:rsidP="00A77B01">
            <w:pPr>
              <w:autoSpaceDE w:val="0"/>
              <w:autoSpaceDN w:val="0"/>
              <w:adjustRightInd w:val="0"/>
              <w:jc w:val="center"/>
            </w:pPr>
            <w:r>
              <w:t>6 · 4</w:t>
            </w:r>
            <w:r w:rsidRPr="00515371">
              <w:t xml:space="preserve"> · </w:t>
            </w:r>
            <w:r>
              <w:t>15</w:t>
            </w:r>
          </w:p>
        </w:tc>
        <w:tc>
          <w:tcPr>
            <w:tcW w:w="0" w:type="auto"/>
            <w:vMerge/>
            <w:vAlign w:val="center"/>
          </w:tcPr>
          <w:p w:rsidR="001E36FD" w:rsidRPr="00515371" w:rsidRDefault="001E36FD" w:rsidP="00A77B0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E36FD" w:rsidRDefault="001E36FD" w:rsidP="000D10B0">
      <w:pPr>
        <w:pStyle w:val="ListParagraph"/>
        <w:spacing w:line="276" w:lineRule="auto"/>
        <w:ind w:left="0"/>
        <w:jc w:val="center"/>
        <w:rPr>
          <w:b/>
          <w:bCs/>
          <w:i/>
          <w:iCs/>
          <w:sz w:val="28"/>
          <w:szCs w:val="28"/>
        </w:rPr>
      </w:pPr>
    </w:p>
    <w:p w:rsidR="001E36FD" w:rsidRPr="002A5076" w:rsidRDefault="001E36FD" w:rsidP="000D10B0">
      <w:pPr>
        <w:pStyle w:val="ListParagraph"/>
        <w:spacing w:line="276" w:lineRule="auto"/>
        <w:ind w:left="0"/>
        <w:jc w:val="center"/>
        <w:rPr>
          <w:b/>
          <w:bCs/>
          <w:i/>
          <w:iCs/>
          <w:sz w:val="28"/>
          <w:szCs w:val="28"/>
        </w:rPr>
      </w:pPr>
      <w:r w:rsidRPr="002A5076">
        <w:rPr>
          <w:b/>
          <w:bCs/>
          <w:i/>
          <w:iCs/>
          <w:sz w:val="28"/>
          <w:szCs w:val="28"/>
        </w:rPr>
        <w:t xml:space="preserve">Вариант № </w:t>
      </w:r>
      <w:r>
        <w:rPr>
          <w:b/>
          <w:bCs/>
          <w:i/>
          <w:iCs/>
          <w:sz w:val="28"/>
          <w:szCs w:val="28"/>
        </w:rPr>
        <w:t>7</w:t>
      </w:r>
    </w:p>
    <w:p w:rsidR="001E36FD" w:rsidRDefault="001E36FD" w:rsidP="000D10B0">
      <w:pPr>
        <w:jc w:val="both"/>
      </w:pPr>
      <w:r w:rsidRPr="007F0421">
        <w:rPr>
          <w:b/>
          <w:bCs/>
        </w:rPr>
        <w:t>Задание 1.</w:t>
      </w:r>
      <w:r>
        <w:rPr>
          <w:b/>
          <w:bCs/>
        </w:rPr>
        <w:t xml:space="preserve"> </w:t>
      </w:r>
      <w:r w:rsidRPr="00E94F2E">
        <w:t>Заполните</w:t>
      </w:r>
      <w:r>
        <w:t xml:space="preserve"> расходный кассовый ордер </w:t>
      </w:r>
      <w:r w:rsidRPr="009C1DF3">
        <w:t xml:space="preserve">на </w:t>
      </w:r>
      <w:r>
        <w:t xml:space="preserve">выдачу денежных средств за принятое у населения </w:t>
      </w:r>
      <w:r w:rsidRPr="004576D6">
        <w:t>лекарственно</w:t>
      </w:r>
      <w:r>
        <w:t>-</w:t>
      </w:r>
      <w:r w:rsidRPr="004576D6">
        <w:t>растительно</w:t>
      </w:r>
      <w:r>
        <w:t>е</w:t>
      </w:r>
      <w:r w:rsidRPr="004576D6">
        <w:t xml:space="preserve"> сырь</w:t>
      </w:r>
      <w:r>
        <w:t>е.</w:t>
      </w:r>
    </w:p>
    <w:p w:rsidR="001E36FD" w:rsidRDefault="001E36FD" w:rsidP="000D10B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307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307C61">
        <w:rPr>
          <w:rFonts w:ascii="Times New Roman" w:hAnsi="Times New Roman" w:cs="Times New Roman"/>
          <w:sz w:val="24"/>
          <w:szCs w:val="24"/>
        </w:rPr>
        <w:t>. т.г. 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07C61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Здоровье</w:t>
      </w:r>
      <w:r w:rsidRPr="00307C6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произвело закупку у гражданки Молодцовой Т.И.</w:t>
      </w:r>
      <w:r w:rsidRPr="00307C61">
        <w:rPr>
          <w:rFonts w:ascii="Times New Roman" w:hAnsi="Times New Roman" w:cs="Times New Roman"/>
          <w:sz w:val="24"/>
          <w:szCs w:val="24"/>
        </w:rPr>
        <w:t xml:space="preserve"> </w:t>
      </w:r>
      <w:r w:rsidRPr="004576D6">
        <w:rPr>
          <w:rFonts w:ascii="Times New Roman" w:hAnsi="Times New Roman" w:cs="Times New Roman"/>
          <w:sz w:val="24"/>
          <w:szCs w:val="24"/>
        </w:rPr>
        <w:t>лекарственно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76D6">
        <w:rPr>
          <w:rFonts w:ascii="Times New Roman" w:hAnsi="Times New Roman" w:cs="Times New Roman"/>
          <w:sz w:val="24"/>
          <w:szCs w:val="24"/>
        </w:rPr>
        <w:t>растительного сырья</w:t>
      </w:r>
      <w:r>
        <w:rPr>
          <w:rFonts w:ascii="Times New Roman" w:hAnsi="Times New Roman" w:cs="Times New Roman"/>
          <w:sz w:val="24"/>
          <w:szCs w:val="24"/>
        </w:rPr>
        <w:t xml:space="preserve"> на сумму 1650руб. Паспортные данные Молодцовой Т.И.: </w:t>
      </w:r>
      <w:r w:rsidRPr="00552673">
        <w:rPr>
          <w:rFonts w:ascii="Times New Roman" w:hAnsi="Times New Roman" w:cs="Times New Roman"/>
          <w:sz w:val="24"/>
          <w:szCs w:val="24"/>
        </w:rPr>
        <w:t>серия 0421, номер 773521, дата выдачи 15 апреля 2005 г., выдан ОВД Московского района г. Н.Новгорода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36FD" w:rsidRPr="002A5076" w:rsidRDefault="001E36FD" w:rsidP="000D10B0">
      <w:pPr>
        <w:jc w:val="both"/>
      </w:pPr>
      <w:r w:rsidRPr="002A5076">
        <w:rPr>
          <w:b/>
          <w:bCs/>
        </w:rPr>
        <w:t>Оценивание</w:t>
      </w:r>
      <w:r w:rsidRPr="002A5076">
        <w:t xml:space="preserve">: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5"/>
        <w:gridCol w:w="1213"/>
      </w:tblGrid>
      <w:tr w:rsidR="001E36FD" w:rsidRPr="002A5076"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E5403">
            <w:pPr>
              <w:jc w:val="center"/>
              <w:rPr>
                <w:b/>
                <w:bCs/>
              </w:rPr>
            </w:pPr>
            <w:r w:rsidRPr="002A5076">
              <w:rPr>
                <w:b/>
                <w:bCs/>
              </w:rPr>
              <w:t>Действия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E54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</w:tr>
      <w:tr w:rsidR="001E36FD" w:rsidRPr="002A5076"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D" w:rsidRDefault="001E36FD" w:rsidP="00EE5403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Заполнены все реквизиты документа;</w:t>
            </w:r>
          </w:p>
          <w:p w:rsidR="001E36FD" w:rsidRPr="002A5076" w:rsidRDefault="001E36FD" w:rsidP="00EE5403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Реквизиты документа заполнены без ошибок.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E5403">
            <w:pPr>
              <w:jc w:val="center"/>
            </w:pPr>
            <w:r>
              <w:t>5</w:t>
            </w:r>
          </w:p>
        </w:tc>
      </w:tr>
      <w:tr w:rsidR="001E36FD" w:rsidRPr="002A5076">
        <w:trPr>
          <w:trHeight w:val="313"/>
        </w:trPr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D" w:rsidRDefault="001E36FD" w:rsidP="00EE5403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Заполнены не все реквизиты документа;</w:t>
            </w:r>
          </w:p>
          <w:p w:rsidR="001E36FD" w:rsidRPr="002A5076" w:rsidRDefault="001E36FD" w:rsidP="00EE5403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Реквизиты документа заполнены с несущественными ошибками.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E5403">
            <w:pPr>
              <w:suppressAutoHyphens/>
              <w:snapToGrid w:val="0"/>
              <w:jc w:val="center"/>
            </w:pPr>
            <w:r>
              <w:t>4</w:t>
            </w:r>
          </w:p>
        </w:tc>
      </w:tr>
      <w:tr w:rsidR="001E36FD" w:rsidRPr="002A5076"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D" w:rsidRDefault="001E36FD" w:rsidP="00EE5403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Заполнены не все реквизиты документа;</w:t>
            </w:r>
          </w:p>
          <w:p w:rsidR="001E36FD" w:rsidRPr="002A5076" w:rsidRDefault="001E36FD" w:rsidP="00EE5403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Реквизиты документа заполнены с существенными ошибками.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E5403">
            <w:pPr>
              <w:jc w:val="center"/>
            </w:pPr>
            <w:r>
              <w:t>3</w:t>
            </w:r>
          </w:p>
        </w:tc>
      </w:tr>
      <w:tr w:rsidR="001E36FD" w:rsidRPr="002A5076"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D" w:rsidRPr="002A5076" w:rsidRDefault="001E36FD" w:rsidP="00EE5403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Расходный кассовый ордер не заполнен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E5403">
            <w:pPr>
              <w:jc w:val="center"/>
            </w:pPr>
            <w:r>
              <w:t>2</w:t>
            </w:r>
          </w:p>
        </w:tc>
      </w:tr>
    </w:tbl>
    <w:p w:rsidR="001E36FD" w:rsidRDefault="001E36FD" w:rsidP="00BF7173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36FD" w:rsidRDefault="001E36FD" w:rsidP="00D1437B">
      <w:pPr>
        <w:rPr>
          <w:rStyle w:val="Strong"/>
          <w:b w:val="0"/>
          <w:bCs w:val="0"/>
        </w:rPr>
      </w:pPr>
      <w:r>
        <w:rPr>
          <w:b/>
          <w:bCs/>
        </w:rPr>
        <w:t xml:space="preserve">Задание 2. </w:t>
      </w:r>
      <w:r>
        <w:t>Количество заложенной на хранение капусты = 20дн.</w:t>
      </w:r>
      <w:r w:rsidRPr="00F15881">
        <w:rPr>
          <w:rStyle w:val="Heading1Char"/>
          <w:b w:val="0"/>
          <w:bCs w:val="0"/>
        </w:rPr>
        <w:t xml:space="preserve"> </w:t>
      </w:r>
      <w:r w:rsidRPr="00177357">
        <w:rPr>
          <w:rStyle w:val="Strong"/>
          <w:b w:val="0"/>
          <w:bCs w:val="0"/>
        </w:rPr>
        <w:t>·</w:t>
      </w:r>
      <w:r>
        <w:rPr>
          <w:rStyle w:val="Strong"/>
          <w:b w:val="0"/>
          <w:bCs w:val="0"/>
        </w:rPr>
        <w:t xml:space="preserve"> 12,7т. = 254т.</w:t>
      </w:r>
    </w:p>
    <w:p w:rsidR="001E36FD" w:rsidRDefault="001E36FD" w:rsidP="00D1437B">
      <w:pPr>
        <w:rPr>
          <w:rStyle w:val="Strong"/>
          <w:b w:val="0"/>
          <w:bCs w:val="0"/>
        </w:rPr>
      </w:pPr>
      <w:r>
        <w:t>Количество капусты, реализованной до 1 апреля = 121дн.</w:t>
      </w:r>
      <w:r w:rsidRPr="00F15881">
        <w:rPr>
          <w:rStyle w:val="Heading1Char"/>
          <w:b w:val="0"/>
          <w:bCs w:val="0"/>
        </w:rPr>
        <w:t xml:space="preserve"> </w:t>
      </w:r>
      <w:r w:rsidRPr="00177357">
        <w:rPr>
          <w:rStyle w:val="Strong"/>
          <w:b w:val="0"/>
          <w:bCs w:val="0"/>
        </w:rPr>
        <w:t>·</w:t>
      </w:r>
      <w:r>
        <w:rPr>
          <w:rStyle w:val="Strong"/>
          <w:b w:val="0"/>
          <w:bCs w:val="0"/>
        </w:rPr>
        <w:t xml:space="preserve"> 1,5т. = 181,5т.</w:t>
      </w:r>
    </w:p>
    <w:p w:rsidR="001E36FD" w:rsidRDefault="001E36FD" w:rsidP="00D1437B">
      <w:pPr>
        <w:rPr>
          <w:rStyle w:val="Strong"/>
          <w:b w:val="0"/>
          <w:bCs w:val="0"/>
        </w:rPr>
      </w:pPr>
      <w:r>
        <w:t>Количество капусты, находящейся на хранении на 1 апреля = 254т.- 181,5</w:t>
      </w:r>
      <w:r>
        <w:rPr>
          <w:rStyle w:val="Strong"/>
          <w:b w:val="0"/>
          <w:bCs w:val="0"/>
        </w:rPr>
        <w:t>т. = 72,5т.</w:t>
      </w:r>
    </w:p>
    <w:p w:rsidR="001E36FD" w:rsidRDefault="001E36FD" w:rsidP="00D1437B">
      <w:pPr>
        <w:rPr>
          <w:rStyle w:val="Strong"/>
          <w:b w:val="0"/>
          <w:bCs w:val="0"/>
        </w:rPr>
      </w:pPr>
    </w:p>
    <w:p w:rsidR="001E36FD" w:rsidRDefault="001E36FD" w:rsidP="00D1437B">
      <w:r w:rsidRPr="002220B9">
        <w:rPr>
          <w:rStyle w:val="Strong"/>
        </w:rPr>
        <w:t>Задание 3.</w:t>
      </w:r>
      <w:r>
        <w:rPr>
          <w:rStyle w:val="Strong"/>
        </w:rPr>
        <w:t xml:space="preserve"> </w:t>
      </w:r>
      <w:r w:rsidRPr="00A95F70">
        <w:t>Количество стеклобоя других марок (Х</w:t>
      </w:r>
      <w:r w:rsidRPr="00A95F70">
        <w:rPr>
          <w:vertAlign w:val="subscript"/>
        </w:rPr>
        <w:t>1</w:t>
      </w:r>
      <w:r>
        <w:t>)</w:t>
      </w:r>
      <w:r w:rsidRPr="00A95F70">
        <w:t>, %, вычисляют по формуле</w:t>
      </w:r>
      <w:r>
        <w:t>:</w:t>
      </w:r>
    </w:p>
    <w:p w:rsidR="001E36FD" w:rsidRDefault="001E36FD" w:rsidP="00D1437B"/>
    <w:tbl>
      <w:tblPr>
        <w:tblW w:w="0" w:type="auto"/>
        <w:jc w:val="center"/>
        <w:tblLook w:val="01E0"/>
      </w:tblPr>
      <w:tblGrid>
        <w:gridCol w:w="665"/>
        <w:gridCol w:w="783"/>
        <w:gridCol w:w="756"/>
      </w:tblGrid>
      <w:tr w:rsidR="001E36FD" w:rsidRPr="007424A8">
        <w:trPr>
          <w:jc w:val="center"/>
        </w:trPr>
        <w:tc>
          <w:tcPr>
            <w:tcW w:w="0" w:type="auto"/>
            <w:vMerge w:val="restart"/>
            <w:vAlign w:val="center"/>
          </w:tcPr>
          <w:p w:rsidR="001E36FD" w:rsidRPr="007424A8" w:rsidRDefault="001E36FD" w:rsidP="00A77B01">
            <w:pPr>
              <w:autoSpaceDE w:val="0"/>
              <w:autoSpaceDN w:val="0"/>
              <w:adjustRightInd w:val="0"/>
              <w:jc w:val="center"/>
            </w:pPr>
            <w:r w:rsidRPr="00A95F70">
              <w:t>Х</w:t>
            </w:r>
            <w:r w:rsidRPr="00A77B01">
              <w:rPr>
                <w:vertAlign w:val="subscript"/>
              </w:rPr>
              <w:t>1</w:t>
            </w:r>
            <w:r w:rsidRPr="007424A8">
              <w:t xml:space="preserve"> =</w:t>
            </w:r>
            <w:r>
              <w:t xml:space="preserve">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E36FD" w:rsidRPr="00A77B01" w:rsidRDefault="001E36FD" w:rsidP="00A77B01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>
              <w:t>Р</w:t>
            </w:r>
            <w:r w:rsidRPr="00A77B01">
              <w:rPr>
                <w:vertAlign w:val="subscript"/>
              </w:rPr>
              <w:t xml:space="preserve"> </w:t>
            </w:r>
            <w:r>
              <w:t>– Р</w:t>
            </w:r>
            <w:r w:rsidRPr="00A77B01">
              <w:rPr>
                <w:vertAlign w:val="subscript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1E36FD" w:rsidRPr="007424A8" w:rsidRDefault="001E36FD" w:rsidP="00A77B01">
            <w:pPr>
              <w:autoSpaceDE w:val="0"/>
              <w:autoSpaceDN w:val="0"/>
              <w:adjustRightInd w:val="0"/>
              <w:jc w:val="center"/>
            </w:pPr>
            <w:r>
              <w:t>· 100,</w:t>
            </w:r>
          </w:p>
        </w:tc>
      </w:tr>
      <w:tr w:rsidR="001E36FD" w:rsidRPr="007424A8">
        <w:trPr>
          <w:jc w:val="center"/>
        </w:trPr>
        <w:tc>
          <w:tcPr>
            <w:tcW w:w="0" w:type="auto"/>
            <w:vMerge/>
            <w:vAlign w:val="center"/>
          </w:tcPr>
          <w:p w:rsidR="001E36FD" w:rsidRPr="007424A8" w:rsidRDefault="001E36FD" w:rsidP="00A77B01">
            <w:pPr>
              <w:autoSpaceDE w:val="0"/>
              <w:autoSpaceDN w:val="0"/>
              <w:adjustRightInd w:val="0"/>
              <w:ind w:firstLine="3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E36FD" w:rsidRPr="007424A8" w:rsidRDefault="001E36FD" w:rsidP="00A77B01">
            <w:pPr>
              <w:autoSpaceDE w:val="0"/>
              <w:autoSpaceDN w:val="0"/>
              <w:adjustRightInd w:val="0"/>
              <w:jc w:val="center"/>
            </w:pPr>
            <w:r>
              <w:t>Р</w:t>
            </w:r>
          </w:p>
        </w:tc>
        <w:tc>
          <w:tcPr>
            <w:tcW w:w="0" w:type="auto"/>
            <w:vMerge/>
          </w:tcPr>
          <w:p w:rsidR="001E36FD" w:rsidRPr="007424A8" w:rsidRDefault="001E36FD" w:rsidP="00A77B01">
            <w:pPr>
              <w:autoSpaceDE w:val="0"/>
              <w:autoSpaceDN w:val="0"/>
              <w:adjustRightInd w:val="0"/>
              <w:ind w:firstLine="360"/>
              <w:jc w:val="center"/>
            </w:pPr>
          </w:p>
        </w:tc>
      </w:tr>
    </w:tbl>
    <w:p w:rsidR="001E36FD" w:rsidRPr="004B03DC" w:rsidRDefault="001E36FD" w:rsidP="00D1437B">
      <w:r>
        <w:t xml:space="preserve">где Р - </w:t>
      </w:r>
      <w:r w:rsidRPr="004B03DC">
        <w:t>масса объединенной пробы, кг;</w:t>
      </w:r>
    </w:p>
    <w:p w:rsidR="001E36FD" w:rsidRDefault="001E36FD" w:rsidP="00D1437B">
      <w:r w:rsidRPr="004B03DC">
        <w:t xml:space="preserve">     Р</w:t>
      </w:r>
      <w:r w:rsidRPr="004B03DC">
        <w:rPr>
          <w:vertAlign w:val="subscript"/>
        </w:rPr>
        <w:t xml:space="preserve">1 - </w:t>
      </w:r>
      <w:r w:rsidRPr="004B03DC">
        <w:t xml:space="preserve">масса стеклобоя без примесей стеклобоя других марок, кг. </w:t>
      </w:r>
    </w:p>
    <w:p w:rsidR="001E36FD" w:rsidRDefault="001E36FD" w:rsidP="00D1437B"/>
    <w:tbl>
      <w:tblPr>
        <w:tblW w:w="0" w:type="auto"/>
        <w:jc w:val="center"/>
        <w:tblLook w:val="01E0"/>
      </w:tblPr>
      <w:tblGrid>
        <w:gridCol w:w="665"/>
        <w:gridCol w:w="1616"/>
        <w:gridCol w:w="1572"/>
      </w:tblGrid>
      <w:tr w:rsidR="001E36FD" w:rsidRPr="007424A8">
        <w:trPr>
          <w:jc w:val="center"/>
        </w:trPr>
        <w:tc>
          <w:tcPr>
            <w:tcW w:w="0" w:type="auto"/>
            <w:vMerge w:val="restart"/>
            <w:vAlign w:val="center"/>
          </w:tcPr>
          <w:p w:rsidR="001E36FD" w:rsidRPr="007424A8" w:rsidRDefault="001E36FD" w:rsidP="00A77B01">
            <w:pPr>
              <w:autoSpaceDE w:val="0"/>
              <w:autoSpaceDN w:val="0"/>
              <w:adjustRightInd w:val="0"/>
              <w:jc w:val="center"/>
            </w:pPr>
            <w:r w:rsidRPr="00A95F70">
              <w:t>Х</w:t>
            </w:r>
            <w:r w:rsidRPr="00A77B01">
              <w:rPr>
                <w:vertAlign w:val="subscript"/>
              </w:rPr>
              <w:t>1</w:t>
            </w:r>
            <w:r w:rsidRPr="007424A8">
              <w:t xml:space="preserve"> =</w:t>
            </w:r>
            <w:r>
              <w:t xml:space="preserve">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E36FD" w:rsidRPr="00A77B01" w:rsidRDefault="001E36FD" w:rsidP="00A77B01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B263D1">
              <w:t>40</w:t>
            </w:r>
            <w:r w:rsidRPr="00A77B01">
              <w:rPr>
                <w:vertAlign w:val="subscript"/>
              </w:rPr>
              <w:t xml:space="preserve"> </w:t>
            </w:r>
            <w:r>
              <w:t>– (40 – 2,5)</w:t>
            </w:r>
          </w:p>
        </w:tc>
        <w:tc>
          <w:tcPr>
            <w:tcW w:w="0" w:type="auto"/>
            <w:vMerge w:val="restart"/>
            <w:vAlign w:val="center"/>
          </w:tcPr>
          <w:p w:rsidR="001E36FD" w:rsidRPr="007424A8" w:rsidRDefault="001E36FD" w:rsidP="00A77B01">
            <w:pPr>
              <w:autoSpaceDE w:val="0"/>
              <w:autoSpaceDN w:val="0"/>
              <w:adjustRightInd w:val="0"/>
              <w:jc w:val="center"/>
            </w:pPr>
            <w:r>
              <w:t>· 100 = 6,25%</w:t>
            </w:r>
          </w:p>
        </w:tc>
      </w:tr>
      <w:tr w:rsidR="001E36FD" w:rsidRPr="007424A8">
        <w:trPr>
          <w:jc w:val="center"/>
        </w:trPr>
        <w:tc>
          <w:tcPr>
            <w:tcW w:w="0" w:type="auto"/>
            <w:vMerge/>
            <w:vAlign w:val="center"/>
          </w:tcPr>
          <w:p w:rsidR="001E36FD" w:rsidRPr="007424A8" w:rsidRDefault="001E36FD" w:rsidP="00A77B01">
            <w:pPr>
              <w:autoSpaceDE w:val="0"/>
              <w:autoSpaceDN w:val="0"/>
              <w:adjustRightInd w:val="0"/>
              <w:ind w:firstLine="3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E36FD" w:rsidRPr="007424A8" w:rsidRDefault="001E36FD" w:rsidP="00A77B01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0" w:type="auto"/>
            <w:vMerge/>
          </w:tcPr>
          <w:p w:rsidR="001E36FD" w:rsidRPr="007424A8" w:rsidRDefault="001E36FD" w:rsidP="00A77B01">
            <w:pPr>
              <w:autoSpaceDE w:val="0"/>
              <w:autoSpaceDN w:val="0"/>
              <w:adjustRightInd w:val="0"/>
              <w:ind w:firstLine="360"/>
              <w:jc w:val="center"/>
            </w:pPr>
          </w:p>
        </w:tc>
      </w:tr>
    </w:tbl>
    <w:p w:rsidR="001E36FD" w:rsidRDefault="001E36FD" w:rsidP="00D1437B"/>
    <w:p w:rsidR="001E36FD" w:rsidRPr="002A5076" w:rsidRDefault="001E36FD" w:rsidP="000708BC">
      <w:pPr>
        <w:pStyle w:val="ListParagraph"/>
        <w:spacing w:line="276" w:lineRule="auto"/>
        <w:ind w:left="0"/>
        <w:jc w:val="center"/>
        <w:rPr>
          <w:b/>
          <w:bCs/>
          <w:i/>
          <w:iCs/>
          <w:sz w:val="28"/>
          <w:szCs w:val="28"/>
        </w:rPr>
      </w:pPr>
      <w:r w:rsidRPr="002A5076">
        <w:rPr>
          <w:b/>
          <w:bCs/>
          <w:i/>
          <w:iCs/>
          <w:sz w:val="28"/>
          <w:szCs w:val="28"/>
        </w:rPr>
        <w:t xml:space="preserve">Вариант № </w:t>
      </w:r>
      <w:r>
        <w:rPr>
          <w:b/>
          <w:bCs/>
          <w:i/>
          <w:iCs/>
          <w:sz w:val="28"/>
          <w:szCs w:val="28"/>
        </w:rPr>
        <w:t>8</w:t>
      </w:r>
    </w:p>
    <w:p w:rsidR="001E36FD" w:rsidRPr="00A006A5" w:rsidRDefault="001E36FD" w:rsidP="000708B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4F8D">
        <w:rPr>
          <w:rFonts w:ascii="Times New Roman" w:hAnsi="Times New Roman" w:cs="Times New Roman"/>
          <w:b/>
          <w:bCs/>
          <w:sz w:val="24"/>
          <w:szCs w:val="24"/>
        </w:rPr>
        <w:t>Задание 1.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Заполните</w:t>
      </w:r>
      <w:r w:rsidRPr="009C1D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Платежное поручение </w:t>
      </w:r>
      <w:r w:rsidRPr="009C1DF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перечисление денежных средств </w:t>
      </w:r>
      <w:r w:rsidRPr="00A006A5">
        <w:rPr>
          <w:rFonts w:ascii="Times New Roman" w:hAnsi="Times New Roman" w:cs="Times New Roman"/>
          <w:sz w:val="24"/>
          <w:szCs w:val="24"/>
        </w:rPr>
        <w:t>за лекарственно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006A5">
        <w:rPr>
          <w:rFonts w:ascii="Times New Roman" w:hAnsi="Times New Roman" w:cs="Times New Roman"/>
          <w:sz w:val="24"/>
          <w:szCs w:val="24"/>
        </w:rPr>
        <w:t>растительное сырь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006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6FD" w:rsidRDefault="001E36FD" w:rsidP="000708B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платежному поручению № 675 от 15.04.т.г. перечислены  денежные средства в сумме 25800 руб. (вкл.НДС) ИП </w:t>
      </w:r>
      <w:r w:rsidRPr="00034843">
        <w:rPr>
          <w:rFonts w:ascii="Times New Roman" w:hAnsi="Times New Roman" w:cs="Times New Roman"/>
          <w:sz w:val="24"/>
          <w:szCs w:val="24"/>
        </w:rPr>
        <w:t>Вахрушин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34843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1E36FD" w:rsidRPr="002A5076" w:rsidRDefault="001E36FD" w:rsidP="000708BC">
      <w:pPr>
        <w:jc w:val="both"/>
      </w:pPr>
      <w:r w:rsidRPr="002A5076">
        <w:rPr>
          <w:b/>
          <w:bCs/>
        </w:rPr>
        <w:t>Оценивание</w:t>
      </w:r>
      <w:r w:rsidRPr="002A5076">
        <w:t xml:space="preserve">: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5"/>
        <w:gridCol w:w="1213"/>
      </w:tblGrid>
      <w:tr w:rsidR="001E36FD" w:rsidRPr="002A5076"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E5403">
            <w:pPr>
              <w:jc w:val="center"/>
              <w:rPr>
                <w:b/>
                <w:bCs/>
              </w:rPr>
            </w:pPr>
            <w:r w:rsidRPr="002A5076">
              <w:rPr>
                <w:b/>
                <w:bCs/>
              </w:rPr>
              <w:t>Действия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E54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</w:tr>
      <w:tr w:rsidR="001E36FD" w:rsidRPr="002A5076"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D" w:rsidRDefault="001E36FD" w:rsidP="00EE5403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Заполнены все реквизиты документа;</w:t>
            </w:r>
          </w:p>
          <w:p w:rsidR="001E36FD" w:rsidRDefault="001E36FD" w:rsidP="00EE5403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Реквизиты документа заполнены без ошибок;</w:t>
            </w:r>
          </w:p>
          <w:p w:rsidR="001E36FD" w:rsidRPr="002A5076" w:rsidRDefault="001E36FD" w:rsidP="00EE5403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Сумма НДС рассчитана без ошибок.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E5403">
            <w:pPr>
              <w:jc w:val="center"/>
            </w:pPr>
            <w:r>
              <w:t>5</w:t>
            </w:r>
          </w:p>
        </w:tc>
      </w:tr>
      <w:tr w:rsidR="001E36FD" w:rsidRPr="002A5076">
        <w:trPr>
          <w:trHeight w:val="313"/>
        </w:trPr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D" w:rsidRDefault="001E36FD" w:rsidP="00EE5403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Заполнены не все реквизиты документа;</w:t>
            </w:r>
          </w:p>
          <w:p w:rsidR="001E36FD" w:rsidRDefault="001E36FD" w:rsidP="00EE5403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Реквизиты документа заполнены с несущественными ошибками;</w:t>
            </w:r>
          </w:p>
          <w:p w:rsidR="001E36FD" w:rsidRPr="002A5076" w:rsidRDefault="001E36FD" w:rsidP="00EE5403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Сумма НДС рассчитана без ошибок.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E5403">
            <w:pPr>
              <w:suppressAutoHyphens/>
              <w:snapToGrid w:val="0"/>
              <w:jc w:val="center"/>
            </w:pPr>
            <w:r>
              <w:t>4</w:t>
            </w:r>
          </w:p>
        </w:tc>
      </w:tr>
      <w:tr w:rsidR="001E36FD" w:rsidRPr="002A5076"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D" w:rsidRDefault="001E36FD" w:rsidP="00EE5403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Заполнены не все реквизиты документа;</w:t>
            </w:r>
          </w:p>
          <w:p w:rsidR="001E36FD" w:rsidRDefault="001E36FD" w:rsidP="00EE5403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Реквизиты документа заполнены с существенными ошибками;</w:t>
            </w:r>
          </w:p>
          <w:p w:rsidR="001E36FD" w:rsidRPr="002A5076" w:rsidRDefault="001E36FD" w:rsidP="00EE5403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Сумма НДС рассчитана без ошибок.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E5403">
            <w:pPr>
              <w:jc w:val="center"/>
            </w:pPr>
            <w:r>
              <w:t>3</w:t>
            </w:r>
          </w:p>
        </w:tc>
      </w:tr>
      <w:tr w:rsidR="001E36FD" w:rsidRPr="002A5076"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D" w:rsidRPr="002A5076" w:rsidRDefault="001E36FD" w:rsidP="00EE5403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Платежное поручение не заполнено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E5403">
            <w:pPr>
              <w:jc w:val="center"/>
            </w:pPr>
            <w:r>
              <w:t>2</w:t>
            </w:r>
          </w:p>
        </w:tc>
      </w:tr>
    </w:tbl>
    <w:p w:rsidR="001E36FD" w:rsidRDefault="001E36FD" w:rsidP="000708B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36FD" w:rsidRDefault="001E36FD" w:rsidP="006A3016">
      <w:pPr>
        <w:widowControl w:val="0"/>
        <w:jc w:val="both"/>
      </w:pPr>
      <w:r>
        <w:rPr>
          <w:b/>
          <w:bCs/>
        </w:rPr>
        <w:t xml:space="preserve">Задание 2. </w:t>
      </w:r>
      <w:r w:rsidRPr="00F534FD">
        <w:t xml:space="preserve">Среднее или среднемесячное количество </w:t>
      </w:r>
      <w:r>
        <w:t>яблок зимних сортов</w:t>
      </w:r>
      <w:r w:rsidRPr="00F534FD">
        <w:t xml:space="preserve"> определяется</w:t>
      </w:r>
      <w:r>
        <w:t xml:space="preserve"> по формуле</w:t>
      </w:r>
      <w:r w:rsidRPr="00F534FD">
        <w:t>:</w:t>
      </w:r>
    </w:p>
    <w:p w:rsidR="001E36FD" w:rsidRDefault="001E36FD" w:rsidP="006A3016">
      <w:pPr>
        <w:widowControl w:val="0"/>
        <w:jc w:val="center"/>
      </w:pPr>
      <w:r>
        <w:pict>
          <v:shape id="_x0000_i1027" type="#_x0000_t75" alt="" style="width:168.75pt;height:29.25pt">
            <v:imagedata r:id="rId8" r:href="rId12"/>
          </v:shape>
        </w:pict>
      </w:r>
    </w:p>
    <w:p w:rsidR="001E36FD" w:rsidRDefault="001E36FD" w:rsidP="006A3016">
      <w:pPr>
        <w:widowControl w:val="0"/>
        <w:jc w:val="both"/>
      </w:pPr>
      <w:r w:rsidRPr="00C34910">
        <w:t xml:space="preserve">где: </w:t>
      </w:r>
      <w:r>
        <w:t xml:space="preserve">М - </w:t>
      </w:r>
      <w:r w:rsidRPr="00F534FD">
        <w:t>среднемесячное количество продукции</w:t>
      </w:r>
      <w:r>
        <w:t>;</w:t>
      </w:r>
    </w:p>
    <w:p w:rsidR="001E36FD" w:rsidRPr="00C34910" w:rsidRDefault="001E36FD" w:rsidP="006A3016">
      <w:pPr>
        <w:widowControl w:val="0"/>
        <w:jc w:val="both"/>
      </w:pPr>
      <w:r w:rsidRPr="00C34910">
        <w:t>M</w:t>
      </w:r>
      <w:r w:rsidRPr="00C34910">
        <w:rPr>
          <w:vertAlign w:val="subscript"/>
        </w:rPr>
        <w:t>1</w:t>
      </w:r>
      <w:r w:rsidRPr="00C34910">
        <w:t>, М</w:t>
      </w:r>
      <w:r w:rsidRPr="00C34910">
        <w:rPr>
          <w:vertAlign w:val="subscript"/>
        </w:rPr>
        <w:t>11</w:t>
      </w:r>
      <w:r w:rsidRPr="00C34910">
        <w:t>,M</w:t>
      </w:r>
      <w:r w:rsidRPr="00C34910">
        <w:rPr>
          <w:vertAlign w:val="subscript"/>
        </w:rPr>
        <w:t>21</w:t>
      </w:r>
      <w:r w:rsidRPr="00C34910">
        <w:t>, М</w:t>
      </w:r>
      <w:r w:rsidRPr="00C34910">
        <w:rPr>
          <w:vertAlign w:val="subscript"/>
        </w:rPr>
        <w:t>30</w:t>
      </w:r>
      <w:r>
        <w:rPr>
          <w:vertAlign w:val="subscript"/>
        </w:rPr>
        <w:t xml:space="preserve"> </w:t>
      </w:r>
      <w:r w:rsidRPr="00C34910">
        <w:t>- масса продукции на 1-ое, 11-ое, 21-ое и последнее число текущего месяца, т.</w:t>
      </w:r>
    </w:p>
    <w:p w:rsidR="001E36FD" w:rsidRDefault="001E36FD" w:rsidP="006A3016">
      <w:pPr>
        <w:widowControl w:val="0"/>
        <w:jc w:val="both"/>
      </w:pPr>
      <w:r>
        <w:t xml:space="preserve">Величина естественной убыли </w:t>
      </w:r>
      <w:r w:rsidRPr="00F534FD">
        <w:t>определяется</w:t>
      </w:r>
      <w:r>
        <w:t xml:space="preserve"> по формуле</w:t>
      </w:r>
      <w:r w:rsidRPr="00F534FD">
        <w:t>:</w:t>
      </w:r>
    </w:p>
    <w:tbl>
      <w:tblPr>
        <w:tblW w:w="0" w:type="auto"/>
        <w:jc w:val="center"/>
        <w:tblLook w:val="01E0"/>
      </w:tblPr>
      <w:tblGrid>
        <w:gridCol w:w="576"/>
        <w:gridCol w:w="891"/>
      </w:tblGrid>
      <w:tr w:rsidR="001E36FD">
        <w:trPr>
          <w:jc w:val="center"/>
        </w:trPr>
        <w:tc>
          <w:tcPr>
            <w:tcW w:w="0" w:type="auto"/>
            <w:vMerge w:val="restart"/>
            <w:vAlign w:val="center"/>
          </w:tcPr>
          <w:p w:rsidR="001E36FD" w:rsidRPr="00A77B01" w:rsidRDefault="001E36FD" w:rsidP="00A77B01">
            <w:pPr>
              <w:widowControl w:val="0"/>
              <w:jc w:val="both"/>
              <w:rPr>
                <w:spacing w:val="-2"/>
              </w:rPr>
            </w:pPr>
            <w:r w:rsidRPr="00A77B01">
              <w:rPr>
                <w:spacing w:val="-2"/>
              </w:rPr>
              <w:t>У =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36FD" w:rsidRPr="00A77B01" w:rsidRDefault="001E36FD" w:rsidP="00A77B01">
            <w:pPr>
              <w:widowControl w:val="0"/>
              <w:jc w:val="both"/>
              <w:rPr>
                <w:spacing w:val="-2"/>
              </w:rPr>
            </w:pPr>
            <w:r w:rsidRPr="00A77B01">
              <w:rPr>
                <w:spacing w:val="-2"/>
              </w:rPr>
              <w:t xml:space="preserve">М ∙ Ну </w:t>
            </w:r>
          </w:p>
        </w:tc>
      </w:tr>
      <w:tr w:rsidR="001E36FD">
        <w:trPr>
          <w:jc w:val="center"/>
        </w:trPr>
        <w:tc>
          <w:tcPr>
            <w:tcW w:w="0" w:type="auto"/>
            <w:vMerge/>
          </w:tcPr>
          <w:p w:rsidR="001E36FD" w:rsidRPr="00A77B01" w:rsidRDefault="001E36FD" w:rsidP="00A77B01">
            <w:pPr>
              <w:widowControl w:val="0"/>
              <w:jc w:val="both"/>
              <w:rPr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36FD" w:rsidRPr="00A77B01" w:rsidRDefault="001E36FD" w:rsidP="00A77B01">
            <w:pPr>
              <w:widowControl w:val="0"/>
              <w:jc w:val="both"/>
              <w:rPr>
                <w:spacing w:val="-2"/>
              </w:rPr>
            </w:pPr>
            <w:r w:rsidRPr="00A77B01">
              <w:rPr>
                <w:spacing w:val="-2"/>
              </w:rPr>
              <w:t>100</w:t>
            </w:r>
          </w:p>
        </w:tc>
      </w:tr>
    </w:tbl>
    <w:p w:rsidR="001E36FD" w:rsidRDefault="001E36FD" w:rsidP="006A3016">
      <w:pPr>
        <w:widowControl w:val="0"/>
        <w:jc w:val="both"/>
      </w:pPr>
      <w:r w:rsidRPr="00C34910">
        <w:t xml:space="preserve">где: </w:t>
      </w:r>
      <w:r>
        <w:t xml:space="preserve">М - </w:t>
      </w:r>
      <w:r w:rsidRPr="00F534FD">
        <w:t>среднемесячное количество продукции</w:t>
      </w:r>
      <w:r>
        <w:t>;</w:t>
      </w:r>
    </w:p>
    <w:p w:rsidR="001E36FD" w:rsidRDefault="001E36FD" w:rsidP="006A3016">
      <w:pPr>
        <w:widowControl w:val="0"/>
        <w:jc w:val="both"/>
      </w:pPr>
      <w:r>
        <w:t>Ну –</w:t>
      </w:r>
      <w:r w:rsidRPr="00C34910">
        <w:t xml:space="preserve"> </w:t>
      </w:r>
      <w:r>
        <w:t>норма естественной убыли</w:t>
      </w:r>
      <w:r w:rsidRPr="00C34910">
        <w:t xml:space="preserve">, </w:t>
      </w:r>
      <w:r>
        <w:t>%</w:t>
      </w:r>
      <w:r w:rsidRPr="00C34910">
        <w:t>.</w:t>
      </w:r>
    </w:p>
    <w:p w:rsidR="001E36FD" w:rsidRDefault="001E36FD" w:rsidP="006A3016">
      <w:pPr>
        <w:widowControl w:val="0"/>
        <w:jc w:val="both"/>
        <w:rPr>
          <w:rStyle w:val="Strong"/>
          <w:b w:val="0"/>
          <w:bCs w:val="0"/>
        </w:rPr>
      </w:pPr>
      <w:r>
        <w:t xml:space="preserve">М = (0,5 </w:t>
      </w:r>
      <w:r w:rsidRPr="00177357">
        <w:rPr>
          <w:rStyle w:val="Strong"/>
          <w:b w:val="0"/>
          <w:bCs w:val="0"/>
        </w:rPr>
        <w:t>·</w:t>
      </w:r>
      <w:r>
        <w:rPr>
          <w:rStyle w:val="Strong"/>
          <w:b w:val="0"/>
          <w:bCs w:val="0"/>
        </w:rPr>
        <w:t xml:space="preserve"> 54 + 261 + 542 + 0,5 </w:t>
      </w:r>
      <w:r w:rsidRPr="00177357">
        <w:rPr>
          <w:rStyle w:val="Strong"/>
          <w:b w:val="0"/>
          <w:bCs w:val="0"/>
        </w:rPr>
        <w:t>·</w:t>
      </w:r>
      <w:r>
        <w:rPr>
          <w:rStyle w:val="Strong"/>
          <w:b w:val="0"/>
          <w:bCs w:val="0"/>
        </w:rPr>
        <w:t xml:space="preserve"> 340) / 3 = 333,3т.</w:t>
      </w:r>
    </w:p>
    <w:p w:rsidR="001E36FD" w:rsidRDefault="001E36FD" w:rsidP="006A3016">
      <w:pPr>
        <w:widowControl w:val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У = 333,3 </w:t>
      </w:r>
      <w:r w:rsidRPr="00177357">
        <w:rPr>
          <w:rStyle w:val="Strong"/>
          <w:b w:val="0"/>
          <w:bCs w:val="0"/>
        </w:rPr>
        <w:t>·</w:t>
      </w:r>
      <w:r>
        <w:rPr>
          <w:rStyle w:val="Strong"/>
          <w:b w:val="0"/>
          <w:bCs w:val="0"/>
        </w:rPr>
        <w:t xml:space="preserve"> 0,8 / 100 = 2,7т.</w:t>
      </w:r>
    </w:p>
    <w:p w:rsidR="001E36FD" w:rsidRPr="00DD38EE" w:rsidRDefault="001E36FD" w:rsidP="006A3016">
      <w:pPr>
        <w:pStyle w:val="formattexttopleveltext"/>
        <w:widowControl w:val="0"/>
        <w:spacing w:before="0" w:beforeAutospacing="0" w:after="0" w:afterAutospacing="0"/>
        <w:jc w:val="both"/>
      </w:pPr>
      <w:r>
        <w:rPr>
          <w:rStyle w:val="Strong"/>
        </w:rPr>
        <w:t xml:space="preserve">Задание 3. </w:t>
      </w:r>
      <w:r w:rsidRPr="00DD38EE">
        <w:t xml:space="preserve">Содержание </w:t>
      </w:r>
      <w:r>
        <w:t>загрязнений</w:t>
      </w:r>
      <w:r w:rsidRPr="00DD38EE">
        <w:t xml:space="preserve"> в </w:t>
      </w:r>
      <w:r>
        <w:t>полимерном сырье</w:t>
      </w:r>
      <w:r w:rsidRPr="00DD38EE">
        <w:t xml:space="preserve"> (Х) в процентах вычисляют по формуле:</w:t>
      </w:r>
    </w:p>
    <w:p w:rsidR="001E36FD" w:rsidRPr="00DD38EE" w:rsidRDefault="001E36FD" w:rsidP="006A3016">
      <w:pPr>
        <w:pStyle w:val="formattexttopleveltext"/>
        <w:widowControl w:val="0"/>
        <w:spacing w:before="0" w:beforeAutospacing="0" w:after="0" w:afterAutospacing="0"/>
        <w:jc w:val="center"/>
      </w:pPr>
      <w:r>
        <w:pict>
          <v:shape id="_x0000_i1028" type="#_x0000_t75" alt="ГОСТ 1274-76 Отходы потребления шерстяных и полушерстяных материалов сортированные. Технические условия (с Изменениями  N 1, 2)" style="width:96pt;height:32.25pt">
            <v:imagedata r:id="rId13" r:href="rId14"/>
          </v:shape>
        </w:pict>
      </w:r>
      <w:r w:rsidRPr="00DD38EE">
        <w:t>,</w:t>
      </w:r>
    </w:p>
    <w:p w:rsidR="001E36FD" w:rsidRDefault="001E36FD" w:rsidP="006A3016">
      <w:pPr>
        <w:pStyle w:val="formattexttopleveltext"/>
        <w:widowControl w:val="0"/>
        <w:spacing w:before="0" w:beforeAutospacing="0" w:after="0" w:afterAutospacing="0"/>
        <w:jc w:val="both"/>
      </w:pPr>
      <w:r w:rsidRPr="00DD38EE">
        <w:t xml:space="preserve">где </w:t>
      </w:r>
      <w:r w:rsidRPr="00DD38EE">
        <w:rPr>
          <w:lang w:val="en-US"/>
        </w:rPr>
        <w:t>m</w:t>
      </w:r>
      <w:r w:rsidRPr="00DD38EE">
        <w:rPr>
          <w:vertAlign w:val="subscript"/>
        </w:rPr>
        <w:t>к1</w:t>
      </w:r>
      <w:r w:rsidRPr="00DD38EE">
        <w:t xml:space="preserve"> - масса </w:t>
      </w:r>
      <w:r>
        <w:t>полимерных отходов</w:t>
      </w:r>
      <w:r w:rsidRPr="00DD38EE">
        <w:t xml:space="preserve"> до </w:t>
      </w:r>
      <w:r>
        <w:t>очистки от загрязнений</w:t>
      </w:r>
      <w:r w:rsidRPr="00DD38EE">
        <w:t>, кг;</w:t>
      </w:r>
    </w:p>
    <w:p w:rsidR="001E36FD" w:rsidRPr="00DD38EE" w:rsidRDefault="001E36FD" w:rsidP="006A3016">
      <w:pPr>
        <w:pStyle w:val="formattexttopleveltext"/>
        <w:widowControl w:val="0"/>
        <w:spacing w:before="0" w:beforeAutospacing="0" w:after="0" w:afterAutospacing="0"/>
        <w:jc w:val="both"/>
      </w:pPr>
      <w:r w:rsidRPr="00DD38EE">
        <w:t xml:space="preserve">      </w:t>
      </w:r>
      <w:r w:rsidRPr="00DD38EE">
        <w:rPr>
          <w:lang w:val="en-US"/>
        </w:rPr>
        <w:t>m</w:t>
      </w:r>
      <w:r w:rsidRPr="00DD38EE">
        <w:rPr>
          <w:vertAlign w:val="subscript"/>
        </w:rPr>
        <w:t>к2</w:t>
      </w:r>
      <w:r>
        <w:rPr>
          <w:vertAlign w:val="subscript"/>
        </w:rPr>
        <w:t xml:space="preserve"> </w:t>
      </w:r>
      <w:r w:rsidRPr="00DD38EE">
        <w:t xml:space="preserve">- масса </w:t>
      </w:r>
      <w:r>
        <w:t>полимерных отходов</w:t>
      </w:r>
      <w:r w:rsidRPr="00DD38EE">
        <w:t xml:space="preserve"> </w:t>
      </w:r>
      <w:r>
        <w:t>после удаления загрязнений</w:t>
      </w:r>
      <w:r w:rsidRPr="00DD38EE">
        <w:t>, кг.</w:t>
      </w:r>
    </w:p>
    <w:p w:rsidR="001E36FD" w:rsidRPr="0037334E" w:rsidRDefault="001E36FD" w:rsidP="006A3016">
      <w:pPr>
        <w:pStyle w:val="ListParagraph"/>
        <w:ind w:left="0"/>
        <w:jc w:val="both"/>
      </w:pPr>
      <w:r w:rsidRPr="0037334E">
        <w:t xml:space="preserve">Х </w:t>
      </w:r>
      <w:r>
        <w:rPr>
          <w:b/>
          <w:bCs/>
        </w:rPr>
        <w:t>= (</w:t>
      </w:r>
      <w:r w:rsidRPr="0037334E">
        <w:t>1240</w:t>
      </w:r>
      <w:r>
        <w:t xml:space="preserve"> – 1050) / 1240 · 100 = 15,3%</w:t>
      </w:r>
    </w:p>
    <w:p w:rsidR="001E36FD" w:rsidRPr="002A5076" w:rsidRDefault="001E36FD" w:rsidP="006A3016">
      <w:pPr>
        <w:pStyle w:val="ListParagraph"/>
        <w:spacing w:line="276" w:lineRule="auto"/>
        <w:ind w:left="0"/>
        <w:jc w:val="center"/>
        <w:rPr>
          <w:b/>
          <w:bCs/>
          <w:i/>
          <w:iCs/>
          <w:sz w:val="28"/>
          <w:szCs w:val="28"/>
        </w:rPr>
      </w:pPr>
      <w:r w:rsidRPr="002A5076">
        <w:rPr>
          <w:b/>
          <w:bCs/>
          <w:i/>
          <w:iCs/>
          <w:sz w:val="28"/>
          <w:szCs w:val="28"/>
        </w:rPr>
        <w:t xml:space="preserve">Вариант № </w:t>
      </w:r>
      <w:r>
        <w:rPr>
          <w:b/>
          <w:bCs/>
          <w:i/>
          <w:iCs/>
          <w:sz w:val="28"/>
          <w:szCs w:val="28"/>
        </w:rPr>
        <w:t>9</w:t>
      </w:r>
    </w:p>
    <w:p w:rsidR="001E36FD" w:rsidRPr="006A3016" w:rsidRDefault="001E36FD" w:rsidP="00BF7173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3016">
        <w:rPr>
          <w:rFonts w:ascii="Times New Roman" w:hAnsi="Times New Roman" w:cs="Times New Roman"/>
          <w:b/>
          <w:bCs/>
          <w:sz w:val="24"/>
          <w:szCs w:val="24"/>
        </w:rPr>
        <w:t xml:space="preserve">Задание 1. </w:t>
      </w:r>
      <w:r>
        <w:rPr>
          <w:rFonts w:ascii="Times New Roman" w:hAnsi="Times New Roman" w:cs="Times New Roman"/>
          <w:sz w:val="24"/>
          <w:szCs w:val="24"/>
        </w:rPr>
        <w:t>Описание белого гриба должно содержать следующие характеристики: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17"/>
        <w:gridCol w:w="3508"/>
        <w:gridCol w:w="1859"/>
        <w:gridCol w:w="991"/>
        <w:gridCol w:w="1572"/>
        <w:gridCol w:w="1733"/>
      </w:tblGrid>
      <w:tr w:rsidR="001E36FD" w:rsidRPr="00B5218C">
        <w:tc>
          <w:tcPr>
            <w:tcW w:w="0" w:type="auto"/>
          </w:tcPr>
          <w:p w:rsidR="001E36FD" w:rsidRPr="00C640A4" w:rsidRDefault="001E36FD" w:rsidP="00A77B01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 w:rsidRPr="00C640A4">
              <w:t>Название грибов</w:t>
            </w:r>
          </w:p>
        </w:tc>
        <w:tc>
          <w:tcPr>
            <w:tcW w:w="0" w:type="auto"/>
          </w:tcPr>
          <w:p w:rsidR="001E36FD" w:rsidRPr="00C640A4" w:rsidRDefault="001E36FD" w:rsidP="00A77B01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 w:rsidRPr="00C640A4">
              <w:t>Внешний вид</w:t>
            </w:r>
          </w:p>
        </w:tc>
        <w:tc>
          <w:tcPr>
            <w:tcW w:w="0" w:type="auto"/>
          </w:tcPr>
          <w:p w:rsidR="001E36FD" w:rsidRPr="00C640A4" w:rsidRDefault="001E36FD" w:rsidP="00A77B01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 w:rsidRPr="00C640A4">
              <w:t>Места произрастания</w:t>
            </w:r>
          </w:p>
        </w:tc>
        <w:tc>
          <w:tcPr>
            <w:tcW w:w="0" w:type="auto"/>
          </w:tcPr>
          <w:p w:rsidR="001E36FD" w:rsidRPr="00C640A4" w:rsidRDefault="001E36FD" w:rsidP="00A77B01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>
              <w:t>Сроки сбора</w:t>
            </w:r>
          </w:p>
        </w:tc>
        <w:tc>
          <w:tcPr>
            <w:tcW w:w="0" w:type="auto"/>
          </w:tcPr>
          <w:p w:rsidR="001E36FD" w:rsidRPr="00C640A4" w:rsidRDefault="001E36FD" w:rsidP="00A77B01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 w:rsidRPr="00C640A4">
              <w:t>Способ переработки</w:t>
            </w:r>
          </w:p>
        </w:tc>
        <w:tc>
          <w:tcPr>
            <w:tcW w:w="0" w:type="auto"/>
          </w:tcPr>
          <w:p w:rsidR="001E36FD" w:rsidRPr="00C640A4" w:rsidRDefault="001E36FD" w:rsidP="00A77B01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 w:rsidRPr="00C640A4">
              <w:t>Несъедобные или ядовитые двойники</w:t>
            </w:r>
          </w:p>
        </w:tc>
      </w:tr>
      <w:tr w:rsidR="001E36FD" w:rsidRPr="00B5218C">
        <w:tc>
          <w:tcPr>
            <w:tcW w:w="0" w:type="auto"/>
          </w:tcPr>
          <w:p w:rsidR="001E36FD" w:rsidRPr="008D0B73" w:rsidRDefault="001E36FD" w:rsidP="00A77B01">
            <w:pPr>
              <w:pStyle w:val="NormalWeb"/>
              <w:widowControl w:val="0"/>
              <w:spacing w:before="0" w:beforeAutospacing="0" w:after="0" w:afterAutospacing="0"/>
            </w:pPr>
            <w:r w:rsidRPr="008D0B73">
              <w:t>Б</w:t>
            </w:r>
            <w:r>
              <w:t>елый гриб</w:t>
            </w:r>
          </w:p>
        </w:tc>
        <w:tc>
          <w:tcPr>
            <w:tcW w:w="0" w:type="auto"/>
          </w:tcPr>
          <w:p w:rsidR="001E36FD" w:rsidRPr="006B1227" w:rsidRDefault="001E36FD" w:rsidP="00A77B01">
            <w:pPr>
              <w:pStyle w:val="NormalWeb"/>
              <w:widowControl w:val="0"/>
              <w:spacing w:before="0" w:beforeAutospacing="0" w:after="0" w:afterAutospacing="0"/>
              <w:jc w:val="both"/>
            </w:pPr>
            <w:r>
              <w:t>Имеет форму, напоминающую бочонок. Ножка может достигать 25 см в высоту (в среднем 12 см), толщиной около 10 см. Поверхность на ножке белая, иногда имеющая коричневатый или красноватый оттенок. Шляпка достигает в диаметре до 30 см, форма выпуклая, плоско-выпуклая, распростертая</w:t>
            </w:r>
          </w:p>
        </w:tc>
        <w:tc>
          <w:tcPr>
            <w:tcW w:w="0" w:type="auto"/>
          </w:tcPr>
          <w:p w:rsidR="001E36FD" w:rsidRPr="006B1227" w:rsidRDefault="001E36FD" w:rsidP="00A77B01">
            <w:pPr>
              <w:pStyle w:val="NormalWeb"/>
              <w:widowControl w:val="0"/>
              <w:spacing w:before="0" w:beforeAutospacing="0" w:after="0" w:afterAutospacing="0"/>
              <w:jc w:val="both"/>
            </w:pPr>
            <w:r>
              <w:t>Хвойные, лиственные смешанные леса</w:t>
            </w:r>
          </w:p>
        </w:tc>
        <w:tc>
          <w:tcPr>
            <w:tcW w:w="0" w:type="auto"/>
          </w:tcPr>
          <w:p w:rsidR="001E36FD" w:rsidRPr="006B1227" w:rsidRDefault="001E36FD" w:rsidP="00A77B01">
            <w:pPr>
              <w:pStyle w:val="NormalWeb"/>
              <w:widowControl w:val="0"/>
              <w:spacing w:before="0" w:beforeAutospacing="0" w:after="0" w:afterAutospacing="0"/>
              <w:jc w:val="both"/>
            </w:pPr>
            <w:r>
              <w:t>Конец мая-ноябрь</w:t>
            </w:r>
          </w:p>
        </w:tc>
        <w:tc>
          <w:tcPr>
            <w:tcW w:w="0" w:type="auto"/>
          </w:tcPr>
          <w:p w:rsidR="001E36FD" w:rsidRPr="006B1227" w:rsidRDefault="001E36FD" w:rsidP="00A77B01">
            <w:pPr>
              <w:pStyle w:val="NormalWeb"/>
              <w:widowControl w:val="0"/>
              <w:spacing w:before="0" w:beforeAutospacing="0" w:after="0" w:afterAutospacing="0"/>
              <w:jc w:val="both"/>
            </w:pPr>
            <w:r>
              <w:t>Все способы переработки</w:t>
            </w:r>
          </w:p>
        </w:tc>
        <w:tc>
          <w:tcPr>
            <w:tcW w:w="0" w:type="auto"/>
          </w:tcPr>
          <w:p w:rsidR="001E36FD" w:rsidRPr="006B1227" w:rsidRDefault="001E36FD" w:rsidP="00A77B01">
            <w:pPr>
              <w:pStyle w:val="NormalWeb"/>
              <w:widowControl w:val="0"/>
              <w:spacing w:before="0" w:beforeAutospacing="0" w:after="0" w:afterAutospacing="0"/>
              <w:jc w:val="both"/>
            </w:pPr>
            <w:r w:rsidRPr="006B1227">
              <w:t>Желчный гриб (горчак</w:t>
            </w:r>
            <w:r>
              <w:t>)</w:t>
            </w:r>
          </w:p>
        </w:tc>
      </w:tr>
    </w:tbl>
    <w:p w:rsidR="001E36FD" w:rsidRDefault="001E36FD" w:rsidP="00BF7173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36FD" w:rsidRDefault="001E36FD" w:rsidP="00EE5403">
      <w:pPr>
        <w:rPr>
          <w:rStyle w:val="Strong"/>
          <w:b w:val="0"/>
          <w:bCs w:val="0"/>
        </w:rPr>
      </w:pPr>
      <w:r>
        <w:rPr>
          <w:b/>
          <w:bCs/>
        </w:rPr>
        <w:t xml:space="preserve">Задание 2. </w:t>
      </w:r>
      <w:r>
        <w:t>Количество заложенных на хранение яблок = 25дн.</w:t>
      </w:r>
      <w:r w:rsidRPr="00F15881">
        <w:rPr>
          <w:rStyle w:val="Heading1Char"/>
          <w:b w:val="0"/>
          <w:bCs w:val="0"/>
        </w:rPr>
        <w:t xml:space="preserve"> </w:t>
      </w:r>
      <w:r w:rsidRPr="00177357">
        <w:rPr>
          <w:rStyle w:val="Strong"/>
          <w:b w:val="0"/>
          <w:bCs w:val="0"/>
        </w:rPr>
        <w:t>·</w:t>
      </w:r>
      <w:r>
        <w:rPr>
          <w:rStyle w:val="Strong"/>
          <w:b w:val="0"/>
          <w:bCs w:val="0"/>
        </w:rPr>
        <w:t xml:space="preserve"> 16,4т. = 410т.</w:t>
      </w:r>
    </w:p>
    <w:p w:rsidR="001E36FD" w:rsidRDefault="001E36FD" w:rsidP="00EE5403">
      <w:pPr>
        <w:rPr>
          <w:rStyle w:val="Strong"/>
          <w:b w:val="0"/>
          <w:bCs w:val="0"/>
        </w:rPr>
      </w:pPr>
      <w:r>
        <w:t>Количество яблок, реализованных до 1 марта = 90дн.</w:t>
      </w:r>
      <w:r w:rsidRPr="00F15881">
        <w:rPr>
          <w:rStyle w:val="Heading1Char"/>
          <w:b w:val="0"/>
          <w:bCs w:val="0"/>
        </w:rPr>
        <w:t xml:space="preserve"> </w:t>
      </w:r>
      <w:r w:rsidRPr="00177357">
        <w:rPr>
          <w:rStyle w:val="Strong"/>
          <w:b w:val="0"/>
          <w:bCs w:val="0"/>
        </w:rPr>
        <w:t>·</w:t>
      </w:r>
      <w:r>
        <w:rPr>
          <w:rStyle w:val="Strong"/>
          <w:b w:val="0"/>
          <w:bCs w:val="0"/>
        </w:rPr>
        <w:t xml:space="preserve"> 2,9т. = 261т.</w:t>
      </w:r>
    </w:p>
    <w:p w:rsidR="001E36FD" w:rsidRDefault="001E36FD" w:rsidP="00EE5403">
      <w:pPr>
        <w:rPr>
          <w:rStyle w:val="Strong"/>
          <w:b w:val="0"/>
          <w:bCs w:val="0"/>
        </w:rPr>
      </w:pPr>
      <w:r>
        <w:t>Количество яблок, находящихся на хранении на 1 марта = 410т.- 261</w:t>
      </w:r>
      <w:r>
        <w:rPr>
          <w:rStyle w:val="Strong"/>
          <w:b w:val="0"/>
          <w:bCs w:val="0"/>
        </w:rPr>
        <w:t>т. = 149т.</w:t>
      </w:r>
    </w:p>
    <w:p w:rsidR="001E36FD" w:rsidRDefault="001E36FD" w:rsidP="00EE5403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E36FD" w:rsidRDefault="001E36FD" w:rsidP="00EE540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35D7">
        <w:rPr>
          <w:rFonts w:ascii="Times New Roman" w:hAnsi="Times New Roman" w:cs="Times New Roman"/>
          <w:b/>
          <w:bCs/>
          <w:sz w:val="24"/>
          <w:szCs w:val="24"/>
        </w:rPr>
        <w:t>Задание 3.</w:t>
      </w:r>
      <w:r>
        <w:rPr>
          <w:b/>
          <w:bCs/>
        </w:rPr>
        <w:t xml:space="preserve"> </w:t>
      </w:r>
      <w:r w:rsidRPr="00E446E0">
        <w:rPr>
          <w:rFonts w:ascii="Times New Roman" w:hAnsi="Times New Roman" w:cs="Times New Roman"/>
          <w:sz w:val="24"/>
          <w:szCs w:val="24"/>
        </w:rPr>
        <w:t>Заполните  Квитанци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446E0">
        <w:rPr>
          <w:rFonts w:ascii="Times New Roman" w:hAnsi="Times New Roman" w:cs="Times New Roman"/>
          <w:sz w:val="24"/>
          <w:szCs w:val="24"/>
        </w:rPr>
        <w:t xml:space="preserve">  о приемке вторичного сырья (ф. № БСО-11).</w:t>
      </w:r>
    </w:p>
    <w:p w:rsidR="001E36FD" w:rsidRPr="00307C61" w:rsidRDefault="001E36FD" w:rsidP="00EE540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7C61">
        <w:rPr>
          <w:rFonts w:ascii="Times New Roman" w:hAnsi="Times New Roman" w:cs="Times New Roman"/>
          <w:sz w:val="24"/>
          <w:szCs w:val="24"/>
        </w:rPr>
        <w:t xml:space="preserve">1.09. т.г. заготовитель </w:t>
      </w:r>
      <w:r w:rsidRPr="00D02E3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ООО "ВторЦветМет-Нижний Новгород"</w:t>
      </w:r>
      <w:r w:rsidRPr="00D02E3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07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Кириллов</w:t>
      </w:r>
      <w:r w:rsidRPr="00307C61">
        <w:rPr>
          <w:rFonts w:ascii="Times New Roman" w:hAnsi="Times New Roman" w:cs="Times New Roman"/>
          <w:sz w:val="24"/>
          <w:szCs w:val="24"/>
        </w:rPr>
        <w:t xml:space="preserve"> Николай Александрович произвел </w:t>
      </w:r>
      <w:r>
        <w:rPr>
          <w:rFonts w:ascii="Times New Roman" w:hAnsi="Times New Roman" w:cs="Times New Roman"/>
          <w:sz w:val="24"/>
          <w:szCs w:val="24"/>
        </w:rPr>
        <w:t>приемку цветного металла</w:t>
      </w:r>
      <w:r w:rsidRPr="00307C61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 xml:space="preserve">Петрова </w:t>
      </w:r>
      <w:r w:rsidRPr="00307C61">
        <w:rPr>
          <w:rFonts w:ascii="Times New Roman" w:hAnsi="Times New Roman" w:cs="Times New Roman"/>
          <w:sz w:val="24"/>
          <w:szCs w:val="24"/>
        </w:rPr>
        <w:t>Владимира Ивановича: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3584"/>
        <w:gridCol w:w="1040"/>
        <w:gridCol w:w="930"/>
        <w:gridCol w:w="1223"/>
      </w:tblGrid>
      <w:tr w:rsidR="001E36FD" w:rsidRPr="00E94F2E">
        <w:trPr>
          <w:jc w:val="center"/>
        </w:trPr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 w:rsidRPr="00A77B01">
              <w:br/>
              <w:t xml:space="preserve">Наименование </w:t>
            </w:r>
            <w:r>
              <w:t>товара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 w:rsidRPr="00E94F2E">
              <w:t>Ед. изм.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 w:rsidRPr="00E94F2E">
              <w:t>Кол-во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 w:rsidRPr="00E94F2E">
              <w:t xml:space="preserve">Цена </w:t>
            </w:r>
            <w:r w:rsidRPr="00E94F2E">
              <w:br/>
              <w:t>(руб. коп)</w:t>
            </w:r>
          </w:p>
        </w:tc>
      </w:tr>
      <w:tr w:rsidR="001E36FD" w:rsidRPr="00E94F2E">
        <w:trPr>
          <w:jc w:val="center"/>
        </w:trPr>
        <w:tc>
          <w:tcPr>
            <w:tcW w:w="0" w:type="auto"/>
          </w:tcPr>
          <w:p w:rsidR="001E36FD" w:rsidRPr="003A399F" w:rsidRDefault="001E36FD" w:rsidP="00A77B01">
            <w:pPr>
              <w:widowControl w:val="0"/>
            </w:pPr>
            <w:r w:rsidRPr="003A399F">
              <w:t>Разносортный медный лом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 w:rsidRPr="00E94F2E">
              <w:t>кг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 w:rsidRPr="003A399F">
              <w:t>285</w:t>
            </w:r>
            <w:r>
              <w:t xml:space="preserve"> </w:t>
            </w:r>
            <w:r w:rsidRPr="00E94F2E">
              <w:t>-00</w:t>
            </w:r>
          </w:p>
        </w:tc>
      </w:tr>
      <w:tr w:rsidR="001E36FD" w:rsidRPr="00E94F2E">
        <w:trPr>
          <w:jc w:val="center"/>
        </w:trPr>
        <w:tc>
          <w:tcPr>
            <w:tcW w:w="0" w:type="auto"/>
          </w:tcPr>
          <w:p w:rsidR="001E36FD" w:rsidRPr="003A399F" w:rsidRDefault="001E36FD" w:rsidP="00A77B01">
            <w:pPr>
              <w:widowControl w:val="0"/>
            </w:pPr>
            <w:r w:rsidRPr="003A399F">
              <w:t>Радиаторы автомобильные (лом)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 w:rsidRPr="00E94F2E">
              <w:t>кг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>
              <w:t>6</w:t>
            </w:r>
            <w:r w:rsidRPr="00E94F2E">
              <w:t>0</w:t>
            </w:r>
          </w:p>
        </w:tc>
        <w:tc>
          <w:tcPr>
            <w:tcW w:w="0" w:type="auto"/>
          </w:tcPr>
          <w:p w:rsidR="001E36FD" w:rsidRPr="00E94F2E" w:rsidRDefault="001E36FD" w:rsidP="00A77B01">
            <w:pPr>
              <w:widowControl w:val="0"/>
              <w:jc w:val="center"/>
            </w:pPr>
            <w:r>
              <w:t>168</w:t>
            </w:r>
            <w:r w:rsidRPr="00E94F2E">
              <w:t>-00</w:t>
            </w:r>
          </w:p>
        </w:tc>
      </w:tr>
    </w:tbl>
    <w:p w:rsidR="001E36FD" w:rsidRPr="002A5076" w:rsidRDefault="001E36FD" w:rsidP="00EE5403">
      <w:pPr>
        <w:jc w:val="both"/>
      </w:pPr>
      <w:r w:rsidRPr="002A5076">
        <w:rPr>
          <w:b/>
          <w:bCs/>
        </w:rPr>
        <w:t>Оценивание</w:t>
      </w:r>
      <w:r w:rsidRPr="002A5076">
        <w:t xml:space="preserve">: </w:t>
      </w:r>
    </w:p>
    <w:tbl>
      <w:tblPr>
        <w:tblW w:w="500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  <w:gridCol w:w="1213"/>
      </w:tblGrid>
      <w:tr w:rsidR="001E36FD" w:rsidRPr="002A5076"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E5403">
            <w:pPr>
              <w:jc w:val="center"/>
              <w:rPr>
                <w:b/>
                <w:bCs/>
              </w:rPr>
            </w:pPr>
            <w:r w:rsidRPr="002A5076">
              <w:rPr>
                <w:b/>
                <w:bCs/>
              </w:rPr>
              <w:t>Действия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E54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</w:tr>
      <w:tr w:rsidR="001E36FD" w:rsidRPr="002A5076"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D" w:rsidRDefault="001E36FD" w:rsidP="00EE5403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Заполнены все реквизиты документа;</w:t>
            </w:r>
          </w:p>
          <w:p w:rsidR="001E36FD" w:rsidRDefault="001E36FD" w:rsidP="00EE5403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Реквизиты документа заполнены без ошибок;</w:t>
            </w:r>
          </w:p>
          <w:p w:rsidR="001E36FD" w:rsidRPr="002A5076" w:rsidRDefault="001E36FD" w:rsidP="00EE5403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Закупочная стоимость сырья рассчитана без ошибок.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E5403">
            <w:pPr>
              <w:jc w:val="center"/>
            </w:pPr>
            <w:r>
              <w:t>5</w:t>
            </w:r>
          </w:p>
        </w:tc>
      </w:tr>
      <w:tr w:rsidR="001E36FD" w:rsidRPr="002A5076">
        <w:trPr>
          <w:trHeight w:val="313"/>
        </w:trPr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D" w:rsidRDefault="001E36FD" w:rsidP="00EE5403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Заполнены не все реквизиты документа;</w:t>
            </w:r>
          </w:p>
          <w:p w:rsidR="001E36FD" w:rsidRDefault="001E36FD" w:rsidP="00EE5403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Реквизиты документа заполнены с несущественными ошибками;</w:t>
            </w:r>
          </w:p>
          <w:p w:rsidR="001E36FD" w:rsidRPr="002A5076" w:rsidRDefault="001E36FD" w:rsidP="00EE5403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Закупочная стоимость сырья рассчитана без ошибок.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E5403">
            <w:pPr>
              <w:suppressAutoHyphens/>
              <w:snapToGrid w:val="0"/>
              <w:jc w:val="center"/>
            </w:pPr>
            <w:r>
              <w:t>4</w:t>
            </w:r>
          </w:p>
        </w:tc>
      </w:tr>
      <w:tr w:rsidR="001E36FD" w:rsidRPr="002A5076"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D" w:rsidRDefault="001E36FD" w:rsidP="00EE5403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Заполнены не все реквизиты документа;</w:t>
            </w:r>
          </w:p>
          <w:p w:rsidR="001E36FD" w:rsidRDefault="001E36FD" w:rsidP="00EE5403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Реквизиты документа заполнены с существенными ошибками;</w:t>
            </w:r>
          </w:p>
          <w:p w:rsidR="001E36FD" w:rsidRPr="002A5076" w:rsidRDefault="001E36FD" w:rsidP="00EE5403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Закупочная стоимость сырья рассчитана с ошибками.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E5403">
            <w:pPr>
              <w:jc w:val="center"/>
            </w:pPr>
            <w:r>
              <w:t>3</w:t>
            </w:r>
          </w:p>
        </w:tc>
      </w:tr>
      <w:tr w:rsidR="001E36FD" w:rsidRPr="002A5076"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D" w:rsidRPr="002A5076" w:rsidRDefault="001E36FD" w:rsidP="00EE5403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 w:rsidRPr="00E446E0">
              <w:t>Квитанци</w:t>
            </w:r>
            <w:r>
              <w:t>я</w:t>
            </w:r>
            <w:r w:rsidRPr="00E446E0">
              <w:t xml:space="preserve">  о приемке вторичного сырья </w:t>
            </w:r>
            <w:r>
              <w:t>не заполнена</w:t>
            </w:r>
            <w:r>
              <w:rPr>
                <w:color w:val="000000"/>
              </w:rPr>
              <w:t>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EE5403">
            <w:pPr>
              <w:jc w:val="center"/>
            </w:pPr>
            <w:r>
              <w:t>2</w:t>
            </w:r>
          </w:p>
        </w:tc>
      </w:tr>
    </w:tbl>
    <w:p w:rsidR="001E36FD" w:rsidRDefault="001E36FD" w:rsidP="00EE5403">
      <w:pPr>
        <w:rPr>
          <w:rStyle w:val="Strong"/>
          <w:b w:val="0"/>
          <w:bCs w:val="0"/>
        </w:rPr>
      </w:pPr>
    </w:p>
    <w:p w:rsidR="001E36FD" w:rsidRPr="002A5076" w:rsidRDefault="001E36FD" w:rsidP="00EE5403">
      <w:pPr>
        <w:pStyle w:val="ListParagraph"/>
        <w:spacing w:line="276" w:lineRule="auto"/>
        <w:ind w:left="0"/>
        <w:jc w:val="center"/>
        <w:rPr>
          <w:b/>
          <w:bCs/>
          <w:i/>
          <w:iCs/>
          <w:sz w:val="28"/>
          <w:szCs w:val="28"/>
        </w:rPr>
      </w:pPr>
      <w:r w:rsidRPr="002A5076">
        <w:rPr>
          <w:b/>
          <w:bCs/>
          <w:i/>
          <w:iCs/>
          <w:sz w:val="28"/>
          <w:szCs w:val="28"/>
        </w:rPr>
        <w:t xml:space="preserve">Вариант № </w:t>
      </w:r>
      <w:r>
        <w:rPr>
          <w:b/>
          <w:bCs/>
          <w:i/>
          <w:iCs/>
          <w:sz w:val="28"/>
          <w:szCs w:val="28"/>
        </w:rPr>
        <w:t>10</w:t>
      </w:r>
    </w:p>
    <w:p w:rsidR="001E36FD" w:rsidRDefault="001E36FD" w:rsidP="00EE5403">
      <w:pPr>
        <w:pStyle w:val="ListParagraph"/>
        <w:spacing w:line="276" w:lineRule="auto"/>
        <w:ind w:left="0"/>
        <w:jc w:val="both"/>
        <w:rPr>
          <w:b/>
          <w:bCs/>
        </w:rPr>
      </w:pPr>
      <w:r w:rsidRPr="007F0421">
        <w:rPr>
          <w:b/>
          <w:bCs/>
        </w:rPr>
        <w:t>Задание 1.</w:t>
      </w:r>
      <w:r>
        <w:rPr>
          <w:b/>
          <w:bCs/>
        </w:rPr>
        <w:t xml:space="preserve"> </w:t>
      </w:r>
      <w:r>
        <w:t>Описание лисички желтой должно содержать следующие характеристики: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5"/>
        <w:gridCol w:w="3518"/>
        <w:gridCol w:w="1767"/>
        <w:gridCol w:w="1020"/>
        <w:gridCol w:w="1588"/>
        <w:gridCol w:w="1762"/>
      </w:tblGrid>
      <w:tr w:rsidR="001E36FD" w:rsidRPr="00B5218C">
        <w:trPr>
          <w:tblHeader/>
        </w:trPr>
        <w:tc>
          <w:tcPr>
            <w:tcW w:w="0" w:type="auto"/>
          </w:tcPr>
          <w:p w:rsidR="001E36FD" w:rsidRPr="00C640A4" w:rsidRDefault="001E36FD" w:rsidP="00A77B01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 w:rsidRPr="00C640A4">
              <w:t>Название грибов</w:t>
            </w:r>
          </w:p>
        </w:tc>
        <w:tc>
          <w:tcPr>
            <w:tcW w:w="0" w:type="auto"/>
          </w:tcPr>
          <w:p w:rsidR="001E36FD" w:rsidRPr="00C640A4" w:rsidRDefault="001E36FD" w:rsidP="00A77B01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 w:rsidRPr="00C640A4">
              <w:t>Внешний вид</w:t>
            </w:r>
          </w:p>
        </w:tc>
        <w:tc>
          <w:tcPr>
            <w:tcW w:w="0" w:type="auto"/>
          </w:tcPr>
          <w:p w:rsidR="001E36FD" w:rsidRPr="00C640A4" w:rsidRDefault="001E36FD" w:rsidP="00A77B01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 w:rsidRPr="00C640A4">
              <w:t>Места произрастания</w:t>
            </w:r>
          </w:p>
        </w:tc>
        <w:tc>
          <w:tcPr>
            <w:tcW w:w="0" w:type="auto"/>
          </w:tcPr>
          <w:p w:rsidR="001E36FD" w:rsidRPr="00C640A4" w:rsidRDefault="001E36FD" w:rsidP="00A77B01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>
              <w:t>Сроки сбора</w:t>
            </w:r>
          </w:p>
        </w:tc>
        <w:tc>
          <w:tcPr>
            <w:tcW w:w="0" w:type="auto"/>
          </w:tcPr>
          <w:p w:rsidR="001E36FD" w:rsidRPr="00C640A4" w:rsidRDefault="001E36FD" w:rsidP="00A77B01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 w:rsidRPr="00C640A4">
              <w:t>Способ переработки</w:t>
            </w:r>
          </w:p>
        </w:tc>
        <w:tc>
          <w:tcPr>
            <w:tcW w:w="0" w:type="auto"/>
          </w:tcPr>
          <w:p w:rsidR="001E36FD" w:rsidRPr="00C640A4" w:rsidRDefault="001E36FD" w:rsidP="00A77B01">
            <w:pPr>
              <w:pStyle w:val="NormalWeb"/>
              <w:widowControl w:val="0"/>
              <w:spacing w:before="0" w:beforeAutospacing="0" w:after="0" w:afterAutospacing="0"/>
              <w:jc w:val="center"/>
            </w:pPr>
            <w:r w:rsidRPr="00C640A4">
              <w:t>Несъедобные или ядовитые двойники</w:t>
            </w:r>
          </w:p>
        </w:tc>
      </w:tr>
      <w:tr w:rsidR="001E36FD" w:rsidRPr="00B5218C">
        <w:tc>
          <w:tcPr>
            <w:tcW w:w="0" w:type="auto"/>
          </w:tcPr>
          <w:p w:rsidR="001E36FD" w:rsidRPr="008D0B73" w:rsidRDefault="001E36FD" w:rsidP="00A77B01">
            <w:pPr>
              <w:pStyle w:val="NormalWeb"/>
              <w:widowControl w:val="0"/>
              <w:spacing w:before="0" w:beforeAutospacing="0" w:after="0" w:afterAutospacing="0"/>
            </w:pPr>
            <w:r>
              <w:t>Лисичка желтая</w:t>
            </w:r>
          </w:p>
        </w:tc>
        <w:tc>
          <w:tcPr>
            <w:tcW w:w="0" w:type="auto"/>
          </w:tcPr>
          <w:p w:rsidR="001E36FD" w:rsidRPr="006B1227" w:rsidRDefault="001E36FD" w:rsidP="00A77B01">
            <w:pPr>
              <w:pStyle w:val="NormalWeb"/>
              <w:widowControl w:val="0"/>
              <w:spacing w:before="0" w:beforeAutospacing="0" w:after="0" w:afterAutospacing="0"/>
            </w:pPr>
            <w:r>
              <w:t>Нет ярко выраженной шляпки, сросшейся с ножкой. Цвет грибного тела от светло-желтого до оранжевого. Диаметр шляпки до 12 см, шляпка гладкая с волнистыми краями, вдавленная в середине. Гриб имеет вид воронки. Ножка плотная, светлее чем шляпка, к низу сужается. Толщина 1-3 см, длина 4-7 см.</w:t>
            </w:r>
          </w:p>
        </w:tc>
        <w:tc>
          <w:tcPr>
            <w:tcW w:w="0" w:type="auto"/>
          </w:tcPr>
          <w:p w:rsidR="001E36FD" w:rsidRPr="006B1227" w:rsidRDefault="001E36FD" w:rsidP="00A77B01">
            <w:pPr>
              <w:pStyle w:val="NormalWeb"/>
              <w:widowControl w:val="0"/>
              <w:spacing w:before="0" w:beforeAutospacing="0" w:after="0" w:afterAutospacing="0"/>
            </w:pPr>
            <w:r>
              <w:t>Леса любого типа</w:t>
            </w:r>
          </w:p>
        </w:tc>
        <w:tc>
          <w:tcPr>
            <w:tcW w:w="0" w:type="auto"/>
          </w:tcPr>
          <w:p w:rsidR="001E36FD" w:rsidRPr="006B1227" w:rsidRDefault="001E36FD" w:rsidP="00A77B01">
            <w:pPr>
              <w:pStyle w:val="NormalWeb"/>
              <w:widowControl w:val="0"/>
              <w:spacing w:before="0" w:beforeAutospacing="0" w:after="0" w:afterAutospacing="0"/>
              <w:jc w:val="both"/>
            </w:pPr>
            <w:r>
              <w:t>июль-начало ноября</w:t>
            </w:r>
          </w:p>
        </w:tc>
        <w:tc>
          <w:tcPr>
            <w:tcW w:w="0" w:type="auto"/>
          </w:tcPr>
          <w:p w:rsidR="001E36FD" w:rsidRPr="006B1227" w:rsidRDefault="001E36FD" w:rsidP="00A77B01">
            <w:pPr>
              <w:pStyle w:val="NormalWeb"/>
              <w:widowControl w:val="0"/>
              <w:spacing w:before="0" w:beforeAutospacing="0" w:after="0" w:afterAutospacing="0"/>
              <w:jc w:val="both"/>
            </w:pPr>
            <w:r>
              <w:t>Все способы переработки</w:t>
            </w:r>
          </w:p>
        </w:tc>
        <w:tc>
          <w:tcPr>
            <w:tcW w:w="0" w:type="auto"/>
          </w:tcPr>
          <w:p w:rsidR="001E36FD" w:rsidRPr="006B1227" w:rsidRDefault="001E36FD" w:rsidP="00A77B01">
            <w:pPr>
              <w:pStyle w:val="NormalWeb"/>
              <w:widowControl w:val="0"/>
              <w:spacing w:before="0" w:beforeAutospacing="0" w:after="0" w:afterAutospacing="0"/>
              <w:jc w:val="both"/>
            </w:pPr>
            <w:r>
              <w:t>Нет</w:t>
            </w:r>
          </w:p>
        </w:tc>
      </w:tr>
    </w:tbl>
    <w:p w:rsidR="001E36FD" w:rsidRDefault="001E36FD" w:rsidP="00BF7173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36FD" w:rsidRDefault="001E36FD" w:rsidP="00B522B3">
      <w:pPr>
        <w:widowControl w:val="0"/>
        <w:jc w:val="both"/>
      </w:pPr>
      <w:r>
        <w:rPr>
          <w:b/>
          <w:bCs/>
        </w:rPr>
        <w:t xml:space="preserve">Задание 2. </w:t>
      </w:r>
      <w:r>
        <w:t>М</w:t>
      </w:r>
      <w:r w:rsidRPr="0018081C">
        <w:t>ассов</w:t>
      </w:r>
      <w:r>
        <w:t xml:space="preserve">ая </w:t>
      </w:r>
      <w:r w:rsidRPr="0018081C">
        <w:t>дол</w:t>
      </w:r>
      <w:r>
        <w:t>я</w:t>
      </w:r>
      <w:r w:rsidRPr="0018081C">
        <w:t xml:space="preserve"> зерновой примеси</w:t>
      </w:r>
      <w:r>
        <w:t xml:space="preserve"> в зерне </w:t>
      </w:r>
      <w:r w:rsidRPr="00F534FD">
        <w:t>определяется</w:t>
      </w:r>
      <w:r>
        <w:t xml:space="preserve"> по формуле</w:t>
      </w:r>
      <w:r w:rsidRPr="00F534FD">
        <w:t>:</w:t>
      </w:r>
    </w:p>
    <w:tbl>
      <w:tblPr>
        <w:tblW w:w="0" w:type="auto"/>
        <w:jc w:val="center"/>
        <w:tblLook w:val="01E0"/>
      </w:tblPr>
      <w:tblGrid>
        <w:gridCol w:w="808"/>
        <w:gridCol w:w="952"/>
      </w:tblGrid>
      <w:tr w:rsidR="001E36FD">
        <w:trPr>
          <w:jc w:val="center"/>
        </w:trPr>
        <w:tc>
          <w:tcPr>
            <w:tcW w:w="0" w:type="auto"/>
            <w:vMerge w:val="restart"/>
            <w:vAlign w:val="center"/>
          </w:tcPr>
          <w:p w:rsidR="001E36FD" w:rsidRDefault="001E36FD" w:rsidP="00A77B01">
            <w:pPr>
              <w:widowControl w:val="0"/>
              <w:tabs>
                <w:tab w:val="left" w:pos="360"/>
              </w:tabs>
              <w:jc w:val="center"/>
            </w:pPr>
            <w:r>
              <w:t>Хз</w:t>
            </w:r>
            <w:r w:rsidRPr="00C35D89">
              <w:t>п</w:t>
            </w:r>
            <w:r>
              <w:t xml:space="preserve"> =</w:t>
            </w:r>
          </w:p>
        </w:tc>
        <w:tc>
          <w:tcPr>
            <w:tcW w:w="0" w:type="auto"/>
          </w:tcPr>
          <w:p w:rsidR="001E36FD" w:rsidRPr="00A77B01" w:rsidRDefault="001E36FD" w:rsidP="00A77B01">
            <w:pPr>
              <w:widowControl w:val="0"/>
              <w:tabs>
                <w:tab w:val="left" w:pos="360"/>
              </w:tabs>
              <w:jc w:val="both"/>
              <w:rPr>
                <w:vertAlign w:val="subscript"/>
              </w:rPr>
            </w:pPr>
            <w:r w:rsidRPr="0018081C">
              <w:t>m</w:t>
            </w:r>
            <w:r w:rsidRPr="00A77B01">
              <w:rPr>
                <w:vertAlign w:val="subscript"/>
              </w:rPr>
              <w:t>зп  ∙ 100</w:t>
            </w:r>
          </w:p>
        </w:tc>
      </w:tr>
      <w:tr w:rsidR="001E36FD">
        <w:trPr>
          <w:jc w:val="center"/>
        </w:trPr>
        <w:tc>
          <w:tcPr>
            <w:tcW w:w="0" w:type="auto"/>
            <w:vMerge/>
          </w:tcPr>
          <w:p w:rsidR="001E36FD" w:rsidRDefault="001E36FD" w:rsidP="00A77B01">
            <w:pPr>
              <w:widowControl w:val="0"/>
              <w:tabs>
                <w:tab w:val="left" w:pos="360"/>
              </w:tabs>
              <w:jc w:val="both"/>
            </w:pPr>
          </w:p>
        </w:tc>
        <w:tc>
          <w:tcPr>
            <w:tcW w:w="0" w:type="auto"/>
          </w:tcPr>
          <w:p w:rsidR="001E36FD" w:rsidRDefault="001E36FD" w:rsidP="00A77B01">
            <w:pPr>
              <w:widowControl w:val="0"/>
              <w:tabs>
                <w:tab w:val="left" w:pos="360"/>
              </w:tabs>
              <w:jc w:val="both"/>
            </w:pPr>
            <w:r>
              <w:t xml:space="preserve">    </w:t>
            </w:r>
            <w:r w:rsidRPr="0018081C">
              <w:t>m</w:t>
            </w:r>
          </w:p>
        </w:tc>
      </w:tr>
    </w:tbl>
    <w:p w:rsidR="001E36FD" w:rsidRDefault="001E36FD" w:rsidP="00B522B3">
      <w:pPr>
        <w:widowControl w:val="0"/>
        <w:tabs>
          <w:tab w:val="left" w:pos="360"/>
        </w:tabs>
      </w:pPr>
      <w:r>
        <w:t>г</w:t>
      </w:r>
      <w:r w:rsidRPr="0018081C">
        <w:t>де</w:t>
      </w:r>
      <w:r>
        <w:t>,</w:t>
      </w:r>
      <w:r w:rsidRPr="003C2B5E">
        <w:t xml:space="preserve"> </w:t>
      </w:r>
      <w:r w:rsidRPr="0018081C">
        <w:t>Хзп</w:t>
      </w:r>
      <w:r>
        <w:t xml:space="preserve"> – </w:t>
      </w:r>
      <w:r w:rsidRPr="0018081C">
        <w:t>массов</w:t>
      </w:r>
      <w:r>
        <w:t xml:space="preserve">ая </w:t>
      </w:r>
      <w:r w:rsidRPr="0018081C">
        <w:t>дол</w:t>
      </w:r>
      <w:r>
        <w:t>я</w:t>
      </w:r>
      <w:r w:rsidRPr="0018081C">
        <w:t xml:space="preserve"> зерновой примеси</w:t>
      </w:r>
      <w:r>
        <w:t xml:space="preserve"> в зерне пшеницы,</w:t>
      </w:r>
    </w:p>
    <w:p w:rsidR="001E36FD" w:rsidRDefault="001E36FD" w:rsidP="00B522B3">
      <w:pPr>
        <w:widowControl w:val="0"/>
        <w:tabs>
          <w:tab w:val="left" w:pos="360"/>
        </w:tabs>
      </w:pPr>
      <w:r w:rsidRPr="0018081C">
        <w:t>m</w:t>
      </w:r>
      <w:r w:rsidRPr="00853A4A">
        <w:rPr>
          <w:vertAlign w:val="subscript"/>
        </w:rPr>
        <w:t>зп</w:t>
      </w:r>
      <w:r w:rsidRPr="0018081C">
        <w:t xml:space="preserve"> – масса зерновой примеси, г; </w:t>
      </w:r>
    </w:p>
    <w:p w:rsidR="001E36FD" w:rsidRDefault="001E36FD" w:rsidP="00B522B3">
      <w:pPr>
        <w:widowControl w:val="0"/>
        <w:tabs>
          <w:tab w:val="left" w:pos="360"/>
        </w:tabs>
      </w:pPr>
      <w:r w:rsidRPr="0018081C">
        <w:t xml:space="preserve">m – масса </w:t>
      </w:r>
      <w:r>
        <w:t>аналитической пробы зерна пшеницы</w:t>
      </w:r>
      <w:r w:rsidRPr="0018081C">
        <w:t>, г.</w:t>
      </w:r>
    </w:p>
    <w:p w:rsidR="001E36FD" w:rsidRDefault="001E36FD" w:rsidP="00B522B3">
      <w:pPr>
        <w:widowControl w:val="0"/>
        <w:tabs>
          <w:tab w:val="left" w:pos="360"/>
        </w:tabs>
      </w:pPr>
      <w:r w:rsidRPr="0018081C">
        <w:t>Хзп</w:t>
      </w:r>
      <w:r>
        <w:t xml:space="preserve"> = 200 / 1500 · 100 = 13,3%</w:t>
      </w:r>
    </w:p>
    <w:p w:rsidR="001E36FD" w:rsidRDefault="001E36FD" w:rsidP="00337F0A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E36FD" w:rsidRPr="00E002C0" w:rsidRDefault="001E36FD" w:rsidP="00337F0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 3. </w:t>
      </w:r>
      <w:r w:rsidRPr="00C3175A">
        <w:rPr>
          <w:rFonts w:ascii="Times New Roman" w:hAnsi="Times New Roman" w:cs="Times New Roman"/>
          <w:sz w:val="24"/>
          <w:szCs w:val="24"/>
        </w:rPr>
        <w:t xml:space="preserve">Заполните  </w:t>
      </w:r>
      <w:r>
        <w:rPr>
          <w:rFonts w:ascii="Times New Roman" w:hAnsi="Times New Roman" w:cs="Times New Roman"/>
          <w:sz w:val="24"/>
          <w:szCs w:val="24"/>
        </w:rPr>
        <w:t>журнал</w:t>
      </w:r>
      <w:r w:rsidRPr="00C3175A">
        <w:rPr>
          <w:rFonts w:ascii="Times New Roman" w:hAnsi="Times New Roman" w:cs="Times New Roman"/>
          <w:sz w:val="24"/>
          <w:szCs w:val="24"/>
        </w:rPr>
        <w:t xml:space="preserve"> учета приемки изношенных шин.</w:t>
      </w:r>
    </w:p>
    <w:p w:rsidR="001E36FD" w:rsidRDefault="001E36FD" w:rsidP="00337F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07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07C61">
        <w:rPr>
          <w:rFonts w:ascii="Times New Roman" w:hAnsi="Times New Roman" w:cs="Times New Roman"/>
          <w:sz w:val="24"/>
          <w:szCs w:val="24"/>
        </w:rPr>
        <w:t xml:space="preserve">. т.г. </w:t>
      </w:r>
      <w:r w:rsidRPr="004143CE">
        <w:rPr>
          <w:rFonts w:ascii="Times New Roman" w:hAnsi="Times New Roman" w:cs="Times New Roman"/>
          <w:sz w:val="24"/>
          <w:szCs w:val="24"/>
        </w:rPr>
        <w:t>пункт централизованного сбора изношенных шин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3CE">
        <w:rPr>
          <w:rFonts w:ascii="Times New Roman" w:hAnsi="Times New Roman" w:cs="Times New Roman"/>
          <w:sz w:val="24"/>
          <w:szCs w:val="24"/>
        </w:rPr>
        <w:t>ООО НПО Промэкология</w:t>
      </w:r>
      <w:r w:rsidRPr="00D02E3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07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Кустов Сергей Михайлович сдал изношенные автомобильные шины перерабатывающему предприятию </w:t>
      </w:r>
      <w:r w:rsidRPr="004143CE">
        <w:rPr>
          <w:rFonts w:ascii="Times New Roman" w:hAnsi="Times New Roman" w:cs="Times New Roman"/>
          <w:sz w:val="24"/>
          <w:szCs w:val="24"/>
        </w:rPr>
        <w:t>ООО «Нижегородский завод по переработке РТИ»</w:t>
      </w:r>
      <w:r>
        <w:rPr>
          <w:rFonts w:ascii="Times New Roman" w:hAnsi="Times New Roman" w:cs="Times New Roman"/>
          <w:sz w:val="24"/>
          <w:szCs w:val="24"/>
        </w:rPr>
        <w:t>, в следующем ассортименте: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47"/>
        <w:gridCol w:w="3109"/>
        <w:gridCol w:w="2924"/>
      </w:tblGrid>
      <w:tr w:rsidR="001E36FD" w:rsidRPr="00867DE8">
        <w:tc>
          <w:tcPr>
            <w:tcW w:w="0" w:type="auto"/>
          </w:tcPr>
          <w:p w:rsidR="001E36FD" w:rsidRPr="00A537F4" w:rsidRDefault="001E36FD" w:rsidP="00A77B01">
            <w:pPr>
              <w:autoSpaceDE w:val="0"/>
              <w:autoSpaceDN w:val="0"/>
              <w:adjustRightInd w:val="0"/>
              <w:jc w:val="center"/>
            </w:pPr>
            <w:r w:rsidRPr="00A537F4">
              <w:t>Наименование (вид, тип) отработанных шин</w:t>
            </w:r>
          </w:p>
        </w:tc>
        <w:tc>
          <w:tcPr>
            <w:tcW w:w="0" w:type="auto"/>
          </w:tcPr>
          <w:p w:rsidR="001E36FD" w:rsidRPr="00A537F4" w:rsidRDefault="001E36FD" w:rsidP="00A77B01">
            <w:pPr>
              <w:autoSpaceDE w:val="0"/>
              <w:autoSpaceDN w:val="0"/>
              <w:adjustRightInd w:val="0"/>
              <w:jc w:val="center"/>
            </w:pPr>
            <w:r w:rsidRPr="00A537F4">
              <w:t>Количество отработанных шин</w:t>
            </w:r>
          </w:p>
        </w:tc>
        <w:tc>
          <w:tcPr>
            <w:tcW w:w="0" w:type="auto"/>
          </w:tcPr>
          <w:p w:rsidR="001E36FD" w:rsidRPr="00A537F4" w:rsidRDefault="001E36FD" w:rsidP="00A77B01">
            <w:pPr>
              <w:autoSpaceDE w:val="0"/>
              <w:autoSpaceDN w:val="0"/>
              <w:adjustRightInd w:val="0"/>
              <w:jc w:val="center"/>
            </w:pPr>
            <w:r w:rsidRPr="00A537F4">
              <w:t>Масса отработанных шин, кг</w:t>
            </w:r>
          </w:p>
        </w:tc>
      </w:tr>
      <w:tr w:rsidR="001E36FD" w:rsidRPr="00867DE8">
        <w:tc>
          <w:tcPr>
            <w:tcW w:w="0" w:type="auto"/>
          </w:tcPr>
          <w:p w:rsidR="001E36FD" w:rsidRPr="00867DE8" w:rsidRDefault="001E36FD" w:rsidP="00A77B01">
            <w:pPr>
              <w:autoSpaceDE w:val="0"/>
              <w:autoSpaceDN w:val="0"/>
              <w:adjustRightInd w:val="0"/>
            </w:pPr>
            <w:r>
              <w:t>Шины от легкового автомобиля общего назначения</w:t>
            </w:r>
          </w:p>
        </w:tc>
        <w:tc>
          <w:tcPr>
            <w:tcW w:w="0" w:type="auto"/>
          </w:tcPr>
          <w:p w:rsidR="001E36FD" w:rsidRPr="00867DE8" w:rsidRDefault="001E36FD" w:rsidP="00A77B01">
            <w:pPr>
              <w:autoSpaceDE w:val="0"/>
              <w:autoSpaceDN w:val="0"/>
              <w:adjustRightInd w:val="0"/>
              <w:jc w:val="center"/>
            </w:pPr>
            <w:r>
              <w:t>145</w:t>
            </w:r>
          </w:p>
        </w:tc>
        <w:tc>
          <w:tcPr>
            <w:tcW w:w="0" w:type="auto"/>
          </w:tcPr>
          <w:p w:rsidR="001E36FD" w:rsidRPr="00867DE8" w:rsidRDefault="001E36FD" w:rsidP="00A77B01">
            <w:pPr>
              <w:autoSpaceDE w:val="0"/>
              <w:autoSpaceDN w:val="0"/>
              <w:adjustRightInd w:val="0"/>
              <w:jc w:val="center"/>
            </w:pPr>
            <w:r>
              <w:t>1595</w:t>
            </w:r>
          </w:p>
        </w:tc>
      </w:tr>
      <w:tr w:rsidR="001E36FD" w:rsidRPr="00867DE8">
        <w:tc>
          <w:tcPr>
            <w:tcW w:w="0" w:type="auto"/>
          </w:tcPr>
          <w:p w:rsidR="001E36FD" w:rsidRPr="00867DE8" w:rsidRDefault="001E36FD" w:rsidP="00A77B01">
            <w:pPr>
              <w:autoSpaceDE w:val="0"/>
              <w:autoSpaceDN w:val="0"/>
              <w:adjustRightInd w:val="0"/>
            </w:pPr>
            <w:r>
              <w:t>Шины от грузового автомобиля</w:t>
            </w:r>
          </w:p>
        </w:tc>
        <w:tc>
          <w:tcPr>
            <w:tcW w:w="0" w:type="auto"/>
          </w:tcPr>
          <w:p w:rsidR="001E36FD" w:rsidRPr="00867DE8" w:rsidRDefault="001E36FD" w:rsidP="00A77B01">
            <w:pPr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0" w:type="auto"/>
          </w:tcPr>
          <w:p w:rsidR="001E36FD" w:rsidRPr="00867DE8" w:rsidRDefault="001E36FD" w:rsidP="00A77B01">
            <w:pPr>
              <w:autoSpaceDE w:val="0"/>
              <w:autoSpaceDN w:val="0"/>
              <w:adjustRightInd w:val="0"/>
              <w:jc w:val="center"/>
            </w:pPr>
            <w:r>
              <w:t>4350</w:t>
            </w:r>
          </w:p>
        </w:tc>
      </w:tr>
    </w:tbl>
    <w:p w:rsidR="001E36FD" w:rsidRDefault="001E36FD" w:rsidP="00337F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Приемку изношенных шин произвел </w:t>
      </w:r>
      <w:r w:rsidRPr="00307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Лебедев </w:t>
      </w:r>
      <w:r w:rsidRPr="00307C6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алентин</w:t>
      </w:r>
      <w:r w:rsidRPr="00307C61">
        <w:rPr>
          <w:rFonts w:ascii="Times New Roman" w:hAnsi="Times New Roman" w:cs="Times New Roman"/>
          <w:sz w:val="24"/>
          <w:szCs w:val="24"/>
        </w:rPr>
        <w:t xml:space="preserve"> Ив</w:t>
      </w:r>
      <w:r>
        <w:rPr>
          <w:rFonts w:ascii="Times New Roman" w:hAnsi="Times New Roman" w:cs="Times New Roman"/>
          <w:sz w:val="24"/>
          <w:szCs w:val="24"/>
        </w:rPr>
        <w:t xml:space="preserve">ановича на основании </w:t>
      </w:r>
      <w:r w:rsidRPr="00102E47">
        <w:rPr>
          <w:rFonts w:ascii="Times New Roman" w:hAnsi="Times New Roman" w:cs="Times New Roman"/>
          <w:sz w:val="24"/>
          <w:szCs w:val="24"/>
        </w:rPr>
        <w:t>Договора  о  сдаче  -  приемке  изношенных   шин   № 125 от 01.10 т.г.</w:t>
      </w:r>
    </w:p>
    <w:p w:rsidR="001E36FD" w:rsidRPr="002A5076" w:rsidRDefault="001E36FD" w:rsidP="00337F0A">
      <w:pPr>
        <w:jc w:val="both"/>
      </w:pPr>
      <w:r w:rsidRPr="002A5076">
        <w:rPr>
          <w:b/>
          <w:bCs/>
        </w:rPr>
        <w:t>Оценивание</w:t>
      </w:r>
      <w:r w:rsidRPr="002A5076">
        <w:t xml:space="preserve">: </w:t>
      </w:r>
    </w:p>
    <w:tbl>
      <w:tblPr>
        <w:tblW w:w="500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  <w:gridCol w:w="1213"/>
      </w:tblGrid>
      <w:tr w:rsidR="001E36FD" w:rsidRPr="002A5076"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C321A4">
            <w:pPr>
              <w:jc w:val="center"/>
              <w:rPr>
                <w:b/>
                <w:bCs/>
              </w:rPr>
            </w:pPr>
            <w:r w:rsidRPr="002A5076">
              <w:rPr>
                <w:b/>
                <w:bCs/>
              </w:rPr>
              <w:t>Действия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C321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</w:tr>
      <w:tr w:rsidR="001E36FD" w:rsidRPr="002A5076"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D" w:rsidRDefault="001E36FD" w:rsidP="00C321A4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Заполнены все реквизиты документа;</w:t>
            </w:r>
          </w:p>
          <w:p w:rsidR="001E36FD" w:rsidRPr="002A5076" w:rsidRDefault="001E36FD" w:rsidP="00C321A4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Реквизиты документа заполнены без ошибок.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C321A4">
            <w:pPr>
              <w:jc w:val="center"/>
            </w:pPr>
            <w:r>
              <w:t>5</w:t>
            </w:r>
          </w:p>
        </w:tc>
      </w:tr>
      <w:tr w:rsidR="001E36FD" w:rsidRPr="002A5076">
        <w:trPr>
          <w:trHeight w:val="313"/>
        </w:trPr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D" w:rsidRDefault="001E36FD" w:rsidP="00C321A4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Заполнены не все реквизиты документа;</w:t>
            </w:r>
          </w:p>
          <w:p w:rsidR="001E36FD" w:rsidRPr="002A5076" w:rsidRDefault="001E36FD" w:rsidP="00C321A4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Реквизиты документа заполнены с несущественными ошибками.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C321A4">
            <w:pPr>
              <w:suppressAutoHyphens/>
              <w:snapToGrid w:val="0"/>
              <w:jc w:val="center"/>
            </w:pPr>
            <w:r>
              <w:t>4</w:t>
            </w:r>
          </w:p>
        </w:tc>
      </w:tr>
      <w:tr w:rsidR="001E36FD" w:rsidRPr="002A5076"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D" w:rsidRDefault="001E36FD" w:rsidP="00C321A4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Заполнены не все реквизиты документа;</w:t>
            </w:r>
          </w:p>
          <w:p w:rsidR="001E36FD" w:rsidRPr="002A5076" w:rsidRDefault="001E36FD" w:rsidP="00C321A4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Реквизиты документа заполнены с существенными ошибками.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C321A4">
            <w:pPr>
              <w:jc w:val="center"/>
            </w:pPr>
            <w:r>
              <w:t>3</w:t>
            </w:r>
          </w:p>
        </w:tc>
      </w:tr>
      <w:tr w:rsidR="001E36FD" w:rsidRPr="002A5076">
        <w:tc>
          <w:tcPr>
            <w:tcW w:w="4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FD" w:rsidRPr="002A5076" w:rsidRDefault="001E36FD" w:rsidP="00C321A4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jc w:val="both"/>
            </w:pPr>
            <w:r>
              <w:t>Журнал</w:t>
            </w:r>
            <w:r w:rsidRPr="00C3175A">
              <w:t xml:space="preserve"> учета приемки изношенных шин</w:t>
            </w:r>
            <w:r>
              <w:t xml:space="preserve"> не заполнен</w:t>
            </w:r>
            <w:r>
              <w:rPr>
                <w:color w:val="000000"/>
              </w:rPr>
              <w:t>.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6FD" w:rsidRPr="002A5076" w:rsidRDefault="001E36FD" w:rsidP="00C321A4">
            <w:pPr>
              <w:jc w:val="center"/>
            </w:pPr>
            <w:r>
              <w:t>2</w:t>
            </w:r>
          </w:p>
        </w:tc>
      </w:tr>
    </w:tbl>
    <w:p w:rsidR="001E36FD" w:rsidRPr="00FF2238" w:rsidRDefault="001E36FD" w:rsidP="00BF7173">
      <w:pPr>
        <w:pStyle w:val="ListParagraph"/>
        <w:spacing w:before="240" w:after="240" w:line="276" w:lineRule="auto"/>
        <w:ind w:left="0"/>
        <w:jc w:val="both"/>
        <w:rPr>
          <w:i/>
          <w:iCs/>
          <w:color w:val="FF0000"/>
        </w:rPr>
      </w:pPr>
    </w:p>
    <w:sectPr w:rsidR="001E36FD" w:rsidRPr="00FF2238" w:rsidSect="001C3FD3">
      <w:footerReference w:type="default" r:id="rId15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6FD" w:rsidRDefault="001E36FD" w:rsidP="00006D8F">
      <w:r>
        <w:separator/>
      </w:r>
    </w:p>
  </w:endnote>
  <w:endnote w:type="continuationSeparator" w:id="1">
    <w:p w:rsidR="001E36FD" w:rsidRDefault="001E36FD" w:rsidP="00006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6FD" w:rsidRDefault="001E36FD" w:rsidP="00471B8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6FD" w:rsidRDefault="001E36FD" w:rsidP="00471B8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1E36FD" w:rsidRDefault="001E36FD" w:rsidP="00471B8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6FD" w:rsidRDefault="001E36FD" w:rsidP="00006D8F">
      <w:r>
        <w:separator/>
      </w:r>
    </w:p>
  </w:footnote>
  <w:footnote w:type="continuationSeparator" w:id="1">
    <w:p w:rsidR="001E36FD" w:rsidRDefault="001E36FD" w:rsidP="00006D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22900B0"/>
    <w:multiLevelType w:val="hybridMultilevel"/>
    <w:tmpl w:val="1C1EEF56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51917"/>
    <w:multiLevelType w:val="hybridMultilevel"/>
    <w:tmpl w:val="6B7604F4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F63A20"/>
    <w:multiLevelType w:val="hybridMultilevel"/>
    <w:tmpl w:val="4E3CA766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075637"/>
    <w:multiLevelType w:val="hybridMultilevel"/>
    <w:tmpl w:val="9DA0A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3156F11"/>
    <w:multiLevelType w:val="hybridMultilevel"/>
    <w:tmpl w:val="9EDE54C8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0F75DD"/>
    <w:multiLevelType w:val="hybridMultilevel"/>
    <w:tmpl w:val="F6BA09D4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4907A7"/>
    <w:multiLevelType w:val="hybridMultilevel"/>
    <w:tmpl w:val="6D62D18A"/>
    <w:lvl w:ilvl="0" w:tplc="6C30CC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5485204"/>
    <w:multiLevelType w:val="hybridMultilevel"/>
    <w:tmpl w:val="31D66672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5943C8C"/>
    <w:multiLevelType w:val="hybridMultilevel"/>
    <w:tmpl w:val="ECA89B64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DB50FA"/>
    <w:multiLevelType w:val="hybridMultilevel"/>
    <w:tmpl w:val="7B5268A4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DC65F6"/>
    <w:multiLevelType w:val="hybridMultilevel"/>
    <w:tmpl w:val="CD94388C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DF65AE"/>
    <w:multiLevelType w:val="hybridMultilevel"/>
    <w:tmpl w:val="FD1A838E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5906E7"/>
    <w:multiLevelType w:val="hybridMultilevel"/>
    <w:tmpl w:val="FE2444C2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7B901BC"/>
    <w:multiLevelType w:val="hybridMultilevel"/>
    <w:tmpl w:val="7F987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F2EAE6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5F6730"/>
    <w:multiLevelType w:val="hybridMultilevel"/>
    <w:tmpl w:val="DDCA0780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A67EFD"/>
    <w:multiLevelType w:val="hybridMultilevel"/>
    <w:tmpl w:val="FD926838"/>
    <w:lvl w:ilvl="0" w:tplc="3BEE7498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092A3F51"/>
    <w:multiLevelType w:val="hybridMultilevel"/>
    <w:tmpl w:val="5F9EA98A"/>
    <w:lvl w:ilvl="0" w:tplc="6C30CC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098D09F8"/>
    <w:multiLevelType w:val="hybridMultilevel"/>
    <w:tmpl w:val="5192E762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9D14A82"/>
    <w:multiLevelType w:val="hybridMultilevel"/>
    <w:tmpl w:val="53262D28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AB14A3E"/>
    <w:multiLevelType w:val="hybridMultilevel"/>
    <w:tmpl w:val="E170070A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BCA025E"/>
    <w:multiLevelType w:val="hybridMultilevel"/>
    <w:tmpl w:val="21B0B6F0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D744DDE"/>
    <w:multiLevelType w:val="hybridMultilevel"/>
    <w:tmpl w:val="B2FAC7F4"/>
    <w:lvl w:ilvl="0" w:tplc="6C30CC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0DC747BC"/>
    <w:multiLevelType w:val="hybridMultilevel"/>
    <w:tmpl w:val="91EA51EC"/>
    <w:lvl w:ilvl="0" w:tplc="2354BD1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0E8549C8"/>
    <w:multiLevelType w:val="hybridMultilevel"/>
    <w:tmpl w:val="7D3E56EE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EAB5BFD"/>
    <w:multiLevelType w:val="hybridMultilevel"/>
    <w:tmpl w:val="66C86664"/>
    <w:lvl w:ilvl="0" w:tplc="6C30CC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10AF33A1"/>
    <w:multiLevelType w:val="hybridMultilevel"/>
    <w:tmpl w:val="7D3E272C"/>
    <w:lvl w:ilvl="0" w:tplc="2354BD16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1169214F"/>
    <w:multiLevelType w:val="hybridMultilevel"/>
    <w:tmpl w:val="126AA8B2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2B54D29"/>
    <w:multiLevelType w:val="hybridMultilevel"/>
    <w:tmpl w:val="A4165F54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33336F9"/>
    <w:multiLevelType w:val="hybridMultilevel"/>
    <w:tmpl w:val="39C6B2EC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5244829"/>
    <w:multiLevelType w:val="hybridMultilevel"/>
    <w:tmpl w:val="9E7EB374"/>
    <w:lvl w:ilvl="0" w:tplc="E280E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76523AD"/>
    <w:multiLevelType w:val="hybridMultilevel"/>
    <w:tmpl w:val="DAD4B9D2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89E1A5C"/>
    <w:multiLevelType w:val="hybridMultilevel"/>
    <w:tmpl w:val="8102B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1A0029F4"/>
    <w:multiLevelType w:val="hybridMultilevel"/>
    <w:tmpl w:val="48C2BA6E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A002F14"/>
    <w:multiLevelType w:val="hybridMultilevel"/>
    <w:tmpl w:val="AC0E18BE"/>
    <w:lvl w:ilvl="0" w:tplc="2354BD16">
      <w:start w:val="1"/>
      <w:numFmt w:val="russianLower"/>
      <w:lvlText w:val="%1)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5">
    <w:nsid w:val="1A1D72A9"/>
    <w:multiLevelType w:val="hybridMultilevel"/>
    <w:tmpl w:val="3E42DBA2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B1518E7"/>
    <w:multiLevelType w:val="hybridMultilevel"/>
    <w:tmpl w:val="1BCA6636"/>
    <w:lvl w:ilvl="0" w:tplc="2354BD16">
      <w:start w:val="1"/>
      <w:numFmt w:val="russianLow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1B720F44"/>
    <w:multiLevelType w:val="hybridMultilevel"/>
    <w:tmpl w:val="92D2E6FA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C424DDD"/>
    <w:multiLevelType w:val="hybridMultilevel"/>
    <w:tmpl w:val="AAA29DE8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CD95AB7"/>
    <w:multiLevelType w:val="hybridMultilevel"/>
    <w:tmpl w:val="BECE6BDA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D40590C"/>
    <w:multiLevelType w:val="hybridMultilevel"/>
    <w:tmpl w:val="D64CCF0C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E125BE7"/>
    <w:multiLevelType w:val="hybridMultilevel"/>
    <w:tmpl w:val="F7EEE868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EB957DC"/>
    <w:multiLevelType w:val="hybridMultilevel"/>
    <w:tmpl w:val="AFB4366A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FE70D8A"/>
    <w:multiLevelType w:val="hybridMultilevel"/>
    <w:tmpl w:val="39C6B486"/>
    <w:lvl w:ilvl="0" w:tplc="6C30CC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21DC2B16"/>
    <w:multiLevelType w:val="hybridMultilevel"/>
    <w:tmpl w:val="307A1E6A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3F11645"/>
    <w:multiLevelType w:val="hybridMultilevel"/>
    <w:tmpl w:val="06ECD43C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432491D"/>
    <w:multiLevelType w:val="hybridMultilevel"/>
    <w:tmpl w:val="20A49896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58817F2"/>
    <w:multiLevelType w:val="multilevel"/>
    <w:tmpl w:val="D9FE767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29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8">
    <w:nsid w:val="26931DA1"/>
    <w:multiLevelType w:val="hybridMultilevel"/>
    <w:tmpl w:val="BFB2C24C"/>
    <w:lvl w:ilvl="0" w:tplc="2354BD16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>
    <w:nsid w:val="2736085E"/>
    <w:multiLevelType w:val="hybridMultilevel"/>
    <w:tmpl w:val="55E2187A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7B20343"/>
    <w:multiLevelType w:val="hybridMultilevel"/>
    <w:tmpl w:val="9DC05878"/>
    <w:lvl w:ilvl="0" w:tplc="2354BD16">
      <w:start w:val="1"/>
      <w:numFmt w:val="russianLower"/>
      <w:lvlText w:val="%1)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1">
    <w:nsid w:val="28631131"/>
    <w:multiLevelType w:val="hybridMultilevel"/>
    <w:tmpl w:val="845EB3F2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86C6DCF"/>
    <w:multiLevelType w:val="hybridMultilevel"/>
    <w:tmpl w:val="E3BC227A"/>
    <w:lvl w:ilvl="0" w:tplc="3BEE7498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29DF074B"/>
    <w:multiLevelType w:val="hybridMultilevel"/>
    <w:tmpl w:val="0A581714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AE309D5"/>
    <w:multiLevelType w:val="hybridMultilevel"/>
    <w:tmpl w:val="B3904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C6D7AF1"/>
    <w:multiLevelType w:val="hybridMultilevel"/>
    <w:tmpl w:val="616AA0E8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D600410"/>
    <w:multiLevelType w:val="hybridMultilevel"/>
    <w:tmpl w:val="16228510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E4D0D00"/>
    <w:multiLevelType w:val="hybridMultilevel"/>
    <w:tmpl w:val="F572C6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8">
    <w:nsid w:val="2E814DF6"/>
    <w:multiLevelType w:val="hybridMultilevel"/>
    <w:tmpl w:val="32E87D30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DD6A00"/>
    <w:multiLevelType w:val="hybridMultilevel"/>
    <w:tmpl w:val="9AC4B5B4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0637A2E"/>
    <w:multiLevelType w:val="hybridMultilevel"/>
    <w:tmpl w:val="31D62BD4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0793FE3"/>
    <w:multiLevelType w:val="hybridMultilevel"/>
    <w:tmpl w:val="326A8450"/>
    <w:lvl w:ilvl="0" w:tplc="2354BD16">
      <w:start w:val="1"/>
      <w:numFmt w:val="russianLower"/>
      <w:lvlText w:val="%1)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2">
    <w:nsid w:val="3188668D"/>
    <w:multiLevelType w:val="hybridMultilevel"/>
    <w:tmpl w:val="5628BA9C"/>
    <w:lvl w:ilvl="0" w:tplc="2354BD16">
      <w:start w:val="1"/>
      <w:numFmt w:val="russianLower"/>
      <w:lvlText w:val="%1)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3">
    <w:nsid w:val="3211643E"/>
    <w:multiLevelType w:val="hybridMultilevel"/>
    <w:tmpl w:val="E92CFE22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36A2FE3"/>
    <w:multiLevelType w:val="hybridMultilevel"/>
    <w:tmpl w:val="B3DED5EA"/>
    <w:lvl w:ilvl="0" w:tplc="3BEE7498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>
    <w:nsid w:val="35A004D6"/>
    <w:multiLevelType w:val="hybridMultilevel"/>
    <w:tmpl w:val="5C4A18BA"/>
    <w:lvl w:ilvl="0" w:tplc="2354BD16">
      <w:start w:val="1"/>
      <w:numFmt w:val="russianLower"/>
      <w:lvlText w:val="%1)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6">
    <w:nsid w:val="370E4FD3"/>
    <w:multiLevelType w:val="hybridMultilevel"/>
    <w:tmpl w:val="514C431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7">
    <w:nsid w:val="373A78BB"/>
    <w:multiLevelType w:val="hybridMultilevel"/>
    <w:tmpl w:val="C18C8EFA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7B2636C"/>
    <w:multiLevelType w:val="hybridMultilevel"/>
    <w:tmpl w:val="DBF0235E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91922B5"/>
    <w:multiLevelType w:val="hybridMultilevel"/>
    <w:tmpl w:val="6E204336"/>
    <w:lvl w:ilvl="0" w:tplc="C8585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96C1DCB"/>
    <w:multiLevelType w:val="hybridMultilevel"/>
    <w:tmpl w:val="69A0A5B2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A075D03"/>
    <w:multiLevelType w:val="hybridMultilevel"/>
    <w:tmpl w:val="2B7C793E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B237D17"/>
    <w:multiLevelType w:val="hybridMultilevel"/>
    <w:tmpl w:val="73C6E224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C9720C8"/>
    <w:multiLevelType w:val="hybridMultilevel"/>
    <w:tmpl w:val="A972F2D0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CAB3A59"/>
    <w:multiLevelType w:val="hybridMultilevel"/>
    <w:tmpl w:val="3126E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F0B48A5"/>
    <w:multiLevelType w:val="hybridMultilevel"/>
    <w:tmpl w:val="3AA89FEE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03147C3"/>
    <w:multiLevelType w:val="hybridMultilevel"/>
    <w:tmpl w:val="A4E674B0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0B11049"/>
    <w:multiLevelType w:val="hybridMultilevel"/>
    <w:tmpl w:val="C786E10E"/>
    <w:lvl w:ilvl="0" w:tplc="3BEE7498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8">
    <w:nsid w:val="434976DA"/>
    <w:multiLevelType w:val="hybridMultilevel"/>
    <w:tmpl w:val="9A4A7AD4"/>
    <w:lvl w:ilvl="0" w:tplc="2354BD16">
      <w:start w:val="1"/>
      <w:numFmt w:val="russianLow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79">
    <w:nsid w:val="43FB36F0"/>
    <w:multiLevelType w:val="hybridMultilevel"/>
    <w:tmpl w:val="C2B64D6A"/>
    <w:lvl w:ilvl="0" w:tplc="3BEE7498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>
    <w:nsid w:val="474A1A15"/>
    <w:multiLevelType w:val="hybridMultilevel"/>
    <w:tmpl w:val="79B8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>
    <w:nsid w:val="480F35A7"/>
    <w:multiLevelType w:val="hybridMultilevel"/>
    <w:tmpl w:val="F5AA36AC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485100B6"/>
    <w:multiLevelType w:val="hybridMultilevel"/>
    <w:tmpl w:val="FD84504E"/>
    <w:lvl w:ilvl="0" w:tplc="2354BD16">
      <w:start w:val="1"/>
      <w:numFmt w:val="russianLow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3">
    <w:nsid w:val="4A1548E6"/>
    <w:multiLevelType w:val="hybridMultilevel"/>
    <w:tmpl w:val="CBDC4EDE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A82313D"/>
    <w:multiLevelType w:val="hybridMultilevel"/>
    <w:tmpl w:val="43AEC0FE"/>
    <w:lvl w:ilvl="0" w:tplc="2354BD16">
      <w:start w:val="1"/>
      <w:numFmt w:val="russianLower"/>
      <w:lvlText w:val="%1)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5">
    <w:nsid w:val="4AAE2E02"/>
    <w:multiLevelType w:val="hybridMultilevel"/>
    <w:tmpl w:val="804A0F22"/>
    <w:lvl w:ilvl="0" w:tplc="2354BD16">
      <w:start w:val="1"/>
      <w:numFmt w:val="russianLow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6">
    <w:nsid w:val="4B5840B0"/>
    <w:multiLevelType w:val="hybridMultilevel"/>
    <w:tmpl w:val="9F3E7D8C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BB102A2"/>
    <w:multiLevelType w:val="hybridMultilevel"/>
    <w:tmpl w:val="6A20BEDE"/>
    <w:lvl w:ilvl="0" w:tplc="3BEE7498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8">
    <w:nsid w:val="4C1327F8"/>
    <w:multiLevelType w:val="hybridMultilevel"/>
    <w:tmpl w:val="1186C180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4C257846"/>
    <w:multiLevelType w:val="hybridMultilevel"/>
    <w:tmpl w:val="6D586B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0">
    <w:nsid w:val="4C8959AE"/>
    <w:multiLevelType w:val="hybridMultilevel"/>
    <w:tmpl w:val="52B455F4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4E957E5C"/>
    <w:multiLevelType w:val="hybridMultilevel"/>
    <w:tmpl w:val="D682CBAC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EAA1004"/>
    <w:multiLevelType w:val="hybridMultilevel"/>
    <w:tmpl w:val="9BD4BC50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FB478E8"/>
    <w:multiLevelType w:val="hybridMultilevel"/>
    <w:tmpl w:val="7EBA3924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26B06D0"/>
    <w:multiLevelType w:val="hybridMultilevel"/>
    <w:tmpl w:val="F95277F6"/>
    <w:lvl w:ilvl="0" w:tplc="3BEE7498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5">
    <w:nsid w:val="52DF6D44"/>
    <w:multiLevelType w:val="hybridMultilevel"/>
    <w:tmpl w:val="50B0D4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6">
    <w:nsid w:val="531C2ED2"/>
    <w:multiLevelType w:val="hybridMultilevel"/>
    <w:tmpl w:val="FB3A748C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53DC74F0"/>
    <w:multiLevelType w:val="hybridMultilevel"/>
    <w:tmpl w:val="F3325F9A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5536482A"/>
    <w:multiLevelType w:val="hybridMultilevel"/>
    <w:tmpl w:val="809A13E4"/>
    <w:lvl w:ilvl="0" w:tplc="2354BD16">
      <w:start w:val="1"/>
      <w:numFmt w:val="russianLow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9">
    <w:nsid w:val="554869C2"/>
    <w:multiLevelType w:val="hybridMultilevel"/>
    <w:tmpl w:val="058644C6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55B70240"/>
    <w:multiLevelType w:val="hybridMultilevel"/>
    <w:tmpl w:val="59021652"/>
    <w:lvl w:ilvl="0" w:tplc="3BEE7498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1">
    <w:nsid w:val="59350155"/>
    <w:multiLevelType w:val="hybridMultilevel"/>
    <w:tmpl w:val="6C7E79B2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59931D29"/>
    <w:multiLevelType w:val="hybridMultilevel"/>
    <w:tmpl w:val="EAFA27D2"/>
    <w:lvl w:ilvl="0" w:tplc="2354BD16">
      <w:start w:val="1"/>
      <w:numFmt w:val="russianLower"/>
      <w:lvlText w:val="%1)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3">
    <w:nsid w:val="59F9731A"/>
    <w:multiLevelType w:val="hybridMultilevel"/>
    <w:tmpl w:val="FB849318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5ACB71ED"/>
    <w:multiLevelType w:val="hybridMultilevel"/>
    <w:tmpl w:val="AA44A294"/>
    <w:lvl w:ilvl="0" w:tplc="2354BD16">
      <w:start w:val="1"/>
      <w:numFmt w:val="russianLower"/>
      <w:lvlText w:val="%1)"/>
      <w:lvlJc w:val="left"/>
      <w:pPr>
        <w:tabs>
          <w:tab w:val="num" w:pos="1969"/>
        </w:tabs>
        <w:ind w:left="19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5">
    <w:nsid w:val="5C09043E"/>
    <w:multiLevelType w:val="hybridMultilevel"/>
    <w:tmpl w:val="CCFC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>
    <w:nsid w:val="5D387088"/>
    <w:multiLevelType w:val="hybridMultilevel"/>
    <w:tmpl w:val="D9BEE316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5D5B4254"/>
    <w:multiLevelType w:val="hybridMultilevel"/>
    <w:tmpl w:val="AAEC9A08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8">
    <w:nsid w:val="5E617168"/>
    <w:multiLevelType w:val="hybridMultilevel"/>
    <w:tmpl w:val="FC5E6FCC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5ECB5EB2"/>
    <w:multiLevelType w:val="hybridMultilevel"/>
    <w:tmpl w:val="12104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0">
    <w:nsid w:val="5F3302CE"/>
    <w:multiLevelType w:val="hybridMultilevel"/>
    <w:tmpl w:val="AAF8A1A2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5FB44156"/>
    <w:multiLevelType w:val="hybridMultilevel"/>
    <w:tmpl w:val="9AD217EE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60C375A1"/>
    <w:multiLevelType w:val="hybridMultilevel"/>
    <w:tmpl w:val="4D82E8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3">
    <w:nsid w:val="60C37706"/>
    <w:multiLevelType w:val="hybridMultilevel"/>
    <w:tmpl w:val="FFB0AB5E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61346064"/>
    <w:multiLevelType w:val="hybridMultilevel"/>
    <w:tmpl w:val="2B10745E"/>
    <w:lvl w:ilvl="0" w:tplc="3BEE7498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5">
    <w:nsid w:val="620C3745"/>
    <w:multiLevelType w:val="hybridMultilevel"/>
    <w:tmpl w:val="2BA47C7A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62396DB8"/>
    <w:multiLevelType w:val="hybridMultilevel"/>
    <w:tmpl w:val="F9140B4A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63725836"/>
    <w:multiLevelType w:val="hybridMultilevel"/>
    <w:tmpl w:val="B34E649A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63E802FB"/>
    <w:multiLevelType w:val="hybridMultilevel"/>
    <w:tmpl w:val="030C26C6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63F15A8E"/>
    <w:multiLevelType w:val="hybridMultilevel"/>
    <w:tmpl w:val="71BEF0E8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63FE5B0B"/>
    <w:multiLevelType w:val="hybridMultilevel"/>
    <w:tmpl w:val="18189708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65F4169E"/>
    <w:multiLevelType w:val="hybridMultilevel"/>
    <w:tmpl w:val="D19830CC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66075B9B"/>
    <w:multiLevelType w:val="hybridMultilevel"/>
    <w:tmpl w:val="2FAC4068"/>
    <w:lvl w:ilvl="0" w:tplc="2354BD16">
      <w:start w:val="1"/>
      <w:numFmt w:val="russianLow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3">
    <w:nsid w:val="66615963"/>
    <w:multiLevelType w:val="hybridMultilevel"/>
    <w:tmpl w:val="CBA4C790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67D93EAE"/>
    <w:multiLevelType w:val="hybridMultilevel"/>
    <w:tmpl w:val="BE36B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A01295"/>
    <w:multiLevelType w:val="hybridMultilevel"/>
    <w:tmpl w:val="2B302EEE"/>
    <w:lvl w:ilvl="0" w:tplc="3BEE7498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6">
    <w:nsid w:val="6A7B4203"/>
    <w:multiLevelType w:val="hybridMultilevel"/>
    <w:tmpl w:val="4A9A7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6C13669E"/>
    <w:multiLevelType w:val="hybridMultilevel"/>
    <w:tmpl w:val="08888712"/>
    <w:lvl w:ilvl="0" w:tplc="3BEE7498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8">
    <w:nsid w:val="6E016AD6"/>
    <w:multiLevelType w:val="hybridMultilevel"/>
    <w:tmpl w:val="D8F26BAA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6EDF27F2"/>
    <w:multiLevelType w:val="hybridMultilevel"/>
    <w:tmpl w:val="D988D93C"/>
    <w:lvl w:ilvl="0" w:tplc="6C30CC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0">
    <w:nsid w:val="715C3063"/>
    <w:multiLevelType w:val="hybridMultilevel"/>
    <w:tmpl w:val="084823E8"/>
    <w:lvl w:ilvl="0" w:tplc="2354BD16">
      <w:start w:val="1"/>
      <w:numFmt w:val="russianLower"/>
      <w:lvlText w:val="%1)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1">
    <w:nsid w:val="744145AC"/>
    <w:multiLevelType w:val="hybridMultilevel"/>
    <w:tmpl w:val="58E021BC"/>
    <w:lvl w:ilvl="0" w:tplc="2354BD16">
      <w:start w:val="1"/>
      <w:numFmt w:val="russianLower"/>
      <w:lvlText w:val="%1)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2">
    <w:nsid w:val="74CA3E48"/>
    <w:multiLevelType w:val="hybridMultilevel"/>
    <w:tmpl w:val="185283EC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74E07EAF"/>
    <w:multiLevelType w:val="hybridMultilevel"/>
    <w:tmpl w:val="88D01622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766304FA"/>
    <w:multiLevelType w:val="hybridMultilevel"/>
    <w:tmpl w:val="1C7AEAA8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77455F35"/>
    <w:multiLevelType w:val="hybridMultilevel"/>
    <w:tmpl w:val="6A166BD0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78855F9A"/>
    <w:multiLevelType w:val="hybridMultilevel"/>
    <w:tmpl w:val="B57607A8"/>
    <w:lvl w:ilvl="0" w:tplc="FFE495F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</w:rPr>
    </w:lvl>
    <w:lvl w:ilvl="1" w:tplc="2354BD16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7AB95C51"/>
    <w:multiLevelType w:val="hybridMultilevel"/>
    <w:tmpl w:val="E3362FF2"/>
    <w:lvl w:ilvl="0" w:tplc="6C30CC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8">
    <w:nsid w:val="7B4E30A6"/>
    <w:multiLevelType w:val="hybridMultilevel"/>
    <w:tmpl w:val="2CF88BE4"/>
    <w:lvl w:ilvl="0" w:tplc="2354BD16">
      <w:start w:val="1"/>
      <w:numFmt w:val="russianLow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9">
    <w:nsid w:val="7C5F0BF1"/>
    <w:multiLevelType w:val="hybridMultilevel"/>
    <w:tmpl w:val="95E29F04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7E1A7600"/>
    <w:multiLevelType w:val="hybridMultilevel"/>
    <w:tmpl w:val="540CD95E"/>
    <w:lvl w:ilvl="0" w:tplc="2354BD1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80"/>
  </w:num>
  <w:num w:numId="3">
    <w:abstractNumId w:val="47"/>
  </w:num>
  <w:num w:numId="4">
    <w:abstractNumId w:val="112"/>
  </w:num>
  <w:num w:numId="5">
    <w:abstractNumId w:val="69"/>
  </w:num>
  <w:num w:numId="6">
    <w:abstractNumId w:val="74"/>
  </w:num>
  <w:num w:numId="7">
    <w:abstractNumId w:val="14"/>
  </w:num>
  <w:num w:numId="8">
    <w:abstractNumId w:val="109"/>
  </w:num>
  <w:num w:numId="9">
    <w:abstractNumId w:val="57"/>
  </w:num>
  <w:num w:numId="10">
    <w:abstractNumId w:val="89"/>
  </w:num>
  <w:num w:numId="11">
    <w:abstractNumId w:val="77"/>
  </w:num>
  <w:num w:numId="12">
    <w:abstractNumId w:val="94"/>
  </w:num>
  <w:num w:numId="13">
    <w:abstractNumId w:val="16"/>
  </w:num>
  <w:num w:numId="14">
    <w:abstractNumId w:val="64"/>
  </w:num>
  <w:num w:numId="15">
    <w:abstractNumId w:val="4"/>
  </w:num>
  <w:num w:numId="16">
    <w:abstractNumId w:val="32"/>
  </w:num>
  <w:num w:numId="17">
    <w:abstractNumId w:val="43"/>
  </w:num>
  <w:num w:numId="18">
    <w:abstractNumId w:val="7"/>
  </w:num>
  <w:num w:numId="19">
    <w:abstractNumId w:val="129"/>
  </w:num>
  <w:num w:numId="20">
    <w:abstractNumId w:val="137"/>
  </w:num>
  <w:num w:numId="21">
    <w:abstractNumId w:val="22"/>
  </w:num>
  <w:num w:numId="22">
    <w:abstractNumId w:val="79"/>
  </w:num>
  <w:num w:numId="23">
    <w:abstractNumId w:val="127"/>
  </w:num>
  <w:num w:numId="24">
    <w:abstractNumId w:val="25"/>
  </w:num>
  <w:num w:numId="25">
    <w:abstractNumId w:val="52"/>
  </w:num>
  <w:num w:numId="26">
    <w:abstractNumId w:val="100"/>
  </w:num>
  <w:num w:numId="27">
    <w:abstractNumId w:val="87"/>
  </w:num>
  <w:num w:numId="28">
    <w:abstractNumId w:val="17"/>
  </w:num>
  <w:num w:numId="29">
    <w:abstractNumId w:val="125"/>
  </w:num>
  <w:num w:numId="30">
    <w:abstractNumId w:val="105"/>
  </w:num>
  <w:num w:numId="31">
    <w:abstractNumId w:val="114"/>
  </w:num>
  <w:num w:numId="32">
    <w:abstractNumId w:val="66"/>
  </w:num>
  <w:num w:numId="33">
    <w:abstractNumId w:val="70"/>
  </w:num>
  <w:num w:numId="34">
    <w:abstractNumId w:val="78"/>
  </w:num>
  <w:num w:numId="35">
    <w:abstractNumId w:val="6"/>
  </w:num>
  <w:num w:numId="36">
    <w:abstractNumId w:val="48"/>
  </w:num>
  <w:num w:numId="37">
    <w:abstractNumId w:val="34"/>
  </w:num>
  <w:num w:numId="38">
    <w:abstractNumId w:val="31"/>
  </w:num>
  <w:num w:numId="39">
    <w:abstractNumId w:val="131"/>
  </w:num>
  <w:num w:numId="40">
    <w:abstractNumId w:val="50"/>
  </w:num>
  <w:num w:numId="41">
    <w:abstractNumId w:val="65"/>
  </w:num>
  <w:num w:numId="42">
    <w:abstractNumId w:val="84"/>
  </w:num>
  <w:num w:numId="43">
    <w:abstractNumId w:val="92"/>
  </w:num>
  <w:num w:numId="44">
    <w:abstractNumId w:val="62"/>
  </w:num>
  <w:num w:numId="45">
    <w:abstractNumId w:val="26"/>
  </w:num>
  <w:num w:numId="46">
    <w:abstractNumId w:val="21"/>
  </w:num>
  <w:num w:numId="47">
    <w:abstractNumId w:val="122"/>
  </w:num>
  <w:num w:numId="48">
    <w:abstractNumId w:val="40"/>
  </w:num>
  <w:num w:numId="49">
    <w:abstractNumId w:val="106"/>
  </w:num>
  <w:num w:numId="50">
    <w:abstractNumId w:val="140"/>
  </w:num>
  <w:num w:numId="51">
    <w:abstractNumId w:val="1"/>
  </w:num>
  <w:num w:numId="52">
    <w:abstractNumId w:val="134"/>
  </w:num>
  <w:num w:numId="53">
    <w:abstractNumId w:val="61"/>
  </w:num>
  <w:num w:numId="54">
    <w:abstractNumId w:val="102"/>
  </w:num>
  <w:num w:numId="55">
    <w:abstractNumId w:val="59"/>
  </w:num>
  <w:num w:numId="56">
    <w:abstractNumId w:val="38"/>
  </w:num>
  <w:num w:numId="57">
    <w:abstractNumId w:val="39"/>
  </w:num>
  <w:num w:numId="58">
    <w:abstractNumId w:val="35"/>
  </w:num>
  <w:num w:numId="59">
    <w:abstractNumId w:val="67"/>
  </w:num>
  <w:num w:numId="60">
    <w:abstractNumId w:val="130"/>
  </w:num>
  <w:num w:numId="61">
    <w:abstractNumId w:val="104"/>
  </w:num>
  <w:num w:numId="62">
    <w:abstractNumId w:val="107"/>
  </w:num>
  <w:num w:numId="63">
    <w:abstractNumId w:val="83"/>
  </w:num>
  <w:num w:numId="64">
    <w:abstractNumId w:val="60"/>
  </w:num>
  <w:num w:numId="65">
    <w:abstractNumId w:val="49"/>
  </w:num>
  <w:num w:numId="66">
    <w:abstractNumId w:val="56"/>
  </w:num>
  <w:num w:numId="67">
    <w:abstractNumId w:val="55"/>
  </w:num>
  <w:num w:numId="68">
    <w:abstractNumId w:val="58"/>
  </w:num>
  <w:num w:numId="69">
    <w:abstractNumId w:val="9"/>
  </w:num>
  <w:num w:numId="70">
    <w:abstractNumId w:val="132"/>
  </w:num>
  <w:num w:numId="71">
    <w:abstractNumId w:val="86"/>
  </w:num>
  <w:num w:numId="72">
    <w:abstractNumId w:val="135"/>
  </w:num>
  <w:num w:numId="73">
    <w:abstractNumId w:val="116"/>
  </w:num>
  <w:num w:numId="74">
    <w:abstractNumId w:val="73"/>
  </w:num>
  <w:num w:numId="75">
    <w:abstractNumId w:val="90"/>
  </w:num>
  <w:num w:numId="76">
    <w:abstractNumId w:val="2"/>
  </w:num>
  <w:num w:numId="77">
    <w:abstractNumId w:val="44"/>
  </w:num>
  <w:num w:numId="78">
    <w:abstractNumId w:val="27"/>
  </w:num>
  <w:num w:numId="79">
    <w:abstractNumId w:val="103"/>
  </w:num>
  <w:num w:numId="80">
    <w:abstractNumId w:val="96"/>
  </w:num>
  <w:num w:numId="81">
    <w:abstractNumId w:val="93"/>
  </w:num>
  <w:num w:numId="82">
    <w:abstractNumId w:val="68"/>
  </w:num>
  <w:num w:numId="83">
    <w:abstractNumId w:val="42"/>
  </w:num>
  <w:num w:numId="84">
    <w:abstractNumId w:val="10"/>
  </w:num>
  <w:num w:numId="85">
    <w:abstractNumId w:val="110"/>
  </w:num>
  <w:num w:numId="86">
    <w:abstractNumId w:val="111"/>
  </w:num>
  <w:num w:numId="87">
    <w:abstractNumId w:val="63"/>
  </w:num>
  <w:num w:numId="88">
    <w:abstractNumId w:val="133"/>
  </w:num>
  <w:num w:numId="89">
    <w:abstractNumId w:val="75"/>
  </w:num>
  <w:num w:numId="90">
    <w:abstractNumId w:val="128"/>
  </w:num>
  <w:num w:numId="91">
    <w:abstractNumId w:val="113"/>
  </w:num>
  <w:num w:numId="92">
    <w:abstractNumId w:val="97"/>
  </w:num>
  <w:num w:numId="93">
    <w:abstractNumId w:val="24"/>
  </w:num>
  <w:num w:numId="94">
    <w:abstractNumId w:val="72"/>
  </w:num>
  <w:num w:numId="95">
    <w:abstractNumId w:val="41"/>
  </w:num>
  <w:num w:numId="96">
    <w:abstractNumId w:val="139"/>
  </w:num>
  <w:num w:numId="97">
    <w:abstractNumId w:val="12"/>
  </w:num>
  <w:num w:numId="98">
    <w:abstractNumId w:val="51"/>
  </w:num>
  <w:num w:numId="99">
    <w:abstractNumId w:val="123"/>
  </w:num>
  <w:num w:numId="100">
    <w:abstractNumId w:val="76"/>
  </w:num>
  <w:num w:numId="101">
    <w:abstractNumId w:val="108"/>
  </w:num>
  <w:num w:numId="102">
    <w:abstractNumId w:val="33"/>
  </w:num>
  <w:num w:numId="103">
    <w:abstractNumId w:val="53"/>
  </w:num>
  <w:num w:numId="104">
    <w:abstractNumId w:val="101"/>
  </w:num>
  <w:num w:numId="105">
    <w:abstractNumId w:val="3"/>
  </w:num>
  <w:num w:numId="106">
    <w:abstractNumId w:val="11"/>
  </w:num>
  <w:num w:numId="107">
    <w:abstractNumId w:val="99"/>
  </w:num>
  <w:num w:numId="108">
    <w:abstractNumId w:val="115"/>
  </w:num>
  <w:num w:numId="109">
    <w:abstractNumId w:val="13"/>
  </w:num>
  <w:num w:numId="110">
    <w:abstractNumId w:val="45"/>
  </w:num>
  <w:num w:numId="111">
    <w:abstractNumId w:val="91"/>
  </w:num>
  <w:num w:numId="112">
    <w:abstractNumId w:val="28"/>
  </w:num>
  <w:num w:numId="113">
    <w:abstractNumId w:val="88"/>
  </w:num>
  <w:num w:numId="114">
    <w:abstractNumId w:val="119"/>
  </w:num>
  <w:num w:numId="115">
    <w:abstractNumId w:val="46"/>
  </w:num>
  <w:num w:numId="116">
    <w:abstractNumId w:val="136"/>
  </w:num>
  <w:num w:numId="117">
    <w:abstractNumId w:val="23"/>
  </w:num>
  <w:num w:numId="118">
    <w:abstractNumId w:val="20"/>
  </w:num>
  <w:num w:numId="119">
    <w:abstractNumId w:val="121"/>
  </w:num>
  <w:num w:numId="120">
    <w:abstractNumId w:val="5"/>
  </w:num>
  <w:num w:numId="121">
    <w:abstractNumId w:val="15"/>
  </w:num>
  <w:num w:numId="122">
    <w:abstractNumId w:val="18"/>
  </w:num>
  <w:num w:numId="123">
    <w:abstractNumId w:val="19"/>
  </w:num>
  <w:num w:numId="124">
    <w:abstractNumId w:val="117"/>
  </w:num>
  <w:num w:numId="125">
    <w:abstractNumId w:val="118"/>
  </w:num>
  <w:num w:numId="126">
    <w:abstractNumId w:val="120"/>
  </w:num>
  <w:num w:numId="127">
    <w:abstractNumId w:val="98"/>
  </w:num>
  <w:num w:numId="128">
    <w:abstractNumId w:val="8"/>
  </w:num>
  <w:num w:numId="129">
    <w:abstractNumId w:val="71"/>
  </w:num>
  <w:num w:numId="130">
    <w:abstractNumId w:val="29"/>
  </w:num>
  <w:num w:numId="131">
    <w:abstractNumId w:val="81"/>
  </w:num>
  <w:num w:numId="132">
    <w:abstractNumId w:val="37"/>
  </w:num>
  <w:num w:numId="133">
    <w:abstractNumId w:val="85"/>
  </w:num>
  <w:num w:numId="134">
    <w:abstractNumId w:val="138"/>
  </w:num>
  <w:num w:numId="135">
    <w:abstractNumId w:val="82"/>
  </w:num>
  <w:num w:numId="136">
    <w:abstractNumId w:val="36"/>
  </w:num>
  <w:num w:numId="137">
    <w:abstractNumId w:val="95"/>
  </w:num>
  <w:num w:numId="138">
    <w:abstractNumId w:val="54"/>
  </w:num>
  <w:num w:numId="139">
    <w:abstractNumId w:val="126"/>
  </w:num>
  <w:num w:numId="140">
    <w:abstractNumId w:val="1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D8F"/>
    <w:rsid w:val="0000559E"/>
    <w:rsid w:val="00006D8F"/>
    <w:rsid w:val="0000782B"/>
    <w:rsid w:val="000212E7"/>
    <w:rsid w:val="00027052"/>
    <w:rsid w:val="000343A5"/>
    <w:rsid w:val="00034843"/>
    <w:rsid w:val="0003764B"/>
    <w:rsid w:val="00041F97"/>
    <w:rsid w:val="00043FC3"/>
    <w:rsid w:val="00052742"/>
    <w:rsid w:val="000553E1"/>
    <w:rsid w:val="000559D1"/>
    <w:rsid w:val="000666A9"/>
    <w:rsid w:val="000708BC"/>
    <w:rsid w:val="00071776"/>
    <w:rsid w:val="00075B94"/>
    <w:rsid w:val="00075D55"/>
    <w:rsid w:val="00075E03"/>
    <w:rsid w:val="00077DBD"/>
    <w:rsid w:val="00085152"/>
    <w:rsid w:val="00092AD7"/>
    <w:rsid w:val="00093114"/>
    <w:rsid w:val="00094DD9"/>
    <w:rsid w:val="000A1F10"/>
    <w:rsid w:val="000A5F41"/>
    <w:rsid w:val="000B2F0D"/>
    <w:rsid w:val="000B53A3"/>
    <w:rsid w:val="000B5A39"/>
    <w:rsid w:val="000B60CC"/>
    <w:rsid w:val="000B6C9E"/>
    <w:rsid w:val="000C4AA2"/>
    <w:rsid w:val="000C78E4"/>
    <w:rsid w:val="000D053C"/>
    <w:rsid w:val="000D10B0"/>
    <w:rsid w:val="000D2A39"/>
    <w:rsid w:val="000E077F"/>
    <w:rsid w:val="000E35BA"/>
    <w:rsid w:val="000E5F7E"/>
    <w:rsid w:val="000F23C2"/>
    <w:rsid w:val="000F5165"/>
    <w:rsid w:val="000F57F7"/>
    <w:rsid w:val="00100F76"/>
    <w:rsid w:val="00101EA0"/>
    <w:rsid w:val="00102A07"/>
    <w:rsid w:val="00102E47"/>
    <w:rsid w:val="00106927"/>
    <w:rsid w:val="00111E1A"/>
    <w:rsid w:val="00112A5D"/>
    <w:rsid w:val="00112FC7"/>
    <w:rsid w:val="0011445C"/>
    <w:rsid w:val="00123F6F"/>
    <w:rsid w:val="00130215"/>
    <w:rsid w:val="0013652B"/>
    <w:rsid w:val="00136546"/>
    <w:rsid w:val="00137148"/>
    <w:rsid w:val="00140458"/>
    <w:rsid w:val="00143780"/>
    <w:rsid w:val="001455F3"/>
    <w:rsid w:val="0014744A"/>
    <w:rsid w:val="00150A1F"/>
    <w:rsid w:val="00153A69"/>
    <w:rsid w:val="00160E12"/>
    <w:rsid w:val="0016310C"/>
    <w:rsid w:val="001641E2"/>
    <w:rsid w:val="00164834"/>
    <w:rsid w:val="00165787"/>
    <w:rsid w:val="00166A33"/>
    <w:rsid w:val="00171487"/>
    <w:rsid w:val="001742FC"/>
    <w:rsid w:val="001759CD"/>
    <w:rsid w:val="00177357"/>
    <w:rsid w:val="00177AAA"/>
    <w:rsid w:val="00177C4D"/>
    <w:rsid w:val="00180683"/>
    <w:rsid w:val="0018081C"/>
    <w:rsid w:val="0018121A"/>
    <w:rsid w:val="00182C85"/>
    <w:rsid w:val="0018618F"/>
    <w:rsid w:val="00186A05"/>
    <w:rsid w:val="001874DE"/>
    <w:rsid w:val="00194F0B"/>
    <w:rsid w:val="001A342A"/>
    <w:rsid w:val="001A437F"/>
    <w:rsid w:val="001A4F80"/>
    <w:rsid w:val="001A5560"/>
    <w:rsid w:val="001A6EA6"/>
    <w:rsid w:val="001B255F"/>
    <w:rsid w:val="001B40D8"/>
    <w:rsid w:val="001B51AC"/>
    <w:rsid w:val="001C1B90"/>
    <w:rsid w:val="001C2342"/>
    <w:rsid w:val="001C3B64"/>
    <w:rsid w:val="001C3FD3"/>
    <w:rsid w:val="001C4199"/>
    <w:rsid w:val="001D1236"/>
    <w:rsid w:val="001D3182"/>
    <w:rsid w:val="001D4F62"/>
    <w:rsid w:val="001D5439"/>
    <w:rsid w:val="001E0823"/>
    <w:rsid w:val="001E36FD"/>
    <w:rsid w:val="001E6FC4"/>
    <w:rsid w:val="00202A12"/>
    <w:rsid w:val="00203C7A"/>
    <w:rsid w:val="002055F3"/>
    <w:rsid w:val="00210370"/>
    <w:rsid w:val="0021276A"/>
    <w:rsid w:val="002173AF"/>
    <w:rsid w:val="0021776A"/>
    <w:rsid w:val="002220B9"/>
    <w:rsid w:val="00222923"/>
    <w:rsid w:val="00224400"/>
    <w:rsid w:val="00232524"/>
    <w:rsid w:val="002334F7"/>
    <w:rsid w:val="00235A52"/>
    <w:rsid w:val="00236E63"/>
    <w:rsid w:val="00237302"/>
    <w:rsid w:val="0023749E"/>
    <w:rsid w:val="00251E21"/>
    <w:rsid w:val="00251ED8"/>
    <w:rsid w:val="00253D38"/>
    <w:rsid w:val="00254A65"/>
    <w:rsid w:val="00264D74"/>
    <w:rsid w:val="00265F5D"/>
    <w:rsid w:val="002672DE"/>
    <w:rsid w:val="00273192"/>
    <w:rsid w:val="00275742"/>
    <w:rsid w:val="00276E9F"/>
    <w:rsid w:val="00292608"/>
    <w:rsid w:val="00292B15"/>
    <w:rsid w:val="002A10FF"/>
    <w:rsid w:val="002A3A02"/>
    <w:rsid w:val="002A5076"/>
    <w:rsid w:val="002A600F"/>
    <w:rsid w:val="002A6080"/>
    <w:rsid w:val="002B1C1B"/>
    <w:rsid w:val="002B2D3B"/>
    <w:rsid w:val="002B45D2"/>
    <w:rsid w:val="002B55E6"/>
    <w:rsid w:val="002B7E6A"/>
    <w:rsid w:val="002C2D53"/>
    <w:rsid w:val="002C3954"/>
    <w:rsid w:val="002C4655"/>
    <w:rsid w:val="002C5C7C"/>
    <w:rsid w:val="002D08C5"/>
    <w:rsid w:val="002D10DF"/>
    <w:rsid w:val="002D41A6"/>
    <w:rsid w:val="002D46A1"/>
    <w:rsid w:val="002D4E93"/>
    <w:rsid w:val="002E0703"/>
    <w:rsid w:val="002E0B50"/>
    <w:rsid w:val="002E0DFD"/>
    <w:rsid w:val="002E2650"/>
    <w:rsid w:val="002E3A30"/>
    <w:rsid w:val="002E3D19"/>
    <w:rsid w:val="00307C61"/>
    <w:rsid w:val="00307EB0"/>
    <w:rsid w:val="003110A7"/>
    <w:rsid w:val="003127B3"/>
    <w:rsid w:val="00320355"/>
    <w:rsid w:val="0032324C"/>
    <w:rsid w:val="00325268"/>
    <w:rsid w:val="00325CA6"/>
    <w:rsid w:val="00334C90"/>
    <w:rsid w:val="003378F7"/>
    <w:rsid w:val="00337F0A"/>
    <w:rsid w:val="003401FE"/>
    <w:rsid w:val="00346DAA"/>
    <w:rsid w:val="00350D6F"/>
    <w:rsid w:val="0035389E"/>
    <w:rsid w:val="00353D17"/>
    <w:rsid w:val="00360810"/>
    <w:rsid w:val="003613DC"/>
    <w:rsid w:val="00364657"/>
    <w:rsid w:val="00365C8E"/>
    <w:rsid w:val="00366756"/>
    <w:rsid w:val="0037334E"/>
    <w:rsid w:val="0037540A"/>
    <w:rsid w:val="00376A99"/>
    <w:rsid w:val="0037789E"/>
    <w:rsid w:val="0038053F"/>
    <w:rsid w:val="003844B3"/>
    <w:rsid w:val="00385005"/>
    <w:rsid w:val="003920C4"/>
    <w:rsid w:val="00394B42"/>
    <w:rsid w:val="00394F66"/>
    <w:rsid w:val="00395211"/>
    <w:rsid w:val="003970A0"/>
    <w:rsid w:val="003A0614"/>
    <w:rsid w:val="003A3968"/>
    <w:rsid w:val="003A399F"/>
    <w:rsid w:val="003A7644"/>
    <w:rsid w:val="003B2A71"/>
    <w:rsid w:val="003C0A46"/>
    <w:rsid w:val="003C2B5E"/>
    <w:rsid w:val="003C3849"/>
    <w:rsid w:val="003C4CE3"/>
    <w:rsid w:val="003D00AE"/>
    <w:rsid w:val="003D20D0"/>
    <w:rsid w:val="003D260E"/>
    <w:rsid w:val="003D2B0C"/>
    <w:rsid w:val="003D3762"/>
    <w:rsid w:val="003D50F6"/>
    <w:rsid w:val="003D75EC"/>
    <w:rsid w:val="003E1CFD"/>
    <w:rsid w:val="003E3923"/>
    <w:rsid w:val="003F3534"/>
    <w:rsid w:val="003F4CE5"/>
    <w:rsid w:val="00403C47"/>
    <w:rsid w:val="00404D3A"/>
    <w:rsid w:val="00410CDF"/>
    <w:rsid w:val="0041414D"/>
    <w:rsid w:val="004143CE"/>
    <w:rsid w:val="00420AC6"/>
    <w:rsid w:val="00423D65"/>
    <w:rsid w:val="004249AE"/>
    <w:rsid w:val="004252E3"/>
    <w:rsid w:val="0042578C"/>
    <w:rsid w:val="00426137"/>
    <w:rsid w:val="0043137B"/>
    <w:rsid w:val="00432959"/>
    <w:rsid w:val="00435152"/>
    <w:rsid w:val="004427C0"/>
    <w:rsid w:val="00443D18"/>
    <w:rsid w:val="00447B26"/>
    <w:rsid w:val="00451947"/>
    <w:rsid w:val="00456488"/>
    <w:rsid w:val="004576D6"/>
    <w:rsid w:val="00461CDD"/>
    <w:rsid w:val="0046628A"/>
    <w:rsid w:val="00471B80"/>
    <w:rsid w:val="00485B04"/>
    <w:rsid w:val="00491EC1"/>
    <w:rsid w:val="00494343"/>
    <w:rsid w:val="0049510E"/>
    <w:rsid w:val="004974AF"/>
    <w:rsid w:val="004A019E"/>
    <w:rsid w:val="004A13CD"/>
    <w:rsid w:val="004A3D65"/>
    <w:rsid w:val="004A3F2B"/>
    <w:rsid w:val="004A458B"/>
    <w:rsid w:val="004A68F2"/>
    <w:rsid w:val="004B03DC"/>
    <w:rsid w:val="004B3DAA"/>
    <w:rsid w:val="004B5C20"/>
    <w:rsid w:val="004C0246"/>
    <w:rsid w:val="004C0ACF"/>
    <w:rsid w:val="004C2346"/>
    <w:rsid w:val="004D25D4"/>
    <w:rsid w:val="004D4163"/>
    <w:rsid w:val="004E6A2F"/>
    <w:rsid w:val="004E7166"/>
    <w:rsid w:val="004F3915"/>
    <w:rsid w:val="004F5049"/>
    <w:rsid w:val="00505103"/>
    <w:rsid w:val="0050597B"/>
    <w:rsid w:val="005109E6"/>
    <w:rsid w:val="00512AFD"/>
    <w:rsid w:val="00515371"/>
    <w:rsid w:val="00523140"/>
    <w:rsid w:val="00524937"/>
    <w:rsid w:val="00524D70"/>
    <w:rsid w:val="00535721"/>
    <w:rsid w:val="00552673"/>
    <w:rsid w:val="00553FB3"/>
    <w:rsid w:val="00554A29"/>
    <w:rsid w:val="00572AEF"/>
    <w:rsid w:val="00574ECD"/>
    <w:rsid w:val="00581C9E"/>
    <w:rsid w:val="005835B1"/>
    <w:rsid w:val="0058564F"/>
    <w:rsid w:val="00592CAD"/>
    <w:rsid w:val="00595E3B"/>
    <w:rsid w:val="00596606"/>
    <w:rsid w:val="005A6FDB"/>
    <w:rsid w:val="005B14D4"/>
    <w:rsid w:val="005C1C6E"/>
    <w:rsid w:val="005C27D4"/>
    <w:rsid w:val="005D4E15"/>
    <w:rsid w:val="005D75FA"/>
    <w:rsid w:val="005E10D8"/>
    <w:rsid w:val="005E31DA"/>
    <w:rsid w:val="005E52FF"/>
    <w:rsid w:val="005E57B2"/>
    <w:rsid w:val="005F163F"/>
    <w:rsid w:val="005F1928"/>
    <w:rsid w:val="005F2E7E"/>
    <w:rsid w:val="005F4BF0"/>
    <w:rsid w:val="005F5FB6"/>
    <w:rsid w:val="005F752A"/>
    <w:rsid w:val="005F7F99"/>
    <w:rsid w:val="0060028F"/>
    <w:rsid w:val="006026BF"/>
    <w:rsid w:val="00611BAF"/>
    <w:rsid w:val="006134B6"/>
    <w:rsid w:val="0061757A"/>
    <w:rsid w:val="00637A4D"/>
    <w:rsid w:val="00637DEA"/>
    <w:rsid w:val="0064409E"/>
    <w:rsid w:val="00646D02"/>
    <w:rsid w:val="00651790"/>
    <w:rsid w:val="006605B5"/>
    <w:rsid w:val="00670F03"/>
    <w:rsid w:val="00680FE3"/>
    <w:rsid w:val="00681029"/>
    <w:rsid w:val="0068307E"/>
    <w:rsid w:val="00683AF5"/>
    <w:rsid w:val="00683DAF"/>
    <w:rsid w:val="00684FBB"/>
    <w:rsid w:val="006917A1"/>
    <w:rsid w:val="00692486"/>
    <w:rsid w:val="00693235"/>
    <w:rsid w:val="006936EB"/>
    <w:rsid w:val="006A3016"/>
    <w:rsid w:val="006A4D4D"/>
    <w:rsid w:val="006A4E81"/>
    <w:rsid w:val="006A5F88"/>
    <w:rsid w:val="006B1227"/>
    <w:rsid w:val="006B2B2F"/>
    <w:rsid w:val="006B7ED0"/>
    <w:rsid w:val="006C56C2"/>
    <w:rsid w:val="006C779D"/>
    <w:rsid w:val="006D588C"/>
    <w:rsid w:val="006D78DC"/>
    <w:rsid w:val="006E2E59"/>
    <w:rsid w:val="006E31D2"/>
    <w:rsid w:val="006F0D8D"/>
    <w:rsid w:val="006F2914"/>
    <w:rsid w:val="006F60F8"/>
    <w:rsid w:val="0070122B"/>
    <w:rsid w:val="0070441B"/>
    <w:rsid w:val="00711467"/>
    <w:rsid w:val="007141EC"/>
    <w:rsid w:val="0071449E"/>
    <w:rsid w:val="0071779D"/>
    <w:rsid w:val="00733306"/>
    <w:rsid w:val="00737F2D"/>
    <w:rsid w:val="007424A8"/>
    <w:rsid w:val="007445D5"/>
    <w:rsid w:val="00751357"/>
    <w:rsid w:val="0075154A"/>
    <w:rsid w:val="007532E8"/>
    <w:rsid w:val="007567E5"/>
    <w:rsid w:val="00763B89"/>
    <w:rsid w:val="007643AB"/>
    <w:rsid w:val="00771102"/>
    <w:rsid w:val="00773F13"/>
    <w:rsid w:val="00782726"/>
    <w:rsid w:val="00783872"/>
    <w:rsid w:val="0078446E"/>
    <w:rsid w:val="00784E03"/>
    <w:rsid w:val="007908A3"/>
    <w:rsid w:val="00795B64"/>
    <w:rsid w:val="00796564"/>
    <w:rsid w:val="007A34B3"/>
    <w:rsid w:val="007A5A01"/>
    <w:rsid w:val="007A7426"/>
    <w:rsid w:val="007A7879"/>
    <w:rsid w:val="007B156A"/>
    <w:rsid w:val="007B3AFB"/>
    <w:rsid w:val="007B4CA7"/>
    <w:rsid w:val="007B5009"/>
    <w:rsid w:val="007B5E1E"/>
    <w:rsid w:val="007B607C"/>
    <w:rsid w:val="007C1B44"/>
    <w:rsid w:val="007C23AF"/>
    <w:rsid w:val="007D0527"/>
    <w:rsid w:val="007D25D4"/>
    <w:rsid w:val="007D740E"/>
    <w:rsid w:val="007E1668"/>
    <w:rsid w:val="007F0421"/>
    <w:rsid w:val="007F25F2"/>
    <w:rsid w:val="007F3454"/>
    <w:rsid w:val="007F4AD2"/>
    <w:rsid w:val="007F4BAE"/>
    <w:rsid w:val="008073FC"/>
    <w:rsid w:val="008140B3"/>
    <w:rsid w:val="008153DF"/>
    <w:rsid w:val="00815813"/>
    <w:rsid w:val="00833D76"/>
    <w:rsid w:val="00840313"/>
    <w:rsid w:val="008455AB"/>
    <w:rsid w:val="00852359"/>
    <w:rsid w:val="00853A4A"/>
    <w:rsid w:val="008566DF"/>
    <w:rsid w:val="00862151"/>
    <w:rsid w:val="00862F54"/>
    <w:rsid w:val="00863DAF"/>
    <w:rsid w:val="00864E8C"/>
    <w:rsid w:val="00867DE8"/>
    <w:rsid w:val="0087080D"/>
    <w:rsid w:val="00870F2C"/>
    <w:rsid w:val="00872914"/>
    <w:rsid w:val="008730D9"/>
    <w:rsid w:val="008765D8"/>
    <w:rsid w:val="00876906"/>
    <w:rsid w:val="008778EE"/>
    <w:rsid w:val="00883307"/>
    <w:rsid w:val="00891F2C"/>
    <w:rsid w:val="00893F71"/>
    <w:rsid w:val="008A0C72"/>
    <w:rsid w:val="008A2662"/>
    <w:rsid w:val="008A5A2B"/>
    <w:rsid w:val="008A7B60"/>
    <w:rsid w:val="008B28CC"/>
    <w:rsid w:val="008B7456"/>
    <w:rsid w:val="008C2CF7"/>
    <w:rsid w:val="008D0B73"/>
    <w:rsid w:val="008D408C"/>
    <w:rsid w:val="008E55F2"/>
    <w:rsid w:val="008E5C70"/>
    <w:rsid w:val="008F1D30"/>
    <w:rsid w:val="008F333D"/>
    <w:rsid w:val="00903836"/>
    <w:rsid w:val="00904728"/>
    <w:rsid w:val="00913602"/>
    <w:rsid w:val="00913CCD"/>
    <w:rsid w:val="00920971"/>
    <w:rsid w:val="00921C45"/>
    <w:rsid w:val="00931230"/>
    <w:rsid w:val="009320AD"/>
    <w:rsid w:val="0093338A"/>
    <w:rsid w:val="009365AC"/>
    <w:rsid w:val="00942D60"/>
    <w:rsid w:val="009568A1"/>
    <w:rsid w:val="0096013F"/>
    <w:rsid w:val="00961C70"/>
    <w:rsid w:val="009668A5"/>
    <w:rsid w:val="00977921"/>
    <w:rsid w:val="009821F1"/>
    <w:rsid w:val="00983211"/>
    <w:rsid w:val="009832DC"/>
    <w:rsid w:val="00985876"/>
    <w:rsid w:val="00991BB1"/>
    <w:rsid w:val="00997DF8"/>
    <w:rsid w:val="009B19DB"/>
    <w:rsid w:val="009B1BA3"/>
    <w:rsid w:val="009B697A"/>
    <w:rsid w:val="009C0452"/>
    <w:rsid w:val="009C1DF3"/>
    <w:rsid w:val="009C2E47"/>
    <w:rsid w:val="009C39D0"/>
    <w:rsid w:val="009C6FAB"/>
    <w:rsid w:val="009C7F13"/>
    <w:rsid w:val="009D27AE"/>
    <w:rsid w:val="009D34AF"/>
    <w:rsid w:val="009D558A"/>
    <w:rsid w:val="009D6AAA"/>
    <w:rsid w:val="009D7CFE"/>
    <w:rsid w:val="009E0BC3"/>
    <w:rsid w:val="009E1395"/>
    <w:rsid w:val="009E189E"/>
    <w:rsid w:val="009E1B40"/>
    <w:rsid w:val="009E3380"/>
    <w:rsid w:val="009F0C9D"/>
    <w:rsid w:val="009F19F2"/>
    <w:rsid w:val="009F5DA5"/>
    <w:rsid w:val="009F7B05"/>
    <w:rsid w:val="00A006A5"/>
    <w:rsid w:val="00A018FD"/>
    <w:rsid w:val="00A035D7"/>
    <w:rsid w:val="00A036C4"/>
    <w:rsid w:val="00A12438"/>
    <w:rsid w:val="00A139D6"/>
    <w:rsid w:val="00A13EC6"/>
    <w:rsid w:val="00A26240"/>
    <w:rsid w:val="00A37762"/>
    <w:rsid w:val="00A4088E"/>
    <w:rsid w:val="00A51C43"/>
    <w:rsid w:val="00A537F4"/>
    <w:rsid w:val="00A544B1"/>
    <w:rsid w:val="00A574C2"/>
    <w:rsid w:val="00A6488C"/>
    <w:rsid w:val="00A67415"/>
    <w:rsid w:val="00A70967"/>
    <w:rsid w:val="00A711C5"/>
    <w:rsid w:val="00A71AAF"/>
    <w:rsid w:val="00A72B30"/>
    <w:rsid w:val="00A77B01"/>
    <w:rsid w:val="00A80602"/>
    <w:rsid w:val="00A82D4D"/>
    <w:rsid w:val="00A83823"/>
    <w:rsid w:val="00A8382B"/>
    <w:rsid w:val="00A865D5"/>
    <w:rsid w:val="00A95F70"/>
    <w:rsid w:val="00AA05C0"/>
    <w:rsid w:val="00AA0A07"/>
    <w:rsid w:val="00AB4EFA"/>
    <w:rsid w:val="00AC1C48"/>
    <w:rsid w:val="00AC6A82"/>
    <w:rsid w:val="00AC7CAA"/>
    <w:rsid w:val="00AD4621"/>
    <w:rsid w:val="00AD6BF5"/>
    <w:rsid w:val="00AF4650"/>
    <w:rsid w:val="00AF51C1"/>
    <w:rsid w:val="00AF6D09"/>
    <w:rsid w:val="00AF7448"/>
    <w:rsid w:val="00B12A28"/>
    <w:rsid w:val="00B13D3B"/>
    <w:rsid w:val="00B14883"/>
    <w:rsid w:val="00B16A1D"/>
    <w:rsid w:val="00B17679"/>
    <w:rsid w:val="00B21031"/>
    <w:rsid w:val="00B263D1"/>
    <w:rsid w:val="00B3587C"/>
    <w:rsid w:val="00B414FA"/>
    <w:rsid w:val="00B42DB2"/>
    <w:rsid w:val="00B42E17"/>
    <w:rsid w:val="00B434C8"/>
    <w:rsid w:val="00B4413F"/>
    <w:rsid w:val="00B44FDC"/>
    <w:rsid w:val="00B46CA3"/>
    <w:rsid w:val="00B5218C"/>
    <w:rsid w:val="00B521AE"/>
    <w:rsid w:val="00B522B3"/>
    <w:rsid w:val="00B5368A"/>
    <w:rsid w:val="00B57CC8"/>
    <w:rsid w:val="00B60BD1"/>
    <w:rsid w:val="00B64BCE"/>
    <w:rsid w:val="00B659D3"/>
    <w:rsid w:val="00B67CA4"/>
    <w:rsid w:val="00B75ABA"/>
    <w:rsid w:val="00B77841"/>
    <w:rsid w:val="00B812D3"/>
    <w:rsid w:val="00B86293"/>
    <w:rsid w:val="00B868B6"/>
    <w:rsid w:val="00B90879"/>
    <w:rsid w:val="00B90D59"/>
    <w:rsid w:val="00B92DAC"/>
    <w:rsid w:val="00BA26E8"/>
    <w:rsid w:val="00BA6078"/>
    <w:rsid w:val="00BA6A43"/>
    <w:rsid w:val="00BB482F"/>
    <w:rsid w:val="00BB63FE"/>
    <w:rsid w:val="00BB65AD"/>
    <w:rsid w:val="00BB67F3"/>
    <w:rsid w:val="00BC048D"/>
    <w:rsid w:val="00BC597D"/>
    <w:rsid w:val="00BC5D05"/>
    <w:rsid w:val="00BC7635"/>
    <w:rsid w:val="00BD0DAA"/>
    <w:rsid w:val="00BD40ED"/>
    <w:rsid w:val="00BD6BC8"/>
    <w:rsid w:val="00BE2BB9"/>
    <w:rsid w:val="00BE6313"/>
    <w:rsid w:val="00BE74B5"/>
    <w:rsid w:val="00BF01C3"/>
    <w:rsid w:val="00BF0D8C"/>
    <w:rsid w:val="00BF5B79"/>
    <w:rsid w:val="00BF7173"/>
    <w:rsid w:val="00C0236F"/>
    <w:rsid w:val="00C0486C"/>
    <w:rsid w:val="00C05181"/>
    <w:rsid w:val="00C07105"/>
    <w:rsid w:val="00C145F8"/>
    <w:rsid w:val="00C20746"/>
    <w:rsid w:val="00C233DC"/>
    <w:rsid w:val="00C2425F"/>
    <w:rsid w:val="00C242A2"/>
    <w:rsid w:val="00C244D6"/>
    <w:rsid w:val="00C30796"/>
    <w:rsid w:val="00C3175A"/>
    <w:rsid w:val="00C321A4"/>
    <w:rsid w:val="00C330DD"/>
    <w:rsid w:val="00C342D0"/>
    <w:rsid w:val="00C34910"/>
    <w:rsid w:val="00C35D89"/>
    <w:rsid w:val="00C4166C"/>
    <w:rsid w:val="00C41F8F"/>
    <w:rsid w:val="00C46205"/>
    <w:rsid w:val="00C46950"/>
    <w:rsid w:val="00C56B3B"/>
    <w:rsid w:val="00C60440"/>
    <w:rsid w:val="00C6281C"/>
    <w:rsid w:val="00C640A4"/>
    <w:rsid w:val="00C6652F"/>
    <w:rsid w:val="00C70A83"/>
    <w:rsid w:val="00C70BED"/>
    <w:rsid w:val="00C72B8D"/>
    <w:rsid w:val="00C80FBD"/>
    <w:rsid w:val="00C8418D"/>
    <w:rsid w:val="00C85D11"/>
    <w:rsid w:val="00C868A5"/>
    <w:rsid w:val="00C93E58"/>
    <w:rsid w:val="00C946C4"/>
    <w:rsid w:val="00CA1525"/>
    <w:rsid w:val="00CA3188"/>
    <w:rsid w:val="00CA55B4"/>
    <w:rsid w:val="00CB1135"/>
    <w:rsid w:val="00CC1DD5"/>
    <w:rsid w:val="00CC4E42"/>
    <w:rsid w:val="00CD0F08"/>
    <w:rsid w:val="00CD1DFD"/>
    <w:rsid w:val="00CE5EA3"/>
    <w:rsid w:val="00CE7363"/>
    <w:rsid w:val="00CF128A"/>
    <w:rsid w:val="00CF3940"/>
    <w:rsid w:val="00D00617"/>
    <w:rsid w:val="00D0111A"/>
    <w:rsid w:val="00D02E31"/>
    <w:rsid w:val="00D02E75"/>
    <w:rsid w:val="00D04E81"/>
    <w:rsid w:val="00D103D8"/>
    <w:rsid w:val="00D1437B"/>
    <w:rsid w:val="00D1743F"/>
    <w:rsid w:val="00D17BFC"/>
    <w:rsid w:val="00D218AC"/>
    <w:rsid w:val="00D22CBA"/>
    <w:rsid w:val="00D22EEB"/>
    <w:rsid w:val="00D343E8"/>
    <w:rsid w:val="00D37DD2"/>
    <w:rsid w:val="00D4194C"/>
    <w:rsid w:val="00D425D8"/>
    <w:rsid w:val="00D44DBC"/>
    <w:rsid w:val="00D46115"/>
    <w:rsid w:val="00D46444"/>
    <w:rsid w:val="00D4662F"/>
    <w:rsid w:val="00D53D9B"/>
    <w:rsid w:val="00D54D91"/>
    <w:rsid w:val="00D55545"/>
    <w:rsid w:val="00D616C7"/>
    <w:rsid w:val="00D62C87"/>
    <w:rsid w:val="00D64758"/>
    <w:rsid w:val="00D71963"/>
    <w:rsid w:val="00D8012E"/>
    <w:rsid w:val="00D84F8E"/>
    <w:rsid w:val="00D85BF1"/>
    <w:rsid w:val="00D866F8"/>
    <w:rsid w:val="00D87AF7"/>
    <w:rsid w:val="00D9191D"/>
    <w:rsid w:val="00D96D04"/>
    <w:rsid w:val="00DA0A18"/>
    <w:rsid w:val="00DA0DCD"/>
    <w:rsid w:val="00DA1640"/>
    <w:rsid w:val="00DA3322"/>
    <w:rsid w:val="00DA4F2A"/>
    <w:rsid w:val="00DA6192"/>
    <w:rsid w:val="00DC12BA"/>
    <w:rsid w:val="00DC7422"/>
    <w:rsid w:val="00DC7BCD"/>
    <w:rsid w:val="00DD1EB7"/>
    <w:rsid w:val="00DD38EE"/>
    <w:rsid w:val="00DD7327"/>
    <w:rsid w:val="00DE0E4D"/>
    <w:rsid w:val="00DE4B46"/>
    <w:rsid w:val="00E002C0"/>
    <w:rsid w:val="00E01183"/>
    <w:rsid w:val="00E0315B"/>
    <w:rsid w:val="00E04439"/>
    <w:rsid w:val="00E07CBF"/>
    <w:rsid w:val="00E07D0E"/>
    <w:rsid w:val="00E152D8"/>
    <w:rsid w:val="00E1537A"/>
    <w:rsid w:val="00E15B50"/>
    <w:rsid w:val="00E2120F"/>
    <w:rsid w:val="00E24F8D"/>
    <w:rsid w:val="00E2630D"/>
    <w:rsid w:val="00E272BA"/>
    <w:rsid w:val="00E367DF"/>
    <w:rsid w:val="00E42988"/>
    <w:rsid w:val="00E446E0"/>
    <w:rsid w:val="00E531F2"/>
    <w:rsid w:val="00E541ED"/>
    <w:rsid w:val="00E56659"/>
    <w:rsid w:val="00E57A74"/>
    <w:rsid w:val="00E72316"/>
    <w:rsid w:val="00E726C3"/>
    <w:rsid w:val="00E74891"/>
    <w:rsid w:val="00E76E94"/>
    <w:rsid w:val="00E77527"/>
    <w:rsid w:val="00E82369"/>
    <w:rsid w:val="00E82857"/>
    <w:rsid w:val="00E82C97"/>
    <w:rsid w:val="00E84644"/>
    <w:rsid w:val="00E85766"/>
    <w:rsid w:val="00E920D6"/>
    <w:rsid w:val="00E940D7"/>
    <w:rsid w:val="00E94C4D"/>
    <w:rsid w:val="00E94F2E"/>
    <w:rsid w:val="00E970E8"/>
    <w:rsid w:val="00E971B6"/>
    <w:rsid w:val="00EA1294"/>
    <w:rsid w:val="00EA7CB6"/>
    <w:rsid w:val="00EB0D37"/>
    <w:rsid w:val="00EB230C"/>
    <w:rsid w:val="00EB3423"/>
    <w:rsid w:val="00EC01B0"/>
    <w:rsid w:val="00EC3621"/>
    <w:rsid w:val="00EC5A81"/>
    <w:rsid w:val="00EC5DD5"/>
    <w:rsid w:val="00EC6192"/>
    <w:rsid w:val="00EC6855"/>
    <w:rsid w:val="00ED3211"/>
    <w:rsid w:val="00EE1236"/>
    <w:rsid w:val="00EE3775"/>
    <w:rsid w:val="00EE5403"/>
    <w:rsid w:val="00EE678E"/>
    <w:rsid w:val="00EF0C9B"/>
    <w:rsid w:val="00EF21B3"/>
    <w:rsid w:val="00EF2E88"/>
    <w:rsid w:val="00EF32B9"/>
    <w:rsid w:val="00F071FB"/>
    <w:rsid w:val="00F11267"/>
    <w:rsid w:val="00F11D00"/>
    <w:rsid w:val="00F14595"/>
    <w:rsid w:val="00F15881"/>
    <w:rsid w:val="00F2323A"/>
    <w:rsid w:val="00F2375C"/>
    <w:rsid w:val="00F24264"/>
    <w:rsid w:val="00F25F08"/>
    <w:rsid w:val="00F26841"/>
    <w:rsid w:val="00F272D7"/>
    <w:rsid w:val="00F34703"/>
    <w:rsid w:val="00F36298"/>
    <w:rsid w:val="00F40689"/>
    <w:rsid w:val="00F440D5"/>
    <w:rsid w:val="00F44B0C"/>
    <w:rsid w:val="00F52182"/>
    <w:rsid w:val="00F534FD"/>
    <w:rsid w:val="00F57A3D"/>
    <w:rsid w:val="00F63DF9"/>
    <w:rsid w:val="00F66A76"/>
    <w:rsid w:val="00F732B6"/>
    <w:rsid w:val="00F7384D"/>
    <w:rsid w:val="00F73A0F"/>
    <w:rsid w:val="00F7714D"/>
    <w:rsid w:val="00F849B8"/>
    <w:rsid w:val="00F87802"/>
    <w:rsid w:val="00F91165"/>
    <w:rsid w:val="00F93B14"/>
    <w:rsid w:val="00F95CD6"/>
    <w:rsid w:val="00FA0369"/>
    <w:rsid w:val="00FA26F5"/>
    <w:rsid w:val="00FA7035"/>
    <w:rsid w:val="00FB01FF"/>
    <w:rsid w:val="00FC60BE"/>
    <w:rsid w:val="00FC632F"/>
    <w:rsid w:val="00FD24C6"/>
    <w:rsid w:val="00FD2873"/>
    <w:rsid w:val="00FD2E39"/>
    <w:rsid w:val="00FE3D3D"/>
    <w:rsid w:val="00FE4E08"/>
    <w:rsid w:val="00FE5167"/>
    <w:rsid w:val="00FF003E"/>
    <w:rsid w:val="00FF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094DD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6D8F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6D8F"/>
    <w:pPr>
      <w:keepNext/>
      <w:numPr>
        <w:ilvl w:val="1"/>
        <w:numId w:val="3"/>
      </w:numPr>
      <w:spacing w:before="240" w:after="60"/>
      <w:ind w:left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6D8F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4937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4937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4937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4937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24937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24937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6D8F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06D8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6D8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24937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24937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24937"/>
    <w:rPr>
      <w:rFonts w:ascii="Calibri" w:hAnsi="Calibri" w:cs="Calibri"/>
      <w:b/>
      <w:bCs/>
      <w:sz w:val="22"/>
      <w:szCs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24937"/>
    <w:rPr>
      <w:rFonts w:ascii="Calibri" w:hAnsi="Calibri" w:cs="Calibri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24937"/>
    <w:rPr>
      <w:rFonts w:ascii="Calibri" w:hAnsi="Calibri" w:cs="Calibri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24937"/>
    <w:rPr>
      <w:rFonts w:ascii="Cambria" w:hAnsi="Cambria" w:cs="Cambria"/>
      <w:sz w:val="22"/>
      <w:szCs w:val="22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006D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06D8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06D8F"/>
    <w:rPr>
      <w:vertAlign w:val="superscript"/>
    </w:rPr>
  </w:style>
  <w:style w:type="paragraph" w:styleId="Footer">
    <w:name w:val="footer"/>
    <w:basedOn w:val="Normal"/>
    <w:link w:val="FooterChar"/>
    <w:uiPriority w:val="99"/>
    <w:rsid w:val="00006D8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6D8F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006D8F"/>
  </w:style>
  <w:style w:type="paragraph" w:styleId="TOC1">
    <w:name w:val="toc 1"/>
    <w:basedOn w:val="Normal"/>
    <w:next w:val="Normal"/>
    <w:autoRedefine/>
    <w:uiPriority w:val="99"/>
    <w:semiHidden/>
    <w:rsid w:val="000553E1"/>
    <w:pPr>
      <w:tabs>
        <w:tab w:val="left" w:pos="284"/>
        <w:tab w:val="right" w:leader="dot" w:pos="10762"/>
      </w:tabs>
      <w:spacing w:line="360" w:lineRule="auto"/>
      <w:jc w:val="both"/>
    </w:pPr>
  </w:style>
  <w:style w:type="character" w:styleId="Hyperlink">
    <w:name w:val="Hyperlink"/>
    <w:basedOn w:val="DefaultParagraphFont"/>
    <w:uiPriority w:val="99"/>
    <w:rsid w:val="00006D8F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0553E1"/>
    <w:pPr>
      <w:tabs>
        <w:tab w:val="left" w:pos="709"/>
        <w:tab w:val="right" w:leader="dot" w:pos="10762"/>
      </w:tabs>
      <w:spacing w:line="360" w:lineRule="auto"/>
      <w:ind w:left="284"/>
      <w:jc w:val="both"/>
    </w:pPr>
  </w:style>
  <w:style w:type="paragraph" w:styleId="TOC3">
    <w:name w:val="toc 3"/>
    <w:basedOn w:val="Normal"/>
    <w:next w:val="Normal"/>
    <w:autoRedefine/>
    <w:uiPriority w:val="99"/>
    <w:semiHidden/>
    <w:rsid w:val="00683AF5"/>
    <w:pPr>
      <w:tabs>
        <w:tab w:val="left" w:pos="1320"/>
        <w:tab w:val="right" w:leader="dot" w:pos="10762"/>
      </w:tabs>
      <w:ind w:left="709"/>
    </w:pPr>
  </w:style>
  <w:style w:type="paragraph" w:styleId="ListParagraph">
    <w:name w:val="List Paragraph"/>
    <w:basedOn w:val="Normal"/>
    <w:uiPriority w:val="99"/>
    <w:qFormat/>
    <w:rsid w:val="007A5A01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5249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4937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92AD7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Cambria"/>
      <w:color w:val="365F91"/>
      <w:kern w:val="0"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4D416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E0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077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9821F1"/>
    <w:pPr>
      <w:spacing w:after="120"/>
      <w:ind w:left="283"/>
    </w:pPr>
    <w:rPr>
      <w:rFonts w:eastAsia="MS Mincho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821F1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44D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44DBC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F1928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rsid w:val="00C4620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462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E2630D"/>
  </w:style>
  <w:style w:type="paragraph" w:styleId="NormalWeb">
    <w:name w:val="Normal (Web)"/>
    <w:basedOn w:val="Normal"/>
    <w:uiPriority w:val="99"/>
    <w:rsid w:val="003D2B0C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DefaultParagraphFont"/>
    <w:uiPriority w:val="99"/>
    <w:rsid w:val="00D4194C"/>
  </w:style>
  <w:style w:type="paragraph" w:customStyle="1" w:styleId="c14">
    <w:name w:val="c14"/>
    <w:basedOn w:val="Normal"/>
    <w:uiPriority w:val="99"/>
    <w:rsid w:val="00D4194C"/>
    <w:pPr>
      <w:spacing w:before="100" w:beforeAutospacing="1" w:after="100" w:afterAutospacing="1"/>
    </w:pPr>
    <w:rPr>
      <w:rFonts w:eastAsia="Times New Roman"/>
    </w:rPr>
  </w:style>
  <w:style w:type="character" w:customStyle="1" w:styleId="c0c4">
    <w:name w:val="c0 c4"/>
    <w:basedOn w:val="DefaultParagraphFont"/>
    <w:uiPriority w:val="99"/>
    <w:rsid w:val="00D4194C"/>
  </w:style>
  <w:style w:type="character" w:customStyle="1" w:styleId="c9c4">
    <w:name w:val="c9 c4"/>
    <w:basedOn w:val="DefaultParagraphFont"/>
    <w:uiPriority w:val="99"/>
    <w:rsid w:val="00D4194C"/>
  </w:style>
  <w:style w:type="paragraph" w:customStyle="1" w:styleId="msonormalcxspmiddle">
    <w:name w:val="msonormalcxspmiddle"/>
    <w:basedOn w:val="Normal"/>
    <w:uiPriority w:val="99"/>
    <w:rsid w:val="00292B15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cxspmiddle">
    <w:name w:val="msonormalcxspmiddlecxspmiddle"/>
    <w:basedOn w:val="Normal"/>
    <w:uiPriority w:val="99"/>
    <w:rsid w:val="00292B15"/>
    <w:pPr>
      <w:spacing w:before="100" w:beforeAutospacing="1" w:after="100" w:afterAutospacing="1"/>
    </w:pPr>
    <w:rPr>
      <w:rFonts w:eastAsia="Times New Roman"/>
    </w:rPr>
  </w:style>
  <w:style w:type="paragraph" w:customStyle="1" w:styleId="dt">
    <w:name w:val="dt"/>
    <w:basedOn w:val="Normal"/>
    <w:uiPriority w:val="99"/>
    <w:rsid w:val="00292B15"/>
    <w:pPr>
      <w:spacing w:before="100" w:beforeAutospacing="1" w:after="100" w:afterAutospacing="1"/>
    </w:pPr>
    <w:rPr>
      <w:rFonts w:eastAsia="Times New Roman"/>
    </w:rPr>
  </w:style>
  <w:style w:type="character" w:customStyle="1" w:styleId="schet">
    <w:name w:val="schet"/>
    <w:basedOn w:val="DefaultParagraphFont"/>
    <w:uiPriority w:val="99"/>
    <w:rsid w:val="00292B15"/>
  </w:style>
  <w:style w:type="character" w:customStyle="1" w:styleId="submenu-table">
    <w:name w:val="submenu-table"/>
    <w:basedOn w:val="DefaultParagraphFont"/>
    <w:uiPriority w:val="99"/>
    <w:rsid w:val="00292B15"/>
  </w:style>
  <w:style w:type="paragraph" w:styleId="PlainText">
    <w:name w:val="Plain Text"/>
    <w:basedOn w:val="Normal"/>
    <w:link w:val="PlainTextChar"/>
    <w:uiPriority w:val="99"/>
    <w:semiHidden/>
    <w:rsid w:val="00292B15"/>
    <w:pPr>
      <w:spacing w:before="100" w:beforeAutospacing="1" w:after="100" w:afterAutospacing="1"/>
    </w:pPr>
    <w:rPr>
      <w:rFonts w:eastAsia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92B15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C6044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FontStyle12">
    <w:name w:val="Font Style12"/>
    <w:basedOn w:val="DefaultParagraphFont"/>
    <w:uiPriority w:val="99"/>
    <w:rsid w:val="0021776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DefaultParagraphFont"/>
    <w:uiPriority w:val="99"/>
    <w:rsid w:val="0021776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DefaultParagraphFont"/>
    <w:uiPriority w:val="99"/>
    <w:rsid w:val="0021776A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DefaultParagraphFont"/>
    <w:uiPriority w:val="99"/>
    <w:rsid w:val="00E76E94"/>
  </w:style>
  <w:style w:type="paragraph" w:customStyle="1" w:styleId="Style17">
    <w:name w:val="Style17"/>
    <w:basedOn w:val="Normal"/>
    <w:uiPriority w:val="99"/>
    <w:rsid w:val="00222923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7">
    <w:name w:val="Font Style47"/>
    <w:uiPriority w:val="99"/>
    <w:rsid w:val="0022292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9">
    <w:name w:val="Style29"/>
    <w:basedOn w:val="Normal"/>
    <w:uiPriority w:val="99"/>
    <w:rsid w:val="00222923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50">
    <w:name w:val="Font Style50"/>
    <w:uiPriority w:val="99"/>
    <w:rsid w:val="0022292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6">
    <w:name w:val="Font Style46"/>
    <w:uiPriority w:val="99"/>
    <w:rsid w:val="00222923"/>
    <w:rPr>
      <w:rFonts w:ascii="Times New Roman" w:hAnsi="Times New Roman" w:cs="Times New Roman"/>
      <w:color w:val="000000"/>
      <w:sz w:val="22"/>
      <w:szCs w:val="22"/>
    </w:rPr>
  </w:style>
  <w:style w:type="paragraph" w:customStyle="1" w:styleId="mt">
    <w:name w:val="mt"/>
    <w:basedOn w:val="Normal"/>
    <w:uiPriority w:val="99"/>
    <w:rsid w:val="008730D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8730D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locked/>
    <w:rsid w:val="00E97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C60BE"/>
    <w:rPr>
      <w:rFonts w:ascii="Courier New" w:hAnsi="Courier New" w:cs="Courier New"/>
      <w:sz w:val="20"/>
      <w:szCs w:val="20"/>
    </w:rPr>
  </w:style>
  <w:style w:type="character" w:customStyle="1" w:styleId="bb1">
    <w:name w:val="b b1"/>
    <w:basedOn w:val="DefaultParagraphFont"/>
    <w:uiPriority w:val="99"/>
    <w:rsid w:val="00E971B6"/>
  </w:style>
  <w:style w:type="character" w:styleId="Strong">
    <w:name w:val="Strong"/>
    <w:basedOn w:val="DefaultParagraphFont"/>
    <w:uiPriority w:val="99"/>
    <w:qFormat/>
    <w:rsid w:val="00F15881"/>
    <w:rPr>
      <w:b/>
      <w:bCs/>
    </w:rPr>
  </w:style>
  <w:style w:type="character" w:customStyle="1" w:styleId="c0c36">
    <w:name w:val="c0 c36"/>
    <w:basedOn w:val="DefaultParagraphFont"/>
    <w:uiPriority w:val="99"/>
    <w:rsid w:val="00EC5A81"/>
  </w:style>
  <w:style w:type="character" w:customStyle="1" w:styleId="ecattext">
    <w:name w:val="ecattext"/>
    <w:basedOn w:val="DefaultParagraphFont"/>
    <w:uiPriority w:val="99"/>
    <w:rsid w:val="008D408C"/>
  </w:style>
  <w:style w:type="paragraph" w:customStyle="1" w:styleId="formattexttopleveltext">
    <w:name w:val="formattext topleveltext"/>
    <w:basedOn w:val="Normal"/>
    <w:uiPriority w:val="99"/>
    <w:rsid w:val="003733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http://www.studfiles.ru/html/2706/283/html_0JHxPBJzuI.iCdw/htmlconvd-KXY3Q5_html_da64b6d.gi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docs.cntd.ru/picture/get?id=P00370000&amp;doc_id=1200018487&amp;size=smal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http://www.studfiles.ru/html/2706/283/html_0JHxPBJzuI.iCdw/htmlconvd-KXY3Q5_html_da64b6d.gif" TargetMode="External"/><Relationship Id="rId14" Type="http://schemas.openxmlformats.org/officeDocument/2006/relationships/image" Target="http://docs.cntd.ru/picture/get?id=P00560000&amp;doc_id=1200018451&amp;size=sm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921</TotalTime>
  <Pages>38</Pages>
  <Words>12111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махонина</dc:creator>
  <cp:keywords/>
  <dc:description/>
  <cp:lastModifiedBy>Customer</cp:lastModifiedBy>
  <cp:revision>124</cp:revision>
  <cp:lastPrinted>2013-04-02T10:47:00Z</cp:lastPrinted>
  <dcterms:created xsi:type="dcterms:W3CDTF">2016-06-14T10:09:00Z</dcterms:created>
  <dcterms:modified xsi:type="dcterms:W3CDTF">2016-10-17T21:07:00Z</dcterms:modified>
</cp:coreProperties>
</file>