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74" w:rsidRDefault="00E91474" w:rsidP="005B0E32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.5pt;margin-top:-27pt;width:82.75pt;height:82.75pt;z-index:251659264;visibility:visible">
            <v:imagedata r:id="rId7" o:title=""/>
          </v:shape>
        </w:pict>
      </w:r>
      <w:r>
        <w:rPr>
          <w:noProof/>
          <w:lang w:eastAsia="ru-RU"/>
        </w:rPr>
        <w:pict>
          <v:rect id="_x0000_s1027" style="position:absolute;left:0;text-align:left;margin-left:-5.5pt;margin-top:9pt;width:36pt;height:738pt;z-index:251656192" fillcolor="yellow">
            <v:fill r:id="rId8" o:title="" opacity="58982f" o:opacity2="58982f" type="pattern"/>
          </v:rect>
        </w:pict>
      </w:r>
      <w:r>
        <w:rPr>
          <w:noProof/>
          <w:lang w:eastAsia="ru-RU"/>
        </w:rPr>
        <w:pict>
          <v:rect id="_x0000_s1028" style="position:absolute;left:0;text-align:left;margin-left:-5.5pt;margin-top:-36pt;width:524.4pt;height:117pt;z-index:251657216" fillcolor="#60f">
            <v:fill color2="fill darken(118)" rotate="t" method="linear sigma" type="gradient"/>
            <v:textbox style="mso-next-textbox:#_x0000_s1028">
              <w:txbxContent>
                <w:p w:rsidR="00E91474" w:rsidRPr="005B0E32" w:rsidRDefault="00E91474" w:rsidP="005B0E32">
                  <w:pPr>
                    <w:ind w:left="18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</w:t>
                  </w:r>
                  <w:r w:rsidRPr="009B5293">
                    <w:rPr>
                      <w:b/>
                    </w:rPr>
                    <w:t xml:space="preserve"> </w:t>
                  </w:r>
                  <w:r w:rsidRPr="005B0E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МИНИСТЕРСТВО ОБРАЗОВАНИЯ ОМСКОЙ ОБЛАСТИ</w:t>
                  </w:r>
                </w:p>
                <w:p w:rsidR="00E91474" w:rsidRPr="005B0E32" w:rsidRDefault="00E91474" w:rsidP="005B0E32">
                  <w:pPr>
                    <w:ind w:left="1701" w:right="445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E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бюджетное профессиональное образовательное учреждение Омской области «Омский колледж отраслевых технологий строительства и транспорта»</w:t>
                  </w:r>
                </w:p>
              </w:txbxContent>
            </v:textbox>
          </v:rect>
        </w:pict>
      </w:r>
      <w:r>
        <w:rPr>
          <w:sz w:val="28"/>
          <w:szCs w:val="28"/>
        </w:rPr>
        <w:t>Б</w:t>
      </w:r>
      <w:r w:rsidRPr="00BB0864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ОО </w:t>
      </w:r>
      <w:r w:rsidRPr="00BB0864">
        <w:rPr>
          <w:sz w:val="28"/>
          <w:szCs w:val="28"/>
        </w:rPr>
        <w:t>СПО «Омский колледж отрасле</w:t>
      </w:r>
      <w:r>
        <w:rPr>
          <w:sz w:val="28"/>
          <w:szCs w:val="28"/>
        </w:rPr>
        <w:t>вых технологий</w:t>
      </w:r>
    </w:p>
    <w:p w:rsidR="00E91474" w:rsidRPr="00BB0864" w:rsidRDefault="00E91474" w:rsidP="005B0E32">
      <w:pPr>
        <w:jc w:val="center"/>
        <w:rPr>
          <w:sz w:val="28"/>
          <w:szCs w:val="28"/>
        </w:rPr>
      </w:pPr>
      <w:r w:rsidRPr="00BB0864">
        <w:rPr>
          <w:sz w:val="28"/>
          <w:szCs w:val="28"/>
        </w:rPr>
        <w:t>строительства и транспорта»</w:t>
      </w:r>
    </w:p>
    <w:p w:rsidR="00E91474" w:rsidRPr="00BB0864" w:rsidRDefault="00E91474" w:rsidP="005B0E32">
      <w:pPr>
        <w:pStyle w:val="Title"/>
        <w:rPr>
          <w:bCs/>
          <w:szCs w:val="28"/>
        </w:rPr>
      </w:pPr>
    </w:p>
    <w:p w:rsidR="00E91474" w:rsidRPr="00BB0864" w:rsidRDefault="00E91474" w:rsidP="005B0E32">
      <w:pPr>
        <w:pStyle w:val="Title"/>
        <w:rPr>
          <w:bCs/>
          <w:szCs w:val="28"/>
        </w:rPr>
      </w:pPr>
    </w:p>
    <w:p w:rsidR="00E91474" w:rsidRPr="00BB0864" w:rsidRDefault="00E91474" w:rsidP="005B0E32">
      <w:pPr>
        <w:pStyle w:val="Title"/>
        <w:rPr>
          <w:bCs/>
          <w:szCs w:val="28"/>
        </w:rPr>
      </w:pPr>
    </w:p>
    <w:p w:rsidR="00E91474" w:rsidRPr="00BB0864" w:rsidRDefault="00E91474" w:rsidP="005B0E32">
      <w:pPr>
        <w:pStyle w:val="Title"/>
        <w:rPr>
          <w:bCs/>
          <w:szCs w:val="28"/>
        </w:rPr>
      </w:pPr>
    </w:p>
    <w:p w:rsidR="00E91474" w:rsidRPr="00BB0864" w:rsidRDefault="00E91474" w:rsidP="005B0E32">
      <w:pPr>
        <w:pStyle w:val="Title"/>
        <w:ind w:left="567"/>
        <w:rPr>
          <w:bCs/>
          <w:szCs w:val="28"/>
        </w:rPr>
      </w:pPr>
    </w:p>
    <w:p w:rsidR="00E91474" w:rsidRDefault="00E91474" w:rsidP="005B0E32">
      <w:pPr>
        <w:pStyle w:val="Title"/>
        <w:rPr>
          <w:bCs/>
          <w:szCs w:val="28"/>
        </w:rPr>
      </w:pPr>
    </w:p>
    <w:p w:rsidR="00E91474" w:rsidRPr="00713735" w:rsidRDefault="00E91474" w:rsidP="005B0E32">
      <w:pPr>
        <w:pStyle w:val="Title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713735">
        <w:rPr>
          <w:rFonts w:ascii="Bookman Old Style" w:hAnsi="Bookman Old Style"/>
          <w:b/>
          <w:bCs/>
          <w:sz w:val="40"/>
          <w:szCs w:val="40"/>
        </w:rPr>
        <w:t>Довнер С.М.</w:t>
      </w:r>
    </w:p>
    <w:p w:rsidR="00E91474" w:rsidRDefault="00E91474" w:rsidP="005B0E32">
      <w:pPr>
        <w:pStyle w:val="Title"/>
        <w:ind w:left="360"/>
        <w:rPr>
          <w:bCs/>
          <w:szCs w:val="36"/>
        </w:rPr>
      </w:pPr>
    </w:p>
    <w:p w:rsidR="00E91474" w:rsidRDefault="00E91474" w:rsidP="005B0E32">
      <w:pPr>
        <w:pStyle w:val="Title"/>
        <w:ind w:left="360"/>
        <w:rPr>
          <w:bCs/>
          <w:szCs w:val="36"/>
        </w:rPr>
      </w:pPr>
    </w:p>
    <w:p w:rsidR="00E91474" w:rsidRDefault="00E91474" w:rsidP="005B0E32">
      <w:pPr>
        <w:pStyle w:val="Title"/>
        <w:ind w:left="360"/>
        <w:rPr>
          <w:bCs/>
          <w:szCs w:val="36"/>
        </w:rPr>
      </w:pPr>
    </w:p>
    <w:p w:rsidR="00E91474" w:rsidRPr="00713735" w:rsidRDefault="00E91474" w:rsidP="005B0E32">
      <w:pPr>
        <w:pStyle w:val="Title"/>
        <w:ind w:left="360"/>
        <w:rPr>
          <w:bCs/>
          <w:szCs w:val="36"/>
        </w:rPr>
      </w:pPr>
    </w:p>
    <w:p w:rsidR="00E91474" w:rsidRPr="00713735" w:rsidRDefault="00E91474" w:rsidP="005B0E32">
      <w:pPr>
        <w:ind w:left="1100"/>
        <w:jc w:val="center"/>
        <w:rPr>
          <w:rFonts w:ascii="Bookman Old Style" w:hAnsi="Bookman Old Style"/>
          <w:b/>
          <w:color w:val="C00000"/>
          <w:sz w:val="48"/>
          <w:szCs w:val="48"/>
        </w:rPr>
      </w:pPr>
      <w:r w:rsidRPr="00713735">
        <w:rPr>
          <w:rFonts w:ascii="Bookman Old Style" w:hAnsi="Bookman Old Style"/>
          <w:b/>
          <w:color w:val="C00000"/>
          <w:sz w:val="48"/>
          <w:szCs w:val="48"/>
        </w:rPr>
        <w:t xml:space="preserve">Методическая разработка темы "Углеводороды" по учебной дисциплине "Химия" </w:t>
      </w: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</w:p>
    <w:p w:rsidR="00E91474" w:rsidRDefault="00E91474" w:rsidP="005B0E32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rect id="_x0000_s1029" style="position:absolute;left:0;text-align:left;margin-left:-5.5pt;margin-top:65.1pt;width:531pt;height:36pt;z-index:251658240" fillcolor="#60f">
            <v:fill color2="fill darken(118)" rotate="t" method="linear sigma" focus="100%" type="gradient"/>
            <v:textbox style="mso-next-textbox:#_x0000_s1029">
              <w:txbxContent>
                <w:p w:rsidR="00E91474" w:rsidRPr="005B0E32" w:rsidRDefault="00E91474" w:rsidP="005B0E32">
                  <w:pPr>
                    <w:tabs>
                      <w:tab w:val="left" w:pos="3015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B0E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Омск-2016</w:t>
                  </w:r>
                </w:p>
                <w:p w:rsidR="00E91474" w:rsidRDefault="00E91474" w:rsidP="005B0E32"/>
              </w:txbxContent>
            </v:textbox>
          </v:rect>
        </w:pict>
      </w:r>
    </w:p>
    <w:p w:rsidR="00E91474" w:rsidRDefault="00E91474" w:rsidP="005B0E3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Довнер СМ. Методическая разработка</w:t>
      </w:r>
    </w:p>
    <w:p w:rsidR="00E91474" w:rsidRDefault="00E91474" w:rsidP="00DA01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Темы «Углеводороды» по учебной дисциплине «Химия». -</w:t>
      </w:r>
    </w:p>
    <w:p w:rsidR="00E91474" w:rsidRDefault="00E91474" w:rsidP="00DA015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Омск: БПОУ ОО «ОКОТСиТ», 2016. - 51 с.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474" w:rsidRDefault="00E91474" w:rsidP="00DA0151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jc w:val="right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Методическая разработка по учебной дисциплине «Химия» является элементом учебно-методического комплекса для подготовки специалистов среднего звена БПОУ ОО «ОКОТСиТ» по специальности 23.02.05 «Эксплуатация транспортного электрооборудования и автоматики (по видам транспорта, за исключением водного)» в соответствии с требованиями ФГОС СПО.</w:t>
      </w:r>
    </w:p>
    <w:p w:rsidR="00E91474" w:rsidRDefault="00E91474" w:rsidP="00DA0151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Методическая разработка направлена на изучение особенностей строения, свойств, распространения и применения углеводородов; закрепление умений написания уравнений реакций, характеризующих свойства углеводородов, составления формул гомологов и изомеров и определения их названий; формирования универсальных учебных действий, развития коммуникативных качеств путём использования работы по парам и в группах.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474" w:rsidRDefault="00E91474" w:rsidP="00DA0151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A0151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D91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Омский колледж отраслевых технологий строительства и транспорта,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1474" w:rsidRDefault="00E91474" w:rsidP="00D91B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  <w:t>СОДЕРЖАНИЕ</w:t>
      </w:r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r w:rsidRPr="00B4461C">
        <w:rPr>
          <w:rFonts w:ascii="Times New Roman" w:hAnsi="Times New Roman"/>
          <w:sz w:val="28"/>
          <w:szCs w:val="28"/>
        </w:rPr>
        <w:fldChar w:fldCharType="begin"/>
      </w:r>
      <w:r w:rsidRPr="00B4461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4461C">
        <w:rPr>
          <w:rFonts w:ascii="Times New Roman" w:hAnsi="Times New Roman"/>
          <w:sz w:val="28"/>
          <w:szCs w:val="28"/>
        </w:rPr>
        <w:fldChar w:fldCharType="separate"/>
      </w:r>
      <w:hyperlink w:anchor="_Toc452482281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_Toc452482281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2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Рекомендуемый список вопросов и заданий для обучающихся в целях успешного освоения темы «Углеводороды»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_Toc452482282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3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Технологическая карта учебного занятия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_Toc452482283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4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Технологическая карта учебного занятия № 2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_Toc452482284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5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Технологическая карта учебного занятия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_Toc452482285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6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Технологическая карта учебного занятия № 4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_Toc452482286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7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_Toc452482287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8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_Toc452482288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89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2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_Toc452482289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0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Маршрутный лист  обучающегося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_Toc452482290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1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3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_Toc452482291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2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_Toc452482292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3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5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_Toc452482293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4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_Toc452482294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5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6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_Toc452482295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6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_Toc452482296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7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7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_Toc452482297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8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_Toc452482298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299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8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_Toc452482299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0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_Toc452482300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1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9 к учебному занятию № 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_Toc452482301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2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_Toc452482302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3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10 к учебному занятию № 2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_Toc452482303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4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_Toc452482304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5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11 к учебному занятию № 2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_Toc452482305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6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Непредельные углеводороды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_Toc452482306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7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12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_Toc452482307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8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_Toc452482308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09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13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_Toc452482309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0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_Toc452482310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1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14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_Toc452482311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2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_Toc452482312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3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15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_Toc452482313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4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_Toc452482314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5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16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_Toc452482315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6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_Toc452482316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7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17 к учебному занятию № 3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_Toc452482317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8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Нефть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_Toc452482318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19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Приложение 18 к учебному занятию № 4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_Toc452482319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20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Тема: Ознакомление с коллекцией образцов нефти и продуктов ее переработки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_Toc452482320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DA0151" w:rsidRDefault="00E91474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52482321" w:history="1">
        <w:r w:rsidRPr="00DA0151">
          <w:rPr>
            <w:rStyle w:val="Hyperlink"/>
            <w:rFonts w:ascii="Times New Roman" w:hAnsi="Times New Roman"/>
            <w:noProof/>
            <w:sz w:val="24"/>
            <w:szCs w:val="24"/>
          </w:rPr>
          <w:t>Список литературы по теме «Углеводороды»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_Toc452482321 \h </w:instrTex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DA015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91474" w:rsidRPr="00B4461C" w:rsidRDefault="00E91474">
      <w:pPr>
        <w:rPr>
          <w:rFonts w:ascii="Times New Roman" w:hAnsi="Times New Roman"/>
          <w:sz w:val="28"/>
          <w:szCs w:val="28"/>
        </w:rPr>
      </w:pPr>
      <w:r w:rsidRPr="00B4461C">
        <w:rPr>
          <w:rFonts w:ascii="Times New Roman" w:hAnsi="Times New Roman"/>
          <w:sz w:val="28"/>
          <w:szCs w:val="28"/>
        </w:rPr>
        <w:fldChar w:fldCharType="end"/>
      </w: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sz w:val="28"/>
          <w:szCs w:val="28"/>
        </w:rPr>
      </w:pPr>
    </w:p>
    <w:p w:rsidR="00E91474" w:rsidRPr="003C1091" w:rsidRDefault="00E91474" w:rsidP="003C1091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0" w:name="_Toc452482281"/>
      <w:r w:rsidRPr="003C1091">
        <w:rPr>
          <w:rFonts w:ascii="Times New Roman" w:hAnsi="Times New Roman"/>
          <w:sz w:val="28"/>
          <w:szCs w:val="28"/>
        </w:rPr>
        <w:t>Пояснительная записка</w:t>
      </w:r>
      <w:bookmarkEnd w:id="0"/>
    </w:p>
    <w:p w:rsidR="00E91474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9F5F52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>На изучение темы «Углеводороды», согласно программе учебной дисциплины «Химия» запланировано 8 часов: 6 часов теоретических занятий и 2 часа лабораторная работа. На внеаудиторную самостоятельную работу отводится 4 часа. Она включает изучение некоторых теоретических вопросов (циклоалканы, арены и другие), выполнени</w:t>
      </w:r>
      <w:r>
        <w:rPr>
          <w:rFonts w:ascii="Times New Roman" w:hAnsi="Times New Roman"/>
          <w:sz w:val="28"/>
          <w:szCs w:val="28"/>
        </w:rPr>
        <w:t>е</w:t>
      </w:r>
      <w:r w:rsidRPr="009F5F52">
        <w:rPr>
          <w:rFonts w:ascii="Times New Roman" w:hAnsi="Times New Roman"/>
          <w:sz w:val="28"/>
          <w:szCs w:val="28"/>
        </w:rPr>
        <w:t xml:space="preserve"> и подготовк</w:t>
      </w:r>
      <w:r>
        <w:rPr>
          <w:rFonts w:ascii="Times New Roman" w:hAnsi="Times New Roman"/>
          <w:sz w:val="28"/>
          <w:szCs w:val="28"/>
        </w:rPr>
        <w:t>у</w:t>
      </w:r>
      <w:r w:rsidRPr="009F5F52">
        <w:rPr>
          <w:rFonts w:ascii="Times New Roman" w:hAnsi="Times New Roman"/>
          <w:sz w:val="28"/>
          <w:szCs w:val="28"/>
        </w:rPr>
        <w:t xml:space="preserve"> презентаций и рефератов по темам, согласно программе учебной дисциплины.</w:t>
      </w:r>
    </w:p>
    <w:p w:rsidR="00E91474" w:rsidRPr="00611520" w:rsidRDefault="00E91474" w:rsidP="00603F31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В результате изучения темы обучающиеся должны </w:t>
      </w:r>
      <w:r w:rsidRPr="00611520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91474" w:rsidRPr="009F5F52" w:rsidRDefault="00E91474" w:rsidP="00D74FD5">
      <w:pPr>
        <w:pStyle w:val="BodyText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>формулы метана, этилена, ацетилена;</w:t>
      </w:r>
    </w:p>
    <w:p w:rsidR="00E91474" w:rsidRPr="009F5F52" w:rsidRDefault="00E91474" w:rsidP="00D74FD5">
      <w:pPr>
        <w:pStyle w:val="BodyText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строение метана, этилена, ацетилена; </w:t>
      </w:r>
    </w:p>
    <w:p w:rsidR="00E91474" w:rsidRPr="009F5F52" w:rsidRDefault="00E91474" w:rsidP="00D74FD5">
      <w:pPr>
        <w:pStyle w:val="BodyText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свойства метана, этилена, ацетилена, каучука, </w:t>
      </w:r>
    </w:p>
    <w:p w:rsidR="00E91474" w:rsidRPr="009F5F52" w:rsidRDefault="00E91474" w:rsidP="00D74FD5">
      <w:pPr>
        <w:pStyle w:val="BodyText2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общие физические и химические свойства метана, этилена, ацетилена. </w:t>
      </w:r>
    </w:p>
    <w:p w:rsidR="00E91474" w:rsidRPr="009F5F52" w:rsidRDefault="00E91474" w:rsidP="00603F31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В результате изучения темы обучающиеся должны </w:t>
      </w:r>
      <w:r w:rsidRPr="00611520">
        <w:rPr>
          <w:rFonts w:ascii="Times New Roman" w:hAnsi="Times New Roman"/>
          <w:b/>
          <w:sz w:val="28"/>
          <w:szCs w:val="28"/>
        </w:rPr>
        <w:t>уметь:</w:t>
      </w:r>
      <w:r w:rsidRPr="009F5F52">
        <w:rPr>
          <w:rFonts w:ascii="Times New Roman" w:hAnsi="Times New Roman"/>
          <w:sz w:val="28"/>
          <w:szCs w:val="28"/>
        </w:rPr>
        <w:t xml:space="preserve"> </w:t>
      </w:r>
    </w:p>
    <w:p w:rsidR="00E91474" w:rsidRPr="009F5F52" w:rsidRDefault="00E91474" w:rsidP="00D74FD5">
      <w:pPr>
        <w:pStyle w:val="BodyText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определять названия веществ; </w:t>
      </w:r>
    </w:p>
    <w:p w:rsidR="00E91474" w:rsidRPr="009F5F52" w:rsidRDefault="00E91474" w:rsidP="00D74FD5">
      <w:pPr>
        <w:pStyle w:val="BodyText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определять принадлежность к определенному классу; </w:t>
      </w:r>
    </w:p>
    <w:p w:rsidR="00E91474" w:rsidRPr="009F5F52" w:rsidRDefault="00E91474" w:rsidP="00D74FD5">
      <w:pPr>
        <w:pStyle w:val="BodyText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</w:t>
      </w:r>
    </w:p>
    <w:p w:rsidR="00E91474" w:rsidRPr="009F5F52" w:rsidRDefault="00E91474" w:rsidP="00D74FD5">
      <w:pPr>
        <w:pStyle w:val="BodyText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>использовать комп</w:t>
      </w:r>
      <w:bookmarkStart w:id="1" w:name="_GoBack"/>
      <w:bookmarkEnd w:id="1"/>
      <w:r w:rsidRPr="009F5F52">
        <w:rPr>
          <w:rFonts w:ascii="Times New Roman" w:hAnsi="Times New Roman"/>
          <w:sz w:val="28"/>
          <w:szCs w:val="28"/>
        </w:rPr>
        <w:t xml:space="preserve">ьютерные технологии для обработки и передачи химической информации и ее представления в различных формах. </w:t>
      </w:r>
    </w:p>
    <w:p w:rsidR="00E91474" w:rsidRPr="009F5F52" w:rsidRDefault="00E91474" w:rsidP="00603F31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>С учетом этих требований представлена методическая разработка уроков по теме «Углеводороды»: «Предельные углеводороды», «Непредельные углеводороды», «Нефть», лабораторная работа «Ознакомление с коллекцией образцов нефти  и продуктов ее переработки».</w:t>
      </w:r>
    </w:p>
    <w:p w:rsidR="00E91474" w:rsidRPr="009F5F52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5F52">
        <w:rPr>
          <w:rFonts w:ascii="Times New Roman" w:hAnsi="Times New Roman"/>
          <w:sz w:val="28"/>
          <w:szCs w:val="28"/>
        </w:rPr>
        <w:t xml:space="preserve">Представленные уроки различны по месту проведения, типу и формам организации учебной деятельности. </w:t>
      </w:r>
      <w:r w:rsidRPr="009F5F52">
        <w:rPr>
          <w:rFonts w:ascii="Times New Roman" w:hAnsi="Times New Roman"/>
          <w:sz w:val="28"/>
          <w:szCs w:val="28"/>
          <w:lang w:eastAsia="ru-RU"/>
        </w:rPr>
        <w:t>Обучающимся предстоит выполнить много заданий различного уровня сложности и типа, самим регулировать свою деятельность. Уроки требуют предварительной подготовки преподавателя и обучающихся, предусмотрены задания на опережение. Уроки можно корректировать в зависимости от уровня учебных возможностей, мотивации обучающихся и материальной базы. Например, при отсутствии возможности работать в компьютерном классе, предоставить задания обучающимся в бумажном варианте, наглядность заменить электронной презентацией.</w:t>
      </w:r>
    </w:p>
    <w:p w:rsidR="00E91474" w:rsidRPr="009F5F52" w:rsidRDefault="00E91474" w:rsidP="00603F31">
      <w:pPr>
        <w:pStyle w:val="BodyText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 xml:space="preserve">Для более успешного усвоения темы для обучающихся разработан перечень рекомендуемых вопросов и заданий. </w:t>
      </w:r>
    </w:p>
    <w:p w:rsidR="00E91474" w:rsidRPr="009F5F52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F52">
        <w:rPr>
          <w:rFonts w:ascii="Times New Roman" w:hAnsi="Times New Roman"/>
          <w:sz w:val="28"/>
          <w:szCs w:val="28"/>
        </w:rPr>
        <w:t>Методическая разработка может быть рекомендована для использования в качестве примера при  изучении темы «Углеводороды» в процессе преподавания учебной дисциплины «Химия»</w:t>
      </w:r>
      <w:r>
        <w:rPr>
          <w:rFonts w:ascii="Times New Roman" w:hAnsi="Times New Roman"/>
          <w:sz w:val="28"/>
          <w:szCs w:val="28"/>
        </w:rPr>
        <w:t xml:space="preserve"> в образовательном учреждении среднего профессионального образования</w:t>
      </w:r>
      <w:r w:rsidRPr="009F5F52">
        <w:rPr>
          <w:rFonts w:ascii="Times New Roman" w:hAnsi="Times New Roman"/>
          <w:sz w:val="28"/>
          <w:szCs w:val="28"/>
        </w:rPr>
        <w:t xml:space="preserve">. </w:t>
      </w:r>
    </w:p>
    <w:p w:rsidR="00E91474" w:rsidRPr="00691423" w:rsidRDefault="00E91474" w:rsidP="00633F0B">
      <w:pPr>
        <w:spacing w:line="360" w:lineRule="auto"/>
        <w:ind w:firstLine="900"/>
        <w:rPr>
          <w:sz w:val="28"/>
          <w:szCs w:val="28"/>
        </w:rPr>
      </w:pPr>
    </w:p>
    <w:p w:rsidR="00E91474" w:rsidRDefault="00E91474" w:rsidP="008063E1">
      <w:pPr>
        <w:pStyle w:val="Heading1"/>
        <w:jc w:val="center"/>
        <w:rPr>
          <w:rFonts w:ascii="Times New Roman" w:hAnsi="Times New Roman"/>
          <w:sz w:val="28"/>
          <w:szCs w:val="28"/>
        </w:rPr>
      </w:pPr>
      <w:bookmarkStart w:id="2" w:name="_Toc452482282"/>
      <w:r w:rsidRPr="008063E1">
        <w:rPr>
          <w:rFonts w:ascii="Times New Roman" w:hAnsi="Times New Roman"/>
          <w:sz w:val="28"/>
          <w:szCs w:val="28"/>
        </w:rPr>
        <w:t>Рекомендуемый список вопросов и заданий для обучающихся в целях успеш</w:t>
      </w:r>
      <w:r>
        <w:rPr>
          <w:rFonts w:ascii="Times New Roman" w:hAnsi="Times New Roman"/>
          <w:sz w:val="28"/>
          <w:szCs w:val="28"/>
        </w:rPr>
        <w:t>ного освоения темы</w:t>
      </w:r>
      <w:r w:rsidRPr="008063E1">
        <w:rPr>
          <w:rFonts w:ascii="Times New Roman" w:hAnsi="Times New Roman"/>
          <w:sz w:val="28"/>
          <w:szCs w:val="28"/>
        </w:rPr>
        <w:t xml:space="preserve"> «Углеводороды»</w:t>
      </w:r>
      <w:bookmarkEnd w:id="2"/>
    </w:p>
    <w:p w:rsidR="00E91474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66D9">
        <w:rPr>
          <w:rFonts w:ascii="Times New Roman" w:hAnsi="Times New Roman"/>
          <w:sz w:val="28"/>
          <w:szCs w:val="28"/>
        </w:rPr>
        <w:t>Для более успешного освоения темы «Углеводороды» необходимо для контроля и самоконтроля знать ответы на теоретические вопросы и выполнить задания в процессе изучения темы во время учебных часов и при выполнении домашнего задания.</w:t>
      </w:r>
    </w:p>
    <w:p w:rsidR="00E91474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необходимо:</w:t>
      </w:r>
    </w:p>
    <w:p w:rsidR="00E91474" w:rsidRPr="00603F31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F31">
        <w:rPr>
          <w:rFonts w:ascii="Times New Roman" w:hAnsi="Times New Roman"/>
          <w:b/>
          <w:sz w:val="28"/>
          <w:szCs w:val="28"/>
        </w:rPr>
        <w:t>Знать: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понятий: предельные (насыщенные), непредельные (ненасыщенные)  углеводороды, алканы, алкены, алкадиены, алкины, радикальные реакции.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строения молекул алканов, алкенов, алкадиенов, алкинов.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изомерии, характерные для каждой группы углеводородов.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физических и химических свойств углеводородов.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углеводородов в природе.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углеводородов.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нефть, ее состав?</w:t>
      </w:r>
    </w:p>
    <w:p w:rsidR="00E91474" w:rsidRDefault="00E91474" w:rsidP="00D74FD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Продукты, получаемые из нефти.</w:t>
      </w:r>
    </w:p>
    <w:p w:rsidR="00E91474" w:rsidRPr="00603F31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F31">
        <w:rPr>
          <w:rFonts w:ascii="Times New Roman" w:hAnsi="Times New Roman"/>
          <w:b/>
          <w:sz w:val="28"/>
          <w:szCs w:val="28"/>
        </w:rPr>
        <w:t>Уметь:</w:t>
      </w:r>
    </w:p>
    <w:p w:rsidR="00E91474" w:rsidRDefault="00E91474" w:rsidP="00D74F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определения понятий.</w:t>
      </w:r>
    </w:p>
    <w:p w:rsidR="00E91474" w:rsidRDefault="00E91474" w:rsidP="00D74F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формулы гомологов и изомеров углеводородов и давать им названия.</w:t>
      </w:r>
    </w:p>
    <w:p w:rsidR="00E91474" w:rsidRDefault="00E91474" w:rsidP="00D74F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уравнения реакций, характеризующих свойства основных классов углеводородов.</w:t>
      </w:r>
    </w:p>
    <w:p w:rsidR="00E91474" w:rsidRDefault="00E91474" w:rsidP="00D74F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лабораторным оборудованием, соблюдая правила техники безопасности.</w:t>
      </w:r>
    </w:p>
    <w:p w:rsidR="00E91474" w:rsidRDefault="00E91474" w:rsidP="00D74FD5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лабораторные опыты, соблюдая правила техники безопасности.</w:t>
      </w:r>
    </w:p>
    <w:p w:rsidR="00E91474" w:rsidRDefault="00E91474" w:rsidP="00603F31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выполнять все задания, предназначенные для аудиторной и внеаудиторной работы. Для коррекции знаний использовать учебно-методические пособия, справочные материалы, алгоритмы выполнения заданий, получать консультации преподавателя.     </w:t>
      </w:r>
    </w:p>
    <w:p w:rsidR="00E91474" w:rsidRPr="008C1E13" w:rsidRDefault="00E91474" w:rsidP="003C1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091">
        <w:rPr>
          <w:rFonts w:ascii="Times New Roman" w:hAnsi="Times New Roman"/>
          <w:b/>
          <w:sz w:val="28"/>
          <w:szCs w:val="28"/>
        </w:rPr>
        <w:t>Выполнит</w:t>
      </w:r>
      <w:r>
        <w:rPr>
          <w:rFonts w:ascii="Times New Roman" w:hAnsi="Times New Roman"/>
          <w:b/>
          <w:sz w:val="28"/>
          <w:szCs w:val="28"/>
        </w:rPr>
        <w:t>ь</w:t>
      </w:r>
      <w:r w:rsidRPr="003C1091">
        <w:rPr>
          <w:rFonts w:ascii="Times New Roman" w:hAnsi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3C1091">
        <w:rPr>
          <w:rFonts w:ascii="Times New Roman" w:hAnsi="Times New Roman"/>
          <w:sz w:val="28"/>
          <w:szCs w:val="28"/>
        </w:rPr>
        <w:t xml:space="preserve"> Габриелян О.С. Химия для профессий и специальностей технического профиля: учебник / О.С. Габриелян, И.Г. Остроумов. - 6-е изд., стер. - М.: Издательский центр «Академия», 2013</w:t>
      </w:r>
      <w:r w:rsidRPr="008C1E13">
        <w:rPr>
          <w:rFonts w:ascii="Times New Roman" w:hAnsi="Times New Roman"/>
          <w:sz w:val="28"/>
          <w:szCs w:val="28"/>
        </w:rPr>
        <w:t>.-256с. (</w:t>
      </w:r>
      <w:r w:rsidRPr="008C1E13">
        <w:rPr>
          <w:rFonts w:ascii="Times New Roman" w:hAnsi="Times New Roman"/>
          <w:i/>
          <w:sz w:val="28"/>
          <w:szCs w:val="28"/>
        </w:rPr>
        <w:t xml:space="preserve">стр. 157 № 2, 3; </w:t>
      </w:r>
      <w:r w:rsidRPr="008C1E13">
        <w:rPr>
          <w:rFonts w:ascii="Times New Roman" w:hAnsi="Times New Roman"/>
          <w:i/>
          <w:sz w:val="28"/>
          <w:szCs w:val="28"/>
          <w:lang w:eastAsia="ru-RU"/>
        </w:rPr>
        <w:t>176, № 4</w:t>
      </w:r>
      <w:r w:rsidRPr="008C1E13">
        <w:rPr>
          <w:rFonts w:ascii="Times New Roman" w:hAnsi="Times New Roman"/>
          <w:i/>
          <w:sz w:val="28"/>
          <w:szCs w:val="28"/>
        </w:rPr>
        <w:t xml:space="preserve">; глава 9 </w:t>
      </w:r>
      <w:r w:rsidRPr="008C1E13">
        <w:rPr>
          <w:rFonts w:ascii="Times New Roman" w:hAnsi="Times New Roman"/>
          <w:sz w:val="28"/>
          <w:szCs w:val="28"/>
        </w:rPr>
        <w:t>§ 6 вопросы 1-7)</w:t>
      </w:r>
      <w:r w:rsidRPr="008C1E1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91474" w:rsidRPr="008C1E13" w:rsidRDefault="00E91474" w:rsidP="003C10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E13">
        <w:rPr>
          <w:rFonts w:ascii="Times New Roman" w:hAnsi="Times New Roman"/>
          <w:b/>
          <w:iCs/>
          <w:sz w:val="28"/>
          <w:szCs w:val="28"/>
        </w:rPr>
        <w:t>Изучить материал:</w:t>
      </w:r>
      <w:r w:rsidRPr="008C1E13">
        <w:rPr>
          <w:rFonts w:ascii="Times New Roman" w:hAnsi="Times New Roman"/>
          <w:iCs/>
          <w:sz w:val="28"/>
          <w:szCs w:val="28"/>
        </w:rPr>
        <w:t xml:space="preserve"> </w:t>
      </w:r>
      <w:r w:rsidRPr="008C1E13">
        <w:rPr>
          <w:rFonts w:ascii="Times New Roman" w:hAnsi="Times New Roman"/>
          <w:sz w:val="28"/>
          <w:szCs w:val="28"/>
        </w:rPr>
        <w:t xml:space="preserve">Ю.М. Ерохин «Химия».- Москва, 2013 г. </w:t>
      </w:r>
      <w:r w:rsidRPr="008C1E13">
        <w:rPr>
          <w:rFonts w:ascii="Times New Roman" w:hAnsi="Times New Roman"/>
          <w:iCs/>
          <w:sz w:val="28"/>
          <w:szCs w:val="28"/>
        </w:rPr>
        <w:t>глава 3</w:t>
      </w:r>
      <w:r w:rsidRPr="008C1E13">
        <w:rPr>
          <w:rFonts w:ascii="Times New Roman" w:hAnsi="Times New Roman"/>
          <w:sz w:val="28"/>
          <w:szCs w:val="28"/>
        </w:rPr>
        <w:t xml:space="preserve"> § 5 </w:t>
      </w:r>
    </w:p>
    <w:p w:rsidR="00E91474" w:rsidRPr="003C1091" w:rsidRDefault="00E91474" w:rsidP="003C1091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C1E13">
        <w:rPr>
          <w:rFonts w:ascii="Times New Roman" w:hAnsi="Times New Roman"/>
          <w:b/>
          <w:sz w:val="28"/>
          <w:szCs w:val="28"/>
        </w:rPr>
        <w:t>Ответить на вопросы:</w:t>
      </w:r>
      <w:r w:rsidRPr="008C1E13">
        <w:rPr>
          <w:rFonts w:ascii="Times New Roman" w:hAnsi="Times New Roman"/>
          <w:sz w:val="28"/>
          <w:szCs w:val="28"/>
        </w:rPr>
        <w:t xml:space="preserve"> Ю.М. Ерохин «Химия».- Москва, 2013 г. (1-3 на стр. 307)</w:t>
      </w:r>
    </w:p>
    <w:p w:rsidR="00E91474" w:rsidRDefault="00E91474" w:rsidP="00603F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1474" w:rsidRPr="002515E1" w:rsidRDefault="00E91474" w:rsidP="008063E1">
      <w:pPr>
        <w:spacing w:after="0" w:line="240" w:lineRule="auto"/>
        <w:jc w:val="both"/>
        <w:rPr>
          <w:sz w:val="28"/>
          <w:szCs w:val="28"/>
        </w:rPr>
        <w:sectPr w:rsidR="00E91474" w:rsidRPr="002515E1" w:rsidSect="00990B4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91474" w:rsidRPr="00611520" w:rsidRDefault="00E91474" w:rsidP="00611520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452482283"/>
      <w:r w:rsidRPr="00611520">
        <w:rPr>
          <w:rFonts w:ascii="Times New Roman" w:hAnsi="Times New Roman"/>
          <w:sz w:val="28"/>
          <w:szCs w:val="28"/>
        </w:rPr>
        <w:t>Технологическая карта учебного занятия № 1</w:t>
      </w:r>
      <w:bookmarkEnd w:id="3"/>
    </w:p>
    <w:p w:rsidR="00E91474" w:rsidRPr="00AE729B" w:rsidRDefault="00E91474" w:rsidP="00AE729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E729B">
        <w:rPr>
          <w:rFonts w:ascii="Times New Roman" w:hAnsi="Times New Roman"/>
          <w:b/>
          <w:bCs/>
          <w:sz w:val="28"/>
          <w:szCs w:val="28"/>
        </w:rPr>
        <w:t>Ф.И.О</w:t>
      </w:r>
      <w:r w:rsidRPr="00AE729B">
        <w:rPr>
          <w:rFonts w:ascii="Times New Roman" w:hAnsi="Times New Roman"/>
          <w:sz w:val="28"/>
          <w:szCs w:val="28"/>
        </w:rPr>
        <w:t>. Довнер Светлана Михайловна</w:t>
      </w: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E729B">
        <w:rPr>
          <w:rFonts w:ascii="Times New Roman" w:hAnsi="Times New Roman"/>
          <w:b/>
          <w:bCs/>
          <w:sz w:val="28"/>
          <w:szCs w:val="28"/>
        </w:rPr>
        <w:t>Цикл учебных дисциплин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729B">
        <w:rPr>
          <w:rFonts w:ascii="Times New Roman" w:hAnsi="Times New Roman"/>
          <w:sz w:val="28"/>
          <w:szCs w:val="28"/>
        </w:rPr>
        <w:t xml:space="preserve"> общеобразовательный</w:t>
      </w: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E729B">
        <w:rPr>
          <w:rFonts w:ascii="Times New Roman" w:hAnsi="Times New Roman"/>
          <w:b/>
          <w:bCs/>
          <w:sz w:val="28"/>
          <w:szCs w:val="28"/>
        </w:rPr>
        <w:t>Название учебной дисциплины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729B">
        <w:rPr>
          <w:rFonts w:ascii="Times New Roman" w:hAnsi="Times New Roman"/>
          <w:sz w:val="28"/>
          <w:szCs w:val="28"/>
        </w:rPr>
        <w:t xml:space="preserve">  Химия </w:t>
      </w: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29B">
        <w:rPr>
          <w:rFonts w:ascii="Times New Roman" w:hAnsi="Times New Roman"/>
          <w:b/>
          <w:bCs/>
          <w:sz w:val="28"/>
          <w:szCs w:val="28"/>
        </w:rPr>
        <w:t>Раздел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E729B">
        <w:rPr>
          <w:rFonts w:ascii="Times New Roman" w:hAnsi="Times New Roman"/>
          <w:sz w:val="28"/>
          <w:szCs w:val="28"/>
        </w:rPr>
        <w:t xml:space="preserve"> Органическая химия</w:t>
      </w: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29B">
        <w:rPr>
          <w:rFonts w:ascii="Times New Roman" w:hAnsi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/>
          <w:sz w:val="28"/>
          <w:szCs w:val="28"/>
        </w:rPr>
        <w:t>:</w:t>
      </w:r>
      <w:r w:rsidRPr="00AE729B">
        <w:rPr>
          <w:rFonts w:ascii="Times New Roman" w:hAnsi="Times New Roman"/>
          <w:sz w:val="28"/>
          <w:szCs w:val="28"/>
        </w:rPr>
        <w:t xml:space="preserve"> Предельные углеводороды</w:t>
      </w:r>
    </w:p>
    <w:p w:rsidR="00E91474" w:rsidRPr="00AE729B" w:rsidRDefault="00E91474" w:rsidP="00D74FD5">
      <w:pPr>
        <w:pStyle w:val="1"/>
        <w:numPr>
          <w:ilvl w:val="6"/>
          <w:numId w:val="1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729B">
        <w:rPr>
          <w:rFonts w:ascii="Times New Roman" w:hAnsi="Times New Roman"/>
          <w:b/>
          <w:sz w:val="28"/>
          <w:szCs w:val="28"/>
        </w:rPr>
        <w:t>Тип учебного занятия</w:t>
      </w:r>
      <w:r w:rsidRPr="00AE72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AE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E72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ткрытие новых знаний; овладение новыми предметными умениями</w:t>
      </w:r>
      <w:r w:rsidRPr="00AE729B">
        <w:rPr>
          <w:rFonts w:ascii="Times New Roman" w:hAnsi="Times New Roman"/>
          <w:sz w:val="28"/>
          <w:szCs w:val="28"/>
        </w:rPr>
        <w:t>.</w:t>
      </w:r>
    </w:p>
    <w:p w:rsidR="00E91474" w:rsidRPr="00AE729B" w:rsidRDefault="00E91474" w:rsidP="00AE72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729B">
        <w:rPr>
          <w:rFonts w:ascii="Times New Roman" w:hAnsi="Times New Roman"/>
          <w:sz w:val="28"/>
          <w:szCs w:val="28"/>
        </w:rPr>
        <w:t xml:space="preserve">7.   </w:t>
      </w:r>
      <w:r w:rsidRPr="00AE729B">
        <w:rPr>
          <w:rFonts w:ascii="Times New Roman" w:hAnsi="Times New Roman"/>
          <w:b/>
          <w:sz w:val="28"/>
          <w:szCs w:val="28"/>
        </w:rPr>
        <w:t>Планируемые результаты обучения:</w:t>
      </w:r>
    </w:p>
    <w:p w:rsidR="00E91474" w:rsidRDefault="00E91474" w:rsidP="00AE729B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91474" w:rsidRPr="00AE729B" w:rsidRDefault="00E91474" w:rsidP="00AE729B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729B">
        <w:rPr>
          <w:b/>
          <w:color w:val="000000"/>
          <w:sz w:val="28"/>
          <w:szCs w:val="28"/>
        </w:rPr>
        <w:t>Личностные:</w:t>
      </w:r>
    </w:p>
    <w:p w:rsidR="00E91474" w:rsidRDefault="00E91474" w:rsidP="00D74FD5">
      <w:pPr>
        <w:pStyle w:val="NormalWeb"/>
        <w:numPr>
          <w:ilvl w:val="0"/>
          <w:numId w:val="16"/>
        </w:numPr>
        <w:tabs>
          <w:tab w:val="clear" w:pos="1440"/>
          <w:tab w:val="num" w:pos="-11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использовать достижения химической науки, технологий для повышения собственного интеллектуального развития в выбранной профессиональной деятельности. </w:t>
      </w:r>
    </w:p>
    <w:p w:rsidR="00E91474" w:rsidRPr="00AE729B" w:rsidRDefault="00E91474" w:rsidP="00D74FD5">
      <w:pPr>
        <w:pStyle w:val="NormalWeb"/>
        <w:numPr>
          <w:ilvl w:val="0"/>
          <w:numId w:val="16"/>
        </w:numPr>
        <w:tabs>
          <w:tab w:val="clear" w:pos="1440"/>
          <w:tab w:val="num" w:pos="-11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 w:rsidRPr="00AE729B">
        <w:rPr>
          <w:color w:val="000000"/>
          <w:sz w:val="28"/>
          <w:szCs w:val="28"/>
        </w:rPr>
        <w:t>Умение ответить на вопрос, какое значение и какой смысл имеют для него знания предельных углеводородов</w:t>
      </w:r>
    </w:p>
    <w:p w:rsidR="00E91474" w:rsidRDefault="00E91474" w:rsidP="00AE729B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91474" w:rsidRPr="00AE729B" w:rsidRDefault="00E91474" w:rsidP="00AE729B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E729B">
        <w:rPr>
          <w:b/>
          <w:color w:val="000000"/>
          <w:sz w:val="28"/>
          <w:szCs w:val="28"/>
        </w:rPr>
        <w:t>Метапредметные</w:t>
      </w:r>
      <w:r>
        <w:rPr>
          <w:b/>
          <w:color w:val="000000"/>
          <w:sz w:val="28"/>
          <w:szCs w:val="28"/>
        </w:rPr>
        <w:t>:</w:t>
      </w:r>
    </w:p>
    <w:p w:rsidR="00E91474" w:rsidRPr="00AE729B" w:rsidRDefault="00E91474" w:rsidP="00AE729B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729B">
        <w:rPr>
          <w:i/>
          <w:color w:val="000000"/>
          <w:sz w:val="28"/>
          <w:szCs w:val="28"/>
        </w:rPr>
        <w:t>Регулятивные</w:t>
      </w:r>
      <w:r>
        <w:rPr>
          <w:i/>
          <w:color w:val="000000"/>
          <w:sz w:val="28"/>
          <w:szCs w:val="28"/>
        </w:rPr>
        <w:t>:</w:t>
      </w:r>
    </w:p>
    <w:p w:rsidR="00E91474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планировать деятельность, самостоятельно определять последовательность выполнения действий; </w:t>
      </w:r>
    </w:p>
    <w:p w:rsidR="00E91474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</w:t>
      </w:r>
      <w:r>
        <w:rPr>
          <w:color w:val="000000"/>
          <w:sz w:val="28"/>
          <w:szCs w:val="28"/>
        </w:rPr>
        <w:t xml:space="preserve"> о</w:t>
      </w:r>
      <w:r w:rsidRPr="00AE729B">
        <w:rPr>
          <w:color w:val="000000"/>
          <w:sz w:val="28"/>
          <w:szCs w:val="28"/>
        </w:rPr>
        <w:t xml:space="preserve">существлять самоконтроль, сличение результата с заданными эталонами; </w:t>
      </w:r>
    </w:p>
    <w:p w:rsidR="00E91474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осуществлять саморегуляцию как способность начинать и заканчивать учебные действия в нужный момент, переходить к другому виду заданий;  </w:t>
      </w:r>
    </w:p>
    <w:p w:rsidR="00E91474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коррек</w:t>
      </w:r>
      <w:r>
        <w:rPr>
          <w:color w:val="000000"/>
          <w:sz w:val="28"/>
          <w:szCs w:val="28"/>
        </w:rPr>
        <w:t>тировать,</w:t>
      </w:r>
      <w:r w:rsidRPr="00AE729B">
        <w:rPr>
          <w:color w:val="000000"/>
          <w:sz w:val="28"/>
          <w:szCs w:val="28"/>
        </w:rPr>
        <w:t xml:space="preserve"> исправлять промежуточные и конечные результаты своих действий, а также возможные ошибки; </w:t>
      </w:r>
    </w:p>
    <w:p w:rsidR="00E91474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</w:t>
      </w:r>
      <w:r>
        <w:rPr>
          <w:color w:val="000000"/>
          <w:sz w:val="28"/>
          <w:szCs w:val="28"/>
        </w:rPr>
        <w:t xml:space="preserve">осуществлять </w:t>
      </w:r>
      <w:r w:rsidRPr="00AE729B">
        <w:rPr>
          <w:color w:val="000000"/>
          <w:sz w:val="28"/>
          <w:szCs w:val="28"/>
        </w:rPr>
        <w:t>самооценку как способность осознать то, что уже усвоено, и то, что ещё нужно усвоить</w:t>
      </w:r>
      <w:r>
        <w:rPr>
          <w:color w:val="000000"/>
          <w:sz w:val="28"/>
          <w:szCs w:val="28"/>
        </w:rPr>
        <w:t>;</w:t>
      </w:r>
      <w:r w:rsidRPr="00AE729B">
        <w:rPr>
          <w:color w:val="000000"/>
          <w:sz w:val="28"/>
          <w:szCs w:val="28"/>
        </w:rPr>
        <w:t xml:space="preserve"> </w:t>
      </w:r>
    </w:p>
    <w:p w:rsidR="00E91474" w:rsidRPr="00AE729B" w:rsidRDefault="00E91474" w:rsidP="00D74FD5">
      <w:pPr>
        <w:pStyle w:val="NormalWeb"/>
        <w:numPr>
          <w:ilvl w:val="0"/>
          <w:numId w:val="17"/>
        </w:numPr>
        <w:tabs>
          <w:tab w:val="clear" w:pos="1440"/>
          <w:tab w:val="num" w:pos="0"/>
        </w:tabs>
        <w:spacing w:before="0" w:beforeAutospacing="0" w:after="0" w:afterAutospacing="0"/>
        <w:ind w:left="550" w:hanging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осознать уровень усвоения.</w:t>
      </w:r>
    </w:p>
    <w:p w:rsidR="00E91474" w:rsidRPr="00AE729B" w:rsidRDefault="00E91474" w:rsidP="00AE729B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729B">
        <w:rPr>
          <w:i/>
          <w:color w:val="000000"/>
          <w:sz w:val="28"/>
          <w:szCs w:val="28"/>
        </w:rPr>
        <w:t>Коммуникативные</w:t>
      </w:r>
      <w:r>
        <w:rPr>
          <w:i/>
          <w:color w:val="000000"/>
          <w:sz w:val="28"/>
          <w:szCs w:val="28"/>
        </w:rPr>
        <w:t>:</w:t>
      </w:r>
    </w:p>
    <w:p w:rsidR="00E91474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чебно</w:t>
      </w:r>
      <w:r>
        <w:rPr>
          <w:color w:val="000000"/>
          <w:sz w:val="28"/>
          <w:szCs w:val="28"/>
        </w:rPr>
        <w:t>е</w:t>
      </w:r>
      <w:r w:rsidRPr="00AE729B">
        <w:rPr>
          <w:color w:val="000000"/>
          <w:sz w:val="28"/>
          <w:szCs w:val="28"/>
        </w:rPr>
        <w:t xml:space="preserve"> сотрудничеств</w:t>
      </w:r>
      <w:r>
        <w:rPr>
          <w:color w:val="000000"/>
          <w:sz w:val="28"/>
          <w:szCs w:val="28"/>
        </w:rPr>
        <w:t>о</w:t>
      </w:r>
      <w:r w:rsidRPr="00AE729B">
        <w:rPr>
          <w:color w:val="000000"/>
          <w:sz w:val="28"/>
          <w:szCs w:val="28"/>
        </w:rPr>
        <w:t xml:space="preserve"> с преподавателем и сверстниками при парной, групповой или коллективной работе; </w:t>
      </w:r>
    </w:p>
    <w:p w:rsidR="00E91474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с достаточной полнотой и точностью выражать свои мысли; </w:t>
      </w:r>
    </w:p>
    <w:p w:rsidR="00E91474" w:rsidRPr="00AE729B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разрешать конфликтные ситуации, принимать решение, брать ответственность на себя.</w:t>
      </w:r>
    </w:p>
    <w:p w:rsidR="00E91474" w:rsidRPr="00AE729B" w:rsidRDefault="00E91474" w:rsidP="00AE729B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729B">
        <w:rPr>
          <w:i/>
          <w:color w:val="000000"/>
          <w:sz w:val="28"/>
          <w:szCs w:val="28"/>
        </w:rPr>
        <w:t>Познавательные:</w:t>
      </w:r>
    </w:p>
    <w:p w:rsidR="00E91474" w:rsidRDefault="00E91474" w:rsidP="00D74FD5">
      <w:pPr>
        <w:pStyle w:val="NormalWeb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</w:t>
      </w:r>
      <w:r>
        <w:rPr>
          <w:color w:val="000000"/>
          <w:sz w:val="28"/>
          <w:szCs w:val="28"/>
        </w:rPr>
        <w:t xml:space="preserve">проводить </w:t>
      </w:r>
      <w:r w:rsidRPr="00AE729B">
        <w:rPr>
          <w:color w:val="000000"/>
          <w:sz w:val="28"/>
          <w:szCs w:val="28"/>
        </w:rPr>
        <w:t xml:space="preserve">исследования, поиск и отбор необходимой информации при заполнении таблиц, решении тестовых заданий, задач; </w:t>
      </w:r>
    </w:p>
    <w:p w:rsidR="00E91474" w:rsidRPr="00AE729B" w:rsidRDefault="00E91474" w:rsidP="00D74FD5">
      <w:pPr>
        <w:pStyle w:val="NormalWeb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составл</w:t>
      </w:r>
      <w:r>
        <w:rPr>
          <w:color w:val="000000"/>
          <w:sz w:val="28"/>
          <w:szCs w:val="28"/>
        </w:rPr>
        <w:t>ять</w:t>
      </w:r>
      <w:r w:rsidRPr="00AE729B">
        <w:rPr>
          <w:color w:val="000000"/>
          <w:sz w:val="28"/>
          <w:szCs w:val="28"/>
        </w:rPr>
        <w:t xml:space="preserve"> конспект занятия</w:t>
      </w:r>
      <w:r>
        <w:rPr>
          <w:color w:val="000000"/>
          <w:sz w:val="28"/>
          <w:szCs w:val="28"/>
        </w:rPr>
        <w:t>,</w:t>
      </w:r>
      <w:r w:rsidRPr="00AE729B">
        <w:rPr>
          <w:color w:val="000000"/>
          <w:sz w:val="28"/>
          <w:szCs w:val="28"/>
        </w:rPr>
        <w:t xml:space="preserve"> структурирова</w:t>
      </w:r>
      <w:r>
        <w:rPr>
          <w:color w:val="000000"/>
          <w:sz w:val="28"/>
          <w:szCs w:val="28"/>
        </w:rPr>
        <w:t>ть его</w:t>
      </w:r>
      <w:r w:rsidRPr="00AE729B">
        <w:rPr>
          <w:color w:val="000000"/>
          <w:sz w:val="28"/>
          <w:szCs w:val="28"/>
        </w:rPr>
        <w:t>;</w:t>
      </w:r>
    </w:p>
    <w:p w:rsidR="00E91474" w:rsidRDefault="00E91474" w:rsidP="00AE729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Pr="00AE729B" w:rsidRDefault="00E91474" w:rsidP="00AE729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729B">
        <w:rPr>
          <w:b/>
          <w:color w:val="000000"/>
          <w:sz w:val="28"/>
          <w:szCs w:val="28"/>
        </w:rPr>
        <w:t>Предметные</w:t>
      </w:r>
      <w:r>
        <w:rPr>
          <w:b/>
          <w:color w:val="000000"/>
          <w:sz w:val="28"/>
          <w:szCs w:val="28"/>
        </w:rPr>
        <w:t>:</w:t>
      </w:r>
      <w:r w:rsidRPr="00AE729B">
        <w:rPr>
          <w:b/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NormalWeb"/>
        <w:numPr>
          <w:ilvl w:val="0"/>
          <w:numId w:val="20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 w:rsidRPr="00AE729B">
        <w:rPr>
          <w:color w:val="000000"/>
          <w:sz w:val="28"/>
          <w:szCs w:val="28"/>
        </w:rPr>
        <w:t>Владение основополагающими химическими понятиями (предельные углеводороды, алканы, гибридизация, гомологи, изомеры)</w:t>
      </w:r>
      <w:r>
        <w:rPr>
          <w:color w:val="000000"/>
          <w:sz w:val="28"/>
          <w:szCs w:val="28"/>
        </w:rPr>
        <w:t>;</w:t>
      </w:r>
    </w:p>
    <w:p w:rsidR="00E91474" w:rsidRPr="00AE729B" w:rsidRDefault="00E91474" w:rsidP="00D74FD5">
      <w:pPr>
        <w:pStyle w:val="NormalWeb"/>
        <w:numPr>
          <w:ilvl w:val="0"/>
          <w:numId w:val="20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веренное пользование химической терминологией и символикой, лабораторным оборудованием.</w:t>
      </w:r>
    </w:p>
    <w:p w:rsidR="00E91474" w:rsidRDefault="00E91474" w:rsidP="00AE729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Pr="00AE729B" w:rsidRDefault="00E91474" w:rsidP="00AE729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AE729B">
        <w:rPr>
          <w:b/>
          <w:color w:val="000000"/>
          <w:sz w:val="28"/>
          <w:szCs w:val="28"/>
        </w:rPr>
        <w:t>Цель:</w:t>
      </w:r>
      <w:r w:rsidRPr="00AE729B">
        <w:rPr>
          <w:color w:val="000000"/>
          <w:sz w:val="28"/>
          <w:szCs w:val="28"/>
        </w:rPr>
        <w:t xml:space="preserve"> анализ особенностей строения и свойств предельных углеводородов ряда алканы</w:t>
      </w:r>
      <w:r>
        <w:rPr>
          <w:color w:val="000000"/>
          <w:sz w:val="28"/>
          <w:szCs w:val="28"/>
        </w:rPr>
        <w:t xml:space="preserve"> в условиях учебного занятия</w:t>
      </w:r>
      <w:r w:rsidRPr="00AE729B">
        <w:rPr>
          <w:color w:val="000000"/>
          <w:sz w:val="28"/>
          <w:szCs w:val="28"/>
        </w:rPr>
        <w:t xml:space="preserve">. </w:t>
      </w:r>
    </w:p>
    <w:p w:rsidR="00E91474" w:rsidRPr="00091CCF" w:rsidRDefault="00E91474" w:rsidP="00AE729B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1CCF">
        <w:rPr>
          <w:b/>
          <w:color w:val="000000"/>
          <w:sz w:val="28"/>
          <w:szCs w:val="28"/>
        </w:rPr>
        <w:t>Задачи:</w:t>
      </w:r>
    </w:p>
    <w:p w:rsidR="00E91474" w:rsidRPr="00990B47" w:rsidRDefault="00E91474" w:rsidP="00D74FD5">
      <w:pPr>
        <w:numPr>
          <w:ilvl w:val="0"/>
          <w:numId w:val="21"/>
        </w:numPr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90B4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990B47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990B47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классе предельных углеводородов</w:t>
      </w:r>
      <w:r w:rsidRPr="00990B47">
        <w:rPr>
          <w:rFonts w:ascii="Times New Roman" w:hAnsi="Times New Roman"/>
          <w:sz w:val="28"/>
          <w:szCs w:val="28"/>
        </w:rPr>
        <w:t xml:space="preserve"> (алканах)</w:t>
      </w:r>
      <w:r>
        <w:rPr>
          <w:rFonts w:ascii="Times New Roman" w:hAnsi="Times New Roman"/>
          <w:sz w:val="28"/>
          <w:szCs w:val="28"/>
        </w:rPr>
        <w:t>:</w:t>
      </w:r>
      <w:r w:rsidRPr="00990B47">
        <w:rPr>
          <w:rFonts w:ascii="Times New Roman" w:hAnsi="Times New Roman"/>
          <w:sz w:val="28"/>
          <w:szCs w:val="28"/>
        </w:rPr>
        <w:t xml:space="preserve"> строении, свойствах, номенклатуре, применении</w:t>
      </w:r>
      <w:r>
        <w:rPr>
          <w:rFonts w:ascii="Times New Roman" w:hAnsi="Times New Roman"/>
          <w:sz w:val="28"/>
          <w:szCs w:val="28"/>
        </w:rPr>
        <w:t>;</w:t>
      </w:r>
      <w:r w:rsidRPr="00990B47">
        <w:rPr>
          <w:rFonts w:ascii="Times New Roman" w:hAnsi="Times New Roman"/>
          <w:sz w:val="28"/>
          <w:szCs w:val="28"/>
        </w:rPr>
        <w:t xml:space="preserve"> </w:t>
      </w:r>
    </w:p>
    <w:p w:rsidR="00E91474" w:rsidRDefault="00E91474" w:rsidP="00D74FD5">
      <w:pPr>
        <w:numPr>
          <w:ilvl w:val="0"/>
          <w:numId w:val="7"/>
        </w:numPr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90B4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99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умения </w:t>
      </w:r>
      <w:r w:rsidRPr="00990B47">
        <w:rPr>
          <w:rFonts w:ascii="Times New Roman" w:hAnsi="Times New Roman"/>
          <w:sz w:val="28"/>
          <w:szCs w:val="28"/>
        </w:rPr>
        <w:t>сравнивать, анализировать и обобщать полученные знания</w:t>
      </w:r>
      <w:r>
        <w:rPr>
          <w:rFonts w:ascii="Times New Roman" w:hAnsi="Times New Roman"/>
          <w:sz w:val="28"/>
          <w:szCs w:val="28"/>
        </w:rPr>
        <w:t xml:space="preserve"> о предельных углеводородах </w:t>
      </w:r>
      <w:r w:rsidRPr="00990B47">
        <w:rPr>
          <w:rFonts w:ascii="Times New Roman" w:hAnsi="Times New Roman"/>
          <w:sz w:val="28"/>
          <w:szCs w:val="28"/>
        </w:rPr>
        <w:t>(алканах), делать выводы</w:t>
      </w:r>
      <w:r>
        <w:rPr>
          <w:rFonts w:ascii="Times New Roman" w:hAnsi="Times New Roman"/>
          <w:sz w:val="28"/>
          <w:szCs w:val="28"/>
        </w:rPr>
        <w:t>;</w:t>
      </w:r>
    </w:p>
    <w:p w:rsidR="00E91474" w:rsidRPr="00990B47" w:rsidRDefault="00E91474" w:rsidP="00D74FD5">
      <w:pPr>
        <w:numPr>
          <w:ilvl w:val="0"/>
          <w:numId w:val="7"/>
        </w:numPr>
        <w:spacing w:after="0" w:line="240" w:lineRule="auto"/>
        <w:ind w:left="550" w:hanging="550"/>
        <w:jc w:val="both"/>
        <w:rPr>
          <w:rFonts w:ascii="Times New Roman" w:hAnsi="Times New Roman"/>
          <w:sz w:val="28"/>
          <w:szCs w:val="28"/>
        </w:rPr>
      </w:pPr>
      <w:r w:rsidRPr="00091CCF">
        <w:rPr>
          <w:rStyle w:val="Emphasis"/>
          <w:rFonts w:ascii="Times New Roman" w:hAnsi="Times New Roman"/>
          <w:i w:val="0"/>
          <w:iCs/>
          <w:sz w:val="28"/>
          <w:szCs w:val="28"/>
        </w:rPr>
        <w:t>Ф</w:t>
      </w:r>
      <w:r w:rsidRPr="00990B4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990B47">
        <w:rPr>
          <w:rFonts w:ascii="Times New Roman" w:hAnsi="Times New Roman"/>
          <w:sz w:val="28"/>
          <w:szCs w:val="28"/>
        </w:rPr>
        <w:t>основ</w:t>
      </w:r>
      <w:r>
        <w:rPr>
          <w:rFonts w:ascii="Times New Roman" w:hAnsi="Times New Roman"/>
          <w:sz w:val="28"/>
          <w:szCs w:val="28"/>
        </w:rPr>
        <w:t>ы</w:t>
      </w:r>
      <w:r w:rsidRPr="00990B47">
        <w:rPr>
          <w:rFonts w:ascii="Times New Roman" w:hAnsi="Times New Roman"/>
          <w:sz w:val="28"/>
          <w:szCs w:val="28"/>
        </w:rPr>
        <w:t xml:space="preserve"> экологической культуры личности, навыков сотрудничества, умения слушать, общаться в паре, группе</w:t>
      </w:r>
      <w:r>
        <w:rPr>
          <w:rFonts w:ascii="Times New Roman" w:hAnsi="Times New Roman"/>
          <w:sz w:val="28"/>
          <w:szCs w:val="28"/>
        </w:rPr>
        <w:t>.</w:t>
      </w:r>
    </w:p>
    <w:p w:rsidR="00E91474" w:rsidRPr="00AE729B" w:rsidRDefault="00E91474" w:rsidP="00BD4448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29B">
        <w:rPr>
          <w:b/>
          <w:color w:val="000000"/>
          <w:sz w:val="28"/>
          <w:szCs w:val="28"/>
        </w:rPr>
        <w:t>Методы и методические приемы:</w:t>
      </w:r>
      <w:r w:rsidRPr="00AE729B">
        <w:rPr>
          <w:color w:val="000000"/>
          <w:sz w:val="28"/>
          <w:szCs w:val="28"/>
        </w:rPr>
        <w:t xml:space="preserve"> исследовательский, поисковый, работа в группах, решение проблемных ситуаций, </w:t>
      </w:r>
      <w:r>
        <w:rPr>
          <w:color w:val="000000"/>
          <w:sz w:val="28"/>
          <w:szCs w:val="28"/>
        </w:rPr>
        <w:t>са</w:t>
      </w:r>
      <w:r w:rsidRPr="00AE729B">
        <w:rPr>
          <w:color w:val="000000"/>
          <w:sz w:val="28"/>
          <w:szCs w:val="28"/>
        </w:rPr>
        <w:t>моконтроль, беседа, тестирование</w:t>
      </w:r>
      <w:r>
        <w:rPr>
          <w:color w:val="000000"/>
          <w:sz w:val="28"/>
          <w:szCs w:val="28"/>
        </w:rPr>
        <w:t>.</w:t>
      </w:r>
    </w:p>
    <w:p w:rsidR="00E91474" w:rsidRPr="00AE729B" w:rsidRDefault="00E91474" w:rsidP="00BD4448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AE729B">
        <w:rPr>
          <w:rStyle w:val="Strong"/>
          <w:sz w:val="28"/>
          <w:szCs w:val="28"/>
        </w:rPr>
        <w:t xml:space="preserve">Комплексно-методическое обеспечение  </w:t>
      </w:r>
      <w:r>
        <w:rPr>
          <w:rStyle w:val="Strong"/>
          <w:sz w:val="28"/>
          <w:szCs w:val="28"/>
        </w:rPr>
        <w:t>занятия</w:t>
      </w:r>
      <w:r w:rsidRPr="00AE729B">
        <w:rPr>
          <w:rStyle w:val="Strong"/>
          <w:sz w:val="28"/>
          <w:szCs w:val="28"/>
        </w:rPr>
        <w:t xml:space="preserve">: </w:t>
      </w:r>
      <w:r w:rsidRPr="00AE729B">
        <w:rPr>
          <w:rStyle w:val="Strong"/>
          <w:b w:val="0"/>
          <w:sz w:val="28"/>
          <w:szCs w:val="28"/>
        </w:rPr>
        <w:t>Учебник: Габриелян О. С. Химия для профессий и специальностей технического профиля: учебник / О. С. Габриелян, И. Г. Остроумов. 6-е изд., стер., - М,: Издательский центр «Академия», 2013. – 256 с. Габриелян О. С. Химия в тестах, задачах, упражнениях: учебное пособие для студентов средних профессиональных учебных заведений- М., 2010, программа учебной дисциплины «Химия», маршрутные листы, листы заданий.</w:t>
      </w:r>
    </w:p>
    <w:p w:rsidR="00E91474" w:rsidRPr="00AE729B" w:rsidRDefault="00E91474" w:rsidP="00BD44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729B">
        <w:rPr>
          <w:rStyle w:val="Strong"/>
          <w:rFonts w:ascii="Times New Roman" w:hAnsi="Times New Roman"/>
          <w:sz w:val="28"/>
          <w:szCs w:val="28"/>
        </w:rPr>
        <w:t>Оборудование и материалы:</w:t>
      </w:r>
      <w:r w:rsidRPr="00AE729B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 w:rsidRPr="00AE729B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проектор, компьютер, «Виртуальная лаборатория», набор для изготовления шаростержневых моделей молекул органических соединений, </w:t>
      </w:r>
    </w:p>
    <w:p w:rsidR="00E91474" w:rsidRPr="00BD4448" w:rsidRDefault="00E91474" w:rsidP="00BD4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729B">
        <w:rPr>
          <w:rFonts w:ascii="Times New Roman" w:hAnsi="Times New Roman"/>
          <w:b/>
          <w:color w:val="000000"/>
          <w:sz w:val="28"/>
          <w:szCs w:val="28"/>
        </w:rPr>
        <w:t>Образовательные технологии</w:t>
      </w:r>
      <w:r w:rsidRPr="00AE729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448">
        <w:rPr>
          <w:rFonts w:ascii="Times New Roman" w:hAnsi="Times New Roman"/>
          <w:sz w:val="28"/>
          <w:szCs w:val="28"/>
        </w:rPr>
        <w:t>Проблемно-ситуационная технология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D4448">
        <w:rPr>
          <w:rFonts w:ascii="Times New Roman" w:hAnsi="Times New Roman"/>
          <w:sz w:val="28"/>
          <w:szCs w:val="28"/>
        </w:rPr>
        <w:t>Информационно-коммуникационн</w:t>
      </w:r>
      <w:r>
        <w:rPr>
          <w:rFonts w:ascii="Times New Roman" w:hAnsi="Times New Roman"/>
          <w:sz w:val="28"/>
          <w:szCs w:val="28"/>
        </w:rPr>
        <w:t>ые</w:t>
      </w:r>
      <w:r w:rsidRPr="00BD4448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и.</w:t>
      </w:r>
    </w:p>
    <w:p w:rsidR="00E91474" w:rsidRPr="00AE729B" w:rsidRDefault="00E91474" w:rsidP="00BD44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29B">
        <w:rPr>
          <w:rFonts w:ascii="Times New Roman" w:hAnsi="Times New Roman"/>
          <w:b/>
          <w:color w:val="000000"/>
          <w:sz w:val="28"/>
          <w:szCs w:val="28"/>
        </w:rPr>
        <w:t>Форма организации учебной деятельности:</w:t>
      </w:r>
      <w:r w:rsidRPr="00AE72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29B">
        <w:rPr>
          <w:rFonts w:ascii="Times New Roman" w:hAnsi="Times New Roman"/>
          <w:sz w:val="28"/>
          <w:szCs w:val="28"/>
        </w:rPr>
        <w:t>индивидуальная, фронтальная, в группах, в парах.</w:t>
      </w:r>
    </w:p>
    <w:p w:rsidR="00E91474" w:rsidRDefault="00E91474" w:rsidP="00BD4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91474" w:rsidSect="00252351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7041"/>
        <w:gridCol w:w="5500"/>
        <w:gridCol w:w="2008"/>
      </w:tblGrid>
      <w:tr w:rsidR="00E91474" w:rsidTr="006213D2">
        <w:tc>
          <w:tcPr>
            <w:tcW w:w="547" w:type="dxa"/>
            <w:vMerge w:val="restart"/>
            <w:textDirection w:val="btLr"/>
            <w:vAlign w:val="center"/>
          </w:tcPr>
          <w:p w:rsidR="00E91474" w:rsidRPr="00C34CFB" w:rsidRDefault="00E91474" w:rsidP="00C34C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2541" w:type="dxa"/>
            <w:gridSpan w:val="2"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Tr="006213D2">
        <w:trPr>
          <w:trHeight w:val="182"/>
        </w:trPr>
        <w:tc>
          <w:tcPr>
            <w:tcW w:w="547" w:type="dxa"/>
            <w:vMerge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1" w:type="dxa"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500" w:type="dxa"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08" w:type="dxa"/>
            <w:vMerge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4" w:rsidTr="006213D2">
        <w:trPr>
          <w:trHeight w:val="1427"/>
        </w:trPr>
        <w:tc>
          <w:tcPr>
            <w:tcW w:w="547" w:type="dxa"/>
            <w:vMerge/>
            <w:vAlign w:val="center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1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1.Приветствует, проверяет готовность аудитории и студентов к занятию, контроль посещаемости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2.Организует обсуждение темы занятия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3.подведение итогов обсуждения. Объявление темы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4. Мотивация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В 20-х годах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в. вопрос о валентности атомов углерода стал дискуссионным. На основе электронной теории валентность определялась числом неспаренных электронов, а так как у атомов углерода неспаренных электронов два, то валентность его должна быть равна двум. Это подтверждается электронной формулой углерода:  1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Но мы с вами знаем, что углерод и четырехвалентен. Возникает противоречие.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Как устранить противоречие?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34C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Обучающемуся предварительно дано задание подготовить  материал по вопросу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</w:t>
            </w:r>
            <w:r w:rsidRPr="00C34C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риложение 3)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5.Организует обсуждение цели и задач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6. Объявляет цель и задачи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7. Организует деление на группы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8. Предлагает обсудить форму представления результата</w:t>
            </w:r>
          </w:p>
          <w:p w:rsidR="00E91474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9. Знакомит с маршрутным листом и критериями оценки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6213D2">
            <w:pPr>
              <w:autoSpaceDE w:val="0"/>
              <w:autoSpaceDN w:val="0"/>
              <w:adjustRightInd w:val="0"/>
              <w:spacing w:after="0" w:line="240" w:lineRule="auto"/>
              <w:ind w:firstLine="553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Работа будет проходить  поэтапно,  каждый этап включает либо индивидуальную работу, либо групповую. Оценивать свою работу будете самостоятельно, в баллах. По результатам индивидуальной работы за каждый правильный ответ получаете 1 балл. </w:t>
            </w:r>
          </w:p>
          <w:p w:rsidR="00E91474" w:rsidRPr="00C34CFB" w:rsidRDefault="00E91474" w:rsidP="006213D2">
            <w:pPr>
              <w:autoSpaceDE w:val="0"/>
              <w:autoSpaceDN w:val="0"/>
              <w:adjustRightInd w:val="0"/>
              <w:spacing w:after="0" w:line="240" w:lineRule="auto"/>
              <w:ind w:firstLine="553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По результатам групповой работы руководитель - организатор распределяет баллы, соответствующие данной работе, и выставляет в карточку учета совместной деятельности.  </w:t>
            </w:r>
          </w:p>
          <w:p w:rsidR="00E91474" w:rsidRPr="00C34CFB" w:rsidRDefault="00E91474" w:rsidP="006213D2">
            <w:pPr>
              <w:spacing w:after="0" w:line="240" w:lineRule="auto"/>
              <w:ind w:firstLine="553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В случае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если затрудняетесь выполнить задание, зачеркиваете баллы. В случае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если задание выполнили не полностью, выставляете половину  баллов, предложенных за выполнение задания.  </w:t>
            </w:r>
          </w:p>
        </w:tc>
        <w:tc>
          <w:tcPr>
            <w:tcW w:w="5500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риветствуют, информируют об отсутствующих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2. Обсуждают, предполагают и предлагают тему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 Записывают тему занятия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4. Погружаются в ситуацию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Сообщение обучающегося (опережающее домашнее задание)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5. Участвуют в обсуждении, высказывают предположения по формулировке цели и задач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6.Принимают цель и задачи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7. Делятся на группы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8.Обсуждают и принимают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предлагаемую форму предоставления результата</w:t>
            </w:r>
          </w:p>
          <w:p w:rsidR="00E91474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9. Знакомятся с критериями, задают уточняющие вопросы.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Каждый обучающийся  получает индивидуальный маршрутный лист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), в котором указаны этапы изучения нового материала, задания к каждому этапу, баллы за выполнение предложенных заданий, критерии оценивания</w:t>
            </w:r>
          </w:p>
        </w:tc>
        <w:tc>
          <w:tcPr>
            <w:tcW w:w="2008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Критерии оценки на слайде и на листах (Листы самооценки)</w:t>
            </w:r>
          </w:p>
        </w:tc>
      </w:tr>
      <w:tr w:rsidR="00E91474" w:rsidTr="006213D2">
        <w:trPr>
          <w:cantSplit/>
          <w:trHeight w:val="1427"/>
        </w:trPr>
        <w:tc>
          <w:tcPr>
            <w:tcW w:w="547" w:type="dxa"/>
            <w:textDirection w:val="btLr"/>
            <w:vAlign w:val="center"/>
          </w:tcPr>
          <w:p w:rsidR="00E91474" w:rsidRPr="00C34CFB" w:rsidRDefault="00E91474" w:rsidP="00C34C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Операционально-содержательный этап</w:t>
            </w:r>
          </w:p>
        </w:tc>
        <w:tc>
          <w:tcPr>
            <w:tcW w:w="7041" w:type="dxa"/>
          </w:tcPr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1. Объясняет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1474" w:rsidRPr="00C34CFB" w:rsidRDefault="00E91474" w:rsidP="00D74FD5">
            <w:pPr>
              <w:pStyle w:val="1"/>
              <w:numPr>
                <w:ilvl w:val="0"/>
                <w:numId w:val="8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сущность электронной теории и теории гибридизации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на примере метана (кратко)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1474" w:rsidRPr="00C34CFB" w:rsidRDefault="00E91474" w:rsidP="00D74FD5">
            <w:pPr>
              <w:pStyle w:val="1"/>
              <w:numPr>
                <w:ilvl w:val="0"/>
                <w:numId w:val="8"/>
              </w:numPr>
              <w:tabs>
                <w:tab w:val="left" w:pos="294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получение углеводородного  остатка, или радикала - заместителя,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названия   формируются заменой суффикса -ан-  на –ил-   в названии  соответствующего  алкана. 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Проводит демонстрацию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(используя шаростержневые модели) с объяснением.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Отнимаем от молекулы метана атом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,  получаем  радикал 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C34C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, который называется 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метил,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в нем одна валентность углерода ненасыщенна, и поэтому он соединяется с другими атомами, в том числе и с атомом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. То есть происходит соединение двух радикалов 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C34C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─ +  ─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C34C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→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C34C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 ─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C34CF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Получаем этан – второй представитель предельных углеводородов и все связи насыщены до предела.</w:t>
            </w:r>
          </w:p>
        </w:tc>
        <w:tc>
          <w:tcPr>
            <w:tcW w:w="5500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Активное слушание: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производят записи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основных понятий, формул представленных шаростержневых моделей.</w:t>
            </w:r>
          </w:p>
        </w:tc>
        <w:tc>
          <w:tcPr>
            <w:tcW w:w="2008" w:type="dxa"/>
          </w:tcPr>
          <w:p w:rsidR="00E91474" w:rsidRPr="00C34CFB" w:rsidRDefault="00E91474" w:rsidP="00C34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Презентация. Тетрадь.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Учебник, тетрадь, таблица «Номенклатура предельных углеводородов»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Tr="006213D2">
        <w:trPr>
          <w:cantSplit/>
          <w:trHeight w:val="5440"/>
        </w:trPr>
        <w:tc>
          <w:tcPr>
            <w:tcW w:w="547" w:type="dxa"/>
            <w:textDirection w:val="btLr"/>
            <w:vAlign w:val="center"/>
          </w:tcPr>
          <w:p w:rsidR="00E91474" w:rsidRPr="00C34CFB" w:rsidRDefault="00E91474" w:rsidP="00C34C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Операционально-содержательный этап</w:t>
            </w:r>
          </w:p>
        </w:tc>
        <w:tc>
          <w:tcPr>
            <w:tcW w:w="7041" w:type="dxa"/>
          </w:tcPr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Отнимаем у этана один атом </w:t>
            </w:r>
            <w:r w:rsidRPr="00C34CF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, получаем  радикал - 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этил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 и т. д.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При соединении  между собой радикалов – получаем последующего представителя или гомолога, по физическим и химическим свойствам схожего с предыдущими алканами. Так образуется ряд  предельных углеводородов - гомологический) </w:t>
            </w:r>
          </w:p>
          <w:p w:rsidR="00E91474" w:rsidRPr="00C34CFB" w:rsidRDefault="00E91474" w:rsidP="00D74FD5">
            <w:pPr>
              <w:pStyle w:val="1"/>
              <w:numPr>
                <w:ilvl w:val="0"/>
                <w:numId w:val="9"/>
              </w:numPr>
              <w:tabs>
                <w:tab w:val="left" w:pos="264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обращает внимание на рекомендуемую номенклатуру ИЮПАК, понятие « гомолог»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2. Предлагает систему заданий для самостоятельной работы, используя справочный материал 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tabs>
                <w:tab w:val="left" w:pos="3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3.Объясняет понятие «изомеризация», «изомер», на примере бутана – н и изобутана; объясняет правила формирования названия на примерах 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№ Б; № В; № Г)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4.Организует работу в группах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формулирует проблему: углеводороды имею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одинаковый качественный и количественный состав, но имеют разное названия и свойства. Почему?   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 Б; В; Г) Б; В; Г), выскажите своё мнение.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5. Организует практическую работу в группах, консультирует.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смоделировать углеводород с линейным и разветвленным углеродным скелетом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и дать им название, соблюдая правила формирования названия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6. Проводит наблюдение за деятельностью обучающихся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2. Включаются в работу.  Записывают формулы, названия, анализируют, выделяют общие признаки, предлагают формулировку понятия «предельные углеводороды» (Индивидуальная самостоятельная работа)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 Активное слушание: производят записи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основных понятий, формулы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4.Осуществляют поиск решения проблемы. Предлагают решения. Проводят самооценку и взаимооценку.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5. Выполняют задание, проводят самооценку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6. Консультируются, задают уточняющие вопросы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7. Выполняют задания, записывают результаты в тетрадь, предлагают ответы, проводят самооценку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Раздаточный материал (приложение 2)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Раздаточный материал (приложение 2)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</w:tc>
      </w:tr>
      <w:tr w:rsidR="00E91474" w:rsidTr="006213D2">
        <w:trPr>
          <w:cantSplit/>
          <w:trHeight w:val="5440"/>
        </w:trPr>
        <w:tc>
          <w:tcPr>
            <w:tcW w:w="547" w:type="dxa"/>
            <w:textDirection w:val="btLr"/>
            <w:vAlign w:val="center"/>
          </w:tcPr>
          <w:p w:rsidR="00E91474" w:rsidRPr="00C34CFB" w:rsidRDefault="00E91474" w:rsidP="00C34C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Операционально-содержательный этап</w:t>
            </w:r>
          </w:p>
        </w:tc>
        <w:tc>
          <w:tcPr>
            <w:tcW w:w="7041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7. Организует работу в  парах.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Вопросы для рассмотрения.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1. Изменение свойств в гомологическом ряду.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2. Применение газообразных, жидких и твердых углеводородов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8. Организует выполнение лабораторной работы в группах. Проводит ненавязчивое наблюдение за деятельностью обучающихся. Консультирует.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9. Создает проблемную ситуацию для индивидуальной работы.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34CFB">
              <w:rPr>
                <w:rFonts w:ascii="Times New Roman" w:hAnsi="Times New Roman"/>
                <w:i/>
                <w:sz w:val="24"/>
                <w:szCs w:val="24"/>
              </w:rPr>
              <w:t>В каждом подъезде висит табличка: «Если вы почувствовали запах газа, звоните по телефону 04». Какие особенности метана обусловили необходимость такого предупреждения?»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10. Организует работу с учебником в группах.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11. Формулирует задачу по решению проблемной экологической ситуации путем выполнения эксперимента в группах.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Смоделируйте аварийную ситуацию и экспериментально решите данную проблему, следуя инструкции по проведению эксперимента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Определите положительные и отрицательные последствия этого</w:t>
            </w: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12. Организует первичную проверку знаний путем тестирования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риложение 9)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8250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13. Организует закрепление знаний в процессе беседы и выполнения письменных заданий.</w:t>
            </w:r>
          </w:p>
        </w:tc>
        <w:tc>
          <w:tcPr>
            <w:tcW w:w="5500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7. Выполняют задания, записывают результаты в тетрадь, предлагают ответы, проводят самооценку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8. Выполняют лабораторную работу, представляют результат в форме письменного отчета. Проводят самооценку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9. Представляют свои предположения. Делают выводы о свойствах метана.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10. Выполняют задание, предлагают результат выполнения.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11. Выполняют эксперимент, высказывают предположения о последствиях, предлагают пути решения экологической проблемы. Обсуждают, делают выводы.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12. Выполняют тестовые задания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13. Принимают участие в беседе и выполняют письменное задание.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Инструкция по выполнению эксперимента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Default="00E91474" w:rsidP="00825035"/>
          <w:p w:rsidR="00E91474" w:rsidRDefault="00E91474" w:rsidP="00825035"/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 самооценки</w:t>
            </w:r>
          </w:p>
        </w:tc>
      </w:tr>
      <w:tr w:rsidR="00E91474" w:rsidRPr="00825035" w:rsidTr="006213D2">
        <w:trPr>
          <w:cantSplit/>
          <w:trHeight w:val="5440"/>
        </w:trPr>
        <w:tc>
          <w:tcPr>
            <w:tcW w:w="547" w:type="dxa"/>
            <w:textDirection w:val="btLr"/>
            <w:vAlign w:val="center"/>
          </w:tcPr>
          <w:p w:rsidR="00E91474" w:rsidRPr="00C34CFB" w:rsidRDefault="00E91474" w:rsidP="00C34C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CFB">
              <w:rPr>
                <w:rFonts w:ascii="Times New Roman" w:hAnsi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7041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1.Организует обсуждение результатов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2.Организует самооценку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3.Педагогическое оценивание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4.Организует рефлексию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Какое открытие вы совершили сегодня сами, что узнали нового на уроке? </w:t>
            </w:r>
          </w:p>
          <w:p w:rsidR="00E91474" w:rsidRPr="00C34CFB" w:rsidRDefault="00E91474" w:rsidP="00C34C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Достигли ли мы поставленных нами целей и задач?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5.Инструктаж по домашнему заданию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Три уровня ДЗ: </w:t>
            </w:r>
            <w:r w:rsidRPr="00C34CFB">
              <w:rPr>
                <w:rFonts w:ascii="Times New Roman" w:hAnsi="Times New Roman"/>
                <w:color w:val="000000"/>
                <w:sz w:val="24"/>
                <w:szCs w:val="24"/>
              </w:rPr>
              <w:t>А-обязательно всем, В – обязательно хотя бы одно из  них,  С - по желанию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А- </w:t>
            </w:r>
            <w:r w:rsidRPr="00C34CFB">
              <w:rPr>
                <w:rFonts w:ascii="Times New Roman" w:hAnsi="Times New Roman"/>
                <w:sz w:val="24"/>
                <w:szCs w:val="24"/>
              </w:rPr>
              <w:t>Габриелян О.С. Химия для профессий и специальностей технического профиля: учебник / О.С. Габриелян, И.Г. Остроумов. - 6-е изд., стер. - М.: Издательский центр «Академия», 2013.-256с. Гл.9, П.1;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В - стр. 157 № 2,3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С -  подготовить презентацию «Роль метана в формировании парникового эффекта», «Фреоны»</w:t>
            </w:r>
          </w:p>
        </w:tc>
        <w:tc>
          <w:tcPr>
            <w:tcW w:w="5500" w:type="dxa"/>
          </w:tcPr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1.Участвуют в обсуждении, демонстрируют понимание достижения (не достижения) цели занятия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2.Осуществляют самооценку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3. Принимают, выслушивают оценивание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4.Рефлексируют процесс и результат деятельности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5. Принимают и записывают информацию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E91474" w:rsidRPr="00C34CFB" w:rsidRDefault="00E91474" w:rsidP="00C34C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C34CFB" w:rsidRDefault="00E91474" w:rsidP="00C34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FB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</w:tr>
    </w:tbl>
    <w:p w:rsidR="00E91474" w:rsidRPr="00990B47" w:rsidRDefault="00E91474" w:rsidP="008250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F48E2">
      <w:pPr>
        <w:pStyle w:val="1"/>
        <w:jc w:val="center"/>
        <w:rPr>
          <w:rFonts w:ascii="Times New Roman" w:hAnsi="Times New Roman"/>
          <w:b/>
          <w:sz w:val="28"/>
          <w:szCs w:val="28"/>
        </w:rPr>
        <w:sectPr w:rsidR="00E91474" w:rsidSect="009F48E2">
          <w:foot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91474" w:rsidRPr="00DA0151" w:rsidRDefault="00E91474" w:rsidP="00DA0151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452482284"/>
      <w:r w:rsidRPr="00DA0151">
        <w:rPr>
          <w:rFonts w:ascii="Times New Roman" w:hAnsi="Times New Roman"/>
          <w:sz w:val="28"/>
          <w:szCs w:val="28"/>
        </w:rPr>
        <w:t>Технологическая карта учебного занятия № 2</w:t>
      </w:r>
      <w:bookmarkEnd w:id="4"/>
    </w:p>
    <w:p w:rsidR="00E91474" w:rsidRPr="00805AEE" w:rsidRDefault="00E91474" w:rsidP="009F48E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91474" w:rsidRPr="00FF4A4F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Ф.И.О</w:t>
      </w:r>
      <w:r w:rsidRPr="00805AEE">
        <w:rPr>
          <w:rFonts w:ascii="Times New Roman" w:hAnsi="Times New Roman"/>
          <w:sz w:val="28"/>
          <w:szCs w:val="28"/>
        </w:rPr>
        <w:t>. Довнер Светлана Михайловна</w:t>
      </w:r>
    </w:p>
    <w:p w:rsidR="00E91474" w:rsidRPr="00805AEE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Цикл учебных дисциплин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й</w:t>
      </w:r>
    </w:p>
    <w:p w:rsidR="00E91474" w:rsidRPr="00805AEE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Название учебной дисциплины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Химия </w:t>
      </w:r>
    </w:p>
    <w:p w:rsidR="00E91474" w:rsidRPr="00805AEE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Раздел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Органическая химия</w:t>
      </w:r>
    </w:p>
    <w:p w:rsidR="00E91474" w:rsidRPr="00805AEE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sz w:val="28"/>
          <w:szCs w:val="28"/>
        </w:rPr>
      </w:pPr>
      <w:r w:rsidRPr="00FF4A4F">
        <w:rPr>
          <w:rFonts w:ascii="Times New Roman" w:hAnsi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Непредельные углеводороды</w:t>
      </w:r>
    </w:p>
    <w:p w:rsidR="00E91474" w:rsidRPr="009F48E2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9F48E2">
        <w:rPr>
          <w:rFonts w:ascii="Times New Roman" w:hAnsi="Times New Roman"/>
          <w:b/>
          <w:sz w:val="28"/>
          <w:szCs w:val="28"/>
        </w:rPr>
        <w:t>Тип учебного занятия:</w:t>
      </w:r>
      <w:r w:rsidRPr="009F48E2">
        <w:rPr>
          <w:rFonts w:ascii="Times New Roman" w:hAnsi="Times New Roman"/>
          <w:sz w:val="28"/>
          <w:szCs w:val="28"/>
        </w:rPr>
        <w:t xml:space="preserve"> Открытие новых знаний</w:t>
      </w:r>
    </w:p>
    <w:p w:rsidR="00E91474" w:rsidRPr="009F48E2" w:rsidRDefault="00E91474" w:rsidP="00D74FD5">
      <w:pPr>
        <w:pStyle w:val="1"/>
        <w:numPr>
          <w:ilvl w:val="6"/>
          <w:numId w:val="23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9F48E2">
        <w:rPr>
          <w:rFonts w:ascii="Times New Roman" w:hAnsi="Times New Roman"/>
          <w:sz w:val="28"/>
          <w:szCs w:val="28"/>
        </w:rPr>
        <w:t xml:space="preserve"> </w:t>
      </w:r>
      <w:r w:rsidRPr="009F48E2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91474" w:rsidRPr="00091CCF" w:rsidRDefault="00E91474" w:rsidP="009F48E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1CCF">
        <w:rPr>
          <w:b/>
          <w:color w:val="000000"/>
          <w:sz w:val="28"/>
          <w:szCs w:val="28"/>
        </w:rPr>
        <w:t>Личностные:</w:t>
      </w:r>
    </w:p>
    <w:p w:rsidR="00E91474" w:rsidRDefault="00E91474" w:rsidP="00D74FD5">
      <w:pPr>
        <w:pStyle w:val="NormalWeb"/>
        <w:numPr>
          <w:ilvl w:val="0"/>
          <w:numId w:val="2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93A9D">
        <w:rPr>
          <w:color w:val="000000"/>
          <w:sz w:val="28"/>
          <w:szCs w:val="28"/>
        </w:rPr>
        <w:t xml:space="preserve">мение использовать достижения </w:t>
      </w:r>
      <w:r>
        <w:rPr>
          <w:color w:val="000000"/>
          <w:sz w:val="28"/>
          <w:szCs w:val="28"/>
        </w:rPr>
        <w:t xml:space="preserve">химической науки, технологий для повышения собственного интеллектуального развития в выбранной профессиональной деятельности; </w:t>
      </w:r>
    </w:p>
    <w:p w:rsidR="00E91474" w:rsidRPr="00893A9D" w:rsidRDefault="00E91474" w:rsidP="00D74FD5">
      <w:pPr>
        <w:pStyle w:val="NormalWeb"/>
        <w:numPr>
          <w:ilvl w:val="0"/>
          <w:numId w:val="24"/>
        </w:numPr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 xml:space="preserve">мение ответить на вопрос, какое значение и какой смысл имеют для него знания </w:t>
      </w:r>
      <w:r>
        <w:rPr>
          <w:color w:val="000000"/>
          <w:sz w:val="28"/>
          <w:szCs w:val="28"/>
        </w:rPr>
        <w:t>о не</w:t>
      </w:r>
      <w:r w:rsidRPr="00A41569">
        <w:rPr>
          <w:color w:val="000000"/>
          <w:sz w:val="28"/>
          <w:szCs w:val="28"/>
        </w:rPr>
        <w:t>предельных углеводород</w:t>
      </w:r>
      <w:r>
        <w:rPr>
          <w:color w:val="000000"/>
          <w:sz w:val="28"/>
          <w:szCs w:val="28"/>
        </w:rPr>
        <w:t>ах.</w:t>
      </w:r>
    </w:p>
    <w:p w:rsidR="00E91474" w:rsidRPr="00091CCF" w:rsidRDefault="00E91474" w:rsidP="009F48E2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1CCF">
        <w:rPr>
          <w:b/>
          <w:color w:val="000000"/>
          <w:sz w:val="28"/>
          <w:szCs w:val="28"/>
        </w:rPr>
        <w:t>Метапредметные:</w:t>
      </w:r>
    </w:p>
    <w:p w:rsidR="00E91474" w:rsidRPr="00091CCF" w:rsidRDefault="00E91474" w:rsidP="009F48E2">
      <w:pPr>
        <w:pStyle w:val="NormalWeb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1CCF">
        <w:rPr>
          <w:i/>
          <w:color w:val="000000"/>
          <w:sz w:val="28"/>
          <w:szCs w:val="28"/>
        </w:rPr>
        <w:t>Регулятивные</w:t>
      </w:r>
      <w:r>
        <w:rPr>
          <w:i/>
          <w:color w:val="000000"/>
          <w:sz w:val="28"/>
          <w:szCs w:val="28"/>
        </w:rPr>
        <w:t>:</w:t>
      </w:r>
    </w:p>
    <w:p w:rsidR="00E91474" w:rsidRDefault="00E91474" w:rsidP="00D74FD5">
      <w:pPr>
        <w:pStyle w:val="NormalWeb"/>
        <w:numPr>
          <w:ilvl w:val="0"/>
          <w:numId w:val="25"/>
        </w:numPr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планировать деятельность, самостоятельно определять последовате</w:t>
      </w:r>
      <w:r>
        <w:rPr>
          <w:color w:val="000000"/>
          <w:sz w:val="28"/>
          <w:szCs w:val="28"/>
        </w:rPr>
        <w:t xml:space="preserve">льность выполнения действий; </w:t>
      </w:r>
    </w:p>
    <w:p w:rsidR="00E91474" w:rsidRDefault="00E91474" w:rsidP="00D74FD5">
      <w:pPr>
        <w:pStyle w:val="NormalWeb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</w:t>
      </w:r>
      <w:r>
        <w:rPr>
          <w:color w:val="000000"/>
          <w:sz w:val="28"/>
          <w:szCs w:val="28"/>
        </w:rPr>
        <w:t xml:space="preserve"> соотносить свои действия  с планируемыми результатами; </w:t>
      </w:r>
    </w:p>
    <w:p w:rsidR="00E91474" w:rsidRDefault="00E91474" w:rsidP="00D74FD5">
      <w:pPr>
        <w:pStyle w:val="NormalWeb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осуществлять самоконтроль, коррекцию как способность исправлять промежуточные и конечные результаты своих действ</w:t>
      </w:r>
      <w:r>
        <w:rPr>
          <w:color w:val="000000"/>
          <w:sz w:val="28"/>
          <w:szCs w:val="28"/>
        </w:rPr>
        <w:t xml:space="preserve">ий, а также возможные ошибки; </w:t>
      </w:r>
    </w:p>
    <w:p w:rsidR="00E91474" w:rsidRPr="00893A9D" w:rsidRDefault="00E91474" w:rsidP="00D74FD5">
      <w:pPr>
        <w:pStyle w:val="NormalWeb"/>
        <w:numPr>
          <w:ilvl w:val="0"/>
          <w:numId w:val="25"/>
        </w:numPr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 xml:space="preserve">мение </w:t>
      </w:r>
      <w:r>
        <w:rPr>
          <w:color w:val="000000"/>
          <w:sz w:val="28"/>
          <w:szCs w:val="28"/>
        </w:rPr>
        <w:t xml:space="preserve">осуществлять </w:t>
      </w:r>
      <w:r w:rsidRPr="00A41569">
        <w:rPr>
          <w:color w:val="000000"/>
          <w:sz w:val="28"/>
          <w:szCs w:val="28"/>
        </w:rPr>
        <w:t>самооценку как способность осознать то, что уже усвоено, и то, что ещё нужно усвоить, способность осознать уровень усвоения.</w:t>
      </w:r>
      <w:r>
        <w:rPr>
          <w:color w:val="000000"/>
          <w:sz w:val="28"/>
          <w:szCs w:val="28"/>
        </w:rPr>
        <w:t xml:space="preserve"> </w:t>
      </w:r>
    </w:p>
    <w:p w:rsidR="00E91474" w:rsidRPr="00091CCF" w:rsidRDefault="00E91474" w:rsidP="009F48E2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091CCF">
        <w:rPr>
          <w:i/>
          <w:color w:val="000000"/>
          <w:sz w:val="28"/>
          <w:szCs w:val="28"/>
        </w:rPr>
        <w:t>Коммуникативные</w:t>
      </w:r>
    </w:p>
    <w:p w:rsidR="00E91474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чебно</w:t>
      </w:r>
      <w:r>
        <w:rPr>
          <w:color w:val="000000"/>
          <w:sz w:val="28"/>
          <w:szCs w:val="28"/>
        </w:rPr>
        <w:t>е</w:t>
      </w:r>
      <w:r w:rsidRPr="00AE729B">
        <w:rPr>
          <w:color w:val="000000"/>
          <w:sz w:val="28"/>
          <w:szCs w:val="28"/>
        </w:rPr>
        <w:t xml:space="preserve"> сотрудничеств</w:t>
      </w:r>
      <w:r>
        <w:rPr>
          <w:color w:val="000000"/>
          <w:sz w:val="28"/>
          <w:szCs w:val="28"/>
        </w:rPr>
        <w:t>о</w:t>
      </w:r>
      <w:r w:rsidRPr="00AE729B">
        <w:rPr>
          <w:color w:val="000000"/>
          <w:sz w:val="28"/>
          <w:szCs w:val="28"/>
        </w:rPr>
        <w:t xml:space="preserve"> с преподавателем и сверстниками при парной, групповой или коллективной работе; </w:t>
      </w:r>
    </w:p>
    <w:p w:rsidR="00E91474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с достаточной полнотой и точностью выражать свои мысли; </w:t>
      </w:r>
    </w:p>
    <w:p w:rsidR="00E91474" w:rsidRPr="00AE729B" w:rsidRDefault="00E91474" w:rsidP="00D74FD5">
      <w:pPr>
        <w:pStyle w:val="NormalWeb"/>
        <w:numPr>
          <w:ilvl w:val="0"/>
          <w:numId w:val="18"/>
        </w:numPr>
        <w:tabs>
          <w:tab w:val="clear" w:pos="1440"/>
          <w:tab w:val="num" w:pos="0"/>
        </w:tabs>
        <w:spacing w:before="0" w:beforeAutospacing="0" w:after="0" w:afterAutospacing="0"/>
        <w:ind w:left="550" w:hanging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разрешать конфликтные ситуации, принимать решение, брать ответственность на себя.</w:t>
      </w:r>
    </w:p>
    <w:p w:rsidR="00E91474" w:rsidRPr="00AE729B" w:rsidRDefault="00E91474" w:rsidP="00091CCF">
      <w:pPr>
        <w:pStyle w:val="NormalWeb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E729B">
        <w:rPr>
          <w:i/>
          <w:color w:val="000000"/>
          <w:sz w:val="28"/>
          <w:szCs w:val="28"/>
        </w:rPr>
        <w:t>Познавательные:</w:t>
      </w:r>
    </w:p>
    <w:p w:rsidR="00E91474" w:rsidRDefault="00E91474" w:rsidP="00D74FD5">
      <w:pPr>
        <w:pStyle w:val="NormalWeb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 xml:space="preserve">мение </w:t>
      </w:r>
      <w:r>
        <w:rPr>
          <w:color w:val="000000"/>
          <w:sz w:val="28"/>
          <w:szCs w:val="28"/>
        </w:rPr>
        <w:t xml:space="preserve">проводить </w:t>
      </w:r>
      <w:r w:rsidRPr="00AE729B">
        <w:rPr>
          <w:color w:val="000000"/>
          <w:sz w:val="28"/>
          <w:szCs w:val="28"/>
        </w:rPr>
        <w:t xml:space="preserve">исследования, поиск и отбор необходимой информации при заполнении таблиц, решении тестовых заданий, задач; </w:t>
      </w:r>
    </w:p>
    <w:p w:rsidR="00E91474" w:rsidRPr="00AE729B" w:rsidRDefault="00E91474" w:rsidP="00D74FD5">
      <w:pPr>
        <w:pStyle w:val="NormalWeb"/>
        <w:numPr>
          <w:ilvl w:val="0"/>
          <w:numId w:val="19"/>
        </w:numPr>
        <w:tabs>
          <w:tab w:val="clear" w:pos="1440"/>
          <w:tab w:val="num" w:pos="0"/>
        </w:tabs>
        <w:spacing w:before="0" w:beforeAutospacing="0" w:after="0" w:afterAutospacing="0"/>
        <w:ind w:left="550" w:hanging="5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E729B">
        <w:rPr>
          <w:color w:val="000000"/>
          <w:sz w:val="28"/>
          <w:szCs w:val="28"/>
        </w:rPr>
        <w:t>мение составлени</w:t>
      </w:r>
      <w:r>
        <w:rPr>
          <w:color w:val="000000"/>
          <w:sz w:val="28"/>
          <w:szCs w:val="28"/>
        </w:rPr>
        <w:t>я</w:t>
      </w:r>
      <w:r w:rsidRPr="00AE729B">
        <w:rPr>
          <w:color w:val="000000"/>
          <w:sz w:val="28"/>
          <w:szCs w:val="28"/>
        </w:rPr>
        <w:t xml:space="preserve"> конспекта занятия</w:t>
      </w:r>
      <w:r>
        <w:rPr>
          <w:color w:val="000000"/>
          <w:sz w:val="28"/>
          <w:szCs w:val="28"/>
        </w:rPr>
        <w:t>,</w:t>
      </w:r>
      <w:r w:rsidRPr="00AE729B">
        <w:rPr>
          <w:color w:val="000000"/>
          <w:sz w:val="28"/>
          <w:szCs w:val="28"/>
        </w:rPr>
        <w:t xml:space="preserve"> его структурировани</w:t>
      </w:r>
      <w:r>
        <w:rPr>
          <w:color w:val="000000"/>
          <w:sz w:val="28"/>
          <w:szCs w:val="28"/>
        </w:rPr>
        <w:t>е</w:t>
      </w:r>
      <w:r w:rsidRPr="00AE729B">
        <w:rPr>
          <w:color w:val="000000"/>
          <w:sz w:val="28"/>
          <w:szCs w:val="28"/>
        </w:rPr>
        <w:t>;</w:t>
      </w:r>
    </w:p>
    <w:p w:rsidR="00E91474" w:rsidRDefault="00E91474" w:rsidP="00091CC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Предметные</w:t>
      </w:r>
      <w:r>
        <w:rPr>
          <w:b/>
          <w:color w:val="000000"/>
          <w:sz w:val="28"/>
          <w:szCs w:val="28"/>
        </w:rPr>
        <w:t>:</w:t>
      </w:r>
      <w:r w:rsidRPr="00893A9D">
        <w:rPr>
          <w:b/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NormalWeb"/>
        <w:numPr>
          <w:ilvl w:val="0"/>
          <w:numId w:val="26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основополагающими химическими понятиями (непредельные углеводороды, алкены, алкины, алкадиены)</w:t>
      </w:r>
    </w:p>
    <w:p w:rsidR="00E91474" w:rsidRPr="005B6ADA" w:rsidRDefault="00E91474" w:rsidP="00D74FD5">
      <w:pPr>
        <w:pStyle w:val="NormalWeb"/>
        <w:numPr>
          <w:ilvl w:val="0"/>
          <w:numId w:val="26"/>
        </w:numPr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Уверенное пользование химической терминологией и символикой, лабораторным оборудованием. </w:t>
      </w:r>
    </w:p>
    <w:p w:rsidR="00E91474" w:rsidRPr="00252351" w:rsidRDefault="00E91474" w:rsidP="00091CC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b/>
          <w:color w:val="000000"/>
          <w:sz w:val="28"/>
          <w:szCs w:val="28"/>
        </w:rPr>
        <w:t>Цель</w:t>
      </w:r>
      <w:r w:rsidRPr="00252351">
        <w:rPr>
          <w:color w:val="000000"/>
          <w:sz w:val="28"/>
          <w:szCs w:val="28"/>
        </w:rPr>
        <w:t xml:space="preserve">: анализ особенностей строения и свойств </w:t>
      </w:r>
      <w:r>
        <w:rPr>
          <w:color w:val="000000"/>
          <w:sz w:val="28"/>
          <w:szCs w:val="28"/>
        </w:rPr>
        <w:t xml:space="preserve">непредельных углеводородов </w:t>
      </w:r>
      <w:r w:rsidRPr="00252351">
        <w:rPr>
          <w:color w:val="000000"/>
          <w:sz w:val="28"/>
          <w:szCs w:val="28"/>
        </w:rPr>
        <w:t>в сравнении с предельными углеводородами</w:t>
      </w:r>
      <w:r>
        <w:rPr>
          <w:color w:val="000000"/>
          <w:sz w:val="28"/>
          <w:szCs w:val="28"/>
        </w:rPr>
        <w:t xml:space="preserve"> в условиях учебного занятия</w:t>
      </w:r>
      <w:r w:rsidRPr="00252351">
        <w:rPr>
          <w:color w:val="000000"/>
          <w:sz w:val="28"/>
          <w:szCs w:val="28"/>
        </w:rPr>
        <w:t>.</w:t>
      </w:r>
    </w:p>
    <w:p w:rsidR="00E91474" w:rsidRPr="00252351" w:rsidRDefault="00E91474" w:rsidP="00091CCF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b/>
          <w:color w:val="000000"/>
          <w:sz w:val="28"/>
          <w:szCs w:val="28"/>
        </w:rPr>
        <w:t>Задачи:</w:t>
      </w:r>
      <w:r w:rsidRPr="00252351">
        <w:rPr>
          <w:color w:val="000000"/>
          <w:sz w:val="28"/>
          <w:szCs w:val="28"/>
        </w:rPr>
        <w:t xml:space="preserve"> учебного занятия соответствуют задачам кейса: 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Собрать модели молекул, используя комплект шаростержневых моделей в полном объеме.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Отметить особенности строения вещества, модель которого вы изготовили.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 xml:space="preserve"> Провести сравнительный  анализ строения молекулы этого вещества и строения молекул </w:t>
      </w:r>
      <w:r>
        <w:rPr>
          <w:color w:val="000000"/>
          <w:sz w:val="28"/>
          <w:szCs w:val="28"/>
        </w:rPr>
        <w:t>не</w:t>
      </w:r>
      <w:r w:rsidRPr="00252351">
        <w:rPr>
          <w:color w:val="000000"/>
          <w:sz w:val="28"/>
          <w:szCs w:val="28"/>
        </w:rPr>
        <w:t>предельных углеводородов.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Составить формулу этого углеводорода в виде графической записи.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Дать название данного вещества по международной номенклатуре.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Предсказать возможные химические свойства вещества, сравнить со свойствами предельных углеводородов, используя виртуальную лабораторию.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Составить схему применения непредельных углеводородов, изучив информацию, представленную на сайте колледжа в разделе «Химия».</w:t>
      </w:r>
    </w:p>
    <w:p w:rsidR="00E91474" w:rsidRPr="00252351" w:rsidRDefault="00E91474" w:rsidP="00091CCF">
      <w:pPr>
        <w:pStyle w:val="NormalWeb"/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Представить шаростержневую модель молекулы. Формулу, название и схемы применения представить в форме презентации.</w:t>
      </w:r>
    </w:p>
    <w:p w:rsidR="00E91474" w:rsidRPr="00252351" w:rsidRDefault="00E91474" w:rsidP="00CF631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color w:val="000000"/>
          <w:sz w:val="28"/>
          <w:szCs w:val="28"/>
        </w:rPr>
        <w:t>Провести самооценку деятельности и заполнить листы самооценки.</w:t>
      </w:r>
    </w:p>
    <w:p w:rsidR="00E91474" w:rsidRPr="00252351" w:rsidRDefault="00E91474" w:rsidP="00CF631B">
      <w:pPr>
        <w:pStyle w:val="Normal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E91474" w:rsidRPr="00252351" w:rsidRDefault="00E91474" w:rsidP="00CF63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b/>
          <w:color w:val="000000"/>
          <w:sz w:val="28"/>
          <w:szCs w:val="28"/>
        </w:rPr>
        <w:t>Методы и методические приемы:</w:t>
      </w:r>
      <w:r w:rsidRPr="00252351">
        <w:rPr>
          <w:color w:val="000000"/>
          <w:sz w:val="28"/>
          <w:szCs w:val="28"/>
        </w:rPr>
        <w:t xml:space="preserve"> исследовательский, поисковый, работа в группах, решение проблемных ситуаций, взаимоконтроль, беседа, тестирование</w:t>
      </w:r>
    </w:p>
    <w:p w:rsidR="00E91474" w:rsidRDefault="00E91474" w:rsidP="00CF63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351">
        <w:rPr>
          <w:rStyle w:val="Strong"/>
          <w:sz w:val="28"/>
          <w:szCs w:val="28"/>
        </w:rPr>
        <w:t>Комплексно-методическое обеспечение</w:t>
      </w:r>
      <w:r w:rsidRPr="00AE729B">
        <w:rPr>
          <w:rStyle w:val="Strong"/>
          <w:sz w:val="28"/>
          <w:szCs w:val="28"/>
        </w:rPr>
        <w:t xml:space="preserve">  урока</w:t>
      </w:r>
      <w:r w:rsidRPr="00DE6FD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Учебник: Габриелян О. С. Химия для профессий и специальностей технического профиля: учебник / О. С. Габриелян, И. Г. Остроумов. 6-е изд., стер., - М,: Издательский центр «Академия», 2013. – 256 с. </w:t>
      </w:r>
    </w:p>
    <w:p w:rsidR="00E91474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Габриелян О. С. Химия в тестах, задачах, упражнениях: учебное пособие для студентов средних профессиональных учебных заведений- М., 2013, </w:t>
      </w:r>
    </w:p>
    <w:p w:rsidR="00E91474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Программа учебной дисциплины «Химия», </w:t>
      </w:r>
    </w:p>
    <w:p w:rsidR="00E91474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Интернет – ресурсы, </w:t>
      </w:r>
    </w:p>
    <w:p w:rsidR="00E91474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Кейс, </w:t>
      </w:r>
    </w:p>
    <w:p w:rsidR="00E91474" w:rsidRPr="00FB4788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Листы </w:t>
      </w:r>
      <w:r w:rsidRPr="00FB4788">
        <w:rPr>
          <w:rStyle w:val="Strong"/>
          <w:b w:val="0"/>
          <w:sz w:val="28"/>
          <w:szCs w:val="28"/>
        </w:rPr>
        <w:t xml:space="preserve">самооценки, </w:t>
      </w:r>
    </w:p>
    <w:p w:rsidR="00E91474" w:rsidRPr="00FB4788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sz w:val="28"/>
          <w:szCs w:val="28"/>
        </w:rPr>
      </w:pPr>
      <w:r w:rsidRPr="00FB4788">
        <w:rPr>
          <w:sz w:val="28"/>
          <w:szCs w:val="28"/>
        </w:rPr>
        <w:t xml:space="preserve">Электронный вариант инструктивного материала для выполнения лабораторных и практических  заданий; </w:t>
      </w:r>
    </w:p>
    <w:p w:rsidR="00E91474" w:rsidRPr="00FB4788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sz w:val="28"/>
          <w:szCs w:val="28"/>
        </w:rPr>
      </w:pPr>
      <w:r w:rsidRPr="00FB4788">
        <w:rPr>
          <w:sz w:val="28"/>
          <w:szCs w:val="28"/>
        </w:rPr>
        <w:t xml:space="preserve">Электронные пособия «Виртуальная лаборатория», </w:t>
      </w:r>
    </w:p>
    <w:p w:rsidR="00E91474" w:rsidRPr="00FB4788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sz w:val="28"/>
          <w:szCs w:val="28"/>
        </w:rPr>
      </w:pPr>
      <w:r w:rsidRPr="00FB4788">
        <w:rPr>
          <w:sz w:val="28"/>
          <w:szCs w:val="28"/>
        </w:rPr>
        <w:t xml:space="preserve">Учебные таблицы «Алкены», «Алкадиены», «Алкины»; </w:t>
      </w:r>
    </w:p>
    <w:p w:rsidR="00E91474" w:rsidRPr="00FB4788" w:rsidRDefault="00E91474" w:rsidP="00D74FD5">
      <w:pPr>
        <w:pStyle w:val="NormalWeb"/>
        <w:numPr>
          <w:ilvl w:val="0"/>
          <w:numId w:val="30"/>
        </w:numPr>
        <w:tabs>
          <w:tab w:val="num" w:pos="-110"/>
        </w:tabs>
        <w:spacing w:before="0" w:beforeAutospacing="0" w:after="0" w:afterAutospacing="0"/>
        <w:ind w:left="440"/>
        <w:jc w:val="both"/>
        <w:rPr>
          <w:sz w:val="28"/>
          <w:szCs w:val="28"/>
        </w:rPr>
      </w:pPr>
      <w:r w:rsidRPr="00FB4788">
        <w:rPr>
          <w:sz w:val="28"/>
          <w:szCs w:val="28"/>
        </w:rPr>
        <w:t>Коллекция «Каучук».</w:t>
      </w:r>
    </w:p>
    <w:p w:rsidR="00E91474" w:rsidRPr="00FB4788" w:rsidRDefault="00E91474" w:rsidP="00CF63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788">
        <w:rPr>
          <w:rStyle w:val="Strong"/>
          <w:sz w:val="28"/>
          <w:szCs w:val="28"/>
        </w:rPr>
        <w:t>Оборудование и материалы:</w:t>
      </w:r>
      <w:r w:rsidRPr="00FB4788">
        <w:rPr>
          <w:rStyle w:val="Strong"/>
          <w:b w:val="0"/>
          <w:sz w:val="28"/>
          <w:szCs w:val="28"/>
        </w:rPr>
        <w:t xml:space="preserve"> </w:t>
      </w:r>
      <w:r w:rsidRPr="00FB4788">
        <w:rPr>
          <w:rStyle w:val="Strong"/>
          <w:b w:val="0"/>
          <w:bCs/>
          <w:sz w:val="28"/>
          <w:szCs w:val="28"/>
        </w:rPr>
        <w:t>проектор, компьютер, набор для изготовления шаростержневых моделей молекул органических соединений.</w:t>
      </w:r>
    </w:p>
    <w:p w:rsidR="00E91474" w:rsidRPr="00FB4788" w:rsidRDefault="00E91474" w:rsidP="00CF631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788">
        <w:rPr>
          <w:b/>
          <w:color w:val="000000"/>
          <w:sz w:val="28"/>
          <w:szCs w:val="28"/>
        </w:rPr>
        <w:t>Образовательные технологии</w:t>
      </w:r>
      <w:r w:rsidRPr="00FB478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</w:t>
      </w:r>
      <w:r w:rsidRPr="00FB4788">
        <w:rPr>
          <w:color w:val="000000"/>
          <w:sz w:val="28"/>
          <w:szCs w:val="28"/>
        </w:rPr>
        <w:t xml:space="preserve">ейс – технология, </w:t>
      </w:r>
      <w:r>
        <w:rPr>
          <w:sz w:val="28"/>
          <w:szCs w:val="28"/>
        </w:rPr>
        <w:t>и</w:t>
      </w:r>
      <w:r w:rsidRPr="00FB4788">
        <w:rPr>
          <w:sz w:val="28"/>
          <w:szCs w:val="28"/>
        </w:rPr>
        <w:t>нформационно-коммуникационн</w:t>
      </w:r>
      <w:r>
        <w:rPr>
          <w:sz w:val="28"/>
          <w:szCs w:val="28"/>
        </w:rPr>
        <w:t>ые</w:t>
      </w:r>
      <w:r w:rsidRPr="00FB4788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FB4788">
        <w:rPr>
          <w:sz w:val="28"/>
          <w:szCs w:val="28"/>
        </w:rPr>
        <w:t>.</w:t>
      </w:r>
    </w:p>
    <w:p w:rsidR="00E91474" w:rsidRDefault="00E91474" w:rsidP="00CF6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FB4788">
        <w:rPr>
          <w:b/>
          <w:color w:val="000000"/>
          <w:sz w:val="28"/>
          <w:szCs w:val="28"/>
        </w:rPr>
        <w:t>Форма организации учебной деятельности</w:t>
      </w:r>
      <w:r w:rsidRPr="001C0A7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работа </w:t>
      </w:r>
      <w:r>
        <w:rPr>
          <w:sz w:val="28"/>
          <w:szCs w:val="28"/>
        </w:rPr>
        <w:t>в группах.</w:t>
      </w: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91474" w:rsidRDefault="00E91474" w:rsidP="00091CCF">
      <w:pPr>
        <w:spacing w:after="0" w:line="240" w:lineRule="auto"/>
        <w:jc w:val="both"/>
        <w:rPr>
          <w:color w:val="000000"/>
          <w:sz w:val="28"/>
          <w:szCs w:val="28"/>
        </w:rPr>
        <w:sectPr w:rsidR="00E91474" w:rsidSect="00FB478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01" w:type="dxa"/>
        <w:tblInd w:w="-5" w:type="dxa"/>
        <w:tblLayout w:type="fixed"/>
        <w:tblLook w:val="0000"/>
      </w:tblPr>
      <w:tblGrid>
        <w:gridCol w:w="588"/>
        <w:gridCol w:w="6120"/>
        <w:gridCol w:w="5945"/>
        <w:gridCol w:w="2448"/>
      </w:tblGrid>
      <w:tr w:rsidR="00E91474" w:rsidRPr="009F48E2" w:rsidTr="00252351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9F48E2" w:rsidRDefault="00E91474" w:rsidP="00CF6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9F48E2" w:rsidTr="00252351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9F48E2" w:rsidTr="00252351">
        <w:trPr>
          <w:cantSplit/>
          <w:trHeight w:val="5874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1.Приветствует, проверяет готовность аудитории и студентов к занятию, контроль посещаемости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 xml:space="preserve">2.Организует обсуждение темы занятия 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3.Объявление темы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 Мотивация (знакомство с кейсом) (Приложение 1)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5.Организует обсуждение цели и задач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6. Объявляет цель и задачи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7. Организует деление на группы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8. Предлагает обсудить форму представления результата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9. Знакомит с критериями оценки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1.Приветствуют, информируют об отсутствующих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2. Обсуждают, предполагают и предлагают тему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 Записывают тему занятия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 «Погружаются» в ситуацию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5. Участвуют в обсуждении, высказывают предположения по формулировке цели и задач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6.Принимают цель и задачи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7. Делятся на группы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 xml:space="preserve">8.Обсуждают и принимают 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9. Знакомятся с критериями, задают уточняющие вопросы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Критерии оценки на слайде и на листах (Листы самооценки)</w:t>
            </w:r>
          </w:p>
        </w:tc>
      </w:tr>
    </w:tbl>
    <w:p w:rsidR="00E91474" w:rsidRDefault="00E91474">
      <w:r>
        <w:br w:type="page"/>
      </w:r>
    </w:p>
    <w:tbl>
      <w:tblPr>
        <w:tblW w:w="14991" w:type="dxa"/>
        <w:tblInd w:w="-5" w:type="dxa"/>
        <w:tblLayout w:type="fixed"/>
        <w:tblLook w:val="0000"/>
      </w:tblPr>
      <w:tblGrid>
        <w:gridCol w:w="773"/>
        <w:gridCol w:w="6120"/>
        <w:gridCol w:w="5650"/>
        <w:gridCol w:w="2448"/>
      </w:tblGrid>
      <w:tr w:rsidR="00E91474" w:rsidRPr="009F48E2" w:rsidTr="00252351">
        <w:trPr>
          <w:cantSplit/>
          <w:trHeight w:val="43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9F48E2" w:rsidRDefault="00E91474" w:rsidP="00CF63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Операционально-содержательный 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 xml:space="preserve">ап </w:t>
            </w:r>
          </w:p>
        </w:tc>
        <w:tc>
          <w:tcPr>
            <w:tcW w:w="1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9F48E2" w:rsidTr="00252351">
        <w:trPr>
          <w:cantSplit/>
          <w:trHeight w:val="409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9F48E2" w:rsidTr="00252351">
        <w:trPr>
          <w:cantSplit/>
          <w:trHeight w:val="2751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Организует работу в группах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2. Проводит ненавязчивое наблюдение за деятельностью обучающихся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Проводит индивидуальные и групповые консультации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Организует представление результата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 Включаются в работу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Выполняют задачи кейса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Консультируются, задают уточняющие вопросы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Представляют результат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Кейс, интернет – ресурсы, учебник, шаростержневые модели, виртуальная лаборатория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Модели собранных молекул, презентация (формулы, названия, схемы применения)</w:t>
            </w:r>
          </w:p>
        </w:tc>
      </w:tr>
      <w:tr w:rsidR="00E91474" w:rsidRPr="009F48E2" w:rsidTr="00252351">
        <w:trPr>
          <w:cantSplit/>
          <w:trHeight w:val="275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474" w:rsidRPr="009F48E2" w:rsidRDefault="00E91474" w:rsidP="0025235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b/>
                <w:sz w:val="24"/>
                <w:szCs w:val="24"/>
              </w:rPr>
              <w:t>Рефлексивно-оценочный этап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Организует обсуждение результатов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Организует самооценку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Педагогическое оценивание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Организует рефлексию (приложение 2)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C5805" w:rsidRDefault="00E91474" w:rsidP="00FC5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Инструктаж по домашнему заданию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FC5805">
              <w:rPr>
                <w:rFonts w:ascii="Times New Roman" w:hAnsi="Times New Roman"/>
                <w:sz w:val="24"/>
                <w:szCs w:val="24"/>
              </w:rPr>
              <w:t xml:space="preserve">ыполнить тестовое задание по теме «Непредельные углеводороды» через </w:t>
            </w:r>
            <w:r w:rsidRPr="00FC5805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r w:rsidRPr="00FC5805">
              <w:rPr>
                <w:rFonts w:ascii="Times New Roman" w:hAnsi="Times New Roman"/>
                <w:sz w:val="24"/>
                <w:szCs w:val="24"/>
              </w:rPr>
              <w:t>.</w:t>
            </w:r>
            <w:r w:rsidRPr="00FC58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Участвуют в обсуждении, демонстрируют понимание достижения (не достижения) цели занятия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Осуществляют самооценку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3. Принимают, выслушивают оценивание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8E2">
              <w:rPr>
                <w:rFonts w:ascii="Times New Roman" w:hAnsi="Times New Roman"/>
                <w:sz w:val="24"/>
                <w:szCs w:val="24"/>
              </w:rPr>
              <w:t>Рефлексируют процесс и результат деятельности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5. Принимают и записывают информацию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9F48E2" w:rsidRDefault="00E91474" w:rsidP="002523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Презентации, изготовленные модели молекул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F48E2" w:rsidRDefault="00E91474" w:rsidP="00252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E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9F48E2" w:rsidRDefault="00E91474" w:rsidP="00CF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Default="00E91474" w:rsidP="0025235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91474" w:rsidSect="0025235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91474" w:rsidRPr="00DA0151" w:rsidRDefault="00E91474" w:rsidP="00DA0151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452482285"/>
      <w:r w:rsidRPr="00DA0151">
        <w:rPr>
          <w:rFonts w:ascii="Times New Roman" w:hAnsi="Times New Roman"/>
          <w:sz w:val="28"/>
          <w:szCs w:val="28"/>
        </w:rPr>
        <w:t>Технологическая карта учебного занятия № 3</w:t>
      </w:r>
      <w:bookmarkEnd w:id="5"/>
    </w:p>
    <w:p w:rsidR="00E91474" w:rsidRDefault="00E91474" w:rsidP="00FB4788">
      <w:pPr>
        <w:pStyle w:val="1"/>
        <w:ind w:left="-30"/>
        <w:rPr>
          <w:rFonts w:ascii="Times New Roman" w:hAnsi="Times New Roman"/>
          <w:b/>
          <w:bCs/>
          <w:sz w:val="28"/>
          <w:szCs w:val="28"/>
        </w:rPr>
      </w:pPr>
    </w:p>
    <w:p w:rsidR="00E91474" w:rsidRPr="00FF4A4F" w:rsidRDefault="00E91474" w:rsidP="00D74FD5">
      <w:pPr>
        <w:pStyle w:val="1"/>
        <w:numPr>
          <w:ilvl w:val="6"/>
          <w:numId w:val="27"/>
        </w:numPr>
        <w:ind w:left="330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Ф.И.О</w:t>
      </w:r>
      <w:r w:rsidRPr="00805AEE">
        <w:rPr>
          <w:rFonts w:ascii="Times New Roman" w:hAnsi="Times New Roman"/>
          <w:sz w:val="28"/>
          <w:szCs w:val="28"/>
        </w:rPr>
        <w:t>. Довнер Светлана Михайловна</w:t>
      </w:r>
    </w:p>
    <w:p w:rsidR="00E91474" w:rsidRPr="00805AEE" w:rsidRDefault="00E91474" w:rsidP="00D74FD5">
      <w:pPr>
        <w:pStyle w:val="1"/>
        <w:numPr>
          <w:ilvl w:val="6"/>
          <w:numId w:val="27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Цикл учебных дисциплин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й</w:t>
      </w:r>
    </w:p>
    <w:p w:rsidR="00E91474" w:rsidRPr="00805AEE" w:rsidRDefault="00E91474" w:rsidP="00D74FD5">
      <w:pPr>
        <w:pStyle w:val="1"/>
        <w:numPr>
          <w:ilvl w:val="6"/>
          <w:numId w:val="27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Название учебной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5AEE">
        <w:rPr>
          <w:rFonts w:ascii="Times New Roman" w:hAnsi="Times New Roman"/>
          <w:sz w:val="28"/>
          <w:szCs w:val="28"/>
        </w:rPr>
        <w:t xml:space="preserve">Химия </w:t>
      </w:r>
    </w:p>
    <w:p w:rsidR="00E91474" w:rsidRPr="00805AEE" w:rsidRDefault="00E91474" w:rsidP="00D74FD5">
      <w:pPr>
        <w:pStyle w:val="1"/>
        <w:numPr>
          <w:ilvl w:val="6"/>
          <w:numId w:val="27"/>
        </w:numPr>
        <w:ind w:left="426" w:hanging="426"/>
        <w:rPr>
          <w:rFonts w:ascii="Times New Roman" w:hAnsi="Times New Roman"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Раздел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Органическая химия</w:t>
      </w:r>
    </w:p>
    <w:p w:rsidR="00E91474" w:rsidRPr="00805AEE" w:rsidRDefault="00E91474" w:rsidP="00D74FD5">
      <w:pPr>
        <w:pStyle w:val="1"/>
        <w:numPr>
          <w:ilvl w:val="6"/>
          <w:numId w:val="27"/>
        </w:numPr>
        <w:ind w:left="426" w:hanging="426"/>
        <w:rPr>
          <w:rFonts w:ascii="Times New Roman" w:hAnsi="Times New Roman"/>
          <w:sz w:val="28"/>
          <w:szCs w:val="28"/>
        </w:rPr>
      </w:pPr>
      <w:r w:rsidRPr="00FF4A4F">
        <w:rPr>
          <w:rFonts w:ascii="Times New Roman" w:hAnsi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Нефть</w:t>
      </w:r>
    </w:p>
    <w:p w:rsidR="00E91474" w:rsidRDefault="00E91474" w:rsidP="00D74FD5">
      <w:pPr>
        <w:pStyle w:val="1"/>
        <w:numPr>
          <w:ilvl w:val="6"/>
          <w:numId w:val="27"/>
        </w:numPr>
        <w:ind w:left="426" w:hanging="426"/>
        <w:rPr>
          <w:rFonts w:ascii="Times New Roman" w:hAnsi="Times New Roman"/>
          <w:sz w:val="28"/>
          <w:szCs w:val="28"/>
        </w:rPr>
      </w:pPr>
      <w:r w:rsidRPr="00FF4A4F">
        <w:rPr>
          <w:rFonts w:ascii="Times New Roman" w:hAnsi="Times New Roman"/>
          <w:b/>
          <w:sz w:val="28"/>
          <w:szCs w:val="28"/>
        </w:rPr>
        <w:t>Тип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AEE">
        <w:rPr>
          <w:rFonts w:ascii="Times New Roman" w:hAnsi="Times New Roman"/>
          <w:sz w:val="28"/>
          <w:szCs w:val="28"/>
        </w:rPr>
        <w:t>Открытие новых знаний</w:t>
      </w:r>
    </w:p>
    <w:p w:rsidR="00E91474" w:rsidRPr="00FB4788" w:rsidRDefault="00E91474" w:rsidP="00FB4788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1E4FEF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Девиз занятия</w:t>
      </w:r>
      <w:r w:rsidRPr="001E4FEF">
        <w:rPr>
          <w:rFonts w:ascii="Times New Roman" w:hAnsi="Times New Roman"/>
          <w:b/>
          <w:sz w:val="28"/>
          <w:szCs w:val="28"/>
        </w:rPr>
        <w:t>:</w:t>
      </w:r>
      <w:r w:rsidRPr="001E4FEF">
        <w:rPr>
          <w:rFonts w:ascii="Times New Roman" w:hAnsi="Times New Roman"/>
          <w:sz w:val="28"/>
          <w:szCs w:val="28"/>
        </w:rPr>
        <w:t xml:space="preserve"> «</w:t>
      </w:r>
      <w:r w:rsidRPr="00FB4788">
        <w:rPr>
          <w:rFonts w:ascii="Times New Roman" w:hAnsi="Times New Roman"/>
          <w:sz w:val="28"/>
          <w:szCs w:val="28"/>
        </w:rPr>
        <w:t xml:space="preserve">В любом труде, в любом творенье – необходимо вдохновенье»  </w:t>
      </w:r>
    </w:p>
    <w:p w:rsidR="00E91474" w:rsidRPr="00FB4788" w:rsidRDefault="00E91474" w:rsidP="00FB4788">
      <w:pPr>
        <w:rPr>
          <w:rFonts w:ascii="Times New Roman" w:hAnsi="Times New Roman"/>
          <w:b/>
          <w:sz w:val="28"/>
          <w:szCs w:val="28"/>
        </w:rPr>
      </w:pPr>
      <w:r w:rsidRPr="00FB478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4788">
        <w:rPr>
          <w:rFonts w:ascii="Times New Roman" w:hAnsi="Times New Roman"/>
          <w:b/>
          <w:sz w:val="28"/>
          <w:szCs w:val="28"/>
        </w:rPr>
        <w:t>Планируемые результаты обучения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91474" w:rsidRPr="00893A9D" w:rsidRDefault="00E91474" w:rsidP="00FB478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Личностные:</w:t>
      </w:r>
    </w:p>
    <w:p w:rsidR="00E91474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93A9D">
        <w:rPr>
          <w:color w:val="000000"/>
          <w:sz w:val="28"/>
          <w:szCs w:val="28"/>
        </w:rPr>
        <w:t xml:space="preserve">мение использовать достижения </w:t>
      </w:r>
      <w:r>
        <w:rPr>
          <w:color w:val="000000"/>
          <w:sz w:val="28"/>
          <w:szCs w:val="28"/>
        </w:rPr>
        <w:t xml:space="preserve">химической науки, технологий для повышения собственного интеллектуального развития в выбранной профессиональной деятельности; </w:t>
      </w:r>
    </w:p>
    <w:p w:rsidR="00E91474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ответить на вопрос, какое значение и ка</w:t>
      </w:r>
      <w:r>
        <w:rPr>
          <w:color w:val="000000"/>
          <w:sz w:val="28"/>
          <w:szCs w:val="28"/>
        </w:rPr>
        <w:t>кой смысл имеют для него знания о составе, свойствах и применении нефти;</w:t>
      </w:r>
    </w:p>
    <w:p w:rsidR="00E91474" w:rsidRPr="00803DE9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</w:t>
      </w:r>
      <w:r w:rsidRPr="00803DE9">
        <w:rPr>
          <w:rStyle w:val="c4"/>
          <w:color w:val="000000"/>
          <w:sz w:val="28"/>
          <w:szCs w:val="28"/>
        </w:rPr>
        <w:t>ценивать экологический риск взаимоотношений человека и природы</w:t>
      </w:r>
      <w:r>
        <w:rPr>
          <w:rStyle w:val="c4"/>
          <w:color w:val="000000"/>
          <w:sz w:val="28"/>
          <w:szCs w:val="28"/>
        </w:rPr>
        <w:t>;</w:t>
      </w:r>
    </w:p>
    <w:p w:rsidR="00E91474" w:rsidRPr="00803DE9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</w:t>
      </w:r>
      <w:r w:rsidRPr="00803DE9">
        <w:rPr>
          <w:rStyle w:val="c4"/>
          <w:color w:val="000000"/>
          <w:sz w:val="28"/>
          <w:szCs w:val="28"/>
        </w:rPr>
        <w:t>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>
        <w:rPr>
          <w:rStyle w:val="c4"/>
          <w:color w:val="000000"/>
          <w:sz w:val="28"/>
          <w:szCs w:val="28"/>
        </w:rPr>
        <w:t>.</w:t>
      </w:r>
    </w:p>
    <w:p w:rsidR="00E91474" w:rsidRPr="00893A9D" w:rsidRDefault="00E91474" w:rsidP="00FB478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474" w:rsidRPr="00893A9D" w:rsidRDefault="00E91474" w:rsidP="00FB478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Метапредметные.</w:t>
      </w:r>
    </w:p>
    <w:p w:rsidR="00E91474" w:rsidRPr="00FB4788" w:rsidRDefault="00E91474" w:rsidP="00FB4788">
      <w:pPr>
        <w:pStyle w:val="NormalWeb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4788">
        <w:rPr>
          <w:i/>
          <w:color w:val="000000"/>
          <w:sz w:val="28"/>
          <w:szCs w:val="28"/>
        </w:rPr>
        <w:t>Регулятивные.</w:t>
      </w:r>
    </w:p>
    <w:p w:rsidR="00E91474" w:rsidRPr="00803DE9" w:rsidRDefault="00E91474" w:rsidP="00D74FD5">
      <w:pPr>
        <w:pStyle w:val="c2"/>
        <w:numPr>
          <w:ilvl w:val="0"/>
          <w:numId w:val="29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Умение </w:t>
      </w:r>
      <w:r w:rsidRPr="00803DE9">
        <w:rPr>
          <w:rStyle w:val="c4"/>
          <w:color w:val="000000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E91474" w:rsidRDefault="00E91474" w:rsidP="006A3057">
      <w:pPr>
        <w:pStyle w:val="NormalWeb"/>
        <w:numPr>
          <w:ilvl w:val="0"/>
          <w:numId w:val="29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планировать деятельность, самостоятельно определять</w:t>
      </w:r>
      <w:r>
        <w:rPr>
          <w:color w:val="000000"/>
          <w:sz w:val="28"/>
          <w:szCs w:val="28"/>
        </w:rPr>
        <w:t xml:space="preserve"> </w:t>
      </w:r>
      <w:r w:rsidRPr="00A41569">
        <w:rPr>
          <w:color w:val="000000"/>
          <w:sz w:val="28"/>
          <w:szCs w:val="28"/>
        </w:rPr>
        <w:t>последовате</w:t>
      </w:r>
      <w:r>
        <w:rPr>
          <w:color w:val="000000"/>
          <w:sz w:val="28"/>
          <w:szCs w:val="28"/>
        </w:rPr>
        <w:t xml:space="preserve">льность выполнения действий; </w:t>
      </w:r>
    </w:p>
    <w:p w:rsidR="00E91474" w:rsidRDefault="00E91474" w:rsidP="00D74FD5">
      <w:pPr>
        <w:pStyle w:val="NormalWeb"/>
        <w:numPr>
          <w:ilvl w:val="0"/>
          <w:numId w:val="29"/>
        </w:numPr>
        <w:tabs>
          <w:tab w:val="clear" w:pos="1440"/>
          <w:tab w:val="num" w:pos="0"/>
        </w:tabs>
        <w:spacing w:before="0" w:beforeAutospacing="0" w:after="0" w:afterAutospacing="0"/>
        <w:ind w:left="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A41569">
        <w:rPr>
          <w:color w:val="000000"/>
          <w:sz w:val="28"/>
          <w:szCs w:val="28"/>
        </w:rPr>
        <w:t>осуществлять самоконтроль, коррекцию своих действ</w:t>
      </w:r>
      <w:r>
        <w:rPr>
          <w:color w:val="000000"/>
          <w:sz w:val="28"/>
          <w:szCs w:val="28"/>
        </w:rPr>
        <w:t>ий;</w:t>
      </w:r>
    </w:p>
    <w:p w:rsidR="00E91474" w:rsidRPr="00803DE9" w:rsidRDefault="00E91474" w:rsidP="00D74FD5">
      <w:pPr>
        <w:pStyle w:val="c2"/>
        <w:numPr>
          <w:ilvl w:val="0"/>
          <w:numId w:val="29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Умение</w:t>
      </w:r>
      <w:r w:rsidRPr="00803DE9">
        <w:rPr>
          <w:rStyle w:val="c4"/>
          <w:color w:val="000000"/>
          <w:sz w:val="28"/>
          <w:szCs w:val="28"/>
        </w:rPr>
        <w:t xml:space="preserve"> оценить степень успешности своей индивидуальной образовательно</w:t>
      </w:r>
      <w:r>
        <w:rPr>
          <w:rStyle w:val="c4"/>
          <w:color w:val="000000"/>
          <w:sz w:val="28"/>
          <w:szCs w:val="28"/>
        </w:rPr>
        <w:t>й деятельности.</w:t>
      </w:r>
    </w:p>
    <w:p w:rsidR="00E91474" w:rsidRPr="00276F94" w:rsidRDefault="00E91474" w:rsidP="00FB4788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276F94">
        <w:rPr>
          <w:i/>
          <w:color w:val="000000"/>
          <w:sz w:val="28"/>
          <w:szCs w:val="28"/>
        </w:rPr>
        <w:t xml:space="preserve"> Коммуникативные</w:t>
      </w:r>
    </w:p>
    <w:p w:rsidR="00E91474" w:rsidRPr="00276F94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</w:t>
      </w:r>
      <w:r>
        <w:rPr>
          <w:color w:val="000000"/>
          <w:sz w:val="28"/>
          <w:szCs w:val="28"/>
        </w:rPr>
        <w:t>е</w:t>
      </w:r>
      <w:r w:rsidRPr="00A41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сотрудничать с преподавателем</w:t>
      </w:r>
      <w:r w:rsidRPr="00A41569">
        <w:rPr>
          <w:color w:val="000000"/>
          <w:sz w:val="28"/>
          <w:szCs w:val="28"/>
        </w:rPr>
        <w:t xml:space="preserve"> и сверстниками при парной, гр</w:t>
      </w:r>
      <w:r>
        <w:rPr>
          <w:color w:val="000000"/>
          <w:sz w:val="28"/>
          <w:szCs w:val="28"/>
        </w:rPr>
        <w:t xml:space="preserve">упповой или коллективной работе; </w:t>
      </w:r>
    </w:p>
    <w:p w:rsidR="00E91474" w:rsidRPr="00276F94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 xml:space="preserve">мение с достаточной полнотой и </w:t>
      </w:r>
      <w:r>
        <w:rPr>
          <w:color w:val="000000"/>
          <w:sz w:val="28"/>
          <w:szCs w:val="28"/>
        </w:rPr>
        <w:t xml:space="preserve">точностью выражать свои мысли; </w:t>
      </w:r>
      <w:r w:rsidRPr="00A41569">
        <w:rPr>
          <w:color w:val="000000"/>
          <w:sz w:val="28"/>
          <w:szCs w:val="28"/>
        </w:rPr>
        <w:t xml:space="preserve"> </w:t>
      </w:r>
    </w:p>
    <w:p w:rsidR="00E91474" w:rsidRPr="00A41569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разрешать конфликтные ситуации, принимать решение, брать ответственность на себя.</w:t>
      </w:r>
    </w:p>
    <w:p w:rsidR="00E91474" w:rsidRPr="00276F94" w:rsidRDefault="00E91474" w:rsidP="00276F94">
      <w:pPr>
        <w:pStyle w:val="NormalWeb"/>
        <w:spacing w:before="0" w:beforeAutospacing="0" w:after="0" w:afterAutospacing="0"/>
        <w:ind w:left="80"/>
        <w:rPr>
          <w:rFonts w:ascii="Tahoma" w:hAnsi="Tahoma" w:cs="Tahoma"/>
          <w:i/>
          <w:color w:val="000000"/>
          <w:sz w:val="28"/>
          <w:szCs w:val="28"/>
        </w:rPr>
      </w:pPr>
      <w:r w:rsidRPr="00276F94">
        <w:rPr>
          <w:i/>
          <w:color w:val="000000"/>
          <w:sz w:val="28"/>
          <w:szCs w:val="28"/>
        </w:rPr>
        <w:t>Познавательные:</w:t>
      </w:r>
    </w:p>
    <w:p w:rsidR="00E91474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Умение </w:t>
      </w:r>
      <w:r w:rsidRPr="00803DE9">
        <w:rPr>
          <w:rStyle w:val="c4"/>
          <w:color w:val="000000"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</w:t>
      </w:r>
      <w:r>
        <w:rPr>
          <w:rStyle w:val="c4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91474" w:rsidRPr="00803DE9" w:rsidRDefault="00E91474" w:rsidP="00D74FD5">
      <w:pPr>
        <w:pStyle w:val="c2"/>
        <w:numPr>
          <w:ilvl w:val="0"/>
          <w:numId w:val="31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Умение</w:t>
      </w:r>
      <w:r w:rsidRPr="00803DE9">
        <w:rPr>
          <w:rStyle w:val="c4"/>
          <w:color w:val="000000"/>
          <w:sz w:val="28"/>
          <w:szCs w:val="28"/>
        </w:rPr>
        <w:t xml:space="preserve"> использовать компьютерные и коммуникационные технологии как инстру</w:t>
      </w:r>
      <w:r>
        <w:rPr>
          <w:rStyle w:val="c4"/>
          <w:color w:val="000000"/>
          <w:sz w:val="28"/>
          <w:szCs w:val="28"/>
        </w:rPr>
        <w:t>мент для достижения своих целей.</w:t>
      </w:r>
    </w:p>
    <w:p w:rsidR="00E91474" w:rsidRDefault="00E91474" w:rsidP="00FB478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474" w:rsidRDefault="00E91474" w:rsidP="00FB478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893A9D">
        <w:rPr>
          <w:b/>
          <w:color w:val="000000"/>
          <w:sz w:val="28"/>
          <w:szCs w:val="28"/>
        </w:rPr>
        <w:t xml:space="preserve">Предметные. 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владеть основополагающими химическими понятиями (пиролиз, ректификационная перегонка, крекинг каталитический и термический);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Уверенное пользование химической терминологией и символикой, лабораторным оборудованием. 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характеризовать состав, свойства нефти и продуктов ее переработки. </w:t>
      </w:r>
    </w:p>
    <w:p w:rsidR="00E91474" w:rsidRPr="005B6ADA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давать оценку экологических последствий вследствие загрязнения окружающей среды нефтью и продуктами ее переработки. </w:t>
      </w:r>
    </w:p>
    <w:p w:rsidR="00E91474" w:rsidRDefault="00E91474" w:rsidP="00FB478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Default="00E91474" w:rsidP="00CA783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4D7D">
        <w:rPr>
          <w:b/>
          <w:color w:val="000000"/>
          <w:sz w:val="28"/>
          <w:szCs w:val="28"/>
        </w:rPr>
        <w:t>Цель учебного занятия</w:t>
      </w:r>
      <w:r>
        <w:rPr>
          <w:color w:val="000000"/>
          <w:sz w:val="28"/>
          <w:szCs w:val="28"/>
        </w:rPr>
        <w:t>: анализ особенностей состава, свойств, способов переработки применения нефти и продуктов ее переработки; анализ экологических последствий в случае загрязнения окружающей среды нефтью и продуктами ее переработки в условиях учебного занятия.</w:t>
      </w:r>
    </w:p>
    <w:p w:rsidR="00E91474" w:rsidRDefault="00E91474" w:rsidP="00FB478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783B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состав нефти, физические свойства, способы</w:t>
      </w:r>
      <w:r w:rsidRPr="00990B47">
        <w:rPr>
          <w:rFonts w:ascii="Times New Roman" w:hAnsi="Times New Roman"/>
          <w:sz w:val="28"/>
          <w:szCs w:val="28"/>
        </w:rPr>
        <w:t xml:space="preserve"> переработки и </w:t>
      </w:r>
      <w:r>
        <w:rPr>
          <w:rFonts w:ascii="Times New Roman" w:hAnsi="Times New Roman"/>
          <w:sz w:val="28"/>
          <w:szCs w:val="28"/>
        </w:rPr>
        <w:t xml:space="preserve">познакомиться с </w:t>
      </w:r>
      <w:r w:rsidRPr="00990B47">
        <w:rPr>
          <w:rFonts w:ascii="Times New Roman" w:hAnsi="Times New Roman"/>
          <w:sz w:val="28"/>
          <w:szCs w:val="28"/>
        </w:rPr>
        <w:t xml:space="preserve">основными месторождениями в мировом масштабе, в России и в Омской области; </w:t>
      </w:r>
    </w:p>
    <w:p w:rsidR="00E91474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материалы различных источников</w:t>
      </w:r>
      <w:r w:rsidRPr="00990B47">
        <w:rPr>
          <w:rFonts w:ascii="Times New Roman" w:hAnsi="Times New Roman"/>
          <w:sz w:val="28"/>
          <w:szCs w:val="28"/>
        </w:rPr>
        <w:t xml:space="preserve">  информации, используя совреме</w:t>
      </w:r>
      <w:r>
        <w:rPr>
          <w:rFonts w:ascii="Times New Roman" w:hAnsi="Times New Roman"/>
          <w:sz w:val="28"/>
          <w:szCs w:val="28"/>
        </w:rPr>
        <w:t>нные технологии, в том числе информационно-коммуникационные технологии;</w:t>
      </w:r>
      <w:r w:rsidRPr="00990B47">
        <w:rPr>
          <w:rFonts w:ascii="Times New Roman" w:hAnsi="Times New Roman"/>
          <w:sz w:val="28"/>
          <w:szCs w:val="28"/>
        </w:rPr>
        <w:t xml:space="preserve"> </w:t>
      </w:r>
    </w:p>
    <w:p w:rsidR="00E91474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r w:rsidRPr="0099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990B47">
        <w:rPr>
          <w:rFonts w:ascii="Times New Roman" w:hAnsi="Times New Roman"/>
          <w:sz w:val="28"/>
          <w:szCs w:val="28"/>
        </w:rPr>
        <w:t xml:space="preserve"> в группах, </w:t>
      </w:r>
      <w:r>
        <w:rPr>
          <w:rFonts w:ascii="Times New Roman" w:hAnsi="Times New Roman"/>
          <w:sz w:val="28"/>
          <w:szCs w:val="28"/>
        </w:rPr>
        <w:t xml:space="preserve">проявляя </w:t>
      </w:r>
      <w:r w:rsidRPr="00990B47">
        <w:rPr>
          <w:rFonts w:ascii="Times New Roman" w:hAnsi="Times New Roman"/>
          <w:sz w:val="28"/>
          <w:szCs w:val="28"/>
        </w:rPr>
        <w:t>чувство коллектива, чувство патриотизма на примере деятельности российских учёных, которые внесли определённую лепту в развитие нефтехимии</w:t>
      </w:r>
      <w:r>
        <w:rPr>
          <w:rFonts w:ascii="Times New Roman" w:hAnsi="Times New Roman"/>
          <w:sz w:val="28"/>
          <w:szCs w:val="28"/>
        </w:rPr>
        <w:t>;</w:t>
      </w:r>
    </w:p>
    <w:p w:rsidR="00E91474" w:rsidRPr="00CB1627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 w:rsidRPr="00CB1627">
        <w:rPr>
          <w:rFonts w:ascii="Times New Roman" w:hAnsi="Times New Roman"/>
          <w:sz w:val="28"/>
          <w:szCs w:val="28"/>
        </w:rPr>
        <w:t>Провести самооценку деятельности и заполнить листы самооценки.</w:t>
      </w:r>
    </w:p>
    <w:p w:rsidR="00E91474" w:rsidRDefault="00E91474" w:rsidP="00CA783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методические приемы</w:t>
      </w:r>
      <w:r>
        <w:rPr>
          <w:color w:val="000000"/>
          <w:sz w:val="28"/>
          <w:szCs w:val="28"/>
        </w:rPr>
        <w:t>: исследовательский, поисковый, работа в группах, решение проблемных ситуаций, взаимоконтроль, беседа, тестирование.</w:t>
      </w:r>
    </w:p>
    <w:p w:rsidR="00E91474" w:rsidRDefault="00E91474" w:rsidP="00CA783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Комплексно-методическое обеспечение занятия</w:t>
      </w:r>
      <w:r w:rsidRPr="00DE6FD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Учебник: Габриелян О. С. Химия для профессий и специальностей технического профиля: учебник / О. С. Габриелян, И. Г. Остроумов. 6-е изд., стер., - М,: Издательский центр «Академия», 2013. – 256 с.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Габриелян О. С. Химия в тестах, задачах, упражнениях: учебное пособие для студентов средних профессиональных учебных заведений- М., 2013,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Программа учебной дисциплины «Химия»,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B1627">
        <w:rPr>
          <w:sz w:val="28"/>
          <w:szCs w:val="28"/>
        </w:rPr>
        <w:t>лектронный вариант инструктивного материала для выполнения лабораторных и практических  заданий;</w:t>
      </w:r>
    </w:p>
    <w:p w:rsidR="00E91474" w:rsidRPr="00CB1627" w:rsidRDefault="00E91474" w:rsidP="00D74FD5">
      <w:pPr>
        <w:pStyle w:val="2"/>
        <w:numPr>
          <w:ilvl w:val="0"/>
          <w:numId w:val="34"/>
        </w:numPr>
        <w:tabs>
          <w:tab w:val="clear" w:pos="1440"/>
          <w:tab w:val="num" w:pos="0"/>
        </w:tabs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B1627">
        <w:rPr>
          <w:rFonts w:ascii="Times New Roman" w:hAnsi="Times New Roman"/>
          <w:sz w:val="28"/>
          <w:szCs w:val="28"/>
        </w:rPr>
        <w:t>лектронные пособия «Виртуальная лаборатория»;</w:t>
      </w:r>
    </w:p>
    <w:p w:rsidR="00E91474" w:rsidRPr="00CB1627" w:rsidRDefault="00E91474" w:rsidP="00D74FD5">
      <w:pPr>
        <w:pStyle w:val="2"/>
        <w:numPr>
          <w:ilvl w:val="0"/>
          <w:numId w:val="34"/>
        </w:numPr>
        <w:tabs>
          <w:tab w:val="clear" w:pos="1440"/>
          <w:tab w:val="num" w:pos="0"/>
        </w:tabs>
        <w:ind w:left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B1627">
        <w:rPr>
          <w:rFonts w:ascii="Times New Roman" w:hAnsi="Times New Roman"/>
          <w:sz w:val="28"/>
          <w:szCs w:val="28"/>
        </w:rPr>
        <w:t xml:space="preserve">ематические презентации: «Происхождение нефти и история развития нефтяной промышленности», «Ресурсосбережения – один из способов решения проблемы энергетического кризиса», «Совершенствование технологий переработки нефти», «Альтернативные виды энергии», «Месторождения нефти в Омской области», «Нефтеперерабатывающая промышленность города Омска», «Экологические проблемы», «Экологические проблемы, связанные с развитием нефтехимии».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Интернет – ресурсы,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Листы самооценки. </w:t>
      </w:r>
    </w:p>
    <w:p w:rsidR="00E91474" w:rsidRPr="00CB1627" w:rsidRDefault="00E91474" w:rsidP="00CA783B">
      <w:pPr>
        <w:pStyle w:val="2"/>
        <w:ind w:left="66"/>
        <w:jc w:val="both"/>
        <w:rPr>
          <w:rFonts w:ascii="Times New Roman" w:hAnsi="Times New Roman"/>
          <w:sz w:val="28"/>
          <w:szCs w:val="28"/>
        </w:rPr>
      </w:pPr>
      <w:r w:rsidRPr="00CB1627">
        <w:rPr>
          <w:rStyle w:val="Strong"/>
          <w:rFonts w:ascii="Times New Roman" w:hAnsi="Times New Roman"/>
          <w:sz w:val="28"/>
          <w:szCs w:val="28"/>
        </w:rPr>
        <w:t>Оборудование и материалы</w:t>
      </w:r>
      <w:r w:rsidRPr="002E5AF2">
        <w:rPr>
          <w:rStyle w:val="Strong"/>
          <w:sz w:val="28"/>
          <w:szCs w:val="28"/>
        </w:rPr>
        <w:t>:</w:t>
      </w:r>
      <w:r>
        <w:rPr>
          <w:rStyle w:val="Strong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990B47">
        <w:rPr>
          <w:rFonts w:ascii="Times New Roman" w:hAnsi="Times New Roman"/>
          <w:sz w:val="28"/>
          <w:szCs w:val="28"/>
        </w:rPr>
        <w:t>омпьютеры, мультимедийный проектор, интерактивная доска,  принтер, коллекция «Нефть и продукты ее переработки», лабораторн</w:t>
      </w:r>
      <w:r>
        <w:rPr>
          <w:rFonts w:ascii="Times New Roman" w:hAnsi="Times New Roman"/>
          <w:sz w:val="28"/>
          <w:szCs w:val="28"/>
        </w:rPr>
        <w:t>ое</w:t>
      </w:r>
      <w:r w:rsidRPr="0099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оборудование</w:t>
      </w:r>
      <w:r w:rsidRPr="00990B47">
        <w:rPr>
          <w:rFonts w:ascii="Times New Roman" w:hAnsi="Times New Roman"/>
          <w:sz w:val="28"/>
          <w:szCs w:val="28"/>
        </w:rPr>
        <w:t>, нефть и нефтепродукты Омской области, программное обеспечение для тестов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1627">
        <w:rPr>
          <w:rFonts w:ascii="Times New Roman" w:hAnsi="Times New Roman"/>
          <w:sz w:val="28"/>
          <w:szCs w:val="28"/>
        </w:rPr>
        <w:t>карта Омской области, карта «Полезные ископаемые»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474" w:rsidRDefault="00E91474" w:rsidP="00CA783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технологии</w:t>
      </w:r>
      <w:r>
        <w:rPr>
          <w:color w:val="000000"/>
          <w:sz w:val="28"/>
          <w:szCs w:val="28"/>
        </w:rPr>
        <w:t>: деловая  игра,  информационно-коммуникационные технологии, портфолио, проблемное обучение.</w:t>
      </w:r>
    </w:p>
    <w:p w:rsidR="00E91474" w:rsidRDefault="00E91474" w:rsidP="00CA783B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организации учебной деятельности:</w:t>
      </w:r>
      <w:r>
        <w:rPr>
          <w:color w:val="000000"/>
          <w:sz w:val="28"/>
          <w:szCs w:val="28"/>
        </w:rPr>
        <w:t xml:space="preserve"> работа </w:t>
      </w:r>
      <w:r>
        <w:rPr>
          <w:sz w:val="28"/>
          <w:szCs w:val="28"/>
        </w:rPr>
        <w:t>в группах.</w:t>
      </w:r>
    </w:p>
    <w:p w:rsidR="00E91474" w:rsidRDefault="00E91474" w:rsidP="00FB4788">
      <w:pPr>
        <w:pStyle w:val="2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E91474" w:rsidSect="00CF631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11" w:type="dxa"/>
        <w:tblInd w:w="-5" w:type="dxa"/>
        <w:tblLayout w:type="fixed"/>
        <w:tblLook w:val="0000"/>
      </w:tblPr>
      <w:tblGrid>
        <w:gridCol w:w="588"/>
        <w:gridCol w:w="6120"/>
        <w:gridCol w:w="6055"/>
        <w:gridCol w:w="2448"/>
      </w:tblGrid>
      <w:tr w:rsidR="00E91474" w:rsidRPr="00CA783B" w:rsidTr="00831B16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831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831B16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CA783B" w:rsidTr="00831B16">
        <w:trPr>
          <w:cantSplit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1.Приветствует, проверяет готовность аудитории и студентов к занятию, контроль посещаемости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2.Организует обсуждение темы занятия 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3.Объявление темы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4. Мотивация  (Приложение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5.Организует обсуждение цели и задач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 Объявляет цель и задачи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7. Организует деление на группы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8. Предлагает обсудить форму представления результата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9. Знакомит с критериями оценки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1.Приветствуют, информируют об отсутствующих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 Обсуждают, предполагают и предлагают тему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 Записывают тему занятия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4. «Погружаются» в ситуацию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 Участвуют в обсуждении, высказывают предположения по формулировке цели и задач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6.Принимают цель и задачи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7. Делятся на группы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8.Обсуждают и принимают 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9. Знакомятся с критериями, задают уточняющие вопросы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Критерии оценки на слайде и на листах (Листы самооценки)</w:t>
            </w:r>
          </w:p>
        </w:tc>
      </w:tr>
    </w:tbl>
    <w:p w:rsidR="00E91474" w:rsidRDefault="00E91474">
      <w:r>
        <w:br w:type="page"/>
      </w:r>
    </w:p>
    <w:tbl>
      <w:tblPr>
        <w:tblW w:w="15211" w:type="dxa"/>
        <w:tblInd w:w="-5" w:type="dxa"/>
        <w:tblLayout w:type="fixed"/>
        <w:tblLook w:val="0000"/>
      </w:tblPr>
      <w:tblGrid>
        <w:gridCol w:w="588"/>
        <w:gridCol w:w="6120"/>
        <w:gridCol w:w="6055"/>
        <w:gridCol w:w="2448"/>
      </w:tblGrid>
      <w:tr w:rsidR="00E91474" w:rsidRPr="00CA783B" w:rsidTr="00831B16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831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Операционально-содержательный этап </w:t>
            </w: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831B16">
        <w:trPr>
          <w:cantSplit/>
          <w:trHeight w:val="431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831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4" w:rsidRPr="00CA783B" w:rsidTr="00831B16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spacing w:after="0" w:line="240" w:lineRule="auto"/>
              <w:ind w:left="-33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Организует работу в группах </w:t>
            </w:r>
          </w:p>
          <w:p w:rsidR="00E91474" w:rsidRPr="00CA783B" w:rsidRDefault="00E91474" w:rsidP="00831B16">
            <w:pPr>
              <w:tabs>
                <w:tab w:val="num" w:pos="-33"/>
                <w:tab w:val="left" w:pos="317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spacing w:after="0" w:line="240" w:lineRule="auto"/>
              <w:ind w:left="-33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Ставит перед обучающимися вопрос, на который они должны дать ответ, заслушав мнение группы.</w:t>
            </w:r>
          </w:p>
          <w:p w:rsidR="00E91474" w:rsidRPr="00CA783B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D74FD5">
            <w:pPr>
              <w:pStyle w:val="2"/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ind w:left="-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Формулирует  проблему: когда-нибудь нефть может закончиться? Предлагает рассмотреть проблему с экономической точки зрения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3)</w:t>
            </w:r>
          </w:p>
          <w:p w:rsidR="00E91474" w:rsidRPr="00CA783B" w:rsidRDefault="00E91474" w:rsidP="00831B16">
            <w:pPr>
              <w:tabs>
                <w:tab w:val="num" w:pos="-33"/>
                <w:tab w:val="left" w:pos="317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D74FD5">
            <w:pPr>
              <w:pStyle w:val="2"/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ind w:left="-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Предлагает познакомиться с коллекцией «Нефть и продукты ее переработки» и выполнить задание:  Используя  § 5 учебника  (Ю.М. Ерохин)  (стр. 304-305), заполните таблицу 2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E91474" w:rsidRPr="00CA783B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A3057">
            <w:pPr>
              <w:pStyle w:val="2"/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ind w:left="-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Предлагает решить задачу</w:t>
            </w:r>
          </w:p>
          <w:p w:rsidR="00E91474" w:rsidRPr="00CA783B" w:rsidRDefault="00E91474" w:rsidP="006A3057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D74FD5">
            <w:pPr>
              <w:pStyle w:val="2"/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ind w:left="-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Предлагает решить проблему об альтернативных видах энергии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pStyle w:val="2"/>
              <w:tabs>
                <w:tab w:val="num" w:pos="-33"/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5"/>
              </w:numPr>
              <w:tabs>
                <w:tab w:val="clear" w:pos="720"/>
                <w:tab w:val="num" w:pos="-33"/>
                <w:tab w:val="left" w:pos="317"/>
              </w:tabs>
              <w:ind w:left="-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Предлагает рассмотреть вопрос  о развитии нефтяной промышленности в мире, России, в Омской области.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Default="00E91474" w:rsidP="00831B16">
            <w:pPr>
              <w:pStyle w:val="2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pStyle w:val="2"/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297"/>
              </w:tabs>
              <w:spacing w:after="0" w:line="240" w:lineRule="auto"/>
              <w:ind w:left="-33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Предлагает выполнить лабораторную работу по изучению свойств нефти.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Включаются в работу</w:t>
            </w: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Слушают варианты, предложенные группой Историков, обсуждают предложенную ими точку зрения и записывают  вариант ответа на поставленный вопрос.</w:t>
            </w: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Слушают варианты решения проблемы, представленной группой Экономистов, обсуждают  и формулируют ответ на решение проблемы. Ищут варианты ответов на поставленный вопрос</w:t>
            </w: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Знакомятся с коллекцией и заполняют таблицу</w:t>
            </w: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Решают задачу.</w:t>
            </w:r>
          </w:p>
          <w:p w:rsidR="00E91474" w:rsidRPr="00831B16" w:rsidRDefault="00E91474" w:rsidP="00831B16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B16">
              <w:rPr>
                <w:rFonts w:ascii="Times New Roman" w:hAnsi="Times New Roman"/>
                <w:sz w:val="24"/>
                <w:szCs w:val="24"/>
              </w:rPr>
              <w:t>Слушают варианты решения проблемы, представленной группой Вариации, обсуждают  и формулируют ответ на решение проблемы</w:t>
            </w:r>
          </w:p>
          <w:p w:rsidR="00E91474" w:rsidRPr="00831B16" w:rsidRDefault="00E91474" w:rsidP="00831B16">
            <w:pPr>
              <w:tabs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831B16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</w:pPr>
            <w:r w:rsidRPr="00831B16">
              <w:rPr>
                <w:rFonts w:ascii="Times New Roman" w:hAnsi="Times New Roman"/>
                <w:sz w:val="24"/>
                <w:szCs w:val="24"/>
              </w:rPr>
              <w:t>Слушают выступление группы Патриоты, изучают презентацию, расположение месторождений нефти на карте, записывают названия основных месторождений в рабочий лист.</w:t>
            </w:r>
          </w:p>
          <w:p w:rsidR="00E91474" w:rsidRPr="00831B16" w:rsidRDefault="00E91474" w:rsidP="00831B16">
            <w:pPr>
              <w:tabs>
                <w:tab w:val="num" w:pos="360"/>
              </w:tabs>
              <w:spacing w:after="0" w:line="240" w:lineRule="auto"/>
            </w:pPr>
          </w:p>
          <w:p w:rsidR="00E91474" w:rsidRPr="00CA783B" w:rsidRDefault="00E91474" w:rsidP="00D74FD5">
            <w:pPr>
              <w:numPr>
                <w:ilvl w:val="0"/>
                <w:numId w:val="36"/>
              </w:numPr>
              <w:tabs>
                <w:tab w:val="clear" w:pos="720"/>
                <w:tab w:val="num" w:pos="-103"/>
                <w:tab w:val="num" w:pos="0"/>
                <w:tab w:val="left" w:pos="337"/>
              </w:tabs>
              <w:spacing w:after="0" w:line="240" w:lineRule="auto"/>
              <w:ind w:left="0" w:firstLine="0"/>
            </w:pPr>
            <w:r w:rsidRPr="00CA783B">
              <w:rPr>
                <w:rFonts w:ascii="Times New Roman" w:hAnsi="Times New Roman"/>
                <w:sz w:val="24"/>
                <w:szCs w:val="24"/>
              </w:rPr>
              <w:t>Выполняют лабораторную работу, заносят результаты выполнения в рабочий лист на компьютере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нтернет – ресурсы, учебник, презентация, рабочий лист в компьютере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CA783B" w:rsidTr="00831B16">
        <w:trPr>
          <w:cantSplit/>
          <w:trHeight w:val="375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редлагает обсудить результаты лабораторной работы</w:t>
            </w:r>
          </w:p>
          <w:p w:rsidR="00E91474" w:rsidRPr="00CA783B" w:rsidRDefault="00E91474" w:rsidP="00831B16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Предлагает послушать стихотворение о значении нефти в жизни человека и ответить на вопрос: какова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 xml:space="preserve"> роль нефти в жизни человека (Приложение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Default="00E91474" w:rsidP="00831B16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>Предлагает решить проблему о влиянии нефтеперерабатывающей промышленности на окружающую среду. (Приложение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646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17">
              <w:rPr>
                <w:rFonts w:ascii="Times New Roman" w:hAnsi="Times New Roman"/>
                <w:sz w:val="24"/>
                <w:szCs w:val="24"/>
              </w:rPr>
              <w:t xml:space="preserve">Предлагает изучить презентацию группы Нефтяники, познакомится с основными характеристиками бензина, применяемого в качестве автомобильного топлива,  и ответить на </w:t>
            </w:r>
            <w:r w:rsidRPr="006A3057">
              <w:rPr>
                <w:rFonts w:ascii="Times New Roman" w:hAnsi="Times New Roman"/>
                <w:sz w:val="24"/>
                <w:szCs w:val="24"/>
              </w:rPr>
              <w:t>вопросы: что такое бензин, октановое число; европейский стандарт. (Приложение 13)</w:t>
            </w:r>
          </w:p>
          <w:p w:rsidR="00E91474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6A3057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17">
              <w:rPr>
                <w:rFonts w:ascii="Times New Roman" w:hAnsi="Times New Roman"/>
                <w:sz w:val="24"/>
                <w:szCs w:val="24"/>
              </w:rPr>
              <w:t xml:space="preserve">Предлагает изучить презентацию </w:t>
            </w:r>
            <w:r w:rsidRPr="006A3057">
              <w:rPr>
                <w:rFonts w:ascii="Times New Roman" w:hAnsi="Times New Roman"/>
                <w:sz w:val="24"/>
                <w:szCs w:val="24"/>
              </w:rPr>
              <w:t>Экологов, заслушать выступление и ответить на вопрос: каковы экологические последствия воздействия нефти и нефтепродуктов на окружающую среду (Приложение 13)</w:t>
            </w:r>
          </w:p>
          <w:p w:rsidR="00E91474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17">
              <w:rPr>
                <w:rFonts w:ascii="Times New Roman" w:hAnsi="Times New Roman"/>
                <w:sz w:val="24"/>
                <w:szCs w:val="24"/>
              </w:rPr>
              <w:t>Предлагает посмотреть демонстрационный эксперимент по способам адсорбции нефти с поверх</w:t>
            </w:r>
            <w:r>
              <w:rPr>
                <w:rFonts w:ascii="Times New Roman" w:hAnsi="Times New Roman"/>
                <w:sz w:val="24"/>
                <w:szCs w:val="24"/>
              </w:rPr>
              <w:t>ности воды разными адсорбентами.</w:t>
            </w:r>
          </w:p>
          <w:p w:rsidR="00E91474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17">
              <w:rPr>
                <w:rFonts w:ascii="Times New Roman" w:hAnsi="Times New Roman"/>
                <w:sz w:val="24"/>
                <w:szCs w:val="24"/>
              </w:rPr>
              <w:t>Предлагает познакомиться  с интересными фактами из истории, переработки, свойств нефти и нефтепродуктов, подготовленные группой Любознательных.</w:t>
            </w:r>
          </w:p>
          <w:p w:rsidR="00E91474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B01017" w:rsidRDefault="00E91474" w:rsidP="00D74FD5">
            <w:pPr>
              <w:pStyle w:val="2"/>
              <w:numPr>
                <w:ilvl w:val="0"/>
                <w:numId w:val="36"/>
              </w:numPr>
              <w:tabs>
                <w:tab w:val="clear" w:pos="720"/>
                <w:tab w:val="num" w:pos="0"/>
                <w:tab w:val="left" w:pos="317"/>
              </w:tabs>
              <w:ind w:left="-33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017">
              <w:rPr>
                <w:rFonts w:ascii="Times New Roman" w:hAnsi="Times New Roman"/>
                <w:sz w:val="24"/>
                <w:szCs w:val="24"/>
              </w:rPr>
              <w:t>Предлагает выполнить Электронный тест.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017">
              <w:rPr>
                <w:rFonts w:ascii="Times New Roman" w:hAnsi="Times New Roman"/>
                <w:sz w:val="24"/>
                <w:szCs w:val="24"/>
              </w:rPr>
              <w:t>(Приложение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101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1474" w:rsidRPr="00B01017" w:rsidRDefault="00E91474" w:rsidP="00F6467C">
            <w:pPr>
              <w:pStyle w:val="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F6467C">
            <w:pPr>
              <w:pStyle w:val="2"/>
              <w:tabs>
                <w:tab w:val="left" w:pos="317"/>
              </w:tabs>
              <w:ind w:lef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Обсуждают результаты лабораторной работы.</w:t>
            </w:r>
          </w:p>
          <w:p w:rsidR="00E91474" w:rsidRDefault="00E91474" w:rsidP="00831B16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Слушают и формулируют ответ на поставленный вопрос, записывают его в рабочий лист.</w:t>
            </w:r>
          </w:p>
          <w:p w:rsidR="00E91474" w:rsidRDefault="00E91474" w:rsidP="00F6467C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F6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33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Слушают варианты решения проблемы, представленной группой Экологов, обсуждают  и формулируют ответ на решение проблемы. </w:t>
            </w:r>
          </w:p>
          <w:p w:rsidR="00E91474" w:rsidRDefault="00E91474" w:rsidP="00F6467C">
            <w:pPr>
              <w:tabs>
                <w:tab w:val="left" w:pos="337"/>
              </w:tabs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 xml:space="preserve">Слушают выступление группы Нефтяники, обсуждают и записывают ответы на поставленные вопросы в рабочий лист. </w:t>
            </w: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>Изучают проект группы Экологов, обсуждают проблему и письменно отвечают на поставленный вопрос.</w:t>
            </w: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>Наблюдают, записывают способы удаления нефти с поверхности воды.</w:t>
            </w: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>Слушают, записывают интересные факты, участвуют в обсуждении.</w:t>
            </w: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6467C" w:rsidRDefault="00E91474" w:rsidP="00D74FD5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  <w:tab w:val="left" w:pos="44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6467C">
              <w:rPr>
                <w:rFonts w:ascii="Times New Roman" w:hAnsi="Times New Roman"/>
                <w:sz w:val="24"/>
                <w:szCs w:val="24"/>
              </w:rPr>
              <w:t>Выполняют тест и получают результат тестирования.</w:t>
            </w:r>
          </w:p>
          <w:p w:rsidR="00E91474" w:rsidRPr="00CA783B" w:rsidRDefault="00E91474" w:rsidP="00F6467C">
            <w:pPr>
              <w:tabs>
                <w:tab w:val="left" w:pos="4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Default="00E91474"/>
    <w:tbl>
      <w:tblPr>
        <w:tblW w:w="15211" w:type="dxa"/>
        <w:tblInd w:w="-5" w:type="dxa"/>
        <w:tblLayout w:type="fixed"/>
        <w:tblLook w:val="0000"/>
      </w:tblPr>
      <w:tblGrid>
        <w:gridCol w:w="588"/>
        <w:gridCol w:w="6120"/>
        <w:gridCol w:w="6055"/>
        <w:gridCol w:w="2448"/>
      </w:tblGrid>
      <w:tr w:rsidR="00E91474" w:rsidRPr="00CA783B" w:rsidTr="00831B16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831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Рефлексивно-оценочный этап </w:t>
            </w: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831B16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CA783B" w:rsidTr="00831B16">
        <w:trPr>
          <w:cantSplit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1.Организует обсуждение результатов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2.Организует самооценку Обучающимся предлагается заполнить третью колонку таблицы «Узнал», а затем проводится коллективное обсуждение результатов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3.Педагогическое оценивание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4.Организует рефлексию 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Что нового вы узнали на занятии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Какой вид деятельности вызвал затруднения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Какой вид деятельности был легким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 Предлагает распечатать заполненные рабочие листы и вложить в портфолио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pStyle w:val="2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6.Проводит Инструктаж по домашнему заданию</w:t>
            </w:r>
            <w:r w:rsidRPr="00CA78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CA783B">
              <w:rPr>
                <w:rFonts w:ascii="Times New Roman" w:hAnsi="Times New Roman"/>
                <w:iCs/>
                <w:sz w:val="24"/>
                <w:szCs w:val="24"/>
              </w:rPr>
              <w:t>изучить материал главы 3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 xml:space="preserve"> § 5 учебника Ю.М. Ерохина .Химия.- Москва, 2013 г.  (стр. 303-306) и ответить на вопросы 1-3 на стр. 307.</w:t>
            </w:r>
          </w:p>
          <w:p w:rsidR="00E91474" w:rsidRPr="00CA783B" w:rsidRDefault="00E91474" w:rsidP="000E1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iCs/>
                <w:sz w:val="24"/>
                <w:szCs w:val="24"/>
              </w:rPr>
              <w:t xml:space="preserve">изучить материал главы 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9 § 6 вопросы 1-7учебника Габриелян О.С. Химия для профессий и специальностей технического профиля: учебник / О.С. Габриелян, И.Г. Остроумов. - 6-е изд., стер. - М.: Издательский центр «Академия», 2013.-256с.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1.Участвуют в обсуждении, демонстрируют понимание достижения (не достижения) цели занятия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2.Осуществляют самооценку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 Принимают, выслушивают оценивание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4.Рефлексируют процесс и результат деятельности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 Распечатывают и вносят в портфолио</w:t>
            </w: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 Принимают и записывают информацию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831B1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Презентации, изготовленные модели молекул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91474" w:rsidRPr="00CA783B" w:rsidRDefault="00E91474" w:rsidP="0083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Pr="00CA783B" w:rsidRDefault="00E91474" w:rsidP="00831B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4" w:rsidRDefault="00E91474" w:rsidP="00831B16">
      <w:pPr>
        <w:pStyle w:val="2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E91474" w:rsidSect="00CA783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91474" w:rsidRPr="00DA0151" w:rsidRDefault="00E91474" w:rsidP="00DA0151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52482286"/>
      <w:r w:rsidRPr="00DA0151">
        <w:rPr>
          <w:rFonts w:ascii="Times New Roman" w:hAnsi="Times New Roman"/>
          <w:sz w:val="28"/>
          <w:szCs w:val="28"/>
        </w:rPr>
        <w:t>Технологическая карта учебного занятия № 4</w:t>
      </w:r>
      <w:bookmarkEnd w:id="6"/>
    </w:p>
    <w:p w:rsidR="00E91474" w:rsidRDefault="00E91474" w:rsidP="00F806BE">
      <w:pPr>
        <w:pStyle w:val="1"/>
        <w:ind w:left="-30"/>
        <w:rPr>
          <w:rFonts w:ascii="Times New Roman" w:hAnsi="Times New Roman"/>
          <w:b/>
          <w:bCs/>
          <w:sz w:val="28"/>
          <w:szCs w:val="28"/>
        </w:rPr>
      </w:pPr>
    </w:p>
    <w:p w:rsidR="00E91474" w:rsidRPr="00FF4A4F" w:rsidRDefault="00E91474" w:rsidP="00D74FD5">
      <w:pPr>
        <w:pStyle w:val="1"/>
        <w:numPr>
          <w:ilvl w:val="6"/>
          <w:numId w:val="37"/>
        </w:numPr>
        <w:tabs>
          <w:tab w:val="left" w:pos="440"/>
        </w:tabs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Ф.И.О</w:t>
      </w:r>
      <w:r w:rsidRPr="00805AEE">
        <w:rPr>
          <w:rFonts w:ascii="Times New Roman" w:hAnsi="Times New Roman"/>
          <w:sz w:val="28"/>
          <w:szCs w:val="28"/>
        </w:rPr>
        <w:t>. Довнер Светлана Михайловна</w:t>
      </w:r>
    </w:p>
    <w:p w:rsidR="00E91474" w:rsidRPr="00805AEE" w:rsidRDefault="00E91474" w:rsidP="00D74FD5">
      <w:pPr>
        <w:pStyle w:val="1"/>
        <w:numPr>
          <w:ilvl w:val="6"/>
          <w:numId w:val="37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Цикл учебных дисциплин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sz w:val="28"/>
          <w:szCs w:val="28"/>
        </w:rPr>
        <w:t>й</w:t>
      </w:r>
    </w:p>
    <w:p w:rsidR="00E91474" w:rsidRPr="00805AEE" w:rsidRDefault="00E91474" w:rsidP="00D74FD5">
      <w:pPr>
        <w:pStyle w:val="1"/>
        <w:numPr>
          <w:ilvl w:val="6"/>
          <w:numId w:val="37"/>
        </w:numPr>
        <w:ind w:left="426" w:hanging="426"/>
        <w:rPr>
          <w:rFonts w:ascii="Times New Roman" w:hAnsi="Times New Roman"/>
          <w:b/>
          <w:bCs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Название учебной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05AEE">
        <w:rPr>
          <w:rFonts w:ascii="Times New Roman" w:hAnsi="Times New Roman"/>
          <w:sz w:val="28"/>
          <w:szCs w:val="28"/>
        </w:rPr>
        <w:t xml:space="preserve">Химия </w:t>
      </w:r>
    </w:p>
    <w:p w:rsidR="00E91474" w:rsidRPr="00805AEE" w:rsidRDefault="00E91474" w:rsidP="00D74FD5">
      <w:pPr>
        <w:pStyle w:val="1"/>
        <w:numPr>
          <w:ilvl w:val="6"/>
          <w:numId w:val="37"/>
        </w:numPr>
        <w:ind w:left="426" w:hanging="426"/>
        <w:rPr>
          <w:rFonts w:ascii="Times New Roman" w:hAnsi="Times New Roman"/>
          <w:sz w:val="28"/>
          <w:szCs w:val="28"/>
        </w:rPr>
      </w:pPr>
      <w:r w:rsidRPr="00805AEE">
        <w:rPr>
          <w:rFonts w:ascii="Times New Roman" w:hAnsi="Times New Roman"/>
          <w:b/>
          <w:bCs/>
          <w:sz w:val="28"/>
          <w:szCs w:val="28"/>
        </w:rPr>
        <w:t>Раздел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805AEE">
        <w:rPr>
          <w:rFonts w:ascii="Times New Roman" w:hAnsi="Times New Roman"/>
          <w:sz w:val="28"/>
          <w:szCs w:val="28"/>
        </w:rPr>
        <w:t xml:space="preserve"> Органическая химия</w:t>
      </w:r>
    </w:p>
    <w:p w:rsidR="00E91474" w:rsidRPr="004B4D7F" w:rsidRDefault="00E91474" w:rsidP="00D74FD5">
      <w:pPr>
        <w:pStyle w:val="1"/>
        <w:numPr>
          <w:ilvl w:val="6"/>
          <w:numId w:val="37"/>
        </w:numPr>
        <w:ind w:left="426" w:hanging="426"/>
        <w:rPr>
          <w:rFonts w:ascii="Times New Roman" w:hAnsi="Times New Roman"/>
          <w:sz w:val="28"/>
          <w:szCs w:val="28"/>
        </w:rPr>
      </w:pPr>
      <w:r w:rsidRPr="00FF4A4F">
        <w:rPr>
          <w:rFonts w:ascii="Times New Roman" w:hAnsi="Times New Roman"/>
          <w:b/>
          <w:sz w:val="28"/>
          <w:szCs w:val="28"/>
        </w:rPr>
        <w:t>Тема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D7F">
        <w:rPr>
          <w:rFonts w:ascii="Times New Roman" w:hAnsi="Times New Roman"/>
          <w:iCs/>
          <w:sz w:val="28"/>
          <w:szCs w:val="28"/>
        </w:rPr>
        <w:t>Ознакомление с коллекцией образцов нефти и продуктов ее переработки</w:t>
      </w:r>
      <w:r w:rsidRPr="004B4D7F">
        <w:rPr>
          <w:rFonts w:ascii="Times New Roman" w:hAnsi="Times New Roman"/>
          <w:sz w:val="28"/>
          <w:szCs w:val="28"/>
        </w:rPr>
        <w:t xml:space="preserve"> </w:t>
      </w:r>
    </w:p>
    <w:p w:rsidR="00E91474" w:rsidRDefault="00E91474" w:rsidP="00D74FD5">
      <w:pPr>
        <w:pStyle w:val="1"/>
        <w:numPr>
          <w:ilvl w:val="6"/>
          <w:numId w:val="37"/>
        </w:numPr>
        <w:ind w:left="426" w:hanging="426"/>
        <w:rPr>
          <w:rFonts w:ascii="Times New Roman" w:hAnsi="Times New Roman"/>
          <w:sz w:val="28"/>
          <w:szCs w:val="28"/>
        </w:rPr>
      </w:pPr>
      <w:r w:rsidRPr="00FF4A4F">
        <w:rPr>
          <w:rFonts w:ascii="Times New Roman" w:hAnsi="Times New Roman"/>
          <w:b/>
          <w:sz w:val="28"/>
          <w:szCs w:val="28"/>
        </w:rPr>
        <w:t>Тип учебного занятия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D7F">
        <w:rPr>
          <w:rFonts w:ascii="Times New Roman" w:hAnsi="Times New Roman"/>
          <w:iCs/>
          <w:sz w:val="28"/>
          <w:szCs w:val="28"/>
        </w:rPr>
        <w:t>Лабораторная работа</w:t>
      </w:r>
    </w:p>
    <w:p w:rsidR="00E91474" w:rsidRPr="004B4D7F" w:rsidRDefault="00E91474" w:rsidP="004B4D7F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4B4D7F">
        <w:rPr>
          <w:rFonts w:ascii="Times New Roman" w:hAnsi="Times New Roman"/>
          <w:b/>
          <w:sz w:val="28"/>
          <w:szCs w:val="28"/>
        </w:rPr>
        <w:t>7.   Планируемые результаты обучения:</w:t>
      </w:r>
    </w:p>
    <w:p w:rsidR="00E91474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Pr="00893A9D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Личностные:</w:t>
      </w:r>
    </w:p>
    <w:p w:rsidR="00E91474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893A9D">
        <w:rPr>
          <w:color w:val="000000"/>
          <w:sz w:val="28"/>
          <w:szCs w:val="28"/>
        </w:rPr>
        <w:t xml:space="preserve">мение использовать достижения </w:t>
      </w:r>
      <w:r>
        <w:rPr>
          <w:color w:val="000000"/>
          <w:sz w:val="28"/>
          <w:szCs w:val="28"/>
        </w:rPr>
        <w:t xml:space="preserve">химической науки, технологий для повышения собственного интеллектуального развития в выбранной профессиональной деятельности; </w:t>
      </w:r>
    </w:p>
    <w:p w:rsidR="00E91474" w:rsidRPr="00803DE9" w:rsidRDefault="00E91474" w:rsidP="00D74FD5">
      <w:pPr>
        <w:pStyle w:val="c2"/>
        <w:numPr>
          <w:ilvl w:val="0"/>
          <w:numId w:val="28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</w:t>
      </w:r>
      <w:r w:rsidRPr="00803DE9">
        <w:rPr>
          <w:rStyle w:val="c4"/>
          <w:color w:val="000000"/>
          <w:sz w:val="28"/>
          <w:szCs w:val="28"/>
        </w:rPr>
        <w:t>мение оценивать свою деятельность и поступки других людей с точки зрения сохранения окружающей среды - гаранта жизни и благополучия людей на Земле</w:t>
      </w:r>
      <w:r>
        <w:rPr>
          <w:rStyle w:val="c4"/>
          <w:color w:val="000000"/>
          <w:sz w:val="28"/>
          <w:szCs w:val="28"/>
        </w:rPr>
        <w:t>.</w:t>
      </w:r>
    </w:p>
    <w:p w:rsidR="00E91474" w:rsidRPr="00893A9D" w:rsidRDefault="00E91474" w:rsidP="00F806B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1474" w:rsidRPr="00893A9D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Метапредметные</w:t>
      </w:r>
      <w:r>
        <w:rPr>
          <w:b/>
          <w:color w:val="000000"/>
          <w:sz w:val="28"/>
          <w:szCs w:val="28"/>
        </w:rPr>
        <w:t>:</w:t>
      </w:r>
    </w:p>
    <w:p w:rsidR="00E91474" w:rsidRPr="00FB4788" w:rsidRDefault="00E91474" w:rsidP="00F806BE">
      <w:pPr>
        <w:pStyle w:val="NormalWeb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B4788">
        <w:rPr>
          <w:i/>
          <w:color w:val="000000"/>
          <w:sz w:val="28"/>
          <w:szCs w:val="28"/>
        </w:rPr>
        <w:t>Регулятивные.</w:t>
      </w:r>
    </w:p>
    <w:p w:rsidR="00E91474" w:rsidRDefault="00E91474" w:rsidP="00D74FD5">
      <w:pPr>
        <w:pStyle w:val="NormalWeb"/>
        <w:numPr>
          <w:ilvl w:val="0"/>
          <w:numId w:val="29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планировать деятельность, самостоятельно определять</w:t>
      </w:r>
      <w:r>
        <w:rPr>
          <w:color w:val="000000"/>
          <w:sz w:val="28"/>
          <w:szCs w:val="28"/>
        </w:rPr>
        <w:t xml:space="preserve"> п</w:t>
      </w:r>
      <w:r w:rsidRPr="00A41569">
        <w:rPr>
          <w:color w:val="000000"/>
          <w:sz w:val="28"/>
          <w:szCs w:val="28"/>
        </w:rPr>
        <w:t>оследовате</w:t>
      </w:r>
      <w:r>
        <w:rPr>
          <w:color w:val="000000"/>
          <w:sz w:val="28"/>
          <w:szCs w:val="28"/>
        </w:rPr>
        <w:t xml:space="preserve">льность выполнения действий; </w:t>
      </w:r>
    </w:p>
    <w:p w:rsidR="00E91474" w:rsidRDefault="00E91474" w:rsidP="00D74FD5">
      <w:pPr>
        <w:pStyle w:val="NormalWeb"/>
        <w:numPr>
          <w:ilvl w:val="0"/>
          <w:numId w:val="29"/>
        </w:numPr>
        <w:tabs>
          <w:tab w:val="clear" w:pos="1440"/>
          <w:tab w:val="num" w:pos="0"/>
        </w:tabs>
        <w:spacing w:before="0" w:beforeAutospacing="0" w:after="0" w:afterAutospacing="0"/>
        <w:ind w:left="4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Pr="00A41569">
        <w:rPr>
          <w:color w:val="000000"/>
          <w:sz w:val="28"/>
          <w:szCs w:val="28"/>
        </w:rPr>
        <w:t>осуществлять самоконтроль, коррекцию своих действ</w:t>
      </w:r>
      <w:r>
        <w:rPr>
          <w:color w:val="000000"/>
          <w:sz w:val="28"/>
          <w:szCs w:val="28"/>
        </w:rPr>
        <w:t>ий;</w:t>
      </w:r>
    </w:p>
    <w:p w:rsidR="00E91474" w:rsidRPr="00803DE9" w:rsidRDefault="00E91474" w:rsidP="00D74FD5">
      <w:pPr>
        <w:pStyle w:val="c2"/>
        <w:numPr>
          <w:ilvl w:val="0"/>
          <w:numId w:val="29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Умение</w:t>
      </w:r>
      <w:r w:rsidRPr="00803DE9">
        <w:rPr>
          <w:rStyle w:val="c4"/>
          <w:color w:val="000000"/>
          <w:sz w:val="28"/>
          <w:szCs w:val="28"/>
        </w:rPr>
        <w:t xml:space="preserve"> оценить степень успешности своей индивидуальной образовательно</w:t>
      </w:r>
      <w:r>
        <w:rPr>
          <w:rStyle w:val="c4"/>
          <w:color w:val="000000"/>
          <w:sz w:val="28"/>
          <w:szCs w:val="28"/>
        </w:rPr>
        <w:t>й деятельности.</w:t>
      </w:r>
    </w:p>
    <w:p w:rsidR="00E91474" w:rsidRPr="00276F94" w:rsidRDefault="00E91474" w:rsidP="00F806BE">
      <w:pPr>
        <w:pStyle w:val="NormalWeb"/>
        <w:spacing w:before="0" w:beforeAutospacing="0" w:after="0" w:afterAutospacing="0"/>
        <w:rPr>
          <w:rFonts w:ascii="Tahoma" w:hAnsi="Tahoma" w:cs="Tahoma"/>
          <w:i/>
          <w:color w:val="000000"/>
          <w:sz w:val="28"/>
          <w:szCs w:val="28"/>
        </w:rPr>
      </w:pPr>
      <w:r w:rsidRPr="00276F94">
        <w:rPr>
          <w:i/>
          <w:color w:val="000000"/>
          <w:sz w:val="28"/>
          <w:szCs w:val="28"/>
        </w:rPr>
        <w:t xml:space="preserve"> Коммуникативные</w:t>
      </w:r>
    </w:p>
    <w:p w:rsidR="00E91474" w:rsidRPr="00276F94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</w:t>
      </w:r>
      <w:r>
        <w:rPr>
          <w:color w:val="000000"/>
          <w:sz w:val="28"/>
          <w:szCs w:val="28"/>
        </w:rPr>
        <w:t>е</w:t>
      </w:r>
      <w:r w:rsidRPr="00A41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сотрудничать с преподавателем</w:t>
      </w:r>
      <w:r w:rsidRPr="00A41569">
        <w:rPr>
          <w:color w:val="000000"/>
          <w:sz w:val="28"/>
          <w:szCs w:val="28"/>
        </w:rPr>
        <w:t xml:space="preserve"> и сверстниками при парной, гр</w:t>
      </w:r>
      <w:r>
        <w:rPr>
          <w:color w:val="000000"/>
          <w:sz w:val="28"/>
          <w:szCs w:val="28"/>
        </w:rPr>
        <w:t xml:space="preserve">упповой или коллективной работе; </w:t>
      </w:r>
    </w:p>
    <w:p w:rsidR="00E91474" w:rsidRPr="00A41569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41569">
        <w:rPr>
          <w:color w:val="000000"/>
          <w:sz w:val="28"/>
          <w:szCs w:val="28"/>
        </w:rPr>
        <w:t>мение разрешать конфликтные ситуации, принимать решение, брать ответственность на себя.</w:t>
      </w:r>
    </w:p>
    <w:p w:rsidR="00E91474" w:rsidRPr="00276F94" w:rsidRDefault="00E91474" w:rsidP="00F806BE">
      <w:pPr>
        <w:pStyle w:val="NormalWeb"/>
        <w:spacing w:before="0" w:beforeAutospacing="0" w:after="0" w:afterAutospacing="0"/>
        <w:ind w:left="80"/>
        <w:rPr>
          <w:rFonts w:ascii="Tahoma" w:hAnsi="Tahoma" w:cs="Tahoma"/>
          <w:i/>
          <w:color w:val="000000"/>
          <w:sz w:val="28"/>
          <w:szCs w:val="28"/>
        </w:rPr>
      </w:pPr>
      <w:r w:rsidRPr="00276F94">
        <w:rPr>
          <w:i/>
          <w:color w:val="000000"/>
          <w:sz w:val="28"/>
          <w:szCs w:val="28"/>
        </w:rPr>
        <w:t>Познавательные:</w:t>
      </w:r>
    </w:p>
    <w:p w:rsidR="00E91474" w:rsidRDefault="00E91474" w:rsidP="00D74FD5">
      <w:pPr>
        <w:pStyle w:val="NormalWeb"/>
        <w:numPr>
          <w:ilvl w:val="0"/>
          <w:numId w:val="31"/>
        </w:numPr>
        <w:tabs>
          <w:tab w:val="clear" w:pos="1440"/>
          <w:tab w:val="num" w:pos="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Умение </w:t>
      </w:r>
      <w:r w:rsidRPr="00803DE9">
        <w:rPr>
          <w:rStyle w:val="c4"/>
          <w:color w:val="000000"/>
          <w:sz w:val="28"/>
          <w:szCs w:val="28"/>
        </w:rPr>
        <w:t>анализировать, сравнивать, классифицировать и обобщать факты и явления, выявлять причины и следствия простых явлений</w:t>
      </w:r>
      <w:r>
        <w:rPr>
          <w:rStyle w:val="c4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A9D">
        <w:rPr>
          <w:b/>
          <w:color w:val="000000"/>
          <w:sz w:val="28"/>
          <w:szCs w:val="28"/>
        </w:rPr>
        <w:t>Предметные</w:t>
      </w:r>
      <w:r>
        <w:rPr>
          <w:b/>
          <w:color w:val="000000"/>
          <w:sz w:val="28"/>
          <w:szCs w:val="28"/>
        </w:rPr>
        <w:t>: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владеть основополагающими химическими понятиями (пиролиз, ректификационная перегонка, крекинг каталитический и термический);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Уверенное пользование химической терминологией и символикой, лабораторным оборудованием; </w:t>
      </w:r>
    </w:p>
    <w:p w:rsidR="00E91474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характеризовать состав, свойства нефти и продуктов ее переработки;</w:t>
      </w:r>
    </w:p>
    <w:p w:rsidR="00E91474" w:rsidRPr="005B6ADA" w:rsidRDefault="00E91474" w:rsidP="00D74FD5">
      <w:pPr>
        <w:pStyle w:val="NormalWeb"/>
        <w:numPr>
          <w:ilvl w:val="0"/>
          <w:numId w:val="32"/>
        </w:numPr>
        <w:tabs>
          <w:tab w:val="clear" w:pos="1440"/>
        </w:tabs>
        <w:spacing w:before="0" w:beforeAutospacing="0" w:after="0" w:afterAutospacing="0"/>
        <w:ind w:left="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давать оценку экологических последствий вследствие загрязнения окружающей среды нефтью и продуктами ее переработки. </w:t>
      </w:r>
    </w:p>
    <w:p w:rsidR="00E91474" w:rsidRDefault="00E91474" w:rsidP="00F806BE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91474" w:rsidRDefault="00E91474" w:rsidP="00F806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4D7D">
        <w:rPr>
          <w:b/>
          <w:color w:val="000000"/>
          <w:sz w:val="28"/>
          <w:szCs w:val="28"/>
        </w:rPr>
        <w:t>Цель учебного занятия</w:t>
      </w:r>
      <w:r>
        <w:rPr>
          <w:color w:val="000000"/>
          <w:sz w:val="28"/>
          <w:szCs w:val="28"/>
        </w:rPr>
        <w:t>: анализ особенностей состава, свойств, применения нефти и продуктов ее переработки; анализ экологических последствий в случае загрязнения окружающей среды нефтью и продуктами ее переработки в условиях учебного занятия.</w:t>
      </w:r>
    </w:p>
    <w:p w:rsidR="00E91474" w:rsidRDefault="00E91474" w:rsidP="00F806B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CA783B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 физические свойства и применение нефти и продуктов</w:t>
      </w:r>
      <w:r w:rsidRPr="00990B47">
        <w:rPr>
          <w:rFonts w:ascii="Times New Roman" w:hAnsi="Times New Roman"/>
          <w:sz w:val="28"/>
          <w:szCs w:val="28"/>
        </w:rPr>
        <w:t xml:space="preserve"> переработки; </w:t>
      </w:r>
    </w:p>
    <w:p w:rsidR="00E91474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r w:rsidRPr="00990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задание  в группах;</w:t>
      </w:r>
    </w:p>
    <w:p w:rsidR="00E91474" w:rsidRPr="00CB1627" w:rsidRDefault="00E91474" w:rsidP="00D74FD5">
      <w:pPr>
        <w:pStyle w:val="2"/>
        <w:numPr>
          <w:ilvl w:val="0"/>
          <w:numId w:val="33"/>
        </w:numPr>
        <w:tabs>
          <w:tab w:val="clear" w:pos="1440"/>
          <w:tab w:val="num" w:pos="0"/>
        </w:tabs>
        <w:ind w:left="440"/>
        <w:jc w:val="both"/>
        <w:rPr>
          <w:rFonts w:ascii="Times New Roman" w:hAnsi="Times New Roman"/>
          <w:sz w:val="28"/>
          <w:szCs w:val="28"/>
        </w:rPr>
      </w:pPr>
      <w:r w:rsidRPr="00CB1627">
        <w:rPr>
          <w:rFonts w:ascii="Times New Roman" w:hAnsi="Times New Roman"/>
          <w:sz w:val="28"/>
          <w:szCs w:val="28"/>
        </w:rPr>
        <w:t xml:space="preserve">Провести самооценку деятельности и </w:t>
      </w:r>
      <w:r>
        <w:rPr>
          <w:rFonts w:ascii="Times New Roman" w:hAnsi="Times New Roman"/>
          <w:sz w:val="28"/>
          <w:szCs w:val="28"/>
        </w:rPr>
        <w:t>представить лабораторный отчет в форме таблицы</w:t>
      </w:r>
      <w:r w:rsidRPr="00CB1627">
        <w:rPr>
          <w:rFonts w:ascii="Times New Roman" w:hAnsi="Times New Roman"/>
          <w:sz w:val="28"/>
          <w:szCs w:val="28"/>
        </w:rPr>
        <w:t>.</w:t>
      </w:r>
    </w:p>
    <w:p w:rsidR="00E91474" w:rsidRDefault="00E91474" w:rsidP="00F806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методические приемы</w:t>
      </w:r>
      <w:r>
        <w:rPr>
          <w:color w:val="000000"/>
          <w:sz w:val="28"/>
          <w:szCs w:val="28"/>
        </w:rPr>
        <w:t>: исследовательский, поисковый, работа в группах.</w:t>
      </w:r>
    </w:p>
    <w:p w:rsidR="00E91474" w:rsidRDefault="00E91474" w:rsidP="00F806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Комплексно-методическое обеспечение занятия</w:t>
      </w:r>
      <w:r w:rsidRPr="00DE6FD2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Габриелян О. С. Химия для профессий и специальностей технического профиля: учебник / О. С. Габриелян, И. Г. Остроумов. 6-е изд., стер., - М,: Издательский центр «Академия», 2013. – 256 с.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Программа учебной дисциплины «Химия», </w:t>
      </w:r>
    </w:p>
    <w:p w:rsidR="00E91474" w:rsidRDefault="00E91474" w:rsidP="00D74FD5">
      <w:pPr>
        <w:pStyle w:val="NormalWeb"/>
        <w:numPr>
          <w:ilvl w:val="0"/>
          <w:numId w:val="34"/>
        </w:numPr>
        <w:tabs>
          <w:tab w:val="clear" w:pos="1440"/>
          <w:tab w:val="num" w:pos="0"/>
        </w:tabs>
        <w:spacing w:before="0" w:beforeAutospacing="0" w:after="0" w:afterAutospacing="0"/>
        <w:ind w:left="330"/>
        <w:jc w:val="both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Инструкционные карты.</w:t>
      </w:r>
    </w:p>
    <w:p w:rsidR="00E91474" w:rsidRDefault="00E91474" w:rsidP="004B4D7F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D41CEB">
        <w:rPr>
          <w:rFonts w:ascii="Times New Roman" w:hAnsi="Times New Roman"/>
          <w:b/>
          <w:iCs/>
          <w:sz w:val="28"/>
          <w:szCs w:val="28"/>
        </w:rPr>
        <w:t>Оборудование и реактивы:</w:t>
      </w:r>
      <w:r>
        <w:rPr>
          <w:rFonts w:ascii="Times New Roman" w:hAnsi="Times New Roman"/>
          <w:iCs/>
          <w:sz w:val="28"/>
          <w:szCs w:val="28"/>
        </w:rPr>
        <w:t xml:space="preserve"> коллекция «Нефть», нефть сырая, бензин, парафин, фильтровальная бумага, лабораторное оборудование.</w:t>
      </w:r>
    </w:p>
    <w:p w:rsidR="00E91474" w:rsidRDefault="00E91474" w:rsidP="00F806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Образовательные технологии</w:t>
      </w:r>
      <w:r>
        <w:rPr>
          <w:color w:val="000000"/>
          <w:sz w:val="28"/>
          <w:szCs w:val="28"/>
        </w:rPr>
        <w:t>: Учебные исследования.</w:t>
      </w:r>
    </w:p>
    <w:p w:rsidR="00E91474" w:rsidRDefault="00E91474" w:rsidP="00F806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 организации учебной деятельности:</w:t>
      </w:r>
      <w:r>
        <w:rPr>
          <w:color w:val="000000"/>
          <w:sz w:val="28"/>
          <w:szCs w:val="28"/>
        </w:rPr>
        <w:t xml:space="preserve"> работа </w:t>
      </w:r>
      <w:r>
        <w:rPr>
          <w:sz w:val="28"/>
          <w:szCs w:val="28"/>
        </w:rPr>
        <w:t>в группах.</w:t>
      </w:r>
    </w:p>
    <w:p w:rsidR="00E91474" w:rsidRDefault="00E91474" w:rsidP="00F909A0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Default="00E91474" w:rsidP="006B0D85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  <w:sectPr w:rsidR="00E91474" w:rsidSect="00F806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11" w:type="dxa"/>
        <w:tblInd w:w="-5" w:type="dxa"/>
        <w:tblLayout w:type="fixed"/>
        <w:tblLook w:val="0000"/>
      </w:tblPr>
      <w:tblGrid>
        <w:gridCol w:w="588"/>
        <w:gridCol w:w="6120"/>
        <w:gridCol w:w="6055"/>
        <w:gridCol w:w="2448"/>
      </w:tblGrid>
      <w:tr w:rsidR="00E91474" w:rsidRPr="00CA783B" w:rsidTr="00693BCE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693B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693BCE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CA783B" w:rsidTr="00693BCE">
        <w:trPr>
          <w:cantSplit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1.Приветствует, проверяет готовность аудитории и студентов к занятию, контроль посещаемости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2.Организует обсуждение темы занятия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3.Объявление темы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4. Мотивация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5.Организует обсуждение цели и задач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 Объявляет цель и задачи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7. Организует деление на группы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8. Предлагает обсудить форму представления результата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1.Приветствуют, информируют об отсутствующих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 Обсуждают, предполагают и предлагают тему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 Записывают тему занятия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4. Погружаются в ситуацию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5. Участвуют в обсуждении, высказывают предположения по формулировке цели и задач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6.Принимают цель и задачи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7. Делятся на группы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8.Обсуждают и принимают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журнал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Default="00E91474" w:rsidP="00693BCE">
      <w:r>
        <w:br w:type="page"/>
      </w:r>
    </w:p>
    <w:tbl>
      <w:tblPr>
        <w:tblW w:w="15101" w:type="dxa"/>
        <w:tblInd w:w="-5" w:type="dxa"/>
        <w:tblLayout w:type="fixed"/>
        <w:tblLook w:val="0000"/>
      </w:tblPr>
      <w:tblGrid>
        <w:gridCol w:w="773"/>
        <w:gridCol w:w="6120"/>
        <w:gridCol w:w="5760"/>
        <w:gridCol w:w="2448"/>
      </w:tblGrid>
      <w:tr w:rsidR="00E91474" w:rsidRPr="00CA783B" w:rsidTr="00B00FE5">
        <w:trPr>
          <w:cantSplit/>
          <w:trHeight w:val="431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693B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Операционально-содержательный этап </w:t>
            </w:r>
          </w:p>
        </w:tc>
        <w:tc>
          <w:tcPr>
            <w:tcW w:w="1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B00FE5">
        <w:trPr>
          <w:cantSplit/>
          <w:trHeight w:val="431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693B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1474" w:rsidRPr="00CA783B" w:rsidTr="00B00FE5">
        <w:trPr>
          <w:cantSplit/>
          <w:trHeight w:val="409"/>
        </w:trPr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Организует работу в группах </w:t>
            </w:r>
          </w:p>
          <w:p w:rsidR="00E91474" w:rsidRPr="00CA783B" w:rsidRDefault="00E91474" w:rsidP="00693BCE">
            <w:pPr>
              <w:tabs>
                <w:tab w:val="num" w:pos="-33"/>
                <w:tab w:val="left" w:pos="317"/>
              </w:tabs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Проводит инструктаж по технике безопасности</w:t>
            </w:r>
          </w:p>
          <w:p w:rsidR="00E91474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Предлагает познакомиться с инструкционной картой по выполнению лабораторной работы (Приложение 18)</w:t>
            </w:r>
          </w:p>
          <w:p w:rsidR="00E91474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12.Предлагает выполнить лабораторную работу и занести результаты в лабораторный журнал</w:t>
            </w:r>
          </w:p>
          <w:p w:rsidR="00E91474" w:rsidRDefault="00E91474" w:rsidP="00693BCE">
            <w:pPr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tabs>
                <w:tab w:val="left" w:pos="29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Проводит наблюдение и консультирует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1474" w:rsidRPr="00831B16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831B16">
              <w:rPr>
                <w:rFonts w:ascii="Times New Roman" w:hAnsi="Times New Roman"/>
                <w:sz w:val="24"/>
                <w:szCs w:val="24"/>
              </w:rPr>
              <w:t>Включаются в работу</w:t>
            </w:r>
          </w:p>
          <w:p w:rsidR="00E91474" w:rsidRPr="00831B16" w:rsidRDefault="00E91474" w:rsidP="00693BCE">
            <w:pPr>
              <w:tabs>
                <w:tab w:val="num" w:pos="-103"/>
                <w:tab w:val="num" w:pos="0"/>
                <w:tab w:val="left" w:pos="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Обсуждают правила по технике безопасности, расписываются в журнале по технике безопасности</w:t>
            </w:r>
          </w:p>
          <w:p w:rsidR="00E91474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Знакомятся с инструкционной картой по выполнению лабораторной работы</w:t>
            </w:r>
          </w:p>
          <w:p w:rsidR="00E91474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tabs>
                <w:tab w:val="left" w:pos="-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Выполняют лабораторную работу и заносят результаты в лабораторный журнал</w:t>
            </w:r>
          </w:p>
          <w:p w:rsidR="00E91474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693BCE" w:rsidRDefault="00E91474" w:rsidP="00693B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Выполняют лабораторную работу и задают уточняющие вопросы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 технике безопасности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B0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Инструкционная карта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журнал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Default="00E91474" w:rsidP="00693BCE"/>
    <w:p w:rsidR="00E91474" w:rsidRDefault="00E91474" w:rsidP="00693BCE">
      <w:r>
        <w:br w:type="page"/>
      </w:r>
    </w:p>
    <w:tbl>
      <w:tblPr>
        <w:tblW w:w="15211" w:type="dxa"/>
        <w:tblInd w:w="-5" w:type="dxa"/>
        <w:tblLayout w:type="fixed"/>
        <w:tblLook w:val="0000"/>
      </w:tblPr>
      <w:tblGrid>
        <w:gridCol w:w="588"/>
        <w:gridCol w:w="6120"/>
        <w:gridCol w:w="6055"/>
        <w:gridCol w:w="2448"/>
      </w:tblGrid>
      <w:tr w:rsidR="00E91474" w:rsidRPr="00CA783B" w:rsidTr="00693BCE">
        <w:trPr>
          <w:cantSplit/>
          <w:trHeight w:val="431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91474" w:rsidRPr="00CA783B" w:rsidRDefault="00E91474" w:rsidP="00693B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 xml:space="preserve">Рефлексивно-оценочный этап </w:t>
            </w:r>
          </w:p>
        </w:tc>
        <w:tc>
          <w:tcPr>
            <w:tcW w:w="1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</w:tr>
      <w:tr w:rsidR="00E91474" w:rsidRPr="00CA783B" w:rsidTr="00693BCE">
        <w:trPr>
          <w:cantSplit/>
          <w:trHeight w:val="409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74" w:rsidRPr="00CA783B" w:rsidTr="00693BCE">
        <w:trPr>
          <w:cantSplit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1.Организует обсуждение результатов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2.Организует самооценку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3.Педагогическое оценивание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4.Организует рефлексию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Что нового вы узнали на занятии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вызвало затруднения?</w:t>
            </w: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этап работы был наиболее легким?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сдать отчеты по результатам лабораторной работы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FC5805" w:rsidRDefault="00E91474" w:rsidP="00B0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83B">
              <w:rPr>
                <w:rFonts w:ascii="Times New Roman" w:hAnsi="Times New Roman"/>
                <w:sz w:val="24"/>
                <w:szCs w:val="24"/>
              </w:rPr>
              <w:t>Проводит Инструктаж по домашнему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83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C5805">
              <w:rPr>
                <w:rFonts w:ascii="Times New Roman" w:hAnsi="Times New Roman"/>
                <w:sz w:val="24"/>
                <w:szCs w:val="24"/>
              </w:rPr>
              <w:t>ыполнить тестовое задание по теме «Не</w:t>
            </w:r>
            <w:r>
              <w:rPr>
                <w:rFonts w:ascii="Times New Roman" w:hAnsi="Times New Roman"/>
                <w:sz w:val="24"/>
                <w:szCs w:val="24"/>
              </w:rPr>
              <w:t>фть</w:t>
            </w:r>
            <w:r w:rsidRPr="00FC5805">
              <w:rPr>
                <w:rFonts w:ascii="Times New Roman" w:hAnsi="Times New Roman"/>
                <w:sz w:val="24"/>
                <w:szCs w:val="24"/>
              </w:rPr>
              <w:t xml:space="preserve">» через </w:t>
            </w:r>
            <w:r w:rsidRPr="00FC5805">
              <w:rPr>
                <w:rFonts w:ascii="Times New Roman" w:hAnsi="Times New Roman"/>
                <w:sz w:val="24"/>
                <w:szCs w:val="24"/>
                <w:lang w:val="en-US"/>
              </w:rPr>
              <w:t>Dnevnik</w:t>
            </w:r>
            <w:r w:rsidRPr="00FC5805">
              <w:rPr>
                <w:rFonts w:ascii="Times New Roman" w:hAnsi="Times New Roman"/>
                <w:sz w:val="24"/>
                <w:szCs w:val="24"/>
              </w:rPr>
              <w:t>.</w:t>
            </w:r>
            <w:r w:rsidRPr="00FC580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1.Участвуют в обсуждении, демонстрируют понимание достижения (не достижения) цели занятия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2.Осуществляют самооценку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3. Принимают, выслушивают оценивание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4.Рефлексируют процесс и результат деятельности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B0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Сдают отчеты по результатам лабораторной работы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>6. Принимают и записывают информацию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83B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Default="00E91474" w:rsidP="0069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CA783B" w:rsidRDefault="00E91474" w:rsidP="00B00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Pr="00CA783B" w:rsidRDefault="00E91474" w:rsidP="00693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4" w:rsidRPr="006B0D85" w:rsidRDefault="00E91474" w:rsidP="006B0D85">
      <w:pPr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  <w:sectPr w:rsidR="00E91474" w:rsidRPr="006B0D85" w:rsidSect="00693BC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E91474" w:rsidRDefault="00E91474" w:rsidP="001A2429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7" w:name="_Toc452482287"/>
      <w:r>
        <w:rPr>
          <w:rFonts w:ascii="Times New Roman" w:hAnsi="Times New Roman"/>
          <w:b w:val="0"/>
          <w:sz w:val="28"/>
          <w:szCs w:val="28"/>
        </w:rPr>
        <w:t xml:space="preserve">Приложение 1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7"/>
    </w:p>
    <w:p w:rsidR="00E91474" w:rsidRPr="001C01EE" w:rsidRDefault="00E91474" w:rsidP="001A2429"/>
    <w:p w:rsidR="00E91474" w:rsidRPr="001C01EE" w:rsidRDefault="00E91474" w:rsidP="001A2429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452482288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Предельные углеводороды</w:t>
      </w:r>
      <w:bookmarkEnd w:id="8"/>
    </w:p>
    <w:p w:rsidR="00E91474" w:rsidRDefault="00E91474" w:rsidP="001A2429">
      <w:pPr>
        <w:pStyle w:val="1"/>
        <w:rPr>
          <w:rStyle w:val="FontStyle19"/>
          <w:rFonts w:ascii="Times New Roman" w:hAnsi="Times New Roman" w:cs="Arial"/>
          <w:b/>
          <w:sz w:val="28"/>
          <w:szCs w:val="28"/>
        </w:rPr>
      </w:pP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Style w:val="FontStyle19"/>
          <w:rFonts w:ascii="Times New Roman" w:hAnsi="Times New Roman" w:cs="Arial"/>
          <w:b/>
          <w:sz w:val="28"/>
          <w:szCs w:val="28"/>
        </w:rPr>
        <w:t xml:space="preserve">Алгоритм подготовки </w:t>
      </w:r>
      <w:r>
        <w:rPr>
          <w:rStyle w:val="FontStyle19"/>
          <w:rFonts w:ascii="Times New Roman" w:hAnsi="Times New Roman" w:cs="Arial"/>
          <w:b/>
          <w:sz w:val="28"/>
          <w:szCs w:val="28"/>
        </w:rPr>
        <w:t>об</w:t>
      </w:r>
      <w:r w:rsidRPr="00CE6D04">
        <w:rPr>
          <w:rStyle w:val="FontStyle19"/>
          <w:rFonts w:ascii="Times New Roman" w:hAnsi="Times New Roman" w:cs="Arial"/>
          <w:b/>
          <w:sz w:val="28"/>
          <w:szCs w:val="28"/>
        </w:rPr>
        <w:t>уча</w:t>
      </w:r>
      <w:r>
        <w:rPr>
          <w:rStyle w:val="FontStyle19"/>
          <w:rFonts w:ascii="Times New Roman" w:hAnsi="Times New Roman" w:cs="Arial"/>
          <w:b/>
          <w:sz w:val="28"/>
          <w:szCs w:val="28"/>
        </w:rPr>
        <w:t>ю</w:t>
      </w:r>
      <w:r w:rsidRPr="00CE6D04">
        <w:rPr>
          <w:rStyle w:val="FontStyle19"/>
          <w:rFonts w:ascii="Times New Roman" w:hAnsi="Times New Roman" w:cs="Arial"/>
          <w:b/>
          <w:sz w:val="28"/>
          <w:szCs w:val="28"/>
        </w:rPr>
        <w:t>щихся к групповой работе</w:t>
      </w:r>
      <w:r>
        <w:rPr>
          <w:rStyle w:val="FontStyle19"/>
          <w:rFonts w:ascii="Times New Roman" w:hAnsi="Times New Roman" w:cs="Arial"/>
          <w:b/>
          <w:sz w:val="28"/>
          <w:szCs w:val="28"/>
        </w:rPr>
        <w:t xml:space="preserve">: </w:t>
      </w:r>
      <w:r w:rsidRPr="00CE6D04">
        <w:rPr>
          <w:rFonts w:ascii="Times New Roman" w:hAnsi="Times New Roman"/>
          <w:sz w:val="28"/>
          <w:szCs w:val="28"/>
        </w:rPr>
        <w:t>заранее сформировать группу из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04">
        <w:rPr>
          <w:rFonts w:ascii="Times New Roman" w:hAnsi="Times New Roman"/>
          <w:sz w:val="28"/>
          <w:szCs w:val="28"/>
        </w:rPr>
        <w:t>- 4 человек (</w:t>
      </w:r>
      <w:r>
        <w:rPr>
          <w:rFonts w:ascii="Times New Roman" w:hAnsi="Times New Roman"/>
          <w:sz w:val="28"/>
          <w:szCs w:val="28"/>
        </w:rPr>
        <w:t>об</w:t>
      </w:r>
      <w:r w:rsidRPr="00CE6D0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E6D04">
        <w:rPr>
          <w:rFonts w:ascii="Times New Roman" w:hAnsi="Times New Roman"/>
          <w:sz w:val="28"/>
          <w:szCs w:val="28"/>
        </w:rPr>
        <w:t>щиеся, разные по уровню знаний, организаторским способностям, среди которых выделяется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D04">
        <w:rPr>
          <w:rFonts w:ascii="Times New Roman" w:hAnsi="Times New Roman"/>
          <w:sz w:val="28"/>
          <w:szCs w:val="28"/>
        </w:rPr>
        <w:t>- организатор, организующий работу в группе);</w:t>
      </w: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Style w:val="FontStyle19"/>
          <w:rFonts w:ascii="Times New Roman" w:hAnsi="Times New Roman" w:cs="Arial"/>
          <w:b/>
          <w:sz w:val="28"/>
          <w:szCs w:val="28"/>
        </w:rPr>
        <w:t>Алгоритм  работы обуча</w:t>
      </w:r>
      <w:r>
        <w:rPr>
          <w:rStyle w:val="FontStyle19"/>
          <w:rFonts w:ascii="Times New Roman" w:hAnsi="Times New Roman" w:cs="Arial"/>
          <w:b/>
          <w:sz w:val="28"/>
          <w:szCs w:val="28"/>
        </w:rPr>
        <w:t>ю</w:t>
      </w:r>
      <w:r w:rsidRPr="00CE6D04">
        <w:rPr>
          <w:rStyle w:val="FontStyle19"/>
          <w:rFonts w:ascii="Times New Roman" w:hAnsi="Times New Roman" w:cs="Arial"/>
          <w:b/>
          <w:sz w:val="28"/>
          <w:szCs w:val="28"/>
        </w:rPr>
        <w:t>щихся в группе</w:t>
      </w:r>
      <w:r>
        <w:rPr>
          <w:rStyle w:val="FontStyle19"/>
          <w:rFonts w:ascii="Times New Roman" w:hAnsi="Times New Roman" w:cs="Arial"/>
          <w:b/>
          <w:sz w:val="28"/>
          <w:szCs w:val="28"/>
        </w:rPr>
        <w:t>:</w:t>
      </w: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Fonts w:ascii="Times New Roman" w:hAnsi="Times New Roman"/>
          <w:sz w:val="28"/>
          <w:szCs w:val="28"/>
        </w:rPr>
        <w:t>1)распределить обязанности;</w:t>
      </w: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Fonts w:ascii="Times New Roman" w:hAnsi="Times New Roman"/>
          <w:sz w:val="28"/>
          <w:szCs w:val="28"/>
        </w:rPr>
        <w:t>3)выслушать и обсудить мнения всех членов группы при выполнении заданий;</w:t>
      </w: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Fonts w:ascii="Times New Roman" w:hAnsi="Times New Roman"/>
          <w:sz w:val="28"/>
          <w:szCs w:val="28"/>
        </w:rPr>
        <w:t>4)</w:t>
      </w:r>
      <w:r w:rsidRPr="00CE6D04">
        <w:rPr>
          <w:rStyle w:val="FontStyle19"/>
          <w:rFonts w:ascii="Times New Roman" w:hAnsi="Times New Roman" w:cs="Arial"/>
          <w:sz w:val="28"/>
          <w:szCs w:val="28"/>
        </w:rPr>
        <w:t xml:space="preserve"> составить отчет о результатах работы;</w:t>
      </w:r>
    </w:p>
    <w:p w:rsidR="00E91474" w:rsidRPr="00CE6D04" w:rsidRDefault="00E91474" w:rsidP="001A2429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E6D04">
        <w:rPr>
          <w:rFonts w:ascii="Times New Roman" w:hAnsi="Times New Roman"/>
          <w:sz w:val="28"/>
          <w:szCs w:val="28"/>
        </w:rPr>
        <w:t>5)оценить вклад каждого участника в результат работы группы;</w:t>
      </w:r>
    </w:p>
    <w:p w:rsidR="00E91474" w:rsidRDefault="00E91474" w:rsidP="001A24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1A24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Оценочный лист совместной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22"/>
        <w:gridCol w:w="3191"/>
      </w:tblGrid>
      <w:tr w:rsidR="00E91474" w:rsidTr="0095333D">
        <w:tc>
          <w:tcPr>
            <w:tcW w:w="3190" w:type="dxa"/>
            <w:vAlign w:val="center"/>
          </w:tcPr>
          <w:p w:rsidR="00E91474" w:rsidRPr="001C01EE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1EE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  <w:tc>
          <w:tcPr>
            <w:tcW w:w="3722" w:type="dxa"/>
            <w:vAlign w:val="center"/>
          </w:tcPr>
          <w:p w:rsidR="00E91474" w:rsidRPr="001C01EE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1EE">
              <w:rPr>
                <w:rFonts w:ascii="Times New Roman" w:hAnsi="Times New Roman"/>
                <w:sz w:val="28"/>
                <w:szCs w:val="28"/>
              </w:rPr>
              <w:t>Роль в деятельности группы</w:t>
            </w:r>
          </w:p>
        </w:tc>
        <w:tc>
          <w:tcPr>
            <w:tcW w:w="3191" w:type="dxa"/>
            <w:vAlign w:val="center"/>
          </w:tcPr>
          <w:p w:rsidR="00E91474" w:rsidRPr="001C01EE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1EE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91474" w:rsidTr="0095333D">
        <w:tc>
          <w:tcPr>
            <w:tcW w:w="3190" w:type="dxa"/>
          </w:tcPr>
          <w:p w:rsidR="00E91474" w:rsidRPr="006D779D" w:rsidRDefault="00E91474" w:rsidP="0095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</w:tcPr>
          <w:p w:rsidR="00E91474" w:rsidRPr="006D779D" w:rsidRDefault="00E91474" w:rsidP="0095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1474" w:rsidRPr="006D779D" w:rsidRDefault="00E91474" w:rsidP="00953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91474" w:rsidRDefault="00E91474" w:rsidP="001A242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1A2429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9" w:name="_Toc452482289"/>
      <w:r w:rsidRPr="00A80A33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A80A33"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 xml:space="preserve">учебному занятию </w:t>
      </w:r>
      <w:r w:rsidRPr="00A80A33">
        <w:rPr>
          <w:rFonts w:ascii="Times New Roman" w:hAnsi="Times New Roman"/>
          <w:b w:val="0"/>
          <w:sz w:val="28"/>
          <w:szCs w:val="28"/>
        </w:rPr>
        <w:t>№ 1</w:t>
      </w:r>
      <w:bookmarkEnd w:id="9"/>
    </w:p>
    <w:p w:rsidR="00E91474" w:rsidRDefault="00E91474" w:rsidP="006B0D85">
      <w:pPr>
        <w:pStyle w:val="Heading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A80A33" w:rsidRDefault="00E91474" w:rsidP="00A80A33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452482290"/>
      <w:r w:rsidRPr="00A80A33">
        <w:rPr>
          <w:rFonts w:ascii="Times New Roman" w:hAnsi="Times New Roman"/>
          <w:sz w:val="28"/>
          <w:szCs w:val="28"/>
        </w:rPr>
        <w:t>Маршрутный лист  обучающегося</w:t>
      </w:r>
      <w:bookmarkEnd w:id="10"/>
    </w:p>
    <w:tbl>
      <w:tblPr>
        <w:tblpPr w:leftFromText="180" w:rightFromText="180" w:vertAnchor="text" w:horzAnchor="margin" w:tblpXSpec="center" w:tblpY="161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5830"/>
        <w:gridCol w:w="1322"/>
        <w:gridCol w:w="1069"/>
      </w:tblGrid>
      <w:tr w:rsidR="00E91474" w:rsidRPr="00CE6D04" w:rsidTr="00A80A33">
        <w:tc>
          <w:tcPr>
            <w:tcW w:w="1951" w:type="dxa"/>
            <w:vAlign w:val="center"/>
          </w:tcPr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аршрут</w:t>
            </w:r>
          </w:p>
        </w:tc>
        <w:tc>
          <w:tcPr>
            <w:tcW w:w="5830" w:type="dxa"/>
            <w:vAlign w:val="center"/>
          </w:tcPr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еятельность обучающегося</w:t>
            </w:r>
          </w:p>
        </w:tc>
        <w:tc>
          <w:tcPr>
            <w:tcW w:w="1322" w:type="dxa"/>
            <w:vAlign w:val="center"/>
          </w:tcPr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Макс. баллы</w:t>
            </w:r>
          </w:p>
        </w:tc>
        <w:tc>
          <w:tcPr>
            <w:tcW w:w="1069" w:type="dxa"/>
            <w:vAlign w:val="center"/>
          </w:tcPr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Доп.</w:t>
            </w: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аллы</w:t>
            </w:r>
          </w:p>
        </w:tc>
      </w:tr>
      <w:tr w:rsidR="00E91474" w:rsidRPr="00CE6D04" w:rsidTr="00A80A33">
        <w:trPr>
          <w:trHeight w:val="1135"/>
        </w:trPr>
        <w:tc>
          <w:tcPr>
            <w:tcW w:w="1951" w:type="dxa"/>
            <w:vAlign w:val="center"/>
          </w:tcPr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5830" w:type="dxa"/>
          </w:tcPr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Задание 1 (индивидуально)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запишите 3 первых члена гомологического ряда в структурном виде;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характеристика связей  C – H и C – C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в названиях ряда углеводородов выделите повторяющийся суффикс;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в названиях ряда радикалов выделите повторяющийся суффикс;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выделите и запишите гомологическую разницу;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запишите общую  формулу; </w:t>
            </w:r>
          </w:p>
        </w:tc>
        <w:tc>
          <w:tcPr>
            <w:tcW w:w="1322" w:type="dxa"/>
            <w:vAlign w:val="center"/>
          </w:tcPr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74" w:rsidRPr="00CE6D04" w:rsidTr="00A80A33">
        <w:tc>
          <w:tcPr>
            <w:tcW w:w="1951" w:type="dxa"/>
            <w:vAlign w:val="center"/>
          </w:tcPr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5830" w:type="dxa"/>
          </w:tcPr>
          <w:p w:rsidR="00E9147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2: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sz w:val="28"/>
                <w:szCs w:val="28"/>
              </w:rPr>
              <w:t>(работа в группах)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1474" w:rsidRPr="00F909A0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9A0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А) </w:t>
            </w:r>
          </w:p>
          <w:p w:rsidR="00E91474" w:rsidRPr="00F909A0" w:rsidRDefault="00E91474" w:rsidP="00A80A33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>моделирова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углеводород с линейным и разветвленным углеродным скелетом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и дать им название, соблюдая 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>правила формирования названия и используя</w:t>
            </w: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приложение 4-5) </w:t>
            </w:r>
          </w:p>
        </w:tc>
        <w:tc>
          <w:tcPr>
            <w:tcW w:w="1322" w:type="dxa"/>
            <w:vAlign w:val="center"/>
          </w:tcPr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91474" w:rsidRPr="00CE6D04" w:rsidRDefault="00E91474" w:rsidP="00A80A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(группе)</w:t>
            </w:r>
          </w:p>
        </w:tc>
        <w:tc>
          <w:tcPr>
            <w:tcW w:w="1069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74" w:rsidRPr="00CE6D04" w:rsidTr="00A80A33">
        <w:trPr>
          <w:trHeight w:val="699"/>
        </w:trPr>
        <w:tc>
          <w:tcPr>
            <w:tcW w:w="1951" w:type="dxa"/>
            <w:vAlign w:val="center"/>
          </w:tcPr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F90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IY 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5830" w:type="dxa"/>
          </w:tcPr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3: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A33">
              <w:rPr>
                <w:rFonts w:ascii="Times New Roman" w:hAnsi="Times New Roman"/>
                <w:sz w:val="28"/>
                <w:szCs w:val="28"/>
              </w:rPr>
              <w:t>(индивидуально)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u w:val="single"/>
              </w:rPr>
              <w:t>Свойства, применение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1)изменение свойств в гомологическом ряду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2)применение газообразных, жидких и твердых углеводородов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Химические свойства:          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1)Горение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4: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Лабораторный опыт: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наличие углерода и водорода в парафине – твердом углеводороде.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(работа в группах)</w:t>
            </w: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6)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Выполнить  задания, указанные  в методичке, вынести на доску.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Озвучить  вывод.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2)Реакция дегидрирования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( расщепления)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Задание 5: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Записать уравнение реакции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3)Реакция разложения </w:t>
            </w:r>
          </w:p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Задание 6: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 Записать уравнение реакции 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E6D04">
              <w:rPr>
                <w:rFonts w:ascii="Times New Roman" w:hAnsi="Times New Roman"/>
                <w:sz w:val="28"/>
                <w:szCs w:val="28"/>
                <w:u w:val="single"/>
              </w:rPr>
              <w:t>Физические свойства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Задание 7: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Вопросы для беседы (индивидуально)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-  почему в природе так много метана?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- совместное  </w:t>
            </w:r>
            <w:r>
              <w:rPr>
                <w:rFonts w:ascii="Times New Roman" w:hAnsi="Times New Roman"/>
                <w:sz w:val="28"/>
                <w:szCs w:val="28"/>
              </w:rPr>
              <w:t>составление схемы «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Источники метана» </w:t>
            </w:r>
            <w:r w:rsidRPr="00F909A0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sz w:val="28"/>
                <w:szCs w:val="28"/>
              </w:rPr>
              <w:t>7)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какими свойствами обладает метан?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Каково его важнейшее свойство? 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D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Обсуждение вопроса  обучюащимися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91474" w:rsidRPr="00F909A0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использование метана как горючего.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09A0">
              <w:rPr>
                <w:rFonts w:ascii="Times New Roman" w:hAnsi="Times New Roman"/>
                <w:sz w:val="28"/>
                <w:szCs w:val="28"/>
              </w:rPr>
              <w:t xml:space="preserve">(Работа в группах):  </w:t>
            </w:r>
          </w:p>
          <w:p w:rsidR="00E91474" w:rsidRPr="00A80A33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Задание 8: 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плюсы и минусы  свойств метана при  использовании его человеком.</w:t>
            </w: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(Группа, которая  первая поднимет руку, дает ответ) </w:t>
            </w:r>
            <w:r w:rsidRPr="00A80A33">
              <w:rPr>
                <w:rFonts w:ascii="Times New Roman" w:hAnsi="Times New Roman"/>
                <w:color w:val="000000"/>
                <w:sz w:val="28"/>
                <w:szCs w:val="28"/>
              </w:rPr>
              <w:t>(приложение 8)</w:t>
            </w:r>
          </w:p>
          <w:p w:rsidR="00E91474" w:rsidRPr="00A80A33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Эксперимент</w:t>
            </w: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решение  проблемной  задачи  с экологическим содержанием)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A33">
              <w:rPr>
                <w:rFonts w:ascii="Times New Roman" w:hAnsi="Times New Roman"/>
                <w:sz w:val="28"/>
                <w:szCs w:val="28"/>
              </w:rPr>
              <w:t>(работа в группах)</w:t>
            </w:r>
            <w:r w:rsidRPr="00A80A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91474" w:rsidRPr="00A80A33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Задание 9: 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смоделировать аварийную ситуацию и экспериментально решить данную проблему, следуя инструкции по проведению эксперимента, сделать вывод и озвучить </w:t>
            </w:r>
            <w:r w:rsidRPr="00A80A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(приложение 9) 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Задание 10: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предложить способ очистки воды от нефти с использованием данных объектов, объяснить действия и последствия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(работа в группах):</w:t>
            </w:r>
          </w:p>
          <w:p w:rsidR="00E91474" w:rsidRPr="00CE6D04" w:rsidRDefault="00E91474" w:rsidP="00B03FE5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объекты: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вертолет, дрожжевые микроорганизмы, графит.</w:t>
            </w:r>
          </w:p>
        </w:tc>
        <w:tc>
          <w:tcPr>
            <w:tcW w:w="1322" w:type="dxa"/>
          </w:tcPr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. за правиль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ный ответ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 б</w:t>
            </w:r>
            <w:r w:rsidRPr="00CE6D04">
              <w:rPr>
                <w:rFonts w:ascii="Times New Roman" w:hAnsi="Times New Roman"/>
                <w:sz w:val="28"/>
                <w:szCs w:val="28"/>
              </w:rPr>
              <w:t>. за правиль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ный ответ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(группе)</w:t>
            </w:r>
          </w:p>
          <w:p w:rsidR="00E91474" w:rsidRPr="00A80A33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33">
              <w:rPr>
                <w:rFonts w:ascii="Times New Roman" w:hAnsi="Times New Roman"/>
                <w:sz w:val="28"/>
                <w:szCs w:val="28"/>
              </w:rPr>
              <w:t>За правиль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A33">
              <w:rPr>
                <w:rFonts w:ascii="Times New Roman" w:hAnsi="Times New Roman"/>
                <w:sz w:val="28"/>
                <w:szCs w:val="28"/>
              </w:rPr>
              <w:t>ный ответ группе</w:t>
            </w: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   5 баллов</w:t>
            </w:r>
          </w:p>
        </w:tc>
        <w:tc>
          <w:tcPr>
            <w:tcW w:w="1069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74" w:rsidRPr="00CE6D04" w:rsidTr="00A80A33">
        <w:tc>
          <w:tcPr>
            <w:tcW w:w="1951" w:type="dxa"/>
          </w:tcPr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Закрепление изученного</w:t>
            </w:r>
          </w:p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E91474" w:rsidRPr="00CE6D04" w:rsidRDefault="00E91474" w:rsidP="00B03F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Вопросы для закрепления 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2"/>
              </w:numPr>
              <w:tabs>
                <w:tab w:val="left" w:pos="374"/>
              </w:tabs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sz w:val="28"/>
                <w:szCs w:val="28"/>
              </w:rPr>
              <w:t>Какое вещество обусловливает черный цвет типографской краски?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E91474" w:rsidRPr="00CE6D04" w:rsidRDefault="00E91474" w:rsidP="00D74FD5">
            <w:pPr>
              <w:pStyle w:val="1"/>
              <w:numPr>
                <w:ilvl w:val="0"/>
                <w:numId w:val="12"/>
              </w:numPr>
              <w:tabs>
                <w:tab w:val="left" w:pos="374"/>
              </w:tabs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>Встречали ли мы сегодня реакцию получения вещества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которого делают эту краску?        </w:t>
            </w:r>
          </w:p>
          <w:p w:rsidR="00E91474" w:rsidRPr="00CE6D04" w:rsidRDefault="00E91474" w:rsidP="00D74FD5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Назовите алканы </w:t>
            </w:r>
          </w:p>
          <w:p w:rsidR="00E91474" w:rsidRPr="00CE6D04" w:rsidRDefault="00E91474" w:rsidP="00D74FD5">
            <w:pPr>
              <w:numPr>
                <w:ilvl w:val="0"/>
                <w:numId w:val="12"/>
              </w:numPr>
              <w:tabs>
                <w:tab w:val="left" w:pos="374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Осуществите превращения </w:t>
            </w:r>
          </w:p>
        </w:tc>
        <w:tc>
          <w:tcPr>
            <w:tcW w:w="1322" w:type="dxa"/>
          </w:tcPr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По 1 баллу</w:t>
            </w:r>
          </w:p>
          <w:p w:rsidR="00E91474" w:rsidRPr="00CE6D04" w:rsidRDefault="00E91474" w:rsidP="00DE00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По 1 баллу</w:t>
            </w:r>
          </w:p>
        </w:tc>
        <w:tc>
          <w:tcPr>
            <w:tcW w:w="1069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1474" w:rsidRPr="00CE6D04" w:rsidTr="00A80A33">
        <w:trPr>
          <w:trHeight w:val="1317"/>
        </w:trPr>
        <w:tc>
          <w:tcPr>
            <w:tcW w:w="1951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Оценивание  по результатам работы</w:t>
            </w:r>
          </w:p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 xml:space="preserve">32 балла и выше – «5» </w:t>
            </w:r>
          </w:p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26 – 31 балл – «4»</w:t>
            </w:r>
          </w:p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D04">
              <w:rPr>
                <w:rFonts w:ascii="Times New Roman" w:hAnsi="Times New Roman"/>
                <w:b/>
                <w:sz w:val="28"/>
                <w:szCs w:val="28"/>
              </w:rPr>
              <w:t>15 – 25 баллов «3»</w:t>
            </w:r>
          </w:p>
        </w:tc>
        <w:tc>
          <w:tcPr>
            <w:tcW w:w="1322" w:type="dxa"/>
          </w:tcPr>
          <w:p w:rsidR="00E91474" w:rsidRPr="00CE6D04" w:rsidRDefault="00E91474" w:rsidP="00B03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91474" w:rsidRPr="00CE6D04" w:rsidRDefault="00E91474" w:rsidP="00B03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1474" w:rsidRDefault="00E91474" w:rsidP="0095333D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11" w:name="_Toc452482291"/>
      <w:r w:rsidRPr="00A80A33">
        <w:rPr>
          <w:rFonts w:ascii="Times New Roman" w:hAnsi="Times New Roman"/>
          <w:b w:val="0"/>
          <w:sz w:val="28"/>
          <w:szCs w:val="28"/>
        </w:rPr>
        <w:t xml:space="preserve">Приложение 3 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A80A33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11"/>
    </w:p>
    <w:p w:rsidR="00E91474" w:rsidRPr="00A80A33" w:rsidRDefault="00E91474" w:rsidP="0095333D"/>
    <w:p w:rsidR="00E91474" w:rsidRDefault="00E91474" w:rsidP="0095333D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452482292"/>
      <w:r w:rsidRPr="00A80A33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80A33">
        <w:rPr>
          <w:rFonts w:ascii="Times New Roman" w:hAnsi="Times New Roman"/>
          <w:sz w:val="28"/>
          <w:szCs w:val="28"/>
        </w:rPr>
        <w:t>Предельные углеводороды</w:t>
      </w:r>
      <w:bookmarkEnd w:id="12"/>
    </w:p>
    <w:p w:rsidR="00E91474" w:rsidRPr="00A80A33" w:rsidRDefault="00E91474" w:rsidP="0095333D"/>
    <w:p w:rsidR="00E91474" w:rsidRPr="006217B8" w:rsidRDefault="00E91474" w:rsidP="009533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7B8">
        <w:rPr>
          <w:rFonts w:ascii="Times New Roman" w:hAnsi="Times New Roman"/>
          <w:color w:val="000000"/>
          <w:sz w:val="28"/>
          <w:szCs w:val="28"/>
        </w:rPr>
        <w:t xml:space="preserve">Противоречие устраняется с помощью теории гибридизации, предложенной в 1929 г. американским ученым Л. Полингом. Согласно этой теории атомы углерода в момент образования химических связей переходят из невозбужденного (основного) состояния в возбужденное (валентное), что сопровождается перескоком одного из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электронов на свободную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орбиталь и образованием четырех неспаренных электронов. Так можно объяснить четырехвалентность углерода. Образовавшиеся 4 неспаренных электрона: один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электрон и три 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электрона  не эквивалентны по длине орбиталей, по распределению электронной плотности и по пространственной направленности. Следовательно, такие атомные орбитали не могут дать одинаковых связей. Практика же показала, что во многих органических веществах все четыре связи атомов углерода равноценны. Второе противоречие разрешается в теории Полинга допущением о том, что неспаренные валентные 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 и 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– электроны гибридизируются, т.е. электронная плотность перераспределяется и выравнивается, что приводит к образованию эквивалентных гибридных, т.е. усредненных по форме, размерам, а следовательно, и по энергии, орбиталей 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7B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6217B8">
        <w:rPr>
          <w:rFonts w:ascii="Times New Roman" w:hAnsi="Times New Roman"/>
          <w:color w:val="000000"/>
          <w:sz w:val="28"/>
          <w:szCs w:val="28"/>
        </w:rPr>
        <w:t>.</w:t>
      </w:r>
    </w:p>
    <w:p w:rsidR="00E91474" w:rsidRPr="006217B8" w:rsidRDefault="00E91474" w:rsidP="0095333D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217B8">
        <w:rPr>
          <w:rFonts w:ascii="Times New Roman" w:hAnsi="Times New Roman"/>
          <w:sz w:val="28"/>
          <w:szCs w:val="28"/>
        </w:rPr>
        <w:t xml:space="preserve">Валентность атомов углерода не зависит от типа гибридизации, она всегда одинакова и равна четырем. Число гибридных орбиталей равно числу исходных орбиталей. По сравнению с ними гибридные орбитали более вытянуты в пространстве, что обеспечивает их более полное перекрывание с орбиталями  соседних атомов. </w:t>
      </w:r>
    </w:p>
    <w:p w:rsidR="00E91474" w:rsidRPr="006217B8" w:rsidRDefault="00E91474" w:rsidP="00953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217B8">
        <w:rPr>
          <w:rFonts w:ascii="Times New Roman" w:hAnsi="Times New Roman"/>
          <w:sz w:val="28"/>
          <w:szCs w:val="28"/>
        </w:rPr>
        <w:t xml:space="preserve">В результате перекрывания  четырех гибридных </w:t>
      </w:r>
      <w:r w:rsidRPr="006217B8">
        <w:rPr>
          <w:rFonts w:ascii="Times New Roman" w:hAnsi="Times New Roman"/>
          <w:color w:val="000000"/>
          <w:sz w:val="28"/>
          <w:szCs w:val="28"/>
          <w:lang w:val="en-US"/>
        </w:rPr>
        <w:t>sp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7B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6217B8">
        <w:rPr>
          <w:rFonts w:ascii="Times New Roman" w:hAnsi="Times New Roman"/>
          <w:color w:val="000000"/>
          <w:sz w:val="28"/>
          <w:szCs w:val="28"/>
        </w:rPr>
        <w:t xml:space="preserve"> орбиталей атома углерода</w:t>
      </w:r>
    </w:p>
    <w:p w:rsidR="00E91474" w:rsidRDefault="00E91474" w:rsidP="0095333D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A80A33" w:rsidRDefault="00E91474" w:rsidP="0095333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80A3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A80A3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учебному занятию</w:t>
      </w:r>
      <w:r w:rsidRPr="00A80A33">
        <w:rPr>
          <w:rFonts w:ascii="Times New Roman" w:hAnsi="Times New Roman"/>
          <w:sz w:val="28"/>
          <w:szCs w:val="28"/>
        </w:rPr>
        <w:t xml:space="preserve"> № 1</w:t>
      </w:r>
    </w:p>
    <w:p w:rsidR="00E91474" w:rsidRDefault="00E91474" w:rsidP="00A80A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990B47">
        <w:rPr>
          <w:rFonts w:ascii="Times New Roman" w:hAnsi="Times New Roman"/>
          <w:b/>
          <w:sz w:val="28"/>
          <w:szCs w:val="28"/>
        </w:rPr>
        <w:t>Предельные углеводороды</w:t>
      </w:r>
    </w:p>
    <w:p w:rsidR="00E91474" w:rsidRPr="00D1122D" w:rsidRDefault="00E91474" w:rsidP="00D1122D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>Правила формирования названия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(на примерах)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1)Выбор главной цепи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2)Нумерация атомов главной цепи, учитывая: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а)нумеруем с того конца углеводородной цепи, где ближе находится заместитель (структура А,Б)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б)если заместители находятся на равном удалении от конца цепи, то нумерация начинается от того конца цепи,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</w:rPr>
        <w:t>котором их больше (структура В)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в) если различные заместители находятся на равном удалении от концов цепи, то нумерация начинается от того конца цепи, к которой ближе старший (структура Г)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3)Формирование названия.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В начале указывают цифры – номера атомов углерода,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</w:rPr>
        <w:t>которых находятся заместители. Если при данном атоме находится несколько заместителей, то соответствующий номер в названии повторяется дважды через запятую (2,2-).</w:t>
      </w:r>
    </w:p>
    <w:p w:rsidR="00E91474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После номера через дефис указ</w:t>
      </w:r>
      <w:r>
        <w:rPr>
          <w:rFonts w:ascii="Times New Roman" w:hAnsi="Times New Roman"/>
          <w:color w:val="000000"/>
          <w:sz w:val="28"/>
          <w:szCs w:val="28"/>
        </w:rPr>
        <w:t>ывают количество заместителей (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ди-два, три-три, тетра – четыре, пента- пять) и названия заместителя ( метил, этил, пропил), а затем без пробелов и дефисов – название главной цепи. Главная цепь называется как углеводород – член гомологического ряда метана 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(метан, этан, пропан и т.д.)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1        2       3       4                                                                  3        4        5     6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1122D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3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- CH-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3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D1122D">
        <w:rPr>
          <w:rFonts w:ascii="Times New Roman" w:hAnsi="Times New Roman"/>
          <w:b/>
          <w:color w:val="000000"/>
          <w:sz w:val="28"/>
          <w:szCs w:val="28"/>
          <w:lang w:val="en-US"/>
        </w:rPr>
        <w:t>)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 xml:space="preserve">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3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–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- 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│                                                                                 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│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i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2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│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1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</w:p>
    <w:p w:rsidR="00E91474" w:rsidRPr="00D1122D" w:rsidRDefault="00E91474" w:rsidP="00D1122D">
      <w:pPr>
        <w:shd w:val="clear" w:color="auto" w:fill="FFFFFF"/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E91474" w:rsidRPr="00D1122D" w:rsidRDefault="00E91474" w:rsidP="00D1122D">
      <w:pPr>
        <w:shd w:val="clear" w:color="auto" w:fill="FFFFFF"/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</w:p>
    <w:p w:rsidR="00E91474" w:rsidRPr="00D1122D" w:rsidRDefault="00E91474" w:rsidP="00D1122D">
      <w:pPr>
        <w:shd w:val="clear" w:color="auto" w:fill="FFFFFF"/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1        2│         3           4         5            </w:t>
      </w:r>
    </w:p>
    <w:p w:rsidR="00E91474" w:rsidRPr="00D1122D" w:rsidRDefault="00E91474" w:rsidP="00D112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В)  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2 </w:t>
      </w:r>
      <w:r w:rsidRPr="00D1122D">
        <w:rPr>
          <w:rFonts w:ascii="Times New Roman" w:hAnsi="Times New Roman"/>
          <w:color w:val="000000"/>
          <w:sz w:val="28"/>
          <w:szCs w:val="28"/>
        </w:rPr>
        <w:t>-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1122D">
        <w:rPr>
          <w:rFonts w:ascii="Times New Roman" w:hAnsi="Times New Roman"/>
          <w:color w:val="000000"/>
          <w:sz w:val="28"/>
          <w:szCs w:val="28"/>
        </w:rPr>
        <w:t>–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Г)С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–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–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-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–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–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- 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91474" w:rsidRPr="00D1122D" w:rsidRDefault="00E91474" w:rsidP="00D1122D">
      <w:pPr>
        <w:shd w:val="clear" w:color="auto" w:fill="FFFFFF"/>
        <w:tabs>
          <w:tab w:val="left" w:pos="938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│                        │                                                                                        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│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                             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>│</w:t>
      </w:r>
    </w:p>
    <w:p w:rsidR="00E91474" w:rsidRPr="00D1122D" w:rsidRDefault="00E91474" w:rsidP="00D1122D">
      <w:pPr>
        <w:shd w:val="clear" w:color="auto" w:fill="FFFFFF"/>
        <w:tabs>
          <w:tab w:val="left" w:pos="66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CH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СН</w:t>
      </w:r>
      <w:r w:rsidRPr="00D1122D">
        <w:rPr>
          <w:rFonts w:ascii="Times New Roman" w:hAnsi="Times New Roman"/>
          <w:b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3             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</w:p>
    <w:p w:rsidR="00E91474" w:rsidRPr="00D1122D" w:rsidRDefault="00E91474" w:rsidP="00D1122D">
      <w:pPr>
        <w:shd w:val="clear" w:color="auto" w:fill="FFFFFF"/>
        <w:tabs>
          <w:tab w:val="left" w:pos="66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│                                                                                                                                                                                  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D1122D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D1122D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D1122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91474" w:rsidRPr="00D1122D" w:rsidRDefault="00E91474" w:rsidP="00D1122D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91474" w:rsidRDefault="00E91474" w:rsidP="00D1122D">
      <w:pPr>
        <w:pStyle w:val="1"/>
        <w:tabs>
          <w:tab w:val="left" w:pos="1898"/>
          <w:tab w:val="left" w:pos="7996"/>
        </w:tabs>
        <w:rPr>
          <w:rFonts w:ascii="Times New Roman" w:hAnsi="Times New Roman"/>
          <w:color w:val="000000"/>
          <w:sz w:val="28"/>
          <w:szCs w:val="28"/>
        </w:rPr>
      </w:pPr>
    </w:p>
    <w:p w:rsidR="00E91474" w:rsidRPr="00D1122D" w:rsidRDefault="00E91474" w:rsidP="00D1122D">
      <w:pPr>
        <w:pStyle w:val="1"/>
        <w:tabs>
          <w:tab w:val="left" w:pos="1898"/>
          <w:tab w:val="left" w:pos="7996"/>
        </w:tabs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Структура Б  3- метилгексан</w:t>
      </w:r>
    </w:p>
    <w:p w:rsidR="00E91474" w:rsidRPr="00D1122D" w:rsidRDefault="00E91474" w:rsidP="00D1122D">
      <w:pPr>
        <w:pStyle w:val="1"/>
        <w:tabs>
          <w:tab w:val="left" w:pos="1898"/>
          <w:tab w:val="left" w:pos="7996"/>
        </w:tabs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Структура В 2,2,4- триметилпентан</w:t>
      </w:r>
    </w:p>
    <w:p w:rsidR="00E91474" w:rsidRDefault="00E91474" w:rsidP="00D1122D">
      <w:pPr>
        <w:pStyle w:val="1"/>
        <w:tabs>
          <w:tab w:val="left" w:pos="1898"/>
          <w:tab w:val="left" w:pos="7996"/>
        </w:tabs>
        <w:rPr>
          <w:rFonts w:ascii="Times New Roman" w:hAnsi="Times New Roman"/>
          <w:color w:val="000000"/>
          <w:sz w:val="28"/>
          <w:szCs w:val="28"/>
        </w:rPr>
      </w:pPr>
      <w:r w:rsidRPr="00D1122D">
        <w:rPr>
          <w:rFonts w:ascii="Times New Roman" w:hAnsi="Times New Roman"/>
          <w:color w:val="000000"/>
          <w:sz w:val="28"/>
          <w:szCs w:val="28"/>
        </w:rPr>
        <w:t>Структура Г 3-метил-5-этилгептан</w:t>
      </w:r>
    </w:p>
    <w:p w:rsidR="00E91474" w:rsidRPr="00D1122D" w:rsidRDefault="00E91474" w:rsidP="00D1122D">
      <w:pPr>
        <w:pStyle w:val="1"/>
        <w:tabs>
          <w:tab w:val="left" w:pos="1898"/>
          <w:tab w:val="left" w:pos="7996"/>
        </w:tabs>
        <w:rPr>
          <w:rFonts w:ascii="Times New Roman" w:hAnsi="Times New Roman"/>
          <w:color w:val="000000"/>
          <w:sz w:val="28"/>
          <w:szCs w:val="28"/>
        </w:rPr>
      </w:pPr>
    </w:p>
    <w:p w:rsidR="00E91474" w:rsidRPr="00E71902" w:rsidRDefault="00E91474" w:rsidP="00E71902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E71902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3" w:name="_Toc452482293"/>
      <w:r w:rsidRPr="00E7190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E71902">
        <w:rPr>
          <w:rFonts w:ascii="Times New Roman" w:hAnsi="Times New Roman"/>
          <w:b w:val="0"/>
          <w:sz w:val="28"/>
          <w:szCs w:val="28"/>
        </w:rPr>
        <w:t xml:space="preserve"> к у</w:t>
      </w:r>
      <w:r>
        <w:rPr>
          <w:rFonts w:ascii="Times New Roman" w:hAnsi="Times New Roman"/>
          <w:b w:val="0"/>
          <w:sz w:val="28"/>
          <w:szCs w:val="28"/>
        </w:rPr>
        <w:t>чебному занятию</w:t>
      </w:r>
      <w:r w:rsidRPr="00E71902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13"/>
    </w:p>
    <w:p w:rsidR="00E91474" w:rsidRDefault="00E91474" w:rsidP="00E71902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74" w:rsidRPr="00E71902" w:rsidRDefault="00E91474" w:rsidP="00E71902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_Toc452482294"/>
      <w:r w:rsidRPr="00E7190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E71902">
        <w:rPr>
          <w:rFonts w:ascii="Times New Roman" w:hAnsi="Times New Roman"/>
          <w:sz w:val="28"/>
          <w:szCs w:val="28"/>
        </w:rPr>
        <w:t xml:space="preserve"> Предельные углеводороды</w:t>
      </w:r>
      <w:bookmarkEnd w:id="14"/>
    </w:p>
    <w:p w:rsidR="00E91474" w:rsidRDefault="00E91474" w:rsidP="00BB22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нструктивная карта</w:t>
      </w: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</w:rPr>
        <w:t>Лабораторный опыт:</w:t>
      </w:r>
      <w:r w:rsidRPr="00BB2253">
        <w:rPr>
          <w:rFonts w:ascii="Times New Roman" w:hAnsi="Times New Roman"/>
          <w:sz w:val="28"/>
          <w:szCs w:val="28"/>
        </w:rPr>
        <w:t xml:space="preserve"> наличие углерода и водорода в парафине – твердом углеводороде.</w:t>
      </w: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</w:rPr>
        <w:t>Цель:</w:t>
      </w:r>
      <w:r w:rsidRPr="00BB2253">
        <w:rPr>
          <w:rFonts w:ascii="Times New Roman" w:hAnsi="Times New Roman"/>
          <w:sz w:val="28"/>
          <w:szCs w:val="28"/>
        </w:rPr>
        <w:t xml:space="preserve"> доказать наличие углерода и водорода в парафине – твердом углеводороде.</w:t>
      </w: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</w:rPr>
        <w:t xml:space="preserve">Ход работы: </w:t>
      </w:r>
      <w:r w:rsidRPr="00BB2253">
        <w:rPr>
          <w:rFonts w:ascii="Times New Roman" w:hAnsi="Times New Roman"/>
          <w:sz w:val="28"/>
          <w:szCs w:val="28"/>
        </w:rPr>
        <w:t>В широкий химический стакан поместите небольшой кусочек парафиновой свечи и подожгите ее с помощью горящей лучинки. Обратите внимание на стенки стакана – на них появляются капельки воды, следовательно, в состав парафина входит водород. Погасите свечу и выньте ее из стакана. Затем налейте немного прозрачного раствора известковой воды и осторожно взболтайте – известковая вода помутнеет от образовавшегося карбоната кальция при взаимодействии с углекислым газом, получившимся при горении свечи. Следовательно, в парафине содержится углерод.</w:t>
      </w:r>
      <w:r w:rsidRPr="00BB2253">
        <w:rPr>
          <w:rFonts w:ascii="Times New Roman" w:hAnsi="Times New Roman"/>
          <w:b/>
          <w:sz w:val="28"/>
          <w:szCs w:val="28"/>
        </w:rPr>
        <w:t xml:space="preserve"> </w:t>
      </w: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2253">
        <w:rPr>
          <w:rFonts w:ascii="Times New Roman" w:hAnsi="Times New Roman"/>
          <w:b/>
          <w:sz w:val="28"/>
          <w:szCs w:val="28"/>
          <w:u w:val="single"/>
        </w:rPr>
        <w:t xml:space="preserve">Записать уравнения реакций. </w:t>
      </w: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BB2253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BB2253">
        <w:rPr>
          <w:rFonts w:ascii="Times New Roman" w:hAnsi="Times New Roman"/>
          <w:b/>
          <w:sz w:val="28"/>
          <w:szCs w:val="28"/>
        </w:rPr>
        <w:t xml:space="preserve">+ </w:t>
      </w:r>
      <w:r w:rsidRPr="00BB225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B2253">
        <w:rPr>
          <w:rFonts w:ascii="Times New Roman" w:hAnsi="Times New Roman"/>
          <w:b/>
          <w:sz w:val="28"/>
          <w:szCs w:val="28"/>
          <w:vertAlign w:val="subscript"/>
        </w:rPr>
        <w:t xml:space="preserve">2 </w:t>
      </w:r>
      <w:r w:rsidRPr="00BB2253">
        <w:rPr>
          <w:rFonts w:ascii="Times New Roman" w:hAnsi="Times New Roman"/>
          <w:b/>
          <w:sz w:val="28"/>
          <w:szCs w:val="28"/>
        </w:rPr>
        <w:t>=</w:t>
      </w: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253">
        <w:rPr>
          <w:rFonts w:ascii="Times New Roman" w:hAnsi="Times New Roman"/>
          <w:sz w:val="28"/>
          <w:szCs w:val="28"/>
          <w:lang w:val="en-US"/>
        </w:rPr>
        <w:t>Ca</w:t>
      </w:r>
      <w:r w:rsidRPr="00BB2253">
        <w:rPr>
          <w:rFonts w:ascii="Times New Roman" w:hAnsi="Times New Roman"/>
          <w:sz w:val="28"/>
          <w:szCs w:val="28"/>
        </w:rPr>
        <w:t>(</w:t>
      </w:r>
      <w:r w:rsidRPr="00BB2253">
        <w:rPr>
          <w:rFonts w:ascii="Times New Roman" w:hAnsi="Times New Roman"/>
          <w:sz w:val="28"/>
          <w:szCs w:val="28"/>
          <w:lang w:val="en-US"/>
        </w:rPr>
        <w:t>OH</w:t>
      </w:r>
      <w:r w:rsidRPr="00BB2253">
        <w:rPr>
          <w:rFonts w:ascii="Times New Roman" w:hAnsi="Times New Roman"/>
          <w:sz w:val="28"/>
          <w:szCs w:val="28"/>
        </w:rPr>
        <w:t>)</w:t>
      </w:r>
      <w:r w:rsidRPr="00BB225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BB2253">
        <w:rPr>
          <w:rFonts w:ascii="Times New Roman" w:hAnsi="Times New Roman"/>
          <w:sz w:val="28"/>
          <w:szCs w:val="28"/>
        </w:rPr>
        <w:t xml:space="preserve">+ </w:t>
      </w:r>
      <w:r w:rsidRPr="00BB2253">
        <w:rPr>
          <w:rFonts w:ascii="Times New Roman" w:hAnsi="Times New Roman"/>
          <w:sz w:val="28"/>
          <w:szCs w:val="28"/>
          <w:lang w:val="en-US"/>
        </w:rPr>
        <w:t>CO</w:t>
      </w:r>
      <w:r w:rsidRPr="00BB2253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BB2253">
        <w:rPr>
          <w:rFonts w:ascii="Times New Roman" w:hAnsi="Times New Roman"/>
          <w:sz w:val="28"/>
          <w:szCs w:val="28"/>
        </w:rPr>
        <w:t>=</w:t>
      </w:r>
    </w:p>
    <w:p w:rsidR="00E91474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BB2253" w:rsidRDefault="00E91474" w:rsidP="00E719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253">
        <w:rPr>
          <w:rFonts w:ascii="Times New Roman" w:hAnsi="Times New Roman"/>
          <w:b/>
          <w:sz w:val="28"/>
          <w:szCs w:val="28"/>
        </w:rPr>
        <w:t xml:space="preserve">Вывод: </w:t>
      </w:r>
      <w:r w:rsidRPr="00BB2253">
        <w:rPr>
          <w:rFonts w:ascii="Times New Roman" w:hAnsi="Times New Roman"/>
          <w:sz w:val="28"/>
          <w:szCs w:val="28"/>
        </w:rPr>
        <w:t>углеводороды содержат …… и …….</w:t>
      </w:r>
    </w:p>
    <w:p w:rsidR="00E91474" w:rsidRDefault="00E91474" w:rsidP="001D54E2">
      <w:pPr>
        <w:pStyle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1474" w:rsidRDefault="00E91474" w:rsidP="001D54E2">
      <w:pPr>
        <w:pStyle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1474" w:rsidRDefault="00E91474" w:rsidP="00E71902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15" w:name="_Toc452482295"/>
      <w:r>
        <w:rPr>
          <w:rFonts w:ascii="Times New Roman" w:hAnsi="Times New Roman"/>
          <w:b w:val="0"/>
          <w:sz w:val="28"/>
          <w:szCs w:val="28"/>
        </w:rPr>
        <w:t>Приложение 6 к учебному занятию № 1</w:t>
      </w:r>
      <w:bookmarkEnd w:id="15"/>
    </w:p>
    <w:p w:rsidR="00E91474" w:rsidRDefault="00E91474" w:rsidP="00E71902">
      <w:pPr>
        <w:pStyle w:val="Heading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E91474" w:rsidRPr="00E71902" w:rsidRDefault="00E91474" w:rsidP="00E71902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6" w:name="_Toc452482296"/>
      <w:r w:rsidRPr="00E7190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1902">
        <w:rPr>
          <w:rFonts w:ascii="Times New Roman" w:hAnsi="Times New Roman"/>
          <w:sz w:val="28"/>
          <w:szCs w:val="28"/>
        </w:rPr>
        <w:t>Предельные углеводороды</w:t>
      </w:r>
      <w:bookmarkEnd w:id="16"/>
    </w:p>
    <w:p w:rsidR="00E91474" w:rsidRDefault="00E91474" w:rsidP="001D54E2">
      <w:pPr>
        <w:pStyle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Задание: </w:t>
      </w:r>
      <w:r w:rsidRPr="001D54E2">
        <w:rPr>
          <w:rFonts w:ascii="Times New Roman" w:hAnsi="Times New Roman"/>
          <w:color w:val="000000"/>
          <w:sz w:val="28"/>
          <w:szCs w:val="28"/>
        </w:rPr>
        <w:t>Определить плюсы и минусы указанных свойств метана при  использовании его человеком.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-Метан – ценное химическое сырье – его жалко сжигать;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-В соответствии с уравнением реакции смеси метана с кислородом в соотношении 1:2 и с воздухом (1:10) взрывоопасны;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-Газ легко сжимается;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-Сгорает без образования золы;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-Метан оказывает слабое наркотическое действие на организм, угнетает нервную систему;</w:t>
      </w:r>
    </w:p>
    <w:p w:rsidR="00E91474" w:rsidRPr="001D54E2" w:rsidRDefault="00E91474" w:rsidP="00E71902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4E2">
        <w:rPr>
          <w:rFonts w:ascii="Times New Roman" w:hAnsi="Times New Roman"/>
          <w:color w:val="000000"/>
          <w:sz w:val="28"/>
          <w:szCs w:val="28"/>
        </w:rPr>
        <w:t>-Выделяет при сгорании большое количество теплоты.</w:t>
      </w: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E71902" w:rsidRDefault="00E91474" w:rsidP="00E71902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17" w:name="_Toc452482297"/>
      <w:r w:rsidRPr="00E71902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E71902"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E71902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17"/>
    </w:p>
    <w:p w:rsidR="00E91474" w:rsidRDefault="00E91474" w:rsidP="00E71902">
      <w:pPr>
        <w:pStyle w:val="Heading1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E71902" w:rsidRDefault="00E91474" w:rsidP="00E71902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8" w:name="_Toc452482298"/>
      <w:r w:rsidRPr="00E71902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71902">
        <w:rPr>
          <w:rFonts w:ascii="Times New Roman" w:hAnsi="Times New Roman"/>
          <w:sz w:val="28"/>
          <w:szCs w:val="28"/>
        </w:rPr>
        <w:t>Предельные углеводороды</w:t>
      </w:r>
      <w:bookmarkEnd w:id="18"/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Инстру</w:t>
      </w:r>
      <w:r>
        <w:rPr>
          <w:rFonts w:ascii="Times New Roman" w:hAnsi="Times New Roman"/>
          <w:b/>
          <w:color w:val="000000"/>
          <w:sz w:val="28"/>
          <w:szCs w:val="28"/>
        </w:rPr>
        <w:t>кция по проведению эксперимента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E0E10">
        <w:rPr>
          <w:rFonts w:ascii="Times New Roman" w:hAnsi="Times New Roman"/>
          <w:color w:val="000000"/>
          <w:sz w:val="28"/>
          <w:szCs w:val="28"/>
        </w:rPr>
        <w:t xml:space="preserve"> смоделировать аварию нефтяного танкера и найти решение проблемы; обсудить нравственные стороны ситуации.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Оборудование</w:t>
      </w:r>
      <w:r w:rsidRPr="001E0E10">
        <w:rPr>
          <w:rFonts w:ascii="Times New Roman" w:hAnsi="Times New Roman"/>
          <w:color w:val="000000"/>
          <w:sz w:val="28"/>
          <w:szCs w:val="28"/>
        </w:rPr>
        <w:t>: вода, нефть, чашка Петри, спички, фильтровальная бумага, на которой изображен глобус.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Порядок действий: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1)налейте воду в чашку Петри;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2)добавьте 2-3 капли нефти;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3)запишите наблюдения;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4)обсудите и выберите решение.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5) объясните, почему вы выбрали это  решение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Предлагаемые решения: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1) поджечь нефть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2) удалить с помощью адсорбентов, которые осядут на дно, или собрать с поверхности воды пенькой, сетью (в эксперименте – фильтровальной бумагой)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3)подвести под слой нефти метан и поджечь его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4) иное, самостоятельно выбранное решение</w:t>
      </w:r>
      <w:r w:rsidRPr="001E0E10">
        <w:rPr>
          <w:rFonts w:ascii="Times New Roman" w:hAnsi="Times New Roman"/>
          <w:b/>
          <w:sz w:val="28"/>
          <w:szCs w:val="28"/>
        </w:rPr>
        <w:t xml:space="preserve"> 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1E0E10">
        <w:rPr>
          <w:rFonts w:ascii="Times New Roman" w:hAnsi="Times New Roman"/>
          <w:b/>
          <w:color w:val="000000"/>
          <w:sz w:val="28"/>
          <w:szCs w:val="28"/>
        </w:rPr>
        <w:t>Определите положительные и отри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цательные последствия этого </w:t>
      </w:r>
    </w:p>
    <w:p w:rsidR="00E91474" w:rsidRPr="001E0E10" w:rsidRDefault="00E91474" w:rsidP="00E71902">
      <w:pPr>
        <w:pStyle w:val="1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Результаты обсуждения указать в виде плюса и минуса напротив каждого вида последствия.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Продукты горения содержат канцерогены, много копоти;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Берег спасен;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Выделяющийся в атмосферу углекислый газ приведет к усилению парникового эффекта.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Тюлени и моржи живы;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Нефтяной пленки на воде нет;</w:t>
      </w:r>
    </w:p>
    <w:p w:rsidR="00E91474" w:rsidRPr="001E0E10" w:rsidRDefault="00E91474" w:rsidP="00D74FD5">
      <w:pPr>
        <w:pStyle w:val="1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0E10">
        <w:rPr>
          <w:rFonts w:ascii="Times New Roman" w:hAnsi="Times New Roman"/>
          <w:color w:val="000000"/>
          <w:sz w:val="28"/>
          <w:szCs w:val="28"/>
        </w:rPr>
        <w:t>Убытки: нефть потеряна безвозвратно, метан, который используется как топливо, тоже стоит дорого;</w:t>
      </w:r>
    </w:p>
    <w:p w:rsidR="00E91474" w:rsidRDefault="00E91474" w:rsidP="00E71902">
      <w:pPr>
        <w:pStyle w:val="1"/>
        <w:ind w:firstLine="567"/>
        <w:rPr>
          <w:rFonts w:ascii="Times New Roman" w:hAnsi="Times New Roman"/>
          <w:b/>
          <w:sz w:val="24"/>
          <w:szCs w:val="24"/>
        </w:rPr>
      </w:pPr>
    </w:p>
    <w:p w:rsidR="00E91474" w:rsidRDefault="00E91474" w:rsidP="001C01EE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19" w:name="_Toc452482299"/>
      <w:r>
        <w:rPr>
          <w:rFonts w:ascii="Times New Roman" w:hAnsi="Times New Roman"/>
          <w:b w:val="0"/>
          <w:sz w:val="28"/>
          <w:szCs w:val="28"/>
        </w:rPr>
        <w:t>Приложение 8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19"/>
    </w:p>
    <w:p w:rsidR="00E91474" w:rsidRPr="001C01EE" w:rsidRDefault="00E91474" w:rsidP="001C01EE"/>
    <w:p w:rsidR="00E91474" w:rsidRPr="001C01EE" w:rsidRDefault="00E91474" w:rsidP="001C01EE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0" w:name="_Toc452482300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Предельные углеводороды</w:t>
      </w:r>
      <w:bookmarkEnd w:id="20"/>
    </w:p>
    <w:p w:rsidR="00E91474" w:rsidRPr="001C01EE" w:rsidRDefault="00E91474" w:rsidP="001C01EE"/>
    <w:p w:rsidR="00E91474" w:rsidRPr="001C7C64" w:rsidRDefault="00E91474" w:rsidP="001C01EE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Задание: </w:t>
      </w:r>
      <w:r w:rsidRPr="001C7C64">
        <w:rPr>
          <w:rFonts w:ascii="Times New Roman" w:hAnsi="Times New Roman"/>
          <w:color w:val="000000"/>
          <w:sz w:val="28"/>
          <w:szCs w:val="28"/>
        </w:rPr>
        <w:t>Определить плюсы и минусы указанных свойств метана при  использовании его человеком.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Метан – ценное химическое сырье – его жалко сжигать;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В соответствии с уравнением реакции смеси метана с кислородом в соотношении 1:2 и с воздухом (1:10) взрывоопасны;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Газ легко сжимается;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Сгорает без образования золы;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Метан оказывает слабое наркотическое действие на организм, угнетает нервную систему;</w:t>
      </w:r>
    </w:p>
    <w:p w:rsidR="00E91474" w:rsidRPr="001C7C64" w:rsidRDefault="00E91474" w:rsidP="00D74FD5">
      <w:pPr>
        <w:pStyle w:val="1"/>
        <w:numPr>
          <w:ilvl w:val="0"/>
          <w:numId w:val="14"/>
        </w:numPr>
        <w:tabs>
          <w:tab w:val="left" w:pos="851"/>
        </w:tabs>
        <w:ind w:left="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C7C64">
        <w:rPr>
          <w:rFonts w:ascii="Times New Roman" w:hAnsi="Times New Roman"/>
          <w:color w:val="000000"/>
          <w:sz w:val="28"/>
          <w:szCs w:val="28"/>
        </w:rPr>
        <w:t>Выделяет при сгорании большое количество теплоты.</w:t>
      </w:r>
    </w:p>
    <w:p w:rsidR="00E91474" w:rsidRPr="001C7C6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1C01EE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  <w:t xml:space="preserve"> </w:t>
      </w:r>
      <w:bookmarkStart w:id="21" w:name="_Toc452482301"/>
      <w:r>
        <w:rPr>
          <w:rFonts w:ascii="Times New Roman" w:hAnsi="Times New Roman"/>
          <w:b w:val="0"/>
          <w:sz w:val="28"/>
          <w:szCs w:val="28"/>
        </w:rPr>
        <w:t xml:space="preserve">Приложение 9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1</w:t>
      </w:r>
      <w:bookmarkEnd w:id="21"/>
    </w:p>
    <w:p w:rsidR="00E91474" w:rsidRDefault="00E91474" w:rsidP="001C01EE">
      <w:pPr>
        <w:pStyle w:val="Heading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E91474" w:rsidRPr="001C01EE" w:rsidRDefault="00E91474" w:rsidP="001C01EE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2" w:name="_Toc452482302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Предельные углеводороды</w:t>
      </w:r>
      <w:bookmarkEnd w:id="22"/>
    </w:p>
    <w:p w:rsidR="00E91474" w:rsidRDefault="00E91474" w:rsidP="00E56ECF">
      <w:pPr>
        <w:rPr>
          <w:rFonts w:ascii="Times New Roman" w:hAnsi="Times New Roman"/>
          <w:b/>
          <w:sz w:val="28"/>
          <w:szCs w:val="28"/>
        </w:rPr>
      </w:pPr>
    </w:p>
    <w:p w:rsidR="00E91474" w:rsidRPr="00104900" w:rsidRDefault="00E91474" w:rsidP="00E56ECF">
      <w:pPr>
        <w:rPr>
          <w:rFonts w:ascii="Times New Roman" w:hAnsi="Times New Roman"/>
          <w:b/>
          <w:sz w:val="28"/>
          <w:szCs w:val="28"/>
        </w:rPr>
      </w:pPr>
      <w:r w:rsidRPr="00104900">
        <w:rPr>
          <w:rFonts w:ascii="Times New Roman" w:hAnsi="Times New Roman"/>
          <w:b/>
          <w:sz w:val="28"/>
          <w:szCs w:val="28"/>
        </w:rPr>
        <w:t>Тест по теме «Предельные углеводороды»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1.Гомологический ряд алканов описывается общей формулой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С</w:t>
      </w:r>
      <w:r w:rsidRPr="00104900">
        <w:rPr>
          <w:rFonts w:ascii="Times New Roman" w:hAnsi="Times New Roman"/>
          <w:sz w:val="28"/>
          <w:szCs w:val="28"/>
          <w:lang w:val="en-US"/>
        </w:rPr>
        <w:t>nH</w:t>
      </w:r>
      <w:r w:rsidRPr="00104900">
        <w:rPr>
          <w:rFonts w:ascii="Times New Roman" w:hAnsi="Times New Roman"/>
          <w:sz w:val="28"/>
          <w:szCs w:val="28"/>
        </w:rPr>
        <w:t>2</w:t>
      </w:r>
      <w:r w:rsidRPr="00104900">
        <w:rPr>
          <w:rFonts w:ascii="Times New Roman" w:hAnsi="Times New Roman"/>
          <w:sz w:val="28"/>
          <w:szCs w:val="28"/>
          <w:lang w:val="en-US"/>
        </w:rPr>
        <w:t>n</w:t>
      </w:r>
      <w:r w:rsidRPr="00104900">
        <w:rPr>
          <w:rFonts w:ascii="Times New Roman" w:hAnsi="Times New Roman"/>
          <w:sz w:val="28"/>
          <w:szCs w:val="28"/>
        </w:rPr>
        <w:t>-2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б) </w:t>
      </w:r>
      <w:r w:rsidRPr="00104900">
        <w:rPr>
          <w:rFonts w:ascii="Times New Roman" w:hAnsi="Times New Roman"/>
          <w:sz w:val="28"/>
          <w:szCs w:val="28"/>
          <w:lang w:val="en-US"/>
        </w:rPr>
        <w:t>CnH</w:t>
      </w:r>
      <w:r w:rsidRPr="00104900">
        <w:rPr>
          <w:rFonts w:ascii="Times New Roman" w:hAnsi="Times New Roman"/>
          <w:sz w:val="28"/>
          <w:szCs w:val="28"/>
        </w:rPr>
        <w:t>2</w:t>
      </w:r>
      <w:r w:rsidRPr="00104900">
        <w:rPr>
          <w:rFonts w:ascii="Times New Roman" w:hAnsi="Times New Roman"/>
          <w:sz w:val="28"/>
          <w:szCs w:val="28"/>
          <w:lang w:val="en-US"/>
        </w:rPr>
        <w:t>n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С</w:t>
      </w:r>
      <w:r w:rsidRPr="00104900">
        <w:rPr>
          <w:rFonts w:ascii="Times New Roman" w:hAnsi="Times New Roman"/>
          <w:sz w:val="28"/>
          <w:szCs w:val="28"/>
          <w:lang w:val="en-US"/>
        </w:rPr>
        <w:t>nH</w:t>
      </w:r>
      <w:r w:rsidRPr="00104900">
        <w:rPr>
          <w:rFonts w:ascii="Times New Roman" w:hAnsi="Times New Roman"/>
          <w:sz w:val="28"/>
          <w:szCs w:val="28"/>
        </w:rPr>
        <w:t>2</w:t>
      </w:r>
      <w:r w:rsidRPr="00104900">
        <w:rPr>
          <w:rFonts w:ascii="Times New Roman" w:hAnsi="Times New Roman"/>
          <w:sz w:val="28"/>
          <w:szCs w:val="28"/>
          <w:lang w:val="en-US"/>
        </w:rPr>
        <w:t>n</w:t>
      </w:r>
      <w:r w:rsidRPr="00104900">
        <w:rPr>
          <w:rFonts w:ascii="Times New Roman" w:hAnsi="Times New Roman"/>
          <w:sz w:val="28"/>
          <w:szCs w:val="28"/>
        </w:rPr>
        <w:t>+2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г) </w:t>
      </w:r>
      <w:r w:rsidRPr="00104900">
        <w:rPr>
          <w:rFonts w:ascii="Times New Roman" w:hAnsi="Times New Roman"/>
          <w:sz w:val="28"/>
          <w:szCs w:val="28"/>
          <w:lang w:val="en-US"/>
        </w:rPr>
        <w:t>CnH</w:t>
      </w:r>
      <w:r w:rsidRPr="00104900">
        <w:rPr>
          <w:rFonts w:ascii="Times New Roman" w:hAnsi="Times New Roman"/>
          <w:sz w:val="28"/>
          <w:szCs w:val="28"/>
        </w:rPr>
        <w:t>2</w:t>
      </w:r>
      <w:r w:rsidRPr="00104900">
        <w:rPr>
          <w:rFonts w:ascii="Times New Roman" w:hAnsi="Times New Roman"/>
          <w:sz w:val="28"/>
          <w:szCs w:val="28"/>
          <w:lang w:val="en-US"/>
        </w:rPr>
        <w:t>n</w:t>
      </w:r>
      <w:r w:rsidRPr="00104900">
        <w:rPr>
          <w:rFonts w:ascii="Times New Roman" w:hAnsi="Times New Roman"/>
          <w:sz w:val="28"/>
          <w:szCs w:val="28"/>
        </w:rPr>
        <w:t>+1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2. В пропане связи углерод-углерод: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одинарные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б) двойные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полуторные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г) </w:t>
      </w:r>
      <w:r w:rsidRPr="00104900">
        <w:rPr>
          <w:rFonts w:ascii="Times New Roman" w:hAnsi="Times New Roman"/>
          <w:position w:val="-6"/>
          <w:sz w:val="28"/>
          <w:szCs w:val="28"/>
        </w:rPr>
        <w:object w:dxaOrig="220" w:dyaOrig="220">
          <v:shape id="_x0000_i1025" type="#_x0000_t75" style="width:11.25pt;height:11.25pt" o:ole="">
            <v:imagedata r:id="rId11" o:title=""/>
          </v:shape>
          <o:OLEObject Type="Embed" ProgID="Equation.3" ShapeID="_x0000_i1025" DrawAspect="Content" ObjectID="_1533472798" r:id="rId12"/>
        </w:object>
      </w:r>
      <w:r w:rsidRPr="00104900">
        <w:rPr>
          <w:rFonts w:ascii="Times New Roman" w:hAnsi="Times New Roman"/>
          <w:sz w:val="28"/>
          <w:szCs w:val="28"/>
        </w:rPr>
        <w:t>-связи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3. Молекула метана имеет форму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пирамиды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б) параллелепипеда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тетраэдра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г) конуса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4. Для алканов характерна гибридизация: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а) </w:t>
      </w:r>
      <w:r w:rsidRPr="00104900">
        <w:rPr>
          <w:rFonts w:ascii="Times New Roman" w:hAnsi="Times New Roman"/>
          <w:sz w:val="28"/>
          <w:szCs w:val="28"/>
          <w:lang w:val="en-US"/>
        </w:rPr>
        <w:t>SP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04900">
        <w:rPr>
          <w:rFonts w:ascii="Times New Roman" w:hAnsi="Times New Roman"/>
          <w:sz w:val="28"/>
          <w:szCs w:val="28"/>
        </w:rPr>
        <w:t xml:space="preserve">б) </w:t>
      </w:r>
      <w:r w:rsidRPr="00104900">
        <w:rPr>
          <w:rFonts w:ascii="Times New Roman" w:hAnsi="Times New Roman"/>
          <w:sz w:val="28"/>
          <w:szCs w:val="28"/>
          <w:lang w:val="en-US"/>
        </w:rPr>
        <w:t>SP</w:t>
      </w:r>
      <w:r w:rsidRPr="00104900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04900">
        <w:rPr>
          <w:rFonts w:ascii="Times New Roman" w:hAnsi="Times New Roman"/>
          <w:sz w:val="28"/>
          <w:szCs w:val="28"/>
        </w:rPr>
        <w:t xml:space="preserve">в) </w:t>
      </w:r>
      <w:r w:rsidRPr="00104900">
        <w:rPr>
          <w:rFonts w:ascii="Times New Roman" w:hAnsi="Times New Roman"/>
          <w:sz w:val="28"/>
          <w:szCs w:val="28"/>
          <w:lang w:val="en-US"/>
        </w:rPr>
        <w:t>SP</w:t>
      </w:r>
      <w:r w:rsidRPr="00104900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104900">
        <w:rPr>
          <w:rFonts w:ascii="Times New Roman" w:hAnsi="Times New Roman"/>
          <w:sz w:val="28"/>
          <w:szCs w:val="28"/>
        </w:rPr>
        <w:t>г)</w:t>
      </w:r>
      <w:r w:rsidRPr="00104900">
        <w:rPr>
          <w:rFonts w:ascii="Times New Roman" w:hAnsi="Times New Roman"/>
          <w:sz w:val="28"/>
          <w:szCs w:val="28"/>
          <w:lang w:val="en-US"/>
        </w:rPr>
        <w:t>SP</w:t>
      </w:r>
      <w:r w:rsidRPr="0010490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5. Угол между атомами углерода в алканах составляет: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120º 28'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б) 90º 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109</w:t>
      </w:r>
      <w:r w:rsidRPr="00104900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Pr="00104900">
        <w:rPr>
          <w:rFonts w:ascii="Times New Roman" w:hAnsi="Times New Roman"/>
          <w:sz w:val="28"/>
          <w:szCs w:val="28"/>
        </w:rPr>
        <w:t xml:space="preserve">28' 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г) 110º  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6. Радикал – это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группа атомов с неспаренными электронами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б) группа атомов, отличающаяся от метана на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группа атомов, имеющая положительный заряд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г) группа атомов, которая называется функциональной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7. Установите порядок для определения названия углеводорода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Определяют местонахождение радикалов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б) Выбирают самую длинную цепь и нумеруют атомы углерода в ней 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в) Определяют корень названия по числу атомов углерода в длинной цепи 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г) Составляют приставку в виде цифр и греческих числительных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8. Установите соответствие: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1. Пропан                 а)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2. Пентан                 б)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3. Бутан                   в)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4. Октан                   г)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9. Среди данных формул найдите 2 изомера: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б)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-СН-СН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-СН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              |  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 xml:space="preserve">              СН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</w:p>
    <w:p w:rsidR="00E91474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10. Формулы только алканов записаны в ряду: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а) С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4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14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б) С</w:t>
      </w:r>
      <w:r w:rsidRPr="00104900">
        <w:rPr>
          <w:rFonts w:ascii="Times New Roman" w:hAnsi="Times New Roman"/>
          <w:sz w:val="28"/>
          <w:szCs w:val="28"/>
          <w:vertAlign w:val="subscript"/>
        </w:rPr>
        <w:t>4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10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8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в) С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3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8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</w:p>
    <w:p w:rsidR="00E91474" w:rsidRPr="00104900" w:rsidRDefault="00E91474" w:rsidP="001C01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4900">
        <w:rPr>
          <w:rFonts w:ascii="Times New Roman" w:hAnsi="Times New Roman"/>
          <w:sz w:val="28"/>
          <w:szCs w:val="28"/>
        </w:rPr>
        <w:t>г) С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4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8</w:t>
      </w:r>
      <w:r w:rsidRPr="00104900">
        <w:rPr>
          <w:rFonts w:ascii="Times New Roman" w:hAnsi="Times New Roman"/>
          <w:sz w:val="28"/>
          <w:szCs w:val="28"/>
        </w:rPr>
        <w:t>, С</w:t>
      </w:r>
      <w:r w:rsidRPr="00104900">
        <w:rPr>
          <w:rFonts w:ascii="Times New Roman" w:hAnsi="Times New Roman"/>
          <w:sz w:val="28"/>
          <w:szCs w:val="28"/>
          <w:vertAlign w:val="subscript"/>
        </w:rPr>
        <w:t>2</w:t>
      </w:r>
      <w:r w:rsidRPr="00104900">
        <w:rPr>
          <w:rFonts w:ascii="Times New Roman" w:hAnsi="Times New Roman"/>
          <w:sz w:val="28"/>
          <w:szCs w:val="28"/>
        </w:rPr>
        <w:t>Н</w:t>
      </w:r>
      <w:r w:rsidRPr="00104900">
        <w:rPr>
          <w:rFonts w:ascii="Times New Roman" w:hAnsi="Times New Roman"/>
          <w:sz w:val="28"/>
          <w:szCs w:val="28"/>
          <w:vertAlign w:val="subscript"/>
        </w:rPr>
        <w:t>6</w:t>
      </w:r>
    </w:p>
    <w:p w:rsidR="00E91474" w:rsidRDefault="00E91474" w:rsidP="001C0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1C0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Эталоны ответов</w:t>
      </w:r>
    </w:p>
    <w:p w:rsidR="00E91474" w:rsidRDefault="00E91474" w:rsidP="001C0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E91474" w:rsidTr="001C01EE">
        <w:tc>
          <w:tcPr>
            <w:tcW w:w="870" w:type="dxa"/>
          </w:tcPr>
          <w:p w:rsidR="00E91474" w:rsidRPr="00702953" w:rsidRDefault="00E91474" w:rsidP="001C0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1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1474" w:rsidTr="001C01EE">
        <w:tc>
          <w:tcPr>
            <w:tcW w:w="870" w:type="dxa"/>
          </w:tcPr>
          <w:p w:rsidR="00E91474" w:rsidRDefault="00E91474" w:rsidP="001C0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Варианты</w:t>
            </w:r>
          </w:p>
          <w:p w:rsidR="00E91474" w:rsidRPr="00702953" w:rsidRDefault="00E91474" w:rsidP="001C01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ответов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б,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г,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  <w:vAlign w:val="center"/>
          </w:tcPr>
          <w:p w:rsidR="00E91474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1 – б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2 – г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3 – в</w:t>
            </w:r>
          </w:p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4 - а</w:t>
            </w:r>
          </w:p>
        </w:tc>
        <w:tc>
          <w:tcPr>
            <w:tcW w:w="870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а,в</w:t>
            </w:r>
          </w:p>
        </w:tc>
        <w:tc>
          <w:tcPr>
            <w:tcW w:w="871" w:type="dxa"/>
            <w:vAlign w:val="center"/>
          </w:tcPr>
          <w:p w:rsidR="00E91474" w:rsidRPr="00702953" w:rsidRDefault="00E91474" w:rsidP="001C0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95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E91474" w:rsidRPr="001E0E10" w:rsidRDefault="00E91474" w:rsidP="001C0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1C01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90B47">
      <w:pPr>
        <w:jc w:val="both"/>
        <w:rPr>
          <w:rFonts w:ascii="Times New Roman" w:hAnsi="Times New Roman"/>
          <w:b/>
          <w:sz w:val="28"/>
          <w:szCs w:val="28"/>
        </w:rPr>
      </w:pPr>
    </w:p>
    <w:p w:rsidR="00E91474" w:rsidRDefault="00E91474" w:rsidP="0095333D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23" w:name="_Toc452482303"/>
      <w:r>
        <w:rPr>
          <w:rFonts w:ascii="Times New Roman" w:hAnsi="Times New Roman"/>
          <w:b w:val="0"/>
          <w:sz w:val="28"/>
          <w:szCs w:val="28"/>
        </w:rPr>
        <w:t xml:space="preserve">Приложение 10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</w:t>
      </w:r>
      <w:bookmarkEnd w:id="23"/>
    </w:p>
    <w:p w:rsidR="00E91474" w:rsidRDefault="00E91474" w:rsidP="00FC580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474" w:rsidRPr="001C01EE" w:rsidRDefault="00E91474" w:rsidP="00FC580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_Toc452482304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</w:t>
      </w:r>
      <w:r w:rsidRPr="001C01EE">
        <w:rPr>
          <w:rFonts w:ascii="Times New Roman" w:hAnsi="Times New Roman"/>
          <w:sz w:val="28"/>
          <w:szCs w:val="28"/>
        </w:rPr>
        <w:t>редельные углеводороды</w:t>
      </w:r>
      <w:bookmarkEnd w:id="24"/>
    </w:p>
    <w:p w:rsidR="00E91474" w:rsidRDefault="00E91474" w:rsidP="0095333D">
      <w:pPr>
        <w:rPr>
          <w:rFonts w:ascii="Times New Roman" w:hAnsi="Times New Roman"/>
          <w:sz w:val="28"/>
          <w:szCs w:val="28"/>
        </w:rPr>
      </w:pP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 xml:space="preserve">Кейс: 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В результате пиролиза произошла чрезвычайная ситуация: молекулы неизвестных углеводородов разрушились до атомов. Но известно число атомов в каждой молекуле. Одно из этих веществ выделяется яблоком, влияет на созревание бананов и приводит к порче огурцов. Известно также, что эти вещества применяют в качестве добавок в строительные смеси, в асфальт, используют при сварке и резке металлов и для получения полимерных материалов. Необходимо выяснить, что это за вещества.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Кейс задачи: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1. Собрать молекулы, используя комплект моделей в полном объеме.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2. Отметить особенности строения вещества, модель молекулы которого изготовлена.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3. Провести сравнительный анализ строения молекулы этого вещества и строения молекул предельных углеводородов по типу, длине, углу связи, типу гибридизации и заполнили таблицу (Приложение 3).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4. Составить формулу этого вещества в виде графической записи.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5. Дать название данного вещества по международной номенклатуре.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6. Предсказать возможные химические свойства вещества, сравнить со свойствами предельных углеводородов, используя виртуальную лабораторию.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7. Составить схему применения непредельных углеводородов, изучив информацию, представленную на сайте колледжа в разделе Химия.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8. Представить модель молекулы; формулу, название и схемы применения в виде презентации.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9. Провести самооценку деятельности и заполнить листы самооценки</w:t>
      </w:r>
    </w:p>
    <w:p w:rsidR="00E91474" w:rsidRDefault="00E91474" w:rsidP="0095333D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highlight w:val="yellow"/>
        </w:rPr>
        <w:br w:type="page"/>
      </w:r>
      <w:bookmarkStart w:id="25" w:name="_Toc452482305"/>
      <w:r>
        <w:rPr>
          <w:rFonts w:ascii="Times New Roman" w:hAnsi="Times New Roman"/>
          <w:b w:val="0"/>
          <w:sz w:val="28"/>
          <w:szCs w:val="28"/>
        </w:rPr>
        <w:t xml:space="preserve">Приложение 11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</w:t>
      </w:r>
      <w:bookmarkEnd w:id="25"/>
    </w:p>
    <w:p w:rsidR="00E91474" w:rsidRDefault="00E91474" w:rsidP="0095333D"/>
    <w:p w:rsidR="00E91474" w:rsidRPr="001C01EE" w:rsidRDefault="00E91474" w:rsidP="00FC580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6" w:name="_Toc452482306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</w:t>
      </w:r>
      <w:r w:rsidRPr="001C01EE">
        <w:rPr>
          <w:rFonts w:ascii="Times New Roman" w:hAnsi="Times New Roman"/>
          <w:sz w:val="28"/>
          <w:szCs w:val="28"/>
        </w:rPr>
        <w:t>редельные углеводороды</w:t>
      </w:r>
      <w:bookmarkEnd w:id="26"/>
    </w:p>
    <w:p w:rsidR="00E91474" w:rsidRDefault="00E91474" w:rsidP="0095333D">
      <w:pPr>
        <w:jc w:val="center"/>
        <w:rPr>
          <w:rFonts w:ascii="Times New Roman" w:hAnsi="Times New Roman"/>
          <w:sz w:val="28"/>
          <w:szCs w:val="28"/>
        </w:rPr>
      </w:pPr>
    </w:p>
    <w:p w:rsidR="00E91474" w:rsidRPr="0095333D" w:rsidRDefault="00E91474" w:rsidP="0095333D">
      <w:pPr>
        <w:jc w:val="center"/>
        <w:rPr>
          <w:rFonts w:ascii="Times New Roman" w:hAnsi="Times New Roman"/>
          <w:sz w:val="28"/>
          <w:szCs w:val="28"/>
        </w:rPr>
      </w:pPr>
      <w:r w:rsidRPr="0095333D">
        <w:rPr>
          <w:rFonts w:ascii="Times New Roman" w:hAnsi="Times New Roman"/>
          <w:sz w:val="28"/>
          <w:szCs w:val="28"/>
        </w:rPr>
        <w:t>Лист самооценки</w:t>
      </w:r>
    </w:p>
    <w:tbl>
      <w:tblPr>
        <w:tblW w:w="102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8555"/>
        <w:gridCol w:w="880"/>
      </w:tblGrid>
      <w:tr w:rsidR="00E91474" w:rsidRPr="0095333D" w:rsidTr="0095333D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33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Собрали  молекулу правильно, используя модель в полном объеме.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Допущена ошибка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собрали модель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Точно указали особенности строения вещества, модель молекулы которого собрали 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Не точно указали особенности строения вещества, модель молекулы которого собрали 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указали особенности строения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Провели сравнение по типу, длине, углу связи, типу гибридизации заполнили таблицу (приложение 3)  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Провели сравнение частично, таблица заполнена частично или с ошибкой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провели сравнение, не заполнили таблицу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Составили формулу вещества, модель молекулы которого собрали правильно 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Составили формулу вещества, модель молекулы которого собрали с ошибкой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составили формулу вещества, модель молекулы которого собрали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Дали название вещества, модель молекулы которого собрали правильно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Дали название вещества, модель молекулы которого собрали,  с ошибкой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дали название вещества, модель молекулы которого собрали.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Указали свойства  вещества, модель молекулы которого собрали, полностью 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Указали свойства вещества, модель молекулы которого собрали частично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 xml:space="preserve">Не указали свойства вещества, модель молекулы которого собрали. 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Составили подробную схему применения непредельных углеводородов того класса, модель молекулы которого собрали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Составили схему применения  класса,  модель молекулы которого собрали частично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Не составили схему применения  класса,  модель молекулы которого собрали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1474" w:rsidRPr="0095333D" w:rsidTr="0095333D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55" w:type="dxa"/>
            <w:tcBorders>
              <w:left w:val="single" w:sz="2" w:space="0" w:color="000000"/>
              <w:bottom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Презентация  схемы применения  класса,  модель молекулы которого собрали представлена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Результат представлен частично</w:t>
            </w:r>
          </w:p>
          <w:p w:rsidR="00E91474" w:rsidRPr="0095333D" w:rsidRDefault="00E91474" w:rsidP="00953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Результат отсутствует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91474" w:rsidRPr="0095333D" w:rsidRDefault="00E91474" w:rsidP="00953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>Шкала перевода: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>5 (отлично) 7-8 баллов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>4 (хорошо) 5-6 баллов</w:t>
      </w:r>
    </w:p>
    <w:p w:rsidR="00E91474" w:rsidRPr="0095333D" w:rsidRDefault="00E91474" w:rsidP="00953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33D">
        <w:rPr>
          <w:rFonts w:ascii="Times New Roman" w:hAnsi="Times New Roman"/>
          <w:sz w:val="24"/>
          <w:szCs w:val="24"/>
        </w:rPr>
        <w:t>3 (удовлетворительно) 4 балла</w:t>
      </w:r>
    </w:p>
    <w:p w:rsidR="00E91474" w:rsidRDefault="00E91474" w:rsidP="00FC580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27" w:name="_Toc452482307"/>
      <w:r>
        <w:rPr>
          <w:rFonts w:ascii="Times New Roman" w:hAnsi="Times New Roman"/>
          <w:b w:val="0"/>
          <w:sz w:val="28"/>
          <w:szCs w:val="28"/>
        </w:rPr>
        <w:t xml:space="preserve">Приложение 12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27"/>
    </w:p>
    <w:p w:rsidR="00E91474" w:rsidRDefault="00E91474" w:rsidP="00FC5805"/>
    <w:p w:rsidR="00E91474" w:rsidRPr="001C01EE" w:rsidRDefault="00E91474" w:rsidP="00FC580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8" w:name="_Toc452482308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28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 xml:space="preserve">В предгорьях древнего Урала, 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Кто ведает, с каких времен,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Дремал под снежным покрывалом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Его величество – Девон.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Сменялись, падали короны,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Вражда губила племена,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В подземных кладовых Девона</w:t>
      </w:r>
    </w:p>
    <w:p w:rsidR="00E91474" w:rsidRPr="00FC5805" w:rsidRDefault="00E91474" w:rsidP="00FC5805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FC5805">
        <w:rPr>
          <w:rFonts w:ascii="Times New Roman" w:hAnsi="Times New Roman"/>
          <w:sz w:val="24"/>
          <w:szCs w:val="24"/>
        </w:rPr>
        <w:t>Вскипела черная волна.</w:t>
      </w:r>
    </w:p>
    <w:p w:rsidR="00E91474" w:rsidRDefault="00E91474" w:rsidP="00FC5805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E91474" w:rsidRDefault="00E91474" w:rsidP="00FC5805">
      <w:pPr>
        <w:pStyle w:val="2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задания к данному стихотворению: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</w:t>
      </w:r>
      <w:r w:rsidRPr="00990B47">
        <w:rPr>
          <w:rFonts w:ascii="Times New Roman" w:hAnsi="Times New Roman"/>
          <w:sz w:val="28"/>
          <w:szCs w:val="28"/>
        </w:rPr>
        <w:t xml:space="preserve"> чем эти стихи? 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90B47">
        <w:rPr>
          <w:rFonts w:ascii="Times New Roman" w:hAnsi="Times New Roman"/>
          <w:sz w:val="28"/>
          <w:szCs w:val="28"/>
        </w:rPr>
        <w:t>Что же мы знаем о не</w:t>
      </w:r>
      <w:r>
        <w:rPr>
          <w:rFonts w:ascii="Times New Roman" w:hAnsi="Times New Roman"/>
          <w:sz w:val="28"/>
          <w:szCs w:val="28"/>
        </w:rPr>
        <w:t>фти</w:t>
      </w:r>
      <w:r w:rsidRPr="00990B47">
        <w:rPr>
          <w:rFonts w:ascii="Times New Roman" w:hAnsi="Times New Roman"/>
          <w:sz w:val="28"/>
          <w:szCs w:val="28"/>
        </w:rPr>
        <w:t xml:space="preserve">?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90B47">
        <w:rPr>
          <w:rFonts w:ascii="Times New Roman" w:hAnsi="Times New Roman"/>
          <w:sz w:val="28"/>
          <w:szCs w:val="28"/>
        </w:rPr>
        <w:t>Почему 100 лет назад Д. И. Менделеев сказал: «Нефть не топливо, топить можно и ассигнациями»?</w:t>
      </w:r>
    </w:p>
    <w:p w:rsidR="00E91474" w:rsidRPr="00990B47" w:rsidRDefault="00E91474" w:rsidP="00FC5805">
      <w:pPr>
        <w:pStyle w:val="2"/>
        <w:ind w:firstLine="567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4. </w:t>
      </w:r>
      <w:r w:rsidRPr="00990B47">
        <w:rPr>
          <w:rStyle w:val="Strong"/>
          <w:rFonts w:ascii="Times New Roman" w:hAnsi="Times New Roman"/>
          <w:b w:val="0"/>
          <w:bCs/>
          <w:sz w:val="28"/>
          <w:szCs w:val="28"/>
        </w:rPr>
        <w:t>Свои знания занесите в первую колонку электро</w:t>
      </w:r>
      <w:r>
        <w:rPr>
          <w:rStyle w:val="Strong"/>
          <w:rFonts w:ascii="Times New Roman" w:hAnsi="Times New Roman"/>
          <w:b w:val="0"/>
          <w:bCs/>
          <w:sz w:val="28"/>
          <w:szCs w:val="28"/>
        </w:rPr>
        <w:t>нной таблицы 1. (работа в парах</w:t>
      </w:r>
      <w:r w:rsidRPr="00990B47">
        <w:rPr>
          <w:rStyle w:val="Strong"/>
          <w:rFonts w:ascii="Times New Roman" w:hAnsi="Times New Roman"/>
          <w:b w:val="0"/>
          <w:bCs/>
          <w:sz w:val="28"/>
          <w:szCs w:val="28"/>
        </w:rPr>
        <w:t>)</w:t>
      </w:r>
    </w:p>
    <w:p w:rsidR="00E91474" w:rsidRDefault="00E91474" w:rsidP="00FC5805">
      <w:pPr>
        <w:pStyle w:val="2"/>
        <w:jc w:val="both"/>
        <w:rPr>
          <w:rStyle w:val="Strong"/>
          <w:rFonts w:ascii="Times New Roman" w:hAnsi="Times New Roman"/>
          <w:b w:val="0"/>
          <w:bCs/>
          <w:sz w:val="28"/>
          <w:szCs w:val="28"/>
        </w:rPr>
      </w:pPr>
      <w:r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91474" w:rsidRPr="00990B47" w:rsidRDefault="00E91474" w:rsidP="00FC5805">
      <w:pPr>
        <w:pStyle w:val="2"/>
        <w:ind w:firstLine="567"/>
        <w:jc w:val="right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990B47">
        <w:rPr>
          <w:rStyle w:val="Strong"/>
          <w:rFonts w:ascii="Times New Roman" w:hAnsi="Times New Roman"/>
          <w:b w:val="0"/>
          <w:bCs/>
          <w:sz w:val="28"/>
          <w:szCs w:val="28"/>
        </w:rPr>
        <w:t>Таблица 1</w:t>
      </w:r>
    </w:p>
    <w:p w:rsidR="00E91474" w:rsidRPr="00990B47" w:rsidRDefault="00E91474" w:rsidP="00FC5805">
      <w:pPr>
        <w:pStyle w:val="2"/>
        <w:jc w:val="center"/>
        <w:rPr>
          <w:rStyle w:val="Strong"/>
          <w:rFonts w:ascii="Times New Roman" w:hAnsi="Times New Roman"/>
          <w:b w:val="0"/>
          <w:bCs/>
          <w:sz w:val="28"/>
          <w:szCs w:val="28"/>
        </w:rPr>
      </w:pPr>
      <w:r w:rsidRPr="00990B47">
        <w:rPr>
          <w:rStyle w:val="Strong"/>
          <w:rFonts w:ascii="Times New Roman" w:hAnsi="Times New Roman"/>
          <w:b w:val="0"/>
          <w:bCs/>
          <w:sz w:val="28"/>
          <w:szCs w:val="28"/>
        </w:rPr>
        <w:t>Знания на разных этапах урока</w:t>
      </w:r>
    </w:p>
    <w:p w:rsidR="00E91474" w:rsidRPr="00990B47" w:rsidRDefault="00E91474" w:rsidP="00FC5805">
      <w:pPr>
        <w:pStyle w:val="2"/>
        <w:ind w:firstLine="567"/>
        <w:jc w:val="both"/>
        <w:rPr>
          <w:rStyle w:val="Strong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91474" w:rsidRPr="00990B47" w:rsidTr="00693BCE">
        <w:trPr>
          <w:jc w:val="center"/>
        </w:trPr>
        <w:tc>
          <w:tcPr>
            <w:tcW w:w="3284" w:type="dxa"/>
          </w:tcPr>
          <w:p w:rsidR="00E91474" w:rsidRPr="00E237B5" w:rsidRDefault="00E91474" w:rsidP="00693BCE">
            <w:pPr>
              <w:pStyle w:val="2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B5">
              <w:rPr>
                <w:rFonts w:ascii="Times New Roman" w:hAnsi="Times New Roman"/>
                <w:sz w:val="28"/>
                <w:szCs w:val="28"/>
              </w:rPr>
              <w:t>Знаю</w:t>
            </w:r>
          </w:p>
        </w:tc>
        <w:tc>
          <w:tcPr>
            <w:tcW w:w="3285" w:type="dxa"/>
          </w:tcPr>
          <w:p w:rsidR="00E91474" w:rsidRPr="00E237B5" w:rsidRDefault="00E91474" w:rsidP="00693BCE">
            <w:pPr>
              <w:pStyle w:val="2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B5">
              <w:rPr>
                <w:rFonts w:ascii="Times New Roman" w:hAnsi="Times New Roman"/>
                <w:sz w:val="28"/>
                <w:szCs w:val="28"/>
              </w:rPr>
              <w:t>Хочу знать</w:t>
            </w:r>
          </w:p>
        </w:tc>
        <w:tc>
          <w:tcPr>
            <w:tcW w:w="3285" w:type="dxa"/>
          </w:tcPr>
          <w:p w:rsidR="00E91474" w:rsidRPr="00E237B5" w:rsidRDefault="00E91474" w:rsidP="00693BCE">
            <w:pPr>
              <w:pStyle w:val="2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7B5">
              <w:rPr>
                <w:rFonts w:ascii="Times New Roman" w:hAnsi="Times New Roman"/>
                <w:sz w:val="28"/>
                <w:szCs w:val="28"/>
              </w:rPr>
              <w:t>Узнал</w:t>
            </w:r>
          </w:p>
        </w:tc>
      </w:tr>
      <w:tr w:rsidR="00E91474" w:rsidRPr="00990B47" w:rsidTr="00693BCE">
        <w:trPr>
          <w:jc w:val="center"/>
        </w:trPr>
        <w:tc>
          <w:tcPr>
            <w:tcW w:w="3284" w:type="dxa"/>
          </w:tcPr>
          <w:p w:rsidR="00E91474" w:rsidRPr="00990B47" w:rsidRDefault="00E91474" w:rsidP="00693BCE">
            <w:pPr>
              <w:pStyle w:val="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91474" w:rsidRPr="00990B47" w:rsidRDefault="00E91474" w:rsidP="00693BCE">
            <w:pPr>
              <w:pStyle w:val="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E91474" w:rsidRPr="00990B47" w:rsidRDefault="00E91474" w:rsidP="00693BCE">
            <w:pPr>
              <w:pStyle w:val="2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FC580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9" w:name="_Toc452482309"/>
      <w:r>
        <w:rPr>
          <w:rFonts w:ascii="Times New Roman" w:hAnsi="Times New Roman"/>
          <w:b w:val="0"/>
          <w:sz w:val="28"/>
          <w:szCs w:val="28"/>
        </w:rPr>
        <w:t xml:space="preserve">Приложение 13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29"/>
    </w:p>
    <w:p w:rsidR="00E91474" w:rsidRDefault="00E91474" w:rsidP="00FC5805"/>
    <w:p w:rsidR="00E91474" w:rsidRPr="001C01EE" w:rsidRDefault="00E91474" w:rsidP="00FC580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0" w:name="_Toc452482310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30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FC5805">
      <w:pPr>
        <w:pStyle w:val="2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опережающем задании для обучающихся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E237B5" w:rsidRDefault="00E91474" w:rsidP="00FC580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>Группа «Историки»</w:t>
      </w:r>
      <w:r w:rsidRPr="00E237B5">
        <w:rPr>
          <w:rFonts w:ascii="Times New Roman" w:hAnsi="Times New Roman"/>
          <w:sz w:val="28"/>
          <w:szCs w:val="28"/>
        </w:rPr>
        <w:t>.</w:t>
      </w:r>
      <w:r w:rsidRPr="00990B47">
        <w:rPr>
          <w:rFonts w:ascii="Times New Roman" w:hAnsi="Times New Roman"/>
          <w:b/>
          <w:sz w:val="28"/>
          <w:szCs w:val="28"/>
        </w:rPr>
        <w:t xml:space="preserve">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«Происхождение нефти и история развития нефтяной промышленности».</w:t>
      </w:r>
    </w:p>
    <w:p w:rsidR="00E91474" w:rsidRPr="00990B47" w:rsidRDefault="00E91474" w:rsidP="00FC5805">
      <w:pPr>
        <w:pStyle w:val="2"/>
        <w:ind w:firstLine="567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Группа «историков» представляет свой проект, в котором отражают историю применения нефти еще до нашей эры в разных точках планеты, об этапах развития нефтяной промышленности. При этом делается акцент на значимости трудов российских ученых Менделеева, Вернадского, Губкина и крепостных братьев Дубининых, создавших устройство для переработки нефти, что способствует формированию чувства гордости за свою Родину.    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E237B5" w:rsidRDefault="00E91474" w:rsidP="00FC580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«Экономисты».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«Ресурсосбережение – один из способов решения проблемы».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Данный проект отражает одну из основных проблем нефтехимической промышленности – запасы нефти невосполнимы. Это должно заставить человека задуматься. Цель их исследования – проанализировать, на каких этапах происходит потеря нефти, и предложить способы сбережения природных ресурсов.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E237B5" w:rsidRDefault="00E91474" w:rsidP="00FC580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«Вариации».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«Альтернативные виды энергии».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В данном проекте отражена значимость нефти в качестве энергетического сырья, приводится диаграмма расхода и остатка энергетического сырья в стране и в мире. Дается подробный сравнительный анализ других источников энергии и способы рационального их использования в различных уголках планеты.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«Патриоты».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«Нефть в Омской области».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Проект представляет основные месторождения нефти в Омской области: Прирахтовское, Тайтымское, Ягыл–Яхское и юго–западная часть Крапивинского месторождения, характеризуя при этом качество сырья. Идет речь об истории разработки данных месторождений, дается анализ состояния и перспектива развития нефтедобывающей промышленности  в мире, России и Омской области.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E237B5" w:rsidRDefault="00E91474" w:rsidP="00D74FD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«Нефтяники». </w:t>
      </w:r>
      <w:r w:rsidRPr="00E237B5">
        <w:rPr>
          <w:rFonts w:ascii="Times New Roman" w:hAnsi="Times New Roman"/>
          <w:i/>
          <w:sz w:val="28"/>
          <w:szCs w:val="28"/>
        </w:rPr>
        <w:t>Презентация  проекта «Бензин: состав и октановое число. Детонация».</w:t>
      </w:r>
    </w:p>
    <w:p w:rsidR="00E91474" w:rsidRPr="00990B47" w:rsidRDefault="00E91474" w:rsidP="00D74FD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Данная творческая группа представляет бензин – основное топливо для двигателей внутреннего сгорания, говорит о его качестве, от которого  зависит работа двигателя, его долговечность, скорость передвижения. В этом проекте речь идет о детонации, октановом числе, об этилированном бензине, о топливе европейских стандартов.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E237B5" w:rsidRDefault="00E91474" w:rsidP="00D74FD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«Технологи».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«Способы переработки нефти».</w:t>
      </w:r>
    </w:p>
    <w:p w:rsidR="00E91474" w:rsidRPr="00990B47" w:rsidRDefault="00E91474" w:rsidP="00D74FD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В этом проекте достаточно подробно представлены способы переработки нефти: раскрывается сущность прямой перегонки нефти в ректификационной колонне; дается сравнительный анализ термического и каталитического крекинга, указывая на тот факт, что открытие этих процессов принадлежит нашим ученым Шухову В. Г. и Зелинскому Н. Д.  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E237B5" w:rsidRDefault="00E91474" w:rsidP="00D74FD5">
      <w:pPr>
        <w:pStyle w:val="2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Группа «Экологи». </w:t>
      </w:r>
      <w:r w:rsidRPr="00E237B5">
        <w:rPr>
          <w:rFonts w:ascii="Times New Roman" w:hAnsi="Times New Roman"/>
          <w:i/>
          <w:sz w:val="28"/>
          <w:szCs w:val="28"/>
        </w:rPr>
        <w:t>Презентация проекта «Экологические проблемы».</w:t>
      </w:r>
    </w:p>
    <w:p w:rsidR="00E91474" w:rsidRPr="00990B47" w:rsidRDefault="00E91474" w:rsidP="00D74FD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Для нефтехимического производства особенно актуальна проблема окружающей среды. Добыча нефти связана с затратами энергии и загрязнением окружающей среды. Опасным источником загрязнения Мирового океана является морская нефтедобыча. Также Мировой океан загрязняется при транспортировке нефти. Ведется рассказ о некоторых экологических катастрофах, о влиянии нефти и нефтепродуктов на биосферу. </w:t>
      </w:r>
    </w:p>
    <w:p w:rsidR="00E91474" w:rsidRDefault="00E91474" w:rsidP="00D74FD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bookmarkStart w:id="31" w:name="_Toc452482311"/>
      <w:r>
        <w:rPr>
          <w:rFonts w:ascii="Times New Roman" w:hAnsi="Times New Roman"/>
          <w:b w:val="0"/>
          <w:sz w:val="28"/>
          <w:szCs w:val="28"/>
        </w:rPr>
        <w:t xml:space="preserve">Приложение 14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31"/>
    </w:p>
    <w:p w:rsidR="00E91474" w:rsidRDefault="00E91474" w:rsidP="00D74FD5"/>
    <w:p w:rsidR="00E91474" w:rsidRPr="001C01EE" w:rsidRDefault="00E91474" w:rsidP="00D74FD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2" w:name="_Toc452482312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32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>Упражнения по совершенствованию и закреплению знаний и умений.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Используя  § 5 учебника  (Ю.М. Ерохин)  (стр. 304-305), заполните таблицу 2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D74FD5" w:rsidRDefault="00E91474" w:rsidP="00FC5805">
      <w:pPr>
        <w:pStyle w:val="2"/>
        <w:ind w:firstLine="567"/>
        <w:jc w:val="right"/>
        <w:rPr>
          <w:rFonts w:ascii="Times New Roman" w:hAnsi="Times New Roman"/>
          <w:sz w:val="28"/>
          <w:szCs w:val="28"/>
        </w:rPr>
      </w:pPr>
      <w:r w:rsidRPr="00D74FD5">
        <w:rPr>
          <w:rFonts w:ascii="Times New Roman" w:hAnsi="Times New Roman"/>
          <w:sz w:val="28"/>
          <w:szCs w:val="28"/>
        </w:rPr>
        <w:t>Таблица 2</w:t>
      </w:r>
    </w:p>
    <w:p w:rsidR="00E91474" w:rsidRPr="00D74FD5" w:rsidRDefault="00E91474" w:rsidP="00FC5805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74FD5">
        <w:rPr>
          <w:rFonts w:ascii="Times New Roman" w:hAnsi="Times New Roman"/>
          <w:bCs/>
          <w:sz w:val="28"/>
          <w:szCs w:val="28"/>
        </w:rPr>
        <w:t>Продукты фракционной перегонки нефти</w:t>
      </w:r>
    </w:p>
    <w:p w:rsidR="00E91474" w:rsidRPr="00D74FD5" w:rsidRDefault="00E91474" w:rsidP="00FC5805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1787"/>
        <w:gridCol w:w="1609"/>
        <w:gridCol w:w="1866"/>
      </w:tblGrid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D74FD5">
            <w:pPr>
              <w:ind w:firstLin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FD5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фракции</w:t>
            </w:r>
          </w:p>
        </w:tc>
        <w:tc>
          <w:tcPr>
            <w:tcW w:w="1800" w:type="dxa"/>
          </w:tcPr>
          <w:p w:rsidR="00E91474" w:rsidRPr="00D74FD5" w:rsidRDefault="00E91474" w:rsidP="00D74FD5">
            <w:pPr>
              <w:ind w:firstLin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FD5">
              <w:rPr>
                <w:rFonts w:ascii="Times New Roman" w:hAnsi="Times New Roman"/>
                <w:b/>
                <w:bCs/>
                <w:sz w:val="28"/>
                <w:szCs w:val="28"/>
              </w:rPr>
              <w:t>Состав</w:t>
            </w:r>
          </w:p>
        </w:tc>
        <w:tc>
          <w:tcPr>
            <w:tcW w:w="1620" w:type="dxa"/>
          </w:tcPr>
          <w:p w:rsidR="00E91474" w:rsidRPr="00D74FD5" w:rsidRDefault="00E91474" w:rsidP="00D74FD5">
            <w:pPr>
              <w:ind w:firstLin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FD5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D74FD5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кипения</w:t>
            </w:r>
          </w:p>
        </w:tc>
        <w:tc>
          <w:tcPr>
            <w:tcW w:w="1800" w:type="dxa"/>
          </w:tcPr>
          <w:p w:rsidR="00E91474" w:rsidRPr="00D74FD5" w:rsidRDefault="00E91474" w:rsidP="00D74FD5">
            <w:pPr>
              <w:ind w:firstLin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4FD5">
              <w:rPr>
                <w:rFonts w:ascii="Times New Roman" w:hAnsi="Times New Roman"/>
                <w:b/>
                <w:bCs/>
                <w:sz w:val="28"/>
                <w:szCs w:val="28"/>
              </w:rPr>
              <w:t>Применение</w:t>
            </w:r>
          </w:p>
        </w:tc>
      </w:tr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D5">
              <w:rPr>
                <w:rFonts w:ascii="Times New Roman" w:hAnsi="Times New Roman"/>
                <w:sz w:val="28"/>
                <w:szCs w:val="28"/>
              </w:rPr>
              <w:t>Ректификационные газы</w:t>
            </w: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D5">
              <w:rPr>
                <w:rFonts w:ascii="Times New Roman" w:hAnsi="Times New Roman"/>
                <w:sz w:val="28"/>
                <w:szCs w:val="28"/>
              </w:rPr>
              <w:t>Газолиновая фракция (бензин)</w:t>
            </w: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D5">
              <w:rPr>
                <w:rFonts w:ascii="Times New Roman" w:hAnsi="Times New Roman"/>
                <w:sz w:val="28"/>
                <w:szCs w:val="28"/>
              </w:rPr>
              <w:t>Лигроиновая фракция</w:t>
            </w: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D5">
              <w:rPr>
                <w:rFonts w:ascii="Times New Roman" w:hAnsi="Times New Roman"/>
                <w:sz w:val="28"/>
                <w:szCs w:val="28"/>
              </w:rPr>
              <w:t>Керосиновая фракция</w:t>
            </w: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1474" w:rsidRPr="00D74FD5" w:rsidTr="00693BCE">
        <w:trPr>
          <w:jc w:val="center"/>
        </w:trPr>
        <w:tc>
          <w:tcPr>
            <w:tcW w:w="4612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FD5">
              <w:rPr>
                <w:rFonts w:ascii="Times New Roman" w:hAnsi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91474" w:rsidRPr="00D74FD5" w:rsidRDefault="00E91474" w:rsidP="00693BCE">
            <w:pPr>
              <w:ind w:firstLine="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D74FD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3" w:name="_Toc452482313"/>
      <w:r>
        <w:rPr>
          <w:rFonts w:ascii="Times New Roman" w:hAnsi="Times New Roman"/>
          <w:b w:val="0"/>
          <w:sz w:val="28"/>
          <w:szCs w:val="28"/>
        </w:rPr>
        <w:t xml:space="preserve">Приложение 15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33"/>
    </w:p>
    <w:p w:rsidR="00E91474" w:rsidRDefault="00E91474" w:rsidP="00D74FD5"/>
    <w:p w:rsidR="00E91474" w:rsidRPr="001C01EE" w:rsidRDefault="00E91474" w:rsidP="00D74FD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4" w:name="_Toc452482314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34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Лабораторная работа «Изучение физических свойств нефти» 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b/>
          <w:sz w:val="28"/>
          <w:szCs w:val="28"/>
        </w:rPr>
        <w:t xml:space="preserve">Цель работы: </w:t>
      </w:r>
      <w:r w:rsidRPr="00990B47">
        <w:rPr>
          <w:rFonts w:ascii="Times New Roman" w:hAnsi="Times New Roman"/>
          <w:sz w:val="28"/>
          <w:szCs w:val="28"/>
        </w:rPr>
        <w:t xml:space="preserve">определить физические свойства нефти (цвет, запах, растворимость в воде).  </w:t>
      </w:r>
    </w:p>
    <w:p w:rsidR="00E91474" w:rsidRDefault="00E91474" w:rsidP="00FC5805">
      <w:pPr>
        <w:pStyle w:val="2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6214F5">
        <w:rPr>
          <w:rFonts w:ascii="Times New Roman" w:hAnsi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/>
          <w:iCs/>
          <w:sz w:val="28"/>
          <w:szCs w:val="28"/>
        </w:rPr>
        <w:t xml:space="preserve"> сырая нефть</w:t>
      </w:r>
      <w:r w:rsidRPr="00990B47">
        <w:rPr>
          <w:rFonts w:ascii="Times New Roman" w:hAnsi="Times New Roman"/>
          <w:iCs/>
          <w:sz w:val="28"/>
          <w:szCs w:val="28"/>
        </w:rPr>
        <w:t>, бензин, парафин, фильтр.</w:t>
      </w: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Pr="006214F5" w:rsidRDefault="00E91474" w:rsidP="00FC5805">
      <w:pPr>
        <w:pStyle w:val="2"/>
        <w:jc w:val="both"/>
        <w:rPr>
          <w:rFonts w:ascii="Times New Roman" w:hAnsi="Times New Roman"/>
          <w:b/>
          <w:iCs/>
          <w:sz w:val="28"/>
          <w:szCs w:val="28"/>
        </w:rPr>
      </w:pPr>
      <w:r w:rsidRPr="006214F5">
        <w:rPr>
          <w:rFonts w:ascii="Times New Roman" w:hAnsi="Times New Roman"/>
          <w:b/>
          <w:iCs/>
          <w:sz w:val="28"/>
          <w:szCs w:val="28"/>
        </w:rPr>
        <w:t>Ход работы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6214F5">
        <w:rPr>
          <w:rFonts w:ascii="Times New Roman" w:hAnsi="Times New Roman"/>
          <w:b/>
          <w:iCs/>
          <w:sz w:val="28"/>
          <w:szCs w:val="28"/>
        </w:rPr>
        <w:t>Задание 1</w:t>
      </w:r>
      <w:r w:rsidRPr="00990B47">
        <w:rPr>
          <w:rFonts w:ascii="Times New Roman" w:hAnsi="Times New Roman"/>
          <w:iCs/>
          <w:sz w:val="28"/>
          <w:szCs w:val="28"/>
        </w:rPr>
        <w:t>. Ознакомиться с физическими характеристиками образцов нефти (агрегатное состояние, цвет</w:t>
      </w:r>
      <w:r>
        <w:rPr>
          <w:rFonts w:ascii="Times New Roman" w:hAnsi="Times New Roman"/>
          <w:iCs/>
          <w:sz w:val="28"/>
          <w:szCs w:val="28"/>
        </w:rPr>
        <w:t>, запах</w:t>
      </w:r>
      <w:r w:rsidRPr="00990B47">
        <w:rPr>
          <w:rFonts w:ascii="Times New Roman" w:hAnsi="Times New Roman"/>
          <w:iCs/>
          <w:sz w:val="28"/>
          <w:szCs w:val="28"/>
        </w:rPr>
        <w:t xml:space="preserve">). </w:t>
      </w: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6214F5">
        <w:rPr>
          <w:rFonts w:ascii="Times New Roman" w:hAnsi="Times New Roman"/>
          <w:b/>
          <w:iCs/>
          <w:sz w:val="28"/>
          <w:szCs w:val="28"/>
        </w:rPr>
        <w:t>Задание 2.</w:t>
      </w:r>
      <w:r w:rsidRPr="00990B47">
        <w:rPr>
          <w:rFonts w:ascii="Times New Roman" w:hAnsi="Times New Roman"/>
          <w:iCs/>
          <w:sz w:val="28"/>
          <w:szCs w:val="28"/>
        </w:rPr>
        <w:t xml:space="preserve"> </w:t>
      </w:r>
    </w:p>
    <w:p w:rsidR="00E91474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990B47">
        <w:rPr>
          <w:rFonts w:ascii="Times New Roman" w:hAnsi="Times New Roman"/>
          <w:iCs/>
          <w:sz w:val="28"/>
          <w:szCs w:val="28"/>
        </w:rPr>
        <w:t xml:space="preserve">В стакан с водой добавить несколько капель нефти. сделать вывод о плотности и  растворимости нефти в воде. в нефтяную пленку опустить фильтровальную бумагу, </w:t>
      </w:r>
    </w:p>
    <w:p w:rsidR="00E91474" w:rsidRPr="00990B47" w:rsidRDefault="00E91474" w:rsidP="00FC5805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  <w:r w:rsidRPr="00990B47">
        <w:rPr>
          <w:rFonts w:ascii="Times New Roman" w:hAnsi="Times New Roman"/>
          <w:iCs/>
          <w:sz w:val="28"/>
          <w:szCs w:val="28"/>
        </w:rPr>
        <w:t xml:space="preserve">опустить бумагу в пробирку с бензином. сделать вывод о растворимости нефти в органических растворителях. 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D74FD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5" w:name="_Toc452482315"/>
      <w:r>
        <w:rPr>
          <w:rFonts w:ascii="Times New Roman" w:hAnsi="Times New Roman"/>
          <w:b w:val="0"/>
          <w:sz w:val="28"/>
          <w:szCs w:val="28"/>
        </w:rPr>
        <w:t xml:space="preserve">Приложение 16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35"/>
    </w:p>
    <w:p w:rsidR="00E91474" w:rsidRDefault="00E91474" w:rsidP="00D74FD5"/>
    <w:p w:rsidR="00E91474" w:rsidRPr="001C01EE" w:rsidRDefault="00E91474" w:rsidP="00D74FD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6" w:name="_Toc452482316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36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 xml:space="preserve">Нефть, нефть, нефть – черное ты злато, 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Коль с тобой поладим, заживем богато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Много ты умеешь, ты сердца волнуешь,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Ты людей согреешь, ты людей обуешь.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Видно, от природы, сильной ты породы: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Двигаешь машины, фабрики, заводы.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В сердце полыхала яркая зарница,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Ты поля вспахала, где растет пшеница</w:t>
      </w:r>
    </w:p>
    <w:p w:rsidR="00E91474" w:rsidRPr="00990B47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Наши души греешь и горишь ты жарко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 w:rsidRPr="00990B47">
        <w:rPr>
          <w:rFonts w:ascii="Times New Roman" w:hAnsi="Times New Roman"/>
          <w:sz w:val="28"/>
          <w:szCs w:val="28"/>
        </w:rPr>
        <w:t>Ты весь день чернеешь, ночью светишь ярко.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и задание к стихотворению: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Какое значение имеет нефть в жизни человека?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Дать письменный ответ в рабочем листе на компьютере.</w:t>
      </w:r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D74FD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37" w:name="_Toc452482317"/>
      <w:r>
        <w:rPr>
          <w:rFonts w:ascii="Times New Roman" w:hAnsi="Times New Roman"/>
          <w:b w:val="0"/>
          <w:sz w:val="28"/>
          <w:szCs w:val="28"/>
        </w:rPr>
        <w:t xml:space="preserve">Приложение 17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3</w:t>
      </w:r>
      <w:bookmarkEnd w:id="37"/>
    </w:p>
    <w:p w:rsidR="00E91474" w:rsidRDefault="00E91474" w:rsidP="00D74FD5"/>
    <w:p w:rsidR="00E91474" w:rsidRPr="001C01EE" w:rsidRDefault="00E91474" w:rsidP="00D74FD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8" w:name="_Toc452482318"/>
      <w:r w:rsidRPr="001C01EE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</w:t>
      </w:r>
      <w:r w:rsidRPr="001C0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Нефть</w:t>
      </w:r>
      <w:bookmarkEnd w:id="38"/>
    </w:p>
    <w:p w:rsidR="00E91474" w:rsidRDefault="00E91474" w:rsidP="00FC5805">
      <w:pPr>
        <w:pStyle w:val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Задания к тесту: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Предлагается выполнить тестовые задания по вариантам, выбрав один правильный вариант ответа.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1 – в.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1. Перегонка нефти относится к процессам: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физический,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химический,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физико-химический,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разложения.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2. Октановое число бензина связано с: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ядовитостью,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составом,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нахождением в бензине октана,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нахождением в бензине изооктана.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3. Бромную воду обесцвечивают: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бензин прямой перегонки нефти,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бензин термического крекинга,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природный газ,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бензол.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4. Какие газы способствуют возникновению парникового эффекта: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СО</w:t>
      </w:r>
      <w:r w:rsidRPr="00D74FD5">
        <w:rPr>
          <w:rFonts w:ascii="Times New Roman" w:hAnsi="Times New Roman"/>
          <w:sz w:val="24"/>
          <w:szCs w:val="24"/>
          <w:vertAlign w:val="subscript"/>
        </w:rPr>
        <w:t>2</w:t>
      </w:r>
      <w:r w:rsidRPr="00D74FD5">
        <w:rPr>
          <w:rFonts w:ascii="Times New Roman" w:hAnsi="Times New Roman"/>
          <w:sz w:val="24"/>
          <w:szCs w:val="24"/>
        </w:rPr>
        <w:t xml:space="preserve">, 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NО</w:t>
      </w:r>
      <w:r w:rsidRPr="00D74FD5">
        <w:rPr>
          <w:rFonts w:ascii="Times New Roman" w:hAnsi="Times New Roman"/>
          <w:sz w:val="24"/>
          <w:szCs w:val="24"/>
          <w:vertAlign w:val="subscript"/>
        </w:rPr>
        <w:t>2</w:t>
      </w:r>
      <w:r w:rsidRPr="00D74FD5">
        <w:rPr>
          <w:rFonts w:ascii="Times New Roman" w:hAnsi="Times New Roman"/>
          <w:sz w:val="24"/>
          <w:szCs w:val="24"/>
        </w:rPr>
        <w:t xml:space="preserve">, 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SО</w:t>
      </w:r>
      <w:r w:rsidRPr="00D74FD5">
        <w:rPr>
          <w:rFonts w:ascii="Times New Roman" w:hAnsi="Times New Roman"/>
          <w:sz w:val="24"/>
          <w:szCs w:val="24"/>
          <w:vertAlign w:val="subscript"/>
        </w:rPr>
        <w:t>2</w:t>
      </w:r>
      <w:r w:rsidRPr="00D74FD5">
        <w:rPr>
          <w:rFonts w:ascii="Times New Roman" w:hAnsi="Times New Roman"/>
          <w:sz w:val="24"/>
          <w:szCs w:val="24"/>
        </w:rPr>
        <w:t>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СО.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D74FD5">
        <w:rPr>
          <w:rFonts w:ascii="Times New Roman" w:hAnsi="Times New Roman"/>
          <w:sz w:val="24"/>
          <w:szCs w:val="24"/>
        </w:rPr>
        <w:t>2 – в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1. В состав нефти различных месторождений преимущественно входят углеводороды: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алкины,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алкены,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насыщенные и циклические,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диены и циклические.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2. В тракторных и авиационных двигателях применяют фракцию перегонки нефти: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бензин,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керосин,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газойль,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мазут.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3. Октановое число бензина определяет его свойства: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стойкость к детонации.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прозрачность,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токсичность,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г) способность к растворению.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74FD5">
        <w:rPr>
          <w:rFonts w:ascii="Times New Roman" w:hAnsi="Times New Roman"/>
          <w:bCs/>
          <w:i/>
          <w:iCs/>
          <w:sz w:val="24"/>
          <w:szCs w:val="24"/>
        </w:rPr>
        <w:t>4. Парниковый эффект обусловлен накоплением в атмосфере: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а) СН</w:t>
      </w:r>
      <w:r w:rsidRPr="00D74FD5">
        <w:rPr>
          <w:rFonts w:ascii="Times New Roman" w:hAnsi="Times New Roman"/>
          <w:sz w:val="24"/>
          <w:szCs w:val="24"/>
          <w:vertAlign w:val="subscript"/>
        </w:rPr>
        <w:t>4</w:t>
      </w:r>
      <w:r w:rsidRPr="00D74FD5">
        <w:rPr>
          <w:rFonts w:ascii="Times New Roman" w:hAnsi="Times New Roman"/>
          <w:sz w:val="24"/>
          <w:szCs w:val="24"/>
        </w:rPr>
        <w:t>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б) СО,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>в) SО</w:t>
      </w:r>
      <w:r w:rsidRPr="00D74FD5">
        <w:rPr>
          <w:rFonts w:ascii="Times New Roman" w:hAnsi="Times New Roman"/>
          <w:sz w:val="24"/>
          <w:szCs w:val="24"/>
          <w:vertAlign w:val="subscript"/>
        </w:rPr>
        <w:t>2</w:t>
      </w:r>
      <w:r w:rsidRPr="00D74FD5">
        <w:rPr>
          <w:rFonts w:ascii="Times New Roman" w:hAnsi="Times New Roman"/>
          <w:sz w:val="24"/>
          <w:szCs w:val="24"/>
        </w:rPr>
        <w:t xml:space="preserve"> , </w:t>
      </w:r>
    </w:p>
    <w:p w:rsidR="00E91474" w:rsidRPr="00D74FD5" w:rsidRDefault="00E91474" w:rsidP="00FC5805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D74FD5">
        <w:rPr>
          <w:rFonts w:ascii="Times New Roman" w:hAnsi="Times New Roman"/>
          <w:sz w:val="24"/>
          <w:szCs w:val="24"/>
        </w:rPr>
        <w:t xml:space="preserve">г) соединения свинца. </w:t>
      </w:r>
    </w:p>
    <w:p w:rsidR="00E91474" w:rsidRDefault="00E91474" w:rsidP="00D74FD5">
      <w:pPr>
        <w:pStyle w:val="Heading1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bookmarkStart w:id="39" w:name="_Toc452482319"/>
      <w:r>
        <w:rPr>
          <w:rFonts w:ascii="Times New Roman" w:hAnsi="Times New Roman"/>
          <w:b w:val="0"/>
          <w:sz w:val="28"/>
          <w:szCs w:val="28"/>
        </w:rPr>
        <w:t xml:space="preserve">Приложение 18 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/>
          <w:b w:val="0"/>
          <w:sz w:val="28"/>
          <w:szCs w:val="28"/>
        </w:rPr>
        <w:t>учебному занятию</w:t>
      </w:r>
      <w:r w:rsidRPr="001E0E10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4</w:t>
      </w:r>
      <w:bookmarkEnd w:id="39"/>
    </w:p>
    <w:p w:rsidR="00E91474" w:rsidRDefault="00E91474" w:rsidP="00D74FD5"/>
    <w:p w:rsidR="00E91474" w:rsidRPr="00D74FD5" w:rsidRDefault="00E91474" w:rsidP="00D74FD5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Toc452482320"/>
      <w:r w:rsidRPr="00D74FD5">
        <w:rPr>
          <w:rFonts w:ascii="Times New Roman" w:hAnsi="Times New Roman"/>
          <w:sz w:val="28"/>
          <w:szCs w:val="28"/>
        </w:rPr>
        <w:t>Тема: Ознакомление с коллекцией образцов нефти и продуктов ее переработки</w:t>
      </w:r>
      <w:bookmarkEnd w:id="40"/>
    </w:p>
    <w:p w:rsidR="00E91474" w:rsidRPr="00D74FD5" w:rsidRDefault="00E91474" w:rsidP="00990B47">
      <w:pPr>
        <w:pStyle w:val="2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Pr="00F03077" w:rsidRDefault="00E91474" w:rsidP="00D74FD5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3077">
        <w:rPr>
          <w:rFonts w:ascii="Times New Roman" w:hAnsi="Times New Roman"/>
          <w:b/>
          <w:sz w:val="28"/>
          <w:szCs w:val="28"/>
        </w:rPr>
        <w:t>Инструк</w:t>
      </w:r>
      <w:r>
        <w:rPr>
          <w:rFonts w:ascii="Times New Roman" w:hAnsi="Times New Roman"/>
          <w:b/>
          <w:sz w:val="28"/>
          <w:szCs w:val="28"/>
        </w:rPr>
        <w:t>цион</w:t>
      </w:r>
      <w:r w:rsidRPr="00F03077">
        <w:rPr>
          <w:rFonts w:ascii="Times New Roman" w:hAnsi="Times New Roman"/>
          <w:b/>
          <w:sz w:val="28"/>
          <w:szCs w:val="28"/>
        </w:rPr>
        <w:t xml:space="preserve">ная карта. </w:t>
      </w:r>
    </w:p>
    <w:p w:rsidR="00E91474" w:rsidRDefault="00E91474" w:rsidP="00D74FD5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 правила по технике безопасности.</w:t>
      </w:r>
    </w:p>
    <w:p w:rsidR="00E91474" w:rsidRDefault="00E91474" w:rsidP="00D74FD5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 тему «Природные источники углеводородов»</w:t>
      </w:r>
    </w:p>
    <w:p w:rsidR="00E91474" w:rsidRDefault="00E91474" w:rsidP="00D74FD5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 инструктивную карту лабораторной работы и определи порядок действий.</w:t>
      </w:r>
    </w:p>
    <w:p w:rsidR="00E91474" w:rsidRDefault="00E91474" w:rsidP="00D74FD5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  лабораторную работу.</w:t>
      </w:r>
    </w:p>
    <w:p w:rsidR="00E91474" w:rsidRDefault="00E91474" w:rsidP="00D74FD5">
      <w:pPr>
        <w:pStyle w:val="NoSpacing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 работу, согласно плану.</w:t>
      </w:r>
    </w:p>
    <w:p w:rsidR="00E91474" w:rsidRPr="00F03077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 w:rsidRPr="00F03077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познакомиться со свойствами нефти, угля  и продуктами их  переработки.</w:t>
      </w:r>
    </w:p>
    <w:p w:rsidR="00E91474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 w:rsidRPr="00F03077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коллекция: «Нефть и продукты ее переработки», нефть, бензин, парафин, фильтр</w:t>
      </w:r>
    </w:p>
    <w:p w:rsidR="00E91474" w:rsidRDefault="00E91474" w:rsidP="00D74FD5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3077">
        <w:rPr>
          <w:rFonts w:ascii="Times New Roman" w:hAnsi="Times New Roman"/>
          <w:b/>
          <w:sz w:val="28"/>
          <w:szCs w:val="28"/>
        </w:rPr>
        <w:t>Ход работы:</w:t>
      </w:r>
    </w:p>
    <w:p w:rsidR="00E91474" w:rsidRPr="00F03077" w:rsidRDefault="00E91474" w:rsidP="00D74FD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 w:rsidRPr="006816FA">
        <w:rPr>
          <w:rFonts w:ascii="Times New Roman" w:hAnsi="Times New Roman"/>
          <w:sz w:val="28"/>
          <w:szCs w:val="28"/>
        </w:rPr>
        <w:t>Задание 1. Ознакомиться с физическими характеристиками образцов нефти и нефтепродуктов (цвет, плотность). Объяснить связь физических свойств нефтепродуктов с их составом.</w:t>
      </w: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 w:rsidRPr="006816FA">
        <w:rPr>
          <w:rFonts w:ascii="Times New Roman" w:hAnsi="Times New Roman"/>
          <w:sz w:val="28"/>
          <w:szCs w:val="28"/>
        </w:rPr>
        <w:t>Задание 2. В стакан с водой добавить несколько капель нефти. Сделать вывод о плотности нефти и растворимости ее в воде. В нефтяную пленку опустить фильтровальную бумагу, затем опустить бумагу в пробирку с бензином. Сделать вывод о растворимости нефти в органическом растворителе.</w:t>
      </w: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 w:rsidRPr="006816FA">
        <w:rPr>
          <w:rFonts w:ascii="Times New Roman" w:hAnsi="Times New Roman"/>
          <w:sz w:val="28"/>
          <w:szCs w:val="28"/>
        </w:rPr>
        <w:t xml:space="preserve">Задание 3. Образец парафина поместить в пробирку с бензином или керосином. Пробирку нагреть на водяной бане до растворения парафина. Пипеткой отобрать небольшое количество раствора и поместить его на предметное стекло до испарения растворителя. Сделать вывод о растворимости парафина в органическом растворителе. </w:t>
      </w:r>
    </w:p>
    <w:p w:rsidR="00E91474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</w:p>
    <w:p w:rsidR="00E91474" w:rsidRPr="006816FA" w:rsidRDefault="00E91474" w:rsidP="00D74FD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4. Запишите названия и области применения нефтепродуктов.</w:t>
      </w:r>
    </w:p>
    <w:p w:rsidR="00E91474" w:rsidRPr="006816FA" w:rsidRDefault="00E91474" w:rsidP="00D74FD5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767"/>
        <w:gridCol w:w="3390"/>
        <w:gridCol w:w="3684"/>
      </w:tblGrid>
      <w:tr w:rsidR="00E91474" w:rsidRPr="00990B47" w:rsidTr="00D74FD5">
        <w:tc>
          <w:tcPr>
            <w:tcW w:w="580" w:type="dxa"/>
            <w:vAlign w:val="center"/>
          </w:tcPr>
          <w:p w:rsidR="00E91474" w:rsidRPr="00990B47" w:rsidRDefault="00E91474" w:rsidP="00B4461C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0B47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767" w:type="dxa"/>
            <w:vAlign w:val="center"/>
          </w:tcPr>
          <w:p w:rsidR="00E91474" w:rsidRPr="00990B47" w:rsidRDefault="00E91474" w:rsidP="00B4461C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0B47">
              <w:rPr>
                <w:rFonts w:ascii="Times New Roman" w:hAnsi="Times New Roman"/>
                <w:iCs/>
                <w:sz w:val="28"/>
                <w:szCs w:val="28"/>
              </w:rPr>
              <w:t>Название продукта</w:t>
            </w:r>
          </w:p>
        </w:tc>
        <w:tc>
          <w:tcPr>
            <w:tcW w:w="3390" w:type="dxa"/>
            <w:vAlign w:val="center"/>
          </w:tcPr>
          <w:p w:rsidR="00E91474" w:rsidRPr="00990B47" w:rsidRDefault="00E91474" w:rsidP="00B4461C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0B47">
              <w:rPr>
                <w:rFonts w:ascii="Times New Roman" w:hAnsi="Times New Roman"/>
                <w:iCs/>
                <w:sz w:val="28"/>
                <w:szCs w:val="28"/>
              </w:rPr>
              <w:t>Физические свойства</w:t>
            </w:r>
          </w:p>
        </w:tc>
        <w:tc>
          <w:tcPr>
            <w:tcW w:w="3684" w:type="dxa"/>
            <w:vAlign w:val="center"/>
          </w:tcPr>
          <w:p w:rsidR="00E91474" w:rsidRPr="00990B47" w:rsidRDefault="00E91474" w:rsidP="00B4461C">
            <w:pPr>
              <w:pStyle w:val="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90B47">
              <w:rPr>
                <w:rFonts w:ascii="Times New Roman" w:hAnsi="Times New Roman"/>
                <w:iCs/>
                <w:sz w:val="28"/>
                <w:szCs w:val="28"/>
              </w:rPr>
              <w:t>Применение</w:t>
            </w:r>
          </w:p>
        </w:tc>
      </w:tr>
      <w:tr w:rsidR="00E91474" w:rsidRPr="00990B47" w:rsidTr="00D74FD5">
        <w:tc>
          <w:tcPr>
            <w:tcW w:w="580" w:type="dxa"/>
          </w:tcPr>
          <w:p w:rsidR="00E91474" w:rsidRPr="00990B47" w:rsidRDefault="00E91474" w:rsidP="00990B47">
            <w:pPr>
              <w:pStyle w:val="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67" w:type="dxa"/>
          </w:tcPr>
          <w:p w:rsidR="00E91474" w:rsidRPr="00990B47" w:rsidRDefault="00E91474" w:rsidP="00990B47">
            <w:pPr>
              <w:pStyle w:val="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390" w:type="dxa"/>
          </w:tcPr>
          <w:p w:rsidR="00E91474" w:rsidRPr="00990B47" w:rsidRDefault="00E91474" w:rsidP="00990B47">
            <w:pPr>
              <w:pStyle w:val="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684" w:type="dxa"/>
          </w:tcPr>
          <w:p w:rsidR="00E91474" w:rsidRPr="00990B47" w:rsidRDefault="00E91474" w:rsidP="00990B47">
            <w:pPr>
              <w:pStyle w:val="2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E91474" w:rsidRDefault="00E91474" w:rsidP="00EB6F21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Default="00E91474" w:rsidP="00EB6F21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Pr="00990B47" w:rsidRDefault="00E91474" w:rsidP="00EB6F21">
      <w:pPr>
        <w:pStyle w:val="2"/>
        <w:jc w:val="both"/>
        <w:rPr>
          <w:rFonts w:ascii="Times New Roman" w:hAnsi="Times New Roman"/>
          <w:iCs/>
          <w:sz w:val="28"/>
          <w:szCs w:val="28"/>
        </w:rPr>
      </w:pPr>
    </w:p>
    <w:p w:rsidR="00E91474" w:rsidRPr="00B4461C" w:rsidRDefault="00E91474" w:rsidP="00B4461C">
      <w:pPr>
        <w:pStyle w:val="Heading1"/>
        <w:jc w:val="center"/>
        <w:rPr>
          <w:rStyle w:val="mw-headline"/>
          <w:rFonts w:ascii="Times New Roman" w:hAnsi="Times New Roman"/>
          <w:sz w:val="28"/>
          <w:szCs w:val="28"/>
        </w:rPr>
      </w:pPr>
      <w:r>
        <w:rPr>
          <w:rStyle w:val="mw-headline"/>
          <w:rFonts w:ascii="Times New Roman" w:hAnsi="Times New Roman"/>
          <w:sz w:val="28"/>
          <w:szCs w:val="28"/>
        </w:rPr>
        <w:br w:type="page"/>
      </w:r>
      <w:bookmarkStart w:id="41" w:name="_Toc452482321"/>
      <w:r w:rsidRPr="00B4461C">
        <w:rPr>
          <w:rStyle w:val="mw-headline"/>
          <w:rFonts w:ascii="Times New Roman" w:hAnsi="Times New Roman"/>
          <w:sz w:val="28"/>
          <w:szCs w:val="28"/>
        </w:rPr>
        <w:t>Список литературы по теме «Углеводороды»</w:t>
      </w:r>
      <w:bookmarkEnd w:id="41"/>
    </w:p>
    <w:p w:rsidR="00E91474" w:rsidRDefault="00E91474" w:rsidP="00990B47">
      <w:pPr>
        <w:pStyle w:val="Heading2"/>
        <w:spacing w:before="0" w:beforeAutospacing="0" w:after="0" w:afterAutospacing="0"/>
        <w:ind w:firstLine="567"/>
        <w:jc w:val="both"/>
        <w:rPr>
          <w:rStyle w:val="mw-headline"/>
          <w:sz w:val="28"/>
          <w:szCs w:val="28"/>
        </w:rPr>
      </w:pPr>
    </w:p>
    <w:p w:rsidR="00E91474" w:rsidRPr="00A00683" w:rsidRDefault="00E91474" w:rsidP="00B4461C">
      <w:pPr>
        <w:pStyle w:val="NoSpacing"/>
        <w:rPr>
          <w:rFonts w:ascii="Times New Roman" w:hAnsi="Times New Roman"/>
          <w:sz w:val="28"/>
          <w:szCs w:val="28"/>
          <w:u w:val="single"/>
        </w:rPr>
      </w:pPr>
      <w:r w:rsidRPr="00A00683">
        <w:rPr>
          <w:rFonts w:ascii="Times New Roman" w:hAnsi="Times New Roman"/>
          <w:sz w:val="28"/>
          <w:szCs w:val="28"/>
          <w:u w:val="single"/>
        </w:rPr>
        <w:t>Для обучающихся</w:t>
      </w:r>
    </w:p>
    <w:p w:rsidR="00E91474" w:rsidRPr="00990B47" w:rsidRDefault="00E91474" w:rsidP="00B4461C">
      <w:pPr>
        <w:pStyle w:val="Heading2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91474" w:rsidRDefault="00E91474" w:rsidP="00D74FD5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EAD">
        <w:rPr>
          <w:rFonts w:ascii="Times New Roman" w:hAnsi="Times New Roman"/>
          <w:sz w:val="28"/>
          <w:szCs w:val="28"/>
        </w:rPr>
        <w:t xml:space="preserve">Габриелян О.С. Химия для профессий и специальностей технического профиля: учебник / О.С. Габриелян, И.Г. Остроумов. - 6-е изд., стер.-М.: Издательский центр «Академия», 2013.-256с. </w:t>
      </w:r>
    </w:p>
    <w:p w:rsidR="00E91474" w:rsidRPr="00C32EAD" w:rsidRDefault="00E91474" w:rsidP="00D74FD5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EAD">
        <w:rPr>
          <w:rFonts w:ascii="Times New Roman" w:hAnsi="Times New Roman"/>
          <w:sz w:val="28"/>
          <w:szCs w:val="28"/>
        </w:rPr>
        <w:t>Габриелян О.С. Химия в тестах, задачах, упражнениях: учебное пособие для студентов средних профессиональ</w:t>
      </w:r>
      <w:r>
        <w:rPr>
          <w:rFonts w:ascii="Times New Roman" w:hAnsi="Times New Roman"/>
          <w:sz w:val="28"/>
          <w:szCs w:val="28"/>
        </w:rPr>
        <w:t>ных учебных заведений – М., 2013.</w:t>
      </w:r>
    </w:p>
    <w:p w:rsidR="00E91474" w:rsidRPr="00C32EAD" w:rsidRDefault="00E91474" w:rsidP="00D74FD5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2EAD">
        <w:rPr>
          <w:rFonts w:ascii="Times New Roman" w:hAnsi="Times New Roman"/>
          <w:sz w:val="28"/>
          <w:szCs w:val="28"/>
        </w:rPr>
        <w:t>Габриелян О.С. Практикум по общей, неорганической и органической химии: учебное пособие для студентов средних профессиональных учебных заведений. М., 20</w:t>
      </w:r>
      <w:r>
        <w:rPr>
          <w:rFonts w:ascii="Times New Roman" w:hAnsi="Times New Roman"/>
          <w:sz w:val="28"/>
          <w:szCs w:val="28"/>
        </w:rPr>
        <w:t>13</w:t>
      </w:r>
      <w:r w:rsidRPr="00C32EAD">
        <w:rPr>
          <w:rFonts w:ascii="Times New Roman" w:hAnsi="Times New Roman"/>
          <w:sz w:val="28"/>
          <w:szCs w:val="28"/>
        </w:rPr>
        <w:t>.</w:t>
      </w:r>
    </w:p>
    <w:p w:rsidR="00E91474" w:rsidRPr="003C1091" w:rsidRDefault="00E91474" w:rsidP="00D74FD5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Ю.М. Ерохин «Химия».- Москва, 2013 г.</w:t>
      </w:r>
    </w:p>
    <w:p w:rsidR="00E91474" w:rsidRPr="00C32EAD" w:rsidRDefault="00E91474" w:rsidP="00D74FD5">
      <w:pPr>
        <w:pStyle w:val="NoSpacing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hyperlink r:id="rId13" w:history="1">
        <w:r w:rsidRPr="00C32EAD">
          <w:rPr>
            <w:rStyle w:val="Hyperlink"/>
            <w:rFonts w:ascii="Times New Roman" w:hAnsi="Times New Roman"/>
            <w:sz w:val="28"/>
            <w:szCs w:val="28"/>
          </w:rPr>
          <w:t>http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://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.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alhimikov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.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net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/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elektronbuch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/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liter</w:t>
        </w:r>
        <w:r w:rsidRPr="00C32EAD">
          <w:rPr>
            <w:rStyle w:val="Hyperlink"/>
            <w:rFonts w:ascii="Times New Roman" w:hAnsi="Times New Roman"/>
            <w:sz w:val="28"/>
            <w:szCs w:val="28"/>
            <w:lang w:val="be-BY"/>
          </w:rPr>
          <w:t>.</w:t>
        </w:r>
        <w:r w:rsidRPr="00C32EAD">
          <w:rPr>
            <w:rStyle w:val="Hyperlink"/>
            <w:rFonts w:ascii="Times New Roman" w:hAnsi="Times New Roman"/>
            <w:sz w:val="28"/>
            <w:szCs w:val="28"/>
          </w:rPr>
          <w:t>html</w:t>
        </w:r>
      </w:hyperlink>
      <w:r w:rsidRPr="00C32EAD">
        <w:rPr>
          <w:rFonts w:ascii="Times New Roman" w:hAnsi="Times New Roman"/>
          <w:sz w:val="28"/>
          <w:szCs w:val="28"/>
        </w:rPr>
        <w:t xml:space="preserve"> Электронный учебник по химии.</w:t>
      </w:r>
    </w:p>
    <w:p w:rsidR="00E91474" w:rsidRDefault="00E91474" w:rsidP="00B446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E91474" w:rsidRPr="00A00683" w:rsidRDefault="00E91474" w:rsidP="00B446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00683">
        <w:rPr>
          <w:rFonts w:ascii="Times New Roman" w:hAnsi="Times New Roman"/>
          <w:sz w:val="28"/>
          <w:szCs w:val="28"/>
          <w:u w:val="single"/>
        </w:rPr>
        <w:t>Для преподавателя</w:t>
      </w:r>
    </w:p>
    <w:p w:rsidR="00E91474" w:rsidRDefault="00E91474" w:rsidP="00B446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E91474" w:rsidRPr="00461CAB" w:rsidRDefault="00E91474" w:rsidP="00D74FD5">
      <w:pPr>
        <w:pStyle w:val="NoSpacing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 С., Остроумов И. Г., Дорофеева Н. М. Практикум по общей, неорганической и органической химии: профессиональное образование. М., 2013</w:t>
      </w:r>
    </w:p>
    <w:p w:rsidR="00E91474" w:rsidRPr="00FA6FD9" w:rsidRDefault="00E91474" w:rsidP="00D74FD5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B446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E91474" w:rsidRDefault="00E91474" w:rsidP="00B4461C">
      <w:pPr>
        <w:pStyle w:val="NoSpacing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A0068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E91474" w:rsidRPr="00461CAB" w:rsidRDefault="00E91474" w:rsidP="00B4461C">
      <w:pPr>
        <w:pStyle w:val="NoSpacing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E91474" w:rsidRPr="002B4B59" w:rsidRDefault="00E91474" w:rsidP="00D74F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B59">
        <w:rPr>
          <w:rFonts w:ascii="Times New Roman" w:hAnsi="Times New Roman"/>
          <w:sz w:val="28"/>
          <w:szCs w:val="28"/>
        </w:rPr>
        <w:t>Габриелян О.С., Остроумов И.Г. Химия. 10 класс: Настольная книга учителя. – М.: Дрофа, 20</w:t>
      </w:r>
      <w:r>
        <w:rPr>
          <w:rFonts w:ascii="Times New Roman" w:hAnsi="Times New Roman"/>
          <w:sz w:val="28"/>
          <w:szCs w:val="28"/>
        </w:rPr>
        <w:t>11.</w:t>
      </w:r>
    </w:p>
    <w:p w:rsidR="00E91474" w:rsidRPr="002B4B59" w:rsidRDefault="00E91474" w:rsidP="00D74F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B59">
        <w:rPr>
          <w:rFonts w:ascii="Times New Roman" w:hAnsi="Times New Roman"/>
          <w:sz w:val="28"/>
          <w:szCs w:val="28"/>
        </w:rPr>
        <w:t>Химия в школе. Электронные уроки и тесты</w:t>
      </w:r>
    </w:p>
    <w:p w:rsidR="00E91474" w:rsidRPr="002B4B59" w:rsidRDefault="00E91474" w:rsidP="00D74FD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4B59">
        <w:rPr>
          <w:rFonts w:ascii="Times New Roman" w:hAnsi="Times New Roman"/>
          <w:sz w:val="28"/>
          <w:szCs w:val="28"/>
        </w:rPr>
        <w:t>Я иду на урок химии: Книга для учителя. – М.: Издательство «Первое сентября», 2000 – с.138-163</w:t>
      </w:r>
    </w:p>
    <w:p w:rsidR="00E91474" w:rsidRPr="002B4B59" w:rsidRDefault="00E91474" w:rsidP="00B446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474" w:rsidRPr="00990B47" w:rsidRDefault="00E91474" w:rsidP="00990B4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91474" w:rsidRPr="00990B47" w:rsidSect="00A80A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74" w:rsidRDefault="00E91474" w:rsidP="008574B7">
      <w:pPr>
        <w:spacing w:after="0" w:line="240" w:lineRule="auto"/>
      </w:pPr>
      <w:r>
        <w:separator/>
      </w:r>
    </w:p>
  </w:endnote>
  <w:endnote w:type="continuationSeparator" w:id="0">
    <w:p w:rsidR="00E91474" w:rsidRDefault="00E91474" w:rsidP="0085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74" w:rsidRDefault="00E91474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E91474" w:rsidRDefault="00E91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74" w:rsidRDefault="00E91474">
    <w:pPr>
      <w:pStyle w:val="Footer"/>
      <w:jc w:val="right"/>
    </w:pPr>
    <w:fldSimple w:instr=" PAGE   \* MERGEFORMAT ">
      <w:r>
        <w:rPr>
          <w:noProof/>
        </w:rPr>
        <w:t>51</w:t>
      </w:r>
    </w:fldSimple>
  </w:p>
  <w:p w:rsidR="00E91474" w:rsidRDefault="00E91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74" w:rsidRDefault="00E91474" w:rsidP="008574B7">
      <w:pPr>
        <w:spacing w:after="0" w:line="240" w:lineRule="auto"/>
      </w:pPr>
      <w:r>
        <w:separator/>
      </w:r>
    </w:p>
  </w:footnote>
  <w:footnote w:type="continuationSeparator" w:id="0">
    <w:p w:rsidR="00E91474" w:rsidRDefault="00E91474" w:rsidP="0085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1E24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265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FA4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EE6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0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F26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EE0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108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D65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7E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6C2A1A8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38F36D3"/>
    <w:multiLevelType w:val="hybridMultilevel"/>
    <w:tmpl w:val="EAAEA496"/>
    <w:lvl w:ilvl="0" w:tplc="0804C9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06ED51CE"/>
    <w:multiLevelType w:val="hybridMultilevel"/>
    <w:tmpl w:val="058C4BB0"/>
    <w:lvl w:ilvl="0" w:tplc="1AB4B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89208F7"/>
    <w:multiLevelType w:val="hybridMultilevel"/>
    <w:tmpl w:val="3D5A2D44"/>
    <w:lvl w:ilvl="0" w:tplc="0804C9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8FD08EA"/>
    <w:multiLevelType w:val="hybridMultilevel"/>
    <w:tmpl w:val="84A88C98"/>
    <w:lvl w:ilvl="0" w:tplc="91780AF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4EEE8B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93D2BAE"/>
    <w:multiLevelType w:val="hybridMultilevel"/>
    <w:tmpl w:val="1F66F062"/>
    <w:lvl w:ilvl="0" w:tplc="D5CEC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ADE078D"/>
    <w:multiLevelType w:val="multilevel"/>
    <w:tmpl w:val="6C2A1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0CEA2672"/>
    <w:multiLevelType w:val="hybridMultilevel"/>
    <w:tmpl w:val="812C1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F560E98"/>
    <w:multiLevelType w:val="hybridMultilevel"/>
    <w:tmpl w:val="360CE24E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E52EB1"/>
    <w:multiLevelType w:val="multilevel"/>
    <w:tmpl w:val="56847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1CBC118C"/>
    <w:multiLevelType w:val="hybridMultilevel"/>
    <w:tmpl w:val="C83AD7FC"/>
    <w:lvl w:ilvl="0" w:tplc="0804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A7E87"/>
    <w:multiLevelType w:val="hybridMultilevel"/>
    <w:tmpl w:val="91EA5792"/>
    <w:lvl w:ilvl="0" w:tplc="0804C9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97041"/>
    <w:multiLevelType w:val="hybridMultilevel"/>
    <w:tmpl w:val="89DC1C9A"/>
    <w:lvl w:ilvl="0" w:tplc="0804C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9806111"/>
    <w:multiLevelType w:val="hybridMultilevel"/>
    <w:tmpl w:val="0D3C12CE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3C33FC"/>
    <w:multiLevelType w:val="hybridMultilevel"/>
    <w:tmpl w:val="F83A8CA0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3B857F4"/>
    <w:multiLevelType w:val="hybridMultilevel"/>
    <w:tmpl w:val="CF8CA298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8D4D46"/>
    <w:multiLevelType w:val="hybridMultilevel"/>
    <w:tmpl w:val="9364C8CE"/>
    <w:lvl w:ilvl="0" w:tplc="ED3463C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4BA6EEE"/>
    <w:multiLevelType w:val="hybridMultilevel"/>
    <w:tmpl w:val="D41A8826"/>
    <w:lvl w:ilvl="0" w:tplc="0804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06E5F"/>
    <w:multiLevelType w:val="hybridMultilevel"/>
    <w:tmpl w:val="02E8F8A2"/>
    <w:lvl w:ilvl="0" w:tplc="B6B02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0234A6"/>
    <w:multiLevelType w:val="hybridMultilevel"/>
    <w:tmpl w:val="FF169416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36371F8F"/>
    <w:multiLevelType w:val="hybridMultilevel"/>
    <w:tmpl w:val="6F7A2628"/>
    <w:lvl w:ilvl="0" w:tplc="795671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37282D32"/>
    <w:multiLevelType w:val="hybridMultilevel"/>
    <w:tmpl w:val="315CFD4A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8E02E32"/>
    <w:multiLevelType w:val="hybridMultilevel"/>
    <w:tmpl w:val="83086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CFD6AD4"/>
    <w:multiLevelType w:val="hybridMultilevel"/>
    <w:tmpl w:val="DF2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A2124D"/>
    <w:multiLevelType w:val="hybridMultilevel"/>
    <w:tmpl w:val="B2D2D540"/>
    <w:lvl w:ilvl="0" w:tplc="B6B02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655FA4"/>
    <w:multiLevelType w:val="hybridMultilevel"/>
    <w:tmpl w:val="A0CA0742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291FBF"/>
    <w:multiLevelType w:val="hybridMultilevel"/>
    <w:tmpl w:val="A214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AC102F"/>
    <w:multiLevelType w:val="multilevel"/>
    <w:tmpl w:val="6C2A1A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51D763B6"/>
    <w:multiLevelType w:val="hybridMultilevel"/>
    <w:tmpl w:val="FF949C24"/>
    <w:lvl w:ilvl="0" w:tplc="0804C9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6D4AC9"/>
    <w:multiLevelType w:val="hybridMultilevel"/>
    <w:tmpl w:val="692419A6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98E5B27"/>
    <w:multiLevelType w:val="hybridMultilevel"/>
    <w:tmpl w:val="8438C720"/>
    <w:lvl w:ilvl="0" w:tplc="0804C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A700988"/>
    <w:multiLevelType w:val="hybridMultilevel"/>
    <w:tmpl w:val="AEB0324C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C4EE9"/>
    <w:multiLevelType w:val="hybridMultilevel"/>
    <w:tmpl w:val="29B69194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1566F8"/>
    <w:multiLevelType w:val="hybridMultilevel"/>
    <w:tmpl w:val="0CCE9B5A"/>
    <w:lvl w:ilvl="0" w:tplc="0804C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0A77ED9"/>
    <w:multiLevelType w:val="hybridMultilevel"/>
    <w:tmpl w:val="5EB2263A"/>
    <w:lvl w:ilvl="0" w:tplc="ED3463C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E1DA6"/>
    <w:multiLevelType w:val="hybridMultilevel"/>
    <w:tmpl w:val="598E17A2"/>
    <w:lvl w:ilvl="0" w:tplc="0804C9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6876CD7"/>
    <w:multiLevelType w:val="hybridMultilevel"/>
    <w:tmpl w:val="620CD0AE"/>
    <w:lvl w:ilvl="0" w:tplc="B6B02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03CAC"/>
    <w:multiLevelType w:val="hybridMultilevel"/>
    <w:tmpl w:val="9D3C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36"/>
  </w:num>
  <w:num w:numId="4">
    <w:abstractNumId w:val="45"/>
  </w:num>
  <w:num w:numId="5">
    <w:abstractNumId w:val="22"/>
  </w:num>
  <w:num w:numId="6">
    <w:abstractNumId w:val="30"/>
  </w:num>
  <w:num w:numId="7">
    <w:abstractNumId w:val="21"/>
  </w:num>
  <w:num w:numId="8">
    <w:abstractNumId w:val="27"/>
  </w:num>
  <w:num w:numId="9">
    <w:abstractNumId w:val="13"/>
  </w:num>
  <w:num w:numId="10">
    <w:abstractNumId w:val="47"/>
  </w:num>
  <w:num w:numId="11">
    <w:abstractNumId w:val="11"/>
  </w:num>
  <w:num w:numId="12">
    <w:abstractNumId w:val="20"/>
  </w:num>
  <w:num w:numId="13">
    <w:abstractNumId w:val="40"/>
  </w:num>
  <w:num w:numId="14">
    <w:abstractNumId w:val="43"/>
  </w:num>
  <w:num w:numId="15">
    <w:abstractNumId w:val="10"/>
  </w:num>
  <w:num w:numId="16">
    <w:abstractNumId w:val="31"/>
  </w:num>
  <w:num w:numId="17">
    <w:abstractNumId w:val="41"/>
  </w:num>
  <w:num w:numId="18">
    <w:abstractNumId w:val="18"/>
  </w:num>
  <w:num w:numId="19">
    <w:abstractNumId w:val="23"/>
  </w:num>
  <w:num w:numId="20">
    <w:abstractNumId w:val="42"/>
  </w:num>
  <w:num w:numId="21">
    <w:abstractNumId w:val="38"/>
  </w:num>
  <w:num w:numId="22">
    <w:abstractNumId w:val="12"/>
  </w:num>
  <w:num w:numId="23">
    <w:abstractNumId w:val="19"/>
  </w:num>
  <w:num w:numId="24">
    <w:abstractNumId w:val="46"/>
  </w:num>
  <w:num w:numId="25">
    <w:abstractNumId w:val="28"/>
  </w:num>
  <w:num w:numId="26">
    <w:abstractNumId w:val="34"/>
  </w:num>
  <w:num w:numId="27">
    <w:abstractNumId w:val="16"/>
  </w:num>
  <w:num w:numId="28">
    <w:abstractNumId w:val="35"/>
  </w:num>
  <w:num w:numId="29">
    <w:abstractNumId w:val="24"/>
  </w:num>
  <w:num w:numId="30">
    <w:abstractNumId w:val="26"/>
  </w:num>
  <w:num w:numId="31">
    <w:abstractNumId w:val="39"/>
  </w:num>
  <w:num w:numId="32">
    <w:abstractNumId w:val="25"/>
  </w:num>
  <w:num w:numId="33">
    <w:abstractNumId w:val="29"/>
  </w:num>
  <w:num w:numId="34">
    <w:abstractNumId w:val="44"/>
  </w:num>
  <w:num w:numId="35">
    <w:abstractNumId w:val="32"/>
  </w:num>
  <w:num w:numId="36">
    <w:abstractNumId w:val="15"/>
  </w:num>
  <w:num w:numId="37">
    <w:abstractNumId w:val="37"/>
  </w:num>
  <w:num w:numId="38">
    <w:abstractNumId w:val="33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87A"/>
    <w:rsid w:val="00004802"/>
    <w:rsid w:val="00030F90"/>
    <w:rsid w:val="0003539A"/>
    <w:rsid w:val="0003663A"/>
    <w:rsid w:val="000467B8"/>
    <w:rsid w:val="00052513"/>
    <w:rsid w:val="00057E88"/>
    <w:rsid w:val="000706F0"/>
    <w:rsid w:val="0007268B"/>
    <w:rsid w:val="000744AD"/>
    <w:rsid w:val="00075258"/>
    <w:rsid w:val="00076EEF"/>
    <w:rsid w:val="00077CEC"/>
    <w:rsid w:val="00083A94"/>
    <w:rsid w:val="00091CCF"/>
    <w:rsid w:val="000B2233"/>
    <w:rsid w:val="000B2C05"/>
    <w:rsid w:val="000B466F"/>
    <w:rsid w:val="000C4269"/>
    <w:rsid w:val="000C6D1E"/>
    <w:rsid w:val="000D211A"/>
    <w:rsid w:val="000D2CA0"/>
    <w:rsid w:val="000E1C48"/>
    <w:rsid w:val="000E3C2F"/>
    <w:rsid w:val="000E4114"/>
    <w:rsid w:val="001017B7"/>
    <w:rsid w:val="00103FAD"/>
    <w:rsid w:val="00103FFE"/>
    <w:rsid w:val="00104900"/>
    <w:rsid w:val="00105A38"/>
    <w:rsid w:val="00106993"/>
    <w:rsid w:val="00110D9D"/>
    <w:rsid w:val="00121591"/>
    <w:rsid w:val="00126BD5"/>
    <w:rsid w:val="00127825"/>
    <w:rsid w:val="001333B9"/>
    <w:rsid w:val="00134D65"/>
    <w:rsid w:val="001454D8"/>
    <w:rsid w:val="00147BE4"/>
    <w:rsid w:val="00152399"/>
    <w:rsid w:val="001523D3"/>
    <w:rsid w:val="00166F38"/>
    <w:rsid w:val="00186FE9"/>
    <w:rsid w:val="001908A9"/>
    <w:rsid w:val="001A057F"/>
    <w:rsid w:val="001A2429"/>
    <w:rsid w:val="001A7177"/>
    <w:rsid w:val="001B3A06"/>
    <w:rsid w:val="001C01EE"/>
    <w:rsid w:val="001C0A76"/>
    <w:rsid w:val="001C1F25"/>
    <w:rsid w:val="001C6CC2"/>
    <w:rsid w:val="001C7C64"/>
    <w:rsid w:val="001D54E2"/>
    <w:rsid w:val="001E0E10"/>
    <w:rsid w:val="001E4FEF"/>
    <w:rsid w:val="001E5821"/>
    <w:rsid w:val="00213B3E"/>
    <w:rsid w:val="00230245"/>
    <w:rsid w:val="00246490"/>
    <w:rsid w:val="0024677B"/>
    <w:rsid w:val="002515E1"/>
    <w:rsid w:val="00252351"/>
    <w:rsid w:val="00256A3E"/>
    <w:rsid w:val="00262AF8"/>
    <w:rsid w:val="00273DBC"/>
    <w:rsid w:val="00276F94"/>
    <w:rsid w:val="002776D7"/>
    <w:rsid w:val="00284F1C"/>
    <w:rsid w:val="002A07B8"/>
    <w:rsid w:val="002B0CB3"/>
    <w:rsid w:val="002B4B59"/>
    <w:rsid w:val="002D7242"/>
    <w:rsid w:val="002E4A99"/>
    <w:rsid w:val="002E5AF2"/>
    <w:rsid w:val="002F4204"/>
    <w:rsid w:val="00307B5E"/>
    <w:rsid w:val="003274B1"/>
    <w:rsid w:val="00342808"/>
    <w:rsid w:val="00351F7E"/>
    <w:rsid w:val="00355619"/>
    <w:rsid w:val="00363A23"/>
    <w:rsid w:val="0037789D"/>
    <w:rsid w:val="00381DF2"/>
    <w:rsid w:val="00382112"/>
    <w:rsid w:val="003927DC"/>
    <w:rsid w:val="003A46F4"/>
    <w:rsid w:val="003B3DEB"/>
    <w:rsid w:val="003B5A09"/>
    <w:rsid w:val="003C1091"/>
    <w:rsid w:val="003D088D"/>
    <w:rsid w:val="003D7E4D"/>
    <w:rsid w:val="00417C7B"/>
    <w:rsid w:val="00433729"/>
    <w:rsid w:val="004371A3"/>
    <w:rsid w:val="00440087"/>
    <w:rsid w:val="00441B51"/>
    <w:rsid w:val="00441C5D"/>
    <w:rsid w:val="00441D2F"/>
    <w:rsid w:val="004607AD"/>
    <w:rsid w:val="00461CAB"/>
    <w:rsid w:val="00475995"/>
    <w:rsid w:val="004829FA"/>
    <w:rsid w:val="004853DA"/>
    <w:rsid w:val="00495EBD"/>
    <w:rsid w:val="00496CA2"/>
    <w:rsid w:val="004A234E"/>
    <w:rsid w:val="004B4D7F"/>
    <w:rsid w:val="004B6291"/>
    <w:rsid w:val="004B794A"/>
    <w:rsid w:val="004C40EE"/>
    <w:rsid w:val="004C4E26"/>
    <w:rsid w:val="004D1CE3"/>
    <w:rsid w:val="004E0316"/>
    <w:rsid w:val="004E6432"/>
    <w:rsid w:val="004E68D3"/>
    <w:rsid w:val="00520F69"/>
    <w:rsid w:val="00532559"/>
    <w:rsid w:val="00533708"/>
    <w:rsid w:val="005365F3"/>
    <w:rsid w:val="00556916"/>
    <w:rsid w:val="00593A9A"/>
    <w:rsid w:val="005B0E32"/>
    <w:rsid w:val="005B51B6"/>
    <w:rsid w:val="005B549B"/>
    <w:rsid w:val="005B6ADA"/>
    <w:rsid w:val="005B6EE7"/>
    <w:rsid w:val="005B7E1B"/>
    <w:rsid w:val="005C1089"/>
    <w:rsid w:val="005C1FFF"/>
    <w:rsid w:val="005D1D42"/>
    <w:rsid w:val="005E284B"/>
    <w:rsid w:val="005E37F1"/>
    <w:rsid w:val="00601244"/>
    <w:rsid w:val="00603F31"/>
    <w:rsid w:val="00606586"/>
    <w:rsid w:val="00611520"/>
    <w:rsid w:val="006213D2"/>
    <w:rsid w:val="006214F5"/>
    <w:rsid w:val="006217B8"/>
    <w:rsid w:val="006253E1"/>
    <w:rsid w:val="00632C73"/>
    <w:rsid w:val="00633F0B"/>
    <w:rsid w:val="00634754"/>
    <w:rsid w:val="00642B27"/>
    <w:rsid w:val="00643493"/>
    <w:rsid w:val="00650D05"/>
    <w:rsid w:val="0066147B"/>
    <w:rsid w:val="006642E3"/>
    <w:rsid w:val="00670528"/>
    <w:rsid w:val="00671BD2"/>
    <w:rsid w:val="0067310B"/>
    <w:rsid w:val="006816FA"/>
    <w:rsid w:val="00691423"/>
    <w:rsid w:val="00693BCE"/>
    <w:rsid w:val="006A3057"/>
    <w:rsid w:val="006A54FB"/>
    <w:rsid w:val="006B0D85"/>
    <w:rsid w:val="006B597B"/>
    <w:rsid w:val="006C707E"/>
    <w:rsid w:val="006D779D"/>
    <w:rsid w:val="006E5117"/>
    <w:rsid w:val="006F1368"/>
    <w:rsid w:val="006F495D"/>
    <w:rsid w:val="006F60AD"/>
    <w:rsid w:val="00702953"/>
    <w:rsid w:val="00703E9D"/>
    <w:rsid w:val="00713735"/>
    <w:rsid w:val="00720F27"/>
    <w:rsid w:val="00724F1A"/>
    <w:rsid w:val="00725CD6"/>
    <w:rsid w:val="00737D72"/>
    <w:rsid w:val="00742C4E"/>
    <w:rsid w:val="00744F17"/>
    <w:rsid w:val="00745FC8"/>
    <w:rsid w:val="00747E15"/>
    <w:rsid w:val="007501BC"/>
    <w:rsid w:val="00755F66"/>
    <w:rsid w:val="00764CD5"/>
    <w:rsid w:val="00770CF2"/>
    <w:rsid w:val="00770F71"/>
    <w:rsid w:val="00775941"/>
    <w:rsid w:val="0077619E"/>
    <w:rsid w:val="00777386"/>
    <w:rsid w:val="00777D90"/>
    <w:rsid w:val="00792FC0"/>
    <w:rsid w:val="007A237B"/>
    <w:rsid w:val="007A3CF5"/>
    <w:rsid w:val="007A4DAB"/>
    <w:rsid w:val="007B04BF"/>
    <w:rsid w:val="007B3B4B"/>
    <w:rsid w:val="007B4D7D"/>
    <w:rsid w:val="007D394F"/>
    <w:rsid w:val="007D7C64"/>
    <w:rsid w:val="007E7E0B"/>
    <w:rsid w:val="007F0143"/>
    <w:rsid w:val="007F203A"/>
    <w:rsid w:val="007F7524"/>
    <w:rsid w:val="00803DE9"/>
    <w:rsid w:val="00805AEE"/>
    <w:rsid w:val="008063E1"/>
    <w:rsid w:val="00810AC9"/>
    <w:rsid w:val="00813495"/>
    <w:rsid w:val="00814C6D"/>
    <w:rsid w:val="00817AF6"/>
    <w:rsid w:val="0082378B"/>
    <w:rsid w:val="00825035"/>
    <w:rsid w:val="00831B16"/>
    <w:rsid w:val="00847647"/>
    <w:rsid w:val="00847EEE"/>
    <w:rsid w:val="008526FF"/>
    <w:rsid w:val="00855611"/>
    <w:rsid w:val="008574B7"/>
    <w:rsid w:val="0086397F"/>
    <w:rsid w:val="0087697F"/>
    <w:rsid w:val="00882F1F"/>
    <w:rsid w:val="008934B8"/>
    <w:rsid w:val="00893A9D"/>
    <w:rsid w:val="00895C0F"/>
    <w:rsid w:val="008A1E45"/>
    <w:rsid w:val="008B72CA"/>
    <w:rsid w:val="008C1E13"/>
    <w:rsid w:val="008D49DE"/>
    <w:rsid w:val="008D549C"/>
    <w:rsid w:val="008E2138"/>
    <w:rsid w:val="008E5883"/>
    <w:rsid w:val="008F41C9"/>
    <w:rsid w:val="008F7247"/>
    <w:rsid w:val="00907A64"/>
    <w:rsid w:val="00913FC9"/>
    <w:rsid w:val="00914F9B"/>
    <w:rsid w:val="00933DD2"/>
    <w:rsid w:val="0094773E"/>
    <w:rsid w:val="0095333D"/>
    <w:rsid w:val="0096348D"/>
    <w:rsid w:val="0097398D"/>
    <w:rsid w:val="00974732"/>
    <w:rsid w:val="00977605"/>
    <w:rsid w:val="009823D8"/>
    <w:rsid w:val="00990B47"/>
    <w:rsid w:val="0099438E"/>
    <w:rsid w:val="009949BB"/>
    <w:rsid w:val="009976C7"/>
    <w:rsid w:val="009A7D15"/>
    <w:rsid w:val="009B20F7"/>
    <w:rsid w:val="009B5293"/>
    <w:rsid w:val="009D486B"/>
    <w:rsid w:val="009D7AFB"/>
    <w:rsid w:val="009E187A"/>
    <w:rsid w:val="009E4F32"/>
    <w:rsid w:val="009E71A3"/>
    <w:rsid w:val="009F48E2"/>
    <w:rsid w:val="009F5F52"/>
    <w:rsid w:val="00A00683"/>
    <w:rsid w:val="00A02531"/>
    <w:rsid w:val="00A0467E"/>
    <w:rsid w:val="00A12BB6"/>
    <w:rsid w:val="00A15C1A"/>
    <w:rsid w:val="00A15C35"/>
    <w:rsid w:val="00A259AF"/>
    <w:rsid w:val="00A27BBF"/>
    <w:rsid w:val="00A3694A"/>
    <w:rsid w:val="00A41569"/>
    <w:rsid w:val="00A52BF1"/>
    <w:rsid w:val="00A5704A"/>
    <w:rsid w:val="00A62132"/>
    <w:rsid w:val="00A66D13"/>
    <w:rsid w:val="00A7186F"/>
    <w:rsid w:val="00A75A25"/>
    <w:rsid w:val="00A80A33"/>
    <w:rsid w:val="00A93614"/>
    <w:rsid w:val="00A9577C"/>
    <w:rsid w:val="00AA1B52"/>
    <w:rsid w:val="00AA2596"/>
    <w:rsid w:val="00AB7389"/>
    <w:rsid w:val="00AB7688"/>
    <w:rsid w:val="00AC2A7B"/>
    <w:rsid w:val="00AD1902"/>
    <w:rsid w:val="00AD1AB6"/>
    <w:rsid w:val="00AE729B"/>
    <w:rsid w:val="00AF112D"/>
    <w:rsid w:val="00AF437B"/>
    <w:rsid w:val="00B00FE5"/>
    <w:rsid w:val="00B01017"/>
    <w:rsid w:val="00B03FE5"/>
    <w:rsid w:val="00B04853"/>
    <w:rsid w:val="00B06C96"/>
    <w:rsid w:val="00B118CA"/>
    <w:rsid w:val="00B136CF"/>
    <w:rsid w:val="00B162DA"/>
    <w:rsid w:val="00B21E97"/>
    <w:rsid w:val="00B30C94"/>
    <w:rsid w:val="00B33909"/>
    <w:rsid w:val="00B33EAE"/>
    <w:rsid w:val="00B4461C"/>
    <w:rsid w:val="00B57AD6"/>
    <w:rsid w:val="00B63276"/>
    <w:rsid w:val="00B74C01"/>
    <w:rsid w:val="00B82193"/>
    <w:rsid w:val="00B8605D"/>
    <w:rsid w:val="00B9237E"/>
    <w:rsid w:val="00B94118"/>
    <w:rsid w:val="00BA1C89"/>
    <w:rsid w:val="00BB0864"/>
    <w:rsid w:val="00BB2253"/>
    <w:rsid w:val="00BC13D0"/>
    <w:rsid w:val="00BD1B28"/>
    <w:rsid w:val="00BD4448"/>
    <w:rsid w:val="00BD47DA"/>
    <w:rsid w:val="00BD4FCD"/>
    <w:rsid w:val="00C00AE8"/>
    <w:rsid w:val="00C013B1"/>
    <w:rsid w:val="00C02DB6"/>
    <w:rsid w:val="00C04E61"/>
    <w:rsid w:val="00C06901"/>
    <w:rsid w:val="00C170F3"/>
    <w:rsid w:val="00C27E09"/>
    <w:rsid w:val="00C316B0"/>
    <w:rsid w:val="00C32EAD"/>
    <w:rsid w:val="00C336DA"/>
    <w:rsid w:val="00C34CFB"/>
    <w:rsid w:val="00C4316E"/>
    <w:rsid w:val="00C431AC"/>
    <w:rsid w:val="00C45062"/>
    <w:rsid w:val="00C72A7B"/>
    <w:rsid w:val="00C75A98"/>
    <w:rsid w:val="00CA783B"/>
    <w:rsid w:val="00CB1627"/>
    <w:rsid w:val="00CB1E2B"/>
    <w:rsid w:val="00CB5541"/>
    <w:rsid w:val="00CC2DB0"/>
    <w:rsid w:val="00CD096F"/>
    <w:rsid w:val="00CD52A9"/>
    <w:rsid w:val="00CE321F"/>
    <w:rsid w:val="00CE3F1A"/>
    <w:rsid w:val="00CE6D04"/>
    <w:rsid w:val="00CF631B"/>
    <w:rsid w:val="00CF6C8D"/>
    <w:rsid w:val="00CF716C"/>
    <w:rsid w:val="00D1122D"/>
    <w:rsid w:val="00D11FF1"/>
    <w:rsid w:val="00D14430"/>
    <w:rsid w:val="00D156B6"/>
    <w:rsid w:val="00D166D9"/>
    <w:rsid w:val="00D16E0D"/>
    <w:rsid w:val="00D2103F"/>
    <w:rsid w:val="00D27A4F"/>
    <w:rsid w:val="00D27D11"/>
    <w:rsid w:val="00D30CD7"/>
    <w:rsid w:val="00D331A9"/>
    <w:rsid w:val="00D33EEE"/>
    <w:rsid w:val="00D41CEB"/>
    <w:rsid w:val="00D44174"/>
    <w:rsid w:val="00D44DDD"/>
    <w:rsid w:val="00D57A72"/>
    <w:rsid w:val="00D64DE6"/>
    <w:rsid w:val="00D65E64"/>
    <w:rsid w:val="00D67BA1"/>
    <w:rsid w:val="00D74FD5"/>
    <w:rsid w:val="00D776EF"/>
    <w:rsid w:val="00D80ED4"/>
    <w:rsid w:val="00D866AA"/>
    <w:rsid w:val="00D91B95"/>
    <w:rsid w:val="00DA0151"/>
    <w:rsid w:val="00DA460C"/>
    <w:rsid w:val="00DD0426"/>
    <w:rsid w:val="00DD32B7"/>
    <w:rsid w:val="00DD5353"/>
    <w:rsid w:val="00DE0074"/>
    <w:rsid w:val="00DE18CA"/>
    <w:rsid w:val="00DE2EEC"/>
    <w:rsid w:val="00DE6FD2"/>
    <w:rsid w:val="00DF4D87"/>
    <w:rsid w:val="00E00FB5"/>
    <w:rsid w:val="00E014E9"/>
    <w:rsid w:val="00E020E6"/>
    <w:rsid w:val="00E05572"/>
    <w:rsid w:val="00E1259F"/>
    <w:rsid w:val="00E237B5"/>
    <w:rsid w:val="00E302D1"/>
    <w:rsid w:val="00E31D09"/>
    <w:rsid w:val="00E4038E"/>
    <w:rsid w:val="00E411B5"/>
    <w:rsid w:val="00E4276A"/>
    <w:rsid w:val="00E4656D"/>
    <w:rsid w:val="00E513FF"/>
    <w:rsid w:val="00E56ECF"/>
    <w:rsid w:val="00E71902"/>
    <w:rsid w:val="00E82E14"/>
    <w:rsid w:val="00E91474"/>
    <w:rsid w:val="00E97DF2"/>
    <w:rsid w:val="00EA5A71"/>
    <w:rsid w:val="00EA5D2B"/>
    <w:rsid w:val="00EB4F16"/>
    <w:rsid w:val="00EB5A05"/>
    <w:rsid w:val="00EB6F21"/>
    <w:rsid w:val="00EC1442"/>
    <w:rsid w:val="00F01DAF"/>
    <w:rsid w:val="00F03077"/>
    <w:rsid w:val="00F34987"/>
    <w:rsid w:val="00F3515F"/>
    <w:rsid w:val="00F35C1A"/>
    <w:rsid w:val="00F4489A"/>
    <w:rsid w:val="00F47A18"/>
    <w:rsid w:val="00F60FD3"/>
    <w:rsid w:val="00F61DAA"/>
    <w:rsid w:val="00F6467C"/>
    <w:rsid w:val="00F660A8"/>
    <w:rsid w:val="00F67DBD"/>
    <w:rsid w:val="00F745C0"/>
    <w:rsid w:val="00F806BE"/>
    <w:rsid w:val="00F83C32"/>
    <w:rsid w:val="00F846CC"/>
    <w:rsid w:val="00F85226"/>
    <w:rsid w:val="00F909A0"/>
    <w:rsid w:val="00F94E92"/>
    <w:rsid w:val="00FA48F0"/>
    <w:rsid w:val="00FA6FD9"/>
    <w:rsid w:val="00FB19ED"/>
    <w:rsid w:val="00FB20DD"/>
    <w:rsid w:val="00FB4788"/>
    <w:rsid w:val="00FC480C"/>
    <w:rsid w:val="00FC5805"/>
    <w:rsid w:val="00FC7BB2"/>
    <w:rsid w:val="00FD053D"/>
    <w:rsid w:val="00FD2B3F"/>
    <w:rsid w:val="00FD6741"/>
    <w:rsid w:val="00FF1541"/>
    <w:rsid w:val="00FF4A4F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250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C10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1"/>
    <w:uiPriority w:val="99"/>
    <w:qFormat/>
    <w:locked/>
    <w:rsid w:val="00D331A9"/>
    <w:pPr>
      <w:spacing w:before="100" w:beforeAutospacing="1" w:after="100" w:afterAutospacing="1" w:line="240" w:lineRule="auto"/>
      <w:outlineLvl w:val="1"/>
    </w:pPr>
    <w:rPr>
      <w:b/>
      <w:sz w:val="3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091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04BF"/>
    <w:rPr>
      <w:rFonts w:ascii="Cambria" w:hAnsi="Cambria" w:cs="Times New Roman"/>
      <w:b/>
      <w:i/>
      <w:sz w:val="28"/>
      <w:lang w:eastAsia="en-US"/>
    </w:rPr>
  </w:style>
  <w:style w:type="paragraph" w:styleId="NoSpacing">
    <w:name w:val="No Spacing"/>
    <w:uiPriority w:val="99"/>
    <w:qFormat/>
    <w:rsid w:val="00671BD2"/>
    <w:rPr>
      <w:lang w:eastAsia="en-US"/>
    </w:rPr>
  </w:style>
  <w:style w:type="paragraph" w:customStyle="1" w:styleId="1">
    <w:name w:val="Без интервала1"/>
    <w:link w:val="NoSpacingChar"/>
    <w:uiPriority w:val="99"/>
    <w:rsid w:val="009E187A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C17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C170F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8E2138"/>
    <w:rPr>
      <w:rFonts w:cs="Times New Roman"/>
      <w:b/>
    </w:rPr>
  </w:style>
  <w:style w:type="character" w:customStyle="1" w:styleId="apple-converted-space">
    <w:name w:val="apple-converted-space"/>
    <w:uiPriority w:val="99"/>
    <w:rsid w:val="008E2138"/>
  </w:style>
  <w:style w:type="table" w:styleId="TableGrid">
    <w:name w:val="Table Grid"/>
    <w:basedOn w:val="TableNormal"/>
    <w:uiPriority w:val="99"/>
    <w:rsid w:val="008E2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4E643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E6432"/>
    <w:rPr>
      <w:rFonts w:ascii="Arial" w:hAnsi="Arial"/>
      <w:sz w:val="18"/>
    </w:rPr>
  </w:style>
  <w:style w:type="character" w:customStyle="1" w:styleId="NoSpacingChar">
    <w:name w:val="No Spacing Char"/>
    <w:link w:val="1"/>
    <w:uiPriority w:val="99"/>
    <w:locked/>
    <w:rsid w:val="0094773E"/>
    <w:rPr>
      <w:rFonts w:eastAsia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136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368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1368"/>
    <w:pPr>
      <w:ind w:left="720"/>
      <w:contextualSpacing/>
    </w:pPr>
  </w:style>
  <w:style w:type="paragraph" w:customStyle="1" w:styleId="2">
    <w:name w:val="Без интервала2"/>
    <w:uiPriority w:val="99"/>
    <w:rsid w:val="00D331A9"/>
    <w:rPr>
      <w:rFonts w:eastAsia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D331A9"/>
    <w:rPr>
      <w:b/>
      <w:sz w:val="34"/>
      <w:lang w:val="ru-RU" w:eastAsia="ru-RU"/>
    </w:rPr>
  </w:style>
  <w:style w:type="character" w:customStyle="1" w:styleId="mw-headline">
    <w:name w:val="mw-headline"/>
    <w:uiPriority w:val="99"/>
    <w:rsid w:val="00D331A9"/>
  </w:style>
  <w:style w:type="paragraph" w:customStyle="1" w:styleId="NoSpacing1">
    <w:name w:val="No Spacing1"/>
    <w:uiPriority w:val="99"/>
    <w:rsid w:val="00D331A9"/>
    <w:rPr>
      <w:lang w:eastAsia="en-US"/>
    </w:rPr>
  </w:style>
  <w:style w:type="paragraph" w:styleId="BodyText2">
    <w:name w:val="Body Text 2"/>
    <w:basedOn w:val="Normal"/>
    <w:link w:val="BodyText2Char1"/>
    <w:uiPriority w:val="99"/>
    <w:rsid w:val="004B6291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3A23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4B6291"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F495D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495D"/>
    <w:rPr>
      <w:rFonts w:cs="Times New Roman"/>
      <w:lang w:eastAsia="en-US"/>
    </w:rPr>
  </w:style>
  <w:style w:type="character" w:styleId="Hyperlink">
    <w:name w:val="Hyperlink"/>
    <w:basedOn w:val="DefaultParagraphFont"/>
    <w:uiPriority w:val="99"/>
    <w:rsid w:val="006F495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57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4B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574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74B7"/>
    <w:rPr>
      <w:rFonts w:cs="Times New Roman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3C109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99"/>
    <w:locked/>
    <w:rsid w:val="003C1091"/>
  </w:style>
  <w:style w:type="paragraph" w:styleId="TOC2">
    <w:name w:val="toc 2"/>
    <w:basedOn w:val="Normal"/>
    <w:next w:val="Normal"/>
    <w:autoRedefine/>
    <w:uiPriority w:val="99"/>
    <w:locked/>
    <w:rsid w:val="003C1091"/>
    <w:pPr>
      <w:ind w:left="220"/>
    </w:pPr>
  </w:style>
  <w:style w:type="character" w:customStyle="1" w:styleId="c4">
    <w:name w:val="c4"/>
    <w:basedOn w:val="DefaultParagraphFont"/>
    <w:uiPriority w:val="99"/>
    <w:rsid w:val="00FB4788"/>
    <w:rPr>
      <w:rFonts w:cs="Times New Roman"/>
    </w:rPr>
  </w:style>
  <w:style w:type="paragraph" w:customStyle="1" w:styleId="c2">
    <w:name w:val="c2"/>
    <w:basedOn w:val="Normal"/>
    <w:uiPriority w:val="99"/>
    <w:rsid w:val="00FB4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одержимое таблицы"/>
    <w:basedOn w:val="Normal"/>
    <w:uiPriority w:val="99"/>
    <w:rsid w:val="0095333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locked/>
    <w:rsid w:val="005B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B0E3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lhimikov.net/elektronbuch/lite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1066</TotalTime>
  <Pages>51</Pages>
  <Words>10149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166</cp:revision>
  <cp:lastPrinted>2016-05-31T11:38:00Z</cp:lastPrinted>
  <dcterms:created xsi:type="dcterms:W3CDTF">2015-05-01T11:56:00Z</dcterms:created>
  <dcterms:modified xsi:type="dcterms:W3CDTF">2016-08-23T08:54:00Z</dcterms:modified>
</cp:coreProperties>
</file>