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40"/>
        <w:gridCol w:w="2003"/>
        <w:gridCol w:w="4512"/>
        <w:gridCol w:w="2693"/>
        <w:gridCol w:w="2977"/>
      </w:tblGrid>
      <w:tr w:rsidR="00057BBE" w:rsidTr="00D40D34">
        <w:tc>
          <w:tcPr>
            <w:tcW w:w="15285" w:type="dxa"/>
            <w:gridSpan w:val="6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График проведения мероприятий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540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03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Исполнитель: </w:t>
            </w:r>
          </w:p>
          <w:p w:rsidR="00057BBE" w:rsidRDefault="00057BBE" w:rsidP="003D14F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подразделение/</w:t>
            </w:r>
          </w:p>
          <w:p w:rsidR="00057BBE" w:rsidRDefault="00057BBE" w:rsidP="003D14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4512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93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977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BBE" w:rsidTr="00A30DDB">
        <w:tc>
          <w:tcPr>
            <w:tcW w:w="1560" w:type="dxa"/>
          </w:tcPr>
          <w:p w:rsidR="00057BBE" w:rsidRPr="0097719B" w:rsidRDefault="00057BBE" w:rsidP="0097719B">
            <w:pPr>
              <w:ind w:firstLine="0"/>
              <w:jc w:val="left"/>
            </w:pPr>
            <w:r w:rsidRPr="0097719B">
              <w:t>17.03.2016</w:t>
            </w:r>
          </w:p>
          <w:p w:rsidR="00057BBE" w:rsidRPr="0097719B" w:rsidRDefault="00057BBE" w:rsidP="0097719B">
            <w:pPr>
              <w:ind w:firstLine="0"/>
              <w:jc w:val="left"/>
            </w:pPr>
            <w:r w:rsidRPr="0097719B">
              <w:t>(чт)</w:t>
            </w:r>
          </w:p>
        </w:tc>
        <w:tc>
          <w:tcPr>
            <w:tcW w:w="1540" w:type="dxa"/>
          </w:tcPr>
          <w:p w:rsidR="00057BBE" w:rsidRPr="0097719B" w:rsidRDefault="00057BBE">
            <w:pPr>
              <w:ind w:firstLine="0"/>
              <w:jc w:val="center"/>
            </w:pPr>
            <w:r w:rsidRPr="0097719B">
              <w:t>14.00</w:t>
            </w:r>
          </w:p>
        </w:tc>
        <w:tc>
          <w:tcPr>
            <w:tcW w:w="2003" w:type="dxa"/>
          </w:tcPr>
          <w:p w:rsidR="00057BBE" w:rsidRPr="0097719B" w:rsidRDefault="00057BBE" w:rsidP="0097719B">
            <w:pPr>
              <w:ind w:firstLine="0"/>
              <w:jc w:val="left"/>
            </w:pPr>
            <w:r w:rsidRPr="0097719B">
              <w:t>Исторический факультет</w:t>
            </w:r>
          </w:p>
        </w:tc>
        <w:tc>
          <w:tcPr>
            <w:tcW w:w="4512" w:type="dxa"/>
          </w:tcPr>
          <w:p w:rsidR="00057BBE" w:rsidRPr="00060DD8" w:rsidRDefault="00057BBE" w:rsidP="0097719B">
            <w:pPr>
              <w:ind w:firstLine="0"/>
              <w:jc w:val="left"/>
              <w:rPr>
                <w:b/>
                <w:i/>
              </w:rPr>
            </w:pPr>
            <w:r w:rsidRPr="00060DD8">
              <w:rPr>
                <w:b/>
                <w:i/>
              </w:rPr>
              <w:t xml:space="preserve">Мастер-класс «Возможности программы </w:t>
            </w:r>
            <w:r w:rsidRPr="00060DD8">
              <w:rPr>
                <w:b/>
                <w:i/>
                <w:lang w:val="en-US"/>
              </w:rPr>
              <w:t>Pover</w:t>
            </w:r>
            <w:r w:rsidRPr="00060DD8">
              <w:rPr>
                <w:b/>
                <w:i/>
              </w:rPr>
              <w:t xml:space="preserve"> </w:t>
            </w:r>
            <w:r w:rsidRPr="00060DD8">
              <w:rPr>
                <w:b/>
                <w:i/>
                <w:lang w:val="en-US"/>
              </w:rPr>
              <w:t>Point</w:t>
            </w:r>
            <w:r w:rsidRPr="00060DD8">
              <w:rPr>
                <w:b/>
                <w:i/>
              </w:rPr>
              <w:t xml:space="preserve"> для создания интерактивной многомерной презентации»</w:t>
            </w:r>
          </w:p>
          <w:p w:rsidR="00057BBE" w:rsidRDefault="00057BBE" w:rsidP="0097719B">
            <w:pPr>
              <w:ind w:firstLine="0"/>
              <w:jc w:val="left"/>
            </w:pPr>
            <w:r w:rsidRPr="0097719B">
              <w:t xml:space="preserve">Бабина Людмила Владимировна, </w:t>
            </w:r>
          </w:p>
          <w:p w:rsidR="00057BBE" w:rsidRPr="0097719B" w:rsidRDefault="00057BBE" w:rsidP="0097719B">
            <w:pPr>
              <w:ind w:firstLine="0"/>
              <w:jc w:val="left"/>
            </w:pPr>
            <w:r w:rsidRPr="0097719B">
              <w:t xml:space="preserve">учитель истории и обществознания МАОУ СОШ </w:t>
            </w:r>
            <w:r>
              <w:t xml:space="preserve">  </w:t>
            </w:r>
            <w:r w:rsidRPr="0097719B">
              <w:t>№ 91</w:t>
            </w:r>
          </w:p>
        </w:tc>
        <w:tc>
          <w:tcPr>
            <w:tcW w:w="2693" w:type="dxa"/>
          </w:tcPr>
          <w:p w:rsidR="00057BBE" w:rsidRPr="00F614FD" w:rsidRDefault="00057BB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614FD">
              <w:rPr>
                <w:i/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057BBE" w:rsidRDefault="00057BBE" w:rsidP="007F1701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7F1701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4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Pr="006A61DE" w:rsidRDefault="00057BBE" w:rsidP="007F1701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</w:tc>
      </w:tr>
      <w:tr w:rsidR="00057BBE" w:rsidTr="00A30DDB">
        <w:tc>
          <w:tcPr>
            <w:tcW w:w="1560" w:type="dxa"/>
          </w:tcPr>
          <w:p w:rsidR="00057BBE" w:rsidRPr="0097719B" w:rsidRDefault="00057BBE" w:rsidP="0097719B">
            <w:pPr>
              <w:ind w:firstLine="0"/>
              <w:jc w:val="left"/>
            </w:pPr>
            <w:r w:rsidRPr="0097719B">
              <w:t>18.03.2016</w:t>
            </w:r>
          </w:p>
          <w:p w:rsidR="00057BBE" w:rsidRDefault="00057BBE" w:rsidP="0097719B">
            <w:pPr>
              <w:ind w:firstLine="0"/>
              <w:jc w:val="left"/>
              <w:rPr>
                <w:b/>
              </w:rPr>
            </w:pPr>
            <w:r w:rsidRPr="0097719B">
              <w:t>(пт)</w:t>
            </w:r>
          </w:p>
        </w:tc>
        <w:tc>
          <w:tcPr>
            <w:tcW w:w="1540" w:type="dxa"/>
          </w:tcPr>
          <w:p w:rsidR="00057BBE" w:rsidRPr="0097719B" w:rsidRDefault="00057BBE">
            <w:pPr>
              <w:ind w:firstLine="0"/>
              <w:jc w:val="center"/>
            </w:pPr>
            <w:r w:rsidRPr="0097719B">
              <w:t>14.00</w:t>
            </w:r>
          </w:p>
        </w:tc>
        <w:tc>
          <w:tcPr>
            <w:tcW w:w="2003" w:type="dxa"/>
          </w:tcPr>
          <w:p w:rsidR="00057BBE" w:rsidRDefault="00057BBE" w:rsidP="0097719B">
            <w:pPr>
              <w:ind w:firstLine="0"/>
              <w:jc w:val="left"/>
              <w:rPr>
                <w:b/>
              </w:rPr>
            </w:pPr>
            <w:r w:rsidRPr="0097719B">
              <w:t>Исторический факультет</w:t>
            </w:r>
          </w:p>
        </w:tc>
        <w:tc>
          <w:tcPr>
            <w:tcW w:w="4512" w:type="dxa"/>
          </w:tcPr>
          <w:p w:rsidR="00057BBE" w:rsidRPr="00060DD8" w:rsidRDefault="00057BBE" w:rsidP="006E2B97">
            <w:pPr>
              <w:ind w:firstLine="0"/>
              <w:jc w:val="left"/>
              <w:rPr>
                <w:b/>
                <w:i/>
              </w:rPr>
            </w:pPr>
            <w:r w:rsidRPr="00060DD8">
              <w:rPr>
                <w:b/>
                <w:i/>
              </w:rPr>
              <w:t>Мастер-класс «Применение интерактивных методов в обучении истории»</w:t>
            </w:r>
          </w:p>
          <w:p w:rsidR="00057BBE" w:rsidRDefault="00057BBE" w:rsidP="006E2B97">
            <w:pPr>
              <w:ind w:firstLine="0"/>
              <w:jc w:val="left"/>
            </w:pPr>
            <w:r>
              <w:t xml:space="preserve">Зайцева Алла Валерьевна, </w:t>
            </w:r>
          </w:p>
          <w:p w:rsidR="00057BBE" w:rsidRPr="0097719B" w:rsidRDefault="00057BBE" w:rsidP="006E2B97">
            <w:pPr>
              <w:ind w:firstLine="0"/>
              <w:jc w:val="left"/>
            </w:pPr>
            <w:r>
              <w:t>преподаватель ЕЭТК, г. Екатеринбург</w:t>
            </w:r>
          </w:p>
        </w:tc>
        <w:tc>
          <w:tcPr>
            <w:tcW w:w="2693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 w:rsidRPr="00F614FD">
              <w:rPr>
                <w:i/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5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B04B2E">
            <w:pPr>
              <w:ind w:firstLine="0"/>
              <w:jc w:val="left"/>
            </w:pPr>
            <w:r w:rsidRPr="00B04B2E">
              <w:t>22.03.2016</w:t>
            </w:r>
          </w:p>
          <w:p w:rsidR="00057BBE" w:rsidRPr="00B04B2E" w:rsidRDefault="00057BBE" w:rsidP="00B04B2E">
            <w:pPr>
              <w:ind w:firstLine="0"/>
              <w:jc w:val="left"/>
            </w:pPr>
            <w:r>
              <w:t>(вт)</w:t>
            </w:r>
          </w:p>
        </w:tc>
        <w:tc>
          <w:tcPr>
            <w:tcW w:w="1540" w:type="dxa"/>
          </w:tcPr>
          <w:p w:rsidR="00057BBE" w:rsidRPr="00B04B2E" w:rsidRDefault="00057BBE">
            <w:pPr>
              <w:ind w:firstLine="0"/>
              <w:jc w:val="center"/>
            </w:pPr>
            <w:r w:rsidRPr="00B04B2E">
              <w:t>12.00</w:t>
            </w:r>
          </w:p>
        </w:tc>
        <w:tc>
          <w:tcPr>
            <w:tcW w:w="2003" w:type="dxa"/>
          </w:tcPr>
          <w:p w:rsidR="00057BBE" w:rsidRDefault="00057BBE" w:rsidP="00045C99">
            <w:pPr>
              <w:ind w:firstLine="0"/>
              <w:jc w:val="left"/>
              <w:rPr>
                <w:b/>
              </w:rPr>
            </w:pPr>
            <w:r w:rsidRPr="0097719B">
              <w:t>Исторический факультет</w:t>
            </w:r>
          </w:p>
        </w:tc>
        <w:tc>
          <w:tcPr>
            <w:tcW w:w="4512" w:type="dxa"/>
          </w:tcPr>
          <w:p w:rsidR="00057BBE" w:rsidRPr="00060DD8" w:rsidRDefault="00057BBE" w:rsidP="00B04B2E">
            <w:pPr>
              <w:ind w:firstLine="0"/>
              <w:jc w:val="left"/>
              <w:rPr>
                <w:b/>
                <w:i/>
              </w:rPr>
            </w:pPr>
            <w:r w:rsidRPr="00060DD8">
              <w:rPr>
                <w:b/>
                <w:i/>
              </w:rPr>
              <w:t>Мастер-класс «Проектные технологии в преподавании гуманитарных дисциплин»</w:t>
            </w:r>
          </w:p>
          <w:p w:rsidR="00057BBE" w:rsidRDefault="00057BBE" w:rsidP="00B04B2E">
            <w:pPr>
              <w:ind w:firstLine="0"/>
              <w:jc w:val="left"/>
            </w:pPr>
            <w:r>
              <w:t xml:space="preserve">Дорохова Татьяна Сергеевна, </w:t>
            </w:r>
          </w:p>
          <w:p w:rsidR="00057BBE" w:rsidRPr="00B04B2E" w:rsidRDefault="00057BBE" w:rsidP="00B04B2E">
            <w:pPr>
              <w:ind w:firstLine="0"/>
              <w:jc w:val="left"/>
            </w:pPr>
            <w:r>
              <w:t>кандидат педагогических наук, доцент кафедры педагогики</w:t>
            </w:r>
          </w:p>
        </w:tc>
        <w:tc>
          <w:tcPr>
            <w:tcW w:w="2693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 w:rsidRPr="00F614FD">
              <w:rPr>
                <w:i/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6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</w:tc>
      </w:tr>
      <w:tr w:rsidR="00057BBE" w:rsidTr="00A30DDB">
        <w:tc>
          <w:tcPr>
            <w:tcW w:w="1560" w:type="dxa"/>
          </w:tcPr>
          <w:p w:rsidR="00057BBE" w:rsidRPr="00060DD8" w:rsidRDefault="00057BBE" w:rsidP="00060DD8">
            <w:pPr>
              <w:ind w:firstLine="0"/>
              <w:jc w:val="left"/>
            </w:pPr>
            <w:r w:rsidRPr="00060DD8">
              <w:t>23.03.2016</w:t>
            </w:r>
          </w:p>
          <w:p w:rsidR="00057BBE" w:rsidRDefault="00057BBE" w:rsidP="00060DD8">
            <w:pPr>
              <w:ind w:firstLine="0"/>
              <w:jc w:val="left"/>
              <w:rPr>
                <w:b/>
              </w:rPr>
            </w:pPr>
            <w:r w:rsidRPr="00060DD8">
              <w:t>(ср)</w:t>
            </w:r>
          </w:p>
        </w:tc>
        <w:tc>
          <w:tcPr>
            <w:tcW w:w="1540" w:type="dxa"/>
          </w:tcPr>
          <w:p w:rsidR="00057BBE" w:rsidRPr="00060DD8" w:rsidRDefault="00057BB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60DD8">
              <w:rPr>
                <w:i/>
                <w:sz w:val="20"/>
                <w:szCs w:val="20"/>
              </w:rPr>
              <w:t>Время уточняется</w:t>
            </w:r>
          </w:p>
        </w:tc>
        <w:tc>
          <w:tcPr>
            <w:tcW w:w="2003" w:type="dxa"/>
          </w:tcPr>
          <w:p w:rsidR="00057BBE" w:rsidRPr="00060DD8" w:rsidRDefault="00057BBE" w:rsidP="00060DD8">
            <w:pPr>
              <w:ind w:firstLine="0"/>
              <w:jc w:val="left"/>
            </w:pPr>
            <w:r w:rsidRPr="00060DD8">
              <w:t>Исторический факультет</w:t>
            </w:r>
          </w:p>
        </w:tc>
        <w:tc>
          <w:tcPr>
            <w:tcW w:w="4512" w:type="dxa"/>
          </w:tcPr>
          <w:p w:rsidR="00057BBE" w:rsidRDefault="00057BBE" w:rsidP="00060DD8">
            <w:pPr>
              <w:ind w:firstLine="0"/>
              <w:jc w:val="left"/>
              <w:rPr>
                <w:b/>
                <w:i/>
              </w:rPr>
            </w:pPr>
            <w:r w:rsidRPr="00060DD8">
              <w:rPr>
                <w:b/>
                <w:i/>
              </w:rPr>
              <w:t>Публичная лекция «Аграрная модернизация России: региональное измерение»</w:t>
            </w:r>
          </w:p>
          <w:p w:rsidR="00057BBE" w:rsidRPr="00BF56B9" w:rsidRDefault="00057BBE" w:rsidP="00060DD8">
            <w:pPr>
              <w:ind w:firstLine="0"/>
              <w:jc w:val="left"/>
            </w:pPr>
            <w:r>
              <w:t>Корнилов Геннадий Егорович, доктор исторических наук, профессор, зав.кафедрой истории России</w:t>
            </w:r>
          </w:p>
        </w:tc>
        <w:tc>
          <w:tcPr>
            <w:tcW w:w="2693" w:type="dxa"/>
          </w:tcPr>
          <w:p w:rsidR="00057BBE" w:rsidRDefault="00057BBE" w:rsidP="00BF56B9">
            <w:pPr>
              <w:ind w:firstLine="0"/>
              <w:jc w:val="left"/>
            </w:pPr>
            <w:r w:rsidRPr="00BF56B9">
              <w:t>Свердловская областная научная библиотека им. В.Г. Белинского</w:t>
            </w:r>
            <w:r>
              <w:t>,</w:t>
            </w:r>
          </w:p>
          <w:p w:rsidR="00057BBE" w:rsidRPr="00BF56B9" w:rsidRDefault="00057BBE" w:rsidP="00BF56B9">
            <w:pPr>
              <w:ind w:firstLine="0"/>
              <w:jc w:val="left"/>
            </w:pPr>
            <w:r>
              <w:t>ул. Белинского, д.11а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7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</w:tc>
      </w:tr>
      <w:tr w:rsidR="00057BBE" w:rsidTr="00A30DDB">
        <w:tc>
          <w:tcPr>
            <w:tcW w:w="1560" w:type="dxa"/>
          </w:tcPr>
          <w:p w:rsidR="00057BBE" w:rsidRPr="00BF56B9" w:rsidRDefault="00057BBE" w:rsidP="00BF56B9">
            <w:pPr>
              <w:ind w:firstLine="0"/>
              <w:jc w:val="left"/>
            </w:pPr>
            <w:r w:rsidRPr="00BF56B9">
              <w:t>24.03.2016</w:t>
            </w:r>
          </w:p>
          <w:p w:rsidR="00057BBE" w:rsidRPr="00BF56B9" w:rsidRDefault="00057BBE" w:rsidP="00BF56B9">
            <w:pPr>
              <w:ind w:firstLine="0"/>
              <w:jc w:val="left"/>
            </w:pPr>
            <w:r w:rsidRPr="00BF56B9">
              <w:t>(чт)</w:t>
            </w:r>
          </w:p>
        </w:tc>
        <w:tc>
          <w:tcPr>
            <w:tcW w:w="1540" w:type="dxa"/>
          </w:tcPr>
          <w:p w:rsidR="00057BBE" w:rsidRPr="00060DD8" w:rsidRDefault="00057BBE" w:rsidP="00045C9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60DD8">
              <w:rPr>
                <w:i/>
                <w:sz w:val="20"/>
                <w:szCs w:val="20"/>
              </w:rPr>
              <w:t>Время уточняется</w:t>
            </w:r>
          </w:p>
        </w:tc>
        <w:tc>
          <w:tcPr>
            <w:tcW w:w="2003" w:type="dxa"/>
          </w:tcPr>
          <w:p w:rsidR="00057BBE" w:rsidRPr="00060DD8" w:rsidRDefault="00057BBE" w:rsidP="00045C99">
            <w:pPr>
              <w:ind w:firstLine="0"/>
              <w:jc w:val="left"/>
            </w:pPr>
            <w:r w:rsidRPr="00060DD8">
              <w:t>Исторический факультет</w:t>
            </w:r>
          </w:p>
        </w:tc>
        <w:tc>
          <w:tcPr>
            <w:tcW w:w="4512" w:type="dxa"/>
          </w:tcPr>
          <w:p w:rsidR="00057BBE" w:rsidRDefault="00057BBE" w:rsidP="00267009">
            <w:pPr>
              <w:ind w:firstLine="0"/>
              <w:jc w:val="left"/>
              <w:rPr>
                <w:b/>
                <w:i/>
              </w:rPr>
            </w:pPr>
            <w:r w:rsidRPr="00267009">
              <w:rPr>
                <w:b/>
                <w:i/>
              </w:rPr>
              <w:t>Круглый стол «Профессиональный портрет современного учителя истории»</w:t>
            </w:r>
          </w:p>
          <w:p w:rsidR="00057BBE" w:rsidRDefault="00057BBE" w:rsidP="00267009">
            <w:pPr>
              <w:ind w:firstLine="0"/>
              <w:jc w:val="left"/>
            </w:pPr>
            <w:r>
              <w:t xml:space="preserve">Бахтина Ирина Леонидовна, </w:t>
            </w:r>
          </w:p>
          <w:p w:rsidR="00057BBE" w:rsidRPr="00267009" w:rsidRDefault="00057BBE" w:rsidP="00267009">
            <w:pPr>
              <w:ind w:firstLine="0"/>
              <w:jc w:val="left"/>
            </w:pPr>
            <w:r>
              <w:t>кандидат исторических наук, доцент</w:t>
            </w:r>
          </w:p>
        </w:tc>
        <w:tc>
          <w:tcPr>
            <w:tcW w:w="2693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 w:rsidRPr="00F614FD">
              <w:rPr>
                <w:i/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8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  <w:p w:rsidR="00057BBE" w:rsidRPr="00D40D34" w:rsidRDefault="00057BBE" w:rsidP="00045C99">
            <w:pPr>
              <w:ind w:firstLine="0"/>
              <w:jc w:val="left"/>
            </w:pPr>
          </w:p>
        </w:tc>
      </w:tr>
      <w:tr w:rsidR="00057BBE" w:rsidTr="00A30DDB">
        <w:tc>
          <w:tcPr>
            <w:tcW w:w="1560" w:type="dxa"/>
          </w:tcPr>
          <w:p w:rsidR="00057BBE" w:rsidRPr="00BF56B9" w:rsidRDefault="00057BBE" w:rsidP="00045C99">
            <w:pPr>
              <w:ind w:firstLine="0"/>
              <w:jc w:val="left"/>
            </w:pPr>
            <w:r w:rsidRPr="00BF56B9">
              <w:t>24.03.2016</w:t>
            </w:r>
          </w:p>
          <w:p w:rsidR="00057BBE" w:rsidRPr="00BF56B9" w:rsidRDefault="00057BBE" w:rsidP="00045C99">
            <w:pPr>
              <w:ind w:firstLine="0"/>
              <w:jc w:val="left"/>
            </w:pPr>
            <w:r w:rsidRPr="00BF56B9">
              <w:t>(чт)</w:t>
            </w:r>
          </w:p>
        </w:tc>
        <w:tc>
          <w:tcPr>
            <w:tcW w:w="1540" w:type="dxa"/>
          </w:tcPr>
          <w:p w:rsidR="00057BBE" w:rsidRPr="00060DD8" w:rsidRDefault="00057BBE" w:rsidP="00045C9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60DD8">
              <w:rPr>
                <w:i/>
                <w:sz w:val="20"/>
                <w:szCs w:val="20"/>
              </w:rPr>
              <w:t>Время уточняется</w:t>
            </w:r>
          </w:p>
        </w:tc>
        <w:tc>
          <w:tcPr>
            <w:tcW w:w="2003" w:type="dxa"/>
          </w:tcPr>
          <w:p w:rsidR="00057BBE" w:rsidRPr="00060DD8" w:rsidRDefault="00057BBE" w:rsidP="00045C99">
            <w:pPr>
              <w:ind w:firstLine="0"/>
              <w:jc w:val="left"/>
            </w:pPr>
            <w:r w:rsidRPr="00060DD8">
              <w:t>Исторический факультет</w:t>
            </w:r>
          </w:p>
        </w:tc>
        <w:tc>
          <w:tcPr>
            <w:tcW w:w="4512" w:type="dxa"/>
          </w:tcPr>
          <w:p w:rsidR="00057BBE" w:rsidRDefault="00057BBE" w:rsidP="00267009">
            <w:pPr>
              <w:ind w:firstLine="0"/>
              <w:jc w:val="left"/>
              <w:rPr>
                <w:b/>
                <w:i/>
              </w:rPr>
            </w:pPr>
            <w:r w:rsidRPr="0039675C">
              <w:rPr>
                <w:b/>
                <w:i/>
              </w:rPr>
              <w:t>Круглый стол «Патриотическое воспитание молодежи: проблемы и решения»</w:t>
            </w:r>
          </w:p>
          <w:p w:rsidR="00057BBE" w:rsidRDefault="00057BBE" w:rsidP="00267009">
            <w:pPr>
              <w:ind w:firstLine="0"/>
              <w:jc w:val="left"/>
            </w:pPr>
            <w:r w:rsidRPr="0039675C">
              <w:t xml:space="preserve">Клименко Иван Михайлович, </w:t>
            </w:r>
          </w:p>
          <w:p w:rsidR="00057BBE" w:rsidRPr="0039675C" w:rsidRDefault="00057BBE" w:rsidP="00267009">
            <w:pPr>
              <w:ind w:firstLine="0"/>
              <w:jc w:val="left"/>
            </w:pPr>
            <w:r w:rsidRPr="0039675C">
              <w:t>кандидат педагогических наук, профессор</w:t>
            </w:r>
            <w:r>
              <w:t>; зав.кафедрой ОИиТиМОИ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center"/>
              <w:rPr>
                <w:b/>
              </w:rPr>
            </w:pPr>
            <w:r w:rsidRPr="00F614FD">
              <w:rPr>
                <w:i/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9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</w:tc>
      </w:tr>
      <w:tr w:rsidR="00057BBE" w:rsidTr="00A30DDB">
        <w:tc>
          <w:tcPr>
            <w:tcW w:w="1560" w:type="dxa"/>
          </w:tcPr>
          <w:p w:rsidR="00057BBE" w:rsidRPr="00BF56B9" w:rsidRDefault="00057BBE" w:rsidP="00045C99">
            <w:pPr>
              <w:ind w:firstLine="0"/>
              <w:jc w:val="left"/>
            </w:pPr>
            <w:r w:rsidRPr="00BF56B9">
              <w:t>24.03.2016</w:t>
            </w:r>
          </w:p>
          <w:p w:rsidR="00057BBE" w:rsidRPr="00BF56B9" w:rsidRDefault="00057BBE" w:rsidP="00045C99">
            <w:pPr>
              <w:ind w:firstLine="0"/>
              <w:jc w:val="left"/>
            </w:pPr>
            <w:r w:rsidRPr="00BF56B9">
              <w:t>(чт)</w:t>
            </w:r>
          </w:p>
        </w:tc>
        <w:tc>
          <w:tcPr>
            <w:tcW w:w="1540" w:type="dxa"/>
          </w:tcPr>
          <w:p w:rsidR="00057BBE" w:rsidRPr="00060DD8" w:rsidRDefault="00057BBE" w:rsidP="00045C9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60DD8">
              <w:rPr>
                <w:i/>
                <w:sz w:val="20"/>
                <w:szCs w:val="20"/>
              </w:rPr>
              <w:t>Время уточняется</w:t>
            </w:r>
          </w:p>
        </w:tc>
        <w:tc>
          <w:tcPr>
            <w:tcW w:w="2003" w:type="dxa"/>
          </w:tcPr>
          <w:p w:rsidR="00057BBE" w:rsidRPr="00060DD8" w:rsidRDefault="00057BBE" w:rsidP="00045C99">
            <w:pPr>
              <w:ind w:firstLine="0"/>
              <w:jc w:val="left"/>
            </w:pPr>
            <w:r w:rsidRPr="00060DD8">
              <w:t>Исторический факультет</w:t>
            </w:r>
          </w:p>
        </w:tc>
        <w:tc>
          <w:tcPr>
            <w:tcW w:w="4512" w:type="dxa"/>
          </w:tcPr>
          <w:p w:rsidR="00057BBE" w:rsidRDefault="00057BBE" w:rsidP="007C3126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Мастер класс «</w:t>
            </w:r>
            <w:r w:rsidRPr="007C3126">
              <w:rPr>
                <w:b/>
                <w:i/>
              </w:rPr>
              <w:t>Применение интерактивной доски в изучении темы «Великая Отечественная война»</w:t>
            </w:r>
          </w:p>
          <w:p w:rsidR="00057BBE" w:rsidRDefault="00057BBE" w:rsidP="007C3126">
            <w:pPr>
              <w:ind w:firstLine="0"/>
              <w:jc w:val="left"/>
            </w:pPr>
            <w:r w:rsidRPr="00B14855">
              <w:t>Мельников</w:t>
            </w:r>
            <w:r>
              <w:t xml:space="preserve"> Н.Н., </w:t>
            </w:r>
          </w:p>
          <w:p w:rsidR="00057BBE" w:rsidRPr="007C3126" w:rsidRDefault="00057BBE" w:rsidP="007C3126">
            <w:pPr>
              <w:ind w:firstLine="0"/>
              <w:jc w:val="left"/>
            </w:pPr>
            <w:r>
              <w:t>научный сотрудник ИИиА УрО РАН</w:t>
            </w:r>
          </w:p>
        </w:tc>
        <w:tc>
          <w:tcPr>
            <w:tcW w:w="2693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 w:rsidRPr="00F614FD">
              <w:rPr>
                <w:i/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0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</w:tc>
      </w:tr>
      <w:tr w:rsidR="00057BBE" w:rsidTr="00A30DDB">
        <w:tc>
          <w:tcPr>
            <w:tcW w:w="1560" w:type="dxa"/>
          </w:tcPr>
          <w:p w:rsidR="00057BBE" w:rsidRPr="00BF56B9" w:rsidRDefault="00057BBE" w:rsidP="00045C99">
            <w:pPr>
              <w:ind w:firstLine="0"/>
              <w:jc w:val="left"/>
            </w:pPr>
            <w:r w:rsidRPr="00BF56B9">
              <w:t>2</w:t>
            </w:r>
            <w:r>
              <w:t>5</w:t>
            </w:r>
            <w:r w:rsidRPr="00BF56B9">
              <w:t>.03.2016</w:t>
            </w:r>
          </w:p>
          <w:p w:rsidR="00057BBE" w:rsidRPr="00BF56B9" w:rsidRDefault="00057BBE" w:rsidP="007C3126">
            <w:pPr>
              <w:ind w:firstLine="0"/>
              <w:jc w:val="left"/>
            </w:pPr>
            <w:r w:rsidRPr="00BF56B9">
              <w:t>(</w:t>
            </w:r>
            <w:r>
              <w:t>пт</w:t>
            </w:r>
            <w:r w:rsidRPr="00BF56B9">
              <w:t>)</w:t>
            </w:r>
          </w:p>
        </w:tc>
        <w:tc>
          <w:tcPr>
            <w:tcW w:w="1540" w:type="dxa"/>
          </w:tcPr>
          <w:p w:rsidR="00057BBE" w:rsidRPr="00060DD8" w:rsidRDefault="00057BBE" w:rsidP="00045C9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60DD8">
              <w:rPr>
                <w:i/>
                <w:sz w:val="20"/>
                <w:szCs w:val="20"/>
              </w:rPr>
              <w:t>Время уточняется</w:t>
            </w:r>
          </w:p>
        </w:tc>
        <w:tc>
          <w:tcPr>
            <w:tcW w:w="2003" w:type="dxa"/>
          </w:tcPr>
          <w:p w:rsidR="00057BBE" w:rsidRPr="00060DD8" w:rsidRDefault="00057BBE" w:rsidP="00045C99">
            <w:pPr>
              <w:ind w:firstLine="0"/>
              <w:jc w:val="left"/>
            </w:pPr>
            <w:r w:rsidRPr="00060DD8">
              <w:t>Исторический факультет</w:t>
            </w:r>
          </w:p>
        </w:tc>
        <w:tc>
          <w:tcPr>
            <w:tcW w:w="4512" w:type="dxa"/>
          </w:tcPr>
          <w:p w:rsidR="00057BBE" w:rsidRPr="006E2B97" w:rsidRDefault="00057BBE" w:rsidP="006E2B97">
            <w:pPr>
              <w:ind w:firstLine="0"/>
              <w:rPr>
                <w:b/>
                <w:i/>
              </w:rPr>
            </w:pPr>
            <w:r w:rsidRPr="00F614FD">
              <w:rPr>
                <w:b/>
                <w:i/>
                <w:lang w:val="en-US"/>
              </w:rPr>
              <w:t>XX</w:t>
            </w:r>
            <w:r w:rsidRPr="00F614FD">
              <w:rPr>
                <w:b/>
                <w:i/>
                <w:color w:val="FF0000"/>
              </w:rPr>
              <w:t xml:space="preserve"> </w:t>
            </w:r>
            <w:r w:rsidRPr="00F614FD">
              <w:rPr>
                <w:b/>
                <w:i/>
              </w:rPr>
              <w:t>всероссийские историко-педагогические чтения по проблеме «Воспитание и обучение истории в школе и вузе: исторический опыт, современное со</w:t>
            </w:r>
            <w:r>
              <w:rPr>
                <w:b/>
                <w:i/>
              </w:rPr>
              <w:t>стояние и перспективы развития»</w:t>
            </w:r>
          </w:p>
        </w:tc>
        <w:tc>
          <w:tcPr>
            <w:tcW w:w="2693" w:type="dxa"/>
          </w:tcPr>
          <w:p w:rsidR="00057BBE" w:rsidRDefault="00057BBE">
            <w:pPr>
              <w:ind w:firstLine="0"/>
              <w:jc w:val="center"/>
              <w:rPr>
                <w:b/>
              </w:rPr>
            </w:pPr>
            <w:r w:rsidRPr="00F614FD">
              <w:rPr>
                <w:i/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1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</w:tc>
      </w:tr>
      <w:tr w:rsidR="00057BBE" w:rsidRPr="00357CC6" w:rsidTr="00A30DDB">
        <w:tc>
          <w:tcPr>
            <w:tcW w:w="1560" w:type="dxa"/>
          </w:tcPr>
          <w:p w:rsidR="00057BBE" w:rsidRPr="007F1701" w:rsidRDefault="00057BBE" w:rsidP="00045C99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7F1701">
              <w:rPr>
                <w:i/>
                <w:sz w:val="20"/>
                <w:szCs w:val="20"/>
              </w:rPr>
              <w:t>Дата уточняется</w:t>
            </w:r>
          </w:p>
          <w:p w:rsidR="00057BBE" w:rsidRPr="00BF56B9" w:rsidRDefault="00057BBE" w:rsidP="00045C99">
            <w:pPr>
              <w:ind w:firstLine="0"/>
              <w:jc w:val="left"/>
            </w:pPr>
            <w:r w:rsidRPr="007F1701">
              <w:rPr>
                <w:i/>
                <w:sz w:val="20"/>
                <w:szCs w:val="20"/>
              </w:rPr>
              <w:t>28.03.</w:t>
            </w:r>
            <w:r>
              <w:rPr>
                <w:i/>
                <w:sz w:val="20"/>
                <w:szCs w:val="20"/>
              </w:rPr>
              <w:t xml:space="preserve">2016 </w:t>
            </w:r>
            <w:r w:rsidRPr="007F1701">
              <w:rPr>
                <w:i/>
                <w:sz w:val="20"/>
                <w:szCs w:val="20"/>
              </w:rPr>
              <w:t xml:space="preserve"> или 29.03.2016</w:t>
            </w:r>
          </w:p>
        </w:tc>
        <w:tc>
          <w:tcPr>
            <w:tcW w:w="1540" w:type="dxa"/>
          </w:tcPr>
          <w:p w:rsidR="00057BBE" w:rsidRPr="00060DD8" w:rsidRDefault="00057BBE" w:rsidP="00045C9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60DD8">
              <w:rPr>
                <w:i/>
                <w:sz w:val="20"/>
                <w:szCs w:val="20"/>
              </w:rPr>
              <w:t>Время уточняется</w:t>
            </w:r>
          </w:p>
        </w:tc>
        <w:tc>
          <w:tcPr>
            <w:tcW w:w="2003" w:type="dxa"/>
          </w:tcPr>
          <w:p w:rsidR="00057BBE" w:rsidRPr="00060DD8" w:rsidRDefault="00057BBE" w:rsidP="00045C99">
            <w:pPr>
              <w:ind w:firstLine="0"/>
              <w:jc w:val="left"/>
            </w:pPr>
            <w:r w:rsidRPr="00060DD8">
              <w:t>Исторический факультет</w:t>
            </w:r>
          </w:p>
        </w:tc>
        <w:tc>
          <w:tcPr>
            <w:tcW w:w="4512" w:type="dxa"/>
          </w:tcPr>
          <w:p w:rsidR="00057BBE" w:rsidRDefault="00057BBE" w:rsidP="00F614FD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Мастер-класс </w:t>
            </w:r>
            <w:r w:rsidRPr="00F614FD">
              <w:rPr>
                <w:b/>
                <w:i/>
              </w:rPr>
              <w:t>«Особенности формирования универсальных учебных действий у учащихся основной школы на уроках истории»</w:t>
            </w:r>
          </w:p>
          <w:p w:rsidR="00057BBE" w:rsidRDefault="00057BBE" w:rsidP="00F614FD">
            <w:pPr>
              <w:ind w:firstLine="0"/>
            </w:pPr>
            <w:r>
              <w:t xml:space="preserve">Мехедько Алла Робертовна, </w:t>
            </w:r>
          </w:p>
          <w:p w:rsidR="00057BBE" w:rsidRDefault="00057BBE" w:rsidP="00F614FD">
            <w:pPr>
              <w:ind w:firstLine="0"/>
            </w:pPr>
            <w:r>
              <w:t xml:space="preserve">учитель обществознания </w:t>
            </w:r>
          </w:p>
          <w:p w:rsidR="00057BBE" w:rsidRPr="00F614FD" w:rsidRDefault="00057BBE" w:rsidP="00F614FD">
            <w:pPr>
              <w:ind w:firstLine="0"/>
            </w:pPr>
            <w:r>
              <w:t>МАОУ лицей № 128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center"/>
              <w:rPr>
                <w:b/>
              </w:rPr>
            </w:pPr>
            <w:r w:rsidRPr="00F614FD">
              <w:rPr>
                <w:i/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 w:rsidRPr="007F1701">
              <w:t>Бахтина Ирина Леонидовна</w:t>
            </w:r>
            <w:r>
              <w:t>, кандидат исторических наук, доцент; декан исторического факультета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2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bahtina@uspu.ru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336-14-55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Pr="00EA1B8A" w:rsidRDefault="00057BBE" w:rsidP="00045C99">
            <w:pPr>
              <w:ind w:firstLine="0"/>
              <w:jc w:val="center"/>
            </w:pPr>
            <w:r w:rsidRPr="00EA1B8A">
              <w:t>10.00-1</w:t>
            </w:r>
            <w:r>
              <w:t>3</w:t>
            </w:r>
            <w:r w:rsidRPr="00EA1B8A">
              <w:t>.</w:t>
            </w:r>
            <w:r>
              <w:t>3</w:t>
            </w:r>
            <w:r w:rsidRPr="00EA1B8A">
              <w:t>0</w:t>
            </w:r>
          </w:p>
        </w:tc>
        <w:tc>
          <w:tcPr>
            <w:tcW w:w="2003" w:type="dxa"/>
          </w:tcPr>
          <w:p w:rsidR="00057BBE" w:rsidRDefault="00057BBE" w:rsidP="00045C99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4512" w:type="dxa"/>
          </w:tcPr>
          <w:p w:rsidR="00057BBE" w:rsidRPr="00060DD8" w:rsidRDefault="00057BBE" w:rsidP="00045C99">
            <w:pPr>
              <w:ind w:firstLine="34"/>
              <w:jc w:val="left"/>
              <w:rPr>
                <w:b/>
                <w:i/>
                <w:szCs w:val="24"/>
              </w:rPr>
            </w:pPr>
            <w:r w:rsidRPr="00060DD8">
              <w:rPr>
                <w:b/>
                <w:i/>
                <w:szCs w:val="24"/>
              </w:rPr>
              <w:t>Методологический семинар и проблемная дискуссия «Системно-деятельностная технология реализации профессионального стандарта педагога в практике управления образовательной организацией»</w:t>
            </w:r>
          </w:p>
          <w:p w:rsidR="00057BBE" w:rsidRPr="00365AFA" w:rsidRDefault="00057BBE" w:rsidP="0097719B">
            <w:pPr>
              <w:ind w:firstLine="34"/>
              <w:jc w:val="left"/>
              <w:rPr>
                <w:b/>
                <w:szCs w:val="24"/>
              </w:rPr>
            </w:pPr>
            <w:r w:rsidRPr="003E0EB7">
              <w:rPr>
                <w:sz w:val="22"/>
              </w:rPr>
              <w:t>Горб</w:t>
            </w:r>
            <w:r>
              <w:rPr>
                <w:b/>
              </w:rPr>
              <w:t xml:space="preserve"> </w:t>
            </w:r>
            <w:r w:rsidRPr="003E0EB7">
              <w:t xml:space="preserve">Виктор Григорьевич </w:t>
            </w:r>
            <w:r w:rsidRPr="00365AFA">
              <w:rPr>
                <w:sz w:val="22"/>
              </w:rPr>
              <w:t>доктор педагогических наук, профессор, профессор кафедры регионального и муниципального управления  Уральского института – филиала РАНХиГС при Президенте РФ, Екатеринбург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I</w:t>
            </w:r>
            <w:r w:rsidRPr="004B1119">
              <w:rPr>
                <w:b/>
                <w:szCs w:val="24"/>
                <w:lang w:val="en-US"/>
              </w:rPr>
              <w:t>I</w:t>
            </w:r>
            <w:r w:rsidRPr="004B1119">
              <w:rPr>
                <w:b/>
                <w:szCs w:val="24"/>
              </w:rPr>
              <w:t xml:space="preserve"> Д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>Центр академического взаимодействия УрГПУ</w:t>
            </w:r>
          </w:p>
          <w:p w:rsidR="00057BBE" w:rsidRDefault="00057BBE" w:rsidP="00045C99">
            <w:pPr>
              <w:ind w:firstLine="0"/>
              <w:jc w:val="left"/>
            </w:pPr>
            <w:hyperlink r:id="rId13" w:history="1">
              <w:r w:rsidRPr="006442E8">
                <w:rPr>
                  <w:rStyle w:val="Hyperlink"/>
                  <w:lang w:val="en-US"/>
                </w:rPr>
                <w:t>modernpo</w:t>
              </w:r>
              <w:r w:rsidRPr="006442E8">
                <w:rPr>
                  <w:rStyle w:val="Hyperlink"/>
                </w:rPr>
                <w:t>@</w:t>
              </w:r>
              <w:r w:rsidRPr="006442E8">
                <w:rPr>
                  <w:rStyle w:val="Hyperlink"/>
                  <w:lang w:val="en-US"/>
                </w:rPr>
                <w:t>uspu</w:t>
              </w:r>
              <w:r w:rsidRPr="006442E8">
                <w:rPr>
                  <w:rStyle w:val="Hyperlink"/>
                </w:rPr>
                <w:t>.</w:t>
              </w:r>
              <w:r w:rsidRPr="006442E8">
                <w:rPr>
                  <w:rStyle w:val="Hyperlink"/>
                  <w:lang w:val="en-US"/>
                </w:rPr>
                <w:t>me</w:t>
              </w:r>
            </w:hyperlink>
          </w:p>
          <w:p w:rsidR="00057BBE" w:rsidRPr="00AD051C" w:rsidRDefault="00057BBE" w:rsidP="00045C99">
            <w:pPr>
              <w:ind w:firstLine="0"/>
              <w:jc w:val="left"/>
            </w:pPr>
            <w:r>
              <w:t xml:space="preserve">336-14-80 </w:t>
            </w:r>
          </w:p>
          <w:p w:rsidR="00057BBE" w:rsidRPr="00AD051C" w:rsidRDefault="00057BBE" w:rsidP="00045C99">
            <w:pPr>
              <w:ind w:firstLine="0"/>
              <w:jc w:val="left"/>
              <w:rPr>
                <w:b/>
                <w:szCs w:val="24"/>
              </w:rPr>
            </w:pPr>
          </w:p>
        </w:tc>
      </w:tr>
      <w:tr w:rsidR="00057BBE" w:rsidTr="00A30DDB">
        <w:tc>
          <w:tcPr>
            <w:tcW w:w="1560" w:type="dxa"/>
          </w:tcPr>
          <w:p w:rsidR="00057BBE" w:rsidRDefault="00057BB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Pr="0099286F" w:rsidRDefault="00057BBE" w:rsidP="0088562D">
            <w:pPr>
              <w:ind w:firstLine="0"/>
              <w:jc w:val="center"/>
              <w:rPr>
                <w:color w:val="FF0000"/>
              </w:rPr>
            </w:pPr>
            <w:r>
              <w:t xml:space="preserve">09.00 – </w:t>
            </w:r>
            <w:r w:rsidRPr="004960E8">
              <w:t>1</w:t>
            </w:r>
            <w:r>
              <w:t>0</w:t>
            </w:r>
            <w:r w:rsidRPr="004960E8">
              <w:t>.</w:t>
            </w:r>
            <w:r>
              <w:t>25</w:t>
            </w:r>
          </w:p>
          <w:p w:rsidR="00057BBE" w:rsidRDefault="00057BBE">
            <w:pPr>
              <w:ind w:firstLine="0"/>
              <w:jc w:val="center"/>
            </w:pPr>
          </w:p>
        </w:tc>
        <w:tc>
          <w:tcPr>
            <w:tcW w:w="2003" w:type="dxa"/>
          </w:tcPr>
          <w:p w:rsidR="00057BBE" w:rsidRPr="00D40D34" w:rsidRDefault="00057BBE" w:rsidP="004B111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(русский язык и литература</w:t>
            </w:r>
            <w:r w:rsidRPr="00D40D34">
              <w:rPr>
                <w:szCs w:val="24"/>
              </w:rPr>
              <w:t>)</w:t>
            </w:r>
          </w:p>
        </w:tc>
        <w:tc>
          <w:tcPr>
            <w:tcW w:w="4512" w:type="dxa"/>
          </w:tcPr>
          <w:p w:rsidR="00057BBE" w:rsidRPr="00CF4A8B" w:rsidRDefault="00057BBE">
            <w:pPr>
              <w:ind w:firstLine="0"/>
              <w:jc w:val="left"/>
              <w:rPr>
                <w:b/>
                <w:i/>
                <w:szCs w:val="24"/>
              </w:rPr>
            </w:pPr>
            <w:r w:rsidRPr="00CF4A8B">
              <w:rPr>
                <w:b/>
                <w:i/>
                <w:szCs w:val="24"/>
              </w:rPr>
              <w:t>Мастер-класс «Урок русского языка в условиях ФГОС»</w:t>
            </w:r>
          </w:p>
          <w:p w:rsidR="00057BBE" w:rsidRDefault="00057BBE">
            <w:pPr>
              <w:ind w:firstLine="0"/>
              <w:jc w:val="left"/>
              <w:rPr>
                <w:szCs w:val="24"/>
              </w:rPr>
            </w:pPr>
            <w:r w:rsidRPr="00E73929">
              <w:rPr>
                <w:szCs w:val="24"/>
              </w:rPr>
              <w:t xml:space="preserve">Чудинов Анатолий Прокопьевич, </w:t>
            </w:r>
          </w:p>
          <w:p w:rsidR="00057BBE" w:rsidRPr="006E2B97" w:rsidRDefault="00057BBE">
            <w:pPr>
              <w:ind w:firstLine="0"/>
              <w:jc w:val="left"/>
            </w:pPr>
            <w:r w:rsidRPr="00E73929">
              <w:rPr>
                <w:szCs w:val="24"/>
              </w:rPr>
              <w:t>доктор филологических наук, профессор</w:t>
            </w:r>
            <w:r>
              <w:rPr>
                <w:szCs w:val="24"/>
              </w:rPr>
              <w:t xml:space="preserve">; </w:t>
            </w:r>
            <w:r w:rsidRPr="006E2B97">
              <w:rPr>
                <w:sz w:val="22"/>
              </w:rPr>
              <w:t>зав.кафедрой межкультурной коммуникации, риторики и русского языка как иностранного</w:t>
            </w:r>
          </w:p>
          <w:p w:rsidR="00057BBE" w:rsidRDefault="00057BBE">
            <w:pPr>
              <w:ind w:firstLine="0"/>
              <w:jc w:val="left"/>
              <w:rPr>
                <w:rStyle w:val="Strong"/>
                <w:b w:val="0"/>
              </w:rPr>
            </w:pPr>
            <w:r w:rsidRPr="00E73929">
              <w:rPr>
                <w:rStyle w:val="Strong"/>
                <w:b w:val="0"/>
              </w:rPr>
              <w:t>Нахимова Елена Анатольевна</w:t>
            </w:r>
            <w:r>
              <w:rPr>
                <w:rStyle w:val="Strong"/>
                <w:b w:val="0"/>
              </w:rPr>
              <w:t xml:space="preserve">, </w:t>
            </w:r>
          </w:p>
          <w:p w:rsidR="00057BBE" w:rsidRPr="00E73929" w:rsidRDefault="00057BBE">
            <w:pPr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rStyle w:val="Strong"/>
                <w:b w:val="0"/>
              </w:rPr>
              <w:t>доктор филологических наук, профессор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color w:val="FF0000"/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2Е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Воробьева </w:t>
            </w:r>
          </w:p>
          <w:p w:rsidR="00057BBE" w:rsidRPr="00D40D34" w:rsidRDefault="00057BBE" w:rsidP="00045C99">
            <w:pPr>
              <w:ind w:firstLine="0"/>
              <w:jc w:val="left"/>
            </w:pPr>
            <w:r>
              <w:t>Наталья Александровна</w:t>
            </w:r>
            <w:r>
              <w:br/>
              <w:t>кандидат филологических наук, доцент; директор ИФКиМК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4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vorobyevanat@mail.ru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235-76-41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Default="00057BBE" w:rsidP="0088562D">
            <w:pPr>
              <w:ind w:firstLine="0"/>
              <w:jc w:val="center"/>
            </w:pPr>
            <w:r>
              <w:t>10.30-10.50</w:t>
            </w:r>
          </w:p>
        </w:tc>
        <w:tc>
          <w:tcPr>
            <w:tcW w:w="2003" w:type="dxa"/>
          </w:tcPr>
          <w:p w:rsidR="00057BBE" w:rsidRPr="00D40D34" w:rsidRDefault="00057BBE" w:rsidP="00045C9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(русский язык и литература</w:t>
            </w:r>
            <w:r w:rsidRPr="00D40D34">
              <w:rPr>
                <w:szCs w:val="24"/>
              </w:rPr>
              <w:t>)</w:t>
            </w:r>
          </w:p>
        </w:tc>
        <w:tc>
          <w:tcPr>
            <w:tcW w:w="4512" w:type="dxa"/>
          </w:tcPr>
          <w:p w:rsidR="00057BBE" w:rsidRPr="00CF4A8B" w:rsidRDefault="00057BBE" w:rsidP="004B1119">
            <w:pPr>
              <w:ind w:firstLine="0"/>
              <w:jc w:val="left"/>
              <w:rPr>
                <w:b/>
                <w:szCs w:val="24"/>
              </w:rPr>
            </w:pPr>
            <w:r w:rsidRPr="00CF4A8B">
              <w:rPr>
                <w:b/>
                <w:i/>
                <w:szCs w:val="24"/>
              </w:rPr>
              <w:t>Презентация книги А.П.Усольцева «6 уроков + 1 педсовет»</w:t>
            </w:r>
            <w:r w:rsidRPr="00CF4A8B">
              <w:rPr>
                <w:b/>
                <w:szCs w:val="24"/>
              </w:rPr>
              <w:t xml:space="preserve"> </w:t>
            </w:r>
          </w:p>
          <w:p w:rsidR="00057BBE" w:rsidRPr="00E73929" w:rsidRDefault="00057BBE" w:rsidP="00713FC8">
            <w:pPr>
              <w:ind w:firstLine="0"/>
              <w:jc w:val="left"/>
              <w:rPr>
                <w:szCs w:val="24"/>
              </w:rPr>
            </w:pPr>
            <w:r w:rsidRPr="00E73929">
              <w:rPr>
                <w:szCs w:val="24"/>
              </w:rPr>
              <w:t>Чудинов Анатолий Прокопьевич, доктор филологических наук, профессор</w:t>
            </w:r>
            <w:r>
              <w:rPr>
                <w:szCs w:val="24"/>
              </w:rPr>
              <w:t>;</w:t>
            </w:r>
            <w:r w:rsidRPr="00713FC8">
              <w:rPr>
                <w:szCs w:val="24"/>
              </w:rPr>
              <w:t xml:space="preserve"> зав.кафедрой </w:t>
            </w:r>
            <w:r>
              <w:rPr>
                <w:szCs w:val="24"/>
              </w:rPr>
              <w:t>межкультурной коммуникации, риторики и русского языка как иностранного</w:t>
            </w:r>
          </w:p>
          <w:p w:rsidR="00057BBE" w:rsidRDefault="00057BBE" w:rsidP="004B1119">
            <w:pPr>
              <w:ind w:firstLine="0"/>
              <w:jc w:val="left"/>
              <w:rPr>
                <w:i/>
                <w:szCs w:val="24"/>
              </w:rPr>
            </w:pPr>
            <w:r w:rsidRPr="00E73929">
              <w:rPr>
                <w:rStyle w:val="Strong"/>
                <w:b w:val="0"/>
              </w:rPr>
              <w:t>Нахимова Елена Анатольевна</w:t>
            </w:r>
            <w:r>
              <w:rPr>
                <w:rStyle w:val="Strong"/>
                <w:b w:val="0"/>
              </w:rPr>
              <w:t>, доктор филологических наук, профессор</w:t>
            </w:r>
          </w:p>
        </w:tc>
        <w:tc>
          <w:tcPr>
            <w:tcW w:w="2693" w:type="dxa"/>
          </w:tcPr>
          <w:p w:rsidR="00057BBE" w:rsidRDefault="00057BBE" w:rsidP="004B111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4B111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Default="00057BBE" w:rsidP="004B111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2Е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Воробьева </w:t>
            </w:r>
          </w:p>
          <w:p w:rsidR="00057BBE" w:rsidRPr="006A61DE" w:rsidRDefault="00057BBE" w:rsidP="00045C99">
            <w:pPr>
              <w:ind w:firstLine="0"/>
              <w:jc w:val="left"/>
            </w:pPr>
            <w:r>
              <w:t>Наталья Александровна</w:t>
            </w:r>
            <w:r>
              <w:br/>
              <w:t>кандидат филологических наук, доцент; директор ИФКиМК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5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vorobyevanat@mail.ru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235-76-41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Default="00057BBE" w:rsidP="004B1119">
            <w:pPr>
              <w:ind w:firstLine="0"/>
              <w:jc w:val="center"/>
            </w:pPr>
            <w:r>
              <w:t>11.00 – 12.25</w:t>
            </w:r>
          </w:p>
        </w:tc>
        <w:tc>
          <w:tcPr>
            <w:tcW w:w="2003" w:type="dxa"/>
          </w:tcPr>
          <w:p w:rsidR="00057BBE" w:rsidRPr="00D40D34" w:rsidRDefault="00057BBE" w:rsidP="00045C9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(русский язык и литература</w:t>
            </w:r>
            <w:r w:rsidRPr="00D40D34">
              <w:rPr>
                <w:szCs w:val="24"/>
              </w:rPr>
              <w:t>)</w:t>
            </w:r>
          </w:p>
        </w:tc>
        <w:tc>
          <w:tcPr>
            <w:tcW w:w="4512" w:type="dxa"/>
          </w:tcPr>
          <w:p w:rsidR="00057BBE" w:rsidRPr="00CF4A8B" w:rsidRDefault="00057BBE" w:rsidP="00045C99">
            <w:pPr>
              <w:ind w:firstLine="0"/>
              <w:jc w:val="left"/>
              <w:rPr>
                <w:b/>
                <w:i/>
                <w:szCs w:val="24"/>
              </w:rPr>
            </w:pPr>
            <w:r w:rsidRPr="00CF4A8B">
              <w:rPr>
                <w:b/>
                <w:i/>
                <w:szCs w:val="24"/>
              </w:rPr>
              <w:t>Лекция «Современный городской фольклор и его функционирование в молодежной среде»</w:t>
            </w:r>
          </w:p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 w:rsidRPr="004B1119">
              <w:rPr>
                <w:szCs w:val="24"/>
              </w:rPr>
              <w:t>Ложкова</w:t>
            </w:r>
            <w:r>
              <w:rPr>
                <w:szCs w:val="24"/>
              </w:rPr>
              <w:t xml:space="preserve"> Татьяна Анатольевна, </w:t>
            </w:r>
          </w:p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доктор филологических наук, доцент</w:t>
            </w:r>
          </w:p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</w:p>
          <w:p w:rsidR="00057BBE" w:rsidRPr="004B1119" w:rsidRDefault="00057BBE" w:rsidP="00045C99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color w:val="FF0000"/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2Е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Воробьева </w:t>
            </w:r>
          </w:p>
          <w:p w:rsidR="00057BBE" w:rsidRPr="006A61DE" w:rsidRDefault="00057BBE" w:rsidP="00045C99">
            <w:pPr>
              <w:ind w:firstLine="0"/>
              <w:jc w:val="left"/>
            </w:pPr>
            <w:r>
              <w:t>Наталья Александровна</w:t>
            </w:r>
            <w:r>
              <w:br/>
              <w:t>кандидат филологических наук, доцент; директор ИФКиМК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6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vorobyevanat@mail.ru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235-76-41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Default="00057BBE" w:rsidP="004B1119">
            <w:pPr>
              <w:ind w:firstLine="0"/>
              <w:jc w:val="center"/>
            </w:pPr>
            <w:r>
              <w:t>12.30 - 13.00</w:t>
            </w:r>
          </w:p>
        </w:tc>
        <w:tc>
          <w:tcPr>
            <w:tcW w:w="2003" w:type="dxa"/>
          </w:tcPr>
          <w:p w:rsidR="00057BBE" w:rsidRPr="00D40D34" w:rsidRDefault="00057BBE" w:rsidP="00045C9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(русский язык и литература</w:t>
            </w:r>
            <w:r w:rsidRPr="00D40D34">
              <w:rPr>
                <w:szCs w:val="24"/>
              </w:rPr>
              <w:t>)</w:t>
            </w:r>
          </w:p>
        </w:tc>
        <w:tc>
          <w:tcPr>
            <w:tcW w:w="4512" w:type="dxa"/>
          </w:tcPr>
          <w:p w:rsidR="00057BBE" w:rsidRPr="00CF4A8B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CF4A8B">
              <w:rPr>
                <w:rStyle w:val="Strong"/>
                <w:i/>
              </w:rPr>
              <w:t>Круглый стол «Литературные юбилеи и "литературные мероприятия": возможности года Шекспира и Сервантеса в год кино»</w:t>
            </w:r>
            <w:r w:rsidRPr="00CF4A8B">
              <w:rPr>
                <w:rStyle w:val="Strong"/>
              </w:rPr>
              <w:t xml:space="preserve"> </w:t>
            </w:r>
          </w:p>
          <w:p w:rsidR="00057BBE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Доценко Елена Георгиевна, </w:t>
            </w:r>
          </w:p>
          <w:p w:rsidR="00057BBE" w:rsidRPr="009D72CF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доктор филологических наук, доцент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color w:val="FF0000"/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2Е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Воробьева </w:t>
            </w:r>
          </w:p>
          <w:p w:rsidR="00057BBE" w:rsidRPr="006A61DE" w:rsidRDefault="00057BBE" w:rsidP="00045C99">
            <w:pPr>
              <w:ind w:firstLine="0"/>
              <w:jc w:val="left"/>
            </w:pPr>
            <w:r>
              <w:t>Наталья Александровна</w:t>
            </w:r>
            <w:r>
              <w:br/>
              <w:t>кандидат филологических наук, доцент; директор ИФКиМК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7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vorobyevanat@mail.ru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235-76-41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Default="00057BBE" w:rsidP="004B1119">
            <w:pPr>
              <w:ind w:firstLine="0"/>
              <w:jc w:val="center"/>
            </w:pPr>
            <w:r>
              <w:t>14.00 - 15.00</w:t>
            </w:r>
          </w:p>
        </w:tc>
        <w:tc>
          <w:tcPr>
            <w:tcW w:w="2003" w:type="dxa"/>
          </w:tcPr>
          <w:p w:rsidR="00057BBE" w:rsidRPr="00D40D34" w:rsidRDefault="00057BBE" w:rsidP="00045C9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(русский язык и литература</w:t>
            </w:r>
            <w:r w:rsidRPr="00D40D34">
              <w:rPr>
                <w:szCs w:val="24"/>
              </w:rPr>
              <w:t>)</w:t>
            </w:r>
          </w:p>
        </w:tc>
        <w:tc>
          <w:tcPr>
            <w:tcW w:w="4512" w:type="dxa"/>
          </w:tcPr>
          <w:p w:rsidR="00057BBE" w:rsidRPr="00CF4A8B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Cs w:val="0"/>
              </w:rPr>
            </w:pPr>
            <w:r w:rsidRPr="00CF4A8B">
              <w:rPr>
                <w:rStyle w:val="Strong"/>
                <w:bCs w:val="0"/>
                <w:i/>
              </w:rPr>
              <w:t>Лекция «Психолингвистические основы изучения текста в средней школе»</w:t>
            </w:r>
            <w:r w:rsidRPr="00CF4A8B">
              <w:rPr>
                <w:rStyle w:val="Strong"/>
                <w:bCs w:val="0"/>
              </w:rPr>
              <w:t xml:space="preserve"> </w:t>
            </w:r>
          </w:p>
          <w:p w:rsidR="00057BBE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Чечулина Любовь Семеновна, </w:t>
            </w:r>
          </w:p>
          <w:p w:rsidR="00057BBE" w:rsidRPr="000237A6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  <w:bCs w:val="0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color w:val="FF0000"/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2Е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Воробьева </w:t>
            </w:r>
          </w:p>
          <w:p w:rsidR="00057BBE" w:rsidRPr="006A61DE" w:rsidRDefault="00057BBE" w:rsidP="00045C99">
            <w:pPr>
              <w:ind w:firstLine="0"/>
              <w:jc w:val="left"/>
            </w:pPr>
            <w:r>
              <w:t>Наталья Александровна</w:t>
            </w:r>
            <w:r>
              <w:br/>
              <w:t>кандидат филологических наук, доцент; директор ИФКиМК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8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vorobyevanat@mail.ru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235-76-41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Default="00057BBE" w:rsidP="004B1119">
            <w:pPr>
              <w:ind w:firstLine="0"/>
              <w:jc w:val="center"/>
            </w:pPr>
            <w:r>
              <w:t>15.05 – 15.50</w:t>
            </w:r>
          </w:p>
        </w:tc>
        <w:tc>
          <w:tcPr>
            <w:tcW w:w="2003" w:type="dxa"/>
          </w:tcPr>
          <w:p w:rsidR="00057BBE" w:rsidRPr="00D40D34" w:rsidRDefault="00057BBE" w:rsidP="00045C9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(русский язык и литература</w:t>
            </w:r>
            <w:r w:rsidRPr="00D40D34">
              <w:rPr>
                <w:szCs w:val="24"/>
              </w:rPr>
              <w:t>)</w:t>
            </w:r>
          </w:p>
        </w:tc>
        <w:tc>
          <w:tcPr>
            <w:tcW w:w="4512" w:type="dxa"/>
          </w:tcPr>
          <w:p w:rsidR="00057BBE" w:rsidRPr="00CF4A8B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Cs w:val="0"/>
              </w:rPr>
            </w:pPr>
            <w:r w:rsidRPr="00CF4A8B">
              <w:rPr>
                <w:rStyle w:val="Strong"/>
                <w:bCs w:val="0"/>
                <w:i/>
              </w:rPr>
              <w:t>Круглый стол «Словарь как источник формирования культурно-речевой компетенции школьника»</w:t>
            </w:r>
            <w:r w:rsidRPr="00CF4A8B">
              <w:rPr>
                <w:rStyle w:val="Strong"/>
                <w:bCs w:val="0"/>
              </w:rPr>
              <w:t xml:space="preserve"> </w:t>
            </w:r>
          </w:p>
          <w:p w:rsidR="00057BBE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Зуева Татьяна Алексеевна, </w:t>
            </w:r>
          </w:p>
          <w:p w:rsidR="00057BBE" w:rsidRPr="000237A6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</w:rPr>
            </w:pPr>
            <w:r>
              <w:rPr>
                <w:rStyle w:val="Strong"/>
                <w:b w:val="0"/>
                <w:bCs w:val="0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color w:val="FF0000"/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2Е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Воробьева </w:t>
            </w:r>
          </w:p>
          <w:p w:rsidR="00057BBE" w:rsidRPr="006A61DE" w:rsidRDefault="00057BBE" w:rsidP="00045C99">
            <w:pPr>
              <w:ind w:firstLine="0"/>
              <w:jc w:val="left"/>
            </w:pPr>
            <w:r>
              <w:t>Наталья Александровна</w:t>
            </w:r>
            <w:r>
              <w:br/>
              <w:t>кандидат филологических наук, доцент; директор ИФКиМК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19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vorobyevanat@mail.ru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235-76-41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Default="00057BBE" w:rsidP="004B1119">
            <w:pPr>
              <w:ind w:firstLine="0"/>
              <w:jc w:val="center"/>
            </w:pPr>
            <w:r>
              <w:t>16.00 – 17.30</w:t>
            </w:r>
          </w:p>
        </w:tc>
        <w:tc>
          <w:tcPr>
            <w:tcW w:w="2003" w:type="dxa"/>
          </w:tcPr>
          <w:p w:rsidR="00057BBE" w:rsidRPr="00D40D34" w:rsidRDefault="00057BBE" w:rsidP="00045C9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(русский язык и литература</w:t>
            </w:r>
            <w:r w:rsidRPr="00D40D34">
              <w:rPr>
                <w:szCs w:val="24"/>
              </w:rPr>
              <w:t>)</w:t>
            </w:r>
          </w:p>
        </w:tc>
        <w:tc>
          <w:tcPr>
            <w:tcW w:w="4512" w:type="dxa"/>
          </w:tcPr>
          <w:p w:rsidR="00057BBE" w:rsidRPr="003361BB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3361BB">
              <w:rPr>
                <w:rStyle w:val="Strong"/>
                <w:i/>
              </w:rPr>
              <w:t>Мастер-класс «Опыт проведения литературного салона»</w:t>
            </w:r>
            <w:r w:rsidRPr="003361BB">
              <w:rPr>
                <w:rStyle w:val="Strong"/>
              </w:rPr>
              <w:t xml:space="preserve"> </w:t>
            </w:r>
          </w:p>
          <w:p w:rsidR="00057BBE" w:rsidRPr="006E2B97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Кудреватых Анастасия Николаевна, кандидат филологических наук, доцент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color w:val="FF0000"/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2Е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Воробьева </w:t>
            </w:r>
          </w:p>
          <w:p w:rsidR="00057BBE" w:rsidRPr="006A61DE" w:rsidRDefault="00057BBE" w:rsidP="00045C99">
            <w:pPr>
              <w:ind w:firstLine="0"/>
              <w:jc w:val="left"/>
            </w:pPr>
            <w:r>
              <w:t>Наталья Александровна</w:t>
            </w:r>
            <w:r>
              <w:br/>
              <w:t>кандидат филологических наук, доцент; директор ИФКиМК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20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vorobyevanat@mail.ru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235-76-41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Default="00057BBE" w:rsidP="004B1119">
            <w:pPr>
              <w:ind w:firstLine="0"/>
              <w:jc w:val="center"/>
            </w:pPr>
            <w:r>
              <w:t>17.35 – 18.00</w:t>
            </w:r>
          </w:p>
        </w:tc>
        <w:tc>
          <w:tcPr>
            <w:tcW w:w="2003" w:type="dxa"/>
          </w:tcPr>
          <w:p w:rsidR="00057BBE" w:rsidRPr="00D40D34" w:rsidRDefault="00057BBE" w:rsidP="00045C9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(русский язык и литература</w:t>
            </w:r>
            <w:r w:rsidRPr="00D40D34">
              <w:rPr>
                <w:szCs w:val="24"/>
              </w:rPr>
              <w:t>)</w:t>
            </w:r>
          </w:p>
        </w:tc>
        <w:tc>
          <w:tcPr>
            <w:tcW w:w="4512" w:type="dxa"/>
          </w:tcPr>
          <w:p w:rsidR="00057BBE" w:rsidRPr="003361BB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i/>
              </w:rPr>
            </w:pPr>
            <w:r w:rsidRPr="003361BB">
              <w:rPr>
                <w:rStyle w:val="Strong"/>
                <w:i/>
              </w:rPr>
              <w:t xml:space="preserve">Обзор литературы «Проблема детей и взрослых в современной драматургии» </w:t>
            </w:r>
          </w:p>
          <w:p w:rsidR="00057BBE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Меркотун Елена Алексеевна, кандидат филологических наук, доцент</w:t>
            </w:r>
          </w:p>
          <w:p w:rsidR="00057BBE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057BBE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057BBE" w:rsidRPr="009D72CF" w:rsidRDefault="00057BBE" w:rsidP="000237A6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color w:val="FF0000"/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4B1119">
              <w:rPr>
                <w:b/>
                <w:szCs w:val="24"/>
              </w:rPr>
              <w:t>2Е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Воробьева </w:t>
            </w:r>
          </w:p>
          <w:p w:rsidR="00057BBE" w:rsidRPr="006A61DE" w:rsidRDefault="00057BBE" w:rsidP="00045C99">
            <w:pPr>
              <w:ind w:firstLine="0"/>
              <w:jc w:val="left"/>
            </w:pPr>
            <w:r>
              <w:t>Наталья Александровна</w:t>
            </w:r>
            <w:r>
              <w:br/>
              <w:t>кандидат филологических наук, доцент; директор ИФКиМК</w:t>
            </w:r>
          </w:p>
          <w:p w:rsidR="00057BBE" w:rsidRPr="006A61DE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21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vorobyevanat@mail.ru</w:t>
              </w:r>
            </w:hyperlink>
          </w:p>
          <w:p w:rsidR="00057BBE" w:rsidRPr="006A61DE" w:rsidRDefault="00057BBE" w:rsidP="00045C99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235-76-41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25.03.2016 (пт)</w:t>
            </w:r>
          </w:p>
        </w:tc>
        <w:tc>
          <w:tcPr>
            <w:tcW w:w="1540" w:type="dxa"/>
          </w:tcPr>
          <w:p w:rsidR="00057BBE" w:rsidRPr="00EA1B8A" w:rsidRDefault="00057BBE" w:rsidP="00EA1B8A">
            <w:pPr>
              <w:ind w:firstLine="0"/>
              <w:jc w:val="center"/>
            </w:pPr>
            <w:r>
              <w:t>10.00-13.00</w:t>
            </w:r>
          </w:p>
        </w:tc>
        <w:tc>
          <w:tcPr>
            <w:tcW w:w="2003" w:type="dxa"/>
          </w:tcPr>
          <w:p w:rsidR="00057BBE" w:rsidRPr="00474F27" w:rsidRDefault="00057BBE">
            <w:pPr>
              <w:ind w:firstLine="0"/>
              <w:jc w:val="left"/>
              <w:rPr>
                <w:szCs w:val="24"/>
              </w:rPr>
            </w:pPr>
            <w:r w:rsidRPr="00474F27">
              <w:rPr>
                <w:szCs w:val="24"/>
              </w:rPr>
              <w:t>Географо-биологический факультет</w:t>
            </w:r>
          </w:p>
        </w:tc>
        <w:tc>
          <w:tcPr>
            <w:tcW w:w="4512" w:type="dxa"/>
          </w:tcPr>
          <w:p w:rsidR="00057BBE" w:rsidRPr="003361BB" w:rsidRDefault="00057BBE" w:rsidP="00B2646E">
            <w:pPr>
              <w:ind w:firstLine="34"/>
              <w:jc w:val="left"/>
              <w:rPr>
                <w:b/>
                <w:i/>
                <w:szCs w:val="24"/>
              </w:rPr>
            </w:pPr>
            <w:r w:rsidRPr="003361BB">
              <w:rPr>
                <w:b/>
                <w:i/>
                <w:szCs w:val="24"/>
              </w:rPr>
              <w:t>«Технология подготовки к ЕГЭ по географии»</w:t>
            </w:r>
          </w:p>
          <w:p w:rsidR="00057BBE" w:rsidRPr="00474F27" w:rsidRDefault="00057BBE" w:rsidP="006E2B97">
            <w:pPr>
              <w:ind w:firstLine="34"/>
              <w:jc w:val="left"/>
              <w:rPr>
                <w:szCs w:val="24"/>
              </w:rPr>
            </w:pPr>
            <w:r>
              <w:rPr>
                <w:szCs w:val="24"/>
              </w:rPr>
              <w:t>Скок Наталия Васильевна, кандидат географических наук, доцент</w:t>
            </w:r>
          </w:p>
        </w:tc>
        <w:tc>
          <w:tcPr>
            <w:tcW w:w="2693" w:type="dxa"/>
          </w:tcPr>
          <w:p w:rsidR="00057BBE" w:rsidRDefault="00057BBE" w:rsidP="00474F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Default="00057BBE" w:rsidP="00474F27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  <w:r>
              <w:rPr>
                <w:szCs w:val="24"/>
              </w:rPr>
              <w:t>,</w:t>
            </w:r>
          </w:p>
          <w:p w:rsidR="00057BBE" w:rsidRPr="003361BB" w:rsidRDefault="00057BBE" w:rsidP="00474F2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аудитория </w:t>
            </w:r>
            <w:r w:rsidRPr="003361BB">
              <w:rPr>
                <w:b/>
                <w:szCs w:val="24"/>
              </w:rPr>
              <w:t>337</w:t>
            </w:r>
          </w:p>
          <w:p w:rsidR="00057BBE" w:rsidRDefault="00057BBE" w:rsidP="0032603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977" w:type="dxa"/>
          </w:tcPr>
          <w:p w:rsidR="00057BBE" w:rsidRDefault="00057BBE" w:rsidP="00C75215">
            <w:pPr>
              <w:ind w:firstLine="0"/>
              <w:jc w:val="left"/>
            </w:pPr>
            <w:r w:rsidRPr="00474F27">
              <w:t xml:space="preserve">Янцер </w:t>
            </w:r>
          </w:p>
          <w:p w:rsidR="00057BBE" w:rsidRPr="00D40D34" w:rsidRDefault="00057BBE" w:rsidP="00C75215">
            <w:pPr>
              <w:ind w:firstLine="0"/>
              <w:jc w:val="left"/>
            </w:pPr>
            <w:r w:rsidRPr="00474F27">
              <w:t>Оксана Васильевна</w:t>
            </w:r>
            <w:r>
              <w:t xml:space="preserve">, </w:t>
            </w:r>
            <w:r w:rsidRPr="00474F27">
              <w:t>кандидат географических наук, доцент</w:t>
            </w:r>
            <w:r>
              <w:t>; декан географо-биологического факультета</w:t>
            </w:r>
          </w:p>
          <w:p w:rsidR="00057BBE" w:rsidRPr="006A61DE" w:rsidRDefault="00057BBE" w:rsidP="00C75215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22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ksenia_yantser@bk.ru</w:t>
              </w:r>
            </w:hyperlink>
          </w:p>
          <w:p w:rsidR="00057BBE" w:rsidRPr="006A61DE" w:rsidRDefault="00057BBE" w:rsidP="00C75215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235-76-18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26.03.2016 (сб)</w:t>
            </w:r>
          </w:p>
        </w:tc>
        <w:tc>
          <w:tcPr>
            <w:tcW w:w="1540" w:type="dxa"/>
          </w:tcPr>
          <w:p w:rsidR="00057BBE" w:rsidRDefault="00057BBE">
            <w:pPr>
              <w:ind w:firstLine="0"/>
              <w:jc w:val="center"/>
            </w:pPr>
            <w:r>
              <w:t>09.00 – 13.00</w:t>
            </w:r>
          </w:p>
          <w:p w:rsidR="00057BBE" w:rsidRDefault="00057BBE">
            <w:pPr>
              <w:ind w:firstLine="0"/>
              <w:jc w:val="center"/>
            </w:pPr>
          </w:p>
        </w:tc>
        <w:tc>
          <w:tcPr>
            <w:tcW w:w="2003" w:type="dxa"/>
          </w:tcPr>
          <w:p w:rsidR="00057BBE" w:rsidRPr="003E0EB7" w:rsidRDefault="00057BBE" w:rsidP="00045C99">
            <w:pPr>
              <w:ind w:firstLine="0"/>
              <w:jc w:val="left"/>
              <w:rPr>
                <w:szCs w:val="24"/>
              </w:rPr>
            </w:pPr>
            <w:r w:rsidRPr="003E0EB7">
              <w:rPr>
                <w:szCs w:val="24"/>
              </w:rPr>
              <w:t>Институт филологии, культурологии и межкультурной коммуникации</w:t>
            </w:r>
            <w:r>
              <w:rPr>
                <w:szCs w:val="24"/>
              </w:rPr>
              <w:t xml:space="preserve"> (МХК)</w:t>
            </w:r>
          </w:p>
        </w:tc>
        <w:tc>
          <w:tcPr>
            <w:tcW w:w="4512" w:type="dxa"/>
          </w:tcPr>
          <w:p w:rsidR="00057BBE" w:rsidRPr="003361BB" w:rsidRDefault="00057BBE">
            <w:pPr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Мастер-класс «Технология</w:t>
            </w:r>
            <w:r w:rsidRPr="003361BB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«</w:t>
            </w:r>
            <w:r w:rsidRPr="003361BB">
              <w:rPr>
                <w:b/>
                <w:i/>
                <w:szCs w:val="24"/>
              </w:rPr>
              <w:t>образ и мысль» в процессе преподавания мировой художественной культуры»</w:t>
            </w:r>
          </w:p>
          <w:p w:rsidR="00057BBE" w:rsidRDefault="00057BBE">
            <w:pPr>
              <w:ind w:firstLine="0"/>
              <w:jc w:val="left"/>
              <w:rPr>
                <w:b/>
                <w:szCs w:val="24"/>
              </w:rPr>
            </w:pPr>
            <w:r>
              <w:t xml:space="preserve">Мурзина Ирина Яковлевна, доктор культурологии, профессор; зав.кафедрой культурологии </w:t>
            </w:r>
            <w:r>
              <w:rPr>
                <w:b/>
                <w:szCs w:val="24"/>
              </w:rPr>
              <w:t xml:space="preserve"> </w:t>
            </w:r>
          </w:p>
          <w:p w:rsidR="00057BBE" w:rsidRPr="00D40D34" w:rsidRDefault="00057BBE">
            <w:pPr>
              <w:ind w:firstLine="0"/>
              <w:jc w:val="left"/>
            </w:pPr>
            <w:r>
              <w:t>Симбирцева Наталья Алексеевна, кандидат культурологии, доцент</w:t>
            </w:r>
          </w:p>
          <w:p w:rsidR="00057BBE" w:rsidRPr="006A600A" w:rsidRDefault="00057BBE">
            <w:pPr>
              <w:ind w:firstLine="0"/>
              <w:jc w:val="left"/>
              <w:rPr>
                <w:szCs w:val="24"/>
              </w:rPr>
            </w:pPr>
          </w:p>
          <w:p w:rsidR="00057BBE" w:rsidRPr="006A600A" w:rsidRDefault="00057BBE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</w:tcPr>
          <w:p w:rsidR="00057BBE" w:rsidRDefault="00057BBE" w:rsidP="0032603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326033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 xml:space="preserve">аудитория </w:t>
            </w:r>
            <w:r w:rsidRPr="003361BB">
              <w:rPr>
                <w:b/>
                <w:szCs w:val="24"/>
              </w:rPr>
              <w:t>273</w:t>
            </w:r>
          </w:p>
        </w:tc>
        <w:tc>
          <w:tcPr>
            <w:tcW w:w="2977" w:type="dxa"/>
          </w:tcPr>
          <w:p w:rsidR="00057BBE" w:rsidRDefault="00057BBE" w:rsidP="0025497A">
            <w:pPr>
              <w:ind w:firstLine="0"/>
              <w:jc w:val="left"/>
            </w:pPr>
            <w:r>
              <w:t xml:space="preserve">Мурзина </w:t>
            </w:r>
          </w:p>
          <w:p w:rsidR="00057BBE" w:rsidRPr="00D40D34" w:rsidRDefault="00057BBE" w:rsidP="001D5F3D">
            <w:pPr>
              <w:ind w:firstLine="0"/>
              <w:jc w:val="left"/>
            </w:pPr>
            <w:r>
              <w:t>Ирина Яковлевна, доктор культурологии, профессор; зав. кафедрой культурологии</w:t>
            </w:r>
          </w:p>
          <w:p w:rsidR="00057BBE" w:rsidRPr="006A61DE" w:rsidRDefault="00057BBE" w:rsidP="001D5F3D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23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kulturolog@uspu.ru</w:t>
              </w:r>
            </w:hyperlink>
          </w:p>
          <w:p w:rsidR="00057BBE" w:rsidRPr="006A61DE" w:rsidRDefault="00057BBE" w:rsidP="001D5F3D">
            <w:pPr>
              <w:ind w:firstLine="0"/>
              <w:jc w:val="left"/>
              <w:rPr>
                <w:b/>
                <w:szCs w:val="24"/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235-76-42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</w:pPr>
            <w:r>
              <w:t>28.03.2016 (пн)</w:t>
            </w:r>
          </w:p>
        </w:tc>
        <w:tc>
          <w:tcPr>
            <w:tcW w:w="1540" w:type="dxa"/>
          </w:tcPr>
          <w:p w:rsidR="00057BBE" w:rsidRDefault="00057BBE">
            <w:pPr>
              <w:ind w:firstLine="0"/>
              <w:jc w:val="center"/>
            </w:pPr>
            <w:r>
              <w:t>12.00-13.30</w:t>
            </w:r>
          </w:p>
        </w:tc>
        <w:tc>
          <w:tcPr>
            <w:tcW w:w="2003" w:type="dxa"/>
          </w:tcPr>
          <w:p w:rsidR="00057BBE" w:rsidRPr="00EA1B8A" w:rsidRDefault="00057BBE">
            <w:pPr>
              <w:ind w:firstLine="0"/>
              <w:jc w:val="left"/>
              <w:rPr>
                <w:szCs w:val="24"/>
              </w:rPr>
            </w:pPr>
            <w:r w:rsidRPr="00EA1B8A">
              <w:rPr>
                <w:szCs w:val="24"/>
              </w:rPr>
              <w:t>Факультет юриспруденции</w:t>
            </w:r>
          </w:p>
        </w:tc>
        <w:tc>
          <w:tcPr>
            <w:tcW w:w="4512" w:type="dxa"/>
          </w:tcPr>
          <w:p w:rsidR="00057BBE" w:rsidRPr="003361BB" w:rsidRDefault="00057BBE" w:rsidP="00326033">
            <w:pPr>
              <w:ind w:firstLine="0"/>
              <w:jc w:val="left"/>
              <w:rPr>
                <w:b/>
                <w:i/>
                <w:iCs/>
                <w:szCs w:val="24"/>
                <w:lang w:eastAsia="ru-RU"/>
              </w:rPr>
            </w:pPr>
            <w:r w:rsidRPr="003361BB">
              <w:rPr>
                <w:b/>
                <w:i/>
                <w:szCs w:val="24"/>
              </w:rPr>
              <w:t>Обучающий семинар «Инновационные технологии в правовом обучении»</w:t>
            </w:r>
            <w:r w:rsidRPr="003361BB">
              <w:rPr>
                <w:b/>
                <w:i/>
                <w:iCs/>
                <w:szCs w:val="24"/>
                <w:lang w:eastAsia="ru-RU"/>
              </w:rPr>
              <w:t xml:space="preserve"> </w:t>
            </w:r>
          </w:p>
          <w:p w:rsidR="00057BBE" w:rsidRPr="0025497A" w:rsidRDefault="00057BBE" w:rsidP="00326033">
            <w:pPr>
              <w:ind w:firstLine="0"/>
              <w:jc w:val="left"/>
              <w:rPr>
                <w:iCs/>
                <w:szCs w:val="24"/>
                <w:lang w:eastAsia="ru-RU"/>
              </w:rPr>
            </w:pPr>
            <w:r w:rsidRPr="0025497A">
              <w:rPr>
                <w:iCs/>
                <w:szCs w:val="24"/>
                <w:lang w:eastAsia="ru-RU"/>
              </w:rPr>
              <w:t>Шереметьева</w:t>
            </w:r>
            <w:r>
              <w:rPr>
                <w:iCs/>
                <w:szCs w:val="24"/>
                <w:lang w:eastAsia="ru-RU"/>
              </w:rPr>
              <w:t xml:space="preserve"> </w:t>
            </w:r>
            <w:r w:rsidRPr="0025497A">
              <w:rPr>
                <w:iCs/>
                <w:szCs w:val="24"/>
                <w:lang w:eastAsia="ru-RU"/>
              </w:rPr>
              <w:t>Оксана Юрьевна</w:t>
            </w:r>
          </w:p>
          <w:p w:rsidR="00057BBE" w:rsidRDefault="00057BBE" w:rsidP="00326033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к</w:t>
            </w:r>
            <w:r w:rsidRPr="0025497A">
              <w:rPr>
                <w:szCs w:val="24"/>
              </w:rPr>
              <w:t>анд</w:t>
            </w:r>
            <w:r>
              <w:rPr>
                <w:szCs w:val="24"/>
              </w:rPr>
              <w:t xml:space="preserve">идат педагогических </w:t>
            </w:r>
            <w:r w:rsidRPr="0025497A">
              <w:rPr>
                <w:szCs w:val="24"/>
              </w:rPr>
              <w:t>наук, доцент</w:t>
            </w:r>
          </w:p>
        </w:tc>
        <w:tc>
          <w:tcPr>
            <w:tcW w:w="2693" w:type="dxa"/>
          </w:tcPr>
          <w:p w:rsidR="00057BBE" w:rsidRPr="00326033" w:rsidRDefault="00057BBE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УрГПУ, ул. 8 Марта, 75</w:t>
            </w:r>
          </w:p>
        </w:tc>
        <w:tc>
          <w:tcPr>
            <w:tcW w:w="2977" w:type="dxa"/>
          </w:tcPr>
          <w:p w:rsidR="00057BBE" w:rsidRDefault="00057BBE" w:rsidP="00045C99">
            <w:pPr>
              <w:spacing w:line="234" w:lineRule="atLeast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3E0EB7">
              <w:rPr>
                <w:color w:val="000000"/>
                <w:szCs w:val="24"/>
                <w:lang w:eastAsia="ru-RU"/>
              </w:rPr>
              <w:t xml:space="preserve">Ильченко </w:t>
            </w:r>
          </w:p>
          <w:p w:rsidR="00057BBE" w:rsidRPr="003E0EB7" w:rsidRDefault="00057BBE" w:rsidP="00045C99">
            <w:pPr>
              <w:spacing w:line="234" w:lineRule="atLeast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3E0EB7">
              <w:rPr>
                <w:color w:val="000000"/>
                <w:szCs w:val="24"/>
                <w:lang w:eastAsia="ru-RU"/>
              </w:rPr>
              <w:t>Вера Никитична,</w:t>
            </w:r>
          </w:p>
          <w:p w:rsidR="00057BBE" w:rsidRPr="00D40D34" w:rsidRDefault="00057BBE" w:rsidP="00376267">
            <w:pPr>
              <w:spacing w:line="234" w:lineRule="atLeast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3E0EB7">
              <w:rPr>
                <w:color w:val="000000"/>
                <w:szCs w:val="24"/>
                <w:lang w:eastAsia="ru-RU"/>
              </w:rPr>
              <w:t>кандидат исторических наук, доцент</w:t>
            </w:r>
            <w:r>
              <w:rPr>
                <w:color w:val="000000"/>
                <w:szCs w:val="24"/>
                <w:lang w:eastAsia="ru-RU"/>
              </w:rPr>
              <w:t>; декан факультета юриспруденции</w:t>
            </w:r>
          </w:p>
          <w:p w:rsidR="00057BBE" w:rsidRPr="00045C99" w:rsidRDefault="00057BBE" w:rsidP="00376267">
            <w:pPr>
              <w:spacing w:line="234" w:lineRule="atLeast"/>
              <w:ind w:firstLine="0"/>
              <w:jc w:val="left"/>
              <w:rPr>
                <w:color w:val="000000"/>
                <w:sz w:val="20"/>
                <w:szCs w:val="20"/>
                <w:lang w:val="en-US" w:eastAsia="ru-RU"/>
              </w:rPr>
            </w:pPr>
            <w:hyperlink r:id="rId24" w:history="1">
              <w:r w:rsidRPr="006442E8">
                <w:rPr>
                  <w:rStyle w:val="Hyperlink"/>
                  <w:sz w:val="20"/>
                  <w:szCs w:val="20"/>
                  <w:lang w:val="en-US" w:eastAsia="ru-RU"/>
                </w:rPr>
                <w:t>vn_ilchenko@mail.com</w:t>
              </w:r>
            </w:hyperlink>
          </w:p>
          <w:p w:rsidR="00057BBE" w:rsidRPr="00A30DDB" w:rsidRDefault="00057BBE" w:rsidP="00376267">
            <w:pPr>
              <w:spacing w:line="234" w:lineRule="atLeast"/>
              <w:ind w:firstLine="0"/>
              <w:jc w:val="left"/>
              <w:rPr>
                <w:color w:val="000000"/>
                <w:sz w:val="20"/>
                <w:szCs w:val="20"/>
                <w:lang w:val="en-US" w:eastAsia="ru-RU"/>
              </w:rPr>
            </w:pPr>
            <w:r w:rsidRPr="00045C99">
              <w:rPr>
                <w:color w:val="000000"/>
                <w:sz w:val="20"/>
                <w:szCs w:val="20"/>
                <w:lang w:val="en-US" w:eastAsia="ru-RU"/>
              </w:rPr>
              <w:t>257-70-90</w:t>
            </w:r>
          </w:p>
        </w:tc>
      </w:tr>
      <w:tr w:rsidR="00057BBE" w:rsidTr="00A30DDB">
        <w:tc>
          <w:tcPr>
            <w:tcW w:w="1560" w:type="dxa"/>
          </w:tcPr>
          <w:p w:rsidR="00057BBE" w:rsidRPr="001D5F3D" w:rsidRDefault="00057BBE" w:rsidP="00045C99">
            <w:pPr>
              <w:ind w:firstLine="0"/>
              <w:jc w:val="left"/>
            </w:pPr>
            <w:r w:rsidRPr="001D5F3D">
              <w:t>28.03.2016 (пн)</w:t>
            </w:r>
          </w:p>
        </w:tc>
        <w:tc>
          <w:tcPr>
            <w:tcW w:w="1540" w:type="dxa"/>
          </w:tcPr>
          <w:p w:rsidR="00057BBE" w:rsidRPr="001D5F3D" w:rsidRDefault="00057BBE">
            <w:pPr>
              <w:ind w:firstLine="0"/>
              <w:jc w:val="center"/>
            </w:pPr>
            <w:r w:rsidRPr="001D5F3D">
              <w:rPr>
                <w:lang w:val="en-US"/>
              </w:rPr>
              <w:t>14.00 – 18.</w:t>
            </w:r>
            <w:r w:rsidRPr="001D5F3D">
              <w:t>00</w:t>
            </w:r>
          </w:p>
        </w:tc>
        <w:tc>
          <w:tcPr>
            <w:tcW w:w="2003" w:type="dxa"/>
          </w:tcPr>
          <w:p w:rsidR="00057BBE" w:rsidRPr="001D5F3D" w:rsidRDefault="00057BBE">
            <w:pPr>
              <w:ind w:firstLine="0"/>
              <w:jc w:val="left"/>
              <w:rPr>
                <w:szCs w:val="24"/>
              </w:rPr>
            </w:pPr>
            <w:r w:rsidRPr="001D5F3D">
              <w:rPr>
                <w:szCs w:val="24"/>
              </w:rPr>
              <w:t>Институт музыкального и художественного образования</w:t>
            </w:r>
          </w:p>
        </w:tc>
        <w:tc>
          <w:tcPr>
            <w:tcW w:w="4512" w:type="dxa"/>
          </w:tcPr>
          <w:p w:rsidR="00057BBE" w:rsidRPr="001D5F3D" w:rsidRDefault="00057BBE" w:rsidP="00326033">
            <w:pPr>
              <w:ind w:firstLine="0"/>
              <w:jc w:val="left"/>
              <w:rPr>
                <w:b/>
                <w:i/>
                <w:szCs w:val="24"/>
              </w:rPr>
            </w:pPr>
            <w:r w:rsidRPr="001D5F3D">
              <w:rPr>
                <w:b/>
                <w:i/>
                <w:szCs w:val="24"/>
              </w:rPr>
              <w:t>Семинар «Современные проблемы музыкального и художественного образования»</w:t>
            </w:r>
          </w:p>
          <w:p w:rsidR="00057BBE" w:rsidRPr="001D5F3D" w:rsidRDefault="00057BBE" w:rsidP="00326033">
            <w:pPr>
              <w:ind w:firstLine="0"/>
              <w:jc w:val="left"/>
              <w:rPr>
                <w:szCs w:val="24"/>
              </w:rPr>
            </w:pPr>
            <w:r w:rsidRPr="001D5F3D">
              <w:rPr>
                <w:szCs w:val="24"/>
              </w:rPr>
              <w:t>Тагильцева Наталия Григорьевна доктор педагогических наук, профессор, зав.кафедрой музыкального образования</w:t>
            </w:r>
          </w:p>
          <w:p w:rsidR="00057BBE" w:rsidRDefault="00057BBE" w:rsidP="00DA480E">
            <w:pPr>
              <w:ind w:firstLine="0"/>
              <w:jc w:val="left"/>
              <w:rPr>
                <w:szCs w:val="24"/>
              </w:rPr>
            </w:pPr>
            <w:r w:rsidRPr="001D5F3D">
              <w:rPr>
                <w:szCs w:val="24"/>
              </w:rPr>
              <w:t>Панкевич Растислав Владимирович, кандидат</w:t>
            </w:r>
            <w:r>
              <w:rPr>
                <w:szCs w:val="24"/>
              </w:rPr>
              <w:t xml:space="preserve"> педагогических наук, профессор; </w:t>
            </w:r>
          </w:p>
          <w:p w:rsidR="00057BBE" w:rsidRPr="006E2B97" w:rsidRDefault="00057BBE" w:rsidP="00DA480E">
            <w:pPr>
              <w:ind w:firstLine="0"/>
              <w:jc w:val="left"/>
              <w:rPr>
                <w:szCs w:val="24"/>
              </w:rPr>
            </w:pPr>
            <w:r w:rsidRPr="001D5F3D">
              <w:rPr>
                <w:szCs w:val="24"/>
              </w:rPr>
              <w:t>Коновалова Светлана Александровна, кандидат педагогических наук, доцент</w:t>
            </w:r>
          </w:p>
        </w:tc>
        <w:tc>
          <w:tcPr>
            <w:tcW w:w="2693" w:type="dxa"/>
          </w:tcPr>
          <w:p w:rsidR="00057BBE" w:rsidRPr="001D5F3D" w:rsidRDefault="00057BBE">
            <w:pPr>
              <w:ind w:firstLine="0"/>
              <w:jc w:val="left"/>
              <w:rPr>
                <w:szCs w:val="24"/>
              </w:rPr>
            </w:pPr>
            <w:r w:rsidRPr="001D5F3D">
              <w:rPr>
                <w:szCs w:val="24"/>
              </w:rPr>
              <w:t xml:space="preserve">УрГПУ, </w:t>
            </w:r>
          </w:p>
          <w:p w:rsidR="00057BBE" w:rsidRPr="001D5F3D" w:rsidRDefault="00057BBE">
            <w:pPr>
              <w:ind w:firstLine="0"/>
              <w:jc w:val="left"/>
              <w:rPr>
                <w:szCs w:val="24"/>
              </w:rPr>
            </w:pPr>
            <w:r w:rsidRPr="001D5F3D">
              <w:rPr>
                <w:szCs w:val="24"/>
              </w:rPr>
              <w:t>ул. К.Либкхнета, 9,</w:t>
            </w:r>
          </w:p>
          <w:p w:rsidR="00057BBE" w:rsidRPr="001D5F3D" w:rsidRDefault="00057BBE">
            <w:pPr>
              <w:ind w:firstLine="0"/>
              <w:jc w:val="left"/>
              <w:rPr>
                <w:szCs w:val="24"/>
              </w:rPr>
            </w:pPr>
            <w:r w:rsidRPr="001D5F3D">
              <w:rPr>
                <w:szCs w:val="24"/>
              </w:rPr>
              <w:t xml:space="preserve">аудитория </w:t>
            </w:r>
            <w:r w:rsidRPr="001D5F3D">
              <w:rPr>
                <w:b/>
                <w:szCs w:val="24"/>
              </w:rPr>
              <w:t>60</w:t>
            </w:r>
          </w:p>
        </w:tc>
        <w:tc>
          <w:tcPr>
            <w:tcW w:w="2977" w:type="dxa"/>
          </w:tcPr>
          <w:p w:rsidR="00057BBE" w:rsidRPr="00D40D34" w:rsidRDefault="00057BBE" w:rsidP="009232D2">
            <w:pPr>
              <w:ind w:firstLine="0"/>
              <w:jc w:val="left"/>
              <w:rPr>
                <w:szCs w:val="24"/>
              </w:rPr>
            </w:pPr>
            <w:r w:rsidRPr="001D5F3D">
              <w:rPr>
                <w:szCs w:val="24"/>
              </w:rPr>
              <w:t>Панкевич Растислав Владимирович, кандидат педагогических наук, профессор; директор ИМХО</w:t>
            </w:r>
          </w:p>
          <w:p w:rsidR="00057BBE" w:rsidRPr="00045C99" w:rsidRDefault="00057BBE" w:rsidP="009232D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25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mxo@uspu.ru</w:t>
              </w:r>
            </w:hyperlink>
          </w:p>
          <w:p w:rsidR="00057BBE" w:rsidRPr="00045C99" w:rsidRDefault="00057BBE" w:rsidP="009232D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45C99">
              <w:rPr>
                <w:sz w:val="20"/>
                <w:szCs w:val="20"/>
                <w:lang w:val="en-US"/>
              </w:rPr>
              <w:t>371-32-82</w:t>
            </w:r>
          </w:p>
          <w:p w:rsidR="00057BBE" w:rsidRPr="001D5F3D" w:rsidRDefault="00057BBE" w:rsidP="00045C99">
            <w:pPr>
              <w:spacing w:line="234" w:lineRule="atLeast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</w:pPr>
            <w:r>
              <w:t>29.03.2016</w:t>
            </w:r>
          </w:p>
          <w:p w:rsidR="00057BBE" w:rsidRDefault="00057BBE" w:rsidP="00045C99">
            <w:pPr>
              <w:ind w:firstLine="0"/>
              <w:jc w:val="left"/>
            </w:pPr>
            <w:r>
              <w:t>(вт)</w:t>
            </w:r>
          </w:p>
        </w:tc>
        <w:tc>
          <w:tcPr>
            <w:tcW w:w="1540" w:type="dxa"/>
          </w:tcPr>
          <w:p w:rsidR="00057BBE" w:rsidRDefault="00057BBE">
            <w:pPr>
              <w:ind w:firstLine="0"/>
              <w:jc w:val="center"/>
            </w:pPr>
            <w:r>
              <w:t>10.00-13.30</w:t>
            </w:r>
          </w:p>
        </w:tc>
        <w:tc>
          <w:tcPr>
            <w:tcW w:w="2003" w:type="dxa"/>
          </w:tcPr>
          <w:p w:rsidR="00057BBE" w:rsidRDefault="00057BBE">
            <w:pPr>
              <w:ind w:firstLine="0"/>
            </w:pPr>
            <w:r>
              <w:t>Институт педагогики и психологии детства</w:t>
            </w:r>
          </w:p>
        </w:tc>
        <w:tc>
          <w:tcPr>
            <w:tcW w:w="4512" w:type="dxa"/>
          </w:tcPr>
          <w:p w:rsidR="00057BBE" w:rsidRPr="003361BB" w:rsidRDefault="00057BBE" w:rsidP="003361BB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Пленарная сессия</w:t>
            </w:r>
          </w:p>
          <w:p w:rsidR="00057BBE" w:rsidRPr="003361BB" w:rsidRDefault="00057BBE" w:rsidP="003361BB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«Взаимодействие учреждений общего образования, родительского сообщества и педагогического вуза»</w:t>
            </w:r>
          </w:p>
          <w:p w:rsidR="00057BBE" w:rsidRPr="00DA480E" w:rsidRDefault="00057BBE">
            <w:pPr>
              <w:ind w:firstLine="0"/>
            </w:pPr>
            <w:r w:rsidRPr="00DA480E">
              <w:t xml:space="preserve">Новоселов Сергей Аркадьевич, </w:t>
            </w:r>
          </w:p>
          <w:p w:rsidR="00057BBE" w:rsidRPr="00636A74" w:rsidRDefault="00057BBE" w:rsidP="00DA480E">
            <w:pPr>
              <w:ind w:firstLine="0"/>
              <w:jc w:val="left"/>
            </w:pPr>
            <w:r>
              <w:t>доктор педагогических наук, профессор; зав.кафедрой ТиМОМИ</w:t>
            </w:r>
          </w:p>
        </w:tc>
        <w:tc>
          <w:tcPr>
            <w:tcW w:w="2693" w:type="dxa"/>
          </w:tcPr>
          <w:p w:rsidR="00057BBE" w:rsidRDefault="00057BBE" w:rsidP="003361B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3361BB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  <w:r>
              <w:rPr>
                <w:szCs w:val="24"/>
              </w:rPr>
              <w:t>,</w:t>
            </w:r>
          </w:p>
          <w:p w:rsidR="00057BBE" w:rsidRPr="003361BB" w:rsidRDefault="00057BBE" w:rsidP="003361BB">
            <w:pPr>
              <w:tabs>
                <w:tab w:val="right" w:pos="2478"/>
              </w:tabs>
              <w:ind w:firstLine="0"/>
              <w:rPr>
                <w:b/>
              </w:rPr>
            </w:pPr>
            <w:r w:rsidRPr="003361BB">
              <w:rPr>
                <w:b/>
                <w:szCs w:val="24"/>
              </w:rPr>
              <w:t>актовый зал</w:t>
            </w:r>
            <w:r w:rsidRPr="003361BB">
              <w:rPr>
                <w:b/>
                <w:szCs w:val="24"/>
              </w:rPr>
              <w:tab/>
            </w:r>
          </w:p>
        </w:tc>
        <w:tc>
          <w:tcPr>
            <w:tcW w:w="2977" w:type="dxa"/>
          </w:tcPr>
          <w:p w:rsidR="00057BBE" w:rsidRDefault="00057BBE" w:rsidP="003D14F5">
            <w:pPr>
              <w:ind w:firstLine="0"/>
            </w:pPr>
            <w:r w:rsidRPr="00636A74">
              <w:t xml:space="preserve">Новоселов </w:t>
            </w:r>
          </w:p>
          <w:p w:rsidR="00057BBE" w:rsidRDefault="00057BBE" w:rsidP="003D14F5">
            <w:pPr>
              <w:ind w:firstLine="0"/>
            </w:pPr>
            <w:r w:rsidRPr="00636A74">
              <w:t>Сергей Аркадьевич</w:t>
            </w:r>
            <w:r>
              <w:t xml:space="preserve">, </w:t>
            </w:r>
          </w:p>
          <w:p w:rsidR="00057BBE" w:rsidRPr="00D40D34" w:rsidRDefault="00057BBE" w:rsidP="003D14F5">
            <w:pPr>
              <w:ind w:firstLine="0"/>
            </w:pPr>
            <w:r>
              <w:t>доктор педагогических наук, профессор; директор ИПиПД</w:t>
            </w:r>
          </w:p>
          <w:p w:rsidR="00057BBE" w:rsidRPr="00045C99" w:rsidRDefault="00057BBE" w:rsidP="003D14F5">
            <w:pPr>
              <w:ind w:firstLine="0"/>
              <w:rPr>
                <w:sz w:val="20"/>
                <w:szCs w:val="20"/>
                <w:lang w:val="en-US"/>
              </w:rPr>
            </w:pPr>
            <w:hyperlink r:id="rId26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inobr@list.ru</w:t>
              </w:r>
            </w:hyperlink>
          </w:p>
          <w:p w:rsidR="00057BBE" w:rsidRPr="00045C99" w:rsidRDefault="00057BBE" w:rsidP="003D14F5">
            <w:pPr>
              <w:ind w:firstLine="0"/>
              <w:rPr>
                <w:lang w:val="en-US"/>
              </w:rPr>
            </w:pPr>
            <w:r w:rsidRPr="00045C99">
              <w:rPr>
                <w:sz w:val="20"/>
                <w:szCs w:val="20"/>
                <w:lang w:val="en-US"/>
              </w:rPr>
              <w:t>235-76-65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</w:pPr>
            <w:r>
              <w:t>29.03.2016</w:t>
            </w:r>
          </w:p>
        </w:tc>
        <w:tc>
          <w:tcPr>
            <w:tcW w:w="1540" w:type="dxa"/>
          </w:tcPr>
          <w:p w:rsidR="00057BBE" w:rsidRDefault="00057BBE">
            <w:pPr>
              <w:ind w:firstLine="0"/>
              <w:jc w:val="center"/>
            </w:pPr>
            <w:r>
              <w:t>14.00-18.00</w:t>
            </w:r>
          </w:p>
        </w:tc>
        <w:tc>
          <w:tcPr>
            <w:tcW w:w="2003" w:type="dxa"/>
          </w:tcPr>
          <w:p w:rsidR="00057BBE" w:rsidRDefault="00057BBE" w:rsidP="00045C99">
            <w:pPr>
              <w:ind w:firstLine="0"/>
            </w:pPr>
            <w:r>
              <w:t>Институт педагогики и психологии детства</w:t>
            </w:r>
          </w:p>
        </w:tc>
        <w:tc>
          <w:tcPr>
            <w:tcW w:w="4512" w:type="dxa"/>
          </w:tcPr>
          <w:p w:rsidR="00057BBE" w:rsidRPr="003361BB" w:rsidRDefault="00057BBE" w:rsidP="00A70E0C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Мастер-класс «Регионально </w:t>
            </w:r>
            <w:r w:rsidRPr="003361BB">
              <w:rPr>
                <w:b/>
                <w:i/>
              </w:rPr>
              <w:t>ориентированная программа для дошкольников»</w:t>
            </w:r>
          </w:p>
          <w:p w:rsidR="00057BBE" w:rsidRDefault="00057BBE" w:rsidP="006E2B97">
            <w:pPr>
              <w:ind w:firstLine="0"/>
              <w:jc w:val="left"/>
            </w:pPr>
            <w:r w:rsidRPr="002D43E2">
              <w:t>Коротаева Евгения Владиславовна, доктор педагогических наук, профессор</w:t>
            </w:r>
            <w:r>
              <w:t>; зав.кафедрой ПиПД</w:t>
            </w:r>
          </w:p>
          <w:p w:rsidR="00057BBE" w:rsidRDefault="00057BBE">
            <w:pPr>
              <w:ind w:firstLine="0"/>
              <w:rPr>
                <w:b/>
                <w:i/>
              </w:rPr>
            </w:pPr>
          </w:p>
          <w:p w:rsidR="00057BBE" w:rsidRPr="003361BB" w:rsidRDefault="00057BBE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Мастер-класс </w:t>
            </w:r>
            <w:r w:rsidRPr="003361BB">
              <w:rPr>
                <w:b/>
                <w:i/>
              </w:rPr>
              <w:t>«Литературное развитие детей дошкольного возраста»</w:t>
            </w:r>
          </w:p>
          <w:p w:rsidR="00057BBE" w:rsidRDefault="00057BBE">
            <w:pPr>
              <w:ind w:firstLine="0"/>
            </w:pPr>
            <w:r>
              <w:t>Кусова Маргарита Львовна, доктор педагогических наук, профессор; зав.кафедрой РЯиМП</w:t>
            </w:r>
          </w:p>
          <w:p w:rsidR="00057BBE" w:rsidRPr="003361BB" w:rsidRDefault="00057BBE" w:rsidP="00A70E0C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Мастер-класс </w:t>
            </w:r>
            <w:r w:rsidRPr="003361BB">
              <w:rPr>
                <w:b/>
                <w:i/>
              </w:rPr>
              <w:t>«Патриотическое воспитание дошкольников в художественно-игровой деятельности»</w:t>
            </w:r>
          </w:p>
          <w:p w:rsidR="00057BBE" w:rsidRDefault="00057BBE">
            <w:pPr>
              <w:ind w:firstLine="0"/>
            </w:pPr>
            <w:r>
              <w:t>Бородина Елена Николаевна, старший преподаватель кафедры эстетического воспитания</w:t>
            </w:r>
          </w:p>
          <w:p w:rsidR="00057BBE" w:rsidRDefault="00057BBE">
            <w:pPr>
              <w:ind w:firstLine="0"/>
              <w:rPr>
                <w:i/>
              </w:rPr>
            </w:pPr>
          </w:p>
          <w:p w:rsidR="00057BBE" w:rsidRPr="003361BB" w:rsidRDefault="00057BBE" w:rsidP="00A70E0C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Мастер-класс </w:t>
            </w:r>
            <w:r w:rsidRPr="003361BB">
              <w:rPr>
                <w:b/>
                <w:i/>
              </w:rPr>
              <w:t>«Комплексное развитие творческих способностей детей»</w:t>
            </w:r>
          </w:p>
          <w:p w:rsidR="00057BBE" w:rsidRDefault="00057BBE" w:rsidP="002D43E2">
            <w:pPr>
              <w:ind w:firstLine="0"/>
            </w:pPr>
            <w:r w:rsidRPr="00636A74">
              <w:t>Новоселов Сергей Аркадьевич</w:t>
            </w:r>
            <w:r>
              <w:t xml:space="preserve">, </w:t>
            </w:r>
          </w:p>
          <w:p w:rsidR="00057BBE" w:rsidRPr="002D43E2" w:rsidRDefault="00057BBE" w:rsidP="00DA480E">
            <w:pPr>
              <w:ind w:firstLine="0"/>
              <w:jc w:val="left"/>
            </w:pPr>
            <w:r>
              <w:t>доктор педагогических наук, профессор; зав.кафедрой ТиМОМИ</w:t>
            </w:r>
          </w:p>
          <w:p w:rsidR="00057BBE" w:rsidRDefault="00057BBE">
            <w:pPr>
              <w:ind w:firstLine="0"/>
              <w:rPr>
                <w:b/>
              </w:rPr>
            </w:pPr>
          </w:p>
          <w:p w:rsidR="00057BBE" w:rsidRPr="003361BB" w:rsidRDefault="00057BBE" w:rsidP="00A70E0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Мастер-класс </w:t>
            </w:r>
            <w:r w:rsidRPr="003361BB">
              <w:rPr>
                <w:b/>
              </w:rPr>
              <w:t>«Технологии образовательной робототехники»</w:t>
            </w:r>
          </w:p>
          <w:p w:rsidR="00057BBE" w:rsidRDefault="00057BBE">
            <w:pPr>
              <w:ind w:firstLine="0"/>
            </w:pPr>
            <w:r>
              <w:t>Трифонова Е.А., Гущин Л.О., Колотухина К.И.</w:t>
            </w:r>
          </w:p>
          <w:p w:rsidR="00057BBE" w:rsidRDefault="00057BBE">
            <w:pPr>
              <w:ind w:firstLine="0"/>
              <w:rPr>
                <w:i/>
              </w:rPr>
            </w:pPr>
          </w:p>
          <w:p w:rsidR="00057BBE" w:rsidRPr="003361BB" w:rsidRDefault="00057BBE" w:rsidP="00A70E0C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Мастер-класс </w:t>
            </w:r>
            <w:r w:rsidRPr="003361BB">
              <w:rPr>
                <w:b/>
                <w:i/>
              </w:rPr>
              <w:t>«Создание мультимедийных продуктов с использованием интерактивной доски»</w:t>
            </w:r>
          </w:p>
          <w:p w:rsidR="00057BBE" w:rsidRPr="00474F27" w:rsidRDefault="00057BBE" w:rsidP="006E2B97">
            <w:pPr>
              <w:ind w:firstLine="0"/>
              <w:jc w:val="left"/>
            </w:pPr>
            <w:r w:rsidRPr="00474F27">
              <w:t>Артемьева Валентина Валентиновна, кандидат педагогических наук, доцент</w:t>
            </w:r>
          </w:p>
        </w:tc>
        <w:tc>
          <w:tcPr>
            <w:tcW w:w="2693" w:type="dxa"/>
          </w:tcPr>
          <w:p w:rsidR="00057BBE" w:rsidRDefault="00057BBE" w:rsidP="003361B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3361BB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  <w:r>
              <w:rPr>
                <w:szCs w:val="24"/>
              </w:rPr>
              <w:t>,</w:t>
            </w:r>
          </w:p>
          <w:p w:rsidR="00057BBE" w:rsidRPr="00E264F2" w:rsidRDefault="00057BBE" w:rsidP="003361BB">
            <w:pPr>
              <w:ind w:firstLine="0"/>
            </w:pPr>
            <w:r w:rsidRPr="00E264F2">
              <w:rPr>
                <w:szCs w:val="24"/>
              </w:rPr>
              <w:t>аудитории ИПиПД</w:t>
            </w:r>
            <w:r w:rsidRPr="00E264F2">
              <w:rPr>
                <w:szCs w:val="24"/>
              </w:rPr>
              <w:tab/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</w:pPr>
            <w:r>
              <w:t xml:space="preserve">Багичева </w:t>
            </w:r>
          </w:p>
          <w:p w:rsidR="00057BBE" w:rsidRPr="00D40D34" w:rsidRDefault="00057BBE" w:rsidP="00045C99">
            <w:pPr>
              <w:ind w:firstLine="0"/>
            </w:pPr>
            <w:r>
              <w:t>Надежда Васильевна, кандидат филологических наук, доцент; декан факультета педагогики и психологии дошкольного образования</w:t>
            </w:r>
          </w:p>
          <w:p w:rsidR="00057BBE" w:rsidRPr="00045C99" w:rsidRDefault="00057BBE" w:rsidP="00045C99">
            <w:pPr>
              <w:ind w:firstLine="0"/>
              <w:rPr>
                <w:sz w:val="20"/>
                <w:szCs w:val="20"/>
                <w:lang w:val="en-US"/>
              </w:rPr>
            </w:pPr>
            <w:hyperlink r:id="rId27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tspoir17@mail.ru</w:t>
              </w:r>
            </w:hyperlink>
          </w:p>
          <w:p w:rsidR="00057BBE" w:rsidRPr="00045C99" w:rsidRDefault="00057BBE" w:rsidP="00045C99">
            <w:pPr>
              <w:ind w:firstLine="0"/>
              <w:rPr>
                <w:lang w:val="en-US"/>
              </w:rPr>
            </w:pPr>
            <w:r w:rsidRPr="00045C99">
              <w:rPr>
                <w:sz w:val="20"/>
                <w:szCs w:val="20"/>
                <w:lang w:val="en-US"/>
              </w:rPr>
              <w:t>235-76-45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</w:pPr>
            <w:r>
              <w:t>29.03.2016 (вт)</w:t>
            </w:r>
          </w:p>
        </w:tc>
        <w:tc>
          <w:tcPr>
            <w:tcW w:w="1540" w:type="dxa"/>
          </w:tcPr>
          <w:p w:rsidR="00057BBE" w:rsidRDefault="00057BBE" w:rsidP="006A600A">
            <w:pPr>
              <w:ind w:firstLine="0"/>
              <w:jc w:val="center"/>
            </w:pPr>
            <w:r>
              <w:t>14.00 – 17.00</w:t>
            </w:r>
          </w:p>
        </w:tc>
        <w:tc>
          <w:tcPr>
            <w:tcW w:w="2003" w:type="dxa"/>
          </w:tcPr>
          <w:p w:rsidR="00057BBE" w:rsidRDefault="00057BBE" w:rsidP="00045C99">
            <w:pPr>
              <w:ind w:firstLine="0"/>
            </w:pPr>
            <w:r>
              <w:t>Институт педагогики и психологии детства</w:t>
            </w:r>
          </w:p>
        </w:tc>
        <w:tc>
          <w:tcPr>
            <w:tcW w:w="4512" w:type="dxa"/>
          </w:tcPr>
          <w:p w:rsidR="00057BBE" w:rsidRPr="003361BB" w:rsidRDefault="00057BBE" w:rsidP="002E450C">
            <w:pPr>
              <w:ind w:firstLine="0"/>
              <w:rPr>
                <w:b/>
                <w:i/>
              </w:rPr>
            </w:pPr>
            <w:r w:rsidRPr="003361BB">
              <w:rPr>
                <w:b/>
                <w:i/>
              </w:rPr>
              <w:t>Семинар для руководителей ДОО «Новая система аттестации педагогических работников на основе профстандарта»</w:t>
            </w:r>
          </w:p>
          <w:p w:rsidR="00057BBE" w:rsidRPr="006E2B97" w:rsidRDefault="00057BBE" w:rsidP="006E2B97">
            <w:pPr>
              <w:ind w:firstLine="0"/>
              <w:jc w:val="left"/>
            </w:pPr>
            <w:r>
              <w:t>Моисеева Людмила Владимировна, доктор педагогических наук, профессор; зав.кафедрой ЕиМП</w:t>
            </w:r>
          </w:p>
        </w:tc>
        <w:tc>
          <w:tcPr>
            <w:tcW w:w="2693" w:type="dxa"/>
          </w:tcPr>
          <w:p w:rsidR="00057BBE" w:rsidRDefault="00057BBE" w:rsidP="002E450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2E450C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  <w:r>
              <w:rPr>
                <w:szCs w:val="24"/>
              </w:rPr>
              <w:t>,</w:t>
            </w:r>
          </w:p>
          <w:p w:rsidR="00057BBE" w:rsidRDefault="00057BBE" w:rsidP="002E450C">
            <w:pPr>
              <w:ind w:firstLine="0"/>
            </w:pPr>
            <w:r>
              <w:t xml:space="preserve">аудитория </w:t>
            </w:r>
            <w:r w:rsidRPr="003361BB">
              <w:rPr>
                <w:b/>
              </w:rPr>
              <w:t>155</w:t>
            </w:r>
          </w:p>
        </w:tc>
        <w:tc>
          <w:tcPr>
            <w:tcW w:w="2977" w:type="dxa"/>
          </w:tcPr>
          <w:p w:rsidR="00057BBE" w:rsidRDefault="00057BBE" w:rsidP="00D40D34">
            <w:pPr>
              <w:ind w:firstLine="0"/>
              <w:jc w:val="left"/>
            </w:pPr>
            <w:r>
              <w:t>Моисеева</w:t>
            </w:r>
          </w:p>
          <w:p w:rsidR="00057BBE" w:rsidRPr="00D40D34" w:rsidRDefault="00057BBE" w:rsidP="00D40D34">
            <w:pPr>
              <w:ind w:firstLine="0"/>
              <w:jc w:val="left"/>
            </w:pPr>
            <w:r>
              <w:t xml:space="preserve">Людмила Владимировна, доктор педагогических наук, профессор; заведующий кафедрой </w:t>
            </w:r>
            <w:r w:rsidRPr="00CF4A8B">
              <w:t>естествознания и МП в начальных классах</w:t>
            </w:r>
          </w:p>
          <w:p w:rsidR="00057BBE" w:rsidRPr="00861242" w:rsidRDefault="00057BBE" w:rsidP="00CF4A8B">
            <w:pPr>
              <w:ind w:firstLine="0"/>
              <w:rPr>
                <w:sz w:val="20"/>
                <w:szCs w:val="20"/>
                <w:lang w:val="en-US"/>
              </w:rPr>
            </w:pPr>
            <w:hyperlink r:id="rId28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moiseeva@uspu.ru</w:t>
              </w:r>
            </w:hyperlink>
          </w:p>
          <w:p w:rsidR="00057BBE" w:rsidRPr="00045C99" w:rsidRDefault="00057BBE" w:rsidP="00CF4A8B">
            <w:pPr>
              <w:ind w:firstLine="0"/>
              <w:rPr>
                <w:lang w:val="en-US"/>
              </w:rPr>
            </w:pPr>
            <w:r w:rsidRPr="00861242">
              <w:rPr>
                <w:sz w:val="20"/>
                <w:szCs w:val="20"/>
                <w:lang w:val="en-US"/>
              </w:rPr>
              <w:t>235-76-83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</w:pPr>
            <w:r>
              <w:t>29.03.2016 (вт)</w:t>
            </w:r>
          </w:p>
        </w:tc>
        <w:tc>
          <w:tcPr>
            <w:tcW w:w="1540" w:type="dxa"/>
          </w:tcPr>
          <w:p w:rsidR="00057BBE" w:rsidRDefault="00057BBE">
            <w:pPr>
              <w:ind w:firstLine="0"/>
              <w:jc w:val="center"/>
            </w:pPr>
            <w:r>
              <w:t>16.00-18.00</w:t>
            </w:r>
          </w:p>
        </w:tc>
        <w:tc>
          <w:tcPr>
            <w:tcW w:w="2003" w:type="dxa"/>
          </w:tcPr>
          <w:p w:rsidR="00057BBE" w:rsidRPr="00EA1B8A" w:rsidRDefault="00057BBE" w:rsidP="00045C99">
            <w:pPr>
              <w:ind w:firstLine="0"/>
              <w:jc w:val="left"/>
              <w:rPr>
                <w:szCs w:val="24"/>
              </w:rPr>
            </w:pPr>
            <w:r w:rsidRPr="00EA1B8A">
              <w:rPr>
                <w:szCs w:val="24"/>
              </w:rPr>
              <w:t>Факультет юриспруденции</w:t>
            </w:r>
          </w:p>
        </w:tc>
        <w:tc>
          <w:tcPr>
            <w:tcW w:w="4512" w:type="dxa"/>
          </w:tcPr>
          <w:p w:rsidR="00057BBE" w:rsidRPr="003361BB" w:rsidRDefault="00057BBE">
            <w:pPr>
              <w:ind w:firstLine="0"/>
              <w:rPr>
                <w:b/>
                <w:i/>
              </w:rPr>
            </w:pPr>
            <w:r w:rsidRPr="003361BB">
              <w:rPr>
                <w:b/>
                <w:i/>
              </w:rPr>
              <w:t>Мастер-класс «Организация процедуры медиация в школе»</w:t>
            </w:r>
          </w:p>
          <w:p w:rsidR="00057BBE" w:rsidRPr="0025497A" w:rsidRDefault="00057BBE" w:rsidP="00206A04">
            <w:pPr>
              <w:pStyle w:val="HTMLAddress"/>
              <w:rPr>
                <w:i w:val="0"/>
              </w:rPr>
            </w:pPr>
            <w:r w:rsidRPr="0025497A">
              <w:rPr>
                <w:i w:val="0"/>
              </w:rPr>
              <w:t>Гинцяк</w:t>
            </w:r>
            <w:r>
              <w:rPr>
                <w:i w:val="0"/>
              </w:rPr>
              <w:t xml:space="preserve"> </w:t>
            </w:r>
            <w:r w:rsidRPr="0025497A">
              <w:rPr>
                <w:i w:val="0"/>
              </w:rPr>
              <w:t>Лидия Федоровна</w:t>
            </w:r>
          </w:p>
          <w:p w:rsidR="00057BBE" w:rsidRDefault="00057BBE" w:rsidP="00206A04">
            <w:pPr>
              <w:ind w:firstLine="0"/>
              <w:jc w:val="left"/>
            </w:pPr>
            <w:r>
              <w:t xml:space="preserve">заведующий клиникой (лабораторией) </w:t>
            </w:r>
            <w:r w:rsidRPr="009954B9">
              <w:t xml:space="preserve"> </w:t>
            </w:r>
            <w:r>
              <w:t>ф-та юриспруденции ИМиП, доцент кафедры права и МП</w:t>
            </w:r>
          </w:p>
        </w:tc>
        <w:tc>
          <w:tcPr>
            <w:tcW w:w="2693" w:type="dxa"/>
          </w:tcPr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УрГПУ, ул. 8 Марта, 75</w:t>
            </w:r>
          </w:p>
        </w:tc>
        <w:tc>
          <w:tcPr>
            <w:tcW w:w="2977" w:type="dxa"/>
          </w:tcPr>
          <w:p w:rsidR="00057BBE" w:rsidRPr="00A30DDB" w:rsidRDefault="00057BBE" w:rsidP="00045C99">
            <w:pPr>
              <w:spacing w:line="234" w:lineRule="atLeast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A30DDB">
              <w:rPr>
                <w:color w:val="000000"/>
                <w:sz w:val="20"/>
                <w:szCs w:val="20"/>
                <w:lang w:eastAsia="ru-RU"/>
              </w:rPr>
              <w:t xml:space="preserve">Ильченко </w:t>
            </w:r>
          </w:p>
          <w:p w:rsidR="00057BBE" w:rsidRPr="00A30DDB" w:rsidRDefault="00057BBE" w:rsidP="00045C99">
            <w:pPr>
              <w:spacing w:line="234" w:lineRule="atLeast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A30DDB">
              <w:rPr>
                <w:color w:val="000000"/>
                <w:sz w:val="20"/>
                <w:szCs w:val="20"/>
                <w:lang w:eastAsia="ru-RU"/>
              </w:rPr>
              <w:t>Вера Никитична,</w:t>
            </w:r>
          </w:p>
          <w:p w:rsidR="00057BBE" w:rsidRPr="00A30DDB" w:rsidRDefault="00057BBE" w:rsidP="00045C99">
            <w:pPr>
              <w:spacing w:line="234" w:lineRule="atLeast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A30DDB">
              <w:rPr>
                <w:color w:val="000000"/>
                <w:sz w:val="20"/>
                <w:szCs w:val="20"/>
                <w:lang w:eastAsia="ru-RU"/>
              </w:rPr>
              <w:t>кандидат исторических наук, доцент; декан факультета юриспруденции</w:t>
            </w:r>
          </w:p>
          <w:p w:rsidR="00057BBE" w:rsidRPr="00045C99" w:rsidRDefault="00057BBE" w:rsidP="00045C99">
            <w:pPr>
              <w:spacing w:line="234" w:lineRule="atLeast"/>
              <w:ind w:firstLine="0"/>
              <w:jc w:val="left"/>
              <w:rPr>
                <w:color w:val="000000"/>
                <w:sz w:val="20"/>
                <w:szCs w:val="20"/>
                <w:lang w:val="en-US" w:eastAsia="ru-RU"/>
              </w:rPr>
            </w:pPr>
            <w:hyperlink r:id="rId29" w:history="1">
              <w:r w:rsidRPr="006442E8">
                <w:rPr>
                  <w:rStyle w:val="Hyperlink"/>
                  <w:sz w:val="20"/>
                  <w:szCs w:val="20"/>
                  <w:lang w:val="en-US" w:eastAsia="ru-RU"/>
                </w:rPr>
                <w:t>vn_ilchenko@mail.com</w:t>
              </w:r>
            </w:hyperlink>
          </w:p>
          <w:p w:rsidR="00057BBE" w:rsidRPr="00A30DDB" w:rsidRDefault="00057BBE" w:rsidP="00045C99">
            <w:pPr>
              <w:spacing w:line="234" w:lineRule="atLeast"/>
              <w:ind w:firstLine="0"/>
              <w:jc w:val="left"/>
              <w:rPr>
                <w:color w:val="000000"/>
                <w:sz w:val="20"/>
                <w:szCs w:val="20"/>
                <w:lang w:val="en-US" w:eastAsia="ru-RU"/>
              </w:rPr>
            </w:pPr>
            <w:r w:rsidRPr="00045C99">
              <w:rPr>
                <w:color w:val="000000"/>
                <w:sz w:val="20"/>
                <w:szCs w:val="20"/>
                <w:lang w:val="en-US" w:eastAsia="ru-RU"/>
              </w:rPr>
              <w:t>257-70-90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>
            <w:pPr>
              <w:ind w:firstLine="0"/>
              <w:jc w:val="left"/>
            </w:pPr>
            <w:r>
              <w:t>29.03.2016 (вт)</w:t>
            </w:r>
          </w:p>
        </w:tc>
        <w:tc>
          <w:tcPr>
            <w:tcW w:w="1540" w:type="dxa"/>
          </w:tcPr>
          <w:p w:rsidR="00057BBE" w:rsidRDefault="00057BBE">
            <w:pPr>
              <w:ind w:firstLine="0"/>
              <w:jc w:val="center"/>
            </w:pPr>
            <w:r>
              <w:t>10.00 – 13.00</w:t>
            </w:r>
          </w:p>
        </w:tc>
        <w:tc>
          <w:tcPr>
            <w:tcW w:w="2003" w:type="dxa"/>
          </w:tcPr>
          <w:p w:rsidR="00057BBE" w:rsidRPr="00EA1B8A" w:rsidRDefault="00057BBE">
            <w:pPr>
              <w:ind w:firstLine="0"/>
            </w:pPr>
            <w:r w:rsidRPr="00EA1B8A">
              <w:t>Институт менеджмента и права</w:t>
            </w:r>
          </w:p>
        </w:tc>
        <w:tc>
          <w:tcPr>
            <w:tcW w:w="4512" w:type="dxa"/>
          </w:tcPr>
          <w:p w:rsidR="00057BBE" w:rsidRPr="003361BB" w:rsidRDefault="00057BBE">
            <w:pPr>
              <w:ind w:firstLine="0"/>
              <w:rPr>
                <w:b/>
                <w:i/>
              </w:rPr>
            </w:pPr>
            <w:r w:rsidRPr="003361BB">
              <w:rPr>
                <w:b/>
                <w:i/>
              </w:rPr>
              <w:t>«Управление мотивацией персонала в условиях инновационных изменений»</w:t>
            </w:r>
          </w:p>
          <w:p w:rsidR="00057BBE" w:rsidRPr="006E2B97" w:rsidRDefault="00057BBE" w:rsidP="002D43E2">
            <w:pPr>
              <w:ind w:firstLine="0"/>
            </w:pPr>
            <w:r>
              <w:t>Фоменко Светлана Леонидовна, доктор педагогических наук, профессор; зав.кафедрой УОС</w:t>
            </w:r>
          </w:p>
        </w:tc>
        <w:tc>
          <w:tcPr>
            <w:tcW w:w="2693" w:type="dxa"/>
          </w:tcPr>
          <w:p w:rsidR="00057BBE" w:rsidRDefault="00057BBE" w:rsidP="0032603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326033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  <w:r>
              <w:rPr>
                <w:szCs w:val="24"/>
              </w:rPr>
              <w:t>,</w:t>
            </w:r>
          </w:p>
          <w:p w:rsidR="00057BBE" w:rsidRDefault="00057BBE" w:rsidP="004960E8">
            <w:pPr>
              <w:ind w:firstLine="0"/>
            </w:pPr>
            <w:r>
              <w:t xml:space="preserve">аудитория </w:t>
            </w:r>
            <w:r w:rsidRPr="003361BB">
              <w:rPr>
                <w:b/>
              </w:rPr>
              <w:t>417</w:t>
            </w:r>
          </w:p>
        </w:tc>
        <w:tc>
          <w:tcPr>
            <w:tcW w:w="2977" w:type="dxa"/>
          </w:tcPr>
          <w:p w:rsidR="00057BBE" w:rsidRDefault="00057BBE" w:rsidP="003E0EB7">
            <w:pPr>
              <w:ind w:firstLine="0"/>
            </w:pPr>
            <w:r>
              <w:t xml:space="preserve">Фоменко </w:t>
            </w:r>
          </w:p>
          <w:p w:rsidR="00057BBE" w:rsidRPr="00D40D34" w:rsidRDefault="00057BBE" w:rsidP="003E0EB7">
            <w:pPr>
              <w:ind w:firstLine="0"/>
            </w:pPr>
            <w:r>
              <w:t>Светлана Леонидовна, доктор педагогических наук, профессор; директор ИМиП</w:t>
            </w:r>
          </w:p>
          <w:p w:rsidR="00057BBE" w:rsidRPr="00861242" w:rsidRDefault="00057BBE" w:rsidP="003E0EB7">
            <w:pPr>
              <w:ind w:firstLine="0"/>
              <w:rPr>
                <w:sz w:val="20"/>
                <w:szCs w:val="20"/>
                <w:lang w:val="en-US"/>
              </w:rPr>
            </w:pPr>
            <w:hyperlink r:id="rId30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sfomenko2012@yandex.ru</w:t>
              </w:r>
            </w:hyperlink>
          </w:p>
          <w:p w:rsidR="00057BBE" w:rsidRPr="009954B9" w:rsidRDefault="00057BBE" w:rsidP="003E0EB7">
            <w:pPr>
              <w:ind w:firstLine="0"/>
              <w:rPr>
                <w:sz w:val="20"/>
                <w:szCs w:val="20"/>
                <w:lang w:val="en-US"/>
              </w:rPr>
            </w:pPr>
            <w:r w:rsidRPr="00861242">
              <w:rPr>
                <w:sz w:val="20"/>
                <w:szCs w:val="20"/>
                <w:lang w:val="en-US"/>
              </w:rPr>
              <w:t>336-16-08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</w:pPr>
            <w:r>
              <w:t>29.03.2016 (вт)</w:t>
            </w:r>
          </w:p>
        </w:tc>
        <w:tc>
          <w:tcPr>
            <w:tcW w:w="1540" w:type="dxa"/>
          </w:tcPr>
          <w:p w:rsidR="00057BBE" w:rsidRDefault="00057BBE" w:rsidP="00045C99">
            <w:pPr>
              <w:ind w:firstLine="0"/>
              <w:jc w:val="center"/>
            </w:pPr>
            <w:r>
              <w:t>14.00 – 18.00</w:t>
            </w:r>
          </w:p>
        </w:tc>
        <w:tc>
          <w:tcPr>
            <w:tcW w:w="2003" w:type="dxa"/>
          </w:tcPr>
          <w:p w:rsidR="00057BBE" w:rsidRPr="00EA1B8A" w:rsidRDefault="00057BBE" w:rsidP="0088562D">
            <w:pPr>
              <w:ind w:firstLine="0"/>
            </w:pPr>
            <w:r w:rsidRPr="00EA1B8A">
              <w:t xml:space="preserve">Лаборатория региональных образовательных проектов </w:t>
            </w:r>
          </w:p>
        </w:tc>
        <w:tc>
          <w:tcPr>
            <w:tcW w:w="4512" w:type="dxa"/>
          </w:tcPr>
          <w:p w:rsidR="00057BBE" w:rsidRPr="003361BB" w:rsidRDefault="00057BBE">
            <w:pPr>
              <w:ind w:firstLine="0"/>
              <w:rPr>
                <w:b/>
              </w:rPr>
            </w:pPr>
            <w:r w:rsidRPr="003361BB">
              <w:rPr>
                <w:b/>
              </w:rPr>
              <w:t xml:space="preserve">Мастер-класс </w:t>
            </w:r>
          </w:p>
          <w:p w:rsidR="00057BBE" w:rsidRDefault="00057BBE">
            <w:pPr>
              <w:ind w:firstLine="0"/>
            </w:pPr>
            <w:r>
              <w:t xml:space="preserve">Мурзина Ирина Яковлевна, </w:t>
            </w:r>
          </w:p>
          <w:p w:rsidR="00057BBE" w:rsidRDefault="00057BBE">
            <w:pPr>
              <w:ind w:firstLine="0"/>
            </w:pPr>
            <w:r>
              <w:t>доктор культурологии, профессор</w:t>
            </w:r>
          </w:p>
        </w:tc>
        <w:tc>
          <w:tcPr>
            <w:tcW w:w="2693" w:type="dxa"/>
          </w:tcPr>
          <w:p w:rsidR="00057BBE" w:rsidRDefault="00057BBE" w:rsidP="00045C9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045C99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  <w:r>
              <w:rPr>
                <w:szCs w:val="24"/>
              </w:rPr>
              <w:t>,</w:t>
            </w:r>
          </w:p>
          <w:p w:rsidR="00057BBE" w:rsidRPr="003361BB" w:rsidRDefault="00057BBE" w:rsidP="00045C99">
            <w:pPr>
              <w:ind w:firstLine="34"/>
              <w:rPr>
                <w:b/>
              </w:rPr>
            </w:pPr>
            <w:r w:rsidRPr="003361BB">
              <w:rPr>
                <w:b/>
              </w:rPr>
              <w:t>актовый зал</w:t>
            </w:r>
          </w:p>
        </w:tc>
        <w:tc>
          <w:tcPr>
            <w:tcW w:w="2977" w:type="dxa"/>
          </w:tcPr>
          <w:p w:rsidR="00057BBE" w:rsidRDefault="00057BBE" w:rsidP="00045C99">
            <w:pPr>
              <w:ind w:firstLine="0"/>
              <w:jc w:val="left"/>
            </w:pPr>
            <w:r>
              <w:t xml:space="preserve">Мурзина </w:t>
            </w:r>
          </w:p>
          <w:p w:rsidR="00057BBE" w:rsidRPr="00861242" w:rsidRDefault="00057BBE" w:rsidP="00861242">
            <w:pPr>
              <w:ind w:firstLine="0"/>
              <w:jc w:val="left"/>
            </w:pPr>
            <w:r>
              <w:t>Ирина Яковлевна, доктор культурологии, профессор; зав. лаб</w:t>
            </w:r>
            <w:r w:rsidRPr="00861242">
              <w:t>ораторией</w:t>
            </w:r>
          </w:p>
          <w:p w:rsidR="00057BBE" w:rsidRPr="00861242" w:rsidRDefault="00057BBE" w:rsidP="00861242">
            <w:pPr>
              <w:ind w:firstLine="0"/>
              <w:jc w:val="left"/>
              <w:rPr>
                <w:sz w:val="20"/>
                <w:szCs w:val="20"/>
              </w:rPr>
            </w:pPr>
            <w:hyperlink r:id="rId31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kulturolog</w:t>
              </w:r>
              <w:r w:rsidRPr="006442E8">
                <w:rPr>
                  <w:rStyle w:val="Hyperlink"/>
                  <w:sz w:val="20"/>
                  <w:szCs w:val="20"/>
                </w:rPr>
                <w:t>@</w:t>
              </w:r>
              <w:r w:rsidRPr="006442E8">
                <w:rPr>
                  <w:rStyle w:val="Hyperlink"/>
                  <w:sz w:val="20"/>
                  <w:szCs w:val="20"/>
                  <w:lang w:val="en-US"/>
                </w:rPr>
                <w:t>uspu</w:t>
              </w:r>
              <w:r w:rsidRPr="006442E8">
                <w:rPr>
                  <w:rStyle w:val="Hyperlink"/>
                  <w:sz w:val="20"/>
                  <w:szCs w:val="20"/>
                </w:rPr>
                <w:t>.</w:t>
              </w:r>
              <w:r w:rsidRPr="006442E8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  <w:p w:rsidR="00057BBE" w:rsidRPr="009954B9" w:rsidRDefault="00057BBE" w:rsidP="00045C99">
            <w:pPr>
              <w:ind w:firstLine="0"/>
              <w:jc w:val="left"/>
              <w:rPr>
                <w:lang w:val="en-US"/>
              </w:rPr>
            </w:pPr>
            <w:r w:rsidRPr="006A61DE">
              <w:rPr>
                <w:sz w:val="20"/>
                <w:szCs w:val="20"/>
                <w:lang w:val="en-US"/>
              </w:rPr>
              <w:t>235-76-42</w:t>
            </w:r>
          </w:p>
        </w:tc>
      </w:tr>
      <w:tr w:rsidR="00057BBE" w:rsidTr="00A30DDB">
        <w:tc>
          <w:tcPr>
            <w:tcW w:w="1560" w:type="dxa"/>
          </w:tcPr>
          <w:p w:rsidR="00057BBE" w:rsidRDefault="00057BBE" w:rsidP="00380187">
            <w:pPr>
              <w:ind w:firstLine="0"/>
            </w:pPr>
            <w:r w:rsidRPr="00380187">
              <w:t>30.03.2016</w:t>
            </w:r>
          </w:p>
          <w:p w:rsidR="00057BBE" w:rsidRPr="00380187" w:rsidRDefault="00057BBE" w:rsidP="00380187">
            <w:pPr>
              <w:ind w:firstLine="0"/>
            </w:pPr>
            <w:r>
              <w:t>(ср)</w:t>
            </w:r>
          </w:p>
        </w:tc>
        <w:tc>
          <w:tcPr>
            <w:tcW w:w="1540" w:type="dxa"/>
          </w:tcPr>
          <w:p w:rsidR="00057BBE" w:rsidRPr="00380187" w:rsidRDefault="00057BBE" w:rsidP="00380187">
            <w:pPr>
              <w:ind w:firstLine="0"/>
              <w:jc w:val="center"/>
            </w:pPr>
            <w:r w:rsidRPr="00380187">
              <w:t>09.00-13.00</w:t>
            </w:r>
          </w:p>
        </w:tc>
        <w:tc>
          <w:tcPr>
            <w:tcW w:w="2003" w:type="dxa"/>
          </w:tcPr>
          <w:p w:rsidR="00057BBE" w:rsidRPr="00380187" w:rsidRDefault="00057BBE" w:rsidP="00380187">
            <w:pPr>
              <w:ind w:firstLine="77"/>
              <w:jc w:val="left"/>
            </w:pPr>
            <w:r>
              <w:t>Факультет безопасности жизнедеятельности</w:t>
            </w:r>
          </w:p>
        </w:tc>
        <w:tc>
          <w:tcPr>
            <w:tcW w:w="4512" w:type="dxa"/>
          </w:tcPr>
          <w:p w:rsidR="00057BBE" w:rsidRPr="003361BB" w:rsidRDefault="00057BBE" w:rsidP="00E966BE">
            <w:pPr>
              <w:ind w:firstLine="34"/>
              <w:jc w:val="left"/>
              <w:rPr>
                <w:b/>
              </w:rPr>
            </w:pPr>
            <w:r w:rsidRPr="003361BB">
              <w:rPr>
                <w:b/>
                <w:i/>
              </w:rPr>
              <w:t>25 лет ОБЖ</w:t>
            </w:r>
            <w:r w:rsidRPr="003361BB">
              <w:rPr>
                <w:b/>
              </w:rPr>
              <w:t xml:space="preserve"> </w:t>
            </w:r>
          </w:p>
          <w:p w:rsidR="00057BBE" w:rsidRDefault="00057BBE" w:rsidP="00E966BE">
            <w:pPr>
              <w:ind w:firstLine="34"/>
              <w:jc w:val="left"/>
            </w:pPr>
            <w:r w:rsidRPr="0043185F">
              <w:rPr>
                <w:rStyle w:val="Strong"/>
                <w:b w:val="0"/>
              </w:rPr>
              <w:t>Репин Юрий Викторович</w:t>
            </w:r>
            <w:r w:rsidRPr="0043185F">
              <w:rPr>
                <w:b/>
              </w:rPr>
              <w:t xml:space="preserve">, </w:t>
            </w:r>
            <w:r w:rsidRPr="0043185F">
              <w:rPr>
                <w:b/>
              </w:rPr>
              <w:br/>
            </w:r>
            <w:r>
              <w:t>кандидат педагогических наук, профессор; зав.кафедрой БЖ</w:t>
            </w:r>
          </w:p>
          <w:p w:rsidR="00057BBE" w:rsidRPr="001D490E" w:rsidRDefault="00057BBE" w:rsidP="00380187">
            <w:pPr>
              <w:ind w:firstLine="77"/>
              <w:jc w:val="left"/>
            </w:pPr>
          </w:p>
          <w:p w:rsidR="00057BBE" w:rsidRPr="003361BB" w:rsidRDefault="00057BBE" w:rsidP="00380187">
            <w:pPr>
              <w:ind w:firstLine="77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«Экологическая проблема Свердловской области и их отражение в предмете ОБЖ»</w:t>
            </w:r>
          </w:p>
          <w:p w:rsidR="00057BBE" w:rsidRPr="006E2B97" w:rsidRDefault="00057BBE" w:rsidP="006E2B97">
            <w:pPr>
              <w:ind w:firstLine="0"/>
              <w:jc w:val="left"/>
              <w:rPr>
                <w:b/>
                <w:bCs/>
              </w:rPr>
            </w:pPr>
            <w:r>
              <w:t xml:space="preserve">Мишкевич </w:t>
            </w:r>
            <w:r w:rsidRPr="006315E7">
              <w:rPr>
                <w:rStyle w:val="Strong"/>
                <w:b w:val="0"/>
              </w:rPr>
              <w:t>Николай Владиславович</w:t>
            </w:r>
            <w:r>
              <w:br/>
              <w:t>кандидат химических наук, доцент</w:t>
            </w:r>
          </w:p>
          <w:p w:rsidR="00057BBE" w:rsidRDefault="00057BBE" w:rsidP="006315E7">
            <w:pPr>
              <w:ind w:firstLine="77"/>
              <w:jc w:val="left"/>
              <w:rPr>
                <w:b/>
                <w:i/>
              </w:rPr>
            </w:pPr>
          </w:p>
          <w:p w:rsidR="00057BBE" w:rsidRPr="003361BB" w:rsidRDefault="00057BBE" w:rsidP="00D40D34">
            <w:pPr>
              <w:ind w:firstLine="0"/>
              <w:jc w:val="left"/>
              <w:rPr>
                <w:b/>
              </w:rPr>
            </w:pPr>
            <w:r w:rsidRPr="003361BB">
              <w:rPr>
                <w:b/>
                <w:i/>
              </w:rPr>
              <w:t>«Философский анализ современного комплекса проблем безопасности»</w:t>
            </w:r>
            <w:r w:rsidRPr="003361BB">
              <w:rPr>
                <w:b/>
              </w:rPr>
              <w:t xml:space="preserve"> </w:t>
            </w:r>
          </w:p>
          <w:p w:rsidR="00057BBE" w:rsidRDefault="00057BBE" w:rsidP="00D40D34">
            <w:pPr>
              <w:ind w:firstLine="0"/>
              <w:jc w:val="left"/>
            </w:pPr>
            <w:r>
              <w:t>Забара Людмила Ивановна,</w:t>
            </w:r>
          </w:p>
          <w:p w:rsidR="00057BBE" w:rsidRPr="001D490E" w:rsidRDefault="00057BBE" w:rsidP="00D40D34">
            <w:pPr>
              <w:ind w:firstLine="0"/>
              <w:jc w:val="left"/>
            </w:pPr>
            <w:r>
              <w:t xml:space="preserve"> кандидат философских наук, профессор</w:t>
            </w:r>
          </w:p>
        </w:tc>
        <w:tc>
          <w:tcPr>
            <w:tcW w:w="2693" w:type="dxa"/>
          </w:tcPr>
          <w:p w:rsidR="00057BBE" w:rsidRDefault="00057BBE" w:rsidP="0032603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326033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  <w:r>
              <w:rPr>
                <w:szCs w:val="24"/>
              </w:rPr>
              <w:t>,</w:t>
            </w:r>
          </w:p>
          <w:p w:rsidR="00057BBE" w:rsidRPr="003361BB" w:rsidRDefault="00057BBE" w:rsidP="0025497A">
            <w:pPr>
              <w:ind w:firstLine="34"/>
              <w:rPr>
                <w:b/>
              </w:rPr>
            </w:pPr>
            <w:r w:rsidRPr="003361BB">
              <w:rPr>
                <w:b/>
              </w:rPr>
              <w:t>актовый зал</w:t>
            </w:r>
          </w:p>
        </w:tc>
        <w:tc>
          <w:tcPr>
            <w:tcW w:w="2977" w:type="dxa"/>
          </w:tcPr>
          <w:p w:rsidR="00057BBE" w:rsidRDefault="00057BBE" w:rsidP="0025497A">
            <w:pPr>
              <w:ind w:firstLine="34"/>
              <w:jc w:val="left"/>
              <w:rPr>
                <w:rStyle w:val="Strong"/>
                <w:b w:val="0"/>
              </w:rPr>
            </w:pPr>
            <w:r w:rsidRPr="0043185F">
              <w:rPr>
                <w:rStyle w:val="Strong"/>
                <w:b w:val="0"/>
              </w:rPr>
              <w:t xml:space="preserve">Репин </w:t>
            </w:r>
          </w:p>
          <w:p w:rsidR="00057BBE" w:rsidRPr="00D40D34" w:rsidRDefault="00057BBE" w:rsidP="0025497A">
            <w:pPr>
              <w:ind w:firstLine="34"/>
              <w:jc w:val="left"/>
            </w:pPr>
            <w:r w:rsidRPr="0043185F">
              <w:rPr>
                <w:rStyle w:val="Strong"/>
                <w:b w:val="0"/>
              </w:rPr>
              <w:t>Юрий Викторович</w:t>
            </w:r>
            <w:r w:rsidRPr="0043185F">
              <w:rPr>
                <w:b/>
              </w:rPr>
              <w:t xml:space="preserve">, </w:t>
            </w:r>
            <w:r w:rsidRPr="0043185F">
              <w:rPr>
                <w:b/>
              </w:rPr>
              <w:br/>
            </w:r>
            <w:r>
              <w:t>кандидат педагогических наук, профессор; декан ФБЖ</w:t>
            </w:r>
          </w:p>
          <w:p w:rsidR="00057BBE" w:rsidRPr="00861242" w:rsidRDefault="00057BBE" w:rsidP="0025497A">
            <w:pPr>
              <w:ind w:firstLine="34"/>
              <w:jc w:val="left"/>
              <w:rPr>
                <w:sz w:val="20"/>
                <w:szCs w:val="20"/>
                <w:lang w:val="en-US"/>
              </w:rPr>
            </w:pPr>
            <w:hyperlink r:id="rId32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uralfbg@mail.ru</w:t>
              </w:r>
            </w:hyperlink>
          </w:p>
          <w:p w:rsidR="00057BBE" w:rsidRPr="00861242" w:rsidRDefault="00057BBE" w:rsidP="0025497A">
            <w:pPr>
              <w:ind w:firstLine="34"/>
              <w:jc w:val="left"/>
              <w:rPr>
                <w:sz w:val="20"/>
                <w:szCs w:val="20"/>
                <w:lang w:val="en-US"/>
              </w:rPr>
            </w:pPr>
            <w:r w:rsidRPr="00861242">
              <w:rPr>
                <w:sz w:val="20"/>
                <w:szCs w:val="20"/>
                <w:lang w:val="en-US"/>
              </w:rPr>
              <w:t>235-76-20</w:t>
            </w:r>
          </w:p>
          <w:p w:rsidR="00057BBE" w:rsidRPr="003E1AA0" w:rsidRDefault="00057BBE" w:rsidP="0025497A">
            <w:pPr>
              <w:ind w:firstLine="34"/>
              <w:jc w:val="left"/>
              <w:rPr>
                <w:b/>
              </w:rPr>
            </w:pPr>
          </w:p>
        </w:tc>
      </w:tr>
      <w:tr w:rsidR="00057BBE" w:rsidTr="00A30DDB">
        <w:tc>
          <w:tcPr>
            <w:tcW w:w="1560" w:type="dxa"/>
          </w:tcPr>
          <w:p w:rsidR="00057BBE" w:rsidRDefault="00057BBE" w:rsidP="00045C99">
            <w:pPr>
              <w:ind w:firstLine="0"/>
              <w:jc w:val="left"/>
            </w:pPr>
            <w:r>
              <w:t>31.03.2016 (чт)</w:t>
            </w:r>
          </w:p>
        </w:tc>
        <w:tc>
          <w:tcPr>
            <w:tcW w:w="1540" w:type="dxa"/>
          </w:tcPr>
          <w:p w:rsidR="00057BBE" w:rsidRDefault="00057BBE" w:rsidP="00045C99">
            <w:pPr>
              <w:ind w:firstLine="0"/>
              <w:jc w:val="center"/>
            </w:pPr>
            <w:r>
              <w:t>10.00 – 13.00</w:t>
            </w:r>
          </w:p>
          <w:p w:rsidR="00057BBE" w:rsidRDefault="00057BBE" w:rsidP="00045C99">
            <w:pPr>
              <w:ind w:firstLine="0"/>
              <w:jc w:val="center"/>
            </w:pPr>
          </w:p>
        </w:tc>
        <w:tc>
          <w:tcPr>
            <w:tcW w:w="2003" w:type="dxa"/>
          </w:tcPr>
          <w:p w:rsidR="00057BBE" w:rsidRDefault="00057BBE">
            <w:pPr>
              <w:ind w:firstLine="0"/>
            </w:pPr>
            <w:r>
              <w:t>Институт социального образования</w:t>
            </w:r>
          </w:p>
        </w:tc>
        <w:tc>
          <w:tcPr>
            <w:tcW w:w="4512" w:type="dxa"/>
          </w:tcPr>
          <w:p w:rsidR="00057BBE" w:rsidRPr="00E966BE" w:rsidRDefault="00057BBE" w:rsidP="003E0EB7">
            <w:pPr>
              <w:ind w:firstLine="0"/>
              <w:rPr>
                <w:i/>
              </w:rPr>
            </w:pPr>
            <w:r w:rsidRPr="00E966BE">
              <w:rPr>
                <w:i/>
              </w:rPr>
              <w:t>«Технологии подготовки к ЕГЭ по обществознанию</w:t>
            </w:r>
            <w:r>
              <w:rPr>
                <w:i/>
              </w:rPr>
              <w:t>»</w:t>
            </w:r>
          </w:p>
          <w:p w:rsidR="00057BBE" w:rsidRDefault="00057BBE" w:rsidP="00E966BE">
            <w:pPr>
              <w:ind w:firstLine="0"/>
              <w:jc w:val="left"/>
            </w:pPr>
            <w:r>
              <w:t xml:space="preserve">Герт Валерий Александрович, </w:t>
            </w:r>
            <w:r>
              <w:br/>
              <w:t>кандидат философских наук, доцент; декан факультета социологии</w:t>
            </w:r>
          </w:p>
          <w:p w:rsidR="00057BBE" w:rsidRPr="00D40D34" w:rsidRDefault="00057BBE" w:rsidP="00357CC6">
            <w:pPr>
              <w:ind w:firstLine="0"/>
              <w:jc w:val="left"/>
            </w:pPr>
            <w:r w:rsidRPr="0025497A">
              <w:rPr>
                <w:rStyle w:val="Emphasis"/>
                <w:bCs/>
                <w:i w:val="0"/>
              </w:rPr>
              <w:t>Шапко Ирина Валерьевна</w:t>
            </w:r>
            <w:r>
              <w:rPr>
                <w:rStyle w:val="Emphasis"/>
                <w:bCs/>
                <w:i w:val="0"/>
              </w:rPr>
              <w:t xml:space="preserve">, </w:t>
            </w:r>
            <w:r>
              <w:rPr>
                <w:i/>
              </w:rPr>
              <w:t xml:space="preserve"> </w:t>
            </w:r>
            <w:r>
              <w:t xml:space="preserve">доцент кафедры социологии и политологии </w:t>
            </w:r>
          </w:p>
          <w:p w:rsidR="00057BBE" w:rsidRPr="00D40D34" w:rsidRDefault="00057BBE" w:rsidP="00357CC6">
            <w:pPr>
              <w:ind w:firstLine="0"/>
              <w:jc w:val="left"/>
            </w:pPr>
          </w:p>
          <w:p w:rsidR="00057BBE" w:rsidRPr="00D40D34" w:rsidRDefault="00057BBE" w:rsidP="00357CC6">
            <w:pPr>
              <w:ind w:firstLine="0"/>
              <w:jc w:val="left"/>
            </w:pPr>
          </w:p>
        </w:tc>
        <w:tc>
          <w:tcPr>
            <w:tcW w:w="2693" w:type="dxa"/>
          </w:tcPr>
          <w:p w:rsidR="00057BBE" w:rsidRDefault="00057BBE" w:rsidP="006315E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6315E7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Default="00057BBE" w:rsidP="00E264F2">
            <w:pPr>
              <w:ind w:firstLine="0"/>
            </w:pPr>
            <w:r w:rsidRPr="00EA1B8A">
              <w:t xml:space="preserve">аудитория </w:t>
            </w:r>
            <w:r w:rsidRPr="00E264F2">
              <w:rPr>
                <w:b/>
              </w:rPr>
              <w:t>144</w:t>
            </w:r>
          </w:p>
        </w:tc>
        <w:tc>
          <w:tcPr>
            <w:tcW w:w="2977" w:type="dxa"/>
          </w:tcPr>
          <w:p w:rsidR="00057BBE" w:rsidRDefault="00057BBE" w:rsidP="00E966BE">
            <w:pPr>
              <w:pStyle w:val="NormalWeb"/>
              <w:spacing w:before="0" w:beforeAutospacing="0" w:after="0" w:afterAutospacing="0"/>
            </w:pPr>
            <w:r>
              <w:t>Ларионова</w:t>
            </w:r>
          </w:p>
          <w:p w:rsidR="00057BBE" w:rsidRPr="00D40D34" w:rsidRDefault="00057BBE" w:rsidP="00E966BE">
            <w:pPr>
              <w:pStyle w:val="NormalWeb"/>
              <w:spacing w:before="0" w:beforeAutospacing="0" w:after="0" w:afterAutospacing="0"/>
            </w:pPr>
            <w:r>
              <w:t>Ирина Александровна, доктор педагогических наук, профессор; директор ИСОбр</w:t>
            </w:r>
          </w:p>
          <w:p w:rsidR="00057BBE" w:rsidRPr="00861242" w:rsidRDefault="00057BBE" w:rsidP="00E966B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33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larionova@uspu.ru</w:t>
              </w:r>
            </w:hyperlink>
          </w:p>
          <w:p w:rsidR="00057BBE" w:rsidRPr="00861242" w:rsidRDefault="00057BBE" w:rsidP="00E966B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61242">
              <w:rPr>
                <w:sz w:val="20"/>
                <w:szCs w:val="20"/>
                <w:lang w:val="en-US"/>
              </w:rPr>
              <w:t>336-13-50</w:t>
            </w:r>
          </w:p>
          <w:p w:rsidR="00057BBE" w:rsidRPr="00861242" w:rsidRDefault="00057BBE" w:rsidP="00E966B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057BBE" w:rsidRPr="005E763F" w:rsidRDefault="00057BBE" w:rsidP="00A8136E">
            <w:pPr>
              <w:pStyle w:val="NormalWeb"/>
              <w:spacing w:before="0" w:beforeAutospacing="0" w:after="0" w:afterAutospacing="0"/>
            </w:pPr>
          </w:p>
        </w:tc>
      </w:tr>
      <w:tr w:rsidR="00057BBE" w:rsidTr="00A30DDB">
        <w:tc>
          <w:tcPr>
            <w:tcW w:w="1560" w:type="dxa"/>
          </w:tcPr>
          <w:p w:rsidR="00057BBE" w:rsidRDefault="00057BBE">
            <w:pPr>
              <w:ind w:firstLine="0"/>
              <w:jc w:val="left"/>
            </w:pPr>
            <w:r>
              <w:t>31.03.2016 (чт)</w:t>
            </w:r>
          </w:p>
        </w:tc>
        <w:tc>
          <w:tcPr>
            <w:tcW w:w="1540" w:type="dxa"/>
          </w:tcPr>
          <w:p w:rsidR="00057BBE" w:rsidRDefault="00057BBE">
            <w:pPr>
              <w:ind w:firstLine="0"/>
              <w:jc w:val="center"/>
            </w:pPr>
            <w:r>
              <w:t>15.00-18.00</w:t>
            </w:r>
          </w:p>
        </w:tc>
        <w:tc>
          <w:tcPr>
            <w:tcW w:w="2003" w:type="dxa"/>
          </w:tcPr>
          <w:p w:rsidR="00057BBE" w:rsidRPr="00EA1B8A" w:rsidRDefault="00057BBE">
            <w:pPr>
              <w:ind w:firstLine="0"/>
            </w:pPr>
            <w:r w:rsidRPr="00EA1B8A">
              <w:t>Институт специального образования</w:t>
            </w:r>
          </w:p>
        </w:tc>
        <w:tc>
          <w:tcPr>
            <w:tcW w:w="4512" w:type="dxa"/>
          </w:tcPr>
          <w:p w:rsidR="00057BBE" w:rsidRPr="003361BB" w:rsidRDefault="00057BBE" w:rsidP="00A70E0C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Методологический семинар «Инклюзивное образование детей с ОВЗ в России»</w:t>
            </w:r>
          </w:p>
          <w:p w:rsidR="00057BBE" w:rsidRPr="003361BB" w:rsidRDefault="00057BBE" w:rsidP="00A70E0C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Мастер-класс «</w:t>
            </w:r>
            <w:r>
              <w:rPr>
                <w:b/>
                <w:i/>
              </w:rPr>
              <w:t>Т</w:t>
            </w:r>
            <w:r w:rsidRPr="003361BB">
              <w:rPr>
                <w:b/>
                <w:i/>
              </w:rPr>
              <w:t>ехнологии работы инклюзивного образования детей с ОВЗ»</w:t>
            </w:r>
          </w:p>
          <w:p w:rsidR="00057BBE" w:rsidRPr="009954B9" w:rsidRDefault="00057BBE" w:rsidP="00357CC6">
            <w:pPr>
              <w:pStyle w:val="Heading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F714A">
              <w:rPr>
                <w:b w:val="0"/>
                <w:sz w:val="24"/>
                <w:szCs w:val="24"/>
              </w:rPr>
              <w:t>Филатова Ирина Александровна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8F714A">
              <w:rPr>
                <w:b w:val="0"/>
                <w:sz w:val="24"/>
                <w:szCs w:val="24"/>
              </w:rPr>
              <w:t>кандидат педагогических наук, профессор, зав</w:t>
            </w:r>
            <w:r>
              <w:rPr>
                <w:b w:val="0"/>
                <w:sz w:val="24"/>
                <w:szCs w:val="24"/>
              </w:rPr>
              <w:t>.</w:t>
            </w:r>
            <w:r w:rsidRPr="008F714A">
              <w:rPr>
                <w:b w:val="0"/>
                <w:sz w:val="24"/>
                <w:szCs w:val="24"/>
              </w:rPr>
              <w:t xml:space="preserve"> кафедрой</w:t>
            </w:r>
            <w:r>
              <w:rPr>
                <w:b w:val="0"/>
                <w:sz w:val="24"/>
                <w:szCs w:val="24"/>
              </w:rPr>
              <w:t xml:space="preserve"> ЛиКД</w:t>
            </w:r>
          </w:p>
        </w:tc>
        <w:tc>
          <w:tcPr>
            <w:tcW w:w="2693" w:type="dxa"/>
          </w:tcPr>
          <w:p w:rsidR="00057BBE" w:rsidRDefault="00057BBE" w:rsidP="0032603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ГУК УрГПУ</w:t>
            </w:r>
            <w:r w:rsidRPr="00326033">
              <w:rPr>
                <w:szCs w:val="24"/>
              </w:rPr>
              <w:t xml:space="preserve">, </w:t>
            </w:r>
          </w:p>
          <w:p w:rsidR="00057BBE" w:rsidRPr="00326033" w:rsidRDefault="00057BBE" w:rsidP="00326033">
            <w:pPr>
              <w:ind w:firstLine="0"/>
              <w:jc w:val="left"/>
              <w:rPr>
                <w:szCs w:val="24"/>
              </w:rPr>
            </w:pPr>
            <w:r w:rsidRPr="00326033">
              <w:rPr>
                <w:szCs w:val="24"/>
              </w:rPr>
              <w:t>пр-т Космонавтов, 26</w:t>
            </w:r>
          </w:p>
          <w:p w:rsidR="00057BBE" w:rsidRDefault="00057BBE">
            <w:pPr>
              <w:ind w:firstLine="0"/>
            </w:pPr>
            <w:r>
              <w:t xml:space="preserve"> аудитория </w:t>
            </w:r>
            <w:r w:rsidRPr="00CF4A8B">
              <w:rPr>
                <w:b/>
              </w:rPr>
              <w:t>124</w:t>
            </w:r>
          </w:p>
        </w:tc>
        <w:tc>
          <w:tcPr>
            <w:tcW w:w="2977" w:type="dxa"/>
          </w:tcPr>
          <w:p w:rsidR="00057BBE" w:rsidRDefault="00057BBE" w:rsidP="00E966BE">
            <w:pPr>
              <w:pStyle w:val="Heading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F714A">
              <w:rPr>
                <w:b w:val="0"/>
                <w:sz w:val="24"/>
                <w:szCs w:val="24"/>
              </w:rPr>
              <w:t xml:space="preserve">Филатова </w:t>
            </w:r>
          </w:p>
          <w:p w:rsidR="00057BBE" w:rsidRDefault="00057BBE" w:rsidP="00E966BE">
            <w:pPr>
              <w:pStyle w:val="Heading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F714A">
              <w:rPr>
                <w:b w:val="0"/>
                <w:sz w:val="24"/>
                <w:szCs w:val="24"/>
              </w:rPr>
              <w:t>Ирина Александровна</w:t>
            </w:r>
            <w:r>
              <w:rPr>
                <w:b w:val="0"/>
                <w:sz w:val="24"/>
                <w:szCs w:val="24"/>
              </w:rPr>
              <w:t>,</w:t>
            </w:r>
            <w:r>
              <w:t xml:space="preserve"> </w:t>
            </w:r>
            <w:r w:rsidRPr="008F714A">
              <w:rPr>
                <w:b w:val="0"/>
                <w:sz w:val="24"/>
                <w:szCs w:val="24"/>
              </w:rPr>
              <w:t xml:space="preserve">кандидат </w:t>
            </w:r>
            <w:r>
              <w:rPr>
                <w:b w:val="0"/>
                <w:sz w:val="24"/>
                <w:szCs w:val="24"/>
              </w:rPr>
              <w:t>педагогических наук, профессор; директор ИСО</w:t>
            </w:r>
          </w:p>
          <w:p w:rsidR="00057BBE" w:rsidRPr="00AB341F" w:rsidRDefault="00057BBE" w:rsidP="00E966BE">
            <w:pPr>
              <w:pStyle w:val="Heading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hyperlink r:id="rId34" w:history="1">
              <w:r w:rsidRPr="006442E8">
                <w:rPr>
                  <w:rStyle w:val="Hyperlink"/>
                  <w:b w:val="0"/>
                  <w:sz w:val="20"/>
                  <w:szCs w:val="20"/>
                </w:rPr>
                <w:t>filatova@uspu.ru</w:t>
              </w:r>
            </w:hyperlink>
          </w:p>
          <w:p w:rsidR="00057BBE" w:rsidRPr="00AB341F" w:rsidRDefault="00057BBE" w:rsidP="00E966BE">
            <w:pPr>
              <w:pStyle w:val="Heading2"/>
              <w:spacing w:before="0" w:beforeAutospacing="0" w:after="0" w:afterAutospacing="0"/>
              <w:rPr>
                <w:b w:val="0"/>
                <w:sz w:val="20"/>
                <w:szCs w:val="20"/>
                <w:lang w:val="en-US"/>
              </w:rPr>
            </w:pPr>
            <w:r w:rsidRPr="00AB341F">
              <w:rPr>
                <w:b w:val="0"/>
                <w:sz w:val="20"/>
                <w:szCs w:val="20"/>
                <w:lang w:val="en-US"/>
              </w:rPr>
              <w:t>336-14-38</w:t>
            </w:r>
          </w:p>
          <w:p w:rsidR="00057BBE" w:rsidRDefault="00057BBE">
            <w:pPr>
              <w:ind w:firstLine="0"/>
            </w:pPr>
          </w:p>
        </w:tc>
      </w:tr>
      <w:tr w:rsidR="00057BBE" w:rsidTr="00A30DDB">
        <w:tc>
          <w:tcPr>
            <w:tcW w:w="1560" w:type="dxa"/>
          </w:tcPr>
          <w:p w:rsidR="00057BBE" w:rsidRPr="00C45891" w:rsidRDefault="00057BBE" w:rsidP="00045C99">
            <w:pPr>
              <w:ind w:firstLine="0"/>
              <w:jc w:val="left"/>
            </w:pPr>
            <w:r>
              <w:t>31</w:t>
            </w:r>
            <w:r w:rsidRPr="00C45891">
              <w:t>.03.2016</w:t>
            </w:r>
          </w:p>
          <w:p w:rsidR="00057BBE" w:rsidRPr="00C45891" w:rsidRDefault="00057BBE" w:rsidP="00045C99">
            <w:pPr>
              <w:ind w:firstLine="0"/>
              <w:jc w:val="left"/>
            </w:pPr>
            <w:r w:rsidRPr="00C45891">
              <w:t>(вс)</w:t>
            </w:r>
          </w:p>
        </w:tc>
        <w:tc>
          <w:tcPr>
            <w:tcW w:w="1540" w:type="dxa"/>
          </w:tcPr>
          <w:p w:rsidR="00057BBE" w:rsidRPr="00C45891" w:rsidRDefault="00057BBE" w:rsidP="00045C99">
            <w:pPr>
              <w:ind w:firstLine="0"/>
              <w:jc w:val="center"/>
            </w:pPr>
            <w:r w:rsidRPr="00C45891">
              <w:t>10.00-11.00</w:t>
            </w:r>
          </w:p>
        </w:tc>
        <w:tc>
          <w:tcPr>
            <w:tcW w:w="2003" w:type="dxa"/>
          </w:tcPr>
          <w:p w:rsidR="00057BBE" w:rsidRPr="00326033" w:rsidRDefault="00057BBE" w:rsidP="00045C99">
            <w:pPr>
              <w:ind w:firstLine="0"/>
              <w:jc w:val="left"/>
            </w:pPr>
            <w:r w:rsidRPr="00326033">
              <w:t>Институт математики, информатики и информационных технологий</w:t>
            </w:r>
          </w:p>
        </w:tc>
        <w:tc>
          <w:tcPr>
            <w:tcW w:w="4512" w:type="dxa"/>
          </w:tcPr>
          <w:p w:rsidR="00057BBE" w:rsidRPr="003361BB" w:rsidRDefault="00057BBE" w:rsidP="0099286F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«Контрольно-оценочная деятельность при формировании УУД школьников»</w:t>
            </w:r>
          </w:p>
          <w:p w:rsidR="00057BBE" w:rsidRDefault="00057BBE" w:rsidP="0099286F">
            <w:pPr>
              <w:ind w:firstLine="0"/>
              <w:jc w:val="left"/>
            </w:pPr>
            <w:r>
              <w:t xml:space="preserve">Липатникова </w:t>
            </w:r>
          </w:p>
          <w:p w:rsidR="00057BBE" w:rsidRPr="005E763F" w:rsidRDefault="00057BBE" w:rsidP="0099286F">
            <w:pPr>
              <w:ind w:firstLine="0"/>
              <w:jc w:val="left"/>
            </w:pPr>
            <w:r>
              <w:t>Ирина Геннадьевна, доктор педагогических наук, профессор; зав.кафедрой ТиМОМ</w:t>
            </w:r>
          </w:p>
        </w:tc>
        <w:tc>
          <w:tcPr>
            <w:tcW w:w="2693" w:type="dxa"/>
          </w:tcPr>
          <w:p w:rsidR="00057BBE" w:rsidRPr="00410508" w:rsidRDefault="00057BBE" w:rsidP="00045C99">
            <w:pPr>
              <w:ind w:firstLine="0"/>
              <w:jc w:val="left"/>
            </w:pPr>
            <w:r>
              <w:t>УрГПУ, ул.</w:t>
            </w:r>
            <w:r w:rsidRPr="00410508">
              <w:t>К.Либкнехта 9а, ауд</w:t>
            </w:r>
            <w:r>
              <w:t>итория</w:t>
            </w:r>
            <w:r w:rsidRPr="00410508">
              <w:t xml:space="preserve"> </w:t>
            </w:r>
            <w:r w:rsidRPr="003361BB">
              <w:rPr>
                <w:b/>
              </w:rPr>
              <w:t>1</w:t>
            </w:r>
          </w:p>
        </w:tc>
        <w:tc>
          <w:tcPr>
            <w:tcW w:w="2977" w:type="dxa"/>
          </w:tcPr>
          <w:p w:rsidR="00057BBE" w:rsidRDefault="00057BBE" w:rsidP="00326033">
            <w:pPr>
              <w:ind w:firstLine="0"/>
              <w:jc w:val="left"/>
            </w:pPr>
            <w:r>
              <w:t xml:space="preserve">Лапенок </w:t>
            </w:r>
          </w:p>
          <w:p w:rsidR="00057BBE" w:rsidRPr="00D40D34" w:rsidRDefault="00057BBE" w:rsidP="00326033">
            <w:pPr>
              <w:ind w:firstLine="0"/>
              <w:jc w:val="left"/>
            </w:pPr>
            <w:r>
              <w:t>Марина Вадимовна, доктор педагогических наук, профессор; директор ИМИиИТ</w:t>
            </w:r>
          </w:p>
          <w:p w:rsidR="00057BBE" w:rsidRPr="00AB341F" w:rsidRDefault="00057BBE" w:rsidP="003260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35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lapyonok@uspu.ru</w:t>
              </w:r>
            </w:hyperlink>
          </w:p>
          <w:p w:rsidR="00057BBE" w:rsidRPr="00AB341F" w:rsidRDefault="00057BBE" w:rsidP="00326033">
            <w:pPr>
              <w:ind w:firstLine="0"/>
              <w:jc w:val="left"/>
              <w:rPr>
                <w:lang w:val="en-US"/>
              </w:rPr>
            </w:pPr>
            <w:r w:rsidRPr="00AB341F">
              <w:rPr>
                <w:sz w:val="20"/>
                <w:szCs w:val="20"/>
                <w:lang w:val="en-US"/>
              </w:rPr>
              <w:t>371-35-27</w:t>
            </w:r>
          </w:p>
        </w:tc>
      </w:tr>
      <w:tr w:rsidR="00057BBE" w:rsidTr="00A30DDB">
        <w:tc>
          <w:tcPr>
            <w:tcW w:w="1560" w:type="dxa"/>
          </w:tcPr>
          <w:p w:rsidR="00057BBE" w:rsidRPr="00C45891" w:rsidRDefault="00057BBE" w:rsidP="00045C99">
            <w:pPr>
              <w:ind w:firstLine="0"/>
              <w:jc w:val="left"/>
            </w:pPr>
            <w:r>
              <w:t>31</w:t>
            </w:r>
            <w:r w:rsidRPr="00C45891">
              <w:t>.03.2016</w:t>
            </w:r>
          </w:p>
          <w:p w:rsidR="00057BBE" w:rsidRPr="00C45891" w:rsidRDefault="00057BBE" w:rsidP="00045C99">
            <w:pPr>
              <w:ind w:firstLine="0"/>
              <w:jc w:val="left"/>
            </w:pPr>
            <w:r w:rsidRPr="00C45891">
              <w:t>(вс)</w:t>
            </w:r>
          </w:p>
        </w:tc>
        <w:tc>
          <w:tcPr>
            <w:tcW w:w="1540" w:type="dxa"/>
          </w:tcPr>
          <w:p w:rsidR="00057BBE" w:rsidRPr="00C45891" w:rsidRDefault="00057BBE" w:rsidP="00045C99">
            <w:pPr>
              <w:ind w:firstLine="0"/>
              <w:jc w:val="center"/>
            </w:pPr>
            <w:r>
              <w:t>11.00-12.00</w:t>
            </w:r>
          </w:p>
        </w:tc>
        <w:tc>
          <w:tcPr>
            <w:tcW w:w="2003" w:type="dxa"/>
          </w:tcPr>
          <w:p w:rsidR="00057BBE" w:rsidRPr="00326033" w:rsidRDefault="00057BBE" w:rsidP="00045C99">
            <w:pPr>
              <w:ind w:firstLine="0"/>
              <w:jc w:val="left"/>
            </w:pPr>
            <w:r w:rsidRPr="00326033">
              <w:t>Институт физики, технологии и экономики</w:t>
            </w:r>
          </w:p>
        </w:tc>
        <w:tc>
          <w:tcPr>
            <w:tcW w:w="4512" w:type="dxa"/>
          </w:tcPr>
          <w:p w:rsidR="00057BBE" w:rsidRPr="003361BB" w:rsidRDefault="00057BBE" w:rsidP="0099286F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«Организация исследовательской деятельности учащихся»</w:t>
            </w:r>
          </w:p>
          <w:p w:rsidR="00057BBE" w:rsidRPr="005E763F" w:rsidRDefault="00057BBE" w:rsidP="0099286F">
            <w:pPr>
              <w:ind w:firstLine="0"/>
              <w:jc w:val="left"/>
            </w:pPr>
            <w:r>
              <w:t>Зуев Петр Владимирович, доктор педагогических наук, профессор</w:t>
            </w:r>
          </w:p>
        </w:tc>
        <w:tc>
          <w:tcPr>
            <w:tcW w:w="2693" w:type="dxa"/>
          </w:tcPr>
          <w:p w:rsidR="00057BBE" w:rsidRPr="00410508" w:rsidRDefault="00057BBE" w:rsidP="00045C99">
            <w:pPr>
              <w:ind w:firstLine="0"/>
              <w:jc w:val="left"/>
            </w:pPr>
            <w:r>
              <w:t>УрГПУ, ул.</w:t>
            </w:r>
            <w:r w:rsidRPr="00410508">
              <w:t>К.Либкнехта 9а, ауд</w:t>
            </w:r>
            <w:r>
              <w:t>итория</w:t>
            </w:r>
            <w:r w:rsidRPr="00410508">
              <w:t xml:space="preserve"> </w:t>
            </w:r>
            <w:r w:rsidRPr="003361BB">
              <w:rPr>
                <w:b/>
              </w:rPr>
              <w:t>1</w:t>
            </w:r>
          </w:p>
        </w:tc>
        <w:tc>
          <w:tcPr>
            <w:tcW w:w="2977" w:type="dxa"/>
          </w:tcPr>
          <w:p w:rsidR="00057BBE" w:rsidRPr="00D40D34" w:rsidRDefault="00057BBE" w:rsidP="00045C99">
            <w:pPr>
              <w:ind w:firstLine="0"/>
              <w:jc w:val="left"/>
            </w:pPr>
            <w:r>
              <w:t>Зуев Петр Владимирович, доктор педагогических наук, профессор; директор ИФТиЭ</w:t>
            </w:r>
          </w:p>
          <w:p w:rsidR="00057BBE" w:rsidRPr="00A30DDB" w:rsidRDefault="00057BBE" w:rsidP="00045C9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36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zyuew@yandex.ru</w:t>
              </w:r>
            </w:hyperlink>
          </w:p>
          <w:p w:rsidR="00057BBE" w:rsidRPr="00AB341F" w:rsidRDefault="00057BBE" w:rsidP="00045C99">
            <w:pPr>
              <w:ind w:firstLine="0"/>
              <w:jc w:val="left"/>
              <w:rPr>
                <w:lang w:val="en-US"/>
              </w:rPr>
            </w:pPr>
            <w:r w:rsidRPr="00A30DDB">
              <w:rPr>
                <w:sz w:val="20"/>
                <w:szCs w:val="20"/>
                <w:lang w:val="en-US"/>
              </w:rPr>
              <w:t>371-70-07</w:t>
            </w:r>
          </w:p>
        </w:tc>
      </w:tr>
      <w:tr w:rsidR="00057BBE" w:rsidTr="00A30DDB">
        <w:tc>
          <w:tcPr>
            <w:tcW w:w="1560" w:type="dxa"/>
          </w:tcPr>
          <w:p w:rsidR="00057BBE" w:rsidRPr="00C45891" w:rsidRDefault="00057BBE" w:rsidP="00045C99">
            <w:pPr>
              <w:ind w:firstLine="0"/>
              <w:jc w:val="left"/>
            </w:pPr>
            <w:r>
              <w:t>31</w:t>
            </w:r>
            <w:r w:rsidRPr="00C45891">
              <w:t>.03.2016</w:t>
            </w:r>
          </w:p>
          <w:p w:rsidR="00057BBE" w:rsidRPr="00C45891" w:rsidRDefault="00057BBE" w:rsidP="00045C99">
            <w:pPr>
              <w:ind w:firstLine="0"/>
              <w:jc w:val="left"/>
            </w:pPr>
            <w:r w:rsidRPr="00C45891">
              <w:t>(вс)</w:t>
            </w:r>
          </w:p>
        </w:tc>
        <w:tc>
          <w:tcPr>
            <w:tcW w:w="1540" w:type="dxa"/>
          </w:tcPr>
          <w:p w:rsidR="00057BBE" w:rsidRDefault="00057BBE" w:rsidP="00045C99">
            <w:pPr>
              <w:ind w:firstLine="0"/>
              <w:jc w:val="center"/>
            </w:pPr>
            <w:r>
              <w:t>12.00-13.00</w:t>
            </w:r>
          </w:p>
        </w:tc>
        <w:tc>
          <w:tcPr>
            <w:tcW w:w="2003" w:type="dxa"/>
          </w:tcPr>
          <w:p w:rsidR="00057BBE" w:rsidRPr="00326033" w:rsidRDefault="00057BBE" w:rsidP="00045C99">
            <w:pPr>
              <w:ind w:firstLine="0"/>
              <w:jc w:val="left"/>
            </w:pPr>
            <w:r w:rsidRPr="00326033">
              <w:t>Институт физики, технологии и экономики</w:t>
            </w:r>
          </w:p>
        </w:tc>
        <w:tc>
          <w:tcPr>
            <w:tcW w:w="4512" w:type="dxa"/>
          </w:tcPr>
          <w:p w:rsidR="00057BBE" w:rsidRPr="003361BB" w:rsidRDefault="00057BBE" w:rsidP="0099286F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 xml:space="preserve">«Конструктор уроков в соответствии с требованиями ФГОС» </w:t>
            </w:r>
          </w:p>
          <w:p w:rsidR="00057BBE" w:rsidRPr="005E763F" w:rsidRDefault="00057BBE" w:rsidP="0099286F">
            <w:pPr>
              <w:ind w:firstLine="0"/>
              <w:jc w:val="left"/>
            </w:pPr>
            <w:r>
              <w:t>Усольцев Александр Петрович, доктор педагогических наук, профессор; зав.кафедрой ТиМОФТиМД</w:t>
            </w:r>
          </w:p>
        </w:tc>
        <w:tc>
          <w:tcPr>
            <w:tcW w:w="2693" w:type="dxa"/>
          </w:tcPr>
          <w:p w:rsidR="00057BBE" w:rsidRPr="00410508" w:rsidRDefault="00057BBE" w:rsidP="00045C99">
            <w:pPr>
              <w:ind w:firstLine="0"/>
              <w:jc w:val="left"/>
            </w:pPr>
            <w:r>
              <w:t>УрГПУ, ул.</w:t>
            </w:r>
            <w:r w:rsidRPr="00410508">
              <w:t>К.Либкнехта 9а, ауд</w:t>
            </w:r>
            <w:r>
              <w:t>итория</w:t>
            </w:r>
            <w:r w:rsidRPr="00410508">
              <w:t xml:space="preserve"> </w:t>
            </w:r>
            <w:r w:rsidRPr="003361BB">
              <w:rPr>
                <w:b/>
              </w:rPr>
              <w:t>1</w:t>
            </w:r>
          </w:p>
        </w:tc>
        <w:tc>
          <w:tcPr>
            <w:tcW w:w="2977" w:type="dxa"/>
          </w:tcPr>
          <w:p w:rsidR="00057BBE" w:rsidRPr="00A30DDB" w:rsidRDefault="00057BBE" w:rsidP="00D40D34">
            <w:pPr>
              <w:ind w:firstLine="0"/>
              <w:jc w:val="left"/>
            </w:pPr>
            <w:r>
              <w:t>Зуев Петр Владимирович, доктор педагогических наук, профессор; директор ИФТиЭ</w:t>
            </w:r>
          </w:p>
          <w:p w:rsidR="00057BBE" w:rsidRPr="00A30DDB" w:rsidRDefault="00057BBE" w:rsidP="00D40D34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37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zyuew@yandex.ru</w:t>
              </w:r>
            </w:hyperlink>
          </w:p>
          <w:p w:rsidR="00057BBE" w:rsidRPr="00AB341F" w:rsidRDefault="00057BBE" w:rsidP="00D40D34">
            <w:pPr>
              <w:ind w:firstLine="0"/>
              <w:jc w:val="left"/>
              <w:rPr>
                <w:lang w:val="en-US"/>
              </w:rPr>
            </w:pPr>
            <w:r w:rsidRPr="00A30DDB">
              <w:rPr>
                <w:sz w:val="20"/>
                <w:szCs w:val="20"/>
                <w:lang w:val="en-US"/>
              </w:rPr>
              <w:t>371-70-07</w:t>
            </w:r>
          </w:p>
        </w:tc>
      </w:tr>
      <w:tr w:rsidR="00057BBE" w:rsidTr="00A30DDB">
        <w:tc>
          <w:tcPr>
            <w:tcW w:w="1560" w:type="dxa"/>
          </w:tcPr>
          <w:p w:rsidR="00057BBE" w:rsidRPr="00C45891" w:rsidRDefault="00057BBE" w:rsidP="00045C99">
            <w:pPr>
              <w:ind w:firstLine="0"/>
              <w:jc w:val="left"/>
            </w:pPr>
            <w:r>
              <w:t>31</w:t>
            </w:r>
            <w:r w:rsidRPr="00C45891">
              <w:t>.03.2016</w:t>
            </w:r>
          </w:p>
          <w:p w:rsidR="00057BBE" w:rsidRPr="00C45891" w:rsidRDefault="00057BBE" w:rsidP="00045C99">
            <w:pPr>
              <w:ind w:firstLine="0"/>
              <w:jc w:val="left"/>
            </w:pPr>
            <w:r w:rsidRPr="00C45891">
              <w:t>(вс)</w:t>
            </w:r>
          </w:p>
        </w:tc>
        <w:tc>
          <w:tcPr>
            <w:tcW w:w="1540" w:type="dxa"/>
          </w:tcPr>
          <w:p w:rsidR="00057BBE" w:rsidRDefault="00057BBE" w:rsidP="00045C99">
            <w:pPr>
              <w:ind w:firstLine="0"/>
              <w:jc w:val="center"/>
            </w:pPr>
            <w:r>
              <w:t>13.00-14.00</w:t>
            </w:r>
          </w:p>
        </w:tc>
        <w:tc>
          <w:tcPr>
            <w:tcW w:w="2003" w:type="dxa"/>
          </w:tcPr>
          <w:p w:rsidR="00057BBE" w:rsidRPr="00326033" w:rsidRDefault="00057BBE" w:rsidP="00045C99">
            <w:pPr>
              <w:ind w:firstLine="0"/>
              <w:jc w:val="left"/>
            </w:pPr>
            <w:r w:rsidRPr="00326033">
              <w:t>Институт физики, технологии и экономики</w:t>
            </w:r>
          </w:p>
        </w:tc>
        <w:tc>
          <w:tcPr>
            <w:tcW w:w="4512" w:type="dxa"/>
          </w:tcPr>
          <w:p w:rsidR="00057BBE" w:rsidRPr="003361BB" w:rsidRDefault="00057BBE" w:rsidP="0099286F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«Метод ключевых задач в обучении физике»</w:t>
            </w:r>
          </w:p>
          <w:p w:rsidR="00057BBE" w:rsidRDefault="00057BBE" w:rsidP="0099286F">
            <w:pPr>
              <w:ind w:firstLine="0"/>
              <w:jc w:val="left"/>
            </w:pPr>
            <w:r>
              <w:t>Курочкин Александр Игоревич, старший лаборант кафедры ТиМОФТиМД</w:t>
            </w:r>
          </w:p>
        </w:tc>
        <w:tc>
          <w:tcPr>
            <w:tcW w:w="2693" w:type="dxa"/>
          </w:tcPr>
          <w:p w:rsidR="00057BBE" w:rsidRPr="00410508" w:rsidRDefault="00057BBE" w:rsidP="00045C99">
            <w:pPr>
              <w:ind w:firstLine="0"/>
              <w:jc w:val="left"/>
            </w:pPr>
            <w:r>
              <w:t>УрГПУ, ул.</w:t>
            </w:r>
            <w:r w:rsidRPr="00410508">
              <w:t>К.Либкнехта 9а, ауд</w:t>
            </w:r>
            <w:r>
              <w:t>итория</w:t>
            </w:r>
            <w:r w:rsidRPr="00410508">
              <w:t xml:space="preserve"> </w:t>
            </w:r>
            <w:r w:rsidRPr="003361BB">
              <w:rPr>
                <w:b/>
              </w:rPr>
              <w:t>1</w:t>
            </w:r>
          </w:p>
        </w:tc>
        <w:tc>
          <w:tcPr>
            <w:tcW w:w="2977" w:type="dxa"/>
          </w:tcPr>
          <w:p w:rsidR="00057BBE" w:rsidRPr="00A30DDB" w:rsidRDefault="00057BBE" w:rsidP="00D40D34">
            <w:pPr>
              <w:ind w:firstLine="0"/>
              <w:jc w:val="left"/>
            </w:pPr>
            <w:r>
              <w:t>Зуев Петр Владимирович, доктор педагогических наук, профессор; директор ИФТиЭ</w:t>
            </w:r>
          </w:p>
          <w:p w:rsidR="00057BBE" w:rsidRPr="00A30DDB" w:rsidRDefault="00057BBE" w:rsidP="00D40D34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38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zyuew@yandex.ru</w:t>
              </w:r>
            </w:hyperlink>
          </w:p>
          <w:p w:rsidR="00057BBE" w:rsidRPr="00AB341F" w:rsidRDefault="00057BBE" w:rsidP="00D40D34">
            <w:pPr>
              <w:ind w:firstLine="0"/>
              <w:jc w:val="left"/>
              <w:rPr>
                <w:lang w:val="en-US"/>
              </w:rPr>
            </w:pPr>
            <w:r w:rsidRPr="00A30DDB">
              <w:rPr>
                <w:sz w:val="20"/>
                <w:szCs w:val="20"/>
                <w:lang w:val="en-US"/>
              </w:rPr>
              <w:t>371-70-07</w:t>
            </w:r>
          </w:p>
        </w:tc>
      </w:tr>
      <w:tr w:rsidR="00057BBE" w:rsidTr="00A30DDB">
        <w:tc>
          <w:tcPr>
            <w:tcW w:w="1560" w:type="dxa"/>
          </w:tcPr>
          <w:p w:rsidR="00057BBE" w:rsidRPr="00C45891" w:rsidRDefault="00057BBE" w:rsidP="00045C99">
            <w:pPr>
              <w:ind w:firstLine="0"/>
              <w:jc w:val="left"/>
            </w:pPr>
            <w:r>
              <w:t>31</w:t>
            </w:r>
            <w:r w:rsidRPr="00C45891">
              <w:t>.03.2016</w:t>
            </w:r>
          </w:p>
          <w:p w:rsidR="00057BBE" w:rsidRPr="00C45891" w:rsidRDefault="00057BBE" w:rsidP="00045C99">
            <w:pPr>
              <w:ind w:firstLine="0"/>
              <w:jc w:val="left"/>
            </w:pPr>
            <w:r w:rsidRPr="00C45891">
              <w:t>(вс)</w:t>
            </w:r>
          </w:p>
        </w:tc>
        <w:tc>
          <w:tcPr>
            <w:tcW w:w="1540" w:type="dxa"/>
          </w:tcPr>
          <w:p w:rsidR="00057BBE" w:rsidRDefault="00057BBE" w:rsidP="00045C99">
            <w:pPr>
              <w:ind w:firstLine="0"/>
              <w:jc w:val="center"/>
            </w:pPr>
            <w:r>
              <w:t>14.00-15.00</w:t>
            </w:r>
          </w:p>
        </w:tc>
        <w:tc>
          <w:tcPr>
            <w:tcW w:w="2003" w:type="dxa"/>
          </w:tcPr>
          <w:p w:rsidR="00057BBE" w:rsidRPr="00326033" w:rsidRDefault="00057BBE" w:rsidP="00045C99">
            <w:pPr>
              <w:ind w:firstLine="0"/>
              <w:jc w:val="left"/>
            </w:pPr>
            <w:r w:rsidRPr="00326033">
              <w:t>Институт физики, технологии и экономики</w:t>
            </w:r>
          </w:p>
        </w:tc>
        <w:tc>
          <w:tcPr>
            <w:tcW w:w="4512" w:type="dxa"/>
          </w:tcPr>
          <w:p w:rsidR="00057BBE" w:rsidRPr="003361BB" w:rsidRDefault="00057BBE" w:rsidP="0099286F">
            <w:pPr>
              <w:ind w:firstLine="0"/>
              <w:jc w:val="left"/>
              <w:rPr>
                <w:b/>
                <w:i/>
              </w:rPr>
            </w:pPr>
            <w:r w:rsidRPr="003361BB">
              <w:rPr>
                <w:b/>
                <w:i/>
              </w:rPr>
              <w:t>«Занимательный физический эксперимент»</w:t>
            </w:r>
          </w:p>
          <w:p w:rsidR="00057BBE" w:rsidRDefault="00057BBE" w:rsidP="0099286F">
            <w:pPr>
              <w:ind w:firstLine="0"/>
              <w:jc w:val="left"/>
            </w:pPr>
            <w:r>
              <w:t>Зуев Петр Владимирович, доктор педагогических наук, профессор</w:t>
            </w:r>
          </w:p>
        </w:tc>
        <w:tc>
          <w:tcPr>
            <w:tcW w:w="2693" w:type="dxa"/>
          </w:tcPr>
          <w:p w:rsidR="00057BBE" w:rsidRPr="00410508" w:rsidRDefault="00057BBE" w:rsidP="00EA1B8A">
            <w:pPr>
              <w:ind w:firstLine="0"/>
              <w:jc w:val="left"/>
            </w:pPr>
            <w:r>
              <w:t>УрГПУ, ул.</w:t>
            </w:r>
            <w:r w:rsidRPr="00410508">
              <w:t>К.Либкнехта 9а, ауд</w:t>
            </w:r>
            <w:r>
              <w:t>итория</w:t>
            </w:r>
            <w:r w:rsidRPr="00410508">
              <w:t xml:space="preserve"> </w:t>
            </w:r>
            <w:r w:rsidRPr="003361BB">
              <w:rPr>
                <w:b/>
              </w:rPr>
              <w:t>1</w:t>
            </w:r>
          </w:p>
        </w:tc>
        <w:tc>
          <w:tcPr>
            <w:tcW w:w="2977" w:type="dxa"/>
          </w:tcPr>
          <w:p w:rsidR="00057BBE" w:rsidRPr="00A30DDB" w:rsidRDefault="00057BBE" w:rsidP="00D40D34">
            <w:pPr>
              <w:ind w:firstLine="0"/>
              <w:jc w:val="left"/>
            </w:pPr>
            <w:r>
              <w:t>Зуев Петр Владимирович, доктор педагогических наук, профессор; директор ИФТиЭ</w:t>
            </w:r>
          </w:p>
          <w:p w:rsidR="00057BBE" w:rsidRPr="00A30DDB" w:rsidRDefault="00057BBE" w:rsidP="00D40D34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hyperlink r:id="rId39" w:history="1">
              <w:r w:rsidRPr="006442E8">
                <w:rPr>
                  <w:rStyle w:val="Hyperlink"/>
                  <w:sz w:val="20"/>
                  <w:szCs w:val="20"/>
                  <w:lang w:val="en-US"/>
                </w:rPr>
                <w:t>zyuew@yandex.ru</w:t>
              </w:r>
            </w:hyperlink>
          </w:p>
          <w:p w:rsidR="00057BBE" w:rsidRPr="00AB341F" w:rsidRDefault="00057BBE" w:rsidP="00D40D34">
            <w:pPr>
              <w:ind w:firstLine="0"/>
              <w:jc w:val="left"/>
              <w:rPr>
                <w:lang w:val="en-US"/>
              </w:rPr>
            </w:pPr>
            <w:r w:rsidRPr="00A30DDB">
              <w:rPr>
                <w:sz w:val="20"/>
                <w:szCs w:val="20"/>
                <w:lang w:val="en-US"/>
              </w:rPr>
              <w:t>371-70-07</w:t>
            </w:r>
          </w:p>
        </w:tc>
      </w:tr>
    </w:tbl>
    <w:p w:rsidR="00057BBE" w:rsidRPr="00D40D34" w:rsidRDefault="00057BBE" w:rsidP="00D40D34">
      <w:pPr>
        <w:ind w:firstLine="0"/>
        <w:rPr>
          <w:lang w:val="en-US"/>
        </w:rPr>
      </w:pPr>
    </w:p>
    <w:p w:rsidR="00057BBE" w:rsidRDefault="00057BBE"/>
    <w:sectPr w:rsidR="00057BBE" w:rsidSect="006E2B9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2D"/>
    <w:rsid w:val="00002B6F"/>
    <w:rsid w:val="000237A6"/>
    <w:rsid w:val="00045C99"/>
    <w:rsid w:val="00057BBE"/>
    <w:rsid w:val="00060DD8"/>
    <w:rsid w:val="001232E4"/>
    <w:rsid w:val="001D490E"/>
    <w:rsid w:val="001D5F3D"/>
    <w:rsid w:val="00206A04"/>
    <w:rsid w:val="0025497A"/>
    <w:rsid w:val="00267009"/>
    <w:rsid w:val="002D43E2"/>
    <w:rsid w:val="002E450C"/>
    <w:rsid w:val="00326033"/>
    <w:rsid w:val="003361BB"/>
    <w:rsid w:val="00357CC6"/>
    <w:rsid w:val="00357F37"/>
    <w:rsid w:val="00365AFA"/>
    <w:rsid w:val="00376267"/>
    <w:rsid w:val="00380187"/>
    <w:rsid w:val="0039675C"/>
    <w:rsid w:val="003D14F5"/>
    <w:rsid w:val="003E0EB7"/>
    <w:rsid w:val="003E1AA0"/>
    <w:rsid w:val="00407220"/>
    <w:rsid w:val="00410508"/>
    <w:rsid w:val="0043185F"/>
    <w:rsid w:val="00474F27"/>
    <w:rsid w:val="004960E8"/>
    <w:rsid w:val="004A2308"/>
    <w:rsid w:val="004B1119"/>
    <w:rsid w:val="005873D4"/>
    <w:rsid w:val="005E763F"/>
    <w:rsid w:val="006315E7"/>
    <w:rsid w:val="00636A74"/>
    <w:rsid w:val="006442E8"/>
    <w:rsid w:val="006A600A"/>
    <w:rsid w:val="006A61DE"/>
    <w:rsid w:val="006B6FF8"/>
    <w:rsid w:val="006D6DBC"/>
    <w:rsid w:val="006E2B97"/>
    <w:rsid w:val="00707068"/>
    <w:rsid w:val="00713FC8"/>
    <w:rsid w:val="00722599"/>
    <w:rsid w:val="00727BDA"/>
    <w:rsid w:val="00747D05"/>
    <w:rsid w:val="00785D16"/>
    <w:rsid w:val="007B2DD3"/>
    <w:rsid w:val="007C3126"/>
    <w:rsid w:val="007F1701"/>
    <w:rsid w:val="008441CB"/>
    <w:rsid w:val="00861242"/>
    <w:rsid w:val="0088562D"/>
    <w:rsid w:val="008F714A"/>
    <w:rsid w:val="009232D2"/>
    <w:rsid w:val="0097719B"/>
    <w:rsid w:val="00990F87"/>
    <w:rsid w:val="0099286F"/>
    <w:rsid w:val="009954B9"/>
    <w:rsid w:val="009D72CF"/>
    <w:rsid w:val="00A248B6"/>
    <w:rsid w:val="00A270CD"/>
    <w:rsid w:val="00A30DDB"/>
    <w:rsid w:val="00A70E0C"/>
    <w:rsid w:val="00A8136E"/>
    <w:rsid w:val="00A920DC"/>
    <w:rsid w:val="00AB341F"/>
    <w:rsid w:val="00AD051C"/>
    <w:rsid w:val="00AE0E36"/>
    <w:rsid w:val="00B04B2E"/>
    <w:rsid w:val="00B14855"/>
    <w:rsid w:val="00B2646E"/>
    <w:rsid w:val="00B4099A"/>
    <w:rsid w:val="00B618FA"/>
    <w:rsid w:val="00BB6C85"/>
    <w:rsid w:val="00BE2DBB"/>
    <w:rsid w:val="00BF56B9"/>
    <w:rsid w:val="00C344AC"/>
    <w:rsid w:val="00C45891"/>
    <w:rsid w:val="00C75215"/>
    <w:rsid w:val="00CD4B0C"/>
    <w:rsid w:val="00CF4A8B"/>
    <w:rsid w:val="00D40D34"/>
    <w:rsid w:val="00DA480E"/>
    <w:rsid w:val="00E264F2"/>
    <w:rsid w:val="00E73929"/>
    <w:rsid w:val="00E966BE"/>
    <w:rsid w:val="00EA1B8A"/>
    <w:rsid w:val="00EB112B"/>
    <w:rsid w:val="00F6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2D"/>
    <w:pPr>
      <w:ind w:firstLine="567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F714A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71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38018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80187"/>
    <w:rPr>
      <w:rFonts w:cs="Times New Roman"/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25497A"/>
    <w:pPr>
      <w:ind w:firstLine="0"/>
      <w:jc w:val="left"/>
    </w:pPr>
    <w:rPr>
      <w:i/>
      <w:iCs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5497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185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A61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ina@uspu.ru" TargetMode="External"/><Relationship Id="rId13" Type="http://schemas.openxmlformats.org/officeDocument/2006/relationships/hyperlink" Target="mailto:modernpo@uspu.me" TargetMode="External"/><Relationship Id="rId18" Type="http://schemas.openxmlformats.org/officeDocument/2006/relationships/hyperlink" Target="mailto:vorobyevanat@mail.ru" TargetMode="External"/><Relationship Id="rId26" Type="http://schemas.openxmlformats.org/officeDocument/2006/relationships/hyperlink" Target="mailto:inobr@list.ru" TargetMode="External"/><Relationship Id="rId39" Type="http://schemas.openxmlformats.org/officeDocument/2006/relationships/hyperlink" Target="mailto:zyuew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orobyevanat@mail.ru" TargetMode="External"/><Relationship Id="rId34" Type="http://schemas.openxmlformats.org/officeDocument/2006/relationships/hyperlink" Target="mailto:filatova@uspu.ru" TargetMode="External"/><Relationship Id="rId7" Type="http://schemas.openxmlformats.org/officeDocument/2006/relationships/hyperlink" Target="mailto:bahtina@uspu.ru" TargetMode="External"/><Relationship Id="rId12" Type="http://schemas.openxmlformats.org/officeDocument/2006/relationships/hyperlink" Target="mailto:bahtina@uspu.ru" TargetMode="External"/><Relationship Id="rId17" Type="http://schemas.openxmlformats.org/officeDocument/2006/relationships/hyperlink" Target="mailto:vorobyevanat@mail.ru" TargetMode="External"/><Relationship Id="rId25" Type="http://schemas.openxmlformats.org/officeDocument/2006/relationships/hyperlink" Target="mailto:mxo@uspu.ru" TargetMode="External"/><Relationship Id="rId33" Type="http://schemas.openxmlformats.org/officeDocument/2006/relationships/hyperlink" Target="mailto:larionova@uspu.ru" TargetMode="External"/><Relationship Id="rId38" Type="http://schemas.openxmlformats.org/officeDocument/2006/relationships/hyperlink" Target="mailto:zyuew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robyevanat@mail.ru" TargetMode="External"/><Relationship Id="rId20" Type="http://schemas.openxmlformats.org/officeDocument/2006/relationships/hyperlink" Target="mailto:vorobyevanat@mail.ru" TargetMode="External"/><Relationship Id="rId29" Type="http://schemas.openxmlformats.org/officeDocument/2006/relationships/hyperlink" Target="mailto:vn_ilchenko@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htina@uspu.ru" TargetMode="External"/><Relationship Id="rId11" Type="http://schemas.openxmlformats.org/officeDocument/2006/relationships/hyperlink" Target="mailto:bahtina@uspu.ru" TargetMode="External"/><Relationship Id="rId24" Type="http://schemas.openxmlformats.org/officeDocument/2006/relationships/hyperlink" Target="mailto:vn_ilchenko@mail.com" TargetMode="External"/><Relationship Id="rId32" Type="http://schemas.openxmlformats.org/officeDocument/2006/relationships/hyperlink" Target="mailto:uralfbg@mail.ru" TargetMode="External"/><Relationship Id="rId37" Type="http://schemas.openxmlformats.org/officeDocument/2006/relationships/hyperlink" Target="mailto:zyuew@yande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bahtina@uspu.ru" TargetMode="External"/><Relationship Id="rId15" Type="http://schemas.openxmlformats.org/officeDocument/2006/relationships/hyperlink" Target="mailto:vorobyevanat@mail.ru" TargetMode="External"/><Relationship Id="rId23" Type="http://schemas.openxmlformats.org/officeDocument/2006/relationships/hyperlink" Target="mailto:kulturolog@uspu.ru" TargetMode="External"/><Relationship Id="rId28" Type="http://schemas.openxmlformats.org/officeDocument/2006/relationships/hyperlink" Target="mailto:moiseeva@uspu.ru" TargetMode="External"/><Relationship Id="rId36" Type="http://schemas.openxmlformats.org/officeDocument/2006/relationships/hyperlink" Target="mailto:zyuew@yandex.ru" TargetMode="External"/><Relationship Id="rId10" Type="http://schemas.openxmlformats.org/officeDocument/2006/relationships/hyperlink" Target="mailto:bahtina@uspu.ru" TargetMode="External"/><Relationship Id="rId19" Type="http://schemas.openxmlformats.org/officeDocument/2006/relationships/hyperlink" Target="mailto:vorobyevanat@mail.ru" TargetMode="External"/><Relationship Id="rId31" Type="http://schemas.openxmlformats.org/officeDocument/2006/relationships/hyperlink" Target="mailto:kulturolog@uspu.ru" TargetMode="External"/><Relationship Id="rId4" Type="http://schemas.openxmlformats.org/officeDocument/2006/relationships/hyperlink" Target="mailto:bahtina@uspu.ru" TargetMode="External"/><Relationship Id="rId9" Type="http://schemas.openxmlformats.org/officeDocument/2006/relationships/hyperlink" Target="mailto:bahtina@uspu.ru" TargetMode="External"/><Relationship Id="rId14" Type="http://schemas.openxmlformats.org/officeDocument/2006/relationships/hyperlink" Target="mailto:vorobyevanat@mail.ru" TargetMode="External"/><Relationship Id="rId22" Type="http://schemas.openxmlformats.org/officeDocument/2006/relationships/hyperlink" Target="mailto:ksenia_yantser@bk.ru" TargetMode="External"/><Relationship Id="rId27" Type="http://schemas.openxmlformats.org/officeDocument/2006/relationships/hyperlink" Target="mailto:tspoir17@mail.ru" TargetMode="External"/><Relationship Id="rId30" Type="http://schemas.openxmlformats.org/officeDocument/2006/relationships/hyperlink" Target="mailto:sfomenko2012@yandex.ru" TargetMode="External"/><Relationship Id="rId35" Type="http://schemas.openxmlformats.org/officeDocument/2006/relationships/hyperlink" Target="mailto:lapyonok@us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2564</Words>
  <Characters>14617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мероприятий</dc:title>
  <dc:subject/>
  <dc:creator>User</dc:creator>
  <cp:keywords/>
  <dc:description/>
  <cp:lastModifiedBy>user</cp:lastModifiedBy>
  <cp:revision>2</cp:revision>
  <cp:lastPrinted>2016-03-09T08:21:00Z</cp:lastPrinted>
  <dcterms:created xsi:type="dcterms:W3CDTF">2016-03-11T04:37:00Z</dcterms:created>
  <dcterms:modified xsi:type="dcterms:W3CDTF">2016-03-11T04:37:00Z</dcterms:modified>
</cp:coreProperties>
</file>