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образования Тульской области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ПРОФЕССИОНАЛЬНОЕ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ОБРАЗОВАТЕЛЬНОЕ УЧРЕЖДЕНИЕ ТУЛЬСКОЙ ОБЛАСТИ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«ТУЛЬСКИЙ ГОСУДАРСТВЕННЫЙ КОММУНАЛЬНО-СТРОИТЕЛЬНЫЙ ТЕХНИКУМ»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Учебное пособие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дисциплине «Литература»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«Поэты серебряного века»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(приложение)</w:t>
      </w: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11987" w:rsidRDefault="00411987" w:rsidP="000B6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Тула 2015</w:t>
      </w:r>
    </w:p>
    <w:p w:rsidR="00411987" w:rsidRDefault="00411987" w:rsidP="000B6C4E">
      <w:pPr>
        <w:pStyle w:val="Heading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17632875"/>
      <w:r>
        <w:rPr>
          <w:rFonts w:ascii="Times New Roman" w:hAnsi="Times New Roman" w:cs="Times New Roman"/>
          <w:sz w:val="24"/>
          <w:szCs w:val="24"/>
        </w:rPr>
        <w:t>Содержание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87" w:rsidRDefault="00411987" w:rsidP="000B6C4E">
      <w:pPr>
        <w:pStyle w:val="TOC1"/>
        <w:spacing w:line="360" w:lineRule="auto"/>
      </w:pP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1</w:t>
      </w:r>
      <w:r w:rsidRPr="009C34B6">
        <w:rPr>
          <w:b w:val="0"/>
        </w:rPr>
        <w:t xml:space="preserve"> </w:t>
      </w:r>
      <w:r>
        <w:rPr>
          <w:b w:val="0"/>
        </w:rPr>
        <w:t>В.Я Брюсов</w:t>
      </w:r>
      <w:r>
        <w:rPr>
          <w:b w:val="0"/>
        </w:rPr>
        <w:tab/>
        <w:t>4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2</w:t>
      </w:r>
      <w:r w:rsidRPr="009C34B6">
        <w:rPr>
          <w:b w:val="0"/>
        </w:rPr>
        <w:t xml:space="preserve"> </w:t>
      </w:r>
      <w:r>
        <w:rPr>
          <w:b w:val="0"/>
        </w:rPr>
        <w:t>К.Д. Бальмонт</w:t>
      </w:r>
      <w:r>
        <w:rPr>
          <w:b w:val="0"/>
        </w:rPr>
        <w:tab/>
        <w:t>6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3</w:t>
      </w:r>
      <w:r w:rsidRPr="009C34B6">
        <w:rPr>
          <w:b w:val="0"/>
        </w:rPr>
        <w:t xml:space="preserve"> </w:t>
      </w:r>
      <w:r>
        <w:rPr>
          <w:b w:val="0"/>
        </w:rPr>
        <w:t>А.А. Блок</w:t>
      </w:r>
      <w:r>
        <w:rPr>
          <w:b w:val="0"/>
        </w:rPr>
        <w:tab/>
        <w:t>7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4</w:t>
      </w:r>
      <w:r w:rsidRPr="009C34B6">
        <w:rPr>
          <w:b w:val="0"/>
        </w:rPr>
        <w:t xml:space="preserve"> </w:t>
      </w:r>
      <w:r>
        <w:rPr>
          <w:b w:val="0"/>
        </w:rPr>
        <w:t>А.А. Ахматова</w:t>
      </w:r>
      <w:r>
        <w:rPr>
          <w:b w:val="0"/>
        </w:rPr>
        <w:tab/>
        <w:t>8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5</w:t>
      </w:r>
      <w:r w:rsidRPr="009C34B6">
        <w:rPr>
          <w:b w:val="0"/>
        </w:rPr>
        <w:t xml:space="preserve"> </w:t>
      </w:r>
      <w:r>
        <w:rPr>
          <w:b w:val="0"/>
        </w:rPr>
        <w:t>Н.С. Гумилев</w:t>
      </w:r>
      <w:r>
        <w:rPr>
          <w:b w:val="0"/>
        </w:rPr>
        <w:tab/>
        <w:t>12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6 С.А. Есенин</w:t>
      </w:r>
      <w:r>
        <w:rPr>
          <w:b w:val="0"/>
        </w:rPr>
        <w:tab/>
        <w:t>15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7 В.В. Маяковский</w:t>
      </w:r>
      <w:r>
        <w:rPr>
          <w:b w:val="0"/>
        </w:rPr>
        <w:tab/>
        <w:t>16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8 М.И. Цветаева</w:t>
      </w:r>
      <w:r>
        <w:rPr>
          <w:b w:val="0"/>
        </w:rPr>
        <w:tab/>
        <w:t>19</w:t>
      </w:r>
    </w:p>
    <w:p w:rsidR="00411987" w:rsidRDefault="00411987" w:rsidP="000B6C4E">
      <w:pPr>
        <w:pStyle w:val="TOC1"/>
        <w:spacing w:line="360" w:lineRule="auto"/>
        <w:rPr>
          <w:b w:val="0"/>
        </w:rPr>
      </w:pPr>
      <w:r>
        <w:rPr>
          <w:b w:val="0"/>
        </w:rPr>
        <w:t>9 О.Э. Мандельштам</w:t>
      </w:r>
      <w:r>
        <w:rPr>
          <w:b w:val="0"/>
        </w:rPr>
        <w:tab/>
        <w:t>24</w:t>
      </w:r>
    </w:p>
    <w:p w:rsidR="00411987" w:rsidRDefault="00411987" w:rsidP="00D858BA">
      <w:pPr>
        <w:shd w:val="clear" w:color="auto" w:fill="FFFFFF"/>
        <w:spacing w:after="0" w:line="72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Cs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Брюсов Валерий Яковлевич</w:t>
      </w: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Портрет Брюсова. Доставка 0 руб. Купить, заказать, скачать. Фотография, фото, картина" style="width:123.75pt;height:156pt;visibility:visible">
            <v:imagedata r:id="rId7" o:title=""/>
          </v:shape>
        </w:pict>
      </w: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33EA">
        <w:rPr>
          <w:rFonts w:ascii="Times New Roman" w:hAnsi="Times New Roman"/>
          <w:sz w:val="24"/>
          <w:szCs w:val="24"/>
          <w:lang w:eastAsia="ru-RU"/>
        </w:rPr>
        <w:t>Рисунок</w:t>
      </w:r>
      <w:r>
        <w:rPr>
          <w:rFonts w:ascii="Times New Roman" w:hAnsi="Times New Roman"/>
          <w:sz w:val="24"/>
          <w:szCs w:val="24"/>
          <w:lang w:eastAsia="ru-RU"/>
        </w:rPr>
        <w:t xml:space="preserve"> 1 -</w:t>
      </w:r>
      <w:r w:rsidRPr="00CA70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 Я. Брюсов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sectPr w:rsidR="00411987" w:rsidSect="000B6C4E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В НЕКОНЧЕНОМ ЗДАНИИ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бродим в неконченом здании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 шатким, дрожащим лесам,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каком-то тупом ожидании,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веря вечерним часам.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Бессвязные, странные лопасти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Нам путь отрезают... мы ждем.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видим бездонные пропасти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 нашим неверным путем.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Оконные встретив пробоины,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робко в пространства глядим: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Над крышами крыши надстроены,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Безмолвие, холод и дым.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Нам страшны размеры громадные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Безвестной растущей тюрьмы.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Над безднами, жалкие, жадные,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Стоим, зачарованы, мы.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первые плотные лестницы,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Ведущие к балкам, во мрак,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Встают как безмолвные вестницы,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Встают как таинственный знак!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Здесь будут проходы и комнаты!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Здесь стены задвинутся сплошь!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 думы упорные, вспомните!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Вы только забыли чертеж!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Свершится, что вами замыслено.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Громада до неба взойдет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 глуби, разумно расчисленной.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Замкнет человеческий род.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вот почему - в ожидании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верим мы темным часам: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бродим в неконченом здании,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бродим по шатким лесам!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 февраля 1900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color w:val="000000"/>
          <w:sz w:val="24"/>
          <w:szCs w:val="23"/>
          <w:lang w:eastAsia="ru-RU"/>
        </w:rPr>
        <w:t>***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bookmarkStart w:id="1" w:name="v-nochnoj-polumgle"/>
      <w:bookmarkStart w:id="2" w:name="ty-ne-vedala"/>
      <w:bookmarkStart w:id="3" w:name="kak-carstvenno-v"/>
      <w:bookmarkEnd w:id="1"/>
      <w:bookmarkEnd w:id="2"/>
      <w:bookmarkEnd w:id="3"/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тиши задремавшего парка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"Люблю" мне шепнула она.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Луна серебрилась так ярко,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Так зыбко дрожала волна.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миг этот не был желанным,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Мечты мои реяли прочь,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все мне казалось обманным,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Банальным, как лунная ночь.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Сливая уста в поцелуе,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помнил далекие сны,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Другие сверкавшие струи,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Иное мерцанье луны.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6 августа 1893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4" w:name="my-edem-vdol"/>
      <w:bookmarkStart w:id="5" w:name="vzryvayut-vesennie-plugi"/>
      <w:bookmarkStart w:id="6" w:name="ne-v-pervyj-raz"/>
      <w:bookmarkEnd w:id="4"/>
      <w:bookmarkEnd w:id="5"/>
      <w:bookmarkEnd w:id="6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ВЕСНОЙ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в первый раз твои поля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Обозреваю я, Россия;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Чернеет взрытая земля,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Дрожат, клонясь, овсы тугие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И, тихо листья шевеля,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Берез извилины родные.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Вот косогор, а вот река,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 лесом — вышка колокольни;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Даль беспредельно широка,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Простор лугов, что шаг, раздольней;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Плывут неспешно облака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Так высоко над жизнью дольней.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Вы неизменны, дали нив,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свежий колос нежно зреет!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Сон пашни новой, ты красив,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Тебя встающий день лелеет!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 неба радостный призыв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Опять в весеннем ветре веет.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Да, много ты перенесла,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Россия, сумрачной невзгоды,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Пока, алея, не взошла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Заря сознанья и свободы!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сила творчества — светла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глубоких тайниках природы.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Нет места для сомнений тут,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вольны дали, глуби сини,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васильки во ржи цветут,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запах мяты и полыни,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от начала бодрый труд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Был торжествующей святыней.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7 июня 1920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7" w:name="lish-na-severe"/>
      <w:bookmarkStart w:id="8" w:name="ya-ubezhal-ot"/>
      <w:bookmarkStart w:id="9" w:name="eta-svetlaya-noch"/>
      <w:bookmarkStart w:id="10" w:name="vse-chasche-po"/>
      <w:bookmarkStart w:id="11" w:name="o-skolko-raz"/>
      <w:bookmarkEnd w:id="7"/>
      <w:bookmarkEnd w:id="8"/>
      <w:bookmarkEnd w:id="9"/>
      <w:bookmarkEnd w:id="10"/>
      <w:bookmarkEnd w:id="11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ВСЕМ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О, сколько раз, блаженно и безгласно,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полночной мгле, свою мечту храня,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думала, что обнимаешь страстно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 xml:space="preserve">          Меня!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Пусть миги были тягостно похожи!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верила, как в первый день любя,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я сжимаю в сладострастной дрожи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 xml:space="preserve">          Тебя!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лгали образы часов бессонных,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крыли тайну створы темноты: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Была в моих объятьях принужденных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 xml:space="preserve">          Не ты!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Вскрыть сладостный обман мне было больно,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я молчал, отчаянье тая...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на твоей груди лежал безвольно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 xml:space="preserve">          Не я!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О, как бы ты, страдая и ревнуя,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Отпрянула в испуге предо мной,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Поняв, что я клонюсь, тебя целуя,-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 xml:space="preserve">          К другой!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15 июля 1915, Бурково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2" w:name="o-eti-vstrechi"/>
      <w:bookmarkEnd w:id="12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ВСТРЕЧА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О, эти встречи мимолетные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гулких улицах столиц!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О, эти взоры безотчетные,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Беседа беглая ресниц!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зыби яростной мгновенного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двое - у одной черты;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Безмолвный крик желанья пленного: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"Ты кто, скажи?" Ответ: "Кто ты?"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взором прошлое рассказано,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брошен зов ей: "Будь моей!"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вот она обетам связана...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миг прошел, и мы не с ней.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Далёко там, в толпе, скользит она,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Уже с другим ее мечта...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разве страсть не вся испытана,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вся любовь пережита!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3" w:name="za-dlitelnost-vot"/>
      <w:bookmarkStart w:id="14" w:name="byl-on-za"/>
      <w:bookmarkStart w:id="15" w:name="carya-vlastitelno-nad"/>
      <w:bookmarkStart w:id="16" w:name="gde-vy-gryaduschie"/>
      <w:bookmarkStart w:id="17" w:name="da-mozhno-lyubut"/>
      <w:bookmarkStart w:id="18" w:name="davno-ushel-ya"/>
      <w:bookmarkStart w:id="19" w:name="po-ulicam-venecii"/>
      <w:bookmarkStart w:id="20" w:name="lyublyu-v-osennij"/>
      <w:bookmarkStart w:id="21" w:name="svoej-ulybkoj-stranno"/>
      <w:bookmarkStart w:id="22" w:name="esche-raz-umer"/>
      <w:bookmarkStart w:id="23" w:name="snova-noch-i"/>
      <w:bookmarkStart w:id="24" w:name="da-ya-moryak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ДОН-ЖУАН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Да, я — моряк! Искатель островов,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Скиталец дерзкий в неоглядном море.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жажду новых стран, иных цветов,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Наречий странных, чуждых плоскогорий.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женщины идут на страстный зов,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Покорные, с одной мольбой во взоре!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Спадает с душ мучительный покров,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отдают они — восторг и горе.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любви душа вскрывается до дна,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Яснеет в ней святая глубина,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Где все единственно и неслучайно.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Да! Я гублю! пью жизни, как вампир!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каждая душа — то новый мир,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манит вновь своей безвестной тайной.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12 мая - 25 июля 1900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25" w:name="ya-zhalkij-rab"/>
      <w:bookmarkStart w:id="26" w:name="chto-ya-mogu"/>
      <w:bookmarkStart w:id="27" w:name="ty-zhenschina-ty"/>
      <w:bookmarkEnd w:id="25"/>
      <w:bookmarkEnd w:id="26"/>
      <w:bookmarkEnd w:id="27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ЖЕНЩИНЕ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женщина, ты - книга между книг,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свернутый, запечатленный свиток;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его строках и дум и слов избыток,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его листах безумен каждый миг.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женщина, ты - ведьмовский напиток!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Он жжет огнем, едва в уста проник;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пьющий пламя подавляет крик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славословит бешено средь пыток.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женщина, и этим ты права.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От века убрана короной звездной,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в наших безднах образ божества!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для тебя влечем ярем железный,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Тебе мы служим, тверди гор дробя,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молимся - от века - на тебя!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11 августа 1899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28" w:name="dalekij-sirius-holodnyj"/>
      <w:bookmarkStart w:id="29" w:name="ya-zhrec-izidy"/>
      <w:bookmarkStart w:id="30" w:name="i-nam-pokazalos"/>
      <w:bookmarkEnd w:id="28"/>
      <w:bookmarkEnd w:id="29"/>
      <w:bookmarkEnd w:id="30"/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31" w:name="zvezdy-zakryli-resnicy"/>
      <w:bookmarkEnd w:id="31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* * 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Звезды закрыли ресницы,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Ночь завернулась в туман;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Тянутся грез вереницы,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сердце любовь и обман.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Кто-то во мраке тоскует,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Чьи-то рыданья звучат;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Память былое рисует,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сердце - насмешки и яд.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Тени забытой упреки...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Ласки недавней обман...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Звезды немые далеки,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Ночь завернулась в туман.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2 апреля 1893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32" w:name="zvezdy-tixonko-sheptalis"/>
      <w:bookmarkStart w:id="33" w:name="milyj-prosti-chto"/>
      <w:bookmarkStart w:id="34" w:name="o-zevs-gde"/>
      <w:bookmarkStart w:id="35" w:name="poroj-lyubov-proxodit"/>
      <w:bookmarkStart w:id="36" w:name="blagodaryu-svyaschennyj-xronos"/>
      <w:bookmarkStart w:id="37" w:name="v-tot-god"/>
      <w:bookmarkStart w:id="38" w:name="ya-zhelal-by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К САМОМУ СЕБЕ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желал бы рекой извиваться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 широким и сочным лугам,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камышах незаметно теряться,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Улыбаться небесным огням.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Обогнув стародавние села,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Подремав у лесистых холмов,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Раскатиться дорогой веселой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 молодой суете городов.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И, подняв пароходы и барки,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Испытав и забавы и труд,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Эти волны, свободны и ярки,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бесконечный простор потекут.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боюсь, что в соленом просторе 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сон, только сон бытия!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хочу и по смерти и в море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Сознавать свое вольное «я»!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28 июля 1900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39" w:name="kak-listya-v"/>
      <w:bookmarkStart w:id="40" w:name="kamenschik-kamenschik-v"/>
      <w:bookmarkEnd w:id="39"/>
      <w:bookmarkEnd w:id="40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КАМЕНЩИК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Каменщик, каменщик в фартуке белом,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ты там строишь? кому?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Эй, не мешай нам, мы заняты делом,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Строим мы, строим тюрьму.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Каменщик, каменщик с верной лопатой,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Кто же в ней будет рыдать?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Верно, не ты и не твой брат, богатый.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Незачем вам воровать.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Каменщик, каменщик, долгие ночи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Кто ж проведет в ней без сна?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Может быть, сын мой, такой же рабочий.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Тем наша доля полна.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Каменщик, каменщик, вспомнит, пожалуй,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Тех он, кто нес кирпичи!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- Эй, берегись! под лесами не балуй...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Знаем всё сами, молчи!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16 июля 1901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41" w:name="il-nikogda-na"/>
      <w:bookmarkStart w:id="42" w:name="kogda-bylye-dni"/>
      <w:bookmarkStart w:id="43" w:name="ulica-byla-kak"/>
      <w:bookmarkStart w:id="44" w:name="lezhu-na-kamne"/>
      <w:bookmarkStart w:id="45" w:name="vse-kamennej-stupeni"/>
      <w:bookmarkEnd w:id="41"/>
      <w:bookmarkEnd w:id="42"/>
      <w:bookmarkEnd w:id="43"/>
      <w:bookmarkEnd w:id="44"/>
      <w:bookmarkEnd w:id="45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ЛЕСТНИЦА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Всё каменней ступени,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Всё круче, круче всход.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Желанье достижений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Еще влечет вперед.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думы безнадежней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Под пылью долгих лет.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Уверенности прежней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душе упорной - нет.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Помедлив на мнгновенье,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Бросаю взгляд назад: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Как белых цепей звенья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Ступеней острых ряд.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Ужель в былом ступала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всё нога моя?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Давно ушло начало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безбрежности края,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лестница все круче...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оступлюсь ли 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Чтоб стать звездой падучей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небе бытия?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Январь 1902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46" w:name="ves-gorod-v"/>
      <w:bookmarkStart w:id="47" w:name="xolodnaya-luna-stoit"/>
      <w:bookmarkStart w:id="48" w:name="lyublyu-odno-brodit"/>
      <w:bookmarkStart w:id="49" w:name="ne-v-pervyj"/>
      <w:bookmarkStart w:id="50" w:name="ya-lyublyu-tebya"/>
      <w:bookmarkEnd w:id="46"/>
      <w:bookmarkEnd w:id="47"/>
      <w:bookmarkEnd w:id="48"/>
      <w:bookmarkEnd w:id="49"/>
      <w:bookmarkEnd w:id="50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МЕЖДУ ДВОЙНОЮ БЕЗДНОЙ...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люблю тебя и небо, только небо и тебя,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живу двойной любовью, жизнью я дышу, любя.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светлом небе - бесконечность: бесконечность милых глаз.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светлом взоре - беспредельность: небо, явленное в нас.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смотрю в пространство неба, небом взор мой поглощен.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смотрю в глаза: в них та же даль пространств и даль времен.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Бездна взора, бездна неба! Я, как лебедь на волнах,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Меж двойною бездной рею, отражен в своих мечтах.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Так, заброшены на землю, к небу всходим мы, любя...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люблю тебя и небо, только небо и тебя.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51" w:name="mernyj-shum-koles"/>
      <w:bookmarkStart w:id="52" w:name="mesyaca-svet-elektricheskij"/>
      <w:bookmarkStart w:id="53" w:name="mechty-o-pomerkshem"/>
      <w:bookmarkStart w:id="54" w:name="ya-ne-znayu"/>
      <w:bookmarkStart w:id="55" w:name="oklikayu-korshuna-v"/>
      <w:bookmarkStart w:id="56" w:name="est-mesyacy-otmechennye"/>
      <w:bookmarkStart w:id="57" w:name="umer-velikij-pan"/>
      <w:bookmarkStart w:id="58" w:name="mne-opyat-prisnilis"/>
      <w:bookmarkStart w:id="59" w:name="v-serebryanoj-pyli"/>
      <w:bookmarkStart w:id="60" w:name="ty-ne-spletala"/>
      <w:bookmarkStart w:id="61" w:name="predvechernij-chas-obemlet"/>
      <w:bookmarkStart w:id="62" w:name="serebro-ogni-i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ПЕРВЫЙ СНЕГ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Серебро, огни и блестки,-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Целый мир из серебра!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жемчугах горят березки,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Черно-голые вчера.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Это - область чьей-то грезы,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Это - призраки и сны!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предметы старой прозы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Волшебством озарены.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Экипажи, пешеходы,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На лазури белый дым.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Жизнь людей и жизнь природы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Полны новым и святым.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Воплощение мечтаний,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Жизни с грезою игра,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Этот мир очарований,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ab/>
        <w:t>Этот мир из серебра!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1895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63" w:name="ej-starik-chego"/>
      <w:bookmarkStart w:id="64" w:name="kak-yasno-kak"/>
      <w:bookmarkStart w:id="65" w:name="o-eti-zvenyaschie"/>
      <w:bookmarkStart w:id="66" w:name="tri-zhenschiny-gryaznye"/>
      <w:bookmarkStart w:id="67" w:name="svershilos-rok-rukoj"/>
      <w:bookmarkStart w:id="68" w:name="zdes-v-gostinoj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ПОЦЕЛУИ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Здесь, в гостиной полутемной,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Под навесом кисеи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Так заманчивы и скромны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Поцелуи без любви.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Это - камень в пенном море,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Голый камень на волнах,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Над которым светят зори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лучезарных небесах.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Это - спящая принцесса,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 ожиданьем на лице,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Посреди глухого леса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очарованном дворце.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Это - маленькая фея,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на утренней заре,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свете солнечном бледнея,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Тонет в топком янтаре.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Здесь, в гостиной полутемной,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Белы складки кисеи,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так чисты, и так скромны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Поцелуи без любви.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30 октября 1895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69" w:name="ty-dolzhen-byt"/>
      <w:bookmarkStart w:id="70" w:name="moya-lyubov-palyaschij"/>
      <w:bookmarkStart w:id="71" w:name="kak-vsplyvaet-alyj"/>
      <w:bookmarkEnd w:id="69"/>
      <w:bookmarkEnd w:id="70"/>
      <w:bookmarkEnd w:id="71"/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72" w:name="v-dni-otrochestva"/>
      <w:bookmarkStart w:id="73" w:name="ty-v-teni"/>
      <w:bookmarkStart w:id="74" w:name="ya-rab-i"/>
      <w:bookmarkStart w:id="75" w:name="edinoe-schaste-rabota"/>
      <w:bookmarkEnd w:id="72"/>
      <w:bookmarkEnd w:id="73"/>
      <w:bookmarkEnd w:id="74"/>
      <w:bookmarkEnd w:id="75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РАБОТА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Единое счастье - работа,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полях, за станком, за столом,-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 до жаркого пота,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 без лишнего счета,-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Часы за упорным трудом!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Иди неуклонно за плугом,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Рассчитывай взмахи косы,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Клонись к лошадиным подпругам,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Доколь не заблещут над лугом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Алмазы вечерней росы!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фабрике, в шуме стозвонном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Машин, и колес, и ремней,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Заполни, с лицом непреклонным,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Свой день, в череду миллионном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Рабочих, преемственных дней!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- согнут над белой страницей,-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сердце диктует, пиши;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Пусть небо зажжется денницей,-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Всю ночь выводи вереницей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Заветные мысли души!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Посеянный хлеб разойдется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 миру; с гудящих станков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Поток животворный польется;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Печатная мысль отзовется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Во глуби бессчетных умов.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Работай! Незримо, чудесно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Работа, как сев, прорастет.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станет с плодами - безвестно,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благостно, влагой небесной,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Труд всякий падет на народ.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Великая радость - работа,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полях, за станком, за столом!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Работай до жаркого пота,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Работай без лишнего счета,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счастье земли - за трудом!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1917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76" w:name="rannyaya-osen-lyubvi"/>
      <w:bookmarkStart w:id="77" w:name="moj-vernyj-drug"/>
      <w:bookmarkEnd w:id="76"/>
      <w:bookmarkEnd w:id="77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РОДНОЙ ЯЗЫК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Мой верный друг! Мой враг коварный!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Мой царь! Мой раб! Родной язык!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Мои стихи – как дым алтарный!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Как вызов яростный – мой крик!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дал мечте безумной крылья,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Мечту ты путами обвил.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Меня спасал в часы бессилья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сокрушал избытком сил.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Как часто в тайне звуков странных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 потаенном смысле слов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обретал напев нежданных,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Овладевавших мной стихов!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часто, радостью измучен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тихой упоен тоской,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тщетно ждал, чтоб был созвучен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 душой дрожащей - отзвук твой!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ждешь, подобен великану.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пред тобой склонен лицом.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все ж бороться не устану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Я, как Израиль с божеством!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Нет грани моему упорству.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- в вечности, я - в кратких днях,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все ж, как магу, мне покорствуй,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обрати безумца в прах!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Твои богатства, по наследству,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Я, дерзкий, требую себе.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Призыв бросаю,- ты ответствуй,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Иду,- ты будь готов к борьбе!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Но, побежден иль победитель,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Равно паду я пред тобой: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– мститель мой, ты – мой спаситель,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Твой мир – навек моя обитель,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Твой голос – небо надо мной!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31 декабря 1911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bookmarkStart w:id="78" w:name="vam-udalennym-i"/>
      <w:bookmarkEnd w:id="78"/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79" w:name="v-stozarnom-zareve"/>
      <w:bookmarkStart w:id="80" w:name="pomnish-etu-purpurnuyu"/>
      <w:bookmarkStart w:id="81" w:name="svivayutsya-blednye-teni"/>
      <w:bookmarkStart w:id="82" w:name="esli-b-nekogda"/>
      <w:bookmarkStart w:id="83" w:name="ya-veryu-vsegdashnim"/>
      <w:bookmarkEnd w:id="79"/>
      <w:bookmarkEnd w:id="80"/>
      <w:bookmarkEnd w:id="81"/>
      <w:bookmarkEnd w:id="82"/>
      <w:bookmarkEnd w:id="83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СЛУЧАЙНОСТИ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верю всегдашним случайностям,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Слежу, любопытствуя, миги.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Так сладко довериться крайностям,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Вертепы менять на вериги.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Раздумья свободно качаются,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Покорны и рады мгновенью;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жизнями жизни сменяются...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Действительность кажется тенью.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быть не желаю властителем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Судьбы, подчинившейся мере.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Иду я по звездным обителям,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Вскрывая безвестные двери.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дни направляются случаем,—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Могу упиваться я всеми,—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ночи подобны созвучиям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одной беспредельной поэме.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1-3 сентября 1900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84" w:name="pochemu-my-snova"/>
      <w:bookmarkEnd w:id="84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СНОВА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Почему мы снова связаны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Страсти пламенным жгутом?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не все слова досказаны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черном, призрачном былом?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Почему мы снова вброшены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Вместе в тайну темноты?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не все надежды скошены,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Словно осенью цветы?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Мы, безвольные, простертые,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Вновь — на ложе страстных мук.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в могиле двое, мертвые,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Оплели изгибы рук?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Или тени бестелесные,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Давней страсти не забыв,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Всё хранят объятья тесные,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Длят бессмысленный порыв?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Боже сильный, власть имеющий,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Воззови нас к жизни вновь,—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Иль оставь в могиле тлеющей,—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Страшен, страшен сон яснеющий,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Наша мертвая любовь!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1907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85" w:name="byla-zima-lezhali"/>
      <w:bookmarkStart w:id="86" w:name="est-tonkie-vlastitelnye"/>
      <w:bookmarkStart w:id="87" w:name="on-vstal-na"/>
      <w:bookmarkStart w:id="88" w:name="sumasshedshij-chtob-menya"/>
      <w:bookmarkStart w:id="89" w:name="goryat-ehlektrichestvom-luny"/>
      <w:bookmarkStart w:id="90" w:name="suxie-listya-suxie"/>
      <w:bookmarkStart w:id="91" w:name="ya-syn-zemli"/>
      <w:bookmarkStart w:id="92" w:name="yunosha-grustnuyu-pravdu"/>
      <w:bookmarkStart w:id="93" w:name="ten-nesozdannyx-sozdanij"/>
      <w:bookmarkStart w:id="94" w:name="sladostrastnye-teni-na"/>
      <w:bookmarkStart w:id="95" w:name="osennij-skuchnyj-den"/>
      <w:bookmarkStart w:id="96" w:name="vecher-mirnyj-bezmyatezhnyj"/>
      <w:bookmarkStart w:id="97" w:name="tolko-russkij-znavshij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ТОЛЬКО РУССКИЙ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русский, знавший с детства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Тяжесть вечной духоты,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 жизнью взявший, как наследство,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Дедов страстные мечты;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Тот, кто выпил полной чашей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Нашей прошлой правды муть,—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Без притворства может к нашей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Новой вольности примкнуть!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Мы пугаем. Да, мы — дики,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Тесан грубо наш народ;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Ведь века над ним владыки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Простирали тяжкий гнет,—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Выполняя труд тяжелый,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Загнан, голоден и наг,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Он не знал дороги в школы,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Он был чужд вселенских благ;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Просвещенья ключ целебный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Скрыв, бросали нам цари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Лишь хоругви, лишь молебны,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пестрых красках алтари!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когда в толпе шумливой,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Слышишь брань и буйный крик,—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Вникни думой терпеливой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новый, пламенный язык.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Ты расслышишь в нем, что прежде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звучало нам вовек: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нем теперь — простор надежде,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нем — свободный человек.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Чьи-то цепи где-то пали,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Что-то взято навсегда,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Люди новые восстали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Здесь, в республике труда.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Полюби ж в толпе вседневный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Шум ее, и гул, и гам,—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Даже грубый, даже гневный,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Даже с бранью пополам!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1919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98" w:name="tonkoj-no-chastoyu"/>
      <w:bookmarkStart w:id="99" w:name="voj-veter-oseni"/>
      <w:bookmarkStart w:id="100" w:name="tri-zhenschiny-belaya"/>
      <w:bookmarkEnd w:id="98"/>
      <w:bookmarkEnd w:id="99"/>
      <w:bookmarkEnd w:id="100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* * 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Три женщины - белая, черная, алая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Стоят в моей жизни. Зачем и когда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Вы вторглись в мечту мою? Разве немало 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Любовь восславлял в молодые года?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Сгибается алая хищной пантерою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смотрит обманчивой чарой зрачков,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в силу заклятий, знакомых мне, верую: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За мной побежит на свирельный мой зов.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Проходит в надменном величии черная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требует знаком - идти за собой.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А, строгая тень! уклоняйся, упорная,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мне суждено для тебя быть судьбой.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клонится с тихой покорностью белая,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Глаза ее - грусть, безнадежность - уста.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странно застыла душа онемелая,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 душой онемелой безвольно слита.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Три женщины - белая, черная, алая 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Стоят в моей жизни. И кто-то поет,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нет, не довольно я плакал, что мало я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Любовь воспевал! Дни и миги - вперед!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1912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01" w:name="v-mire-slov"/>
      <w:bookmarkEnd w:id="101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ТРУД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мире слов разнообразных,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блестят, горят и жгут,—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Золотых, стальных, алмазных,—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Нет священней слова: «труд»!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Троглодит стал человеком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тот заветный день, когда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Он сошник повел к просекам,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Начиная круг труда.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Все, что пьем мы полной чашей,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прошлом создано трудом: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довольство жизни нашей,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Все, чем красен каждый дом.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Новой лампы свет победный,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Бег моторов, поездов,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Монопланов лет бесследный,—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— наследие трудов!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 искусства, знанья, книги 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Воплощенные труды!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каждом шаге, в каждом миге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Явно видны их следы.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на место в жизни право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тем, чьи дни — в трудах: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труженикам — слава,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им — венок в веках!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когда заря смеется,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Встретив позднюю звезду,—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Что за радость в душу льется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Всех, кто бодро встал к труду!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И, окончив день, усталый,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Каждый щедро награжден,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Если труд, хоть скромный, малый,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Был с успехом завершен!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1919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02" w:name="vsya-drozha-ya"/>
      <w:bookmarkStart w:id="103" w:name="pomogi-mne-matzemlya"/>
      <w:bookmarkStart w:id="104" w:name="po-snegu-ten"/>
      <w:bookmarkStart w:id="105" w:name="beleya-noch-prinikla"/>
      <w:bookmarkStart w:id="106" w:name="ona-v-gustoj"/>
      <w:bookmarkStart w:id="107" w:name="umershim-mir-pust"/>
      <w:bookmarkStart w:id="108" w:name="bushuet-vyuga-i"/>
      <w:bookmarkStart w:id="109" w:name="ya-vsyudu-cepi"/>
      <w:bookmarkStart w:id="110" w:name="kak-pojdu-ya"/>
      <w:bookmarkStart w:id="111" w:name="xorosho-odnomu-u"/>
      <w:bookmarkStart w:id="112" w:name="bud-mezh-svyatyn"/>
      <w:bookmarkStart w:id="113" w:name="chetkie-linii-gor"/>
      <w:bookmarkStart w:id="114" w:name="mechtateli-sibilly-i"/>
      <w:bookmarkStart w:id="115" w:name="k-vstayuschim-bashnyam"/>
      <w:bookmarkStart w:id="116" w:name="yunosha-blednyj-so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ЮНОМУ ПОЭТУ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Юноша бледный со взором горящим,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Ныне даю я тебе три завета: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Первый прими: не живи настоящим,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грядущее - область поэта.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Помни второй: никому не сочувствуй,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Сам же себя полюби беспредельно.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Третий храни: поклоняйся искусству,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Только ему, безраздумно, бесцельно.</w:t>
      </w:r>
    </w:p>
    <w:p w:rsidR="00411987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Юноша бледный со взором смущенным!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Если ты примешь моих три завета,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Молча паду я бойцом побежденным,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Зная, что в мире оставлю поэта.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15 июля 1896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17" w:name="mne-vse-ravno"/>
      <w:bookmarkStart w:id="118" w:name="nam-dolzhno-zhit"/>
      <w:bookmarkStart w:id="119" w:name="moj-dux-ne"/>
      <w:bookmarkStart w:id="120" w:name="ya-by-umer"/>
      <w:bookmarkStart w:id="121" w:name="ya-vernulsya-na"/>
      <w:bookmarkStart w:id="122" w:name="ya-vyrastal-v"/>
      <w:bookmarkEnd w:id="117"/>
      <w:bookmarkEnd w:id="118"/>
      <w:bookmarkEnd w:id="119"/>
      <w:bookmarkEnd w:id="120"/>
      <w:bookmarkEnd w:id="121"/>
      <w:bookmarkEnd w:id="122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* * 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вырастал в глухое время,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Когда весь мир был глух и тих.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людям жить казалось в бремя,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А слуху был ненужен стих.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смутно слышалось мне в безднах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Невнятный гул, далекий гром,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топоты копыт железных,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льдов тысячелетних взлом.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я гадал: мне суждено ли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Увидеть новую лазурь,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Дохнуть однажды ветром воли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грохотом весенних бурь.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Шли дни, ряды десятилетий.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наблюдал, как падал плен.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вот предстали в рдяном свете,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Горя, Цусима и Мукден.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Год Пятый прошумел, далекой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Свободе открывая даль.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после гроз войны жестокой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Был Октябрем сменен февраль.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Мне видеть не дано, быть может,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Конец, чуть блещущий вдали.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счастлив я, что был мной прожит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Торжественнейший день земли.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Март 1920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23" w:name="ya-lyublyu-bolshie"/>
      <w:bookmarkEnd w:id="123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* * 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люблю большие дома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узкие улицы города,-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дни, когда не настала зима,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А осень повеяла холодом.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Пространства люблю площадей,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Стенами кругом огражденные,-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час, когда еще нет фонарей,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А затеплились звезды смущенные.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Город и камни люблю,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Грохот его и шумы певучие,-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 миг, когда песню глубоко таю,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в восторге слышу созвучия.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1898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</w:pPr>
      <w:bookmarkStart w:id="124" w:name="ya-mnogo-lgal"/>
      <w:bookmarkEnd w:id="124"/>
      <w:r>
        <w:rPr>
          <w:rFonts w:ascii="Times New Roman" w:hAnsi="Times New Roman" w:cs="Tahoma"/>
          <w:b/>
          <w:bCs/>
          <w:caps/>
          <w:color w:val="000000"/>
          <w:sz w:val="24"/>
          <w:szCs w:val="36"/>
          <w:lang w:eastAsia="ru-RU"/>
        </w:rPr>
        <w:t>* * *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много лгал и лицемерил,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сотворил я много зла,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мне за то, что много верил,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Мои отпустятся дела.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дорожил минутой каждой,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каждый час мой - был порыв.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Всю жизнь я жил великой жаждой,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Ее в пути не утолив.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На каждый зов готов ответить,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И, открывая душу всем,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Не мог я в мире друга встретить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И для людей остался нем.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Любви я ждал, но не изведал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Ее в бездонной полноте,-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сердце х</w:t>
      </w:r>
      <w:r>
        <w:rPr>
          <w:rFonts w:ascii="Times New Roman" w:hAnsi="Times New Roman" w:cs="Courier New"/>
          <w:b/>
          <w:bCs/>
          <w:color w:val="000000"/>
          <w:sz w:val="24"/>
          <w:szCs w:val="20"/>
          <w:lang w:eastAsia="ru-RU"/>
        </w:rPr>
        <w:t>о</w:t>
      </w: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лодности предал,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Я изменил своей мечте!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Тех обманул я, тех обидел,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Тех погубил,- пусть вопиют!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Но я искал - и это видел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0"/>
          <w:lang w:eastAsia="ru-RU"/>
        </w:rPr>
        <w:t>Тот, кто один мне - правый суд!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hAnsi="Times New Roman" w:cs="Tahoma"/>
          <w:i/>
          <w:iCs/>
          <w:color w:val="000000"/>
          <w:sz w:val="24"/>
          <w:lang w:eastAsia="ru-RU"/>
        </w:rPr>
        <w:t>16 апреля 1902</w:t>
      </w:r>
    </w:p>
    <w:p w:rsidR="00411987" w:rsidRDefault="00411987" w:rsidP="009C34B6">
      <w:pPr>
        <w:spacing w:after="0" w:line="360" w:lineRule="auto"/>
        <w:ind w:firstLine="709"/>
        <w:jc w:val="both"/>
      </w:pPr>
    </w:p>
    <w:p w:rsidR="00411987" w:rsidRPr="000733EA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596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406A33">
      <w:pPr>
        <w:spacing w:after="0" w:line="72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Default="00411987" w:rsidP="00406A33">
      <w:pPr>
        <w:spacing w:after="0" w:line="72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</w:rPr>
        <w:t>Бальмонт Константин Дмитриевич</w:t>
      </w: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6" o:spid="_x0000_i1026" type="#_x0000_t75" alt="Рецензия book4you на книгу Лангольеры" style="width:178.5pt;height:151.5pt;visibility:visible">
            <v:imagedata r:id="rId10" o:title=""/>
          </v:shape>
        </w:pict>
      </w: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2 - К.Д. Бальмонт</w:t>
      </w:r>
    </w:p>
    <w:p w:rsidR="00411987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bookmarkStart w:id="125" w:name="kak-stix-skazitelya"/>
      <w:bookmarkStart w:id="126" w:name="mir-na-zemle"/>
      <w:bookmarkStart w:id="127" w:name="kak-yasen-avgust"/>
      <w:bookmarkEnd w:id="125"/>
      <w:bookmarkEnd w:id="126"/>
      <w:bookmarkEnd w:id="127"/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АВГУСТ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         Сонет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Как ясен август, нежный и спокойный,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Сознавший мимолетность красоты.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Позолотив древесные листы,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Он чувства заключил в порядок стройный.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 нем кажется ошибкой полдень знойный,-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 ним больше сродны грустные мечты,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Прохлада, прелесть тихой простоты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отдыха от жизни беспокойной.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 последний раз, пред острием серпа,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Красуются колосья наливные,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Взамен цветов везде плоды земные.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Отраден вид тяжелого снопа,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А в небе журавлей летит толпа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криком шлет "прости" в места родные.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1894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28" w:name="angely-opalnye-svetlye"/>
      <w:bookmarkStart w:id="129" w:name="ya-byl-zhelanen"/>
      <w:bookmarkStart w:id="130" w:name="zapax-solnca-chto"/>
      <w:bookmarkStart w:id="131" w:name="ya-polyubil-tebya"/>
      <w:bookmarkStart w:id="132" w:name="est-v-russkoj"/>
      <w:bookmarkEnd w:id="128"/>
      <w:bookmarkEnd w:id="129"/>
      <w:bookmarkEnd w:id="130"/>
      <w:bookmarkEnd w:id="131"/>
      <w:bookmarkEnd w:id="132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БЕЗГЛАГОЛЬНОСТЬ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Есть в русской природе усталая нежность,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Безмолвная боль затаенной печали,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Безвыходность горя, безгласность, безбрежность,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Холодная высь, уходящие дали.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Приди на рассвете на склон косогора,-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Над зябкой рекою дымится прохлада,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Чернеет громада застывшего бора,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сердцу так больно, и сердце не радо.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Недвижный камыш. Не трепещет осока.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Глубокая тишь. Безглагольность покоя.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Луга убегают далёко-далёко.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Во всем утомленье - глухое, немое.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Войди на закате, как в свежие волны,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 прохладную глушь деревенского сада,-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Деревья так сумрачно-странно-безмолвны,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сердцу так грустно, и сердце не радо.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Как будто душа о желанном просила,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сделали ей незаслуженно больно.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сердце простило, но сердце застыло,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плачет, и плачет, и плачет невольно.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1900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33" w:name="schaste-dushi-utomlennoj"/>
      <w:bookmarkStart w:id="134" w:name="ya-stoyu-na"/>
      <w:bookmarkStart w:id="135" w:name="bog-sozdal-mir"/>
      <w:bookmarkEnd w:id="133"/>
      <w:bookmarkEnd w:id="134"/>
      <w:bookmarkEnd w:id="135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Бог создал мир из ничего.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Учись, художник, у него,-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если твой талант крупица,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Соделай с нею чудеса,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Взрасти безмерные леса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сам, как сказочная птица,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Умчись высоко в небеса,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Где светит вольная зарница,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Где вечный облачный прибой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Бежит по бездне голубой.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36" w:name="v-gluxie-dni"/>
      <w:bookmarkStart w:id="137" w:name="v-muchitelnotesnyx-gromadax"/>
      <w:bookmarkStart w:id="138" w:name="sorvavshis-v-gornuyu"/>
      <w:bookmarkStart w:id="139" w:name="moj-milyj-ty"/>
      <w:bookmarkEnd w:id="136"/>
      <w:bookmarkEnd w:id="137"/>
      <w:bookmarkEnd w:id="138"/>
      <w:bookmarkEnd w:id="139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ВЕСЬ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–</w:t>
      </w:r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ВЕСНА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«Мой милый! — ты сказала мне.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Зачем в душевной глубине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Ты будишь бурные желанья?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Всё, что в тебе, влечет меня.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вот в душе моей, звеня,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Растет, растет очарованье!»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Тебя люблю я столько лет,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нежен я, и я поэт.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Так как же это, совершенство,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Что я тебя своей не звал,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Что я тебя не целовал,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 задыхался от блаженства?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Скажи мне, счастье, почему?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Пойми: никак я не пойму,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Зачем мы стали у предела?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Зачем не хочешь ты любить,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Себя в восторге позабыть,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Отдать и душу мне и тело?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Пойми, о нежная мечта: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жизнь, я солнце, красота,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время сказкой зачарую,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в страсти звезды создаю,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весь — весна, когда пою,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— светлый бог, когда целую!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40" w:name="ya-zhit-ne"/>
      <w:bookmarkEnd w:id="140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ВЕТЕР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жить не могу настоящим,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Я люблю беспокойные сны,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Под солнечным блеском палящим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И под влажным мерцаньем луны.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жить не хочу настоящим,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Я внимаю намекам струны,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Цветам и деревьям шумящим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И легендам приморской волны.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Желаньем томясь несказанным,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Я в неясном грядущем живу,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Вздыхаю в рассвете туманном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И с вечернею тучкой плыву.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часто в восторге нежданном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Поцелуем тревожу листву.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в бегстве живу неустанном,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ab/>
        <w:t>В ненасытной тревоге живу.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1895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1" w:name="ot-kapli-rosy"/>
      <w:bookmarkStart w:id="142" w:name="o-tixij-amsterdam"/>
      <w:bookmarkStart w:id="143" w:name="gornyj-korol-na"/>
      <w:bookmarkStart w:id="144" w:name="byt-mozhet-kogda"/>
      <w:bookmarkStart w:id="145" w:name="ya-byl-vam"/>
      <w:bookmarkStart w:id="146" w:name="pojdu-v-doliny"/>
      <w:bookmarkEnd w:id="141"/>
      <w:bookmarkEnd w:id="142"/>
      <w:bookmarkEnd w:id="143"/>
      <w:bookmarkEnd w:id="144"/>
      <w:bookmarkEnd w:id="145"/>
      <w:bookmarkEnd w:id="146"/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47" w:name="milyj-drug-pochemu"/>
      <w:bookmarkStart w:id="148" w:name="mne-kazhetsya-chto"/>
      <w:bookmarkEnd w:id="147"/>
      <w:bookmarkEnd w:id="148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ДУРНОЙ СОН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Мне кажется, что я не покидал России,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что не может быть в России перемен.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голуби в ней есть. И мудрые есть змии.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множество волков. И ряд тюремных стен.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Грязь "Ревизора" в ней. Весь гоголевский ужас.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Глеб Успенский жив. И всюду жив Щедрин.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Порой сверкнет пожар, внезапно обнаружась,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снова пал к земле земли убогий сын.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Там за окном стоят. Подайте. Погорели.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У вас нежданный гость. То - голубой мундир.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Учтивый человек. Любезный в самом деле.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Из ваших дневников себе устроил пир.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на сто верст идут неправда, тяжба, споры,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На тысячу - пошла обида и беда.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Жужжат напрасные, как мухи. разговоры.</w:t>
      </w:r>
    </w:p>
    <w:p w:rsidR="00411987" w:rsidRPr="00656152" w:rsidRDefault="00411987" w:rsidP="00D1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кровь течет не в счет. И слезы - как вода.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&lt;1913&gt;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49" w:name="esche-neobxodimo-lyubit"/>
      <w:bookmarkStart w:id="150" w:name="to-chto-lyudi"/>
      <w:bookmarkStart w:id="151" w:name="za-to-chto"/>
      <w:bookmarkEnd w:id="149"/>
      <w:bookmarkEnd w:id="150"/>
      <w:bookmarkEnd w:id="151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нет благословения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Для нашей сказки — от людей,—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ищем мы забвения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 в блеске принятых страстей,—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в сладостной бесцельности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Мы тайной связаны с тобой,—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тонем в беспредельности,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 побежденные судьбой,—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наше упоение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Непостижимо нам самим,—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то, что силою стремления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Себя мы пыткам предадим,—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За новый облик сладострастия,—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Душой безумной и слепой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проклял всё — во имя счастия,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Во имя гибели с тобой.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52" w:name="pozabyvshis-naklonivshis-i"/>
      <w:bookmarkStart w:id="153" w:name="esche-poslednij-sneg"/>
      <w:bookmarkStart w:id="154" w:name="zhizn-proxodit-vechen"/>
      <w:bookmarkEnd w:id="152"/>
      <w:bookmarkEnd w:id="153"/>
      <w:bookmarkEnd w:id="154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ЗАЧАРОВАННЫЙ ГРОТ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Жизнь проходит,— вечен сон.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Хорошо мне,— я влюблен.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Жизнь проходит,— сказка — нет.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Хорошо мне,— я поэт.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Душен мир,— в душе свежо.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Хорошо мне, хорошо.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&lt;17 ноября 1900&gt;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55" w:name="tonchajshij-zvuk-otkuda"/>
      <w:bookmarkStart w:id="156" w:name="podvizhnaya-sfera-zrachkov"/>
      <w:bookmarkStart w:id="157" w:name="zemlya-ya-nezemnoj"/>
      <w:bookmarkStart w:id="158" w:name="v-zamke-byl"/>
      <w:bookmarkEnd w:id="155"/>
      <w:bookmarkEnd w:id="156"/>
      <w:bookmarkEnd w:id="157"/>
      <w:bookmarkEnd w:id="158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ЗОЛОТАЯ РЫБКА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 замке был веселый бал,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Музыканты пели.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Ветерок в саду качал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Легкие качели.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 замке, в сладостном бреду,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Пела, пела скрипка.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А в саду была в пруду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Золотая рыбка.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кружились под луной,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Точно вырезные,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Опьяненные весной,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Бабочки ночные.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Пруд качал в себе звезду,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Гнулись травы гибко,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мелькала там в пруду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Золотая рыбка.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Хоть не видели ее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Музыканты бала,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Но от рыбки, от нее,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Музыка звучала.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Чуть настанет тишина,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Золотая рыбка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Промелькнет, и вновь видна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Меж гостей улыбка.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Снова скрипка зазвучит,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Песня раздается.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И в сердцах любовь журчит,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И весна смеется.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Взор ко взору шепчет: «Жду!»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Так светло и зыбко,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Оттого что там в пруду —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 xml:space="preserve">   Золотая рыбка.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1903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D1563D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59" w:name="est-pocelui-kak"/>
      <w:bookmarkEnd w:id="159"/>
      <w:r w:rsidRPr="0065615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ИГРАЮЩЕЙ В ИГРЫ ЛЮБОВНЫЕ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Есть поцелуи — как сны свободные,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Блаженно-яркие, до исступления.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Есть поцелуи — как снег холодные.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Есть поцелуи — как оскорбление.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О, поцелуи — насильно данные,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О, поцелуи — во имя мщения!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Какие жгучие, какие странные,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С их вспышкой счастия и отвращения!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Беги же с трепетом от исступленности,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Нет меры снам моим, и нет названия.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силен — волею моей влюбленности,</w:t>
      </w:r>
    </w:p>
    <w:p w:rsidR="00411987" w:rsidRPr="00656152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sz w:val="24"/>
          <w:szCs w:val="24"/>
          <w:lang w:eastAsia="ru-RU"/>
        </w:rPr>
        <w:t>Я силен дерзостью — негодования!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sz w:val="24"/>
          <w:szCs w:val="24"/>
          <w:lang w:eastAsia="ru-RU"/>
        </w:rPr>
        <w:t>&lt;1901&gt;</w:t>
      </w:r>
    </w:p>
    <w:p w:rsidR="00411987" w:rsidRPr="00656152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0" w:name="o-da-ya"/>
      <w:bookmarkStart w:id="161" w:name="o-elena-elena"/>
      <w:bookmarkEnd w:id="160"/>
      <w:bookmarkEnd w:id="161"/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62" w:name="oprokinulos-nebo-odnazhdy"/>
      <w:bookmarkStart w:id="163" w:name="o-carica-svetlyx"/>
      <w:bookmarkStart w:id="164" w:name="ona-prishla-ko"/>
      <w:bookmarkStart w:id="165" w:name="polnochnoj-poroyu-v"/>
      <w:bookmarkStart w:id="166" w:name="lyubi-poyut-shurshaschie"/>
      <w:bookmarkEnd w:id="162"/>
      <w:bookmarkEnd w:id="163"/>
      <w:bookmarkEnd w:id="164"/>
      <w:bookmarkEnd w:id="165"/>
      <w:bookmarkEnd w:id="166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ЛЮБИ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"Люби!" - поют шуршащие березы,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Когда на них сережки расцвели.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"Люби!" - поет сирень в цветной пыли.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"Люби! Люби!" - поют, пылая, розы.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Страшись безлюбья. И беги угрозы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Бесстрастия. Твой полдень вмиг - вдали.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Твою зарю теченья зорь сожгли.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Люби любовь. Люби огонь и грезы.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Кто не любил, не выполнил закон,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Которым в мире движутся созвездья,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Которым так прекрасен небосклон.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Он в каждом часе слышит мертвый звон.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Ему никак не избежать возмездья.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Кто любит, счастлив. Пусть хоть распят он.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67" w:name="xorosho-mezh-podvodnyx"/>
      <w:bookmarkStart w:id="168" w:name="xorosha-eta-zhenschina"/>
      <w:bookmarkEnd w:id="167"/>
      <w:bookmarkEnd w:id="168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МИНУТА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Хороша эта женщина в майском закате,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Шелковистые пряди волос в ветерке,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горенье желанья в цветах, в аромате,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далекая песня гребца на реке.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Хороша эта дикая вольная воля;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Протянулась рука, прикоснулась рука,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сковала двоих - на мгновенье, не боле,-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Та минута любви, что продлится века.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1921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69" w:name="mne-nenavisten-gul"/>
      <w:bookmarkEnd w:id="169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Мне ненавистен гул гигантских городов,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Противно мне толпы движенье,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Мой дух живет среди лесов,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Где в тишине уединенья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Внемлю я музыке незримых голосов,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Где неустанный бег часов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Не возмущает упоенья,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Где сладко быть среди цветов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полной чашей пить из родника забвенья.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1894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0" w:name="moj-drug-est"/>
      <w:bookmarkStart w:id="171" w:name="u-nee-glaza"/>
      <w:bookmarkEnd w:id="170"/>
      <w:bookmarkEnd w:id="171"/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72" w:name="mezh-proshlym-i"/>
      <w:bookmarkStart w:id="173" w:name="o-zhenschina-ditya"/>
      <w:bookmarkEnd w:id="172"/>
      <w:bookmarkEnd w:id="173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О, женщина, дитя, привыкшее играть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взором нежных глаз, и лаской поцелуя,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должен бы тебя всем сердцем презирать,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 я тебя люблю, волнуясь и тоскуя!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Люблю и рвусь к тебе, прощаю и люблю,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Живу одной тобой в моих терзаньях страстных,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Для прихоти твоей я душу погублю,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Все, все возьми себе - за взгляд очей прекрасных,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За слово лживое, что истины нежней,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За сладкую тоску восторженных мучений!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Ты, море странных снов, и звуков, и огней!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Ты, друг и вечный враг! Злой дух и добрый гений!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1894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74" w:name="ognepoklonnikom-ya-prezhde"/>
      <w:bookmarkStart w:id="175" w:name="ona-otdalas-bez"/>
      <w:bookmarkStart w:id="176" w:name="otpadeniya-v-mir"/>
      <w:bookmarkStart w:id="177" w:name="est-strannaya-pesnya"/>
      <w:bookmarkStart w:id="178" w:name="net-uxodi-skorej"/>
      <w:bookmarkEnd w:id="174"/>
      <w:bookmarkEnd w:id="175"/>
      <w:bookmarkEnd w:id="176"/>
      <w:bookmarkEnd w:id="177"/>
      <w:bookmarkEnd w:id="178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ПЛАМЯ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Нет. Уходи скорей. К восторгам не зови.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Любить? - Любя, убить - вот красота любви.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только миг люблю - и удаляюсь прочь.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Со мной был ясный день - за мной клубится ночь.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не люблю тебя. Мне жаль тебя губить.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Беги, пока еще ты можешь не любить.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Как жернов буду я для полудетских плеч.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Светить и греть?.. - Уйди! Могу я только жечь.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1898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79" w:name="ya-ne-veryu"/>
      <w:bookmarkStart w:id="180" w:name="dolgo-ya-lezhu"/>
      <w:bookmarkStart w:id="181" w:name="ya-shutya-ee"/>
      <w:bookmarkStart w:id="182" w:name="bylo-pozdno-v"/>
      <w:bookmarkStart w:id="183" w:name="tebe-izvestny-kak"/>
      <w:bookmarkStart w:id="184" w:name="kak-zhe-dolzhny"/>
      <w:bookmarkStart w:id="185" w:name="uveche-pomeshatelstvo-chaxotka"/>
      <w:bookmarkStart w:id="186" w:name="blesnuv-mgnovennym-serebrom"/>
      <w:bookmarkStart w:id="187" w:name="ya-lyubil-voznesennoe"/>
      <w:bookmarkStart w:id="188" w:name="est-lyudi-prisuzhdennye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РАЗЛУКА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Сонет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  <w:t>Разлука ты, разлука,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  <w:t>Чужая сторона,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  <w:t>Никто меня не любит,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 мать-сыра-земля.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Песня бродяги.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Есть люди, присужденные к скитаньям,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Где б ни был я,— я  всем чужой, всегда.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предан переменчивым мечтаньям,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Подвижным, как текучая вода.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Передо мной мелькают города,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Деревни, села, с их глухим страданьем.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никогда, о, сердце, никогда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 своим я не встречался ожиданьем.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Разлука! След чужого корабля!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Порыв волны — к другой волне, несхожей.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Да, я бродяга, топчущий поля.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Уставши повторять одно и то же,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падаю на землю. Плачу. Боже!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Никто меня не любит, как земля!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9C34B6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</w:pPr>
      <w:bookmarkStart w:id="189" w:name="ya-nasmert-porazhen"/>
      <w:bookmarkStart w:id="190" w:name="stai-ptic-dorogi"/>
      <w:bookmarkStart w:id="191" w:name="esli-mozhesh-pojmi"/>
      <w:bookmarkStart w:id="192" w:name="meryu-step-edinoj"/>
      <w:bookmarkStart w:id="193" w:name="zakryv-glaza-ya"/>
      <w:bookmarkStart w:id="194" w:name="ya-ne-mogu"/>
      <w:bookmarkStart w:id="195" w:name="my-mozhem-idti"/>
      <w:bookmarkStart w:id="196" w:name="zhili-v-mire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СТАРАЯ</w:t>
      </w:r>
      <w:r w:rsidRPr="009C34B6">
        <w:rPr>
          <w:rFonts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 xml:space="preserve"> </w:t>
      </w:r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ПЕСЕНКА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C34B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   </w:t>
      </w:r>
      <w:r w:rsidRPr="00656152">
        <w:rPr>
          <w:rFonts w:ascii="Times New Roman" w:hAnsi="Times New Roman"/>
          <w:color w:val="000000"/>
          <w:sz w:val="24"/>
          <w:szCs w:val="24"/>
          <w:lang w:val="en-US" w:eastAsia="ru-RU"/>
        </w:rPr>
        <w:t>- Mamma, mamma! perch’e lo dicesti?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   - Figlia, figlia! perch’e lo facesti? </w:t>
      </w: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неумирающих разговоров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Жили в мире дочь и мать.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"Где бы денег нам достать?"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Говорила это дочь.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 сама - темней, чем ночь.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"Будь теперь я молода,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 спросила б я тогда.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 сумела их достать..."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Говорила это - мать.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Так промолвила со зла.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На минуту отошла.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на целый вечер прочь,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Прочь ушла куда-то дочь.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"Дочка, дочка, - боже мой! 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Что ты делаешь со мной?"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Испугалась, плачет мать.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Долго будет дочку ждать.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Много времени прошло.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Быстро ходит в мире Зло.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Мать обмолвилась со зла.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Дочь ей денег принесла.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Помертвела, смотрит мать.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"Хочешь деньги сосчитать?"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- "Дочка, дочка, - боже мой! 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Что ты сделала с собой?"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"Ты сказала - я пошла".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- "Я обмолвилась со зла".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- "Ты обмолвилась, - а 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Оступилась, мать моя".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*- Мама, мама! Зачем ты это сказала? 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Дочка, дочка! Зачем ты это сделела? (итал.). - Ред. 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1903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97" w:name="tebya-ya-xochu"/>
      <w:bookmarkEnd w:id="197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Тебя я хочу, мое счастье,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Моя неземная краса!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- солнце во мраке ненастья,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- жгучему сердцу роса!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Любовью к тебе окрыленный,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брошусь на битву с судьбой.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Как колос, грозой опаленный,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Склонюсь я во прах пред тобой.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За сладкий восторг упоенья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жизнью своей заплачу!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Хотя бы ценой преступленья 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Тебя я хочу!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28 ноября 1894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198" w:name="kogda-xudozhnik-perezhil"/>
      <w:bookmarkStart w:id="199" w:name="ni-radosti-cvetistogo"/>
      <w:bookmarkStart w:id="200" w:name="v-sosednem-dome"/>
      <w:bookmarkStart w:id="201" w:name="uxodit-svetlyj-maj"/>
      <w:bookmarkStart w:id="202" w:name="chajka-seraya-chajka"/>
      <w:bookmarkStart w:id="203" w:name="mne-govorila-mat"/>
      <w:bookmarkStart w:id="204" w:name="vecher-vzmore-vzdoxi"/>
      <w:bookmarkEnd w:id="198"/>
      <w:bookmarkEnd w:id="199"/>
      <w:bookmarkEnd w:id="200"/>
      <w:bookmarkEnd w:id="201"/>
      <w:bookmarkEnd w:id="202"/>
      <w:bookmarkEnd w:id="203"/>
      <w:bookmarkEnd w:id="204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ЧЕЛН ТОМЛЕНЬЯ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Князю А.И.Урусову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Вечер. Взморье. Вздохи ветра.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Величавый возглас волн.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Близко буря. В берег бьется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Чуждый чарам черный челн.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Чуждый чистым чарам счастья,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Челн томленья, челн тревог,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Бросил берег, бьется с бурей,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Ищет светлых снов чертог.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Мчится взморьем, мчится морем,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Отдаваясь воле волн.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Месяц матовый взирает,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Месяц горькой грусти полн.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Умер вечер. Ночь чернеет.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Ропщет море. Мрак растет.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Челн томленья тьмой охвачен.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Буря воет в бездне вод.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1894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05" w:name="chto-mne-bolshe"/>
      <w:bookmarkEnd w:id="205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ЧТО МНЕ НРАВИТСЯ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Что мне больше нравится в безднах мировых,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кого отметил я между всех живых?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Альбатроса, коршуна, тигра, и коня,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Жаворонка, бабочку, и цветы огня.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Альбатрос мне нравится тем, что он крылат,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Тем, что он врезается в грозовой раскат.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коршуне мне нравится то, что он могуч,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И, как камень, падает из высоких туч.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тигре то, что с яростью мягкость сочетал,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не знал раскаянья, Бога не видал.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в других желанно мне то, что — их вполне,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Нравятся отдельностью все созданья мне.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Жаворонок — пением, быстротою — конь,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Бабочка — воздушностью, красотой — огонь.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Да, огонь красивее всех иных живых,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искрах — ликование духов мировых.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крылат, и властен он, в быстроте могуч,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поет дождями он из громовых туч.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По земле он ластится, жаждет высоты,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красные слагается страстные цветы.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Да, огонь красивее между всех живых,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искрах ликование духов мировых.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пламени ликующем — самый яркий цвет.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жизни — смерть, и в смерти — жизнь.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Всем живым — привет!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06" w:name="ya-bolshe-ee"/>
      <w:bookmarkEnd w:id="206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больше ее не люблю,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 сердце умрет без любви.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больше ее не люблю, 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жизнь мою смертью зови.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- буря, я - пропасть, я - ночь,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Кого обнимаю - гублю.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О, счастие вольности!.. Прочь!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больше тебя не люблю!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1903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07" w:name="ya-budu-zhdat"/>
      <w:bookmarkEnd w:id="207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Я БУДУ ЖДАТЬ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буду ждать тебя мучительно,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буду ждать тебя года,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манишь сладко-исключительно,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обещаешь навсегда.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вся - безмолвие несчастия,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Случайный свет во мгле земной,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Неизъясненность сладострастия,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Еще не познанного мной.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Своей усмешкой вечно-кроткою,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Лицом, всегда склоненным ниц,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Своей неровною походкою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Крылатых, но не ходких птиц,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Ты будишь чувства тайно-спящие,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знаю, не затмит слеза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Твои куда-то прочь глядящие,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Твои неверные глаза.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 знаю, хочешь ли ты радости,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Уста к устам, прильнуть ко мне,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я не знаю высшей сладости,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Как быть с тобой наедине.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 знаю, смерть ли ты нежданная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Иль нерожденная звезда,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буду ждать тебя, желанная,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буду ждать тебя всегда.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08" w:name="ya-v-etot"/>
      <w:bookmarkEnd w:id="208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 этот мир пришел, чтоб видеть Солнце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И синий кругозор.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 этот мир пришел, чтоб видеть Солнце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И выси гор.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 этот мир пришел, чтоб видеть море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И пышный цвет долин.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заключил миры в едином взоре.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Я властелин.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победил холодное забвенье,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Создав мечту мою.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каждый миг исполнен откровенья,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Всегда пою.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Мою мечту страданья пробудили,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Но я любим за то.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Кто равен мне в моей певучей силе?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Никто, никто.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 этот мир пришел, чтоб видеть Солнце,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А если день погас,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буду петь... Я буду петь о Солнце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 предсмертный час!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09" w:name="ya-volnyj-veter"/>
      <w:bookmarkEnd w:id="209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вольный ветер, я вечно вею,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Волную волны, ласкаю ивы,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ветвях вздыхаю, вздохнув, немею,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Лелею травы, лелею нивы.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Весною светлой, как вестник мая,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Целую ландыш, в мечту влюбленный,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внемлет ветру лазурь немая,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вею, млею, воздушный, сонный.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любви неверный, расту циклоном,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Взметаю тучи, взрываю море,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Промчусь в равнинах протяжным стоном -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гром проснется в немом просторе.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Но, снова легкий, всегда счастливый,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Нежней, чем фея ласкает фею,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льну к деревьям, дышу над нивой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И, вечно вольный, забвеньем вею.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1897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0" w:name="ya-zasnul-na"/>
      <w:bookmarkEnd w:id="210"/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11" w:name="ya-laskal-ee"/>
      <w:bookmarkEnd w:id="211"/>
      <w:r w:rsidRPr="00656152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Я ласкал ее долго, ласкал до утра,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Целовал ее губы и плечи.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она наконец прошептала: «Пора!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Мой желанный, прощай же — до встречи».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часы пронеслись. Я стоял у волны.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 ней качалась русалка нагая.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не бледная дева вчерашней луны,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Но не та, но не та, а другая.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И ее оттолкнув, я упал на песок,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А русалка, со смехом во взоре,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Вдруг запела: «Простор полноводный глубок.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Много дев, много раковин в море.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Тот, кто слышал напев первозданной волны,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Вечно полон мечтаний безбрежных.</w:t>
      </w:r>
    </w:p>
    <w:p w:rsidR="00411987" w:rsidRPr="00656152" w:rsidRDefault="00411987" w:rsidP="00D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Мы — с глубокого дна, и у той глубины</w:t>
      </w:r>
    </w:p>
    <w:p w:rsidR="00411987" w:rsidRPr="00656152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52">
        <w:rPr>
          <w:rFonts w:ascii="Times New Roman" w:hAnsi="Times New Roman"/>
          <w:color w:val="000000"/>
          <w:sz w:val="24"/>
          <w:szCs w:val="24"/>
          <w:lang w:eastAsia="ru-RU"/>
        </w:rPr>
        <w:t>Много дев, много раковин нежных».</w:t>
      </w: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656152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2" w:name="ya-lyublyu-dalekij"/>
      <w:bookmarkStart w:id="213" w:name="ya-mechtoyu-lovil"/>
      <w:bookmarkStart w:id="214" w:name="ya-ne-iz"/>
      <w:bookmarkEnd w:id="212"/>
      <w:bookmarkEnd w:id="213"/>
      <w:bookmarkEnd w:id="214"/>
      <w:r w:rsidRPr="0065615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&lt;1899&gt;</w:t>
      </w: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411987" w:rsidSect="00D1563D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Default="00411987" w:rsidP="0020407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987" w:rsidRPr="00406A33" w:rsidRDefault="00411987" w:rsidP="00406A33">
      <w:pPr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06A33">
        <w:rPr>
          <w:rFonts w:ascii="Times New Roman" w:hAnsi="Times New Roman"/>
          <w:b/>
          <w:sz w:val="24"/>
          <w:szCs w:val="24"/>
        </w:rPr>
        <w:t>Александр Александрович Блок</w:t>
      </w:r>
    </w:p>
    <w:p w:rsidR="00411987" w:rsidRDefault="00411987" w:rsidP="00204075">
      <w:pPr>
        <w:shd w:val="clear" w:color="auto" w:fill="FFFFFF"/>
        <w:spacing w:after="0" w:line="360" w:lineRule="auto"/>
        <w:jc w:val="center"/>
      </w:pPr>
      <w:hyperlink r:id="rId11" w:history="1">
        <w:r w:rsidRPr="007D236B">
          <w:rPr>
            <w:rFonts w:ascii="Times New Roman" w:hAnsi="Times New Roman"/>
            <w:noProof/>
            <w:color w:val="0B0080"/>
            <w:sz w:val="11"/>
            <w:szCs w:val="11"/>
            <w:lang w:eastAsia="ru-RU"/>
          </w:rPr>
          <w:pict>
            <v:shape id="Рисунок 1" o:spid="_x0000_i1027" type="#_x0000_t75" alt="Alexander Blok.jpeg" href="https://commons.wikimedia.org/wiki/File:Alexander_Blok" style="width:147.75pt;height:183pt;visibility:visible" o:button="t">
              <v:fill o:detectmouseclick="t"/>
              <v:imagedata r:id="rId12" r:href="rId13"/>
            </v:shape>
          </w:pict>
        </w:r>
      </w:hyperlink>
    </w:p>
    <w:p w:rsidR="00411987" w:rsidRPr="0079142B" w:rsidRDefault="00411987" w:rsidP="00204075">
      <w:pPr>
        <w:pStyle w:val="NormalWeb"/>
        <w:spacing w:before="0" w:beforeAutospacing="0" w:after="0" w:afterAutospacing="0" w:line="360" w:lineRule="auto"/>
        <w:jc w:val="center"/>
      </w:pPr>
      <w:r w:rsidRPr="0079142B">
        <w:t xml:space="preserve">Рисунок </w:t>
      </w:r>
      <w:r>
        <w:t>3 - А.А. Блок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     С. Соловьеву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Бегут неверные дневные тени.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Высок и внятен колокольный зов.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Озарены церковные ступени,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Их камень жив - и ждет твоих шагов.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здесь пройдешь, холодный камень тронешь,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Одетый страшной святостью веков,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И, может быть, цветок весны уронишь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Здесь, в этой мгле, у строгих образов.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Растут невнятно розовые тени,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Высок и внятен колокольный зов,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Ложится мгла на старые ступени....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озарен - я жду твоих шагов.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4 января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Александр Блок. 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Брожу в стенах монастыря,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Безрадостный и темный инок.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Чуть брежжит бледная заря,-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Слежу мелькания снежинок.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Ах, ночь длинна, заря бледна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нашем севере угрюмом.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 занесенного окна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Упорным предаюся думам.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Один и тот же снег - белей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Нетронутой и вечной ризы.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вечно бледный воск свечей,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убеленные карнизы.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странен холод здешних стен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непонятна жизни бедность.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Меня пугает сонный плен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братий мертвенная бледность.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Заря бледна и ночь долга,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ряд заутрень и обеден.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Ах, сам я бледен, как снега,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упорной думе сердцем беден...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11 июня 1902, с. Шахматово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густой траве пропадешь с головой.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тихий дом войдешь, не стучась...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Обнимет рукой, оплетет косой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И, статная, скажет: "Здравствуй, князь.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Вот здесь у меня - куст белых роз.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Вот здесь вчера - повилика вилась.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был, пропадал? что за весть принес?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Кто любит, не любит, кто гонит нас?"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бывало, забудешь, что дни идут,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бывало, простишь, кто горд и зол.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смотришь - тучи вдали встают,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слушаешь песни далеких сел...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Заплачет сердце по чужой стороне,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Запросится в бой - зовет и манит...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Только скажет: "Прощай. Вернись ко мне" -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опять за травой колокольчик звенит...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12 июля 1907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день холодный, в день осенний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вернусь туда опять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Вспомнить этот вздох весенний,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Прошлый образ увидать.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приду - и не заплачу,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Вспоминая, не сгорю.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Встречу песней наудачу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Новой осени зарю,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Злые времени законы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Усыпили скорбный дух.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Прошлый вой, былые стоны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услышишь - я потух.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Самый огнь - слепые очи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сожжет мечтой былой.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Самый день - темнее ночи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Усыпленному душой.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27 апреля 1901,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В РЕСТОРАНЕ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Никогда не забуду (он был, или не был,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Этот вечер): пожаром зари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Сожжено и раздвинуто бледное небо,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на жёлтой заре - фонари.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сидел у окна в переполненном зале.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Где-то пели смычки о любви.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послал тебе чёрную розу в бокале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Золотого, как нёбо, аи.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взглянула. Я встретил смущённо и дерзко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Взор надменный и отдал поклон.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Обратясь к кавалеру, намеренно резко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сказала: "И этот влюблён".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сейчас же в ответ что-то грянули струны,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Исступлённо запели смычки...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была ты со мной всем презрением юным,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Чуть заметным дрожаньем руки...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рванулась движеньем испуганной птицы,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прошла, словно сон мой легка...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вздохнули духи, задремали ресницы,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Зашептались тревожно шелка.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из глуби зеркал ты мне взоры бросала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И, бросая, кричала: "Лови!.."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монисто бренчало, цыганка плясала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визжала заре о любви.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19 апреля 1910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УГЛУ ДИВАНА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в камине дозвенели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Угольки.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окошком догорели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Огоньки.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на вьюжном море тонут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Корабли.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над южным морем стонут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Журавли.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Верь лишь мне, ночное сердце,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- поэт!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какие хочешь сказки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Расскажу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какие хочешь маски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Приведу.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пройдут любые тени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 огне,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Странных очерки видений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стене.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любой колени склонит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Пред тобой...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любой цветок уронит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Голубой...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9 января 1907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Весенний день прошел без дела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 неумытого окна: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Скучала за стеной и пела,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птица пленная, жена.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Я, не спеша, собрал бесстрастно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Воспоминанья и дела;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стало беспощадно ясно: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Жизнь прошумела и ушла.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Еще вернутся мысли, споры,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будет скучно и темно;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 чему спускать на окнах шторы?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День догорел в душе давно.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Март 1909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Ветер принес издалёка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Песни весенней намек,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Где-то светло и глубоко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Неба открылся клочок.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этой бездонной лазури,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сумерках близкой весны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Плакали зимние бури,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Реяли звездные сны.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Робко, темно и глубоко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Плакали струны мои.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Ветер принес издалёка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Звучные песни твои.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29 января 1901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Восходишь ты, что строгий день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Перед задумчивой природой.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твоих чертах ложится тень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Лесной неволи и свободы.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Твой день и ясен и велик,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озарен каким-то светом,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в этом свете каждый миг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Идут виденья - без ответа.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Никто не тронет твой покой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не нарушит строгой тени.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ты сольешься со звездой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пути к обители видений.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25 февраля 1900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Встану я в утро туманное,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Солнце ударит в лицо.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ли, подруга желанная,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Всходишь ко мне на крыльцо?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Настежь ворота тяжелые!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Ветром пахнуло в окно!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Песни такие веселые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раздавались давно!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ними и в утро туманное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Солнце и ветер в лицо!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ними подруга желанная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Всходит ко мне на крыльцо!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3 октября 1901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Вхожу я в темные храмы,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Совершаю бедный обряд.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 жду я Прекрасной Дамы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мерцаньи красных лампад.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тени у высокой колонны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Дрожу от скрипа дверей.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в лицо мне глядит, озаренный,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Только образ, лишь сон о Ней.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О, я привык к этим ризам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Величавой Вечной Жены!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Высоко бегут по карнизам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Улыбки, сказки и сны.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О, Святая, как ласковы свечи,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отрадны Твои черты!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не слышны ни вздохи, ни речи,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я верю: Милая - Ты.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25 октября 1902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Гадай и жди. Среди полночи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твоем окошке, милый друг,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Зажгутся дерзостные очи,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Послышится условный стук.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мимо, задувая свечи,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некий Дух, закрыв лицо,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надеждой невозможной встречи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Пройдет на милое крыльцо.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15 марта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Гармоника, гармоника!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Эй, пой, визжи и жги!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Эй, желтенькие лютики,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Весенние цветки!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 с посвистом да с присвистом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Гуляют до зари,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Кусточки тихим шелестом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Кивают мне: смотри.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Смотрю я - руки вскинула,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широкий пляс пошла,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Цветами всех осыпала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песне изошла...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Неверная, лукавая,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Коварная - пляши!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будь навек отравою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Растраченной души!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ума сойду, сойду с ума,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Безумствуя, люблю,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вся ты - ночь, и вся ты - тьма,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вся ты - во хмелю...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душу отняла мою,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Отравой извела,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о тебе, тебе пою,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песням нет числа!..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9 ноября 1907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Город спит, окутан мглою,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Чуть мерцают фонари...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 далёко, за Невою,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Вижу отблески зари.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этом дальнем отраженьи,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этих отблесках огня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Притаилось пробужденье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Дней тоскливых для меня...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23 августа 1899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ДВЕ НАДПИСИ НА СБОРНИКЕ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 xml:space="preserve"> `СЕДОЕ УТРО`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I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 предназначены не мне.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Зачем я видел Вас во сне?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Бывает сон - всю ночь один: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Так видит Даму паладин,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Так раненому снится враг,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Изгнаннику - родной очаг,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капитану - океан,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деве - розовый туман...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сон мой был иным, иным,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Неизъясним, неповторим,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если он приснится вновь,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возвратится к сердцу кровь...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сам не знаю, для чего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Сна не скрываю моего,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слов, и строк, ненужных Вам,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мне,- забвенью не предам.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II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Едва в глубоких снах мне снова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Начнет былое воскресать,-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Рука уж вывести готова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Слова, которых не сказать...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я руке не позволяю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Писать про виденные сны,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только книжку посылаю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Царице песен и весны...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моей душе, как келья, душной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 эти песни родились.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их любил. И равнодушно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Их отпустил. И понеслись...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Неситесь! Буря и тревога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Вам дали легкие крыла,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нежной прихоти немного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Иным из вас она дала... 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1920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Девушка пела в церковном хоре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всех усталых в чужом краю,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всех кораблях, ушедших в море,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всех, забывших радость свою.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Так пел ее голос, летящий в купол,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луч сиял на белом плече,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каждый из мрака смотрел и слушал,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белое платье пело в луче.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всем казалось, что радость будет,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в тихой заводи все корабли,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на чужбине усталые люди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Светлую жизнь себе обрели.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голос был сладок, и луч был тонок,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только высоко, у Царских Врат,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Причастный Тайнам,- плакал ребенок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том, что никто не придет назад.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Август 1905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Днем вершу я дела суеты,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Зажигаю огни ввечеру.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Безысходно туманная - ты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Предо мной затеваешь игру.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люблю эту ложь, этот блеск,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Твой манящий девичий наряд,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Вечный гомон и уличный треск,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Фонарей убегающий ряд.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люблю, и любуюсь, и жду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Переливчатых красок и слов.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Подойду и опять отойду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глубины протекающих снов.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ты лжива и как ты бела!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же по сердцу белая ложь..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Завершая дневные дела,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Знаю - вечером снова придешь.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5 апреля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замрут отчаянье и злоба,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Нисходит сон. И крепко спим мы оба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разных полюсах земли.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обо мне, быть может, грезишь в эти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Часы. Идут часы походкою столетий,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сны встают в земной дали.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вижу в снах твой образ, твой прекрасный,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Каким он был до ночи злой и страстной,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Каким являлся мне. Смотри: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Всё та же ты, какой цвела когда-то,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Там, над горой туманной и зубчатой,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лучах немеркнущей зари.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 августа 1908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КОРОЛЕВНА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было и нет во всей подлунной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Белоснежней плеч.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Голос нежный, голос многострунный,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Льстивая, смеющаяся речь.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 певцы полночные напевы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Ей слагают, 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Шепчутся завистливые девы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У ее немых дверей.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Темный рыцарь, не подняв забрала,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Жадно рвется в бой;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 она его на смерть послала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Белоснежною рукой.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Но, когда одна, с холодной башни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Всё глядит она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поля, леса, озера, пашни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Из высокого окна.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слеза сияет в нежном взоре,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А вдали, вдали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Ходят тучи, да алеют зори,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Да летают журавли...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 еще — души ее властитель,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Тот, кто навсегда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Путь забыл в далекую обитель,—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Не вернется никогда!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28 ноября 1908 - 16 мая 1914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74A">
        <w:rPr>
          <w:rFonts w:ascii="Times New Roman" w:hAnsi="Times New Roman"/>
          <w:b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К. М. С.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Луна проснулась. Город шумный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Гремит вдали и льет огни,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Здесь всё так тихо, там безумно,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 всё звенит,- а мы одни...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если б пламень этой встречи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Был пламень вечный и святой,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так лились бы наши речи,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так звучал бы голос твой!..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Ужель живут еще страданья,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счастье может унести?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час равнодушного свиданья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вспомним грустное прости...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Стихи Полонского.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14 декабря 1898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Люблю высокие соборы,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Душой смиряясь, посещать,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Входить на сумрачные хоры,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толпе поющих исчезать.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Боюсь души моей двуликой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осторожно хороню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Свой образ дьявольский и дикий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сию священную броню.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своей молитве суеверной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Ищу защиты у Христа,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из-под маски лицемерной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Смеются лживые уста.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тихо, с измененным ликом,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мерцаньи мертвенном свечей,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Бужу я память о Двуликом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сердцах молящихся людей.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Вот - содрогнулись, смолкли хоры,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смятеньи бросились бежать...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Люблю высокие соборы,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Душой смиряясь, посещать.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8 апреля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снилась снова ты, в цветах,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      на шумной сцене,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Безумная, как страсть, спокойная, как сон,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я, повергнутый, склонял свои колени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думал: "Счастье там, я снова покорен!"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ты, Офелия, смотрела на Гамлета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 счастья, без любви, богиня красоты,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розы сыпались на бедного поэта,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 розами лились, лились его мечты...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умерла, вся в розовом сияньи,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цветами на груди, с цветами на кудрях,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я стоял в твоем благоуханьи,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цветами на груди, на голове, в руках...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23 декабря 1898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были вместе, помню я...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Ночь волновалась, скрипка пела...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в эти дни была - моя,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с каждым часом хорошела...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Сквозь тихое журчанье струй,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Сквозь тайну женственной улыбки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 устам просился поцелуй,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Просились в сердце звуки скрипки...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9 марта 1899 (апрель 1918)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встречались с тобой на закате.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веслом рассекала залив.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любил твое белое платье,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Утонченность мечты разлюбив.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Были странны безмолвные встречи.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Впереди - на песчаной косе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Загорались вечерние свечи.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Кто-то думал о бледной красе.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Приближений, сближений, сгораний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приемлет лазурная тишь...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встречались в вечернем тумане,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у берега рябь и камыш.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 тоски, ни любви, ни обиды,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Всё померкло, прошло, отошло..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Белый стан, голоса панихиды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твое золотое весло.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13 мая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живeм в старинной келье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У разлива вод.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Здесь весной кипит веселье,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И река поeт.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в предвестие веселий,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В день весенних бурь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 нам прольeтся в двери келий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Светлая лазурь.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полны заветной дрожью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Долгожданных лет,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помчимся к бездорожью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В несказанный свет.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18 февраля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улице — дождик и слякоть,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знаешь, о чем горевать.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скучно, и хочется плакать,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некуда силы девать.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Глухая тоска без причины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дум неотвязный угар.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Давай-ка, наколем лучины,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Раздуем себе самовар!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Авось, хоть за чайным похмельем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Ворчливые речи мои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Затеплят случайным весельем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Сонливые очи твои.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верность старинному чину!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то, чтобы жить не спеша!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Авось, и распарит кручину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Хлебнувшая чаю душа!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10 декабря 1915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НЕЗНАКОМКА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 вечерам над ресторанами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Горячий воздух дик и глух,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правит окриками пьяными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Весенний и тлетворный дух.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Вдали над пылью переулочной,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Над скукой загородных дач,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Чуть золотится крендель булочной,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раздается детский плач.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каждый вечер, за шлагбаумами,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Заламывая котелки,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Среди канав гуляют с дамами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Испытанные остряки.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Над озером скрипят уключины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раздается женский визг,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в небе, ко всему приученный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Бесмысленно кривится диск.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каждый вечер друг единственный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моем стакане отражен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влагой терпкой и таинственной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я, смирен и оглушен.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рядом у соседних столиков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Лакеи сонные торчат,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пьяницы с глазами кроликов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«In vino veritas!»1 кричат.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каждый вечер, в час назначенный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(Иль это только снится мне?),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Девичий стан, шелками схваченный,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туманном движется окне.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медленно, пройдя меж пьяными,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Всегда без спутников, одна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Дыша духами и туманами,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Она садится у окна.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веют древними поверьями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Ее упругие шелка,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шляпа с траурными перьями,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кольцах узкая рука.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странной близостью закованный,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Смотрю за темную вуаль,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вижу берег очарованный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очарованную даль.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Глухие тайны мне поручены,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чье-то солнце вручено,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все души моей излучины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Пронзило терпкое вино.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перья страуса склоненные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моем качаются мозгу,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очи синие бездонные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Цветут на дальнем берегу.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моей душе лежит сокровище,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ключ поручен только мне!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право, пьяное чудовище!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знаю: истина в вине.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24 апреля 1906, Озерки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Примечания:</w:t>
      </w:r>
    </w:p>
    <w:p w:rsidR="00411987" w:rsidRPr="0028274A" w:rsidRDefault="00411987" w:rsidP="009C34B6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In vino veritas! — Истина — в вине! (лат.) Обратно</w:t>
      </w:r>
    </w:p>
    <w:p w:rsidR="00411987" w:rsidRPr="0028274A" w:rsidRDefault="00411987" w:rsidP="009C34B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Ночь, улица, фонарь, аптека,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Бессмысленный и тусклый свет.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Живи еще хоть четверть века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 будет так. Исхода нет.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Умрешь - начнешь опять сначала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повторится все, как встарь: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Ночь, ледяная рябь канала,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Аптека, улица, фонарь.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10 октября 1912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да, любовь вольна, как птица,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Да, все равно — я твой!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Да, все равно мне будет сниться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Твой стан, твой огневой!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Да, в хищной силе рук прекрасных,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В очах, где грусть измен,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Весь бред моих страстей напрасных,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Моих ночей, Кармен!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буду петь тебя, я небу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Твой голос передам!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иерей, свершу я требу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За твой огонь — звездам!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встанешь бурною волною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В реке моих стихов,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я с руки моей не смою,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</w:t>
      </w:r>
      <w:r w:rsidRPr="0028274A">
        <w:rPr>
          <w:rFonts w:ascii="Times New Roman" w:hAnsi="Times New Roman"/>
          <w:b/>
          <w:sz w:val="24"/>
          <w:szCs w:val="24"/>
        </w:rPr>
        <w:t>Кармен,</w:t>
      </w:r>
      <w:r w:rsidRPr="0028274A">
        <w:rPr>
          <w:rFonts w:ascii="Times New Roman" w:hAnsi="Times New Roman"/>
          <w:sz w:val="24"/>
          <w:szCs w:val="24"/>
        </w:rPr>
        <w:t xml:space="preserve"> твоих духов...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тихий час ночной, как пламя,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Сверкнувшее на миг,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Блеснет мне белыми зубами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Твой неотступный лик.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Да, я томлюсь надеждой сладкой.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Что ты, в чужой стране,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ты, когда-нибудь, украдкой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Помыслишь обо мне...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бурей жизни, за тревогой,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За грустью всех измен,—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эта мысль предстанет строгой,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Простой и белой, как дорога,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дальний путь, Кармен!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28 марта 1914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доблестях, о подвигах, о славе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забывал на горестной земле,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твое лицо в простой оправе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Перед мной сияло на столе.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час настал, и ты ушла из дому.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бросил в ночь заветное кольцо.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отдала свою судьбу другому,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я забыл прекрасное лицо.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Летели дни, крутясь проклятым роем...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Вино и страсть терзали жизнь мою...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вспомнил я тебя пред аналоем,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звал тебя, как молодость свою...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звал тебя, но ты не оглянулась,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слезы лил, но ты не снизошла.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в синий плащ печально завернулась,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сырую ночь ты из дому ушла.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знаю, где приют твоей гордыне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Ты, милая, ты, нежная, нашла...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крепко сплю, мне снится плащ твой синий,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котором ты в сырую ночь ушла...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Уж не мечтать о нежности, о славе,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 миновалось, молодость прошла!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Твое лицо в его простой оправе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Своей рукой убрал я со стола.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30 декабря 1908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О, весна без конца и без краю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 конца и без краю мечта!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Узнаю тебя, жизнь! Принимаю!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приветствую звоном щита!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Принимаю тебя, неудача,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удача, тебе мой привет!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заколдованной области плача,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тайне смеха - позорного нет!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Принимаю бессоные споры,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Утро в завесах темных окна,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Чтоб мои воспаленные взоры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Раздражала, пьянила весна!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Принимаю пустынные веси!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колодцы земных городов!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Осветленный простор поднебесий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томления рабьих трудов!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встречаю тебя у порога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буйным ветром в змеиных кудрях,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неразгаданным именем бога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холодных и сжатых губах...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Перед этой враждующей встречей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Никогда я не брошу щита...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Никогда не откроешь ты плечи...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над нами - хмельная мечта!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смотрю, и вражду измеряю,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Ненавидя, кляня и любя: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мученья, за гибель - я знаю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Все равно: принимаю тебя!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24 октября 1907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О, я хочу безумно жить: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Всё сущее - увековечить,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Безличное - вочеловечить,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Несбывшееся - воплотить!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душит жизни сон тяжелый,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задыхаюсь в этом сне,-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Быть может, юноша весёлый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грядущем скажет обо мне: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Простим угрюмство - разве это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Сокрытый двигатель его?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 весь - дитя добра и света,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 весь - свободы торжество!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5 февраля 1914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ОНИ ЧИТАЮТ СТИХИ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Смотри: я спутал все страницы,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Пока глаза твои цвели.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Большие крылья снежной птицы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Мой ум метелью замели.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странны были речи маски!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Понятны ли тебе?— Бог весть!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твердо знаешь: в книгах — сказки,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в жизни — только проза есть.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для меня неразделимы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тобою — ночь, и мгла реки,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застывающие дымы,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рифм веселых огоньки.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будь и ты со мною строгой,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маской не дразни меня,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темной памяти не трогай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Иного — страшного — огня.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10 января 1907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274A">
        <w:rPr>
          <w:rFonts w:ascii="Times New Roman" w:hAnsi="Times New Roman"/>
          <w:i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К. М. С.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Помнишь ли город тревожный,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Синюю дымку вдали?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Этой дорогою ложной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Молча с тобою мы шли...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Шли мы - луна поднималась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Выше из темных оград,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Ложной дорога казалась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не вернулся назад.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Наша любовь обманулась,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Или стезя увлекла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Только во мне шевельнулась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Синяя города мгла...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Помнишь ли город тревожный,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Синюю дымку вдали?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Этой дорогою ложной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безрассудно пошли...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23 августа 1899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Похоронят, зароют глубоко,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Бедный холмик травой порастет,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услышим: далёко, высоко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земле где-то дождик идет.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 о чем уж мы больше не спросим,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Пробудясь от ленивого сна.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Знаем: если не громко — там осень,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Если бурно — там, значит, весна.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Хорошо, что в дремотные звуки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вступают восторг и тоска,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от муки любви и разлуки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Упасла гробовая доска.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Торопиться не надо, уютно;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Здесь, пожалуй, надумаем мы,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под жизнью беспутной и путной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Разумели людские умы.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18 октября 1915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Превратила всё в шутку сначала,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Поняла - принялась укорять,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Головою красивой качала,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Стала слезы платком вытирать.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И, зубами дразня, хохотала,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Неожиданно всё позабыв.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Вдруг припомнила всё - зарыдала,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Десять шпилек на стол уронив.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Подурнела, пошла, обернулась,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Воротилась, чего-то ждала,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Проклинала, спиной повернулась,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И, должно быть, навеки ушла...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ж, пора приниматься за дело,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 старинное дело свое.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Неужели и жизнь отшумела,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Отшумела, как платье твое?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29 февраля 1916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D1563D">
      <w:pPr>
        <w:spacing w:after="0" w:line="360" w:lineRule="auto"/>
        <w:ind w:left="708" w:firstLine="96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тяжкий сон житейского сознанья</w:t>
      </w:r>
    </w:p>
    <w:p w:rsidR="00411987" w:rsidRPr="0028274A" w:rsidRDefault="00411987" w:rsidP="00D1563D">
      <w:pPr>
        <w:spacing w:after="0" w:line="360" w:lineRule="auto"/>
        <w:ind w:left="708" w:firstLine="96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отряхнешь, тоскуя и любя.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                Вл. Соловьев1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Предчувствую Тебя. Года проходят мимо —</w:t>
      </w:r>
    </w:p>
    <w:p w:rsidR="00411987" w:rsidRPr="00D156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Всё в облике одном предчувствую Тебя.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Весь горизонт в огне — и ясен нестерпимо,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И молча жду,— тоскуя и любя.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Весь горизонт в огне, и близко появленье,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Но страшно мне: изменишь облик 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И дерзкое возбудишь подозренье,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Сменив в конце привычные черты.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О, как паду — и горестно, и низко,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Не одолев смертельные мечты!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Как ясен горизонт! И лучезарность близко.</w:t>
      </w: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3D">
        <w:rPr>
          <w:rFonts w:ascii="Times New Roman" w:hAnsi="Times New Roman"/>
          <w:sz w:val="24"/>
          <w:szCs w:val="24"/>
        </w:rPr>
        <w:t>Но страшно мне: изменишь облик Ты.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4 июня 1901, с. Шахматово</w:t>
      </w:r>
    </w:p>
    <w:p w:rsidR="00411987" w:rsidRPr="0028274A" w:rsidRDefault="00411987" w:rsidP="009C34B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светит месяц - ночь темна.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жизнь приносит людям счастье,-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моей душе любви весна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сменит бурного ненастья.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Ночь распростерлась надо мной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отвечает мертвым взглядом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тусклый взор души больной,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Облитой острым, сладким ядом.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тщетно, страсти затая,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холодной мгле передрассветной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Среди толпы блуждаю 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одной лишь думою заветной: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светит месяц - ночь темна.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Пусть жизнь приносит людям счастье,-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моей душе любви весна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сменит бурного ненастья.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Январь 1898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РОССИЯ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Опять, как в годы золотые,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Три стертых треплются шлеи,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вязнут спицы росписные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расхлябанные колеи...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Россия, нищая Россия,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избы серые твои,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Твои мне песни ветровые,-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слезы первые любви!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Тебя жалеть я не умею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крест свой бережно несу...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Какому хочешь чародею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Отдай разбойную красу!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Пускай заманит и обманет,-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пропадешь, не сгинешь 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лишь забота затуманит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Твои прекрасные черты...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Ну что ж? Одно заботой боле -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Одной слезой река шумней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ты все та же - лес, да поле,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 плат узорный до бровей...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невозможное возможно,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Дорога долгая легка,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блеснет в дали дорожной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Мгновенный взор из-под платка,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звенит тоской острожной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Глухая песня ямщика!..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1908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РУСЬ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и во сне необычайна.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Твоей одежды не коснусь.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Дремлю — и за дремотой тайна,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тайне — ты почиешь, Русь.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Русь, опоясана реками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дебрями окружена,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болотами и журавлями,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 мутным взором колдуна,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разноликие народы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Из края в край, из дола в дол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Ведут ночные хороводы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 заревом горящих сел.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ведуны с ворожеями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Чаруют злаки на полях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ведьмы тешатся с чертями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дорожных снеговых столбах.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буйно заметает вьюга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До крыши — утлое жилье,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девушка на злого друга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 снегом точит лезвее.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Где все пути и все распутья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Живой клюкой измождены,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вихрь, свистящий в голых прутьях,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Поет преданья старины...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Так — я узнал в моей дремоте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Страны родимой нищету,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лоскутах ее лохмотий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Души скрываю наготу.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Тропу печальную, ночную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до погоста протоптал,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там, на кладбище ночуя,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Подолгу песни распевал.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сам не понял, не измерил,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Кому я песни посвятил,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какого бога страстно верил,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Какую девушку любил.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Живую душу укачала,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Русь, на своих просторах 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вот — она не запятнала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Первоначальной чистоты.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Дремлю — и за дремотой тайна,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тайне почивает Русь.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Она и в снах необычайна,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Ее одежды не коснусь.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24 сентября 1906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D156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63D">
        <w:rPr>
          <w:rFonts w:ascii="Times New Roman" w:hAnsi="Times New Roman"/>
          <w:b/>
          <w:sz w:val="24"/>
          <w:szCs w:val="24"/>
        </w:rPr>
        <w:t>СКИФЫ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Мильоны - вас. Нас - тьмы, и тьмы, и тьмы.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Попробуйте, сразитесь с нами!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Да, скифы - мы! Да, азиаты - мы,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раскосыми и жадными очами!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Для вас - века, для нас - единый час.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Мы, как послушные холопы,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Держали щит меж двух враждебных рас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Монголов и Европы!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Века, века ваш старый горн ковал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заглушал грома, лавины,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дикой сказкой был для вас провал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Лиссабона, и Мессины!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Вы сотни лет глядели на Восток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Копя и плавя наши перлы,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вы, глумясь, считали только срок,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наставить пушек жерла!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Вот - срок настал. Крылами бьет беда,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каждый день обиды множит,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день придет - не будет и следа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 ваших Пестумов, быть может!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О, старый мир! Пока ты не погиб,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Пока томишься мукой сладкой,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Остановись, премудрый, как Эдип,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Пред Сфинксом с древнею загадкой!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Россия - Сфинкс. Ликуя и скорбя,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обливаясь черной кровью,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Она глядит, глядит, глядит в тебя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 ненавистью, и с любовью!...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Да, так любить, как любит наша кровь,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Никто из вас давно не любит!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Забыли вы, что в мире есть любовь,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Которая и жжет, и губит!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любим все - и жар холодных числ,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дар божественных видений,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Нам внятно всё - и острый галльский смысл,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сумрачный германский гений...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помним всё - парижских улиц ад,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венецьянские прохлады,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Лимонных рощ далекий аромат,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Кельна дымные громады...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любим плоть - и вкус ее, и цвет,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душный, смертный плоти запах...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Виновны ль мы, коль хрустнет ваш скелет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тяжелых, нежных наших лапах?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Привыкли мы, хватая под уздцы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Играющих коней ретивых,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Ломать коням тяжелые крестцы,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усмирять рабынь строптивых...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Придите к нам! От ужасов войны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Придите в мирные обьятья!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Пока не поздно - старый меч в ножны,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Товарищи! Мы станем - братья!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если нет - нам нечего терять,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нам доступно вероломство!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Века, века вас будет проклинать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Больное позднее потомство!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широко по дебрям и лесам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Перед Европою пригожей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Расступимся! Мы обернемся к вам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Своею азиатской рожей!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Идите все, идите на Урал!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очищаем место бою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Стальных машин, где дышит интеграл,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 монгольской дикою ордою!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сами мы - отныне вам не щит,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Отныне в бой не вступим сами,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Мы поглядим, как смертный бой кипит,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Своими узкими глазами.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сдвинемся, когда свирепый гунн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карманах трупов будет шарить,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Жечь города, и в церковь гнать табун,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мясо белых братьев жарить!...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последний раз - опомнись, старый мир!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братский пир труда и мира,</w:t>
      </w: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последний раз на светлый братский пир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Сзывает варварская лира!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1918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A9131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СНЕЖНОЕ ВИНО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вновь, сверкнув из чаши винной,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поселила в сердце страх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Своей улыбкою невинной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тяжелозмейных волосах.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опрокинут в темных струях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вновь вдыхаю, не любя,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Забытый сон о поцелуях,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снежных вьюгах вкруг тебя.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ты смеешься дивным смехом,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Змеишься в чаше золотой,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над твоим собольим мехом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Гуляет ветер голубой.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как, глядясь в живые струи,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 увидать себя в венце?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Твои не вспомнить поцелуи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 запрокинутом лице?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29 декабря 1906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Дождешься ль вечерней порой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Опять и желанья, и лодки,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Весла и огня за рекой?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 xml:space="preserve">                       Фет1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Сумерки, сумерки вешние,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Хладные волны у ног,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сердце - надежды нездешние,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Волны бегут на песок.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Отзвуки, песня далекая,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 различить - не могу.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Плачет душа одинокая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Там, на другом берегу.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Тайна ль моя совершается,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ли зовешь вдалеке?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Лодка ныряет, качается,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Что-то бежит по реке.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сердце - надежды нездешние,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Кто-то навстречу - бегу...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Отблески, сумерки вешние,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Клики на том берегу.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16 августа 1901</w:t>
      </w:r>
    </w:p>
    <w:p w:rsidR="00411987" w:rsidRPr="0028274A" w:rsidRDefault="00411987" w:rsidP="009C34B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ФАБРИКА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соседнем доме окна жолты.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 вечерам - по вечерам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Скрипят задумчивые болты,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Подходят люди к воротам.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глухо заперты ворота,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на стене - а на стене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Недвижный кто-то, черный кто-то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Людей считает в тишине.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слышу всё с моей вершины: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 медным голосом зовет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Согнуть измученные спины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Внизу собравшийся народ.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Они войдут и разбредутся,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Навалят на спины кули.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жолтых окнах засмеются,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Что этих нищих провели.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24 ноября 1903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Черный ворон в сумраке снежном,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Черный бархат на смуглых плечах.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Томный голос пением нежным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Мне поет о южных ночах.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легком сердце - страсть и беспечность,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Словно с моря мне подан знак.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Над бездонным провалом в вечность,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Задыхаясь, летит рысак.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Снежный ветер, твое дыханье,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Опьяненные губы мои...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Валентина, звезда, мечтанье!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Как поют твои соловьи...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Страшный мир! Он для сердца тесен!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нем - твоих поцелуев бред,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Темный морок цыганских песен,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Торопливый полет комет!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Февраль 1910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- Гамлет. Холодеет кровь,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плетет коварство сети,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сердце - первая любовь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Жива - к единственной на свете.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Тебя, Офелию мою,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Увел далёко жизни холод,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гибну, принц, в родном краю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Клинком отравленным заколот.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6 февраля 1914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был смущенный и веселый.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Меня дразнил твой темный шелк.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Когда твой занавес тяжелый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Раздвинулся - театр умолк.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Живым огнем разъединило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Нас рампы светлое кольцо,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музыка преобразила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обожгла твое лицо.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вот - опять сияют свечи,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Душа одна, душа слепа...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Твои блистательные плечи,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Тобою пьяная толпа...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Звезда, ушедшая от мира,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Ты над равниной - вдалеке...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Дрожит серебряная лира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твоей протянутой руке...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Декабрь 1906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медленно сходил с ума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 двери той, которой жажду.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Весенний день сменяла тьма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только разжигала жажду.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плакал, страстью утомясь,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стоны заглушал угрюмо.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Уже двоилась, шевелясь,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Безумная, больная дума.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проникала в тишину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Моей души, уже безумной,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залила мою весну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Волною черной и бесшумной.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Весенний день сменяла тьма,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Хладело сердце над могилой.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медленно сходил с ума,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думал холодно о милой.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Март 1902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помню длительные муки: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Ночь догорала за окном;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Ее заломленные руки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Чуть брезжили в луче дневном.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Вся жизнь, ненужно изжитая,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Пытала, унижала, жгла;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там, как призрак возрастая,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День обозначил купола;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под окошком участились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Прохожих быстрые шаги;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в серых лужах расходились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Под каплями дождя круги;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утро длилось, длилось, длилось...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праздный тяготил вопрос;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ничего не разрешилось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Весенним ливнем бурных слез.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4 марта 1908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помню нежность ваших плеч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Они застенчивы и чутки.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лаской прерванную речь,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Вдруг, после болтовни и шутки.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Волос червонную руду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голоса грудные звуки.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Сирени темной в час разлуки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Пятиконечную звезду.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то, что больше и странней: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Из вихря музыки и света —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Взор, полный долгого привета,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тайна верности... твоей.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1 июля 1914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* * *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пригвожден к трактирной стойке.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Я пьян давно. Мне всё - равно.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Вон счастие мое - на тройке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сребристый дым унесено...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Летит на тройке, потонуло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снегу времен, в дали веков...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только душу захлестнуло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Сребристой мглой из-под подков...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 глухую темень искры мечет,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От искр всю ночь, всю ночь светло...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Бубенчик под дугой лепечет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О том, что счастие прошло...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И только сбруя золотая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Всю ночь видна... Всю ночь слышна...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А ты, душа... душа глухая...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Пьяным пьяна... пьяным пьяна...</w:t>
      </w:r>
    </w:p>
    <w:p w:rsidR="00411987" w:rsidRPr="0028274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4A">
        <w:rPr>
          <w:rFonts w:ascii="Times New Roman" w:hAnsi="Times New Roman"/>
          <w:sz w:val="24"/>
          <w:szCs w:val="24"/>
        </w:rPr>
        <w:t>26 октября 1908</w:t>
      </w:r>
    </w:p>
    <w:p w:rsidR="00411987" w:rsidRDefault="00411987" w:rsidP="0020407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  <w:sectPr w:rsidR="00411987" w:rsidSect="00D1563D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Default="00411987" w:rsidP="0020407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411987" w:rsidRDefault="00411987" w:rsidP="00F41540">
      <w:pPr>
        <w:spacing w:after="0" w:line="72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  <w:r w:rsidRPr="00C047EC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нна Андреевна Ахматова</w:t>
      </w:r>
    </w:p>
    <w:p w:rsidR="00411987" w:rsidRDefault="00411987" w:rsidP="00F41540">
      <w:pPr>
        <w:shd w:val="clear" w:color="auto" w:fill="F9F9F9"/>
        <w:spacing w:after="0" w:line="360" w:lineRule="auto"/>
        <w:jc w:val="center"/>
        <w:rPr>
          <w:rFonts w:ascii="Times New Roman" w:hAnsi="Times New Roman"/>
          <w:noProof/>
          <w:color w:val="464E62"/>
          <w:sz w:val="24"/>
          <w:szCs w:val="24"/>
          <w:lang w:eastAsia="ru-RU"/>
        </w:rPr>
      </w:pPr>
      <w:r w:rsidRPr="007D236B">
        <w:rPr>
          <w:rFonts w:ascii="Times New Roman" w:hAnsi="Times New Roman"/>
          <w:noProof/>
          <w:color w:val="464E62"/>
          <w:sz w:val="24"/>
          <w:szCs w:val="24"/>
          <w:lang w:eastAsia="ru-RU"/>
        </w:rPr>
        <w:pict>
          <v:shape id="Рисунок 46" o:spid="_x0000_i1028" type="#_x0000_t75" alt="http://www.litra.ru/public/photo/writer/00735041190729401106.jpg" style="width:150pt;height:204pt;visibility:visible">
            <v:imagedata r:id="rId14" o:title=""/>
          </v:shape>
        </w:pict>
      </w:r>
    </w:p>
    <w:p w:rsidR="00411987" w:rsidRPr="005C6701" w:rsidRDefault="00411987" w:rsidP="00F41540">
      <w:pPr>
        <w:shd w:val="clear" w:color="auto" w:fill="F9F9F9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7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4 - А.А. Ахматова</w:t>
      </w:r>
    </w:p>
    <w:p w:rsidR="00411987" w:rsidRDefault="00411987" w:rsidP="00CC7042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 xml:space="preserve">Анна Ахматова 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8 НОЯБРЯ 1913 ГОДА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Солнце комнату наполнило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Пылью желтой и сквозной.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проснулась и припомнила: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Милый, нынче праздник твой.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Оттого и оснеженная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Даль за окнами тепла,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Оттого и я, бессонная,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Как причастница спала.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8 ноября 1913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9 ДЕКАБРЯ 1913 ГОДА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Самые темные дни в году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Светлыми стать должны.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для сравнения слов не найду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твои губы нежны.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Только глаза подымать не смей,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Жизнь мою храня.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Первых фиалок они светлей,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А смертельные для меня.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Вот поняла, что не надо слов,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Оснеженные ветки легки...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Сети уже разостлал птицелов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На берегу реки. 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1913, Царское село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ты думал - я тоже такая,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можно забыть меня,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что брошусь, моля и рыдая,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Под копыта гнедого коня.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Или стану просить у знахарок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 наговорной воде корешок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пришлю тебе странный подарок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Мой заветный душистый платок.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Будь же проклят. 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Ни стоном, ни взглядом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Окаянной души не коснусь,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клянусь тебе ангельским садом,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Чудотворной иконой клянусь,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ночей наших пламенным чадом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к тебе никогда не вернусь.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Июль 1921, Царское Село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БЕЛОЙ НОЧЬЮ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Ах, дверь не запирала 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зажигала свеч,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знаешь, как, усталая,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не решалась лечь.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Смотреть, как гаснут полосы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В закатном мраке хвой,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Пьянея звуком голоса,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Похожего на твой.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знать, что все потеряно,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жизнь - проклятый ад!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О, я была уверена,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ты придешь назад.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6 февраля 1911, Царское Село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ту ночь мы сошли друг от друга с ума,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Светила нам только зловещая тьма,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Свое бормотали арыки,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Азией пахли гвоздики.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мы проходили сквозь город чужой,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Сквозь дымную песнь и полуночный зной,—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Одни под созвездием Змея,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Взглянуть друг на друга не смея.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То мог быть Стамбул или даже Багдад,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Но, увы! не Варшава, не Ленинград,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горькое это несходство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Душило, как воздух сиротства.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чудилось: рядом шагают века,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в бубен незримая била рука,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звуки, как тайные знаки,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Пред нами кружились во мраке.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Мы были с тобою в таинственной мгле,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будто бы шли по ничейной земле,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месяц алмазной фелукой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Вдруг выплыл над встречей-разлукой...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если вернется та ночь и к тебе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 твоей для меня непонятной судьбе,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знай, что приснилась кому-то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Священная эта минута.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1959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ВЕЧЕРОМ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Звенела музыка в саду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Таким невыразимым горем.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Свежо и остро пахли морем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блюде устрицы во льду.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Он мне сказал: "Я верный друг!"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моего коснулся платья.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Так не похожи на объятья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Прикосновенья этих рук.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гладят кошек или птиц,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на наездниц смотрят стройных...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Лишь смех в глазах его спокойных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Под легким золотом ресниц.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скорбных скрипок голоса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Поют за стелющимся дымом: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"Благослови же небеса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в первый раз одна с любимым".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1913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мы бражники здесь, блудницы,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невесело вместе нам!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стенах цветы и птицы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Томятся по облакам.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куришь черную трубку,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Так странен дымок над ней.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надела узкую юбку,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Чтоб казаться еще стройней.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Навсегда забиты окошки: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там, изморозь или гроза?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глаза осторожной кошки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Похожи твои глаза.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О, как сердце мое тоскует!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смертного ль часа жду?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та, что сейчас танцует,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Непременно будет в аду.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 января 1913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обещало мне его: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Край неба, тусклый и червонный,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милый сон под Рождество,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Пасхи ветер многозвонный,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прутья красные лозы,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парковые водопады,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две большие стрекозы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На ржавом чугуне ограды.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я не верить не могла,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будет дружен он со мною,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Когда по горным склонам шла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Горячей каменной тропою.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Октябрь 1916, Севастополь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             Наталии Рыковой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Всё расхищено, предано, продано,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Черной смерти мелькало крыло,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голодной тоскою изглодано,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Отчего же нам стало светло?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Днем дыханьями веет вишневыми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Небывалый под городом лес,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Ночью блещет созвездьями новыми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Глубь прозрачных июльских небес,-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так близко подходит чудесное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 развалившимся грязным домам...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Никому, никому неизвестное,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от века желанное нам.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Июнь 1921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Высоко в небе облачко серело,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беличья расстеленная шкурка.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Он мне сказал: "Не жаль, что ваше тело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Растает в марте, хрупкая Снегурка!"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 пушистой муфте руки холодели.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Мне стало страшно, стало как-то смутно.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О, как вернуть вас, быстрые недели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Его любви, воздушной и минутной!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не хочу ни горечи, ни мщенья,</w:t>
      </w:r>
    </w:p>
    <w:p w:rsidR="00411987" w:rsidRPr="009D423D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Пускай умру с последней белой вьюгой.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 нем гадала я в канун крещенья.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в январе была его подругой.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ГОСТЬ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как раньше: в окна столовой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Бьется мелкий метельный снег,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сама я не стала новой,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ко мне приходил человек.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спросила: "Чего ты хочешь?"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Он сказал: "Быть с тобой в аду".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смеялась: "Ах, напророчишь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Нам обоим, пожалуй, беду".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Но, поднявши руку сухую,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Он слегка потрогал цветы: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"Расскажи, как тебя целуют,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Расскажи, как целуешь ты".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глаза, глядевшие тускло,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сводил с моего кольца.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Ни один не двинулся мускул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Просветленно-злого лица.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О, я знаю: его отрада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Напряженно и страстно знать,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ему ничего не надо,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мне не в чем ему отказать.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 января 1914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Здравствуй! Легкий шелест слышишь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Справа от стола?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Этих строчек не допишешь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к тебе пришла.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Неужели ты обидишь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Так, как в прошлый раз,-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Говоришь, что рук не видишь,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Рук моих и глаз.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 тебя светло и просто.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гони меня туда,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Где под душным сводом моста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Стынет грязная вода.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Октябрь 1913, Царское Село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когда друг друга проклинали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страсти, раскаленной добела,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Оба мы еще не понимали,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земля для двух людей мала,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И, что память яростная мучит,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Пытка сильных - огненный недуг!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в ночи бездонной сердце учит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Спрашивать: о, где ушедший друг?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когда, сквозь волны фимиама,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Хор гремит, ликуя и грозя,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Смотрят в душу строго и упрямо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Те же неизбежные глаза.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1909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мальчик, что играет на волынке,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девочка, что свой плетет венок,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две в лесу скрестившихся тропинки,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в дальнем поле дальний огонек,-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вижу все. Я все запоминаю,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Любовно-кротко в сердце берегу.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Лишь одного я никогда не знаю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даже вспомнить больше не могу.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не прошу ни мудрости, ни силы.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О, только дайте греться у огня!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холодно... Крылатый иль бескрылый,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Веселый бог не посетит меня.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белый камень в глубине колодца,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Лежит во мне одно воспоминанье.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не могу и не хочу бороться: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Оно — веселье и оно — страданье.</w:t>
      </w:r>
    </w:p>
    <w:p w:rsidR="00411987" w:rsidRPr="009D423D" w:rsidRDefault="00411987" w:rsidP="00D1563D">
      <w:pPr>
        <w:spacing w:after="0" w:line="360" w:lineRule="auto"/>
        <w:ind w:left="708" w:firstLine="18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кажется, что тот, кто близко взглянет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 мои глаза, его увидит сразу.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Печальней и задумчивее станет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Внимающего скорбному рассказу.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ведаю, что боги превращали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Людей в предметы, не убив сознанья,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Чтоб вечно жили дивные печали.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превращен в мое воспоминанье.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5 июня 1916, Слепнево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Когда в тоске самоубийства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Народ гостей немецких ждал,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дух суровый византийства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 русской церкви отлетал,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Когда приневская столица,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Забыв величие своё,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Как опьяневшая блудница,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знала, кто берёт ее,—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голос был. Он звал утешно,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Он говорил: «Иди сюда,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Оставь свой край, глухой и грешный,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Оставь Россию навсегда.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кровь от рук твоих отмою,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Из сердца выну черный стыд,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новым именем покрою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Боль поражений и обид».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равнодушно и спокойно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Руками я замкнула слух,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Чтоб этой речью недостойной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осквернился скорбный дух.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Осень 1917, Петербург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Мальчик сказал мне: "Как это больно!"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мальчика очень жаль.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Ещё так недавно он был довольным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только слыхал про печаль.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теперь он знает всё не хуже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Мудрых и старых вас.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Потускнели и, кажется, стали уже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Зрачки ослепительных глаз.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знаю: он с болью своей не сладит,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 горькой болью первой любви.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беспомощно, жадно и жарко гладит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Холодные руки мои.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Осень 1913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МАЯКОВСКИЙ В 1913 ГОДУ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тебя в твоей не знала славе,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Помню только бурный твой расцвет,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Но, быть может, я сегодня вправе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Вспомнить день тех отдаленных лет.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в стихах твоих крепчали звуки,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Новые роились голоса...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ленились молодые руки,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Грозные ты возводил леса.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Все, чего касался ты, казалось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таким, как было до тех пор,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То, что разрушал ты,- разрушалось,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каждом слове бился приговор.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Одинок и часто недоволен,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 нетерпеньем торопил судьбу,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Знал, что скоро выйдешь весел, волен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свою великую борьбу.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уже отзывный гул прилива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Слышался, когда ты нам читал,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Дождь косил свои глаза гневливо,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 городом ты в буйный спор вступал.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еще не слышанное имя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Молнией влетело в душный зал,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Чтобы ныне, всей страной хранимо,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Зазвучать, как боевой сигнал.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3-10 марта 1940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больше ног моих не надо,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Пусть превратятся в рыбий хвост!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Плыву, и радостна прохлада,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Белеет тускло дальний мост.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надо мне души покорной,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Пусть станет дымом, легок дым,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Взлетев над набережной черной,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Он будет нежно-голубым.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Смотри, как глубоко ныряю,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Держусь за водоросль рукой,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Ничьих я слов не повторяю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не пленюсь ничьей тоской...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ты, мой дальний, неужели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Стал бледен и печально-нем?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Что слышу? Целых три недели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Все шепчешь: «Бедная, зачем?!»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&lt;1911&gt;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BD8">
        <w:rPr>
          <w:rFonts w:ascii="Times New Roman" w:hAnsi="Times New Roman"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с тобою пьяным весело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Смысла нет в твоих рассказах.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Осень ранняя развесила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Флаги желтые на вязах.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Оба мы в страну обманную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Забрели и горько каемся,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Но зачем улыбкой странною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застывшей улыбаемся?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Мы хотели муки жалящей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Вместо счастья безмятежного...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покину я товарища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беспутного и нежного.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1911, Париж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Муж хлестал меня узорчатым,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Вдвое сложенным ремнем.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Для тебя в окошке створчатом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всю ночь сижу с огнем.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Рассветает. И над кузницей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Подымается дымок.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Ах, со мной, печальной узницей,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опять побыть не мог.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Для тебя я долю хмурую,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Долю-муку приняла.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Или любишь белокурую,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Или рыжая мила?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Как мне скрыть вас, стоны звонкие!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 сердце темный, душный хмель,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лучи ложатся тонкие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На несмятую постель.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Осень 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МУЖЕСТВО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Мы знаем, что ныне лежит на весах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что совершается ныне.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Час мужества пробил на наших часах,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мужество нас не покинет.</w:t>
      </w:r>
    </w:p>
    <w:p w:rsidR="00411987" w:rsidRPr="009D423D" w:rsidRDefault="00411987" w:rsidP="00D1563D">
      <w:pPr>
        <w:spacing w:after="0" w:line="360" w:lineRule="auto"/>
        <w:ind w:left="708" w:firstLine="18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страшно под пулями мертвыми лечь,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горько остаться без крова,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мы сохраним тебя, русская речь,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Великое русское слово.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Свободным и чистым тебя пронесем,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внукам дадим, и от плена спасем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Навеки!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23 февраля 1942, Ташкент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МУЗА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Когда я ночью жду ее прихода,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Жизнь, кажется, висит на волоске.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 почести, что юность, что свобода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Пред милой гостьей с дудочкой в руке.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вот вошла. Откинув покрывало,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Внимательно взглянула на меня.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Ей говорю: "Ты ль Данту диктовала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Страницы Ада?" Отвечает: " Я!".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1924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Нам свежесть слов и чувста простоту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Терять не то ль, что живописцу – зренье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Или актеру – голос и движенье,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женщине прекрасной – красоту?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Но не пытайся для себя хранить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Тебе дарованное небесами: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Осуждены – и это знаем сами –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Мы расточать, а не копить.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Иди один и исцеляй слепых,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Чтобы узнать в тяжелый час сомненья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Учеников злорадное глумленье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равнодушие толпы.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1915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Настоящую нежность не спутаешь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Ни с чем, и она тиха.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напрасно бережно кутаешь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плечи и грудь в меха.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напрасно слова покорные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Говоришь о первой любви,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я знаю эти упорные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Несытые взгляды твои!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1913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будем пить из одного стакана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Ни воду мы, ни сладкое вино,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поцелуемся мы утром рано,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ввечеру не поглядим в окно.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дышишь солнцем, я дышу луною,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живы мы любовию одною.</w:t>
      </w:r>
    </w:p>
    <w:p w:rsidR="00411987" w:rsidRPr="009D423D" w:rsidRDefault="00411987" w:rsidP="00D1563D">
      <w:pPr>
        <w:spacing w:after="0" w:line="360" w:lineRule="auto"/>
        <w:ind w:left="708" w:firstLine="18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Со мной всегда мой верный, нежный друг,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С тобой твоя веселая подруга.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Но мне понятен серых глаз испуг,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И ты виновник моего недуга.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Коротких мы не учащаем встреч.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Так наш покой нам суждено беречь.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Лишь голос твой поет в моих стихах,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твоих стихах мое дыханье веет.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О, есть костер, которого не смеет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Коснуться ни забвение, ни страх.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если б знал ты, как сейчас мне любы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Твои сухие, розовые губы! 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Осень 1913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ПЕСНЯ ПОСЛЕДНЕЙ ВСТРЕЧИ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беспомощно грудь холодела,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шаги мои были легки.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на правую руку надела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Перчатку с левой руки.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Показалось, что много ступеней,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А я знала - их только три!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Между кленов шепот осенний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Попросил: "Со мною умри!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обманут моей унылой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Переменчивой, злой судьбой".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ответила: "Милый, милый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я тоже. Умру с тобой!"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Это песня последней встречи.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взглянула на темный дом.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Только в спальне горели свечи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Равнодушно-желтым огнем.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Пленник чужой! Мне чужого не надо,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и своиx-то устала считать.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отчего же такая отрада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Эти вишневые видеть уста?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Пусть он меня и xулит и бесславит,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Слышу в словаx его сдавленный стон.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Нет, он меня никогда не заставит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Думать, что страстно в другую влюблен.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никогда не поверю, что можно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После небесной и тайной любви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Снова смеяться и плакать тревожно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проклинать поцелуи мои.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1917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После ветра и мороза было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Любо мне погреться у огня.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Там за сердцем я не углядела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его украли у меня.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Новогодний праздник длится пышно,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Влажны стебли новогодних роз,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в душе моей уже не слышно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Трепетания стрекоз.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Ах, не трудно угадать мне вора,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его узнала по глазам,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Только страшно так, что скоро, скоро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Он вернет свою добычу сам. 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Январь 1914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ПОСЛЕДНИЙ ТОСТ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пью за разоренный дом,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злую жизнь мою,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одиночество вдвоем,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за тебя я пью,—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ложь меня предавших губ,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мертвый холод глаз,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то, что мир жесток и груб,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то, что Бог не спас.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27 июня 1934, Шереметьевский Дом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Сжала руки под тёмной вуалью...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"Отчего ты сегодня бледна?"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- Оттого, что я терпкой печалью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Напоила его допьяна.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Как забуду? Он вышел, шатаясь,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Искривился мучительно рот...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сбежала, перил не касаясь,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бежала за ним до ворот.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Задыхаясь, я крикнула: "Шутка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Всё, что было. Уйдешь, я умру."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Улыбнулся спокойно и жутко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сказал мне: "Не стой на ветру"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СМЯТЕНИЕ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Было душно от жгучего света,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взгляды его - как лучи.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только вздрогнула: этот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Может меня приручить.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Наклонился - он что-то скажет...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 лица отхлынула кровь.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Пусть камнем надгробным ляжет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жизни моей любовь.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2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любишь, не хочешь смотреть?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О, как ты красив, проклятый!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я не могу взлететь,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с детства была крылатой.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очи застит туман,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Сливаются вещи и лица,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только красный тюльпан,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Тюльпан у тебя в петлице.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3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Как велит простая учтивость,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Подошел ко мне, улыбнулся,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Полуласково, полулениво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Поцелуем руки коснулся 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загадочных, древних ликов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меня посмотрели очи...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Десять лет замираний и криков,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мои бессонные ночи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вложила в тихое слово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сказала его - напрасно.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Отошел ты, и стало снова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душе и пусто и ясно.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1913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Слава тебе, безысходная боль!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Умер вчера сероглазый король.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Вечер осенний был душен и ал,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Муж мой, вернувшись, спокойно сказал: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«Знаешь, с охоты его принесли,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Тело у старого дуба нашли.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Жаль королеву. Такой молодой!..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За ночь одну она стала седой».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Трубку свою на камине нашел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на работу ночную ушел.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Дочку мою я сейчас разбужу,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серые глазки ее погляжу.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за окном шелестят тополя: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«Нет на земле твоего короля...»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1910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всегда таинственный и новый,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тебе послушней с каждым днем,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любовь твоя, о друг суровый,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Испытание железом и огнем.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Запрещаешь петь и улыбаться,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А молиться запретил давно.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Только б мне с тобою не расстаться,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Остальное все равно!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Так, земле и небесам чужая,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живу и больше не пою,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Словно ты у ада и у рая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Отнял душу вольную мою.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Декабрь 1917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* * 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письмо мое, милый, не комкай.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До конца его, друг, прочти.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Надоело мне быть незнакомкой,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Быть чужой на твоем пути.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гляди так, не хмурься гневно,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Я любимая, я твоя.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пастушка, не королевна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уже не монашенка я 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этом сером будничном платье,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стоптанных каблуках...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Но, как прежде, жгуче объятье,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Тот же страх в огромных глазах.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письмо мое, милый, не комкай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Не плачь о заветной лжи.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Ты его в твоей бедной котомке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На самое дно положи.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1912, Царское Село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не любви твоей прошу.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Она теперь в надежном месте.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Поверь, что я твоей невесте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Ревнивых писем не пишу.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мудрые прими советы: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Дай ей читать мои стихи,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Дай ей хранить мои портреты,—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Ведь так любезны женихи!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этим дурочкам нужней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Сознанье полное победы,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Чем дружбы светлые беседы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память первых нежных дней...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Когда же счастия гроши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Ты проживешь с подругой милой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для пресыщенной души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станет сразу так постыло —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мою торжественную ночь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приходи. Тебя не знаю.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чем могла б тебе помочь?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От счастья я не исцеляю.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1914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сошла с ума, о мальчик странный,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 среду, в три часа!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Уколола палец безымянный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Мне звенящая оса.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Я ее нечаянно прижала,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И, казалось, умерла она,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Но конец отравленного жала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Был острей веретена.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О тебе ли я заплачу, странном,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Улыбнется ль мне твое лицо?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Посмотри! На пальце безымянном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Так красиво гладкое кольцо.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18-19 марта 1911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ab/>
      </w:r>
      <w:r w:rsidRPr="009D423D">
        <w:rPr>
          <w:rFonts w:ascii="Times New Roman" w:hAnsi="Times New Roman"/>
          <w:sz w:val="24"/>
          <w:szCs w:val="24"/>
        </w:rPr>
        <w:tab/>
      </w:r>
      <w:r w:rsidRPr="009D423D">
        <w:rPr>
          <w:rFonts w:ascii="Times New Roman" w:hAnsi="Times New Roman"/>
          <w:sz w:val="24"/>
          <w:szCs w:val="24"/>
        </w:rPr>
        <w:tab/>
        <w:t>Н.В.Н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Есть в близости людей заветная черта,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Ее не перейти влюбленности и страсти,-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Пусть в жуткой тишине сливаются уста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сердце рвется от любви на части.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И дружба здесь бессильна и года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Высокого и огненного счастья,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Когда душа свободна и чужда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Медлительной истоме сладострастья.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Стремящиеся к ней безумны, а ее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Достигшие - поражены тоскою...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Теперь ты понял, отчего мое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Не бьется сердце под твоей рукою.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2 мая 1915, Петербург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BE3BD8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D8">
        <w:rPr>
          <w:rFonts w:ascii="Times New Roman" w:hAnsi="Times New Roman"/>
          <w:b/>
          <w:sz w:val="24"/>
          <w:szCs w:val="24"/>
        </w:rPr>
        <w:t>IN MEMORIAM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вы, мои друзья последнего призыва!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Чтоб вас оплакивать, мне жизнь сохранена.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Над вашей памятью не стыть плакучей ивой,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 крикнуть на весь мир все ваши имена!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Да что там имена!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  Ведь все равно — вы с нами!..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Все на колени, все!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     Багряный хлынул свет!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ленинградцы вновь идут сквозь дым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                         рядами —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Живые с мертвыми: для славы мертвых нет.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Август 1942, Дюрмень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 xml:space="preserve">                       А.Л.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Да, я любила их, те сборища ночные,-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 маленьком столе стаканы ледяные,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Над черным кофеем пахучий, зимний пар,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Камина красного тяжелый, зимний жар,</w:t>
      </w:r>
    </w:p>
    <w:p w:rsidR="00411987" w:rsidRPr="009D423D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Веселость едкую литературной шутки</w:t>
      </w:r>
    </w:p>
    <w:p w:rsidR="00411987" w:rsidRPr="009D423D" w:rsidRDefault="00411987" w:rsidP="00D1563D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И друга первый взгляд, беспомощный и жуткий.</w:t>
      </w:r>
    </w:p>
    <w:p w:rsidR="00411987" w:rsidRPr="007643A3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3D">
        <w:rPr>
          <w:rFonts w:ascii="Times New Roman" w:hAnsi="Times New Roman"/>
          <w:sz w:val="24"/>
          <w:szCs w:val="24"/>
        </w:rPr>
        <w:t>5 января 1917, Слепнево</w:t>
      </w:r>
    </w:p>
    <w:p w:rsidR="00411987" w:rsidRDefault="00411987" w:rsidP="00CC7042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  <w:sectPr w:rsidR="00411987" w:rsidSect="00D1563D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Default="00411987" w:rsidP="00CC7042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CC7042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1987" w:rsidRPr="000A7D6E" w:rsidRDefault="00411987" w:rsidP="00CB0044">
      <w:pPr>
        <w:shd w:val="clear" w:color="auto" w:fill="FFFFFF"/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A7D6E">
        <w:rPr>
          <w:rFonts w:ascii="Times New Roman" w:hAnsi="Times New Roman"/>
          <w:b/>
          <w:sz w:val="24"/>
          <w:szCs w:val="24"/>
          <w:lang w:eastAsia="ru-RU"/>
        </w:rPr>
        <w:t>Николай Степанович Гумилев</w:t>
      </w:r>
    </w:p>
    <w:p w:rsidR="00411987" w:rsidRDefault="00411987" w:rsidP="000C56B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D23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9" type="#_x0000_t75" alt="Николай Гумилев" style="width:112.5pt;height:147.75pt;visibility:visible">
            <v:imagedata r:id="rId15" o:title=""/>
          </v:shape>
        </w:pict>
      </w:r>
    </w:p>
    <w:p w:rsidR="00411987" w:rsidRDefault="00411987" w:rsidP="000C56B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Рисунок 5 - Н.С. Гумилев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АБИССИНИЯ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Откуда я пришел, не знаю...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знаю я, куда уйду,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победно отблистаю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моем сверкающем саду.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исполнюсь красотою,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наскучу лаской роз,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запросится к покою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Душа, усталая от грез.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я живу, как пляска теней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предсмертный час больного дня,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полон тайною мгновений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красной чарою огня.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все открыто в этом мире -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ночи тень, и солнца свет,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 торжествующем эфире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Мерцанье ласковых планет.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не ищу больного знанья,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Зачем, откуда я иду;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знаю, было там сверканье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Звезды, лобзающей звезду.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знаю, там звенело пенье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Перед престолом красоты,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сплетались, как виденья,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Святые белые цветы.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жарким сердцем веря чуду,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Поняв воздушный небосклон,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каких пределах я ни буду,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 все наброшу я свой сон.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Всегда живой, всегда могучий,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Влюбленный в чары красоты.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вспыхнет радуга созвучий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Над царством вечной пустоты.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&lt;Осень 1905&gt;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5" w:name="polnoch-soshla-neproglyadnaya"/>
      <w:bookmarkStart w:id="216" w:name="yarche-zolota-vspyxnuli"/>
      <w:bookmarkEnd w:id="215"/>
      <w:bookmarkEnd w:id="216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17" w:name="esche-odin-nenuzhnyj"/>
      <w:bookmarkEnd w:id="217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ВЕЧЕР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Еще один ненужный день,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Великолепный и ненужный!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Приди, ласкающая тень,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душу смутную одень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Своею ризою жемчужной.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ты пришла... Ты гонишь прочь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Зловещих птиц — мои печали.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О, повелительница ночь,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Никто не в силах превозмочь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Победный шаг твоих сандалий!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 звезд слетает тишина,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Блестит луна — твое запястье,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мне опять во сне дана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Обетованная страна —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Давно оплаканное счастье.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&lt;Ноябрь 1908&gt;, Царское Село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18" w:name="kak-sobaka-na"/>
      <w:bookmarkStart w:id="219" w:name="oglushennaya-revom-i"/>
      <w:bookmarkEnd w:id="218"/>
      <w:bookmarkEnd w:id="219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20" w:name="pered-vorotami-edema"/>
      <w:bookmarkEnd w:id="220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ДВЕ РОЗЫ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Перед воротами Эдема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Две розы пышно расцвели,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роза — страстности эмблема,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страстность — детище земли.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Одна так нежно розовеет,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дева, милым смущена,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Другая, пурпурная, рдеет,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Огнем любви обожжена.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обе на Пороге Знанья...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Ужель Всевышний так судил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тайну страстного сгоранья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 небесным тайнам приобщил?!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&lt;1912&gt;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1" w:name="vremenami-ne-spravyas"/>
      <w:bookmarkEnd w:id="221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ДЕВОЧКА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Временами, не справясь с тоскою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не в силах смотреть и дышать,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Я, глаза закрывая рукою,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 тебе начинаю мечтать.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о девушке тонкой и томной,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тебя увидали бы все,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о девочке тихой и скромной,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Наклоненной над книжкой Мюссе.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День, когда ты узнала впервые,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есть Индия — чудо чудес,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есть тигры и пальмы святые —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Для меня этот день не исчез.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Иногда ты смотрела на море,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над морем сходилась гроза.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совсем настоящее горе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Застилало туманом глаза.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Почему по прибрежьям безмолвным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взноситься дворцам золотым?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Почему по светящимся волнам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приходит к тебе серафим?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я знаю, что в детской постели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спалось вечерами тебе.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Сердце билось, и взоры блестели.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 большой ты мечтала судьбе.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Утонув с головой в одеяле,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хотела стать солнца светлей,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Чтобы люди тебя называли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Счастьем, лучшей надеждой своей.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Этот мир не слукавил с тобою,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внезапно прорезала тьму,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явилась слепящей звездою,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Хоть не всем — только мне одному.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теперь ты не та, ты забыла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Всё, чем в детстве ты думала стать.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Где надежда? Весь мир — как могила.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Счастье где? Я не в силах дышать.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таинственный твой собеседник,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Вот я душу мою отдаю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 твой маленький детский передник,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 разбитую куклу твою.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&lt;1917&gt;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2" w:name="mne-ne-nravitsya"/>
      <w:bookmarkEnd w:id="222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ДЕВУШКЕ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не нравится томность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Ваших скрещенных рук,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спокойная скромность,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стыдливый испуг.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Героиня романов Тургенева</w:t>
      </w:r>
      <w:hyperlink r:id="rId16" w:anchor="mne-ne-nravitsya.a1" w:history="1">
        <w:r w:rsidRPr="000A718C">
          <w:rPr>
            <w:rFonts w:ascii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bookmarkStart w:id="223" w:name="mne-ne-nravitsya.q1"/>
      <w:bookmarkEnd w:id="223"/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Вы надменны, нежны и чисты,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вас так много безбурно-осеннего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 аллеи, где кружат листы.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Никогда ничему не поверите,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Прежде чем не сочтете, не смерите,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Никогда, никуда не пойдете,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Коль на карте путей не найдете.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вам чужд тот безумный охотник,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Что, взойдя на нагую скалу,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пьяном счастье, в тоске безотчетной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Прямо в солнце пускает стрелу.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&lt;1912&gt;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4" w:name="ya-rebenkom-lyubil"/>
      <w:bookmarkEnd w:id="224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ДЕТСТВО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ребенком любил большие,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Медом пахнущие луга,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Перелески, травы сухие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меж трав бычачьи рога.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Каждый пыльный куст придорожный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кричал: "Я шучу с тобой,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Обойди меня осторожно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узнаешь, кто я такой!"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Только дикий ветер осенний,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Прошумев, прекращал игру,-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Сердце билось еще блаженней,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я верил, что я умру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один,- с моими друзьями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 мать-и-мачехой, с лопухом,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за дальними небесами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Догадаюсь вдруг обо всем.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за то и люблю затеи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Грозовых военных забав,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людская кровь не святее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Изумрудного сока трав.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&lt;Март 1916&gt;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5" w:name="dremala-dusha-kak"/>
      <w:bookmarkEnd w:id="225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6" w:name="segodnya-ya-vizhu"/>
      <w:bookmarkEnd w:id="226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ЖИРАФ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Сегодня, я вижу, особенно грустен твой взгляд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руки особенно тонки, колени обняв.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Послушай: далёко, далёко, на озере Чад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Изысканный бродит жираф.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Ему грациозная стройность и нега дана,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шкуру его украшает волшебный узор,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 которым равняться осмелится только луна,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Дробясь и качаясь на влаге широких озер.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Вдали он подобен цветным парусам корабля,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бег его плавен, как радостный птичий полет.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знаю, что много чудесного видит земля,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на закате он прячется в мраморный грот.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знаю веселые сказки таинственных стран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Про чёрную деву, про страсть молодого вождя,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ты слишком долго вдыхала тяжелый туман,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верить не хочешь во что-нибудь кроме дождя.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как я тебе расскажу про тропический сад,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Про стройные пальмы, про запах немыслимых трав.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плачешь? Послушай... далёко, на озере Чад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Изысканный бродит жираф.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&lt;Сентябрь 1907&gt;, Париж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27" w:name="yunyj-mag-v"/>
      <w:bookmarkEnd w:id="227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ЗАКЛИНАНИЕ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Юный маг в пурпуровом хитоне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Говорил нездешние слова,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Перед ней, царицей беззаконий,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Расточал рубины волшебства.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Аромат сжигаемых растений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Открывал пространства без границ,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Где носились сумрачные тени,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То на рыб похожи, то на птиц.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Плакали невидимые струны,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Огненные плавали столбы,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Гордые военные трибуны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Опускали взоры, как рабы.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царица, тайное тревожа,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Мировой играла крутизной,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ее атласистая кожа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Опьяняла снежной белизной.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Отданный во власть ее причуде,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Юный маг забыл про всё вокруг,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Он смотрел на маленькие груди,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 браслеты вытянутых рук.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Юный маг в пурпуровом хитоне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Говорил, как мертвый, не дыша,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Отдал всё царице беззаконий,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Чем была жива его душа.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когда на изумрудах Нила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Месяц закачался и поблек,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Бледная царица уронила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Для него алеющий цветок.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&lt;Июль 1907&gt;, Париж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28" w:name="iz-buketa-celogo"/>
      <w:bookmarkEnd w:id="228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 букета целого сиреней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досталась лишь одна сирень,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всю ночь я думал об Елене,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потом томился целый день.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Все казалось мне, что в белой пене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Исчезает милая земля,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Расцветают влажные сирени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 кормой большого корабля.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за огненными небесами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Обо мне задумалась она,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Девушка с газельими глазами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Моего любимейшего сна.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Сердце прыгало, как детский мячик,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Я, как брату, верил кораблю,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Оттого, что мне нельзя иначе,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Оттого, что я ее люблю.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&lt;1917&gt;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9" w:name="iz-logova-zmieva"/>
      <w:bookmarkEnd w:id="229"/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ИЗ ЛОГОВА ЗМИЕВА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 логова змиева,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Из города Киева,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взял не жену, а колдунью.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думал - забавницу,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Гадал - своенравницу,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Веселую птицу-певунью.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Покликаешь - морщится,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Обнимешь - топорщится,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выйдет луна - затомится,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смотрит, и стонет,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будто хоронит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Кого-то,- и хочет топиться.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Твержу ей: крещенному,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 тобой по-мудреному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Возиться теперь мне не в пору;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Снеси-ка истому ты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днепровские омуты,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 грешную Лысую гору.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Молчит - только ежится,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все ей неможется,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жалко ее, виноватую,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птицу подбитую,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Березу подрытую,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Над очастью, богом заклятую.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30" w:name="zakrichal-gromoglasno-v"/>
      <w:bookmarkStart w:id="231" w:name="na-polyarnyx-polyax"/>
      <w:bookmarkStart w:id="232" w:name="imperator-s-profilem"/>
      <w:bookmarkEnd w:id="230"/>
      <w:bookmarkEnd w:id="231"/>
      <w:bookmarkEnd w:id="232"/>
      <w:r w:rsidRPr="000A71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Николай Гумилев.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3" w:name="kogda-iznemogshi-ot"/>
      <w:bookmarkEnd w:id="233"/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Когда, изнемогши от муки,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больше ее не люблю,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Какие-то бледные руки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Ложатся на душу мою.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чьи-то печальные очи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Зовут меня тихо назад,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 мраке остынувшей ночи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Нездешней мольбою горят.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снова, рыдая от муки,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Проклявши свое бытие,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Целую я бледные руки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тихие очи ее.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1904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4" w:name="ona-kolduet-tixoj"/>
      <w:bookmarkEnd w:id="234"/>
      <w:r w:rsidRPr="009D423D">
        <w:rPr>
          <w:rFonts w:ascii="Times New Roman" w:hAnsi="Times New Roman"/>
          <w:b/>
          <w:sz w:val="24"/>
          <w:szCs w:val="24"/>
        </w:rPr>
        <w:t>***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5" w:name="mnogo-est-lyudej"/>
      <w:bookmarkEnd w:id="235"/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Много есть людей, что, полюбив,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Мудрые, дома себе возводят,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Возле их благословенных нив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Дети резвые за стадом бродят.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другим - жестокая любовь,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Горькие ответы и вопросы,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 желчью смешана, кричит их кровь,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Слух их жалят злобным звоном осы.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 иные любят, как поют,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Как поют и дивно торжествуют,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сказочный скрываются приют;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 иные любят, как танцуют.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ты любишь, девушка, ответь,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 каким тоскуешь ты истомам?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Неужель ты можешь не гореть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Тайным пламенем, тебе знакомым?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Если ты могла явиться мне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Молнией слепительной Господней,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отныне я горю в огне,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Вставшем до небес из  преисподней?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36" w:name="zhrec-reshil-narod"/>
      <w:bookmarkStart w:id="237" w:name="ya-znayu-zhenschinu"/>
      <w:bookmarkEnd w:id="236"/>
      <w:bookmarkEnd w:id="237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ОНА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знаю женщину: молчанье,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Усталость горькая от слов,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Живет в таинственном мерцанье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Ее расширенных зрачков.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Ее душа открыта жадно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Лишь медной музыке стиха,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Пред жизнью, дольней и отрадной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Высокомерна и глуха.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Неслышный и неторопливый,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Так странно плавен шаг ее,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Назвать нельзя ее красивой,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в ней все счастие мое.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я жажду своеволий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смел и горд - я к ней иду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Учиться мудрой сладкой боли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ее истоме и бреду.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Она светла в часы томлений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держит молнии в руке,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четки сны ее, как тени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 райском огненном песке.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38" w:name="ty-sovsem-ty"/>
      <w:bookmarkEnd w:id="238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ОТРАВЛЕННЫЙ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«Ты совсем, ты совсем снеговая,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ты странно и страшно бледна!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Почему ты дрожишь, подавая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стакан золотого вина?»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Отвернулась печальной и гибкой...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я знаю, то знаю давно,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я выпью, и выпью с улыбкой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Все налитое ею вино.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потом, когда свечи потушат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кошмары придут на постель,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Те кошмары, что медленно душат,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смертельный почувствую хмель...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приду к ней, скажу: «Дорогая,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Видел я удивительный сон.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Ах, мне снилась равнина без края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совсем золотой небосклон.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Знай, я больше не буду жестоким,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Будь счастливой, с кем хочешь, хоть с ним,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уеду далеким, далеким,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не буду печальным и злым.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из рая, прохладного рая,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Видны белые отсветы дня...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мне сладко — не плачь, дорогая,—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Знать, что ты отравила меня».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&lt;1911&gt;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39" w:name="uronila-devushka-persten"/>
      <w:bookmarkStart w:id="240" w:name="pust-budet-stix"/>
      <w:bookmarkEnd w:id="239"/>
      <w:bookmarkEnd w:id="240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ПОЭТУ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Пусть будет стих твой гибок, но упруг,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тополь зеленеющей долины,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грудь земли, куда вонзился плуг,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девушка, не знавшая мужчины.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Уверенную строгость береги: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Твой стих не должен ни порхать, ни биться.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Хотя у музы легкие шаги,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Она богиня, а не танцовщица.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перебойных рифм веселый гам,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Соблазн уклонов легкий и свободный,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Оставь, оставь накрашенным шутам,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Танцующим на площади народной.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выйдя на священные тропы,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Певучести, пошли свои проклятья.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Пойми: она любовница толпы,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Как милостыни, ждет она объятья.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&lt;Февраль 1908&gt;, Париж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1" w:name="my-v-alleyax"/>
      <w:bookmarkEnd w:id="241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ПРОГУЛКА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Мы в аллеях светлых пролетали,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Мы летели около воды,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Золотые листья опадали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синие и сонные пруды.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причуды, и мечты и думы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Поверяла мне она свои,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Все, что может девушка придумать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 еще неведомой любви.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Говорила: "Да, любовь свободна,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 любви свободен человек,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Только то лишь сердце благородно,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умеет полюбить навек".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смотрел в глаза ее большие,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я видел милое лицо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рамке, где деревья золотые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 водами слились в одно кольцо.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я думал: "Нет, любовь не это!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пожар в лесу, любовь - в судьбе,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Потому что даже без ответа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отныне обречен тебе.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&lt;1917&gt;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2" w:name="vot-ya-odin"/>
      <w:bookmarkEnd w:id="242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СОМНЕНИЕ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Вот я один в вечерний тихий час,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буду думать лишь о вас, о вас.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Возьмусь за книгу, но прочту: «она»,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вновь душа пьяна и смятена.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брошусь на скрипучую кровать,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Подушка жжет... Нет, мне не спать, а ждать.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И, крадучись, я подойду к окну,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На дымный луг взгляну и на луну.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Вон там, у клумб, вы мне сказали «да»,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О, это «да» со мною навсегда.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вдруг сознанье бросит мне в ответ,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вас покорней не было и нет.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ваше «да», ваш трепет, у сосны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Ваш поцелуй — лишь бред весны и сны.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&lt;1912&gt;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3" w:name="ty-ne-mogla"/>
      <w:bookmarkEnd w:id="243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не могла иль не хотела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Мою почувствовать истому,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Свое дурманящее тело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сердце бережешь другому.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Зато, когда перед бедою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обессилю, стиснув зубы,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не придешь смочить водою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Мои запекшиеся губы.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часы последнего усилья,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Когда и ангелы заплещут,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Твои сияющие крылья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Передо мной не затрепещут.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 встречу радостной победе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Мое ликующее знамя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Ты не поднимешь в реве меди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Своими нежными руками.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ты меня забудешь скоро,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я не стану думать, вольный,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О милой девочке, с которой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Мне было нестерпимо больно.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&lt;1917&gt;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4" w:name="eto-bylo-ne"/>
      <w:bookmarkEnd w:id="244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ЭТО БЫЛО НЕ РАЗ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Это было не раз, это будет не раз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 нашей битве глухой и упорной: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всегда, от меня ты теперь отреклась,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Завтра, знаю, вернёшься покорной.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зато не дивись, мой враждующий друг,</w:t>
      </w: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Враг мой, схваченный тёмной любовью,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Если стоны любви будут стонами мук,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Поцелуи — окрашены кровью. 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&lt;1910&gt;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5" w:name="da-ya-znayu"/>
      <w:bookmarkEnd w:id="245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Я И ВЫ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Да, я знаю, я вам не пара,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пришел из другой страны,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мне нравится не гитара,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дикарский напев зурны.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Не по залам и по салонам,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Темным платьям и пиджакам -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читаю стихи драконам,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Водопадам и облакам.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люблю - как араб в пустыне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Припадает к воде и пьет,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не рыцарем на картине,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 на звезды смотрит и ждет.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умру я не на постели,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При нотариусе и враче,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в какой-нибудь дикой щели,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Утонувшей в густом плюще,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Чтоб войти не во всем открытый,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Протестантский, прибранный рай,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А туда, где разбойник и мытарь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блудница крикнут: вставай!</w:t>
      </w:r>
    </w:p>
    <w:p w:rsidR="00411987" w:rsidRPr="000A718C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46" w:name="ya-konkvistador-v"/>
      <w:bookmarkEnd w:id="246"/>
      <w:r w:rsidRPr="000A718C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конквистадор в панцире железном,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весело преследую звезду,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прохожу по пропастям и безднам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отдыхаю в радостном саду.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Как смутно в небе диком и беззвездном!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Растет туман... но я молчу и жду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верю, я любовь свою найду...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конквистадор в панцире железном.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если нет полдневных слов звездам,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Тогда я сам мечту свою создам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И песней битв любовно зачарую.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Я пропастям и бурям вечный брат,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Но я вплету в воинственный наряд</w:t>
      </w:r>
    </w:p>
    <w:p w:rsidR="00411987" w:rsidRPr="000A718C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18C">
        <w:rPr>
          <w:rFonts w:ascii="Times New Roman" w:hAnsi="Times New Roman"/>
          <w:color w:val="000000"/>
          <w:sz w:val="24"/>
          <w:szCs w:val="24"/>
          <w:lang w:eastAsia="ru-RU"/>
        </w:rPr>
        <w:t>Звезду долин, лилею голубую.</w:t>
      </w:r>
    </w:p>
    <w:p w:rsidR="00411987" w:rsidRPr="00467081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081">
        <w:rPr>
          <w:rFonts w:ascii="Times New Roman" w:hAnsi="Times New Roman"/>
          <w:iCs/>
          <w:color w:val="000000"/>
          <w:sz w:val="24"/>
          <w:szCs w:val="24"/>
          <w:lang w:eastAsia="ru-RU"/>
        </w:rPr>
        <w:t>&lt;Осень 1905&gt;</w:t>
      </w:r>
    </w:p>
    <w:p w:rsidR="00411987" w:rsidRDefault="00411987" w:rsidP="000A7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411987" w:rsidSect="00467081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Default="00411987" w:rsidP="000A7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C56B5">
        <w:rPr>
          <w:rFonts w:ascii="Times New Roman" w:hAnsi="Times New Roman"/>
          <w:b/>
          <w:sz w:val="24"/>
          <w:szCs w:val="24"/>
          <w:lang w:eastAsia="ru-RU"/>
        </w:rPr>
        <w:t>Сергей Александрович Есенин</w:t>
      </w:r>
    </w:p>
    <w:p w:rsidR="00411987" w:rsidRPr="000C56B5" w:rsidRDefault="00411987" w:rsidP="000A7D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987" w:rsidRDefault="00411987" w:rsidP="00CA0052">
      <w:pPr>
        <w:spacing w:after="0" w:line="240" w:lineRule="auto"/>
        <w:jc w:val="center"/>
      </w:pPr>
      <w:hyperlink r:id="rId17" w:history="1">
        <w:r w:rsidRPr="007D236B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3" o:spid="_x0000_i1030" type="#_x0000_t75" alt="Sergey Yesenin.jpg" href="http://commons.wikimedia.org/" style="width:127.5pt;height:175.5pt;visibility:visible" o:button="t">
              <v:fill o:detectmouseclick="t"/>
              <v:imagedata r:id="rId18" o:title=""/>
            </v:shape>
          </w:pict>
        </w:r>
      </w:hyperlink>
    </w:p>
    <w:p w:rsidR="00411987" w:rsidRPr="000C56B5" w:rsidRDefault="00411987" w:rsidP="00CA0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6B5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6 - С. Есенин</w:t>
      </w:r>
    </w:p>
    <w:p w:rsidR="00411987" w:rsidRDefault="00411987" w:rsidP="00C047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987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bookmarkStart w:id="247" w:name="ax-kak-mnogo"/>
      <w:bookmarkStart w:id="248" w:name="belaya-bereza-pod"/>
      <w:bookmarkStart w:id="249" w:name="vecher-chernye-brovi"/>
      <w:bookmarkEnd w:id="247"/>
      <w:bookmarkEnd w:id="248"/>
      <w:bookmarkEnd w:id="249"/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Вечер черные брови насопил.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Чьи-то кони стоят у двора.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вчера ли я молодость пропил?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Разлюбил ли тебя не вчера?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храпи, запоздалая тройка!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Наша жизнь пронеслась без следа.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Может, завтра больничная койка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Упокоит меня навсегда.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Может, завтра совсем по-другому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уйду, исцеленный навек,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Слушать песни дождей и черемух,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Чем здоровый живет человек.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Позабуду я мрачные силы,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терзали меня, губя.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Облик ласковый! Облик милый!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Лишь одну не забуду тебя.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Пусть я буду любить другую,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и с нею, с любимой, с другой,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Расскажу про тебя, дорогую,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когда-то я звал дорогой.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Расскажу, как текла былая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Наша жизнь, что былой не была...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Голова ль ты моя удалая,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До чего ж ты меня довела?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1923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0" w:name="vytkalsya-na-ozere"/>
      <w:bookmarkEnd w:id="250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Выткался на озере алый свет зари.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бору со звонами плачут глухари.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Плачет где-то иволга, схоронясь в дупло.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мне не плачется - на душе светло.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Знаю, выйдешь к вечеру за кольцо дорог,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Сядем в копны свежие под соседний стог.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Зацелую допьяна, изомну, как цвет,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Хмельному от радости пересуду нет.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сама под ласками сбросишь шелк фаты,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Унесу я пьяную до утра в кусты.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пускай со звонами плачут глухари,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Есть тоска веселая в алостях зари.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1910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1" w:name="gody-molodye-s"/>
      <w:bookmarkStart w:id="252" w:name="goj-ty-rus"/>
      <w:bookmarkEnd w:id="251"/>
      <w:bookmarkEnd w:id="252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Гой ты, Русь, моя родная,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Хаты - в ризах образа...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видать конца и края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синь сосет глаза.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захожий богомолец,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смотрю твои поля.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 у низеньких околиц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Звонно чахнут тополя.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Пахнет яблоком и медом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 церквам твой кроткий Спас.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гудит за корогодом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лугах веселый пляс.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Побегу по мятой стежке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приволь зеленых лех,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Мне навстречу, как сережки,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Прозвенит девичий смех.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Если крикнет рать святая: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"Кинь ты Русь, живи в раю!"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скажу: "Не надо рая,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Дайте родину мою".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1914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3" w:name="dorogaya-syadem-ryadom"/>
      <w:bookmarkStart w:id="254" w:name="zametalsya-pozhar-goluboj"/>
      <w:bookmarkEnd w:id="253"/>
      <w:bookmarkEnd w:id="254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Заметался пожар голубой,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Позабылись родимые дали.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первый раз я запел про любовь,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первый раз отрекаюсь скандалить.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Был я весь - как запущенный сад,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Был на женщин и зелие падкий.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Разонравилось пить и плясать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терять свою жизнь без оглядки.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Мне бы только смотреть на тебя,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Видеть глаз злато-карий омут,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чтоб, прошлое не любя,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уйти не смогла к другому.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Поступь нежная, легкий стан,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Если б знала ты сердцем упорным,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умеет любить хулиган,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умеет он быть покорным.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б навеки забыл кабаки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стихи бы писать забросил.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б тонко касаться руки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волос твоих цветом в осень.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б навеки пошел за тобой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Хоть в свои, хоть в чужие дали...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первый раз я запел про любовь,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первый раз отрекаюсь скандалить.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1923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5" w:name="zarya-oklikaet-druguyu"/>
      <w:bookmarkEnd w:id="255"/>
      <w:r w:rsidRPr="005271EA">
        <w:rPr>
          <w:rFonts w:ascii="Times New Roman" w:hAnsi="Times New Roman"/>
          <w:sz w:val="24"/>
          <w:szCs w:val="24"/>
          <w:lang w:eastAsia="ru-RU"/>
        </w:rPr>
        <w:t>Зеленая прическа,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Девическая грудь,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 тонкая березка,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загляделась в пруд?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шепчет тебе ветер?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 чем звенит песок?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Иль хочешь в косы-ветви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лунный гребешок?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Открой, открой мне тайну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Твоих древесных дум,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полюбил печальный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Твой предосенний шум.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мне в ответ березка: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"О любопытный друг,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Сегодня ночью звездной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Здесь слезы лил пастух.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Луна стелила тени,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Сияли зеленя.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голые колени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Он обнимал меня.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так, вдохнувши глубко,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Сказал под звон ветвей: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"Прощай, моя голубка,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До новых журавлей".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1918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6" w:name="kakaya-noch-ya"/>
      <w:bookmarkEnd w:id="256"/>
      <w:r w:rsidRPr="005271EA">
        <w:rPr>
          <w:rFonts w:ascii="Times New Roman" w:hAnsi="Times New Roman"/>
          <w:sz w:val="24"/>
          <w:szCs w:val="24"/>
          <w:lang w:eastAsia="ru-RU"/>
        </w:rPr>
        <w:t>Какая ночь! Я не могу.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спится мне. Такая лунность.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Еще как будто берегу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душе утраченную юность.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Подруга охладевших лет,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называй игру любовью,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Пусть лучше этот лунный свет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Ко мне струится к изголовью.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Пусть искаженные черты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Он обрисовывает смело,-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Ведь разлюбить не сможешь ты,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полюбить ты не сумела.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Любить лишь можно только раз,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Вот оттого ты мне чужая,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липы тщетно манят нас,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сугробы ноги погружая.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Ведь знаю я и знаешь ты,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в этот отсвет лунный, синий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этих липах не цветы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этих липах снег да иней.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отлюбили мы давно,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не меня, а я - другую,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нам обоим все равно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Играть в любовь недорогую.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все ж ласкай и обнимай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лукавой страсти поцелуя,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Пусть сердцу вечно снится май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та, что навсегда люблю я.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30 ноября 1925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7" w:name="mne-ostalas-odna"/>
      <w:bookmarkEnd w:id="257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Мне осталась одна забава: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Пальцы в рот - и веселый свист.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Прокатилась дурная слава,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похабник я и скандалист.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Ах! какая смешная потеря!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Много в жизни смешных потерь.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Стыдно мне, что я в бога верил.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Горько мне, что не верю теперь.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Золотые, далекие дали!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Все сжигает житейская мреть.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похабничал я и скандалил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Для того, чтобы ярче гореть.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Дар поэта - ласкать и карябать,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Роковая на нем печать.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Розу белую с черною жабой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хотел на земле повенчать.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Пусть не сладились, пусть не сбылись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Эти помыслы розовых дней.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коль черти в душе гнездились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Значит, ангелы жили в ней.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Вот за это веселие мути,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Отправляясь с ней в край иной,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хочу при последней минуте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Попросить тех, кто будет со мной,-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 за все за грехи мои тяжкие,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неверие в благодать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Положили меня в русской рубашке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Под иконами умирать.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1923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8" w:name="my-teper-uxodim"/>
      <w:bookmarkEnd w:id="258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Мы теперь уходим понемногу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ту страну, где тишь и благодать.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Может быть, и скоро мне в дорогу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Бренные пожитки собирать.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Милые березовые чащи!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Ты, земля! И вы, равнин пески!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Перед этим сонмом уходящим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не в силах скрыть своей тоски.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Слишком я любил на этом свете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Все, что душу облекает в плоть.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Мир осинам, что, раскинув ветви,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Загляделись в розовую водь.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Много дум я в тишине продумал,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Много песен про себя сложил,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на этой на земле угрюмой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Счастлив тем, что я дышал и жил.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Счастлив тем, что целовал я женщин,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Мял цветы, валялся на траве,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зверье, как братьев наших меньших,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Никогда не бил по голове.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Знаю я, что не цветут там чащи,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звенит лебяжьей шеей рожь.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Оттого пред сонмом уходящим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всегда испытываю дрожь.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Знаю я, что в той стране не будет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Этих нив, златящихся во мгле.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Оттого и дороги мне люди,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живут со мною на земле.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1924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59" w:name="ne-zhaleyu-ne"/>
      <w:bookmarkEnd w:id="259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жалею, не зову, не плачу,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Все пройдет, как с белых яблонь дым.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Увяданья золотом охваченный,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не буду больше молодым.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теперь не так уж будешь биться,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Сердце, тронутое холодком,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страна березового ситца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заманит шляться босиком.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Дух бродяжий! ты все реже, реже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Расшевеливаешь пламень уст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О, моя утраченная свежесть,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Буйство глаз и половодье чувств!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теперь скупее стал в желаньях,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Жизнь моя, иль ты приснилась мне?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Словно я весенней гулкой ранью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Проскакал на розовом коне.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Все мы, все мы в этом мире тленны,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Тихо льется с кленов листьев медь...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Будь же ты вовек благословенно,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пришло процвесть и умереть.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1921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0" w:name="neskazannoe-sinee-nezhnoe"/>
      <w:bookmarkStart w:id="261" w:name="neuyutnaya-zhidkaya-lunnost"/>
      <w:bookmarkEnd w:id="260"/>
      <w:bookmarkEnd w:id="261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Неуютная жидкая лунность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тоска бесконечных равнин,-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Вот что видел я в резвую юность,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Что, любя, проклинал не один.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 дорогам усохшие вербы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тележная песня колес...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 за что не хотел я теперь бы,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 мне слушать ее привелось.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Равнодушен я стал к лачугам,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очажный огонь мне не мил,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Даже яблонь весеннюю вьюгу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за бедность полей разлюбил.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Мне теперь по душе иное.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в чахоточном свете луны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Через каменное и стальное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Вижу мощь я родной стороны.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Полевая Россия! Довольно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Волочиться сохой по полям!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Нищету твою видеть больно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березам и тополям.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не знаю, что будет со мною...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Может, в новую жизнь не гожусь,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и все же хочу я стальною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Видеть бедную, нищую Русь.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И, внимая моторному лаю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сонме вьюг, в сонме бурь и гроз,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 за что я теперь не желаю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Слушать песню тележных колес.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1925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2" w:name="nu-celuj-menya"/>
      <w:bookmarkEnd w:id="262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Ну, целуй меня, целуй,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Хоть до крови, хоть до боли.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в ладу с холодной волей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Кипяток сердечных струй.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Опрокинутая кружка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Средь веселых не для нас.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Понимай, моя подружка,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земле живут лишь раз!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Оглядись спокойным взором,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Посмотри: во мгле сырой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Месяц, словно желтый ворон,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Кружит, вьется над землей.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Ну, целуй же! Так хочу 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Песню тлен пропел и мне.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Видно, смерть мою почуял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Тот, кто вьется в вышине.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Увядающая сила!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Умирать так умирать!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До кончины губы милой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хотел бы целовать.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 все время в синих дремах,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стыдясь и не тая,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нежном шелесте черемух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Раздавалось: «Я твоя».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чтоб свет над полной кружкой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Легкой пеной не погас —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Пей и пой, моя подружка: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земле живут лишь раз!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1925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3" w:name="otgovorila-roscha-zolotaya"/>
      <w:bookmarkEnd w:id="263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Отговорила роща золотая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Березовым, веселым языком,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журавли, печально пролетая,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Уж не жалеют больше ни о ком.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Кого жалеть? Ведь каждый в мире странник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Пройдет, зайдет и вновь покинет дом.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 всех ушедших грезит конопляник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широким месяцем над голубым прудом.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Стою один среди равнины голой,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 журавлей относит ветром в даль,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полон дум о юности веселой,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ничего в прошедшем мне не жаль.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жаль мне лет, растраченных напрасно,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жаль души сиреневую цветь.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саду горит костер рябины красной,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никого не может он согреть.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обгорят рябиновые кисти,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 желтизны не пропадет трава,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дерево роняет тихо листья,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Так я роняю грустные слова.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если время, ветром разметая,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Сгребет их все в один ненужный ком...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Скажите так... что роща золотая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Отговорила милым языком.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1924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4" w:name="vy-pomnite-vy"/>
      <w:bookmarkEnd w:id="264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Письмо к женщине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 помните,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 всё, конечно, помните,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я стоял,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Приблизившись к стене,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Взволнованно ходили вы по комнате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что-то резкое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лицо бросали мне.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 говорили: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Нам пора расстаться,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вас измучила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Моя шальная жизнь,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вам пора за дело приниматься,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 мой удел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Катиться дальше, вниз.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Любимая!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Меня вы не любили.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знали вы, что в сонмище людском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был как лошадь, загнанная в мыле,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Пришпоренная смелым ездоком.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знали вы,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я в сплошном дыму,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развороченном бурей быте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того и мучаюсь, что не пойму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Куда несет нас рок событий.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Лицом к лицу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Лица не увидать.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Большое видится на расстоянье.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Когда кипит морская гладь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Корабль в плачевном состояньи.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Земля - корабль!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кто-то вдруг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новой жизнью, новой славой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прямую гущу бурь и вьюг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Ее направил величаво.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Ну кто ж из нас на палубе большой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падал, не блевал и не ругался?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Их мало, с опытной душой,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Кто крепким в качке оставался.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Тогда и 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Под дикий шум,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зрело знающий работу,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Спустился в корабельный трюм,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 не смотреть людскую рвоту.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Тот трюм был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Русским кабаком.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я склонился над стаканом,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Чтоб, не страдая ни о ком,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Себя сгубить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угаре пьяном.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Любимая!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мучил вас,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 вас была тоска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глазах усталых: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я пред вами напоказ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Себя растрачивал в скандалах.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вы не знали,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в сплошном дыму,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развороченном бурей быте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того и мучаюсь,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не пойму,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Куда несет нас рок событий...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Теперь года прошли.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в возрасте ином.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чувствую и мыслю по-иному.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говорю за праздничным вином: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Хвала и слава рулевому!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Сегодня я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ударе нежных чувств.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вспомнил вашу грустную усталость.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вот теперь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сообщить вам мчусь,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Каков я был,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что со мною сталось!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Любимая!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Сказать приятно мне: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избежал паденья с кручи.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Теперь в Советской стороне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самый яростный попутчик.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стал не тем,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Кем был тогда.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мучил бы я вас,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это было раньше.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знамя вольности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светлого труда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Готов идти хоть до Ла-Манша.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Простите мне...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знаю: вы не та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Живете вы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серьезным, умным мужем;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не нужна вам наша маета,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сам я вам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 капельки не нужен.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Живите так,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вас ведет звезда,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Под кущей обновленной сени.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приветствием,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Вас помнящий всегда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Знакомый ваш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Сергей Есенин.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&lt;1924&gt;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65" w:name="proplyasal-proplakal-dozhd"/>
      <w:bookmarkEnd w:id="265"/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6" w:name="puskaj-ty-vypita"/>
      <w:bookmarkEnd w:id="266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Пускай ты выпита другим,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мне осталось, мне осталось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Твоих волос стеклянный дым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глаз осенняя усталость.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 возраст осени! Он мне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Дороже юности и лета.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стала нравиться вдвойне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Воображению поэта.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сердцем никогда не лгу,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потому на голос чванства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Бестрепетно сказать могу,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я прощаюсь с хулиганством.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Пора расстаться с озорной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непокорною отвагой.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Уж сердце напилось иной,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Кровь отрезвляющею брагой.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мне в окошко постучал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Сентябрь багряной веткой ивы,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 я готов был и встречал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Его приход неприхотливый.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Теперь со многим я мирюсь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Без принужденья, без утраты.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Иною кажется мне Русь,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Иными - кладбища и хаты.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Прозрачно я смотрю вокруг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вижу, там ли, здесь ли, где-то ль,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ты одна, сестра и друг,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Могла быть спутницей поэта.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я одной тебе бы мог,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Воспитываясь в постоянстве,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Пропеть о сумерках дорог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уходящем хулиганстве.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&lt;1923&gt;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7" w:name="daj-dzhim-na"/>
      <w:bookmarkEnd w:id="267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Собаке Качалова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Дай, Джим, на счастье лапу мне,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Такую лапу не видал я сроду.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Давай с тобой полаем при луне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тихую, бесшумную погоду.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Дай, Джим, на счастье лапу мне.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Пожалуйста, голубчик, не лижись.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Пойми со мной хоть самое простое.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Ведь ты не знаешь, что такое жизнь,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знаешь ты, что жить на свете стоит.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Хозяин твой и мил и знаменит,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у него гостей бывает в доме много,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каждый, улыбаясь, норовит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Тебя по шерсти бархатной потрогать.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по-собачьи дьявольски красив,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 такою милою доверчивой приятцей.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И, никого ни капли не спросив,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пьяный друг, ты лезешь целоваться.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Мой милый Джим, среди твоих гостей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Так много всяких и невсяких было.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та, что всех безмолвней и грустней,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Сюда случайно вдруг не заходила?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Она придет, даю тебе поруку.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без меня, в ее уставясь взгляд,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за меня лизни ей нежно руку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все, в чем был и не был виноват.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1925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68" w:name="ty-menya-ne"/>
      <w:bookmarkEnd w:id="268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меня не любишь, не жалеешь,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Разве я немного не красив?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смотря в лицо, от страсти млеешь,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Мне на плечи руки опустив.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Молодая, с чувственным оскалом,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с тобой не нежен и не груб.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Расскажи мне, скольких ты ласкала?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Сколько рук ты помнишь? Сколько губ?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Знаю я — они прошли, как тени,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коснувшись твоего огня,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Многим ты садилась на колени,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 теперь сидишь вот у меня.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Пуст твои полузакрыты очи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ты думаешь о ком-нибудь другом,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ведь сам люблю тебя не очень,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Утопая в дальнем дорогом.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Этот пыл не называй судьбою,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Легкодумна вспыльчивая связь,—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случайно встретился с тобою,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Улыбнусь, спокойно разойдясь.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 и ты пойдешь своей дорогой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Распылять безрадостные дни,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нецелованных не трогай,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негоревших не мани.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 xml:space="preserve">И когда с другим по переулку 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пойдешь, болтая про любовь,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Может быть, я выйду на прогулку,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с тобою встретимся мы вновь.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Отвернув к другому ближе плечи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немного наклонившись вниз,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мне скажешь тихо: «Добрый вечер...»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отвечу: «Добрый вечер, miss».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ничто души не потревожит,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ничто ее не бросит в дрожь,—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Кто любил, уж тот любить не может,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Кто сгорел, того не подожжешь.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4 декабря 1925</w:t>
      </w:r>
    </w:p>
    <w:p w:rsidR="00411987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69" w:name="dozhdik-mokrymi-metlami"/>
      <w:bookmarkEnd w:id="269"/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70" w:name="ya-idu-dolinoj"/>
      <w:bookmarkEnd w:id="270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иду долиной. На затылке кепи,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лайковой перчатке смуглая рука.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Далеко сияют розовые степи,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Широко синеет тихая река.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- беспечный парень.  Ничего не надо.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б слушать песни - сердцем подпевать,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бы струилась легкая прохлада,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б не сгибалась молодая стать.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Выйду за дорогу, выйду под откосы,-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Сколько там нарядных мужиков и баб!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Что-то шепчут грабли, что-то свищут косы.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"Эй, поэт, послушай, слаб ты иль не слаб?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земле милее. Полно плавать в небо.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Как ты любишь долы, так бы труд любил.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Ты ли деревенским, ты ль крестьянским не был?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Размахнись косою, покажи свой пыл".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Ах, перо не грабли, ах, коса не ручка 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Но косой выводят строчки хоть куда.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Под весенним солнцем, под весенней тучкой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Их читают люди всякие года.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 черту я снимаю свой костюм английский.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же, дайте косу, я вам покажу -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ли вам не свойский, я ли вам не близкий,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Памятью деревни я ль не дорожу?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Нипочем мне ямы, нипочем мне кочки.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Хорошо косою в утренний туман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Выводить по долам травяные строчки,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Чтобы их читали лошадь и баран.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этих строчках - песня, в этих строчках - слово.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Потому и рад я в думах ни о ком,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Что читать их может каждая корова,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Отдавая плату теплым молоком.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1925</w:t>
      </w:r>
    </w:p>
    <w:p w:rsidR="00411987" w:rsidRPr="005271EA" w:rsidRDefault="00411987" w:rsidP="009C34B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71" w:name="ya-obmanyvat-sebya"/>
      <w:bookmarkEnd w:id="271"/>
      <w:r w:rsidRPr="005271EA">
        <w:rPr>
          <w:rFonts w:ascii="Times New Roman" w:hAnsi="Times New Roman"/>
          <w:b/>
          <w:bCs/>
          <w:caps/>
          <w:sz w:val="24"/>
          <w:szCs w:val="24"/>
          <w:lang w:eastAsia="ru-RU"/>
        </w:rPr>
        <w:t>* * *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обманывать себя не стану,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Залегла забота в сердце мглистом.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Отчего прослыл я шарлатаном?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Отчего прослыл я скандалистом?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злодей я и не грабил лесом,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расстреливал несчастных по темницам.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всего лишь уличный повеса,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Улыбающийся встречным лицам.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московский озорной гуляка.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По всему тверскому околотку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переулках каждая собака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Знает мою легкую походку.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Каждая задрипанная лошадь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Головой кивает мне навстречу.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Для зверей приятель я хороший,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Каждый стих мой душу зверя лечит.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хожу в цилиндре не для женщин -</w:t>
      </w:r>
    </w:p>
    <w:p w:rsidR="00411987" w:rsidRPr="005271EA" w:rsidRDefault="00411987" w:rsidP="0046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глупой страсти сердце жить не в силе,-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В нем удобней, грусть свою уменьшив,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Золото овса давать кобыле.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Средь людей я дружбы не имею,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иному покорился царству.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Каждому здесь кобелю на шею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готов отдать мой лучший галстук.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теперь уж я болеть не стану.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Прояснилась омуть в сердце мглистом.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Оттого прослыл я шарлатаном,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Оттого прослыл я скандалистом.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1923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Я последний поэт деревни,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Скромен в песнях дощатый мост.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За прощальной стою обедней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Кадящих листвой берез.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Догорит золотистым пламенем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Из телесного воска свеча,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И луны часы деревянные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Прохрипят мой двенадцатый час.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На тропу голубого поля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Скоро выйдет железный гость.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Злак овсяный, зарею пролитый,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Соберет его черная горсть.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Не живые, чужие ладони,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Этим песням при вас не жить!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Только будут колосья-кони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О хозяине старом тужить.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Будет ветер сосать их ржанье,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Панихидный справляя пляс.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Скоро, скоро часы деревянные</w:t>
      </w:r>
    </w:p>
    <w:p w:rsidR="00411987" w:rsidRPr="005271EA" w:rsidRDefault="00411987" w:rsidP="009C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sz w:val="24"/>
          <w:szCs w:val="24"/>
          <w:lang w:eastAsia="ru-RU"/>
        </w:rPr>
        <w:t>Прохрипят мой двенадцатый час!</w:t>
      </w:r>
    </w:p>
    <w:p w:rsidR="00411987" w:rsidRPr="005271EA" w:rsidRDefault="00411987" w:rsidP="009C34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EA">
        <w:rPr>
          <w:rFonts w:ascii="Times New Roman" w:hAnsi="Times New Roman"/>
          <w:i/>
          <w:iCs/>
          <w:sz w:val="24"/>
          <w:szCs w:val="24"/>
          <w:lang w:eastAsia="ru-RU"/>
        </w:rPr>
        <w:t>1920</w:t>
      </w:r>
    </w:p>
    <w:p w:rsidR="00411987" w:rsidRDefault="00411987" w:rsidP="00CA00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11987" w:rsidSect="00467081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Pr="000C56B5" w:rsidRDefault="00411987" w:rsidP="00CA0052">
      <w:pPr>
        <w:spacing w:line="72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C56B5">
        <w:rPr>
          <w:rFonts w:ascii="Times New Roman" w:hAnsi="Times New Roman"/>
          <w:b/>
          <w:sz w:val="24"/>
          <w:szCs w:val="24"/>
          <w:lang w:eastAsia="ru-RU"/>
        </w:rPr>
        <w:t>Владимир Владимирович Маяковский</w:t>
      </w:r>
    </w:p>
    <w:p w:rsidR="00411987" w:rsidRDefault="00411987" w:rsidP="00B66D8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19" w:history="1">
        <w:r w:rsidRPr="007D236B">
          <w:rPr>
            <w:rFonts w:ascii="Times New Roman" w:hAnsi="Times New Roman"/>
            <w:noProof/>
            <w:sz w:val="24"/>
            <w:szCs w:val="24"/>
            <w:lang w:eastAsia="ru-RU"/>
          </w:rPr>
          <w:pict>
            <v:shape id="_x0000_i1031" type="#_x0000_t75" alt="Mayakovsky 1929 a.jpg" href="http://commons.wikimedia.org/wiki/File:Mayakovsky_1" style="width:114pt;height:158.25pt;visibility:visible" o:button="t">
              <v:fill o:detectmouseclick="t"/>
              <v:imagedata r:id="rId20" o:title=""/>
            </v:shape>
          </w:pict>
        </w:r>
      </w:hyperlink>
    </w:p>
    <w:p w:rsidR="00411987" w:rsidRDefault="00411987" w:rsidP="00B66D8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7 - В.В. Маяковский</w:t>
      </w:r>
    </w:p>
    <w:p w:rsidR="0041198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 ВЫ МОГЛИ БЫ?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сразу смазал карту будня,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плеснувши краску из стакана;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показал на блюде студня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косые скулы океана.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чешуе жестяной рыбы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прочел я зовы новых губ.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ноктюрн сыграть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могли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флейте водосточных труб?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ПОСЛУШАЙТЕ!</w:t>
      </w:r>
      <w:r w:rsidRPr="009333A7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Послушайте!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Ведь, если звезды зажигают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- это кому-нибудь нужно?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- кто-то хочет, чтобы они были?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- кто-то называет эти плевочки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жемчужиной?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надрываясь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метелях полуденной пыли,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врывается к богу,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боится, что опоздал,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плачет,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целует ему жилистую руку,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просит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обязательно была звезда!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клянется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перенесет эту беззвездную муку!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после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ходит тревожный,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спокойный наружно.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Говорит кому-то: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"Ведь теперь тебе ничего?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страшно?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Да?!"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Послушайте!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Ведь, если звезды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зажигают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- это кому-нибудь нужно?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- это необходимо,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каждый вечер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 крышами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загоралась хоть одна звезда?!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СКРИПКА И НЕМНОЖКО НЕРВНО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Скрипка издергалась, упрашивая,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вдруг разревелась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по-детски,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барабан не выдержал: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"Хорошо, хорошо, хорошо!"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сам устал,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дослушал скрипкиной речи,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шмыгнул на горящий Кузнецкий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ушел.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Оркестр чужо смотрел, как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выплакивалась скрипка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слов,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такта,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только где-то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глупая тарелка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вылязгивала: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"Что это?"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"Как это?"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когда геликон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меднорожий,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потный,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крикнул: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"Дура,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плакса,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вытри!"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встал,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шатаясь, полез через ноты,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сгибающиеся под ужасом пюпитры,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зачем-то крикнул: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"Боже!",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бросился на деревянную шею: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"Знаете что, скрипка?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ужасно похожи: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вот тоже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ору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доказать ничего не умею!"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Музыканты смеются: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"Влип как!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Пришел к деревянной невесте!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мне - наплевать!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- хороший.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"Знаете что, скрипка?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жить вместе!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А?"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ЮБИЛЕЙНОЕ</w:t>
      </w:r>
      <w:r w:rsidRPr="009333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Сергеевич,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разрешите представиться.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Маяковский.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руку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грудная клетка.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Слушайте,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уже не стук, а стон;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тревожусь я о нем,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щенка смиренном львенке.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никогда не знал,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столько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тысяч тонн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моей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позорно легкомыслой головенке.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тащу вас.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Удивляетесь, конечно?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Стиснул?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Больно?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 Извините, дорогой.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меня,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да и у вас,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 в запасе вечность.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потерять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 часок-другой?!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Будто бы  вода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мчать, болтая,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будто бы весна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свободно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раскованно!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небе вон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луна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такая молодая,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ее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спутников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выпускать рискованно.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теперь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свободен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любви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 плакатов.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Шкурой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ревности медведь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лежит когтист.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убедиться,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что земля поката,-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сядь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на собственные ягодицы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и катись!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Нет,</w:t>
      </w:r>
    </w:p>
    <w:p w:rsidR="00411987" w:rsidRPr="009333A7" w:rsidRDefault="00411987" w:rsidP="00467081">
      <w:pPr>
        <w:spacing w:after="0" w:line="360" w:lineRule="auto"/>
        <w:ind w:left="708" w:firstLine="43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навяжусь в меланхолишке черной,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и разговаривать не хочется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ни с кем.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жабры рифм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топырит учащенно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таких, как мы,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 поэтическом песке.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 - мечта,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и бесполезно грезить,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весть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служебную  нуду.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бывает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жизнь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встает в другом разрезе,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большое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понимаешь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через ерунду.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лирика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в штыки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неоднократно атакована,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ищем речи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точной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и нагой.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поэзия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пресволочнейшая штуковина: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существует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и ни в зуб ногой.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вот это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говорится или блеется?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Синемордое,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в оранжевых усах,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Навуходоносором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 библейцем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"Коопсах".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Дайте нам стаканы!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знаю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способ старый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горе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дуть винище,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но смотрите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 из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выплывают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Red и White Star'ы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ворохом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разнообразных  виз.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приятно с вами,-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рад,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что вы у столика.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Муза это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ловко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 за язык вас тянет.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это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у вас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говаривала Ольга?..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не Ольга!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из письма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Онегина к Татьяне.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Дескать,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муж у вас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 дурак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 и старый мерин,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люблю вас,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будьте обязательно моя,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сейчас же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утром должен быть уверен,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 вами днем увижусь я.-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 всякое: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и под окном стояние,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тряски нервное желе.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когда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и горевать не в состоянии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Александр  Сергеич,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много тяжелей.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Айда, Маяковский!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 Маячь на юг!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Сердце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рифмами вымучь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и любви пришел каюк,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дорогой Владим Владимыч.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не старость этому имя!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Тушу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вперед стремя,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 удовольствием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справлюсь с двоими,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разозлить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 с тремя.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Говорят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я темой и-н-д-и-в-и-д-у-а-л-е-н!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Entre nous...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чтоб цензор не нацыкал.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Передам вам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говорят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видали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двух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влюбленных членов ВЦИКа.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пустили сплетню,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тешат душу ею.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Сергеич,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да не слушайте ж вы их!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один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действительно жалею,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сегодня</w:t>
      </w:r>
    </w:p>
    <w:p w:rsidR="0041198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нету вас в живых.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\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при жизни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с вами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сговориться б надо.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Скоро вот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и 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умру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и буду нем.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смерти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стоять почти что рядом: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на Пе,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а 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на эМ.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меж нами?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 кем велите знаться?!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Чересчур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страна моя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поэтами нища.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 нами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вот беда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позатесался</w:t>
      </w:r>
      <w:r w:rsidRPr="009333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1" w:history="1">
        <w:r w:rsidRPr="0043190E">
          <w:rPr>
            <w:rStyle w:val="Hyperlink"/>
            <w:color w:val="000000"/>
            <w:sz w:val="24"/>
            <w:szCs w:val="24"/>
            <w:shd w:val="clear" w:color="auto" w:fill="FFFFFF"/>
          </w:rPr>
          <w:t>Надсон</w:t>
        </w:r>
      </w:hyperlink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попросим,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 его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куда-нибудь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Ща!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333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2" w:history="1">
        <w:r w:rsidRPr="0043190E">
          <w:rPr>
            <w:rStyle w:val="Hyperlink"/>
            <w:color w:val="auto"/>
            <w:sz w:val="24"/>
            <w:szCs w:val="24"/>
            <w:shd w:val="clear" w:color="auto" w:fill="FFFFFF"/>
          </w:rPr>
          <w:t>Некрасов</w:t>
        </w:r>
      </w:hyperlink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Коля,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сын покойного Алеши,-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и в карты,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 и в стих,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так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неплох на вид.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Знаете его?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вот он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 мужик хороший.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нам компания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 пускай стоит.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ж о современниках?!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просчитались бы,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вас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полсотни отдав.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зевоты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скулы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разворачивает аж!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Дорогойченко,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Герасимов,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Кириллов,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Родов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однаробразный пейзаж!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</w:t>
      </w:r>
      <w:r w:rsidRPr="009333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3" w:history="1">
        <w:r w:rsidRPr="0043190E">
          <w:rPr>
            <w:rStyle w:val="Hyperlink"/>
            <w:color w:val="000000"/>
            <w:sz w:val="24"/>
            <w:szCs w:val="24"/>
            <w:shd w:val="clear" w:color="auto" w:fill="FFFFFF"/>
          </w:rPr>
          <w:t>Есенин</w:t>
        </w:r>
      </w:hyperlink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мужиковствующих свора.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Смех!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Коровою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в перчатках лаечных.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послушаешь...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 но это ведь из хора!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Балалаечник!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чтоб поэт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 и в жизни был мастак.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крепки,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как спирт в полтавском штофе.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а что вот Безыменский?!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ничего...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морковный кофе.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нас</w:t>
      </w:r>
    </w:p>
    <w:p w:rsidR="00411987" w:rsidRPr="0043190E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0E">
        <w:rPr>
          <w:rFonts w:ascii="Times New Roman" w:hAnsi="Times New Roman"/>
          <w:sz w:val="24"/>
          <w:szCs w:val="24"/>
          <w:shd w:val="clear" w:color="auto" w:fill="FFFFFF"/>
        </w:rPr>
        <w:t>       </w:t>
      </w:r>
      <w:r w:rsidRPr="0043190E">
        <w:rPr>
          <w:rStyle w:val="apple-converted-space"/>
          <w:sz w:val="24"/>
          <w:szCs w:val="24"/>
          <w:shd w:val="clear" w:color="auto" w:fill="FFFFFF"/>
        </w:rPr>
        <w:t> </w:t>
      </w:r>
      <w:hyperlink r:id="rId24" w:history="1">
        <w:r w:rsidRPr="0043190E">
          <w:rPr>
            <w:rStyle w:val="Hyperlink"/>
            <w:color w:val="auto"/>
            <w:sz w:val="24"/>
            <w:szCs w:val="24"/>
            <w:shd w:val="clear" w:color="auto" w:fill="FFFFFF"/>
          </w:rPr>
          <w:t>Асеев</w:t>
        </w:r>
      </w:hyperlink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Колька.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может.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Хватка у него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моя.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ведь надо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заработать сколько!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но семья.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Были б живы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стали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Лефу соредактор.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 агитки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вам доверить мог.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бы показал: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вот так-то мол,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так-то...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б смогли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вас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хороший слог.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дал бы вам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жиркость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сукна,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рекламу б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выдал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гумских дам.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(Я даже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ямбом подсюсюкнул,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только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приятней вам.)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теперь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пришлось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бросить ямб картавый.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Нынче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наши перья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штык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 зубья вил,-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битвы революций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посерьезнее "Полтавы",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любовь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пограндиознее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онегинской любви.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Бойтесь пушкинистов.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Старомозгий Плюшкин,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перышко держа,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полезет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перержавленным.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Тоже, мол,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ЛЕФов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появился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</w:t>
      </w:r>
      <w:r w:rsidRPr="009333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5" w:history="1">
        <w:r w:rsidRPr="0043190E">
          <w:rPr>
            <w:rStyle w:val="Hyperlink"/>
            <w:color w:val="auto"/>
            <w:sz w:val="24"/>
            <w:szCs w:val="24"/>
            <w:shd w:val="clear" w:color="auto" w:fill="FFFFFF"/>
          </w:rPr>
          <w:t>Пушкин</w:t>
        </w:r>
      </w:hyperlink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арап!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а состязается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Державиным...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6" w:history="1">
        <w:r w:rsidRPr="0043190E">
          <w:rPr>
            <w:rStyle w:val="Hyperlink"/>
            <w:color w:val="auto"/>
            <w:sz w:val="24"/>
            <w:szCs w:val="24"/>
            <w:shd w:val="clear" w:color="auto" w:fill="FFFFFF"/>
          </w:rPr>
          <w:t>Я люблю вас</w:t>
        </w:r>
      </w:hyperlink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но живого,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не мумию.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Навели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хрестоматийный глянец.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по-моему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при жизни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 - думаю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тоже бушевали.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Африканец!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Сукин сын Дантес!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 Великосветский шкода.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б его спросили: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 - А ваши кто родители?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вы занимались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 до 17-го года?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этого Дантеса бы и видели.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Впрочем,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что ж болтанье!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Спиритизма вроде.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сказать,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невольник чести...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пулею сражен...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и по сегодня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много ходит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всяческих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охотников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до наших жен.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Хорошо у нас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в Стране Советов.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жить,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работать можно дружно.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вот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поэтов,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сожаленью, нету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впрочем, может,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это и не нужно.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пора: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рассвет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лучища выкалил.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милиционер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разыскивать не стал.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Тверском бульваре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к вам привыкли.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давайте,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подсажу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пьедестал.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памятник при жизни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полагается по чину.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Заложил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динамиту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- ну-ка,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дрызнь!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Ненавижу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всяческую мертвечину!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Обожаю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 всяческую жизнь!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ПРОЗАСЕДАВШИЕСЯ</w:t>
      </w:r>
      <w:r w:rsidRPr="009333A7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Чуть ночь превратится в рассвет,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вижу каждый день я: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 глав,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 ком,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 полит,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 просвет,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расходится народ в учрежденья.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Обдают дождем дела бумажные,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чуть войдешь в здание: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отобрав с полсотни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самые важные!-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служащие расходятся на заседания.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Заявишься: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"Не могут ли аудиенцию дать?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Хожу со времени она".-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"Товарищ Иван Ваныч ушли заседать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объединение Тео и Гукона".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Исколесишь сто лестниц.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 не мил.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Опять: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"Через час велели прийти вам.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Заседают: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покупка склянки чернил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Губкооперативом".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час: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секретаря,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секретарши нет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до 22-х лет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заседании комсомола.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Снова взбираюсь, глядя на ночь,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верхний этаж семиэтажного дома.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"Пришел товарищ Иван Ваныч?"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"На заседании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А-бе-ве-ге-де-е-же-зе-кома".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Взъяренный,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заседание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врываюсь лавиной,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дикие проклятья дорогой изрыгая.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вижу: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сидят людей половины.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дьявольщина!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же половина другая?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"Зарезали!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Убили!"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Мечусь, оря.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страшной картины свихнулся разум.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слышу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спокойнейший голосок секретаря: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"Оне на двух заседаниях сразу.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день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заседаний на двадцать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 поспеть нам.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Поневоле приходится раздвояться.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пояса здесь,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остальное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там".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волнением не уснешь.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Утро раннее.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Мечтой встречаю рассвет ранний: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"О, хотя бы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 заседание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относительно искоренения всех заседаний!"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ЛИЛИЧКА!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Вместо письма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Дым табачный воздух выел.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Комната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 в крученыховском аде.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Вспомни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этим окном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впервые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твои, исступленный, гладил.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сидишь вот,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сердце в железе.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еще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выгонишь,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можешь быть, изругав.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мутной передней долго не влезет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сломанная дрожью рука в рукав.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Выбегу,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тело в улицу брошу 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Дикий,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обезумлюсь,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отчаяньем иссечась.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надо этого,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 простимся сейчас.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равно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любовь моя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тяжкая гиря ведь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висит на тебе,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куда ни бежала б.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 в последнем крике выреветь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горечь обиженных жалоб.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быка трудом уморят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уйдет,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разляжется в холодных водах.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любви твоей,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нету моря,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у любви твоей и плачем не вымолишь отдых.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Захочет покоя уставший слон –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царственный ляжет в опожаренном песке.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любви твоей,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нету солнца,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я и не знаю, где ты и с кем.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б так поэта измучила,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</w:p>
    <w:p w:rsidR="00411987" w:rsidRPr="009333A7" w:rsidRDefault="00411987" w:rsidP="00467081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любимую на деньги б и славу выменял,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один не радостен звон,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звона твоего любимого имени.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пролет не брошусь,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 выпью яда,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курок не смогу над виском нажать.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 мною,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твоего взгляда,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властно лезвие ни одного ножа.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Завтра забудешь,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тебя короновал,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душу цветущую любовью выжег,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суетных дней взметенный карнавал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растреплет страницы моих книжек...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 моих сухие листья ли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заставят остановиться,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жадно дыша?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 хоть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последней нежностью выстелить</w:t>
      </w:r>
    </w:p>
    <w:p w:rsidR="0041198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твой уходящий шаг.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ПИСЬМО ТАТЬЯНЕ ЯКОВЛЕВОЙ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поцелуе рук ли,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 губ ли,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дрожи тела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близких 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красный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цвет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моих республик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тоже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должен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пламенеть.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не люблю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парижскую любовь: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любую самочку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шелками разукрасьте,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потягиваясь, задремлю,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сказав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тубо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собакам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озверевшей страсти.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одна мне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ростом вровень,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стань же рядом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с бровью брови,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про этот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важный вечер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рассказать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по-человечьи.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Пять часов,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и с этих пор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людей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дремучий бор,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вымер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город заселенный,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слышу лишь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свисточный спор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поездов до Барселоны.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черном небе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 молний поступь,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ругней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в небесной драме,-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гроза,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а это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просто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ревность двигает горами.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Глупых слов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не верь сырью,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пугайся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этой тряски,-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взнуздаю,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я смирю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чувства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отпрысков дворянских.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Страсти корь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сойдет коростой,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радость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неиссыхаемая,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 долго,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буду просто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разговаривать стихами я.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Ревность,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жены,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слезы...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  ну их!-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вспухнут вехи,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 впору Вию.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не сам,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а 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ревную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Советскую Россию.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Видел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 плечах заплаты,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чахотка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лижет вздохом.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же,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мы не виноваты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 мильонам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было плохо.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теперь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к таким нежны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спортом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выпрямишь не многих,-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и нам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в Москве нужны,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хватает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длинноногих.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тебе,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в снега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 и в тиф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шедшей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этими ногами,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 ласки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выдать 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ужины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с нефтяниками.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не думай,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щурясь просто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из-под выпрямленных дуг.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 сюда,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 иди на перекресток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моих больших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 и неуклюжих рук.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хочешь?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 Оставайся и зимуй,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это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оскорбление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общий счет нанижем.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все разно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 тебя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когда-нибудь возьму –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одну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3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или вдвоем с Парижем.</w:t>
      </w:r>
    </w:p>
    <w:p w:rsidR="00411987" w:rsidRPr="009333A7" w:rsidRDefault="00411987" w:rsidP="00467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1987" w:rsidRDefault="00411987" w:rsidP="009C34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11987" w:rsidSect="00467081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Pr="009333A7" w:rsidRDefault="00411987" w:rsidP="009C34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Pr="008D4033" w:rsidRDefault="00411987" w:rsidP="00B66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87" w:rsidRDefault="00411987" w:rsidP="00D33CF2">
      <w:pPr>
        <w:pStyle w:val="NormalWeb"/>
        <w:spacing w:before="0" w:beforeAutospacing="0" w:after="0" w:afterAutospacing="0" w:line="720" w:lineRule="auto"/>
        <w:ind w:firstLine="709"/>
        <w:jc w:val="both"/>
        <w:rPr>
          <w:b/>
          <w:bCs/>
        </w:rPr>
      </w:pPr>
      <w:r>
        <w:br w:type="page"/>
      </w:r>
      <w:r w:rsidRPr="006946B1">
        <w:rPr>
          <w:b/>
          <w:bCs/>
        </w:rPr>
        <w:t>Мари́на Ива́новна Цвета́ева</w:t>
      </w:r>
    </w:p>
    <w:p w:rsidR="00411987" w:rsidRDefault="00411987" w:rsidP="00D33CF2">
      <w:pPr>
        <w:pStyle w:val="NormalWeb"/>
        <w:spacing w:before="0" w:beforeAutospacing="0" w:after="0" w:afterAutospacing="0" w:line="360" w:lineRule="auto"/>
        <w:jc w:val="center"/>
      </w:pPr>
      <w:hyperlink r:id="rId27" w:history="1">
        <w:r w:rsidRPr="007D236B">
          <w:rPr>
            <w:noProof/>
            <w:color w:val="0B0080"/>
          </w:rPr>
          <w:pict>
            <v:shape id="_x0000_i1032" type="#_x0000_t75" alt="Tsvetaeva.jpg" href="http://commons.wikimedia.org/wiki/File:Tsveta" style="width:135pt;height:188.25pt;visibility:visible" o:button="t">
              <v:fill o:detectmouseclick="t"/>
              <v:imagedata r:id="rId28" o:title=""/>
            </v:shape>
          </w:pict>
        </w:r>
      </w:hyperlink>
    </w:p>
    <w:p w:rsidR="00411987" w:rsidRDefault="00411987" w:rsidP="00D33CF2">
      <w:pPr>
        <w:pStyle w:val="NormalWeb"/>
        <w:spacing w:before="0" w:beforeAutospacing="0" w:after="0" w:afterAutospacing="0" w:line="360" w:lineRule="auto"/>
        <w:jc w:val="center"/>
        <w:rPr>
          <w:bCs/>
        </w:rPr>
      </w:pPr>
      <w:r w:rsidRPr="00BC6390">
        <w:rPr>
          <w:bCs/>
        </w:rPr>
        <w:t xml:space="preserve">Рисунок </w:t>
      </w:r>
      <w:r>
        <w:rPr>
          <w:bCs/>
        </w:rPr>
        <w:t xml:space="preserve">8 - </w:t>
      </w:r>
      <w:r w:rsidRPr="00BC6390">
        <w:rPr>
          <w:bCs/>
        </w:rPr>
        <w:t>Мари́на Ива́новна Цвета́ева</w:t>
      </w:r>
    </w:p>
    <w:p w:rsidR="00411987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bookmarkStart w:id="272" w:name="prodolgovatyj-i-tverdyj"/>
      <w:bookmarkEnd w:id="272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БАБУШКЕ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Продолговатый и твердый овал,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Черного платья раструбы...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Юная бабушка! Кто целовал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Ваши надменные губы?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Руки, которые в залах дворца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Вальсы Шопена играли...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По сторонам ледяного лица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Локоны, в виде спирали.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Темный, прямой и взыскательный взгляд.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Взгляд, к обороне готовый.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Юные женщины так не глядят.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Юная бабушка, кто вы?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Сколько возможностей вы унесли,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невозможностей - сколько?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ненасытимую прорву земли,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Двадцатилетняя полька!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День был невинен, и ветер был свеж.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Темные звезды погасли.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Бабушка! - Этот жестокий мятеж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сердце моем - не от вас ли?..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73" w:name="nad-mirom-vechernix"/>
      <w:bookmarkStart w:id="274" w:name="v-ogromnom-gorode"/>
      <w:bookmarkEnd w:id="273"/>
      <w:bookmarkEnd w:id="274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огромном городе моем - ночь.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Из дома сонного иду - прочь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люди думают: жена, дочь,-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А я запомнила одно: ночь.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Июльский ветер мне метет - путь,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где-то музыка в окне - чуть.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Ах, нынче ветру до зари - дуть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Сквозь стенки тонкие груди - в грудь.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Есть черный тополь, и в окне - свет,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звон на башне, и в руке - цвет,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шаг вот этот - никому - вслед,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тень вот эта, а меня - нет.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Огни - как нити золотых бус,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Ночного листика во рту - вкус.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Освободите от дневных уз,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Друзья, поймите, что я вам - снюсь.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75" w:name="vospominane-slishkom-davit"/>
      <w:bookmarkStart w:id="276" w:name="v-sinee-nebo"/>
      <w:bookmarkStart w:id="277" w:name="vot-opyat-okno"/>
      <w:bookmarkStart w:id="278" w:name="vchera-esche-v"/>
      <w:bookmarkEnd w:id="275"/>
      <w:bookmarkEnd w:id="276"/>
      <w:bookmarkEnd w:id="277"/>
      <w:bookmarkEnd w:id="278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Вчера еще в глаза глядел,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А нынче - всё косится в сторону!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Вчера еще до птиц сидел,-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Всё жаворонки нынче - вороны!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глупая, а ты умен,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Живой, а я остолбенелая.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О, вопль женщин всех времен: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"Мой милый, что тебе я сделала?!"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слезы ей - вода, и кровь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Вода,- в крови, в слезах умылася!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мать, а мачеха - Любовь: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ждите ни суда, ни милости.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Увозят милых корабли,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Уводит их дорога белая...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стон стоит вдоль всей земли: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"Мой милый, что тебе я сделала?"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Вчера еще - в ногах лежал!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Равнял с Китайскою державою!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Враз обе рученьки разжал,-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Жизнь выпала - копейкой ржавою!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Детоубийцей на суду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Стою - немилая, несмелая.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и в аду тебе скажу: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"Мой милый, что тебе я сделала?"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Спрошу я стул, спрошу кровать: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"За что, за что терплю и бедствую?"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"Отцеловал - колесовать: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Другую целовать",- ответствуют.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Жить приучил в самом огне,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Сам бросил - в степь заледенелую!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Вот что ты, милый, сделал мне!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Мой милый, что тебе - я сделала?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Всё ведаю - не прекословь!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Вновь зрячая - уж не любовница!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Где отступается Любовь,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Там подступает Смерть-садовница.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Сам</w:t>
      </w:r>
      <w:r w:rsidRPr="00E025A9">
        <w:rPr>
          <w:rFonts w:ascii="Times New Roman" w:hAnsi="Times New Roman"/>
          <w:bCs/>
          <w:color w:val="000000"/>
          <w:sz w:val="24"/>
          <w:szCs w:val="24"/>
          <w:lang w:eastAsia="ru-RU"/>
        </w:rPr>
        <w:t>o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что дерево трясти!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срок яблоко спадает спелое...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За всё, за всё меня прости,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Мой милый,- что тебе я сделала!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14 июня 1920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79" w:name="vy-iduschie-mimo"/>
      <w:bookmarkStart w:id="280" w:name="privychnye-k-stepyam"/>
      <w:bookmarkStart w:id="281" w:name="vremya-tvoe-carej"/>
      <w:bookmarkStart w:id="282" w:name="gorech-gorech-vechnyj"/>
      <w:bookmarkEnd w:id="279"/>
      <w:bookmarkEnd w:id="280"/>
      <w:bookmarkEnd w:id="281"/>
      <w:bookmarkEnd w:id="282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Горечь! Горечь! Вечный привкус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 губах твоих, о страсть!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Горечь! Горечь! Вечный искус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Окончательнее пасть.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от горечи — целую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Всех, кто молод и хорош.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от горечи — другую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Ночью з</w:t>
      </w:r>
      <w:r w:rsidRPr="00E025A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руку ведешь.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хлебом ем, с водой глотаю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Горечь-горе, горечь-грусть.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Есть одна трава такая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 лугах твоих, о Русь.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10 июня 1917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83" w:name="ya-lyublyu-takie"/>
      <w:bookmarkEnd w:id="283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84" w:name="dnej-spolzayuschie-slizni"/>
      <w:bookmarkStart w:id="285" w:name="mama-milaya-ne"/>
      <w:bookmarkStart w:id="286" w:name="idite-zhe-moj"/>
      <w:bookmarkStart w:id="287" w:name="vse-tvoe-toska"/>
      <w:bookmarkEnd w:id="284"/>
      <w:bookmarkEnd w:id="285"/>
      <w:bookmarkEnd w:id="286"/>
      <w:bookmarkEnd w:id="287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ИЗ СКАЗКИ - В СКАЗКУ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Все твое: тоска по чуду,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Вся тоска апрельских дней,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Все, что так тянулось к небу,-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Но разумности не требуй.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до смерти буду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Девочкой, хотя твоей.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Милый, в этот вечер зимний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Будь, как маленький, со мной.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Удивляться не мешай мне,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Будь, как мальчик, в страшной тайне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остаться помоги мне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Девочкой, хотя женой.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1909-1910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8" w:name="kamennogrudyj-kamennolobyj-kamennobrovyj"/>
      <w:bookmarkStart w:id="289" w:name="iz-raya-detskogo"/>
      <w:bookmarkEnd w:id="288"/>
      <w:bookmarkEnd w:id="289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90" w:name="kogdanibud-prelestnoe-sozdane"/>
      <w:bookmarkEnd w:id="290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Когда-нибудь, прелестное созданье,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стану для тебя воспоминаньем,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Там, в памяти твоей голубоокой,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Затерянным - так далек</w:t>
      </w:r>
      <w:r w:rsidRPr="00E02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-далеко.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Забудешь ты мой профиль горбоносый,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лоб в апофеозе папиросы,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вечный смех мой, коим всех морочу,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сотню - на руке моей рабочей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Серебряных перстней, чердак-каюту,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Моих бумаг божественную смуту...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в страшный год, возвышены бедою,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- маленькой была, я - молодою.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91" w:name="vody-ne-pereteplil"/>
      <w:bookmarkStart w:id="292" w:name="kto-sozdan-iz"/>
      <w:bookmarkEnd w:id="291"/>
      <w:bookmarkEnd w:id="292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Кто создан из камня, кто создан из глины,-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А я серебрюсь и сверкаю!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Мне дело - измена, мне имя - Марина,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- бренная пена морская.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Кто создан из глины, кто создан из плоти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Тем гроб и нагробные плиты...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В купели морской крещена - и в полете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Своем - непрестанно разбита!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Сквозь каждое сердце, сквозь каждые сети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Пробьется мое своеволье.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Меня - видишь кудри беспутные эти?-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Земною не сделаешь солью.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Дробясь о гранитные ваши колена,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с каждой волной - воскресаю!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Да здравствует пена - веселая пена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Высокая пена морская!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i/>
          <w:caps/>
          <w:color w:val="000000"/>
          <w:sz w:val="24"/>
          <w:szCs w:val="24"/>
          <w:lang w:eastAsia="ru-RU"/>
        </w:rPr>
      </w:pPr>
      <w:bookmarkStart w:id="293" w:name="legkomyslie-milyj-grex"/>
      <w:bookmarkEnd w:id="293"/>
      <w:r w:rsidRPr="00E025A9">
        <w:rPr>
          <w:rFonts w:ascii="Times New Roman" w:hAnsi="Times New Roman"/>
          <w:b/>
          <w:bCs/>
          <w:i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Легкомыслие!- Милый грех,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Милый спутник и враг мой милый!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в глаза мне вбрызнул смех,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мазурку мне вбрызнул в жилы.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Научив не хранить кольца,-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кем бы Жизнь меня ни венчала!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Начинать наугад с конца,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кончать еще до начала.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Быть как стебель и быть как сталь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жизни, где мы так мало можем...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Шоколадом лечить печаль,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смеяться в лицо прохожим!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Cs/>
          <w:color w:val="000000"/>
          <w:sz w:val="24"/>
          <w:szCs w:val="24"/>
          <w:lang w:eastAsia="ru-RU"/>
        </w:rPr>
        <w:t>3 марта 1915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4" w:name="lyubov-lyubov-i"/>
      <w:bookmarkEnd w:id="294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95" w:name="tovarischi-kak-nravitsya"/>
      <w:bookmarkStart w:id="296" w:name="prevyshe-krestov-i"/>
      <w:bookmarkStart w:id="297" w:name="mne-nravitsya-chto"/>
      <w:bookmarkEnd w:id="295"/>
      <w:bookmarkEnd w:id="296"/>
      <w:bookmarkEnd w:id="297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Мне нравится, что вы больны не мной,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Мне нравится, что я больна не вами,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никогда тяжелый шар земной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уплывет под нашими ногами.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Мне нравится, что можно быть смешной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Распущенной - и не играть словами,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не краснеть удушливой волной,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Слегка соприкоснувшись рукавами.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Мне нравится еще, что вы при мне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Спокойно обнимаете другую,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прочите мне в адовом огне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Гореть за то, что я не вас целую.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имя нежное мое, мой нежный, 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Упоминаете ни днем, ни ночью - всуе...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никогда в церковной тишине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пропоют над нами: аллилуйя!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Спасибо вам и сердцем и рукой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вы меня - не зная сами!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Так любите: за мой ночной покой,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редкость встреч закатными часами,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наши не-гулянья под луной,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солнце, не у нас над головами,-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вы больны - увы! - не мной,</w:t>
      </w:r>
    </w:p>
    <w:p w:rsidR="00411987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я больна - увы! - не вами!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298" w:name="moim-stixam-napisannym"/>
      <w:bookmarkEnd w:id="298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Моим стихам, написанным так рано,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и не знала я, что я - поэт,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Сорвавшимся, как брызги из фонтана,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искры из ракет,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Ворвавшимся, как маленькие черти,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святилище, где сон и фимиам,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Моим стихам о юности и смерти,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Нечитанным стихам!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Разбросанным в пыли по магазинам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(Где их никто не брал и не берет!),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Моим стихам, как драгоценным винам,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Настанет свой черед.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Май 1913, Коктебель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99" w:name="xristos-i-bog"/>
      <w:bookmarkEnd w:id="299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МОЛИТВА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Христос и Бог! Я жажду чуда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Теперь, сейчас, в начале дня!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О, дай мне умереть, покуда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Вся жизнь как книга для меня.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мудрый, Ты не скажешь строго: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"Терпи, еще не кончен срок".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сам мне подал - слишком много!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жажду сразу - всех дорог!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Всего хочу: с душой цыгана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Идти под песни на разбой,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всех страдать под звук органа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амазонкой мчаться в бой;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Гадать по звездам в черной башне,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Вести детей вперед, сквозь тень...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Чтоб был легендой - день вчерашний,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Чтоб был безумьем - каждый день!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Люблю и крест, и шелк, и каски,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Моя душа мгновений след...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дал мне детство - лучше сказки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дай мне смерть - в семнадцать лет!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26 сентября 1909, Таруса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00" w:name="ego-i-pulya"/>
      <w:bookmarkEnd w:id="300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НАРОД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Его и пуля не берет,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песня не берет!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Так и стою, раскрывши рот: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«Народ! Какой народ!»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Народ — такой, что и поэт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Глашатай всех широт,—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и поэт, раскрывши рот,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Стоит: такой народ!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Когда ни сила не берет,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Ни дара благодать,—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Измором взять такой народ?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Гранит — измором взять!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(Сидит — и камешек гранит,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грамотку хранит...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твоей груди зарыт — горит!—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Гранат, </w:t>
      </w: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творит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магнит.)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...Что </w:t>
      </w: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радий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своей груди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Достал и подал: вот!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Живым — Европы посреди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Зарыть такой народ?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Бог! Если ты и сам — </w:t>
      </w: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такой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Народ моей любви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со святыми упокой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живыми оживи!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20 мая 1939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1" w:name="ne-dumayu-ne"/>
      <w:bookmarkEnd w:id="301"/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13 июля 1914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2" w:name="nepodrazhaemo-lzhet-zhizn"/>
      <w:bookmarkStart w:id="303" w:name="net-esche-lyubovnyj"/>
      <w:bookmarkEnd w:id="302"/>
      <w:bookmarkEnd w:id="303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04" w:name="novyj-mesyac-vstal"/>
      <w:bookmarkStart w:id="305" w:name="posle-bessonnoj-nochi"/>
      <w:bookmarkStart w:id="306" w:name="prosta-moya-osanka"/>
      <w:bookmarkEnd w:id="304"/>
      <w:bookmarkEnd w:id="305"/>
      <w:bookmarkEnd w:id="306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Проста моя осанка,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Нищ мой домашний кров.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Ведь я островитянка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далеких островов!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Живу — никто не нужен!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Взошел — ночей не сплю.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Согреть чужому ужин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Жилье свое спалю!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Взглянул — так и знакомый,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Взошел — так и живи!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Просты наши законы: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Написаны в крови.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Луну заманим с неба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 ладонь,— коли мила!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Ну, а ушел — как не был,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я — как не была.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Гляжу на след ножовый: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Успеет ли зажить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До первого чужого,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Который скажет: «Пить».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Август 1920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07" w:name="idesh-na-menya"/>
      <w:bookmarkEnd w:id="307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ПРОХОЖИЙ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Идешь, на меня похожий,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Глаза устремляя вниз.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их опускала — тоже!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Прохожий, остановись!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Прочти — слепоты куриной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маков набрав букет,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звали меня Мариной,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сколько мне было лет.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 думай, что здесь — могила,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Что я появлюсь, грозя...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слишком сама любила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Смеяться, когда нельзя!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кровь приливала к коже,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кудри мои вились...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тоже была, прохожий!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Прохожий, остановись!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Сорви себе стебель дикий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ягоду ему вслед,—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Кладбищенской земляники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Крупнее и слаще нет.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Но только не стой угрюмо,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Главу опустив на грудь,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Легко обо мне подумай,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Легко обо мне забудь.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луч тебя освещает!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весь в золотой пыли...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— И пусть тебя не смущает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Мой голос из-под земли.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 мая 1913, Коктебель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8" w:name="o-nepodatlivyj-yazyk"/>
      <w:bookmarkEnd w:id="308"/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09" w:name="seryj-oslik-tvoj"/>
      <w:bookmarkStart w:id="310" w:name="ruki-dany-mne"/>
      <w:bookmarkStart w:id="311" w:name="ty-menya-lyubivshij"/>
      <w:bookmarkEnd w:id="309"/>
      <w:bookmarkEnd w:id="310"/>
      <w:bookmarkEnd w:id="311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Ты, меня любивший фальшью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Истины - и правдой лжи,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Ты, меня любивший - дальше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Некуда! - За рубежи!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Ты, меня любивший дольше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Времени. - Десницы взмах!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меня не любишь больше: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Истина в пяти словах.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12 декабря 1923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12" w:name="u-kamina-u"/>
      <w:bookmarkStart w:id="313" w:name="uzh-skolko-ix"/>
      <w:bookmarkEnd w:id="312"/>
      <w:bookmarkEnd w:id="313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Уж сколько их упало в эту бездну,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Разверзтую вдали!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Настанет день, когда и я исчезну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поверхности земли.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Застынет все, что пело и боролось,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Сияло и рвалось.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зелень глаз моих, и нежный голос,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золото волос.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будет жизнь с ее насущным хлебом,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 забывчивостью дня.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будет все - как будто бы под небом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не было меня!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Изменчивой, как дети, в каждой мине,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так недолго злой,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Любившей час, когда дрова в камине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Становятся золой.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Виолончель, и кавалькады в чаще,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колокол в селе...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Меня, такой живой и настоящей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 ласковой земле!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 вам всем - что мне, ни в чем не знавшей меры,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Чужие и свои?!-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обращаюсь с требованьем веры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 просьбой о любви.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день и ночь, и письменно и устно: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правду </w:t>
      </w:r>
      <w:r w:rsidRPr="00E025A9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E025A9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нет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мне так часто - слишком грустно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только двадцать лет,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мне прямая неизбежность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Прощение обид,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всю мою безудержную нежность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слишком гордый вид,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быстроту стремительных событий,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правду, за игру...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- Послушайте!- Еще меня любите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За то, что я умру.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14" w:name="umiraya-ne-skazhu"/>
      <w:bookmarkEnd w:id="314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Умирая, не скажу: была.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 не жаль, и не ищу виновных.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Есть на свете поважней дела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Страстных бурь и подвигов любовных.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Ты - крылом стучавший в эту грудь,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Молодой виновник вдохновенья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тебе повелеваю: - будь!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- не выйду из повиновенья.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30 июня 1918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15" w:name="ushel-ne-em"/>
      <w:bookmarkStart w:id="316" w:name="cvetok-k-grudi"/>
      <w:bookmarkStart w:id="317" w:name="cyganskaya-strast-razluki"/>
      <w:bookmarkStart w:id="318" w:name="ya-esm-ty"/>
      <w:bookmarkEnd w:id="315"/>
      <w:bookmarkEnd w:id="316"/>
      <w:bookmarkEnd w:id="317"/>
      <w:bookmarkEnd w:id="318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— есмь. Ты — будешь. Между нами — бездна.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пью. Ты жаждешь. Сговориться — тщетно.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Нас десять лет, нас сто тысячелетий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Разъединяют.— Бог мостов не строит.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Будь!— это заповедь моя. Дай — мимо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Пройти, дыханьем не нарушив роста.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— есмь. Ты будешь. Через десять весен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скажешь: — есмь!— а </w:t>
      </w:r>
      <w:r w:rsidRPr="00E02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скажу: — когда-то...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 июня 1918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19" w:name="ya-schastliva-zhit"/>
      <w:bookmarkEnd w:id="319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Я счастлива жить образцово и просто —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солнце, как маятник, как календарь.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Быть светской пустынницей стройного роста,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Премудрой — как всякая божия тварь.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Знать: дух — мой сподвижник и дух — мой вожатый!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Входить без доклада, как луч и как взгляд.</w:t>
      </w:r>
    </w:p>
    <w:p w:rsidR="00411987" w:rsidRPr="00E025A9" w:rsidRDefault="00411987" w:rsidP="0046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Жить так, как пишу: образцово и сжато —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бог повелел и друзья не велят.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Ноябрь 1919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320" w:name="poskromnee-kuda-kak"/>
      <w:bookmarkEnd w:id="320"/>
      <w:r w:rsidRPr="00E025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Поскромнее,- куда как громко!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Боль, знакомая, как глазам - ладонь,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Как губам -</w:t>
      </w:r>
    </w:p>
    <w:p w:rsidR="00411987" w:rsidRPr="00E025A9" w:rsidRDefault="00411987" w:rsidP="009C3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color w:val="000000"/>
          <w:sz w:val="24"/>
          <w:szCs w:val="24"/>
          <w:lang w:eastAsia="ru-RU"/>
        </w:rPr>
        <w:t>Имя собственного ребенка.</w:t>
      </w:r>
    </w:p>
    <w:p w:rsidR="00411987" w:rsidRPr="00E025A9" w:rsidRDefault="00411987" w:rsidP="009C3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 декабря 1924</w:t>
      </w:r>
    </w:p>
    <w:p w:rsidR="00411987" w:rsidRDefault="00411987" w:rsidP="00D33CF2">
      <w:pPr>
        <w:pStyle w:val="NormalWeb"/>
        <w:spacing w:before="0" w:beforeAutospacing="0" w:after="0" w:afterAutospacing="0" w:line="360" w:lineRule="auto"/>
        <w:jc w:val="center"/>
        <w:rPr>
          <w:bCs/>
        </w:rPr>
        <w:sectPr w:rsidR="00411987" w:rsidSect="008A6283">
          <w:type w:val="continuous"/>
          <w:pgSz w:w="11906" w:h="16838"/>
          <w:pgMar w:top="1134" w:right="567" w:bottom="1134" w:left="1134" w:header="709" w:footer="709" w:gutter="0"/>
          <w:pgNumType w:start="1"/>
          <w:cols w:num="2" w:space="709"/>
          <w:titlePg/>
          <w:docGrid w:linePitch="360"/>
        </w:sectPr>
      </w:pPr>
    </w:p>
    <w:p w:rsidR="00411987" w:rsidRDefault="00411987" w:rsidP="00D33CF2">
      <w:pPr>
        <w:pStyle w:val="NormalWeb"/>
        <w:spacing w:before="0" w:beforeAutospacing="0" w:after="0" w:afterAutospacing="0" w:line="360" w:lineRule="auto"/>
        <w:jc w:val="center"/>
        <w:rPr>
          <w:bCs/>
        </w:rPr>
      </w:pPr>
    </w:p>
    <w:p w:rsidR="00411987" w:rsidRPr="00181A16" w:rsidRDefault="00411987" w:rsidP="00BC13FC">
      <w:pPr>
        <w:spacing w:line="720" w:lineRule="auto"/>
        <w:ind w:firstLine="709"/>
        <w:rPr>
          <w:b/>
        </w:rPr>
      </w:pPr>
      <w:r>
        <w:br w:type="page"/>
      </w:r>
      <w:r w:rsidRPr="00181A16">
        <w:rPr>
          <w:rFonts w:ascii="Times New Roman" w:hAnsi="Times New Roman"/>
          <w:b/>
          <w:sz w:val="24"/>
          <w:szCs w:val="24"/>
          <w:lang w:eastAsia="ru-RU"/>
        </w:rPr>
        <w:t xml:space="preserve">Осип </w:t>
      </w:r>
      <w:r>
        <w:rPr>
          <w:rFonts w:ascii="Times New Roman" w:hAnsi="Times New Roman"/>
          <w:b/>
          <w:sz w:val="24"/>
          <w:szCs w:val="24"/>
          <w:lang w:eastAsia="ru-RU"/>
        </w:rPr>
        <w:t>Эмильевич</w:t>
      </w:r>
      <w:r w:rsidRPr="00181A16">
        <w:rPr>
          <w:rFonts w:ascii="Times New Roman" w:hAnsi="Times New Roman"/>
          <w:b/>
          <w:sz w:val="24"/>
          <w:szCs w:val="24"/>
          <w:lang w:eastAsia="ru-RU"/>
        </w:rPr>
        <w:t xml:space="preserve"> Мандельштам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1987" w:rsidRDefault="00411987" w:rsidP="00B66D87">
      <w:pPr>
        <w:spacing w:after="0" w:line="360" w:lineRule="auto"/>
        <w:jc w:val="center"/>
      </w:pPr>
      <w:hyperlink r:id="rId29" w:history="1">
        <w:r w:rsidRPr="007D236B">
          <w:rPr>
            <w:rFonts w:ascii="Times New Roman" w:hAnsi="Times New Roman"/>
            <w:noProof/>
            <w:color w:val="0B0080"/>
            <w:sz w:val="24"/>
            <w:szCs w:val="24"/>
            <w:lang w:eastAsia="ru-RU"/>
          </w:rPr>
          <w:pict>
            <v:shape id="_x0000_i1033" type="#_x0000_t75" alt="Mandelstam.jpg" href="http://ru.wikipedia.org/wiki/%D0%A4%D0%B0%D0%B9%" style="width:133.5pt;height:170.25pt;visibility:visible" o:button="t">
              <v:fill o:detectmouseclick="t"/>
              <v:imagedata r:id="rId30" o:title=""/>
            </v:shape>
          </w:pict>
        </w:r>
      </w:hyperlink>
    </w:p>
    <w:p w:rsidR="00411987" w:rsidRDefault="00411987" w:rsidP="00B66D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6BD2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9 - </w:t>
      </w:r>
      <w:r w:rsidRPr="00C3520E">
        <w:rPr>
          <w:rFonts w:ascii="Times New Roman" w:hAnsi="Times New Roman"/>
          <w:sz w:val="24"/>
          <w:szCs w:val="24"/>
          <w:lang w:eastAsia="ru-RU"/>
        </w:rPr>
        <w:t>Осип Мандельштам</w:t>
      </w:r>
    </w:p>
    <w:p w:rsidR="00411987" w:rsidRPr="00A66BD2" w:rsidRDefault="00411987" w:rsidP="00B66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987" w:rsidRDefault="00411987" w:rsidP="008A628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411987" w:rsidSect="009C34B6">
          <w:type w:val="continuous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11987" w:rsidRPr="007A32E1" w:rsidRDefault="00411987" w:rsidP="008A628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Notre Dame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Где римский судия судил чужой народ —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Стоит базилика, и — радостный и первый —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Как некогда Адам, распластывая нервы,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Играет мышцами крестовый легкий свод.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Но выдает себя снаружи тайный план,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Здесь позаботилась подпружных арок сила,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Чтоб масса грузная стены не сокрушила,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И свода дерзкого бездействует таран.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Стихийный лабиринт, непостижимый лес,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Души готической рассудочная пропасть,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Египетская мощь и христианства робость,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С тростинкой рядом — дуб, и всюду царь — отвес.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Но чем внимательней, твердыня Notre Dame,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Я изучал твои чудовищные ребра,—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Тем чаще думал я: из тяжести недоброй</w:t>
      </w:r>
    </w:p>
    <w:p w:rsidR="00411987" w:rsidRPr="007A32E1" w:rsidRDefault="00411987" w:rsidP="008A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70" w:hanging="4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2E1">
        <w:rPr>
          <w:rFonts w:ascii="Times New Roman" w:hAnsi="Times New Roman"/>
          <w:color w:val="000000"/>
          <w:sz w:val="24"/>
          <w:szCs w:val="24"/>
          <w:lang w:eastAsia="ru-RU"/>
        </w:rPr>
        <w:t>И я когда-нибудь прекрасное создам...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b/>
          <w:color w:val="000000"/>
          <w:sz w:val="24"/>
          <w:szCs w:val="24"/>
        </w:rPr>
        <w:t>Бессонница. Гомер. Тугие паруса.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Я список кораблей прочел до середины: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Сей длинный выводок, сей поезд журавлиный,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Что над Элладою когда-то поднялся.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Как журавлиный клин в чужие рубежи —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На головах царей божественная пена —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Куда плывете вы? Когда бы не Елена,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Что Троя вам одна, ахейские мужи?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море, и Гомер — все движется любовью.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Кого же слушать мне? И вот Гомер молчит,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море черное, витийствуя, шумит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470" w:hanging="47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с тяжким грохотом подходит к изголовью.</w:t>
      </w:r>
    </w:p>
    <w:p w:rsidR="00411987" w:rsidRPr="007A32E1" w:rsidRDefault="00411987" w:rsidP="008A62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1987" w:rsidRPr="007A32E1" w:rsidRDefault="00411987" w:rsidP="008A62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b/>
          <w:color w:val="000000"/>
          <w:sz w:val="24"/>
          <w:szCs w:val="24"/>
        </w:rPr>
        <w:t>За гремучую доблесть грядущих веков</w:t>
      </w:r>
      <w:r w:rsidRPr="007A32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За высокое племя людей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Я лишился и чаши на пире отцов,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веселья, и чести своей.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Мне на плечи кидается век-волкодав,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Но не волк я по крови своей,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Запихай меня лучше, как шапку, в рукав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Жаркой шубы сибирских степей.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Чтоб не видеть ни труса, ни хлипкой грязцы,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Ни кровавых кровей в колесе,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Чтоб сияли всю ночь голубые песцы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Мне в своей первобытной красе,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Уведи меня в ночь, где течет Енисей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сосна до звезды достает,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Потому что не волк я по крови своей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меня только равный убьет.</w:t>
      </w:r>
    </w:p>
    <w:p w:rsidR="00411987" w:rsidRPr="007A32E1" w:rsidRDefault="00411987" w:rsidP="008A62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b/>
          <w:color w:val="000000"/>
          <w:sz w:val="24"/>
          <w:szCs w:val="24"/>
        </w:rPr>
        <w:t>Я вернулся в мой город,знакомый до слез</w:t>
      </w:r>
      <w:r w:rsidRPr="007A32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До прожилок, до детских припухлых желез.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Ты вернулся сюда, - так глотай же скорей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Рыбий жир ленинградских речных фонарей.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Узнавай же скорее декабрьский денек,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Где к зловещему дегтю подмешан желток.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Петербург, я еще не хочу умирать: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У тебя телефонов моих номера.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Петербург, у меня еще есть адреса,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По которым найду мертвецов голоса.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Я на лестнице черной живу, и в висок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Ударяет мне вырванный с мясом звонок.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И всю ночь напролет жду гостей дорогих,</w:t>
      </w:r>
    </w:p>
    <w:p w:rsidR="00411987" w:rsidRPr="007A32E1" w:rsidRDefault="00411987" w:rsidP="008A6283">
      <w:pPr>
        <w:pStyle w:val="HTMLPreformatted"/>
        <w:shd w:val="clear" w:color="auto" w:fill="FFFFFF"/>
        <w:spacing w:line="360" w:lineRule="auto"/>
        <w:ind w:left="60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</w:rPr>
        <w:t>Шевеля кандалами цепочек дверных.</w:t>
      </w:r>
    </w:p>
    <w:p w:rsidR="00411987" w:rsidRPr="007A32E1" w:rsidRDefault="00411987" w:rsidP="008A6283">
      <w:pPr>
        <w:spacing w:line="360" w:lineRule="auto"/>
        <w:ind w:hanging="600"/>
        <w:rPr>
          <w:rFonts w:ascii="Times New Roman" w:hAnsi="Times New Roman"/>
          <w:sz w:val="24"/>
          <w:szCs w:val="24"/>
        </w:rPr>
      </w:pPr>
    </w:p>
    <w:p w:rsidR="00411987" w:rsidRDefault="00411987" w:rsidP="007602EB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411987" w:rsidSect="008A6283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9"/>
          <w:titlePg/>
          <w:docGrid w:linePitch="360"/>
        </w:sectPr>
      </w:pPr>
    </w:p>
    <w:p w:rsidR="00411987" w:rsidRPr="007602EB" w:rsidRDefault="00411987" w:rsidP="007602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11987" w:rsidRPr="007602EB" w:rsidSect="009C34B6">
      <w:type w:val="continuous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87" w:rsidRDefault="00411987" w:rsidP="00B91E2B">
      <w:pPr>
        <w:spacing w:after="0" w:line="240" w:lineRule="auto"/>
      </w:pPr>
      <w:r>
        <w:separator/>
      </w:r>
    </w:p>
  </w:endnote>
  <w:endnote w:type="continuationSeparator" w:id="1">
    <w:p w:rsidR="00411987" w:rsidRDefault="00411987" w:rsidP="00B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7" w:rsidRDefault="00411987" w:rsidP="006E7A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987" w:rsidRDefault="00411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7" w:rsidRDefault="00411987" w:rsidP="00DF0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11987" w:rsidRDefault="00411987" w:rsidP="000B6C4E">
    <w:pPr>
      <w:pStyle w:val="Footer"/>
    </w:pPr>
  </w:p>
  <w:p w:rsidR="00411987" w:rsidRDefault="0041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87" w:rsidRDefault="00411987" w:rsidP="00B91E2B">
      <w:pPr>
        <w:spacing w:after="0" w:line="240" w:lineRule="auto"/>
      </w:pPr>
      <w:r>
        <w:separator/>
      </w:r>
    </w:p>
  </w:footnote>
  <w:footnote w:type="continuationSeparator" w:id="1">
    <w:p w:rsidR="00411987" w:rsidRDefault="00411987" w:rsidP="00B9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9D4"/>
    <w:multiLevelType w:val="hybridMultilevel"/>
    <w:tmpl w:val="A70267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DA2"/>
    <w:multiLevelType w:val="hybridMultilevel"/>
    <w:tmpl w:val="5A388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A436C"/>
    <w:multiLevelType w:val="hybridMultilevel"/>
    <w:tmpl w:val="361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77E11"/>
    <w:multiLevelType w:val="hybridMultilevel"/>
    <w:tmpl w:val="1DBE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70DD0"/>
    <w:multiLevelType w:val="multilevel"/>
    <w:tmpl w:val="2DB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AD2582"/>
    <w:multiLevelType w:val="multilevel"/>
    <w:tmpl w:val="3F7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73723"/>
    <w:multiLevelType w:val="multilevel"/>
    <w:tmpl w:val="E8D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AD4673"/>
    <w:multiLevelType w:val="hybridMultilevel"/>
    <w:tmpl w:val="6022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4F4"/>
    <w:rsid w:val="000272EC"/>
    <w:rsid w:val="00027F2E"/>
    <w:rsid w:val="00060F64"/>
    <w:rsid w:val="000733EA"/>
    <w:rsid w:val="0008039B"/>
    <w:rsid w:val="00081F96"/>
    <w:rsid w:val="000A718C"/>
    <w:rsid w:val="000A7D6E"/>
    <w:rsid w:val="000B2BD5"/>
    <w:rsid w:val="000B39AF"/>
    <w:rsid w:val="000B6C4E"/>
    <w:rsid w:val="000B7378"/>
    <w:rsid w:val="000C56B5"/>
    <w:rsid w:val="000D380E"/>
    <w:rsid w:val="000F12A4"/>
    <w:rsid w:val="000F3388"/>
    <w:rsid w:val="00105D18"/>
    <w:rsid w:val="00181A16"/>
    <w:rsid w:val="00184DC6"/>
    <w:rsid w:val="001A272F"/>
    <w:rsid w:val="001A3F0A"/>
    <w:rsid w:val="00204075"/>
    <w:rsid w:val="00206725"/>
    <w:rsid w:val="002558B4"/>
    <w:rsid w:val="0027404A"/>
    <w:rsid w:val="0028274A"/>
    <w:rsid w:val="002942F2"/>
    <w:rsid w:val="00294395"/>
    <w:rsid w:val="002A007C"/>
    <w:rsid w:val="002C1362"/>
    <w:rsid w:val="00325B36"/>
    <w:rsid w:val="0037589D"/>
    <w:rsid w:val="003A2304"/>
    <w:rsid w:val="003A2E51"/>
    <w:rsid w:val="003C3975"/>
    <w:rsid w:val="00406A33"/>
    <w:rsid w:val="00411987"/>
    <w:rsid w:val="0043190E"/>
    <w:rsid w:val="004425FB"/>
    <w:rsid w:val="00467081"/>
    <w:rsid w:val="00483119"/>
    <w:rsid w:val="005012B6"/>
    <w:rsid w:val="005271EA"/>
    <w:rsid w:val="00584040"/>
    <w:rsid w:val="00596377"/>
    <w:rsid w:val="005B77EB"/>
    <w:rsid w:val="005C2DBA"/>
    <w:rsid w:val="005C6701"/>
    <w:rsid w:val="005F4055"/>
    <w:rsid w:val="006175AC"/>
    <w:rsid w:val="00644794"/>
    <w:rsid w:val="006468D4"/>
    <w:rsid w:val="00650B09"/>
    <w:rsid w:val="00656152"/>
    <w:rsid w:val="00660C97"/>
    <w:rsid w:val="006650B1"/>
    <w:rsid w:val="006946B1"/>
    <w:rsid w:val="006A35A0"/>
    <w:rsid w:val="006C0AB0"/>
    <w:rsid w:val="006E283F"/>
    <w:rsid w:val="006E7A19"/>
    <w:rsid w:val="006F5088"/>
    <w:rsid w:val="00736F90"/>
    <w:rsid w:val="00742EDD"/>
    <w:rsid w:val="007438DA"/>
    <w:rsid w:val="00743ED7"/>
    <w:rsid w:val="007602EB"/>
    <w:rsid w:val="007643A3"/>
    <w:rsid w:val="00781A73"/>
    <w:rsid w:val="0079142B"/>
    <w:rsid w:val="007A32E1"/>
    <w:rsid w:val="007D236B"/>
    <w:rsid w:val="00801A97"/>
    <w:rsid w:val="00821236"/>
    <w:rsid w:val="00871D95"/>
    <w:rsid w:val="00880ABB"/>
    <w:rsid w:val="008A12E8"/>
    <w:rsid w:val="008A51BE"/>
    <w:rsid w:val="008A6283"/>
    <w:rsid w:val="008D4033"/>
    <w:rsid w:val="008F6AE7"/>
    <w:rsid w:val="009333A7"/>
    <w:rsid w:val="00961543"/>
    <w:rsid w:val="009C34B6"/>
    <w:rsid w:val="009D423D"/>
    <w:rsid w:val="009E3F1A"/>
    <w:rsid w:val="00A06010"/>
    <w:rsid w:val="00A30565"/>
    <w:rsid w:val="00A66BD2"/>
    <w:rsid w:val="00A86398"/>
    <w:rsid w:val="00A8672F"/>
    <w:rsid w:val="00A9131A"/>
    <w:rsid w:val="00AD2886"/>
    <w:rsid w:val="00AE25F2"/>
    <w:rsid w:val="00B20438"/>
    <w:rsid w:val="00B66D87"/>
    <w:rsid w:val="00B91E2B"/>
    <w:rsid w:val="00B962F9"/>
    <w:rsid w:val="00BC13FC"/>
    <w:rsid w:val="00BC6390"/>
    <w:rsid w:val="00BD4A5B"/>
    <w:rsid w:val="00BE28B1"/>
    <w:rsid w:val="00BE3BD8"/>
    <w:rsid w:val="00BF4F05"/>
    <w:rsid w:val="00C047EC"/>
    <w:rsid w:val="00C14022"/>
    <w:rsid w:val="00C3520E"/>
    <w:rsid w:val="00C421E9"/>
    <w:rsid w:val="00CA0052"/>
    <w:rsid w:val="00CA70F4"/>
    <w:rsid w:val="00CB0044"/>
    <w:rsid w:val="00CC7042"/>
    <w:rsid w:val="00CF17FC"/>
    <w:rsid w:val="00D1563D"/>
    <w:rsid w:val="00D33CF2"/>
    <w:rsid w:val="00D34183"/>
    <w:rsid w:val="00D464F4"/>
    <w:rsid w:val="00D634D0"/>
    <w:rsid w:val="00D7135F"/>
    <w:rsid w:val="00D858BA"/>
    <w:rsid w:val="00D91F43"/>
    <w:rsid w:val="00DB018B"/>
    <w:rsid w:val="00DB05F9"/>
    <w:rsid w:val="00DE7747"/>
    <w:rsid w:val="00DF072B"/>
    <w:rsid w:val="00E02341"/>
    <w:rsid w:val="00E025A9"/>
    <w:rsid w:val="00E42E61"/>
    <w:rsid w:val="00E51A80"/>
    <w:rsid w:val="00E61148"/>
    <w:rsid w:val="00E7119E"/>
    <w:rsid w:val="00E74C20"/>
    <w:rsid w:val="00E83A8F"/>
    <w:rsid w:val="00E95F8F"/>
    <w:rsid w:val="00E96078"/>
    <w:rsid w:val="00EB2246"/>
    <w:rsid w:val="00ED0441"/>
    <w:rsid w:val="00F20934"/>
    <w:rsid w:val="00F41540"/>
    <w:rsid w:val="00F6111D"/>
    <w:rsid w:val="00FB3362"/>
    <w:rsid w:val="00FC0440"/>
    <w:rsid w:val="00FC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6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0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B6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C4E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0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36B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0B2BD5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2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2BD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BD5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0A7D6E"/>
    <w:rPr>
      <w:rFonts w:ascii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rsid w:val="008D403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3520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733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1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1E2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1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E2B"/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0B6C4E"/>
    <w:pPr>
      <w:tabs>
        <w:tab w:val="right" w:leader="dot" w:pos="10195"/>
      </w:tabs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C4E"/>
    <w:rPr>
      <w:rFonts w:cs="Times New Roman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B6C4E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236B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B6C4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B6C4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6283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s://upload.wikimedia.org/wikipedia/commons/thumb/9/98/Alexander_Blok.jpeg/246px-Alexander_Blok.jpe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stihi-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ihi-rus.ru/1/Nadson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commons.wikimedia.org/wiki/File" TargetMode="External"/><Relationship Id="rId25" Type="http://schemas.openxmlformats.org/officeDocument/2006/relationships/hyperlink" Target="http://www.stihi-rus.ru/Pushk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poem.ru/gumilev/all.aspx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ru.wikipedia.org/wiki/%D0%A4%D0%B0%D0%B9%D0%BB:Mandelst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Alexander_Blok.jpeg?uselang=ru" TargetMode="External"/><Relationship Id="rId24" Type="http://schemas.openxmlformats.org/officeDocument/2006/relationships/hyperlink" Target="http://www.stihi-rus.ru/1/Aseev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stihi-rus.ru/1/Esenin/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://commons.wikimedia.org/wiki/File:Mayakovsky_1929_a.jpg?usela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hyperlink" Target="http://www.stihi-rus.ru/1/Nekrasov/" TargetMode="External"/><Relationship Id="rId27" Type="http://schemas.openxmlformats.org/officeDocument/2006/relationships/hyperlink" Target="http://commons.wikimedia.org/wiki/File:Tsvetaeva.jpg?uselang=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800</TotalTime>
  <Pages>94</Pages>
  <Words>19270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Библиотека</cp:lastModifiedBy>
  <cp:revision>38</cp:revision>
  <dcterms:created xsi:type="dcterms:W3CDTF">2015-03-02T06:22:00Z</dcterms:created>
  <dcterms:modified xsi:type="dcterms:W3CDTF">2005-04-01T05:03:00Z</dcterms:modified>
</cp:coreProperties>
</file>